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35" w:rsidRPr="00EC6063" w:rsidRDefault="00854C00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101B2" w:rsidRPr="00EC6063" w:rsidRDefault="009101B2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EC6063" w:rsidRDefault="005C4139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от 30.12.2015 г.</w:t>
      </w:r>
      <w:r w:rsidR="00372F35" w:rsidRPr="00EC6063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EC6063">
        <w:rPr>
          <w:rFonts w:cs="Arial"/>
          <w:b/>
          <w:bCs/>
          <w:kern w:val="28"/>
          <w:sz w:val="32"/>
          <w:szCs w:val="32"/>
        </w:rPr>
        <w:t>1342</w:t>
      </w: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72F35" w:rsidRPr="00EC6063" w:rsidRDefault="00372F35" w:rsidP="00EC606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</w:t>
      </w:r>
      <w:r w:rsidR="005C4139" w:rsidRPr="00EC6063"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63">
        <w:rPr>
          <w:rFonts w:cs="Arial"/>
          <w:b/>
          <w:bCs/>
          <w:kern w:val="28"/>
          <w:sz w:val="32"/>
          <w:szCs w:val="32"/>
        </w:rPr>
        <w:t>г</w:t>
      </w:r>
      <w:r w:rsidR="005C4139" w:rsidRPr="00EC6063">
        <w:rPr>
          <w:rFonts w:cs="Arial"/>
          <w:b/>
          <w:bCs/>
          <w:kern w:val="28"/>
          <w:sz w:val="32"/>
          <w:szCs w:val="32"/>
        </w:rPr>
        <w:t>.</w:t>
      </w:r>
      <w:r w:rsidRPr="00EC6063">
        <w:rPr>
          <w:rFonts w:cs="Arial"/>
          <w:b/>
          <w:bCs/>
          <w:kern w:val="28"/>
          <w:sz w:val="32"/>
          <w:szCs w:val="32"/>
        </w:rPr>
        <w:t xml:space="preserve"> №1627</w:t>
      </w:r>
      <w:r w:rsidR="00FA5FCD" w:rsidRPr="00EC6063"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63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FA5FCD" w:rsidRPr="00EC6063"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63">
        <w:rPr>
          <w:rFonts w:cs="Arial"/>
          <w:b/>
          <w:bCs/>
          <w:kern w:val="28"/>
          <w:sz w:val="32"/>
          <w:szCs w:val="32"/>
        </w:rPr>
        <w:t>«Управление муниципальными финансами Крапивинского</w:t>
      </w:r>
      <w:r w:rsidR="00FA5FCD" w:rsidRPr="00EC6063"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63">
        <w:rPr>
          <w:rFonts w:cs="Arial"/>
          <w:b/>
          <w:bCs/>
          <w:kern w:val="28"/>
          <w:sz w:val="32"/>
          <w:szCs w:val="32"/>
        </w:rPr>
        <w:t>муниципального района» на 2014 - 201</w:t>
      </w:r>
      <w:r w:rsidR="006A357F" w:rsidRPr="00EC6063">
        <w:rPr>
          <w:rFonts w:cs="Arial"/>
          <w:b/>
          <w:bCs/>
          <w:kern w:val="28"/>
          <w:sz w:val="32"/>
          <w:szCs w:val="32"/>
        </w:rPr>
        <w:t>8</w:t>
      </w:r>
      <w:r w:rsidRPr="00EC6063">
        <w:rPr>
          <w:rFonts w:cs="Arial"/>
          <w:b/>
          <w:bCs/>
          <w:kern w:val="28"/>
          <w:sz w:val="32"/>
          <w:szCs w:val="32"/>
        </w:rPr>
        <w:t xml:space="preserve"> годы»</w:t>
      </w:r>
    </w:p>
    <w:p w:rsidR="00DA694A" w:rsidRPr="005C4139" w:rsidRDefault="00DA694A" w:rsidP="005C4139">
      <w:pPr>
        <w:rPr>
          <w:rFonts w:cs="Arial"/>
        </w:rPr>
      </w:pP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1. Внести в постановление администрации Крапивинского муниципального района от 08.11.2013</w:t>
      </w:r>
      <w:r w:rsidR="005C4139" w:rsidRPr="005C4139">
        <w:rPr>
          <w:rFonts w:cs="Arial"/>
        </w:rPr>
        <w:t xml:space="preserve"> </w:t>
      </w:r>
      <w:r w:rsidRPr="005C4139">
        <w:rPr>
          <w:rFonts w:cs="Arial"/>
        </w:rPr>
        <w:t>г</w:t>
      </w:r>
      <w:r w:rsidR="005C4139" w:rsidRPr="005C4139">
        <w:rPr>
          <w:rFonts w:cs="Arial"/>
        </w:rPr>
        <w:t>.</w:t>
      </w:r>
      <w:r w:rsidRPr="005C4139">
        <w:rPr>
          <w:rFonts w:cs="Arial"/>
        </w:rPr>
        <w:t xml:space="preserve"> №1627 «Об утверждении муниципальной программы «Управление муниципальными финансами</w:t>
      </w:r>
      <w:r w:rsidR="005C4139">
        <w:rPr>
          <w:rFonts w:cs="Arial"/>
        </w:rPr>
        <w:t xml:space="preserve"> </w:t>
      </w:r>
      <w:r w:rsidRPr="005C4139">
        <w:rPr>
          <w:rFonts w:cs="Arial"/>
        </w:rPr>
        <w:t>Крапивинского муниципального района» на 2014 - 201</w:t>
      </w:r>
      <w:r w:rsidR="00E1562A" w:rsidRPr="005C4139">
        <w:rPr>
          <w:rFonts w:cs="Arial"/>
        </w:rPr>
        <w:t>8</w:t>
      </w:r>
      <w:r w:rsidRPr="005C4139">
        <w:rPr>
          <w:rFonts w:cs="Arial"/>
        </w:rPr>
        <w:t xml:space="preserve"> годы» </w:t>
      </w:r>
      <w:r w:rsidR="005C69B7" w:rsidRPr="005C4139">
        <w:rPr>
          <w:rFonts w:cs="Arial"/>
        </w:rPr>
        <w:t>(</w:t>
      </w:r>
      <w:r w:rsidR="00FA5FCD" w:rsidRPr="005C4139">
        <w:rPr>
          <w:rFonts w:cs="Arial"/>
        </w:rPr>
        <w:t>в редакции постановлени</w:t>
      </w:r>
      <w:r w:rsidR="00E1562A" w:rsidRPr="005C4139">
        <w:rPr>
          <w:rFonts w:cs="Arial"/>
        </w:rPr>
        <w:t>я</w:t>
      </w:r>
      <w:r w:rsidR="00FA5FCD" w:rsidRPr="005C4139">
        <w:rPr>
          <w:rFonts w:cs="Arial"/>
        </w:rPr>
        <w:t xml:space="preserve"> администрации Крапивинского муниципального района</w:t>
      </w:r>
      <w:r w:rsidRPr="005C4139">
        <w:rPr>
          <w:rFonts w:cs="Arial"/>
        </w:rPr>
        <w:t xml:space="preserve"> от</w:t>
      </w:r>
      <w:r w:rsidR="00E1562A" w:rsidRPr="005C4139">
        <w:rPr>
          <w:rFonts w:cs="Arial"/>
        </w:rPr>
        <w:t xml:space="preserve"> 05.11.2014 </w:t>
      </w:r>
      <w:r w:rsidR="005C4139" w:rsidRPr="005C4139">
        <w:rPr>
          <w:rFonts w:cs="Arial"/>
        </w:rPr>
        <w:t xml:space="preserve">г. </w:t>
      </w:r>
      <w:r w:rsidR="00E1562A" w:rsidRPr="005C4139">
        <w:rPr>
          <w:rFonts w:cs="Arial"/>
        </w:rPr>
        <w:t xml:space="preserve">№1547, от 27.01.2015 </w:t>
      </w:r>
      <w:r w:rsidR="005C4139" w:rsidRPr="005C4139">
        <w:rPr>
          <w:rFonts w:cs="Arial"/>
        </w:rPr>
        <w:t xml:space="preserve">г. </w:t>
      </w:r>
      <w:r w:rsidR="00E1562A" w:rsidRPr="005C4139">
        <w:rPr>
          <w:rFonts w:cs="Arial"/>
        </w:rPr>
        <w:t>№79, от 26.10.2015</w:t>
      </w:r>
      <w:r w:rsidR="005C4139" w:rsidRPr="005C4139">
        <w:rPr>
          <w:rFonts w:cs="Arial"/>
        </w:rPr>
        <w:t xml:space="preserve"> </w:t>
      </w:r>
      <w:r w:rsidR="00E1562A" w:rsidRPr="005C4139">
        <w:rPr>
          <w:rFonts w:cs="Arial"/>
        </w:rPr>
        <w:t>г</w:t>
      </w:r>
      <w:r w:rsidR="005C4139" w:rsidRPr="005C4139">
        <w:rPr>
          <w:rFonts w:cs="Arial"/>
        </w:rPr>
        <w:t>.</w:t>
      </w:r>
      <w:r w:rsidR="00E1562A" w:rsidRPr="005C4139">
        <w:rPr>
          <w:rFonts w:cs="Arial"/>
        </w:rPr>
        <w:t xml:space="preserve"> №1118</w:t>
      </w:r>
      <w:r w:rsidR="005C69B7" w:rsidRPr="005C4139">
        <w:rPr>
          <w:rFonts w:cs="Arial"/>
        </w:rPr>
        <w:t>)</w:t>
      </w:r>
      <w:r w:rsidRPr="005C4139">
        <w:rPr>
          <w:rFonts w:cs="Arial"/>
        </w:rPr>
        <w:t xml:space="preserve"> следующие изменения:</w:t>
      </w: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 xml:space="preserve">1.1. </w:t>
      </w:r>
      <w:r w:rsidR="00E1562A" w:rsidRPr="005C4139">
        <w:rPr>
          <w:rFonts w:cs="Arial"/>
        </w:rPr>
        <w:t>Внести в муниципальную программу «Управление муниципальными финансами Крапивинского муниципального района» на 2014-2018 годы (далее-муниципальная программа), утвержденную постановлением, следующие изменения:</w:t>
      </w:r>
    </w:p>
    <w:p w:rsidR="00DF6CCD" w:rsidRPr="005C4139" w:rsidRDefault="00DF6CCD" w:rsidP="005C4139">
      <w:pPr>
        <w:rPr>
          <w:rFonts w:cs="Arial"/>
        </w:rPr>
      </w:pPr>
      <w:r w:rsidRPr="005C4139">
        <w:rPr>
          <w:rFonts w:cs="Arial"/>
        </w:rPr>
        <w:t>1.1.1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5C4139" w:rsidRPr="005C4139" w:rsidRDefault="005C4139" w:rsidP="005C4139">
      <w:pPr>
        <w:rPr>
          <w:rFonts w:cs="Arial"/>
        </w:rPr>
      </w:pPr>
      <w:r w:rsidRPr="005C4139">
        <w:rPr>
          <w:rFonts w:cs="Arial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03"/>
      </w:tblGrid>
      <w:tr w:rsidR="00DF6CCD" w:rsidRPr="005C4139" w:rsidTr="00EC6063">
        <w:tc>
          <w:tcPr>
            <w:tcW w:w="2802" w:type="dxa"/>
            <w:shd w:val="clear" w:color="auto" w:fill="auto"/>
          </w:tcPr>
          <w:p w:rsidR="00DF6CCD" w:rsidRPr="005C4139" w:rsidRDefault="00DF6CCD" w:rsidP="00EC6063">
            <w:pPr>
              <w:pStyle w:val="Table0"/>
              <w:rPr>
                <w:rFonts w:eastAsia="Calibri"/>
              </w:rPr>
            </w:pPr>
            <w:r w:rsidRPr="005C4139">
              <w:rPr>
                <w:rFonts w:eastAsia="Calibri"/>
              </w:rPr>
              <w:t>Объемы и источники финансирования муниципальной</w:t>
            </w:r>
            <w:r w:rsidR="005C4139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программы в целом и с разбивкой по годам её реализации</w:t>
            </w:r>
          </w:p>
        </w:tc>
        <w:tc>
          <w:tcPr>
            <w:tcW w:w="7103" w:type="dxa"/>
            <w:shd w:val="clear" w:color="auto" w:fill="auto"/>
          </w:tcPr>
          <w:p w:rsidR="00DF6CCD" w:rsidRPr="005C4139" w:rsidRDefault="00DF6CCD" w:rsidP="00EC6063">
            <w:pPr>
              <w:pStyle w:val="Table0"/>
              <w:rPr>
                <w:rFonts w:eastAsia="Calibri"/>
              </w:rPr>
            </w:pPr>
            <w:r w:rsidRPr="005C4139">
              <w:rPr>
                <w:rFonts w:eastAsia="Calibri"/>
              </w:rPr>
              <w:t>Объем бюджетных ассигнований на реализацию</w:t>
            </w:r>
            <w:r w:rsidR="005C4139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 xml:space="preserve">муниципальной </w:t>
            </w:r>
            <w:r w:rsidR="00EC6063">
              <w:rPr>
                <w:rFonts w:eastAsia="Calibri"/>
              </w:rPr>
              <w:t xml:space="preserve">программы </w:t>
            </w:r>
            <w:r w:rsidRPr="005C4139">
              <w:rPr>
                <w:rFonts w:eastAsia="Calibri"/>
              </w:rPr>
              <w:t xml:space="preserve">составляет </w:t>
            </w:r>
            <w:r w:rsidR="00A25CFC" w:rsidRPr="005C4139">
              <w:rPr>
                <w:rFonts w:eastAsia="Calibri"/>
              </w:rPr>
              <w:t>273</w:t>
            </w:r>
            <w:r w:rsidR="00C03802" w:rsidRPr="005C4139">
              <w:rPr>
                <w:rFonts w:eastAsia="Calibri"/>
              </w:rPr>
              <w:t>230</w:t>
            </w:r>
            <w:r w:rsidR="00A25CFC" w:rsidRPr="005C4139">
              <w:rPr>
                <w:rFonts w:eastAsia="Calibri"/>
              </w:rPr>
              <w:t>,9</w:t>
            </w:r>
            <w:r w:rsidRPr="005C4139">
              <w:rPr>
                <w:rFonts w:eastAsia="Calibri"/>
              </w:rPr>
              <w:t xml:space="preserve"> тыс. руб</w:t>
            </w:r>
            <w:r w:rsidR="005C4139" w:rsidRPr="005C4139">
              <w:rPr>
                <w:rFonts w:eastAsia="Calibri"/>
              </w:rPr>
              <w:t>.</w:t>
            </w:r>
            <w:r w:rsidRPr="005C4139">
              <w:rPr>
                <w:rFonts w:eastAsia="Calibri"/>
              </w:rPr>
              <w:t>, в т. ч. по годам: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-2014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год-96630,7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-2015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F22354" w:rsidRPr="005C4139">
              <w:rPr>
                <w:rFonts w:eastAsia="Calibri"/>
              </w:rPr>
              <w:t>7921</w:t>
            </w:r>
            <w:r w:rsidR="003773A9" w:rsidRPr="005C4139">
              <w:rPr>
                <w:rFonts w:eastAsia="Calibri"/>
              </w:rPr>
              <w:t>6,2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F22354" w:rsidRPr="005C4139">
              <w:rPr>
                <w:rFonts w:eastAsia="Calibri"/>
              </w:rPr>
              <w:t>52300,0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C03802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год-22542,0</w:t>
            </w:r>
            <w:r w:rsidR="00EC6063">
              <w:rPr>
                <w:rFonts w:eastAsia="Calibri"/>
              </w:rPr>
              <w:t xml:space="preserve"> </w:t>
            </w:r>
            <w:r w:rsidR="00DF6CCD"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="00DF6CCD"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-2018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C03802" w:rsidRPr="005C4139">
              <w:rPr>
                <w:rFonts w:eastAsia="Calibri"/>
              </w:rPr>
              <w:t>22542,0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из них: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средства местного бюджета-</w:t>
            </w:r>
            <w:r w:rsidR="00D036ED" w:rsidRPr="005C4139">
              <w:rPr>
                <w:rFonts w:eastAsia="Calibri"/>
              </w:rPr>
              <w:t>26018</w:t>
            </w:r>
            <w:r w:rsidR="00A25CFC" w:rsidRPr="005C4139">
              <w:rPr>
                <w:rFonts w:eastAsia="Calibri"/>
              </w:rPr>
              <w:t>8,3</w:t>
            </w:r>
            <w:r w:rsidR="005C4139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 руб., в том числе по годам: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-2014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год-94295,7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-2015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3773A9" w:rsidRPr="005C4139">
              <w:rPr>
                <w:rFonts w:eastAsia="Calibri"/>
              </w:rPr>
              <w:t>75480,6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lastRenderedPageBreak/>
              <w:t>-2016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D036ED" w:rsidRPr="005C4139">
              <w:rPr>
                <w:rFonts w:eastAsia="Calibri"/>
              </w:rPr>
              <w:t>49976</w:t>
            </w:r>
            <w:r w:rsidR="00964001" w:rsidRPr="005C4139">
              <w:rPr>
                <w:rFonts w:eastAsia="Calibri"/>
              </w:rPr>
              <w:t>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год-20218,0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-2018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год-20218,0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иные не запрещенные законодательством источники: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из них: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средства федерального бюджета-4549,6 тыс. руб., в том числе по годам: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-2015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год-1258,6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год-1097,0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год-1097,0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-2018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год-1097,0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средства областного бюджета-</w:t>
            </w:r>
            <w:r w:rsidR="0049557B" w:rsidRPr="005C4139">
              <w:rPr>
                <w:rFonts w:eastAsia="Calibri"/>
              </w:rPr>
              <w:t>8493</w:t>
            </w:r>
            <w:r w:rsidRPr="005C4139">
              <w:rPr>
                <w:rFonts w:eastAsia="Calibri"/>
              </w:rPr>
              <w:t>,0 тыс. руб., в том числе по годам: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-2014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год-2335,0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-2015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год-2477,0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-2016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</w:t>
            </w:r>
            <w:r w:rsidR="0049557B" w:rsidRPr="005C4139">
              <w:rPr>
                <w:rFonts w:eastAsia="Calibri"/>
              </w:rPr>
              <w:t>1227,0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  <w:rPr>
                <w:rFonts w:eastAsia="Calibri"/>
              </w:rPr>
            </w:pPr>
            <w:r w:rsidRPr="005C4139">
              <w:rPr>
                <w:rFonts w:eastAsia="Calibri"/>
              </w:rPr>
              <w:t>-2017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</w:t>
            </w:r>
            <w:r w:rsidR="0049557B" w:rsidRPr="005C4139">
              <w:rPr>
                <w:rFonts w:eastAsia="Calibri"/>
              </w:rPr>
              <w:t>227</w:t>
            </w:r>
            <w:r w:rsidRPr="005C4139">
              <w:rPr>
                <w:rFonts w:eastAsia="Calibri"/>
              </w:rPr>
              <w:t>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  <w:p w:rsidR="00DF6CCD" w:rsidRPr="005C4139" w:rsidRDefault="00DF6CCD" w:rsidP="00EC6063">
            <w:pPr>
              <w:pStyle w:val="Table"/>
            </w:pPr>
            <w:r w:rsidRPr="005C4139">
              <w:rPr>
                <w:rFonts w:eastAsia="Calibri"/>
              </w:rPr>
              <w:t>-2018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год-1</w:t>
            </w:r>
            <w:r w:rsidR="0049557B" w:rsidRPr="005C4139">
              <w:rPr>
                <w:rFonts w:eastAsia="Calibri"/>
              </w:rPr>
              <w:t>227</w:t>
            </w:r>
            <w:r w:rsidRPr="005C4139">
              <w:rPr>
                <w:rFonts w:eastAsia="Calibri"/>
              </w:rPr>
              <w:t>,0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тыс.</w:t>
            </w:r>
            <w:r w:rsidR="00EC6063">
              <w:rPr>
                <w:rFonts w:eastAsia="Calibri"/>
              </w:rPr>
              <w:t xml:space="preserve"> </w:t>
            </w:r>
            <w:r w:rsidRPr="005C4139">
              <w:rPr>
                <w:rFonts w:eastAsia="Calibri"/>
              </w:rPr>
              <w:t>руб.</w:t>
            </w:r>
          </w:p>
        </w:tc>
      </w:tr>
    </w:tbl>
    <w:p w:rsidR="00DF6CCD" w:rsidRPr="005C4139" w:rsidRDefault="005C4139" w:rsidP="005C4139">
      <w:pPr>
        <w:rPr>
          <w:rFonts w:cs="Arial"/>
        </w:rPr>
      </w:pPr>
      <w:r w:rsidRPr="005C4139">
        <w:rPr>
          <w:rFonts w:cs="Arial"/>
        </w:rPr>
        <w:lastRenderedPageBreak/>
        <w:t>»</w:t>
      </w:r>
    </w:p>
    <w:p w:rsidR="00372F35" w:rsidRPr="005C4139" w:rsidRDefault="00757C46" w:rsidP="005C4139">
      <w:pPr>
        <w:rPr>
          <w:rFonts w:cs="Arial"/>
        </w:rPr>
      </w:pPr>
      <w:r w:rsidRPr="005C4139">
        <w:rPr>
          <w:rFonts w:cs="Arial"/>
        </w:rPr>
        <w:t>1.</w:t>
      </w:r>
      <w:r w:rsidR="00964001" w:rsidRPr="005C4139">
        <w:rPr>
          <w:rFonts w:cs="Arial"/>
        </w:rPr>
        <w:t>1.</w:t>
      </w:r>
      <w:r w:rsidRPr="005C4139">
        <w:rPr>
          <w:rFonts w:cs="Arial"/>
        </w:rPr>
        <w:t>2</w:t>
      </w:r>
      <w:r w:rsidR="00247C91" w:rsidRPr="005C4139">
        <w:rPr>
          <w:rFonts w:cs="Arial"/>
        </w:rPr>
        <w:t>.</w:t>
      </w:r>
      <w:r w:rsidR="002657F0" w:rsidRPr="005C4139">
        <w:rPr>
          <w:rFonts w:cs="Arial"/>
        </w:rPr>
        <w:t xml:space="preserve"> </w:t>
      </w:r>
      <w:r w:rsidR="00964001" w:rsidRPr="005C4139">
        <w:rPr>
          <w:rFonts w:cs="Arial"/>
        </w:rPr>
        <w:t xml:space="preserve">Раздел 4 муниципальной программы изложить </w:t>
      </w:r>
      <w:r w:rsidR="00372F35" w:rsidRPr="005C4139">
        <w:rPr>
          <w:rFonts w:cs="Arial"/>
        </w:rPr>
        <w:t>в новой редакции согласно</w:t>
      </w:r>
      <w:r w:rsidR="005C4139">
        <w:rPr>
          <w:rFonts w:cs="Arial"/>
        </w:rPr>
        <w:t xml:space="preserve"> </w:t>
      </w:r>
      <w:r w:rsidR="00372F35" w:rsidRPr="005C4139">
        <w:rPr>
          <w:rFonts w:cs="Arial"/>
        </w:rPr>
        <w:t>приложению</w:t>
      </w:r>
      <w:r w:rsidR="00964001" w:rsidRPr="005C4139">
        <w:rPr>
          <w:rFonts w:cs="Arial"/>
        </w:rPr>
        <w:t xml:space="preserve"> №1 </w:t>
      </w:r>
      <w:r w:rsidR="00372F35" w:rsidRPr="005C4139">
        <w:rPr>
          <w:rFonts w:cs="Arial"/>
        </w:rPr>
        <w:t>к настоящему постановлению.</w:t>
      </w: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</w:t>
      </w:r>
      <w:r w:rsidR="00757C46" w:rsidRPr="005C4139">
        <w:rPr>
          <w:rFonts w:cs="Arial"/>
        </w:rPr>
        <w:t>теле</w:t>
      </w:r>
      <w:r w:rsidRPr="005C4139">
        <w:rPr>
          <w:rFonts w:cs="Arial"/>
        </w:rPr>
        <w:t>коммуникационной сети «Интернет».</w:t>
      </w: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964001" w:rsidRPr="005C4139">
        <w:rPr>
          <w:rFonts w:cs="Arial"/>
        </w:rPr>
        <w:t>6</w:t>
      </w:r>
      <w:r w:rsidRPr="005C4139">
        <w:rPr>
          <w:rFonts w:cs="Arial"/>
        </w:rPr>
        <w:t xml:space="preserve"> год, применяются к правоотношениям, возникающим при составлении и исполнении бюджета района, начиная с бюджета на 2016 год.</w:t>
      </w:r>
    </w:p>
    <w:p w:rsidR="00372F35" w:rsidRPr="005C4139" w:rsidRDefault="00757C46" w:rsidP="005C4139">
      <w:pPr>
        <w:rPr>
          <w:rFonts w:cs="Arial"/>
        </w:rPr>
      </w:pPr>
      <w:r w:rsidRPr="005C4139">
        <w:rPr>
          <w:rFonts w:cs="Arial"/>
        </w:rPr>
        <w:t>4</w:t>
      </w:r>
      <w:r w:rsidR="00372F35" w:rsidRPr="005C4139">
        <w:rPr>
          <w:rFonts w:cs="Arial"/>
        </w:rPr>
        <w:t>. Контроль за исполнением пост</w:t>
      </w:r>
      <w:r w:rsidR="00FA5FCD" w:rsidRPr="005C4139">
        <w:rPr>
          <w:rFonts w:cs="Arial"/>
        </w:rPr>
        <w:t xml:space="preserve">ановления возложить на первого </w:t>
      </w:r>
      <w:r w:rsidR="00372F35" w:rsidRPr="005C4139">
        <w:rPr>
          <w:rFonts w:cs="Arial"/>
        </w:rPr>
        <w:t>заместителя главы Крапивинского муниципального района Т.И. Климину.</w:t>
      </w:r>
    </w:p>
    <w:p w:rsidR="00372F35" w:rsidRPr="005C4139" w:rsidRDefault="00372F35" w:rsidP="005C4139">
      <w:pPr>
        <w:rPr>
          <w:rFonts w:cs="Arial"/>
        </w:rPr>
      </w:pPr>
    </w:p>
    <w:p w:rsidR="00372F35" w:rsidRPr="005C4139" w:rsidRDefault="005C4139" w:rsidP="005C4139">
      <w:pPr>
        <w:rPr>
          <w:rFonts w:cs="Arial"/>
        </w:rPr>
      </w:pPr>
      <w:r w:rsidRPr="005C4139">
        <w:rPr>
          <w:rFonts w:cs="Arial"/>
        </w:rPr>
        <w:t>Глава</w:t>
      </w:r>
    </w:p>
    <w:p w:rsidR="005C4139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Крапивинского муниципального района</w:t>
      </w:r>
    </w:p>
    <w:p w:rsidR="00372F35" w:rsidRPr="005C4139" w:rsidRDefault="00372F35" w:rsidP="005C4139">
      <w:pPr>
        <w:rPr>
          <w:rFonts w:cs="Arial"/>
        </w:rPr>
      </w:pPr>
      <w:r w:rsidRPr="005C4139">
        <w:rPr>
          <w:rFonts w:cs="Arial"/>
        </w:rPr>
        <w:t>Т.Х. Биккулов</w:t>
      </w:r>
    </w:p>
    <w:p w:rsidR="00372F35" w:rsidRPr="005C4139" w:rsidRDefault="00372F35" w:rsidP="005C4139">
      <w:pPr>
        <w:rPr>
          <w:rFonts w:cs="Arial"/>
        </w:rPr>
      </w:pPr>
    </w:p>
    <w:p w:rsidR="005C4139" w:rsidRPr="00EC6063" w:rsidRDefault="00EA6854" w:rsidP="00EC60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A6854" w:rsidRPr="00EC6063" w:rsidRDefault="00EA6854" w:rsidP="00EC60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BF7D88" w:rsidRPr="00EC6063">
        <w:rPr>
          <w:rFonts w:cs="Arial"/>
          <w:b/>
          <w:bCs/>
          <w:kern w:val="28"/>
          <w:sz w:val="32"/>
          <w:szCs w:val="32"/>
        </w:rPr>
        <w:t>а</w:t>
      </w:r>
      <w:r w:rsidR="00680DC3" w:rsidRPr="00EC6063">
        <w:rPr>
          <w:rFonts w:cs="Arial"/>
          <w:b/>
          <w:bCs/>
          <w:kern w:val="28"/>
          <w:sz w:val="32"/>
          <w:szCs w:val="32"/>
        </w:rPr>
        <w:t>д</w:t>
      </w:r>
      <w:r w:rsidRPr="00EC6063">
        <w:rPr>
          <w:rFonts w:cs="Arial"/>
          <w:b/>
          <w:bCs/>
          <w:kern w:val="28"/>
          <w:sz w:val="32"/>
          <w:szCs w:val="32"/>
        </w:rPr>
        <w:t>министрации</w:t>
      </w:r>
    </w:p>
    <w:p w:rsidR="00EA6854" w:rsidRPr="00EC6063" w:rsidRDefault="00EA6854" w:rsidP="00EC60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EA6854" w:rsidRPr="00EC6063" w:rsidRDefault="005C4139" w:rsidP="00EC606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63">
        <w:rPr>
          <w:rFonts w:cs="Arial"/>
          <w:b/>
          <w:bCs/>
          <w:kern w:val="28"/>
          <w:sz w:val="32"/>
          <w:szCs w:val="32"/>
        </w:rPr>
        <w:t>от 30.12.2015 г.</w:t>
      </w:r>
      <w:r w:rsidR="00EA6854" w:rsidRPr="00EC6063">
        <w:rPr>
          <w:rFonts w:cs="Arial"/>
          <w:b/>
          <w:bCs/>
          <w:kern w:val="28"/>
          <w:sz w:val="32"/>
          <w:szCs w:val="32"/>
        </w:rPr>
        <w:t>№</w:t>
      </w:r>
      <w:r w:rsidRPr="00EC6063">
        <w:rPr>
          <w:rFonts w:cs="Arial"/>
          <w:b/>
          <w:bCs/>
          <w:kern w:val="28"/>
          <w:sz w:val="32"/>
          <w:szCs w:val="32"/>
        </w:rPr>
        <w:t>1342</w:t>
      </w:r>
    </w:p>
    <w:p w:rsidR="00EA6854" w:rsidRPr="005C4139" w:rsidRDefault="00EA6854" w:rsidP="005C4139">
      <w:pPr>
        <w:rPr>
          <w:rFonts w:cs="Arial"/>
        </w:rPr>
      </w:pPr>
    </w:p>
    <w:p w:rsidR="00D272C8" w:rsidRPr="00EC6063" w:rsidRDefault="00E41A54" w:rsidP="00EC6063">
      <w:pPr>
        <w:jc w:val="center"/>
        <w:rPr>
          <w:rFonts w:cs="Arial"/>
          <w:b/>
          <w:bCs/>
          <w:iCs/>
          <w:sz w:val="30"/>
          <w:szCs w:val="28"/>
        </w:rPr>
      </w:pPr>
      <w:r w:rsidRPr="00EC6063">
        <w:rPr>
          <w:rFonts w:cs="Arial"/>
          <w:b/>
          <w:bCs/>
          <w:iCs/>
          <w:sz w:val="30"/>
          <w:szCs w:val="28"/>
        </w:rPr>
        <w:t>«</w:t>
      </w:r>
      <w:r w:rsidR="00D272C8" w:rsidRPr="00EC6063">
        <w:rPr>
          <w:rFonts w:cs="Arial"/>
          <w:b/>
          <w:bCs/>
          <w:iCs/>
          <w:sz w:val="30"/>
          <w:szCs w:val="28"/>
        </w:rPr>
        <w:t>4.</w:t>
      </w:r>
      <w:r w:rsidR="00EC6063">
        <w:rPr>
          <w:rFonts w:cs="Arial"/>
          <w:b/>
          <w:bCs/>
          <w:iCs/>
          <w:sz w:val="30"/>
          <w:szCs w:val="28"/>
        </w:rPr>
        <w:t xml:space="preserve"> </w:t>
      </w:r>
      <w:r w:rsidR="00D272C8" w:rsidRPr="00EC6063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D272C8" w:rsidRPr="005C4139" w:rsidRDefault="00D272C8" w:rsidP="005C413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288"/>
        <w:gridCol w:w="2037"/>
        <w:gridCol w:w="1032"/>
        <w:gridCol w:w="1032"/>
        <w:gridCol w:w="1035"/>
        <w:gridCol w:w="1030"/>
        <w:gridCol w:w="1030"/>
        <w:gridCol w:w="18"/>
      </w:tblGrid>
      <w:tr w:rsidR="00361A7C" w:rsidRPr="005C4139" w:rsidTr="00EC6063">
        <w:trPr>
          <w:trHeight w:val="500"/>
        </w:trPr>
        <w:tc>
          <w:tcPr>
            <w:tcW w:w="425" w:type="dxa"/>
            <w:vMerge w:val="restart"/>
          </w:tcPr>
          <w:p w:rsidR="00361A7C" w:rsidRPr="005C4139" w:rsidRDefault="00361A7C" w:rsidP="00EC6063">
            <w:pPr>
              <w:pStyle w:val="Table0"/>
            </w:pPr>
            <w:r w:rsidRPr="005C4139">
              <w:lastRenderedPageBreak/>
              <w:t>№п/п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0"/>
            </w:pPr>
            <w:r w:rsidRPr="005C4139">
              <w:t>Наименование</w:t>
            </w:r>
          </w:p>
          <w:p w:rsidR="00361A7C" w:rsidRPr="005C4139" w:rsidRDefault="00361A7C" w:rsidP="00EC6063">
            <w:pPr>
              <w:pStyle w:val="Table0"/>
            </w:pPr>
            <w:r w:rsidRPr="005C4139">
              <w:t>муниципальной</w:t>
            </w:r>
          </w:p>
          <w:p w:rsidR="00361A7C" w:rsidRPr="005C4139" w:rsidRDefault="00361A7C" w:rsidP="00EC6063">
            <w:pPr>
              <w:pStyle w:val="Table0"/>
            </w:pPr>
            <w:r w:rsidRPr="005C4139">
              <w:t>программы,</w:t>
            </w:r>
          </w:p>
          <w:p w:rsidR="00361A7C" w:rsidRPr="005C4139" w:rsidRDefault="00361A7C" w:rsidP="00EC6063">
            <w:pPr>
              <w:pStyle w:val="Table0"/>
            </w:pPr>
            <w:r w:rsidRPr="005C4139">
              <w:t>подпрограммы,</w:t>
            </w:r>
          </w:p>
          <w:p w:rsidR="00361A7C" w:rsidRPr="005C4139" w:rsidRDefault="00361A7C" w:rsidP="00EC6063">
            <w:pPr>
              <w:pStyle w:val="Table0"/>
            </w:pPr>
            <w:r w:rsidRPr="005C4139"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0"/>
            </w:pPr>
            <w:r w:rsidRPr="005C4139">
              <w:t>Источник финансирования</w:t>
            </w:r>
          </w:p>
        </w:tc>
        <w:tc>
          <w:tcPr>
            <w:tcW w:w="5690" w:type="dxa"/>
            <w:gridSpan w:val="6"/>
            <w:shd w:val="clear" w:color="auto" w:fill="auto"/>
          </w:tcPr>
          <w:p w:rsidR="00361A7C" w:rsidRPr="005C4139" w:rsidRDefault="00361A7C" w:rsidP="00EC6063">
            <w:pPr>
              <w:pStyle w:val="Table0"/>
            </w:pPr>
            <w:r w:rsidRPr="005C4139">
              <w:t>Объем финансовых ресурсов, тыс. рублей</w:t>
            </w:r>
          </w:p>
        </w:tc>
      </w:tr>
      <w:tr w:rsidR="00361A7C" w:rsidRPr="005C4139" w:rsidTr="00EC6063">
        <w:trPr>
          <w:trHeight w:val="525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EC6063" w:rsidRDefault="00361A7C" w:rsidP="00EC6063">
            <w:pPr>
              <w:pStyle w:val="Table"/>
              <w:rPr>
                <w:b/>
              </w:rPr>
            </w:pPr>
            <w:r w:rsidRPr="00EC6063">
              <w:rPr>
                <w:b/>
              </w:rPr>
              <w:t>2014</w:t>
            </w:r>
            <w:r w:rsidR="00EC6063" w:rsidRPr="00EC6063">
              <w:rPr>
                <w:b/>
              </w:rPr>
              <w:t xml:space="preserve"> </w:t>
            </w:r>
            <w:r w:rsidRPr="00EC6063">
              <w:rPr>
                <w:b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61A7C" w:rsidRPr="00EC6063" w:rsidRDefault="00361A7C" w:rsidP="00EC6063">
            <w:pPr>
              <w:pStyle w:val="Table"/>
              <w:rPr>
                <w:b/>
              </w:rPr>
            </w:pPr>
            <w:r w:rsidRPr="00EC6063">
              <w:rPr>
                <w:b/>
              </w:rPr>
              <w:t>2015</w:t>
            </w:r>
            <w:r w:rsidR="00EC6063" w:rsidRPr="00EC6063">
              <w:rPr>
                <w:b/>
              </w:rPr>
              <w:t xml:space="preserve"> </w:t>
            </w:r>
            <w:r w:rsidRPr="00EC6063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361A7C" w:rsidRPr="00EC6063" w:rsidRDefault="00361A7C" w:rsidP="00EC6063">
            <w:pPr>
              <w:pStyle w:val="Table"/>
              <w:rPr>
                <w:b/>
              </w:rPr>
            </w:pPr>
            <w:r w:rsidRPr="00EC6063">
              <w:rPr>
                <w:b/>
              </w:rPr>
              <w:t>2016</w:t>
            </w:r>
            <w:r w:rsidR="00EC6063" w:rsidRPr="00EC6063">
              <w:rPr>
                <w:b/>
              </w:rPr>
              <w:t xml:space="preserve"> </w:t>
            </w:r>
            <w:r w:rsidRPr="00EC6063">
              <w:rPr>
                <w:b/>
              </w:rPr>
              <w:t>год</w:t>
            </w:r>
          </w:p>
        </w:tc>
        <w:tc>
          <w:tcPr>
            <w:tcW w:w="1132" w:type="dxa"/>
            <w:shd w:val="clear" w:color="auto" w:fill="auto"/>
          </w:tcPr>
          <w:p w:rsidR="00361A7C" w:rsidRPr="00EC6063" w:rsidRDefault="00361A7C" w:rsidP="00EC6063">
            <w:pPr>
              <w:pStyle w:val="Table"/>
              <w:rPr>
                <w:b/>
              </w:rPr>
            </w:pPr>
            <w:r w:rsidRPr="00EC6063">
              <w:rPr>
                <w:b/>
              </w:rPr>
              <w:t>2017</w:t>
            </w:r>
            <w:r w:rsidR="00EC6063" w:rsidRPr="00EC6063">
              <w:rPr>
                <w:b/>
              </w:rPr>
              <w:t xml:space="preserve"> </w:t>
            </w:r>
            <w:r w:rsidRPr="00EC6063">
              <w:rPr>
                <w:b/>
              </w:rPr>
              <w:t>год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361A7C" w:rsidRPr="00EC6063" w:rsidRDefault="00361A7C" w:rsidP="00EC6063">
            <w:pPr>
              <w:pStyle w:val="Table"/>
              <w:rPr>
                <w:b/>
              </w:rPr>
            </w:pPr>
            <w:r w:rsidRPr="00EC6063">
              <w:rPr>
                <w:b/>
              </w:rPr>
              <w:t>2018</w:t>
            </w:r>
            <w:r w:rsidR="00EC6063" w:rsidRPr="00EC6063">
              <w:rPr>
                <w:b/>
              </w:rPr>
              <w:t xml:space="preserve"> </w:t>
            </w:r>
            <w:r w:rsidRPr="00EC6063">
              <w:rPr>
                <w:b/>
              </w:rPr>
              <w:t>год</w:t>
            </w:r>
          </w:p>
        </w:tc>
      </w:tr>
      <w:tr w:rsidR="00361A7C" w:rsidRPr="005C4139" w:rsidTr="00EC6063">
        <w:trPr>
          <w:gridAfter w:val="1"/>
          <w:wAfter w:w="20" w:type="dxa"/>
          <w:tblHeader/>
        </w:trPr>
        <w:tc>
          <w:tcPr>
            <w:tcW w:w="425" w:type="dxa"/>
          </w:tcPr>
          <w:p w:rsidR="00361A7C" w:rsidRPr="005C4139" w:rsidRDefault="00361A7C" w:rsidP="00EC6063">
            <w:pPr>
              <w:pStyle w:val="Table"/>
            </w:pPr>
            <w:r w:rsidRPr="005C4139">
              <w:t>1</w:t>
            </w:r>
          </w:p>
        </w:tc>
        <w:tc>
          <w:tcPr>
            <w:tcW w:w="255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3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4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5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6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7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8</w:t>
            </w:r>
          </w:p>
        </w:tc>
      </w:tr>
      <w:tr w:rsidR="00361A7C" w:rsidRPr="005C4139" w:rsidTr="00EC6063">
        <w:trPr>
          <w:gridAfter w:val="1"/>
          <w:wAfter w:w="20" w:type="dxa"/>
          <w:trHeight w:val="339"/>
        </w:trPr>
        <w:tc>
          <w:tcPr>
            <w:tcW w:w="425" w:type="dxa"/>
            <w:vMerge w:val="restart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Муниципальная программа «Управление муниципальными финансами Крапивинского муниципального района» на 2014-2018 годы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96630,7</w:t>
            </w:r>
          </w:p>
        </w:tc>
        <w:tc>
          <w:tcPr>
            <w:tcW w:w="1134" w:type="dxa"/>
            <w:shd w:val="clear" w:color="auto" w:fill="auto"/>
          </w:tcPr>
          <w:p w:rsidR="00EC3885" w:rsidRPr="005C4139" w:rsidRDefault="00EC3885" w:rsidP="00EC6063">
            <w:pPr>
              <w:pStyle w:val="Table"/>
            </w:pPr>
            <w:r w:rsidRPr="005C4139">
              <w:t>79216,2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E2037C" w:rsidP="00EC6063">
            <w:pPr>
              <w:pStyle w:val="Table"/>
            </w:pPr>
            <w:r w:rsidRPr="005C4139">
              <w:t>52300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5114CD" w:rsidP="00EC6063">
            <w:pPr>
              <w:pStyle w:val="Table"/>
            </w:pPr>
            <w:r w:rsidRPr="005C4139">
              <w:t>22542,0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5114CD" w:rsidP="00EC6063">
            <w:pPr>
              <w:pStyle w:val="Table"/>
            </w:pPr>
            <w:r w:rsidRPr="005C4139">
              <w:t>22542,0</w:t>
            </w:r>
          </w:p>
        </w:tc>
      </w:tr>
      <w:tr w:rsidR="00361A7C" w:rsidRPr="005C4139" w:rsidTr="00EC6063">
        <w:trPr>
          <w:gridAfter w:val="1"/>
          <w:wAfter w:w="20" w:type="dxa"/>
          <w:trHeight w:val="273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94295,7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64266D" w:rsidP="00EC6063">
            <w:pPr>
              <w:pStyle w:val="Table"/>
            </w:pPr>
            <w:r w:rsidRPr="005C4139">
              <w:t>75480,6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E2037C" w:rsidP="00EC6063">
            <w:pPr>
              <w:pStyle w:val="Table"/>
            </w:pPr>
            <w:r w:rsidRPr="005C4139">
              <w:t>49976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20218,0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20218,0</w:t>
            </w:r>
          </w:p>
        </w:tc>
      </w:tr>
      <w:tr w:rsidR="00361A7C" w:rsidRPr="005C4139" w:rsidTr="00EC6063">
        <w:trPr>
          <w:gridAfter w:val="1"/>
          <w:wAfter w:w="20" w:type="dxa"/>
          <w:trHeight w:val="510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</w:tr>
      <w:tr w:rsidR="0067270C" w:rsidRPr="005C4139" w:rsidTr="00EC6063">
        <w:trPr>
          <w:gridAfter w:val="1"/>
          <w:wAfter w:w="20" w:type="dxa"/>
          <w:trHeight w:val="577"/>
        </w:trPr>
        <w:tc>
          <w:tcPr>
            <w:tcW w:w="425" w:type="dxa"/>
            <w:vMerge/>
          </w:tcPr>
          <w:p w:rsidR="0067270C" w:rsidRPr="005C4139" w:rsidRDefault="0067270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67270C" w:rsidRPr="005C4139" w:rsidRDefault="0067270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7270C" w:rsidRPr="005C4139" w:rsidRDefault="0067270C" w:rsidP="00EC6063">
            <w:pPr>
              <w:pStyle w:val="Table"/>
            </w:pPr>
            <w:r w:rsidRPr="005C4139">
              <w:t>1097,0</w:t>
            </w:r>
          </w:p>
        </w:tc>
      </w:tr>
      <w:tr w:rsidR="005114CD" w:rsidRPr="005C4139" w:rsidTr="00EC6063">
        <w:trPr>
          <w:gridAfter w:val="1"/>
          <w:wAfter w:w="20" w:type="dxa"/>
          <w:trHeight w:val="354"/>
        </w:trPr>
        <w:tc>
          <w:tcPr>
            <w:tcW w:w="425" w:type="dxa"/>
            <w:vMerge/>
          </w:tcPr>
          <w:p w:rsidR="005114CD" w:rsidRPr="005C4139" w:rsidRDefault="005114CD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5114CD" w:rsidRPr="005C4139" w:rsidRDefault="005114CD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shd w:val="clear" w:color="auto" w:fill="auto"/>
          </w:tcPr>
          <w:p w:rsidR="005114CD" w:rsidRPr="005C4139" w:rsidRDefault="005114CD" w:rsidP="00EC6063">
            <w:pPr>
              <w:pStyle w:val="Table"/>
            </w:pPr>
            <w:r w:rsidRPr="005C4139">
              <w:t>1227,0</w:t>
            </w:r>
          </w:p>
        </w:tc>
      </w:tr>
      <w:tr w:rsidR="00361A7C" w:rsidRPr="005C4139" w:rsidTr="00EC6063">
        <w:trPr>
          <w:gridAfter w:val="1"/>
          <w:wAfter w:w="20" w:type="dxa"/>
          <w:trHeight w:val="340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Подпрограмма: «Обеспечение сбалансированности и устойчивости бюджетной системы</w:t>
            </w:r>
            <w:r w:rsidR="005C4139">
              <w:t xml:space="preserve"> </w:t>
            </w:r>
            <w:r w:rsidRPr="005C4139">
              <w:t>Крапивинского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96153,7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79029,5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E2037C" w:rsidP="00EC6063">
            <w:pPr>
              <w:pStyle w:val="Table"/>
            </w:pPr>
            <w:r w:rsidRPr="005C4139">
              <w:t>52200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22348,5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22348,5</w:t>
            </w:r>
          </w:p>
        </w:tc>
      </w:tr>
      <w:tr w:rsidR="00361A7C" w:rsidRPr="005C4139" w:rsidTr="00EC6063">
        <w:trPr>
          <w:gridAfter w:val="1"/>
          <w:wAfter w:w="20" w:type="dxa"/>
          <w:trHeight w:val="375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75293,9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E2037C" w:rsidP="00EC6063">
            <w:pPr>
              <w:pStyle w:val="Table"/>
            </w:pPr>
            <w:r w:rsidRPr="005C4139">
              <w:t>49876,0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20068,0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20068,0</w:t>
            </w:r>
          </w:p>
        </w:tc>
      </w:tr>
      <w:tr w:rsidR="00361A7C" w:rsidRPr="005C4139" w:rsidTr="00EC6063">
        <w:trPr>
          <w:gridAfter w:val="1"/>
          <w:wAfter w:w="20" w:type="dxa"/>
          <w:trHeight w:val="555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</w:tr>
      <w:tr w:rsidR="006276EE" w:rsidRPr="005C4139" w:rsidTr="00EC6063">
        <w:trPr>
          <w:gridAfter w:val="1"/>
          <w:wAfter w:w="20" w:type="dxa"/>
          <w:trHeight w:val="297"/>
        </w:trPr>
        <w:tc>
          <w:tcPr>
            <w:tcW w:w="425" w:type="dxa"/>
            <w:vMerge/>
          </w:tcPr>
          <w:p w:rsidR="006276EE" w:rsidRPr="005C4139" w:rsidRDefault="006276EE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6276EE" w:rsidRPr="005C4139" w:rsidRDefault="006276EE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276EE" w:rsidRPr="005C4139" w:rsidRDefault="006276EE" w:rsidP="00EC6063">
            <w:pPr>
              <w:pStyle w:val="Table"/>
            </w:pPr>
            <w:r w:rsidRPr="005C4139">
              <w:t>1097,0</w:t>
            </w:r>
          </w:p>
        </w:tc>
      </w:tr>
      <w:tr w:rsidR="00361A7C" w:rsidRPr="005C4139" w:rsidTr="00EC6063">
        <w:trPr>
          <w:gridAfter w:val="1"/>
          <w:wAfter w:w="20" w:type="dxa"/>
          <w:trHeight w:val="391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E2037C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1022,0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1022,0</w:t>
            </w:r>
          </w:p>
        </w:tc>
      </w:tr>
      <w:tr w:rsidR="00361A7C" w:rsidRPr="005C4139" w:rsidTr="00EC6063">
        <w:trPr>
          <w:gridAfter w:val="1"/>
          <w:wAfter w:w="20" w:type="dxa"/>
          <w:trHeight w:val="224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854C00" w:rsidP="00EC6063">
            <w:pPr>
              <w:pStyle w:val="Table"/>
            </w:pPr>
            <w:r>
              <w:t xml:space="preserve"> Мероприятие</w:t>
            </w:r>
            <w:r w:rsidR="00361A7C" w:rsidRPr="005C4139">
              <w:t xml:space="preserve">: </w:t>
            </w:r>
            <w:bookmarkStart w:id="0" w:name="_GoBack"/>
            <w:bookmarkEnd w:id="0"/>
            <w:r w:rsidR="00361A7C" w:rsidRPr="005C4139">
              <w:t>Выравнивание бюджетной обеспеченности городских и сельских поселений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7</w:t>
            </w:r>
            <w:r w:rsidR="007A765F" w:rsidRPr="005C4139">
              <w:t>5293,9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45796,0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18407,5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18407,5</w:t>
            </w:r>
          </w:p>
        </w:tc>
      </w:tr>
      <w:tr w:rsidR="00361A7C" w:rsidRPr="005C4139" w:rsidTr="00EC6063">
        <w:trPr>
          <w:gridAfter w:val="1"/>
          <w:wAfter w:w="20" w:type="dxa"/>
          <w:trHeight w:val="103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93818,7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7A765F" w:rsidP="00EC6063">
            <w:pPr>
              <w:pStyle w:val="Table"/>
            </w:pPr>
            <w:r w:rsidRPr="005C4139">
              <w:t>75293,9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45796,0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18407,5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18407,5</w:t>
            </w:r>
          </w:p>
        </w:tc>
      </w:tr>
      <w:tr w:rsidR="003B2730" w:rsidRPr="005C4139" w:rsidTr="00EC6063">
        <w:trPr>
          <w:gridAfter w:val="1"/>
          <w:wAfter w:w="20" w:type="dxa"/>
          <w:trHeight w:val="38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3B2730" w:rsidRPr="005C4139" w:rsidRDefault="003B2730" w:rsidP="00EC6063">
            <w:pPr>
              <w:pStyle w:val="Table"/>
            </w:pPr>
            <w:r w:rsidRPr="005C4139"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 xml:space="preserve">Мероприятие: Осуществление органами местного самоуправления муниципальных районов полномочий органов государственной власти </w:t>
            </w:r>
            <w:r w:rsidRPr="005C4139">
              <w:lastRenderedPageBreak/>
              <w:t>Кемеровской области по расчету и предоставлению дотаций бюджетам поселений за счет средств областного бюджета</w:t>
            </w:r>
          </w:p>
          <w:p w:rsidR="003B2730" w:rsidRPr="005C4139" w:rsidRDefault="003B2730" w:rsidP="00EC6063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lastRenderedPageBreak/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</w:tr>
      <w:tr w:rsidR="003B2730" w:rsidRPr="005C4139" w:rsidTr="00EC6063">
        <w:trPr>
          <w:gridAfter w:val="1"/>
          <w:wAfter w:w="20" w:type="dxa"/>
          <w:trHeight w:val="389"/>
        </w:trPr>
        <w:tc>
          <w:tcPr>
            <w:tcW w:w="425" w:type="dxa"/>
            <w:vMerge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</w:tr>
      <w:tr w:rsidR="003B2730" w:rsidRPr="005C4139" w:rsidTr="00EC6063">
        <w:trPr>
          <w:gridAfter w:val="1"/>
          <w:wAfter w:w="20" w:type="dxa"/>
          <w:trHeight w:val="261"/>
        </w:trPr>
        <w:tc>
          <w:tcPr>
            <w:tcW w:w="425" w:type="dxa"/>
            <w:vMerge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B2730" w:rsidRPr="005C4139" w:rsidRDefault="003B2730" w:rsidP="00EC6063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2335,0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2477,0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3B2730" w:rsidRPr="005C4139" w:rsidRDefault="003B2730" w:rsidP="00EC6063">
            <w:pPr>
              <w:pStyle w:val="Table"/>
            </w:pPr>
            <w:r w:rsidRPr="005C4139">
              <w:t>1227,0</w:t>
            </w:r>
          </w:p>
        </w:tc>
      </w:tr>
      <w:tr w:rsidR="00361A7C" w:rsidRPr="005C4139" w:rsidTr="00EC6063">
        <w:trPr>
          <w:gridAfter w:val="1"/>
          <w:wAfter w:w="20" w:type="dxa"/>
          <w:trHeight w:val="420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lastRenderedPageBreak/>
              <w:t>1.5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Мероприятие:</w:t>
            </w:r>
          </w:p>
          <w:p w:rsidR="00361A7C" w:rsidRPr="005C4139" w:rsidRDefault="00361A7C" w:rsidP="00EC6063">
            <w:pPr>
              <w:pStyle w:val="Table"/>
            </w:pPr>
            <w:r w:rsidRPr="005C4139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660DAD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6D07A3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6D07A3" w:rsidP="00EC6063">
            <w:pPr>
              <w:pStyle w:val="Table"/>
            </w:pPr>
            <w:r w:rsidRPr="005C4139">
              <w:t>1097,0</w:t>
            </w:r>
          </w:p>
        </w:tc>
      </w:tr>
      <w:tr w:rsidR="00361A7C" w:rsidRPr="005C4139" w:rsidTr="00EC6063">
        <w:trPr>
          <w:gridAfter w:val="1"/>
          <w:wAfter w:w="20" w:type="dxa"/>
          <w:trHeight w:val="420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иные не запрещенные законодательством источники: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</w:tr>
      <w:tr w:rsidR="006D07A3" w:rsidRPr="005C4139" w:rsidTr="00EC6063">
        <w:trPr>
          <w:gridAfter w:val="1"/>
          <w:wAfter w:w="20" w:type="dxa"/>
          <w:trHeight w:val="577"/>
        </w:trPr>
        <w:tc>
          <w:tcPr>
            <w:tcW w:w="425" w:type="dxa"/>
            <w:vMerge/>
          </w:tcPr>
          <w:p w:rsidR="006D07A3" w:rsidRPr="005C4139" w:rsidRDefault="006D07A3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6D07A3" w:rsidRPr="005C4139" w:rsidRDefault="006D07A3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1258,6</w:t>
            </w:r>
          </w:p>
        </w:tc>
        <w:tc>
          <w:tcPr>
            <w:tcW w:w="1138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1097,0</w:t>
            </w:r>
          </w:p>
        </w:tc>
        <w:tc>
          <w:tcPr>
            <w:tcW w:w="1132" w:type="dxa"/>
            <w:shd w:val="clear" w:color="auto" w:fill="auto"/>
          </w:tcPr>
          <w:p w:rsidR="006D07A3" w:rsidRPr="005C4139" w:rsidRDefault="006D07A3" w:rsidP="00EC6063">
            <w:pPr>
              <w:pStyle w:val="Table"/>
            </w:pPr>
            <w:r w:rsidRPr="005C4139">
              <w:t>1097,0</w:t>
            </w:r>
          </w:p>
        </w:tc>
      </w:tr>
      <w:tr w:rsidR="00361A7C" w:rsidRPr="005C4139" w:rsidTr="00EC6063">
        <w:trPr>
          <w:gridAfter w:val="1"/>
          <w:wAfter w:w="20" w:type="dxa"/>
          <w:trHeight w:val="273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t>1.6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Мероприятие: Прочие межбюджетные трансферты общего характера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660DAD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3773,6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4080,0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1660,5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1660,5</w:t>
            </w:r>
          </w:p>
        </w:tc>
      </w:tr>
      <w:tr w:rsidR="00361A7C" w:rsidRPr="005C4139" w:rsidTr="00EC6063">
        <w:trPr>
          <w:gridAfter w:val="1"/>
          <w:wAfter w:w="20" w:type="dxa"/>
          <w:trHeight w:val="511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660DAD" w:rsidP="00EC6063">
            <w:pPr>
              <w:pStyle w:val="Table"/>
            </w:pPr>
            <w:r w:rsidRPr="005C4139">
              <w:t>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3773,6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4080,0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1660,5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1660,5</w:t>
            </w:r>
          </w:p>
        </w:tc>
      </w:tr>
      <w:tr w:rsidR="00361A7C" w:rsidRPr="005C4139" w:rsidTr="00EC6063">
        <w:trPr>
          <w:gridAfter w:val="1"/>
          <w:wAfter w:w="20" w:type="dxa"/>
          <w:trHeight w:val="436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t>1.7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Подпрограмма:</w:t>
            </w:r>
          </w:p>
          <w:p w:rsidR="00361A7C" w:rsidRPr="005C4139" w:rsidRDefault="00361A7C" w:rsidP="00EC6063">
            <w:pPr>
              <w:pStyle w:val="Table"/>
            </w:pPr>
            <w:r w:rsidRPr="005C4139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</w:t>
            </w:r>
            <w:r w:rsidR="00D6581E" w:rsidRPr="005C4139">
              <w:t>0</w:t>
            </w:r>
            <w:r w:rsidRPr="005C4139">
              <w:t>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</w:tr>
      <w:tr w:rsidR="00361A7C" w:rsidRPr="005C4139" w:rsidTr="00EC6063">
        <w:trPr>
          <w:gridAfter w:val="1"/>
          <w:wAfter w:w="20" w:type="dxa"/>
          <w:trHeight w:val="1485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D6581E" w:rsidP="00EC6063">
            <w:pPr>
              <w:pStyle w:val="Table"/>
            </w:pPr>
            <w:r w:rsidRPr="005C4139">
              <w:t>10</w:t>
            </w:r>
            <w:r w:rsidR="00361A7C" w:rsidRPr="005C4139">
              <w:t>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</w:tr>
      <w:tr w:rsidR="00361A7C" w:rsidRPr="005C4139" w:rsidTr="00EC6063">
        <w:trPr>
          <w:gridAfter w:val="1"/>
          <w:wAfter w:w="20" w:type="dxa"/>
          <w:trHeight w:val="335"/>
        </w:trPr>
        <w:tc>
          <w:tcPr>
            <w:tcW w:w="425" w:type="dxa"/>
            <w:vMerge w:val="restart"/>
          </w:tcPr>
          <w:p w:rsidR="00361A7C" w:rsidRPr="005C4139" w:rsidRDefault="00660DAD" w:rsidP="00EC6063">
            <w:pPr>
              <w:pStyle w:val="Table"/>
            </w:pPr>
            <w:r w:rsidRPr="005C4139">
              <w:t>1.8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Мероприятие:</w:t>
            </w:r>
          </w:p>
          <w:p w:rsidR="00361A7C" w:rsidRPr="005C4139" w:rsidRDefault="00361A7C" w:rsidP="00EC6063">
            <w:pPr>
              <w:pStyle w:val="Table"/>
            </w:pPr>
            <w:r w:rsidRPr="005C4139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</w:t>
            </w:r>
            <w:r w:rsidR="00D6581E" w:rsidRPr="005C4139">
              <w:t>0</w:t>
            </w:r>
            <w:r w:rsidRPr="005C4139">
              <w:t>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</w:tr>
      <w:tr w:rsidR="00361A7C" w:rsidRPr="005C4139" w:rsidTr="00EC6063">
        <w:trPr>
          <w:gridAfter w:val="1"/>
          <w:wAfter w:w="20" w:type="dxa"/>
          <w:trHeight w:val="1335"/>
        </w:trPr>
        <w:tc>
          <w:tcPr>
            <w:tcW w:w="425" w:type="dxa"/>
            <w:vMerge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552" w:type="dxa"/>
            <w:vMerge/>
            <w:shd w:val="clear" w:color="auto" w:fill="auto"/>
          </w:tcPr>
          <w:p w:rsidR="00361A7C" w:rsidRPr="005C4139" w:rsidRDefault="00361A7C" w:rsidP="00EC6063">
            <w:pPr>
              <w:pStyle w:val="Table"/>
            </w:pPr>
          </w:p>
        </w:tc>
        <w:tc>
          <w:tcPr>
            <w:tcW w:w="226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477,0</w:t>
            </w:r>
          </w:p>
        </w:tc>
        <w:tc>
          <w:tcPr>
            <w:tcW w:w="1134" w:type="dxa"/>
            <w:shd w:val="clear" w:color="auto" w:fill="auto"/>
          </w:tcPr>
          <w:p w:rsidR="00361A7C" w:rsidRPr="005C4139" w:rsidRDefault="00CB4640" w:rsidP="00EC6063">
            <w:pPr>
              <w:pStyle w:val="Table"/>
            </w:pPr>
            <w:r w:rsidRPr="005C4139">
              <w:t>186,7</w:t>
            </w:r>
          </w:p>
        </w:tc>
        <w:tc>
          <w:tcPr>
            <w:tcW w:w="1138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</w:t>
            </w:r>
            <w:r w:rsidR="00D6581E" w:rsidRPr="005C4139">
              <w:t>0</w:t>
            </w:r>
            <w:r w:rsidRPr="005C4139">
              <w:t>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  <w:tc>
          <w:tcPr>
            <w:tcW w:w="1132" w:type="dxa"/>
            <w:shd w:val="clear" w:color="auto" w:fill="auto"/>
          </w:tcPr>
          <w:p w:rsidR="00361A7C" w:rsidRPr="005C4139" w:rsidRDefault="00361A7C" w:rsidP="00EC6063">
            <w:pPr>
              <w:pStyle w:val="Table"/>
            </w:pPr>
            <w:r w:rsidRPr="005C4139">
              <w:t>150,0</w:t>
            </w:r>
          </w:p>
        </w:tc>
      </w:tr>
    </w:tbl>
    <w:p w:rsidR="0031139D" w:rsidRPr="005C4139" w:rsidRDefault="00E41A54" w:rsidP="005C4139">
      <w:pPr>
        <w:rPr>
          <w:rFonts w:cs="Arial"/>
        </w:rPr>
      </w:pPr>
      <w:r w:rsidRPr="005C4139">
        <w:rPr>
          <w:rFonts w:cs="Arial"/>
        </w:rPr>
        <w:t>»</w:t>
      </w:r>
    </w:p>
    <w:sectPr w:rsidR="0031139D" w:rsidRPr="005C4139" w:rsidSect="005C4139">
      <w:headerReference w:type="even" r:id="rId10"/>
      <w:pgSz w:w="12240" w:h="15840"/>
      <w:pgMar w:top="1134" w:right="850" w:bottom="1134" w:left="1701" w:header="720" w:footer="72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63" w:rsidRDefault="00EC6063" w:rsidP="00DC72A3">
      <w:r>
        <w:separator/>
      </w:r>
    </w:p>
  </w:endnote>
  <w:endnote w:type="continuationSeparator" w:id="0">
    <w:p w:rsidR="00EC6063" w:rsidRDefault="00EC6063" w:rsidP="00DC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63" w:rsidRDefault="00EC6063" w:rsidP="00DC72A3">
      <w:r>
        <w:separator/>
      </w:r>
    </w:p>
  </w:footnote>
  <w:footnote w:type="continuationSeparator" w:id="0">
    <w:p w:rsidR="00EC6063" w:rsidRDefault="00EC6063" w:rsidP="00DC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89" w:rsidRDefault="000C7689" w:rsidP="001B38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C7689" w:rsidRDefault="000C76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5"/>
    <w:rsid w:val="00000166"/>
    <w:rsid w:val="00000F49"/>
    <w:rsid w:val="00001469"/>
    <w:rsid w:val="00003EBF"/>
    <w:rsid w:val="00004005"/>
    <w:rsid w:val="00007172"/>
    <w:rsid w:val="000106D1"/>
    <w:rsid w:val="00012186"/>
    <w:rsid w:val="00012A8A"/>
    <w:rsid w:val="00012B6C"/>
    <w:rsid w:val="00013929"/>
    <w:rsid w:val="00013F25"/>
    <w:rsid w:val="00014BDC"/>
    <w:rsid w:val="00015EAF"/>
    <w:rsid w:val="000173DD"/>
    <w:rsid w:val="0002231B"/>
    <w:rsid w:val="00025391"/>
    <w:rsid w:val="000300BF"/>
    <w:rsid w:val="00033A32"/>
    <w:rsid w:val="00033A34"/>
    <w:rsid w:val="00034CD6"/>
    <w:rsid w:val="00036418"/>
    <w:rsid w:val="00040042"/>
    <w:rsid w:val="00041184"/>
    <w:rsid w:val="00041B2F"/>
    <w:rsid w:val="00041E7F"/>
    <w:rsid w:val="00042B59"/>
    <w:rsid w:val="000457BF"/>
    <w:rsid w:val="00046296"/>
    <w:rsid w:val="000463D7"/>
    <w:rsid w:val="00053F23"/>
    <w:rsid w:val="000550C5"/>
    <w:rsid w:val="00056CEA"/>
    <w:rsid w:val="00057F5B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6617"/>
    <w:rsid w:val="000A6BEF"/>
    <w:rsid w:val="000A7E54"/>
    <w:rsid w:val="000B2127"/>
    <w:rsid w:val="000B63D7"/>
    <w:rsid w:val="000C1D1F"/>
    <w:rsid w:val="000C38DC"/>
    <w:rsid w:val="000C4267"/>
    <w:rsid w:val="000C7689"/>
    <w:rsid w:val="000D0463"/>
    <w:rsid w:val="000D176C"/>
    <w:rsid w:val="000D1B58"/>
    <w:rsid w:val="000D2B1C"/>
    <w:rsid w:val="000D3D56"/>
    <w:rsid w:val="000D647B"/>
    <w:rsid w:val="000E09EA"/>
    <w:rsid w:val="000E3943"/>
    <w:rsid w:val="000E399A"/>
    <w:rsid w:val="000E507E"/>
    <w:rsid w:val="000E77A7"/>
    <w:rsid w:val="000F06E7"/>
    <w:rsid w:val="000F2E04"/>
    <w:rsid w:val="000F390A"/>
    <w:rsid w:val="000F49F7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A4B"/>
    <w:rsid w:val="00117A99"/>
    <w:rsid w:val="00120C55"/>
    <w:rsid w:val="00121216"/>
    <w:rsid w:val="001216DB"/>
    <w:rsid w:val="0012551F"/>
    <w:rsid w:val="00125FEF"/>
    <w:rsid w:val="001272C6"/>
    <w:rsid w:val="0012759C"/>
    <w:rsid w:val="00131113"/>
    <w:rsid w:val="00131207"/>
    <w:rsid w:val="00131CB3"/>
    <w:rsid w:val="001347D1"/>
    <w:rsid w:val="0014043F"/>
    <w:rsid w:val="0014107E"/>
    <w:rsid w:val="00143005"/>
    <w:rsid w:val="00143C06"/>
    <w:rsid w:val="001444CE"/>
    <w:rsid w:val="00146ED4"/>
    <w:rsid w:val="001478B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68EF"/>
    <w:rsid w:val="00166CAA"/>
    <w:rsid w:val="00167372"/>
    <w:rsid w:val="00167468"/>
    <w:rsid w:val="00171B91"/>
    <w:rsid w:val="001728B3"/>
    <w:rsid w:val="00174BAC"/>
    <w:rsid w:val="00177459"/>
    <w:rsid w:val="001776A1"/>
    <w:rsid w:val="001800D5"/>
    <w:rsid w:val="00181B74"/>
    <w:rsid w:val="0018442E"/>
    <w:rsid w:val="001874D1"/>
    <w:rsid w:val="0018751A"/>
    <w:rsid w:val="00187906"/>
    <w:rsid w:val="001915D0"/>
    <w:rsid w:val="001938B4"/>
    <w:rsid w:val="00196D0A"/>
    <w:rsid w:val="001A11C4"/>
    <w:rsid w:val="001A2FBE"/>
    <w:rsid w:val="001A3C4F"/>
    <w:rsid w:val="001A43C6"/>
    <w:rsid w:val="001A6654"/>
    <w:rsid w:val="001A722C"/>
    <w:rsid w:val="001B0645"/>
    <w:rsid w:val="001B2A7F"/>
    <w:rsid w:val="001B38CB"/>
    <w:rsid w:val="001C3974"/>
    <w:rsid w:val="001D120F"/>
    <w:rsid w:val="001D2970"/>
    <w:rsid w:val="001D3981"/>
    <w:rsid w:val="001D617C"/>
    <w:rsid w:val="001D6605"/>
    <w:rsid w:val="001D75D3"/>
    <w:rsid w:val="001E10C7"/>
    <w:rsid w:val="001E1284"/>
    <w:rsid w:val="001E1777"/>
    <w:rsid w:val="001E1D87"/>
    <w:rsid w:val="001E27B4"/>
    <w:rsid w:val="001E38DB"/>
    <w:rsid w:val="001E4B73"/>
    <w:rsid w:val="001E6450"/>
    <w:rsid w:val="001F1084"/>
    <w:rsid w:val="001F1A7F"/>
    <w:rsid w:val="001F2F62"/>
    <w:rsid w:val="001F4C03"/>
    <w:rsid w:val="001F67C5"/>
    <w:rsid w:val="001F6F4C"/>
    <w:rsid w:val="001F7838"/>
    <w:rsid w:val="00200061"/>
    <w:rsid w:val="00200F41"/>
    <w:rsid w:val="00205AA3"/>
    <w:rsid w:val="002061B4"/>
    <w:rsid w:val="00206EFC"/>
    <w:rsid w:val="00211957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5B3E"/>
    <w:rsid w:val="0022602F"/>
    <w:rsid w:val="002266AC"/>
    <w:rsid w:val="00232AF1"/>
    <w:rsid w:val="00232CC3"/>
    <w:rsid w:val="00233F9D"/>
    <w:rsid w:val="00235D38"/>
    <w:rsid w:val="002366B4"/>
    <w:rsid w:val="00242304"/>
    <w:rsid w:val="002442FB"/>
    <w:rsid w:val="002468DF"/>
    <w:rsid w:val="00247487"/>
    <w:rsid w:val="00247823"/>
    <w:rsid w:val="00247C91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7F0"/>
    <w:rsid w:val="00265844"/>
    <w:rsid w:val="00266127"/>
    <w:rsid w:val="00266538"/>
    <w:rsid w:val="0026659E"/>
    <w:rsid w:val="00267066"/>
    <w:rsid w:val="00267632"/>
    <w:rsid w:val="00270B8C"/>
    <w:rsid w:val="002718F1"/>
    <w:rsid w:val="0027199E"/>
    <w:rsid w:val="0027408D"/>
    <w:rsid w:val="002749BD"/>
    <w:rsid w:val="002753CA"/>
    <w:rsid w:val="0027609E"/>
    <w:rsid w:val="002769C8"/>
    <w:rsid w:val="00276DC6"/>
    <w:rsid w:val="002822AB"/>
    <w:rsid w:val="00284DC2"/>
    <w:rsid w:val="002872B1"/>
    <w:rsid w:val="002915A7"/>
    <w:rsid w:val="00292578"/>
    <w:rsid w:val="00294896"/>
    <w:rsid w:val="00295B81"/>
    <w:rsid w:val="002A002F"/>
    <w:rsid w:val="002A3FFC"/>
    <w:rsid w:val="002A4DC6"/>
    <w:rsid w:val="002A5222"/>
    <w:rsid w:val="002A549D"/>
    <w:rsid w:val="002A55FD"/>
    <w:rsid w:val="002B11E4"/>
    <w:rsid w:val="002B1858"/>
    <w:rsid w:val="002B28B5"/>
    <w:rsid w:val="002B4629"/>
    <w:rsid w:val="002B6CD1"/>
    <w:rsid w:val="002C0D53"/>
    <w:rsid w:val="002C1CA8"/>
    <w:rsid w:val="002C55FC"/>
    <w:rsid w:val="002C5C39"/>
    <w:rsid w:val="002D0235"/>
    <w:rsid w:val="002D1045"/>
    <w:rsid w:val="002D1322"/>
    <w:rsid w:val="002D6200"/>
    <w:rsid w:val="002D675F"/>
    <w:rsid w:val="002E1CEB"/>
    <w:rsid w:val="002E2157"/>
    <w:rsid w:val="002E2481"/>
    <w:rsid w:val="002E24D8"/>
    <w:rsid w:val="002E276E"/>
    <w:rsid w:val="002F375D"/>
    <w:rsid w:val="002F38B9"/>
    <w:rsid w:val="002F6B42"/>
    <w:rsid w:val="002F70BC"/>
    <w:rsid w:val="003017EC"/>
    <w:rsid w:val="00301AB6"/>
    <w:rsid w:val="00302395"/>
    <w:rsid w:val="00302F48"/>
    <w:rsid w:val="003037E3"/>
    <w:rsid w:val="00303DC6"/>
    <w:rsid w:val="003050BF"/>
    <w:rsid w:val="00305D03"/>
    <w:rsid w:val="0031078A"/>
    <w:rsid w:val="00310B55"/>
    <w:rsid w:val="0031139D"/>
    <w:rsid w:val="0032044C"/>
    <w:rsid w:val="00321AF4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48E6"/>
    <w:rsid w:val="00356CC6"/>
    <w:rsid w:val="00360898"/>
    <w:rsid w:val="003613B4"/>
    <w:rsid w:val="003613BB"/>
    <w:rsid w:val="00361A7C"/>
    <w:rsid w:val="00362357"/>
    <w:rsid w:val="00362966"/>
    <w:rsid w:val="003657E2"/>
    <w:rsid w:val="00365ECD"/>
    <w:rsid w:val="003669AC"/>
    <w:rsid w:val="003703EB"/>
    <w:rsid w:val="00371194"/>
    <w:rsid w:val="00372095"/>
    <w:rsid w:val="00372E38"/>
    <w:rsid w:val="00372F35"/>
    <w:rsid w:val="003773A9"/>
    <w:rsid w:val="00377478"/>
    <w:rsid w:val="00377581"/>
    <w:rsid w:val="00380432"/>
    <w:rsid w:val="00382D65"/>
    <w:rsid w:val="00383EDA"/>
    <w:rsid w:val="0038418E"/>
    <w:rsid w:val="00385B83"/>
    <w:rsid w:val="0039042B"/>
    <w:rsid w:val="003914CD"/>
    <w:rsid w:val="00391EF2"/>
    <w:rsid w:val="00394655"/>
    <w:rsid w:val="00395420"/>
    <w:rsid w:val="0039590C"/>
    <w:rsid w:val="003965CE"/>
    <w:rsid w:val="00396EAD"/>
    <w:rsid w:val="003A0E7E"/>
    <w:rsid w:val="003A47C2"/>
    <w:rsid w:val="003B000F"/>
    <w:rsid w:val="003B2730"/>
    <w:rsid w:val="003B31AF"/>
    <w:rsid w:val="003B35B7"/>
    <w:rsid w:val="003B611D"/>
    <w:rsid w:val="003B688F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E3021"/>
    <w:rsid w:val="003E5F72"/>
    <w:rsid w:val="003E6236"/>
    <w:rsid w:val="003F04AC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3A8F"/>
    <w:rsid w:val="004047EC"/>
    <w:rsid w:val="00404D80"/>
    <w:rsid w:val="004061D7"/>
    <w:rsid w:val="0040697C"/>
    <w:rsid w:val="00406DE6"/>
    <w:rsid w:val="00411FD4"/>
    <w:rsid w:val="00412997"/>
    <w:rsid w:val="00414727"/>
    <w:rsid w:val="00415640"/>
    <w:rsid w:val="004169CD"/>
    <w:rsid w:val="00417E69"/>
    <w:rsid w:val="00420429"/>
    <w:rsid w:val="0042087B"/>
    <w:rsid w:val="0042492F"/>
    <w:rsid w:val="00425231"/>
    <w:rsid w:val="004328D5"/>
    <w:rsid w:val="004333BF"/>
    <w:rsid w:val="00433EA1"/>
    <w:rsid w:val="00440B87"/>
    <w:rsid w:val="00441539"/>
    <w:rsid w:val="00445936"/>
    <w:rsid w:val="004503BE"/>
    <w:rsid w:val="0045253A"/>
    <w:rsid w:val="004527EF"/>
    <w:rsid w:val="004547EB"/>
    <w:rsid w:val="00460DDF"/>
    <w:rsid w:val="00462685"/>
    <w:rsid w:val="00462CB9"/>
    <w:rsid w:val="004640CD"/>
    <w:rsid w:val="00466D18"/>
    <w:rsid w:val="004704C4"/>
    <w:rsid w:val="00470D3D"/>
    <w:rsid w:val="00473D89"/>
    <w:rsid w:val="00480CC6"/>
    <w:rsid w:val="00480EAC"/>
    <w:rsid w:val="00481CC5"/>
    <w:rsid w:val="0048724F"/>
    <w:rsid w:val="0048739F"/>
    <w:rsid w:val="004917C0"/>
    <w:rsid w:val="00493066"/>
    <w:rsid w:val="004936AC"/>
    <w:rsid w:val="004936E0"/>
    <w:rsid w:val="00493AEE"/>
    <w:rsid w:val="0049557B"/>
    <w:rsid w:val="004961BB"/>
    <w:rsid w:val="00497C3D"/>
    <w:rsid w:val="004A0B35"/>
    <w:rsid w:val="004A121E"/>
    <w:rsid w:val="004A2FCC"/>
    <w:rsid w:val="004A3DA3"/>
    <w:rsid w:val="004A4FE3"/>
    <w:rsid w:val="004A7A37"/>
    <w:rsid w:val="004B05E3"/>
    <w:rsid w:val="004B1F20"/>
    <w:rsid w:val="004B27B8"/>
    <w:rsid w:val="004B412B"/>
    <w:rsid w:val="004B76F1"/>
    <w:rsid w:val="004B7701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E716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56D1"/>
    <w:rsid w:val="005114CD"/>
    <w:rsid w:val="00511D96"/>
    <w:rsid w:val="00512767"/>
    <w:rsid w:val="00512A80"/>
    <w:rsid w:val="005133FB"/>
    <w:rsid w:val="00515DA4"/>
    <w:rsid w:val="00521126"/>
    <w:rsid w:val="005211FC"/>
    <w:rsid w:val="00521303"/>
    <w:rsid w:val="0052433A"/>
    <w:rsid w:val="0052535F"/>
    <w:rsid w:val="00527FE4"/>
    <w:rsid w:val="005307E1"/>
    <w:rsid w:val="00533825"/>
    <w:rsid w:val="005356FA"/>
    <w:rsid w:val="00537C32"/>
    <w:rsid w:val="00540FF1"/>
    <w:rsid w:val="0054336D"/>
    <w:rsid w:val="00545209"/>
    <w:rsid w:val="00545D70"/>
    <w:rsid w:val="00546A36"/>
    <w:rsid w:val="00550E4F"/>
    <w:rsid w:val="00554096"/>
    <w:rsid w:val="005560DF"/>
    <w:rsid w:val="00561C4F"/>
    <w:rsid w:val="00563896"/>
    <w:rsid w:val="0056501B"/>
    <w:rsid w:val="00565492"/>
    <w:rsid w:val="00570A11"/>
    <w:rsid w:val="00571AF8"/>
    <w:rsid w:val="005749F5"/>
    <w:rsid w:val="0057519C"/>
    <w:rsid w:val="0057526D"/>
    <w:rsid w:val="0058003C"/>
    <w:rsid w:val="00580CCA"/>
    <w:rsid w:val="00581965"/>
    <w:rsid w:val="00583BA4"/>
    <w:rsid w:val="00584FAC"/>
    <w:rsid w:val="00585D98"/>
    <w:rsid w:val="00592E2D"/>
    <w:rsid w:val="005A0291"/>
    <w:rsid w:val="005A0729"/>
    <w:rsid w:val="005A3642"/>
    <w:rsid w:val="005A44B6"/>
    <w:rsid w:val="005A4CAB"/>
    <w:rsid w:val="005B01AF"/>
    <w:rsid w:val="005B2E8D"/>
    <w:rsid w:val="005B4BF0"/>
    <w:rsid w:val="005C0EB1"/>
    <w:rsid w:val="005C4139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4CF7"/>
    <w:rsid w:val="00607748"/>
    <w:rsid w:val="006113A3"/>
    <w:rsid w:val="006137BC"/>
    <w:rsid w:val="00613CD4"/>
    <w:rsid w:val="00615B5C"/>
    <w:rsid w:val="00616C41"/>
    <w:rsid w:val="00620DF9"/>
    <w:rsid w:val="006236CD"/>
    <w:rsid w:val="006242EE"/>
    <w:rsid w:val="006261E5"/>
    <w:rsid w:val="006276EE"/>
    <w:rsid w:val="0063376E"/>
    <w:rsid w:val="0064025E"/>
    <w:rsid w:val="0064075C"/>
    <w:rsid w:val="0064266D"/>
    <w:rsid w:val="00643DD6"/>
    <w:rsid w:val="00644E43"/>
    <w:rsid w:val="006467C3"/>
    <w:rsid w:val="00650646"/>
    <w:rsid w:val="00651ECC"/>
    <w:rsid w:val="0065260D"/>
    <w:rsid w:val="00653221"/>
    <w:rsid w:val="00654934"/>
    <w:rsid w:val="00655C45"/>
    <w:rsid w:val="00655D8F"/>
    <w:rsid w:val="0065641B"/>
    <w:rsid w:val="006609CD"/>
    <w:rsid w:val="00660DAD"/>
    <w:rsid w:val="00663D91"/>
    <w:rsid w:val="00663F70"/>
    <w:rsid w:val="00665CAC"/>
    <w:rsid w:val="0066733C"/>
    <w:rsid w:val="00672429"/>
    <w:rsid w:val="0067270C"/>
    <w:rsid w:val="0067303D"/>
    <w:rsid w:val="00676307"/>
    <w:rsid w:val="00676DD7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A2579"/>
    <w:rsid w:val="006A2A7D"/>
    <w:rsid w:val="006A357F"/>
    <w:rsid w:val="006A4CFC"/>
    <w:rsid w:val="006A653E"/>
    <w:rsid w:val="006A7B95"/>
    <w:rsid w:val="006B1E96"/>
    <w:rsid w:val="006B338E"/>
    <w:rsid w:val="006C0536"/>
    <w:rsid w:val="006C63DC"/>
    <w:rsid w:val="006D07A3"/>
    <w:rsid w:val="006D395A"/>
    <w:rsid w:val="006D3C71"/>
    <w:rsid w:val="006D400D"/>
    <w:rsid w:val="006D4DCB"/>
    <w:rsid w:val="006D6D90"/>
    <w:rsid w:val="006E01FF"/>
    <w:rsid w:val="006E1AE1"/>
    <w:rsid w:val="006E1FBB"/>
    <w:rsid w:val="006E545F"/>
    <w:rsid w:val="006E5558"/>
    <w:rsid w:val="006E727C"/>
    <w:rsid w:val="006F6D67"/>
    <w:rsid w:val="006F7EA4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F83"/>
    <w:rsid w:val="00725193"/>
    <w:rsid w:val="00725EEC"/>
    <w:rsid w:val="0072609B"/>
    <w:rsid w:val="00726FCD"/>
    <w:rsid w:val="0072757A"/>
    <w:rsid w:val="00727A1E"/>
    <w:rsid w:val="00730336"/>
    <w:rsid w:val="00731D1B"/>
    <w:rsid w:val="00731DC6"/>
    <w:rsid w:val="0073277F"/>
    <w:rsid w:val="007332F1"/>
    <w:rsid w:val="00736AB0"/>
    <w:rsid w:val="00736F35"/>
    <w:rsid w:val="00737A99"/>
    <w:rsid w:val="00737B9F"/>
    <w:rsid w:val="00740D97"/>
    <w:rsid w:val="0074542F"/>
    <w:rsid w:val="00745668"/>
    <w:rsid w:val="007456CD"/>
    <w:rsid w:val="0074578D"/>
    <w:rsid w:val="0074632F"/>
    <w:rsid w:val="007505D9"/>
    <w:rsid w:val="00752079"/>
    <w:rsid w:val="007525D9"/>
    <w:rsid w:val="0075287D"/>
    <w:rsid w:val="00752F60"/>
    <w:rsid w:val="00755117"/>
    <w:rsid w:val="007555FC"/>
    <w:rsid w:val="0075635A"/>
    <w:rsid w:val="00756AD7"/>
    <w:rsid w:val="007570FB"/>
    <w:rsid w:val="00757356"/>
    <w:rsid w:val="00757C46"/>
    <w:rsid w:val="00760156"/>
    <w:rsid w:val="00760360"/>
    <w:rsid w:val="00761D8A"/>
    <w:rsid w:val="0076211B"/>
    <w:rsid w:val="00762E22"/>
    <w:rsid w:val="00763883"/>
    <w:rsid w:val="007647F4"/>
    <w:rsid w:val="00766478"/>
    <w:rsid w:val="00766740"/>
    <w:rsid w:val="00770569"/>
    <w:rsid w:val="0077177E"/>
    <w:rsid w:val="0077283F"/>
    <w:rsid w:val="00773EA1"/>
    <w:rsid w:val="00775C42"/>
    <w:rsid w:val="00776A6E"/>
    <w:rsid w:val="007779BF"/>
    <w:rsid w:val="007825D8"/>
    <w:rsid w:val="00782E28"/>
    <w:rsid w:val="00783B7E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D91"/>
    <w:rsid w:val="0079602E"/>
    <w:rsid w:val="007A22D4"/>
    <w:rsid w:val="007A36B5"/>
    <w:rsid w:val="007A46C7"/>
    <w:rsid w:val="007A51E1"/>
    <w:rsid w:val="007A52A0"/>
    <w:rsid w:val="007A717D"/>
    <w:rsid w:val="007A765F"/>
    <w:rsid w:val="007A7997"/>
    <w:rsid w:val="007B0570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4B97"/>
    <w:rsid w:val="007E4C72"/>
    <w:rsid w:val="007E5BCE"/>
    <w:rsid w:val="007E65FD"/>
    <w:rsid w:val="007E7E1C"/>
    <w:rsid w:val="007F124D"/>
    <w:rsid w:val="007F2151"/>
    <w:rsid w:val="007F2D0D"/>
    <w:rsid w:val="007F4270"/>
    <w:rsid w:val="007F44DC"/>
    <w:rsid w:val="007F5646"/>
    <w:rsid w:val="007F70BB"/>
    <w:rsid w:val="00800884"/>
    <w:rsid w:val="00804156"/>
    <w:rsid w:val="008042A7"/>
    <w:rsid w:val="00805C2B"/>
    <w:rsid w:val="00807CA4"/>
    <w:rsid w:val="00810122"/>
    <w:rsid w:val="008104BF"/>
    <w:rsid w:val="00810D66"/>
    <w:rsid w:val="008147C4"/>
    <w:rsid w:val="00814C5A"/>
    <w:rsid w:val="00815E9C"/>
    <w:rsid w:val="00816310"/>
    <w:rsid w:val="00816951"/>
    <w:rsid w:val="00820547"/>
    <w:rsid w:val="008208C2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54C00"/>
    <w:rsid w:val="00861F32"/>
    <w:rsid w:val="008624E4"/>
    <w:rsid w:val="00862E5E"/>
    <w:rsid w:val="00863870"/>
    <w:rsid w:val="00865769"/>
    <w:rsid w:val="00865BA2"/>
    <w:rsid w:val="008725D3"/>
    <w:rsid w:val="00873D92"/>
    <w:rsid w:val="00873E9E"/>
    <w:rsid w:val="00875200"/>
    <w:rsid w:val="00875661"/>
    <w:rsid w:val="0087570D"/>
    <w:rsid w:val="00875F7D"/>
    <w:rsid w:val="008777D6"/>
    <w:rsid w:val="00881A1E"/>
    <w:rsid w:val="00882C7B"/>
    <w:rsid w:val="008832DC"/>
    <w:rsid w:val="00884DE8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3399"/>
    <w:rsid w:val="008A64B5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D1181"/>
    <w:rsid w:val="008D401A"/>
    <w:rsid w:val="008D50AC"/>
    <w:rsid w:val="008E279E"/>
    <w:rsid w:val="008F2CDF"/>
    <w:rsid w:val="008F3659"/>
    <w:rsid w:val="008F5B68"/>
    <w:rsid w:val="008F5E1B"/>
    <w:rsid w:val="0090258E"/>
    <w:rsid w:val="0090275A"/>
    <w:rsid w:val="00904430"/>
    <w:rsid w:val="00905AF1"/>
    <w:rsid w:val="00905E39"/>
    <w:rsid w:val="009101B2"/>
    <w:rsid w:val="009106AF"/>
    <w:rsid w:val="00910ADC"/>
    <w:rsid w:val="009129B7"/>
    <w:rsid w:val="00915F06"/>
    <w:rsid w:val="009168C2"/>
    <w:rsid w:val="009172C1"/>
    <w:rsid w:val="00917B5C"/>
    <w:rsid w:val="009206CC"/>
    <w:rsid w:val="009261AA"/>
    <w:rsid w:val="0092791A"/>
    <w:rsid w:val="00927DDE"/>
    <w:rsid w:val="009304FD"/>
    <w:rsid w:val="00933BE8"/>
    <w:rsid w:val="00934454"/>
    <w:rsid w:val="00934474"/>
    <w:rsid w:val="00934ECA"/>
    <w:rsid w:val="009351E1"/>
    <w:rsid w:val="009355A0"/>
    <w:rsid w:val="009356A9"/>
    <w:rsid w:val="0093621B"/>
    <w:rsid w:val="00941C91"/>
    <w:rsid w:val="00942D4E"/>
    <w:rsid w:val="00943266"/>
    <w:rsid w:val="00943542"/>
    <w:rsid w:val="00943D1C"/>
    <w:rsid w:val="00946375"/>
    <w:rsid w:val="00950674"/>
    <w:rsid w:val="00950DB7"/>
    <w:rsid w:val="009517CD"/>
    <w:rsid w:val="0095249F"/>
    <w:rsid w:val="00953379"/>
    <w:rsid w:val="009536C1"/>
    <w:rsid w:val="0095387E"/>
    <w:rsid w:val="00953BC9"/>
    <w:rsid w:val="00953FD8"/>
    <w:rsid w:val="00954268"/>
    <w:rsid w:val="00957412"/>
    <w:rsid w:val="00961139"/>
    <w:rsid w:val="0096120C"/>
    <w:rsid w:val="00962141"/>
    <w:rsid w:val="009632C4"/>
    <w:rsid w:val="00964001"/>
    <w:rsid w:val="00964D54"/>
    <w:rsid w:val="009659B3"/>
    <w:rsid w:val="00966543"/>
    <w:rsid w:val="00967881"/>
    <w:rsid w:val="00970F2B"/>
    <w:rsid w:val="0097103A"/>
    <w:rsid w:val="00972C49"/>
    <w:rsid w:val="00973046"/>
    <w:rsid w:val="00975404"/>
    <w:rsid w:val="00975C92"/>
    <w:rsid w:val="00977727"/>
    <w:rsid w:val="00990CDC"/>
    <w:rsid w:val="00994164"/>
    <w:rsid w:val="00994FC6"/>
    <w:rsid w:val="00995200"/>
    <w:rsid w:val="009953A1"/>
    <w:rsid w:val="00995E44"/>
    <w:rsid w:val="009970A7"/>
    <w:rsid w:val="009A0092"/>
    <w:rsid w:val="009A3403"/>
    <w:rsid w:val="009A38F0"/>
    <w:rsid w:val="009A5615"/>
    <w:rsid w:val="009A5FA6"/>
    <w:rsid w:val="009B30BD"/>
    <w:rsid w:val="009B3495"/>
    <w:rsid w:val="009B3ADE"/>
    <w:rsid w:val="009B5B56"/>
    <w:rsid w:val="009B64EC"/>
    <w:rsid w:val="009B738A"/>
    <w:rsid w:val="009B7B36"/>
    <w:rsid w:val="009C0013"/>
    <w:rsid w:val="009C222C"/>
    <w:rsid w:val="009C2EAF"/>
    <w:rsid w:val="009C35F5"/>
    <w:rsid w:val="009C5684"/>
    <w:rsid w:val="009D00E6"/>
    <w:rsid w:val="009D03AF"/>
    <w:rsid w:val="009D185C"/>
    <w:rsid w:val="009D40CB"/>
    <w:rsid w:val="009D5240"/>
    <w:rsid w:val="009E08B6"/>
    <w:rsid w:val="009E2AA0"/>
    <w:rsid w:val="009E2BBB"/>
    <w:rsid w:val="009E30F1"/>
    <w:rsid w:val="009E5A78"/>
    <w:rsid w:val="009F168D"/>
    <w:rsid w:val="009F25D5"/>
    <w:rsid w:val="009F2788"/>
    <w:rsid w:val="009F45D0"/>
    <w:rsid w:val="009F4A86"/>
    <w:rsid w:val="009F5801"/>
    <w:rsid w:val="009F6E90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5CFC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52D42"/>
    <w:rsid w:val="00A537E1"/>
    <w:rsid w:val="00A54DCD"/>
    <w:rsid w:val="00A55F92"/>
    <w:rsid w:val="00A61A43"/>
    <w:rsid w:val="00A6567C"/>
    <w:rsid w:val="00A66E41"/>
    <w:rsid w:val="00A7362E"/>
    <w:rsid w:val="00A816CB"/>
    <w:rsid w:val="00A8211C"/>
    <w:rsid w:val="00A828E1"/>
    <w:rsid w:val="00A82FFC"/>
    <w:rsid w:val="00A84839"/>
    <w:rsid w:val="00A863CC"/>
    <w:rsid w:val="00A92254"/>
    <w:rsid w:val="00A94247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798B"/>
    <w:rsid w:val="00AC0FC7"/>
    <w:rsid w:val="00AC1604"/>
    <w:rsid w:val="00AC1CA9"/>
    <w:rsid w:val="00AC2144"/>
    <w:rsid w:val="00AC40D1"/>
    <w:rsid w:val="00AC508C"/>
    <w:rsid w:val="00AC5E25"/>
    <w:rsid w:val="00AC7DDE"/>
    <w:rsid w:val="00AD2D96"/>
    <w:rsid w:val="00AD337C"/>
    <w:rsid w:val="00AD3BFA"/>
    <w:rsid w:val="00AD4BB3"/>
    <w:rsid w:val="00AD5F95"/>
    <w:rsid w:val="00AE2C1C"/>
    <w:rsid w:val="00AE3703"/>
    <w:rsid w:val="00AE6158"/>
    <w:rsid w:val="00AF044E"/>
    <w:rsid w:val="00AF0D71"/>
    <w:rsid w:val="00AF1EF7"/>
    <w:rsid w:val="00AF6C6A"/>
    <w:rsid w:val="00AF7863"/>
    <w:rsid w:val="00B00ACC"/>
    <w:rsid w:val="00B01249"/>
    <w:rsid w:val="00B0197D"/>
    <w:rsid w:val="00B02D13"/>
    <w:rsid w:val="00B05E62"/>
    <w:rsid w:val="00B101B4"/>
    <w:rsid w:val="00B13F47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226C"/>
    <w:rsid w:val="00B33689"/>
    <w:rsid w:val="00B34025"/>
    <w:rsid w:val="00B356A2"/>
    <w:rsid w:val="00B35C9E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FD7"/>
    <w:rsid w:val="00B6195E"/>
    <w:rsid w:val="00B632BB"/>
    <w:rsid w:val="00B640A7"/>
    <w:rsid w:val="00B65FC3"/>
    <w:rsid w:val="00B6747D"/>
    <w:rsid w:val="00B713E5"/>
    <w:rsid w:val="00B71606"/>
    <w:rsid w:val="00B72E53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5B2D"/>
    <w:rsid w:val="00BC62E7"/>
    <w:rsid w:val="00BC79DB"/>
    <w:rsid w:val="00BD0C6A"/>
    <w:rsid w:val="00BD53EB"/>
    <w:rsid w:val="00BE125B"/>
    <w:rsid w:val="00BE27DA"/>
    <w:rsid w:val="00BE5607"/>
    <w:rsid w:val="00BE595B"/>
    <w:rsid w:val="00BE6379"/>
    <w:rsid w:val="00BF0729"/>
    <w:rsid w:val="00BF0FEE"/>
    <w:rsid w:val="00BF15AA"/>
    <w:rsid w:val="00BF1DA1"/>
    <w:rsid w:val="00BF3E2D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3802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20CDB"/>
    <w:rsid w:val="00C22C9D"/>
    <w:rsid w:val="00C24567"/>
    <w:rsid w:val="00C3182F"/>
    <w:rsid w:val="00C34E57"/>
    <w:rsid w:val="00C36408"/>
    <w:rsid w:val="00C364BF"/>
    <w:rsid w:val="00C36558"/>
    <w:rsid w:val="00C37043"/>
    <w:rsid w:val="00C401E8"/>
    <w:rsid w:val="00C41CD2"/>
    <w:rsid w:val="00C43ABE"/>
    <w:rsid w:val="00C44CFD"/>
    <w:rsid w:val="00C50B84"/>
    <w:rsid w:val="00C52F09"/>
    <w:rsid w:val="00C5470A"/>
    <w:rsid w:val="00C56264"/>
    <w:rsid w:val="00C56497"/>
    <w:rsid w:val="00C612C9"/>
    <w:rsid w:val="00C64F8E"/>
    <w:rsid w:val="00C65A68"/>
    <w:rsid w:val="00C65AE6"/>
    <w:rsid w:val="00C660FE"/>
    <w:rsid w:val="00C66387"/>
    <w:rsid w:val="00C669E3"/>
    <w:rsid w:val="00C66EE0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1F32"/>
    <w:rsid w:val="00C930A1"/>
    <w:rsid w:val="00C94D50"/>
    <w:rsid w:val="00C96DFE"/>
    <w:rsid w:val="00C976E5"/>
    <w:rsid w:val="00C97CD8"/>
    <w:rsid w:val="00CA01DD"/>
    <w:rsid w:val="00CA1A31"/>
    <w:rsid w:val="00CA1E2B"/>
    <w:rsid w:val="00CA319C"/>
    <w:rsid w:val="00CA6DE1"/>
    <w:rsid w:val="00CB0C72"/>
    <w:rsid w:val="00CB25C5"/>
    <w:rsid w:val="00CB3A30"/>
    <w:rsid w:val="00CB4640"/>
    <w:rsid w:val="00CB5EA9"/>
    <w:rsid w:val="00CB6094"/>
    <w:rsid w:val="00CB6795"/>
    <w:rsid w:val="00CB6E4E"/>
    <w:rsid w:val="00CB7B41"/>
    <w:rsid w:val="00CC1493"/>
    <w:rsid w:val="00CC2C8E"/>
    <w:rsid w:val="00CC2E39"/>
    <w:rsid w:val="00CC4246"/>
    <w:rsid w:val="00CD0DF5"/>
    <w:rsid w:val="00CD108B"/>
    <w:rsid w:val="00CD20D1"/>
    <w:rsid w:val="00CD2AB6"/>
    <w:rsid w:val="00CD2B12"/>
    <w:rsid w:val="00CD2B5C"/>
    <w:rsid w:val="00CD5507"/>
    <w:rsid w:val="00CD6FAD"/>
    <w:rsid w:val="00CE05A2"/>
    <w:rsid w:val="00CE10B6"/>
    <w:rsid w:val="00CE1CD5"/>
    <w:rsid w:val="00CE2043"/>
    <w:rsid w:val="00CE2387"/>
    <w:rsid w:val="00CE4960"/>
    <w:rsid w:val="00CF0FA0"/>
    <w:rsid w:val="00CF1B4A"/>
    <w:rsid w:val="00CF34B8"/>
    <w:rsid w:val="00CF4112"/>
    <w:rsid w:val="00CF6DA0"/>
    <w:rsid w:val="00CF7628"/>
    <w:rsid w:val="00D00646"/>
    <w:rsid w:val="00D00C66"/>
    <w:rsid w:val="00D018D3"/>
    <w:rsid w:val="00D02BFF"/>
    <w:rsid w:val="00D03234"/>
    <w:rsid w:val="00D036ED"/>
    <w:rsid w:val="00D05B41"/>
    <w:rsid w:val="00D0683C"/>
    <w:rsid w:val="00D06F26"/>
    <w:rsid w:val="00D10840"/>
    <w:rsid w:val="00D12687"/>
    <w:rsid w:val="00D15A01"/>
    <w:rsid w:val="00D1601C"/>
    <w:rsid w:val="00D1790F"/>
    <w:rsid w:val="00D22558"/>
    <w:rsid w:val="00D22AD7"/>
    <w:rsid w:val="00D238E7"/>
    <w:rsid w:val="00D24149"/>
    <w:rsid w:val="00D272C8"/>
    <w:rsid w:val="00D311AD"/>
    <w:rsid w:val="00D41581"/>
    <w:rsid w:val="00D44587"/>
    <w:rsid w:val="00D461DE"/>
    <w:rsid w:val="00D47A1E"/>
    <w:rsid w:val="00D47B90"/>
    <w:rsid w:val="00D47FEB"/>
    <w:rsid w:val="00D506D8"/>
    <w:rsid w:val="00D560E2"/>
    <w:rsid w:val="00D56519"/>
    <w:rsid w:val="00D567FF"/>
    <w:rsid w:val="00D578C3"/>
    <w:rsid w:val="00D57CA5"/>
    <w:rsid w:val="00D609E8"/>
    <w:rsid w:val="00D61B55"/>
    <w:rsid w:val="00D64EC3"/>
    <w:rsid w:val="00D6581E"/>
    <w:rsid w:val="00D70B97"/>
    <w:rsid w:val="00D70DF4"/>
    <w:rsid w:val="00D7204F"/>
    <w:rsid w:val="00D7495D"/>
    <w:rsid w:val="00D7544F"/>
    <w:rsid w:val="00D7558A"/>
    <w:rsid w:val="00D778D1"/>
    <w:rsid w:val="00D77A56"/>
    <w:rsid w:val="00D817C0"/>
    <w:rsid w:val="00D817EF"/>
    <w:rsid w:val="00D81948"/>
    <w:rsid w:val="00D822EB"/>
    <w:rsid w:val="00D85760"/>
    <w:rsid w:val="00D86055"/>
    <w:rsid w:val="00D87105"/>
    <w:rsid w:val="00D8790B"/>
    <w:rsid w:val="00D919E5"/>
    <w:rsid w:val="00D91F17"/>
    <w:rsid w:val="00D923A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A694A"/>
    <w:rsid w:val="00DB0381"/>
    <w:rsid w:val="00DB0B74"/>
    <w:rsid w:val="00DB1578"/>
    <w:rsid w:val="00DB2912"/>
    <w:rsid w:val="00DB5083"/>
    <w:rsid w:val="00DB6F3D"/>
    <w:rsid w:val="00DC01C7"/>
    <w:rsid w:val="00DC239E"/>
    <w:rsid w:val="00DC72A3"/>
    <w:rsid w:val="00DC7B02"/>
    <w:rsid w:val="00DD1388"/>
    <w:rsid w:val="00DD4C92"/>
    <w:rsid w:val="00DD63F8"/>
    <w:rsid w:val="00DD6D5B"/>
    <w:rsid w:val="00DD75BC"/>
    <w:rsid w:val="00DD7B8F"/>
    <w:rsid w:val="00DE2301"/>
    <w:rsid w:val="00DE438A"/>
    <w:rsid w:val="00DE6314"/>
    <w:rsid w:val="00DE6548"/>
    <w:rsid w:val="00DE681D"/>
    <w:rsid w:val="00DE6EE8"/>
    <w:rsid w:val="00DF1C0F"/>
    <w:rsid w:val="00DF2603"/>
    <w:rsid w:val="00DF3A27"/>
    <w:rsid w:val="00DF5119"/>
    <w:rsid w:val="00DF6CCD"/>
    <w:rsid w:val="00E03669"/>
    <w:rsid w:val="00E03869"/>
    <w:rsid w:val="00E06040"/>
    <w:rsid w:val="00E10BD3"/>
    <w:rsid w:val="00E11FE8"/>
    <w:rsid w:val="00E12580"/>
    <w:rsid w:val="00E13600"/>
    <w:rsid w:val="00E1503B"/>
    <w:rsid w:val="00E1562A"/>
    <w:rsid w:val="00E15BF9"/>
    <w:rsid w:val="00E16287"/>
    <w:rsid w:val="00E1634A"/>
    <w:rsid w:val="00E20211"/>
    <w:rsid w:val="00E2037C"/>
    <w:rsid w:val="00E22667"/>
    <w:rsid w:val="00E22705"/>
    <w:rsid w:val="00E23081"/>
    <w:rsid w:val="00E265DA"/>
    <w:rsid w:val="00E27357"/>
    <w:rsid w:val="00E3025D"/>
    <w:rsid w:val="00E30CB9"/>
    <w:rsid w:val="00E30E6D"/>
    <w:rsid w:val="00E33E85"/>
    <w:rsid w:val="00E3602B"/>
    <w:rsid w:val="00E361F0"/>
    <w:rsid w:val="00E3685A"/>
    <w:rsid w:val="00E36E5C"/>
    <w:rsid w:val="00E40A52"/>
    <w:rsid w:val="00E40F55"/>
    <w:rsid w:val="00E4136C"/>
    <w:rsid w:val="00E4178E"/>
    <w:rsid w:val="00E41A54"/>
    <w:rsid w:val="00E43C2B"/>
    <w:rsid w:val="00E43CE4"/>
    <w:rsid w:val="00E44589"/>
    <w:rsid w:val="00E47EB1"/>
    <w:rsid w:val="00E50755"/>
    <w:rsid w:val="00E50AB1"/>
    <w:rsid w:val="00E52B28"/>
    <w:rsid w:val="00E5475F"/>
    <w:rsid w:val="00E55D2F"/>
    <w:rsid w:val="00E61896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22FE"/>
    <w:rsid w:val="00E7337A"/>
    <w:rsid w:val="00E75472"/>
    <w:rsid w:val="00E812B2"/>
    <w:rsid w:val="00E81976"/>
    <w:rsid w:val="00E8661E"/>
    <w:rsid w:val="00E91BA3"/>
    <w:rsid w:val="00E91FE2"/>
    <w:rsid w:val="00E94966"/>
    <w:rsid w:val="00E94A6A"/>
    <w:rsid w:val="00E9651E"/>
    <w:rsid w:val="00E97CB1"/>
    <w:rsid w:val="00EA333E"/>
    <w:rsid w:val="00EA4BA0"/>
    <w:rsid w:val="00EA54AC"/>
    <w:rsid w:val="00EA6854"/>
    <w:rsid w:val="00EA689B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3885"/>
    <w:rsid w:val="00EC3DA5"/>
    <w:rsid w:val="00EC5097"/>
    <w:rsid w:val="00EC5A6E"/>
    <w:rsid w:val="00EC5DB4"/>
    <w:rsid w:val="00EC6063"/>
    <w:rsid w:val="00EC7C98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5459"/>
    <w:rsid w:val="00EE7521"/>
    <w:rsid w:val="00EE7D06"/>
    <w:rsid w:val="00EF0184"/>
    <w:rsid w:val="00EF25F6"/>
    <w:rsid w:val="00EF5D26"/>
    <w:rsid w:val="00F00915"/>
    <w:rsid w:val="00F00B4E"/>
    <w:rsid w:val="00F00B69"/>
    <w:rsid w:val="00F01465"/>
    <w:rsid w:val="00F02B0C"/>
    <w:rsid w:val="00F0351B"/>
    <w:rsid w:val="00F11D40"/>
    <w:rsid w:val="00F12596"/>
    <w:rsid w:val="00F147B2"/>
    <w:rsid w:val="00F14CC3"/>
    <w:rsid w:val="00F202BF"/>
    <w:rsid w:val="00F20B2F"/>
    <w:rsid w:val="00F22333"/>
    <w:rsid w:val="00F22354"/>
    <w:rsid w:val="00F23D5C"/>
    <w:rsid w:val="00F2401D"/>
    <w:rsid w:val="00F25FE6"/>
    <w:rsid w:val="00F277FB"/>
    <w:rsid w:val="00F410C6"/>
    <w:rsid w:val="00F45481"/>
    <w:rsid w:val="00F459C8"/>
    <w:rsid w:val="00F46B79"/>
    <w:rsid w:val="00F51065"/>
    <w:rsid w:val="00F548BF"/>
    <w:rsid w:val="00F55957"/>
    <w:rsid w:val="00F5642E"/>
    <w:rsid w:val="00F637AA"/>
    <w:rsid w:val="00F64039"/>
    <w:rsid w:val="00F6431C"/>
    <w:rsid w:val="00F6663D"/>
    <w:rsid w:val="00F700E8"/>
    <w:rsid w:val="00F71FA8"/>
    <w:rsid w:val="00F720A6"/>
    <w:rsid w:val="00F724AD"/>
    <w:rsid w:val="00F733DB"/>
    <w:rsid w:val="00F77A37"/>
    <w:rsid w:val="00F81599"/>
    <w:rsid w:val="00F81F49"/>
    <w:rsid w:val="00F83E0A"/>
    <w:rsid w:val="00F841D3"/>
    <w:rsid w:val="00F85407"/>
    <w:rsid w:val="00F87C9D"/>
    <w:rsid w:val="00F87DC4"/>
    <w:rsid w:val="00F9053D"/>
    <w:rsid w:val="00F90805"/>
    <w:rsid w:val="00F90B04"/>
    <w:rsid w:val="00F94D8F"/>
    <w:rsid w:val="00FA22A7"/>
    <w:rsid w:val="00FA2F6B"/>
    <w:rsid w:val="00FA39F8"/>
    <w:rsid w:val="00FA5CDC"/>
    <w:rsid w:val="00FA5FCD"/>
    <w:rsid w:val="00FB1FB7"/>
    <w:rsid w:val="00FB3486"/>
    <w:rsid w:val="00FB4139"/>
    <w:rsid w:val="00FB46BE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D9A"/>
    <w:rsid w:val="00FD5407"/>
    <w:rsid w:val="00FD5796"/>
    <w:rsid w:val="00FD5AB8"/>
    <w:rsid w:val="00FD7383"/>
    <w:rsid w:val="00FE3A64"/>
    <w:rsid w:val="00FE4944"/>
    <w:rsid w:val="00FE4B8F"/>
    <w:rsid w:val="00FE6753"/>
    <w:rsid w:val="00FE68A0"/>
    <w:rsid w:val="00FE79AD"/>
    <w:rsid w:val="00FF1B30"/>
    <w:rsid w:val="00FF39F8"/>
    <w:rsid w:val="00FF5587"/>
    <w:rsid w:val="00FF5B2D"/>
    <w:rsid w:val="00FF6605"/>
    <w:rsid w:val="00FF66E3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60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60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60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60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C606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EC606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6063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basedOn w:val="a0"/>
    <w:link w:val="2"/>
    <w:rsid w:val="00EC606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C606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C60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EC606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EC606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60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EC6063"/>
    <w:rPr>
      <w:color w:val="0000FF"/>
      <w:u w:val="none"/>
    </w:rPr>
  </w:style>
  <w:style w:type="paragraph" w:customStyle="1" w:styleId="Application">
    <w:name w:val="Application!Приложение"/>
    <w:rsid w:val="00EC60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60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606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606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C60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C60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C60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C606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  <w:rsid w:val="00EC606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6063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basedOn w:val="a0"/>
    <w:link w:val="2"/>
    <w:rsid w:val="00EC606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EC606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C60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EC6063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basedOn w:val="a0"/>
    <w:link w:val="af4"/>
    <w:rsid w:val="00EC606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C60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EC6063"/>
    <w:rPr>
      <w:color w:val="0000FF"/>
      <w:u w:val="none"/>
    </w:rPr>
  </w:style>
  <w:style w:type="paragraph" w:customStyle="1" w:styleId="Application">
    <w:name w:val="Application!Приложение"/>
    <w:rsid w:val="00EC60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606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606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77E1-E296-4957-A55E-6C3AC60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008</dc:creator>
  <cp:lastModifiedBy>008</cp:lastModifiedBy>
  <cp:revision>1</cp:revision>
  <cp:lastPrinted>2016-01-11T07:57:00Z</cp:lastPrinted>
  <dcterms:created xsi:type="dcterms:W3CDTF">2016-01-15T09:56:00Z</dcterms:created>
  <dcterms:modified xsi:type="dcterms:W3CDTF">2016-01-15T10:09:00Z</dcterms:modified>
</cp:coreProperties>
</file>