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48" w:rsidRPr="00FA1F9D" w:rsidRDefault="009F4B48" w:rsidP="009F4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 w:rsidRPr="00FA1F9D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0F7BE03E" wp14:editId="1E5668B7">
            <wp:extent cx="5619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B48" w:rsidRPr="00FA1F9D" w:rsidRDefault="009F4B48" w:rsidP="009F4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F4B48" w:rsidRPr="00FA1F9D" w:rsidRDefault="009F4B48" w:rsidP="009F4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1F9D">
        <w:rPr>
          <w:rFonts w:ascii="Times New Roman" w:hAnsi="Times New Roman"/>
          <w:b/>
          <w:sz w:val="28"/>
          <w:szCs w:val="28"/>
        </w:rPr>
        <w:t>КЕМЕРОВСКАЯ ОБЛАСТЬ-КУЗБАСС</w:t>
      </w:r>
    </w:p>
    <w:p w:rsidR="009F4B48" w:rsidRPr="00FA1F9D" w:rsidRDefault="009F4B48" w:rsidP="009F4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F4B48" w:rsidRPr="00FA1F9D" w:rsidRDefault="009F4B48" w:rsidP="009F4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1F9D">
        <w:rPr>
          <w:rFonts w:ascii="Times New Roman" w:hAnsi="Times New Roman"/>
          <w:b/>
          <w:sz w:val="28"/>
          <w:szCs w:val="28"/>
        </w:rPr>
        <w:t>КРАПИВИНСКИЙ МУНИЦИПАЛЬНЫЙ ОКРУГ</w:t>
      </w:r>
    </w:p>
    <w:p w:rsidR="009F4B48" w:rsidRPr="00FA1F9D" w:rsidRDefault="009F4B48" w:rsidP="009F4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F4B48" w:rsidRPr="00FA1F9D" w:rsidRDefault="009F4B48" w:rsidP="009F4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1F9D">
        <w:rPr>
          <w:rFonts w:ascii="Times New Roman" w:hAnsi="Times New Roman"/>
          <w:b/>
          <w:sz w:val="28"/>
          <w:szCs w:val="28"/>
        </w:rPr>
        <w:t>АДМИНИСТРАЦИЯ</w:t>
      </w:r>
    </w:p>
    <w:p w:rsidR="009F4B48" w:rsidRPr="00FA1F9D" w:rsidRDefault="009F4B48" w:rsidP="009F4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A1F9D">
        <w:rPr>
          <w:rFonts w:ascii="Times New Roman" w:hAnsi="Times New Roman"/>
          <w:b/>
          <w:sz w:val="28"/>
          <w:szCs w:val="28"/>
        </w:rPr>
        <w:t>КРАПИВИНСКОГО МУНИЦИПАЛЬНОГО ОКРУГА</w:t>
      </w:r>
    </w:p>
    <w:p w:rsidR="009F4B48" w:rsidRPr="00FA1F9D" w:rsidRDefault="009F4B48" w:rsidP="009F4B48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F4B48" w:rsidRPr="00FA1F9D" w:rsidRDefault="009F4B48" w:rsidP="009F4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FA1F9D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9F4B48" w:rsidRPr="00FA1F9D" w:rsidRDefault="009F4B48" w:rsidP="009F4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F4B48" w:rsidRPr="00372697" w:rsidRDefault="009F4B48" w:rsidP="009F4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72697">
        <w:rPr>
          <w:rFonts w:ascii="Times New Roman" w:hAnsi="Times New Roman"/>
          <w:sz w:val="28"/>
          <w:szCs w:val="28"/>
        </w:rPr>
        <w:t>от</w:t>
      </w:r>
      <w:proofErr w:type="gramEnd"/>
      <w:r w:rsidR="000345E4">
        <w:rPr>
          <w:rFonts w:ascii="Times New Roman" w:hAnsi="Times New Roman"/>
          <w:sz w:val="28"/>
          <w:szCs w:val="28"/>
          <w:u w:val="single"/>
        </w:rPr>
        <w:t xml:space="preserve"> 25.10.</w:t>
      </w:r>
      <w:r w:rsidR="000345E4" w:rsidRPr="00B0600F">
        <w:rPr>
          <w:rFonts w:ascii="Times New Roman" w:hAnsi="Times New Roman"/>
          <w:sz w:val="28"/>
          <w:szCs w:val="28"/>
          <w:u w:val="single"/>
        </w:rPr>
        <w:t>2022</w:t>
      </w:r>
      <w:r w:rsidRPr="00B0600F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0345E4" w:rsidRPr="00B0600F">
        <w:rPr>
          <w:rFonts w:ascii="Times New Roman" w:hAnsi="Times New Roman"/>
          <w:sz w:val="28"/>
          <w:szCs w:val="28"/>
          <w:u w:val="single"/>
        </w:rPr>
        <w:t>1610</w:t>
      </w:r>
    </w:p>
    <w:p w:rsidR="009F4B48" w:rsidRPr="00FA1F9D" w:rsidRDefault="009F4B48" w:rsidP="009F4B48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0"/>
          <w:szCs w:val="28"/>
        </w:rPr>
      </w:pPr>
      <w:proofErr w:type="spellStart"/>
      <w:proofErr w:type="gramStart"/>
      <w:r w:rsidRPr="00FA1F9D">
        <w:rPr>
          <w:rFonts w:ascii="Times New Roman" w:hAnsi="Times New Roman"/>
          <w:b/>
          <w:sz w:val="20"/>
          <w:szCs w:val="28"/>
        </w:rPr>
        <w:t>пгт</w:t>
      </w:r>
      <w:proofErr w:type="spellEnd"/>
      <w:proofErr w:type="gramEnd"/>
      <w:r w:rsidRPr="00FA1F9D">
        <w:rPr>
          <w:rFonts w:ascii="Times New Roman" w:hAnsi="Times New Roman"/>
          <w:b/>
          <w:sz w:val="20"/>
          <w:szCs w:val="28"/>
        </w:rPr>
        <w:t>. Крапивинский</w:t>
      </w:r>
    </w:p>
    <w:p w:rsidR="00737F1A" w:rsidRPr="00737F1A" w:rsidRDefault="00737F1A" w:rsidP="00737F1A">
      <w:pPr>
        <w:spacing w:before="240"/>
        <w:ind w:firstLine="0"/>
        <w:jc w:val="center"/>
        <w:rPr>
          <w:rFonts w:ascii="Times New Roman" w:hAnsi="Times New Roman"/>
          <w:b/>
          <w:snapToGrid w:val="0"/>
          <w:sz w:val="20"/>
          <w:szCs w:val="20"/>
        </w:rPr>
      </w:pPr>
    </w:p>
    <w:p w:rsidR="000D1547" w:rsidRPr="000D1547" w:rsidRDefault="000D1547" w:rsidP="000D1547">
      <w:pPr>
        <w:ind w:firstLine="0"/>
        <w:jc w:val="center"/>
        <w:rPr>
          <w:rFonts w:ascii="Times New Roman" w:hAnsi="Times New Roman" w:cs="Arial"/>
          <w:b/>
          <w:bCs/>
          <w:kern w:val="28"/>
          <w:sz w:val="28"/>
          <w:szCs w:val="28"/>
        </w:rPr>
      </w:pPr>
      <w:r w:rsidRPr="000D1547">
        <w:rPr>
          <w:rFonts w:ascii="Times New Roman" w:hAnsi="Times New Roman" w:cs="Arial"/>
          <w:b/>
          <w:bCs/>
          <w:kern w:val="28"/>
          <w:sz w:val="28"/>
          <w:szCs w:val="28"/>
        </w:rPr>
        <w:t>Об обеспечении доступа к информации о деятельности администрации</w:t>
      </w:r>
    </w:p>
    <w:p w:rsidR="00737F1A" w:rsidRPr="00737F1A" w:rsidRDefault="00737F1A" w:rsidP="00737F1A">
      <w:pPr>
        <w:ind w:firstLine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37F1A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Крапивинского муниципального </w:t>
      </w:r>
      <w:r w:rsidR="00AC263D">
        <w:rPr>
          <w:rFonts w:ascii="Times New Roman" w:hAnsi="Times New Roman" w:cs="Arial"/>
          <w:b/>
          <w:bCs/>
          <w:kern w:val="28"/>
          <w:sz w:val="28"/>
          <w:szCs w:val="28"/>
        </w:rPr>
        <w:t>округа</w:t>
      </w:r>
      <w:r w:rsidRPr="00737F1A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 </w:t>
      </w:r>
      <w:r w:rsidR="000F67F0" w:rsidRPr="000F67F0">
        <w:rPr>
          <w:rFonts w:ascii="Times New Roman" w:hAnsi="Times New Roman" w:cs="Arial"/>
          <w:b/>
          <w:bCs/>
          <w:kern w:val="28"/>
          <w:sz w:val="28"/>
          <w:szCs w:val="28"/>
        </w:rPr>
        <w:t>и подведомственн</w:t>
      </w:r>
      <w:r w:rsidR="00940859">
        <w:rPr>
          <w:rFonts w:ascii="Times New Roman" w:hAnsi="Times New Roman" w:cs="Arial"/>
          <w:b/>
          <w:bCs/>
          <w:kern w:val="28"/>
          <w:sz w:val="28"/>
          <w:szCs w:val="28"/>
        </w:rPr>
        <w:t>ых</w:t>
      </w:r>
      <w:r w:rsidR="000F67F0" w:rsidRPr="000F67F0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 организаци</w:t>
      </w:r>
      <w:r w:rsidR="00940859">
        <w:rPr>
          <w:rFonts w:ascii="Times New Roman" w:hAnsi="Times New Roman" w:cs="Arial"/>
          <w:b/>
          <w:bCs/>
          <w:kern w:val="28"/>
          <w:sz w:val="28"/>
          <w:szCs w:val="28"/>
        </w:rPr>
        <w:t>й</w:t>
      </w:r>
    </w:p>
    <w:p w:rsidR="00737F1A" w:rsidRPr="00737F1A" w:rsidRDefault="00737F1A" w:rsidP="00737F1A">
      <w:pPr>
        <w:ind w:firstLine="0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737F1A" w:rsidRPr="00737F1A" w:rsidRDefault="00737F1A" w:rsidP="00AC263D">
      <w:pPr>
        <w:ind w:firstLine="708"/>
        <w:rPr>
          <w:rFonts w:ascii="Times New Roman" w:hAnsi="Times New Roman" w:cs="Arial"/>
          <w:sz w:val="28"/>
          <w:szCs w:val="28"/>
        </w:rPr>
      </w:pPr>
      <w:r w:rsidRPr="00737F1A">
        <w:rPr>
          <w:rFonts w:ascii="Times New Roman" w:hAnsi="Times New Roman" w:cs="Arial"/>
          <w:sz w:val="28"/>
          <w:szCs w:val="28"/>
        </w:rPr>
        <w:t>В соответствии с</w:t>
      </w:r>
      <w:r w:rsidR="00384739">
        <w:rPr>
          <w:rFonts w:ascii="Times New Roman" w:hAnsi="Times New Roman" w:cs="Arial"/>
          <w:sz w:val="28"/>
          <w:szCs w:val="28"/>
        </w:rPr>
        <w:t>о</w:t>
      </w:r>
      <w:r w:rsidR="00384739" w:rsidRPr="003847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84739" w:rsidRPr="00384739">
        <w:rPr>
          <w:rFonts w:ascii="Times New Roman" w:hAnsi="Times New Roman" w:cs="Arial"/>
          <w:sz w:val="28"/>
          <w:szCs w:val="28"/>
        </w:rPr>
        <w:t>ст. 13 Федерального закона от 09.02.2009 № 8-ФЗ «Об обеспечении доступа к информации о деятельности государственных органов и о</w:t>
      </w:r>
      <w:r w:rsidR="00384739">
        <w:rPr>
          <w:rFonts w:ascii="Times New Roman" w:hAnsi="Times New Roman" w:cs="Arial"/>
          <w:sz w:val="28"/>
          <w:szCs w:val="28"/>
        </w:rPr>
        <w:t xml:space="preserve">рганов местного самоуправления», </w:t>
      </w:r>
      <w:r w:rsidR="000A3969" w:rsidRPr="000A3969">
        <w:rPr>
          <w:rFonts w:ascii="Times New Roman" w:hAnsi="Times New Roman" w:cs="Arial"/>
          <w:sz w:val="28"/>
          <w:szCs w:val="28"/>
        </w:rPr>
        <w:t>Федеральны</w:t>
      </w:r>
      <w:r w:rsidR="00716E6A">
        <w:rPr>
          <w:rFonts w:ascii="Times New Roman" w:hAnsi="Times New Roman" w:cs="Arial"/>
          <w:sz w:val="28"/>
          <w:szCs w:val="28"/>
        </w:rPr>
        <w:t>м</w:t>
      </w:r>
      <w:r w:rsidR="000A3969" w:rsidRPr="000A3969">
        <w:rPr>
          <w:rFonts w:ascii="Times New Roman" w:hAnsi="Times New Roman" w:cs="Arial"/>
          <w:sz w:val="28"/>
          <w:szCs w:val="28"/>
        </w:rPr>
        <w:t xml:space="preserve"> закон</w:t>
      </w:r>
      <w:r w:rsidR="00716E6A">
        <w:rPr>
          <w:rFonts w:ascii="Times New Roman" w:hAnsi="Times New Roman" w:cs="Arial"/>
          <w:sz w:val="28"/>
          <w:szCs w:val="28"/>
        </w:rPr>
        <w:t>ом</w:t>
      </w:r>
      <w:r w:rsidR="000A3969" w:rsidRPr="000A3969">
        <w:rPr>
          <w:rFonts w:ascii="Times New Roman" w:hAnsi="Times New Roman" w:cs="Arial"/>
          <w:sz w:val="28"/>
          <w:szCs w:val="28"/>
        </w:rPr>
        <w:t xml:space="preserve"> от 14.07.2022 </w:t>
      </w:r>
      <w:r w:rsidR="00716E6A">
        <w:rPr>
          <w:rFonts w:ascii="Times New Roman" w:hAnsi="Times New Roman" w:cs="Arial"/>
          <w:sz w:val="28"/>
          <w:szCs w:val="28"/>
        </w:rPr>
        <w:t>№</w:t>
      </w:r>
      <w:r w:rsidR="000A3969" w:rsidRPr="000A3969">
        <w:rPr>
          <w:rFonts w:ascii="Times New Roman" w:hAnsi="Times New Roman" w:cs="Arial"/>
          <w:sz w:val="28"/>
          <w:szCs w:val="28"/>
        </w:rPr>
        <w:t xml:space="preserve"> 270-ФЗ</w:t>
      </w:r>
      <w:r w:rsidR="00716E6A">
        <w:rPr>
          <w:rFonts w:ascii="Times New Roman" w:hAnsi="Times New Roman" w:cs="Arial"/>
          <w:sz w:val="28"/>
          <w:szCs w:val="28"/>
        </w:rPr>
        <w:t xml:space="preserve"> «</w:t>
      </w:r>
      <w:r w:rsidR="000A3969" w:rsidRPr="000A3969">
        <w:rPr>
          <w:rFonts w:ascii="Times New Roman" w:hAnsi="Times New Roman" w:cs="Arial"/>
          <w:sz w:val="28"/>
          <w:szCs w:val="28"/>
        </w:rPr>
        <w:t>О внесении</w:t>
      </w:r>
      <w:r w:rsidR="00716E6A">
        <w:rPr>
          <w:rFonts w:ascii="Times New Roman" w:hAnsi="Times New Roman" w:cs="Arial"/>
          <w:sz w:val="28"/>
          <w:szCs w:val="28"/>
        </w:rPr>
        <w:t xml:space="preserve"> изменений в Федеральный закон «</w:t>
      </w:r>
      <w:r w:rsidR="000A3969" w:rsidRPr="000A3969">
        <w:rPr>
          <w:rFonts w:ascii="Times New Roman" w:hAnsi="Times New Roman" w:cs="Arial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716E6A">
        <w:rPr>
          <w:rFonts w:ascii="Times New Roman" w:hAnsi="Times New Roman" w:cs="Arial"/>
          <w:sz w:val="28"/>
          <w:szCs w:val="28"/>
        </w:rPr>
        <w:t>органов местного самоуправления»</w:t>
      </w:r>
      <w:r w:rsidR="000A3969" w:rsidRPr="000A3969">
        <w:rPr>
          <w:rFonts w:ascii="Times New Roman" w:hAnsi="Times New Roman" w:cs="Arial"/>
          <w:sz w:val="28"/>
          <w:szCs w:val="28"/>
        </w:rPr>
        <w:t xml:space="preserve"> и</w:t>
      </w:r>
      <w:r w:rsidR="00716E6A">
        <w:rPr>
          <w:rFonts w:ascii="Times New Roman" w:hAnsi="Times New Roman" w:cs="Arial"/>
          <w:sz w:val="28"/>
          <w:szCs w:val="28"/>
        </w:rPr>
        <w:t xml:space="preserve"> статью 10 Федерального закона «</w:t>
      </w:r>
      <w:r w:rsidR="000A3969" w:rsidRPr="000A3969">
        <w:rPr>
          <w:rFonts w:ascii="Times New Roman" w:hAnsi="Times New Roman" w:cs="Arial"/>
          <w:sz w:val="28"/>
          <w:szCs w:val="28"/>
        </w:rPr>
        <w:t>Об обеспечении доступа к информации о деятельнос</w:t>
      </w:r>
      <w:r w:rsidR="00716E6A">
        <w:rPr>
          <w:rFonts w:ascii="Times New Roman" w:hAnsi="Times New Roman" w:cs="Arial"/>
          <w:sz w:val="28"/>
          <w:szCs w:val="28"/>
        </w:rPr>
        <w:t xml:space="preserve">ти судов в Российской Федерации», </w:t>
      </w:r>
      <w:r w:rsidRPr="00737F1A">
        <w:rPr>
          <w:rFonts w:ascii="Times New Roman" w:hAnsi="Times New Roman" w:cs="Arial"/>
          <w:sz w:val="28"/>
          <w:szCs w:val="28"/>
        </w:rPr>
        <w:t xml:space="preserve">Уставом </w:t>
      </w:r>
      <w:r w:rsidR="00AC263D">
        <w:rPr>
          <w:rFonts w:ascii="Times New Roman" w:hAnsi="Times New Roman" w:cs="Arial"/>
          <w:sz w:val="28"/>
          <w:szCs w:val="28"/>
        </w:rPr>
        <w:t>К</w:t>
      </w:r>
      <w:r w:rsidR="00AC263D" w:rsidRPr="00AC263D">
        <w:rPr>
          <w:rFonts w:ascii="Times New Roman" w:hAnsi="Times New Roman" w:cs="Arial"/>
          <w:sz w:val="28"/>
          <w:szCs w:val="28"/>
        </w:rPr>
        <w:t>рапивинск</w:t>
      </w:r>
      <w:r w:rsidR="000D1547">
        <w:rPr>
          <w:rFonts w:ascii="Times New Roman" w:hAnsi="Times New Roman" w:cs="Arial"/>
          <w:sz w:val="28"/>
          <w:szCs w:val="28"/>
        </w:rPr>
        <w:t>ого муниципального</w:t>
      </w:r>
      <w:r w:rsidR="00AC263D" w:rsidRPr="00AC263D">
        <w:rPr>
          <w:rFonts w:ascii="Times New Roman" w:hAnsi="Times New Roman" w:cs="Arial"/>
          <w:sz w:val="28"/>
          <w:szCs w:val="28"/>
        </w:rPr>
        <w:t xml:space="preserve"> округ</w:t>
      </w:r>
      <w:r w:rsidR="000D1547">
        <w:rPr>
          <w:rFonts w:ascii="Times New Roman" w:hAnsi="Times New Roman" w:cs="Arial"/>
          <w:sz w:val="28"/>
          <w:szCs w:val="28"/>
        </w:rPr>
        <w:t>а</w:t>
      </w:r>
      <w:r w:rsidR="00AC263D">
        <w:rPr>
          <w:rFonts w:ascii="Times New Roman" w:hAnsi="Times New Roman" w:cs="Arial"/>
          <w:sz w:val="28"/>
          <w:szCs w:val="28"/>
        </w:rPr>
        <w:t xml:space="preserve"> Кемеровской области - К</w:t>
      </w:r>
      <w:r w:rsidR="00AC263D" w:rsidRPr="00AC263D">
        <w:rPr>
          <w:rFonts w:ascii="Times New Roman" w:hAnsi="Times New Roman" w:cs="Arial"/>
          <w:sz w:val="28"/>
          <w:szCs w:val="28"/>
        </w:rPr>
        <w:t>узбасса</w:t>
      </w:r>
      <w:r w:rsidRPr="00737F1A">
        <w:rPr>
          <w:rFonts w:ascii="Times New Roman" w:hAnsi="Times New Roman" w:cs="Arial"/>
          <w:sz w:val="28"/>
          <w:szCs w:val="28"/>
        </w:rPr>
        <w:t xml:space="preserve">, </w:t>
      </w:r>
      <w:r w:rsidR="000D1547" w:rsidRPr="000D1547">
        <w:rPr>
          <w:rFonts w:ascii="Times New Roman" w:hAnsi="Times New Roman" w:cs="Arial"/>
          <w:sz w:val="28"/>
          <w:szCs w:val="28"/>
        </w:rPr>
        <w:t>в целях организации работы по обеспечению доступа к информации о деятельности администрации</w:t>
      </w:r>
      <w:r w:rsidR="000D1547">
        <w:rPr>
          <w:rFonts w:ascii="Times New Roman" w:hAnsi="Times New Roman" w:cs="Arial"/>
          <w:sz w:val="28"/>
          <w:szCs w:val="28"/>
        </w:rPr>
        <w:t xml:space="preserve"> </w:t>
      </w:r>
      <w:r w:rsidRPr="00737F1A">
        <w:rPr>
          <w:rFonts w:ascii="Times New Roman" w:hAnsi="Times New Roman" w:cs="Arial"/>
          <w:sz w:val="28"/>
          <w:szCs w:val="28"/>
        </w:rPr>
        <w:t xml:space="preserve">Крапивинского муниципального </w:t>
      </w:r>
      <w:r w:rsidR="00AC263D">
        <w:rPr>
          <w:rFonts w:ascii="Times New Roman" w:hAnsi="Times New Roman" w:cs="Arial"/>
          <w:sz w:val="28"/>
          <w:szCs w:val="28"/>
        </w:rPr>
        <w:t>округа</w:t>
      </w:r>
      <w:r w:rsidRPr="00737F1A">
        <w:rPr>
          <w:rFonts w:ascii="Times New Roman" w:hAnsi="Times New Roman" w:cs="Arial"/>
          <w:sz w:val="28"/>
          <w:szCs w:val="28"/>
        </w:rPr>
        <w:t>, информационной открытости и создания условий для эффективного взаимодействия между органами государственной власти, местного самоуправления, гражданами и организациями</w:t>
      </w:r>
      <w:r w:rsidR="00384739">
        <w:rPr>
          <w:rFonts w:ascii="Times New Roman" w:hAnsi="Times New Roman" w:cs="Arial"/>
          <w:sz w:val="28"/>
          <w:szCs w:val="28"/>
        </w:rPr>
        <w:t>:</w:t>
      </w:r>
    </w:p>
    <w:p w:rsidR="00737F1A" w:rsidRPr="00737F1A" w:rsidRDefault="00737F1A" w:rsidP="00737F1A">
      <w:pPr>
        <w:ind w:firstLine="0"/>
        <w:rPr>
          <w:rFonts w:ascii="Times New Roman" w:hAnsi="Times New Roman" w:cs="Arial"/>
          <w:sz w:val="28"/>
          <w:szCs w:val="28"/>
        </w:rPr>
      </w:pPr>
    </w:p>
    <w:p w:rsidR="00737F1A" w:rsidRPr="00737F1A" w:rsidRDefault="00737F1A" w:rsidP="00655CB6">
      <w:pPr>
        <w:numPr>
          <w:ilvl w:val="0"/>
          <w:numId w:val="14"/>
        </w:numPr>
        <w:spacing w:line="276" w:lineRule="auto"/>
        <w:ind w:left="0" w:firstLine="709"/>
        <w:contextualSpacing/>
        <w:rPr>
          <w:rFonts w:ascii="Times New Roman" w:hAnsi="Times New Roman" w:cs="Arial"/>
          <w:sz w:val="28"/>
          <w:szCs w:val="28"/>
        </w:rPr>
      </w:pPr>
      <w:r w:rsidRPr="00737F1A">
        <w:rPr>
          <w:rFonts w:ascii="Times New Roman" w:hAnsi="Times New Roman" w:cs="Arial"/>
          <w:sz w:val="28"/>
          <w:szCs w:val="28"/>
        </w:rPr>
        <w:t xml:space="preserve">Утвердить </w:t>
      </w:r>
      <w:hyperlink w:anchor="P28" w:history="1">
        <w:r w:rsidR="000D1547" w:rsidRPr="000D1547">
          <w:rPr>
            <w:rFonts w:ascii="Times New Roman" w:hAnsi="Times New Roman" w:cs="Arial"/>
            <w:sz w:val="28"/>
            <w:szCs w:val="28"/>
          </w:rPr>
          <w:t>Порядок</w:t>
        </w:r>
      </w:hyperlink>
      <w:r w:rsidR="000D1547" w:rsidRPr="000D1547">
        <w:rPr>
          <w:rFonts w:ascii="Times New Roman" w:hAnsi="Times New Roman" w:cs="Arial"/>
          <w:sz w:val="28"/>
          <w:szCs w:val="28"/>
        </w:rPr>
        <w:t xml:space="preserve"> обеспечения доступа к информации о деятельности администрации</w:t>
      </w:r>
      <w:r w:rsidR="000D1547">
        <w:rPr>
          <w:rFonts w:ascii="Times New Roman" w:hAnsi="Times New Roman" w:cs="Arial"/>
          <w:sz w:val="28"/>
          <w:szCs w:val="28"/>
        </w:rPr>
        <w:t xml:space="preserve"> Крапивинского муниципального округа</w:t>
      </w:r>
      <w:r w:rsidR="00940859" w:rsidRPr="00940859">
        <w:t xml:space="preserve"> </w:t>
      </w:r>
      <w:r w:rsidR="00940859" w:rsidRPr="00940859">
        <w:rPr>
          <w:rFonts w:ascii="Times New Roman" w:hAnsi="Times New Roman" w:cs="Arial"/>
          <w:sz w:val="28"/>
          <w:szCs w:val="28"/>
        </w:rPr>
        <w:t>и подведомственных организаций</w:t>
      </w:r>
      <w:r w:rsidR="000D1547">
        <w:rPr>
          <w:rFonts w:ascii="Times New Roman" w:hAnsi="Times New Roman" w:cs="Arial"/>
          <w:sz w:val="28"/>
          <w:szCs w:val="28"/>
        </w:rPr>
        <w:t>, согласно приложению</w:t>
      </w:r>
      <w:r w:rsidRPr="00737F1A">
        <w:rPr>
          <w:rFonts w:ascii="Times New Roman" w:hAnsi="Times New Roman" w:cs="Arial"/>
          <w:sz w:val="28"/>
          <w:szCs w:val="28"/>
        </w:rPr>
        <w:t xml:space="preserve"> №1</w:t>
      </w:r>
      <w:r w:rsidR="000D1547">
        <w:rPr>
          <w:rFonts w:ascii="Times New Roman" w:hAnsi="Times New Roman" w:cs="Arial"/>
          <w:sz w:val="28"/>
          <w:szCs w:val="28"/>
        </w:rPr>
        <w:t xml:space="preserve"> к настоящему постановлению</w:t>
      </w:r>
      <w:r w:rsidRPr="00737F1A">
        <w:rPr>
          <w:rFonts w:ascii="Times New Roman" w:hAnsi="Times New Roman" w:cs="Arial"/>
          <w:sz w:val="28"/>
          <w:szCs w:val="28"/>
        </w:rPr>
        <w:t>.</w:t>
      </w:r>
    </w:p>
    <w:p w:rsidR="000D1547" w:rsidRPr="000D1547" w:rsidRDefault="000D1547" w:rsidP="00655CB6">
      <w:pPr>
        <w:pStyle w:val="af1"/>
        <w:numPr>
          <w:ilvl w:val="0"/>
          <w:numId w:val="14"/>
        </w:numPr>
        <w:spacing w:line="276" w:lineRule="auto"/>
        <w:ind w:left="0" w:firstLine="709"/>
        <w:rPr>
          <w:rFonts w:ascii="Times New Roman" w:hAnsi="Times New Roman" w:cs="Arial"/>
          <w:sz w:val="28"/>
          <w:szCs w:val="28"/>
        </w:rPr>
      </w:pPr>
      <w:r w:rsidRPr="000D1547">
        <w:rPr>
          <w:rFonts w:ascii="Times New Roman" w:hAnsi="Times New Roman" w:cs="Arial"/>
          <w:sz w:val="28"/>
          <w:szCs w:val="28"/>
        </w:rPr>
        <w:t xml:space="preserve">Утвердить </w:t>
      </w:r>
      <w:hyperlink w:anchor="P122" w:history="1">
        <w:r w:rsidRPr="000D1547">
          <w:rPr>
            <w:rFonts w:ascii="Times New Roman" w:hAnsi="Times New Roman" w:cs="Arial"/>
            <w:sz w:val="28"/>
            <w:szCs w:val="28"/>
          </w:rPr>
          <w:t>Перечень</w:t>
        </w:r>
      </w:hyperlink>
      <w:r w:rsidRPr="000D1547">
        <w:rPr>
          <w:rFonts w:ascii="Times New Roman" w:hAnsi="Times New Roman" w:cs="Arial"/>
          <w:sz w:val="28"/>
          <w:szCs w:val="28"/>
        </w:rPr>
        <w:t xml:space="preserve"> информации о деятельности администрации</w:t>
      </w:r>
      <w:r w:rsidRPr="000D1547">
        <w:t xml:space="preserve"> </w:t>
      </w:r>
      <w:r w:rsidRPr="000D1547">
        <w:rPr>
          <w:rFonts w:ascii="Times New Roman" w:hAnsi="Times New Roman" w:cs="Arial"/>
          <w:sz w:val="28"/>
          <w:szCs w:val="28"/>
        </w:rPr>
        <w:t>Крапивинского муниципального округа</w:t>
      </w:r>
      <w:r w:rsidR="00940859" w:rsidRPr="00940859">
        <w:t xml:space="preserve"> </w:t>
      </w:r>
      <w:r w:rsidR="00940859" w:rsidRPr="00655CB6">
        <w:rPr>
          <w:rFonts w:ascii="Times New Roman" w:hAnsi="Times New Roman" w:cs="Arial"/>
          <w:sz w:val="28"/>
          <w:szCs w:val="28"/>
        </w:rPr>
        <w:t>и подведомственных организаций</w:t>
      </w:r>
      <w:r w:rsidRPr="000D1547">
        <w:rPr>
          <w:rFonts w:ascii="Times New Roman" w:hAnsi="Times New Roman" w:cs="Arial"/>
          <w:sz w:val="28"/>
          <w:szCs w:val="28"/>
        </w:rPr>
        <w:t>, согласно пр</w:t>
      </w:r>
      <w:r>
        <w:rPr>
          <w:rFonts w:ascii="Times New Roman" w:hAnsi="Times New Roman" w:cs="Arial"/>
          <w:sz w:val="28"/>
          <w:szCs w:val="28"/>
        </w:rPr>
        <w:t>иложению №2</w:t>
      </w:r>
      <w:r w:rsidRPr="000D1547">
        <w:rPr>
          <w:rFonts w:ascii="Times New Roman" w:hAnsi="Times New Roman" w:cs="Arial"/>
          <w:sz w:val="28"/>
          <w:szCs w:val="28"/>
        </w:rPr>
        <w:t xml:space="preserve"> к настоящему постановлению.</w:t>
      </w:r>
    </w:p>
    <w:p w:rsidR="00716E6A" w:rsidRPr="00A35D7B" w:rsidRDefault="00716E6A" w:rsidP="00A35D7B">
      <w:pPr>
        <w:numPr>
          <w:ilvl w:val="0"/>
          <w:numId w:val="14"/>
        </w:numPr>
        <w:spacing w:line="276" w:lineRule="auto"/>
        <w:ind w:left="0" w:firstLine="709"/>
        <w:contextualSpacing/>
        <w:rPr>
          <w:rFonts w:ascii="Times New Roman" w:hAnsi="Times New Roman" w:cs="Arial"/>
          <w:sz w:val="28"/>
          <w:szCs w:val="28"/>
        </w:rPr>
      </w:pPr>
      <w:r w:rsidRPr="00A35D7B">
        <w:rPr>
          <w:rFonts w:ascii="Times New Roman" w:hAnsi="Times New Roman" w:cs="Arial"/>
          <w:sz w:val="28"/>
          <w:szCs w:val="28"/>
        </w:rPr>
        <w:lastRenderedPageBreak/>
        <w:t xml:space="preserve">Постановление администрации Крапивинского муниципального округа от 29.06.2021 № 781 </w:t>
      </w:r>
      <w:r w:rsidR="00A35D7B" w:rsidRPr="00A35D7B">
        <w:rPr>
          <w:rFonts w:ascii="Times New Roman" w:hAnsi="Times New Roman" w:cs="Arial"/>
          <w:sz w:val="28"/>
          <w:szCs w:val="28"/>
        </w:rPr>
        <w:t>«</w:t>
      </w:r>
      <w:r w:rsidRPr="00A35D7B">
        <w:rPr>
          <w:rFonts w:ascii="Times New Roman" w:hAnsi="Times New Roman" w:cs="Arial"/>
          <w:sz w:val="28"/>
          <w:szCs w:val="28"/>
        </w:rPr>
        <w:t>Об обеспечении доступа к информации о деятельности администрации</w:t>
      </w:r>
      <w:r w:rsidR="00A35D7B" w:rsidRPr="00A35D7B">
        <w:rPr>
          <w:rFonts w:ascii="Times New Roman" w:hAnsi="Times New Roman" w:cs="Arial"/>
          <w:sz w:val="28"/>
          <w:szCs w:val="28"/>
        </w:rPr>
        <w:t xml:space="preserve"> </w:t>
      </w:r>
      <w:r w:rsidRPr="00A35D7B">
        <w:rPr>
          <w:rFonts w:ascii="Times New Roman" w:hAnsi="Times New Roman" w:cs="Arial"/>
          <w:sz w:val="28"/>
          <w:szCs w:val="28"/>
        </w:rPr>
        <w:t>Крапивинского муниципального округа</w:t>
      </w:r>
      <w:r w:rsidR="00A35D7B">
        <w:rPr>
          <w:rFonts w:ascii="Times New Roman" w:hAnsi="Times New Roman" w:cs="Arial"/>
          <w:sz w:val="28"/>
          <w:szCs w:val="28"/>
        </w:rPr>
        <w:t>» признать утратившим силу.</w:t>
      </w:r>
    </w:p>
    <w:p w:rsidR="001B6CCC" w:rsidRPr="001B6CCC" w:rsidRDefault="001B6CCC" w:rsidP="00716E6A">
      <w:pPr>
        <w:numPr>
          <w:ilvl w:val="0"/>
          <w:numId w:val="14"/>
        </w:numPr>
        <w:spacing w:line="276" w:lineRule="auto"/>
        <w:ind w:left="0" w:firstLine="709"/>
        <w:contextualSpacing/>
        <w:rPr>
          <w:rFonts w:ascii="Times New Roman" w:hAnsi="Times New Roman" w:cs="Arial"/>
          <w:sz w:val="28"/>
          <w:szCs w:val="28"/>
        </w:rPr>
      </w:pPr>
      <w:r w:rsidRPr="001B6CCC">
        <w:rPr>
          <w:rFonts w:ascii="Times New Roman" w:hAnsi="Times New Roman" w:cs="Arial"/>
          <w:sz w:val="28"/>
          <w:szCs w:val="28"/>
        </w:rPr>
        <w:t>Организационному отделу администрации Крапивинского муниципального округа (</w:t>
      </w:r>
      <w:proofErr w:type="spellStart"/>
      <w:r w:rsidR="00716E6A">
        <w:rPr>
          <w:rFonts w:ascii="Times New Roman" w:hAnsi="Times New Roman" w:cs="Arial"/>
          <w:sz w:val="28"/>
          <w:szCs w:val="28"/>
        </w:rPr>
        <w:t>Салтымакова</w:t>
      </w:r>
      <w:proofErr w:type="spellEnd"/>
      <w:r w:rsidR="00716E6A">
        <w:rPr>
          <w:rFonts w:ascii="Times New Roman" w:hAnsi="Times New Roman" w:cs="Arial"/>
          <w:sz w:val="28"/>
          <w:szCs w:val="28"/>
        </w:rPr>
        <w:t xml:space="preserve"> И.Н</w:t>
      </w:r>
      <w:r w:rsidRPr="001B6CCC">
        <w:rPr>
          <w:rFonts w:ascii="Times New Roman" w:hAnsi="Times New Roman" w:cs="Arial"/>
          <w:sz w:val="28"/>
          <w:szCs w:val="28"/>
        </w:rPr>
        <w:t xml:space="preserve">.) </w:t>
      </w:r>
      <w:r w:rsidR="00716E6A" w:rsidRPr="00716E6A">
        <w:rPr>
          <w:rFonts w:ascii="Times New Roman" w:hAnsi="Times New Roman" w:cs="Arial"/>
          <w:sz w:val="28"/>
          <w:szCs w:val="28"/>
        </w:rPr>
        <w:t xml:space="preserve">обнародовать настоящее постановление на информационном стенде администрации Крапивинского муниципального округа, а также на стендах, размещенных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 частью 2 статьи 59 Устава Крапивинского муниципального округа </w:t>
      </w:r>
      <w:r w:rsidR="00716E6A">
        <w:rPr>
          <w:rFonts w:ascii="Times New Roman" w:hAnsi="Times New Roman" w:cs="Arial"/>
          <w:sz w:val="28"/>
          <w:szCs w:val="28"/>
        </w:rPr>
        <w:t xml:space="preserve">Кемеровской области – Кузбасса </w:t>
      </w:r>
      <w:r w:rsidR="00716E6A" w:rsidRPr="00716E6A">
        <w:rPr>
          <w:rFonts w:ascii="Times New Roman" w:hAnsi="Times New Roman" w:cs="Arial"/>
          <w:sz w:val="28"/>
          <w:szCs w:val="28"/>
        </w:rPr>
        <w:t>и разместить на официальном сайте администрации Крапивинского муниципального округа в информационно-телекоммуникационной сети "Интернет".</w:t>
      </w:r>
    </w:p>
    <w:p w:rsidR="001B6CCC" w:rsidRDefault="001B6CCC" w:rsidP="00BE5C73">
      <w:pPr>
        <w:numPr>
          <w:ilvl w:val="0"/>
          <w:numId w:val="14"/>
        </w:numPr>
        <w:spacing w:line="276" w:lineRule="auto"/>
        <w:ind w:left="0" w:firstLine="709"/>
        <w:contextualSpacing/>
        <w:rPr>
          <w:rFonts w:ascii="Times New Roman" w:hAnsi="Times New Roman" w:cs="Arial"/>
          <w:sz w:val="28"/>
          <w:szCs w:val="28"/>
        </w:rPr>
      </w:pPr>
      <w:r w:rsidRPr="001B6CCC">
        <w:rPr>
          <w:rFonts w:ascii="Times New Roman" w:hAnsi="Times New Roman" w:cs="Arial"/>
          <w:sz w:val="28"/>
          <w:szCs w:val="28"/>
        </w:rPr>
        <w:t xml:space="preserve">Постановление вступает в силу </w:t>
      </w:r>
      <w:r w:rsidR="008A627C">
        <w:rPr>
          <w:rFonts w:ascii="Times New Roman" w:hAnsi="Times New Roman" w:cs="Arial"/>
          <w:sz w:val="28"/>
          <w:szCs w:val="28"/>
        </w:rPr>
        <w:t>с 01.12.2022</w:t>
      </w:r>
      <w:r w:rsidRPr="001B6CCC">
        <w:rPr>
          <w:rFonts w:ascii="Times New Roman" w:hAnsi="Times New Roman" w:cs="Arial"/>
          <w:sz w:val="28"/>
          <w:szCs w:val="28"/>
        </w:rPr>
        <w:t>.</w:t>
      </w:r>
    </w:p>
    <w:p w:rsidR="00737F1A" w:rsidRPr="00737F1A" w:rsidRDefault="00737F1A" w:rsidP="00BE5C73">
      <w:pPr>
        <w:numPr>
          <w:ilvl w:val="0"/>
          <w:numId w:val="14"/>
        </w:numPr>
        <w:spacing w:line="276" w:lineRule="auto"/>
        <w:ind w:left="0" w:firstLine="709"/>
        <w:contextualSpacing/>
        <w:rPr>
          <w:rFonts w:ascii="Times New Roman" w:hAnsi="Times New Roman" w:cs="Arial"/>
          <w:sz w:val="28"/>
          <w:szCs w:val="28"/>
        </w:rPr>
      </w:pPr>
      <w:r w:rsidRPr="00474329">
        <w:rPr>
          <w:rFonts w:ascii="Times New Roman" w:hAnsi="Times New Roman" w:cs="Arial"/>
          <w:sz w:val="28"/>
          <w:szCs w:val="28"/>
        </w:rPr>
        <w:t xml:space="preserve">Контроль за исполнением настоящего </w:t>
      </w:r>
      <w:r w:rsidRPr="00737F1A">
        <w:rPr>
          <w:rFonts w:ascii="Times New Roman" w:hAnsi="Times New Roman" w:cs="Arial"/>
          <w:sz w:val="28"/>
          <w:szCs w:val="28"/>
        </w:rPr>
        <w:t xml:space="preserve">постановления возложить на заместителя главы Крапивинского муниципального </w:t>
      </w:r>
      <w:r w:rsidR="001B1FED">
        <w:rPr>
          <w:rFonts w:ascii="Times New Roman" w:hAnsi="Times New Roman" w:cs="Arial"/>
          <w:sz w:val="28"/>
          <w:szCs w:val="28"/>
        </w:rPr>
        <w:t>округа</w:t>
      </w:r>
      <w:r w:rsidRPr="00737F1A">
        <w:rPr>
          <w:rFonts w:ascii="Times New Roman" w:hAnsi="Times New Roman" w:cs="Arial"/>
          <w:sz w:val="28"/>
          <w:szCs w:val="28"/>
        </w:rPr>
        <w:t xml:space="preserve"> </w:t>
      </w:r>
      <w:r w:rsidR="00D85113">
        <w:rPr>
          <w:rFonts w:ascii="Times New Roman" w:hAnsi="Times New Roman" w:cs="Arial"/>
          <w:sz w:val="28"/>
          <w:szCs w:val="28"/>
        </w:rPr>
        <w:t xml:space="preserve">Е.А. </w:t>
      </w:r>
      <w:proofErr w:type="spellStart"/>
      <w:r w:rsidR="00D85113">
        <w:rPr>
          <w:rFonts w:ascii="Times New Roman" w:hAnsi="Times New Roman" w:cs="Arial"/>
          <w:sz w:val="28"/>
          <w:szCs w:val="28"/>
        </w:rPr>
        <w:t>Слонова</w:t>
      </w:r>
      <w:proofErr w:type="spellEnd"/>
      <w:r w:rsidRPr="00737F1A">
        <w:rPr>
          <w:rFonts w:ascii="Times New Roman" w:hAnsi="Times New Roman" w:cs="Arial"/>
          <w:sz w:val="28"/>
          <w:szCs w:val="28"/>
        </w:rPr>
        <w:t>.</w:t>
      </w:r>
    </w:p>
    <w:p w:rsidR="00737F1A" w:rsidRPr="00737F1A" w:rsidRDefault="00737F1A" w:rsidP="001B6CCC">
      <w:pPr>
        <w:spacing w:line="276" w:lineRule="auto"/>
        <w:ind w:firstLine="709"/>
        <w:rPr>
          <w:rFonts w:ascii="Times New Roman" w:hAnsi="Times New Roman" w:cs="Arial"/>
        </w:rPr>
      </w:pPr>
    </w:p>
    <w:p w:rsidR="00737F1A" w:rsidRPr="00737F1A" w:rsidRDefault="00737F1A" w:rsidP="001B6CCC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737F1A" w:rsidRPr="00737F1A" w:rsidRDefault="00737F1A" w:rsidP="001B6CCC">
      <w:pPr>
        <w:spacing w:line="276" w:lineRule="auto"/>
        <w:ind w:firstLine="708"/>
        <w:jc w:val="left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737F1A" w:rsidRPr="00737F1A" w:rsidTr="009209D2">
        <w:tc>
          <w:tcPr>
            <w:tcW w:w="5070" w:type="dxa"/>
            <w:shd w:val="clear" w:color="auto" w:fill="auto"/>
          </w:tcPr>
          <w:p w:rsidR="00737F1A" w:rsidRPr="00737F1A" w:rsidRDefault="00A35D7B" w:rsidP="00A35D7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737F1A" w:rsidRPr="00737F1A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4394" w:type="dxa"/>
            <w:shd w:val="clear" w:color="auto" w:fill="auto"/>
          </w:tcPr>
          <w:p w:rsidR="00737F1A" w:rsidRPr="00737F1A" w:rsidRDefault="00737F1A" w:rsidP="00737F1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F1A" w:rsidRPr="00737F1A" w:rsidTr="009209D2">
        <w:tc>
          <w:tcPr>
            <w:tcW w:w="5070" w:type="dxa"/>
            <w:shd w:val="clear" w:color="auto" w:fill="auto"/>
          </w:tcPr>
          <w:p w:rsidR="00737F1A" w:rsidRPr="00737F1A" w:rsidRDefault="00737F1A" w:rsidP="008B62A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7F1A">
              <w:rPr>
                <w:rFonts w:ascii="Times New Roman" w:hAnsi="Times New Roman"/>
                <w:sz w:val="28"/>
                <w:szCs w:val="28"/>
              </w:rPr>
              <w:t xml:space="preserve">Крапивинского муниципального </w:t>
            </w:r>
            <w:r w:rsidR="008B62A1">
              <w:rPr>
                <w:rFonts w:ascii="Times New Roman" w:hAnsi="Times New Roman"/>
                <w:sz w:val="28"/>
                <w:szCs w:val="28"/>
              </w:rPr>
              <w:t>округа</w:t>
            </w:r>
          </w:p>
        </w:tc>
        <w:tc>
          <w:tcPr>
            <w:tcW w:w="4394" w:type="dxa"/>
            <w:shd w:val="clear" w:color="auto" w:fill="auto"/>
          </w:tcPr>
          <w:p w:rsidR="00737F1A" w:rsidRPr="00737F1A" w:rsidRDefault="00737F1A" w:rsidP="00737F1A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7F1A">
              <w:rPr>
                <w:rFonts w:ascii="Times New Roman" w:hAnsi="Times New Roman"/>
                <w:sz w:val="28"/>
                <w:szCs w:val="28"/>
              </w:rPr>
              <w:t xml:space="preserve">Т.И. </w:t>
            </w:r>
            <w:proofErr w:type="spellStart"/>
            <w:r w:rsidRPr="00737F1A">
              <w:rPr>
                <w:rFonts w:ascii="Times New Roman" w:hAnsi="Times New Roman"/>
                <w:sz w:val="28"/>
                <w:szCs w:val="28"/>
              </w:rPr>
              <w:t>Климина</w:t>
            </w:r>
            <w:proofErr w:type="spellEnd"/>
          </w:p>
        </w:tc>
      </w:tr>
    </w:tbl>
    <w:p w:rsidR="00737F1A" w:rsidRPr="00737F1A" w:rsidRDefault="00737F1A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737F1A" w:rsidRPr="00737F1A" w:rsidRDefault="00737F1A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737F1A" w:rsidRDefault="00737F1A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1B6CCC" w:rsidRDefault="001B6CCC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1B6CCC" w:rsidRDefault="001B6CCC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1B6CCC" w:rsidRDefault="001B6CCC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1B6CCC" w:rsidRDefault="001B6CCC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1B6CCC" w:rsidRDefault="001B6CCC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1B6CCC" w:rsidRDefault="001B6CCC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1B6CCC" w:rsidRDefault="001B6CCC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1B6CCC" w:rsidRDefault="001B6CCC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1B6CCC" w:rsidRDefault="001B6CCC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1B6CCC" w:rsidRDefault="001B6CCC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384739" w:rsidRDefault="00384739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384739" w:rsidRDefault="00384739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384739" w:rsidRDefault="00384739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1B6CCC" w:rsidRDefault="001B6CCC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DA3FCF" w:rsidRDefault="00DA3FCF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1B6CCC" w:rsidRDefault="001B6CCC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1B6CCC" w:rsidRDefault="001B6CCC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1B6CCC" w:rsidRPr="00737F1A" w:rsidRDefault="001B6CCC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737F1A" w:rsidRPr="00737F1A" w:rsidRDefault="00737F1A" w:rsidP="00737F1A">
      <w:pPr>
        <w:ind w:firstLine="0"/>
        <w:jc w:val="left"/>
        <w:rPr>
          <w:rFonts w:ascii="Times New Roman" w:hAnsi="Times New Roman"/>
          <w:sz w:val="20"/>
        </w:rPr>
      </w:pPr>
    </w:p>
    <w:p w:rsidR="001F1A37" w:rsidRDefault="00AC263D" w:rsidP="0001232F">
      <w:pPr>
        <w:ind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Екатерина Анатольевна</w:t>
      </w:r>
      <w:r w:rsidR="00D85113">
        <w:rPr>
          <w:rFonts w:ascii="Times New Roman" w:hAnsi="Times New Roman"/>
          <w:sz w:val="20"/>
        </w:rPr>
        <w:t xml:space="preserve"> </w:t>
      </w:r>
      <w:proofErr w:type="spellStart"/>
      <w:r w:rsidR="00D85113">
        <w:rPr>
          <w:rFonts w:ascii="Times New Roman" w:hAnsi="Times New Roman"/>
          <w:sz w:val="20"/>
        </w:rPr>
        <w:t>Голошумова</w:t>
      </w:r>
      <w:proofErr w:type="spellEnd"/>
      <w:r>
        <w:rPr>
          <w:rFonts w:ascii="Times New Roman" w:hAnsi="Times New Roman"/>
          <w:sz w:val="20"/>
        </w:rPr>
        <w:t>, 8(38446)</w:t>
      </w:r>
      <w:r w:rsidR="00D85113">
        <w:rPr>
          <w:rFonts w:ascii="Times New Roman" w:hAnsi="Times New Roman"/>
          <w:sz w:val="20"/>
        </w:rPr>
        <w:t xml:space="preserve"> 22241</w:t>
      </w:r>
      <w:r w:rsidR="001F1A37">
        <w:rPr>
          <w:rFonts w:ascii="Times New Roman" w:hAnsi="Times New Roman"/>
          <w:sz w:val="20"/>
        </w:rPr>
        <w:br w:type="page"/>
      </w:r>
    </w:p>
    <w:p w:rsidR="001F1A37" w:rsidRDefault="001F1A37" w:rsidP="00474329">
      <w:pPr>
        <w:ind w:firstLine="0"/>
        <w:jc w:val="right"/>
        <w:rPr>
          <w:rFonts w:ascii="Times New Roman" w:hAnsi="Times New Roman"/>
          <w:sz w:val="20"/>
        </w:rPr>
        <w:sectPr w:rsidR="001F1A37" w:rsidSect="00DA3FCF">
          <w:footerReference w:type="even" r:id="rId8"/>
          <w:footerReference w:type="default" r:id="rId9"/>
          <w:footerReference w:type="first" r:id="rId10"/>
          <w:pgSz w:w="11906" w:h="16838"/>
          <w:pgMar w:top="1418" w:right="851" w:bottom="1418" w:left="1418" w:header="720" w:footer="720" w:gutter="0"/>
          <w:cols w:space="720"/>
          <w:titlePg/>
          <w:docGrid w:linePitch="326"/>
        </w:sectPr>
      </w:pPr>
    </w:p>
    <w:p w:rsidR="00D77758" w:rsidRPr="00474329" w:rsidRDefault="002F2669" w:rsidP="00474329">
      <w:pPr>
        <w:ind w:firstLine="0"/>
        <w:jc w:val="right"/>
        <w:rPr>
          <w:rFonts w:ascii="Times New Roman" w:hAnsi="Times New Roman"/>
          <w:sz w:val="20"/>
        </w:rPr>
      </w:pPr>
      <w:r w:rsidRPr="00C10D12">
        <w:rPr>
          <w:rFonts w:ascii="Times New Roman" w:hAnsi="Times New Roman"/>
          <w:bCs/>
          <w:kern w:val="28"/>
        </w:rPr>
        <w:lastRenderedPageBreak/>
        <w:t>Приложение №</w:t>
      </w:r>
      <w:r w:rsidR="00D940AA" w:rsidRPr="00C10D12">
        <w:rPr>
          <w:rFonts w:ascii="Times New Roman" w:hAnsi="Times New Roman"/>
          <w:bCs/>
          <w:kern w:val="28"/>
        </w:rPr>
        <w:t>1</w:t>
      </w:r>
    </w:p>
    <w:p w:rsidR="002F2669" w:rsidRPr="00C10D12" w:rsidRDefault="002F2669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постановлению</w:t>
      </w:r>
      <w:r w:rsidR="00C10D12" w:rsidRPr="00C10D12">
        <w:rPr>
          <w:rFonts w:ascii="Times New Roman" w:hAnsi="Times New Roman"/>
          <w:bCs/>
          <w:kern w:val="28"/>
        </w:rPr>
        <w:t xml:space="preserve"> администрации</w:t>
      </w:r>
    </w:p>
    <w:p w:rsidR="00C10D12" w:rsidRPr="00C10D12" w:rsidRDefault="00C10D12" w:rsidP="00D940AA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 w:rsidR="00AC263D">
        <w:rPr>
          <w:rFonts w:ascii="Times New Roman" w:hAnsi="Times New Roman"/>
          <w:bCs/>
          <w:kern w:val="28"/>
        </w:rPr>
        <w:t>округа</w:t>
      </w:r>
    </w:p>
    <w:p w:rsidR="00E00CCF" w:rsidRPr="00C10D12" w:rsidRDefault="00E00CCF" w:rsidP="00D940AA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</w:t>
      </w:r>
      <w:r w:rsidR="00F61EE2" w:rsidRPr="00C10D12">
        <w:rPr>
          <w:rFonts w:ascii="Times New Roman" w:hAnsi="Times New Roman"/>
          <w:bCs/>
          <w:kern w:val="28"/>
        </w:rPr>
        <w:t>__________</w:t>
      </w:r>
      <w:r w:rsidR="00D940AA" w:rsidRPr="00C10D12">
        <w:rPr>
          <w:rFonts w:ascii="Times New Roman" w:hAnsi="Times New Roman"/>
          <w:bCs/>
          <w:kern w:val="28"/>
        </w:rPr>
        <w:t xml:space="preserve">г. </w:t>
      </w:r>
      <w:r w:rsidRPr="00C10D12">
        <w:rPr>
          <w:rFonts w:ascii="Times New Roman" w:hAnsi="Times New Roman"/>
          <w:bCs/>
          <w:kern w:val="28"/>
        </w:rPr>
        <w:t>№</w:t>
      </w:r>
      <w:r w:rsidR="00F61EE2" w:rsidRPr="00C10D12">
        <w:rPr>
          <w:rFonts w:ascii="Times New Roman" w:hAnsi="Times New Roman"/>
          <w:bCs/>
          <w:kern w:val="28"/>
        </w:rPr>
        <w:t>______</w:t>
      </w:r>
    </w:p>
    <w:p w:rsidR="00F61EE2" w:rsidRPr="00C10D12" w:rsidRDefault="00F61EE2" w:rsidP="00D940AA">
      <w:pPr>
        <w:jc w:val="center"/>
        <w:rPr>
          <w:rFonts w:ascii="Times New Roman" w:hAnsi="Times New Roman"/>
          <w:bCs/>
          <w:kern w:val="32"/>
        </w:rPr>
      </w:pPr>
    </w:p>
    <w:p w:rsidR="00F61EE2" w:rsidRDefault="00F61EE2" w:rsidP="00D940AA">
      <w:pPr>
        <w:jc w:val="center"/>
        <w:rPr>
          <w:rFonts w:ascii="Times New Roman" w:hAnsi="Times New Roman"/>
          <w:bCs/>
          <w:kern w:val="32"/>
          <w:sz w:val="28"/>
          <w:szCs w:val="28"/>
        </w:rPr>
      </w:pP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1547">
        <w:rPr>
          <w:rFonts w:ascii="Times New Roman" w:hAnsi="Times New Roman"/>
          <w:b/>
          <w:sz w:val="28"/>
          <w:szCs w:val="28"/>
        </w:rPr>
        <w:t>ПОРЯДОК</w:t>
      </w: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1547">
        <w:rPr>
          <w:rFonts w:ascii="Times New Roman" w:hAnsi="Times New Roman"/>
          <w:b/>
          <w:sz w:val="28"/>
          <w:szCs w:val="28"/>
        </w:rPr>
        <w:t>ОБЕСПЕЧЕНИЯ ДОСТУПА К ИНФОРМАЦИИ О</w:t>
      </w: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1547">
        <w:rPr>
          <w:rFonts w:ascii="Times New Roman" w:hAnsi="Times New Roman"/>
          <w:b/>
          <w:sz w:val="28"/>
          <w:szCs w:val="28"/>
        </w:rPr>
        <w:t xml:space="preserve">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КРАПИВИНСКОГО МУНИЦИПАЛЬНОГО ОКРУГА</w:t>
      </w:r>
      <w:r w:rsidR="00940859" w:rsidRPr="00940859">
        <w:t xml:space="preserve"> </w:t>
      </w:r>
      <w:r w:rsidR="00940859" w:rsidRPr="00940859">
        <w:rPr>
          <w:rFonts w:ascii="Times New Roman" w:hAnsi="Times New Roman"/>
          <w:b/>
          <w:sz w:val="28"/>
          <w:szCs w:val="28"/>
        </w:rPr>
        <w:t>И ПОДВЕДОМСТВЕННЫХ ОРГАНИЗАЦИЙ</w:t>
      </w:r>
    </w:p>
    <w:p w:rsidR="000D1547" w:rsidRPr="000D1547" w:rsidRDefault="000D1547" w:rsidP="000D154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D1547" w:rsidRPr="00DA3FCF" w:rsidRDefault="000D1547" w:rsidP="00BE5C73">
      <w:pPr>
        <w:pStyle w:val="af1"/>
        <w:numPr>
          <w:ilvl w:val="0"/>
          <w:numId w:val="15"/>
        </w:numPr>
        <w:jc w:val="center"/>
        <w:rPr>
          <w:rFonts w:ascii="Times New Roman" w:hAnsi="Times New Roman"/>
          <w:b/>
          <w:sz w:val="28"/>
          <w:szCs w:val="28"/>
        </w:rPr>
      </w:pPr>
      <w:r w:rsidRPr="00DA3FC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A3FCF" w:rsidRPr="00DA3FCF" w:rsidRDefault="00DA3FCF" w:rsidP="00DA3FCF">
      <w:pPr>
        <w:pStyle w:val="af1"/>
        <w:ind w:firstLine="0"/>
        <w:rPr>
          <w:rFonts w:ascii="Times New Roman" w:hAnsi="Times New Roman"/>
          <w:b/>
          <w:sz w:val="28"/>
          <w:szCs w:val="28"/>
        </w:rPr>
      </w:pPr>
    </w:p>
    <w:p w:rsidR="000D1547" w:rsidRPr="00655CB6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11" w:history="1">
        <w:r w:rsidRPr="000D1547">
          <w:rPr>
            <w:rFonts w:ascii="Times New Roman" w:hAnsi="Times New Roman"/>
            <w:sz w:val="28"/>
            <w:szCs w:val="28"/>
          </w:rPr>
          <w:t>законом</w:t>
        </w:r>
      </w:hyperlink>
      <w:r w:rsidRPr="000D1547">
        <w:rPr>
          <w:rFonts w:ascii="Times New Roman" w:hAnsi="Times New Roman"/>
          <w:sz w:val="28"/>
          <w:szCs w:val="28"/>
        </w:rPr>
        <w:t xml:space="preserve"> от 09.02.2009 № 8 – ФЗ "Об обеспечении доступа к информации о деятельности государственных органов и органов местного самоуправления" и определяет способы обеспечения доступа граждан (</w:t>
      </w:r>
      <w:r w:rsidRPr="00655CB6">
        <w:rPr>
          <w:rFonts w:ascii="Times New Roman" w:hAnsi="Times New Roman"/>
          <w:sz w:val="28"/>
          <w:szCs w:val="28"/>
        </w:rPr>
        <w:t xml:space="preserve">физических лиц), организаций (юридических лиц) и общественных объединений к информации о деятельности администрации Крапивинского муниципального округа </w:t>
      </w:r>
      <w:r w:rsidR="00940859" w:rsidRPr="00655CB6">
        <w:rPr>
          <w:rFonts w:ascii="Times New Roman" w:hAnsi="Times New Roman"/>
          <w:bCs/>
          <w:sz w:val="28"/>
          <w:szCs w:val="28"/>
        </w:rPr>
        <w:t>и подведомственных организаций</w:t>
      </w:r>
      <w:r w:rsidRPr="00655CB6">
        <w:rPr>
          <w:rFonts w:ascii="Times New Roman" w:hAnsi="Times New Roman"/>
          <w:sz w:val="28"/>
          <w:szCs w:val="28"/>
        </w:rPr>
        <w:t>, порядок предоставления информации о деятельности администрации</w:t>
      </w:r>
      <w:r w:rsidR="00940859" w:rsidRPr="00655CB6">
        <w:rPr>
          <w:rFonts w:ascii="Times New Roman" w:hAnsi="Times New Roman" w:cs="Arial"/>
          <w:bCs/>
          <w:kern w:val="28"/>
          <w:sz w:val="28"/>
          <w:szCs w:val="28"/>
        </w:rPr>
        <w:t xml:space="preserve"> </w:t>
      </w:r>
      <w:r w:rsidR="00940859" w:rsidRPr="00655CB6">
        <w:rPr>
          <w:rFonts w:ascii="Times New Roman" w:hAnsi="Times New Roman"/>
          <w:bCs/>
          <w:sz w:val="28"/>
          <w:szCs w:val="28"/>
        </w:rPr>
        <w:t>и подведомственных организаций</w:t>
      </w:r>
      <w:r w:rsidR="00795B84" w:rsidRPr="00655CB6">
        <w:rPr>
          <w:rFonts w:ascii="Times New Roman" w:hAnsi="Times New Roman"/>
          <w:bCs/>
          <w:sz w:val="28"/>
          <w:szCs w:val="28"/>
        </w:rPr>
        <w:t xml:space="preserve"> (далее – администрация и подведомственные организации)</w:t>
      </w:r>
      <w:r w:rsidRPr="00655CB6">
        <w:rPr>
          <w:rFonts w:ascii="Times New Roman" w:hAnsi="Times New Roman"/>
          <w:sz w:val="28"/>
          <w:szCs w:val="28"/>
        </w:rPr>
        <w:t>.</w:t>
      </w:r>
    </w:p>
    <w:p w:rsidR="00BA3986" w:rsidRPr="00BA3986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2. </w:t>
      </w:r>
      <w:r w:rsidR="00BA3986" w:rsidRPr="00BA3986">
        <w:rPr>
          <w:rFonts w:ascii="Times New Roman" w:hAnsi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BA3986" w:rsidRPr="00A75B1D" w:rsidRDefault="00FB6ACF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986" w:rsidRPr="00BA3986">
        <w:rPr>
          <w:rFonts w:ascii="Times New Roman" w:hAnsi="Times New Roman"/>
          <w:sz w:val="28"/>
          <w:szCs w:val="28"/>
        </w:rPr>
        <w:t xml:space="preserve">информация о деятельности администрации </w:t>
      </w:r>
      <w:r w:rsidR="00795B84">
        <w:rPr>
          <w:rFonts w:ascii="Times New Roman" w:hAnsi="Times New Roman"/>
          <w:sz w:val="28"/>
          <w:szCs w:val="28"/>
        </w:rPr>
        <w:t>и подведомственных организаций</w:t>
      </w:r>
      <w:r w:rsidR="00BA3986" w:rsidRPr="00BA3986">
        <w:rPr>
          <w:rFonts w:ascii="Times New Roman" w:hAnsi="Times New Roman"/>
          <w:sz w:val="28"/>
          <w:szCs w:val="28"/>
        </w:rPr>
        <w:t xml:space="preserve"> - </w:t>
      </w:r>
      <w:r w:rsidR="00BA3986" w:rsidRPr="00A75B1D">
        <w:rPr>
          <w:rFonts w:ascii="Times New Roman" w:hAnsi="Times New Roman"/>
          <w:sz w:val="28"/>
          <w:szCs w:val="28"/>
        </w:rPr>
        <w:t xml:space="preserve">информация (в том числе документированная), созданная в пределах своих полномочий администрацией </w:t>
      </w:r>
      <w:r w:rsidR="00795B84" w:rsidRPr="00A75B1D">
        <w:rPr>
          <w:rFonts w:ascii="Times New Roman" w:hAnsi="Times New Roman"/>
          <w:sz w:val="28"/>
          <w:szCs w:val="28"/>
        </w:rPr>
        <w:t xml:space="preserve">и подведомственными организациями </w:t>
      </w:r>
      <w:r w:rsidR="00BA3986" w:rsidRPr="00A75B1D">
        <w:rPr>
          <w:rFonts w:ascii="Times New Roman" w:hAnsi="Times New Roman"/>
          <w:sz w:val="28"/>
          <w:szCs w:val="28"/>
        </w:rPr>
        <w:t xml:space="preserve">либо поступившая в администрацию </w:t>
      </w:r>
      <w:r w:rsidR="00795B84" w:rsidRPr="00A75B1D">
        <w:rPr>
          <w:rFonts w:ascii="Times New Roman" w:hAnsi="Times New Roman"/>
          <w:sz w:val="28"/>
          <w:szCs w:val="28"/>
        </w:rPr>
        <w:t>и подведомственные организации</w:t>
      </w:r>
      <w:r w:rsidR="00BA3986" w:rsidRPr="00A75B1D">
        <w:rPr>
          <w:rFonts w:ascii="Times New Roman" w:hAnsi="Times New Roman"/>
          <w:sz w:val="28"/>
          <w:szCs w:val="28"/>
        </w:rPr>
        <w:t xml:space="preserve">. К информации о деятельности администрации </w:t>
      </w:r>
      <w:r w:rsidR="00A75B1D" w:rsidRPr="00A75B1D">
        <w:rPr>
          <w:rFonts w:ascii="Times New Roman" w:hAnsi="Times New Roman"/>
          <w:sz w:val="28"/>
          <w:szCs w:val="28"/>
        </w:rPr>
        <w:t>и подведомственных организаций</w:t>
      </w:r>
      <w:r w:rsidR="00BA3986" w:rsidRPr="00A75B1D">
        <w:rPr>
          <w:rFonts w:ascii="Times New Roman" w:hAnsi="Times New Roman"/>
          <w:sz w:val="28"/>
          <w:szCs w:val="28"/>
        </w:rPr>
        <w:t xml:space="preserve"> относятся </w:t>
      </w:r>
      <w:r w:rsidR="00795B84" w:rsidRPr="00A75B1D">
        <w:rPr>
          <w:rFonts w:ascii="Times New Roman" w:hAnsi="Times New Roman"/>
          <w:sz w:val="28"/>
          <w:szCs w:val="28"/>
        </w:rPr>
        <w:t>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</w:t>
      </w:r>
      <w:r w:rsidR="00BA3986" w:rsidRPr="00A75B1D">
        <w:rPr>
          <w:rFonts w:ascii="Times New Roman" w:hAnsi="Times New Roman"/>
          <w:sz w:val="28"/>
          <w:szCs w:val="28"/>
        </w:rPr>
        <w:t>;</w:t>
      </w:r>
    </w:p>
    <w:p w:rsidR="00BA3986" w:rsidRPr="00BA3986" w:rsidRDefault="00FB6ACF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75B1D">
        <w:rPr>
          <w:rFonts w:ascii="Times New Roman" w:hAnsi="Times New Roman"/>
          <w:sz w:val="28"/>
          <w:szCs w:val="28"/>
        </w:rPr>
        <w:t xml:space="preserve">- </w:t>
      </w:r>
      <w:r w:rsidR="00BA3986" w:rsidRPr="00A75B1D">
        <w:rPr>
          <w:rFonts w:ascii="Times New Roman" w:hAnsi="Times New Roman"/>
          <w:sz w:val="28"/>
          <w:szCs w:val="28"/>
        </w:rPr>
        <w:t xml:space="preserve">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</w:t>
      </w:r>
      <w:r w:rsidR="00A75B1D" w:rsidRPr="00A75B1D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A3986" w:rsidRPr="00A75B1D">
        <w:rPr>
          <w:rFonts w:ascii="Times New Roman" w:hAnsi="Times New Roman"/>
          <w:sz w:val="28"/>
          <w:szCs w:val="28"/>
        </w:rPr>
        <w:t xml:space="preserve"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</w:t>
      </w:r>
      <w:hyperlink r:id="rId12" w:history="1">
        <w:r w:rsidR="00BA3986" w:rsidRPr="00A75B1D">
          <w:rPr>
            <w:rStyle w:val="ae"/>
            <w:rFonts w:ascii="Times New Roman" w:hAnsi="Times New Roman"/>
            <w:sz w:val="28"/>
            <w:szCs w:val="28"/>
          </w:rPr>
          <w:t>законом</w:t>
        </w:r>
      </w:hyperlink>
      <w:r w:rsidR="00BA3986" w:rsidRPr="00A75B1D">
        <w:rPr>
          <w:rFonts w:ascii="Times New Roman" w:hAnsi="Times New Roman"/>
          <w:sz w:val="28"/>
          <w:szCs w:val="28"/>
        </w:rPr>
        <w:t xml:space="preserve"> от 09.02.2009 N 8-ФЗ "Об обеспечении доступа к </w:t>
      </w:r>
      <w:r w:rsidR="00BA3986" w:rsidRPr="00A75B1D">
        <w:rPr>
          <w:rFonts w:ascii="Times New Roman" w:hAnsi="Times New Roman"/>
          <w:sz w:val="28"/>
          <w:szCs w:val="28"/>
        </w:rPr>
        <w:lastRenderedPageBreak/>
        <w:t>информации о деятельности государственных органов и органов местного самоуправления";</w:t>
      </w:r>
    </w:p>
    <w:p w:rsidR="00BA3986" w:rsidRPr="00BA3986" w:rsidRDefault="00FB6ACF" w:rsidP="00AE0BD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986" w:rsidRPr="00BA3986">
        <w:rPr>
          <w:rFonts w:ascii="Times New Roman" w:hAnsi="Times New Roman"/>
          <w:sz w:val="28"/>
          <w:szCs w:val="28"/>
        </w:rPr>
        <w:t xml:space="preserve">запрос - обращение пользователя информацией в устной или письменной форме, в том числе в виде электронного документа, в </w:t>
      </w:r>
      <w:r w:rsidR="00AE0BDF" w:rsidRPr="00AE0BDF">
        <w:rPr>
          <w:rFonts w:ascii="Times New Roman" w:hAnsi="Times New Roman"/>
          <w:sz w:val="28"/>
          <w:szCs w:val="28"/>
        </w:rPr>
        <w:t>орган местного самоуправления либо</w:t>
      </w:r>
      <w:r w:rsidR="00BA3986" w:rsidRPr="00BA3986">
        <w:rPr>
          <w:rFonts w:ascii="Times New Roman" w:hAnsi="Times New Roman"/>
          <w:sz w:val="28"/>
          <w:szCs w:val="28"/>
        </w:rPr>
        <w:t xml:space="preserve"> к должностному лицу о предоставлении информации о </w:t>
      </w:r>
      <w:r w:rsidR="00AE0BDF" w:rsidRPr="00AE0BDF">
        <w:rPr>
          <w:rFonts w:ascii="Times New Roman" w:hAnsi="Times New Roman"/>
          <w:sz w:val="28"/>
          <w:szCs w:val="28"/>
        </w:rPr>
        <w:t>деятельности этого органа</w:t>
      </w:r>
      <w:r w:rsidR="00BA3986" w:rsidRPr="00BA3986">
        <w:rPr>
          <w:rFonts w:ascii="Times New Roman" w:hAnsi="Times New Roman"/>
          <w:sz w:val="28"/>
          <w:szCs w:val="28"/>
        </w:rPr>
        <w:t>;</w:t>
      </w:r>
    </w:p>
    <w:p w:rsidR="00BA3986" w:rsidRDefault="00FB6ACF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A3986" w:rsidRPr="00BA3986"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 w:rsidR="009D68C8">
        <w:rPr>
          <w:rFonts w:ascii="Times New Roman" w:hAnsi="Times New Roman"/>
          <w:sz w:val="28"/>
          <w:szCs w:val="28"/>
        </w:rPr>
        <w:t xml:space="preserve">Крапивинского </w:t>
      </w:r>
      <w:r w:rsidR="00BA3986">
        <w:rPr>
          <w:rFonts w:ascii="Times New Roman" w:hAnsi="Times New Roman"/>
          <w:sz w:val="28"/>
          <w:szCs w:val="28"/>
        </w:rPr>
        <w:t>муниципального</w:t>
      </w:r>
      <w:r w:rsidR="00BA3986" w:rsidRPr="00BA3986">
        <w:rPr>
          <w:rFonts w:ascii="Times New Roman" w:hAnsi="Times New Roman"/>
          <w:sz w:val="28"/>
          <w:szCs w:val="28"/>
        </w:rPr>
        <w:t xml:space="preserve"> округа </w:t>
      </w:r>
      <w:r w:rsidR="000D3F59" w:rsidRPr="000D3F59">
        <w:rPr>
          <w:rFonts w:ascii="Times New Roman" w:hAnsi="Times New Roman"/>
          <w:sz w:val="28"/>
          <w:szCs w:val="28"/>
        </w:rPr>
        <w:t xml:space="preserve">или подведомственной организации </w:t>
      </w:r>
      <w:r w:rsidR="00BA3986" w:rsidRPr="00BA3986">
        <w:rPr>
          <w:rFonts w:ascii="Times New Roman" w:hAnsi="Times New Roman"/>
          <w:sz w:val="28"/>
          <w:szCs w:val="28"/>
        </w:rPr>
        <w:t xml:space="preserve">(далее - официальный сайт) - </w:t>
      </w:r>
      <w:r w:rsidR="00050A7C" w:rsidRPr="00050A7C">
        <w:rPr>
          <w:rFonts w:ascii="Times New Roman" w:hAnsi="Times New Roman"/>
          <w:sz w:val="28"/>
          <w:szCs w:val="28"/>
        </w:rPr>
        <w:t xml:space="preserve">содержащий информацию о деятельности </w:t>
      </w:r>
      <w:r w:rsidR="000D3F59" w:rsidRPr="000D3F59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округа </w:t>
      </w:r>
      <w:r w:rsidR="00050A7C" w:rsidRPr="00050A7C">
        <w:rPr>
          <w:rFonts w:ascii="Times New Roman" w:hAnsi="Times New Roman"/>
          <w:sz w:val="28"/>
          <w:szCs w:val="28"/>
        </w:rPr>
        <w:t xml:space="preserve">или подведомственной организации, электронный адрес которого в сети "Интернет" включает доменное имя, права на которое принадлежат </w:t>
      </w:r>
      <w:r w:rsidR="000D3F59" w:rsidRPr="000D3F59">
        <w:rPr>
          <w:rFonts w:ascii="Times New Roman" w:hAnsi="Times New Roman"/>
          <w:sz w:val="28"/>
          <w:szCs w:val="28"/>
        </w:rPr>
        <w:t xml:space="preserve">администрации Крапивинского муниципального округа </w:t>
      </w:r>
      <w:r w:rsidR="00050A7C" w:rsidRPr="00050A7C">
        <w:rPr>
          <w:rFonts w:ascii="Times New Roman" w:hAnsi="Times New Roman"/>
          <w:sz w:val="28"/>
          <w:szCs w:val="28"/>
        </w:rPr>
        <w:t>или подведомственной организации;</w:t>
      </w:r>
    </w:p>
    <w:p w:rsidR="00FB6ACF" w:rsidRPr="00BA3986" w:rsidRDefault="00FB6ACF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B6ACF">
        <w:rPr>
          <w:rFonts w:ascii="Times New Roman" w:hAnsi="Times New Roman"/>
          <w:sz w:val="28"/>
          <w:szCs w:val="28"/>
        </w:rPr>
        <w:t xml:space="preserve">официальная страница администрации Крапивинского муниципального округа </w:t>
      </w:r>
      <w:r w:rsidR="00592E28" w:rsidRPr="00592E28">
        <w:rPr>
          <w:rFonts w:ascii="Times New Roman" w:hAnsi="Times New Roman"/>
          <w:sz w:val="28"/>
          <w:szCs w:val="28"/>
        </w:rPr>
        <w:t xml:space="preserve">или подведомственной организации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N 149-ФЗ "Об информации, информационных технологиях и о защите информации", созданная </w:t>
      </w:r>
      <w:r w:rsidR="00592E28">
        <w:rPr>
          <w:rFonts w:ascii="Times New Roman" w:hAnsi="Times New Roman"/>
          <w:sz w:val="28"/>
          <w:szCs w:val="28"/>
        </w:rPr>
        <w:t>администрацией Крапивинского муниципального округа</w:t>
      </w:r>
      <w:r w:rsidR="00592E28" w:rsidRPr="00592E28">
        <w:rPr>
          <w:rFonts w:ascii="Times New Roman" w:hAnsi="Times New Roman"/>
          <w:sz w:val="28"/>
          <w:szCs w:val="28"/>
        </w:rPr>
        <w:t xml:space="preserve"> или подведомственной организацией и содержащая </w:t>
      </w:r>
      <w:r w:rsidR="00592E28">
        <w:rPr>
          <w:rFonts w:ascii="Times New Roman" w:hAnsi="Times New Roman"/>
          <w:sz w:val="28"/>
          <w:szCs w:val="28"/>
        </w:rPr>
        <w:t>информацию об их деятельности.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D1547" w:rsidRPr="000D1547">
        <w:rPr>
          <w:rFonts w:ascii="Times New Roman" w:hAnsi="Times New Roman"/>
          <w:sz w:val="28"/>
          <w:szCs w:val="28"/>
        </w:rPr>
        <w:t>Действие настоящего Порядка не распространяется на: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отношения, связанные с обеспечением доступа к персональным данным, обработка которых осуществляется администрацией;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порядок рассмотрения обращений граждан;</w:t>
      </w: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>- порядок предоставления администрацией в государственные органы и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D1547" w:rsidRPr="000D1547" w:rsidRDefault="00BA398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D1547" w:rsidRPr="000D1547">
        <w:rPr>
          <w:rFonts w:ascii="Times New Roman" w:hAnsi="Times New Roman"/>
          <w:sz w:val="28"/>
          <w:szCs w:val="28"/>
        </w:rPr>
        <w:t xml:space="preserve">. Основными принципами обеспечения доступа к информации о деятельности администрации </w:t>
      </w:r>
      <w:r w:rsidR="00AE0BDF">
        <w:rPr>
          <w:rFonts w:ascii="Times New Roman" w:hAnsi="Times New Roman"/>
          <w:sz w:val="28"/>
          <w:szCs w:val="28"/>
        </w:rPr>
        <w:t xml:space="preserve">и подведомственных организаций </w:t>
      </w:r>
      <w:r w:rsidR="000D1547" w:rsidRPr="000D1547">
        <w:rPr>
          <w:rFonts w:ascii="Times New Roman" w:hAnsi="Times New Roman"/>
          <w:sz w:val="28"/>
          <w:szCs w:val="28"/>
        </w:rPr>
        <w:t>являются:</w:t>
      </w:r>
    </w:p>
    <w:p w:rsidR="003B189B" w:rsidRDefault="003B189B" w:rsidP="003B18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достоверность предоставляемой информации;</w:t>
      </w:r>
    </w:p>
    <w:p w:rsidR="003B189B" w:rsidRDefault="003B189B" w:rsidP="003B18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соблюдение сроков и порядка предоставления информации;</w:t>
      </w:r>
    </w:p>
    <w:p w:rsidR="003B189B" w:rsidRDefault="003B189B" w:rsidP="003B18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3B189B" w:rsidRDefault="003B189B" w:rsidP="003B18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создание </w:t>
      </w:r>
      <w:r w:rsidR="00BD0CBB">
        <w:rPr>
          <w:rFonts w:ascii="Times New Roman" w:hAnsi="Times New Roman"/>
          <w:sz w:val="28"/>
          <w:szCs w:val="28"/>
        </w:rPr>
        <w:t>администрацией</w:t>
      </w:r>
      <w:r>
        <w:rPr>
          <w:rFonts w:ascii="Times New Roman" w:hAnsi="Times New Roman"/>
          <w:sz w:val="28"/>
          <w:szCs w:val="28"/>
        </w:rPr>
        <w:t xml:space="preserve"> 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деятельности </w:t>
      </w:r>
      <w:r w:rsidR="00BD0CBB">
        <w:rPr>
          <w:rFonts w:ascii="Times New Roman" w:hAnsi="Times New Roman"/>
          <w:sz w:val="28"/>
          <w:szCs w:val="28"/>
        </w:rPr>
        <w:lastRenderedPageBreak/>
        <w:t>администрации</w:t>
      </w:r>
      <w:r w:rsidR="00AE0BDF">
        <w:rPr>
          <w:rFonts w:ascii="Times New Roman" w:hAnsi="Times New Roman"/>
          <w:sz w:val="28"/>
          <w:szCs w:val="28"/>
        </w:rPr>
        <w:t xml:space="preserve"> и подведомственных организаций</w:t>
      </w:r>
      <w:r>
        <w:rPr>
          <w:rFonts w:ascii="Times New Roman" w:hAnsi="Times New Roman"/>
          <w:sz w:val="28"/>
          <w:szCs w:val="28"/>
        </w:rPr>
        <w:t>, а также создание муниципальных информационных систем для обслуживания пользователей информацией;</w:t>
      </w:r>
    </w:p>
    <w:p w:rsidR="003B189B" w:rsidRDefault="003B189B" w:rsidP="003B189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учет расходов, связанных с обеспечением доступа к информации о деятельности </w:t>
      </w:r>
      <w:r w:rsidR="00BD0CBB">
        <w:rPr>
          <w:rFonts w:ascii="Times New Roman" w:hAnsi="Times New Roman"/>
          <w:sz w:val="28"/>
          <w:szCs w:val="28"/>
        </w:rPr>
        <w:t>администрации</w:t>
      </w:r>
      <w:r w:rsidR="001229B9">
        <w:rPr>
          <w:rFonts w:ascii="Times New Roman" w:hAnsi="Times New Roman"/>
          <w:sz w:val="28"/>
          <w:szCs w:val="28"/>
        </w:rPr>
        <w:t xml:space="preserve"> и подведомственных организаций</w:t>
      </w:r>
      <w:r>
        <w:rPr>
          <w:rFonts w:ascii="Times New Roman" w:hAnsi="Times New Roman"/>
          <w:sz w:val="28"/>
          <w:szCs w:val="28"/>
        </w:rPr>
        <w:t>, при планировании бюджетного финансирования.</w:t>
      </w:r>
    </w:p>
    <w:p w:rsidR="000E4DF6" w:rsidRPr="000D1547" w:rsidRDefault="000E4DF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0D1547" w:rsidRPr="00DA3FCF" w:rsidRDefault="000D1547" w:rsidP="001229B9">
      <w:pPr>
        <w:pStyle w:val="af1"/>
        <w:numPr>
          <w:ilvl w:val="0"/>
          <w:numId w:val="15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A3FCF">
        <w:rPr>
          <w:rFonts w:ascii="Times New Roman" w:hAnsi="Times New Roman"/>
          <w:b/>
          <w:sz w:val="28"/>
          <w:szCs w:val="28"/>
        </w:rPr>
        <w:t>СПОСОБЫ ОБЕСПЕЧЕНИЯ ДОСТУПА К ИНФОРМАЦИИ О ДЕЯТЕЛЬНОСТИ АДМИНИСТРАЦИИ</w:t>
      </w:r>
      <w:r w:rsidR="001229B9" w:rsidRPr="001229B9">
        <w:t xml:space="preserve"> </w:t>
      </w:r>
      <w:r w:rsidR="001229B9" w:rsidRPr="001229B9">
        <w:rPr>
          <w:rFonts w:ascii="Times New Roman" w:hAnsi="Times New Roman"/>
          <w:b/>
          <w:sz w:val="28"/>
          <w:szCs w:val="28"/>
        </w:rPr>
        <w:t>И ПОДВЕДОМСТВЕННЫХ ОРГАНИЗАЦИЙ</w:t>
      </w:r>
    </w:p>
    <w:p w:rsidR="00DA3FCF" w:rsidRPr="00DA3FCF" w:rsidRDefault="00DA3FCF" w:rsidP="00DA3FCF">
      <w:pPr>
        <w:pStyle w:val="af1"/>
        <w:spacing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1547" w:rsidRPr="000D1547" w:rsidRDefault="000D1547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 </w:t>
      </w:r>
      <w:r w:rsidR="00BA3986">
        <w:rPr>
          <w:rFonts w:ascii="Times New Roman" w:hAnsi="Times New Roman"/>
          <w:sz w:val="28"/>
          <w:szCs w:val="28"/>
        </w:rPr>
        <w:t>1</w:t>
      </w:r>
      <w:r w:rsidRPr="000D1547">
        <w:rPr>
          <w:rFonts w:ascii="Times New Roman" w:hAnsi="Times New Roman"/>
          <w:sz w:val="28"/>
          <w:szCs w:val="28"/>
        </w:rPr>
        <w:t xml:space="preserve">. Доступ к информации о деятельности администрации </w:t>
      </w:r>
      <w:r w:rsidR="001229B9" w:rsidRPr="001229B9">
        <w:rPr>
          <w:rFonts w:ascii="Times New Roman" w:hAnsi="Times New Roman"/>
          <w:sz w:val="28"/>
          <w:szCs w:val="28"/>
        </w:rPr>
        <w:t xml:space="preserve">и подведомственных организаций </w:t>
      </w:r>
      <w:r w:rsidRPr="000D1547">
        <w:rPr>
          <w:rFonts w:ascii="Times New Roman" w:hAnsi="Times New Roman"/>
          <w:sz w:val="28"/>
          <w:szCs w:val="28"/>
        </w:rPr>
        <w:t xml:space="preserve">обеспечивается </w:t>
      </w:r>
      <w:r w:rsidR="001229B9" w:rsidRPr="000D1547">
        <w:rPr>
          <w:rFonts w:ascii="Times New Roman" w:hAnsi="Times New Roman"/>
          <w:sz w:val="28"/>
          <w:szCs w:val="28"/>
        </w:rPr>
        <w:t>следующими способами:</w:t>
      </w:r>
    </w:p>
    <w:p w:rsidR="004925E8" w:rsidRPr="004925E8" w:rsidRDefault="001229B9" w:rsidP="004925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D1547">
        <w:rPr>
          <w:rFonts w:ascii="Times New Roman" w:hAnsi="Times New Roman"/>
          <w:sz w:val="28"/>
          <w:szCs w:val="28"/>
        </w:rPr>
        <w:t xml:space="preserve">1) обнародование (опубликование) </w:t>
      </w:r>
      <w:r w:rsidRPr="001229B9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1229B9">
        <w:rPr>
          <w:rFonts w:ascii="Times New Roman" w:hAnsi="Times New Roman"/>
          <w:sz w:val="28"/>
          <w:szCs w:val="28"/>
        </w:rPr>
        <w:t xml:space="preserve"> и подведомственны</w:t>
      </w:r>
      <w:r>
        <w:rPr>
          <w:rFonts w:ascii="Times New Roman" w:hAnsi="Times New Roman"/>
          <w:sz w:val="28"/>
          <w:szCs w:val="28"/>
        </w:rPr>
        <w:t>ми</w:t>
      </w:r>
      <w:r w:rsidRPr="001229B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ями</w:t>
      </w:r>
      <w:r w:rsidRPr="001229B9">
        <w:rPr>
          <w:rFonts w:ascii="Times New Roman" w:hAnsi="Times New Roman"/>
          <w:sz w:val="28"/>
          <w:szCs w:val="28"/>
        </w:rPr>
        <w:t xml:space="preserve"> </w:t>
      </w:r>
      <w:r w:rsidR="004925E8">
        <w:rPr>
          <w:rFonts w:ascii="Times New Roman" w:hAnsi="Times New Roman"/>
          <w:sz w:val="28"/>
          <w:szCs w:val="28"/>
        </w:rPr>
        <w:t xml:space="preserve">информации </w:t>
      </w:r>
      <w:r w:rsidR="004925E8" w:rsidRPr="004925E8">
        <w:rPr>
          <w:rFonts w:ascii="Times New Roman" w:hAnsi="Times New Roman"/>
          <w:sz w:val="28"/>
          <w:szCs w:val="28"/>
        </w:rPr>
        <w:t xml:space="preserve">о своей деятельности </w:t>
      </w:r>
      <w:r w:rsidR="00DA6C14">
        <w:rPr>
          <w:rFonts w:ascii="Times New Roman" w:hAnsi="Times New Roman"/>
          <w:sz w:val="28"/>
          <w:szCs w:val="28"/>
        </w:rPr>
        <w:t xml:space="preserve">в средствах массовой информации – </w:t>
      </w:r>
      <w:r w:rsidR="00DA6C14" w:rsidRPr="00DA6C14">
        <w:rPr>
          <w:rFonts w:ascii="Times New Roman" w:hAnsi="Times New Roman"/>
          <w:sz w:val="28"/>
          <w:szCs w:val="28"/>
        </w:rPr>
        <w:t>в</w:t>
      </w:r>
      <w:r w:rsidR="00DA6C14">
        <w:rPr>
          <w:rFonts w:ascii="Times New Roman" w:hAnsi="Times New Roman"/>
          <w:sz w:val="28"/>
          <w:szCs w:val="28"/>
        </w:rPr>
        <w:t xml:space="preserve"> </w:t>
      </w:r>
      <w:r w:rsidR="00DA6C14" w:rsidRPr="00DA6C14">
        <w:rPr>
          <w:rFonts w:ascii="Times New Roman" w:hAnsi="Times New Roman"/>
          <w:sz w:val="28"/>
          <w:szCs w:val="28"/>
        </w:rPr>
        <w:t xml:space="preserve">периодическом печатном издании, распространяемом на территории Крапивинского муниципального округа </w:t>
      </w:r>
      <w:r w:rsidR="00DA6C14">
        <w:rPr>
          <w:rFonts w:ascii="Times New Roman" w:hAnsi="Times New Roman"/>
          <w:sz w:val="28"/>
          <w:szCs w:val="28"/>
        </w:rPr>
        <w:t>–</w:t>
      </w:r>
      <w:r w:rsidR="00DA6C14" w:rsidRPr="00DA6C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6C14" w:rsidRPr="00DA6C14">
        <w:rPr>
          <w:rFonts w:ascii="Times New Roman" w:hAnsi="Times New Roman"/>
          <w:sz w:val="28"/>
          <w:szCs w:val="28"/>
        </w:rPr>
        <w:t>Крапивинской</w:t>
      </w:r>
      <w:proofErr w:type="spellEnd"/>
      <w:r w:rsidR="00DA6C14">
        <w:rPr>
          <w:rFonts w:ascii="Times New Roman" w:hAnsi="Times New Roman"/>
          <w:sz w:val="28"/>
          <w:szCs w:val="28"/>
        </w:rPr>
        <w:t xml:space="preserve"> газете «</w:t>
      </w:r>
      <w:proofErr w:type="spellStart"/>
      <w:r w:rsidR="00DA6C14" w:rsidRPr="00DA6C14">
        <w:rPr>
          <w:rFonts w:ascii="Times New Roman" w:hAnsi="Times New Roman"/>
          <w:sz w:val="28"/>
          <w:szCs w:val="28"/>
        </w:rPr>
        <w:t>Тайдонские</w:t>
      </w:r>
      <w:proofErr w:type="spellEnd"/>
      <w:r w:rsidR="00DA6C14" w:rsidRPr="00DA6C14">
        <w:rPr>
          <w:rFonts w:ascii="Times New Roman" w:hAnsi="Times New Roman"/>
          <w:sz w:val="28"/>
          <w:szCs w:val="28"/>
        </w:rPr>
        <w:t xml:space="preserve"> родники</w:t>
      </w:r>
      <w:r w:rsidR="00DA6C14">
        <w:rPr>
          <w:rFonts w:ascii="Times New Roman" w:hAnsi="Times New Roman"/>
          <w:sz w:val="28"/>
          <w:szCs w:val="28"/>
        </w:rPr>
        <w:t>»;</w:t>
      </w:r>
    </w:p>
    <w:p w:rsidR="004925E8" w:rsidRDefault="004925E8" w:rsidP="004925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4925E8">
        <w:rPr>
          <w:rFonts w:ascii="Times New Roman" w:hAnsi="Times New Roman"/>
          <w:sz w:val="28"/>
          <w:szCs w:val="28"/>
        </w:rPr>
        <w:t xml:space="preserve"> </w:t>
      </w:r>
      <w:r w:rsidR="00BA3986">
        <w:rPr>
          <w:rFonts w:ascii="Times New Roman" w:hAnsi="Times New Roman"/>
          <w:sz w:val="28"/>
          <w:szCs w:val="28"/>
        </w:rPr>
        <w:t>2</w:t>
      </w:r>
      <w:r w:rsidR="000D1547" w:rsidRPr="000D1547">
        <w:rPr>
          <w:rFonts w:ascii="Times New Roman" w:hAnsi="Times New Roman"/>
          <w:sz w:val="28"/>
          <w:szCs w:val="28"/>
        </w:rPr>
        <w:t xml:space="preserve">) </w:t>
      </w:r>
      <w:r w:rsidRPr="004925E8">
        <w:rPr>
          <w:rFonts w:ascii="Times New Roman" w:hAnsi="Times New Roman"/>
          <w:sz w:val="28"/>
          <w:szCs w:val="28"/>
        </w:rPr>
        <w:t xml:space="preserve">размещение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DA6C14">
        <w:rPr>
          <w:rFonts w:ascii="Times New Roman" w:hAnsi="Times New Roman"/>
          <w:sz w:val="28"/>
          <w:szCs w:val="28"/>
        </w:rPr>
        <w:t xml:space="preserve"> </w:t>
      </w:r>
      <w:r w:rsidR="001229B9" w:rsidRPr="001229B9">
        <w:rPr>
          <w:rFonts w:ascii="Times New Roman" w:hAnsi="Times New Roman"/>
          <w:sz w:val="28"/>
          <w:szCs w:val="28"/>
        </w:rPr>
        <w:t xml:space="preserve">и подведомственными организациями </w:t>
      </w:r>
      <w:r w:rsidR="00DA6C14">
        <w:rPr>
          <w:rFonts w:ascii="Times New Roman" w:hAnsi="Times New Roman"/>
          <w:sz w:val="28"/>
          <w:szCs w:val="28"/>
        </w:rPr>
        <w:t>в сети «Интернет»</w:t>
      </w:r>
      <w:r w:rsidRPr="004925E8">
        <w:rPr>
          <w:rFonts w:ascii="Times New Roman" w:hAnsi="Times New Roman"/>
          <w:sz w:val="28"/>
          <w:szCs w:val="28"/>
        </w:rPr>
        <w:t xml:space="preserve"> информации, предусмотренной статьей 13 </w:t>
      </w:r>
      <w:r>
        <w:rPr>
          <w:rFonts w:ascii="Times New Roman" w:hAnsi="Times New Roman"/>
          <w:sz w:val="28"/>
          <w:szCs w:val="28"/>
        </w:rPr>
        <w:t>Федерального закона от 09.02.2009 №</w:t>
      </w:r>
      <w:r w:rsidRPr="004925E8">
        <w:rPr>
          <w:rFonts w:ascii="Times New Roman" w:hAnsi="Times New Roman"/>
          <w:sz w:val="28"/>
          <w:szCs w:val="28"/>
        </w:rPr>
        <w:t xml:space="preserve"> 8-ФЗ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925E8">
        <w:rPr>
          <w:rFonts w:ascii="Times New Roman" w:hAnsi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="00DA6C14">
        <w:rPr>
          <w:rFonts w:ascii="Times New Roman" w:hAnsi="Times New Roman"/>
          <w:sz w:val="28"/>
          <w:szCs w:val="28"/>
        </w:rPr>
        <w:t>;</w:t>
      </w:r>
    </w:p>
    <w:p w:rsidR="004925E8" w:rsidRDefault="00DA6C14" w:rsidP="004925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DA6C14">
        <w:rPr>
          <w:rFonts w:ascii="Times New Roman" w:hAnsi="Times New Roman"/>
          <w:sz w:val="28"/>
          <w:szCs w:val="28"/>
        </w:rPr>
        <w:t xml:space="preserve">размещение информации </w:t>
      </w:r>
      <w:r w:rsidR="005C6404" w:rsidRPr="005C6404">
        <w:rPr>
          <w:rFonts w:ascii="Times New Roman" w:hAnsi="Times New Roman"/>
          <w:sz w:val="28"/>
          <w:szCs w:val="28"/>
        </w:rPr>
        <w:t xml:space="preserve">о своей деятельности в помещениях, занимаемых </w:t>
      </w:r>
      <w:r w:rsidR="005C6404">
        <w:rPr>
          <w:rFonts w:ascii="Times New Roman" w:hAnsi="Times New Roman"/>
          <w:sz w:val="28"/>
          <w:szCs w:val="28"/>
        </w:rPr>
        <w:t>администрацией</w:t>
      </w:r>
      <w:r w:rsidR="001229B9" w:rsidRPr="001229B9">
        <w:t xml:space="preserve"> </w:t>
      </w:r>
      <w:r w:rsidR="001229B9" w:rsidRPr="001229B9">
        <w:rPr>
          <w:rFonts w:ascii="Times New Roman" w:hAnsi="Times New Roman"/>
          <w:sz w:val="28"/>
          <w:szCs w:val="28"/>
        </w:rPr>
        <w:t>и подведомственными организациями</w:t>
      </w:r>
      <w:r w:rsidR="005C6404" w:rsidRPr="005C6404">
        <w:rPr>
          <w:rFonts w:ascii="Times New Roman" w:hAnsi="Times New Roman"/>
          <w:sz w:val="28"/>
          <w:szCs w:val="28"/>
        </w:rPr>
        <w:t>, и в иных отведенных для этих целей местах;</w:t>
      </w:r>
    </w:p>
    <w:p w:rsidR="005C6404" w:rsidRDefault="000E1D30" w:rsidP="004925E8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E1D30">
        <w:rPr>
          <w:rFonts w:ascii="Times New Roman" w:hAnsi="Times New Roman"/>
          <w:sz w:val="28"/>
          <w:szCs w:val="28"/>
        </w:rPr>
        <w:t xml:space="preserve">ознакомление пользователей информацией с информацией о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0E1D30">
        <w:rPr>
          <w:rFonts w:ascii="Times New Roman" w:hAnsi="Times New Roman"/>
          <w:sz w:val="28"/>
          <w:szCs w:val="28"/>
        </w:rPr>
        <w:t xml:space="preserve"> </w:t>
      </w:r>
      <w:r w:rsidR="001229B9" w:rsidRPr="001229B9">
        <w:rPr>
          <w:rFonts w:ascii="Times New Roman" w:hAnsi="Times New Roman"/>
          <w:sz w:val="28"/>
          <w:szCs w:val="28"/>
        </w:rPr>
        <w:t>и подведомственны</w:t>
      </w:r>
      <w:r w:rsidR="001229B9">
        <w:rPr>
          <w:rFonts w:ascii="Times New Roman" w:hAnsi="Times New Roman"/>
          <w:sz w:val="28"/>
          <w:szCs w:val="28"/>
        </w:rPr>
        <w:t>х</w:t>
      </w:r>
      <w:r w:rsidR="001229B9" w:rsidRPr="001229B9">
        <w:rPr>
          <w:rFonts w:ascii="Times New Roman" w:hAnsi="Times New Roman"/>
          <w:sz w:val="28"/>
          <w:szCs w:val="28"/>
        </w:rPr>
        <w:t xml:space="preserve"> организаци</w:t>
      </w:r>
      <w:r w:rsidR="001229B9">
        <w:rPr>
          <w:rFonts w:ascii="Times New Roman" w:hAnsi="Times New Roman"/>
          <w:sz w:val="28"/>
          <w:szCs w:val="28"/>
        </w:rPr>
        <w:t>й</w:t>
      </w:r>
      <w:r w:rsidR="001229B9" w:rsidRPr="001229B9">
        <w:rPr>
          <w:rFonts w:ascii="Times New Roman" w:hAnsi="Times New Roman"/>
          <w:sz w:val="28"/>
          <w:szCs w:val="28"/>
        </w:rPr>
        <w:t xml:space="preserve"> </w:t>
      </w:r>
      <w:r w:rsidRPr="000E1D30">
        <w:rPr>
          <w:rFonts w:ascii="Times New Roman" w:hAnsi="Times New Roman"/>
          <w:sz w:val="28"/>
          <w:szCs w:val="28"/>
        </w:rPr>
        <w:t xml:space="preserve">в помещениях, занимаемых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="001229B9" w:rsidRPr="001229B9">
        <w:t xml:space="preserve"> </w:t>
      </w:r>
      <w:r w:rsidR="001229B9" w:rsidRPr="001229B9">
        <w:rPr>
          <w:rFonts w:ascii="Times New Roman" w:hAnsi="Times New Roman"/>
          <w:sz w:val="28"/>
          <w:szCs w:val="28"/>
        </w:rPr>
        <w:t>и подведомственными организациями</w:t>
      </w:r>
      <w:r w:rsidRPr="000E1D30">
        <w:rPr>
          <w:rFonts w:ascii="Times New Roman" w:hAnsi="Times New Roman"/>
          <w:sz w:val="28"/>
          <w:szCs w:val="28"/>
        </w:rPr>
        <w:t>, а также через библиотечные и архивные фонды;</w:t>
      </w:r>
    </w:p>
    <w:p w:rsidR="000E1D30" w:rsidRPr="000E1D30" w:rsidRDefault="000E1D30" w:rsidP="000E1D3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1D30">
        <w:rPr>
          <w:rFonts w:ascii="Times New Roman" w:hAnsi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Крапивинского муниципального окр</w:t>
      </w:r>
      <w:r w:rsidR="002F6EAE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</w:t>
      </w:r>
      <w:r w:rsidRPr="000E1D30">
        <w:rPr>
          <w:rFonts w:ascii="Times New Roman" w:hAnsi="Times New Roman"/>
          <w:sz w:val="28"/>
          <w:szCs w:val="28"/>
        </w:rPr>
        <w:t xml:space="preserve">, а также на заседаниях коллегиальных органов </w:t>
      </w:r>
      <w:proofErr w:type="spellStart"/>
      <w:r w:rsidRPr="000E1D30">
        <w:rPr>
          <w:rFonts w:ascii="Times New Roman" w:hAnsi="Times New Roman"/>
          <w:sz w:val="28"/>
          <w:szCs w:val="28"/>
        </w:rPr>
        <w:t>органов</w:t>
      </w:r>
      <w:proofErr w:type="spellEnd"/>
      <w:r w:rsidRPr="000E1D30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="002F6EAE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Pr="000E1D30">
        <w:rPr>
          <w:rFonts w:ascii="Times New Roman" w:hAnsi="Times New Roman"/>
          <w:sz w:val="28"/>
          <w:szCs w:val="28"/>
        </w:rPr>
        <w:t>;</w:t>
      </w:r>
    </w:p>
    <w:p w:rsidR="000E1D30" w:rsidRPr="000E1D30" w:rsidRDefault="000E1D30" w:rsidP="000E1D3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1D30">
        <w:rPr>
          <w:rFonts w:ascii="Times New Roman" w:hAnsi="Times New Roman"/>
          <w:sz w:val="28"/>
          <w:szCs w:val="28"/>
        </w:rPr>
        <w:t xml:space="preserve">6) предоставление пользователям информацией по их запросу информации о деятельности </w:t>
      </w:r>
      <w:r w:rsidR="002F6EAE">
        <w:rPr>
          <w:rFonts w:ascii="Times New Roman" w:hAnsi="Times New Roman"/>
          <w:sz w:val="28"/>
          <w:szCs w:val="28"/>
        </w:rPr>
        <w:t>администрации</w:t>
      </w:r>
      <w:r w:rsidR="001229B9" w:rsidRPr="001229B9">
        <w:t xml:space="preserve"> </w:t>
      </w:r>
      <w:r w:rsidR="001229B9" w:rsidRPr="001229B9">
        <w:rPr>
          <w:rFonts w:ascii="Times New Roman" w:hAnsi="Times New Roman"/>
          <w:sz w:val="28"/>
          <w:szCs w:val="28"/>
        </w:rPr>
        <w:t>и подведомственны</w:t>
      </w:r>
      <w:r w:rsidR="001229B9">
        <w:rPr>
          <w:rFonts w:ascii="Times New Roman" w:hAnsi="Times New Roman"/>
          <w:sz w:val="28"/>
          <w:szCs w:val="28"/>
        </w:rPr>
        <w:t>х</w:t>
      </w:r>
      <w:r w:rsidR="001229B9" w:rsidRPr="001229B9">
        <w:rPr>
          <w:rFonts w:ascii="Times New Roman" w:hAnsi="Times New Roman"/>
          <w:sz w:val="28"/>
          <w:szCs w:val="28"/>
        </w:rPr>
        <w:t xml:space="preserve"> организаци</w:t>
      </w:r>
      <w:r w:rsidR="001229B9">
        <w:rPr>
          <w:rFonts w:ascii="Times New Roman" w:hAnsi="Times New Roman"/>
          <w:sz w:val="28"/>
          <w:szCs w:val="28"/>
        </w:rPr>
        <w:t>й</w:t>
      </w:r>
      <w:r w:rsidRPr="000E1D30">
        <w:rPr>
          <w:rFonts w:ascii="Times New Roman" w:hAnsi="Times New Roman"/>
          <w:sz w:val="28"/>
          <w:szCs w:val="28"/>
        </w:rPr>
        <w:t>;</w:t>
      </w:r>
    </w:p>
    <w:p w:rsidR="000E1D30" w:rsidRDefault="000E1D30" w:rsidP="000E1D30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E1D30">
        <w:rPr>
          <w:rFonts w:ascii="Times New Roman" w:hAnsi="Times New Roman"/>
          <w:sz w:val="28"/>
          <w:szCs w:val="28"/>
        </w:rPr>
        <w:lastRenderedPageBreak/>
        <w:t>7) другими способами, предусмотренными законами и (или) иными нормативными правовыми актами, а в отношении доступа к информации о деятельности органов местного самоуправления - также муниципальными правовыми актами</w:t>
      </w:r>
      <w:r w:rsidR="002F6EAE">
        <w:rPr>
          <w:rFonts w:ascii="Times New Roman" w:hAnsi="Times New Roman"/>
          <w:sz w:val="28"/>
          <w:szCs w:val="28"/>
        </w:rPr>
        <w:t xml:space="preserve"> Крапивинского муниципального округа</w:t>
      </w:r>
      <w:r w:rsidRPr="000E1D30">
        <w:rPr>
          <w:rFonts w:ascii="Times New Roman" w:hAnsi="Times New Roman"/>
          <w:sz w:val="28"/>
          <w:szCs w:val="28"/>
        </w:rPr>
        <w:t>.</w:t>
      </w:r>
    </w:p>
    <w:p w:rsidR="000E4DF6" w:rsidRPr="000D1547" w:rsidRDefault="000E4DF6" w:rsidP="00DA3FCF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66D9E" w:rsidRPr="00E66D9E" w:rsidRDefault="000D1547" w:rsidP="00DA3FCF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0D1547">
        <w:rPr>
          <w:rFonts w:ascii="Times New Roman" w:hAnsi="Times New Roman"/>
          <w:b/>
          <w:sz w:val="28"/>
          <w:szCs w:val="28"/>
        </w:rPr>
        <w:t xml:space="preserve">3. </w:t>
      </w:r>
      <w:r w:rsidR="00E66D9E" w:rsidRPr="00E66D9E">
        <w:rPr>
          <w:rFonts w:ascii="Times New Roman" w:hAnsi="Times New Roman"/>
          <w:b/>
          <w:sz w:val="28"/>
          <w:szCs w:val="20"/>
        </w:rPr>
        <w:t>ОРГАНИЗАЦИЯ ДОСТУПА К ИНФОРМАЦИИ О ДЕЯТЕЛЬНОСТИ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E66D9E">
        <w:rPr>
          <w:rFonts w:ascii="Times New Roman" w:hAnsi="Times New Roman"/>
          <w:b/>
          <w:sz w:val="28"/>
          <w:szCs w:val="20"/>
        </w:rPr>
        <w:t>АДМИНИСТРАЦИИ</w:t>
      </w:r>
      <w:r w:rsidR="001229B9">
        <w:rPr>
          <w:rFonts w:ascii="Times New Roman" w:hAnsi="Times New Roman"/>
          <w:b/>
          <w:sz w:val="28"/>
          <w:szCs w:val="20"/>
        </w:rPr>
        <w:t xml:space="preserve"> И ПОДВЕДОМСТВЕННЫХ ОРГАНИЗАЦИЙ</w:t>
      </w:r>
      <w:r w:rsidRPr="00E66D9E">
        <w:rPr>
          <w:rFonts w:ascii="Times New Roman" w:hAnsi="Times New Roman"/>
          <w:b/>
          <w:sz w:val="28"/>
          <w:szCs w:val="20"/>
        </w:rPr>
        <w:t>. ОСНОВНЫЕ ТРЕБОВАНИЯ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E66D9E">
        <w:rPr>
          <w:rFonts w:ascii="Times New Roman" w:hAnsi="Times New Roman"/>
          <w:b/>
          <w:sz w:val="28"/>
          <w:szCs w:val="20"/>
        </w:rPr>
        <w:t>ПРИ ОБЕСПЕЧЕНИИ ДОСТУПА К ЭТОЙ ИНФОРМАЦИИ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.1. Организация доступа к информац</w:t>
      </w:r>
      <w:r w:rsidR="00E66D9E">
        <w:rPr>
          <w:rFonts w:ascii="Times New Roman" w:hAnsi="Times New Roman"/>
          <w:sz w:val="28"/>
          <w:szCs w:val="20"/>
        </w:rPr>
        <w:t>ии о деятельности администрации</w:t>
      </w:r>
      <w:r w:rsidR="00746307" w:rsidRPr="00746307">
        <w:rPr>
          <w:rFonts w:ascii="Times New Roman" w:hAnsi="Times New Roman"/>
          <w:sz w:val="28"/>
          <w:szCs w:val="28"/>
        </w:rPr>
        <w:t xml:space="preserve"> </w:t>
      </w:r>
      <w:r w:rsidR="00746307" w:rsidRPr="00746307">
        <w:rPr>
          <w:rFonts w:ascii="Times New Roman" w:hAnsi="Times New Roman"/>
          <w:sz w:val="28"/>
          <w:szCs w:val="20"/>
        </w:rPr>
        <w:t>и подведомственны</w:t>
      </w:r>
      <w:r w:rsidR="00746307">
        <w:rPr>
          <w:rFonts w:ascii="Times New Roman" w:hAnsi="Times New Roman"/>
          <w:sz w:val="28"/>
          <w:szCs w:val="20"/>
        </w:rPr>
        <w:t>х</w:t>
      </w:r>
      <w:r w:rsidR="00746307" w:rsidRPr="00746307">
        <w:rPr>
          <w:rFonts w:ascii="Times New Roman" w:hAnsi="Times New Roman"/>
          <w:sz w:val="28"/>
          <w:szCs w:val="20"/>
        </w:rPr>
        <w:t xml:space="preserve"> организаци</w:t>
      </w:r>
      <w:r w:rsidR="00746307">
        <w:rPr>
          <w:rFonts w:ascii="Times New Roman" w:hAnsi="Times New Roman"/>
          <w:sz w:val="28"/>
          <w:szCs w:val="20"/>
        </w:rPr>
        <w:t>й</w:t>
      </w:r>
      <w:r w:rsidR="00E66D9E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.1.1. Доступ к информации о деятельности администрации</w:t>
      </w:r>
      <w:r w:rsidR="00746307" w:rsidRPr="00746307">
        <w:rPr>
          <w:rFonts w:ascii="Times New Roman" w:hAnsi="Times New Roman"/>
          <w:sz w:val="28"/>
          <w:szCs w:val="28"/>
        </w:rPr>
        <w:t xml:space="preserve"> </w:t>
      </w:r>
      <w:r w:rsidR="00746307" w:rsidRPr="00746307">
        <w:rPr>
          <w:rFonts w:ascii="Times New Roman" w:hAnsi="Times New Roman"/>
          <w:sz w:val="28"/>
          <w:szCs w:val="20"/>
        </w:rPr>
        <w:t>и подведомственны</w:t>
      </w:r>
      <w:r w:rsidR="00746307">
        <w:rPr>
          <w:rFonts w:ascii="Times New Roman" w:hAnsi="Times New Roman"/>
          <w:sz w:val="28"/>
          <w:szCs w:val="20"/>
        </w:rPr>
        <w:t>х</w:t>
      </w:r>
      <w:r w:rsidR="00746307" w:rsidRPr="00746307">
        <w:rPr>
          <w:rFonts w:ascii="Times New Roman" w:hAnsi="Times New Roman"/>
          <w:sz w:val="28"/>
          <w:szCs w:val="20"/>
        </w:rPr>
        <w:t xml:space="preserve"> организаци</w:t>
      </w:r>
      <w:r w:rsidR="00746307">
        <w:rPr>
          <w:rFonts w:ascii="Times New Roman" w:hAnsi="Times New Roman"/>
          <w:sz w:val="28"/>
          <w:szCs w:val="20"/>
        </w:rPr>
        <w:t>й</w:t>
      </w:r>
      <w:r w:rsidR="00E66D9E" w:rsidRPr="00E66D9E">
        <w:rPr>
          <w:rFonts w:ascii="Times New Roman" w:hAnsi="Times New Roman"/>
          <w:sz w:val="28"/>
          <w:szCs w:val="20"/>
        </w:rPr>
        <w:t xml:space="preserve"> обеспечивается в пределах своих полномочий администрацией </w:t>
      </w:r>
      <w:r w:rsidR="00E66D9E">
        <w:rPr>
          <w:rFonts w:ascii="Times New Roman" w:hAnsi="Times New Roman"/>
          <w:sz w:val="28"/>
          <w:szCs w:val="20"/>
        </w:rPr>
        <w:t>Крапивинского муниципального</w:t>
      </w:r>
      <w:r w:rsidR="00C21F96">
        <w:rPr>
          <w:rFonts w:ascii="Times New Roman" w:hAnsi="Times New Roman"/>
          <w:sz w:val="28"/>
          <w:szCs w:val="20"/>
        </w:rPr>
        <w:t xml:space="preserve"> округа </w:t>
      </w:r>
      <w:r w:rsidR="00C21F96" w:rsidRPr="00C21F96">
        <w:rPr>
          <w:rFonts w:ascii="Times New Roman" w:hAnsi="Times New Roman"/>
          <w:sz w:val="28"/>
          <w:szCs w:val="20"/>
        </w:rPr>
        <w:t>и подведомственными организациями</w:t>
      </w:r>
      <w:r w:rsidR="00C21F96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.1.2. Права и обязанности должностных лиц, уполномоченных на предоставление информации о деятельности администрации</w:t>
      </w:r>
      <w:r w:rsidR="00746307" w:rsidRPr="00746307">
        <w:rPr>
          <w:rFonts w:ascii="Times New Roman" w:hAnsi="Times New Roman"/>
          <w:sz w:val="28"/>
          <w:szCs w:val="28"/>
        </w:rPr>
        <w:t xml:space="preserve"> </w:t>
      </w:r>
      <w:r w:rsidR="00746307" w:rsidRPr="00746307">
        <w:rPr>
          <w:rFonts w:ascii="Times New Roman" w:hAnsi="Times New Roman"/>
          <w:sz w:val="28"/>
          <w:szCs w:val="20"/>
        </w:rPr>
        <w:t>и подведомственны</w:t>
      </w:r>
      <w:r w:rsidR="00746307">
        <w:rPr>
          <w:rFonts w:ascii="Times New Roman" w:hAnsi="Times New Roman"/>
          <w:sz w:val="28"/>
          <w:szCs w:val="20"/>
        </w:rPr>
        <w:t>х</w:t>
      </w:r>
      <w:r w:rsidR="00746307" w:rsidRPr="00746307">
        <w:rPr>
          <w:rFonts w:ascii="Times New Roman" w:hAnsi="Times New Roman"/>
          <w:sz w:val="28"/>
          <w:szCs w:val="20"/>
        </w:rPr>
        <w:t xml:space="preserve"> организаци</w:t>
      </w:r>
      <w:r w:rsidR="00746307">
        <w:rPr>
          <w:rFonts w:ascii="Times New Roman" w:hAnsi="Times New Roman"/>
          <w:sz w:val="28"/>
          <w:szCs w:val="20"/>
        </w:rPr>
        <w:t>й</w:t>
      </w:r>
      <w:r w:rsidR="00E66D9E" w:rsidRPr="00E66D9E">
        <w:rPr>
          <w:rFonts w:ascii="Times New Roman" w:hAnsi="Times New Roman"/>
          <w:sz w:val="28"/>
          <w:szCs w:val="20"/>
        </w:rPr>
        <w:t>, устанавливаются соответствующими должностными инструкциями.</w:t>
      </w:r>
    </w:p>
    <w:p w:rsidR="00E66D9E" w:rsidRPr="00E66D9E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.1.3. Организация доступа к информации о деятельности администрации</w:t>
      </w:r>
      <w:r w:rsidR="00746307" w:rsidRPr="00746307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 xml:space="preserve"> осуществляется с учетом требований Федерального </w:t>
      </w:r>
      <w:hyperlink r:id="rId13" w:history="1"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>закона</w:t>
        </w:r>
      </w:hyperlink>
      <w:r w:rsidR="00E66D9E" w:rsidRPr="00E66D9E">
        <w:rPr>
          <w:rFonts w:ascii="Times New Roman" w:hAnsi="Times New Roman"/>
          <w:sz w:val="28"/>
          <w:szCs w:val="20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и настоящего Порядка.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.2. Организация доступа к информации о деятельности администрации</w:t>
      </w:r>
      <w:r w:rsidR="00746307" w:rsidRPr="00746307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>, размещаемой в сети "Интернет"</w:t>
      </w:r>
      <w:r w:rsidR="00E66D9E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bookmarkStart w:id="1" w:name="P90"/>
      <w:bookmarkEnd w:id="1"/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.2.1. Администрация </w:t>
      </w:r>
      <w:r w:rsidR="00C21F96" w:rsidRPr="00C21F96">
        <w:rPr>
          <w:rFonts w:ascii="Times New Roman" w:hAnsi="Times New Roman"/>
          <w:sz w:val="28"/>
          <w:szCs w:val="20"/>
        </w:rPr>
        <w:t>для размещения информации о своей деятельности использу</w:t>
      </w:r>
      <w:r w:rsidR="00C21F96">
        <w:rPr>
          <w:rFonts w:ascii="Times New Roman" w:hAnsi="Times New Roman"/>
          <w:sz w:val="28"/>
          <w:szCs w:val="20"/>
        </w:rPr>
        <w:t>е</w:t>
      </w:r>
      <w:r w:rsidR="00C21F96" w:rsidRPr="00C21F96">
        <w:rPr>
          <w:rFonts w:ascii="Times New Roman" w:hAnsi="Times New Roman"/>
          <w:sz w:val="28"/>
          <w:szCs w:val="20"/>
        </w:rPr>
        <w:t>т сеть "Интернет", в которой созда</w:t>
      </w:r>
      <w:r w:rsidR="00C21F96">
        <w:rPr>
          <w:rFonts w:ascii="Times New Roman" w:hAnsi="Times New Roman"/>
          <w:sz w:val="28"/>
          <w:szCs w:val="20"/>
        </w:rPr>
        <w:t>е</w:t>
      </w:r>
      <w:r w:rsidR="00C21F96" w:rsidRPr="00C21F96">
        <w:rPr>
          <w:rFonts w:ascii="Times New Roman" w:hAnsi="Times New Roman"/>
          <w:sz w:val="28"/>
          <w:szCs w:val="20"/>
        </w:rPr>
        <w:t>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 Подведомственные организации по решению органов местного самоуправления</w:t>
      </w:r>
      <w:r w:rsidR="00C21F96">
        <w:rPr>
          <w:rFonts w:ascii="Times New Roman" w:hAnsi="Times New Roman"/>
          <w:sz w:val="28"/>
          <w:szCs w:val="20"/>
        </w:rPr>
        <w:t xml:space="preserve"> Крапивинского муниципального округа</w:t>
      </w:r>
      <w:r w:rsidR="00C21F96" w:rsidRPr="00C21F96">
        <w:rPr>
          <w:rFonts w:ascii="Times New Roman" w:hAnsi="Times New Roman"/>
          <w:sz w:val="28"/>
          <w:szCs w:val="20"/>
        </w:rPr>
        <w:t xml:space="preserve">, в ведении которых находятся такие организации, создают официальные сайты, за исключением случаев, предусмотренных другими федеральными законами. В </w:t>
      </w:r>
      <w:r w:rsidR="00C21F96" w:rsidRPr="00C21F96">
        <w:rPr>
          <w:rFonts w:ascii="Times New Roman" w:hAnsi="Times New Roman"/>
          <w:sz w:val="28"/>
          <w:szCs w:val="20"/>
        </w:rPr>
        <w:lastRenderedPageBreak/>
        <w:t xml:space="preserve">случае, если орган местного самоуправления </w:t>
      </w:r>
      <w:r w:rsidR="005B4FB5">
        <w:rPr>
          <w:rFonts w:ascii="Times New Roman" w:hAnsi="Times New Roman"/>
          <w:sz w:val="28"/>
          <w:szCs w:val="20"/>
        </w:rPr>
        <w:t xml:space="preserve">Крапивинского муниципального округа </w:t>
      </w:r>
      <w:r w:rsidR="00C21F96" w:rsidRPr="00C21F96">
        <w:rPr>
          <w:rFonts w:ascii="Times New Roman" w:hAnsi="Times New Roman"/>
          <w:sz w:val="28"/>
          <w:szCs w:val="20"/>
        </w:rPr>
        <w:t xml:space="preserve">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</w:t>
      </w:r>
      <w:r w:rsidR="005B4FB5">
        <w:rPr>
          <w:rFonts w:ascii="Times New Roman" w:hAnsi="Times New Roman"/>
          <w:sz w:val="28"/>
          <w:szCs w:val="20"/>
        </w:rPr>
        <w:t>Администрации Правительства Кузбасса</w:t>
      </w:r>
      <w:r w:rsidR="00C21F96" w:rsidRPr="00C21F96">
        <w:rPr>
          <w:rFonts w:ascii="Times New Roman" w:hAnsi="Times New Roman"/>
          <w:sz w:val="28"/>
          <w:szCs w:val="20"/>
        </w:rPr>
        <w:t>. В соответствии с федеральными законами может быть предусмотрено создание единого портала, на котором размещаются несколько официальных сайтов органов местного самоуправления и (или) подведомственных организаций.</w:t>
      </w:r>
    </w:p>
    <w:p w:rsidR="005B4FB5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.2.2.</w:t>
      </w:r>
      <w:r w:rsidR="004E1558">
        <w:rPr>
          <w:rFonts w:ascii="Times New Roman" w:hAnsi="Times New Roman"/>
          <w:sz w:val="28"/>
          <w:szCs w:val="20"/>
        </w:rPr>
        <w:t xml:space="preserve"> Администрация</w:t>
      </w:r>
      <w:r w:rsidR="005B4FB5" w:rsidRPr="005B4FB5">
        <w:rPr>
          <w:rFonts w:ascii="Times New Roman" w:hAnsi="Times New Roman"/>
          <w:sz w:val="28"/>
          <w:szCs w:val="20"/>
        </w:rPr>
        <w:t xml:space="preserve"> и подведомственные </w:t>
      </w:r>
      <w:r w:rsidR="004E1558">
        <w:rPr>
          <w:rFonts w:ascii="Times New Roman" w:hAnsi="Times New Roman"/>
          <w:sz w:val="28"/>
          <w:szCs w:val="20"/>
        </w:rPr>
        <w:t>ей</w:t>
      </w:r>
      <w:r w:rsidR="005B4FB5" w:rsidRPr="005B4FB5">
        <w:rPr>
          <w:rFonts w:ascii="Times New Roman" w:hAnsi="Times New Roman"/>
          <w:sz w:val="28"/>
          <w:szCs w:val="20"/>
        </w:rPr>
        <w:t xml:space="preserve"> организации создают официальные страницы для размещения информации о своей деятельности в сети "Интернет". Подведомственные организации с учетом особенностей сферы их деятельности по согласованию с </w:t>
      </w:r>
      <w:r w:rsidR="004E1558">
        <w:rPr>
          <w:rFonts w:ascii="Times New Roman" w:hAnsi="Times New Roman"/>
          <w:sz w:val="28"/>
          <w:szCs w:val="20"/>
        </w:rPr>
        <w:t>администрацией</w:t>
      </w:r>
      <w:r w:rsidR="005B4FB5" w:rsidRPr="005B4FB5">
        <w:rPr>
          <w:rFonts w:ascii="Times New Roman" w:hAnsi="Times New Roman"/>
          <w:sz w:val="28"/>
          <w:szCs w:val="20"/>
        </w:rPr>
        <w:t xml:space="preserve"> могут не создавать официальные страницы для размещения информации о своей деятельности в сети "Интернет". Информация об официальных страницах с указателями данных страниц в сети "Интернет" размещается на официальном сайте </w:t>
      </w:r>
      <w:r w:rsidR="004E1558">
        <w:rPr>
          <w:rFonts w:ascii="Times New Roman" w:hAnsi="Times New Roman"/>
          <w:sz w:val="28"/>
          <w:szCs w:val="20"/>
        </w:rPr>
        <w:t>администрации</w:t>
      </w:r>
      <w:r w:rsidR="005B4FB5" w:rsidRPr="005B4FB5">
        <w:rPr>
          <w:rFonts w:ascii="Times New Roman" w:hAnsi="Times New Roman"/>
          <w:sz w:val="28"/>
          <w:szCs w:val="20"/>
        </w:rPr>
        <w:t xml:space="preserve"> или подведомственной организации.</w:t>
      </w:r>
    </w:p>
    <w:p w:rsidR="004E1558" w:rsidRPr="004E1558" w:rsidRDefault="009C3885" w:rsidP="004E1558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3.2.3. Администрация</w:t>
      </w:r>
      <w:r w:rsidR="004E1558" w:rsidRPr="004E1558">
        <w:rPr>
          <w:rFonts w:ascii="Times New Roman" w:hAnsi="Times New Roman"/>
          <w:sz w:val="28"/>
          <w:szCs w:val="20"/>
        </w:rPr>
        <w:t xml:space="preserve"> и подведомственные организации осуществляют размещение информации 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 года N 210-ФЗ "Об организации предоставления государственных и муниципальных услуг", в порядке, установленном Правительством Российской Федерации.</w:t>
      </w:r>
    </w:p>
    <w:p w:rsidR="005B4FB5" w:rsidRDefault="000F493F" w:rsidP="004E1558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3.2.4</w:t>
      </w:r>
      <w:r w:rsidR="004E1558" w:rsidRPr="004E1558">
        <w:rPr>
          <w:rFonts w:ascii="Times New Roman" w:hAnsi="Times New Roman"/>
          <w:sz w:val="28"/>
          <w:szCs w:val="20"/>
        </w:rPr>
        <w:t xml:space="preserve">. Официальные сайты и официальные страницы взаимодействуют с федеральной государственной информационной системой "Единый портал государственных и </w:t>
      </w:r>
      <w:r>
        <w:rPr>
          <w:rFonts w:ascii="Times New Roman" w:hAnsi="Times New Roman"/>
          <w:sz w:val="28"/>
          <w:szCs w:val="20"/>
        </w:rPr>
        <w:t xml:space="preserve">муниципальных услуг (функций)" </w:t>
      </w:r>
      <w:r w:rsidR="004E1558" w:rsidRPr="004E1558">
        <w:rPr>
          <w:rFonts w:ascii="Times New Roman" w:hAnsi="Times New Roman"/>
          <w:sz w:val="28"/>
          <w:szCs w:val="20"/>
        </w:rPr>
        <w:t>в порядке и в соответствии с требованиями, которые утверждаются Правительством Российской Федерации.</w:t>
      </w:r>
    </w:p>
    <w:p w:rsidR="00E66D9E" w:rsidRDefault="000F493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3.3. </w:t>
      </w:r>
      <w:r w:rsidR="00E66D9E" w:rsidRPr="00E66D9E">
        <w:rPr>
          <w:rFonts w:ascii="Times New Roman" w:hAnsi="Times New Roman"/>
          <w:sz w:val="28"/>
          <w:szCs w:val="20"/>
        </w:rPr>
        <w:t xml:space="preserve">В целях обеспечения права </w:t>
      </w:r>
      <w:r w:rsidR="001A1B60" w:rsidRPr="001A1B60">
        <w:rPr>
          <w:rFonts w:ascii="Times New Roman" w:hAnsi="Times New Roman"/>
          <w:sz w:val="28"/>
          <w:szCs w:val="20"/>
        </w:rPr>
        <w:t>неограниченного круга лиц на доступ к информации</w:t>
      </w:r>
      <w:r w:rsidR="00E66D9E" w:rsidRPr="00E66D9E">
        <w:rPr>
          <w:rFonts w:ascii="Times New Roman" w:hAnsi="Times New Roman"/>
          <w:sz w:val="28"/>
          <w:szCs w:val="20"/>
        </w:rPr>
        <w:t xml:space="preserve">, указанной в </w:t>
      </w:r>
      <w:hyperlink w:anchor="P90" w:history="1"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 xml:space="preserve">подпункте </w:t>
        </w:r>
        <w:r w:rsidR="00140F3D">
          <w:rPr>
            <w:rFonts w:ascii="Times New Roman" w:hAnsi="Times New Roman"/>
            <w:color w:val="0000FF"/>
            <w:sz w:val="28"/>
            <w:szCs w:val="20"/>
          </w:rPr>
          <w:t>4</w:t>
        </w:r>
        <w:r>
          <w:rPr>
            <w:rFonts w:ascii="Times New Roman" w:hAnsi="Times New Roman"/>
            <w:color w:val="0000FF"/>
            <w:sz w:val="28"/>
            <w:szCs w:val="20"/>
          </w:rPr>
          <w:t>.</w:t>
        </w:r>
      </w:hyperlink>
      <w:r>
        <w:rPr>
          <w:rFonts w:ascii="Times New Roman" w:hAnsi="Times New Roman"/>
          <w:color w:val="0000FF"/>
          <w:sz w:val="28"/>
          <w:szCs w:val="20"/>
        </w:rPr>
        <w:t>4</w:t>
      </w:r>
      <w:r w:rsidR="00E66D9E" w:rsidRPr="00E66D9E">
        <w:rPr>
          <w:rFonts w:ascii="Times New Roman" w:hAnsi="Times New Roman"/>
          <w:sz w:val="28"/>
          <w:szCs w:val="20"/>
        </w:rPr>
        <w:t xml:space="preserve"> настоящего Порядка, </w:t>
      </w:r>
      <w:r w:rsidR="001A1B60" w:rsidRPr="001A1B60">
        <w:rPr>
          <w:rFonts w:ascii="Times New Roman" w:hAnsi="Times New Roman"/>
          <w:sz w:val="28"/>
          <w:szCs w:val="20"/>
        </w:rPr>
        <w:t>в местах, доступных для пользователей информацией (в помещениях органов местного самоуправления, муниципальных библиотек, других доступных для посещения местах), создаются пункты подключения к сети "Интернет".</w:t>
      </w:r>
    </w:p>
    <w:p w:rsidR="001A1B60" w:rsidRPr="001A1B60" w:rsidRDefault="001A1B60" w:rsidP="001A1B60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3.4. </w:t>
      </w:r>
      <w:r w:rsidRPr="001A1B60">
        <w:rPr>
          <w:rFonts w:ascii="Times New Roman" w:hAnsi="Times New Roman"/>
          <w:sz w:val="28"/>
          <w:szCs w:val="20"/>
        </w:rPr>
        <w:t xml:space="preserve">В целях обеспечения права пользователей информацией на доступ к информации, указанной в </w:t>
      </w:r>
      <w:hyperlink r:id="rId14" w:history="1">
        <w:r w:rsidR="00421577">
          <w:rPr>
            <w:rStyle w:val="ae"/>
            <w:rFonts w:ascii="Times New Roman" w:hAnsi="Times New Roman"/>
            <w:sz w:val="28"/>
            <w:szCs w:val="20"/>
          </w:rPr>
          <w:t>пунктах</w:t>
        </w:r>
        <w:r w:rsidRPr="001A1B60">
          <w:rPr>
            <w:rStyle w:val="ae"/>
            <w:rFonts w:ascii="Times New Roman" w:hAnsi="Times New Roman"/>
            <w:sz w:val="28"/>
            <w:szCs w:val="20"/>
          </w:rPr>
          <w:t xml:space="preserve"> </w:t>
        </w:r>
      </w:hyperlink>
      <w:r w:rsidR="00421577">
        <w:rPr>
          <w:rFonts w:ascii="Times New Roman" w:hAnsi="Times New Roman"/>
          <w:sz w:val="28"/>
          <w:szCs w:val="20"/>
        </w:rPr>
        <w:t>3.2.2</w:t>
      </w:r>
      <w:r w:rsidRPr="001A1B60">
        <w:rPr>
          <w:rFonts w:ascii="Times New Roman" w:hAnsi="Times New Roman"/>
          <w:sz w:val="28"/>
          <w:szCs w:val="20"/>
        </w:rPr>
        <w:t xml:space="preserve"> и </w:t>
      </w:r>
      <w:r w:rsidR="00421577">
        <w:rPr>
          <w:rFonts w:ascii="Times New Roman" w:hAnsi="Times New Roman"/>
          <w:sz w:val="28"/>
          <w:szCs w:val="20"/>
        </w:rPr>
        <w:t>3.2.3 настоящего</w:t>
      </w:r>
      <w:r w:rsidRPr="001A1B60">
        <w:rPr>
          <w:rFonts w:ascii="Times New Roman" w:hAnsi="Times New Roman"/>
          <w:sz w:val="28"/>
          <w:szCs w:val="20"/>
        </w:rPr>
        <w:t xml:space="preserve"> </w:t>
      </w:r>
      <w:r w:rsidR="00421577">
        <w:rPr>
          <w:rFonts w:ascii="Times New Roman" w:hAnsi="Times New Roman"/>
          <w:sz w:val="28"/>
          <w:szCs w:val="20"/>
        </w:rPr>
        <w:t>порядка</w:t>
      </w:r>
      <w:r w:rsidRPr="001A1B60">
        <w:rPr>
          <w:rFonts w:ascii="Times New Roman" w:hAnsi="Times New Roman"/>
          <w:sz w:val="28"/>
          <w:szCs w:val="20"/>
        </w:rPr>
        <w:t xml:space="preserve">, </w:t>
      </w:r>
      <w:r w:rsidR="00421577">
        <w:rPr>
          <w:rFonts w:ascii="Times New Roman" w:hAnsi="Times New Roman"/>
          <w:sz w:val="28"/>
          <w:szCs w:val="20"/>
        </w:rPr>
        <w:lastRenderedPageBreak/>
        <w:t>администрация</w:t>
      </w:r>
      <w:r w:rsidRPr="001A1B60">
        <w:rPr>
          <w:rFonts w:ascii="Times New Roman" w:hAnsi="Times New Roman"/>
          <w:sz w:val="28"/>
          <w:szCs w:val="20"/>
        </w:rPr>
        <w:t xml:space="preserve"> и подведомственные организации принимают меры по защите этой информации в соответствии с </w:t>
      </w:r>
      <w:hyperlink r:id="rId15" w:history="1">
        <w:r w:rsidRPr="001A1B60">
          <w:rPr>
            <w:rStyle w:val="ae"/>
            <w:rFonts w:ascii="Times New Roman" w:hAnsi="Times New Roman"/>
            <w:sz w:val="28"/>
            <w:szCs w:val="20"/>
          </w:rPr>
          <w:t>законодательством</w:t>
        </w:r>
      </w:hyperlink>
      <w:r w:rsidRPr="001A1B60">
        <w:rPr>
          <w:rFonts w:ascii="Times New Roman" w:hAnsi="Times New Roman"/>
          <w:sz w:val="28"/>
          <w:szCs w:val="20"/>
        </w:rPr>
        <w:t xml:space="preserve"> Российской Федерации.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140F3D" w:rsidRDefault="008D294B" w:rsidP="00DA3FCF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4</w:t>
      </w:r>
      <w:r w:rsidR="00140F3D" w:rsidRPr="00140F3D">
        <w:rPr>
          <w:rFonts w:ascii="Times New Roman" w:hAnsi="Times New Roman"/>
          <w:b/>
          <w:sz w:val="28"/>
          <w:szCs w:val="20"/>
        </w:rPr>
        <w:t>. ПРЕДОСТАВЛЕНИЕ ИНФОРМАЦИИ О ДЕЯТЕЛЬНОСТИ</w:t>
      </w:r>
    </w:p>
    <w:p w:rsidR="00E66D9E" w:rsidRPr="00140F3D" w:rsidRDefault="00AA3A71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140F3D">
        <w:rPr>
          <w:rFonts w:ascii="Times New Roman" w:hAnsi="Times New Roman"/>
          <w:b/>
          <w:sz w:val="28"/>
          <w:szCs w:val="20"/>
        </w:rPr>
        <w:t xml:space="preserve">АДМИНИСТРАЦИИ </w:t>
      </w:r>
      <w:r w:rsidRPr="00AA3A71">
        <w:rPr>
          <w:rFonts w:ascii="Times New Roman" w:hAnsi="Times New Roman"/>
          <w:b/>
          <w:sz w:val="28"/>
          <w:szCs w:val="20"/>
        </w:rPr>
        <w:t>И ПОДВЕДОМСТВЕННЫХ ОРГАНИЗАЦИЙ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66D9E" w:rsidRPr="00E66D9E">
        <w:rPr>
          <w:rFonts w:ascii="Times New Roman" w:hAnsi="Times New Roman"/>
          <w:sz w:val="28"/>
          <w:szCs w:val="20"/>
        </w:rPr>
        <w:t xml:space="preserve">.1. Обнародование (опубликование) информации о деятельности </w:t>
      </w:r>
      <w:r w:rsidR="00140F3D">
        <w:rPr>
          <w:rFonts w:ascii="Times New Roman" w:hAnsi="Times New Roman"/>
          <w:sz w:val="28"/>
          <w:szCs w:val="20"/>
        </w:rPr>
        <w:t>администрации</w:t>
      </w:r>
      <w:r w:rsidR="00AA3A71" w:rsidRPr="00AA3A71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140F3D">
        <w:rPr>
          <w:rFonts w:ascii="Times New Roman" w:hAnsi="Times New Roman"/>
          <w:sz w:val="28"/>
          <w:szCs w:val="20"/>
        </w:rPr>
        <w:t>.</w:t>
      </w:r>
    </w:p>
    <w:p w:rsidR="00140F3D" w:rsidRPr="00140F3D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140F3D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2</w:t>
      </w:r>
      <w:r w:rsidR="00140F3D">
        <w:rPr>
          <w:rFonts w:ascii="Times New Roman" w:hAnsi="Times New Roman"/>
          <w:sz w:val="28"/>
          <w:szCs w:val="20"/>
        </w:rPr>
        <w:t xml:space="preserve">. </w:t>
      </w:r>
      <w:r w:rsidR="00E66D9E" w:rsidRPr="00E66D9E">
        <w:rPr>
          <w:rFonts w:ascii="Times New Roman" w:hAnsi="Times New Roman"/>
          <w:sz w:val="28"/>
          <w:szCs w:val="20"/>
        </w:rPr>
        <w:t xml:space="preserve">Официальными источниками опубликования (обнародования) правовых актов органов местного самоуправления </w:t>
      </w:r>
      <w:r w:rsidR="00140F3D">
        <w:rPr>
          <w:rFonts w:ascii="Times New Roman" w:hAnsi="Times New Roman"/>
          <w:sz w:val="28"/>
          <w:szCs w:val="20"/>
        </w:rPr>
        <w:t>Крапивинского муниципального округа</w:t>
      </w:r>
      <w:r w:rsidR="00E66D9E" w:rsidRPr="00E66D9E">
        <w:rPr>
          <w:rFonts w:ascii="Times New Roman" w:hAnsi="Times New Roman"/>
          <w:sz w:val="28"/>
          <w:szCs w:val="20"/>
        </w:rPr>
        <w:t xml:space="preserve"> и иной официальной информации являются </w:t>
      </w:r>
      <w:r w:rsidR="00140F3D">
        <w:rPr>
          <w:rFonts w:ascii="Times New Roman" w:hAnsi="Times New Roman"/>
          <w:sz w:val="28"/>
          <w:szCs w:val="20"/>
        </w:rPr>
        <w:t>периодическое</w:t>
      </w:r>
      <w:r w:rsidR="00140F3D" w:rsidRPr="00140F3D">
        <w:rPr>
          <w:rFonts w:ascii="Times New Roman" w:hAnsi="Times New Roman"/>
          <w:sz w:val="28"/>
          <w:szCs w:val="20"/>
        </w:rPr>
        <w:t xml:space="preserve"> печатно</w:t>
      </w:r>
      <w:r w:rsidR="00140F3D">
        <w:rPr>
          <w:rFonts w:ascii="Times New Roman" w:hAnsi="Times New Roman"/>
          <w:sz w:val="28"/>
          <w:szCs w:val="20"/>
        </w:rPr>
        <w:t>е</w:t>
      </w:r>
      <w:r w:rsidR="00140F3D" w:rsidRPr="00140F3D">
        <w:rPr>
          <w:rFonts w:ascii="Times New Roman" w:hAnsi="Times New Roman"/>
          <w:sz w:val="28"/>
          <w:szCs w:val="20"/>
        </w:rPr>
        <w:t xml:space="preserve"> издани</w:t>
      </w:r>
      <w:r w:rsidR="00140F3D">
        <w:rPr>
          <w:rFonts w:ascii="Times New Roman" w:hAnsi="Times New Roman"/>
          <w:sz w:val="28"/>
          <w:szCs w:val="20"/>
        </w:rPr>
        <w:t>е</w:t>
      </w:r>
      <w:r w:rsidR="00140F3D" w:rsidRPr="00140F3D">
        <w:rPr>
          <w:rFonts w:ascii="Times New Roman" w:hAnsi="Times New Roman"/>
          <w:sz w:val="28"/>
          <w:szCs w:val="20"/>
        </w:rPr>
        <w:t>, распространяем</w:t>
      </w:r>
      <w:r w:rsidR="00140F3D">
        <w:rPr>
          <w:rFonts w:ascii="Times New Roman" w:hAnsi="Times New Roman"/>
          <w:sz w:val="28"/>
          <w:szCs w:val="20"/>
        </w:rPr>
        <w:t>ое</w:t>
      </w:r>
      <w:r w:rsidR="00140F3D" w:rsidRPr="00140F3D">
        <w:rPr>
          <w:rFonts w:ascii="Times New Roman" w:hAnsi="Times New Roman"/>
          <w:sz w:val="28"/>
          <w:szCs w:val="20"/>
        </w:rPr>
        <w:t xml:space="preserve"> на территории Крапивинского муниципального округа - </w:t>
      </w:r>
      <w:proofErr w:type="spellStart"/>
      <w:r w:rsidR="00140F3D" w:rsidRPr="00140F3D">
        <w:rPr>
          <w:rFonts w:ascii="Times New Roman" w:hAnsi="Times New Roman"/>
          <w:sz w:val="28"/>
          <w:szCs w:val="20"/>
        </w:rPr>
        <w:t>Крапивинск</w:t>
      </w:r>
      <w:r w:rsidR="00140F3D">
        <w:rPr>
          <w:rFonts w:ascii="Times New Roman" w:hAnsi="Times New Roman"/>
          <w:sz w:val="28"/>
          <w:szCs w:val="20"/>
        </w:rPr>
        <w:t>ая</w:t>
      </w:r>
      <w:proofErr w:type="spellEnd"/>
      <w:r w:rsidR="00140F3D" w:rsidRPr="00140F3D">
        <w:rPr>
          <w:rFonts w:ascii="Times New Roman" w:hAnsi="Times New Roman"/>
          <w:sz w:val="28"/>
          <w:szCs w:val="20"/>
        </w:rPr>
        <w:t xml:space="preserve"> газет</w:t>
      </w:r>
      <w:r w:rsidR="00140F3D">
        <w:rPr>
          <w:rFonts w:ascii="Times New Roman" w:hAnsi="Times New Roman"/>
          <w:sz w:val="28"/>
          <w:szCs w:val="20"/>
        </w:rPr>
        <w:t>а</w:t>
      </w:r>
      <w:r w:rsidR="00140F3D" w:rsidRPr="00140F3D">
        <w:rPr>
          <w:rFonts w:ascii="Times New Roman" w:hAnsi="Times New Roman"/>
          <w:sz w:val="28"/>
          <w:szCs w:val="20"/>
        </w:rPr>
        <w:t xml:space="preserve"> "</w:t>
      </w:r>
      <w:proofErr w:type="spellStart"/>
      <w:r w:rsidR="00140F3D" w:rsidRPr="00140F3D">
        <w:rPr>
          <w:rFonts w:ascii="Times New Roman" w:hAnsi="Times New Roman"/>
          <w:sz w:val="28"/>
          <w:szCs w:val="20"/>
        </w:rPr>
        <w:t>Тайдонские</w:t>
      </w:r>
      <w:proofErr w:type="spellEnd"/>
      <w:r w:rsidR="00140F3D" w:rsidRPr="00140F3D">
        <w:rPr>
          <w:rFonts w:ascii="Times New Roman" w:hAnsi="Times New Roman"/>
          <w:sz w:val="28"/>
          <w:szCs w:val="20"/>
        </w:rPr>
        <w:t xml:space="preserve"> родники"</w:t>
      </w:r>
      <w:r w:rsidR="00140F3D">
        <w:rPr>
          <w:rFonts w:ascii="Times New Roman" w:hAnsi="Times New Roman"/>
          <w:sz w:val="28"/>
          <w:szCs w:val="20"/>
        </w:rPr>
        <w:t xml:space="preserve">, </w:t>
      </w:r>
      <w:r w:rsidR="00E66D9E" w:rsidRPr="00E66D9E">
        <w:rPr>
          <w:rFonts w:ascii="Times New Roman" w:hAnsi="Times New Roman"/>
          <w:sz w:val="28"/>
          <w:szCs w:val="20"/>
        </w:rPr>
        <w:t xml:space="preserve">официальный сайт администрации </w:t>
      </w:r>
      <w:r w:rsidR="00140F3D">
        <w:rPr>
          <w:rFonts w:ascii="Times New Roman" w:hAnsi="Times New Roman"/>
          <w:sz w:val="28"/>
          <w:szCs w:val="20"/>
        </w:rPr>
        <w:t>Крапивинского муниципального</w:t>
      </w:r>
      <w:r w:rsidR="00E66D9E" w:rsidRPr="00E66D9E">
        <w:rPr>
          <w:rFonts w:ascii="Times New Roman" w:hAnsi="Times New Roman"/>
          <w:sz w:val="28"/>
          <w:szCs w:val="20"/>
        </w:rPr>
        <w:t xml:space="preserve"> округа</w:t>
      </w:r>
      <w:r w:rsidR="00140F3D">
        <w:rPr>
          <w:rFonts w:ascii="Times New Roman" w:hAnsi="Times New Roman"/>
          <w:sz w:val="28"/>
          <w:szCs w:val="20"/>
        </w:rPr>
        <w:t xml:space="preserve"> в сети "Интернет":</w:t>
      </w:r>
      <w:r w:rsidR="00E66D9E" w:rsidRPr="00E66D9E">
        <w:rPr>
          <w:rFonts w:ascii="Times New Roman" w:hAnsi="Times New Roman"/>
          <w:sz w:val="28"/>
          <w:szCs w:val="20"/>
        </w:rPr>
        <w:t xml:space="preserve"> </w:t>
      </w:r>
      <w:hyperlink r:id="rId16" w:history="1">
        <w:r w:rsidR="00140F3D" w:rsidRPr="00140F3D">
          <w:rPr>
            <w:rStyle w:val="ae"/>
            <w:rFonts w:ascii="Times New Roman" w:hAnsi="Times New Roman"/>
            <w:sz w:val="28"/>
            <w:szCs w:val="20"/>
          </w:rPr>
          <w:t>http://www.krapivino.ru/</w:t>
        </w:r>
      </w:hyperlink>
      <w:r w:rsidR="00FD2C8E">
        <w:rPr>
          <w:rFonts w:ascii="Times New Roman" w:hAnsi="Times New Roman"/>
          <w:sz w:val="28"/>
          <w:szCs w:val="20"/>
        </w:rPr>
        <w:t xml:space="preserve">, </w:t>
      </w:r>
      <w:r w:rsidR="00F550BE">
        <w:rPr>
          <w:rFonts w:ascii="Times New Roman" w:hAnsi="Times New Roman"/>
          <w:sz w:val="28"/>
          <w:szCs w:val="20"/>
        </w:rPr>
        <w:t xml:space="preserve">официальные сайты подведомственных организаций, </w:t>
      </w:r>
      <w:r w:rsidR="00FD2C8E">
        <w:rPr>
          <w:rFonts w:ascii="Times New Roman" w:hAnsi="Times New Roman"/>
          <w:sz w:val="28"/>
          <w:szCs w:val="20"/>
        </w:rPr>
        <w:t xml:space="preserve">а также </w:t>
      </w:r>
      <w:r w:rsidR="00AA3A71" w:rsidRPr="00AA3A71">
        <w:rPr>
          <w:rFonts w:ascii="Times New Roman" w:hAnsi="Times New Roman"/>
          <w:bCs/>
          <w:sz w:val="28"/>
          <w:szCs w:val="20"/>
        </w:rPr>
        <w:t>информационн</w:t>
      </w:r>
      <w:r w:rsidR="00AA3A71">
        <w:rPr>
          <w:rFonts w:ascii="Times New Roman" w:hAnsi="Times New Roman"/>
          <w:bCs/>
          <w:sz w:val="28"/>
          <w:szCs w:val="20"/>
        </w:rPr>
        <w:t>ый стенд</w:t>
      </w:r>
      <w:r w:rsidR="00AA3A71" w:rsidRPr="00AA3A71">
        <w:rPr>
          <w:rFonts w:ascii="Times New Roman" w:hAnsi="Times New Roman"/>
          <w:bCs/>
          <w:sz w:val="28"/>
          <w:szCs w:val="20"/>
        </w:rPr>
        <w:t xml:space="preserve"> администрации Крапивинского муниципального округа, а также стенд</w:t>
      </w:r>
      <w:r w:rsidR="00AA3A71">
        <w:rPr>
          <w:rFonts w:ascii="Times New Roman" w:hAnsi="Times New Roman"/>
          <w:bCs/>
          <w:sz w:val="28"/>
          <w:szCs w:val="20"/>
        </w:rPr>
        <w:t>ы</w:t>
      </w:r>
      <w:r w:rsidR="00AA3A71" w:rsidRPr="00AA3A71">
        <w:rPr>
          <w:rFonts w:ascii="Times New Roman" w:hAnsi="Times New Roman"/>
          <w:bCs/>
          <w:sz w:val="28"/>
          <w:szCs w:val="20"/>
        </w:rPr>
        <w:t>, размещенны</w:t>
      </w:r>
      <w:r w:rsidR="00AA3A71">
        <w:rPr>
          <w:rFonts w:ascii="Times New Roman" w:hAnsi="Times New Roman"/>
          <w:bCs/>
          <w:sz w:val="28"/>
          <w:szCs w:val="20"/>
        </w:rPr>
        <w:t>е</w:t>
      </w:r>
      <w:r w:rsidR="00AA3A71" w:rsidRPr="00AA3A71">
        <w:rPr>
          <w:rFonts w:ascii="Times New Roman" w:hAnsi="Times New Roman"/>
          <w:bCs/>
          <w:sz w:val="28"/>
          <w:szCs w:val="20"/>
        </w:rPr>
        <w:t xml:space="preserve"> в зданиях территориальных отделов, входящих в состав муниципального казенного учреждения «Территориальное управление администрации Крапивинского муниципального округа», в соответствии с частью 2 статьи 59 Устава Крапивинского муниципального округа Кемеровской области – Кузбасса</w:t>
      </w:r>
      <w:r w:rsidR="00F550BE">
        <w:rPr>
          <w:rFonts w:ascii="Times New Roman" w:hAnsi="Times New Roman"/>
          <w:sz w:val="28"/>
          <w:szCs w:val="20"/>
        </w:rPr>
        <w:t>, и по месту нахождения подведомственных организаций.</w:t>
      </w:r>
    </w:p>
    <w:p w:rsidR="00472510" w:rsidRPr="00472510" w:rsidRDefault="008D294B" w:rsidP="00472510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66D9E" w:rsidRPr="00E66D9E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 </w:t>
      </w:r>
      <w:r w:rsidR="00472510" w:rsidRPr="00472510">
        <w:rPr>
          <w:rFonts w:ascii="Times New Roman" w:hAnsi="Times New Roman"/>
          <w:sz w:val="28"/>
          <w:szCs w:val="20"/>
        </w:rPr>
        <w:t xml:space="preserve">Перечни информации о деятельности </w:t>
      </w:r>
      <w:r w:rsidR="00B2187D">
        <w:rPr>
          <w:rFonts w:ascii="Times New Roman" w:hAnsi="Times New Roman"/>
          <w:sz w:val="28"/>
          <w:szCs w:val="20"/>
        </w:rPr>
        <w:t>администрации</w:t>
      </w:r>
      <w:r w:rsidR="00F550BE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472510" w:rsidRPr="00472510">
        <w:rPr>
          <w:rFonts w:ascii="Times New Roman" w:hAnsi="Times New Roman"/>
          <w:sz w:val="28"/>
          <w:szCs w:val="20"/>
        </w:rPr>
        <w:t xml:space="preserve"> утверждаются в порядке, определяемом </w:t>
      </w:r>
      <w:r w:rsidR="00B2187D">
        <w:rPr>
          <w:rFonts w:ascii="Times New Roman" w:hAnsi="Times New Roman"/>
          <w:sz w:val="28"/>
          <w:szCs w:val="20"/>
        </w:rPr>
        <w:t>администрацией Крапивинского муниципального округа.</w:t>
      </w:r>
    </w:p>
    <w:p w:rsidR="00472510" w:rsidRDefault="00472510" w:rsidP="00472510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472510">
        <w:rPr>
          <w:rFonts w:ascii="Times New Roman" w:hAnsi="Times New Roman"/>
          <w:sz w:val="28"/>
          <w:szCs w:val="20"/>
        </w:rPr>
        <w:t>При утверждении перечней информации о деятельности</w:t>
      </w:r>
      <w:r>
        <w:rPr>
          <w:rFonts w:ascii="Times New Roman" w:hAnsi="Times New Roman"/>
          <w:sz w:val="28"/>
          <w:szCs w:val="20"/>
        </w:rPr>
        <w:t xml:space="preserve"> </w:t>
      </w:r>
      <w:r w:rsidR="00E66D9E" w:rsidRPr="00E66D9E">
        <w:rPr>
          <w:rFonts w:ascii="Times New Roman" w:hAnsi="Times New Roman"/>
          <w:sz w:val="28"/>
          <w:szCs w:val="20"/>
        </w:rPr>
        <w:t>администрации</w:t>
      </w:r>
      <w:r w:rsidRPr="00472510">
        <w:t xml:space="preserve"> </w:t>
      </w:r>
      <w:r w:rsidRPr="00472510">
        <w:rPr>
          <w:rFonts w:ascii="Times New Roman" w:hAnsi="Times New Roman"/>
          <w:sz w:val="28"/>
          <w:szCs w:val="20"/>
        </w:rPr>
        <w:t>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 xml:space="preserve">, </w:t>
      </w:r>
      <w:r w:rsidRPr="00472510">
        <w:rPr>
          <w:rFonts w:ascii="Times New Roman" w:hAnsi="Times New Roman"/>
          <w:sz w:val="28"/>
          <w:szCs w:val="20"/>
        </w:rPr>
        <w:t>определяются периодичность размещения информации на официальных сайтах,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472510" w:rsidRPr="00472510" w:rsidRDefault="00472510" w:rsidP="00472510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472510">
        <w:rPr>
          <w:rFonts w:ascii="Times New Roman" w:hAnsi="Times New Roman"/>
          <w:sz w:val="28"/>
          <w:szCs w:val="20"/>
        </w:rPr>
        <w:t xml:space="preserve">Перечень информации о деятельности подведомственных организаций, размещаемой на их официальных сайтах, утверждается </w:t>
      </w:r>
      <w:r>
        <w:rPr>
          <w:rFonts w:ascii="Times New Roman" w:hAnsi="Times New Roman"/>
          <w:sz w:val="28"/>
          <w:szCs w:val="20"/>
        </w:rPr>
        <w:t>администрацией</w:t>
      </w:r>
      <w:r w:rsidRPr="00472510">
        <w:rPr>
          <w:rFonts w:ascii="Times New Roman" w:hAnsi="Times New Roman"/>
          <w:sz w:val="28"/>
          <w:szCs w:val="20"/>
        </w:rPr>
        <w:t>.</w:t>
      </w:r>
    </w:p>
    <w:p w:rsidR="00DA3FCF" w:rsidRPr="009724B4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4</w:t>
      </w:r>
      <w:r w:rsidR="00FD2C8E" w:rsidRPr="009724B4">
        <w:rPr>
          <w:rFonts w:ascii="Times New Roman" w:hAnsi="Times New Roman"/>
          <w:sz w:val="28"/>
          <w:szCs w:val="20"/>
        </w:rPr>
        <w:t>.</w:t>
      </w:r>
      <w:r w:rsidRPr="009724B4">
        <w:rPr>
          <w:rFonts w:ascii="Times New Roman" w:hAnsi="Times New Roman"/>
          <w:sz w:val="28"/>
          <w:szCs w:val="20"/>
        </w:rPr>
        <w:t>4</w:t>
      </w:r>
      <w:r w:rsidR="00E66D9E" w:rsidRPr="009724B4">
        <w:rPr>
          <w:rFonts w:ascii="Times New Roman" w:hAnsi="Times New Roman"/>
          <w:sz w:val="28"/>
          <w:szCs w:val="20"/>
        </w:rPr>
        <w:t xml:space="preserve">. </w:t>
      </w:r>
      <w:r w:rsidR="00DA3FCF" w:rsidRPr="009724B4">
        <w:rPr>
          <w:rFonts w:ascii="Times New Roman" w:hAnsi="Times New Roman"/>
          <w:sz w:val="28"/>
          <w:szCs w:val="20"/>
        </w:rPr>
        <w:t xml:space="preserve">Информация для ознакомления граждан (физических лиц), организаций (юридических лиц) и общественных объединений о деятельности администрации </w:t>
      </w:r>
      <w:r w:rsidR="00F550BE" w:rsidRPr="00F550BE">
        <w:rPr>
          <w:rFonts w:ascii="Times New Roman" w:hAnsi="Times New Roman"/>
          <w:sz w:val="28"/>
          <w:szCs w:val="20"/>
        </w:rPr>
        <w:t xml:space="preserve">и подведомственных организаций </w:t>
      </w:r>
      <w:r w:rsidR="00DA3FCF" w:rsidRPr="009724B4">
        <w:rPr>
          <w:rFonts w:ascii="Times New Roman" w:hAnsi="Times New Roman"/>
          <w:sz w:val="28"/>
          <w:szCs w:val="20"/>
        </w:rPr>
        <w:t>должна содержать:</w:t>
      </w:r>
    </w:p>
    <w:p w:rsidR="006A1D0B" w:rsidRPr="006A1D0B" w:rsidRDefault="00DA3FCF" w:rsidP="006A1D0B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lastRenderedPageBreak/>
        <w:t xml:space="preserve">- порядок работы администрации и </w:t>
      </w:r>
      <w:r w:rsidR="006A1D0B">
        <w:rPr>
          <w:rFonts w:ascii="Times New Roman" w:hAnsi="Times New Roman"/>
          <w:sz w:val="28"/>
          <w:szCs w:val="20"/>
        </w:rPr>
        <w:t xml:space="preserve">подведомственных организаций, </w:t>
      </w:r>
      <w:r w:rsidR="006A1D0B" w:rsidRPr="006A1D0B">
        <w:rPr>
          <w:rFonts w:ascii="Times New Roman" w:hAnsi="Times New Roman"/>
          <w:sz w:val="28"/>
          <w:szCs w:val="20"/>
        </w:rPr>
        <w:t>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DA3FCF" w:rsidRPr="009724B4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- сведения о размещении структурных подразделений администрации</w:t>
      </w:r>
      <w:r w:rsidR="006A1D0B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Pr="009724B4">
        <w:rPr>
          <w:rFonts w:ascii="Times New Roman" w:hAnsi="Times New Roman"/>
          <w:sz w:val="28"/>
          <w:szCs w:val="20"/>
        </w:rPr>
        <w:t>;</w:t>
      </w:r>
    </w:p>
    <w:p w:rsidR="00DA3FCF" w:rsidRPr="009724B4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 xml:space="preserve">- информацию (сведения) о времени приема граждан главой Крапивинского муниципального округа, его заместителями, руководителями </w:t>
      </w:r>
      <w:r w:rsidR="006A1D0B">
        <w:rPr>
          <w:rFonts w:ascii="Times New Roman" w:hAnsi="Times New Roman"/>
          <w:sz w:val="28"/>
          <w:szCs w:val="20"/>
        </w:rPr>
        <w:t>подведомственных организаций</w:t>
      </w:r>
      <w:r w:rsidRPr="009724B4">
        <w:rPr>
          <w:rFonts w:ascii="Times New Roman" w:hAnsi="Times New Roman"/>
          <w:sz w:val="28"/>
          <w:szCs w:val="20"/>
        </w:rPr>
        <w:t xml:space="preserve"> и специалистами, ведущими прием;</w:t>
      </w:r>
    </w:p>
    <w:p w:rsidR="00DA3FCF" w:rsidRPr="009724B4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- установленные формы обращений и заявлений, принимаемых к рассмотрению в соответствии с законами и иными нормативными правовыми актами;</w:t>
      </w:r>
    </w:p>
    <w:p w:rsidR="00DA3FCF" w:rsidRPr="009724B4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- иные сведения, необходимые для оперативного информирования жителей.</w:t>
      </w:r>
    </w:p>
    <w:p w:rsidR="00DA3FCF" w:rsidRPr="00DA3FCF" w:rsidRDefault="00DA3FCF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9724B4">
        <w:rPr>
          <w:rFonts w:ascii="Times New Roman" w:hAnsi="Times New Roman"/>
          <w:sz w:val="28"/>
          <w:szCs w:val="20"/>
        </w:rPr>
        <w:t>Данная информация размещается на информационных стендах и (или) других технических с</w:t>
      </w:r>
      <w:r w:rsidRPr="00DA3FCF">
        <w:rPr>
          <w:rFonts w:ascii="Times New Roman" w:hAnsi="Times New Roman"/>
          <w:sz w:val="28"/>
          <w:szCs w:val="20"/>
        </w:rPr>
        <w:t>редствах аналогичного назначения.</w:t>
      </w:r>
    </w:p>
    <w:p w:rsidR="00DA3FCF" w:rsidRPr="00DA3FCF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DA3FCF" w:rsidRPr="00DA3FCF">
        <w:rPr>
          <w:rFonts w:ascii="Times New Roman" w:hAnsi="Times New Roman"/>
          <w:sz w:val="28"/>
          <w:szCs w:val="20"/>
        </w:rPr>
        <w:t>5. Ознакомление пользователей информацией с информацией о деятельности администрации</w:t>
      </w:r>
      <w:r w:rsidR="00CE1A7A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DA3FCF" w:rsidRPr="00DA3FCF">
        <w:rPr>
          <w:rFonts w:ascii="Times New Roman" w:hAnsi="Times New Roman"/>
          <w:sz w:val="28"/>
          <w:szCs w:val="20"/>
        </w:rPr>
        <w:t>, находящейся в библиотечных и архивных фондах, осуществляется в муниципальных библиотеках и муниципальных архивах в соответствии с установленным графиком работы.</w:t>
      </w:r>
    </w:p>
    <w:p w:rsidR="00DA3FCF" w:rsidRPr="00DA3FCF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DA3FCF" w:rsidRPr="00DA3FCF">
        <w:rPr>
          <w:rFonts w:ascii="Times New Roman" w:hAnsi="Times New Roman"/>
          <w:sz w:val="28"/>
          <w:szCs w:val="20"/>
        </w:rPr>
        <w:t xml:space="preserve">6. Предоставление информации о деятельности администрации </w:t>
      </w:r>
      <w:r w:rsidR="00CE1A7A" w:rsidRPr="00CE1A7A">
        <w:rPr>
          <w:rFonts w:ascii="Times New Roman" w:hAnsi="Times New Roman"/>
          <w:sz w:val="28"/>
          <w:szCs w:val="20"/>
        </w:rPr>
        <w:t xml:space="preserve">и подведомственных организаций </w:t>
      </w:r>
      <w:r w:rsidR="00DA3FCF" w:rsidRPr="00DA3FCF">
        <w:rPr>
          <w:rFonts w:ascii="Times New Roman" w:hAnsi="Times New Roman"/>
          <w:sz w:val="28"/>
          <w:szCs w:val="20"/>
        </w:rPr>
        <w:t xml:space="preserve">по запросу пользователей информацией </w:t>
      </w:r>
      <w:r w:rsidR="008F3ED4" w:rsidRPr="008F3ED4">
        <w:rPr>
          <w:rFonts w:ascii="Times New Roman" w:hAnsi="Times New Roman"/>
          <w:sz w:val="28"/>
          <w:szCs w:val="20"/>
        </w:rPr>
        <w:t>может предоставляться в устной форме и в виде документированной информации, в том числе в виде электронного документа</w:t>
      </w:r>
      <w:r w:rsidR="00DA3FCF" w:rsidRPr="00DA3FCF">
        <w:rPr>
          <w:rFonts w:ascii="Times New Roman" w:hAnsi="Times New Roman"/>
          <w:sz w:val="28"/>
          <w:szCs w:val="20"/>
        </w:rPr>
        <w:t xml:space="preserve"> (через официальный сайт администрации и по адресу электронной почты).</w:t>
      </w:r>
    </w:p>
    <w:p w:rsidR="008F3ED4" w:rsidRDefault="008D294B" w:rsidP="008F3ED4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4.7. </w:t>
      </w:r>
      <w:r w:rsidR="008F3ED4" w:rsidRPr="008F3ED4">
        <w:rPr>
          <w:rFonts w:ascii="Times New Roman" w:hAnsi="Times New Roman"/>
          <w:sz w:val="28"/>
          <w:szCs w:val="20"/>
        </w:rPr>
        <w:t xml:space="preserve">Форма предоставления информации о деятельности </w:t>
      </w:r>
      <w:r w:rsidR="008F3ED4">
        <w:rPr>
          <w:rFonts w:ascii="Times New Roman" w:hAnsi="Times New Roman"/>
          <w:sz w:val="28"/>
          <w:szCs w:val="20"/>
        </w:rPr>
        <w:t>администрации</w:t>
      </w:r>
      <w:r w:rsidR="00CE1A7A" w:rsidRPr="00CE1A7A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8F3ED4" w:rsidRPr="008F3ED4">
        <w:rPr>
          <w:rFonts w:ascii="Times New Roman" w:hAnsi="Times New Roman"/>
          <w:sz w:val="28"/>
          <w:szCs w:val="20"/>
        </w:rPr>
        <w:t xml:space="preserve"> устанавливается Федеральны</w:t>
      </w:r>
      <w:r w:rsidR="008F3ED4">
        <w:rPr>
          <w:rFonts w:ascii="Times New Roman" w:hAnsi="Times New Roman"/>
          <w:sz w:val="28"/>
          <w:szCs w:val="20"/>
        </w:rPr>
        <w:t>м</w:t>
      </w:r>
      <w:r w:rsidR="008F3ED4" w:rsidRPr="008F3ED4">
        <w:rPr>
          <w:rFonts w:ascii="Times New Roman" w:hAnsi="Times New Roman"/>
          <w:sz w:val="28"/>
          <w:szCs w:val="20"/>
        </w:rPr>
        <w:t xml:space="preserve"> закон</w:t>
      </w:r>
      <w:r w:rsidR="008F3ED4">
        <w:rPr>
          <w:rFonts w:ascii="Times New Roman" w:hAnsi="Times New Roman"/>
          <w:sz w:val="28"/>
          <w:szCs w:val="20"/>
        </w:rPr>
        <w:t>ом от 09.02.2009 №</w:t>
      </w:r>
      <w:r w:rsidR="008F3ED4" w:rsidRPr="008F3ED4">
        <w:rPr>
          <w:rFonts w:ascii="Times New Roman" w:hAnsi="Times New Roman"/>
          <w:sz w:val="28"/>
          <w:szCs w:val="20"/>
        </w:rPr>
        <w:t xml:space="preserve"> 8-ФЗ</w:t>
      </w:r>
      <w:r w:rsidR="008F3ED4">
        <w:rPr>
          <w:rFonts w:ascii="Times New Roman" w:hAnsi="Times New Roman"/>
          <w:sz w:val="28"/>
          <w:szCs w:val="20"/>
        </w:rPr>
        <w:t xml:space="preserve"> «</w:t>
      </w:r>
      <w:r w:rsidR="008F3ED4" w:rsidRPr="008F3ED4">
        <w:rPr>
          <w:rFonts w:ascii="Times New Roman" w:hAnsi="Times New Roman"/>
          <w:sz w:val="28"/>
          <w:szCs w:val="20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F3ED4">
        <w:rPr>
          <w:rFonts w:ascii="Times New Roman" w:hAnsi="Times New Roman"/>
          <w:sz w:val="28"/>
          <w:szCs w:val="20"/>
        </w:rPr>
        <w:t>»</w:t>
      </w:r>
      <w:r w:rsidR="008F3ED4" w:rsidRPr="008F3ED4">
        <w:rPr>
          <w:rFonts w:ascii="Times New Roman" w:hAnsi="Times New Roman"/>
          <w:sz w:val="28"/>
          <w:szCs w:val="20"/>
        </w:rPr>
        <w:t xml:space="preserve">, другими федеральными законами и иными нормативными правовыми актами Российской Федерации. Форма предоставления информации о деятельности </w:t>
      </w:r>
      <w:r w:rsidR="008F3ED4">
        <w:rPr>
          <w:rFonts w:ascii="Times New Roman" w:hAnsi="Times New Roman"/>
          <w:sz w:val="28"/>
          <w:szCs w:val="20"/>
        </w:rPr>
        <w:t>администрации</w:t>
      </w:r>
      <w:r w:rsidR="008F3ED4" w:rsidRPr="008F3ED4">
        <w:rPr>
          <w:rFonts w:ascii="Times New Roman" w:hAnsi="Times New Roman"/>
          <w:sz w:val="28"/>
          <w:szCs w:val="20"/>
        </w:rPr>
        <w:t xml:space="preserve"> </w:t>
      </w:r>
      <w:r w:rsidR="00CE1A7A" w:rsidRPr="00CE1A7A">
        <w:rPr>
          <w:rFonts w:ascii="Times New Roman" w:hAnsi="Times New Roman"/>
          <w:sz w:val="28"/>
          <w:szCs w:val="20"/>
        </w:rPr>
        <w:t xml:space="preserve">и подведомственных организаций </w:t>
      </w:r>
      <w:r w:rsidR="008F3ED4" w:rsidRPr="008F3ED4">
        <w:rPr>
          <w:rFonts w:ascii="Times New Roman" w:hAnsi="Times New Roman"/>
          <w:sz w:val="28"/>
          <w:szCs w:val="20"/>
        </w:rPr>
        <w:t xml:space="preserve">может устанавливаться также законами и иными нормативными правовыми актами </w:t>
      </w:r>
      <w:r w:rsidR="008F3ED4">
        <w:rPr>
          <w:rFonts w:ascii="Times New Roman" w:hAnsi="Times New Roman"/>
          <w:sz w:val="28"/>
          <w:szCs w:val="20"/>
        </w:rPr>
        <w:t>Кемеровской области – Кузбасса</w:t>
      </w:r>
      <w:r w:rsidR="00772882">
        <w:rPr>
          <w:rFonts w:ascii="Times New Roman" w:hAnsi="Times New Roman"/>
          <w:sz w:val="28"/>
          <w:szCs w:val="20"/>
        </w:rPr>
        <w:t xml:space="preserve">, </w:t>
      </w:r>
      <w:r w:rsidR="008F3ED4" w:rsidRPr="008F3ED4">
        <w:rPr>
          <w:rFonts w:ascii="Times New Roman" w:hAnsi="Times New Roman"/>
          <w:sz w:val="28"/>
          <w:szCs w:val="20"/>
        </w:rPr>
        <w:t>муниципальными правовыми актами</w:t>
      </w:r>
      <w:r w:rsidR="00772882">
        <w:rPr>
          <w:rFonts w:ascii="Times New Roman" w:hAnsi="Times New Roman"/>
          <w:sz w:val="28"/>
          <w:szCs w:val="20"/>
        </w:rPr>
        <w:t xml:space="preserve"> Крапивинского муниципального округа</w:t>
      </w:r>
      <w:r w:rsidR="008F3ED4" w:rsidRPr="008F3ED4">
        <w:rPr>
          <w:rFonts w:ascii="Times New Roman" w:hAnsi="Times New Roman"/>
          <w:sz w:val="28"/>
          <w:szCs w:val="20"/>
        </w:rPr>
        <w:t xml:space="preserve">. В случае, если форма предоставления информации о деятельности </w:t>
      </w:r>
      <w:r w:rsidR="00772882">
        <w:rPr>
          <w:rFonts w:ascii="Times New Roman" w:hAnsi="Times New Roman"/>
          <w:sz w:val="28"/>
          <w:szCs w:val="20"/>
        </w:rPr>
        <w:t>администрации</w:t>
      </w:r>
      <w:r w:rsidR="00CE1A7A" w:rsidRPr="00CE1A7A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8F3ED4" w:rsidRPr="008F3ED4">
        <w:rPr>
          <w:rFonts w:ascii="Times New Roman" w:hAnsi="Times New Roman"/>
          <w:sz w:val="28"/>
          <w:szCs w:val="20"/>
        </w:rPr>
        <w:t xml:space="preserve"> не установлена, она может определяться </w:t>
      </w:r>
      <w:r w:rsidR="008F3ED4" w:rsidRPr="008F3ED4">
        <w:rPr>
          <w:rFonts w:ascii="Times New Roman" w:hAnsi="Times New Roman"/>
          <w:sz w:val="28"/>
          <w:szCs w:val="20"/>
        </w:rPr>
        <w:lastRenderedPageBreak/>
        <w:t xml:space="preserve">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</w:t>
      </w:r>
      <w:r w:rsidR="00772882">
        <w:rPr>
          <w:rFonts w:ascii="Times New Roman" w:hAnsi="Times New Roman"/>
          <w:sz w:val="28"/>
          <w:szCs w:val="20"/>
        </w:rPr>
        <w:t>администрации</w:t>
      </w:r>
      <w:r w:rsidR="00CE1A7A" w:rsidRPr="00CE1A7A">
        <w:rPr>
          <w:rFonts w:ascii="Times New Roman" w:hAnsi="Times New Roman"/>
          <w:sz w:val="28"/>
          <w:szCs w:val="20"/>
        </w:rPr>
        <w:t xml:space="preserve"> </w:t>
      </w:r>
      <w:r w:rsidR="00CE1A7A">
        <w:rPr>
          <w:rFonts w:ascii="Times New Roman" w:hAnsi="Times New Roman"/>
          <w:sz w:val="28"/>
          <w:szCs w:val="20"/>
        </w:rPr>
        <w:t>и подведомственных организациях</w:t>
      </w:r>
      <w:r w:rsidR="008F3ED4" w:rsidRPr="008F3ED4">
        <w:rPr>
          <w:rFonts w:ascii="Times New Roman" w:hAnsi="Times New Roman"/>
          <w:sz w:val="28"/>
          <w:szCs w:val="20"/>
        </w:rPr>
        <w:t>.</w:t>
      </w:r>
    </w:p>
    <w:p w:rsidR="007E42F5" w:rsidRDefault="00772882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4.8. </w:t>
      </w:r>
      <w:r w:rsidR="007E42F5" w:rsidRPr="007E42F5">
        <w:rPr>
          <w:rFonts w:ascii="Times New Roman" w:hAnsi="Times New Roman"/>
          <w:sz w:val="28"/>
          <w:szCs w:val="20"/>
        </w:rPr>
        <w:t>Требования к технологическим, программным и лингвистическим средствам обес</w:t>
      </w:r>
      <w:r w:rsidR="007E42F5">
        <w:rPr>
          <w:rFonts w:ascii="Times New Roman" w:hAnsi="Times New Roman"/>
          <w:sz w:val="28"/>
          <w:szCs w:val="20"/>
        </w:rPr>
        <w:t xml:space="preserve">печения пользования официальным сайтом администрации </w:t>
      </w:r>
      <w:r w:rsidR="007E42F5" w:rsidRPr="007E42F5">
        <w:rPr>
          <w:rFonts w:ascii="Times New Roman" w:hAnsi="Times New Roman"/>
          <w:sz w:val="28"/>
          <w:szCs w:val="20"/>
        </w:rPr>
        <w:t xml:space="preserve">и подведомственных </w:t>
      </w:r>
      <w:r w:rsidR="007E42F5">
        <w:rPr>
          <w:rFonts w:ascii="Times New Roman" w:hAnsi="Times New Roman"/>
          <w:sz w:val="28"/>
          <w:szCs w:val="20"/>
        </w:rPr>
        <w:t>ей</w:t>
      </w:r>
      <w:r w:rsidR="007E42F5" w:rsidRPr="007E42F5">
        <w:rPr>
          <w:rFonts w:ascii="Times New Roman" w:hAnsi="Times New Roman"/>
          <w:sz w:val="28"/>
          <w:szCs w:val="20"/>
        </w:rPr>
        <w:t xml:space="preserve"> организаций устанавливаются в пределах своих полномочий указанными органами</w:t>
      </w:r>
      <w:r w:rsidR="007E42F5">
        <w:rPr>
          <w:rFonts w:ascii="Times New Roman" w:hAnsi="Times New Roman"/>
          <w:sz w:val="28"/>
          <w:szCs w:val="20"/>
        </w:rPr>
        <w:t>.</w:t>
      </w:r>
    </w:p>
    <w:p w:rsidR="007E42F5" w:rsidRDefault="003B189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4.9. </w:t>
      </w:r>
      <w:r w:rsidR="007E42F5" w:rsidRPr="007E42F5">
        <w:rPr>
          <w:rFonts w:ascii="Times New Roman" w:hAnsi="Times New Roman"/>
          <w:sz w:val="28"/>
          <w:szCs w:val="20"/>
        </w:rPr>
        <w:t>Порядок обеспечения условий доступности для инвалидов по зрению официальн</w:t>
      </w:r>
      <w:r>
        <w:rPr>
          <w:rFonts w:ascii="Times New Roman" w:hAnsi="Times New Roman"/>
          <w:sz w:val="28"/>
          <w:szCs w:val="20"/>
        </w:rPr>
        <w:t>ого</w:t>
      </w:r>
      <w:r w:rsidR="007E42F5" w:rsidRPr="007E42F5">
        <w:rPr>
          <w:rFonts w:ascii="Times New Roman" w:hAnsi="Times New Roman"/>
          <w:sz w:val="28"/>
          <w:szCs w:val="20"/>
        </w:rPr>
        <w:t xml:space="preserve"> сайт</w:t>
      </w:r>
      <w:r>
        <w:rPr>
          <w:rFonts w:ascii="Times New Roman" w:hAnsi="Times New Roman"/>
          <w:sz w:val="28"/>
          <w:szCs w:val="20"/>
        </w:rPr>
        <w:t>а</w:t>
      </w:r>
      <w:r w:rsidR="007E42F5" w:rsidRPr="007E42F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администрации</w:t>
      </w:r>
      <w:r w:rsidR="007E42F5" w:rsidRPr="007E42F5">
        <w:rPr>
          <w:rFonts w:ascii="Times New Roman" w:hAnsi="Times New Roman"/>
          <w:sz w:val="28"/>
          <w:szCs w:val="20"/>
        </w:rPr>
        <w:t xml:space="preserve"> и подведомственных организаций устанавливается уполномоченным Правительством Российской Федерации федеральным органом исполнительной власти.</w:t>
      </w:r>
    </w:p>
    <w:p w:rsidR="008D294B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3B189B">
        <w:rPr>
          <w:rFonts w:ascii="Times New Roman" w:hAnsi="Times New Roman"/>
          <w:sz w:val="28"/>
          <w:szCs w:val="20"/>
        </w:rPr>
        <w:t>10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 Документальное оформление информационного стенда администрации и поддержание размещенной на информационном стенде информации в актуальном состоянии осуществляется </w:t>
      </w:r>
      <w:r w:rsidR="00FD2C8E">
        <w:rPr>
          <w:rFonts w:ascii="Times New Roman" w:hAnsi="Times New Roman"/>
          <w:sz w:val="28"/>
          <w:szCs w:val="20"/>
        </w:rPr>
        <w:t xml:space="preserve">организационным </w:t>
      </w:r>
      <w:r w:rsidR="00E66D9E" w:rsidRPr="00E66D9E">
        <w:rPr>
          <w:rFonts w:ascii="Times New Roman" w:hAnsi="Times New Roman"/>
          <w:sz w:val="28"/>
          <w:szCs w:val="20"/>
        </w:rPr>
        <w:t xml:space="preserve">отделом </w:t>
      </w:r>
      <w:r w:rsidR="00FD2C8E">
        <w:rPr>
          <w:rFonts w:ascii="Times New Roman" w:hAnsi="Times New Roman"/>
          <w:sz w:val="28"/>
          <w:szCs w:val="20"/>
        </w:rPr>
        <w:t>администрации Крапивинского муниципального округа</w:t>
      </w:r>
      <w:r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 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</w:t>
      </w:r>
      <w:r w:rsidR="00E66D9E" w:rsidRPr="00E66D9E">
        <w:rPr>
          <w:rFonts w:ascii="Times New Roman" w:hAnsi="Times New Roman"/>
          <w:sz w:val="28"/>
          <w:szCs w:val="20"/>
        </w:rPr>
        <w:t xml:space="preserve">окументальное оформление информационных стендов </w:t>
      </w:r>
      <w:r w:rsidR="005734F6">
        <w:rPr>
          <w:rFonts w:ascii="Times New Roman" w:hAnsi="Times New Roman"/>
          <w:sz w:val="28"/>
          <w:szCs w:val="20"/>
        </w:rPr>
        <w:t>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 xml:space="preserve"> и поддержание размещенной на них информации в актуальном состоянии осуществляется руководителями этих </w:t>
      </w:r>
      <w:r w:rsidR="005734F6">
        <w:rPr>
          <w:rFonts w:ascii="Times New Roman" w:hAnsi="Times New Roman"/>
          <w:sz w:val="28"/>
          <w:szCs w:val="20"/>
        </w:rPr>
        <w:t>организаций</w:t>
      </w:r>
      <w:r w:rsidR="00E66D9E" w:rsidRPr="00E66D9E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 xml:space="preserve">. Запрос информации о деятельности администрации </w:t>
      </w:r>
      <w:r w:rsidR="005734F6" w:rsidRPr="005734F6">
        <w:rPr>
          <w:rFonts w:ascii="Times New Roman" w:hAnsi="Times New Roman"/>
          <w:sz w:val="28"/>
          <w:szCs w:val="20"/>
        </w:rPr>
        <w:t>и подведомственных организаций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1. Пользователь информацией имеет право обращаться в администрацию </w:t>
      </w:r>
      <w:r w:rsidR="005734F6" w:rsidRPr="005734F6">
        <w:rPr>
          <w:rFonts w:ascii="Times New Roman" w:hAnsi="Times New Roman"/>
          <w:sz w:val="28"/>
          <w:szCs w:val="20"/>
        </w:rPr>
        <w:t>и подведомственны</w:t>
      </w:r>
      <w:r w:rsidR="005734F6">
        <w:rPr>
          <w:rFonts w:ascii="Times New Roman" w:hAnsi="Times New Roman"/>
          <w:sz w:val="28"/>
          <w:szCs w:val="20"/>
        </w:rPr>
        <w:t>е</w:t>
      </w:r>
      <w:r w:rsidR="005734F6" w:rsidRPr="005734F6">
        <w:rPr>
          <w:rFonts w:ascii="Times New Roman" w:hAnsi="Times New Roman"/>
          <w:sz w:val="28"/>
          <w:szCs w:val="20"/>
        </w:rPr>
        <w:t xml:space="preserve"> организаци</w:t>
      </w:r>
      <w:r w:rsidR="005734F6">
        <w:rPr>
          <w:rFonts w:ascii="Times New Roman" w:hAnsi="Times New Roman"/>
          <w:sz w:val="28"/>
          <w:szCs w:val="20"/>
        </w:rPr>
        <w:t>и</w:t>
      </w:r>
      <w:r w:rsidR="005734F6" w:rsidRPr="005734F6">
        <w:rPr>
          <w:rFonts w:ascii="Times New Roman" w:hAnsi="Times New Roman"/>
          <w:sz w:val="28"/>
          <w:szCs w:val="20"/>
        </w:rPr>
        <w:t xml:space="preserve"> </w:t>
      </w:r>
      <w:r w:rsidR="00E66D9E" w:rsidRPr="00E66D9E">
        <w:rPr>
          <w:rFonts w:ascii="Times New Roman" w:hAnsi="Times New Roman"/>
          <w:sz w:val="28"/>
          <w:szCs w:val="20"/>
        </w:rPr>
        <w:t>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>.2. 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администрации</w:t>
      </w:r>
      <w:r w:rsidR="005734F6" w:rsidRPr="005734F6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>.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3. При составлении запроса используется государственный язык Российской Федерации. В случае поступления в администрацию </w:t>
      </w:r>
      <w:r w:rsidR="005734F6" w:rsidRPr="005734F6">
        <w:rPr>
          <w:rFonts w:ascii="Times New Roman" w:hAnsi="Times New Roman"/>
          <w:sz w:val="28"/>
          <w:szCs w:val="20"/>
        </w:rPr>
        <w:t>и подведомственны</w:t>
      </w:r>
      <w:r w:rsidR="005734F6">
        <w:rPr>
          <w:rFonts w:ascii="Times New Roman" w:hAnsi="Times New Roman"/>
          <w:sz w:val="28"/>
          <w:szCs w:val="20"/>
        </w:rPr>
        <w:t>е</w:t>
      </w:r>
      <w:r w:rsidR="005734F6" w:rsidRPr="005734F6">
        <w:rPr>
          <w:rFonts w:ascii="Times New Roman" w:hAnsi="Times New Roman"/>
          <w:sz w:val="28"/>
          <w:szCs w:val="20"/>
        </w:rPr>
        <w:t xml:space="preserve"> организаци</w:t>
      </w:r>
      <w:r w:rsidR="005734F6">
        <w:rPr>
          <w:rFonts w:ascii="Times New Roman" w:hAnsi="Times New Roman"/>
          <w:sz w:val="28"/>
          <w:szCs w:val="20"/>
        </w:rPr>
        <w:t>и</w:t>
      </w:r>
      <w:r w:rsidR="005734F6" w:rsidRPr="005734F6">
        <w:rPr>
          <w:rFonts w:ascii="Times New Roman" w:hAnsi="Times New Roman"/>
          <w:sz w:val="28"/>
          <w:szCs w:val="20"/>
        </w:rPr>
        <w:t xml:space="preserve"> </w:t>
      </w:r>
      <w:r w:rsidR="00E66D9E" w:rsidRPr="00E66D9E">
        <w:rPr>
          <w:rFonts w:ascii="Times New Roman" w:hAnsi="Times New Roman"/>
          <w:sz w:val="28"/>
          <w:szCs w:val="20"/>
        </w:rPr>
        <w:t>запроса, составленного на иностранном языке, он подлежит рассмотрению только при наличии перевода на русский язык.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>.4. Запрос, составленный в письменной форме, подлежит регистрации в течение трех дней со дня его поступления в администрацию</w:t>
      </w:r>
      <w:r w:rsidR="005734F6" w:rsidRPr="005734F6">
        <w:rPr>
          <w:rFonts w:ascii="Times New Roman" w:hAnsi="Times New Roman"/>
          <w:sz w:val="28"/>
          <w:szCs w:val="20"/>
        </w:rPr>
        <w:t xml:space="preserve"> и</w:t>
      </w:r>
      <w:r w:rsidR="005734F6">
        <w:rPr>
          <w:rFonts w:ascii="Times New Roman" w:hAnsi="Times New Roman"/>
          <w:sz w:val="28"/>
          <w:szCs w:val="20"/>
        </w:rPr>
        <w:t>ли</w:t>
      </w:r>
      <w:r w:rsidR="005734F6" w:rsidRPr="005734F6">
        <w:rPr>
          <w:rFonts w:ascii="Times New Roman" w:hAnsi="Times New Roman"/>
          <w:sz w:val="28"/>
          <w:szCs w:val="20"/>
        </w:rPr>
        <w:t xml:space="preserve"> подведомственны</w:t>
      </w:r>
      <w:r w:rsidR="005734F6">
        <w:rPr>
          <w:rFonts w:ascii="Times New Roman" w:hAnsi="Times New Roman"/>
          <w:sz w:val="28"/>
          <w:szCs w:val="20"/>
        </w:rPr>
        <w:t>е</w:t>
      </w:r>
      <w:r w:rsidR="005734F6" w:rsidRPr="005734F6">
        <w:rPr>
          <w:rFonts w:ascii="Times New Roman" w:hAnsi="Times New Roman"/>
          <w:sz w:val="28"/>
          <w:szCs w:val="20"/>
        </w:rPr>
        <w:t xml:space="preserve"> организаци</w:t>
      </w:r>
      <w:r w:rsidR="005734F6">
        <w:rPr>
          <w:rFonts w:ascii="Times New Roman" w:hAnsi="Times New Roman"/>
          <w:sz w:val="28"/>
          <w:szCs w:val="20"/>
        </w:rPr>
        <w:t>и</w:t>
      </w:r>
      <w:r w:rsidR="00E66D9E" w:rsidRPr="00E66D9E">
        <w:rPr>
          <w:rFonts w:ascii="Times New Roman" w:hAnsi="Times New Roman"/>
          <w:sz w:val="28"/>
          <w:szCs w:val="20"/>
        </w:rPr>
        <w:t>. Запрос, составленный в устной форме, подлежит регистрации в день его поступления с указанием даты и времени поступления.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 xml:space="preserve">.5.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</w:t>
      </w:r>
      <w:hyperlink r:id="rId17" w:history="1">
        <w:r w:rsidR="00E66D9E" w:rsidRPr="00E66D9E">
          <w:rPr>
            <w:rFonts w:ascii="Times New Roman" w:hAnsi="Times New Roman"/>
            <w:color w:val="0000FF"/>
            <w:sz w:val="28"/>
            <w:szCs w:val="20"/>
          </w:rPr>
          <w:t>законом</w:t>
        </w:r>
      </w:hyperlink>
      <w:r w:rsidR="00E66D9E" w:rsidRPr="00E66D9E">
        <w:rPr>
          <w:rFonts w:ascii="Times New Roman" w:hAnsi="Times New Roman"/>
          <w:sz w:val="28"/>
          <w:szCs w:val="20"/>
        </w:rPr>
        <w:t xml:space="preserve"> от 09.02.2009 N 8-ФЗ "Об обеспечении доступа к информации о деятельности государственных органов местного самоуправления" срока для ответа на запрос.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>.6. Если запрос не относится к деятельности администрации</w:t>
      </w:r>
      <w:r w:rsidR="005734F6" w:rsidRPr="005734F6">
        <w:rPr>
          <w:rFonts w:ascii="Times New Roman" w:hAnsi="Times New Roman"/>
          <w:sz w:val="28"/>
          <w:szCs w:val="20"/>
        </w:rPr>
        <w:t xml:space="preserve"> и</w:t>
      </w:r>
      <w:r w:rsidR="005734F6">
        <w:rPr>
          <w:rFonts w:ascii="Times New Roman" w:hAnsi="Times New Roman"/>
          <w:sz w:val="28"/>
          <w:szCs w:val="20"/>
        </w:rPr>
        <w:t>ли</w:t>
      </w:r>
      <w:r w:rsidR="005734F6" w:rsidRPr="005734F6">
        <w:rPr>
          <w:rFonts w:ascii="Times New Roman" w:hAnsi="Times New Roman"/>
          <w:sz w:val="28"/>
          <w:szCs w:val="20"/>
        </w:rPr>
        <w:t xml:space="preserve">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>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E66D9E" w:rsidRPr="00E66D9E">
        <w:rPr>
          <w:rFonts w:ascii="Times New Roman" w:hAnsi="Times New Roman"/>
          <w:sz w:val="28"/>
          <w:szCs w:val="20"/>
        </w:rPr>
        <w:t xml:space="preserve">.7. Администрация </w:t>
      </w:r>
      <w:r w:rsidR="005734F6" w:rsidRPr="005734F6">
        <w:rPr>
          <w:rFonts w:ascii="Times New Roman" w:hAnsi="Times New Roman"/>
          <w:sz w:val="28"/>
          <w:szCs w:val="20"/>
        </w:rPr>
        <w:t>и подведомственны</w:t>
      </w:r>
      <w:r w:rsidR="00810085">
        <w:rPr>
          <w:rFonts w:ascii="Times New Roman" w:hAnsi="Times New Roman"/>
          <w:sz w:val="28"/>
          <w:szCs w:val="20"/>
        </w:rPr>
        <w:t>е</w:t>
      </w:r>
      <w:r w:rsidR="005734F6" w:rsidRPr="005734F6">
        <w:rPr>
          <w:rFonts w:ascii="Times New Roman" w:hAnsi="Times New Roman"/>
          <w:sz w:val="28"/>
          <w:szCs w:val="20"/>
        </w:rPr>
        <w:t xml:space="preserve"> организаци</w:t>
      </w:r>
      <w:r w:rsidR="00810085">
        <w:rPr>
          <w:rFonts w:ascii="Times New Roman" w:hAnsi="Times New Roman"/>
          <w:sz w:val="28"/>
          <w:szCs w:val="20"/>
        </w:rPr>
        <w:t>и</w:t>
      </w:r>
      <w:r w:rsidR="005734F6" w:rsidRPr="005734F6">
        <w:rPr>
          <w:rFonts w:ascii="Times New Roman" w:hAnsi="Times New Roman"/>
          <w:sz w:val="28"/>
          <w:szCs w:val="20"/>
        </w:rPr>
        <w:t xml:space="preserve"> </w:t>
      </w:r>
      <w:r w:rsidR="00E66D9E" w:rsidRPr="00E66D9E">
        <w:rPr>
          <w:rFonts w:ascii="Times New Roman" w:hAnsi="Times New Roman"/>
          <w:sz w:val="28"/>
          <w:szCs w:val="20"/>
        </w:rPr>
        <w:t>вправе уточнять содержание запроса в целях предоставления пользователю информацией необходимой информации о своей деятельности.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FD2C8E">
        <w:rPr>
          <w:rFonts w:ascii="Times New Roman" w:hAnsi="Times New Roman"/>
          <w:sz w:val="28"/>
          <w:szCs w:val="20"/>
        </w:rPr>
        <w:t>.</w:t>
      </w:r>
      <w:r w:rsidR="00772882"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1</w:t>
      </w:r>
      <w:r w:rsidR="00FD2C8E">
        <w:rPr>
          <w:rFonts w:ascii="Times New Roman" w:hAnsi="Times New Roman"/>
          <w:sz w:val="28"/>
          <w:szCs w:val="20"/>
        </w:rPr>
        <w:t>.</w:t>
      </w:r>
      <w:r w:rsidR="00E66D9E" w:rsidRPr="00E66D9E">
        <w:rPr>
          <w:rFonts w:ascii="Times New Roman" w:hAnsi="Times New Roman"/>
          <w:sz w:val="28"/>
          <w:szCs w:val="20"/>
        </w:rPr>
        <w:t xml:space="preserve">8. Требования настоящего Порядка к запросу в письменной форме и ответу на него применяются к запросу, поступившему в администрацию </w:t>
      </w:r>
      <w:r w:rsidR="00810085" w:rsidRPr="00810085">
        <w:rPr>
          <w:rFonts w:ascii="Times New Roman" w:hAnsi="Times New Roman"/>
          <w:sz w:val="28"/>
          <w:szCs w:val="20"/>
        </w:rPr>
        <w:t>и</w:t>
      </w:r>
      <w:r w:rsidR="00810085">
        <w:rPr>
          <w:rFonts w:ascii="Times New Roman" w:hAnsi="Times New Roman"/>
          <w:sz w:val="28"/>
          <w:szCs w:val="20"/>
        </w:rPr>
        <w:t>ли</w:t>
      </w:r>
      <w:r w:rsidR="00810085" w:rsidRPr="00810085">
        <w:rPr>
          <w:rFonts w:ascii="Times New Roman" w:hAnsi="Times New Roman"/>
          <w:sz w:val="28"/>
          <w:szCs w:val="20"/>
        </w:rPr>
        <w:t xml:space="preserve"> подведомственны</w:t>
      </w:r>
      <w:r w:rsidR="00810085">
        <w:rPr>
          <w:rFonts w:ascii="Times New Roman" w:hAnsi="Times New Roman"/>
          <w:sz w:val="28"/>
          <w:szCs w:val="20"/>
        </w:rPr>
        <w:t>е</w:t>
      </w:r>
      <w:r w:rsidR="00810085" w:rsidRPr="00810085">
        <w:rPr>
          <w:rFonts w:ascii="Times New Roman" w:hAnsi="Times New Roman"/>
          <w:sz w:val="28"/>
          <w:szCs w:val="20"/>
        </w:rPr>
        <w:t xml:space="preserve"> организаци</w:t>
      </w:r>
      <w:r w:rsidR="00810085">
        <w:rPr>
          <w:rFonts w:ascii="Times New Roman" w:hAnsi="Times New Roman"/>
          <w:sz w:val="28"/>
          <w:szCs w:val="20"/>
        </w:rPr>
        <w:t>и</w:t>
      </w:r>
      <w:r w:rsidR="00810085" w:rsidRPr="00810085">
        <w:rPr>
          <w:rFonts w:ascii="Times New Roman" w:hAnsi="Times New Roman"/>
          <w:sz w:val="28"/>
          <w:szCs w:val="20"/>
        </w:rPr>
        <w:t xml:space="preserve"> </w:t>
      </w:r>
      <w:r w:rsidR="00E66D9E" w:rsidRPr="00E66D9E">
        <w:rPr>
          <w:rFonts w:ascii="Times New Roman" w:hAnsi="Times New Roman"/>
          <w:sz w:val="28"/>
          <w:szCs w:val="20"/>
        </w:rPr>
        <w:t>по сети "Интернет", а также к ответу на такой запрос.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>. Порядок предоставления информации о деятельности администрации</w:t>
      </w:r>
      <w:r w:rsidR="00810085" w:rsidRPr="00810085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 xml:space="preserve"> по запросу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 xml:space="preserve">.1. Информация о деятельности администрации </w:t>
      </w:r>
      <w:r w:rsidR="00810085" w:rsidRPr="00810085">
        <w:rPr>
          <w:rFonts w:ascii="Times New Roman" w:hAnsi="Times New Roman"/>
          <w:sz w:val="28"/>
          <w:szCs w:val="20"/>
        </w:rPr>
        <w:t xml:space="preserve">и подведомственных организаций </w:t>
      </w:r>
      <w:r w:rsidR="00E66D9E" w:rsidRPr="00E66D9E">
        <w:rPr>
          <w:rFonts w:ascii="Times New Roman" w:hAnsi="Times New Roman"/>
          <w:sz w:val="28"/>
          <w:szCs w:val="20"/>
        </w:rPr>
        <w:t xml:space="preserve">по запросу предоставляется в виде ответа на запрос, в котором содержится или к которому прилагается запрашиваемая информация либо в </w:t>
      </w:r>
      <w:r w:rsidR="00E66D9E" w:rsidRPr="00E66D9E">
        <w:rPr>
          <w:rFonts w:ascii="Times New Roman" w:hAnsi="Times New Roman"/>
          <w:sz w:val="28"/>
          <w:szCs w:val="20"/>
        </w:rPr>
        <w:lastRenderedPageBreak/>
        <w:t>котором содержится мотивированный отказ в предоставлении указанной информации. В ответе на запрос указываются наименование, почтовый адрес администрации, должность лица, подписавшего ответ, а также реквизиты ответа на запрос (регистрационный номер и дата).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>.2. При ответе на запрос используется государственный язык Российской Федерации.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>.3. При запросе информации о деятельности администрации</w:t>
      </w:r>
      <w:r w:rsidR="00810085" w:rsidRPr="00810085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 xml:space="preserve">, опубликованной в средствах массовой информации либо размещенной </w:t>
      </w:r>
      <w:r w:rsidR="00B2187D">
        <w:rPr>
          <w:rFonts w:ascii="Times New Roman" w:hAnsi="Times New Roman"/>
          <w:sz w:val="28"/>
          <w:szCs w:val="20"/>
        </w:rPr>
        <w:t>на официальном сайте</w:t>
      </w:r>
      <w:r w:rsidR="00E66D9E" w:rsidRPr="00E66D9E">
        <w:rPr>
          <w:rFonts w:ascii="Times New Roman" w:hAnsi="Times New Roman"/>
          <w:sz w:val="28"/>
          <w:szCs w:val="20"/>
        </w:rPr>
        <w:t xml:space="preserve">, в ответе на запрос администрация </w:t>
      </w:r>
      <w:r w:rsidR="00810085" w:rsidRPr="00810085">
        <w:rPr>
          <w:rFonts w:ascii="Times New Roman" w:hAnsi="Times New Roman"/>
          <w:sz w:val="28"/>
          <w:szCs w:val="20"/>
        </w:rPr>
        <w:t>и подведомственны</w:t>
      </w:r>
      <w:r w:rsidR="00810085">
        <w:rPr>
          <w:rFonts w:ascii="Times New Roman" w:hAnsi="Times New Roman"/>
          <w:sz w:val="28"/>
          <w:szCs w:val="20"/>
        </w:rPr>
        <w:t>е</w:t>
      </w:r>
      <w:r w:rsidR="00810085" w:rsidRPr="00810085">
        <w:rPr>
          <w:rFonts w:ascii="Times New Roman" w:hAnsi="Times New Roman"/>
          <w:sz w:val="28"/>
          <w:szCs w:val="20"/>
        </w:rPr>
        <w:t xml:space="preserve"> организаци</w:t>
      </w:r>
      <w:r w:rsidR="00810085">
        <w:rPr>
          <w:rFonts w:ascii="Times New Roman" w:hAnsi="Times New Roman"/>
          <w:sz w:val="28"/>
          <w:szCs w:val="20"/>
        </w:rPr>
        <w:t>и</w:t>
      </w:r>
      <w:r w:rsidR="00810085" w:rsidRPr="00810085">
        <w:rPr>
          <w:rFonts w:ascii="Times New Roman" w:hAnsi="Times New Roman"/>
          <w:sz w:val="28"/>
          <w:szCs w:val="20"/>
        </w:rPr>
        <w:t xml:space="preserve"> </w:t>
      </w:r>
      <w:r w:rsidR="00810085">
        <w:rPr>
          <w:rFonts w:ascii="Times New Roman" w:hAnsi="Times New Roman"/>
          <w:sz w:val="28"/>
          <w:szCs w:val="20"/>
        </w:rPr>
        <w:t>могут</w:t>
      </w:r>
      <w:r w:rsidR="00E66D9E" w:rsidRPr="00E66D9E">
        <w:rPr>
          <w:rFonts w:ascii="Times New Roman" w:hAnsi="Times New Roman"/>
          <w:sz w:val="28"/>
          <w:szCs w:val="20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 xml:space="preserve">.4.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администрация </w:t>
      </w:r>
      <w:r w:rsidR="00810085" w:rsidRPr="00810085">
        <w:rPr>
          <w:rFonts w:ascii="Times New Roman" w:hAnsi="Times New Roman"/>
          <w:sz w:val="28"/>
          <w:szCs w:val="20"/>
        </w:rPr>
        <w:t>и подведомственны</w:t>
      </w:r>
      <w:r w:rsidR="00810085">
        <w:rPr>
          <w:rFonts w:ascii="Times New Roman" w:hAnsi="Times New Roman"/>
          <w:sz w:val="28"/>
          <w:szCs w:val="20"/>
        </w:rPr>
        <w:t>е</w:t>
      </w:r>
      <w:r w:rsidR="00810085" w:rsidRPr="00810085">
        <w:rPr>
          <w:rFonts w:ascii="Times New Roman" w:hAnsi="Times New Roman"/>
          <w:sz w:val="28"/>
          <w:szCs w:val="20"/>
        </w:rPr>
        <w:t xml:space="preserve"> организаци</w:t>
      </w:r>
      <w:r w:rsidR="00810085">
        <w:rPr>
          <w:rFonts w:ascii="Times New Roman" w:hAnsi="Times New Roman"/>
          <w:sz w:val="28"/>
          <w:szCs w:val="20"/>
        </w:rPr>
        <w:t>и</w:t>
      </w:r>
      <w:r w:rsidR="00810085" w:rsidRPr="00810085">
        <w:rPr>
          <w:rFonts w:ascii="Times New Roman" w:hAnsi="Times New Roman"/>
          <w:sz w:val="28"/>
          <w:szCs w:val="20"/>
        </w:rPr>
        <w:t xml:space="preserve"> </w:t>
      </w:r>
      <w:r w:rsidR="00E66D9E" w:rsidRPr="00E66D9E">
        <w:rPr>
          <w:rFonts w:ascii="Times New Roman" w:hAnsi="Times New Roman"/>
          <w:sz w:val="28"/>
          <w:szCs w:val="20"/>
        </w:rPr>
        <w:t>обязан</w:t>
      </w:r>
      <w:r w:rsidR="00810085">
        <w:rPr>
          <w:rFonts w:ascii="Times New Roman" w:hAnsi="Times New Roman"/>
          <w:sz w:val="28"/>
          <w:szCs w:val="20"/>
        </w:rPr>
        <w:t>ы</w:t>
      </w:r>
      <w:r w:rsidR="00E66D9E" w:rsidRPr="00E66D9E">
        <w:rPr>
          <w:rFonts w:ascii="Times New Roman" w:hAnsi="Times New Roman"/>
          <w:sz w:val="28"/>
          <w:szCs w:val="20"/>
        </w:rPr>
        <w:t xml:space="preserve"> предоставить запрашиваемую информацию, за исключением информации ограниченного доступа.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2</w:t>
      </w:r>
      <w:r w:rsidR="00E66D9E" w:rsidRPr="00E66D9E">
        <w:rPr>
          <w:rFonts w:ascii="Times New Roman" w:hAnsi="Times New Roman"/>
          <w:sz w:val="28"/>
          <w:szCs w:val="20"/>
        </w:rPr>
        <w:t>.5. Ответ на запрос подлежит обязательной регистрации.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bookmarkStart w:id="2" w:name="P138"/>
      <w:bookmarkEnd w:id="2"/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 Основания, исключающие возможность предоставления информации о деятельности администрации </w:t>
      </w:r>
      <w:r w:rsidR="00810085" w:rsidRPr="00810085">
        <w:rPr>
          <w:rFonts w:ascii="Times New Roman" w:hAnsi="Times New Roman"/>
          <w:sz w:val="28"/>
          <w:szCs w:val="20"/>
        </w:rPr>
        <w:t>и подведомственных организаций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3</w:t>
      </w:r>
      <w:r w:rsidR="00E23AB2">
        <w:rPr>
          <w:rFonts w:ascii="Times New Roman" w:hAnsi="Times New Roman"/>
          <w:sz w:val="28"/>
          <w:szCs w:val="20"/>
        </w:rPr>
        <w:t>.1</w:t>
      </w:r>
      <w:r w:rsidR="00E66D9E" w:rsidRPr="00E66D9E">
        <w:rPr>
          <w:rFonts w:ascii="Times New Roman" w:hAnsi="Times New Roman"/>
          <w:sz w:val="28"/>
          <w:szCs w:val="20"/>
        </w:rPr>
        <w:t xml:space="preserve">. Информация о деятельности администрации </w:t>
      </w:r>
      <w:r w:rsidR="00810085" w:rsidRPr="00810085">
        <w:rPr>
          <w:rFonts w:ascii="Times New Roman" w:hAnsi="Times New Roman"/>
          <w:sz w:val="28"/>
          <w:szCs w:val="20"/>
        </w:rPr>
        <w:t xml:space="preserve">и подведомственных организаций </w:t>
      </w:r>
      <w:r w:rsidR="00E66D9E" w:rsidRPr="00E66D9E">
        <w:rPr>
          <w:rFonts w:ascii="Times New Roman" w:hAnsi="Times New Roman"/>
          <w:sz w:val="28"/>
          <w:szCs w:val="20"/>
        </w:rPr>
        <w:t>не предоставляется в случае, если: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содержание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запроса не позволяет установить запрашиваемую информацию;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в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запрашиваемая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информация не относится к деятельности администрации</w:t>
      </w:r>
      <w:r w:rsidR="00810085" w:rsidRPr="00810085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Pr="00E66D9E">
        <w:rPr>
          <w:rFonts w:ascii="Times New Roman" w:hAnsi="Times New Roman"/>
          <w:sz w:val="28"/>
          <w:szCs w:val="20"/>
        </w:rPr>
        <w:t>, в которые поступил запрос;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запрашиваемая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информация относится к информации ограниченного доступа;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t>запрашиваемая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информация ранее предоставлялась пользователю информацией;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proofErr w:type="gramStart"/>
      <w:r w:rsidRPr="00E66D9E">
        <w:rPr>
          <w:rFonts w:ascii="Times New Roman" w:hAnsi="Times New Roman"/>
          <w:sz w:val="28"/>
          <w:szCs w:val="20"/>
        </w:rPr>
        <w:lastRenderedPageBreak/>
        <w:t>в</w:t>
      </w:r>
      <w:proofErr w:type="gramEnd"/>
      <w:r w:rsidRPr="00E66D9E">
        <w:rPr>
          <w:rFonts w:ascii="Times New Roman" w:hAnsi="Times New Roman"/>
          <w:sz w:val="28"/>
          <w:szCs w:val="20"/>
        </w:rPr>
        <w:t xml:space="preserve"> запросе ставится вопрос о правовой оценке актов, принятых администрацией</w:t>
      </w:r>
      <w:r w:rsidR="00810085" w:rsidRPr="00810085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Pr="00E66D9E">
        <w:rPr>
          <w:rFonts w:ascii="Times New Roman" w:hAnsi="Times New Roman"/>
          <w:sz w:val="28"/>
          <w:szCs w:val="20"/>
        </w:rPr>
        <w:t>, проведении анализа деятельности администрации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 xml:space="preserve">.2. Администрация </w:t>
      </w:r>
      <w:r w:rsidR="00810085" w:rsidRPr="00810085">
        <w:rPr>
          <w:rFonts w:ascii="Times New Roman" w:hAnsi="Times New Roman"/>
          <w:sz w:val="28"/>
          <w:szCs w:val="20"/>
        </w:rPr>
        <w:t>и подведомственны</w:t>
      </w:r>
      <w:r w:rsidR="00810085">
        <w:rPr>
          <w:rFonts w:ascii="Times New Roman" w:hAnsi="Times New Roman"/>
          <w:sz w:val="28"/>
          <w:szCs w:val="20"/>
        </w:rPr>
        <w:t>е</w:t>
      </w:r>
      <w:r w:rsidR="00810085" w:rsidRPr="00810085">
        <w:rPr>
          <w:rFonts w:ascii="Times New Roman" w:hAnsi="Times New Roman"/>
          <w:sz w:val="28"/>
          <w:szCs w:val="20"/>
        </w:rPr>
        <w:t xml:space="preserve"> организаци</w:t>
      </w:r>
      <w:r w:rsidR="00810085">
        <w:rPr>
          <w:rFonts w:ascii="Times New Roman" w:hAnsi="Times New Roman"/>
          <w:sz w:val="28"/>
          <w:szCs w:val="20"/>
        </w:rPr>
        <w:t>и</w:t>
      </w:r>
      <w:r w:rsidR="00810085" w:rsidRPr="00810085">
        <w:rPr>
          <w:rFonts w:ascii="Times New Roman" w:hAnsi="Times New Roman"/>
          <w:sz w:val="28"/>
          <w:szCs w:val="20"/>
        </w:rPr>
        <w:t xml:space="preserve"> </w:t>
      </w:r>
      <w:r w:rsidR="00E66D9E" w:rsidRPr="00E66D9E">
        <w:rPr>
          <w:rFonts w:ascii="Times New Roman" w:hAnsi="Times New Roman"/>
          <w:sz w:val="28"/>
          <w:szCs w:val="20"/>
        </w:rPr>
        <w:t xml:space="preserve">вправе </w:t>
      </w:r>
      <w:r w:rsidR="00987786" w:rsidRPr="00987786">
        <w:rPr>
          <w:rFonts w:ascii="Times New Roman" w:hAnsi="Times New Roman"/>
          <w:sz w:val="28"/>
          <w:szCs w:val="20"/>
        </w:rPr>
        <w:t>не предоставлять информацию о своей деятельности по запросу, если эта информация опубликована в средстве массовой информации или размещена на официальном сайте.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4</w:t>
      </w:r>
      <w:r w:rsidR="00E23AB2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>1</w:t>
      </w:r>
      <w:r w:rsidR="003B189B"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</w:t>
      </w:r>
      <w:r w:rsidR="00E23AB2">
        <w:rPr>
          <w:rFonts w:ascii="Times New Roman" w:hAnsi="Times New Roman"/>
          <w:sz w:val="28"/>
          <w:szCs w:val="20"/>
        </w:rPr>
        <w:t>3</w:t>
      </w:r>
      <w:r w:rsidR="00E66D9E" w:rsidRPr="00E66D9E">
        <w:rPr>
          <w:rFonts w:ascii="Times New Roman" w:hAnsi="Times New Roman"/>
          <w:sz w:val="28"/>
          <w:szCs w:val="20"/>
        </w:rPr>
        <w:t>. По желанию пользователя информации запрашиваемая информация на бумажном носителе или в виде информации, записанной на компьютерное накопительное устройство (компьютерный жесткий диск, USB-накопитель, дисковый массив и т.д.), может быть передана пользователю информации непосредственно в администрации</w:t>
      </w:r>
      <w:r w:rsidR="00810085" w:rsidRPr="00810085">
        <w:rPr>
          <w:rFonts w:ascii="Times New Roman" w:hAnsi="Times New Roman"/>
          <w:sz w:val="28"/>
          <w:szCs w:val="20"/>
        </w:rPr>
        <w:t xml:space="preserve"> и подведомственных организаци</w:t>
      </w:r>
      <w:r w:rsidR="0069454F">
        <w:rPr>
          <w:rFonts w:ascii="Times New Roman" w:hAnsi="Times New Roman"/>
          <w:sz w:val="28"/>
          <w:szCs w:val="20"/>
        </w:rPr>
        <w:t>ях</w:t>
      </w:r>
      <w:r w:rsidR="00E66D9E" w:rsidRPr="00E66D9E">
        <w:rPr>
          <w:rFonts w:ascii="Times New Roman" w:hAnsi="Times New Roman"/>
          <w:sz w:val="28"/>
          <w:szCs w:val="20"/>
        </w:rPr>
        <w:t>.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23AB2" w:rsidRDefault="008D294B" w:rsidP="00DA3FCF">
      <w:pPr>
        <w:widowControl w:val="0"/>
        <w:autoSpaceDE w:val="0"/>
        <w:autoSpaceDN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5</w:t>
      </w:r>
      <w:r w:rsidR="00E23AB2" w:rsidRPr="00E23AB2">
        <w:rPr>
          <w:rFonts w:ascii="Times New Roman" w:hAnsi="Times New Roman"/>
          <w:b/>
          <w:sz w:val="28"/>
          <w:szCs w:val="20"/>
        </w:rPr>
        <w:t>. ОТВЕТСТВЕННОСТЬ ЗА НАРУШЕНИЕ ПОРЯДКА ДОСТУПА К</w:t>
      </w:r>
    </w:p>
    <w:p w:rsidR="00E66D9E" w:rsidRPr="00E23AB2" w:rsidRDefault="00E23AB2" w:rsidP="00DA3FCF">
      <w:pPr>
        <w:widowControl w:val="0"/>
        <w:autoSpaceDE w:val="0"/>
        <w:autoSpaceDN w:val="0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0"/>
        </w:rPr>
      </w:pPr>
      <w:r w:rsidRPr="00E23AB2">
        <w:rPr>
          <w:rFonts w:ascii="Times New Roman" w:hAnsi="Times New Roman"/>
          <w:b/>
          <w:sz w:val="28"/>
          <w:szCs w:val="20"/>
        </w:rPr>
        <w:t xml:space="preserve">ИНФОРМАЦИИ О ДЕЯТЕЛЬНОСТИ АДМИНИСТРАЦИИ </w:t>
      </w:r>
      <w:r w:rsidR="0069454F" w:rsidRPr="0069454F">
        <w:rPr>
          <w:rFonts w:ascii="Times New Roman" w:hAnsi="Times New Roman"/>
          <w:b/>
          <w:sz w:val="28"/>
          <w:szCs w:val="20"/>
        </w:rPr>
        <w:t>И ПОДВЕДОМСТВЕННЫХ ОРГАНИЗАЦИЙ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 xml:space="preserve">.1. Защита права на доступ к информации о деятельности администрации </w:t>
      </w:r>
      <w:r w:rsidR="0069454F" w:rsidRPr="0069454F">
        <w:rPr>
          <w:rFonts w:ascii="Times New Roman" w:hAnsi="Times New Roman"/>
          <w:sz w:val="28"/>
          <w:szCs w:val="20"/>
        </w:rPr>
        <w:t>и подведомственных организаций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>.1.1. Решения и действия (бездействие) должностных лиц администрации</w:t>
      </w:r>
      <w:r w:rsidR="0069454F" w:rsidRPr="0069454F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>, нарушающие право на доступ к информации о деятельности администрации</w:t>
      </w:r>
      <w:r w:rsidR="0069454F" w:rsidRPr="0069454F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>, могут быть обжалованы вышестоящему должностному лицу либо в суд.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>.1.2. Если в результате неправомерного отказа в доступе к информации о деятельности администрации</w:t>
      </w:r>
      <w:r w:rsidR="0069454F" w:rsidRPr="0069454F">
        <w:rPr>
          <w:rFonts w:ascii="Times New Roman" w:hAnsi="Times New Roman"/>
          <w:sz w:val="28"/>
          <w:szCs w:val="20"/>
        </w:rPr>
        <w:t xml:space="preserve"> и подведомственных организаций</w:t>
      </w:r>
      <w:r w:rsidR="00E66D9E" w:rsidRPr="00E66D9E">
        <w:rPr>
          <w:rFonts w:ascii="Times New Roman" w:hAnsi="Times New Roman"/>
          <w:sz w:val="28"/>
          <w:szCs w:val="20"/>
        </w:rPr>
        <w:t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E23AB2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 xml:space="preserve">.2. Контроль за обеспечением доступа к информации о деятельности администрации </w:t>
      </w:r>
      <w:r w:rsidR="0069454F" w:rsidRPr="0069454F">
        <w:rPr>
          <w:rFonts w:ascii="Times New Roman" w:hAnsi="Times New Roman"/>
          <w:sz w:val="28"/>
          <w:szCs w:val="20"/>
        </w:rPr>
        <w:t>и подведомственных организаций</w:t>
      </w:r>
    </w:p>
    <w:p w:rsidR="00E66D9E" w:rsidRPr="00E66D9E" w:rsidRDefault="00E66D9E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 w:rsidRPr="00E66D9E">
        <w:rPr>
          <w:rFonts w:ascii="Times New Roman" w:hAnsi="Times New Roman"/>
          <w:sz w:val="28"/>
          <w:szCs w:val="20"/>
        </w:rPr>
        <w:t xml:space="preserve">Контроль за обеспечением доступа к информации о деятельности администрации </w:t>
      </w:r>
      <w:r w:rsidR="0069454F" w:rsidRPr="0069454F">
        <w:rPr>
          <w:rFonts w:ascii="Times New Roman" w:hAnsi="Times New Roman"/>
          <w:sz w:val="28"/>
          <w:szCs w:val="20"/>
        </w:rPr>
        <w:t xml:space="preserve">и подведомственных организаций </w:t>
      </w:r>
      <w:r w:rsidRPr="00E66D9E">
        <w:rPr>
          <w:rFonts w:ascii="Times New Roman" w:hAnsi="Times New Roman"/>
          <w:sz w:val="28"/>
          <w:szCs w:val="20"/>
        </w:rPr>
        <w:t xml:space="preserve">осуществляет глава </w:t>
      </w:r>
      <w:r w:rsidR="00E23AB2">
        <w:rPr>
          <w:rFonts w:ascii="Times New Roman" w:hAnsi="Times New Roman"/>
          <w:sz w:val="28"/>
          <w:szCs w:val="20"/>
        </w:rPr>
        <w:t>Крапивинского муниципального округа</w:t>
      </w:r>
      <w:r w:rsidRPr="00E66D9E">
        <w:rPr>
          <w:rFonts w:ascii="Times New Roman" w:hAnsi="Times New Roman"/>
          <w:sz w:val="28"/>
          <w:szCs w:val="20"/>
        </w:rPr>
        <w:t xml:space="preserve">, заместители главы </w:t>
      </w:r>
      <w:r w:rsidR="00E23AB2">
        <w:rPr>
          <w:rFonts w:ascii="Times New Roman" w:hAnsi="Times New Roman"/>
          <w:sz w:val="28"/>
          <w:szCs w:val="20"/>
        </w:rPr>
        <w:t xml:space="preserve">Крапивинского </w:t>
      </w:r>
      <w:r w:rsidR="00E23AB2">
        <w:rPr>
          <w:rFonts w:ascii="Times New Roman" w:hAnsi="Times New Roman"/>
          <w:sz w:val="28"/>
          <w:szCs w:val="20"/>
        </w:rPr>
        <w:lastRenderedPageBreak/>
        <w:t>муниципального округа,</w:t>
      </w:r>
      <w:r w:rsidRPr="00E66D9E">
        <w:rPr>
          <w:rFonts w:ascii="Times New Roman" w:hAnsi="Times New Roman"/>
          <w:sz w:val="28"/>
          <w:szCs w:val="20"/>
        </w:rPr>
        <w:t xml:space="preserve"> </w:t>
      </w:r>
      <w:r w:rsidR="0069454F">
        <w:rPr>
          <w:rFonts w:ascii="Times New Roman" w:hAnsi="Times New Roman"/>
          <w:sz w:val="28"/>
          <w:szCs w:val="20"/>
        </w:rPr>
        <w:t xml:space="preserve">руководители подведомственных организаций, </w:t>
      </w:r>
      <w:r w:rsidRPr="00E66D9E">
        <w:rPr>
          <w:rFonts w:ascii="Times New Roman" w:hAnsi="Times New Roman"/>
          <w:sz w:val="28"/>
          <w:szCs w:val="20"/>
        </w:rPr>
        <w:t>в соответствии с распределением обязанностей.</w:t>
      </w:r>
    </w:p>
    <w:p w:rsidR="00E66D9E" w:rsidRPr="00E66D9E" w:rsidRDefault="008D294B" w:rsidP="00DA3FCF">
      <w:pPr>
        <w:widowControl w:val="0"/>
        <w:autoSpaceDE w:val="0"/>
        <w:autoSpaceDN w:val="0"/>
        <w:spacing w:line="276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</w:t>
      </w:r>
      <w:r w:rsidR="00E66D9E" w:rsidRPr="00E66D9E">
        <w:rPr>
          <w:rFonts w:ascii="Times New Roman" w:hAnsi="Times New Roman"/>
          <w:sz w:val="28"/>
          <w:szCs w:val="20"/>
        </w:rPr>
        <w:t xml:space="preserve">.3. Ответственность за нарушение права на доступ к информации о деятельности администрации </w:t>
      </w:r>
      <w:r w:rsidR="0069454F" w:rsidRPr="0069454F">
        <w:rPr>
          <w:rFonts w:ascii="Times New Roman" w:hAnsi="Times New Roman"/>
          <w:sz w:val="28"/>
          <w:szCs w:val="20"/>
        </w:rPr>
        <w:t>и подведомственных организаций</w:t>
      </w:r>
    </w:p>
    <w:p w:rsidR="00E66D9E" w:rsidRPr="00E66D9E" w:rsidRDefault="000173BC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 w:rsidRPr="000173BC">
        <w:rPr>
          <w:rFonts w:ascii="Times New Roman" w:hAnsi="Times New Roman"/>
          <w:sz w:val="28"/>
          <w:szCs w:val="20"/>
        </w:rPr>
        <w:t xml:space="preserve">Должностные лица </w:t>
      </w:r>
      <w:r>
        <w:rPr>
          <w:rFonts w:ascii="Times New Roman" w:hAnsi="Times New Roman"/>
          <w:sz w:val="28"/>
          <w:szCs w:val="20"/>
        </w:rPr>
        <w:t>администрации</w:t>
      </w:r>
      <w:r w:rsidRPr="000173BC">
        <w:rPr>
          <w:rFonts w:ascii="Times New Roman" w:hAnsi="Times New Roman"/>
          <w:sz w:val="28"/>
          <w:szCs w:val="20"/>
        </w:rPr>
        <w:t xml:space="preserve"> и подведомственных организаций, муниципальные служащие, работники подведомственных организаций, виновные в нарушении права на доступ к информации о деятельности </w:t>
      </w:r>
      <w:r>
        <w:rPr>
          <w:rFonts w:ascii="Times New Roman" w:hAnsi="Times New Roman"/>
          <w:sz w:val="28"/>
          <w:szCs w:val="20"/>
        </w:rPr>
        <w:t>администрации</w:t>
      </w:r>
      <w:r w:rsidRPr="000173BC">
        <w:rPr>
          <w:rFonts w:ascii="Times New Roman" w:hAnsi="Times New Roman"/>
          <w:sz w:val="28"/>
          <w:szCs w:val="20"/>
        </w:rPr>
        <w:t xml:space="preserve">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0173BC" w:rsidRPr="00E66D9E" w:rsidRDefault="000173BC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Заместитель главы</w:t>
      </w:r>
    </w:p>
    <w:p w:rsidR="00E23AB2" w:rsidRPr="00E66D9E" w:rsidRDefault="00E23AB2" w:rsidP="00E23AB2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Крапивинского муниципального округа                                  Е.А. Слонов</w:t>
      </w:r>
    </w:p>
    <w:p w:rsidR="00E66D9E" w:rsidRP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0173BC" w:rsidRDefault="000173BC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69454F" w:rsidRDefault="0069454F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69454F" w:rsidRDefault="0069454F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69454F" w:rsidRDefault="0069454F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Default="00E23AB2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23AB2" w:rsidRPr="00474329" w:rsidRDefault="00E23AB2" w:rsidP="00E23AB2">
      <w:pPr>
        <w:ind w:firstLine="0"/>
        <w:jc w:val="right"/>
        <w:rPr>
          <w:rFonts w:ascii="Times New Roman" w:hAnsi="Times New Roman"/>
          <w:sz w:val="20"/>
        </w:rPr>
      </w:pPr>
      <w:r w:rsidRPr="00C10D12">
        <w:rPr>
          <w:rFonts w:ascii="Times New Roman" w:hAnsi="Times New Roman"/>
          <w:bCs/>
          <w:kern w:val="28"/>
        </w:rPr>
        <w:t>Приложение №</w:t>
      </w:r>
      <w:r>
        <w:rPr>
          <w:rFonts w:ascii="Times New Roman" w:hAnsi="Times New Roman"/>
          <w:bCs/>
          <w:kern w:val="28"/>
        </w:rPr>
        <w:t>2</w:t>
      </w:r>
    </w:p>
    <w:p w:rsidR="00E23AB2" w:rsidRPr="00C10D12" w:rsidRDefault="00E23AB2" w:rsidP="00E23AB2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к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постановлению администрации</w:t>
      </w:r>
    </w:p>
    <w:p w:rsidR="00E23AB2" w:rsidRPr="00C10D12" w:rsidRDefault="00E23AB2" w:rsidP="00E23AB2">
      <w:pPr>
        <w:jc w:val="right"/>
        <w:rPr>
          <w:rFonts w:ascii="Times New Roman" w:hAnsi="Times New Roman"/>
          <w:bCs/>
          <w:kern w:val="28"/>
        </w:rPr>
      </w:pPr>
      <w:r w:rsidRPr="00C10D12">
        <w:rPr>
          <w:rFonts w:ascii="Times New Roman" w:hAnsi="Times New Roman"/>
          <w:bCs/>
          <w:kern w:val="28"/>
        </w:rPr>
        <w:t xml:space="preserve">Крапивинского муниципального </w:t>
      </w:r>
      <w:r>
        <w:rPr>
          <w:rFonts w:ascii="Times New Roman" w:hAnsi="Times New Roman"/>
          <w:bCs/>
          <w:kern w:val="28"/>
        </w:rPr>
        <w:t>округа</w:t>
      </w:r>
    </w:p>
    <w:p w:rsidR="00E66D9E" w:rsidRDefault="00E23AB2" w:rsidP="00E23AB2">
      <w:pPr>
        <w:widowControl w:val="0"/>
        <w:autoSpaceDE w:val="0"/>
        <w:autoSpaceDN w:val="0"/>
        <w:ind w:firstLine="540"/>
        <w:jc w:val="right"/>
        <w:rPr>
          <w:rFonts w:ascii="Times New Roman" w:hAnsi="Times New Roman"/>
          <w:bCs/>
          <w:kern w:val="28"/>
        </w:rPr>
      </w:pPr>
      <w:proofErr w:type="gramStart"/>
      <w:r w:rsidRPr="00C10D12">
        <w:rPr>
          <w:rFonts w:ascii="Times New Roman" w:hAnsi="Times New Roman"/>
          <w:bCs/>
          <w:kern w:val="28"/>
        </w:rPr>
        <w:t>от</w:t>
      </w:r>
      <w:proofErr w:type="gramEnd"/>
      <w:r w:rsidRPr="00C10D12">
        <w:rPr>
          <w:rFonts w:ascii="Times New Roman" w:hAnsi="Times New Roman"/>
          <w:bCs/>
          <w:kern w:val="28"/>
        </w:rPr>
        <w:t xml:space="preserve"> __________г. №______</w:t>
      </w:r>
    </w:p>
    <w:p w:rsidR="00E23AB2" w:rsidRPr="00E66D9E" w:rsidRDefault="00E23AB2" w:rsidP="00E23AB2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E66D9E" w:rsidRPr="00E66D9E" w:rsidRDefault="00E66D9E" w:rsidP="00E66D9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0"/>
        </w:rPr>
      </w:pPr>
      <w:bookmarkStart w:id="3" w:name="P188"/>
      <w:bookmarkEnd w:id="3"/>
      <w:r w:rsidRPr="00E66D9E">
        <w:rPr>
          <w:rFonts w:ascii="Times New Roman" w:hAnsi="Times New Roman"/>
          <w:sz w:val="28"/>
          <w:szCs w:val="20"/>
        </w:rPr>
        <w:t>ПЕРЕЧЕНЬ</w:t>
      </w:r>
    </w:p>
    <w:p w:rsidR="00E66D9E" w:rsidRPr="00E66D9E" w:rsidRDefault="00E66D9E" w:rsidP="00E66D9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0"/>
        </w:rPr>
      </w:pPr>
      <w:r w:rsidRPr="00E66D9E">
        <w:rPr>
          <w:rFonts w:ascii="Times New Roman" w:hAnsi="Times New Roman"/>
          <w:sz w:val="28"/>
          <w:szCs w:val="20"/>
        </w:rPr>
        <w:t>ИНФОРМАЦИИ О ДЕЯТЕЛЬНОСТИ АДМИНИСТРАЦИИ</w:t>
      </w:r>
    </w:p>
    <w:p w:rsidR="00E66D9E" w:rsidRPr="00E66D9E" w:rsidRDefault="00426FF9" w:rsidP="00E66D9E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КРАПИВИНСКОГО МУНИЦИПАЛЬНОГО</w:t>
      </w:r>
      <w:r w:rsidRPr="00E66D9E">
        <w:rPr>
          <w:rFonts w:ascii="Times New Roman" w:hAnsi="Times New Roman"/>
          <w:sz w:val="28"/>
          <w:szCs w:val="20"/>
        </w:rPr>
        <w:t xml:space="preserve"> ОКРУГА</w:t>
      </w:r>
      <w:r w:rsidR="000B6C94" w:rsidRPr="000B6C94">
        <w:t xml:space="preserve"> </w:t>
      </w:r>
      <w:r w:rsidR="000B6C94" w:rsidRPr="000B6C94">
        <w:rPr>
          <w:rFonts w:ascii="Times New Roman" w:hAnsi="Times New Roman"/>
          <w:sz w:val="28"/>
          <w:szCs w:val="20"/>
        </w:rPr>
        <w:t>И ПОДВЕДОМСТВЕННЫХ ОРГАНИЗАЦИЙ</w:t>
      </w:r>
    </w:p>
    <w:p w:rsidR="00E66D9E" w:rsidRPr="00E66D9E" w:rsidRDefault="00E66D9E" w:rsidP="00E66D9E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tbl>
      <w:tblPr>
        <w:tblW w:w="95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83"/>
        <w:gridCol w:w="3543"/>
        <w:gridCol w:w="2520"/>
        <w:gridCol w:w="2520"/>
      </w:tblGrid>
      <w:tr w:rsidR="00901FB5" w:rsidRPr="00DA3FCF" w:rsidTr="00901FB5">
        <w:trPr>
          <w:trHeight w:val="240"/>
        </w:trPr>
        <w:tc>
          <w:tcPr>
            <w:tcW w:w="983" w:type="dxa"/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Содержание информации о деятельности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</w:p>
        </w:tc>
        <w:tc>
          <w:tcPr>
            <w:tcW w:w="2520" w:type="dxa"/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2520" w:type="dxa"/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подразделение,  д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олжностное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лицо,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уполномоченное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предоставление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Общая информация об администрации Крапивинского муниципального округа</w:t>
            </w:r>
            <w:r w:rsidR="000B6C94" w:rsidRPr="000B6C94">
              <w:rPr>
                <w:rFonts w:ascii="Times New Roman" w:hAnsi="Times New Roman"/>
                <w:sz w:val="28"/>
                <w:szCs w:val="20"/>
              </w:rPr>
              <w:t xml:space="preserve"> 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>и подведомственных организаций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0B6C94">
              <w:rPr>
                <w:rFonts w:ascii="Times New Roman" w:hAnsi="Times New Roman"/>
                <w:sz w:val="28"/>
                <w:szCs w:val="28"/>
              </w:rPr>
              <w:t>, 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Наименование и структура администрации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 xml:space="preserve"> и подведомственных организаций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, почтовый адрес, адрес электронной почты,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 xml:space="preserve"> и подведомственных организаций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0B6C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Сведения о полномочиях администрации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 xml:space="preserve"> и подведомственных организаций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, задачах и функциях структурных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подразделений администрации,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 xml:space="preserve">а также перечень законов и иных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правовых актов, определяющих эти полномочия,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задачи и функции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      течение       5 рабочих   дней   со дня     утверждения либо       изменения соответствующих нормативных правовых   и   иных актов.       Перечень </w:t>
            </w:r>
            <w:r w:rsidRPr="00901FB5">
              <w:rPr>
                <w:rFonts w:ascii="Times New Roman" w:hAnsi="Times New Roman"/>
                <w:sz w:val="28"/>
                <w:szCs w:val="28"/>
              </w:rPr>
              <w:lastRenderedPageBreak/>
              <w:t>нормативных правовых       актов поддерживается 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ачальник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отдела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организационного отдела,</w:t>
            </w:r>
          </w:p>
          <w:p w:rsidR="00901FB5" w:rsidRPr="00DA3FCF" w:rsidRDefault="000B6C9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B6C94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  <w:r w:rsidRPr="000B6C94">
              <w:rPr>
                <w:rFonts w:ascii="Times New Roman" w:hAnsi="Times New Roman"/>
                <w:sz w:val="28"/>
                <w:szCs w:val="28"/>
              </w:rPr>
              <w:t xml:space="preserve"> подведомственных </w:t>
            </w:r>
            <w:r w:rsidRPr="000B6C94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E75E01" w:rsidRDefault="00A958BD" w:rsidP="00A958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75E01">
              <w:rPr>
                <w:rFonts w:ascii="Times New Roman" w:hAnsi="Times New Roman"/>
                <w:sz w:val="28"/>
                <w:szCs w:val="28"/>
              </w:rPr>
              <w:t>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организаций, информацию об официальных сайтах и официальных страницах подведомственных организаций (при наличии) с электронными адресами официальных сайтов и указателями данных страниц в сети "Интернет"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B15961" w:rsidRDefault="00A958BD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BD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961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0B6C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Сведения о руководителях администрации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 xml:space="preserve"> и подведомственных организаций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6C94">
              <w:rPr>
                <w:rFonts w:ascii="Times New Roman" w:hAnsi="Times New Roman"/>
                <w:sz w:val="28"/>
                <w:szCs w:val="28"/>
              </w:rPr>
              <w:t>их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фамилии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имена, отчества, а также при согласии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указанных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лиц иные сведения о них)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      течение       3 рабочих   дней   со дня       назначения. 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ачальник организационного отдела</w:t>
            </w:r>
            <w:r w:rsidR="000B6C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B6C94" w:rsidRPr="000B6C94">
              <w:rPr>
                <w:rFonts w:ascii="Times New Roman" w:hAnsi="Times New Roman"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Перечни информационных систем, банков данных,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реестров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>, регистров, находящихся в ведении</w:t>
            </w:r>
          </w:p>
          <w:p w:rsidR="00901FB5" w:rsidRPr="00DA3FCF" w:rsidRDefault="00901FB5" w:rsidP="00CB0C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="00CB0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>и подведомственных организаци</w:t>
            </w:r>
            <w:r w:rsidR="00CB0C22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Заместитель начальника организационного отдела,</w:t>
            </w:r>
          </w:p>
          <w:p w:rsidR="00901FB5" w:rsidRPr="00DA3FCF" w:rsidRDefault="00CB0C22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C22">
              <w:rPr>
                <w:rFonts w:ascii="Times New Roman" w:hAnsi="Times New Roman"/>
                <w:sz w:val="28"/>
                <w:szCs w:val="28"/>
              </w:rPr>
              <w:t>руководители</w:t>
            </w:r>
            <w:proofErr w:type="gramEnd"/>
            <w:r w:rsidRPr="00CB0C22">
              <w:rPr>
                <w:rFonts w:ascii="Times New Roman" w:hAnsi="Times New Roman"/>
                <w:sz w:val="28"/>
                <w:szCs w:val="28"/>
              </w:rPr>
              <w:t xml:space="preserve">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 xml:space="preserve">Сведения о средствах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lastRenderedPageBreak/>
              <w:t>массовой информации,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учрежденных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администрацией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Поддерживается   в </w:t>
            </w: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Директор МБУ </w:t>
            </w:r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"МЕДИА - ЦЕНТР КМО"</w:t>
            </w:r>
          </w:p>
        </w:tc>
      </w:tr>
      <w:tr w:rsidR="00E75E01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E75E01" w:rsidRPr="00DA3FCF" w:rsidRDefault="00E75E01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3543" w:type="dxa"/>
            <w:tcBorders>
              <w:top w:val="nil"/>
            </w:tcBorders>
          </w:tcPr>
          <w:p w:rsidR="00E75E01" w:rsidRPr="00E75E01" w:rsidRDefault="00E75E01" w:rsidP="00E75E0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75E01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E75E01">
              <w:rPr>
                <w:rFonts w:ascii="Times New Roman" w:hAnsi="Times New Roman"/>
                <w:sz w:val="28"/>
                <w:szCs w:val="28"/>
              </w:rPr>
              <w:t xml:space="preserve"> об официальных страницах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C22">
              <w:rPr>
                <w:rFonts w:ascii="Times New Roman" w:hAnsi="Times New Roman"/>
                <w:sz w:val="28"/>
                <w:szCs w:val="28"/>
              </w:rPr>
              <w:t>и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 xml:space="preserve"> подведомственных организаций</w:t>
            </w:r>
            <w:r w:rsidRPr="00E75E01">
              <w:rPr>
                <w:rFonts w:ascii="Times New Roman" w:hAnsi="Times New Roman"/>
                <w:sz w:val="28"/>
                <w:szCs w:val="28"/>
              </w:rPr>
              <w:t xml:space="preserve"> (при наличии) с указателями д</w:t>
            </w:r>
            <w:r>
              <w:rPr>
                <w:rFonts w:ascii="Times New Roman" w:hAnsi="Times New Roman"/>
                <w:sz w:val="28"/>
                <w:szCs w:val="28"/>
              </w:rPr>
              <w:t>анных страниц в сети "Интернет"</w:t>
            </w:r>
          </w:p>
          <w:p w:rsidR="00E75E01" w:rsidRPr="00DA3FCF" w:rsidRDefault="00E75E01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E75E01" w:rsidRPr="00901FB5" w:rsidRDefault="00A958BD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E75E01" w:rsidRDefault="00A958BD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</w:p>
          <w:p w:rsidR="00A958BD" w:rsidRPr="00DA3FCF" w:rsidRDefault="00A958BD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ачальник</w:t>
            </w:r>
            <w:proofErr w:type="gramEnd"/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организационного отдела</w:t>
            </w:r>
            <w:r w:rsidR="00CB0C2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CB0C22" w:rsidRPr="00CB0C22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E75E01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E75E01" w:rsidRPr="00DA3FCF" w:rsidRDefault="00A958BD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3543" w:type="dxa"/>
            <w:tcBorders>
              <w:top w:val="nil"/>
            </w:tcBorders>
          </w:tcPr>
          <w:p w:rsidR="00E75E01" w:rsidRDefault="00A958BD" w:rsidP="00A958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75E01">
              <w:rPr>
                <w:rFonts w:ascii="Times New Roman" w:hAnsi="Times New Roman"/>
                <w:sz w:val="28"/>
                <w:szCs w:val="28"/>
              </w:rPr>
              <w:t xml:space="preserve">нформация о проводимых администрацией </w:t>
            </w:r>
            <w:r w:rsidR="00CB0C22">
              <w:rPr>
                <w:rFonts w:ascii="Times New Roman" w:hAnsi="Times New Roman"/>
                <w:sz w:val="28"/>
                <w:szCs w:val="28"/>
              </w:rPr>
              <w:t>и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 xml:space="preserve"> подведомственны</w:t>
            </w:r>
            <w:r w:rsidR="00CB0C22">
              <w:rPr>
                <w:rFonts w:ascii="Times New Roman" w:hAnsi="Times New Roman"/>
                <w:sz w:val="28"/>
                <w:szCs w:val="28"/>
              </w:rPr>
              <w:t>ми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CB0C22">
              <w:rPr>
                <w:rFonts w:ascii="Times New Roman" w:hAnsi="Times New Roman"/>
                <w:sz w:val="28"/>
                <w:szCs w:val="28"/>
              </w:rPr>
              <w:t>ями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75E01">
              <w:rPr>
                <w:rFonts w:ascii="Times New Roman" w:hAnsi="Times New Roman"/>
                <w:sz w:val="28"/>
                <w:szCs w:val="28"/>
              </w:rPr>
              <w:t xml:space="preserve">опросах и иных мероприятиях, связанных с выявлением мнения граждан (физических лиц), материалы по вопросам, которые выносятся </w:t>
            </w:r>
            <w:r w:rsidR="001A36C4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="00E75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>и</w:t>
            </w:r>
            <w:r w:rsidR="00CB0C22">
              <w:rPr>
                <w:rFonts w:ascii="Times New Roman" w:hAnsi="Times New Roman"/>
                <w:sz w:val="28"/>
                <w:szCs w:val="28"/>
              </w:rPr>
              <w:t>ли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 xml:space="preserve"> подведомственными организациями </w:t>
            </w:r>
            <w:r w:rsidR="00E75E01">
              <w:rPr>
                <w:rFonts w:ascii="Times New Roman" w:hAnsi="Times New Roman"/>
                <w:sz w:val="28"/>
                <w:szCs w:val="28"/>
              </w:rPr>
              <w:t>на публичное слушание и (или) общественное обсуждение, и результаты публичных слушаний или общественных обсуждений, а также информаци</w:t>
            </w:r>
            <w:r w:rsidR="001A36C4">
              <w:rPr>
                <w:rFonts w:ascii="Times New Roman" w:hAnsi="Times New Roman"/>
                <w:sz w:val="28"/>
                <w:szCs w:val="28"/>
              </w:rPr>
              <w:t>я</w:t>
            </w:r>
            <w:r w:rsidR="00E75E01">
              <w:rPr>
                <w:rFonts w:ascii="Times New Roman" w:hAnsi="Times New Roman"/>
                <w:sz w:val="28"/>
                <w:szCs w:val="28"/>
              </w:rPr>
              <w:t xml:space="preserve"> о способах направления гражданами (физическими лицами) своих </w:t>
            </w:r>
            <w:r w:rsidR="001A36C4">
              <w:rPr>
                <w:rFonts w:ascii="Times New Roman" w:hAnsi="Times New Roman"/>
                <w:sz w:val="28"/>
                <w:szCs w:val="28"/>
              </w:rPr>
              <w:t>предложений в электронной форме</w:t>
            </w:r>
          </w:p>
          <w:p w:rsidR="00E75E01" w:rsidRPr="00DA3FCF" w:rsidRDefault="00E75E01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E75E01" w:rsidRPr="00DA3FCF" w:rsidRDefault="00A958BD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A958BD" w:rsidRPr="00A958BD" w:rsidRDefault="00A958BD" w:rsidP="00A958B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КМО",</w:t>
            </w:r>
          </w:p>
          <w:p w:rsidR="00E75E01" w:rsidRPr="00DA3FCF" w:rsidRDefault="00A958BD" w:rsidP="00A958B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proofErr w:type="gramEnd"/>
            <w:r w:rsidRPr="00A958BD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организационного отдела</w:t>
            </w:r>
            <w:r w:rsidR="00CB0C22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CB0C22" w:rsidRPr="00CB0C22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1A36C4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1A36C4" w:rsidRPr="00DA3FCF" w:rsidRDefault="00F54C2E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3543" w:type="dxa"/>
            <w:tcBorders>
              <w:top w:val="nil"/>
            </w:tcBorders>
          </w:tcPr>
          <w:p w:rsidR="001A36C4" w:rsidRDefault="00F54C2E" w:rsidP="00F54C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A36C4" w:rsidRPr="001A36C4">
              <w:rPr>
                <w:rFonts w:ascii="Times New Roman" w:hAnsi="Times New Roman"/>
                <w:sz w:val="28"/>
                <w:szCs w:val="28"/>
              </w:rPr>
              <w:t>нформаци</w:t>
            </w:r>
            <w:r w:rsidR="001A36C4">
              <w:rPr>
                <w:rFonts w:ascii="Times New Roman" w:hAnsi="Times New Roman"/>
                <w:sz w:val="28"/>
                <w:szCs w:val="28"/>
              </w:rPr>
              <w:t>я</w:t>
            </w:r>
            <w:r w:rsidR="001A36C4" w:rsidRPr="001A36C4">
              <w:rPr>
                <w:rFonts w:ascii="Times New Roman" w:hAnsi="Times New Roman"/>
                <w:sz w:val="28"/>
                <w:szCs w:val="28"/>
              </w:rPr>
              <w:t xml:space="preserve"> о проводимых </w:t>
            </w:r>
            <w:r w:rsidR="001A36C4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="001A36C4" w:rsidRPr="001A36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0C22" w:rsidRPr="00CB0C22">
              <w:rPr>
                <w:rFonts w:ascii="Times New Roman" w:hAnsi="Times New Roman"/>
                <w:sz w:val="28"/>
                <w:szCs w:val="28"/>
              </w:rPr>
              <w:t xml:space="preserve">и подведомственными организациями </w:t>
            </w:r>
            <w:r w:rsidR="001A36C4" w:rsidRPr="001A36C4">
              <w:rPr>
                <w:rFonts w:ascii="Times New Roman" w:hAnsi="Times New Roman"/>
                <w:sz w:val="28"/>
                <w:szCs w:val="28"/>
              </w:rPr>
              <w:t xml:space="preserve">публичных слушаниях и общественных </w:t>
            </w:r>
            <w:r w:rsidR="001A36C4" w:rsidRPr="001A36C4">
              <w:rPr>
                <w:rFonts w:ascii="Times New Roman" w:hAnsi="Times New Roman"/>
                <w:sz w:val="28"/>
                <w:szCs w:val="28"/>
              </w:rPr>
              <w:lastRenderedPageBreak/>
              <w:t>обсуждениях с использованием Единого портала</w:t>
            </w:r>
          </w:p>
        </w:tc>
        <w:tc>
          <w:tcPr>
            <w:tcW w:w="2520" w:type="dxa"/>
            <w:tcBorders>
              <w:top w:val="nil"/>
            </w:tcBorders>
          </w:tcPr>
          <w:p w:rsidR="001A36C4" w:rsidRPr="00DA3FCF" w:rsidRDefault="00F54C2E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C2E">
              <w:rPr>
                <w:rFonts w:ascii="Times New Roman" w:hAnsi="Times New Roman"/>
                <w:sz w:val="28"/>
                <w:szCs w:val="28"/>
              </w:rPr>
              <w:lastRenderedPageBreak/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F54C2E" w:rsidRPr="00F54C2E" w:rsidRDefault="00F54C2E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54C2E">
              <w:rPr>
                <w:rFonts w:ascii="Times New Roman" w:hAnsi="Times New Roman"/>
                <w:sz w:val="28"/>
                <w:szCs w:val="28"/>
              </w:rPr>
              <w:t>ачальник организационного отдела,</w:t>
            </w:r>
          </w:p>
          <w:p w:rsidR="001A36C4" w:rsidRPr="00DA3FCF" w:rsidRDefault="00CB0C22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C22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CB0C22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</w:t>
            </w:r>
            <w:r w:rsidRPr="00CB0C2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Информация о нормотворческой деятельности</w:t>
            </w:r>
          </w:p>
          <w:p w:rsidR="00901FB5" w:rsidRPr="00DA3FCF" w:rsidRDefault="00CB0C22" w:rsidP="00CB0C2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А</w:t>
            </w:r>
            <w:r w:rsidR="00901FB5" w:rsidRPr="00DA3FCF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Pr="00CB0C22">
              <w:rPr>
                <w:rFonts w:ascii="Times New Roman" w:hAnsi="Times New Roman"/>
                <w:sz w:val="28"/>
                <w:szCs w:val="28"/>
              </w:rPr>
              <w:t xml:space="preserve"> и подведомственны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CB0C22"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901FB5" w:rsidRPr="00DA3FC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9B33CC" w:rsidRDefault="00901FB5" w:rsidP="009B33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>ормативные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муниципальных правовых актов в случаях, установленных законодательством Российской Федерации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CB0C22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главы</w:t>
            </w:r>
            <w:r w:rsidR="00901FB5" w:rsidRPr="00DA3FC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DA3FCF" w:rsidRDefault="00CB0C22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0C22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CB0C22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организаций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н</w:t>
            </w:r>
            <w:r w:rsidRPr="00CB0C22">
              <w:rPr>
                <w:rFonts w:ascii="Times New Roman" w:hAnsi="Times New Roman"/>
                <w:bCs/>
                <w:sz w:val="28"/>
                <w:szCs w:val="28"/>
              </w:rPr>
              <w:t>ачальники отделов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9B33CC" w:rsidRDefault="00901FB5" w:rsidP="009B33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 xml:space="preserve">ексты проектов муниципальных правовых актов, внесенных в </w:t>
            </w:r>
            <w:r>
              <w:rPr>
                <w:rFonts w:ascii="Times New Roman" w:hAnsi="Times New Roman"/>
                <w:sz w:val="28"/>
                <w:szCs w:val="28"/>
              </w:rPr>
              <w:t>Совет народных депутатов Крапивинского муниципального округа</w:t>
            </w:r>
          </w:p>
          <w:p w:rsidR="00901FB5" w:rsidRDefault="00901FB5" w:rsidP="009B33CC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5 рабочих дней со дня внесения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CC">
              <w:rPr>
                <w:rFonts w:ascii="Times New Roman" w:hAnsi="Times New Roman"/>
                <w:sz w:val="28"/>
                <w:szCs w:val="28"/>
              </w:rPr>
              <w:t>Начальники отделов,</w:t>
            </w:r>
          </w:p>
          <w:p w:rsidR="00901FB5" w:rsidRPr="00DA3FCF" w:rsidRDefault="0063089A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9B33CC">
              <w:rPr>
                <w:rFonts w:ascii="Times New Roman" w:hAnsi="Times New Roman"/>
                <w:sz w:val="28"/>
                <w:szCs w:val="28"/>
              </w:rPr>
              <w:t xml:space="preserve">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</w:t>
            </w:r>
            <w:r w:rsidRPr="009B33CC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lastRenderedPageBreak/>
              <w:t>В течение 5 рабочих дней со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размещения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B33CC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3CC">
              <w:rPr>
                <w:rFonts w:ascii="Times New Roman" w:hAnsi="Times New Roman"/>
                <w:sz w:val="28"/>
                <w:szCs w:val="28"/>
              </w:rPr>
              <w:t>Начальник отдела муниципальных закупок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Административные регламенты, стандарты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муниципальных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sz w:val="28"/>
                <w:szCs w:val="28"/>
              </w:rPr>
              <w:t>В течение 5 рабочих дней со дня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заместители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главы,</w:t>
            </w:r>
          </w:p>
          <w:p w:rsidR="00901FB5" w:rsidRPr="00DA3FCF" w:rsidRDefault="0063089A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Установленные формы обращений, заявлений и иных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документов, принимаемых администрацией</w:t>
            </w:r>
            <w:r w:rsidR="0063089A">
              <w:rPr>
                <w:rFonts w:ascii="Times New Roman" w:hAnsi="Times New Roman"/>
                <w:sz w:val="28"/>
                <w:szCs w:val="28"/>
              </w:rPr>
              <w:t xml:space="preserve"> и подведомственными организациями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рассмотрению 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с законами и иными нормативными правовыми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актами, муниципальными правовыми актами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отдела,</w:t>
            </w:r>
          </w:p>
          <w:p w:rsidR="00901FB5" w:rsidRPr="00DA3FCF" w:rsidRDefault="0063089A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DA3FCF">
              <w:rPr>
                <w:rFonts w:ascii="Times New Roman" w:hAnsi="Times New Roman"/>
                <w:sz w:val="28"/>
                <w:szCs w:val="28"/>
              </w:rPr>
              <w:t>ачальник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sz w:val="28"/>
                <w:szCs w:val="28"/>
              </w:rPr>
              <w:t>юридического</w:t>
            </w:r>
            <w:proofErr w:type="gramEnd"/>
            <w:r w:rsidRPr="00DA3FCF"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901FB5" w:rsidRDefault="00901FB5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901FB5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01FB5">
              <w:rPr>
                <w:rFonts w:ascii="Times New Roman" w:hAnsi="Times New Roman"/>
                <w:sz w:val="28"/>
                <w:szCs w:val="28"/>
              </w:rPr>
              <w:t xml:space="preserve">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</w:t>
            </w:r>
            <w:r w:rsidRPr="00901F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официальных делегаций </w:t>
            </w:r>
            <w:r>
              <w:rPr>
                <w:rFonts w:ascii="Times New Roman" w:hAnsi="Times New Roman"/>
                <w:sz w:val="28"/>
                <w:szCs w:val="28"/>
              </w:rPr>
              <w:t>органа местного самоуправления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01FB5" w:rsidRDefault="00901FB5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Анонсы официального визита    </w:t>
            </w:r>
            <w:proofErr w:type="gramStart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   (</w:t>
            </w:r>
            <w:proofErr w:type="gramEnd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>рабочей поездки, официального мероприятия)   -   в течение        одного рабочего дня перед началом указанных мероприятий</w:t>
            </w:r>
          </w:p>
          <w:p w:rsidR="00901FB5" w:rsidRPr="00901FB5" w:rsidRDefault="00901FB5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Итоги официального визита    </w:t>
            </w:r>
            <w:proofErr w:type="gramStart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   (</w:t>
            </w:r>
            <w:proofErr w:type="gramEnd"/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t xml:space="preserve">рабочей поездки, официального мероприятия)   -   в течение  5  рабочих </w:t>
            </w: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дней               после</w:t>
            </w:r>
          </w:p>
        </w:tc>
        <w:tc>
          <w:tcPr>
            <w:tcW w:w="2520" w:type="dxa"/>
            <w:tcBorders>
              <w:top w:val="nil"/>
            </w:tcBorders>
          </w:tcPr>
          <w:p w:rsidR="006C5557" w:rsidRDefault="006C5557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Заместители главы,</w:t>
            </w:r>
          </w:p>
          <w:p w:rsidR="00901FB5" w:rsidRDefault="0063089A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организаций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</w:t>
            </w:r>
          </w:p>
        </w:tc>
      </w:tr>
      <w:tr w:rsidR="001A36C4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1A36C4" w:rsidRDefault="00F54C2E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543" w:type="dxa"/>
            <w:tcBorders>
              <w:top w:val="nil"/>
            </w:tcBorders>
          </w:tcPr>
          <w:p w:rsidR="001A36C4" w:rsidRDefault="00F54C2E" w:rsidP="00F54C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1A36C4">
              <w:rPr>
                <w:rFonts w:ascii="Times New Roman" w:hAnsi="Times New Roman"/>
                <w:sz w:val="28"/>
                <w:szCs w:val="28"/>
              </w:rPr>
              <w:t xml:space="preserve">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администрацией до сведения граждан и организаций в соответствии с федеральными законами, законами </w:t>
            </w:r>
            <w:r w:rsidR="00561D30">
              <w:rPr>
                <w:rFonts w:ascii="Times New Roman" w:hAnsi="Times New Roman"/>
                <w:sz w:val="28"/>
                <w:szCs w:val="28"/>
              </w:rPr>
              <w:t>Кемеровской области - Кузбасса</w:t>
            </w:r>
          </w:p>
          <w:p w:rsidR="001A36C4" w:rsidRDefault="001A36C4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1A36C4" w:rsidRPr="00901FB5" w:rsidRDefault="00F54C2E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1A36C4" w:rsidRDefault="00F54C2E" w:rsidP="006C555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ГО и ЧС</w:t>
            </w:r>
          </w:p>
        </w:tc>
      </w:tr>
      <w:tr w:rsidR="00561D30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561D30" w:rsidRDefault="00F54C2E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3543" w:type="dxa"/>
            <w:tcBorders>
              <w:top w:val="nil"/>
            </w:tcBorders>
          </w:tcPr>
          <w:p w:rsidR="00561D30" w:rsidRDefault="00F54C2E" w:rsidP="00F54C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61D30" w:rsidRPr="00561D30">
              <w:rPr>
                <w:rFonts w:ascii="Times New Roman" w:hAnsi="Times New Roman"/>
                <w:sz w:val="28"/>
                <w:szCs w:val="28"/>
              </w:rPr>
              <w:t>нформаци</w:t>
            </w:r>
            <w:r w:rsidR="00561D30">
              <w:rPr>
                <w:rFonts w:ascii="Times New Roman" w:hAnsi="Times New Roman"/>
                <w:sz w:val="28"/>
                <w:szCs w:val="28"/>
              </w:rPr>
              <w:t>я</w:t>
            </w:r>
            <w:r w:rsidR="00561D30" w:rsidRPr="00561D30">
              <w:rPr>
                <w:rFonts w:ascii="Times New Roman" w:hAnsi="Times New Roman"/>
                <w:sz w:val="28"/>
                <w:szCs w:val="28"/>
              </w:rPr>
              <w:t xml:space="preserve"> о результатах проверок, проведенных </w:t>
            </w:r>
            <w:r w:rsidR="00561D30"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="00561D30" w:rsidRPr="00561D30">
              <w:rPr>
                <w:rFonts w:ascii="Times New Roman" w:hAnsi="Times New Roman"/>
                <w:sz w:val="28"/>
                <w:szCs w:val="28"/>
              </w:rPr>
              <w:t xml:space="preserve">, в пределах </w:t>
            </w:r>
            <w:r w:rsidR="00561D30">
              <w:rPr>
                <w:rFonts w:ascii="Times New Roman" w:hAnsi="Times New Roman"/>
                <w:sz w:val="28"/>
                <w:szCs w:val="28"/>
              </w:rPr>
              <w:t>ее</w:t>
            </w:r>
            <w:r w:rsidR="00561D30" w:rsidRPr="00561D30">
              <w:rPr>
                <w:rFonts w:ascii="Times New Roman" w:hAnsi="Times New Roman"/>
                <w:sz w:val="28"/>
                <w:szCs w:val="28"/>
              </w:rPr>
              <w:t xml:space="preserve"> полномочий, а также о рез</w:t>
            </w:r>
            <w:r w:rsidR="00561D30">
              <w:rPr>
                <w:rFonts w:ascii="Times New Roman" w:hAnsi="Times New Roman"/>
                <w:sz w:val="28"/>
                <w:szCs w:val="28"/>
              </w:rPr>
              <w:t>ультатах проверок</w:t>
            </w:r>
          </w:p>
        </w:tc>
        <w:tc>
          <w:tcPr>
            <w:tcW w:w="2520" w:type="dxa"/>
            <w:tcBorders>
              <w:top w:val="nil"/>
            </w:tcBorders>
          </w:tcPr>
          <w:p w:rsidR="00561D30" w:rsidRPr="00901FB5" w:rsidRDefault="00F54C2E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54C2E">
              <w:rPr>
                <w:rFonts w:ascii="Times New Roman" w:hAnsi="Times New Roman"/>
                <w:bCs/>
                <w:sz w:val="28"/>
                <w:szCs w:val="28"/>
              </w:rPr>
              <w:t xml:space="preserve">В течение 5 рабочих дней со дня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проведения проверки</w:t>
            </w:r>
          </w:p>
        </w:tc>
        <w:tc>
          <w:tcPr>
            <w:tcW w:w="2520" w:type="dxa"/>
            <w:tcBorders>
              <w:top w:val="nil"/>
            </w:tcBorders>
          </w:tcPr>
          <w:p w:rsidR="00F54C2E" w:rsidRPr="00F54C2E" w:rsidRDefault="00F54C2E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4C2E">
              <w:rPr>
                <w:rFonts w:ascii="Times New Roman" w:hAnsi="Times New Roman"/>
                <w:sz w:val="28"/>
                <w:szCs w:val="28"/>
              </w:rPr>
              <w:t>Заместители главы,</w:t>
            </w:r>
          </w:p>
          <w:p w:rsidR="00561D30" w:rsidRDefault="0063089A" w:rsidP="00F54C2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63089A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организаций</w:t>
            </w:r>
          </w:p>
        </w:tc>
      </w:tr>
      <w:tr w:rsidR="00561D30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561D30" w:rsidRDefault="00F54C2E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3543" w:type="dxa"/>
            <w:tcBorders>
              <w:top w:val="nil"/>
            </w:tcBorders>
          </w:tcPr>
          <w:p w:rsidR="00561D30" w:rsidRDefault="00F54C2E" w:rsidP="00F54C2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561D30" w:rsidRPr="00561D30">
              <w:rPr>
                <w:rFonts w:ascii="Times New Roman" w:hAnsi="Times New Roman"/>
                <w:sz w:val="28"/>
                <w:szCs w:val="28"/>
              </w:rPr>
              <w:t xml:space="preserve">ексты и (или) видеозаписи официальных выступлений и заявлений руководителей и заместителей руководителей </w:t>
            </w:r>
            <w:r w:rsidR="00561D30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63089A">
              <w:rPr>
                <w:rFonts w:ascii="Times New Roman" w:hAnsi="Times New Roman"/>
                <w:sz w:val="28"/>
                <w:szCs w:val="28"/>
              </w:rPr>
              <w:t xml:space="preserve"> и подведомственных организаций</w:t>
            </w:r>
          </w:p>
        </w:tc>
        <w:tc>
          <w:tcPr>
            <w:tcW w:w="2520" w:type="dxa"/>
            <w:tcBorders>
              <w:top w:val="nil"/>
            </w:tcBorders>
          </w:tcPr>
          <w:p w:rsidR="00561D30" w:rsidRPr="00901FB5" w:rsidRDefault="00561D30" w:rsidP="00901FB5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D30">
              <w:rPr>
                <w:rFonts w:ascii="Times New Roman" w:hAnsi="Times New Roman"/>
                <w:bCs/>
                <w:sz w:val="28"/>
                <w:szCs w:val="28"/>
              </w:rPr>
              <w:t>В течение 5 рабочих дней со дня выступления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561D30" w:rsidRPr="00561D30" w:rsidRDefault="00561D30" w:rsidP="00561D3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61D30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КМО",</w:t>
            </w:r>
          </w:p>
          <w:p w:rsidR="00561D30" w:rsidRDefault="00561D30" w:rsidP="00561D30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D30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proofErr w:type="gramEnd"/>
            <w:r w:rsidRPr="00561D30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организационного отдела</w:t>
            </w:r>
            <w:r w:rsidR="0063089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63089A"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Информация о мероприятиях, проводимых администрацией</w:t>
            </w:r>
            <w:r w:rsidR="0063089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3089A">
              <w:rPr>
                <w:rFonts w:ascii="Times New Roman" w:hAnsi="Times New Roman"/>
                <w:sz w:val="28"/>
                <w:szCs w:val="28"/>
              </w:rPr>
              <w:lastRenderedPageBreak/>
              <w:t>подведомственными организациями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01FB5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>Директор МБУ "МЕДИА - ЦЕНТР КМО",</w:t>
            </w:r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начальник</w:t>
            </w:r>
            <w:proofErr w:type="gramEnd"/>
            <w:r w:rsidRPr="00DA3FCF">
              <w:rPr>
                <w:rFonts w:ascii="Times New Roman" w:hAnsi="Times New Roman"/>
                <w:bCs/>
                <w:sz w:val="28"/>
                <w:szCs w:val="28"/>
              </w:rPr>
              <w:t xml:space="preserve"> организационного отдела</w:t>
            </w:r>
            <w:r w:rsidR="0063089A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="0063089A"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01FB5" w:rsidRPr="00DA3F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Статистическая информация о деятельности</w:t>
            </w:r>
          </w:p>
          <w:p w:rsidR="00901FB5" w:rsidRPr="00DA3FCF" w:rsidRDefault="0063089A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3FCF">
              <w:rPr>
                <w:rFonts w:ascii="Times New Roman" w:hAnsi="Times New Roman"/>
                <w:sz w:val="28"/>
                <w:szCs w:val="28"/>
              </w:rPr>
              <w:t>А</w:t>
            </w:r>
            <w:r w:rsidR="00901FB5" w:rsidRPr="00DA3FCF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подведомственных организаций</w:t>
            </w:r>
            <w:r w:rsidR="00901FB5" w:rsidRPr="00DA3FCF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полномочиям органа местного самоуправления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сроки, установленные планом статистических работ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01FB5" w:rsidRPr="00145B92">
              <w:rPr>
                <w:rFonts w:ascii="Times New Roman" w:hAnsi="Times New Roman"/>
                <w:sz w:val="28"/>
                <w:szCs w:val="28"/>
              </w:rPr>
              <w:t>аместитель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 по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экономике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DA3FCF" w:rsidRDefault="006940F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</w:t>
            </w:r>
            <w:proofErr w:type="gramEnd"/>
            <w:r w:rsidRPr="006940F7">
              <w:rPr>
                <w:rFonts w:ascii="Times New Roman" w:hAnsi="Times New Roman"/>
                <w:bCs/>
                <w:sz w:val="28"/>
                <w:szCs w:val="28"/>
              </w:rPr>
              <w:t xml:space="preserve">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Default="00901FB5" w:rsidP="001F1A37">
            <w:pPr>
              <w:autoSpaceDE w:val="0"/>
              <w:autoSpaceDN w:val="0"/>
              <w:adjustRightInd w:val="0"/>
              <w:spacing w:before="280"/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использовании органом местного самоуправления, подведомственными организациями выделяемых бюджетных средств</w:t>
            </w:r>
          </w:p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Ежеквартального 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01FB5" w:rsidRPr="00145B92">
              <w:rPr>
                <w:rFonts w:ascii="Times New Roman" w:hAnsi="Times New Roman"/>
                <w:sz w:val="28"/>
                <w:szCs w:val="28"/>
              </w:rPr>
              <w:t>ачальник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proofErr w:type="gramEnd"/>
          </w:p>
          <w:p w:rsidR="00901FB5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</w:t>
            </w:r>
            <w:r w:rsidR="00045F0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45F07" w:rsidRPr="00DA3FCF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045F07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</w:t>
            </w:r>
            <w:r w:rsidRPr="00045F07">
              <w:rPr>
                <w:rFonts w:ascii="Times New Roman" w:hAnsi="Times New Roman"/>
                <w:sz w:val="28"/>
                <w:szCs w:val="28"/>
              </w:rPr>
              <w:t>бухгалтерского учёта и отчетности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DA3FCF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</w:t>
            </w:r>
            <w:r w:rsidRPr="00145B92">
              <w:rPr>
                <w:rFonts w:ascii="Times New Roman" w:hAnsi="Times New Roman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1F1A3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A3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1F1A3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01FB5" w:rsidRPr="00145B92">
              <w:rPr>
                <w:rFonts w:ascii="Times New Roman" w:hAnsi="Times New Roman"/>
                <w:sz w:val="28"/>
                <w:szCs w:val="28"/>
              </w:rPr>
              <w:t>аместитель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главы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Крапивинского муниципального округа по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экономике</w:t>
            </w:r>
            <w:proofErr w:type="gramEnd"/>
            <w:r w:rsidRPr="00145B9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End"/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>Финансового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Pr="00145B92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Крапивинского муниципального округа,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5B92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</w:p>
          <w:p w:rsidR="00901FB5" w:rsidRPr="00DA3FCF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5B92">
              <w:rPr>
                <w:rFonts w:ascii="Times New Roman" w:hAnsi="Times New Roman"/>
                <w:sz w:val="28"/>
                <w:szCs w:val="28"/>
              </w:rPr>
              <w:t xml:space="preserve">КУМИ </w:t>
            </w:r>
            <w:r w:rsidR="001F1A37" w:rsidRPr="00145B9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КМО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нформаци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 xml:space="preserve"> о кадровом обеспечении органа местного самоуправления, в том числе:</w:t>
            </w:r>
          </w:p>
          <w:p w:rsidR="00901FB5" w:rsidRPr="00145B92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3B">
              <w:rPr>
                <w:rFonts w:ascii="Times New Roman" w:hAnsi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F07">
              <w:rPr>
                <w:rFonts w:ascii="Times New Roman" w:hAnsi="Times New Roman"/>
                <w:bCs/>
                <w:sz w:val="28"/>
                <w:szCs w:val="28"/>
              </w:rPr>
              <w:t>Поддерживается  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ведения о вакантных должностях муниципальной службы, имеющихся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органе местного самоуправления</w:t>
            </w:r>
          </w:p>
          <w:p w:rsidR="00901FB5" w:rsidRPr="00145B92" w:rsidRDefault="00901FB5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045F07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5 рабочих дней после объявления вакантной должности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.7.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045F07" w:rsidP="001F1A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5F07">
              <w:rPr>
                <w:rFonts w:ascii="Times New Roman" w:hAnsi="Times New Roman"/>
                <w:sz w:val="28"/>
                <w:szCs w:val="28"/>
              </w:rPr>
              <w:t>В течение 5 рабочих дней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 дня утверждения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firstLine="0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.8.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словия и результаты конкурсов на замещение вакантных должностей муниципальной службы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045F07" w:rsidP="001F1A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Условия конкурса размещаются не позднее 5 рабочих дней до проведения конкурса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результаты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в течение 5 рабочих дней после проведения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hanging="8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.9.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омера телефонов, по которым можно получить информацию по вопросу замещения вакантных должностей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органе местного самоуправления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8B2774" w:rsidP="001F1A3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firstLine="0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45B92">
              <w:rPr>
                <w:rFonts w:ascii="Times New Roman" w:hAnsi="Times New Roman"/>
                <w:sz w:val="28"/>
                <w:szCs w:val="28"/>
              </w:rPr>
              <w:t>еречень образовательных учреждений, подведомственных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</w:t>
            </w:r>
            <w:r>
              <w:rPr>
                <w:rFonts w:ascii="Times New Roman" w:hAnsi="Times New Roman"/>
                <w:sz w:val="28"/>
                <w:szCs w:val="28"/>
              </w:rPr>
              <w:t>тих образовательных учреждениях</w:t>
            </w:r>
          </w:p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110E20" w:rsidRDefault="001F1A37" w:rsidP="001F1A37">
            <w:pPr>
              <w:ind w:hanging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1A37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Default="00901FB5" w:rsidP="001F1A37">
            <w:pPr>
              <w:ind w:hanging="8"/>
              <w:jc w:val="center"/>
            </w:pPr>
            <w:r w:rsidRPr="00110E20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Pr="00DA3FCF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B15961" w:rsidRDefault="00901FB5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 xml:space="preserve">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901FB5" w:rsidRPr="00145B92" w:rsidRDefault="00901FB5" w:rsidP="00145B92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7A4D3B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3B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.11.1.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1F1A37" w:rsidP="00B15961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01FB5" w:rsidRPr="00B15961">
              <w:rPr>
                <w:rFonts w:ascii="Times New Roman" w:hAnsi="Times New Roman"/>
                <w:sz w:val="28"/>
                <w:szCs w:val="28"/>
              </w:rPr>
              <w:t xml:space="preserve">орядок и время приема граждан (физических лиц), в том числе представителей организаций (юридических лиц), общественных объединений, </w:t>
            </w:r>
            <w:r w:rsidR="00901FB5" w:rsidRPr="00B1596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8B277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.11.2.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1F1A37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901FB5" w:rsidRPr="00B15961">
              <w:rPr>
                <w:rFonts w:ascii="Times New Roman" w:hAnsi="Times New Roman"/>
                <w:sz w:val="28"/>
                <w:szCs w:val="28"/>
              </w:rPr>
              <w:t xml:space="preserve">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      </w:r>
            <w:r w:rsidR="00901FB5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="007A4D3B">
              <w:rPr>
                <w:rFonts w:ascii="Times New Roman" w:hAnsi="Times New Roman"/>
                <w:sz w:val="28"/>
                <w:szCs w:val="28"/>
              </w:rPr>
              <w:t>4</w:t>
            </w:r>
            <w:r w:rsidR="00FB4FA6">
              <w:rPr>
                <w:rFonts w:ascii="Times New Roman" w:hAnsi="Times New Roman"/>
                <w:sz w:val="28"/>
                <w:szCs w:val="28"/>
              </w:rPr>
              <w:t>.5</w:t>
            </w:r>
            <w:hyperlink w:anchor="Par1" w:history="1"/>
            <w:r w:rsidR="00901FB5" w:rsidRPr="00B15961">
              <w:rPr>
                <w:rFonts w:ascii="Times New Roman" w:hAnsi="Times New Roman"/>
                <w:sz w:val="28"/>
                <w:szCs w:val="28"/>
              </w:rPr>
              <w:t>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8B277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2774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901FB5" w:rsidRPr="00DA3FCF" w:rsidTr="00901FB5">
        <w:trPr>
          <w:trHeight w:val="240"/>
        </w:trPr>
        <w:tc>
          <w:tcPr>
            <w:tcW w:w="983" w:type="dxa"/>
            <w:tcBorders>
              <w:top w:val="nil"/>
            </w:tcBorders>
          </w:tcPr>
          <w:p w:rsidR="00901FB5" w:rsidRDefault="007A4D3B" w:rsidP="00DA3FCF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01FB5">
              <w:rPr>
                <w:rFonts w:ascii="Times New Roman" w:hAnsi="Times New Roman"/>
                <w:sz w:val="28"/>
                <w:szCs w:val="28"/>
              </w:rPr>
              <w:t>.11.3.</w:t>
            </w:r>
          </w:p>
        </w:tc>
        <w:tc>
          <w:tcPr>
            <w:tcW w:w="3543" w:type="dxa"/>
            <w:tcBorders>
              <w:top w:val="nil"/>
            </w:tcBorders>
          </w:tcPr>
          <w:p w:rsidR="00901FB5" w:rsidRPr="00145B92" w:rsidRDefault="00901FB5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>бзоры обращений лиц, указанных в п</w:t>
            </w:r>
            <w:r w:rsidRPr="007A4D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A4D3B" w:rsidRPr="007A4D3B">
              <w:rPr>
                <w:rFonts w:ascii="Times New Roman" w:hAnsi="Times New Roman"/>
                <w:sz w:val="28"/>
                <w:szCs w:val="28"/>
              </w:rPr>
              <w:t>4</w:t>
            </w:r>
            <w:r w:rsidR="00FB4FA6" w:rsidRPr="007A4D3B">
              <w:rPr>
                <w:rFonts w:ascii="Times New Roman" w:hAnsi="Times New Roman"/>
                <w:sz w:val="28"/>
                <w:szCs w:val="28"/>
              </w:rPr>
              <w:t>.5</w:t>
            </w:r>
            <w:r w:rsidRPr="007A4D3B">
              <w:rPr>
                <w:rFonts w:ascii="Times New Roman" w:hAnsi="Times New Roman"/>
                <w:sz w:val="28"/>
                <w:szCs w:val="28"/>
              </w:rPr>
              <w:t xml:space="preserve">, а </w:t>
            </w:r>
            <w:r w:rsidRPr="00B15961">
              <w:rPr>
                <w:rFonts w:ascii="Times New Roman" w:hAnsi="Times New Roman"/>
                <w:sz w:val="28"/>
                <w:szCs w:val="28"/>
              </w:rPr>
              <w:t>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992B9E" w:rsidRDefault="008B2774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Ежеквартально, до 15 числа месяца, следующего за отчетным</w:t>
            </w:r>
          </w:p>
        </w:tc>
        <w:tc>
          <w:tcPr>
            <w:tcW w:w="2520" w:type="dxa"/>
            <w:tcBorders>
              <w:top w:val="nil"/>
            </w:tcBorders>
          </w:tcPr>
          <w:p w:rsidR="00901FB5" w:rsidRPr="00145B92" w:rsidRDefault="00901FB5" w:rsidP="00992B9E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8B2774" w:rsidRPr="00DA3FCF" w:rsidTr="00FB4FA6">
        <w:trPr>
          <w:trHeight w:val="24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774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B2774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B27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8BD" w:rsidRPr="00A958BD" w:rsidRDefault="00A958BD" w:rsidP="00A958B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BD">
              <w:rPr>
                <w:rFonts w:ascii="Times New Roman" w:hAnsi="Times New Roman"/>
                <w:sz w:val="28"/>
                <w:szCs w:val="28"/>
              </w:rPr>
              <w:t xml:space="preserve">Информация о деятельности подведомственных организаций, размещаемая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администрацией</w:t>
            </w:r>
            <w:r w:rsidRPr="00A958BD">
              <w:rPr>
                <w:rFonts w:ascii="Times New Roman" w:hAnsi="Times New Roman"/>
                <w:sz w:val="28"/>
                <w:szCs w:val="28"/>
              </w:rPr>
              <w:t xml:space="preserve"> на официальных сайтах, в зависимости от сферы деятельности указанной организации содержит:</w:t>
            </w:r>
          </w:p>
          <w:p w:rsidR="008B2774" w:rsidRPr="00145B92" w:rsidRDefault="008B2774" w:rsidP="008B277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774" w:rsidRPr="00992B9E" w:rsidRDefault="001F1A37" w:rsidP="001F1A37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8B2774" w:rsidRPr="008B2774">
              <w:rPr>
                <w:rFonts w:ascii="Times New Roman" w:hAnsi="Times New Roman"/>
                <w:sz w:val="28"/>
                <w:szCs w:val="28"/>
              </w:rPr>
              <w:t xml:space="preserve"> сроки, установленные федеральными законами, постановлениями и распоряжениями Правительства Российской Федерации, нормативными правовыми актами </w:t>
            </w:r>
            <w:r>
              <w:rPr>
                <w:rFonts w:ascii="Times New Roman" w:hAnsi="Times New Roman"/>
                <w:sz w:val="28"/>
                <w:szCs w:val="28"/>
              </w:rPr>
              <w:t>Кузбасса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1A37" w:rsidRDefault="001F1A37" w:rsidP="008F3ED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Заместители главы,</w:t>
            </w:r>
          </w:p>
          <w:p w:rsidR="008B2774" w:rsidRPr="00145B92" w:rsidRDefault="008B2774" w:rsidP="008F3ED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2B9E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7A4D3B" w:rsidRPr="00DA3FCF" w:rsidTr="00FB4FA6">
        <w:trPr>
          <w:trHeight w:val="24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4.12.1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Pr="00A958BD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A958BD">
              <w:rPr>
                <w:rFonts w:ascii="Times New Roman" w:hAnsi="Times New Roman"/>
                <w:sz w:val="28"/>
                <w:szCs w:val="28"/>
              </w:rPr>
              <w:t>бщую информацию о подведомственной организации</w:t>
            </w:r>
          </w:p>
          <w:p w:rsidR="007A4D3B" w:rsidRPr="008B2774" w:rsidRDefault="007A4D3B" w:rsidP="007A4D3B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Pr="007A4D3B" w:rsidRDefault="007A4D3B" w:rsidP="007A4D3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3B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BD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940F7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  <w:tr w:rsidR="007A4D3B" w:rsidRPr="00DA3FCF" w:rsidTr="00FB4FA6">
        <w:trPr>
          <w:trHeight w:val="24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4.12.2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Pr="008B2774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958BD">
              <w:rPr>
                <w:rFonts w:ascii="Times New Roman" w:hAnsi="Times New Roman"/>
                <w:sz w:val="28"/>
                <w:szCs w:val="28"/>
              </w:rPr>
              <w:t>ную информацию, в том числе о деятельности государственных органов, органов местного самоуправления и подведомственных организаций с учетом требований настоящего Федерального закона.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Pr="007A4D3B" w:rsidRDefault="007A4D3B" w:rsidP="007A4D3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D3B">
              <w:rPr>
                <w:rFonts w:ascii="Times New Roman" w:hAnsi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4D3B" w:rsidRDefault="007A4D3B" w:rsidP="007A4D3B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8BD">
              <w:rPr>
                <w:rFonts w:ascii="Times New Roman" w:hAnsi="Times New Roman"/>
                <w:sz w:val="28"/>
                <w:szCs w:val="28"/>
              </w:rPr>
              <w:t>Начальник организационного отдела</w:t>
            </w:r>
            <w:r w:rsidR="006940F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940F7" w:rsidRPr="0063089A">
              <w:rPr>
                <w:rFonts w:ascii="Times New Roman" w:hAnsi="Times New Roman"/>
                <w:bCs/>
                <w:sz w:val="28"/>
                <w:szCs w:val="28"/>
              </w:rPr>
              <w:t>руководители подведомственных организаций</w:t>
            </w:r>
          </w:p>
        </w:tc>
      </w:tr>
    </w:tbl>
    <w:p w:rsidR="001B6CCC" w:rsidRDefault="001B6CCC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D294B" w:rsidRDefault="008D294B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15961" w:rsidRDefault="00B15961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D294B" w:rsidRDefault="008D294B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8D294B" w:rsidRDefault="008D294B" w:rsidP="008D294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</w:t>
      </w:r>
      <w:r w:rsidR="00B15961">
        <w:rPr>
          <w:rFonts w:ascii="Times New Roman" w:hAnsi="Times New Roman"/>
          <w:sz w:val="28"/>
          <w:szCs w:val="20"/>
        </w:rPr>
        <w:t xml:space="preserve">   </w:t>
      </w:r>
      <w:r>
        <w:rPr>
          <w:rFonts w:ascii="Times New Roman" w:hAnsi="Times New Roman"/>
          <w:sz w:val="28"/>
          <w:szCs w:val="20"/>
        </w:rPr>
        <w:t xml:space="preserve">  Заместитель главы</w:t>
      </w:r>
    </w:p>
    <w:p w:rsidR="008D294B" w:rsidRPr="00E66D9E" w:rsidRDefault="008D294B" w:rsidP="008D294B">
      <w:pPr>
        <w:widowControl w:val="0"/>
        <w:autoSpaceDE w:val="0"/>
        <w:autoSpaceDN w:val="0"/>
        <w:ind w:firstLine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Крапивинского муниципального округа                                  Е.А. Слонов</w:t>
      </w:r>
    </w:p>
    <w:p w:rsidR="008D294B" w:rsidRPr="00E66D9E" w:rsidRDefault="008D294B" w:rsidP="008D294B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0"/>
        </w:rPr>
      </w:pPr>
    </w:p>
    <w:p w:rsidR="008D294B" w:rsidRDefault="008D294B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940F7" w:rsidRDefault="006940F7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940F7" w:rsidRDefault="006940F7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940F7" w:rsidRDefault="006940F7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940F7" w:rsidRDefault="006940F7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940F7" w:rsidRDefault="006940F7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6940F7" w:rsidRDefault="006940F7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07F7">
        <w:rPr>
          <w:rFonts w:ascii="Times New Roman" w:hAnsi="Times New Roman"/>
          <w:b/>
          <w:color w:val="000000"/>
          <w:sz w:val="28"/>
          <w:szCs w:val="28"/>
        </w:rPr>
        <w:lastRenderedPageBreak/>
        <w:t>Лист согласования</w:t>
      </w: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707F7"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gramEnd"/>
      <w:r w:rsidRPr="005707F7">
        <w:rPr>
          <w:rFonts w:ascii="Times New Roman" w:hAnsi="Times New Roman"/>
          <w:b/>
          <w:color w:val="000000"/>
          <w:sz w:val="28"/>
          <w:szCs w:val="28"/>
        </w:rPr>
        <w:t xml:space="preserve"> Постановлению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Крапивинского муниципального округа </w:t>
      </w:r>
      <w:r w:rsidRPr="005707F7">
        <w:rPr>
          <w:rFonts w:ascii="Times New Roman" w:hAnsi="Times New Roman"/>
          <w:b/>
          <w:color w:val="000000"/>
          <w:sz w:val="28"/>
          <w:szCs w:val="28"/>
        </w:rPr>
        <w:t>№ _____ от ____ _______2022 г.</w:t>
      </w: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BFD" w:rsidRPr="000D1547" w:rsidRDefault="001F3BFD" w:rsidP="001F3BFD">
      <w:pPr>
        <w:ind w:firstLine="0"/>
        <w:jc w:val="center"/>
        <w:rPr>
          <w:rFonts w:ascii="Times New Roman" w:hAnsi="Times New Roman" w:cs="Arial"/>
          <w:b/>
          <w:bCs/>
          <w:kern w:val="28"/>
          <w:sz w:val="28"/>
          <w:szCs w:val="28"/>
        </w:rPr>
      </w:pPr>
      <w:r w:rsidRPr="000D1547">
        <w:rPr>
          <w:rFonts w:ascii="Times New Roman" w:hAnsi="Times New Roman" w:cs="Arial"/>
          <w:b/>
          <w:bCs/>
          <w:kern w:val="28"/>
          <w:sz w:val="28"/>
          <w:szCs w:val="28"/>
        </w:rPr>
        <w:t>Об обеспечении доступа к информации о деятельности администрации</w:t>
      </w:r>
    </w:p>
    <w:p w:rsidR="001F3BFD" w:rsidRPr="00737F1A" w:rsidRDefault="001F3BFD" w:rsidP="001F3BFD">
      <w:pPr>
        <w:ind w:firstLine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37F1A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Крапивинского муниципального </w:t>
      </w:r>
      <w:r>
        <w:rPr>
          <w:rFonts w:ascii="Times New Roman" w:hAnsi="Times New Roman" w:cs="Arial"/>
          <w:b/>
          <w:bCs/>
          <w:kern w:val="28"/>
          <w:sz w:val="28"/>
          <w:szCs w:val="28"/>
        </w:rPr>
        <w:t>округа</w:t>
      </w:r>
      <w:r w:rsidRPr="00737F1A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 </w:t>
      </w:r>
      <w:r w:rsidRPr="000F67F0">
        <w:rPr>
          <w:rFonts w:ascii="Times New Roman" w:hAnsi="Times New Roman" w:cs="Arial"/>
          <w:b/>
          <w:bCs/>
          <w:kern w:val="28"/>
          <w:sz w:val="28"/>
          <w:szCs w:val="28"/>
        </w:rPr>
        <w:t>и подведомственн</w:t>
      </w:r>
      <w:r>
        <w:rPr>
          <w:rFonts w:ascii="Times New Roman" w:hAnsi="Times New Roman" w:cs="Arial"/>
          <w:b/>
          <w:bCs/>
          <w:kern w:val="28"/>
          <w:sz w:val="28"/>
          <w:szCs w:val="28"/>
        </w:rPr>
        <w:t>ых</w:t>
      </w:r>
      <w:r w:rsidRPr="000F67F0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 организаци</w:t>
      </w:r>
      <w:r>
        <w:rPr>
          <w:rFonts w:ascii="Times New Roman" w:hAnsi="Times New Roman" w:cs="Arial"/>
          <w:b/>
          <w:bCs/>
          <w:kern w:val="28"/>
          <w:sz w:val="28"/>
          <w:szCs w:val="28"/>
        </w:rPr>
        <w:t>й</w:t>
      </w:r>
    </w:p>
    <w:p w:rsidR="00C16665" w:rsidRPr="005707F7" w:rsidRDefault="00C16665" w:rsidP="00C16665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5651"/>
        <w:gridCol w:w="1843"/>
      </w:tblGrid>
      <w:tr w:rsidR="00C16665" w:rsidRPr="005707F7" w:rsidTr="004F643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C16665" w:rsidRPr="005707F7" w:rsidRDefault="00C16665" w:rsidP="004F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5" w:rsidRPr="005707F7" w:rsidRDefault="00C16665" w:rsidP="004F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5" w:rsidRPr="005707F7" w:rsidRDefault="00C16665" w:rsidP="00C16665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C16665" w:rsidRPr="005707F7" w:rsidTr="004F643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C16665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6665" w:rsidRPr="005707F7" w:rsidTr="004F643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C16665">
            <w:pPr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665" w:rsidRPr="005707F7" w:rsidRDefault="00C16665" w:rsidP="00C16665">
            <w:pPr>
              <w:widowControl w:val="0"/>
              <w:autoSpaceDE w:val="0"/>
              <w:autoSpaceDN w:val="0"/>
              <w:adjustRightInd w:val="0"/>
              <w:ind w:firstLine="2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Голошумова</w:t>
            </w:r>
            <w:proofErr w:type="spellEnd"/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665" w:rsidRPr="005707F7" w:rsidRDefault="00C16665" w:rsidP="004F64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6665" w:rsidRPr="005707F7" w:rsidTr="004F6438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665" w:rsidRPr="005707F7" w:rsidRDefault="00C16665" w:rsidP="004F64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Прокуратура Крапивинского района</w:t>
            </w:r>
          </w:p>
          <w:p w:rsidR="00C16665" w:rsidRPr="005707F7" w:rsidRDefault="00C16665" w:rsidP="004F6438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4F643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16665" w:rsidRPr="005707F7" w:rsidRDefault="00C16665" w:rsidP="00C16665">
      <w:pPr>
        <w:rPr>
          <w:rFonts w:ascii="Times New Roman" w:hAnsi="Times New Roman"/>
          <w:color w:val="000000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07F7">
        <w:rPr>
          <w:rFonts w:ascii="Times New Roman" w:hAnsi="Times New Roman"/>
          <w:b/>
          <w:color w:val="000000"/>
          <w:sz w:val="28"/>
          <w:szCs w:val="28"/>
        </w:rPr>
        <w:lastRenderedPageBreak/>
        <w:t>Лист рассылки</w:t>
      </w: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707F7">
        <w:rPr>
          <w:rFonts w:ascii="Times New Roman" w:hAnsi="Times New Roman"/>
          <w:b/>
          <w:color w:val="000000"/>
          <w:sz w:val="28"/>
          <w:szCs w:val="28"/>
        </w:rPr>
        <w:t>к</w:t>
      </w:r>
      <w:proofErr w:type="gramEnd"/>
      <w:r w:rsidRPr="005707F7">
        <w:rPr>
          <w:rFonts w:ascii="Times New Roman" w:hAnsi="Times New Roman"/>
          <w:b/>
          <w:color w:val="000000"/>
          <w:sz w:val="28"/>
          <w:szCs w:val="28"/>
        </w:rPr>
        <w:t xml:space="preserve"> Постановлению № _____ от ____ _______2022 г.</w:t>
      </w:r>
    </w:p>
    <w:p w:rsidR="00C16665" w:rsidRPr="005707F7" w:rsidRDefault="00C16665" w:rsidP="00C1666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F3BFD" w:rsidRPr="000D1547" w:rsidRDefault="001F3BFD" w:rsidP="001F3BFD">
      <w:pPr>
        <w:ind w:firstLine="0"/>
        <w:jc w:val="center"/>
        <w:rPr>
          <w:rFonts w:ascii="Times New Roman" w:hAnsi="Times New Roman" w:cs="Arial"/>
          <w:b/>
          <w:bCs/>
          <w:kern w:val="28"/>
          <w:sz w:val="28"/>
          <w:szCs w:val="28"/>
        </w:rPr>
      </w:pPr>
      <w:r w:rsidRPr="000D1547">
        <w:rPr>
          <w:rFonts w:ascii="Times New Roman" w:hAnsi="Times New Roman" w:cs="Arial"/>
          <w:b/>
          <w:bCs/>
          <w:kern w:val="28"/>
          <w:sz w:val="28"/>
          <w:szCs w:val="28"/>
        </w:rPr>
        <w:t>Об обеспечении доступа к информации о деятельности администрации</w:t>
      </w:r>
    </w:p>
    <w:p w:rsidR="001F3BFD" w:rsidRPr="00737F1A" w:rsidRDefault="001F3BFD" w:rsidP="001F3BFD">
      <w:pPr>
        <w:ind w:firstLine="0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37F1A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Крапивинского муниципального </w:t>
      </w:r>
      <w:r>
        <w:rPr>
          <w:rFonts w:ascii="Times New Roman" w:hAnsi="Times New Roman" w:cs="Arial"/>
          <w:b/>
          <w:bCs/>
          <w:kern w:val="28"/>
          <w:sz w:val="28"/>
          <w:szCs w:val="28"/>
        </w:rPr>
        <w:t>округа</w:t>
      </w:r>
      <w:r w:rsidRPr="00737F1A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 </w:t>
      </w:r>
      <w:r w:rsidRPr="000F67F0">
        <w:rPr>
          <w:rFonts w:ascii="Times New Roman" w:hAnsi="Times New Roman" w:cs="Arial"/>
          <w:b/>
          <w:bCs/>
          <w:kern w:val="28"/>
          <w:sz w:val="28"/>
          <w:szCs w:val="28"/>
        </w:rPr>
        <w:t>и подведомственн</w:t>
      </w:r>
      <w:r>
        <w:rPr>
          <w:rFonts w:ascii="Times New Roman" w:hAnsi="Times New Roman" w:cs="Arial"/>
          <w:b/>
          <w:bCs/>
          <w:kern w:val="28"/>
          <w:sz w:val="28"/>
          <w:szCs w:val="28"/>
        </w:rPr>
        <w:t>ых</w:t>
      </w:r>
      <w:r w:rsidRPr="000F67F0">
        <w:rPr>
          <w:rFonts w:ascii="Times New Roman" w:hAnsi="Times New Roman" w:cs="Arial"/>
          <w:b/>
          <w:bCs/>
          <w:kern w:val="28"/>
          <w:sz w:val="28"/>
          <w:szCs w:val="28"/>
        </w:rPr>
        <w:t xml:space="preserve"> организаци</w:t>
      </w:r>
      <w:r>
        <w:rPr>
          <w:rFonts w:ascii="Times New Roman" w:hAnsi="Times New Roman" w:cs="Arial"/>
          <w:b/>
          <w:bCs/>
          <w:kern w:val="28"/>
          <w:sz w:val="28"/>
          <w:szCs w:val="28"/>
        </w:rPr>
        <w:t>й</w:t>
      </w:r>
    </w:p>
    <w:p w:rsidR="00C16665" w:rsidRPr="005707F7" w:rsidRDefault="00C16665" w:rsidP="00C16665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5263"/>
        <w:gridCol w:w="2019"/>
      </w:tblGrid>
      <w:tr w:rsidR="00C16665" w:rsidRPr="005707F7" w:rsidTr="00C16665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8B50E6">
            <w:pPr>
              <w:ind w:firstLine="2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Ф.И.О.</w:t>
            </w:r>
          </w:p>
          <w:p w:rsidR="00C16665" w:rsidRPr="005707F7" w:rsidRDefault="00C16665" w:rsidP="008B50E6">
            <w:pPr>
              <w:ind w:firstLine="2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5" w:rsidRPr="005707F7" w:rsidRDefault="00C16665" w:rsidP="008B50E6">
            <w:pPr>
              <w:ind w:firstLine="94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65" w:rsidRPr="005707F7" w:rsidRDefault="00C16665" w:rsidP="008B50E6">
            <w:pPr>
              <w:ind w:firstLine="76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8B50E6" w:rsidRPr="008B50E6" w:rsidTr="00C16665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8B50E6" w:rsidRDefault="008B50E6" w:rsidP="008B50E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0E6">
              <w:rPr>
                <w:rFonts w:ascii="Times New Roman" w:hAnsi="Times New Roman"/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8B50E6" w:rsidRDefault="008B50E6" w:rsidP="008B50E6">
            <w:pPr>
              <w:ind w:firstLine="9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50E6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8B50E6" w:rsidRDefault="008B50E6" w:rsidP="008B50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6665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8B50E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8B50E6">
            <w:pPr>
              <w:ind w:firstLine="9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8B50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50E6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Реванченко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Default="008B50E6" w:rsidP="008B50E6">
            <w:pPr>
              <w:jc w:val="center"/>
            </w:pPr>
            <w:r w:rsidRPr="0097219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50E6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Харламов С.Н.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Default="008B50E6" w:rsidP="008B50E6">
            <w:pPr>
              <w:jc w:val="center"/>
            </w:pPr>
            <w:r w:rsidRPr="0097219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50E6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Остапенко З.В.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Default="008B50E6" w:rsidP="008B50E6">
            <w:pPr>
              <w:jc w:val="center"/>
            </w:pPr>
            <w:r w:rsidRPr="0097219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B50E6" w:rsidRPr="005707F7" w:rsidTr="00C16665">
        <w:trPr>
          <w:trHeight w:val="988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Стоянова О.В.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Default="008B50E6" w:rsidP="008B50E6">
            <w:pPr>
              <w:jc w:val="center"/>
            </w:pPr>
            <w:r w:rsidRPr="00972194"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начальник финансового управления</w:t>
            </w:r>
            <w:r>
              <w:t xml:space="preserve"> </w:t>
            </w:r>
            <w:r w:rsidRPr="008B50E6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администрации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E6" w:rsidRPr="005707F7" w:rsidRDefault="008B50E6" w:rsidP="008B50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16665" w:rsidRPr="005707F7" w:rsidTr="00C16665">
        <w:trPr>
          <w:trHeight w:val="113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8B50E6">
            <w:pPr>
              <w:ind w:firstLine="2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Голошумова</w:t>
            </w:r>
            <w:proofErr w:type="spellEnd"/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8B50E6">
            <w:pPr>
              <w:ind w:firstLine="9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07F7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665" w:rsidRPr="005707F7" w:rsidRDefault="00C16665" w:rsidP="008B50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C16665" w:rsidRPr="005707F7" w:rsidRDefault="00C16665" w:rsidP="00C16665">
      <w:pPr>
        <w:rPr>
          <w:rFonts w:ascii="Times New Roman" w:hAnsi="Times New Roman"/>
          <w:color w:val="000000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Pr="005707F7" w:rsidRDefault="00C16665" w:rsidP="00C16665">
      <w:pPr>
        <w:rPr>
          <w:rFonts w:ascii="Times New Roman" w:hAnsi="Times New Roman"/>
          <w:sz w:val="28"/>
          <w:szCs w:val="28"/>
        </w:rPr>
      </w:pPr>
    </w:p>
    <w:p w:rsidR="00C16665" w:rsidRDefault="00C16665" w:rsidP="00C16665">
      <w:pPr>
        <w:autoSpaceDE w:val="0"/>
        <w:autoSpaceDN w:val="0"/>
        <w:adjustRightInd w:val="0"/>
        <w:rPr>
          <w:rFonts w:ascii="Times New Roman" w:hAnsi="Times New Roman"/>
        </w:rPr>
      </w:pPr>
    </w:p>
    <w:p w:rsidR="00C16665" w:rsidRDefault="00C16665" w:rsidP="00DA3FCF">
      <w:pPr>
        <w:ind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sectPr w:rsidR="00C16665" w:rsidSect="001F1A37">
      <w:pgSz w:w="11906" w:h="16838"/>
      <w:pgMar w:top="1418" w:right="851" w:bottom="1418" w:left="1418" w:header="720" w:footer="720" w:gutter="0"/>
      <w:pgNumType w:start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BA0" w:rsidRDefault="00C27BA0">
      <w:r>
        <w:separator/>
      </w:r>
    </w:p>
  </w:endnote>
  <w:endnote w:type="continuationSeparator" w:id="0">
    <w:p w:rsidR="00C27BA0" w:rsidRDefault="00C2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59" w:rsidRDefault="00940859" w:rsidP="00D66F8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940859" w:rsidRDefault="00940859" w:rsidP="00DC5FD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859" w:rsidRDefault="00940859">
    <w:pPr>
      <w:pStyle w:val="a7"/>
      <w:jc w:val="center"/>
    </w:pPr>
  </w:p>
  <w:p w:rsidR="00940859" w:rsidRDefault="00940859" w:rsidP="009209D2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9959038"/>
      <w:docPartObj>
        <w:docPartGallery w:val="Page Numbers (Bottom of Page)"/>
        <w:docPartUnique/>
      </w:docPartObj>
    </w:sdtPr>
    <w:sdtEndPr/>
    <w:sdtContent>
      <w:p w:rsidR="00940859" w:rsidRDefault="009408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00F">
          <w:rPr>
            <w:noProof/>
          </w:rPr>
          <w:t>3</w:t>
        </w:r>
        <w:r>
          <w:fldChar w:fldCharType="end"/>
        </w:r>
      </w:p>
    </w:sdtContent>
  </w:sdt>
  <w:p w:rsidR="00940859" w:rsidRDefault="009408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BA0" w:rsidRDefault="00C27BA0">
      <w:r>
        <w:separator/>
      </w:r>
    </w:p>
  </w:footnote>
  <w:footnote w:type="continuationSeparator" w:id="0">
    <w:p w:rsidR="00C27BA0" w:rsidRDefault="00C2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1EE2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B14E8"/>
    <w:multiLevelType w:val="hybridMultilevel"/>
    <w:tmpl w:val="95D24274"/>
    <w:lvl w:ilvl="0" w:tplc="7672891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B40AF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F266D"/>
    <w:multiLevelType w:val="multilevel"/>
    <w:tmpl w:val="0419001F"/>
    <w:styleLink w:val="15"/>
    <w:lvl w:ilvl="0">
      <w:start w:val="1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F76782"/>
    <w:multiLevelType w:val="multilevel"/>
    <w:tmpl w:val="0419001F"/>
    <w:styleLink w:val="11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9D419C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833DE7"/>
    <w:multiLevelType w:val="hybridMultilevel"/>
    <w:tmpl w:val="B8004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F7CB6"/>
    <w:multiLevelType w:val="multilevel"/>
    <w:tmpl w:val="0419001F"/>
    <w:styleLink w:val="7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21326B5"/>
    <w:multiLevelType w:val="multilevel"/>
    <w:tmpl w:val="0419001F"/>
    <w:styleLink w:val="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6B2827"/>
    <w:multiLevelType w:val="multilevel"/>
    <w:tmpl w:val="0419001F"/>
    <w:styleLink w:val="13"/>
    <w:lvl w:ilvl="0">
      <w:start w:val="1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64F13D4"/>
    <w:multiLevelType w:val="multilevel"/>
    <w:tmpl w:val="0419001F"/>
    <w:styleLink w:val="12"/>
    <w:lvl w:ilvl="0">
      <w:start w:val="1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17B7D76"/>
    <w:multiLevelType w:val="multilevel"/>
    <w:tmpl w:val="0419001F"/>
    <w:styleLink w:val="14"/>
    <w:lvl w:ilvl="0">
      <w:start w:val="1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1D67984"/>
    <w:multiLevelType w:val="multilevel"/>
    <w:tmpl w:val="0419001F"/>
    <w:styleLink w:val="10"/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C395D56"/>
    <w:multiLevelType w:val="multilevel"/>
    <w:tmpl w:val="0419001F"/>
    <w:styleLink w:val="9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F552D9C"/>
    <w:multiLevelType w:val="multilevel"/>
    <w:tmpl w:val="0419001F"/>
    <w:styleLink w:val="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5"/>
  </w:num>
  <w:num w:numId="5">
    <w:abstractNumId w:val="7"/>
  </w:num>
  <w:num w:numId="6">
    <w:abstractNumId w:val="8"/>
  </w:num>
  <w:num w:numId="7">
    <w:abstractNumId w:val="13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11"/>
  </w:num>
  <w:num w:numId="13">
    <w:abstractNumId w:val="3"/>
  </w:num>
  <w:num w:numId="14">
    <w:abstractNumId w:val="1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97"/>
    <w:rsid w:val="00004C9C"/>
    <w:rsid w:val="0001232F"/>
    <w:rsid w:val="0001238D"/>
    <w:rsid w:val="0001719B"/>
    <w:rsid w:val="000173BC"/>
    <w:rsid w:val="00017D5E"/>
    <w:rsid w:val="000345E4"/>
    <w:rsid w:val="00037CF8"/>
    <w:rsid w:val="000406BE"/>
    <w:rsid w:val="00045F07"/>
    <w:rsid w:val="00050A7C"/>
    <w:rsid w:val="00057655"/>
    <w:rsid w:val="00064F5D"/>
    <w:rsid w:val="00083FBC"/>
    <w:rsid w:val="0009709C"/>
    <w:rsid w:val="000A0CEC"/>
    <w:rsid w:val="000A3969"/>
    <w:rsid w:val="000A7DAD"/>
    <w:rsid w:val="000B3C0D"/>
    <w:rsid w:val="000B6C94"/>
    <w:rsid w:val="000C71AA"/>
    <w:rsid w:val="000D1547"/>
    <w:rsid w:val="000D3F59"/>
    <w:rsid w:val="000D410B"/>
    <w:rsid w:val="000D5184"/>
    <w:rsid w:val="000E1D30"/>
    <w:rsid w:val="000E4DF6"/>
    <w:rsid w:val="000F493F"/>
    <w:rsid w:val="000F67F0"/>
    <w:rsid w:val="0011262C"/>
    <w:rsid w:val="001229B9"/>
    <w:rsid w:val="00126229"/>
    <w:rsid w:val="00140F3D"/>
    <w:rsid w:val="001416A2"/>
    <w:rsid w:val="00145B92"/>
    <w:rsid w:val="00146C15"/>
    <w:rsid w:val="00154DA0"/>
    <w:rsid w:val="00167D0A"/>
    <w:rsid w:val="001733E8"/>
    <w:rsid w:val="00191F51"/>
    <w:rsid w:val="0019233D"/>
    <w:rsid w:val="001952F9"/>
    <w:rsid w:val="001A1B60"/>
    <w:rsid w:val="001A36C4"/>
    <w:rsid w:val="001A4224"/>
    <w:rsid w:val="001B1FED"/>
    <w:rsid w:val="001B64E8"/>
    <w:rsid w:val="001B6CCC"/>
    <w:rsid w:val="001C69DB"/>
    <w:rsid w:val="001E0CF2"/>
    <w:rsid w:val="001F1A37"/>
    <w:rsid w:val="001F3954"/>
    <w:rsid w:val="001F3BFD"/>
    <w:rsid w:val="00207362"/>
    <w:rsid w:val="00216BD9"/>
    <w:rsid w:val="00226654"/>
    <w:rsid w:val="002321F0"/>
    <w:rsid w:val="0023252F"/>
    <w:rsid w:val="002366DC"/>
    <w:rsid w:val="00240BBB"/>
    <w:rsid w:val="00247C73"/>
    <w:rsid w:val="00252782"/>
    <w:rsid w:val="00262628"/>
    <w:rsid w:val="0027383D"/>
    <w:rsid w:val="0027673C"/>
    <w:rsid w:val="00277658"/>
    <w:rsid w:val="00282BDC"/>
    <w:rsid w:val="00291DF6"/>
    <w:rsid w:val="00292863"/>
    <w:rsid w:val="002D274E"/>
    <w:rsid w:val="002D2C41"/>
    <w:rsid w:val="002D373E"/>
    <w:rsid w:val="002E68FC"/>
    <w:rsid w:val="002F2669"/>
    <w:rsid w:val="002F6EAE"/>
    <w:rsid w:val="002F72C3"/>
    <w:rsid w:val="00307B31"/>
    <w:rsid w:val="00312076"/>
    <w:rsid w:val="00321FCB"/>
    <w:rsid w:val="003242D7"/>
    <w:rsid w:val="0033170F"/>
    <w:rsid w:val="00336CD4"/>
    <w:rsid w:val="00337001"/>
    <w:rsid w:val="00344B5E"/>
    <w:rsid w:val="003568EA"/>
    <w:rsid w:val="00371A46"/>
    <w:rsid w:val="003756CF"/>
    <w:rsid w:val="003826C2"/>
    <w:rsid w:val="00384739"/>
    <w:rsid w:val="003904CB"/>
    <w:rsid w:val="00394575"/>
    <w:rsid w:val="00394D20"/>
    <w:rsid w:val="003A4568"/>
    <w:rsid w:val="003B189B"/>
    <w:rsid w:val="003C4907"/>
    <w:rsid w:val="003E6F33"/>
    <w:rsid w:val="003F4064"/>
    <w:rsid w:val="00421577"/>
    <w:rsid w:val="00421B3A"/>
    <w:rsid w:val="00424DCC"/>
    <w:rsid w:val="004250A7"/>
    <w:rsid w:val="00426FF9"/>
    <w:rsid w:val="00427DFE"/>
    <w:rsid w:val="00433099"/>
    <w:rsid w:val="00435859"/>
    <w:rsid w:val="00442FE9"/>
    <w:rsid w:val="00463B04"/>
    <w:rsid w:val="00472510"/>
    <w:rsid w:val="00474329"/>
    <w:rsid w:val="004925E8"/>
    <w:rsid w:val="004973B9"/>
    <w:rsid w:val="004A019C"/>
    <w:rsid w:val="004A2497"/>
    <w:rsid w:val="004A7840"/>
    <w:rsid w:val="004B5519"/>
    <w:rsid w:val="004B588B"/>
    <w:rsid w:val="004B6AEC"/>
    <w:rsid w:val="004D4C1F"/>
    <w:rsid w:val="004E1558"/>
    <w:rsid w:val="004F53A8"/>
    <w:rsid w:val="004F6438"/>
    <w:rsid w:val="005040F3"/>
    <w:rsid w:val="00513ED7"/>
    <w:rsid w:val="00520164"/>
    <w:rsid w:val="0052387B"/>
    <w:rsid w:val="005240D1"/>
    <w:rsid w:val="005322D8"/>
    <w:rsid w:val="00536D49"/>
    <w:rsid w:val="00540810"/>
    <w:rsid w:val="00551189"/>
    <w:rsid w:val="00561D30"/>
    <w:rsid w:val="00565FA8"/>
    <w:rsid w:val="005734F6"/>
    <w:rsid w:val="00574D0E"/>
    <w:rsid w:val="00592E28"/>
    <w:rsid w:val="0059568F"/>
    <w:rsid w:val="005A49F2"/>
    <w:rsid w:val="005B1391"/>
    <w:rsid w:val="005B4FB5"/>
    <w:rsid w:val="005C6404"/>
    <w:rsid w:val="005C7D26"/>
    <w:rsid w:val="005E168D"/>
    <w:rsid w:val="005F3487"/>
    <w:rsid w:val="005F668E"/>
    <w:rsid w:val="006071FA"/>
    <w:rsid w:val="00616918"/>
    <w:rsid w:val="0063089A"/>
    <w:rsid w:val="00641D5A"/>
    <w:rsid w:val="00650240"/>
    <w:rsid w:val="00655CB6"/>
    <w:rsid w:val="00666BD4"/>
    <w:rsid w:val="006674DD"/>
    <w:rsid w:val="00672D9E"/>
    <w:rsid w:val="00673470"/>
    <w:rsid w:val="00680F2D"/>
    <w:rsid w:val="00684F9C"/>
    <w:rsid w:val="0068526D"/>
    <w:rsid w:val="006910C5"/>
    <w:rsid w:val="0069346D"/>
    <w:rsid w:val="006940F7"/>
    <w:rsid w:val="0069425A"/>
    <w:rsid w:val="0069454F"/>
    <w:rsid w:val="00697E41"/>
    <w:rsid w:val="006A1D0B"/>
    <w:rsid w:val="006A4D8D"/>
    <w:rsid w:val="006A5BB8"/>
    <w:rsid w:val="006C1B8A"/>
    <w:rsid w:val="006C2431"/>
    <w:rsid w:val="006C5557"/>
    <w:rsid w:val="006D0C1F"/>
    <w:rsid w:val="006E7E7C"/>
    <w:rsid w:val="006F360A"/>
    <w:rsid w:val="006F7F55"/>
    <w:rsid w:val="00716E6A"/>
    <w:rsid w:val="00737F1A"/>
    <w:rsid w:val="00746307"/>
    <w:rsid w:val="00751AD3"/>
    <w:rsid w:val="00756B6F"/>
    <w:rsid w:val="00772882"/>
    <w:rsid w:val="00773FB3"/>
    <w:rsid w:val="00783BA7"/>
    <w:rsid w:val="0079207E"/>
    <w:rsid w:val="00795B84"/>
    <w:rsid w:val="00797283"/>
    <w:rsid w:val="007A14D8"/>
    <w:rsid w:val="007A1718"/>
    <w:rsid w:val="007A4D3B"/>
    <w:rsid w:val="007B573B"/>
    <w:rsid w:val="007B6FD1"/>
    <w:rsid w:val="007D4515"/>
    <w:rsid w:val="007D540C"/>
    <w:rsid w:val="007E06C0"/>
    <w:rsid w:val="007E2D64"/>
    <w:rsid w:val="007E42F5"/>
    <w:rsid w:val="007E4752"/>
    <w:rsid w:val="007E5C2B"/>
    <w:rsid w:val="007F07DE"/>
    <w:rsid w:val="007F44C9"/>
    <w:rsid w:val="00810085"/>
    <w:rsid w:val="00850369"/>
    <w:rsid w:val="008524A3"/>
    <w:rsid w:val="00854010"/>
    <w:rsid w:val="00857905"/>
    <w:rsid w:val="00864058"/>
    <w:rsid w:val="008700F6"/>
    <w:rsid w:val="00874C4D"/>
    <w:rsid w:val="008812F2"/>
    <w:rsid w:val="00890B84"/>
    <w:rsid w:val="008A627C"/>
    <w:rsid w:val="008B2774"/>
    <w:rsid w:val="008B50E6"/>
    <w:rsid w:val="008B62A1"/>
    <w:rsid w:val="008C06C1"/>
    <w:rsid w:val="008C5C53"/>
    <w:rsid w:val="008D294B"/>
    <w:rsid w:val="008D675A"/>
    <w:rsid w:val="008E6D94"/>
    <w:rsid w:val="008E7B3A"/>
    <w:rsid w:val="008F3ED4"/>
    <w:rsid w:val="00901FB5"/>
    <w:rsid w:val="0090395F"/>
    <w:rsid w:val="009209D2"/>
    <w:rsid w:val="00926BB9"/>
    <w:rsid w:val="0092708D"/>
    <w:rsid w:val="00937546"/>
    <w:rsid w:val="00940859"/>
    <w:rsid w:val="00945151"/>
    <w:rsid w:val="00945710"/>
    <w:rsid w:val="00957028"/>
    <w:rsid w:val="009574C4"/>
    <w:rsid w:val="00961FE9"/>
    <w:rsid w:val="009724B4"/>
    <w:rsid w:val="00983C1F"/>
    <w:rsid w:val="009869DD"/>
    <w:rsid w:val="00987786"/>
    <w:rsid w:val="00991B86"/>
    <w:rsid w:val="00992B9E"/>
    <w:rsid w:val="00995E7D"/>
    <w:rsid w:val="009B33CC"/>
    <w:rsid w:val="009B4049"/>
    <w:rsid w:val="009C29A0"/>
    <w:rsid w:val="009C3885"/>
    <w:rsid w:val="009D5DA0"/>
    <w:rsid w:val="009D68C8"/>
    <w:rsid w:val="009E0E25"/>
    <w:rsid w:val="009E3437"/>
    <w:rsid w:val="009E3E6B"/>
    <w:rsid w:val="009E4AE8"/>
    <w:rsid w:val="009F4B48"/>
    <w:rsid w:val="00A00E53"/>
    <w:rsid w:val="00A07AD4"/>
    <w:rsid w:val="00A07C8B"/>
    <w:rsid w:val="00A1177D"/>
    <w:rsid w:val="00A22468"/>
    <w:rsid w:val="00A25B87"/>
    <w:rsid w:val="00A27E9E"/>
    <w:rsid w:val="00A3433D"/>
    <w:rsid w:val="00A35D7B"/>
    <w:rsid w:val="00A421DA"/>
    <w:rsid w:val="00A43EBB"/>
    <w:rsid w:val="00A62B93"/>
    <w:rsid w:val="00A63657"/>
    <w:rsid w:val="00A728BE"/>
    <w:rsid w:val="00A75B1D"/>
    <w:rsid w:val="00A81396"/>
    <w:rsid w:val="00A83922"/>
    <w:rsid w:val="00A958BD"/>
    <w:rsid w:val="00AA3A4A"/>
    <w:rsid w:val="00AA3A71"/>
    <w:rsid w:val="00AA4135"/>
    <w:rsid w:val="00AB661F"/>
    <w:rsid w:val="00AC263D"/>
    <w:rsid w:val="00AE0BDF"/>
    <w:rsid w:val="00AE0F6A"/>
    <w:rsid w:val="00AE7DFE"/>
    <w:rsid w:val="00AF0378"/>
    <w:rsid w:val="00B003DF"/>
    <w:rsid w:val="00B010BB"/>
    <w:rsid w:val="00B0600F"/>
    <w:rsid w:val="00B10DCB"/>
    <w:rsid w:val="00B12236"/>
    <w:rsid w:val="00B14387"/>
    <w:rsid w:val="00B15961"/>
    <w:rsid w:val="00B2176A"/>
    <w:rsid w:val="00B2187D"/>
    <w:rsid w:val="00B27BC9"/>
    <w:rsid w:val="00B3620F"/>
    <w:rsid w:val="00B43175"/>
    <w:rsid w:val="00B504C3"/>
    <w:rsid w:val="00B5528B"/>
    <w:rsid w:val="00B81B50"/>
    <w:rsid w:val="00B9130F"/>
    <w:rsid w:val="00BA28AA"/>
    <w:rsid w:val="00BA3986"/>
    <w:rsid w:val="00BC4219"/>
    <w:rsid w:val="00BC5FDF"/>
    <w:rsid w:val="00BD0CBB"/>
    <w:rsid w:val="00BE5C73"/>
    <w:rsid w:val="00C004DA"/>
    <w:rsid w:val="00C031B9"/>
    <w:rsid w:val="00C05008"/>
    <w:rsid w:val="00C05AC0"/>
    <w:rsid w:val="00C10D12"/>
    <w:rsid w:val="00C16665"/>
    <w:rsid w:val="00C21F96"/>
    <w:rsid w:val="00C27BA0"/>
    <w:rsid w:val="00C3359C"/>
    <w:rsid w:val="00C54098"/>
    <w:rsid w:val="00C8210C"/>
    <w:rsid w:val="00C83128"/>
    <w:rsid w:val="00CA31CF"/>
    <w:rsid w:val="00CB0C22"/>
    <w:rsid w:val="00CB2F44"/>
    <w:rsid w:val="00CC44D3"/>
    <w:rsid w:val="00CD7E3E"/>
    <w:rsid w:val="00CE1A7A"/>
    <w:rsid w:val="00CE69E7"/>
    <w:rsid w:val="00D2250C"/>
    <w:rsid w:val="00D44896"/>
    <w:rsid w:val="00D458CF"/>
    <w:rsid w:val="00D45E0B"/>
    <w:rsid w:val="00D54795"/>
    <w:rsid w:val="00D55B60"/>
    <w:rsid w:val="00D66F86"/>
    <w:rsid w:val="00D738CE"/>
    <w:rsid w:val="00D74AF7"/>
    <w:rsid w:val="00D77758"/>
    <w:rsid w:val="00D85113"/>
    <w:rsid w:val="00D940AA"/>
    <w:rsid w:val="00D9506A"/>
    <w:rsid w:val="00DA3957"/>
    <w:rsid w:val="00DA3FCF"/>
    <w:rsid w:val="00DA6C14"/>
    <w:rsid w:val="00DC2F8A"/>
    <w:rsid w:val="00DC5FD9"/>
    <w:rsid w:val="00DD1620"/>
    <w:rsid w:val="00DE6870"/>
    <w:rsid w:val="00E00CCF"/>
    <w:rsid w:val="00E11297"/>
    <w:rsid w:val="00E23AB2"/>
    <w:rsid w:val="00E52F9D"/>
    <w:rsid w:val="00E6348B"/>
    <w:rsid w:val="00E66D9E"/>
    <w:rsid w:val="00E75E01"/>
    <w:rsid w:val="00E81DB4"/>
    <w:rsid w:val="00EA6EF5"/>
    <w:rsid w:val="00EC3A34"/>
    <w:rsid w:val="00EE1827"/>
    <w:rsid w:val="00EF2D0F"/>
    <w:rsid w:val="00F00B78"/>
    <w:rsid w:val="00F01AB4"/>
    <w:rsid w:val="00F02075"/>
    <w:rsid w:val="00F02A1F"/>
    <w:rsid w:val="00F12D8E"/>
    <w:rsid w:val="00F338F9"/>
    <w:rsid w:val="00F347CE"/>
    <w:rsid w:val="00F36455"/>
    <w:rsid w:val="00F457E8"/>
    <w:rsid w:val="00F54C2E"/>
    <w:rsid w:val="00F550BE"/>
    <w:rsid w:val="00F61EE2"/>
    <w:rsid w:val="00F63477"/>
    <w:rsid w:val="00F64D46"/>
    <w:rsid w:val="00F65D05"/>
    <w:rsid w:val="00F708DC"/>
    <w:rsid w:val="00F82D6D"/>
    <w:rsid w:val="00FB4FA6"/>
    <w:rsid w:val="00FB6ACF"/>
    <w:rsid w:val="00FD2C8E"/>
    <w:rsid w:val="00FD7DBF"/>
    <w:rsid w:val="00FF3649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FAC4771-4F61-4D82-9F06-9FF2B6D5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16665"/>
    <w:pPr>
      <w:ind w:firstLine="567"/>
      <w:jc w:val="both"/>
    </w:pPr>
    <w:rPr>
      <w:rFonts w:ascii="Arial" w:hAnsi="Arial"/>
      <w:sz w:val="24"/>
      <w:szCs w:val="24"/>
    </w:rPr>
  </w:style>
  <w:style w:type="paragraph" w:styleId="16">
    <w:name w:val="heading 1"/>
    <w:aliases w:val="!Части документа"/>
    <w:basedOn w:val="a"/>
    <w:next w:val="a"/>
    <w:link w:val="17"/>
    <w:qFormat/>
    <w:rsid w:val="001F395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F395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F3954"/>
    <w:pPr>
      <w:outlineLvl w:val="2"/>
    </w:pPr>
    <w:rPr>
      <w:rFonts w:cs="Arial"/>
      <w:b/>
      <w:bCs/>
      <w:sz w:val="28"/>
      <w:szCs w:val="26"/>
    </w:rPr>
  </w:style>
  <w:style w:type="paragraph" w:styleId="40">
    <w:name w:val="heading 4"/>
    <w:aliases w:val="!Параграфы/Статьи документа"/>
    <w:basedOn w:val="a"/>
    <w:link w:val="41"/>
    <w:qFormat/>
    <w:rsid w:val="001F3954"/>
    <w:pPr>
      <w:outlineLvl w:val="3"/>
    </w:pPr>
    <w:rPr>
      <w:b/>
      <w:bCs/>
      <w:sz w:val="26"/>
      <w:szCs w:val="2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737F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/>
      <w:jc w:val="center"/>
    </w:pPr>
    <w:rPr>
      <w:sz w:val="28"/>
    </w:rPr>
  </w:style>
  <w:style w:type="paragraph" w:styleId="a4">
    <w:name w:val="Body Text Indent"/>
    <w:basedOn w:val="a"/>
    <w:pPr>
      <w:spacing w:before="120"/>
      <w:ind w:firstLine="709"/>
    </w:pPr>
    <w:rPr>
      <w:snapToGrid w:val="0"/>
      <w:spacing w:val="20"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pPr>
      <w:spacing w:before="240"/>
      <w:jc w:val="center"/>
    </w:pPr>
    <w:rPr>
      <w:b/>
      <w:sz w:val="32"/>
      <w:szCs w:val="32"/>
    </w:rPr>
  </w:style>
  <w:style w:type="paragraph" w:styleId="21">
    <w:name w:val="Body Text Indent 2"/>
    <w:basedOn w:val="a"/>
    <w:rsid w:val="00D54795"/>
    <w:pPr>
      <w:spacing w:after="120" w:line="480" w:lineRule="auto"/>
      <w:ind w:left="283"/>
    </w:pPr>
  </w:style>
  <w:style w:type="paragraph" w:styleId="a7">
    <w:name w:val="footer"/>
    <w:basedOn w:val="a"/>
    <w:link w:val="a8"/>
    <w:uiPriority w:val="99"/>
    <w:rsid w:val="00DC5FD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5FD9"/>
  </w:style>
  <w:style w:type="paragraph" w:customStyle="1" w:styleId="ConsPlusNormal">
    <w:name w:val="ConsPlusNormal"/>
    <w:rsid w:val="002F26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F26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3370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370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9E3437"/>
    <w:pPr>
      <w:spacing w:before="100" w:beforeAutospacing="1" w:after="100" w:afterAutospacing="1"/>
    </w:pPr>
  </w:style>
  <w:style w:type="table" w:styleId="ab">
    <w:name w:val="Table Grid"/>
    <w:basedOn w:val="a1"/>
    <w:rsid w:val="00AA3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1 Знак"/>
    <w:aliases w:val="!Части документа Знак"/>
    <w:link w:val="16"/>
    <w:rsid w:val="00D940A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940A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940AA"/>
    <w:rPr>
      <w:rFonts w:ascii="Arial" w:hAnsi="Arial" w:cs="Arial"/>
      <w:b/>
      <w:bCs/>
      <w:sz w:val="28"/>
      <w:szCs w:val="26"/>
    </w:rPr>
  </w:style>
  <w:style w:type="character" w:customStyle="1" w:styleId="41">
    <w:name w:val="Заголовок 4 Знак"/>
    <w:aliases w:val="!Параграфы/Статьи документа Знак"/>
    <w:link w:val="40"/>
    <w:rsid w:val="00D940A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1F3954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1F3954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D940A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F395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e">
    <w:name w:val="Hyperlink"/>
    <w:basedOn w:val="a0"/>
    <w:rsid w:val="001F3954"/>
    <w:rPr>
      <w:color w:val="0000FF"/>
      <w:u w:val="none"/>
    </w:rPr>
  </w:style>
  <w:style w:type="paragraph" w:customStyle="1" w:styleId="Application">
    <w:name w:val="Application!Приложение"/>
    <w:rsid w:val="001F395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F395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F395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">
    <w:name w:val="header"/>
    <w:basedOn w:val="a"/>
    <w:link w:val="af0"/>
    <w:uiPriority w:val="99"/>
    <w:unhideWhenUsed/>
    <w:rsid w:val="00D940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D940AA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1F395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F3954"/>
    <w:rPr>
      <w:sz w:val="28"/>
    </w:rPr>
  </w:style>
  <w:style w:type="table" w:customStyle="1" w:styleId="18">
    <w:name w:val="Сетка таблицы1"/>
    <w:basedOn w:val="a1"/>
    <w:next w:val="ab"/>
    <w:uiPriority w:val="59"/>
    <w:rsid w:val="00A22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A22468"/>
    <w:pPr>
      <w:numPr>
        <w:numId w:val="1"/>
      </w:numPr>
    </w:pPr>
  </w:style>
  <w:style w:type="numbering" w:customStyle="1" w:styleId="4">
    <w:name w:val="Стиль4"/>
    <w:uiPriority w:val="99"/>
    <w:rsid w:val="00A22468"/>
    <w:pPr>
      <w:numPr>
        <w:numId w:val="2"/>
      </w:numPr>
    </w:pPr>
  </w:style>
  <w:style w:type="numbering" w:customStyle="1" w:styleId="5">
    <w:name w:val="Стиль5"/>
    <w:uiPriority w:val="99"/>
    <w:rsid w:val="00A22468"/>
    <w:pPr>
      <w:numPr>
        <w:numId w:val="3"/>
      </w:numPr>
    </w:pPr>
  </w:style>
  <w:style w:type="numbering" w:customStyle="1" w:styleId="6">
    <w:name w:val="Стиль6"/>
    <w:uiPriority w:val="99"/>
    <w:rsid w:val="00A22468"/>
    <w:pPr>
      <w:numPr>
        <w:numId w:val="4"/>
      </w:numPr>
    </w:pPr>
  </w:style>
  <w:style w:type="numbering" w:customStyle="1" w:styleId="7">
    <w:name w:val="Стиль7"/>
    <w:uiPriority w:val="99"/>
    <w:rsid w:val="00A22468"/>
    <w:pPr>
      <w:numPr>
        <w:numId w:val="5"/>
      </w:numPr>
    </w:pPr>
  </w:style>
  <w:style w:type="numbering" w:customStyle="1" w:styleId="8">
    <w:name w:val="Стиль8"/>
    <w:uiPriority w:val="99"/>
    <w:rsid w:val="00A22468"/>
    <w:pPr>
      <w:numPr>
        <w:numId w:val="6"/>
      </w:numPr>
    </w:pPr>
  </w:style>
  <w:style w:type="numbering" w:customStyle="1" w:styleId="9">
    <w:name w:val="Стиль9"/>
    <w:uiPriority w:val="99"/>
    <w:rsid w:val="00A22468"/>
    <w:pPr>
      <w:numPr>
        <w:numId w:val="7"/>
      </w:numPr>
    </w:pPr>
  </w:style>
  <w:style w:type="numbering" w:customStyle="1" w:styleId="10">
    <w:name w:val="Стиль10"/>
    <w:uiPriority w:val="99"/>
    <w:rsid w:val="00A22468"/>
    <w:pPr>
      <w:numPr>
        <w:numId w:val="8"/>
      </w:numPr>
    </w:pPr>
  </w:style>
  <w:style w:type="numbering" w:customStyle="1" w:styleId="11">
    <w:name w:val="Стиль11"/>
    <w:uiPriority w:val="99"/>
    <w:rsid w:val="00A22468"/>
    <w:pPr>
      <w:numPr>
        <w:numId w:val="9"/>
      </w:numPr>
    </w:pPr>
  </w:style>
  <w:style w:type="numbering" w:customStyle="1" w:styleId="12">
    <w:name w:val="Стиль12"/>
    <w:uiPriority w:val="99"/>
    <w:rsid w:val="00A22468"/>
    <w:pPr>
      <w:numPr>
        <w:numId w:val="10"/>
      </w:numPr>
    </w:pPr>
  </w:style>
  <w:style w:type="numbering" w:customStyle="1" w:styleId="13">
    <w:name w:val="Стиль13"/>
    <w:uiPriority w:val="99"/>
    <w:rsid w:val="00A22468"/>
    <w:pPr>
      <w:numPr>
        <w:numId w:val="11"/>
      </w:numPr>
    </w:pPr>
  </w:style>
  <w:style w:type="numbering" w:customStyle="1" w:styleId="14">
    <w:name w:val="Стиль14"/>
    <w:uiPriority w:val="99"/>
    <w:rsid w:val="00A22468"/>
    <w:pPr>
      <w:numPr>
        <w:numId w:val="12"/>
      </w:numPr>
    </w:pPr>
  </w:style>
  <w:style w:type="numbering" w:customStyle="1" w:styleId="15">
    <w:name w:val="Стиль15"/>
    <w:uiPriority w:val="99"/>
    <w:rsid w:val="00A22468"/>
    <w:pPr>
      <w:numPr>
        <w:numId w:val="13"/>
      </w:numPr>
    </w:pPr>
  </w:style>
  <w:style w:type="character" w:customStyle="1" w:styleId="51">
    <w:name w:val="Заголовок 5 Знак"/>
    <w:basedOn w:val="a0"/>
    <w:link w:val="50"/>
    <w:uiPriority w:val="9"/>
    <w:semiHidden/>
    <w:rsid w:val="00737F1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74329"/>
    <w:rPr>
      <w:rFonts w:ascii="Arial" w:hAnsi="Arial"/>
      <w:sz w:val="24"/>
      <w:szCs w:val="24"/>
    </w:rPr>
  </w:style>
  <w:style w:type="paragraph" w:styleId="af1">
    <w:name w:val="List Paragraph"/>
    <w:basedOn w:val="a"/>
    <w:uiPriority w:val="34"/>
    <w:qFormat/>
    <w:rsid w:val="008B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E8170D1FF9B2C9F5722967D6251C939341EE23FC0432C20FB44509A810AAD24E43B5BE8C07275AED24DB8539B1v3O8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8170D1FF9B2C9F5722967D6251C939341EE23FC0432C20FB44509A810AAD24E43B5BE8C07275AED24DB8539B1v3O8C" TargetMode="External"/><Relationship Id="rId17" Type="http://schemas.openxmlformats.org/officeDocument/2006/relationships/hyperlink" Target="consultantplus://offline/ref=E8170D1FF9B2C9F5722967D6251C939341EE23FC0432C20FB44509A810AAD24E43B5BE8C07275AED24DB8539B1v3O8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rapivin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268362B884998415A376F05B462F0C77BB27AC0B79A1BA2852079E408A0ECD3E3B7278FFA471DE0EKA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FF3462CA7E23B0A1F2698D5490BA130A64B15BBFD63AB951D7D57FF41EBAA4AD43903A9A5B32B4F1C2B746CE94B345B4C5C4A8F34A483Ax0K3J" TargetMode="Externa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49FF3462CA7E23B0A1F2698D5490BA130A64B15BBAD53AB951D7D57FF41EBAA4AD4390389C5067E1B19CEE178DDFBE4CADD9C4A3xEK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123</TotalTime>
  <Pages>27</Pages>
  <Words>6400</Words>
  <Characters>36481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42796</CharactersWithSpaces>
  <SharedDoc>false</SharedDoc>
  <HLinks>
    <vt:vector size="6" baseType="variant">
      <vt:variant>
        <vt:i4>6553711</vt:i4>
      </vt:variant>
      <vt:variant>
        <vt:i4>0</vt:i4>
      </vt:variant>
      <vt:variant>
        <vt:i4>0</vt:i4>
      </vt:variant>
      <vt:variant>
        <vt:i4>5</vt:i4>
      </vt:variant>
      <vt:variant>
        <vt:lpwstr>/content/act/bedb8d87-fb71-47d6-a08b-7000caa8861a.html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Слонов ЕА</cp:lastModifiedBy>
  <cp:revision>10</cp:revision>
  <cp:lastPrinted>2022-10-24T05:50:00Z</cp:lastPrinted>
  <dcterms:created xsi:type="dcterms:W3CDTF">2022-10-18T09:46:00Z</dcterms:created>
  <dcterms:modified xsi:type="dcterms:W3CDTF">2022-10-25T05:39:00Z</dcterms:modified>
</cp:coreProperties>
</file>