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AB" w:rsidRPr="008C4E67" w:rsidRDefault="00F84E25" w:rsidP="008C4E67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AB" w:rsidRPr="008C4E67" w:rsidRDefault="00B01D62" w:rsidP="008C4E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9625AB" w:rsidRPr="008C4E67" w:rsidRDefault="009625AB" w:rsidP="008C4E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C4E67" w:rsidRPr="008C4E67" w:rsidRDefault="008C4E67" w:rsidP="008C4E6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625AB" w:rsidRPr="008C4E67" w:rsidRDefault="009625AB" w:rsidP="008C4E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C4E67" w:rsidRPr="008C4E67" w:rsidRDefault="008C4E67" w:rsidP="008C4E6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625AB" w:rsidRPr="008C4E67" w:rsidRDefault="009625AB" w:rsidP="008C4E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от</w:t>
      </w:r>
      <w:r w:rsidR="00B01D62" w:rsidRPr="008C4E67">
        <w:rPr>
          <w:rFonts w:cs="Arial"/>
          <w:b/>
          <w:bCs/>
          <w:kern w:val="28"/>
          <w:sz w:val="32"/>
          <w:szCs w:val="32"/>
        </w:rPr>
        <w:t xml:space="preserve"> 30.12.2015 </w:t>
      </w:r>
      <w:r w:rsidRPr="008C4E67">
        <w:rPr>
          <w:rFonts w:cs="Arial"/>
          <w:b/>
          <w:bCs/>
          <w:kern w:val="28"/>
          <w:sz w:val="32"/>
          <w:szCs w:val="32"/>
        </w:rPr>
        <w:t>г. №</w:t>
      </w:r>
      <w:r w:rsidR="00B01D62" w:rsidRPr="008C4E67">
        <w:rPr>
          <w:rFonts w:cs="Arial"/>
          <w:b/>
          <w:bCs/>
          <w:kern w:val="28"/>
          <w:sz w:val="32"/>
          <w:szCs w:val="32"/>
        </w:rPr>
        <w:t>1351</w:t>
      </w:r>
    </w:p>
    <w:p w:rsidR="009625AB" w:rsidRPr="008C4E67" w:rsidRDefault="009625AB" w:rsidP="008C4E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8C4E67" w:rsidRPr="008C4E67" w:rsidRDefault="008C4E67" w:rsidP="008C4E6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20FA0" w:rsidRPr="008C4E67" w:rsidRDefault="003D7B50" w:rsidP="008C4E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11.11.2014</w:t>
      </w:r>
      <w:r w:rsidR="00B01D62" w:rsidRPr="008C4E67">
        <w:rPr>
          <w:rFonts w:cs="Arial"/>
          <w:b/>
          <w:bCs/>
          <w:kern w:val="28"/>
          <w:sz w:val="32"/>
          <w:szCs w:val="32"/>
        </w:rPr>
        <w:t xml:space="preserve"> </w:t>
      </w:r>
      <w:r w:rsidRPr="008C4E67">
        <w:rPr>
          <w:rFonts w:cs="Arial"/>
          <w:b/>
          <w:bCs/>
          <w:kern w:val="28"/>
          <w:sz w:val="32"/>
          <w:szCs w:val="32"/>
        </w:rPr>
        <w:t>г</w:t>
      </w:r>
      <w:r w:rsidR="00B01D62" w:rsidRPr="008C4E67">
        <w:rPr>
          <w:rFonts w:cs="Arial"/>
          <w:b/>
          <w:bCs/>
          <w:kern w:val="28"/>
          <w:sz w:val="32"/>
          <w:szCs w:val="32"/>
        </w:rPr>
        <w:t>.</w:t>
      </w:r>
      <w:r w:rsidRPr="008C4E67">
        <w:rPr>
          <w:rFonts w:cs="Arial"/>
          <w:b/>
          <w:bCs/>
          <w:kern w:val="28"/>
          <w:sz w:val="32"/>
          <w:szCs w:val="32"/>
        </w:rPr>
        <w:t xml:space="preserve"> №1578 «</w:t>
      </w:r>
      <w:r w:rsidR="00E20FA0" w:rsidRPr="008C4E67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«Организация местного самоуправления в Крапивинском муниципальном районе» на 2015 – 201</w:t>
      </w:r>
      <w:r w:rsidR="00FE55DB" w:rsidRPr="008C4E67">
        <w:rPr>
          <w:rFonts w:cs="Arial"/>
          <w:b/>
          <w:bCs/>
          <w:kern w:val="28"/>
          <w:sz w:val="32"/>
          <w:szCs w:val="32"/>
        </w:rPr>
        <w:t>8</w:t>
      </w:r>
      <w:r w:rsidR="00E20FA0" w:rsidRPr="008C4E67">
        <w:rPr>
          <w:rFonts w:cs="Arial"/>
          <w:b/>
          <w:bCs/>
          <w:kern w:val="28"/>
          <w:sz w:val="32"/>
          <w:szCs w:val="32"/>
        </w:rPr>
        <w:t xml:space="preserve"> годы</w:t>
      </w:r>
      <w:r w:rsidRPr="008C4E67">
        <w:rPr>
          <w:rFonts w:cs="Arial"/>
          <w:b/>
          <w:bCs/>
          <w:kern w:val="28"/>
          <w:sz w:val="32"/>
          <w:szCs w:val="32"/>
        </w:rPr>
        <w:t>»</w:t>
      </w:r>
    </w:p>
    <w:p w:rsidR="008C4E67" w:rsidRPr="008C4E67" w:rsidRDefault="008C4E67" w:rsidP="008C4E67">
      <w:pPr>
        <w:rPr>
          <w:rFonts w:cs="Arial"/>
        </w:rPr>
      </w:pPr>
    </w:p>
    <w:p w:rsidR="003D7B50" w:rsidRPr="008C4E67" w:rsidRDefault="008C4E67" w:rsidP="008C4E67">
      <w:pPr>
        <w:rPr>
          <w:rFonts w:cs="Arial"/>
        </w:rPr>
      </w:pPr>
      <w:r>
        <w:rPr>
          <w:rFonts w:cs="Arial"/>
        </w:rPr>
        <w:t xml:space="preserve">1. </w:t>
      </w:r>
      <w:r w:rsidR="003D7B50" w:rsidRPr="008C4E67">
        <w:rPr>
          <w:rFonts w:cs="Arial"/>
        </w:rPr>
        <w:t xml:space="preserve">Внести в постановление администрации Крапивинского муниципального района от </w:t>
      </w:r>
      <w:r w:rsidR="00985985" w:rsidRPr="008C4E67">
        <w:rPr>
          <w:rFonts w:cs="Arial"/>
        </w:rPr>
        <w:t>11.11.2014</w:t>
      </w:r>
      <w:r w:rsidR="005062B9">
        <w:rPr>
          <w:rFonts w:cs="Arial"/>
        </w:rPr>
        <w:t xml:space="preserve"> </w:t>
      </w:r>
      <w:r w:rsidR="003D7B50" w:rsidRPr="008C4E67">
        <w:rPr>
          <w:rFonts w:cs="Arial"/>
        </w:rPr>
        <w:t>г. №</w:t>
      </w:r>
      <w:r w:rsidR="00985985" w:rsidRPr="008C4E67">
        <w:rPr>
          <w:rFonts w:cs="Arial"/>
        </w:rPr>
        <w:t>1578</w:t>
      </w:r>
      <w:r w:rsidR="003D7B50" w:rsidRPr="008C4E67">
        <w:rPr>
          <w:rFonts w:cs="Arial"/>
        </w:rPr>
        <w:t xml:space="preserve"> «Об утверждении муниципальной </w:t>
      </w:r>
      <w:r w:rsidR="00985985" w:rsidRPr="008C4E67">
        <w:rPr>
          <w:rFonts w:cs="Arial"/>
        </w:rPr>
        <w:t>п</w:t>
      </w:r>
      <w:r w:rsidR="003D7B50" w:rsidRPr="008C4E67">
        <w:rPr>
          <w:rFonts w:cs="Arial"/>
        </w:rPr>
        <w:t>рограммы «</w:t>
      </w:r>
      <w:r w:rsidR="00985985" w:rsidRPr="008C4E67">
        <w:rPr>
          <w:rFonts w:cs="Arial"/>
        </w:rPr>
        <w:t>Организация местного самоуправления в Крапивинском муниципальном районе</w:t>
      </w:r>
      <w:r w:rsidR="003D7B50" w:rsidRPr="008C4E67">
        <w:rPr>
          <w:rFonts w:cs="Arial"/>
        </w:rPr>
        <w:t>» на 201</w:t>
      </w:r>
      <w:r w:rsidR="00985985" w:rsidRPr="008C4E67">
        <w:rPr>
          <w:rFonts w:cs="Arial"/>
        </w:rPr>
        <w:t>5</w:t>
      </w:r>
      <w:r w:rsidR="003D7B50" w:rsidRPr="008C4E67">
        <w:rPr>
          <w:rFonts w:cs="Arial"/>
        </w:rPr>
        <w:t>-201</w:t>
      </w:r>
      <w:r w:rsidR="00FE55DB" w:rsidRPr="008C4E67">
        <w:rPr>
          <w:rFonts w:cs="Arial"/>
        </w:rPr>
        <w:t>8</w:t>
      </w:r>
      <w:r w:rsidR="003D7B50" w:rsidRPr="008C4E67">
        <w:rPr>
          <w:rFonts w:cs="Arial"/>
        </w:rPr>
        <w:t xml:space="preserve"> годы» </w:t>
      </w:r>
      <w:r w:rsidR="00FE55DB" w:rsidRPr="008C4E67">
        <w:rPr>
          <w:rFonts w:cs="Arial"/>
        </w:rPr>
        <w:t xml:space="preserve">(в редакции постановления от </w:t>
      </w:r>
      <w:r w:rsidR="00495C90" w:rsidRPr="008C4E67">
        <w:rPr>
          <w:rFonts w:cs="Arial"/>
        </w:rPr>
        <w:t>15.10.2015</w:t>
      </w:r>
      <w:r w:rsidR="005062B9">
        <w:rPr>
          <w:rFonts w:cs="Arial"/>
        </w:rPr>
        <w:t xml:space="preserve"> </w:t>
      </w:r>
      <w:r w:rsidR="00495C90" w:rsidRPr="008C4E67">
        <w:rPr>
          <w:rFonts w:cs="Arial"/>
        </w:rPr>
        <w:t>г</w:t>
      </w:r>
      <w:r w:rsidR="005062B9">
        <w:rPr>
          <w:rFonts w:cs="Arial"/>
        </w:rPr>
        <w:t>.</w:t>
      </w:r>
      <w:r w:rsidR="00FE55DB" w:rsidRPr="008C4E67">
        <w:rPr>
          <w:rFonts w:cs="Arial"/>
        </w:rPr>
        <w:t xml:space="preserve"> №</w:t>
      </w:r>
      <w:r w:rsidR="00495C90" w:rsidRPr="008C4E67">
        <w:rPr>
          <w:rFonts w:cs="Arial"/>
        </w:rPr>
        <w:t>1078</w:t>
      </w:r>
      <w:r w:rsidR="00FE55DB" w:rsidRPr="008C4E67">
        <w:rPr>
          <w:rFonts w:cs="Arial"/>
        </w:rPr>
        <w:t xml:space="preserve">) </w:t>
      </w:r>
      <w:r w:rsidR="003D7B50" w:rsidRPr="008C4E67">
        <w:rPr>
          <w:rFonts w:cs="Arial"/>
        </w:rPr>
        <w:t>следующие изменения:</w:t>
      </w:r>
    </w:p>
    <w:p w:rsidR="00486375" w:rsidRPr="008C4E67" w:rsidRDefault="008C4E67" w:rsidP="008C4E67">
      <w:pPr>
        <w:rPr>
          <w:rFonts w:cs="Arial"/>
        </w:rPr>
      </w:pPr>
      <w:r>
        <w:rPr>
          <w:rFonts w:cs="Arial"/>
        </w:rPr>
        <w:t xml:space="preserve">1.1. </w:t>
      </w:r>
      <w:r w:rsidR="00486375" w:rsidRPr="008C4E67">
        <w:rPr>
          <w:rFonts w:cs="Arial"/>
        </w:rPr>
        <w:t>Внести в муниципальную программу «Организация местного самоуправления в Крапивинском муниципальном районе» на 2015-2018 годы</w:t>
      </w:r>
      <w:r w:rsidR="000B6BE6" w:rsidRPr="008C4E67">
        <w:rPr>
          <w:rFonts w:cs="Arial"/>
        </w:rPr>
        <w:t xml:space="preserve"> (далее-муниципальная программа), утвержденную постановлением, следующие изменения:</w:t>
      </w:r>
    </w:p>
    <w:p w:rsidR="00075271" w:rsidRPr="008C4E67" w:rsidRDefault="008C4E67" w:rsidP="008C4E67">
      <w:pPr>
        <w:rPr>
          <w:rFonts w:cs="Arial"/>
        </w:rPr>
      </w:pPr>
      <w:r>
        <w:rPr>
          <w:rFonts w:cs="Arial"/>
        </w:rPr>
        <w:t xml:space="preserve">1.1.1. </w:t>
      </w:r>
      <w:r w:rsidR="00075271" w:rsidRPr="008C4E67">
        <w:rPr>
          <w:rFonts w:cs="Arial"/>
        </w:rPr>
        <w:t>Позицию «Задачи муниципальной программы» паспорта муниципальной программы</w:t>
      </w:r>
      <w:r w:rsidR="009005D4" w:rsidRPr="008C4E67">
        <w:rPr>
          <w:rFonts w:cs="Arial"/>
        </w:rPr>
        <w:t xml:space="preserve"> дополнить пунктом следующего содержания:</w:t>
      </w:r>
      <w:r w:rsidR="00665E50" w:rsidRPr="008C4E67">
        <w:rPr>
          <w:rFonts w:cs="Arial"/>
        </w:rPr>
        <w:t xml:space="preserve"> </w:t>
      </w:r>
      <w:r w:rsidR="009005D4" w:rsidRPr="008C4E67">
        <w:rPr>
          <w:rFonts w:cs="Arial"/>
        </w:rPr>
        <w:t>«-соблюдение требований законодательства РФ в области санитарно-эпидемиологического благополучия населения».</w:t>
      </w:r>
    </w:p>
    <w:p w:rsidR="000B6BE6" w:rsidRPr="008C4E67" w:rsidRDefault="008C4E67" w:rsidP="008C4E67">
      <w:pPr>
        <w:rPr>
          <w:rFonts w:cs="Arial"/>
        </w:rPr>
      </w:pPr>
      <w:r>
        <w:rPr>
          <w:rFonts w:cs="Arial"/>
        </w:rPr>
        <w:t xml:space="preserve">1.1.2. </w:t>
      </w:r>
      <w:r w:rsidR="00075271" w:rsidRPr="008C4E67">
        <w:rPr>
          <w:rFonts w:cs="Arial"/>
        </w:rPr>
        <w:t xml:space="preserve">Позицию «Объемы и источники финансирования муниципальной программы в целом и с разбивкой по годам ее реализации» </w:t>
      </w:r>
      <w:r w:rsidR="007D2E4F" w:rsidRPr="008C4E67">
        <w:rPr>
          <w:rFonts w:cs="Arial"/>
        </w:rPr>
        <w:t>паспорт</w:t>
      </w:r>
      <w:r w:rsidR="00075271" w:rsidRPr="008C4E67">
        <w:rPr>
          <w:rFonts w:cs="Arial"/>
        </w:rPr>
        <w:t>а</w:t>
      </w:r>
      <w:r w:rsidR="007D2E4F" w:rsidRPr="008C4E67">
        <w:rPr>
          <w:rFonts w:cs="Arial"/>
        </w:rPr>
        <w:t xml:space="preserve"> муниципальной программы </w:t>
      </w:r>
      <w:r w:rsidR="00356757" w:rsidRPr="008C4E67">
        <w:rPr>
          <w:rFonts w:cs="Arial"/>
        </w:rPr>
        <w:t>изложить в следующей редакции:</w:t>
      </w:r>
    </w:p>
    <w:p w:rsidR="00CB1D13" w:rsidRPr="008C4E67" w:rsidRDefault="00356757" w:rsidP="008C4E67">
      <w:pPr>
        <w:rPr>
          <w:rFonts w:cs="Arial"/>
        </w:rPr>
      </w:pPr>
      <w:r w:rsidRPr="008C4E67">
        <w:rPr>
          <w:rFonts w:cs="Arial"/>
        </w:rPr>
        <w:t>«</w:t>
      </w:r>
    </w:p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7002"/>
      </w:tblGrid>
      <w:tr w:rsidR="00CB1D13" w:rsidRPr="008C4E67" w:rsidTr="008C4E67">
        <w:trPr>
          <w:trHeight w:val="629"/>
          <w:tblCellSpacing w:w="5" w:type="nil"/>
        </w:trPr>
        <w:tc>
          <w:tcPr>
            <w:tcW w:w="2341" w:type="dxa"/>
          </w:tcPr>
          <w:p w:rsidR="00CB1D13" w:rsidRPr="008C4E67" w:rsidRDefault="00CB1D13" w:rsidP="008C4E67">
            <w:pPr>
              <w:pStyle w:val="Table0"/>
            </w:pPr>
            <w:r w:rsidRPr="008C4E67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</w:tcPr>
          <w:p w:rsidR="00CB1D13" w:rsidRPr="008C4E67" w:rsidRDefault="00CB1D13" w:rsidP="005062B9">
            <w:pPr>
              <w:pStyle w:val="Table0"/>
              <w:jc w:val="both"/>
            </w:pPr>
            <w:r w:rsidRPr="008C4E67">
              <w:t>Объем средств на реали</w:t>
            </w:r>
            <w:r w:rsidR="005062B9">
              <w:t>зацию муниципальной программы -</w:t>
            </w:r>
            <w:r w:rsidRPr="008C4E67">
              <w:t xml:space="preserve"> </w:t>
            </w:r>
            <w:r w:rsidR="00A907C7" w:rsidRPr="008C4E67">
              <w:t>73273,87</w:t>
            </w:r>
            <w:r w:rsidRPr="008C4E67">
              <w:t xml:space="preserve"> тыс. руб., в том числе по годам: </w:t>
            </w:r>
          </w:p>
          <w:p w:rsidR="00CB1D13" w:rsidRPr="008C4E67" w:rsidRDefault="005062B9" w:rsidP="008C4E67">
            <w:pPr>
              <w:pStyle w:val="Table"/>
            </w:pPr>
            <w:r>
              <w:t xml:space="preserve">2015год – </w:t>
            </w:r>
            <w:r w:rsidR="00A907C7" w:rsidRPr="008C4E67">
              <w:t>25831,17</w:t>
            </w:r>
            <w:r w:rsidR="00CB1D13" w:rsidRPr="008C4E67">
              <w:t xml:space="preserve"> тыс. руб.</w:t>
            </w:r>
          </w:p>
          <w:p w:rsidR="00CB1D13" w:rsidRPr="008C4E67" w:rsidRDefault="005062B9" w:rsidP="008C4E67">
            <w:pPr>
              <w:pStyle w:val="Table"/>
            </w:pPr>
            <w:r>
              <w:t>2016 год –</w:t>
            </w:r>
            <w:r w:rsidR="00CB1D13" w:rsidRPr="008C4E67">
              <w:t xml:space="preserve"> </w:t>
            </w:r>
            <w:r w:rsidR="002E4D17" w:rsidRPr="008C4E67">
              <w:t>16520,7</w:t>
            </w:r>
            <w:r w:rsidR="00CB1D13" w:rsidRPr="008C4E67">
              <w:t xml:space="preserve"> тыс. руб. </w:t>
            </w:r>
          </w:p>
          <w:p w:rsidR="00CB1D13" w:rsidRPr="008C4E67" w:rsidRDefault="005062B9" w:rsidP="008C4E67">
            <w:pPr>
              <w:pStyle w:val="Table"/>
            </w:pPr>
            <w:r>
              <w:t xml:space="preserve">2017 год – </w:t>
            </w:r>
            <w:r w:rsidR="002E4D17" w:rsidRPr="008C4E67">
              <w:t>15461</w:t>
            </w:r>
            <w:r w:rsidR="00CB1D13" w:rsidRPr="008C4E67">
              <w:t xml:space="preserve"> тыс. руб.</w:t>
            </w:r>
          </w:p>
          <w:p w:rsidR="00CB1D13" w:rsidRPr="008C4E67" w:rsidRDefault="00CB1D13" w:rsidP="008C4E67">
            <w:pPr>
              <w:pStyle w:val="Table"/>
            </w:pPr>
            <w:r w:rsidRPr="008C4E67">
              <w:t xml:space="preserve">2018 год – </w:t>
            </w:r>
            <w:r w:rsidR="002E4D17" w:rsidRPr="008C4E67">
              <w:t>15461</w:t>
            </w:r>
            <w:r w:rsidRPr="008C4E67">
              <w:t xml:space="preserve"> тыс.</w:t>
            </w:r>
            <w:r w:rsidR="00B01D62" w:rsidRPr="008C4E67">
              <w:t xml:space="preserve"> </w:t>
            </w:r>
            <w:r w:rsidRPr="008C4E67">
              <w:t>руб.</w:t>
            </w:r>
          </w:p>
          <w:p w:rsidR="00CB1D13" w:rsidRPr="008C4E67" w:rsidRDefault="00CB1D13" w:rsidP="008C4E67">
            <w:pPr>
              <w:pStyle w:val="Table"/>
            </w:pPr>
            <w:r w:rsidRPr="008C4E67">
              <w:t>из них:</w:t>
            </w:r>
          </w:p>
          <w:p w:rsidR="00CB1D13" w:rsidRPr="008C4E67" w:rsidRDefault="00CB1D13" w:rsidP="008C4E67">
            <w:pPr>
              <w:pStyle w:val="Table"/>
            </w:pPr>
            <w:r w:rsidRPr="008C4E67">
              <w:t xml:space="preserve">средства местного бюджета – </w:t>
            </w:r>
            <w:r w:rsidR="00A907C7" w:rsidRPr="008C4E67">
              <w:t>71598,38</w:t>
            </w:r>
            <w:r w:rsidRPr="008C4E67">
              <w:t xml:space="preserve"> тыс. руб., в том числе по годам:</w:t>
            </w:r>
          </w:p>
          <w:p w:rsidR="00CB1D13" w:rsidRPr="008C4E67" w:rsidRDefault="005062B9" w:rsidP="008C4E67">
            <w:pPr>
              <w:pStyle w:val="Table"/>
            </w:pPr>
            <w:r>
              <w:t>2015</w:t>
            </w:r>
            <w:r w:rsidR="00F84E25">
              <w:t xml:space="preserve"> </w:t>
            </w:r>
            <w:bookmarkStart w:id="0" w:name="_GoBack"/>
            <w:bookmarkEnd w:id="0"/>
            <w:r>
              <w:t>год –</w:t>
            </w:r>
            <w:r w:rsidR="00CB1D13" w:rsidRPr="008C4E67">
              <w:t xml:space="preserve"> </w:t>
            </w:r>
            <w:r w:rsidR="002E4D17" w:rsidRPr="008C4E67">
              <w:t>25</w:t>
            </w:r>
            <w:r w:rsidR="00A907C7" w:rsidRPr="008C4E67">
              <w:t>605,38</w:t>
            </w:r>
            <w:r w:rsidR="00CB1D13" w:rsidRPr="008C4E67">
              <w:t xml:space="preserve"> тыс. руб.</w:t>
            </w:r>
          </w:p>
          <w:p w:rsidR="00CB1D13" w:rsidRPr="008C4E67" w:rsidRDefault="005062B9" w:rsidP="008C4E67">
            <w:pPr>
              <w:pStyle w:val="Table"/>
            </w:pPr>
            <w:r>
              <w:t xml:space="preserve">2016 год – </w:t>
            </w:r>
            <w:r w:rsidR="002E4D17" w:rsidRPr="008C4E67">
              <w:t>15331</w:t>
            </w:r>
            <w:r w:rsidR="00CB1D13" w:rsidRPr="008C4E67">
              <w:t xml:space="preserve"> тыс. руб. </w:t>
            </w:r>
          </w:p>
          <w:p w:rsidR="00CB1D13" w:rsidRPr="008C4E67" w:rsidRDefault="005062B9" w:rsidP="008C4E67">
            <w:pPr>
              <w:pStyle w:val="Table"/>
            </w:pPr>
            <w:r>
              <w:lastRenderedPageBreak/>
              <w:t xml:space="preserve">2017 год – </w:t>
            </w:r>
            <w:r w:rsidR="002E4D17" w:rsidRPr="008C4E67">
              <w:t>15331</w:t>
            </w:r>
            <w:r w:rsidR="00CB1D13" w:rsidRPr="008C4E67">
              <w:t xml:space="preserve"> тыс. руб.</w:t>
            </w:r>
          </w:p>
          <w:p w:rsidR="00CB1D13" w:rsidRPr="008C4E67" w:rsidRDefault="00CB1D13" w:rsidP="008C4E67">
            <w:pPr>
              <w:pStyle w:val="Table"/>
            </w:pPr>
            <w:r w:rsidRPr="008C4E67">
              <w:t>2018 год –</w:t>
            </w:r>
            <w:r w:rsidR="002E4D17" w:rsidRPr="008C4E67">
              <w:t xml:space="preserve"> 15331</w:t>
            </w:r>
            <w:r w:rsidRPr="008C4E67">
              <w:t xml:space="preserve"> тыс.</w:t>
            </w:r>
            <w:r w:rsidR="00B01D62" w:rsidRPr="008C4E67">
              <w:t xml:space="preserve"> </w:t>
            </w:r>
            <w:r w:rsidRPr="008C4E67">
              <w:t>руб.</w:t>
            </w:r>
          </w:p>
          <w:p w:rsidR="00CB1D13" w:rsidRPr="008C4E67" w:rsidRDefault="00CB1D13" w:rsidP="008C4E67">
            <w:pPr>
              <w:pStyle w:val="Table"/>
            </w:pPr>
            <w:r w:rsidRPr="008C4E67">
              <w:t>иные не запрещенные законодательством источники</w:t>
            </w:r>
            <w:r w:rsidR="00AC2963" w:rsidRPr="008C4E67">
              <w:t>-1675,</w:t>
            </w:r>
            <w:r w:rsidR="00A907C7" w:rsidRPr="008C4E67">
              <w:t>46</w:t>
            </w:r>
            <w:r w:rsidR="00AC2963" w:rsidRPr="008C4E67">
              <w:t xml:space="preserve"> тыс.</w:t>
            </w:r>
            <w:r w:rsidR="00B01D62" w:rsidRPr="008C4E67">
              <w:t xml:space="preserve"> </w:t>
            </w:r>
            <w:r w:rsidR="00AC2963" w:rsidRPr="008C4E67">
              <w:t>руб</w:t>
            </w:r>
            <w:r w:rsidR="008C4E67">
              <w:t>.</w:t>
            </w:r>
            <w:r w:rsidR="00AC2963" w:rsidRPr="008C4E67">
              <w:t xml:space="preserve">, </w:t>
            </w:r>
            <w:r w:rsidRPr="008C4E67">
              <w:t>из них:</w:t>
            </w:r>
          </w:p>
          <w:p w:rsidR="00CB1D13" w:rsidRPr="008C4E67" w:rsidRDefault="00CB1D13" w:rsidP="008C4E67">
            <w:pPr>
              <w:pStyle w:val="Table"/>
            </w:pPr>
            <w:r w:rsidRPr="008C4E67">
              <w:t xml:space="preserve">средства федерального бюджета - </w:t>
            </w:r>
            <w:r w:rsidR="00AC2963" w:rsidRPr="008C4E67">
              <w:t>744</w:t>
            </w:r>
            <w:r w:rsidRPr="008C4E67">
              <w:t>,02 тыс.</w:t>
            </w:r>
            <w:r w:rsidR="00B01D62" w:rsidRPr="008C4E67">
              <w:t xml:space="preserve"> </w:t>
            </w:r>
            <w:r w:rsidR="008C4E67">
              <w:t>руб.,</w:t>
            </w:r>
            <w:r w:rsidR="00A61A00" w:rsidRPr="008C4E67">
              <w:t xml:space="preserve"> </w:t>
            </w:r>
            <w:r w:rsidRPr="008C4E67">
              <w:t>в том числе по годам:</w:t>
            </w:r>
          </w:p>
          <w:p w:rsidR="00CB1D13" w:rsidRPr="008C4E67" w:rsidRDefault="008539FA" w:rsidP="008C4E67">
            <w:pPr>
              <w:pStyle w:val="Table"/>
            </w:pPr>
            <w:r>
              <w:t xml:space="preserve">2015год – </w:t>
            </w:r>
            <w:r w:rsidR="00CB1D13" w:rsidRPr="008C4E67">
              <w:t>69,32 тыс. руб.</w:t>
            </w:r>
          </w:p>
          <w:p w:rsidR="00CB1D13" w:rsidRPr="008C4E67" w:rsidRDefault="00CB1D13" w:rsidP="008C4E67">
            <w:pPr>
              <w:pStyle w:val="Table"/>
            </w:pPr>
            <w:r w:rsidRPr="008C4E67">
              <w:t xml:space="preserve">2016 год – </w:t>
            </w:r>
            <w:r w:rsidR="00AC2963" w:rsidRPr="008C4E67">
              <w:t>674,7</w:t>
            </w:r>
            <w:r w:rsidRPr="008C4E67">
              <w:t xml:space="preserve"> тыс. руб. </w:t>
            </w:r>
          </w:p>
          <w:p w:rsidR="00CB1D13" w:rsidRPr="008C4E67" w:rsidRDefault="00CB1D13" w:rsidP="008C4E67">
            <w:pPr>
              <w:pStyle w:val="Table"/>
            </w:pPr>
            <w:r w:rsidRPr="008C4E67">
              <w:t xml:space="preserve">средства областного бюджета- </w:t>
            </w:r>
            <w:r w:rsidR="00AC2963" w:rsidRPr="008C4E67">
              <w:t>931,</w:t>
            </w:r>
            <w:r w:rsidR="006B2127" w:rsidRPr="008C4E67">
              <w:t>44</w:t>
            </w:r>
            <w:r w:rsidRPr="008C4E67">
              <w:t xml:space="preserve"> тыс.</w:t>
            </w:r>
            <w:r w:rsidR="00B01D62" w:rsidRPr="008C4E67">
              <w:t xml:space="preserve"> </w:t>
            </w:r>
            <w:r w:rsidRPr="008C4E67">
              <w:t>руб., в том числе по годам:</w:t>
            </w:r>
          </w:p>
          <w:p w:rsidR="00CB1D13" w:rsidRPr="008C4E67" w:rsidRDefault="005062B9" w:rsidP="008C4E67">
            <w:pPr>
              <w:pStyle w:val="Table"/>
            </w:pPr>
            <w:r>
              <w:t>2015</w:t>
            </w:r>
            <w:r w:rsidR="00F84E25">
              <w:t xml:space="preserve"> </w:t>
            </w:r>
            <w:r>
              <w:t xml:space="preserve">год – </w:t>
            </w:r>
            <w:r w:rsidR="00A61A00" w:rsidRPr="008C4E67">
              <w:t>156,</w:t>
            </w:r>
            <w:r w:rsidR="006B2127" w:rsidRPr="008C4E67">
              <w:t>44</w:t>
            </w:r>
            <w:r w:rsidR="00CB1D13" w:rsidRPr="008C4E67">
              <w:t xml:space="preserve"> тыс. руб.</w:t>
            </w:r>
          </w:p>
          <w:p w:rsidR="00CB1D13" w:rsidRPr="008C4E67" w:rsidRDefault="00A61A00" w:rsidP="008C4E67">
            <w:pPr>
              <w:pStyle w:val="Table"/>
            </w:pPr>
            <w:r w:rsidRPr="008C4E67">
              <w:t>2016 год – 515</w:t>
            </w:r>
            <w:r w:rsidR="00CB1D13" w:rsidRPr="008C4E67">
              <w:t xml:space="preserve"> тыс. руб. </w:t>
            </w:r>
          </w:p>
          <w:p w:rsidR="00CB1D13" w:rsidRPr="008C4E67" w:rsidRDefault="00CB1D13" w:rsidP="008C4E67">
            <w:pPr>
              <w:pStyle w:val="Table"/>
            </w:pPr>
            <w:r w:rsidRPr="008C4E67">
              <w:t>2017 год – 130 тыс. руб.</w:t>
            </w:r>
          </w:p>
          <w:p w:rsidR="00CB1D13" w:rsidRPr="008C4E67" w:rsidRDefault="00CB1D13" w:rsidP="008C4E67">
            <w:pPr>
              <w:pStyle w:val="Table"/>
            </w:pPr>
            <w:r w:rsidRPr="008C4E67">
              <w:t>2018 год – 130 тыс.</w:t>
            </w:r>
            <w:r w:rsidR="00B01D62" w:rsidRPr="008C4E67">
              <w:t xml:space="preserve"> </w:t>
            </w:r>
            <w:r w:rsidRPr="008C4E67">
              <w:t>руб.</w:t>
            </w:r>
          </w:p>
        </w:tc>
      </w:tr>
    </w:tbl>
    <w:p w:rsidR="00356757" w:rsidRPr="008C4E67" w:rsidRDefault="00356757" w:rsidP="008C4E67">
      <w:pPr>
        <w:rPr>
          <w:rFonts w:cs="Arial"/>
        </w:rPr>
      </w:pPr>
      <w:r w:rsidRPr="008C4E67">
        <w:rPr>
          <w:rFonts w:cs="Arial"/>
        </w:rPr>
        <w:lastRenderedPageBreak/>
        <w:t>».</w:t>
      </w:r>
    </w:p>
    <w:p w:rsidR="00C0675C" w:rsidRPr="008C4E67" w:rsidRDefault="008C4E67" w:rsidP="008C4E67">
      <w:pPr>
        <w:rPr>
          <w:rFonts w:cs="Arial"/>
        </w:rPr>
      </w:pPr>
      <w:r>
        <w:rPr>
          <w:rFonts w:cs="Arial"/>
        </w:rPr>
        <w:t xml:space="preserve">1.1.3. </w:t>
      </w:r>
      <w:r w:rsidR="00C0675C" w:rsidRPr="008C4E67">
        <w:rPr>
          <w:rFonts w:cs="Arial"/>
        </w:rPr>
        <w:t>Раздел 3 муниципальной программы дополнить пунктом 7 следующего содержания:</w:t>
      </w:r>
    </w:p>
    <w:p w:rsidR="00CB1D13" w:rsidRPr="008C4E67" w:rsidRDefault="00C0675C" w:rsidP="008C4E67">
      <w:pPr>
        <w:rPr>
          <w:rFonts w:cs="Arial"/>
        </w:rPr>
      </w:pPr>
      <w:r w:rsidRPr="008C4E67">
        <w:rPr>
          <w:rFonts w:cs="Arial"/>
        </w:rPr>
        <w:t>«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3218"/>
        <w:gridCol w:w="2171"/>
        <w:gridCol w:w="2171"/>
      </w:tblGrid>
      <w:tr w:rsidR="00CB1D13" w:rsidRPr="008C4E67" w:rsidTr="008C4E67">
        <w:trPr>
          <w:cantSplit/>
        </w:trPr>
        <w:tc>
          <w:tcPr>
            <w:tcW w:w="9855" w:type="dxa"/>
            <w:gridSpan w:val="4"/>
          </w:tcPr>
          <w:p w:rsidR="00BC49AD" w:rsidRPr="008C4E67" w:rsidRDefault="00CB1D13" w:rsidP="008C4E67">
            <w:pPr>
              <w:pStyle w:val="Table0"/>
            </w:pPr>
            <w:r w:rsidRPr="008C4E67">
              <w:t>7.</w:t>
            </w:r>
            <w:r w:rsidR="005062B9">
              <w:t xml:space="preserve"> </w:t>
            </w:r>
            <w:r w:rsidRPr="008C4E67">
              <w:t xml:space="preserve">Задача: </w:t>
            </w:r>
            <w:r w:rsidR="00665E50" w:rsidRPr="008C4E67">
              <w:t>соблюдение требований законодательства РФ в области санитарно-эпидемиологического благополучия населения</w:t>
            </w:r>
          </w:p>
        </w:tc>
      </w:tr>
      <w:tr w:rsidR="00BD691B" w:rsidRPr="008C4E67" w:rsidTr="008C4E67">
        <w:trPr>
          <w:cantSplit/>
          <w:trHeight w:val="5101"/>
        </w:trPr>
        <w:tc>
          <w:tcPr>
            <w:tcW w:w="1951" w:type="dxa"/>
          </w:tcPr>
          <w:p w:rsidR="00BD691B" w:rsidRPr="008C4E67" w:rsidRDefault="00BD691B" w:rsidP="008C4E67">
            <w:pPr>
              <w:pStyle w:val="Table0"/>
            </w:pPr>
            <w:r w:rsidRPr="008C4E67">
              <w:t>Основное мероприятие: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368" w:type="dxa"/>
          </w:tcPr>
          <w:p w:rsidR="00BD691B" w:rsidRPr="008C4E67" w:rsidRDefault="00BD691B" w:rsidP="008C4E67">
            <w:pPr>
              <w:pStyle w:val="Table"/>
            </w:pPr>
            <w:r w:rsidRPr="008C4E67">
              <w:t>Содержание и обустройство сибиреязвенных захоронений и скотомогильников (биотермических ям) за счет предоставления субвенций из областного бюджета для проведения комплекса мероприятий по текущему содержанию, эксплуатации и капитальному ремонту в соответствии с ветеринарно-санитарными правилами</w:t>
            </w:r>
          </w:p>
        </w:tc>
        <w:tc>
          <w:tcPr>
            <w:tcW w:w="2268" w:type="dxa"/>
          </w:tcPr>
          <w:p w:rsidR="00BD691B" w:rsidRPr="008C4E67" w:rsidRDefault="00BD691B" w:rsidP="008C4E67">
            <w:pPr>
              <w:pStyle w:val="Table"/>
            </w:pPr>
            <w:r w:rsidRPr="008C4E67">
              <w:t>Доля фактически использованных средств, полученных в виде субвенции из областного бюджета на содержание и обустройство сибиреязвенных захоронений и скотомогильников (биотермических ям), процентов</w:t>
            </w:r>
          </w:p>
        </w:tc>
        <w:tc>
          <w:tcPr>
            <w:tcW w:w="2268" w:type="dxa"/>
          </w:tcPr>
          <w:p w:rsidR="00BD691B" w:rsidRPr="008C4E67" w:rsidRDefault="00BD691B" w:rsidP="008C4E67">
            <w:pPr>
              <w:pStyle w:val="Table"/>
            </w:pPr>
            <w:r w:rsidRPr="008C4E67">
              <w:t>Значение определяется как процентное отношение фактически использованных средств к полученной субвенции на содержание и обустройство сибиреязвенных захоронений и скотомогильников (биотермических ям)</w:t>
            </w:r>
          </w:p>
        </w:tc>
      </w:tr>
    </w:tbl>
    <w:p w:rsidR="00C0675C" w:rsidRPr="008C4E67" w:rsidRDefault="00C0675C" w:rsidP="008C4E67">
      <w:pPr>
        <w:rPr>
          <w:rFonts w:cs="Arial"/>
        </w:rPr>
      </w:pPr>
      <w:r w:rsidRPr="008C4E67">
        <w:rPr>
          <w:rFonts w:cs="Arial"/>
        </w:rPr>
        <w:t>».</w:t>
      </w:r>
    </w:p>
    <w:p w:rsidR="0019593D" w:rsidRPr="008C4E67" w:rsidRDefault="008C4E67" w:rsidP="008C4E67">
      <w:pPr>
        <w:rPr>
          <w:rFonts w:cs="Arial"/>
        </w:rPr>
      </w:pPr>
      <w:r>
        <w:rPr>
          <w:rFonts w:cs="Arial"/>
        </w:rPr>
        <w:t xml:space="preserve">1.1.4. </w:t>
      </w:r>
      <w:r w:rsidR="0019593D" w:rsidRPr="008C4E67">
        <w:rPr>
          <w:rFonts w:cs="Arial"/>
        </w:rPr>
        <w:t>Раздел 4 муниципальной программы изложить в новой редакции согласно приложению</w:t>
      </w:r>
      <w:r w:rsidR="002D1B15" w:rsidRPr="008C4E67">
        <w:rPr>
          <w:rFonts w:cs="Arial"/>
        </w:rPr>
        <w:t xml:space="preserve"> №1 </w:t>
      </w:r>
      <w:r w:rsidR="0019593D" w:rsidRPr="008C4E67">
        <w:rPr>
          <w:rFonts w:cs="Arial"/>
        </w:rPr>
        <w:t>к настоящему постановлению.</w:t>
      </w:r>
    </w:p>
    <w:p w:rsidR="002D1B15" w:rsidRPr="008C4E67" w:rsidRDefault="008C4E67" w:rsidP="008C4E67">
      <w:pPr>
        <w:rPr>
          <w:rFonts w:cs="Arial"/>
        </w:rPr>
      </w:pPr>
      <w:r>
        <w:rPr>
          <w:rFonts w:cs="Arial"/>
        </w:rPr>
        <w:t xml:space="preserve">1.1.5. </w:t>
      </w:r>
      <w:r w:rsidR="002D1B15" w:rsidRPr="008C4E67">
        <w:rPr>
          <w:rFonts w:cs="Arial"/>
        </w:rPr>
        <w:t>Раздел 5 муниципальной программы изложить в новой</w:t>
      </w:r>
      <w:r w:rsidR="005062B9">
        <w:rPr>
          <w:rFonts w:cs="Arial"/>
        </w:rPr>
        <w:t xml:space="preserve"> редакции согласно приложению №</w:t>
      </w:r>
      <w:r w:rsidR="002D1B15" w:rsidRPr="008C4E67">
        <w:rPr>
          <w:rFonts w:cs="Arial"/>
        </w:rPr>
        <w:t>2 к настоящему постановлению.</w:t>
      </w:r>
    </w:p>
    <w:p w:rsidR="003D7B50" w:rsidRPr="008C4E67" w:rsidRDefault="003D7B50" w:rsidP="008C4E67">
      <w:pPr>
        <w:rPr>
          <w:rFonts w:cs="Arial"/>
        </w:rPr>
      </w:pPr>
      <w:r w:rsidRPr="008C4E67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3D7B50" w:rsidRPr="008C4E67" w:rsidRDefault="003D7B50" w:rsidP="008C4E67">
      <w:pPr>
        <w:rPr>
          <w:rFonts w:cs="Arial"/>
        </w:rPr>
      </w:pPr>
      <w:r w:rsidRPr="008C4E67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</w:t>
      </w:r>
      <w:r w:rsidR="008C4E67">
        <w:rPr>
          <w:rFonts w:cs="Arial"/>
        </w:rPr>
        <w:t>ы иные сроки вступления в силу.</w:t>
      </w:r>
    </w:p>
    <w:p w:rsidR="003D7B50" w:rsidRPr="008C4E67" w:rsidRDefault="003D7B50" w:rsidP="008C4E67">
      <w:pPr>
        <w:rPr>
          <w:rFonts w:cs="Arial"/>
        </w:rPr>
      </w:pPr>
      <w:r w:rsidRPr="008C4E67">
        <w:rPr>
          <w:rFonts w:cs="Arial"/>
        </w:rPr>
        <w:t xml:space="preserve">Положения паспорта </w:t>
      </w:r>
      <w:r w:rsidR="00985985" w:rsidRPr="008C4E67">
        <w:rPr>
          <w:rFonts w:cs="Arial"/>
        </w:rPr>
        <w:t>м</w:t>
      </w:r>
      <w:r w:rsidRPr="008C4E67">
        <w:rPr>
          <w:rFonts w:cs="Arial"/>
        </w:rPr>
        <w:t xml:space="preserve">униципальной программы, раздела 4 текстовой части </w:t>
      </w:r>
      <w:r w:rsidR="00985985" w:rsidRPr="008C4E67">
        <w:rPr>
          <w:rFonts w:cs="Arial"/>
        </w:rPr>
        <w:t>м</w:t>
      </w:r>
      <w:r w:rsidRPr="008C4E67">
        <w:rPr>
          <w:rFonts w:cs="Arial"/>
        </w:rPr>
        <w:t>униципальной программы в части ресурсного обеспечения на 201</w:t>
      </w:r>
      <w:r w:rsidR="00642425" w:rsidRPr="008C4E67">
        <w:rPr>
          <w:rFonts w:cs="Arial"/>
        </w:rPr>
        <w:t>6</w:t>
      </w:r>
      <w:r w:rsidRPr="008C4E67">
        <w:rPr>
          <w:rFonts w:cs="Arial"/>
        </w:rPr>
        <w:t xml:space="preserve"> год, раздела 5 текстовой части </w:t>
      </w:r>
      <w:r w:rsidR="00985985" w:rsidRPr="008C4E67">
        <w:rPr>
          <w:rFonts w:cs="Arial"/>
        </w:rPr>
        <w:t>м</w:t>
      </w:r>
      <w:r w:rsidRPr="008C4E67">
        <w:rPr>
          <w:rFonts w:cs="Arial"/>
        </w:rPr>
        <w:t xml:space="preserve">униципальной программы в части плановых значений </w:t>
      </w:r>
      <w:r w:rsidRPr="008C4E67">
        <w:rPr>
          <w:rFonts w:cs="Arial"/>
        </w:rPr>
        <w:lastRenderedPageBreak/>
        <w:t>целевого показателя (индикатора) на 201</w:t>
      </w:r>
      <w:r w:rsidR="00642425" w:rsidRPr="008C4E67">
        <w:rPr>
          <w:rFonts w:cs="Arial"/>
        </w:rPr>
        <w:t>6</w:t>
      </w:r>
      <w:r w:rsidRPr="008C4E67">
        <w:rPr>
          <w:rFonts w:cs="Arial"/>
        </w:rPr>
        <w:t xml:space="preserve"> год (в редакции настоящего постановления) применяются к правоотношениям, возникающим при составлении и исполнении бюджета района</w:t>
      </w:r>
      <w:r w:rsidR="00642425" w:rsidRPr="008C4E67">
        <w:rPr>
          <w:rFonts w:cs="Arial"/>
        </w:rPr>
        <w:t xml:space="preserve"> </w:t>
      </w:r>
      <w:r w:rsidRPr="008C4E67">
        <w:rPr>
          <w:rFonts w:cs="Arial"/>
        </w:rPr>
        <w:t>на 2016 год</w:t>
      </w:r>
      <w:r w:rsidR="00642425" w:rsidRPr="008C4E67">
        <w:rPr>
          <w:rFonts w:cs="Arial"/>
        </w:rPr>
        <w:t>.</w:t>
      </w:r>
    </w:p>
    <w:p w:rsidR="003D7B50" w:rsidRPr="008C4E67" w:rsidRDefault="003D7B50" w:rsidP="008C4E67">
      <w:pPr>
        <w:rPr>
          <w:rFonts w:cs="Arial"/>
        </w:rPr>
      </w:pPr>
      <w:r w:rsidRPr="008C4E67">
        <w:rPr>
          <w:rFonts w:cs="Arial"/>
        </w:rPr>
        <w:t>4. Контроль за исполнением настоящего постановления возложить на первого заместителя главы Крапивинского муниципального района Т.И. Климину.</w:t>
      </w:r>
    </w:p>
    <w:p w:rsidR="00B01D62" w:rsidRPr="008C4E67" w:rsidRDefault="00B01D62" w:rsidP="008C4E67">
      <w:pPr>
        <w:rPr>
          <w:rFonts w:cs="Arial"/>
        </w:rPr>
      </w:pPr>
    </w:p>
    <w:p w:rsidR="003D7B50" w:rsidRPr="008C4E67" w:rsidRDefault="003D7B50" w:rsidP="008C4E67">
      <w:pPr>
        <w:rPr>
          <w:rFonts w:cs="Arial"/>
        </w:rPr>
      </w:pPr>
      <w:r w:rsidRPr="008C4E67">
        <w:rPr>
          <w:rFonts w:cs="Arial"/>
        </w:rPr>
        <w:t>Глава</w:t>
      </w:r>
    </w:p>
    <w:p w:rsidR="00B01D62" w:rsidRPr="008C4E67" w:rsidRDefault="003D7B50" w:rsidP="008C4E67">
      <w:pPr>
        <w:rPr>
          <w:rFonts w:cs="Arial"/>
        </w:rPr>
      </w:pPr>
      <w:r w:rsidRPr="008C4E67">
        <w:rPr>
          <w:rFonts w:cs="Arial"/>
        </w:rPr>
        <w:t>Крап</w:t>
      </w:r>
      <w:r w:rsidR="00B01D62" w:rsidRPr="008C4E67">
        <w:rPr>
          <w:rFonts w:cs="Arial"/>
        </w:rPr>
        <w:t>ивинского муниципального района</w:t>
      </w:r>
    </w:p>
    <w:p w:rsidR="003D7B50" w:rsidRPr="008C4E67" w:rsidRDefault="003D7B50" w:rsidP="008C4E67">
      <w:pPr>
        <w:rPr>
          <w:rFonts w:cs="Arial"/>
        </w:rPr>
      </w:pPr>
      <w:r w:rsidRPr="008C4E67">
        <w:rPr>
          <w:rFonts w:cs="Arial"/>
        </w:rPr>
        <w:t>Т.Х. Биккулов</w:t>
      </w:r>
    </w:p>
    <w:p w:rsidR="00E20FA0" w:rsidRPr="008C4E67" w:rsidRDefault="00E20FA0" w:rsidP="008C4E67">
      <w:pPr>
        <w:rPr>
          <w:rFonts w:cs="Arial"/>
        </w:rPr>
      </w:pPr>
    </w:p>
    <w:p w:rsidR="00642425" w:rsidRPr="008C4E67" w:rsidRDefault="00985985" w:rsidP="008C4E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Приложение</w:t>
      </w:r>
      <w:r w:rsidR="00BB2AF5" w:rsidRPr="008C4E67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8C4E67" w:rsidRPr="008C4E67" w:rsidRDefault="00985985" w:rsidP="008C4E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к</w:t>
      </w:r>
      <w:r w:rsidR="00E20FA0" w:rsidRPr="008C4E67">
        <w:rPr>
          <w:rFonts w:cs="Arial"/>
          <w:b/>
          <w:bCs/>
          <w:kern w:val="28"/>
          <w:sz w:val="32"/>
          <w:szCs w:val="32"/>
        </w:rPr>
        <w:t xml:space="preserve"> постановлени</w:t>
      </w:r>
      <w:r w:rsidRPr="008C4E67">
        <w:rPr>
          <w:rFonts w:cs="Arial"/>
          <w:b/>
          <w:bCs/>
          <w:kern w:val="28"/>
          <w:sz w:val="32"/>
          <w:szCs w:val="32"/>
        </w:rPr>
        <w:t>ю</w:t>
      </w:r>
      <w:r w:rsidR="00E20FA0" w:rsidRPr="008C4E67">
        <w:rPr>
          <w:rFonts w:cs="Arial"/>
          <w:b/>
          <w:bCs/>
          <w:kern w:val="28"/>
          <w:sz w:val="32"/>
          <w:szCs w:val="32"/>
        </w:rPr>
        <w:t xml:space="preserve"> </w:t>
      </w:r>
      <w:r w:rsidR="00AA2528" w:rsidRPr="008C4E67">
        <w:rPr>
          <w:rFonts w:cs="Arial"/>
          <w:b/>
          <w:bCs/>
          <w:kern w:val="28"/>
          <w:sz w:val="32"/>
          <w:szCs w:val="32"/>
        </w:rPr>
        <w:t>а</w:t>
      </w:r>
      <w:r w:rsidR="00E20FA0" w:rsidRPr="008C4E67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E20FA0" w:rsidRPr="008C4E67" w:rsidRDefault="00E20FA0" w:rsidP="008C4E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20FA0" w:rsidRPr="008C4E67" w:rsidRDefault="00B01D62" w:rsidP="008C4E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от 30.12.2015 г.</w:t>
      </w:r>
      <w:r w:rsidR="00104C7A" w:rsidRPr="008C4E67">
        <w:rPr>
          <w:rFonts w:cs="Arial"/>
          <w:b/>
          <w:bCs/>
          <w:kern w:val="28"/>
          <w:sz w:val="32"/>
          <w:szCs w:val="32"/>
        </w:rPr>
        <w:t xml:space="preserve"> </w:t>
      </w:r>
      <w:r w:rsidR="00E20FA0" w:rsidRPr="008C4E67">
        <w:rPr>
          <w:rFonts w:cs="Arial"/>
          <w:b/>
          <w:bCs/>
          <w:kern w:val="28"/>
          <w:sz w:val="32"/>
          <w:szCs w:val="32"/>
        </w:rPr>
        <w:t>№</w:t>
      </w:r>
      <w:r w:rsidRPr="008C4E67">
        <w:rPr>
          <w:rFonts w:cs="Arial"/>
          <w:b/>
          <w:bCs/>
          <w:kern w:val="28"/>
          <w:sz w:val="32"/>
          <w:szCs w:val="32"/>
        </w:rPr>
        <w:t>1351</w:t>
      </w:r>
    </w:p>
    <w:p w:rsidR="00E20FA0" w:rsidRPr="008C4E67" w:rsidRDefault="00E20FA0" w:rsidP="008C4E67">
      <w:pPr>
        <w:rPr>
          <w:rFonts w:cs="Arial"/>
        </w:rPr>
      </w:pPr>
    </w:p>
    <w:p w:rsidR="00E20FA0" w:rsidRPr="008C4E67" w:rsidRDefault="008C4E67" w:rsidP="008C4E67">
      <w:pPr>
        <w:jc w:val="center"/>
        <w:rPr>
          <w:rFonts w:cs="Arial"/>
          <w:b/>
          <w:bCs/>
          <w:iCs/>
          <w:sz w:val="30"/>
          <w:szCs w:val="28"/>
        </w:rPr>
      </w:pPr>
      <w:r w:rsidRPr="008C4E67">
        <w:rPr>
          <w:rFonts w:cs="Arial"/>
          <w:b/>
          <w:bCs/>
          <w:iCs/>
          <w:sz w:val="30"/>
          <w:szCs w:val="28"/>
        </w:rPr>
        <w:t>«</w:t>
      </w:r>
      <w:r w:rsidR="004234BD" w:rsidRPr="008C4E67">
        <w:rPr>
          <w:rFonts w:cs="Arial"/>
          <w:b/>
          <w:bCs/>
          <w:iCs/>
          <w:sz w:val="30"/>
          <w:szCs w:val="28"/>
        </w:rPr>
        <w:t xml:space="preserve">4. </w:t>
      </w:r>
      <w:r w:rsidR="00E20FA0" w:rsidRPr="008C4E67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p w:rsidR="00E20FA0" w:rsidRPr="008C4E67" w:rsidRDefault="00E20FA0" w:rsidP="008C4E67">
      <w:pPr>
        <w:rPr>
          <w:rFonts w:cs="Arial"/>
        </w:rPr>
      </w:pPr>
    </w:p>
    <w:tbl>
      <w:tblPr>
        <w:tblW w:w="477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1701"/>
        <w:gridCol w:w="1159"/>
        <w:gridCol w:w="1109"/>
        <w:gridCol w:w="1032"/>
        <w:gridCol w:w="1033"/>
      </w:tblGrid>
      <w:tr w:rsidR="003C0979" w:rsidRPr="008C4E67" w:rsidTr="005062B9">
        <w:trPr>
          <w:trHeight w:val="480"/>
          <w:tblCellSpacing w:w="5" w:type="nil"/>
        </w:trPr>
        <w:tc>
          <w:tcPr>
            <w:tcW w:w="2910" w:type="dxa"/>
            <w:vMerge w:val="restart"/>
          </w:tcPr>
          <w:p w:rsidR="003C0979" w:rsidRPr="008C4E67" w:rsidRDefault="003C0979" w:rsidP="008C4E67">
            <w:pPr>
              <w:pStyle w:val="Table0"/>
            </w:pPr>
            <w:r w:rsidRPr="008C4E67">
              <w:t>Наименование</w:t>
            </w:r>
            <w:r w:rsidR="008C4E67">
              <w:t xml:space="preserve"> </w:t>
            </w:r>
            <w:r w:rsidRPr="008C4E67">
              <w:t>муниципальной программы,</w:t>
            </w:r>
            <w:r w:rsidR="008C4E67">
              <w:t xml:space="preserve"> </w:t>
            </w:r>
            <w:r w:rsidRPr="008C4E67">
              <w:t>подпрограммы, мероприятия</w:t>
            </w:r>
          </w:p>
        </w:tc>
        <w:tc>
          <w:tcPr>
            <w:tcW w:w="1701" w:type="dxa"/>
            <w:vMerge w:val="restart"/>
          </w:tcPr>
          <w:p w:rsidR="003C0979" w:rsidRPr="008C4E67" w:rsidRDefault="003C0979" w:rsidP="008C4E67">
            <w:pPr>
              <w:pStyle w:val="Table0"/>
            </w:pPr>
            <w:r w:rsidRPr="008C4E67">
              <w:t>Источник финансирования</w:t>
            </w:r>
          </w:p>
        </w:tc>
        <w:tc>
          <w:tcPr>
            <w:tcW w:w="4333" w:type="dxa"/>
            <w:gridSpan w:val="4"/>
          </w:tcPr>
          <w:p w:rsidR="003C0979" w:rsidRPr="008C4E67" w:rsidRDefault="003C0979" w:rsidP="008C4E67">
            <w:pPr>
              <w:pStyle w:val="Table0"/>
            </w:pPr>
            <w:r w:rsidRPr="008C4E67">
              <w:t>Объем финансовых ресурсов, тыс. рублей</w:t>
            </w:r>
          </w:p>
        </w:tc>
      </w:tr>
      <w:tr w:rsidR="003C0979" w:rsidRPr="008C4E67" w:rsidTr="005062B9">
        <w:trPr>
          <w:trHeight w:val="257"/>
          <w:tblCellSpacing w:w="5" w:type="nil"/>
        </w:trPr>
        <w:tc>
          <w:tcPr>
            <w:tcW w:w="2910" w:type="dxa"/>
            <w:vMerge/>
          </w:tcPr>
          <w:p w:rsidR="003C0979" w:rsidRPr="008C4E67" w:rsidRDefault="003C0979" w:rsidP="008C4E67">
            <w:pPr>
              <w:pStyle w:val="Table0"/>
            </w:pPr>
          </w:p>
        </w:tc>
        <w:tc>
          <w:tcPr>
            <w:tcW w:w="1701" w:type="dxa"/>
            <w:vMerge/>
          </w:tcPr>
          <w:p w:rsidR="003C0979" w:rsidRPr="008C4E67" w:rsidRDefault="003C0979" w:rsidP="008C4E67">
            <w:pPr>
              <w:pStyle w:val="Table0"/>
            </w:pPr>
          </w:p>
        </w:tc>
        <w:tc>
          <w:tcPr>
            <w:tcW w:w="1159" w:type="dxa"/>
          </w:tcPr>
          <w:p w:rsidR="003C0979" w:rsidRPr="008539FA" w:rsidRDefault="003C0979" w:rsidP="008C4E67">
            <w:pPr>
              <w:pStyle w:val="Table"/>
              <w:rPr>
                <w:b/>
              </w:rPr>
            </w:pPr>
            <w:r w:rsidRPr="008539FA">
              <w:rPr>
                <w:b/>
              </w:rPr>
              <w:t>2015 год</w:t>
            </w:r>
          </w:p>
        </w:tc>
        <w:tc>
          <w:tcPr>
            <w:tcW w:w="1109" w:type="dxa"/>
          </w:tcPr>
          <w:p w:rsidR="003C0979" w:rsidRPr="008539FA" w:rsidRDefault="003C0979" w:rsidP="008C4E67">
            <w:pPr>
              <w:pStyle w:val="Table"/>
              <w:rPr>
                <w:b/>
              </w:rPr>
            </w:pPr>
            <w:r w:rsidRPr="008539FA">
              <w:rPr>
                <w:b/>
              </w:rPr>
              <w:t>2016 год</w:t>
            </w:r>
          </w:p>
        </w:tc>
        <w:tc>
          <w:tcPr>
            <w:tcW w:w="1032" w:type="dxa"/>
          </w:tcPr>
          <w:p w:rsidR="003C0979" w:rsidRPr="008539FA" w:rsidRDefault="003C0979" w:rsidP="008C4E67">
            <w:pPr>
              <w:pStyle w:val="Table"/>
              <w:rPr>
                <w:b/>
              </w:rPr>
            </w:pPr>
            <w:r w:rsidRPr="008539FA">
              <w:rPr>
                <w:b/>
              </w:rPr>
              <w:t>2017 год</w:t>
            </w:r>
          </w:p>
        </w:tc>
        <w:tc>
          <w:tcPr>
            <w:tcW w:w="1033" w:type="dxa"/>
          </w:tcPr>
          <w:p w:rsidR="003C0979" w:rsidRPr="008539FA" w:rsidRDefault="003C0979" w:rsidP="008C4E67">
            <w:pPr>
              <w:pStyle w:val="Table"/>
              <w:rPr>
                <w:b/>
              </w:rPr>
            </w:pPr>
            <w:r w:rsidRPr="008539FA">
              <w:rPr>
                <w:b/>
              </w:rPr>
              <w:t>2018 год</w:t>
            </w:r>
          </w:p>
        </w:tc>
      </w:tr>
      <w:tr w:rsidR="003C0979" w:rsidRPr="008C4E67" w:rsidTr="005062B9">
        <w:trPr>
          <w:tblHeader/>
          <w:tblCellSpacing w:w="5" w:type="nil"/>
        </w:trPr>
        <w:tc>
          <w:tcPr>
            <w:tcW w:w="2910" w:type="dxa"/>
          </w:tcPr>
          <w:p w:rsidR="003C0979" w:rsidRPr="008C4E67" w:rsidRDefault="003C0979" w:rsidP="008C4E67">
            <w:pPr>
              <w:pStyle w:val="Table"/>
            </w:pPr>
            <w:r w:rsidRPr="008C4E67">
              <w:t>1</w:t>
            </w:r>
          </w:p>
        </w:tc>
        <w:tc>
          <w:tcPr>
            <w:tcW w:w="1701" w:type="dxa"/>
          </w:tcPr>
          <w:p w:rsidR="003C0979" w:rsidRPr="008C4E67" w:rsidRDefault="003C0979" w:rsidP="008C4E67">
            <w:pPr>
              <w:pStyle w:val="Table"/>
            </w:pPr>
            <w:r w:rsidRPr="008C4E67">
              <w:t>2</w:t>
            </w:r>
          </w:p>
        </w:tc>
        <w:tc>
          <w:tcPr>
            <w:tcW w:w="1159" w:type="dxa"/>
          </w:tcPr>
          <w:p w:rsidR="003C0979" w:rsidRPr="008C4E67" w:rsidRDefault="003C0979" w:rsidP="008C4E67">
            <w:pPr>
              <w:pStyle w:val="Table"/>
            </w:pPr>
            <w:r w:rsidRPr="008C4E67">
              <w:t>3</w:t>
            </w:r>
          </w:p>
        </w:tc>
        <w:tc>
          <w:tcPr>
            <w:tcW w:w="1109" w:type="dxa"/>
          </w:tcPr>
          <w:p w:rsidR="003C0979" w:rsidRPr="008C4E67" w:rsidRDefault="003C0979" w:rsidP="008C4E67">
            <w:pPr>
              <w:pStyle w:val="Table"/>
            </w:pPr>
            <w:r w:rsidRPr="008C4E67">
              <w:t>4</w:t>
            </w:r>
          </w:p>
        </w:tc>
        <w:tc>
          <w:tcPr>
            <w:tcW w:w="1032" w:type="dxa"/>
          </w:tcPr>
          <w:p w:rsidR="003C0979" w:rsidRPr="008C4E67" w:rsidRDefault="003C0979" w:rsidP="008C4E67">
            <w:pPr>
              <w:pStyle w:val="Table"/>
            </w:pPr>
            <w:r w:rsidRPr="008C4E67">
              <w:t>5</w:t>
            </w:r>
          </w:p>
        </w:tc>
        <w:tc>
          <w:tcPr>
            <w:tcW w:w="1033" w:type="dxa"/>
          </w:tcPr>
          <w:p w:rsidR="003C0979" w:rsidRPr="008C4E67" w:rsidRDefault="003C0979" w:rsidP="008C4E67">
            <w:pPr>
              <w:pStyle w:val="Table"/>
            </w:pPr>
            <w:r w:rsidRPr="008C4E67">
              <w:t>6</w:t>
            </w:r>
          </w:p>
        </w:tc>
      </w:tr>
      <w:tr w:rsidR="00664E7B" w:rsidRPr="008C4E67" w:rsidTr="005062B9">
        <w:trPr>
          <w:trHeight w:val="225"/>
          <w:tblCellSpacing w:w="5" w:type="nil"/>
        </w:trPr>
        <w:tc>
          <w:tcPr>
            <w:tcW w:w="2910" w:type="dxa"/>
            <w:vMerge w:val="restart"/>
          </w:tcPr>
          <w:p w:rsidR="00664E7B" w:rsidRPr="008C4E67" w:rsidRDefault="00664E7B" w:rsidP="008C4E67">
            <w:pPr>
              <w:pStyle w:val="Table"/>
            </w:pPr>
            <w:r w:rsidRPr="008C4E67">
              <w:t>Муниципальная программа «Организация местного самоуправления в Крапивинском муниципальном районе» на 2015 – 201</w:t>
            </w:r>
            <w:r w:rsidR="00C62D43" w:rsidRPr="008C4E67">
              <w:t>8</w:t>
            </w:r>
            <w:r w:rsidRPr="008C4E67">
              <w:t xml:space="preserve"> годы</w:t>
            </w:r>
          </w:p>
        </w:tc>
        <w:tc>
          <w:tcPr>
            <w:tcW w:w="1701" w:type="dxa"/>
          </w:tcPr>
          <w:p w:rsidR="00664E7B" w:rsidRPr="008C4E67" w:rsidRDefault="00664E7B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664E7B" w:rsidRPr="008C4E67" w:rsidRDefault="00E9191D" w:rsidP="008C4E67">
            <w:pPr>
              <w:pStyle w:val="Table"/>
            </w:pPr>
            <w:r w:rsidRPr="008C4E67">
              <w:t>25831,17</w:t>
            </w:r>
          </w:p>
        </w:tc>
        <w:tc>
          <w:tcPr>
            <w:tcW w:w="1109" w:type="dxa"/>
          </w:tcPr>
          <w:p w:rsidR="00664E7B" w:rsidRPr="008C4E67" w:rsidRDefault="000808E0" w:rsidP="008C4E67">
            <w:pPr>
              <w:pStyle w:val="Table"/>
            </w:pPr>
            <w:r w:rsidRPr="008C4E67">
              <w:t>16520,7</w:t>
            </w:r>
          </w:p>
        </w:tc>
        <w:tc>
          <w:tcPr>
            <w:tcW w:w="1032" w:type="dxa"/>
          </w:tcPr>
          <w:p w:rsidR="00664E7B" w:rsidRPr="008C4E67" w:rsidRDefault="005261EB" w:rsidP="008C4E67">
            <w:pPr>
              <w:pStyle w:val="Table"/>
            </w:pPr>
            <w:r w:rsidRPr="008C4E67">
              <w:t>15461</w:t>
            </w:r>
          </w:p>
        </w:tc>
        <w:tc>
          <w:tcPr>
            <w:tcW w:w="1033" w:type="dxa"/>
          </w:tcPr>
          <w:p w:rsidR="00664E7B" w:rsidRPr="008C4E67" w:rsidRDefault="005261EB" w:rsidP="008C4E67">
            <w:pPr>
              <w:pStyle w:val="Table"/>
            </w:pPr>
            <w:r w:rsidRPr="008C4E67">
              <w:t>15461</w:t>
            </w:r>
          </w:p>
        </w:tc>
      </w:tr>
      <w:tr w:rsidR="00664E7B" w:rsidRPr="008C4E67" w:rsidTr="005062B9">
        <w:trPr>
          <w:trHeight w:val="225"/>
          <w:tblCellSpacing w:w="5" w:type="nil"/>
        </w:trPr>
        <w:tc>
          <w:tcPr>
            <w:tcW w:w="2910" w:type="dxa"/>
            <w:vMerge/>
          </w:tcPr>
          <w:p w:rsidR="00664E7B" w:rsidRPr="008C4E67" w:rsidRDefault="00664E7B" w:rsidP="008C4E67">
            <w:pPr>
              <w:pStyle w:val="Table"/>
            </w:pPr>
          </w:p>
        </w:tc>
        <w:tc>
          <w:tcPr>
            <w:tcW w:w="1701" w:type="dxa"/>
          </w:tcPr>
          <w:p w:rsidR="00664E7B" w:rsidRPr="008C4E67" w:rsidRDefault="00664E7B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664E7B" w:rsidRPr="008C4E67" w:rsidRDefault="00E9191D" w:rsidP="008C4E67">
            <w:pPr>
              <w:pStyle w:val="Table"/>
            </w:pPr>
            <w:r w:rsidRPr="008C4E67">
              <w:t>25605,38</w:t>
            </w:r>
          </w:p>
        </w:tc>
        <w:tc>
          <w:tcPr>
            <w:tcW w:w="1109" w:type="dxa"/>
          </w:tcPr>
          <w:p w:rsidR="00664E7B" w:rsidRPr="008C4E67" w:rsidRDefault="000808E0" w:rsidP="008C4E67">
            <w:pPr>
              <w:pStyle w:val="Table"/>
            </w:pPr>
            <w:r w:rsidRPr="008C4E67">
              <w:t>15331</w:t>
            </w:r>
          </w:p>
        </w:tc>
        <w:tc>
          <w:tcPr>
            <w:tcW w:w="1032" w:type="dxa"/>
          </w:tcPr>
          <w:p w:rsidR="00664E7B" w:rsidRPr="008C4E67" w:rsidRDefault="005261EB" w:rsidP="008C4E67">
            <w:pPr>
              <w:pStyle w:val="Table"/>
            </w:pPr>
            <w:r w:rsidRPr="008C4E67">
              <w:t>15331</w:t>
            </w:r>
          </w:p>
        </w:tc>
        <w:tc>
          <w:tcPr>
            <w:tcW w:w="1033" w:type="dxa"/>
          </w:tcPr>
          <w:p w:rsidR="00664E7B" w:rsidRPr="008C4E67" w:rsidRDefault="005261EB" w:rsidP="008C4E67">
            <w:pPr>
              <w:pStyle w:val="Table"/>
            </w:pPr>
            <w:r w:rsidRPr="008C4E67">
              <w:t>15331</w:t>
            </w:r>
          </w:p>
        </w:tc>
      </w:tr>
      <w:tr w:rsidR="00664E7B" w:rsidRPr="008C4E67" w:rsidTr="005062B9">
        <w:trPr>
          <w:trHeight w:val="640"/>
          <w:tblCellSpacing w:w="5" w:type="nil"/>
        </w:trPr>
        <w:tc>
          <w:tcPr>
            <w:tcW w:w="2910" w:type="dxa"/>
            <w:vMerge/>
          </w:tcPr>
          <w:p w:rsidR="00664E7B" w:rsidRPr="008C4E67" w:rsidRDefault="00664E7B" w:rsidP="008C4E67">
            <w:pPr>
              <w:pStyle w:val="Table"/>
            </w:pPr>
          </w:p>
        </w:tc>
        <w:tc>
          <w:tcPr>
            <w:tcW w:w="1701" w:type="dxa"/>
          </w:tcPr>
          <w:p w:rsidR="00664E7B" w:rsidRPr="008C4E67" w:rsidRDefault="00664E7B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664E7B" w:rsidRPr="008C4E67" w:rsidRDefault="00664E7B" w:rsidP="008C4E67">
            <w:pPr>
              <w:pStyle w:val="Table"/>
            </w:pPr>
          </w:p>
        </w:tc>
        <w:tc>
          <w:tcPr>
            <w:tcW w:w="1109" w:type="dxa"/>
          </w:tcPr>
          <w:p w:rsidR="00664E7B" w:rsidRPr="008C4E67" w:rsidRDefault="00664E7B" w:rsidP="008C4E67">
            <w:pPr>
              <w:pStyle w:val="Table"/>
            </w:pPr>
          </w:p>
        </w:tc>
        <w:tc>
          <w:tcPr>
            <w:tcW w:w="1032" w:type="dxa"/>
          </w:tcPr>
          <w:p w:rsidR="00664E7B" w:rsidRPr="008C4E67" w:rsidRDefault="00664E7B" w:rsidP="008C4E67">
            <w:pPr>
              <w:pStyle w:val="Table"/>
            </w:pPr>
          </w:p>
        </w:tc>
        <w:tc>
          <w:tcPr>
            <w:tcW w:w="1033" w:type="dxa"/>
          </w:tcPr>
          <w:p w:rsidR="00664E7B" w:rsidRPr="008C4E67" w:rsidRDefault="00664E7B" w:rsidP="008C4E67">
            <w:pPr>
              <w:pStyle w:val="Table"/>
            </w:pPr>
          </w:p>
        </w:tc>
      </w:tr>
      <w:tr w:rsidR="00664E7B" w:rsidRPr="008C4E67" w:rsidTr="005062B9">
        <w:trPr>
          <w:trHeight w:val="320"/>
          <w:tblCellSpacing w:w="5" w:type="nil"/>
        </w:trPr>
        <w:tc>
          <w:tcPr>
            <w:tcW w:w="2910" w:type="dxa"/>
            <w:vMerge/>
          </w:tcPr>
          <w:p w:rsidR="00664E7B" w:rsidRPr="008C4E67" w:rsidRDefault="00664E7B" w:rsidP="008C4E67">
            <w:pPr>
              <w:pStyle w:val="Table"/>
            </w:pPr>
          </w:p>
        </w:tc>
        <w:tc>
          <w:tcPr>
            <w:tcW w:w="1701" w:type="dxa"/>
          </w:tcPr>
          <w:p w:rsidR="00664E7B" w:rsidRPr="008C4E67" w:rsidRDefault="00664E7B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664E7B" w:rsidRPr="008C4E67" w:rsidRDefault="000808E0" w:rsidP="008C4E67">
            <w:pPr>
              <w:pStyle w:val="Table"/>
            </w:pPr>
            <w:r w:rsidRPr="008C4E67">
              <w:t>69,32</w:t>
            </w:r>
          </w:p>
        </w:tc>
        <w:tc>
          <w:tcPr>
            <w:tcW w:w="1109" w:type="dxa"/>
          </w:tcPr>
          <w:p w:rsidR="00664E7B" w:rsidRPr="008C4E67" w:rsidRDefault="000808E0" w:rsidP="008C4E67">
            <w:pPr>
              <w:pStyle w:val="Table"/>
            </w:pPr>
            <w:r w:rsidRPr="008C4E67">
              <w:t>674,7</w:t>
            </w:r>
          </w:p>
        </w:tc>
        <w:tc>
          <w:tcPr>
            <w:tcW w:w="1032" w:type="dxa"/>
          </w:tcPr>
          <w:p w:rsidR="00664E7B" w:rsidRPr="008C4E67" w:rsidRDefault="005261EB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664E7B" w:rsidRPr="008C4E67" w:rsidRDefault="005261EB" w:rsidP="008C4E67">
            <w:pPr>
              <w:pStyle w:val="Table"/>
            </w:pPr>
            <w:r w:rsidRPr="008C4E67">
              <w:t>0</w:t>
            </w:r>
          </w:p>
        </w:tc>
      </w:tr>
      <w:tr w:rsidR="00664E7B" w:rsidRPr="008C4E67" w:rsidTr="005062B9">
        <w:trPr>
          <w:trHeight w:val="320"/>
          <w:tblCellSpacing w:w="5" w:type="nil"/>
        </w:trPr>
        <w:tc>
          <w:tcPr>
            <w:tcW w:w="2910" w:type="dxa"/>
            <w:vMerge/>
          </w:tcPr>
          <w:p w:rsidR="00664E7B" w:rsidRPr="008C4E67" w:rsidRDefault="00664E7B" w:rsidP="008C4E67">
            <w:pPr>
              <w:pStyle w:val="Table"/>
            </w:pPr>
          </w:p>
        </w:tc>
        <w:tc>
          <w:tcPr>
            <w:tcW w:w="1701" w:type="dxa"/>
          </w:tcPr>
          <w:p w:rsidR="00664E7B" w:rsidRPr="008C4E67" w:rsidRDefault="00664E7B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664E7B" w:rsidRPr="008C4E67" w:rsidRDefault="00D860C5" w:rsidP="008C4E67">
            <w:pPr>
              <w:pStyle w:val="Table"/>
            </w:pPr>
            <w:r w:rsidRPr="008C4E67">
              <w:t>156,</w:t>
            </w:r>
            <w:r w:rsidR="00E9191D" w:rsidRPr="008C4E67">
              <w:t>44</w:t>
            </w:r>
          </w:p>
        </w:tc>
        <w:tc>
          <w:tcPr>
            <w:tcW w:w="1109" w:type="dxa"/>
          </w:tcPr>
          <w:p w:rsidR="00664E7B" w:rsidRPr="008C4E67" w:rsidRDefault="00D860C5" w:rsidP="008C4E67">
            <w:pPr>
              <w:pStyle w:val="Table"/>
            </w:pPr>
            <w:r w:rsidRPr="008C4E67">
              <w:t>515</w:t>
            </w:r>
          </w:p>
        </w:tc>
        <w:tc>
          <w:tcPr>
            <w:tcW w:w="1032" w:type="dxa"/>
          </w:tcPr>
          <w:p w:rsidR="00664E7B" w:rsidRPr="008C4E67" w:rsidRDefault="005261EB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033" w:type="dxa"/>
          </w:tcPr>
          <w:p w:rsidR="00664E7B" w:rsidRPr="008C4E67" w:rsidRDefault="005261EB" w:rsidP="008C4E67">
            <w:pPr>
              <w:pStyle w:val="Table"/>
            </w:pPr>
            <w:r w:rsidRPr="008C4E67">
              <w:t>130</w:t>
            </w:r>
          </w:p>
        </w:tc>
      </w:tr>
      <w:tr w:rsidR="00664E7B" w:rsidRPr="008C4E67" w:rsidTr="005062B9">
        <w:trPr>
          <w:trHeight w:val="320"/>
          <w:tblCellSpacing w:w="5" w:type="nil"/>
        </w:trPr>
        <w:tc>
          <w:tcPr>
            <w:tcW w:w="2910" w:type="dxa"/>
            <w:vMerge/>
          </w:tcPr>
          <w:p w:rsidR="00664E7B" w:rsidRPr="008C4E67" w:rsidRDefault="00664E7B" w:rsidP="008C4E67">
            <w:pPr>
              <w:pStyle w:val="Table"/>
            </w:pPr>
          </w:p>
        </w:tc>
        <w:tc>
          <w:tcPr>
            <w:tcW w:w="1701" w:type="dxa"/>
          </w:tcPr>
          <w:p w:rsidR="00664E7B" w:rsidRPr="008C4E67" w:rsidRDefault="00664E7B" w:rsidP="008C4E67">
            <w:pPr>
              <w:pStyle w:val="Table"/>
            </w:pPr>
            <w:r w:rsidRPr="008C4E67">
              <w:t>средства юридических и физических лиц</w:t>
            </w:r>
          </w:p>
        </w:tc>
        <w:tc>
          <w:tcPr>
            <w:tcW w:w="1159" w:type="dxa"/>
          </w:tcPr>
          <w:p w:rsidR="00664E7B" w:rsidRPr="008C4E67" w:rsidRDefault="005F2A1D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664E7B" w:rsidRPr="008C4E67" w:rsidRDefault="00664E7B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664E7B" w:rsidRPr="008C4E67" w:rsidRDefault="005F2A1D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664E7B" w:rsidRPr="008C4E67" w:rsidRDefault="005F2A1D" w:rsidP="008C4E67">
            <w:pPr>
              <w:pStyle w:val="Table"/>
            </w:pPr>
            <w:r w:rsidRPr="008C4E67">
              <w:t>0</w:t>
            </w:r>
          </w:p>
        </w:tc>
      </w:tr>
      <w:tr w:rsidR="00E57037" w:rsidRPr="008C4E67" w:rsidTr="005062B9">
        <w:trPr>
          <w:trHeight w:val="320"/>
          <w:tblCellSpacing w:w="5" w:type="nil"/>
        </w:trPr>
        <w:tc>
          <w:tcPr>
            <w:tcW w:w="2910" w:type="dxa"/>
            <w:vMerge w:val="restart"/>
          </w:tcPr>
          <w:p w:rsidR="00E57037" w:rsidRPr="008C4E67" w:rsidRDefault="00E57037" w:rsidP="008C4E67">
            <w:pPr>
              <w:pStyle w:val="Table"/>
            </w:pPr>
            <w:r w:rsidRPr="008C4E67">
              <w:t xml:space="preserve">1. Основное мероприятие: Обеспечение деятельности главы Крапивинского муниципального района, администрации Крапивинского муниципального района, управления </w:t>
            </w:r>
            <w:r w:rsidRPr="008C4E67">
              <w:lastRenderedPageBreak/>
              <w:t>сельского хозяйства администрации Крапивинского муниципального района, совета народных депутатов Крапивинского муниципального района</w:t>
            </w:r>
          </w:p>
        </w:tc>
        <w:tc>
          <w:tcPr>
            <w:tcW w:w="1701" w:type="dxa"/>
          </w:tcPr>
          <w:p w:rsidR="00E57037" w:rsidRPr="008C4E67" w:rsidRDefault="00E57037" w:rsidP="008C4E67">
            <w:pPr>
              <w:pStyle w:val="Table"/>
            </w:pPr>
            <w:r w:rsidRPr="008C4E67">
              <w:lastRenderedPageBreak/>
              <w:t>Всего</w:t>
            </w:r>
          </w:p>
        </w:tc>
        <w:tc>
          <w:tcPr>
            <w:tcW w:w="1159" w:type="dxa"/>
          </w:tcPr>
          <w:p w:rsidR="00E57037" w:rsidRPr="008C4E67" w:rsidRDefault="00E9191D" w:rsidP="008C4E67">
            <w:pPr>
              <w:pStyle w:val="Table"/>
            </w:pPr>
            <w:r w:rsidRPr="008C4E67">
              <w:t>22984,67</w:t>
            </w:r>
          </w:p>
        </w:tc>
        <w:tc>
          <w:tcPr>
            <w:tcW w:w="1109" w:type="dxa"/>
          </w:tcPr>
          <w:p w:rsidR="00E57037" w:rsidRPr="008C4E67" w:rsidRDefault="006758D8" w:rsidP="008C4E67">
            <w:pPr>
              <w:pStyle w:val="Table"/>
            </w:pPr>
            <w:r w:rsidRPr="008C4E67">
              <w:t>13875,7</w:t>
            </w:r>
          </w:p>
        </w:tc>
        <w:tc>
          <w:tcPr>
            <w:tcW w:w="1032" w:type="dxa"/>
          </w:tcPr>
          <w:p w:rsidR="00E57037" w:rsidRPr="008C4E67" w:rsidRDefault="006758D8" w:rsidP="008C4E67">
            <w:pPr>
              <w:pStyle w:val="Table"/>
            </w:pPr>
            <w:r w:rsidRPr="008C4E67">
              <w:t>13201</w:t>
            </w:r>
          </w:p>
        </w:tc>
        <w:tc>
          <w:tcPr>
            <w:tcW w:w="1033" w:type="dxa"/>
          </w:tcPr>
          <w:p w:rsidR="00E57037" w:rsidRPr="008C4E67" w:rsidRDefault="006758D8" w:rsidP="008C4E67">
            <w:pPr>
              <w:pStyle w:val="Table"/>
            </w:pPr>
            <w:r w:rsidRPr="008C4E67">
              <w:t>13201</w:t>
            </w:r>
          </w:p>
        </w:tc>
      </w:tr>
      <w:tr w:rsidR="00E57037" w:rsidRPr="008C4E67" w:rsidTr="005062B9">
        <w:trPr>
          <w:trHeight w:val="320"/>
          <w:tblCellSpacing w:w="5" w:type="nil"/>
        </w:trPr>
        <w:tc>
          <w:tcPr>
            <w:tcW w:w="2910" w:type="dxa"/>
            <w:vMerge/>
          </w:tcPr>
          <w:p w:rsidR="00E57037" w:rsidRPr="008C4E67" w:rsidRDefault="00E57037" w:rsidP="008C4E67">
            <w:pPr>
              <w:pStyle w:val="Table"/>
            </w:pPr>
          </w:p>
        </w:tc>
        <w:tc>
          <w:tcPr>
            <w:tcW w:w="1701" w:type="dxa"/>
          </w:tcPr>
          <w:p w:rsidR="00E57037" w:rsidRPr="008C4E67" w:rsidRDefault="00E57037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E57037" w:rsidRPr="008C4E67" w:rsidRDefault="00E9191D" w:rsidP="008C4E67">
            <w:pPr>
              <w:pStyle w:val="Table"/>
            </w:pPr>
            <w:r w:rsidRPr="008C4E67">
              <w:t>22854,67</w:t>
            </w:r>
          </w:p>
        </w:tc>
        <w:tc>
          <w:tcPr>
            <w:tcW w:w="1109" w:type="dxa"/>
          </w:tcPr>
          <w:p w:rsidR="00E57037" w:rsidRPr="008C4E67" w:rsidRDefault="006758D8" w:rsidP="008C4E67">
            <w:pPr>
              <w:pStyle w:val="Table"/>
            </w:pPr>
            <w:r w:rsidRPr="008C4E67">
              <w:t>13071</w:t>
            </w:r>
          </w:p>
        </w:tc>
        <w:tc>
          <w:tcPr>
            <w:tcW w:w="1032" w:type="dxa"/>
          </w:tcPr>
          <w:p w:rsidR="00E57037" w:rsidRPr="008C4E67" w:rsidRDefault="006758D8" w:rsidP="008C4E67">
            <w:pPr>
              <w:pStyle w:val="Table"/>
            </w:pPr>
            <w:r w:rsidRPr="008C4E67">
              <w:t>13071</w:t>
            </w:r>
          </w:p>
        </w:tc>
        <w:tc>
          <w:tcPr>
            <w:tcW w:w="1033" w:type="dxa"/>
          </w:tcPr>
          <w:p w:rsidR="00E57037" w:rsidRPr="008C4E67" w:rsidRDefault="006758D8" w:rsidP="008C4E67">
            <w:pPr>
              <w:pStyle w:val="Table"/>
            </w:pPr>
            <w:r w:rsidRPr="008C4E67">
              <w:t>13071</w:t>
            </w:r>
          </w:p>
        </w:tc>
      </w:tr>
      <w:tr w:rsidR="00E57037" w:rsidRPr="008C4E67" w:rsidTr="005062B9">
        <w:trPr>
          <w:trHeight w:val="320"/>
          <w:tblCellSpacing w:w="5" w:type="nil"/>
        </w:trPr>
        <w:tc>
          <w:tcPr>
            <w:tcW w:w="2910" w:type="dxa"/>
            <w:vMerge/>
          </w:tcPr>
          <w:p w:rsidR="00E57037" w:rsidRPr="008C4E67" w:rsidRDefault="00E57037" w:rsidP="008C4E67">
            <w:pPr>
              <w:pStyle w:val="Table"/>
            </w:pPr>
          </w:p>
        </w:tc>
        <w:tc>
          <w:tcPr>
            <w:tcW w:w="1701" w:type="dxa"/>
          </w:tcPr>
          <w:p w:rsidR="00E57037" w:rsidRPr="008C4E67" w:rsidRDefault="00E57037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E57037" w:rsidRPr="008C4E67" w:rsidRDefault="00E57037" w:rsidP="008C4E67">
            <w:pPr>
              <w:pStyle w:val="Table"/>
            </w:pPr>
          </w:p>
        </w:tc>
        <w:tc>
          <w:tcPr>
            <w:tcW w:w="1109" w:type="dxa"/>
          </w:tcPr>
          <w:p w:rsidR="00E57037" w:rsidRPr="008C4E67" w:rsidRDefault="00E57037" w:rsidP="008C4E67">
            <w:pPr>
              <w:pStyle w:val="Table"/>
            </w:pPr>
          </w:p>
        </w:tc>
        <w:tc>
          <w:tcPr>
            <w:tcW w:w="1032" w:type="dxa"/>
          </w:tcPr>
          <w:p w:rsidR="00E57037" w:rsidRPr="008C4E67" w:rsidRDefault="00E57037" w:rsidP="008C4E67">
            <w:pPr>
              <w:pStyle w:val="Table"/>
            </w:pPr>
          </w:p>
        </w:tc>
        <w:tc>
          <w:tcPr>
            <w:tcW w:w="1033" w:type="dxa"/>
          </w:tcPr>
          <w:p w:rsidR="00E57037" w:rsidRPr="008C4E67" w:rsidRDefault="00E57037" w:rsidP="008C4E67">
            <w:pPr>
              <w:pStyle w:val="Table"/>
            </w:pPr>
          </w:p>
        </w:tc>
      </w:tr>
      <w:tr w:rsidR="00AA3A99" w:rsidRPr="008C4E67" w:rsidTr="005062B9">
        <w:trPr>
          <w:trHeight w:val="320"/>
          <w:tblCellSpacing w:w="5" w:type="nil"/>
        </w:trPr>
        <w:tc>
          <w:tcPr>
            <w:tcW w:w="2910" w:type="dxa"/>
            <w:vMerge/>
          </w:tcPr>
          <w:p w:rsidR="00AA3A99" w:rsidRPr="008C4E67" w:rsidRDefault="00AA3A99" w:rsidP="008C4E67">
            <w:pPr>
              <w:pStyle w:val="Table"/>
            </w:pPr>
          </w:p>
        </w:tc>
        <w:tc>
          <w:tcPr>
            <w:tcW w:w="1701" w:type="dxa"/>
          </w:tcPr>
          <w:p w:rsidR="00AA3A99" w:rsidRPr="008C4E67" w:rsidRDefault="00AA3A9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AA3A99" w:rsidRPr="008C4E67" w:rsidRDefault="005F2A1D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AA3A99" w:rsidRPr="008C4E67" w:rsidRDefault="006758D8" w:rsidP="008C4E67">
            <w:pPr>
              <w:pStyle w:val="Table"/>
            </w:pPr>
            <w:r w:rsidRPr="008C4E67">
              <w:t>674,7</w:t>
            </w:r>
          </w:p>
        </w:tc>
        <w:tc>
          <w:tcPr>
            <w:tcW w:w="1032" w:type="dxa"/>
          </w:tcPr>
          <w:p w:rsidR="00AA3A99" w:rsidRPr="008C4E67" w:rsidRDefault="005F2A1D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AA3A99" w:rsidRPr="008C4E67" w:rsidRDefault="005F2A1D" w:rsidP="008C4E67">
            <w:pPr>
              <w:pStyle w:val="Table"/>
            </w:pPr>
            <w:r w:rsidRPr="008C4E67">
              <w:t>0</w:t>
            </w:r>
          </w:p>
        </w:tc>
      </w:tr>
      <w:tr w:rsidR="00E57037" w:rsidRPr="008C4E67" w:rsidTr="005062B9">
        <w:trPr>
          <w:trHeight w:val="776"/>
          <w:tblCellSpacing w:w="5" w:type="nil"/>
        </w:trPr>
        <w:tc>
          <w:tcPr>
            <w:tcW w:w="2910" w:type="dxa"/>
            <w:vMerge/>
          </w:tcPr>
          <w:p w:rsidR="00E57037" w:rsidRPr="008C4E67" w:rsidRDefault="00E57037" w:rsidP="008C4E67">
            <w:pPr>
              <w:pStyle w:val="Table"/>
            </w:pPr>
          </w:p>
        </w:tc>
        <w:tc>
          <w:tcPr>
            <w:tcW w:w="1701" w:type="dxa"/>
          </w:tcPr>
          <w:p w:rsidR="00E57037" w:rsidRPr="008C4E67" w:rsidRDefault="00E57037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E57037" w:rsidRPr="008C4E67" w:rsidRDefault="00E57037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109" w:type="dxa"/>
          </w:tcPr>
          <w:p w:rsidR="00E57037" w:rsidRPr="008C4E67" w:rsidRDefault="005F2A1D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032" w:type="dxa"/>
          </w:tcPr>
          <w:p w:rsidR="00E57037" w:rsidRPr="008C4E67" w:rsidRDefault="005F2A1D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033" w:type="dxa"/>
          </w:tcPr>
          <w:p w:rsidR="00E57037" w:rsidRPr="008C4E67" w:rsidRDefault="005F2A1D" w:rsidP="008C4E67">
            <w:pPr>
              <w:pStyle w:val="Table"/>
            </w:pPr>
            <w:r w:rsidRPr="008C4E67">
              <w:t>130</w:t>
            </w:r>
          </w:p>
        </w:tc>
      </w:tr>
      <w:tr w:rsidR="00E57037" w:rsidRPr="008C4E67" w:rsidTr="005062B9">
        <w:trPr>
          <w:trHeight w:val="300"/>
          <w:tblCellSpacing w:w="5" w:type="nil"/>
        </w:trPr>
        <w:tc>
          <w:tcPr>
            <w:tcW w:w="2910" w:type="dxa"/>
            <w:vMerge w:val="restart"/>
          </w:tcPr>
          <w:p w:rsidR="00E57037" w:rsidRPr="008C4E67" w:rsidRDefault="00E57037" w:rsidP="008C4E67">
            <w:pPr>
              <w:pStyle w:val="Table"/>
            </w:pPr>
            <w:r w:rsidRPr="008C4E67">
              <w:lastRenderedPageBreak/>
              <w:t>1.1. Мероприятие: Обеспечение деятельности главы Крапивинского муниципального района, администрации Крапивинского муниципального района</w:t>
            </w:r>
          </w:p>
        </w:tc>
        <w:tc>
          <w:tcPr>
            <w:tcW w:w="1701" w:type="dxa"/>
          </w:tcPr>
          <w:p w:rsidR="00E57037" w:rsidRPr="008C4E67" w:rsidRDefault="00E57037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57037" w:rsidRPr="008C4E67" w:rsidRDefault="00E9191D" w:rsidP="008C4E67">
            <w:pPr>
              <w:pStyle w:val="Table"/>
            </w:pPr>
            <w:r w:rsidRPr="008C4E67">
              <w:t>18465,81</w:t>
            </w:r>
          </w:p>
        </w:tc>
        <w:tc>
          <w:tcPr>
            <w:tcW w:w="1109" w:type="dxa"/>
          </w:tcPr>
          <w:p w:rsidR="00E57037" w:rsidRPr="008C4E67" w:rsidRDefault="00AE0ED3" w:rsidP="008C4E67">
            <w:pPr>
              <w:pStyle w:val="Table"/>
            </w:pPr>
            <w:r w:rsidRPr="008C4E67">
              <w:t>10736</w:t>
            </w:r>
          </w:p>
        </w:tc>
        <w:tc>
          <w:tcPr>
            <w:tcW w:w="1032" w:type="dxa"/>
          </w:tcPr>
          <w:p w:rsidR="00E57037" w:rsidRPr="008C4E67" w:rsidRDefault="00AE0ED3" w:rsidP="008C4E67">
            <w:pPr>
              <w:pStyle w:val="Table"/>
            </w:pPr>
            <w:r w:rsidRPr="008C4E67">
              <w:t>10736</w:t>
            </w:r>
          </w:p>
        </w:tc>
        <w:tc>
          <w:tcPr>
            <w:tcW w:w="1033" w:type="dxa"/>
          </w:tcPr>
          <w:p w:rsidR="00E57037" w:rsidRPr="008C4E67" w:rsidRDefault="00AE0ED3" w:rsidP="008C4E67">
            <w:pPr>
              <w:pStyle w:val="Table"/>
            </w:pPr>
            <w:r w:rsidRPr="008C4E67">
              <w:t>10736</w:t>
            </w:r>
          </w:p>
        </w:tc>
      </w:tr>
      <w:tr w:rsidR="00AE0ED3" w:rsidRPr="008C4E67" w:rsidTr="005062B9">
        <w:trPr>
          <w:trHeight w:val="367"/>
          <w:tblCellSpacing w:w="5" w:type="nil"/>
        </w:trPr>
        <w:tc>
          <w:tcPr>
            <w:tcW w:w="2910" w:type="dxa"/>
            <w:vMerge/>
          </w:tcPr>
          <w:p w:rsidR="00AE0ED3" w:rsidRPr="008C4E67" w:rsidRDefault="00AE0ED3" w:rsidP="008C4E67">
            <w:pPr>
              <w:pStyle w:val="Table"/>
            </w:pPr>
          </w:p>
        </w:tc>
        <w:tc>
          <w:tcPr>
            <w:tcW w:w="1701" w:type="dxa"/>
          </w:tcPr>
          <w:p w:rsidR="00AE0ED3" w:rsidRPr="008C4E67" w:rsidRDefault="00AE0ED3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AE0ED3" w:rsidRPr="008C4E67" w:rsidRDefault="00E9191D" w:rsidP="008C4E67">
            <w:pPr>
              <w:pStyle w:val="Table"/>
            </w:pPr>
            <w:r w:rsidRPr="008C4E67">
              <w:t>18465,81</w:t>
            </w:r>
          </w:p>
        </w:tc>
        <w:tc>
          <w:tcPr>
            <w:tcW w:w="1109" w:type="dxa"/>
          </w:tcPr>
          <w:p w:rsidR="00AE0ED3" w:rsidRPr="008C4E67" w:rsidRDefault="00AE0ED3" w:rsidP="008C4E67">
            <w:pPr>
              <w:pStyle w:val="Table"/>
            </w:pPr>
            <w:r w:rsidRPr="008C4E67">
              <w:t>10736</w:t>
            </w:r>
          </w:p>
        </w:tc>
        <w:tc>
          <w:tcPr>
            <w:tcW w:w="1032" w:type="dxa"/>
          </w:tcPr>
          <w:p w:rsidR="00AE0ED3" w:rsidRPr="008C4E67" w:rsidRDefault="00AE0ED3" w:rsidP="008C4E67">
            <w:pPr>
              <w:pStyle w:val="Table"/>
            </w:pPr>
            <w:r w:rsidRPr="008C4E67">
              <w:t>10736</w:t>
            </w:r>
          </w:p>
        </w:tc>
        <w:tc>
          <w:tcPr>
            <w:tcW w:w="1033" w:type="dxa"/>
          </w:tcPr>
          <w:p w:rsidR="00AE0ED3" w:rsidRPr="008C4E67" w:rsidRDefault="00AE0ED3" w:rsidP="008C4E67">
            <w:pPr>
              <w:pStyle w:val="Table"/>
            </w:pPr>
            <w:r w:rsidRPr="008C4E67">
              <w:t>10736</w:t>
            </w:r>
          </w:p>
        </w:tc>
      </w:tr>
      <w:tr w:rsidR="00E57037" w:rsidRPr="008C4E67" w:rsidTr="005062B9">
        <w:trPr>
          <w:trHeight w:val="282"/>
          <w:tblCellSpacing w:w="5" w:type="nil"/>
        </w:trPr>
        <w:tc>
          <w:tcPr>
            <w:tcW w:w="2910" w:type="dxa"/>
            <w:vMerge w:val="restart"/>
          </w:tcPr>
          <w:p w:rsidR="00E57037" w:rsidRPr="008C4E67" w:rsidRDefault="00E57037" w:rsidP="008C4E67">
            <w:pPr>
              <w:pStyle w:val="Table"/>
            </w:pPr>
            <w:r w:rsidRPr="008C4E67">
              <w:t>1.2. Мероприятие: Другие общегосударственные вопросы:</w:t>
            </w:r>
          </w:p>
        </w:tc>
        <w:tc>
          <w:tcPr>
            <w:tcW w:w="1701" w:type="dxa"/>
          </w:tcPr>
          <w:p w:rsidR="00E57037" w:rsidRPr="008C4E67" w:rsidRDefault="00E57037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57037" w:rsidRPr="008C4E67" w:rsidRDefault="004F4905" w:rsidP="008C4E67">
            <w:pPr>
              <w:pStyle w:val="Table"/>
            </w:pPr>
            <w:r w:rsidRPr="008C4E67">
              <w:t>1263,42</w:t>
            </w:r>
          </w:p>
        </w:tc>
        <w:tc>
          <w:tcPr>
            <w:tcW w:w="1109" w:type="dxa"/>
          </w:tcPr>
          <w:p w:rsidR="00E57037" w:rsidRPr="008C4E67" w:rsidRDefault="00AE0ED3" w:rsidP="008C4E67">
            <w:pPr>
              <w:pStyle w:val="Table"/>
            </w:pPr>
            <w:r w:rsidRPr="008C4E67">
              <w:t>954,7</w:t>
            </w:r>
          </w:p>
        </w:tc>
        <w:tc>
          <w:tcPr>
            <w:tcW w:w="1032" w:type="dxa"/>
          </w:tcPr>
          <w:p w:rsidR="00E57037" w:rsidRPr="008C4E67" w:rsidRDefault="004A4710" w:rsidP="008C4E67">
            <w:pPr>
              <w:pStyle w:val="Table"/>
            </w:pPr>
            <w:r w:rsidRPr="008C4E67">
              <w:t>280</w:t>
            </w:r>
          </w:p>
        </w:tc>
        <w:tc>
          <w:tcPr>
            <w:tcW w:w="1033" w:type="dxa"/>
          </w:tcPr>
          <w:p w:rsidR="00E57037" w:rsidRPr="008C4E67" w:rsidRDefault="004A4710" w:rsidP="008C4E67">
            <w:pPr>
              <w:pStyle w:val="Table"/>
            </w:pPr>
            <w:r w:rsidRPr="008C4E67">
              <w:t>280</w:t>
            </w:r>
          </w:p>
        </w:tc>
      </w:tr>
      <w:tr w:rsidR="0003647E" w:rsidRPr="008C4E67" w:rsidTr="005062B9">
        <w:trPr>
          <w:trHeight w:val="282"/>
          <w:tblCellSpacing w:w="5" w:type="nil"/>
        </w:trPr>
        <w:tc>
          <w:tcPr>
            <w:tcW w:w="2910" w:type="dxa"/>
            <w:vMerge/>
          </w:tcPr>
          <w:p w:rsidR="0003647E" w:rsidRPr="008C4E67" w:rsidRDefault="0003647E" w:rsidP="008C4E67">
            <w:pPr>
              <w:pStyle w:val="Table"/>
            </w:pP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03647E" w:rsidRPr="008C4E67" w:rsidRDefault="004F4905" w:rsidP="008C4E67">
            <w:pPr>
              <w:pStyle w:val="Table"/>
            </w:pPr>
            <w:r w:rsidRPr="008C4E67">
              <w:t>1133,42</w:t>
            </w:r>
          </w:p>
        </w:tc>
        <w:tc>
          <w:tcPr>
            <w:tcW w:w="1109" w:type="dxa"/>
          </w:tcPr>
          <w:p w:rsidR="0003647E" w:rsidRPr="008C4E67" w:rsidRDefault="004A4710" w:rsidP="008C4E67">
            <w:pPr>
              <w:pStyle w:val="Table"/>
            </w:pPr>
            <w:r w:rsidRPr="008C4E67">
              <w:t>150</w:t>
            </w:r>
          </w:p>
        </w:tc>
        <w:tc>
          <w:tcPr>
            <w:tcW w:w="1032" w:type="dxa"/>
          </w:tcPr>
          <w:p w:rsidR="0003647E" w:rsidRPr="008C4E67" w:rsidRDefault="004A4710" w:rsidP="008C4E67">
            <w:pPr>
              <w:pStyle w:val="Table"/>
            </w:pPr>
            <w:r w:rsidRPr="008C4E67">
              <w:t>150</w:t>
            </w:r>
          </w:p>
        </w:tc>
        <w:tc>
          <w:tcPr>
            <w:tcW w:w="1033" w:type="dxa"/>
          </w:tcPr>
          <w:p w:rsidR="0003647E" w:rsidRPr="008C4E67" w:rsidRDefault="004A4710" w:rsidP="008C4E67">
            <w:pPr>
              <w:pStyle w:val="Table"/>
            </w:pPr>
            <w:r w:rsidRPr="008C4E67">
              <w:t>150</w:t>
            </w:r>
          </w:p>
        </w:tc>
      </w:tr>
      <w:tr w:rsidR="0003647E" w:rsidRPr="008C4E67" w:rsidTr="005062B9">
        <w:trPr>
          <w:trHeight w:val="362"/>
          <w:tblCellSpacing w:w="5" w:type="nil"/>
        </w:trPr>
        <w:tc>
          <w:tcPr>
            <w:tcW w:w="2910" w:type="dxa"/>
            <w:vMerge/>
          </w:tcPr>
          <w:p w:rsidR="0003647E" w:rsidRPr="008C4E67" w:rsidRDefault="0003647E" w:rsidP="008C4E67">
            <w:pPr>
              <w:pStyle w:val="Table"/>
            </w:pP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03647E" w:rsidRPr="008C4E67" w:rsidRDefault="0003647E" w:rsidP="008C4E67">
            <w:pPr>
              <w:pStyle w:val="Table"/>
            </w:pPr>
          </w:p>
        </w:tc>
        <w:tc>
          <w:tcPr>
            <w:tcW w:w="1109" w:type="dxa"/>
          </w:tcPr>
          <w:p w:rsidR="0003647E" w:rsidRPr="008C4E67" w:rsidRDefault="0003647E" w:rsidP="008C4E67">
            <w:pPr>
              <w:pStyle w:val="Table"/>
            </w:pPr>
          </w:p>
        </w:tc>
        <w:tc>
          <w:tcPr>
            <w:tcW w:w="1032" w:type="dxa"/>
          </w:tcPr>
          <w:p w:rsidR="0003647E" w:rsidRPr="008C4E67" w:rsidRDefault="0003647E" w:rsidP="008C4E67">
            <w:pPr>
              <w:pStyle w:val="Table"/>
            </w:pPr>
          </w:p>
        </w:tc>
        <w:tc>
          <w:tcPr>
            <w:tcW w:w="1033" w:type="dxa"/>
          </w:tcPr>
          <w:p w:rsidR="0003647E" w:rsidRPr="008C4E67" w:rsidRDefault="0003647E" w:rsidP="008C4E67">
            <w:pPr>
              <w:pStyle w:val="Table"/>
            </w:pPr>
          </w:p>
        </w:tc>
      </w:tr>
      <w:tr w:rsidR="0003647E" w:rsidRPr="008C4E67" w:rsidTr="005062B9">
        <w:trPr>
          <w:trHeight w:val="362"/>
          <w:tblCellSpacing w:w="5" w:type="nil"/>
        </w:trPr>
        <w:tc>
          <w:tcPr>
            <w:tcW w:w="2910" w:type="dxa"/>
            <w:vMerge/>
          </w:tcPr>
          <w:p w:rsidR="0003647E" w:rsidRPr="008C4E67" w:rsidRDefault="0003647E" w:rsidP="008C4E67">
            <w:pPr>
              <w:pStyle w:val="Table"/>
            </w:pP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03647E" w:rsidRPr="008C4E67" w:rsidRDefault="005F2A1D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03647E" w:rsidRPr="008C4E67" w:rsidRDefault="004F4905" w:rsidP="008C4E67">
            <w:pPr>
              <w:pStyle w:val="Table"/>
            </w:pPr>
            <w:r w:rsidRPr="008C4E67">
              <w:t>674,7</w:t>
            </w:r>
          </w:p>
        </w:tc>
        <w:tc>
          <w:tcPr>
            <w:tcW w:w="1032" w:type="dxa"/>
          </w:tcPr>
          <w:p w:rsidR="0003647E" w:rsidRPr="008C4E67" w:rsidRDefault="005F2A1D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03647E" w:rsidRPr="008C4E67" w:rsidRDefault="005F2A1D" w:rsidP="008C4E67">
            <w:pPr>
              <w:pStyle w:val="Table"/>
            </w:pPr>
            <w:r w:rsidRPr="008C4E67">
              <w:t>0</w:t>
            </w:r>
          </w:p>
        </w:tc>
      </w:tr>
      <w:tr w:rsidR="0003647E" w:rsidRPr="008C4E67" w:rsidTr="005062B9">
        <w:trPr>
          <w:trHeight w:val="351"/>
          <w:tblCellSpacing w:w="5" w:type="nil"/>
        </w:trPr>
        <w:tc>
          <w:tcPr>
            <w:tcW w:w="2910" w:type="dxa"/>
            <w:vMerge/>
          </w:tcPr>
          <w:p w:rsidR="0003647E" w:rsidRPr="008C4E67" w:rsidRDefault="0003647E" w:rsidP="008C4E67">
            <w:pPr>
              <w:pStyle w:val="Table"/>
            </w:pP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03647E" w:rsidRPr="008C4E67" w:rsidRDefault="0003647E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109" w:type="dxa"/>
          </w:tcPr>
          <w:p w:rsidR="0003647E" w:rsidRPr="008C4E67" w:rsidRDefault="005F2A1D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032" w:type="dxa"/>
          </w:tcPr>
          <w:p w:rsidR="0003647E" w:rsidRPr="008C4E67" w:rsidRDefault="005F2A1D" w:rsidP="008C4E67">
            <w:pPr>
              <w:pStyle w:val="Table"/>
            </w:pPr>
            <w:r w:rsidRPr="008C4E67">
              <w:t>130</w:t>
            </w:r>
          </w:p>
        </w:tc>
        <w:tc>
          <w:tcPr>
            <w:tcW w:w="1033" w:type="dxa"/>
          </w:tcPr>
          <w:p w:rsidR="0003647E" w:rsidRPr="008C4E67" w:rsidRDefault="005F2A1D" w:rsidP="008C4E67">
            <w:pPr>
              <w:pStyle w:val="Table"/>
            </w:pPr>
            <w:r w:rsidRPr="008C4E67">
              <w:t>130</w:t>
            </w:r>
          </w:p>
        </w:tc>
      </w:tr>
      <w:tr w:rsidR="0003647E" w:rsidRPr="008C4E67" w:rsidTr="005062B9">
        <w:trPr>
          <w:trHeight w:val="320"/>
          <w:tblCellSpacing w:w="5" w:type="nil"/>
        </w:trPr>
        <w:tc>
          <w:tcPr>
            <w:tcW w:w="2910" w:type="dxa"/>
          </w:tcPr>
          <w:p w:rsidR="0003647E" w:rsidRPr="008C4E67" w:rsidRDefault="0003647E" w:rsidP="008C4E67">
            <w:pPr>
              <w:pStyle w:val="Table"/>
            </w:pPr>
            <w:r w:rsidRPr="008C4E67">
              <w:t xml:space="preserve">- мероприятия по осуществлению функций по хранению, комплектованию, учету и использованию документов архивного фонда </w:t>
            </w: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03647E" w:rsidRPr="008C4E67" w:rsidRDefault="0003647E" w:rsidP="008C4E67">
            <w:pPr>
              <w:pStyle w:val="Table"/>
            </w:pPr>
            <w:r w:rsidRPr="008C4E67">
              <w:t>15</w:t>
            </w:r>
          </w:p>
        </w:tc>
        <w:tc>
          <w:tcPr>
            <w:tcW w:w="1109" w:type="dxa"/>
          </w:tcPr>
          <w:p w:rsidR="0003647E" w:rsidRPr="008C4E67" w:rsidRDefault="0003647E" w:rsidP="008C4E67">
            <w:pPr>
              <w:pStyle w:val="Table"/>
            </w:pPr>
            <w:r w:rsidRPr="008C4E67">
              <w:t>15</w:t>
            </w:r>
          </w:p>
        </w:tc>
        <w:tc>
          <w:tcPr>
            <w:tcW w:w="1032" w:type="dxa"/>
          </w:tcPr>
          <w:p w:rsidR="0003647E" w:rsidRPr="008C4E67" w:rsidRDefault="0003647E" w:rsidP="008C4E67">
            <w:pPr>
              <w:pStyle w:val="Table"/>
            </w:pPr>
            <w:r w:rsidRPr="008C4E67">
              <w:t>15</w:t>
            </w:r>
          </w:p>
        </w:tc>
        <w:tc>
          <w:tcPr>
            <w:tcW w:w="1033" w:type="dxa"/>
          </w:tcPr>
          <w:p w:rsidR="0003647E" w:rsidRPr="008C4E67" w:rsidRDefault="005F2A1D" w:rsidP="008C4E67">
            <w:pPr>
              <w:pStyle w:val="Table"/>
            </w:pPr>
            <w:r w:rsidRPr="008C4E67">
              <w:t>15</w:t>
            </w:r>
          </w:p>
        </w:tc>
      </w:tr>
      <w:tr w:rsidR="0003647E" w:rsidRPr="008C4E67" w:rsidTr="005062B9">
        <w:trPr>
          <w:trHeight w:val="320"/>
          <w:tblCellSpacing w:w="5" w:type="nil"/>
        </w:trPr>
        <w:tc>
          <w:tcPr>
            <w:tcW w:w="2910" w:type="dxa"/>
          </w:tcPr>
          <w:p w:rsidR="0003647E" w:rsidRPr="008C4E67" w:rsidRDefault="0003647E" w:rsidP="008C4E67">
            <w:pPr>
              <w:pStyle w:val="Table"/>
            </w:pPr>
            <w:r w:rsidRPr="008C4E67">
              <w:t>- обеспечение деятельности административной комиссии</w:t>
            </w: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03647E" w:rsidRPr="008C4E67" w:rsidRDefault="0003647E" w:rsidP="008C4E67">
            <w:pPr>
              <w:pStyle w:val="Table"/>
            </w:pPr>
            <w:r w:rsidRPr="008C4E67">
              <w:t>115</w:t>
            </w:r>
          </w:p>
        </w:tc>
        <w:tc>
          <w:tcPr>
            <w:tcW w:w="1109" w:type="dxa"/>
          </w:tcPr>
          <w:p w:rsidR="0003647E" w:rsidRPr="008C4E67" w:rsidRDefault="0003647E" w:rsidP="008C4E67">
            <w:pPr>
              <w:pStyle w:val="Table"/>
            </w:pPr>
            <w:r w:rsidRPr="008C4E67">
              <w:t>115</w:t>
            </w:r>
          </w:p>
        </w:tc>
        <w:tc>
          <w:tcPr>
            <w:tcW w:w="1032" w:type="dxa"/>
          </w:tcPr>
          <w:p w:rsidR="0003647E" w:rsidRPr="008C4E67" w:rsidRDefault="0003647E" w:rsidP="008C4E67">
            <w:pPr>
              <w:pStyle w:val="Table"/>
            </w:pPr>
            <w:r w:rsidRPr="008C4E67">
              <w:t>115</w:t>
            </w:r>
          </w:p>
        </w:tc>
        <w:tc>
          <w:tcPr>
            <w:tcW w:w="1033" w:type="dxa"/>
          </w:tcPr>
          <w:p w:rsidR="0003647E" w:rsidRPr="008C4E67" w:rsidRDefault="005F2A1D" w:rsidP="008C4E67">
            <w:pPr>
              <w:pStyle w:val="Table"/>
            </w:pPr>
            <w:r w:rsidRPr="008C4E67">
              <w:t>115</w:t>
            </w:r>
          </w:p>
        </w:tc>
      </w:tr>
      <w:tr w:rsidR="0003647E" w:rsidRPr="008C4E67" w:rsidTr="005062B9">
        <w:trPr>
          <w:trHeight w:val="320"/>
          <w:tblCellSpacing w:w="5" w:type="nil"/>
        </w:trPr>
        <w:tc>
          <w:tcPr>
            <w:tcW w:w="2910" w:type="dxa"/>
          </w:tcPr>
          <w:p w:rsidR="0003647E" w:rsidRPr="008C4E67" w:rsidRDefault="0003647E" w:rsidP="008C4E67">
            <w:pPr>
              <w:pStyle w:val="Table"/>
            </w:pPr>
            <w:r w:rsidRPr="008C4E67">
              <w:t xml:space="preserve">-проведение выборов </w:t>
            </w: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03647E" w:rsidRPr="008C4E67" w:rsidRDefault="0003647E" w:rsidP="008C4E67">
            <w:pPr>
              <w:pStyle w:val="Table"/>
            </w:pPr>
            <w:r w:rsidRPr="008C4E67">
              <w:t>910,8</w:t>
            </w:r>
          </w:p>
        </w:tc>
        <w:tc>
          <w:tcPr>
            <w:tcW w:w="1109" w:type="dxa"/>
          </w:tcPr>
          <w:p w:rsidR="0003647E" w:rsidRPr="008C4E67" w:rsidRDefault="0003647E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03647E" w:rsidRPr="008C4E67" w:rsidRDefault="0003647E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03647E" w:rsidRPr="008C4E67" w:rsidRDefault="005F2A1D" w:rsidP="008C4E67">
            <w:pPr>
              <w:pStyle w:val="Table"/>
            </w:pPr>
            <w:r w:rsidRPr="008C4E67">
              <w:t>0</w:t>
            </w:r>
          </w:p>
        </w:tc>
      </w:tr>
      <w:tr w:rsidR="0003647E" w:rsidRPr="008C4E67" w:rsidTr="005062B9">
        <w:trPr>
          <w:trHeight w:val="320"/>
          <w:tblCellSpacing w:w="5" w:type="nil"/>
        </w:trPr>
        <w:tc>
          <w:tcPr>
            <w:tcW w:w="2910" w:type="dxa"/>
          </w:tcPr>
          <w:p w:rsidR="0003647E" w:rsidRPr="008C4E67" w:rsidRDefault="0003647E" w:rsidP="008C4E67">
            <w:pPr>
              <w:pStyle w:val="Table"/>
            </w:pPr>
            <w:r w:rsidRPr="008C4E67">
              <w:t>-осуществление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03647E" w:rsidRPr="008C4E67" w:rsidRDefault="005F2A1D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03647E" w:rsidRPr="008C4E67" w:rsidRDefault="00F94F54" w:rsidP="008C4E67">
            <w:pPr>
              <w:pStyle w:val="Table"/>
            </w:pPr>
            <w:r w:rsidRPr="008C4E67">
              <w:t>9,3</w:t>
            </w:r>
          </w:p>
        </w:tc>
        <w:tc>
          <w:tcPr>
            <w:tcW w:w="1032" w:type="dxa"/>
          </w:tcPr>
          <w:p w:rsidR="0003647E" w:rsidRPr="008C4E67" w:rsidRDefault="005F2A1D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03647E" w:rsidRPr="008C4E67" w:rsidRDefault="005F2A1D" w:rsidP="008C4E67">
            <w:pPr>
              <w:pStyle w:val="Table"/>
            </w:pPr>
            <w:r w:rsidRPr="008C4E67">
              <w:t>0</w:t>
            </w:r>
          </w:p>
        </w:tc>
      </w:tr>
      <w:tr w:rsidR="000C3D00" w:rsidRPr="008C4E67" w:rsidTr="005062B9">
        <w:trPr>
          <w:trHeight w:val="320"/>
          <w:tblCellSpacing w:w="5" w:type="nil"/>
        </w:trPr>
        <w:tc>
          <w:tcPr>
            <w:tcW w:w="2910" w:type="dxa"/>
          </w:tcPr>
          <w:p w:rsidR="000C3D00" w:rsidRPr="008C4E67" w:rsidRDefault="000C3D00" w:rsidP="008C4E67">
            <w:pPr>
              <w:pStyle w:val="Table"/>
            </w:pPr>
            <w:r w:rsidRPr="008C4E67">
              <w:t>-</w:t>
            </w:r>
            <w:r w:rsidR="00F959DD" w:rsidRPr="008C4E67">
              <w:t>п</w:t>
            </w:r>
            <w:r w:rsidRPr="008C4E67">
              <w:t xml:space="preserve">роведение Всероссийской сельскохозяйственной </w:t>
            </w:r>
            <w:r w:rsidRPr="008C4E67">
              <w:lastRenderedPageBreak/>
              <w:t xml:space="preserve">переписи </w:t>
            </w:r>
          </w:p>
        </w:tc>
        <w:tc>
          <w:tcPr>
            <w:tcW w:w="1701" w:type="dxa"/>
          </w:tcPr>
          <w:p w:rsidR="000C3D00" w:rsidRPr="008C4E67" w:rsidRDefault="00F959DD" w:rsidP="008C4E67">
            <w:pPr>
              <w:pStyle w:val="Table"/>
            </w:pPr>
            <w:r w:rsidRPr="008C4E67">
              <w:lastRenderedPageBreak/>
              <w:t>федеральный бюджет</w:t>
            </w:r>
          </w:p>
        </w:tc>
        <w:tc>
          <w:tcPr>
            <w:tcW w:w="1159" w:type="dxa"/>
          </w:tcPr>
          <w:p w:rsidR="000C3D00" w:rsidRPr="008C4E67" w:rsidRDefault="00F959DD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0C3D00" w:rsidRPr="008C4E67" w:rsidRDefault="00F959DD" w:rsidP="008C4E67">
            <w:pPr>
              <w:pStyle w:val="Table"/>
            </w:pPr>
            <w:r w:rsidRPr="008C4E67">
              <w:t>665,4</w:t>
            </w:r>
          </w:p>
        </w:tc>
        <w:tc>
          <w:tcPr>
            <w:tcW w:w="1032" w:type="dxa"/>
          </w:tcPr>
          <w:p w:rsidR="000C3D00" w:rsidRPr="008C4E67" w:rsidRDefault="00F959DD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0C3D00" w:rsidRPr="008C4E67" w:rsidRDefault="00F959DD" w:rsidP="008C4E67">
            <w:pPr>
              <w:pStyle w:val="Table"/>
            </w:pPr>
            <w:r w:rsidRPr="008C4E67">
              <w:t>0</w:t>
            </w:r>
          </w:p>
        </w:tc>
      </w:tr>
      <w:tr w:rsidR="0003647E" w:rsidRPr="008C4E67" w:rsidTr="005062B9">
        <w:trPr>
          <w:trHeight w:val="320"/>
          <w:tblCellSpacing w:w="5" w:type="nil"/>
        </w:trPr>
        <w:tc>
          <w:tcPr>
            <w:tcW w:w="2910" w:type="dxa"/>
          </w:tcPr>
          <w:p w:rsidR="0003647E" w:rsidRPr="008C4E67" w:rsidRDefault="0003647E" w:rsidP="008C4E67">
            <w:pPr>
              <w:pStyle w:val="Table"/>
            </w:pPr>
            <w:r w:rsidRPr="008C4E67">
              <w:lastRenderedPageBreak/>
              <w:t>- выполнение других обязательств</w:t>
            </w: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03647E" w:rsidRPr="008C4E67" w:rsidRDefault="004F4905" w:rsidP="008C4E67">
            <w:pPr>
              <w:pStyle w:val="Table"/>
            </w:pPr>
            <w:r w:rsidRPr="008C4E67">
              <w:t>222,62</w:t>
            </w:r>
          </w:p>
        </w:tc>
        <w:tc>
          <w:tcPr>
            <w:tcW w:w="1109" w:type="dxa"/>
          </w:tcPr>
          <w:p w:rsidR="0003647E" w:rsidRPr="008C4E67" w:rsidRDefault="002F205B" w:rsidP="008C4E67">
            <w:pPr>
              <w:pStyle w:val="Table"/>
            </w:pPr>
            <w:r w:rsidRPr="008C4E67">
              <w:t>150</w:t>
            </w:r>
          </w:p>
        </w:tc>
        <w:tc>
          <w:tcPr>
            <w:tcW w:w="1032" w:type="dxa"/>
          </w:tcPr>
          <w:p w:rsidR="0003647E" w:rsidRPr="008C4E67" w:rsidRDefault="002F205B" w:rsidP="008C4E67">
            <w:pPr>
              <w:pStyle w:val="Table"/>
            </w:pPr>
            <w:r w:rsidRPr="008C4E67">
              <w:t>150</w:t>
            </w:r>
          </w:p>
        </w:tc>
        <w:tc>
          <w:tcPr>
            <w:tcW w:w="1033" w:type="dxa"/>
          </w:tcPr>
          <w:p w:rsidR="0003647E" w:rsidRPr="008C4E67" w:rsidRDefault="002F205B" w:rsidP="008C4E67">
            <w:pPr>
              <w:pStyle w:val="Table"/>
            </w:pPr>
            <w:r w:rsidRPr="008C4E67">
              <w:t>150</w:t>
            </w:r>
          </w:p>
        </w:tc>
      </w:tr>
      <w:tr w:rsidR="00E663B0" w:rsidRPr="008C4E67" w:rsidTr="005062B9">
        <w:trPr>
          <w:trHeight w:val="320"/>
          <w:tblCellSpacing w:w="5" w:type="nil"/>
        </w:trPr>
        <w:tc>
          <w:tcPr>
            <w:tcW w:w="2910" w:type="dxa"/>
            <w:vMerge w:val="restart"/>
          </w:tcPr>
          <w:p w:rsidR="00E663B0" w:rsidRPr="008C4E67" w:rsidRDefault="00E663B0" w:rsidP="008C4E67">
            <w:pPr>
              <w:pStyle w:val="Table"/>
            </w:pPr>
            <w:r w:rsidRPr="008C4E67">
              <w:t>1.3. Мероприятие: Обеспечение деятельности управления сельского хозяйства и продовольствия администрации Крапивинского муниципального района</w:t>
            </w:r>
          </w:p>
        </w:tc>
        <w:tc>
          <w:tcPr>
            <w:tcW w:w="1701" w:type="dxa"/>
          </w:tcPr>
          <w:p w:rsidR="00E663B0" w:rsidRPr="008C4E67" w:rsidRDefault="00E663B0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E663B0" w:rsidRPr="008C4E67" w:rsidRDefault="00E9191D" w:rsidP="008C4E67">
            <w:pPr>
              <w:pStyle w:val="Table"/>
            </w:pPr>
            <w:r w:rsidRPr="008C4E67">
              <w:t>1751,47</w:t>
            </w:r>
          </w:p>
        </w:tc>
        <w:tc>
          <w:tcPr>
            <w:tcW w:w="1109" w:type="dxa"/>
          </w:tcPr>
          <w:p w:rsidR="00E663B0" w:rsidRPr="008C4E67" w:rsidRDefault="00E663B0" w:rsidP="008C4E67">
            <w:pPr>
              <w:pStyle w:val="Table"/>
            </w:pPr>
            <w:r w:rsidRPr="008C4E67">
              <w:t>1261</w:t>
            </w:r>
          </w:p>
        </w:tc>
        <w:tc>
          <w:tcPr>
            <w:tcW w:w="1032" w:type="dxa"/>
          </w:tcPr>
          <w:p w:rsidR="00E663B0" w:rsidRPr="008C4E67" w:rsidRDefault="00E663B0" w:rsidP="008C4E67">
            <w:pPr>
              <w:pStyle w:val="Table"/>
            </w:pPr>
            <w:r w:rsidRPr="008C4E67">
              <w:t>1261</w:t>
            </w:r>
          </w:p>
        </w:tc>
        <w:tc>
          <w:tcPr>
            <w:tcW w:w="1033" w:type="dxa"/>
          </w:tcPr>
          <w:p w:rsidR="00E663B0" w:rsidRPr="008C4E67" w:rsidRDefault="00E663B0" w:rsidP="008C4E67">
            <w:pPr>
              <w:pStyle w:val="Table"/>
            </w:pPr>
            <w:r w:rsidRPr="008C4E67">
              <w:t>1261</w:t>
            </w:r>
          </w:p>
        </w:tc>
      </w:tr>
      <w:tr w:rsidR="0003647E" w:rsidRPr="008C4E67" w:rsidTr="005062B9">
        <w:trPr>
          <w:trHeight w:val="320"/>
          <w:tblCellSpacing w:w="5" w:type="nil"/>
        </w:trPr>
        <w:tc>
          <w:tcPr>
            <w:tcW w:w="2910" w:type="dxa"/>
            <w:vMerge/>
          </w:tcPr>
          <w:p w:rsidR="0003647E" w:rsidRPr="008C4E67" w:rsidRDefault="0003647E" w:rsidP="008C4E67">
            <w:pPr>
              <w:pStyle w:val="Table"/>
            </w:pP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03647E" w:rsidRPr="008C4E67" w:rsidRDefault="00E9191D" w:rsidP="008C4E67">
            <w:pPr>
              <w:pStyle w:val="Table"/>
            </w:pPr>
            <w:r w:rsidRPr="008C4E67">
              <w:t>1751,47</w:t>
            </w:r>
          </w:p>
        </w:tc>
        <w:tc>
          <w:tcPr>
            <w:tcW w:w="1109" w:type="dxa"/>
          </w:tcPr>
          <w:p w:rsidR="0003647E" w:rsidRPr="008C4E67" w:rsidRDefault="00805F74" w:rsidP="008C4E67">
            <w:pPr>
              <w:pStyle w:val="Table"/>
            </w:pPr>
            <w:r w:rsidRPr="008C4E67">
              <w:t>1261</w:t>
            </w:r>
          </w:p>
        </w:tc>
        <w:tc>
          <w:tcPr>
            <w:tcW w:w="1032" w:type="dxa"/>
          </w:tcPr>
          <w:p w:rsidR="0003647E" w:rsidRPr="008C4E67" w:rsidRDefault="00805F74" w:rsidP="008C4E67">
            <w:pPr>
              <w:pStyle w:val="Table"/>
            </w:pPr>
            <w:r w:rsidRPr="008C4E67">
              <w:t>1261</w:t>
            </w:r>
          </w:p>
        </w:tc>
        <w:tc>
          <w:tcPr>
            <w:tcW w:w="1033" w:type="dxa"/>
          </w:tcPr>
          <w:p w:rsidR="0003647E" w:rsidRPr="008C4E67" w:rsidRDefault="00805F74" w:rsidP="008C4E67">
            <w:pPr>
              <w:pStyle w:val="Table"/>
            </w:pPr>
            <w:r w:rsidRPr="008C4E67">
              <w:t>1261</w:t>
            </w:r>
          </w:p>
        </w:tc>
      </w:tr>
      <w:tr w:rsidR="0003647E" w:rsidRPr="008C4E67" w:rsidTr="005062B9">
        <w:trPr>
          <w:trHeight w:val="320"/>
          <w:tblCellSpacing w:w="5" w:type="nil"/>
        </w:trPr>
        <w:tc>
          <w:tcPr>
            <w:tcW w:w="2910" w:type="dxa"/>
            <w:vMerge w:val="restart"/>
          </w:tcPr>
          <w:p w:rsidR="0003647E" w:rsidRPr="008C4E67" w:rsidRDefault="0003647E" w:rsidP="008C4E67">
            <w:pPr>
              <w:pStyle w:val="Table"/>
            </w:pPr>
            <w:r w:rsidRPr="008C4E67">
              <w:t>1.4. Мероприятие: Обеспечение деятельности совета народных депутатов Крапивинского муниципального района</w:t>
            </w: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03647E" w:rsidRPr="008C4E67" w:rsidRDefault="00E9191D" w:rsidP="008C4E67">
            <w:pPr>
              <w:pStyle w:val="Table"/>
            </w:pPr>
            <w:r w:rsidRPr="008C4E67">
              <w:t>1503,97</w:t>
            </w:r>
          </w:p>
        </w:tc>
        <w:tc>
          <w:tcPr>
            <w:tcW w:w="1109" w:type="dxa"/>
          </w:tcPr>
          <w:p w:rsidR="0003647E" w:rsidRPr="008C4E67" w:rsidRDefault="00805F74" w:rsidP="008C4E67">
            <w:pPr>
              <w:pStyle w:val="Table"/>
            </w:pPr>
            <w:r w:rsidRPr="008C4E67">
              <w:t>914</w:t>
            </w:r>
          </w:p>
        </w:tc>
        <w:tc>
          <w:tcPr>
            <w:tcW w:w="1032" w:type="dxa"/>
          </w:tcPr>
          <w:p w:rsidR="0003647E" w:rsidRPr="008C4E67" w:rsidRDefault="00805F74" w:rsidP="008C4E67">
            <w:pPr>
              <w:pStyle w:val="Table"/>
            </w:pPr>
            <w:r w:rsidRPr="008C4E67">
              <w:t>914</w:t>
            </w:r>
          </w:p>
        </w:tc>
        <w:tc>
          <w:tcPr>
            <w:tcW w:w="1033" w:type="dxa"/>
          </w:tcPr>
          <w:p w:rsidR="0003647E" w:rsidRPr="008C4E67" w:rsidRDefault="00805F74" w:rsidP="008C4E67">
            <w:pPr>
              <w:pStyle w:val="Table"/>
            </w:pPr>
            <w:r w:rsidRPr="008C4E67">
              <w:t>914</w:t>
            </w:r>
          </w:p>
        </w:tc>
      </w:tr>
      <w:tr w:rsidR="00805F74" w:rsidRPr="008C4E67" w:rsidTr="005062B9">
        <w:trPr>
          <w:trHeight w:val="320"/>
          <w:tblCellSpacing w:w="5" w:type="nil"/>
        </w:trPr>
        <w:tc>
          <w:tcPr>
            <w:tcW w:w="2910" w:type="dxa"/>
            <w:vMerge/>
          </w:tcPr>
          <w:p w:rsidR="00805F74" w:rsidRPr="008C4E67" w:rsidRDefault="00805F74" w:rsidP="008C4E67">
            <w:pPr>
              <w:pStyle w:val="Table"/>
            </w:pPr>
          </w:p>
        </w:tc>
        <w:tc>
          <w:tcPr>
            <w:tcW w:w="1701" w:type="dxa"/>
          </w:tcPr>
          <w:p w:rsidR="00805F74" w:rsidRPr="008C4E67" w:rsidRDefault="00805F74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805F74" w:rsidRPr="008C4E67" w:rsidRDefault="00E9191D" w:rsidP="008C4E67">
            <w:pPr>
              <w:pStyle w:val="Table"/>
            </w:pPr>
            <w:r w:rsidRPr="008C4E67">
              <w:t>1503,97</w:t>
            </w:r>
          </w:p>
        </w:tc>
        <w:tc>
          <w:tcPr>
            <w:tcW w:w="1109" w:type="dxa"/>
          </w:tcPr>
          <w:p w:rsidR="00805F74" w:rsidRPr="008C4E67" w:rsidRDefault="00805F74" w:rsidP="008C4E67">
            <w:pPr>
              <w:pStyle w:val="Table"/>
            </w:pPr>
            <w:r w:rsidRPr="008C4E67">
              <w:t>914</w:t>
            </w:r>
          </w:p>
        </w:tc>
        <w:tc>
          <w:tcPr>
            <w:tcW w:w="1032" w:type="dxa"/>
          </w:tcPr>
          <w:p w:rsidR="00805F74" w:rsidRPr="008C4E67" w:rsidRDefault="00805F74" w:rsidP="008C4E67">
            <w:pPr>
              <w:pStyle w:val="Table"/>
            </w:pPr>
            <w:r w:rsidRPr="008C4E67">
              <w:t>914</w:t>
            </w:r>
          </w:p>
        </w:tc>
        <w:tc>
          <w:tcPr>
            <w:tcW w:w="1033" w:type="dxa"/>
          </w:tcPr>
          <w:p w:rsidR="00805F74" w:rsidRPr="008C4E67" w:rsidRDefault="00805F74" w:rsidP="008C4E67">
            <w:pPr>
              <w:pStyle w:val="Table"/>
            </w:pPr>
            <w:r w:rsidRPr="008C4E67">
              <w:t>914</w:t>
            </w:r>
          </w:p>
        </w:tc>
      </w:tr>
      <w:tr w:rsidR="0003647E" w:rsidRPr="008C4E67" w:rsidTr="005062B9">
        <w:trPr>
          <w:trHeight w:val="320"/>
          <w:tblCellSpacing w:w="5" w:type="nil"/>
        </w:trPr>
        <w:tc>
          <w:tcPr>
            <w:tcW w:w="2910" w:type="dxa"/>
            <w:vMerge w:val="restart"/>
          </w:tcPr>
          <w:p w:rsidR="0003647E" w:rsidRPr="008C4E67" w:rsidRDefault="0003647E" w:rsidP="008C4E67">
            <w:pPr>
              <w:pStyle w:val="Table"/>
            </w:pPr>
            <w:r w:rsidRPr="008C4E67">
              <w:t>1.5. Основное мероприятие: Организация информационной безопасности</w:t>
            </w: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03647E" w:rsidRPr="008C4E67" w:rsidRDefault="00E663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03647E" w:rsidRPr="008C4E67" w:rsidRDefault="00E663B0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1032" w:type="dxa"/>
          </w:tcPr>
          <w:p w:rsidR="0003647E" w:rsidRPr="008C4E67" w:rsidRDefault="00E663B0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1033" w:type="dxa"/>
          </w:tcPr>
          <w:p w:rsidR="0003647E" w:rsidRPr="008C4E67" w:rsidRDefault="00E663B0" w:rsidP="008C4E67">
            <w:pPr>
              <w:pStyle w:val="Table"/>
            </w:pPr>
            <w:r w:rsidRPr="008C4E67">
              <w:t>10</w:t>
            </w:r>
          </w:p>
        </w:tc>
      </w:tr>
      <w:tr w:rsidR="0003647E" w:rsidRPr="008C4E67" w:rsidTr="005062B9">
        <w:trPr>
          <w:trHeight w:val="320"/>
          <w:tblCellSpacing w:w="5" w:type="nil"/>
        </w:trPr>
        <w:tc>
          <w:tcPr>
            <w:tcW w:w="2910" w:type="dxa"/>
            <w:vMerge/>
          </w:tcPr>
          <w:p w:rsidR="0003647E" w:rsidRPr="008C4E67" w:rsidRDefault="0003647E" w:rsidP="008C4E67">
            <w:pPr>
              <w:pStyle w:val="Table"/>
            </w:pP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03647E" w:rsidRPr="008C4E67" w:rsidRDefault="00805F74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03647E" w:rsidRPr="008C4E67" w:rsidRDefault="00805F74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1032" w:type="dxa"/>
          </w:tcPr>
          <w:p w:rsidR="0003647E" w:rsidRPr="008C4E67" w:rsidRDefault="00805F74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1033" w:type="dxa"/>
          </w:tcPr>
          <w:p w:rsidR="0003647E" w:rsidRPr="008C4E67" w:rsidRDefault="00805F74" w:rsidP="008C4E67">
            <w:pPr>
              <w:pStyle w:val="Table"/>
            </w:pPr>
            <w:r w:rsidRPr="008C4E67">
              <w:t>10</w:t>
            </w:r>
          </w:p>
        </w:tc>
      </w:tr>
      <w:tr w:rsidR="0003647E" w:rsidRPr="008C4E67" w:rsidTr="005062B9">
        <w:trPr>
          <w:trHeight w:val="469"/>
          <w:tblCellSpacing w:w="5" w:type="nil"/>
        </w:trPr>
        <w:tc>
          <w:tcPr>
            <w:tcW w:w="2910" w:type="dxa"/>
            <w:vMerge w:val="restart"/>
          </w:tcPr>
          <w:p w:rsidR="0003647E" w:rsidRPr="008C4E67" w:rsidRDefault="0003647E" w:rsidP="008C4E67">
            <w:pPr>
              <w:pStyle w:val="Table"/>
            </w:pPr>
            <w:r w:rsidRPr="008C4E67">
              <w:t>2. Основное мероприятие: Обеспечение деятельности подведомственных учреждений (МАУ «Реабилитационный центр для наркозависимых»)</w:t>
            </w: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03647E" w:rsidRPr="008C4E67" w:rsidRDefault="00805F74" w:rsidP="008C4E67">
            <w:pPr>
              <w:pStyle w:val="Table"/>
            </w:pPr>
            <w:r w:rsidRPr="008C4E67">
              <w:t>1222,75</w:t>
            </w:r>
          </w:p>
        </w:tc>
        <w:tc>
          <w:tcPr>
            <w:tcW w:w="1109" w:type="dxa"/>
          </w:tcPr>
          <w:p w:rsidR="0003647E" w:rsidRPr="008C4E67" w:rsidRDefault="00805F74" w:rsidP="008C4E67">
            <w:pPr>
              <w:pStyle w:val="Table"/>
            </w:pPr>
            <w:r w:rsidRPr="008C4E67">
              <w:t>260</w:t>
            </w:r>
          </w:p>
        </w:tc>
        <w:tc>
          <w:tcPr>
            <w:tcW w:w="1032" w:type="dxa"/>
          </w:tcPr>
          <w:p w:rsidR="0003647E" w:rsidRPr="008C4E67" w:rsidRDefault="00805F74" w:rsidP="008C4E67">
            <w:pPr>
              <w:pStyle w:val="Table"/>
            </w:pPr>
            <w:r w:rsidRPr="008C4E67">
              <w:t>260</w:t>
            </w:r>
          </w:p>
        </w:tc>
        <w:tc>
          <w:tcPr>
            <w:tcW w:w="1033" w:type="dxa"/>
          </w:tcPr>
          <w:p w:rsidR="0003647E" w:rsidRPr="008C4E67" w:rsidRDefault="00805F74" w:rsidP="008C4E67">
            <w:pPr>
              <w:pStyle w:val="Table"/>
            </w:pPr>
            <w:r w:rsidRPr="008C4E67">
              <w:t>260</w:t>
            </w:r>
          </w:p>
        </w:tc>
      </w:tr>
      <w:tr w:rsidR="00805F74" w:rsidRPr="008C4E67" w:rsidTr="005062B9">
        <w:trPr>
          <w:trHeight w:val="1122"/>
          <w:tblCellSpacing w:w="5" w:type="nil"/>
        </w:trPr>
        <w:tc>
          <w:tcPr>
            <w:tcW w:w="2910" w:type="dxa"/>
            <w:vMerge/>
          </w:tcPr>
          <w:p w:rsidR="00805F74" w:rsidRPr="008C4E67" w:rsidRDefault="00805F74" w:rsidP="008C4E67">
            <w:pPr>
              <w:pStyle w:val="Table"/>
            </w:pPr>
          </w:p>
        </w:tc>
        <w:tc>
          <w:tcPr>
            <w:tcW w:w="1701" w:type="dxa"/>
          </w:tcPr>
          <w:p w:rsidR="00805F74" w:rsidRPr="008C4E67" w:rsidRDefault="00805F74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805F74" w:rsidRPr="008C4E67" w:rsidRDefault="00805F74" w:rsidP="008C4E67">
            <w:pPr>
              <w:pStyle w:val="Table"/>
            </w:pPr>
            <w:r w:rsidRPr="008C4E67">
              <w:t>1222,75</w:t>
            </w:r>
          </w:p>
        </w:tc>
        <w:tc>
          <w:tcPr>
            <w:tcW w:w="1109" w:type="dxa"/>
          </w:tcPr>
          <w:p w:rsidR="00805F74" w:rsidRPr="008C4E67" w:rsidRDefault="00805F74" w:rsidP="008C4E67">
            <w:pPr>
              <w:pStyle w:val="Table"/>
            </w:pPr>
            <w:r w:rsidRPr="008C4E67">
              <w:t>260</w:t>
            </w:r>
          </w:p>
        </w:tc>
        <w:tc>
          <w:tcPr>
            <w:tcW w:w="1032" w:type="dxa"/>
          </w:tcPr>
          <w:p w:rsidR="00805F74" w:rsidRPr="008C4E67" w:rsidRDefault="00805F74" w:rsidP="008C4E67">
            <w:pPr>
              <w:pStyle w:val="Table"/>
            </w:pPr>
            <w:r w:rsidRPr="008C4E67">
              <w:t>260</w:t>
            </w:r>
          </w:p>
        </w:tc>
        <w:tc>
          <w:tcPr>
            <w:tcW w:w="1033" w:type="dxa"/>
          </w:tcPr>
          <w:p w:rsidR="00805F74" w:rsidRPr="008C4E67" w:rsidRDefault="00805F74" w:rsidP="008C4E67">
            <w:pPr>
              <w:pStyle w:val="Table"/>
            </w:pPr>
            <w:r w:rsidRPr="008C4E67">
              <w:t>260</w:t>
            </w:r>
          </w:p>
        </w:tc>
      </w:tr>
      <w:tr w:rsidR="0003647E" w:rsidRPr="008C4E67" w:rsidTr="005062B9">
        <w:trPr>
          <w:trHeight w:val="320"/>
          <w:tblCellSpacing w:w="5" w:type="nil"/>
        </w:trPr>
        <w:tc>
          <w:tcPr>
            <w:tcW w:w="2910" w:type="dxa"/>
            <w:vMerge w:val="restart"/>
          </w:tcPr>
          <w:p w:rsidR="0003647E" w:rsidRPr="008C4E67" w:rsidRDefault="0003647E" w:rsidP="008C4E67">
            <w:pPr>
              <w:pStyle w:val="Table"/>
              <w:rPr>
                <w:highlight w:val="red"/>
              </w:rPr>
            </w:pPr>
            <w:r w:rsidRPr="008C4E67">
              <w:t>3.Основное мероприятие: Возмещение расходов за фактически выполненные пассажирские перевозки по пригородным и междугородним маршрутам по утвержденному расписанию.</w:t>
            </w: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03647E" w:rsidRPr="008C4E67" w:rsidRDefault="00960F0D" w:rsidP="008C4E67">
            <w:pPr>
              <w:pStyle w:val="Table"/>
            </w:pPr>
            <w:r w:rsidRPr="008C4E67">
              <w:t>1276,79</w:t>
            </w:r>
          </w:p>
        </w:tc>
        <w:tc>
          <w:tcPr>
            <w:tcW w:w="1109" w:type="dxa"/>
          </w:tcPr>
          <w:p w:rsidR="0003647E" w:rsidRPr="008C4E67" w:rsidRDefault="00960F0D" w:rsidP="008C4E67">
            <w:pPr>
              <w:pStyle w:val="Table"/>
            </w:pPr>
            <w:r w:rsidRPr="008C4E67">
              <w:t>1500</w:t>
            </w:r>
          </w:p>
        </w:tc>
        <w:tc>
          <w:tcPr>
            <w:tcW w:w="1032" w:type="dxa"/>
          </w:tcPr>
          <w:p w:rsidR="0003647E" w:rsidRPr="008C4E67" w:rsidRDefault="00960F0D" w:rsidP="008C4E67">
            <w:pPr>
              <w:pStyle w:val="Table"/>
            </w:pPr>
            <w:r w:rsidRPr="008C4E67">
              <w:t>1500</w:t>
            </w:r>
          </w:p>
        </w:tc>
        <w:tc>
          <w:tcPr>
            <w:tcW w:w="1033" w:type="dxa"/>
          </w:tcPr>
          <w:p w:rsidR="0003647E" w:rsidRPr="008C4E67" w:rsidRDefault="00960F0D" w:rsidP="008C4E67">
            <w:pPr>
              <w:pStyle w:val="Table"/>
            </w:pPr>
            <w:r w:rsidRPr="008C4E67">
              <w:t>1500</w:t>
            </w:r>
          </w:p>
        </w:tc>
      </w:tr>
      <w:tr w:rsidR="00960F0D" w:rsidRPr="008C4E67" w:rsidTr="005062B9">
        <w:trPr>
          <w:trHeight w:val="320"/>
          <w:tblCellSpacing w:w="5" w:type="nil"/>
        </w:trPr>
        <w:tc>
          <w:tcPr>
            <w:tcW w:w="2910" w:type="dxa"/>
            <w:vMerge/>
          </w:tcPr>
          <w:p w:rsidR="00960F0D" w:rsidRPr="008C4E67" w:rsidRDefault="00960F0D" w:rsidP="008C4E67">
            <w:pPr>
              <w:pStyle w:val="Table"/>
              <w:rPr>
                <w:highlight w:val="red"/>
              </w:rPr>
            </w:pPr>
          </w:p>
        </w:tc>
        <w:tc>
          <w:tcPr>
            <w:tcW w:w="1701" w:type="dxa"/>
          </w:tcPr>
          <w:p w:rsidR="00960F0D" w:rsidRPr="008C4E67" w:rsidRDefault="00960F0D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960F0D" w:rsidRPr="008C4E67" w:rsidRDefault="00960F0D" w:rsidP="008C4E67">
            <w:pPr>
              <w:pStyle w:val="Table"/>
            </w:pPr>
            <w:r w:rsidRPr="008C4E67">
              <w:t>1276,79</w:t>
            </w:r>
          </w:p>
        </w:tc>
        <w:tc>
          <w:tcPr>
            <w:tcW w:w="1109" w:type="dxa"/>
          </w:tcPr>
          <w:p w:rsidR="00960F0D" w:rsidRPr="008C4E67" w:rsidRDefault="00960F0D" w:rsidP="008C4E67">
            <w:pPr>
              <w:pStyle w:val="Table"/>
            </w:pPr>
            <w:r w:rsidRPr="008C4E67">
              <w:t>1500</w:t>
            </w:r>
          </w:p>
        </w:tc>
        <w:tc>
          <w:tcPr>
            <w:tcW w:w="1032" w:type="dxa"/>
          </w:tcPr>
          <w:p w:rsidR="00960F0D" w:rsidRPr="008C4E67" w:rsidRDefault="00960F0D" w:rsidP="008C4E67">
            <w:pPr>
              <w:pStyle w:val="Table"/>
            </w:pPr>
            <w:r w:rsidRPr="008C4E67">
              <w:t>1500</w:t>
            </w:r>
          </w:p>
        </w:tc>
        <w:tc>
          <w:tcPr>
            <w:tcW w:w="1033" w:type="dxa"/>
          </w:tcPr>
          <w:p w:rsidR="00960F0D" w:rsidRPr="008C4E67" w:rsidRDefault="00960F0D" w:rsidP="008C4E67">
            <w:pPr>
              <w:pStyle w:val="Table"/>
            </w:pPr>
            <w:r w:rsidRPr="008C4E67">
              <w:t>1500</w:t>
            </w:r>
          </w:p>
        </w:tc>
      </w:tr>
      <w:tr w:rsidR="0003647E" w:rsidRPr="008C4E67" w:rsidTr="005062B9">
        <w:trPr>
          <w:trHeight w:val="284"/>
          <w:tblCellSpacing w:w="5" w:type="nil"/>
        </w:trPr>
        <w:tc>
          <w:tcPr>
            <w:tcW w:w="2910" w:type="dxa"/>
            <w:vMerge w:val="restart"/>
          </w:tcPr>
          <w:p w:rsidR="0003647E" w:rsidRPr="008C4E67" w:rsidRDefault="0003647E" w:rsidP="008C4E67">
            <w:pPr>
              <w:pStyle w:val="Table"/>
            </w:pPr>
            <w:r w:rsidRPr="008C4E67">
              <w:t>4. Основное мероприятие: Резервный фонд коллегии администрации Крапивинского муниципального района</w:t>
            </w: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Всего</w:t>
            </w:r>
          </w:p>
        </w:tc>
        <w:tc>
          <w:tcPr>
            <w:tcW w:w="1159" w:type="dxa"/>
          </w:tcPr>
          <w:p w:rsidR="0003647E" w:rsidRPr="008C4E67" w:rsidRDefault="00960F0D" w:rsidP="008C4E67">
            <w:pPr>
              <w:pStyle w:val="Table"/>
            </w:pPr>
            <w:r w:rsidRPr="008C4E67">
              <w:t>251,2</w:t>
            </w:r>
          </w:p>
        </w:tc>
        <w:tc>
          <w:tcPr>
            <w:tcW w:w="1109" w:type="dxa"/>
          </w:tcPr>
          <w:p w:rsidR="0003647E" w:rsidRPr="008C4E67" w:rsidRDefault="0003647E" w:rsidP="008C4E67">
            <w:pPr>
              <w:pStyle w:val="Table"/>
            </w:pPr>
            <w:r w:rsidRPr="008C4E67">
              <w:t>500</w:t>
            </w:r>
          </w:p>
        </w:tc>
        <w:tc>
          <w:tcPr>
            <w:tcW w:w="1032" w:type="dxa"/>
          </w:tcPr>
          <w:p w:rsidR="0003647E" w:rsidRPr="008C4E67" w:rsidRDefault="0003647E" w:rsidP="008C4E67">
            <w:pPr>
              <w:pStyle w:val="Table"/>
            </w:pPr>
            <w:r w:rsidRPr="008C4E67">
              <w:t>500</w:t>
            </w:r>
          </w:p>
        </w:tc>
        <w:tc>
          <w:tcPr>
            <w:tcW w:w="1033" w:type="dxa"/>
          </w:tcPr>
          <w:p w:rsidR="0003647E" w:rsidRPr="008C4E67" w:rsidRDefault="005F2A1D" w:rsidP="008C4E67">
            <w:pPr>
              <w:pStyle w:val="Table"/>
            </w:pPr>
            <w:r w:rsidRPr="008C4E67">
              <w:t>500</w:t>
            </w:r>
          </w:p>
        </w:tc>
      </w:tr>
      <w:tr w:rsidR="0003647E" w:rsidRPr="008C4E67" w:rsidTr="005062B9">
        <w:trPr>
          <w:trHeight w:val="988"/>
          <w:tblCellSpacing w:w="5" w:type="nil"/>
        </w:trPr>
        <w:tc>
          <w:tcPr>
            <w:tcW w:w="2910" w:type="dxa"/>
            <w:vMerge/>
          </w:tcPr>
          <w:p w:rsidR="0003647E" w:rsidRPr="008C4E67" w:rsidRDefault="0003647E" w:rsidP="008C4E67">
            <w:pPr>
              <w:pStyle w:val="Table"/>
            </w:pPr>
          </w:p>
        </w:tc>
        <w:tc>
          <w:tcPr>
            <w:tcW w:w="1701" w:type="dxa"/>
          </w:tcPr>
          <w:p w:rsidR="0003647E" w:rsidRPr="008C4E67" w:rsidRDefault="0003647E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03647E" w:rsidRPr="008C4E67" w:rsidRDefault="00960F0D" w:rsidP="008C4E67">
            <w:pPr>
              <w:pStyle w:val="Table"/>
            </w:pPr>
            <w:r w:rsidRPr="008C4E67">
              <w:t>251,2</w:t>
            </w:r>
          </w:p>
        </w:tc>
        <w:tc>
          <w:tcPr>
            <w:tcW w:w="1109" w:type="dxa"/>
          </w:tcPr>
          <w:p w:rsidR="0003647E" w:rsidRPr="008C4E67" w:rsidRDefault="0003647E" w:rsidP="008C4E67">
            <w:pPr>
              <w:pStyle w:val="Table"/>
            </w:pPr>
            <w:r w:rsidRPr="008C4E67">
              <w:t>500</w:t>
            </w:r>
          </w:p>
        </w:tc>
        <w:tc>
          <w:tcPr>
            <w:tcW w:w="1032" w:type="dxa"/>
          </w:tcPr>
          <w:p w:rsidR="0003647E" w:rsidRPr="008C4E67" w:rsidRDefault="0003647E" w:rsidP="008C4E67">
            <w:pPr>
              <w:pStyle w:val="Table"/>
            </w:pPr>
            <w:r w:rsidRPr="008C4E67">
              <w:t>500</w:t>
            </w:r>
          </w:p>
        </w:tc>
        <w:tc>
          <w:tcPr>
            <w:tcW w:w="1033" w:type="dxa"/>
          </w:tcPr>
          <w:p w:rsidR="0003647E" w:rsidRPr="008C4E67" w:rsidRDefault="005F2A1D" w:rsidP="008C4E67">
            <w:pPr>
              <w:pStyle w:val="Table"/>
            </w:pPr>
            <w:r w:rsidRPr="008C4E67">
              <w:t>500</w:t>
            </w:r>
          </w:p>
        </w:tc>
      </w:tr>
      <w:tr w:rsidR="002C75B0" w:rsidRPr="008C4E67" w:rsidTr="005062B9">
        <w:trPr>
          <w:trHeight w:val="377"/>
          <w:tblCellSpacing w:w="5" w:type="nil"/>
        </w:trPr>
        <w:tc>
          <w:tcPr>
            <w:tcW w:w="2910" w:type="dxa"/>
            <w:vMerge w:val="restart"/>
          </w:tcPr>
          <w:p w:rsidR="002C75B0" w:rsidRPr="008C4E67" w:rsidRDefault="002C75B0" w:rsidP="008C4E67">
            <w:pPr>
              <w:pStyle w:val="Table"/>
            </w:pPr>
            <w:r w:rsidRPr="008C4E67">
              <w:lastRenderedPageBreak/>
              <w:t xml:space="preserve">5.Основное мероприятие: </w:t>
            </w:r>
          </w:p>
          <w:p w:rsidR="002C75B0" w:rsidRPr="008C4E67" w:rsidRDefault="002C75B0" w:rsidP="008C4E67">
            <w:pPr>
              <w:pStyle w:val="Table"/>
            </w:pPr>
            <w:r w:rsidRPr="008C4E67">
              <w:t>До</w:t>
            </w:r>
            <w:r w:rsidRPr="008C4E67">
              <w:softHyphen/>
              <w:t>полни</w:t>
            </w:r>
            <w:r w:rsidRPr="008C4E67">
              <w:softHyphen/>
              <w:t>тельные мероприя</w:t>
            </w:r>
            <w:r w:rsidRPr="008C4E67">
              <w:softHyphen/>
              <w:t xml:space="preserve">тия в области содействия занятости населения </w:t>
            </w: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2C75B0" w:rsidRPr="008C4E67" w:rsidRDefault="00B440C4" w:rsidP="008C4E67">
            <w:pPr>
              <w:pStyle w:val="Table"/>
            </w:pPr>
            <w:r w:rsidRPr="008C4E67">
              <w:t>95,76</w:t>
            </w: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</w:tr>
      <w:tr w:rsidR="002C75B0" w:rsidRPr="008C4E67" w:rsidTr="005062B9">
        <w:trPr>
          <w:trHeight w:val="354"/>
          <w:tblCellSpacing w:w="5" w:type="nil"/>
        </w:trPr>
        <w:tc>
          <w:tcPr>
            <w:tcW w:w="2910" w:type="dxa"/>
            <w:vMerge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</w:tr>
      <w:tr w:rsidR="002C75B0" w:rsidRPr="008C4E67" w:rsidTr="005062B9">
        <w:trPr>
          <w:trHeight w:val="234"/>
          <w:tblCellSpacing w:w="5" w:type="nil"/>
        </w:trPr>
        <w:tc>
          <w:tcPr>
            <w:tcW w:w="2910" w:type="dxa"/>
            <w:vMerge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</w:p>
        </w:tc>
      </w:tr>
      <w:tr w:rsidR="002C75B0" w:rsidRPr="008C4E67" w:rsidTr="005062B9">
        <w:trPr>
          <w:trHeight w:val="325"/>
          <w:tblCellSpacing w:w="5" w:type="nil"/>
        </w:trPr>
        <w:tc>
          <w:tcPr>
            <w:tcW w:w="2910" w:type="dxa"/>
            <w:vMerge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2C75B0" w:rsidRPr="008C4E67" w:rsidRDefault="002C75B0" w:rsidP="008C4E67">
            <w:pPr>
              <w:pStyle w:val="Table"/>
            </w:pPr>
            <w:r w:rsidRPr="008C4E67">
              <w:t>69,32</w:t>
            </w: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</w:tr>
      <w:tr w:rsidR="002C75B0" w:rsidRPr="008C4E67" w:rsidTr="005062B9">
        <w:trPr>
          <w:trHeight w:val="376"/>
          <w:tblCellSpacing w:w="5" w:type="nil"/>
        </w:trPr>
        <w:tc>
          <w:tcPr>
            <w:tcW w:w="2910" w:type="dxa"/>
            <w:vMerge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2C75B0" w:rsidRPr="008C4E67" w:rsidRDefault="00960F0D" w:rsidP="008C4E67">
            <w:pPr>
              <w:pStyle w:val="Table"/>
            </w:pPr>
            <w:r w:rsidRPr="008C4E67">
              <w:t>26,</w:t>
            </w:r>
            <w:r w:rsidR="00B440C4" w:rsidRPr="008C4E67">
              <w:t>44</w:t>
            </w: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</w:tr>
      <w:tr w:rsidR="002C75B0" w:rsidRPr="008C4E67" w:rsidTr="005062B9">
        <w:trPr>
          <w:trHeight w:val="306"/>
          <w:tblCellSpacing w:w="5" w:type="nil"/>
        </w:trPr>
        <w:tc>
          <w:tcPr>
            <w:tcW w:w="2910" w:type="dxa"/>
            <w:vMerge w:val="restart"/>
          </w:tcPr>
          <w:p w:rsidR="002C75B0" w:rsidRPr="008C4E67" w:rsidRDefault="002C75B0" w:rsidP="008C4E67">
            <w:pPr>
              <w:pStyle w:val="Table"/>
            </w:pPr>
            <w:r w:rsidRPr="008C4E67">
              <w:t>5.1. Мероприятие: Реализация дополнительных мероприятий в сфере занятости населения</w:t>
            </w: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2C75B0" w:rsidRPr="008C4E67" w:rsidRDefault="002C75B0" w:rsidP="008C4E67">
            <w:pPr>
              <w:pStyle w:val="Table"/>
            </w:pPr>
            <w:r w:rsidRPr="008C4E67">
              <w:t>69,32</w:t>
            </w: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</w:tr>
      <w:tr w:rsidR="002C75B0" w:rsidRPr="008C4E67" w:rsidTr="005062B9">
        <w:trPr>
          <w:trHeight w:val="274"/>
          <w:tblCellSpacing w:w="5" w:type="nil"/>
        </w:trPr>
        <w:tc>
          <w:tcPr>
            <w:tcW w:w="2910" w:type="dxa"/>
            <w:vMerge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</w:tr>
      <w:tr w:rsidR="002C75B0" w:rsidRPr="008C4E67" w:rsidTr="005062B9">
        <w:trPr>
          <w:trHeight w:val="988"/>
          <w:tblCellSpacing w:w="5" w:type="nil"/>
        </w:trPr>
        <w:tc>
          <w:tcPr>
            <w:tcW w:w="2910" w:type="dxa"/>
            <w:vMerge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</w:p>
        </w:tc>
      </w:tr>
      <w:tr w:rsidR="002C75B0" w:rsidRPr="008C4E67" w:rsidTr="005062B9">
        <w:trPr>
          <w:trHeight w:val="344"/>
          <w:tblCellSpacing w:w="5" w:type="nil"/>
        </w:trPr>
        <w:tc>
          <w:tcPr>
            <w:tcW w:w="2910" w:type="dxa"/>
            <w:vMerge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2C75B0" w:rsidRPr="008C4E67" w:rsidRDefault="002C75B0" w:rsidP="008C4E67">
            <w:pPr>
              <w:pStyle w:val="Table"/>
            </w:pPr>
            <w:r w:rsidRPr="008C4E67">
              <w:t>69,32</w:t>
            </w: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</w:tr>
      <w:tr w:rsidR="002C75B0" w:rsidRPr="008C4E67" w:rsidTr="005062B9">
        <w:trPr>
          <w:trHeight w:val="250"/>
          <w:tblCellSpacing w:w="5" w:type="nil"/>
        </w:trPr>
        <w:tc>
          <w:tcPr>
            <w:tcW w:w="2910" w:type="dxa"/>
            <w:vMerge w:val="restart"/>
          </w:tcPr>
          <w:p w:rsidR="002C75B0" w:rsidRPr="008C4E67" w:rsidRDefault="002C75B0" w:rsidP="008C4E67">
            <w:pPr>
              <w:pStyle w:val="Table"/>
            </w:pPr>
            <w:r w:rsidRPr="008C4E67">
              <w:t>5.2. Мероприятие: Содействие трудоустройству незанятых инвалидов</w:t>
            </w: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2C75B0" w:rsidRPr="008C4E67" w:rsidRDefault="00960F0D" w:rsidP="008C4E67">
            <w:pPr>
              <w:pStyle w:val="Table"/>
            </w:pPr>
            <w:r w:rsidRPr="008C4E67">
              <w:t>26,</w:t>
            </w:r>
            <w:r w:rsidR="00B440C4" w:rsidRPr="008C4E67">
              <w:t>44</w:t>
            </w: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</w:tr>
      <w:tr w:rsidR="002C75B0" w:rsidRPr="008C4E67" w:rsidTr="005062B9">
        <w:trPr>
          <w:trHeight w:val="211"/>
          <w:tblCellSpacing w:w="5" w:type="nil"/>
        </w:trPr>
        <w:tc>
          <w:tcPr>
            <w:tcW w:w="2910" w:type="dxa"/>
            <w:vMerge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</w:tr>
      <w:tr w:rsidR="002C75B0" w:rsidRPr="008C4E67" w:rsidTr="005062B9">
        <w:trPr>
          <w:trHeight w:val="988"/>
          <w:tblCellSpacing w:w="5" w:type="nil"/>
        </w:trPr>
        <w:tc>
          <w:tcPr>
            <w:tcW w:w="2910" w:type="dxa"/>
            <w:vMerge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</w:p>
        </w:tc>
      </w:tr>
      <w:tr w:rsidR="002C75B0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2C75B0" w:rsidRPr="008C4E67" w:rsidRDefault="00960F0D" w:rsidP="008C4E67">
            <w:pPr>
              <w:pStyle w:val="Table"/>
            </w:pPr>
            <w:r w:rsidRPr="008C4E67">
              <w:t>26,</w:t>
            </w:r>
            <w:r w:rsidR="00B440C4" w:rsidRPr="008C4E67">
              <w:t>44</w:t>
            </w:r>
          </w:p>
        </w:tc>
        <w:tc>
          <w:tcPr>
            <w:tcW w:w="110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</w:tr>
      <w:tr w:rsidR="007E3159" w:rsidRPr="008C4E67" w:rsidTr="005062B9">
        <w:trPr>
          <w:trHeight w:val="277"/>
          <w:tblCellSpacing w:w="5" w:type="nil"/>
        </w:trPr>
        <w:tc>
          <w:tcPr>
            <w:tcW w:w="2910" w:type="dxa"/>
            <w:vMerge w:val="restart"/>
          </w:tcPr>
          <w:p w:rsidR="007E3159" w:rsidRPr="008C4E67" w:rsidRDefault="007E3159" w:rsidP="008C4E67">
            <w:pPr>
              <w:pStyle w:val="Table"/>
            </w:pPr>
            <w:r w:rsidRPr="008C4E67">
              <w:t>6.Основное мероприятие: Поддержка местных инициатив граждан, проживающих в сельской местности</w:t>
            </w:r>
          </w:p>
        </w:tc>
        <w:tc>
          <w:tcPr>
            <w:tcW w:w="1701" w:type="dxa"/>
          </w:tcPr>
          <w:p w:rsidR="007E3159" w:rsidRPr="008C4E67" w:rsidRDefault="007E3159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</w:tr>
      <w:tr w:rsidR="007E3159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701" w:type="dxa"/>
          </w:tcPr>
          <w:p w:rsidR="007E3159" w:rsidRPr="008C4E67" w:rsidRDefault="007E315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</w:tr>
      <w:tr w:rsidR="007E3159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701" w:type="dxa"/>
          </w:tcPr>
          <w:p w:rsidR="007E3159" w:rsidRPr="008C4E67" w:rsidRDefault="007E3159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109" w:type="dxa"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032" w:type="dxa"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033" w:type="dxa"/>
          </w:tcPr>
          <w:p w:rsidR="007E3159" w:rsidRPr="008C4E67" w:rsidRDefault="007E3159" w:rsidP="008C4E67">
            <w:pPr>
              <w:pStyle w:val="Table"/>
            </w:pPr>
          </w:p>
        </w:tc>
      </w:tr>
      <w:tr w:rsidR="007E3159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701" w:type="dxa"/>
          </w:tcPr>
          <w:p w:rsidR="007E3159" w:rsidRPr="008C4E67" w:rsidRDefault="007E315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</w:tr>
      <w:tr w:rsidR="007E3159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701" w:type="dxa"/>
          </w:tcPr>
          <w:p w:rsidR="007E3159" w:rsidRPr="008C4E67" w:rsidRDefault="007E315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</w:tr>
      <w:tr w:rsidR="007E3159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701" w:type="dxa"/>
          </w:tcPr>
          <w:p w:rsidR="007E3159" w:rsidRPr="008C4E67" w:rsidRDefault="007E3159" w:rsidP="008C4E67">
            <w:pPr>
              <w:pStyle w:val="Table"/>
            </w:pPr>
            <w:r w:rsidRPr="008C4E67">
              <w:t>средства юридических и физических лиц</w:t>
            </w:r>
          </w:p>
        </w:tc>
        <w:tc>
          <w:tcPr>
            <w:tcW w:w="115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</w:tr>
      <w:tr w:rsidR="007E3159" w:rsidRPr="008C4E67" w:rsidTr="005062B9">
        <w:trPr>
          <w:trHeight w:val="277"/>
          <w:tblCellSpacing w:w="5" w:type="nil"/>
        </w:trPr>
        <w:tc>
          <w:tcPr>
            <w:tcW w:w="2910" w:type="dxa"/>
            <w:vMerge w:val="restart"/>
          </w:tcPr>
          <w:p w:rsidR="007E3159" w:rsidRPr="008C4E67" w:rsidRDefault="007E3159" w:rsidP="008C4E67">
            <w:pPr>
              <w:pStyle w:val="Table"/>
            </w:pPr>
            <w:r w:rsidRPr="008C4E67">
              <w:t xml:space="preserve">6.1.Мероприятие: Создание и обустройство зон </w:t>
            </w:r>
            <w:r w:rsidRPr="008C4E67">
              <w:lastRenderedPageBreak/>
              <w:t>отдыха, спортивных и детских игровых площадок. Строительство детской игровой площадки в с.</w:t>
            </w:r>
            <w:r w:rsidR="008539FA">
              <w:t xml:space="preserve"> </w:t>
            </w:r>
            <w:r w:rsidRPr="008C4E67">
              <w:t>Тараданово</w:t>
            </w:r>
          </w:p>
        </w:tc>
        <w:tc>
          <w:tcPr>
            <w:tcW w:w="1701" w:type="dxa"/>
          </w:tcPr>
          <w:p w:rsidR="007E3159" w:rsidRPr="008C4E67" w:rsidRDefault="007E3159" w:rsidP="008C4E67">
            <w:pPr>
              <w:pStyle w:val="Table"/>
            </w:pPr>
            <w:r w:rsidRPr="008C4E67">
              <w:lastRenderedPageBreak/>
              <w:t>Всего:</w:t>
            </w:r>
          </w:p>
        </w:tc>
        <w:tc>
          <w:tcPr>
            <w:tcW w:w="115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</w:tr>
      <w:tr w:rsidR="007E3159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701" w:type="dxa"/>
          </w:tcPr>
          <w:p w:rsidR="007E3159" w:rsidRPr="008C4E67" w:rsidRDefault="007E3159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</w:tr>
      <w:tr w:rsidR="007E3159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701" w:type="dxa"/>
          </w:tcPr>
          <w:p w:rsidR="007E3159" w:rsidRPr="008C4E67" w:rsidRDefault="007E3159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109" w:type="dxa"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032" w:type="dxa"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033" w:type="dxa"/>
          </w:tcPr>
          <w:p w:rsidR="007E3159" w:rsidRPr="008C4E67" w:rsidRDefault="007E3159" w:rsidP="008C4E67">
            <w:pPr>
              <w:pStyle w:val="Table"/>
            </w:pPr>
          </w:p>
        </w:tc>
      </w:tr>
      <w:tr w:rsidR="007E3159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701" w:type="dxa"/>
          </w:tcPr>
          <w:p w:rsidR="007E3159" w:rsidRPr="008C4E67" w:rsidRDefault="007E3159" w:rsidP="008C4E67">
            <w:pPr>
              <w:pStyle w:val="Table"/>
            </w:pPr>
            <w:r w:rsidRPr="008C4E67">
              <w:t>федеральный бюджет</w:t>
            </w:r>
          </w:p>
        </w:tc>
        <w:tc>
          <w:tcPr>
            <w:tcW w:w="115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</w:tr>
      <w:tr w:rsidR="007E3159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7E3159" w:rsidRPr="008C4E67" w:rsidRDefault="007E3159" w:rsidP="008C4E67">
            <w:pPr>
              <w:pStyle w:val="Table"/>
            </w:pPr>
          </w:p>
        </w:tc>
        <w:tc>
          <w:tcPr>
            <w:tcW w:w="1701" w:type="dxa"/>
          </w:tcPr>
          <w:p w:rsidR="007E3159" w:rsidRPr="008C4E67" w:rsidRDefault="007E3159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7E3159" w:rsidRPr="008C4E67" w:rsidRDefault="007E3159" w:rsidP="008C4E67">
            <w:pPr>
              <w:pStyle w:val="Table"/>
            </w:pPr>
            <w:r w:rsidRPr="008C4E67">
              <w:t>0</w:t>
            </w:r>
          </w:p>
        </w:tc>
      </w:tr>
      <w:tr w:rsidR="002C75B0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2C75B0" w:rsidRPr="008C4E67" w:rsidRDefault="002C75B0" w:rsidP="008C4E67">
            <w:pPr>
              <w:pStyle w:val="Table"/>
            </w:pPr>
          </w:p>
        </w:tc>
        <w:tc>
          <w:tcPr>
            <w:tcW w:w="1701" w:type="dxa"/>
          </w:tcPr>
          <w:p w:rsidR="002C75B0" w:rsidRPr="008C4E67" w:rsidRDefault="002C75B0" w:rsidP="008C4E67">
            <w:pPr>
              <w:pStyle w:val="Table"/>
            </w:pPr>
            <w:r w:rsidRPr="008C4E67">
              <w:t>средства юридических и физических лиц</w:t>
            </w:r>
          </w:p>
        </w:tc>
        <w:tc>
          <w:tcPr>
            <w:tcW w:w="1159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2C75B0" w:rsidRPr="008C4E67" w:rsidRDefault="007E3159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2C75B0" w:rsidRPr="008C4E67" w:rsidRDefault="002C75B0" w:rsidP="008C4E67">
            <w:pPr>
              <w:pStyle w:val="Table"/>
            </w:pPr>
            <w:r w:rsidRPr="008C4E67">
              <w:t>0</w:t>
            </w:r>
          </w:p>
        </w:tc>
      </w:tr>
      <w:tr w:rsidR="00C62D43" w:rsidRPr="008C4E67" w:rsidTr="005062B9">
        <w:trPr>
          <w:trHeight w:val="277"/>
          <w:tblCellSpacing w:w="5" w:type="nil"/>
        </w:trPr>
        <w:tc>
          <w:tcPr>
            <w:tcW w:w="2910" w:type="dxa"/>
            <w:vMerge w:val="restart"/>
          </w:tcPr>
          <w:p w:rsidR="00C62D43" w:rsidRPr="008C4E67" w:rsidRDefault="00C62D43" w:rsidP="00124591">
            <w:pPr>
              <w:pStyle w:val="Table"/>
            </w:pPr>
            <w:r w:rsidRPr="008C4E67">
              <w:t xml:space="preserve"> Основное мероприятие: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701" w:type="dxa"/>
          </w:tcPr>
          <w:p w:rsidR="00C62D43" w:rsidRPr="008C4E67" w:rsidRDefault="00C62D43" w:rsidP="008C4E67">
            <w:pPr>
              <w:pStyle w:val="Table"/>
            </w:pPr>
            <w:r w:rsidRPr="008C4E67">
              <w:t>Всего:</w:t>
            </w:r>
          </w:p>
        </w:tc>
        <w:tc>
          <w:tcPr>
            <w:tcW w:w="1159" w:type="dxa"/>
          </w:tcPr>
          <w:p w:rsidR="00C62D43" w:rsidRPr="008C4E67" w:rsidRDefault="00C62D43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C62D43" w:rsidRPr="008C4E67" w:rsidRDefault="00257A93" w:rsidP="008C4E67">
            <w:pPr>
              <w:pStyle w:val="Table"/>
            </w:pPr>
            <w:r w:rsidRPr="008C4E67">
              <w:t>385,0</w:t>
            </w:r>
          </w:p>
        </w:tc>
        <w:tc>
          <w:tcPr>
            <w:tcW w:w="1032" w:type="dxa"/>
          </w:tcPr>
          <w:p w:rsidR="00C62D43" w:rsidRPr="008C4E67" w:rsidRDefault="00C62D43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C62D43" w:rsidRPr="008C4E67" w:rsidRDefault="00C62D43" w:rsidP="008C4E67">
            <w:pPr>
              <w:pStyle w:val="Table"/>
            </w:pPr>
            <w:r w:rsidRPr="008C4E67">
              <w:t>0</w:t>
            </w:r>
          </w:p>
        </w:tc>
      </w:tr>
      <w:tr w:rsidR="00C62D43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C62D43" w:rsidRPr="008C4E67" w:rsidRDefault="00C62D43" w:rsidP="008C4E67">
            <w:pPr>
              <w:pStyle w:val="Table"/>
            </w:pPr>
          </w:p>
        </w:tc>
        <w:tc>
          <w:tcPr>
            <w:tcW w:w="1701" w:type="dxa"/>
          </w:tcPr>
          <w:p w:rsidR="00C62D43" w:rsidRPr="008C4E67" w:rsidRDefault="00C62D43" w:rsidP="008C4E67">
            <w:pPr>
              <w:pStyle w:val="Table"/>
            </w:pPr>
            <w:r w:rsidRPr="008C4E67">
              <w:t>местный бюджет</w:t>
            </w:r>
          </w:p>
        </w:tc>
        <w:tc>
          <w:tcPr>
            <w:tcW w:w="1159" w:type="dxa"/>
          </w:tcPr>
          <w:p w:rsidR="00C62D43" w:rsidRPr="008C4E67" w:rsidRDefault="00C62D43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257A93" w:rsidRPr="008C4E67" w:rsidRDefault="00257A93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2" w:type="dxa"/>
          </w:tcPr>
          <w:p w:rsidR="00C62D43" w:rsidRPr="008C4E67" w:rsidRDefault="00C62D43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C62D43" w:rsidRPr="008C4E67" w:rsidRDefault="00C62D43" w:rsidP="008C4E67">
            <w:pPr>
              <w:pStyle w:val="Table"/>
            </w:pPr>
            <w:r w:rsidRPr="008C4E67">
              <w:t>0</w:t>
            </w:r>
          </w:p>
        </w:tc>
      </w:tr>
      <w:tr w:rsidR="00C62D43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C62D43" w:rsidRPr="008C4E67" w:rsidRDefault="00C62D43" w:rsidP="008C4E67">
            <w:pPr>
              <w:pStyle w:val="Table"/>
            </w:pPr>
          </w:p>
        </w:tc>
        <w:tc>
          <w:tcPr>
            <w:tcW w:w="1701" w:type="dxa"/>
          </w:tcPr>
          <w:p w:rsidR="00C62D43" w:rsidRPr="008C4E67" w:rsidRDefault="00C62D43" w:rsidP="008C4E67">
            <w:pPr>
              <w:pStyle w:val="Table"/>
            </w:pPr>
            <w:r w:rsidRPr="008C4E67">
              <w:t>иные не запрещенные законодательством источники:</w:t>
            </w:r>
          </w:p>
        </w:tc>
        <w:tc>
          <w:tcPr>
            <w:tcW w:w="1159" w:type="dxa"/>
          </w:tcPr>
          <w:p w:rsidR="00C62D43" w:rsidRPr="008C4E67" w:rsidRDefault="00C62D43" w:rsidP="008C4E67">
            <w:pPr>
              <w:pStyle w:val="Table"/>
            </w:pPr>
          </w:p>
        </w:tc>
        <w:tc>
          <w:tcPr>
            <w:tcW w:w="1109" w:type="dxa"/>
          </w:tcPr>
          <w:p w:rsidR="00C62D43" w:rsidRPr="008C4E67" w:rsidRDefault="00C62D43" w:rsidP="008C4E67">
            <w:pPr>
              <w:pStyle w:val="Table"/>
            </w:pPr>
          </w:p>
        </w:tc>
        <w:tc>
          <w:tcPr>
            <w:tcW w:w="1032" w:type="dxa"/>
          </w:tcPr>
          <w:p w:rsidR="00C62D43" w:rsidRPr="008C4E67" w:rsidRDefault="00C62D43" w:rsidP="008C4E67">
            <w:pPr>
              <w:pStyle w:val="Table"/>
            </w:pPr>
          </w:p>
        </w:tc>
        <w:tc>
          <w:tcPr>
            <w:tcW w:w="1033" w:type="dxa"/>
          </w:tcPr>
          <w:p w:rsidR="00C62D43" w:rsidRPr="008C4E67" w:rsidRDefault="00C62D43" w:rsidP="008C4E67">
            <w:pPr>
              <w:pStyle w:val="Table"/>
            </w:pPr>
          </w:p>
        </w:tc>
      </w:tr>
      <w:tr w:rsidR="00C62D43" w:rsidRPr="008C4E67" w:rsidTr="005062B9">
        <w:trPr>
          <w:trHeight w:val="277"/>
          <w:tblCellSpacing w:w="5" w:type="nil"/>
        </w:trPr>
        <w:tc>
          <w:tcPr>
            <w:tcW w:w="2910" w:type="dxa"/>
            <w:vMerge/>
          </w:tcPr>
          <w:p w:rsidR="00C62D43" w:rsidRPr="008C4E67" w:rsidRDefault="00C62D43" w:rsidP="008C4E67">
            <w:pPr>
              <w:pStyle w:val="Table"/>
            </w:pPr>
          </w:p>
        </w:tc>
        <w:tc>
          <w:tcPr>
            <w:tcW w:w="1701" w:type="dxa"/>
          </w:tcPr>
          <w:p w:rsidR="00C62D43" w:rsidRPr="008C4E67" w:rsidRDefault="00C62D43" w:rsidP="008C4E67">
            <w:pPr>
              <w:pStyle w:val="Table"/>
            </w:pPr>
            <w:r w:rsidRPr="008C4E67">
              <w:t>областной бюджет</w:t>
            </w:r>
          </w:p>
        </w:tc>
        <w:tc>
          <w:tcPr>
            <w:tcW w:w="1159" w:type="dxa"/>
          </w:tcPr>
          <w:p w:rsidR="00C62D43" w:rsidRPr="008C4E67" w:rsidRDefault="00C62D43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109" w:type="dxa"/>
          </w:tcPr>
          <w:p w:rsidR="00C62D43" w:rsidRPr="008C4E67" w:rsidRDefault="00257A93" w:rsidP="008C4E67">
            <w:pPr>
              <w:pStyle w:val="Table"/>
            </w:pPr>
            <w:r w:rsidRPr="008C4E67">
              <w:t>385,0</w:t>
            </w:r>
          </w:p>
        </w:tc>
        <w:tc>
          <w:tcPr>
            <w:tcW w:w="1032" w:type="dxa"/>
          </w:tcPr>
          <w:p w:rsidR="00C62D43" w:rsidRPr="008C4E67" w:rsidRDefault="00C62D43" w:rsidP="008C4E67">
            <w:pPr>
              <w:pStyle w:val="Table"/>
            </w:pPr>
            <w:r w:rsidRPr="008C4E67">
              <w:t>0</w:t>
            </w:r>
          </w:p>
        </w:tc>
        <w:tc>
          <w:tcPr>
            <w:tcW w:w="1033" w:type="dxa"/>
          </w:tcPr>
          <w:p w:rsidR="00C62D43" w:rsidRPr="008C4E67" w:rsidRDefault="00C62D43" w:rsidP="008C4E67">
            <w:pPr>
              <w:pStyle w:val="Table"/>
            </w:pPr>
            <w:r w:rsidRPr="008C4E67">
              <w:t>0</w:t>
            </w:r>
          </w:p>
        </w:tc>
      </w:tr>
    </w:tbl>
    <w:p w:rsidR="00E20FA0" w:rsidRPr="008C4E67" w:rsidRDefault="008C4E67" w:rsidP="008C4E67">
      <w:pPr>
        <w:rPr>
          <w:rFonts w:cs="Arial"/>
        </w:rPr>
      </w:pPr>
      <w:r>
        <w:rPr>
          <w:rFonts w:cs="Arial"/>
        </w:rPr>
        <w:t>»</w:t>
      </w:r>
    </w:p>
    <w:p w:rsidR="00BB2AF5" w:rsidRPr="008C4E67" w:rsidRDefault="00BB2AF5" w:rsidP="008C4E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8C4E67" w:rsidRPr="008C4E67" w:rsidRDefault="00BB2AF5" w:rsidP="008C4E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BB2AF5" w:rsidRPr="008C4E67" w:rsidRDefault="00BB2AF5" w:rsidP="008C4E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BB2AF5" w:rsidRPr="008C4E67" w:rsidRDefault="00B01D62" w:rsidP="008C4E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C4E67">
        <w:rPr>
          <w:rFonts w:cs="Arial"/>
          <w:b/>
          <w:bCs/>
          <w:kern w:val="28"/>
          <w:sz w:val="32"/>
          <w:szCs w:val="32"/>
        </w:rPr>
        <w:t>от 30.12.2015 г.</w:t>
      </w:r>
      <w:r w:rsidR="00BB2AF5" w:rsidRPr="008C4E67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8C4E67">
        <w:rPr>
          <w:rFonts w:cs="Arial"/>
          <w:b/>
          <w:bCs/>
          <w:kern w:val="28"/>
          <w:sz w:val="32"/>
          <w:szCs w:val="32"/>
        </w:rPr>
        <w:t>1351</w:t>
      </w:r>
    </w:p>
    <w:p w:rsidR="00BB2AF5" w:rsidRPr="008C4E67" w:rsidRDefault="00BB2AF5" w:rsidP="008C4E67">
      <w:pPr>
        <w:rPr>
          <w:rFonts w:cs="Arial"/>
        </w:rPr>
      </w:pPr>
    </w:p>
    <w:p w:rsidR="00E20FA0" w:rsidRPr="008C4E67" w:rsidRDefault="008C4E67" w:rsidP="008C4E67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«</w:t>
      </w:r>
      <w:r w:rsidR="00E20FA0" w:rsidRPr="008C4E67">
        <w:rPr>
          <w:rFonts w:cs="Arial"/>
          <w:b/>
          <w:bCs/>
          <w:iCs/>
          <w:sz w:val="30"/>
          <w:szCs w:val="28"/>
        </w:rPr>
        <w:t>5.Сведения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657C8" w:rsidRPr="008C4E67" w:rsidRDefault="00A657C8" w:rsidP="008C4E67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8"/>
        <w:gridCol w:w="2328"/>
        <w:gridCol w:w="671"/>
        <w:gridCol w:w="14"/>
        <w:gridCol w:w="694"/>
        <w:gridCol w:w="12"/>
        <w:gridCol w:w="679"/>
        <w:gridCol w:w="10"/>
        <w:gridCol w:w="785"/>
        <w:gridCol w:w="7"/>
        <w:gridCol w:w="788"/>
        <w:gridCol w:w="16"/>
      </w:tblGrid>
      <w:tr w:rsidR="00D6247C" w:rsidRPr="008C4E67" w:rsidTr="008C4E67">
        <w:trPr>
          <w:trHeight w:val="480"/>
          <w:tblCellSpacing w:w="5" w:type="nil"/>
        </w:trPr>
        <w:tc>
          <w:tcPr>
            <w:tcW w:w="3569" w:type="dxa"/>
            <w:vMerge w:val="restart"/>
          </w:tcPr>
          <w:p w:rsidR="00D6247C" w:rsidRPr="008C4E67" w:rsidRDefault="00D6247C" w:rsidP="008C4E67">
            <w:pPr>
              <w:pStyle w:val="Table0"/>
            </w:pPr>
            <w:r w:rsidRPr="008C4E67">
              <w:t>Наименование</w:t>
            </w:r>
            <w:r w:rsidR="008C4E67">
              <w:t xml:space="preserve"> </w:t>
            </w:r>
            <w:r w:rsidRPr="008C4E67">
              <w:t>муниципальной программы,</w:t>
            </w:r>
            <w:r w:rsidR="008C4E67">
              <w:t xml:space="preserve"> </w:t>
            </w:r>
            <w:r w:rsidRPr="008C4E67">
              <w:t>подпрограммы, основного мероприятия,</w:t>
            </w:r>
            <w:r w:rsidR="008C4E67">
              <w:t xml:space="preserve"> </w:t>
            </w:r>
            <w:r w:rsidRPr="008C4E67">
              <w:t>мероприятия</w:t>
            </w:r>
          </w:p>
        </w:tc>
        <w:tc>
          <w:tcPr>
            <w:tcW w:w="2473" w:type="dxa"/>
            <w:vMerge w:val="restart"/>
          </w:tcPr>
          <w:p w:rsidR="00D6247C" w:rsidRPr="008C4E67" w:rsidRDefault="00D6247C" w:rsidP="008C4E67">
            <w:pPr>
              <w:pStyle w:val="Table0"/>
            </w:pPr>
            <w:r w:rsidRPr="008C4E67">
              <w:t>Наименование целевого</w:t>
            </w:r>
            <w:r w:rsidR="008C4E67">
              <w:t xml:space="preserve"> </w:t>
            </w:r>
            <w:r w:rsidRPr="008C4E67">
              <w:t>показателя (индикатора)</w:t>
            </w:r>
          </w:p>
        </w:tc>
        <w:tc>
          <w:tcPr>
            <w:tcW w:w="720" w:type="dxa"/>
            <w:gridSpan w:val="2"/>
            <w:vMerge w:val="restart"/>
          </w:tcPr>
          <w:p w:rsidR="00D6247C" w:rsidRPr="008C4E67" w:rsidRDefault="00D6247C" w:rsidP="008C4E67">
            <w:pPr>
              <w:pStyle w:val="Table0"/>
            </w:pPr>
            <w:r w:rsidRPr="008C4E67">
              <w:t>Единица</w:t>
            </w:r>
            <w:r w:rsidR="008C4E67">
              <w:t xml:space="preserve"> </w:t>
            </w:r>
            <w:r w:rsidRPr="008C4E67">
              <w:t>измерения</w:t>
            </w:r>
          </w:p>
        </w:tc>
        <w:tc>
          <w:tcPr>
            <w:tcW w:w="3145" w:type="dxa"/>
            <w:gridSpan w:val="8"/>
          </w:tcPr>
          <w:p w:rsidR="00D6247C" w:rsidRPr="008539FA" w:rsidRDefault="00D6247C" w:rsidP="008C4E67">
            <w:pPr>
              <w:pStyle w:val="Table"/>
              <w:rPr>
                <w:b/>
              </w:rPr>
            </w:pPr>
            <w:r w:rsidRPr="008539FA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D6247C" w:rsidRPr="008C4E67" w:rsidTr="008C4E67">
        <w:trPr>
          <w:trHeight w:val="345"/>
          <w:tblCellSpacing w:w="5" w:type="nil"/>
        </w:trPr>
        <w:tc>
          <w:tcPr>
            <w:tcW w:w="3569" w:type="dxa"/>
            <w:vMerge/>
          </w:tcPr>
          <w:p w:rsidR="00D6247C" w:rsidRPr="008C4E67" w:rsidRDefault="00D6247C" w:rsidP="008C4E67">
            <w:pPr>
              <w:pStyle w:val="Table"/>
            </w:pPr>
          </w:p>
        </w:tc>
        <w:tc>
          <w:tcPr>
            <w:tcW w:w="2473" w:type="dxa"/>
            <w:vMerge/>
          </w:tcPr>
          <w:p w:rsidR="00D6247C" w:rsidRPr="008C4E67" w:rsidRDefault="00D6247C" w:rsidP="008C4E67">
            <w:pPr>
              <w:pStyle w:val="Table"/>
            </w:pPr>
          </w:p>
        </w:tc>
        <w:tc>
          <w:tcPr>
            <w:tcW w:w="720" w:type="dxa"/>
            <w:gridSpan w:val="2"/>
            <w:vMerge/>
          </w:tcPr>
          <w:p w:rsidR="00D6247C" w:rsidRPr="008C4E67" w:rsidRDefault="00D6247C" w:rsidP="008C4E67">
            <w:pPr>
              <w:pStyle w:val="Table"/>
            </w:pPr>
          </w:p>
        </w:tc>
        <w:tc>
          <w:tcPr>
            <w:tcW w:w="741" w:type="dxa"/>
            <w:gridSpan w:val="2"/>
          </w:tcPr>
          <w:p w:rsidR="00D6247C" w:rsidRPr="008539FA" w:rsidRDefault="00D6247C" w:rsidP="008C4E67">
            <w:pPr>
              <w:pStyle w:val="Table"/>
              <w:rPr>
                <w:b/>
              </w:rPr>
            </w:pPr>
            <w:r w:rsidRPr="008539FA">
              <w:rPr>
                <w:b/>
              </w:rPr>
              <w:t>2015 год</w:t>
            </w:r>
          </w:p>
        </w:tc>
        <w:tc>
          <w:tcPr>
            <w:tcW w:w="724" w:type="dxa"/>
            <w:gridSpan w:val="2"/>
          </w:tcPr>
          <w:p w:rsidR="00D6247C" w:rsidRPr="008539FA" w:rsidRDefault="00D6247C" w:rsidP="008C4E67">
            <w:pPr>
              <w:pStyle w:val="Table"/>
              <w:rPr>
                <w:b/>
              </w:rPr>
            </w:pPr>
            <w:r w:rsidRPr="008539FA">
              <w:rPr>
                <w:b/>
              </w:rPr>
              <w:t>2016 год</w:t>
            </w:r>
          </w:p>
        </w:tc>
        <w:tc>
          <w:tcPr>
            <w:tcW w:w="834" w:type="dxa"/>
            <w:gridSpan w:val="2"/>
          </w:tcPr>
          <w:p w:rsidR="00D6247C" w:rsidRPr="008539FA" w:rsidRDefault="00D6247C" w:rsidP="008C4E67">
            <w:pPr>
              <w:pStyle w:val="Table"/>
              <w:rPr>
                <w:b/>
              </w:rPr>
            </w:pPr>
            <w:r w:rsidRPr="008539FA">
              <w:rPr>
                <w:b/>
              </w:rPr>
              <w:t>2017 год</w:t>
            </w:r>
          </w:p>
        </w:tc>
        <w:tc>
          <w:tcPr>
            <w:tcW w:w="846" w:type="dxa"/>
            <w:gridSpan w:val="2"/>
          </w:tcPr>
          <w:p w:rsidR="00D6247C" w:rsidRPr="008539FA" w:rsidRDefault="00D6247C" w:rsidP="008C4E67">
            <w:pPr>
              <w:pStyle w:val="Table"/>
              <w:rPr>
                <w:b/>
              </w:rPr>
            </w:pPr>
            <w:r w:rsidRPr="008539FA">
              <w:rPr>
                <w:b/>
              </w:rPr>
              <w:t>2018 год</w:t>
            </w:r>
          </w:p>
        </w:tc>
      </w:tr>
      <w:tr w:rsidR="00A7588C" w:rsidRPr="008C4E67" w:rsidTr="008C4E67">
        <w:trPr>
          <w:gridAfter w:val="1"/>
          <w:wAfter w:w="15" w:type="dxa"/>
          <w:tblHeader/>
          <w:tblCellSpacing w:w="5" w:type="nil"/>
        </w:trPr>
        <w:tc>
          <w:tcPr>
            <w:tcW w:w="3571" w:type="dxa"/>
          </w:tcPr>
          <w:p w:rsidR="00A7588C" w:rsidRPr="008C4E67" w:rsidRDefault="00A7588C" w:rsidP="008C4E67">
            <w:pPr>
              <w:pStyle w:val="Table"/>
            </w:pPr>
            <w:r w:rsidRPr="008C4E67">
              <w:t>1</w:t>
            </w:r>
          </w:p>
        </w:tc>
        <w:tc>
          <w:tcPr>
            <w:tcW w:w="2472" w:type="dxa"/>
          </w:tcPr>
          <w:p w:rsidR="00A7588C" w:rsidRPr="008C4E67" w:rsidRDefault="00A7588C" w:rsidP="008C4E67">
            <w:pPr>
              <w:pStyle w:val="Table"/>
            </w:pPr>
            <w:r w:rsidRPr="008C4E67">
              <w:t>2</w:t>
            </w:r>
          </w:p>
        </w:tc>
        <w:tc>
          <w:tcPr>
            <w:tcW w:w="705" w:type="dxa"/>
          </w:tcPr>
          <w:p w:rsidR="00A7588C" w:rsidRPr="008C4E67" w:rsidRDefault="00A7588C" w:rsidP="008C4E67">
            <w:pPr>
              <w:pStyle w:val="Table"/>
            </w:pPr>
            <w:r w:rsidRPr="008C4E67">
              <w:t>3</w:t>
            </w:r>
          </w:p>
        </w:tc>
        <w:tc>
          <w:tcPr>
            <w:tcW w:w="744" w:type="dxa"/>
            <w:gridSpan w:val="2"/>
          </w:tcPr>
          <w:p w:rsidR="00A7588C" w:rsidRPr="008C4E67" w:rsidRDefault="00A7588C" w:rsidP="008C4E67">
            <w:pPr>
              <w:pStyle w:val="Table"/>
            </w:pPr>
            <w:r w:rsidRPr="008C4E67">
              <w:t>4</w:t>
            </w:r>
          </w:p>
        </w:tc>
        <w:tc>
          <w:tcPr>
            <w:tcW w:w="726" w:type="dxa"/>
            <w:gridSpan w:val="2"/>
          </w:tcPr>
          <w:p w:rsidR="00A7588C" w:rsidRPr="008C4E67" w:rsidRDefault="00A7588C" w:rsidP="008C4E67">
            <w:pPr>
              <w:pStyle w:val="Table"/>
            </w:pPr>
            <w:r w:rsidRPr="008C4E67">
              <w:t>5</w:t>
            </w:r>
          </w:p>
        </w:tc>
        <w:tc>
          <w:tcPr>
            <w:tcW w:w="837" w:type="dxa"/>
            <w:gridSpan w:val="2"/>
          </w:tcPr>
          <w:p w:rsidR="00A7588C" w:rsidRPr="008C4E67" w:rsidRDefault="00A7588C" w:rsidP="008C4E67">
            <w:pPr>
              <w:pStyle w:val="Table"/>
            </w:pPr>
            <w:r w:rsidRPr="008C4E67">
              <w:t>6</w:t>
            </w:r>
          </w:p>
        </w:tc>
        <w:tc>
          <w:tcPr>
            <w:tcW w:w="837" w:type="dxa"/>
            <w:gridSpan w:val="2"/>
          </w:tcPr>
          <w:p w:rsidR="00A7588C" w:rsidRPr="008C4E67" w:rsidRDefault="00A7588C" w:rsidP="008C4E67">
            <w:pPr>
              <w:pStyle w:val="Table"/>
            </w:pPr>
            <w:r w:rsidRPr="008C4E67">
              <w:t>7</w:t>
            </w:r>
          </w:p>
        </w:tc>
      </w:tr>
      <w:tr w:rsidR="00A7588C" w:rsidRPr="008C4E67" w:rsidTr="008C4E67">
        <w:trPr>
          <w:gridAfter w:val="1"/>
          <w:wAfter w:w="15" w:type="dxa"/>
          <w:tblCellSpacing w:w="5" w:type="nil"/>
        </w:trPr>
        <w:tc>
          <w:tcPr>
            <w:tcW w:w="3571" w:type="dxa"/>
          </w:tcPr>
          <w:p w:rsidR="00A7588C" w:rsidRPr="008C4E67" w:rsidRDefault="00A7588C" w:rsidP="008C4E67">
            <w:pPr>
              <w:pStyle w:val="Table"/>
            </w:pPr>
            <w:r w:rsidRPr="008C4E67">
              <w:t>Муниципальная программа «Организация  местного самоуправления в Крапивинском муниципальном районе» на 2015 – 2018 годы</w:t>
            </w:r>
          </w:p>
        </w:tc>
        <w:tc>
          <w:tcPr>
            <w:tcW w:w="2472" w:type="dxa"/>
          </w:tcPr>
          <w:p w:rsidR="00A7588C" w:rsidRPr="008C4E67" w:rsidRDefault="00A7588C" w:rsidP="008C4E67">
            <w:pPr>
              <w:pStyle w:val="Table"/>
            </w:pPr>
          </w:p>
        </w:tc>
        <w:tc>
          <w:tcPr>
            <w:tcW w:w="705" w:type="dxa"/>
          </w:tcPr>
          <w:p w:rsidR="00A7588C" w:rsidRPr="008C4E67" w:rsidRDefault="00A7588C" w:rsidP="008C4E67">
            <w:pPr>
              <w:pStyle w:val="Table"/>
            </w:pPr>
          </w:p>
        </w:tc>
        <w:tc>
          <w:tcPr>
            <w:tcW w:w="744" w:type="dxa"/>
            <w:gridSpan w:val="2"/>
          </w:tcPr>
          <w:p w:rsidR="00A7588C" w:rsidRPr="008C4E67" w:rsidRDefault="00A7588C" w:rsidP="008C4E67">
            <w:pPr>
              <w:pStyle w:val="Table"/>
            </w:pPr>
          </w:p>
        </w:tc>
        <w:tc>
          <w:tcPr>
            <w:tcW w:w="726" w:type="dxa"/>
            <w:gridSpan w:val="2"/>
          </w:tcPr>
          <w:p w:rsidR="00A7588C" w:rsidRPr="008C4E67" w:rsidRDefault="00A7588C" w:rsidP="008C4E67">
            <w:pPr>
              <w:pStyle w:val="Table"/>
            </w:pPr>
          </w:p>
        </w:tc>
        <w:tc>
          <w:tcPr>
            <w:tcW w:w="837" w:type="dxa"/>
            <w:gridSpan w:val="2"/>
          </w:tcPr>
          <w:p w:rsidR="00A7588C" w:rsidRPr="008C4E67" w:rsidRDefault="00A7588C" w:rsidP="008C4E67">
            <w:pPr>
              <w:pStyle w:val="Table"/>
            </w:pPr>
          </w:p>
        </w:tc>
        <w:tc>
          <w:tcPr>
            <w:tcW w:w="837" w:type="dxa"/>
            <w:gridSpan w:val="2"/>
          </w:tcPr>
          <w:p w:rsidR="00A7588C" w:rsidRPr="008C4E67" w:rsidRDefault="00A7588C" w:rsidP="008C4E67">
            <w:pPr>
              <w:pStyle w:val="Table"/>
            </w:pPr>
          </w:p>
        </w:tc>
      </w:tr>
      <w:tr w:rsidR="00D6247C" w:rsidRPr="008C4E67" w:rsidTr="008C4E67">
        <w:trPr>
          <w:gridAfter w:val="1"/>
          <w:wAfter w:w="15" w:type="dxa"/>
          <w:trHeight w:val="480"/>
          <w:tblCellSpacing w:w="5" w:type="nil"/>
        </w:trPr>
        <w:tc>
          <w:tcPr>
            <w:tcW w:w="3571" w:type="dxa"/>
            <w:vMerge w:val="restart"/>
          </w:tcPr>
          <w:p w:rsidR="00D6247C" w:rsidRPr="008C4E67" w:rsidRDefault="00D6247C" w:rsidP="008C4E67">
            <w:pPr>
              <w:pStyle w:val="Table"/>
            </w:pPr>
            <w:r w:rsidRPr="008C4E67">
              <w:t xml:space="preserve">1. Основное мероприятие: Обеспечение деятельности главы Крапивинского муниципального района, </w:t>
            </w:r>
            <w:r w:rsidRPr="008C4E67">
              <w:lastRenderedPageBreak/>
              <w:t>администрации Крапивинского муниципального района, управления сельского хозяйства администрации Крапивинского муниципального района, совета народных депутатов Крапивинского муниципального района</w:t>
            </w:r>
          </w:p>
        </w:tc>
        <w:tc>
          <w:tcPr>
            <w:tcW w:w="2472" w:type="dxa"/>
          </w:tcPr>
          <w:p w:rsidR="00D6247C" w:rsidRPr="008C4E67" w:rsidRDefault="00D6247C" w:rsidP="008C4E67">
            <w:pPr>
              <w:pStyle w:val="Table"/>
            </w:pPr>
            <w:r w:rsidRPr="008C4E67">
              <w:lastRenderedPageBreak/>
              <w:t xml:space="preserve">Удовлетворенность населения деятельностью органов местного </w:t>
            </w:r>
            <w:r w:rsidRPr="008C4E67">
              <w:lastRenderedPageBreak/>
              <w:t>самоуправления</w:t>
            </w:r>
          </w:p>
        </w:tc>
        <w:tc>
          <w:tcPr>
            <w:tcW w:w="705" w:type="dxa"/>
          </w:tcPr>
          <w:p w:rsidR="00D6247C" w:rsidRPr="008C4E67" w:rsidRDefault="00D6247C" w:rsidP="008C4E67">
            <w:pPr>
              <w:pStyle w:val="Table"/>
            </w:pPr>
            <w:r w:rsidRPr="008C4E67">
              <w:lastRenderedPageBreak/>
              <w:t>%</w:t>
            </w:r>
          </w:p>
        </w:tc>
        <w:tc>
          <w:tcPr>
            <w:tcW w:w="744" w:type="dxa"/>
            <w:gridSpan w:val="2"/>
          </w:tcPr>
          <w:p w:rsidR="00D6247C" w:rsidRPr="008C4E67" w:rsidRDefault="00A7588C" w:rsidP="008C4E67">
            <w:pPr>
              <w:pStyle w:val="Table"/>
            </w:pPr>
            <w:r w:rsidRPr="008C4E67">
              <w:t>54,2</w:t>
            </w:r>
          </w:p>
        </w:tc>
        <w:tc>
          <w:tcPr>
            <w:tcW w:w="726" w:type="dxa"/>
            <w:gridSpan w:val="2"/>
          </w:tcPr>
          <w:p w:rsidR="00D6247C" w:rsidRPr="008C4E67" w:rsidRDefault="00A7588C" w:rsidP="008C4E67">
            <w:pPr>
              <w:pStyle w:val="Table"/>
            </w:pPr>
            <w:r w:rsidRPr="008C4E67">
              <w:t>55</w:t>
            </w:r>
          </w:p>
        </w:tc>
        <w:tc>
          <w:tcPr>
            <w:tcW w:w="837" w:type="dxa"/>
            <w:gridSpan w:val="2"/>
          </w:tcPr>
          <w:p w:rsidR="00D6247C" w:rsidRPr="008C4E67" w:rsidRDefault="00A7588C" w:rsidP="008C4E67">
            <w:pPr>
              <w:pStyle w:val="Table"/>
            </w:pPr>
            <w:r w:rsidRPr="008C4E67">
              <w:t>55</w:t>
            </w:r>
          </w:p>
        </w:tc>
        <w:tc>
          <w:tcPr>
            <w:tcW w:w="837" w:type="dxa"/>
            <w:gridSpan w:val="2"/>
          </w:tcPr>
          <w:p w:rsidR="00D6247C" w:rsidRPr="008C4E67" w:rsidRDefault="00EF7FD6" w:rsidP="008C4E67">
            <w:pPr>
              <w:pStyle w:val="Table"/>
            </w:pPr>
            <w:r w:rsidRPr="008C4E67">
              <w:t>55</w:t>
            </w:r>
          </w:p>
        </w:tc>
      </w:tr>
      <w:tr w:rsidR="00D6247C" w:rsidRPr="008C4E67" w:rsidT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  <w:vMerge/>
          </w:tcPr>
          <w:p w:rsidR="00D6247C" w:rsidRPr="008C4E67" w:rsidRDefault="00D6247C" w:rsidP="008C4E67">
            <w:pPr>
              <w:pStyle w:val="Table"/>
            </w:pPr>
          </w:p>
        </w:tc>
        <w:tc>
          <w:tcPr>
            <w:tcW w:w="2472" w:type="dxa"/>
          </w:tcPr>
          <w:p w:rsidR="00D6247C" w:rsidRPr="008C4E67" w:rsidRDefault="00D6247C" w:rsidP="008C4E67">
            <w:pPr>
              <w:pStyle w:val="Table"/>
            </w:pPr>
            <w:r w:rsidRPr="008C4E67">
              <w:t>Расходы бюджета района на содержание работников органов местного самоуправления в расчете на 1 жителя</w:t>
            </w:r>
          </w:p>
        </w:tc>
        <w:tc>
          <w:tcPr>
            <w:tcW w:w="705" w:type="dxa"/>
          </w:tcPr>
          <w:p w:rsidR="00D6247C" w:rsidRPr="008C4E67" w:rsidRDefault="00D6247C" w:rsidP="008C4E67">
            <w:pPr>
              <w:pStyle w:val="Table"/>
            </w:pPr>
            <w:r w:rsidRPr="008C4E67">
              <w:t>тыс.</w:t>
            </w:r>
            <w:r w:rsidR="008539FA">
              <w:t xml:space="preserve"> </w:t>
            </w:r>
            <w:r w:rsidRPr="008C4E67">
              <w:t>руб.</w:t>
            </w:r>
          </w:p>
        </w:tc>
        <w:tc>
          <w:tcPr>
            <w:tcW w:w="744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2,</w:t>
            </w:r>
            <w:r w:rsidR="003B5A5F" w:rsidRPr="008C4E67">
              <w:t>5</w:t>
            </w:r>
          </w:p>
        </w:tc>
        <w:tc>
          <w:tcPr>
            <w:tcW w:w="726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2,</w:t>
            </w:r>
            <w:r w:rsidR="003B5A5F" w:rsidRPr="008C4E67">
              <w:t>5</w:t>
            </w:r>
          </w:p>
        </w:tc>
        <w:tc>
          <w:tcPr>
            <w:tcW w:w="837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2</w:t>
            </w:r>
            <w:r w:rsidR="003B5A5F" w:rsidRPr="008C4E67">
              <w:t>,5</w:t>
            </w:r>
          </w:p>
        </w:tc>
        <w:tc>
          <w:tcPr>
            <w:tcW w:w="837" w:type="dxa"/>
            <w:gridSpan w:val="2"/>
          </w:tcPr>
          <w:p w:rsidR="00D6247C" w:rsidRPr="008C4E67" w:rsidRDefault="003B5A5F" w:rsidP="008C4E67">
            <w:pPr>
              <w:pStyle w:val="Table"/>
            </w:pPr>
            <w:r w:rsidRPr="008C4E67">
              <w:t>2,5</w:t>
            </w:r>
          </w:p>
        </w:tc>
      </w:tr>
      <w:tr w:rsidR="00D6247C" w:rsidRPr="008C4E67" w:rsidT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D6247C" w:rsidRPr="008C4E67" w:rsidRDefault="00D6247C" w:rsidP="008C4E67">
            <w:pPr>
              <w:pStyle w:val="Table"/>
            </w:pPr>
            <w:r w:rsidRPr="008C4E67">
              <w:t>2. Основное мероприятие: Обеспечение деятельности подведомственных учреждений (МАУ «Реабилитационный центр для наркозависимых»)</w:t>
            </w:r>
          </w:p>
        </w:tc>
        <w:tc>
          <w:tcPr>
            <w:tcW w:w="2472" w:type="dxa"/>
          </w:tcPr>
          <w:p w:rsidR="00D6247C" w:rsidRPr="008C4E67" w:rsidRDefault="00D6247C" w:rsidP="008C4E67">
            <w:pPr>
              <w:pStyle w:val="Table"/>
            </w:pPr>
            <w:r w:rsidRPr="008C4E67">
              <w:t>Выполнение муниципального задания</w:t>
            </w:r>
          </w:p>
        </w:tc>
        <w:tc>
          <w:tcPr>
            <w:tcW w:w="705" w:type="dxa"/>
          </w:tcPr>
          <w:p w:rsidR="00D6247C" w:rsidRPr="008C4E67" w:rsidRDefault="00D6247C" w:rsidP="008C4E67">
            <w:pPr>
              <w:pStyle w:val="Table"/>
            </w:pPr>
            <w:r w:rsidRPr="008C4E67">
              <w:t>%</w:t>
            </w:r>
          </w:p>
        </w:tc>
        <w:tc>
          <w:tcPr>
            <w:tcW w:w="744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100</w:t>
            </w:r>
          </w:p>
        </w:tc>
        <w:tc>
          <w:tcPr>
            <w:tcW w:w="726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100</w:t>
            </w:r>
          </w:p>
        </w:tc>
        <w:tc>
          <w:tcPr>
            <w:tcW w:w="837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100</w:t>
            </w:r>
          </w:p>
        </w:tc>
        <w:tc>
          <w:tcPr>
            <w:tcW w:w="837" w:type="dxa"/>
            <w:gridSpan w:val="2"/>
          </w:tcPr>
          <w:p w:rsidR="00D6247C" w:rsidRPr="008C4E67" w:rsidRDefault="003B5A5F" w:rsidP="008C4E67">
            <w:pPr>
              <w:pStyle w:val="Table"/>
            </w:pPr>
            <w:r w:rsidRPr="008C4E67">
              <w:t>100</w:t>
            </w:r>
          </w:p>
        </w:tc>
      </w:tr>
      <w:tr w:rsidR="00D6247C" w:rsidRPr="008C4E67" w:rsidT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D6247C" w:rsidRPr="008C4E67" w:rsidRDefault="00D6247C" w:rsidP="008C4E67">
            <w:pPr>
              <w:pStyle w:val="Table"/>
              <w:rPr>
                <w:highlight w:val="red"/>
              </w:rPr>
            </w:pPr>
            <w:r w:rsidRPr="008C4E67">
              <w:t>3. Основное мероприятие: Возмещение расходов за фактически выполненные пассажирские перевозки по пригородным и междугородним маршрутам по утвержденному расписанию.</w:t>
            </w:r>
          </w:p>
        </w:tc>
        <w:tc>
          <w:tcPr>
            <w:tcW w:w="2472" w:type="dxa"/>
          </w:tcPr>
          <w:p w:rsidR="00D6247C" w:rsidRPr="008C4E67" w:rsidRDefault="00D6247C" w:rsidP="008C4E67">
            <w:pPr>
              <w:pStyle w:val="Table"/>
            </w:pPr>
            <w:r w:rsidRPr="008C4E67">
              <w:t>Количество маршрутов, по которым производится возмещение расходов за фактически выполненные пассажирские перевозки</w:t>
            </w:r>
          </w:p>
        </w:tc>
        <w:tc>
          <w:tcPr>
            <w:tcW w:w="705" w:type="dxa"/>
          </w:tcPr>
          <w:p w:rsidR="00D6247C" w:rsidRPr="008C4E67" w:rsidRDefault="00D6247C" w:rsidP="008C4E67">
            <w:pPr>
              <w:pStyle w:val="Table"/>
            </w:pPr>
            <w:r w:rsidRPr="008C4E67">
              <w:t>ед.</w:t>
            </w:r>
          </w:p>
        </w:tc>
        <w:tc>
          <w:tcPr>
            <w:tcW w:w="744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5</w:t>
            </w:r>
          </w:p>
        </w:tc>
        <w:tc>
          <w:tcPr>
            <w:tcW w:w="726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5</w:t>
            </w:r>
          </w:p>
        </w:tc>
        <w:tc>
          <w:tcPr>
            <w:tcW w:w="837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5</w:t>
            </w:r>
          </w:p>
        </w:tc>
        <w:tc>
          <w:tcPr>
            <w:tcW w:w="837" w:type="dxa"/>
            <w:gridSpan w:val="2"/>
          </w:tcPr>
          <w:p w:rsidR="00D6247C" w:rsidRPr="008C4E67" w:rsidRDefault="003B5A5F" w:rsidP="008C4E67">
            <w:pPr>
              <w:pStyle w:val="Table"/>
            </w:pPr>
            <w:r w:rsidRPr="008C4E67">
              <w:t>5</w:t>
            </w:r>
          </w:p>
        </w:tc>
      </w:tr>
      <w:tr w:rsidR="00D6247C" w:rsidRPr="008C4E67" w:rsidT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D6247C" w:rsidRPr="008C4E67" w:rsidRDefault="00D6247C" w:rsidP="008C4E67">
            <w:pPr>
              <w:pStyle w:val="Table"/>
            </w:pPr>
            <w:r w:rsidRPr="008C4E67">
              <w:t>4. Основное мероприятие: Резервный фонд коллегии администрации Крапивинского муниципального района</w:t>
            </w:r>
          </w:p>
        </w:tc>
        <w:tc>
          <w:tcPr>
            <w:tcW w:w="2472" w:type="dxa"/>
          </w:tcPr>
          <w:p w:rsidR="00D6247C" w:rsidRPr="008C4E67" w:rsidRDefault="00D6247C" w:rsidP="008C4E67">
            <w:pPr>
              <w:pStyle w:val="Table"/>
            </w:pPr>
            <w:r w:rsidRPr="008C4E67">
              <w:t>Количество мероприятий, на финансовое обеспечение которых использовались средства резервного фонда</w:t>
            </w:r>
          </w:p>
        </w:tc>
        <w:tc>
          <w:tcPr>
            <w:tcW w:w="705" w:type="dxa"/>
          </w:tcPr>
          <w:p w:rsidR="00D6247C" w:rsidRPr="008C4E67" w:rsidRDefault="00D6247C" w:rsidP="008C4E67">
            <w:pPr>
              <w:pStyle w:val="Table"/>
            </w:pPr>
            <w:r w:rsidRPr="008C4E67">
              <w:t>ед.</w:t>
            </w:r>
          </w:p>
        </w:tc>
        <w:tc>
          <w:tcPr>
            <w:tcW w:w="744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726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837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10</w:t>
            </w:r>
          </w:p>
        </w:tc>
        <w:tc>
          <w:tcPr>
            <w:tcW w:w="837" w:type="dxa"/>
            <w:gridSpan w:val="2"/>
          </w:tcPr>
          <w:p w:rsidR="00D6247C" w:rsidRPr="008C4E67" w:rsidRDefault="003B5A5F" w:rsidP="008C4E67">
            <w:pPr>
              <w:pStyle w:val="Table"/>
            </w:pPr>
            <w:r w:rsidRPr="008C4E67">
              <w:t>10</w:t>
            </w:r>
          </w:p>
        </w:tc>
      </w:tr>
      <w:tr w:rsidR="00D6247C" w:rsidRPr="008C4E67" w:rsidT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D6247C" w:rsidRPr="008C4E67" w:rsidRDefault="00D6247C" w:rsidP="00124591">
            <w:pPr>
              <w:pStyle w:val="Table"/>
            </w:pPr>
            <w:r w:rsidRPr="008C4E67">
              <w:t xml:space="preserve">Основное мероприятие: </w:t>
            </w:r>
            <w:r w:rsidR="008539FA">
              <w:t>До</w:t>
            </w:r>
            <w:r w:rsidRPr="008C4E67">
              <w:t>полнительные мероприя</w:t>
            </w:r>
            <w:r w:rsidRPr="008C4E67">
              <w:softHyphen/>
              <w:t>тия в области содействия занятости населения</w:t>
            </w:r>
          </w:p>
        </w:tc>
        <w:tc>
          <w:tcPr>
            <w:tcW w:w="2472" w:type="dxa"/>
          </w:tcPr>
          <w:p w:rsidR="00D6247C" w:rsidRPr="008C4E67" w:rsidRDefault="00D6247C" w:rsidP="008C4E67">
            <w:pPr>
              <w:pStyle w:val="Table"/>
            </w:pPr>
            <w:r w:rsidRPr="008C4E67">
              <w:t>Численность инвалидов, трудоустроенных на оборудованные (оснащенные) рабочие места.</w:t>
            </w:r>
          </w:p>
        </w:tc>
        <w:tc>
          <w:tcPr>
            <w:tcW w:w="705" w:type="dxa"/>
          </w:tcPr>
          <w:p w:rsidR="00D6247C" w:rsidRPr="008C4E67" w:rsidRDefault="00EF7FD6" w:rsidP="008C4E67">
            <w:pPr>
              <w:pStyle w:val="Table"/>
            </w:pPr>
            <w:r w:rsidRPr="008C4E67">
              <w:t>Ч</w:t>
            </w:r>
            <w:r w:rsidR="00D6247C" w:rsidRPr="008C4E67">
              <w:t>ел.</w:t>
            </w:r>
          </w:p>
        </w:tc>
        <w:tc>
          <w:tcPr>
            <w:tcW w:w="744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1</w:t>
            </w:r>
          </w:p>
        </w:tc>
        <w:tc>
          <w:tcPr>
            <w:tcW w:w="726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0</w:t>
            </w:r>
          </w:p>
        </w:tc>
        <w:tc>
          <w:tcPr>
            <w:tcW w:w="837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0</w:t>
            </w:r>
          </w:p>
        </w:tc>
        <w:tc>
          <w:tcPr>
            <w:tcW w:w="837" w:type="dxa"/>
            <w:gridSpan w:val="2"/>
          </w:tcPr>
          <w:p w:rsidR="00D6247C" w:rsidRPr="008C4E67" w:rsidRDefault="003B5A5F" w:rsidP="008C4E67">
            <w:pPr>
              <w:pStyle w:val="Table"/>
            </w:pPr>
            <w:r w:rsidRPr="008C4E67">
              <w:t>0</w:t>
            </w:r>
          </w:p>
        </w:tc>
      </w:tr>
      <w:tr w:rsidR="00D6247C" w:rsidRPr="008C4E67" w:rsidT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D6247C" w:rsidRPr="008C4E67" w:rsidRDefault="00D6247C" w:rsidP="008C4E67">
            <w:pPr>
              <w:pStyle w:val="Table"/>
            </w:pPr>
            <w:r w:rsidRPr="008C4E67">
              <w:t>6. Основное мероприятие: Поддержка местных инициатив граждан, проживающих в сельской местности</w:t>
            </w:r>
          </w:p>
        </w:tc>
        <w:tc>
          <w:tcPr>
            <w:tcW w:w="2472" w:type="dxa"/>
          </w:tcPr>
          <w:p w:rsidR="00D6247C" w:rsidRPr="008C4E67" w:rsidRDefault="00D6247C" w:rsidP="008C4E67">
            <w:pPr>
              <w:pStyle w:val="Table"/>
            </w:pPr>
            <w:r w:rsidRPr="008C4E67">
              <w:t xml:space="preserve">Количество реализованных проектов, местных инициатив граждан, проживающих в сельской местности, получивших грантовую поддержку </w:t>
            </w:r>
          </w:p>
        </w:tc>
        <w:tc>
          <w:tcPr>
            <w:tcW w:w="705" w:type="dxa"/>
          </w:tcPr>
          <w:p w:rsidR="00D6247C" w:rsidRPr="008C4E67" w:rsidRDefault="00D6247C" w:rsidP="008C4E67">
            <w:pPr>
              <w:pStyle w:val="Table"/>
            </w:pPr>
            <w:r w:rsidRPr="008C4E67">
              <w:t>ед.</w:t>
            </w:r>
          </w:p>
        </w:tc>
        <w:tc>
          <w:tcPr>
            <w:tcW w:w="744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0</w:t>
            </w:r>
          </w:p>
        </w:tc>
        <w:tc>
          <w:tcPr>
            <w:tcW w:w="726" w:type="dxa"/>
            <w:gridSpan w:val="2"/>
          </w:tcPr>
          <w:p w:rsidR="00D6247C" w:rsidRPr="008C4E67" w:rsidRDefault="003B5A5F" w:rsidP="008C4E67">
            <w:pPr>
              <w:pStyle w:val="Table"/>
            </w:pPr>
            <w:r w:rsidRPr="008C4E67">
              <w:t>0</w:t>
            </w:r>
          </w:p>
        </w:tc>
        <w:tc>
          <w:tcPr>
            <w:tcW w:w="837" w:type="dxa"/>
            <w:gridSpan w:val="2"/>
          </w:tcPr>
          <w:p w:rsidR="00D6247C" w:rsidRPr="008C4E67" w:rsidRDefault="00D6247C" w:rsidP="008C4E67">
            <w:pPr>
              <w:pStyle w:val="Table"/>
            </w:pPr>
            <w:r w:rsidRPr="008C4E67">
              <w:t>0</w:t>
            </w:r>
          </w:p>
        </w:tc>
        <w:tc>
          <w:tcPr>
            <w:tcW w:w="837" w:type="dxa"/>
            <w:gridSpan w:val="2"/>
          </w:tcPr>
          <w:p w:rsidR="00D6247C" w:rsidRPr="008C4E67" w:rsidRDefault="003B5A5F" w:rsidP="008C4E67">
            <w:pPr>
              <w:pStyle w:val="Table"/>
            </w:pPr>
            <w:r w:rsidRPr="008C4E67">
              <w:t>0</w:t>
            </w:r>
          </w:p>
        </w:tc>
      </w:tr>
      <w:tr w:rsidR="00EF7FD6" w:rsidRPr="008C4E67" w:rsidTr="008C4E67">
        <w:trPr>
          <w:gridAfter w:val="1"/>
          <w:wAfter w:w="15" w:type="dxa"/>
          <w:trHeight w:val="320"/>
          <w:tblCellSpacing w:w="5" w:type="nil"/>
        </w:trPr>
        <w:tc>
          <w:tcPr>
            <w:tcW w:w="3571" w:type="dxa"/>
          </w:tcPr>
          <w:p w:rsidR="00EF7FD6" w:rsidRPr="008C4E67" w:rsidRDefault="00EF7FD6" w:rsidP="008C4E67">
            <w:pPr>
              <w:pStyle w:val="Table"/>
            </w:pPr>
            <w:r w:rsidRPr="008C4E67">
              <w:t xml:space="preserve">7. Основное мероприятие: </w:t>
            </w:r>
            <w:r w:rsidRPr="008C4E67"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472" w:type="dxa"/>
          </w:tcPr>
          <w:p w:rsidR="00EF7FD6" w:rsidRPr="008C4E67" w:rsidRDefault="00EF7FD6" w:rsidP="008C4E67">
            <w:pPr>
              <w:pStyle w:val="Table"/>
            </w:pPr>
            <w:r w:rsidRPr="008C4E67">
              <w:lastRenderedPageBreak/>
              <w:t xml:space="preserve">Доля фактически </w:t>
            </w:r>
            <w:r w:rsidRPr="008C4E67">
              <w:lastRenderedPageBreak/>
              <w:t>использованных средств, полученных в виде субвенции из областного бюджета на содержание и обустройство сибиреязвенных захоронений и скотомогильников (биотермических ям), процентов</w:t>
            </w:r>
          </w:p>
        </w:tc>
        <w:tc>
          <w:tcPr>
            <w:tcW w:w="705" w:type="dxa"/>
          </w:tcPr>
          <w:p w:rsidR="00EF7FD6" w:rsidRPr="008C4E67" w:rsidRDefault="00D16128" w:rsidP="008C4E67">
            <w:pPr>
              <w:pStyle w:val="Table"/>
            </w:pPr>
            <w:r w:rsidRPr="008C4E67">
              <w:lastRenderedPageBreak/>
              <w:t>х</w:t>
            </w:r>
          </w:p>
        </w:tc>
        <w:tc>
          <w:tcPr>
            <w:tcW w:w="744" w:type="dxa"/>
            <w:gridSpan w:val="2"/>
          </w:tcPr>
          <w:p w:rsidR="00EF7FD6" w:rsidRPr="008C4E67" w:rsidRDefault="00D16128" w:rsidP="008C4E67">
            <w:pPr>
              <w:pStyle w:val="Table"/>
            </w:pPr>
            <w:r w:rsidRPr="008C4E67">
              <w:t>100</w:t>
            </w:r>
          </w:p>
        </w:tc>
        <w:tc>
          <w:tcPr>
            <w:tcW w:w="726" w:type="dxa"/>
            <w:gridSpan w:val="2"/>
          </w:tcPr>
          <w:p w:rsidR="00EF7FD6" w:rsidRPr="008C4E67" w:rsidRDefault="00D16128" w:rsidP="008C4E67">
            <w:pPr>
              <w:pStyle w:val="Table"/>
            </w:pPr>
            <w:r w:rsidRPr="008C4E67">
              <w:t>х</w:t>
            </w:r>
          </w:p>
        </w:tc>
        <w:tc>
          <w:tcPr>
            <w:tcW w:w="837" w:type="dxa"/>
            <w:gridSpan w:val="2"/>
          </w:tcPr>
          <w:p w:rsidR="00EF7FD6" w:rsidRPr="008C4E67" w:rsidRDefault="00D16128" w:rsidP="008C4E67">
            <w:pPr>
              <w:pStyle w:val="Table"/>
            </w:pPr>
            <w:r w:rsidRPr="008C4E67">
              <w:t>х</w:t>
            </w:r>
          </w:p>
        </w:tc>
        <w:tc>
          <w:tcPr>
            <w:tcW w:w="837" w:type="dxa"/>
            <w:gridSpan w:val="2"/>
          </w:tcPr>
          <w:p w:rsidR="00EF7FD6" w:rsidRPr="008C4E67" w:rsidRDefault="00D16128" w:rsidP="008C4E67">
            <w:pPr>
              <w:pStyle w:val="Table"/>
            </w:pPr>
            <w:r w:rsidRPr="008C4E67">
              <w:t>х</w:t>
            </w:r>
          </w:p>
        </w:tc>
      </w:tr>
    </w:tbl>
    <w:p w:rsidR="00712D7B" w:rsidRPr="008C4E67" w:rsidRDefault="00712D7B" w:rsidP="008C4E67">
      <w:pPr>
        <w:rPr>
          <w:rFonts w:cs="Arial"/>
        </w:rPr>
      </w:pPr>
    </w:p>
    <w:sectPr w:rsidR="00712D7B" w:rsidRPr="008C4E67" w:rsidSect="00DB6539">
      <w:pgSz w:w="11905" w:h="16838"/>
      <w:pgMar w:top="1134" w:right="1134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67" w:rsidRDefault="008C4E67" w:rsidP="000F0A85">
      <w:r>
        <w:separator/>
      </w:r>
    </w:p>
  </w:endnote>
  <w:endnote w:type="continuationSeparator" w:id="0">
    <w:p w:rsidR="008C4E67" w:rsidRDefault="008C4E67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67" w:rsidRDefault="008C4E67" w:rsidP="000F0A85">
      <w:r>
        <w:separator/>
      </w:r>
    </w:p>
  </w:footnote>
  <w:footnote w:type="continuationSeparator" w:id="0">
    <w:p w:rsidR="008C4E67" w:rsidRDefault="008C4E67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3C0631E"/>
    <w:multiLevelType w:val="hybridMultilevel"/>
    <w:tmpl w:val="D8D60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EBC3B7B"/>
    <w:multiLevelType w:val="hybridMultilevel"/>
    <w:tmpl w:val="D27A2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27C2"/>
    <w:multiLevelType w:val="hybridMultilevel"/>
    <w:tmpl w:val="225EDDD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0603FE8"/>
    <w:multiLevelType w:val="hybridMultilevel"/>
    <w:tmpl w:val="C84CB9EC"/>
    <w:lvl w:ilvl="0" w:tplc="07ACAB0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233953"/>
    <w:multiLevelType w:val="hybridMultilevel"/>
    <w:tmpl w:val="BB1C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C475F78"/>
    <w:multiLevelType w:val="hybridMultilevel"/>
    <w:tmpl w:val="D3D0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0B90"/>
    <w:multiLevelType w:val="hybridMultilevel"/>
    <w:tmpl w:val="3F5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7B2"/>
    <w:multiLevelType w:val="hybridMultilevel"/>
    <w:tmpl w:val="B78E72C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A27192E"/>
    <w:multiLevelType w:val="hybridMultilevel"/>
    <w:tmpl w:val="D8D60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3DAA658D"/>
    <w:multiLevelType w:val="hybridMultilevel"/>
    <w:tmpl w:val="5F9E8A6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49254E80"/>
    <w:multiLevelType w:val="hybridMultilevel"/>
    <w:tmpl w:val="E37CC2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5903C94"/>
    <w:multiLevelType w:val="hybridMultilevel"/>
    <w:tmpl w:val="83F4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59A2"/>
    <w:multiLevelType w:val="hybridMultilevel"/>
    <w:tmpl w:val="E476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780ABC"/>
    <w:multiLevelType w:val="hybridMultilevel"/>
    <w:tmpl w:val="0E289AD0"/>
    <w:lvl w:ilvl="0" w:tplc="A6824D40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6"/>
  </w:num>
  <w:num w:numId="4">
    <w:abstractNumId w:val="4"/>
  </w:num>
  <w:num w:numId="5">
    <w:abstractNumId w:val="22"/>
  </w:num>
  <w:num w:numId="6">
    <w:abstractNumId w:val="9"/>
  </w:num>
  <w:num w:numId="7">
    <w:abstractNumId w:val="26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10"/>
  </w:num>
  <w:num w:numId="14">
    <w:abstractNumId w:val="29"/>
  </w:num>
  <w:num w:numId="15">
    <w:abstractNumId w:val="30"/>
  </w:num>
  <w:num w:numId="16">
    <w:abstractNumId w:val="39"/>
  </w:num>
  <w:num w:numId="17">
    <w:abstractNumId w:val="38"/>
  </w:num>
  <w:num w:numId="18">
    <w:abstractNumId w:val="17"/>
  </w:num>
  <w:num w:numId="19">
    <w:abstractNumId w:val="37"/>
  </w:num>
  <w:num w:numId="20">
    <w:abstractNumId w:val="32"/>
  </w:num>
  <w:num w:numId="21">
    <w:abstractNumId w:val="24"/>
  </w:num>
  <w:num w:numId="22">
    <w:abstractNumId w:val="18"/>
  </w:num>
  <w:num w:numId="23">
    <w:abstractNumId w:val="20"/>
  </w:num>
  <w:num w:numId="24">
    <w:abstractNumId w:val="6"/>
  </w:num>
  <w:num w:numId="25">
    <w:abstractNumId w:val="34"/>
  </w:num>
  <w:num w:numId="26">
    <w:abstractNumId w:val="12"/>
  </w:num>
  <w:num w:numId="27">
    <w:abstractNumId w:val="7"/>
  </w:num>
  <w:num w:numId="28">
    <w:abstractNumId w:val="11"/>
  </w:num>
  <w:num w:numId="29">
    <w:abstractNumId w:val="35"/>
  </w:num>
  <w:num w:numId="30">
    <w:abstractNumId w:val="25"/>
  </w:num>
  <w:num w:numId="31">
    <w:abstractNumId w:val="5"/>
  </w:num>
  <w:num w:numId="32">
    <w:abstractNumId w:val="14"/>
  </w:num>
  <w:num w:numId="33">
    <w:abstractNumId w:val="31"/>
  </w:num>
  <w:num w:numId="34">
    <w:abstractNumId w:val="33"/>
  </w:num>
  <w:num w:numId="35">
    <w:abstractNumId w:val="15"/>
  </w:num>
  <w:num w:numId="36">
    <w:abstractNumId w:val="3"/>
  </w:num>
  <w:num w:numId="37">
    <w:abstractNumId w:val="27"/>
  </w:num>
  <w:num w:numId="38">
    <w:abstractNumId w:val="16"/>
  </w:num>
  <w:num w:numId="39">
    <w:abstractNumId w:val="23"/>
  </w:num>
  <w:num w:numId="40">
    <w:abstractNumId w:val="2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5"/>
    <w:rsid w:val="00000EA5"/>
    <w:rsid w:val="00000FEC"/>
    <w:rsid w:val="000120C3"/>
    <w:rsid w:val="000129D2"/>
    <w:rsid w:val="000141A3"/>
    <w:rsid w:val="000148D0"/>
    <w:rsid w:val="00014F4E"/>
    <w:rsid w:val="00015093"/>
    <w:rsid w:val="00015EB0"/>
    <w:rsid w:val="00015EF9"/>
    <w:rsid w:val="00017374"/>
    <w:rsid w:val="0001748F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6069"/>
    <w:rsid w:val="00056F33"/>
    <w:rsid w:val="00057954"/>
    <w:rsid w:val="00065106"/>
    <w:rsid w:val="00065604"/>
    <w:rsid w:val="000659FC"/>
    <w:rsid w:val="00066AF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08E0"/>
    <w:rsid w:val="00081780"/>
    <w:rsid w:val="00082096"/>
    <w:rsid w:val="0008226E"/>
    <w:rsid w:val="00082723"/>
    <w:rsid w:val="0008366C"/>
    <w:rsid w:val="0008414B"/>
    <w:rsid w:val="000958C5"/>
    <w:rsid w:val="000973B7"/>
    <w:rsid w:val="000A015F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3ED"/>
    <w:rsid w:val="000C1862"/>
    <w:rsid w:val="000C32E6"/>
    <w:rsid w:val="000C3B73"/>
    <w:rsid w:val="000C3D00"/>
    <w:rsid w:val="000C4DEF"/>
    <w:rsid w:val="000C663F"/>
    <w:rsid w:val="000C6826"/>
    <w:rsid w:val="000C79E1"/>
    <w:rsid w:val="000C7AD0"/>
    <w:rsid w:val="000D0C12"/>
    <w:rsid w:val="000D2AE6"/>
    <w:rsid w:val="000D2C99"/>
    <w:rsid w:val="000D2FC2"/>
    <w:rsid w:val="000D58A7"/>
    <w:rsid w:val="000D7666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DE6"/>
    <w:rsid w:val="0010515C"/>
    <w:rsid w:val="00106C31"/>
    <w:rsid w:val="00107CDE"/>
    <w:rsid w:val="00112FBF"/>
    <w:rsid w:val="001135B4"/>
    <w:rsid w:val="00113AB4"/>
    <w:rsid w:val="001151A8"/>
    <w:rsid w:val="00115CBF"/>
    <w:rsid w:val="00120242"/>
    <w:rsid w:val="00124591"/>
    <w:rsid w:val="0012629A"/>
    <w:rsid w:val="001265D4"/>
    <w:rsid w:val="00127B0F"/>
    <w:rsid w:val="00130384"/>
    <w:rsid w:val="001314C4"/>
    <w:rsid w:val="00132CBA"/>
    <w:rsid w:val="00133A78"/>
    <w:rsid w:val="00135052"/>
    <w:rsid w:val="00135B99"/>
    <w:rsid w:val="001364D9"/>
    <w:rsid w:val="00136B10"/>
    <w:rsid w:val="00136B82"/>
    <w:rsid w:val="00137D44"/>
    <w:rsid w:val="00140C43"/>
    <w:rsid w:val="00140C6B"/>
    <w:rsid w:val="00141529"/>
    <w:rsid w:val="00145489"/>
    <w:rsid w:val="0014571F"/>
    <w:rsid w:val="00146384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D7C"/>
    <w:rsid w:val="001B02F9"/>
    <w:rsid w:val="001B051D"/>
    <w:rsid w:val="001B0879"/>
    <w:rsid w:val="001B1273"/>
    <w:rsid w:val="001B1E31"/>
    <w:rsid w:val="001B362E"/>
    <w:rsid w:val="001B4428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F1892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2A5C"/>
    <w:rsid w:val="0021488D"/>
    <w:rsid w:val="00215FD0"/>
    <w:rsid w:val="00217633"/>
    <w:rsid w:val="00217E6B"/>
    <w:rsid w:val="00221805"/>
    <w:rsid w:val="00221E2C"/>
    <w:rsid w:val="0022257F"/>
    <w:rsid w:val="00223972"/>
    <w:rsid w:val="00223D0D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70F9"/>
    <w:rsid w:val="00247713"/>
    <w:rsid w:val="00247B8D"/>
    <w:rsid w:val="00255139"/>
    <w:rsid w:val="00256A54"/>
    <w:rsid w:val="00257A93"/>
    <w:rsid w:val="00257D61"/>
    <w:rsid w:val="00257E33"/>
    <w:rsid w:val="0026082F"/>
    <w:rsid w:val="00261DF6"/>
    <w:rsid w:val="002637AD"/>
    <w:rsid w:val="00267B82"/>
    <w:rsid w:val="00271C06"/>
    <w:rsid w:val="00272EA1"/>
    <w:rsid w:val="00273686"/>
    <w:rsid w:val="00275773"/>
    <w:rsid w:val="00275FE4"/>
    <w:rsid w:val="0027675E"/>
    <w:rsid w:val="00276860"/>
    <w:rsid w:val="0027697E"/>
    <w:rsid w:val="00277026"/>
    <w:rsid w:val="002772EE"/>
    <w:rsid w:val="00281402"/>
    <w:rsid w:val="00282958"/>
    <w:rsid w:val="00283FCD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5907"/>
    <w:rsid w:val="002961BB"/>
    <w:rsid w:val="00297662"/>
    <w:rsid w:val="00297A2A"/>
    <w:rsid w:val="002A0E29"/>
    <w:rsid w:val="002A1BA2"/>
    <w:rsid w:val="002A4010"/>
    <w:rsid w:val="002A45E8"/>
    <w:rsid w:val="002A6671"/>
    <w:rsid w:val="002A7059"/>
    <w:rsid w:val="002B4030"/>
    <w:rsid w:val="002B6AB9"/>
    <w:rsid w:val="002B7BDF"/>
    <w:rsid w:val="002C23B0"/>
    <w:rsid w:val="002C3247"/>
    <w:rsid w:val="002C64A1"/>
    <w:rsid w:val="002C75B0"/>
    <w:rsid w:val="002C7B36"/>
    <w:rsid w:val="002C7FE9"/>
    <w:rsid w:val="002D1B15"/>
    <w:rsid w:val="002D653F"/>
    <w:rsid w:val="002E1328"/>
    <w:rsid w:val="002E138A"/>
    <w:rsid w:val="002E1F81"/>
    <w:rsid w:val="002E2739"/>
    <w:rsid w:val="002E434C"/>
    <w:rsid w:val="002E4464"/>
    <w:rsid w:val="002E4D17"/>
    <w:rsid w:val="002E5555"/>
    <w:rsid w:val="002E5B7E"/>
    <w:rsid w:val="002E7002"/>
    <w:rsid w:val="002F0515"/>
    <w:rsid w:val="002F205B"/>
    <w:rsid w:val="002F4300"/>
    <w:rsid w:val="002F5620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358E"/>
    <w:rsid w:val="00325B95"/>
    <w:rsid w:val="00326391"/>
    <w:rsid w:val="003278ED"/>
    <w:rsid w:val="00327C99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7E6"/>
    <w:rsid w:val="0035398B"/>
    <w:rsid w:val="00353CF5"/>
    <w:rsid w:val="003540EE"/>
    <w:rsid w:val="003549D5"/>
    <w:rsid w:val="00354EE5"/>
    <w:rsid w:val="00356428"/>
    <w:rsid w:val="00356757"/>
    <w:rsid w:val="00356BC2"/>
    <w:rsid w:val="00357995"/>
    <w:rsid w:val="00360DDA"/>
    <w:rsid w:val="003617F3"/>
    <w:rsid w:val="00361904"/>
    <w:rsid w:val="0036239C"/>
    <w:rsid w:val="003625D6"/>
    <w:rsid w:val="00363AA1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43D7"/>
    <w:rsid w:val="00384420"/>
    <w:rsid w:val="00385DF6"/>
    <w:rsid w:val="003875BC"/>
    <w:rsid w:val="00387BE5"/>
    <w:rsid w:val="00390811"/>
    <w:rsid w:val="00391537"/>
    <w:rsid w:val="00391CE3"/>
    <w:rsid w:val="003A2EF1"/>
    <w:rsid w:val="003A42BD"/>
    <w:rsid w:val="003A5D92"/>
    <w:rsid w:val="003A6137"/>
    <w:rsid w:val="003A64A7"/>
    <w:rsid w:val="003A6AC5"/>
    <w:rsid w:val="003B10F8"/>
    <w:rsid w:val="003B1A36"/>
    <w:rsid w:val="003B1B1F"/>
    <w:rsid w:val="003B31CA"/>
    <w:rsid w:val="003B3B3C"/>
    <w:rsid w:val="003B417A"/>
    <w:rsid w:val="003B5169"/>
    <w:rsid w:val="003B5A5F"/>
    <w:rsid w:val="003B6A40"/>
    <w:rsid w:val="003B7546"/>
    <w:rsid w:val="003C0561"/>
    <w:rsid w:val="003C08A3"/>
    <w:rsid w:val="003C0979"/>
    <w:rsid w:val="003C1B54"/>
    <w:rsid w:val="003C5A24"/>
    <w:rsid w:val="003C645F"/>
    <w:rsid w:val="003D0855"/>
    <w:rsid w:val="003D34A8"/>
    <w:rsid w:val="003D459E"/>
    <w:rsid w:val="003D7B50"/>
    <w:rsid w:val="003E1B00"/>
    <w:rsid w:val="003E2AD6"/>
    <w:rsid w:val="003E2C2E"/>
    <w:rsid w:val="003E3A0B"/>
    <w:rsid w:val="003E45FA"/>
    <w:rsid w:val="003E4FE2"/>
    <w:rsid w:val="003E6313"/>
    <w:rsid w:val="003F1221"/>
    <w:rsid w:val="003F16C2"/>
    <w:rsid w:val="003F3EE4"/>
    <w:rsid w:val="003F51F3"/>
    <w:rsid w:val="003F5475"/>
    <w:rsid w:val="003F6059"/>
    <w:rsid w:val="003F7D9E"/>
    <w:rsid w:val="00400538"/>
    <w:rsid w:val="0040099B"/>
    <w:rsid w:val="00401D8A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3F98"/>
    <w:rsid w:val="004143A0"/>
    <w:rsid w:val="004157A3"/>
    <w:rsid w:val="00416D2D"/>
    <w:rsid w:val="00421D99"/>
    <w:rsid w:val="0042269B"/>
    <w:rsid w:val="00422C29"/>
    <w:rsid w:val="004234BD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F4D"/>
    <w:rsid w:val="00454DF1"/>
    <w:rsid w:val="00456906"/>
    <w:rsid w:val="00456A64"/>
    <w:rsid w:val="00457FE3"/>
    <w:rsid w:val="0046099C"/>
    <w:rsid w:val="00461827"/>
    <w:rsid w:val="00463B36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375"/>
    <w:rsid w:val="00486E13"/>
    <w:rsid w:val="00491426"/>
    <w:rsid w:val="0049397C"/>
    <w:rsid w:val="004945A2"/>
    <w:rsid w:val="0049558C"/>
    <w:rsid w:val="00495C90"/>
    <w:rsid w:val="0049693D"/>
    <w:rsid w:val="004969CE"/>
    <w:rsid w:val="0049712E"/>
    <w:rsid w:val="0049741D"/>
    <w:rsid w:val="004A1F18"/>
    <w:rsid w:val="004A4710"/>
    <w:rsid w:val="004A6845"/>
    <w:rsid w:val="004A6FF8"/>
    <w:rsid w:val="004B0EDD"/>
    <w:rsid w:val="004B1A6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422A"/>
    <w:rsid w:val="004C7AA7"/>
    <w:rsid w:val="004D0300"/>
    <w:rsid w:val="004D1B86"/>
    <w:rsid w:val="004D1FF5"/>
    <w:rsid w:val="004D3884"/>
    <w:rsid w:val="004D3F90"/>
    <w:rsid w:val="004D6483"/>
    <w:rsid w:val="004D6BC0"/>
    <w:rsid w:val="004E07F7"/>
    <w:rsid w:val="004E1CF7"/>
    <w:rsid w:val="004E20F8"/>
    <w:rsid w:val="004E39A4"/>
    <w:rsid w:val="004E4418"/>
    <w:rsid w:val="004E455D"/>
    <w:rsid w:val="004E51A3"/>
    <w:rsid w:val="004E5A61"/>
    <w:rsid w:val="004E7DA9"/>
    <w:rsid w:val="004F15A5"/>
    <w:rsid w:val="004F1D85"/>
    <w:rsid w:val="004F4905"/>
    <w:rsid w:val="004F6706"/>
    <w:rsid w:val="004F6E5A"/>
    <w:rsid w:val="004F7479"/>
    <w:rsid w:val="00500842"/>
    <w:rsid w:val="0050182E"/>
    <w:rsid w:val="00502273"/>
    <w:rsid w:val="00503235"/>
    <w:rsid w:val="005034DE"/>
    <w:rsid w:val="00503853"/>
    <w:rsid w:val="00503E64"/>
    <w:rsid w:val="00504894"/>
    <w:rsid w:val="00504A1C"/>
    <w:rsid w:val="00504DDB"/>
    <w:rsid w:val="00505501"/>
    <w:rsid w:val="005060E0"/>
    <w:rsid w:val="005062B9"/>
    <w:rsid w:val="00506426"/>
    <w:rsid w:val="00507D58"/>
    <w:rsid w:val="00510FB7"/>
    <w:rsid w:val="00514FFF"/>
    <w:rsid w:val="005161AB"/>
    <w:rsid w:val="00516613"/>
    <w:rsid w:val="00517C9A"/>
    <w:rsid w:val="00522996"/>
    <w:rsid w:val="0052388A"/>
    <w:rsid w:val="0052417A"/>
    <w:rsid w:val="005261EB"/>
    <w:rsid w:val="00526573"/>
    <w:rsid w:val="0052700F"/>
    <w:rsid w:val="0053586D"/>
    <w:rsid w:val="00536C15"/>
    <w:rsid w:val="00542705"/>
    <w:rsid w:val="00542ACA"/>
    <w:rsid w:val="00544A81"/>
    <w:rsid w:val="00544F39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F75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3C4C"/>
    <w:rsid w:val="005B4843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321B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2425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4E7B"/>
    <w:rsid w:val="00665E50"/>
    <w:rsid w:val="006665F2"/>
    <w:rsid w:val="006705D6"/>
    <w:rsid w:val="0067121B"/>
    <w:rsid w:val="006726FF"/>
    <w:rsid w:val="00674988"/>
    <w:rsid w:val="006758D8"/>
    <w:rsid w:val="00675D61"/>
    <w:rsid w:val="00675D93"/>
    <w:rsid w:val="006771C6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1200"/>
    <w:rsid w:val="006A2E83"/>
    <w:rsid w:val="006A4698"/>
    <w:rsid w:val="006A47B7"/>
    <w:rsid w:val="006A73FD"/>
    <w:rsid w:val="006A7812"/>
    <w:rsid w:val="006B2127"/>
    <w:rsid w:val="006B278F"/>
    <w:rsid w:val="006B3224"/>
    <w:rsid w:val="006B369F"/>
    <w:rsid w:val="006B5D03"/>
    <w:rsid w:val="006B66DA"/>
    <w:rsid w:val="006B6DC4"/>
    <w:rsid w:val="006B7F53"/>
    <w:rsid w:val="006C0CBE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4A0B"/>
    <w:rsid w:val="006E51B4"/>
    <w:rsid w:val="006E547D"/>
    <w:rsid w:val="006E6B61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2D7B"/>
    <w:rsid w:val="007132E4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1A82"/>
    <w:rsid w:val="00772AA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E5C"/>
    <w:rsid w:val="007B759B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749C"/>
    <w:rsid w:val="007D7A06"/>
    <w:rsid w:val="007E3159"/>
    <w:rsid w:val="007E31C4"/>
    <w:rsid w:val="007E5254"/>
    <w:rsid w:val="007E5CF7"/>
    <w:rsid w:val="007E7D02"/>
    <w:rsid w:val="007F07B9"/>
    <w:rsid w:val="007F1C37"/>
    <w:rsid w:val="007F2635"/>
    <w:rsid w:val="007F3BBB"/>
    <w:rsid w:val="007F6C7B"/>
    <w:rsid w:val="007F76C0"/>
    <w:rsid w:val="007F77CF"/>
    <w:rsid w:val="007F7936"/>
    <w:rsid w:val="00800ECE"/>
    <w:rsid w:val="008011CB"/>
    <w:rsid w:val="00801251"/>
    <w:rsid w:val="00801959"/>
    <w:rsid w:val="0080385C"/>
    <w:rsid w:val="00803BB0"/>
    <w:rsid w:val="008046FC"/>
    <w:rsid w:val="00805C6C"/>
    <w:rsid w:val="00805F74"/>
    <w:rsid w:val="00806501"/>
    <w:rsid w:val="008079F3"/>
    <w:rsid w:val="00812601"/>
    <w:rsid w:val="00812C44"/>
    <w:rsid w:val="00812F7D"/>
    <w:rsid w:val="0081490B"/>
    <w:rsid w:val="008201AF"/>
    <w:rsid w:val="00821486"/>
    <w:rsid w:val="0082251E"/>
    <w:rsid w:val="00822951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9FA"/>
    <w:rsid w:val="00854379"/>
    <w:rsid w:val="00856020"/>
    <w:rsid w:val="0086114C"/>
    <w:rsid w:val="00861B5C"/>
    <w:rsid w:val="008645DA"/>
    <w:rsid w:val="00864A6C"/>
    <w:rsid w:val="00864D9D"/>
    <w:rsid w:val="00866E62"/>
    <w:rsid w:val="0087059A"/>
    <w:rsid w:val="008725EF"/>
    <w:rsid w:val="008773C8"/>
    <w:rsid w:val="0087791C"/>
    <w:rsid w:val="008813FE"/>
    <w:rsid w:val="008820AF"/>
    <w:rsid w:val="00883247"/>
    <w:rsid w:val="00884358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4E67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D69CB"/>
    <w:rsid w:val="008E010A"/>
    <w:rsid w:val="008E10F2"/>
    <w:rsid w:val="008E1430"/>
    <w:rsid w:val="008E2E3D"/>
    <w:rsid w:val="008E4065"/>
    <w:rsid w:val="008E5516"/>
    <w:rsid w:val="008E5707"/>
    <w:rsid w:val="008E6A9E"/>
    <w:rsid w:val="008E7305"/>
    <w:rsid w:val="008E7437"/>
    <w:rsid w:val="008E7686"/>
    <w:rsid w:val="008E7912"/>
    <w:rsid w:val="008F3AC5"/>
    <w:rsid w:val="008F5815"/>
    <w:rsid w:val="008F5D09"/>
    <w:rsid w:val="008F6611"/>
    <w:rsid w:val="008F7112"/>
    <w:rsid w:val="008F7536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64A5"/>
    <w:rsid w:val="00936DE0"/>
    <w:rsid w:val="00940B9A"/>
    <w:rsid w:val="00945AE8"/>
    <w:rsid w:val="00947BB7"/>
    <w:rsid w:val="0095325C"/>
    <w:rsid w:val="00957659"/>
    <w:rsid w:val="00957C76"/>
    <w:rsid w:val="0096074B"/>
    <w:rsid w:val="00960F0D"/>
    <w:rsid w:val="00961E3A"/>
    <w:rsid w:val="009625AB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C83"/>
    <w:rsid w:val="009874EC"/>
    <w:rsid w:val="00987770"/>
    <w:rsid w:val="00987A0B"/>
    <w:rsid w:val="009932E7"/>
    <w:rsid w:val="0099464B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0F3B"/>
    <w:rsid w:val="009B2140"/>
    <w:rsid w:val="009B331A"/>
    <w:rsid w:val="009B540D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48F"/>
    <w:rsid w:val="009E17EA"/>
    <w:rsid w:val="009E1BE9"/>
    <w:rsid w:val="009E240F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7B4E"/>
    <w:rsid w:val="00A107B9"/>
    <w:rsid w:val="00A12120"/>
    <w:rsid w:val="00A13761"/>
    <w:rsid w:val="00A14812"/>
    <w:rsid w:val="00A1544F"/>
    <w:rsid w:val="00A155FA"/>
    <w:rsid w:val="00A163F7"/>
    <w:rsid w:val="00A16CF4"/>
    <w:rsid w:val="00A176C2"/>
    <w:rsid w:val="00A20460"/>
    <w:rsid w:val="00A20A2F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5CCA"/>
    <w:rsid w:val="00A6185D"/>
    <w:rsid w:val="00A61A00"/>
    <w:rsid w:val="00A61CE6"/>
    <w:rsid w:val="00A6256F"/>
    <w:rsid w:val="00A64AA4"/>
    <w:rsid w:val="00A64DAD"/>
    <w:rsid w:val="00A653A3"/>
    <w:rsid w:val="00A657C8"/>
    <w:rsid w:val="00A6657D"/>
    <w:rsid w:val="00A66A1C"/>
    <w:rsid w:val="00A7089F"/>
    <w:rsid w:val="00A72B67"/>
    <w:rsid w:val="00A73400"/>
    <w:rsid w:val="00A7588C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07C7"/>
    <w:rsid w:val="00A91F9F"/>
    <w:rsid w:val="00A9310D"/>
    <w:rsid w:val="00A946CF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B18B0"/>
    <w:rsid w:val="00AB26FA"/>
    <w:rsid w:val="00AB3BD0"/>
    <w:rsid w:val="00AB3E4C"/>
    <w:rsid w:val="00AC2963"/>
    <w:rsid w:val="00AC299B"/>
    <w:rsid w:val="00AC3144"/>
    <w:rsid w:val="00AC403E"/>
    <w:rsid w:val="00AC4EC4"/>
    <w:rsid w:val="00AC4F7F"/>
    <w:rsid w:val="00AC4FC1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E35"/>
    <w:rsid w:val="00AE0ED3"/>
    <w:rsid w:val="00AE2747"/>
    <w:rsid w:val="00AE2C88"/>
    <w:rsid w:val="00AE457B"/>
    <w:rsid w:val="00AE55E9"/>
    <w:rsid w:val="00AF2D0F"/>
    <w:rsid w:val="00AF47C6"/>
    <w:rsid w:val="00AF6ABC"/>
    <w:rsid w:val="00AF7E77"/>
    <w:rsid w:val="00AF7F0A"/>
    <w:rsid w:val="00B004CD"/>
    <w:rsid w:val="00B01D62"/>
    <w:rsid w:val="00B02A06"/>
    <w:rsid w:val="00B02DE9"/>
    <w:rsid w:val="00B05096"/>
    <w:rsid w:val="00B11AF7"/>
    <w:rsid w:val="00B12A99"/>
    <w:rsid w:val="00B13424"/>
    <w:rsid w:val="00B1387F"/>
    <w:rsid w:val="00B13F54"/>
    <w:rsid w:val="00B15834"/>
    <w:rsid w:val="00B16334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EC0"/>
    <w:rsid w:val="00B33A6A"/>
    <w:rsid w:val="00B36F37"/>
    <w:rsid w:val="00B4028B"/>
    <w:rsid w:val="00B40ACB"/>
    <w:rsid w:val="00B40AF4"/>
    <w:rsid w:val="00B43766"/>
    <w:rsid w:val="00B438B1"/>
    <w:rsid w:val="00B440C4"/>
    <w:rsid w:val="00B45104"/>
    <w:rsid w:val="00B45520"/>
    <w:rsid w:val="00B5017F"/>
    <w:rsid w:val="00B51FD0"/>
    <w:rsid w:val="00B52D44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919ED"/>
    <w:rsid w:val="00B92BC7"/>
    <w:rsid w:val="00B94FC9"/>
    <w:rsid w:val="00B95508"/>
    <w:rsid w:val="00B97CB8"/>
    <w:rsid w:val="00BA140B"/>
    <w:rsid w:val="00BA1ECE"/>
    <w:rsid w:val="00BA2526"/>
    <w:rsid w:val="00BA36C4"/>
    <w:rsid w:val="00BA3F91"/>
    <w:rsid w:val="00BA434C"/>
    <w:rsid w:val="00BA7264"/>
    <w:rsid w:val="00BB0DB8"/>
    <w:rsid w:val="00BB2075"/>
    <w:rsid w:val="00BB2AF5"/>
    <w:rsid w:val="00BB3579"/>
    <w:rsid w:val="00BB3C2A"/>
    <w:rsid w:val="00BB67BB"/>
    <w:rsid w:val="00BB7D99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691B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7AB"/>
    <w:rsid w:val="00BF44A2"/>
    <w:rsid w:val="00BF4952"/>
    <w:rsid w:val="00BF6C32"/>
    <w:rsid w:val="00BF7373"/>
    <w:rsid w:val="00C007DE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1F13"/>
    <w:rsid w:val="00C54C8F"/>
    <w:rsid w:val="00C55103"/>
    <w:rsid w:val="00C55B69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7123C"/>
    <w:rsid w:val="00C815D2"/>
    <w:rsid w:val="00C8184D"/>
    <w:rsid w:val="00C82424"/>
    <w:rsid w:val="00C844F2"/>
    <w:rsid w:val="00C84E1A"/>
    <w:rsid w:val="00C85941"/>
    <w:rsid w:val="00C868C7"/>
    <w:rsid w:val="00C95BB4"/>
    <w:rsid w:val="00C961EE"/>
    <w:rsid w:val="00C971DA"/>
    <w:rsid w:val="00C9751F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1D13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32E1"/>
    <w:rsid w:val="00CD404A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3BF4"/>
    <w:rsid w:val="00D04588"/>
    <w:rsid w:val="00D0587A"/>
    <w:rsid w:val="00D06780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3E7F"/>
    <w:rsid w:val="00D450AF"/>
    <w:rsid w:val="00D46208"/>
    <w:rsid w:val="00D4743B"/>
    <w:rsid w:val="00D476E6"/>
    <w:rsid w:val="00D5085A"/>
    <w:rsid w:val="00D50EB0"/>
    <w:rsid w:val="00D51913"/>
    <w:rsid w:val="00D524FE"/>
    <w:rsid w:val="00D52859"/>
    <w:rsid w:val="00D538DF"/>
    <w:rsid w:val="00D54FA8"/>
    <w:rsid w:val="00D5521C"/>
    <w:rsid w:val="00D5602A"/>
    <w:rsid w:val="00D5661F"/>
    <w:rsid w:val="00D61D13"/>
    <w:rsid w:val="00D6221A"/>
    <w:rsid w:val="00D6247C"/>
    <w:rsid w:val="00D62701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60C5"/>
    <w:rsid w:val="00D870B7"/>
    <w:rsid w:val="00D904BF"/>
    <w:rsid w:val="00D90715"/>
    <w:rsid w:val="00D915E9"/>
    <w:rsid w:val="00D94B9B"/>
    <w:rsid w:val="00D95BB9"/>
    <w:rsid w:val="00DA014A"/>
    <w:rsid w:val="00DA084E"/>
    <w:rsid w:val="00DA09B8"/>
    <w:rsid w:val="00DA17A2"/>
    <w:rsid w:val="00DA1A5F"/>
    <w:rsid w:val="00DA1F39"/>
    <w:rsid w:val="00DA2A24"/>
    <w:rsid w:val="00DA6A4A"/>
    <w:rsid w:val="00DA7631"/>
    <w:rsid w:val="00DB03F3"/>
    <w:rsid w:val="00DB07D0"/>
    <w:rsid w:val="00DB1B98"/>
    <w:rsid w:val="00DB20EF"/>
    <w:rsid w:val="00DB5282"/>
    <w:rsid w:val="00DB6539"/>
    <w:rsid w:val="00DB6E47"/>
    <w:rsid w:val="00DB71BD"/>
    <w:rsid w:val="00DC0A50"/>
    <w:rsid w:val="00DC1904"/>
    <w:rsid w:val="00DC1DA7"/>
    <w:rsid w:val="00DC2046"/>
    <w:rsid w:val="00DC603F"/>
    <w:rsid w:val="00DD2506"/>
    <w:rsid w:val="00DD5432"/>
    <w:rsid w:val="00DD5DBF"/>
    <w:rsid w:val="00DD6FDF"/>
    <w:rsid w:val="00DE0E35"/>
    <w:rsid w:val="00DE1584"/>
    <w:rsid w:val="00DE1A38"/>
    <w:rsid w:val="00DE4141"/>
    <w:rsid w:val="00DE4DFF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71"/>
    <w:rsid w:val="00E27161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37FE1"/>
    <w:rsid w:val="00E40554"/>
    <w:rsid w:val="00E41266"/>
    <w:rsid w:val="00E43C13"/>
    <w:rsid w:val="00E44F5D"/>
    <w:rsid w:val="00E460EC"/>
    <w:rsid w:val="00E460F6"/>
    <w:rsid w:val="00E46ECB"/>
    <w:rsid w:val="00E50D6F"/>
    <w:rsid w:val="00E52CC3"/>
    <w:rsid w:val="00E56B3F"/>
    <w:rsid w:val="00E57037"/>
    <w:rsid w:val="00E57F7B"/>
    <w:rsid w:val="00E60C88"/>
    <w:rsid w:val="00E617C3"/>
    <w:rsid w:val="00E620D1"/>
    <w:rsid w:val="00E62F69"/>
    <w:rsid w:val="00E63119"/>
    <w:rsid w:val="00E64D1D"/>
    <w:rsid w:val="00E663B0"/>
    <w:rsid w:val="00E66A73"/>
    <w:rsid w:val="00E66ACC"/>
    <w:rsid w:val="00E675A8"/>
    <w:rsid w:val="00E67CE4"/>
    <w:rsid w:val="00E7277F"/>
    <w:rsid w:val="00E76FA5"/>
    <w:rsid w:val="00E83418"/>
    <w:rsid w:val="00E83F36"/>
    <w:rsid w:val="00E8651F"/>
    <w:rsid w:val="00E8666C"/>
    <w:rsid w:val="00E87301"/>
    <w:rsid w:val="00E87659"/>
    <w:rsid w:val="00E87D28"/>
    <w:rsid w:val="00E9191D"/>
    <w:rsid w:val="00E91F61"/>
    <w:rsid w:val="00E920CB"/>
    <w:rsid w:val="00E94748"/>
    <w:rsid w:val="00E953E4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079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4E25"/>
    <w:rsid w:val="00F85FD6"/>
    <w:rsid w:val="00F8605E"/>
    <w:rsid w:val="00F861AA"/>
    <w:rsid w:val="00F8670C"/>
    <w:rsid w:val="00F873BA"/>
    <w:rsid w:val="00F87AEE"/>
    <w:rsid w:val="00F87BF1"/>
    <w:rsid w:val="00F90BB0"/>
    <w:rsid w:val="00F90C74"/>
    <w:rsid w:val="00F91D18"/>
    <w:rsid w:val="00F9342A"/>
    <w:rsid w:val="00F94F54"/>
    <w:rsid w:val="00F959DD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72D6"/>
    <w:rsid w:val="00FB7801"/>
    <w:rsid w:val="00FB7EF6"/>
    <w:rsid w:val="00FC02FC"/>
    <w:rsid w:val="00FC0503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1E1"/>
    <w:rsid w:val="00FE1284"/>
    <w:rsid w:val="00FE15E4"/>
    <w:rsid w:val="00FE200B"/>
    <w:rsid w:val="00FE285B"/>
    <w:rsid w:val="00FE55DB"/>
    <w:rsid w:val="00FF047C"/>
    <w:rsid w:val="00FF0CDA"/>
    <w:rsid w:val="00FF1C0E"/>
    <w:rsid w:val="00FF1EE2"/>
    <w:rsid w:val="00FF377E"/>
    <w:rsid w:val="00FF44D1"/>
    <w:rsid w:val="00FF5502"/>
    <w:rsid w:val="00FF5E90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C4E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C4E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4E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4E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4E6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62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8C4E6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C4E67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8C4E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C4E6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4E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C4E67"/>
    <w:rPr>
      <w:color w:val="0000FF"/>
      <w:u w:val="none"/>
    </w:rPr>
  </w:style>
  <w:style w:type="paragraph" w:customStyle="1" w:styleId="Application">
    <w:name w:val="Application!Приложение"/>
    <w:rsid w:val="008C4E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4E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4E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locked/>
    <w:rsid w:val="000F0A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F0A85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9625A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C4E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C4E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4E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4E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4E6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62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8C4E6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C4E67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8C4E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C4E6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4E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C4E67"/>
    <w:rPr>
      <w:color w:val="0000FF"/>
      <w:u w:val="none"/>
    </w:rPr>
  </w:style>
  <w:style w:type="paragraph" w:customStyle="1" w:styleId="Application">
    <w:name w:val="Application!Приложение"/>
    <w:rsid w:val="008C4E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4E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4E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locked/>
    <w:rsid w:val="000F0A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F0A85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9625A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93EB-904D-446B-A712-F109CBC3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</TotalTime>
  <Pages>9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008</cp:lastModifiedBy>
  <cp:revision>1</cp:revision>
  <cp:lastPrinted>2016-01-14T01:58:00Z</cp:lastPrinted>
  <dcterms:created xsi:type="dcterms:W3CDTF">2016-01-18T08:26:00Z</dcterms:created>
  <dcterms:modified xsi:type="dcterms:W3CDTF">2016-01-18T09:29:00Z</dcterms:modified>
</cp:coreProperties>
</file>