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0" w:rsidRDefault="003D6C80" w:rsidP="006D5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Оздоровительный центр и спортшкола добавлены в список </w:t>
      </w:r>
      <w:r w:rsidRPr="006D5323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туристического интереса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Кузбасса </w:t>
      </w:r>
    </w:p>
    <w:p w:rsidR="003D6C80" w:rsidRDefault="003D6C80" w:rsidP="00672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291">
        <w:rPr>
          <w:rFonts w:ascii="Times New Roman" w:hAnsi="Times New Roman" w:cs="Times New Roman"/>
          <w:sz w:val="28"/>
          <w:szCs w:val="28"/>
        </w:rPr>
        <w:t>По результатам очередного заседания областного оперштаба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проектов «Земля для стройки» и «Земля для туризма» </w:t>
      </w:r>
      <w:r w:rsidRPr="005E4291">
        <w:rPr>
          <w:rFonts w:ascii="Times New Roman" w:hAnsi="Times New Roman" w:cs="Times New Roman"/>
          <w:sz w:val="28"/>
          <w:szCs w:val="28"/>
        </w:rPr>
        <w:t>в 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туристического интереса включены ещё два.</w:t>
      </w:r>
    </w:p>
    <w:p w:rsidR="003D6C80" w:rsidRDefault="003D6C80" w:rsidP="00EA4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комплексная спортивная школа имени Александра Бессмертных из Берёзовского городского округа и оздоровительный центр «Акватория» из Прокопьевского муниципального. Для обоих объектов характерен высокий интерес туристов, оба привлекают по 15 тысяч человек в год.</w:t>
      </w:r>
    </w:p>
    <w:p w:rsidR="003D6C80" w:rsidRDefault="003D6C80" w:rsidP="000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 Берёзовский ГО попал в список впервые, а Прокопьевский МО уже в пятый раз, что является рекордом для нашего региона.</w:t>
      </w:r>
    </w:p>
    <w:p w:rsidR="003D6C80" w:rsidRDefault="003D6C80" w:rsidP="00940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«Конечная цель включения спортшколы и оздоровительного центра в перечень объектов туринтереса– улучшение туристической инфраструктуры по соседству, – поясняет Андрей Кузнецов, председатель областного оперштаба, заместитель </w:t>
      </w:r>
      <w:r w:rsidRPr="0085759F">
        <w:rPr>
          <w:rFonts w:ascii="Times New Roman" w:hAnsi="Times New Roman" w:cs="Times New Roman"/>
          <w:sz w:val="28"/>
          <w:szCs w:val="28"/>
        </w:rPr>
        <w:t>руководителя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Кузбассу. – Проект «Земля для туризма» позволяет выявлять рядом с ОТИ свободные земли и привлекать инвесторов для их освоения».</w:t>
      </w:r>
    </w:p>
    <w:p w:rsidR="003D6C80" w:rsidRDefault="003D6C80" w:rsidP="00EA4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759F">
        <w:rPr>
          <w:rFonts w:ascii="Times New Roman" w:hAnsi="Times New Roman" w:cs="Times New Roman"/>
          <w:sz w:val="28"/>
          <w:szCs w:val="28"/>
        </w:rPr>
        <w:t>авотделом туризма культурно-досугового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Прокопьевского МО Константин Харьков подтвердил: администрация округа рассчитывает, что в дальнейшем рядом с оздоровительным центром «Акватория» будут построенымини-гостиница и объекты общественного питания.</w:t>
      </w:r>
    </w:p>
    <w:p w:rsidR="003D6C80" w:rsidRDefault="003D6C80" w:rsidP="005309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3D6C80" w:rsidRPr="0053095E" w:rsidRDefault="003D6C80" w:rsidP="0053095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D6C80" w:rsidRPr="0053095E" w:rsidSect="0031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A7"/>
    <w:rsid w:val="000050A9"/>
    <w:rsid w:val="000C306A"/>
    <w:rsid w:val="000C7B2A"/>
    <w:rsid w:val="001259A8"/>
    <w:rsid w:val="001C0F07"/>
    <w:rsid w:val="00201AF5"/>
    <w:rsid w:val="00255809"/>
    <w:rsid w:val="002B25E3"/>
    <w:rsid w:val="00311CD8"/>
    <w:rsid w:val="0038412F"/>
    <w:rsid w:val="003D6C80"/>
    <w:rsid w:val="00471715"/>
    <w:rsid w:val="0053095E"/>
    <w:rsid w:val="005E4291"/>
    <w:rsid w:val="00600D40"/>
    <w:rsid w:val="006725E2"/>
    <w:rsid w:val="006A6D92"/>
    <w:rsid w:val="006D5323"/>
    <w:rsid w:val="007107B3"/>
    <w:rsid w:val="00795962"/>
    <w:rsid w:val="007B1466"/>
    <w:rsid w:val="007E6C2D"/>
    <w:rsid w:val="0085759F"/>
    <w:rsid w:val="009064A7"/>
    <w:rsid w:val="00940045"/>
    <w:rsid w:val="009B14B3"/>
    <w:rsid w:val="00AB07D4"/>
    <w:rsid w:val="00AF363D"/>
    <w:rsid w:val="00B63871"/>
    <w:rsid w:val="00C2252C"/>
    <w:rsid w:val="00C552E9"/>
    <w:rsid w:val="00CB4C86"/>
    <w:rsid w:val="00CE1104"/>
    <w:rsid w:val="00D04280"/>
    <w:rsid w:val="00EA4F9C"/>
    <w:rsid w:val="00F027C9"/>
    <w:rsid w:val="00F741E1"/>
    <w:rsid w:val="00F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D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211</Words>
  <Characters>1207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Александр Анатольевич</dc:creator>
  <cp:keywords/>
  <dc:description/>
  <cp:lastModifiedBy>Лазарева</cp:lastModifiedBy>
  <cp:revision>3</cp:revision>
  <cp:lastPrinted>2024-01-15T08:56:00Z</cp:lastPrinted>
  <dcterms:created xsi:type="dcterms:W3CDTF">2024-01-18T02:21:00Z</dcterms:created>
  <dcterms:modified xsi:type="dcterms:W3CDTF">2024-01-18T09:44:00Z</dcterms:modified>
</cp:coreProperties>
</file>