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C2" w:rsidRPr="002A4B32" w:rsidRDefault="00783DC2" w:rsidP="004D3F7E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</w:t>
      </w:r>
      <w:r w:rsidRPr="002A4B32">
        <w:rPr>
          <w:b/>
          <w:bCs/>
          <w:sz w:val="28"/>
          <w:szCs w:val="28"/>
        </w:rPr>
        <w:t xml:space="preserve">Что делать, если сосед занял </w:t>
      </w:r>
      <w:r>
        <w:rPr>
          <w:b/>
          <w:bCs/>
          <w:sz w:val="28"/>
          <w:szCs w:val="28"/>
        </w:rPr>
        <w:t>часть</w:t>
      </w:r>
      <w:r w:rsidRPr="002A4B32">
        <w:rPr>
          <w:b/>
          <w:bCs/>
          <w:sz w:val="28"/>
          <w:szCs w:val="28"/>
        </w:rPr>
        <w:t xml:space="preserve"> вашего земельного участка?</w:t>
      </w:r>
    </w:p>
    <w:p w:rsidR="00783DC2" w:rsidRPr="002A4B32" w:rsidRDefault="00783DC2" w:rsidP="004D3F7E">
      <w:pPr>
        <w:rPr>
          <w:sz w:val="28"/>
          <w:szCs w:val="28"/>
        </w:rPr>
      </w:pPr>
    </w:p>
    <w:p w:rsidR="00783DC2" w:rsidRPr="002A4B32" w:rsidRDefault="00783DC2" w:rsidP="00525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Pr="002A4B32">
        <w:rPr>
          <w:sz w:val="28"/>
          <w:szCs w:val="28"/>
        </w:rPr>
        <w:t>начала нужно выяснить, действительно ли</w:t>
      </w:r>
      <w:r>
        <w:rPr>
          <w:sz w:val="28"/>
          <w:szCs w:val="28"/>
        </w:rPr>
        <w:t xml:space="preserve"> имело место самовольное занятие. Для этого м</w:t>
      </w:r>
      <w:r w:rsidRPr="002A4B32">
        <w:rPr>
          <w:sz w:val="28"/>
          <w:szCs w:val="28"/>
        </w:rPr>
        <w:t>ожно воспользоваться бесплатным сервисом «Публичная кадастр</w:t>
      </w:r>
      <w:r>
        <w:rPr>
          <w:sz w:val="28"/>
          <w:szCs w:val="28"/>
        </w:rPr>
        <w:t xml:space="preserve">овая карта» на сайте Росреестра. Здесь отображаются </w:t>
      </w:r>
      <w:r w:rsidRPr="002A4B32">
        <w:rPr>
          <w:sz w:val="28"/>
          <w:szCs w:val="28"/>
        </w:rPr>
        <w:t>г</w:t>
      </w:r>
      <w:r>
        <w:rPr>
          <w:sz w:val="28"/>
          <w:szCs w:val="28"/>
        </w:rPr>
        <w:t>раницы земельных участков, внесённых</w:t>
      </w:r>
      <w:r w:rsidRPr="002A4B32">
        <w:rPr>
          <w:sz w:val="28"/>
          <w:szCs w:val="28"/>
        </w:rPr>
        <w:t xml:space="preserve"> в Единый государственный реестр недвижимости, а также фактическое расположение </w:t>
      </w:r>
      <w:r>
        <w:rPr>
          <w:sz w:val="28"/>
          <w:szCs w:val="28"/>
        </w:rPr>
        <w:t xml:space="preserve">на участках </w:t>
      </w:r>
      <w:r w:rsidRPr="002A4B32">
        <w:rPr>
          <w:sz w:val="28"/>
          <w:szCs w:val="28"/>
        </w:rPr>
        <w:t>строений и</w:t>
      </w:r>
      <w:r>
        <w:rPr>
          <w:sz w:val="28"/>
          <w:szCs w:val="28"/>
        </w:rPr>
        <w:t xml:space="preserve"> ограждений»</w:t>
      </w:r>
      <w:r w:rsidRPr="00525714">
        <w:rPr>
          <w:sz w:val="28"/>
          <w:szCs w:val="28"/>
        </w:rPr>
        <w:t>, – разъясняет Лариса Овсянникова, начальник отдела государственного земельного надзора Управления</w:t>
      </w:r>
      <w:r>
        <w:rPr>
          <w:sz w:val="28"/>
          <w:szCs w:val="28"/>
        </w:rPr>
        <w:t xml:space="preserve"> </w:t>
      </w:r>
      <w:r w:rsidRPr="002A4B32">
        <w:rPr>
          <w:sz w:val="28"/>
          <w:szCs w:val="28"/>
        </w:rPr>
        <w:t>Росреестра по Кемеровской области – Кузбассу</w:t>
      </w:r>
      <w:r>
        <w:rPr>
          <w:sz w:val="28"/>
          <w:szCs w:val="28"/>
        </w:rPr>
        <w:t>.</w:t>
      </w:r>
    </w:p>
    <w:p w:rsidR="00783DC2" w:rsidRPr="002A4B32" w:rsidRDefault="00783DC2" w:rsidP="000B3492">
      <w:pPr>
        <w:ind w:firstLine="708"/>
        <w:jc w:val="both"/>
        <w:rPr>
          <w:sz w:val="28"/>
          <w:szCs w:val="28"/>
        </w:rPr>
      </w:pPr>
      <w:r w:rsidRPr="002A4B32">
        <w:rPr>
          <w:sz w:val="28"/>
          <w:szCs w:val="28"/>
        </w:rPr>
        <w:t xml:space="preserve">Также можно </w:t>
      </w:r>
      <w:r>
        <w:rPr>
          <w:sz w:val="28"/>
          <w:szCs w:val="28"/>
        </w:rPr>
        <w:t>заказать услуги</w:t>
      </w:r>
      <w:r w:rsidRPr="002A4B32">
        <w:rPr>
          <w:sz w:val="28"/>
          <w:szCs w:val="28"/>
        </w:rPr>
        <w:t xml:space="preserve"> кадастрового инженера и провести геодезические работы по выносу границ земельного участка</w:t>
      </w:r>
      <w:r>
        <w:rPr>
          <w:sz w:val="28"/>
          <w:szCs w:val="28"/>
        </w:rPr>
        <w:t xml:space="preserve"> на местность</w:t>
      </w:r>
      <w:r w:rsidRPr="002A4B32">
        <w:rPr>
          <w:sz w:val="28"/>
          <w:szCs w:val="28"/>
        </w:rPr>
        <w:t xml:space="preserve">. По итогу </w:t>
      </w:r>
      <w:r>
        <w:rPr>
          <w:sz w:val="28"/>
          <w:szCs w:val="28"/>
        </w:rPr>
        <w:t xml:space="preserve">кадастровых </w:t>
      </w:r>
      <w:r w:rsidRPr="002A4B32">
        <w:rPr>
          <w:sz w:val="28"/>
          <w:szCs w:val="28"/>
        </w:rPr>
        <w:t xml:space="preserve">работ </w:t>
      </w:r>
      <w:r>
        <w:rPr>
          <w:sz w:val="28"/>
          <w:szCs w:val="28"/>
        </w:rPr>
        <w:t>будет составлен</w:t>
      </w:r>
      <w:r w:rsidRPr="002A4B32">
        <w:rPr>
          <w:sz w:val="28"/>
          <w:szCs w:val="28"/>
        </w:rPr>
        <w:t xml:space="preserve"> акт, </w:t>
      </w:r>
      <w:r>
        <w:rPr>
          <w:sz w:val="28"/>
          <w:szCs w:val="28"/>
        </w:rPr>
        <w:t>который станет</w:t>
      </w:r>
      <w:r w:rsidRPr="002A4B32">
        <w:rPr>
          <w:sz w:val="28"/>
          <w:szCs w:val="28"/>
        </w:rPr>
        <w:t xml:space="preserve"> дока</w:t>
      </w:r>
      <w:r>
        <w:rPr>
          <w:sz w:val="28"/>
          <w:szCs w:val="28"/>
        </w:rPr>
        <w:t>зательством в споре с соседом.</w:t>
      </w:r>
    </w:p>
    <w:p w:rsidR="00783DC2" w:rsidRPr="002A4B32" w:rsidRDefault="00783DC2" w:rsidP="00881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 после этого </w:t>
      </w:r>
      <w:r w:rsidRPr="002A4B32">
        <w:rPr>
          <w:sz w:val="28"/>
          <w:szCs w:val="28"/>
        </w:rPr>
        <w:t>договорит</w:t>
      </w:r>
      <w:r>
        <w:rPr>
          <w:sz w:val="28"/>
          <w:szCs w:val="28"/>
        </w:rPr>
        <w:t>ь</w:t>
      </w:r>
      <w:r w:rsidRPr="002A4B32">
        <w:rPr>
          <w:sz w:val="28"/>
          <w:szCs w:val="28"/>
        </w:rPr>
        <w:t xml:space="preserve">ся не </w:t>
      </w:r>
      <w:r>
        <w:rPr>
          <w:sz w:val="28"/>
          <w:szCs w:val="28"/>
        </w:rPr>
        <w:t>получится</w:t>
      </w:r>
      <w:r w:rsidRPr="002A4B32">
        <w:rPr>
          <w:sz w:val="28"/>
          <w:szCs w:val="28"/>
        </w:rPr>
        <w:t>, необходимо обратиться в Управление Росреестра по Кемеровской области – Кузбассу с заявлением о самовольном з</w:t>
      </w:r>
      <w:r>
        <w:rPr>
          <w:sz w:val="28"/>
          <w:szCs w:val="28"/>
        </w:rPr>
        <w:t>анятии и использовании в</w:t>
      </w:r>
      <w:r w:rsidRPr="002A4B32">
        <w:rPr>
          <w:sz w:val="28"/>
          <w:szCs w:val="28"/>
        </w:rPr>
        <w:t>ашего земельного участка</w:t>
      </w:r>
      <w:r>
        <w:rPr>
          <w:sz w:val="28"/>
          <w:szCs w:val="28"/>
        </w:rPr>
        <w:t>.</w:t>
      </w:r>
    </w:p>
    <w:p w:rsidR="00783DC2" w:rsidRPr="002A4B32" w:rsidRDefault="00783DC2" w:rsidP="000B3492">
      <w:pPr>
        <w:ind w:firstLine="708"/>
        <w:jc w:val="both"/>
        <w:rPr>
          <w:sz w:val="28"/>
          <w:szCs w:val="28"/>
        </w:rPr>
      </w:pPr>
      <w:r w:rsidRPr="002A4B32">
        <w:rPr>
          <w:sz w:val="28"/>
          <w:szCs w:val="28"/>
        </w:rPr>
        <w:t xml:space="preserve">Специалисты отдела государственного земельного надзора </w:t>
      </w:r>
      <w:r>
        <w:rPr>
          <w:sz w:val="28"/>
          <w:szCs w:val="28"/>
        </w:rPr>
        <w:t xml:space="preserve">Управления </w:t>
      </w:r>
      <w:r w:rsidRPr="002A4B32">
        <w:rPr>
          <w:sz w:val="28"/>
          <w:szCs w:val="28"/>
        </w:rPr>
        <w:t>проведут с нарушителем профилактические мероприятия, направленные на доб</w:t>
      </w:r>
      <w:r>
        <w:rPr>
          <w:sz w:val="28"/>
          <w:szCs w:val="28"/>
        </w:rPr>
        <w:t>ровольное устранение нарушений.</w:t>
      </w:r>
    </w:p>
    <w:p w:rsidR="00783DC2" w:rsidRDefault="00783DC2" w:rsidP="00512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госземинспектор инициирует </w:t>
      </w:r>
      <w:r w:rsidRPr="002A4B32">
        <w:rPr>
          <w:sz w:val="28"/>
          <w:szCs w:val="28"/>
        </w:rPr>
        <w:t>проверк</w:t>
      </w:r>
      <w:r>
        <w:rPr>
          <w:sz w:val="28"/>
          <w:szCs w:val="28"/>
        </w:rPr>
        <w:t>у соблюдения требований земельного законодательства,</w:t>
      </w:r>
      <w:r w:rsidRPr="002A4B32">
        <w:rPr>
          <w:sz w:val="28"/>
          <w:szCs w:val="28"/>
        </w:rPr>
        <w:t xml:space="preserve"> по результатам которой </w:t>
      </w:r>
      <w:r>
        <w:rPr>
          <w:sz w:val="28"/>
          <w:szCs w:val="28"/>
        </w:rPr>
        <w:t>гражданину выдадут</w:t>
      </w:r>
      <w:r w:rsidRPr="002A4B32">
        <w:rPr>
          <w:sz w:val="28"/>
          <w:szCs w:val="28"/>
        </w:rPr>
        <w:t xml:space="preserve"> предписание с требованием устранить нарушение</w:t>
      </w:r>
      <w:r>
        <w:rPr>
          <w:sz w:val="28"/>
          <w:szCs w:val="28"/>
        </w:rPr>
        <w:t xml:space="preserve"> </w:t>
      </w:r>
      <w:r w:rsidRPr="002A4B32">
        <w:rPr>
          <w:sz w:val="28"/>
          <w:szCs w:val="28"/>
        </w:rPr>
        <w:t>в обязательном порядке.</w:t>
      </w:r>
    </w:p>
    <w:p w:rsidR="00783DC2" w:rsidRDefault="00783DC2" w:rsidP="00B413DD">
      <w:pPr>
        <w:rPr>
          <w:sz w:val="28"/>
          <w:szCs w:val="28"/>
        </w:rPr>
      </w:pPr>
    </w:p>
    <w:p w:rsidR="00783DC2" w:rsidRPr="00247252" w:rsidRDefault="00783DC2" w:rsidP="004A78F3">
      <w:pPr>
        <w:rPr>
          <w:b/>
          <w:bCs/>
        </w:rPr>
      </w:pPr>
      <w:r w:rsidRPr="00E226B6">
        <w:rPr>
          <w:b/>
          <w:bCs/>
        </w:rPr>
        <w:t>Пресс-служба Управления Росреестра по Кемеровской области – Кузбассу.</w:t>
      </w:r>
    </w:p>
    <w:sectPr w:rsidR="00783DC2" w:rsidRPr="00247252" w:rsidSect="00DF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F7E"/>
    <w:rsid w:val="00026468"/>
    <w:rsid w:val="000B3492"/>
    <w:rsid w:val="000D289B"/>
    <w:rsid w:val="00235928"/>
    <w:rsid w:val="00247252"/>
    <w:rsid w:val="002A4B32"/>
    <w:rsid w:val="003407EE"/>
    <w:rsid w:val="0038406E"/>
    <w:rsid w:val="00403F0F"/>
    <w:rsid w:val="004A634B"/>
    <w:rsid w:val="004A78F3"/>
    <w:rsid w:val="004D3F7E"/>
    <w:rsid w:val="005071E6"/>
    <w:rsid w:val="00512617"/>
    <w:rsid w:val="00525714"/>
    <w:rsid w:val="00527AFA"/>
    <w:rsid w:val="00603EF4"/>
    <w:rsid w:val="006750C4"/>
    <w:rsid w:val="006B15A9"/>
    <w:rsid w:val="00747284"/>
    <w:rsid w:val="00783DC2"/>
    <w:rsid w:val="0079496C"/>
    <w:rsid w:val="00810CA0"/>
    <w:rsid w:val="0088062C"/>
    <w:rsid w:val="0088111A"/>
    <w:rsid w:val="008B12C8"/>
    <w:rsid w:val="008F34A0"/>
    <w:rsid w:val="00902B3A"/>
    <w:rsid w:val="00947B5F"/>
    <w:rsid w:val="009678C2"/>
    <w:rsid w:val="00A745FB"/>
    <w:rsid w:val="00B413DD"/>
    <w:rsid w:val="00B5789C"/>
    <w:rsid w:val="00B60C69"/>
    <w:rsid w:val="00B94AA8"/>
    <w:rsid w:val="00BD0E28"/>
    <w:rsid w:val="00DF683B"/>
    <w:rsid w:val="00E14F01"/>
    <w:rsid w:val="00E226B6"/>
    <w:rsid w:val="00E64ED8"/>
    <w:rsid w:val="00E75146"/>
    <w:rsid w:val="00E9414B"/>
    <w:rsid w:val="00EC27AD"/>
    <w:rsid w:val="00F3499F"/>
    <w:rsid w:val="00F9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7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217</Words>
  <Characters>1239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4</cp:revision>
  <dcterms:created xsi:type="dcterms:W3CDTF">2024-02-20T11:34:00Z</dcterms:created>
  <dcterms:modified xsi:type="dcterms:W3CDTF">2024-04-03T05:13:00Z</dcterms:modified>
</cp:coreProperties>
</file>