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37" w:rsidRPr="00504B4C" w:rsidRDefault="002A4799" w:rsidP="002A4799">
      <w:pPr>
        <w:ind w:left="4395"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   </w:t>
      </w:r>
      <w:r w:rsidR="00025137" w:rsidRPr="00504B4C">
        <w:rPr>
          <w:rFonts w:ascii="Times New Roman" w:hAnsi="Times New Roman"/>
          <w:bCs/>
          <w:kern w:val="28"/>
          <w:sz w:val="28"/>
          <w:szCs w:val="28"/>
        </w:rPr>
        <w:t>Приложение</w:t>
      </w:r>
    </w:p>
    <w:p w:rsidR="00025137" w:rsidRPr="00504B4C" w:rsidRDefault="00025137" w:rsidP="002A4799">
      <w:pPr>
        <w:ind w:left="4395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504B4C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025137" w:rsidRPr="00504B4C" w:rsidRDefault="00025137" w:rsidP="002A4799">
      <w:pPr>
        <w:ind w:left="4395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504B4C">
        <w:rPr>
          <w:rFonts w:ascii="Times New Roman" w:hAnsi="Times New Roman"/>
          <w:bCs/>
          <w:kern w:val="28"/>
          <w:sz w:val="28"/>
          <w:szCs w:val="28"/>
        </w:rPr>
        <w:t>Крапивинского муниципального района</w:t>
      </w:r>
    </w:p>
    <w:p w:rsidR="00DD63E4" w:rsidRPr="00DD63E4" w:rsidRDefault="00DD63E4" w:rsidP="00DD63E4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DD63E4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Pr="00DD63E4">
        <w:rPr>
          <w:rFonts w:ascii="Times New Roman" w:hAnsi="Times New Roman"/>
          <w:bCs/>
          <w:kern w:val="28"/>
          <w:sz w:val="28"/>
          <w:szCs w:val="28"/>
          <w:u w:val="single"/>
        </w:rPr>
        <w:t>«29»12.2018г</w:t>
      </w:r>
      <w:r w:rsidRPr="00DD63E4">
        <w:rPr>
          <w:rFonts w:ascii="Times New Roman" w:hAnsi="Times New Roman"/>
          <w:bCs/>
          <w:kern w:val="28"/>
          <w:sz w:val="28"/>
          <w:szCs w:val="28"/>
        </w:rPr>
        <w:t>.  №</w:t>
      </w:r>
      <w:r w:rsidRPr="00DD63E4">
        <w:rPr>
          <w:rFonts w:ascii="Times New Roman" w:hAnsi="Times New Roman"/>
          <w:bCs/>
          <w:kern w:val="28"/>
          <w:sz w:val="28"/>
          <w:szCs w:val="28"/>
          <w:u w:val="single"/>
        </w:rPr>
        <w:t>11</w:t>
      </w:r>
      <w:r>
        <w:rPr>
          <w:rFonts w:ascii="Times New Roman" w:hAnsi="Times New Roman"/>
          <w:bCs/>
          <w:kern w:val="28"/>
          <w:sz w:val="28"/>
          <w:szCs w:val="28"/>
          <w:u w:val="single"/>
        </w:rPr>
        <w:t>43</w:t>
      </w:r>
    </w:p>
    <w:p w:rsidR="00DD63E4" w:rsidRDefault="00DD63E4" w:rsidP="00BC754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C7542" w:rsidRPr="00025137" w:rsidRDefault="00BC7542" w:rsidP="00BC7542">
      <w:pPr>
        <w:jc w:val="center"/>
        <w:rPr>
          <w:rFonts w:ascii="Times New Roman" w:hAnsi="Times New Roman"/>
          <w:sz w:val="28"/>
          <w:szCs w:val="28"/>
        </w:rPr>
      </w:pPr>
      <w:r w:rsidRPr="00025137">
        <w:rPr>
          <w:rFonts w:ascii="Times New Roman" w:hAnsi="Times New Roman"/>
          <w:b/>
          <w:bCs/>
          <w:iCs/>
          <w:sz w:val="28"/>
          <w:szCs w:val="28"/>
        </w:rPr>
        <w:t>4. Ресурсное обеспечение реализации муниципальной программы</w:t>
      </w:r>
    </w:p>
    <w:p w:rsidR="00BC7542" w:rsidRPr="00025137" w:rsidRDefault="00BC7542" w:rsidP="00BC7542">
      <w:pPr>
        <w:rPr>
          <w:rFonts w:ascii="Times New Roman" w:hAnsi="Times New Roman"/>
          <w:sz w:val="28"/>
          <w:szCs w:val="28"/>
        </w:rPr>
      </w:pPr>
    </w:p>
    <w:tbl>
      <w:tblPr>
        <w:tblW w:w="5274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4115"/>
        <w:gridCol w:w="2264"/>
        <w:gridCol w:w="994"/>
        <w:gridCol w:w="1133"/>
        <w:gridCol w:w="1137"/>
        <w:gridCol w:w="994"/>
        <w:gridCol w:w="1130"/>
        <w:gridCol w:w="1133"/>
        <w:gridCol w:w="991"/>
        <w:gridCol w:w="994"/>
      </w:tblGrid>
      <w:tr w:rsidR="00F53E2D" w:rsidRPr="00025137" w:rsidTr="00F34143">
        <w:trPr>
          <w:trHeight w:val="509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1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основные мероприятия, подпрограммы, мероприятия</w:t>
            </w:r>
          </w:p>
        </w:tc>
        <w:tc>
          <w:tcPr>
            <w:tcW w:w="7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739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F53E2D" w:rsidRDefault="00F53E2D" w:rsidP="00F53E2D">
            <w:pPr>
              <w:ind w:firstLine="0"/>
              <w:jc w:val="center"/>
            </w:pPr>
            <w:r w:rsidRPr="00F53E2D">
              <w:rPr>
                <w:rFonts w:ascii="Times New Roman" w:hAnsi="Times New Roman"/>
                <w:sz w:val="28"/>
                <w:szCs w:val="28"/>
              </w:rPr>
              <w:t>Объем финансовых ресурсов, тыс. руб.</w:t>
            </w:r>
          </w:p>
        </w:tc>
      </w:tr>
      <w:tr w:rsidR="002A4799" w:rsidRPr="00025137" w:rsidTr="00F34143">
        <w:trPr>
          <w:trHeight w:val="655"/>
          <w:tblCellSpacing w:w="5" w:type="nil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CE7" w:rsidRPr="00025137" w:rsidRDefault="00A67CE7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CE7" w:rsidRPr="00025137" w:rsidRDefault="00A67CE7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29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7CE7" w:rsidRPr="00025137" w:rsidRDefault="00A67CE7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7CE7" w:rsidRPr="00025137" w:rsidRDefault="00A67CE7" w:rsidP="007744CA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2014 год</w:t>
            </w:r>
          </w:p>
        </w:tc>
        <w:tc>
          <w:tcPr>
            <w:tcW w:w="3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CE7" w:rsidRPr="00025137" w:rsidRDefault="00A67CE7" w:rsidP="007744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7CE7" w:rsidRPr="00025137" w:rsidRDefault="00A67CE7" w:rsidP="007744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E7" w:rsidRPr="00F53E2D" w:rsidRDefault="00F53E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53E2D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</w:tbl>
    <w:p w:rsidR="00354DE8" w:rsidRPr="002A4799" w:rsidRDefault="00354DE8">
      <w:pPr>
        <w:rPr>
          <w:sz w:val="16"/>
          <w:szCs w:val="16"/>
        </w:rPr>
      </w:pPr>
    </w:p>
    <w:tbl>
      <w:tblPr>
        <w:tblW w:w="527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42"/>
        <w:gridCol w:w="4115"/>
        <w:gridCol w:w="2267"/>
        <w:gridCol w:w="994"/>
        <w:gridCol w:w="1133"/>
        <w:gridCol w:w="1133"/>
        <w:gridCol w:w="994"/>
        <w:gridCol w:w="1130"/>
        <w:gridCol w:w="1137"/>
        <w:gridCol w:w="994"/>
        <w:gridCol w:w="988"/>
      </w:tblGrid>
      <w:tr w:rsidR="00F34143" w:rsidRPr="00025137" w:rsidTr="00F34143">
        <w:trPr>
          <w:tblHeader/>
          <w:tblCellSpacing w:w="5" w:type="nil"/>
        </w:trPr>
        <w:tc>
          <w:tcPr>
            <w:tcW w:w="207" w:type="pct"/>
            <w:shd w:val="clear" w:color="auto" w:fill="auto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" w:type="pct"/>
            <w:shd w:val="clear" w:color="auto" w:fill="auto"/>
          </w:tcPr>
          <w:p w:rsidR="00A67CE7" w:rsidRPr="00F53E2D" w:rsidRDefault="00F53E2D" w:rsidP="00F3414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34143" w:rsidRPr="00025137" w:rsidTr="00F34143">
        <w:trPr>
          <w:trHeight w:val="197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25" w:type="pct"/>
            <w:vMerge w:val="restart"/>
          </w:tcPr>
          <w:p w:rsidR="00A67CE7" w:rsidRPr="00025137" w:rsidRDefault="00A67CE7" w:rsidP="002A479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«Жилище Крапивинского района на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2A4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3524,1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2104,5</w:t>
            </w:r>
          </w:p>
        </w:tc>
        <w:tc>
          <w:tcPr>
            <w:tcW w:w="365" w:type="pct"/>
          </w:tcPr>
          <w:p w:rsidR="00A67CE7" w:rsidRPr="00025137" w:rsidRDefault="002A4799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3144,02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4616,4</w:t>
            </w:r>
          </w:p>
        </w:tc>
        <w:tc>
          <w:tcPr>
            <w:tcW w:w="364" w:type="pct"/>
          </w:tcPr>
          <w:p w:rsidR="00A67CE7" w:rsidRPr="00025137" w:rsidRDefault="00A2103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3887,9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94652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2161,2</w:t>
            </w:r>
          </w:p>
        </w:tc>
        <w:tc>
          <w:tcPr>
            <w:tcW w:w="320" w:type="pct"/>
          </w:tcPr>
          <w:p w:rsidR="00A67CE7" w:rsidRPr="00025137" w:rsidRDefault="00A2103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7120,3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A2103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3346,6</w:t>
            </w:r>
          </w:p>
        </w:tc>
      </w:tr>
      <w:tr w:rsidR="00F34143" w:rsidRPr="00025137" w:rsidTr="00F34143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404,30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373,104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539,5</w:t>
            </w:r>
          </w:p>
        </w:tc>
        <w:tc>
          <w:tcPr>
            <w:tcW w:w="364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546,1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320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693,6</w:t>
            </w:r>
          </w:p>
        </w:tc>
      </w:tr>
      <w:tr w:rsidR="00F34143" w:rsidRPr="00025137" w:rsidTr="00F34143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A67CE7" w:rsidRPr="00F34143" w:rsidRDefault="00A67CE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143" w:rsidRPr="00025137" w:rsidTr="00F34143">
        <w:trPr>
          <w:trHeight w:val="592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177,7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1371,3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2196,792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3525,4</w:t>
            </w:r>
          </w:p>
        </w:tc>
        <w:tc>
          <w:tcPr>
            <w:tcW w:w="364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1808,1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A67CE7" w:rsidP="00054FB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3773,7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246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2942,1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621,4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574,128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551,5</w:t>
            </w:r>
          </w:p>
        </w:tc>
        <w:tc>
          <w:tcPr>
            <w:tcW w:w="364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1533,7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94652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1467,6</w:t>
            </w:r>
          </w:p>
        </w:tc>
        <w:tc>
          <w:tcPr>
            <w:tcW w:w="320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2653,0</w:t>
            </w:r>
          </w:p>
        </w:tc>
      </w:tr>
      <w:tr w:rsidR="00F34143" w:rsidRPr="00025137" w:rsidTr="00F34143">
        <w:trPr>
          <w:trHeight w:val="212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325" w:type="pct"/>
            <w:vMerge w:val="restar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A67CE7" w:rsidRPr="00025137" w:rsidRDefault="00A67CE7" w:rsidP="00FD53A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и с Указом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Президента РФ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1136,1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1158,984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2319,8</w:t>
            </w:r>
          </w:p>
        </w:tc>
        <w:tc>
          <w:tcPr>
            <w:tcW w:w="364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1190,1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источники: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A67CE7" w:rsidRPr="00F34143" w:rsidRDefault="00A67CE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143" w:rsidRPr="00025137" w:rsidTr="00F34143">
        <w:trPr>
          <w:trHeight w:val="924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1136,1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1158,984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2319,8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1190,1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445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325" w:type="pct"/>
            <w:vMerge w:val="restar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E8741C" w:rsidRPr="00025137" w:rsidRDefault="001904BB" w:rsidP="001904B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полномочий по обеспечению </w:t>
            </w:r>
            <w:r w:rsidR="00E8741C"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 жильем отдельных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тегорий граждан, установленных ф</w:t>
            </w:r>
            <w:r w:rsidR="00E8741C"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едеральными законами от 12.01.1995 года № 5- ФЗ «О ветеранах» </w:t>
            </w: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1904BB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3A05C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3773,7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336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E8741C" w:rsidRPr="00F34143" w:rsidRDefault="00E874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143" w:rsidRPr="00025137" w:rsidTr="00F34143">
        <w:trPr>
          <w:trHeight w:val="336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1904BB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3A05C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3773,7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904BB" w:rsidRPr="00025137" w:rsidTr="00F34143">
        <w:trPr>
          <w:trHeight w:val="595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1904BB" w:rsidRPr="00025137" w:rsidRDefault="001904BB" w:rsidP="0005394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pct"/>
            <w:vMerge w:val="restart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Обеспечение жильем отдельных категорий граждан, установленных Федеральными законами от 12.01.1995 года № 5- ФЗ «О ветеранах» и от 24 ноября 1995 года № 181- ФЗ «О социальной защите инвалидов в РФ»</w:t>
            </w:r>
          </w:p>
        </w:tc>
        <w:tc>
          <w:tcPr>
            <w:tcW w:w="730" w:type="pct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364" w:type="pct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1904BB" w:rsidRPr="00F34143" w:rsidRDefault="001904BB" w:rsidP="001764A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904BB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1904BB" w:rsidRPr="00F34143" w:rsidRDefault="001904BB" w:rsidP="001764A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904BB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1904BB" w:rsidRPr="00F34143" w:rsidRDefault="001904BB" w:rsidP="001764A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4BB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364" w:type="pct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1904BB" w:rsidRPr="00F34143" w:rsidRDefault="001904BB" w:rsidP="001764A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904BB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2586,80</w:t>
            </w:r>
          </w:p>
        </w:tc>
        <w:tc>
          <w:tcPr>
            <w:tcW w:w="365" w:type="pct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1904BB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1904BB" w:rsidRPr="00F34143" w:rsidRDefault="001904BB" w:rsidP="001764A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659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E8741C" w:rsidRPr="00025137" w:rsidRDefault="00E8741C" w:rsidP="001904B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90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pct"/>
            <w:vMerge w:val="restar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социальных категорий граждан, установленных законодательством Кемеровской области</w:t>
            </w: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3A05C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925,6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94652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1467,6</w:t>
            </w:r>
          </w:p>
        </w:tc>
        <w:tc>
          <w:tcPr>
            <w:tcW w:w="320" w:type="pct"/>
          </w:tcPr>
          <w:p w:rsidR="00E8741C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2653,0</w:t>
            </w:r>
          </w:p>
        </w:tc>
      </w:tr>
      <w:tr w:rsidR="00F34143" w:rsidRPr="00025137" w:rsidTr="00F34143">
        <w:trPr>
          <w:trHeight w:val="952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3A05C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925,6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94652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1467,6</w:t>
            </w:r>
          </w:p>
        </w:tc>
        <w:tc>
          <w:tcPr>
            <w:tcW w:w="320" w:type="pct"/>
          </w:tcPr>
          <w:p w:rsidR="00E8741C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2653,0</w:t>
            </w:r>
          </w:p>
        </w:tc>
      </w:tr>
      <w:tr w:rsidR="00F34143" w:rsidRPr="00025137" w:rsidTr="00F34143">
        <w:trPr>
          <w:trHeight w:val="32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E8741C" w:rsidRPr="00025137" w:rsidRDefault="00E8741C" w:rsidP="001904B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90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pct"/>
            <w:vMerge w:val="restar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граждан, молодых семей и молодых специалистов, проживающих и работающих в сельской местности Крапивинского района</w:t>
            </w: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1324,800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75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165,600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8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811,440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629"/>
          <w:tblCellSpacing w:w="5" w:type="nil"/>
        </w:trPr>
        <w:tc>
          <w:tcPr>
            <w:tcW w:w="2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388,3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347,760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46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E8741C" w:rsidRPr="00025137" w:rsidRDefault="00E8741C" w:rsidP="001904B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190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pct"/>
            <w:vMerge w:val="restar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 в Крапивинском муниципальном районе</w:t>
            </w: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687,2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580,1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660,240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1716,6</w:t>
            </w:r>
          </w:p>
        </w:tc>
        <w:tc>
          <w:tcPr>
            <w:tcW w:w="364" w:type="pct"/>
          </w:tcPr>
          <w:p w:rsidR="00E8741C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1904BB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1904BB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1904B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404,30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207,504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539,5</w:t>
            </w:r>
          </w:p>
        </w:tc>
        <w:tc>
          <w:tcPr>
            <w:tcW w:w="364" w:type="pct"/>
          </w:tcPr>
          <w:p w:rsidR="00E8741C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1904BB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1904BB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1904B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E8741C" w:rsidRPr="00F34143" w:rsidRDefault="00E874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143" w:rsidRPr="00025137" w:rsidTr="00F34143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177,6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235,2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226,368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625,6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E8741C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1904BB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355,3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233,10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226,368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551,5</w:t>
            </w:r>
          </w:p>
        </w:tc>
        <w:tc>
          <w:tcPr>
            <w:tcW w:w="364" w:type="pct"/>
          </w:tcPr>
          <w:p w:rsidR="00E8741C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C19F6" w:rsidRPr="00025137" w:rsidTr="001904BB">
        <w:trPr>
          <w:trHeight w:val="46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6C19F6" w:rsidRPr="00025137" w:rsidRDefault="006C19F6" w:rsidP="001904B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pct"/>
            <w:vMerge w:val="restart"/>
          </w:tcPr>
          <w:p w:rsidR="006C19F6" w:rsidRPr="00025137" w:rsidRDefault="006C19F6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6C19F6" w:rsidRPr="00025137" w:rsidRDefault="006C19F6" w:rsidP="006C19F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обеспечению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 жильем молодых семей </w:t>
            </w:r>
          </w:p>
        </w:tc>
        <w:tc>
          <w:tcPr>
            <w:tcW w:w="730" w:type="pct"/>
          </w:tcPr>
          <w:p w:rsidR="006C19F6" w:rsidRPr="00025137" w:rsidRDefault="006C19F6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6C19F6" w:rsidRPr="00025137" w:rsidRDefault="006C19F6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6C19F6" w:rsidRPr="00025137" w:rsidRDefault="006C19F6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6C19F6" w:rsidRPr="00025137" w:rsidRDefault="006C19F6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1772,2</w:t>
            </w:r>
          </w:p>
        </w:tc>
        <w:tc>
          <w:tcPr>
            <w:tcW w:w="366" w:type="pct"/>
            <w:shd w:val="clear" w:color="auto" w:fill="auto"/>
          </w:tcPr>
          <w:p w:rsidR="006C19F6" w:rsidRPr="00025137" w:rsidRDefault="006C19F6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320" w:type="pct"/>
          </w:tcPr>
          <w:p w:rsidR="006C19F6" w:rsidRPr="00025137" w:rsidRDefault="006C19F6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318" w:type="pct"/>
            <w:shd w:val="clear" w:color="auto" w:fill="auto"/>
          </w:tcPr>
          <w:p w:rsidR="006C19F6" w:rsidRPr="00F34143" w:rsidRDefault="006C19F6" w:rsidP="001764A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693,6</w:t>
            </w:r>
          </w:p>
        </w:tc>
      </w:tr>
      <w:tr w:rsidR="006C19F6" w:rsidRPr="00025137" w:rsidTr="001904BB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6C19F6" w:rsidRPr="00025137" w:rsidRDefault="006C19F6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546,1</w:t>
            </w:r>
          </w:p>
        </w:tc>
        <w:tc>
          <w:tcPr>
            <w:tcW w:w="366" w:type="pct"/>
            <w:shd w:val="clear" w:color="auto" w:fill="auto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318" w:type="pct"/>
            <w:shd w:val="clear" w:color="auto" w:fill="auto"/>
          </w:tcPr>
          <w:p w:rsidR="006C19F6" w:rsidRPr="00F34143" w:rsidRDefault="006C19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693,6</w:t>
            </w:r>
          </w:p>
        </w:tc>
      </w:tr>
      <w:tr w:rsidR="006C19F6" w:rsidRPr="00025137" w:rsidTr="001904BB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6C19F6" w:rsidRPr="00025137" w:rsidRDefault="006C19F6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6C19F6" w:rsidRPr="00F34143" w:rsidRDefault="006C19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9F6" w:rsidRPr="00025137" w:rsidTr="001904BB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6C19F6" w:rsidRPr="00025137" w:rsidRDefault="006C19F6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366" w:type="pct"/>
            <w:shd w:val="clear" w:color="auto" w:fill="auto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6C19F6" w:rsidRPr="00F34143" w:rsidRDefault="006C19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C19F6" w:rsidRPr="00025137" w:rsidTr="00F34143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6C19F6" w:rsidRPr="00025137" w:rsidRDefault="006C19F6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608,1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6C19F6" w:rsidRPr="00F34143" w:rsidRDefault="006C19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DBD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60DBD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60DBD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60DBD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60DBD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60DBD" w:rsidRPr="00025137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25137">
        <w:rPr>
          <w:rFonts w:ascii="Times New Roman" w:hAnsi="Times New Roman"/>
          <w:b/>
          <w:bCs/>
          <w:iCs/>
          <w:sz w:val="28"/>
          <w:szCs w:val="28"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360DBD" w:rsidRPr="00025137" w:rsidRDefault="00360DBD" w:rsidP="00360DBD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955"/>
        <w:gridCol w:w="3247"/>
        <w:gridCol w:w="1287"/>
        <w:gridCol w:w="848"/>
        <w:gridCol w:w="851"/>
        <w:gridCol w:w="848"/>
        <w:gridCol w:w="710"/>
        <w:gridCol w:w="848"/>
        <w:gridCol w:w="848"/>
        <w:gridCol w:w="710"/>
        <w:gridCol w:w="848"/>
      </w:tblGrid>
      <w:tr w:rsidR="00360DBD" w:rsidRPr="00025137" w:rsidTr="006C19F6">
        <w:trPr>
          <w:trHeight w:val="116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0DBD" w:rsidRPr="00025137" w:rsidRDefault="00360DBD" w:rsidP="001764AA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100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0DBD" w:rsidRPr="00025137" w:rsidRDefault="00360DBD" w:rsidP="001764AA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основные мероприятия, подпрограммы,</w:t>
            </w:r>
          </w:p>
        </w:tc>
        <w:tc>
          <w:tcPr>
            <w:tcW w:w="110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0DBD" w:rsidRPr="00025137" w:rsidRDefault="00360DBD" w:rsidP="001764AA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0DBD" w:rsidRPr="00025137" w:rsidRDefault="00360DBD" w:rsidP="001764AA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Единица измерения</w:t>
            </w:r>
          </w:p>
        </w:tc>
        <w:tc>
          <w:tcPr>
            <w:tcW w:w="221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1764AA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360DBD" w:rsidRPr="00025137" w:rsidTr="006C19F6">
        <w:trPr>
          <w:trHeight w:val="215"/>
          <w:tblCellSpacing w:w="5" w:type="nil"/>
          <w:jc w:val="center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1764AA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1764AA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1764AA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1764AA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Default="00360DBD" w:rsidP="001764A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BD" w:rsidRPr="00025137" w:rsidRDefault="00360DBD" w:rsidP="001764A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Default="00360DBD" w:rsidP="001764A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BD" w:rsidRPr="00025137" w:rsidRDefault="00360DBD" w:rsidP="001764A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Default="00360DBD" w:rsidP="001764A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BD" w:rsidRPr="00025137" w:rsidRDefault="00360DBD" w:rsidP="001764A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60DBD" w:rsidRPr="00025137" w:rsidTr="006C19F6">
        <w:tblPrEx>
          <w:tblLook w:val="0020" w:firstRow="1" w:lastRow="0" w:firstColumn="0" w:lastColumn="0" w:noHBand="0" w:noVBand="0"/>
        </w:tblPrEx>
        <w:trPr>
          <w:trHeight w:val="25"/>
          <w:tblHeader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1764A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1764A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0DBD" w:rsidRPr="00025137" w:rsidRDefault="00360DBD" w:rsidP="001764A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0DBD" w:rsidRPr="00025137" w:rsidRDefault="00360DBD" w:rsidP="001764A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0DBD" w:rsidRPr="00025137" w:rsidRDefault="00360DBD" w:rsidP="001764A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0DBD" w:rsidRPr="00025137" w:rsidRDefault="00360DBD" w:rsidP="001764A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60DBD" w:rsidRPr="00025137" w:rsidRDefault="00360DBD" w:rsidP="001764A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1764A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1764A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1764A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1764A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1764A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60DBD" w:rsidRPr="00025137" w:rsidTr="006C19F6">
        <w:tblPrEx>
          <w:tblLook w:val="0020" w:firstRow="1" w:lastRow="0" w:firstColumn="0" w:lastColumn="0" w:noHBand="0" w:noVBand="0"/>
        </w:tblPrEx>
        <w:trPr>
          <w:trHeight w:val="584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«Жилище Крапивинского района» на 2014- 202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5,53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360DBD" w:rsidRPr="00025137" w:rsidTr="006C19F6">
        <w:tblPrEx>
          <w:tblLook w:val="0020" w:firstRow="1" w:lastRow="0" w:firstColumn="0" w:lastColumn="0" w:noHBand="0" w:noVBand="0"/>
        </w:tblPrEx>
        <w:trPr>
          <w:trHeight w:val="134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и в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Указом Президента РФ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ветеранов Великой Отечественной войны, членов семей погибших (умерших) инвалидов и участников Великой Отечественной войны, улучшивших жилищные условия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0DBD" w:rsidRPr="00025137" w:rsidTr="006C19F6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360DBD" w:rsidRDefault="00360DBD" w:rsidP="00360DBD">
            <w:pPr>
              <w:pStyle w:val="Table"/>
              <w:rPr>
                <w:rFonts w:ascii="Times New Roman" w:hAnsi="Times New Roman"/>
                <w:sz w:val="28"/>
                <w:szCs w:val="28"/>
              </w:rPr>
            </w:pPr>
            <w:r w:rsidRPr="00360DBD">
              <w:rPr>
                <w:rFonts w:ascii="Times New Roman" w:hAnsi="Times New Roman"/>
                <w:sz w:val="28"/>
                <w:szCs w:val="28"/>
              </w:rPr>
              <w:t>Мероприятие:</w:t>
            </w:r>
          </w:p>
          <w:p w:rsidR="00360DBD" w:rsidRPr="00025137" w:rsidRDefault="00360DBD" w:rsidP="00360DB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60DBD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обеспечению  жильем отдельных категорий граждан, установленных федеральными законами от 12.01.1995 года № 5- ФЗ «О ветеранах»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(приобретенных) квартир для обеспечения жильем социальных категорий граждан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F568BA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F56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DBD" w:rsidRPr="00F568BA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DBD" w:rsidRPr="00F568BA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0DBD" w:rsidRPr="00025137" w:rsidTr="006C19F6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360DB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360DBD" w:rsidRPr="00360DBD" w:rsidRDefault="00360DBD" w:rsidP="00360DBD">
            <w:pPr>
              <w:pStyle w:val="Table"/>
              <w:rPr>
                <w:rFonts w:ascii="Times New Roman" w:hAnsi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и от 24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ноября 1995 года № 181- ФЗ «О социальной защите инвалидов в РФ»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DA1194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DA1194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DA1194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DA1194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DA1194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Default="00DA1194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F568BA" w:rsidRDefault="00DA1194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DBD" w:rsidRDefault="00DA1194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DBD" w:rsidRDefault="00DA1194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0DBD" w:rsidRPr="00025137" w:rsidTr="006C19F6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DA119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A11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Количество семей, улучшивших жилищные условия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DA1194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0DBD" w:rsidRPr="00025137" w:rsidTr="006C19F6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DA119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A11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 Улучшение жилищных условий граждан, молодых семей и молодых специалистов, проживающих и работающих в сельской местности Крапивинского района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семей, улучшивших жилищные условия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19F6" w:rsidRPr="00025137" w:rsidTr="006C19F6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9F6" w:rsidRPr="00025137" w:rsidRDefault="00DA1194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9F6" w:rsidRPr="006C19F6" w:rsidRDefault="006C19F6" w:rsidP="006C19F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6C19F6" w:rsidRPr="00025137" w:rsidRDefault="006C19F6" w:rsidP="006C19F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 в Крапивинском муниципальном районе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9F6" w:rsidRPr="00025137" w:rsidRDefault="006C19F6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улучшивших свои жилищные условия в рамках федеральной целевой программы «Жилище»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9F6" w:rsidRPr="00025137" w:rsidRDefault="006C19F6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9F6" w:rsidRPr="00025137" w:rsidRDefault="006C19F6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9F6" w:rsidRPr="00025137" w:rsidRDefault="006C19F6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19F6" w:rsidRPr="00025137" w:rsidRDefault="006C19F6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F6" w:rsidRPr="00025137" w:rsidRDefault="006C19F6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F6" w:rsidRPr="00025137" w:rsidRDefault="006C19F6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F6" w:rsidRPr="00025137" w:rsidRDefault="00DA1194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F6" w:rsidRPr="00025137" w:rsidRDefault="00DA1194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F6" w:rsidRPr="00025137" w:rsidRDefault="00DA1194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194" w:rsidRPr="00025137" w:rsidTr="006C19F6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194" w:rsidRPr="00025137" w:rsidRDefault="00DA1194" w:rsidP="00DA119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6C19F6" w:rsidRDefault="00DA1194" w:rsidP="006C19F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DA1194" w:rsidRPr="00025137" w:rsidRDefault="00DA1194" w:rsidP="006C19F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мероприятий по обеспечению  жильем молодых семей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025137" w:rsidRDefault="00DA1194" w:rsidP="00360DB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молодых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семей, улучшивших свои жилищные условия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«Обеспечение доступным и комфортным жильем и коммунальными услугами граждан Российской Федерации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025137" w:rsidRDefault="00DA1194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025137" w:rsidRDefault="00DA1194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025137" w:rsidRDefault="00DA1194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194" w:rsidRPr="00025137" w:rsidRDefault="00DA1194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94" w:rsidRPr="00025137" w:rsidRDefault="00DA1194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94" w:rsidRPr="00025137" w:rsidRDefault="00DA1194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94" w:rsidRDefault="00DA1194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4" w:rsidRDefault="00DA1194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4" w:rsidRDefault="00DA1194" w:rsidP="001764A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62BD4" w:rsidRPr="00BF3387" w:rsidRDefault="00562BD4" w:rsidP="00946527">
      <w:pPr>
        <w:jc w:val="center"/>
        <w:rPr>
          <w:rFonts w:ascii="Times New Roman" w:hAnsi="Times New Roman"/>
          <w:sz w:val="28"/>
          <w:szCs w:val="28"/>
        </w:rPr>
      </w:pPr>
    </w:p>
    <w:sectPr w:rsidR="00562BD4" w:rsidRPr="00BF3387" w:rsidSect="00946527">
      <w:headerReference w:type="default" r:id="rId8"/>
      <w:footerReference w:type="default" r:id="rId9"/>
      <w:headerReference w:type="first" r:id="rId10"/>
      <w:pgSz w:w="16838" w:h="11906" w:orient="landscape" w:code="9"/>
      <w:pgMar w:top="1701" w:right="1134" w:bottom="85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567" w:rsidRDefault="00267567" w:rsidP="00973E48">
      <w:r>
        <w:separator/>
      </w:r>
    </w:p>
  </w:endnote>
  <w:endnote w:type="continuationSeparator" w:id="0">
    <w:p w:rsidR="00267567" w:rsidRDefault="00267567" w:rsidP="0097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4AA" w:rsidRDefault="001764AA" w:rsidP="0037757D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567" w:rsidRDefault="00267567" w:rsidP="00973E48">
      <w:r>
        <w:separator/>
      </w:r>
    </w:p>
  </w:footnote>
  <w:footnote w:type="continuationSeparator" w:id="0">
    <w:p w:rsidR="00267567" w:rsidRDefault="00267567" w:rsidP="0097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4AA" w:rsidRDefault="001764A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14F5">
      <w:rPr>
        <w:noProof/>
      </w:rPr>
      <w:t>2</w:t>
    </w:r>
    <w:r>
      <w:rPr>
        <w:noProof/>
      </w:rPr>
      <w:fldChar w:fldCharType="end"/>
    </w:r>
  </w:p>
  <w:p w:rsidR="001764AA" w:rsidRDefault="001764A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350786"/>
    </w:sdtPr>
    <w:sdtEndPr>
      <w:rPr>
        <w:color w:val="FFFFFF" w:themeColor="background1"/>
      </w:rPr>
    </w:sdtEndPr>
    <w:sdtContent>
      <w:p w:rsidR="001764AA" w:rsidRPr="00CB4380" w:rsidRDefault="001764AA">
        <w:pPr>
          <w:pStyle w:val="a7"/>
          <w:jc w:val="center"/>
          <w:rPr>
            <w:color w:val="FFFFFF" w:themeColor="background1"/>
          </w:rPr>
        </w:pPr>
        <w:r w:rsidRPr="00CB4380">
          <w:rPr>
            <w:color w:val="FFFFFF" w:themeColor="background1"/>
            <w:shd w:val="clear" w:color="auto" w:fill="FFFFFF" w:themeFill="background1"/>
          </w:rPr>
          <w:fldChar w:fldCharType="begin"/>
        </w:r>
        <w:r w:rsidRPr="00CB4380">
          <w:rPr>
            <w:color w:val="FFFFFF" w:themeColor="background1"/>
            <w:shd w:val="clear" w:color="auto" w:fill="FFFFFF" w:themeFill="background1"/>
          </w:rPr>
          <w:instrText xml:space="preserve"> PAGE   \* MERGEFORMAT </w:instrTex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separate"/>
        </w:r>
        <w:r w:rsidR="00AE14F5">
          <w:rPr>
            <w:noProof/>
            <w:color w:val="FFFFFF" w:themeColor="background1"/>
            <w:shd w:val="clear" w:color="auto" w:fill="FFFFFF" w:themeFill="background1"/>
          </w:rPr>
          <w:t>1</w: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end"/>
        </w:r>
      </w:p>
    </w:sdtContent>
  </w:sdt>
  <w:p w:rsidR="001764AA" w:rsidRDefault="001764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EE7"/>
    <w:multiLevelType w:val="hybridMultilevel"/>
    <w:tmpl w:val="2078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2910EE"/>
    <w:multiLevelType w:val="hybridMultilevel"/>
    <w:tmpl w:val="5138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0883928"/>
    <w:multiLevelType w:val="hybridMultilevel"/>
    <w:tmpl w:val="00726FD2"/>
    <w:lvl w:ilvl="0" w:tplc="E63ACEFA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25310DA8"/>
    <w:multiLevelType w:val="hybridMultilevel"/>
    <w:tmpl w:val="584CC090"/>
    <w:lvl w:ilvl="0" w:tplc="7C32F9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CF31A74"/>
    <w:multiLevelType w:val="hybridMultilevel"/>
    <w:tmpl w:val="66AEBCB6"/>
    <w:lvl w:ilvl="0" w:tplc="C854F4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31D16B8C"/>
    <w:multiLevelType w:val="hybridMultilevel"/>
    <w:tmpl w:val="ED9280F0"/>
    <w:lvl w:ilvl="0" w:tplc="88CA202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485055CC"/>
    <w:multiLevelType w:val="hybridMultilevel"/>
    <w:tmpl w:val="E8ACB7E8"/>
    <w:lvl w:ilvl="0" w:tplc="BC861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77BDD"/>
    <w:multiLevelType w:val="multilevel"/>
    <w:tmpl w:val="5F14E0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EAA618C"/>
    <w:multiLevelType w:val="hybridMultilevel"/>
    <w:tmpl w:val="BE6816D4"/>
    <w:lvl w:ilvl="0" w:tplc="B50CFBAC">
      <w:start w:val="1"/>
      <w:numFmt w:val="decimal"/>
      <w:lvlText w:val="%1."/>
      <w:lvlJc w:val="left"/>
      <w:pPr>
        <w:ind w:left="115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62FB149C"/>
    <w:multiLevelType w:val="hybridMultilevel"/>
    <w:tmpl w:val="149288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EC6712"/>
    <w:multiLevelType w:val="hybridMultilevel"/>
    <w:tmpl w:val="D7741082"/>
    <w:lvl w:ilvl="0" w:tplc="08BEE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7D"/>
    <w:rsid w:val="0000333C"/>
    <w:rsid w:val="00005A12"/>
    <w:rsid w:val="00006F1A"/>
    <w:rsid w:val="00011EF0"/>
    <w:rsid w:val="00011F29"/>
    <w:rsid w:val="00012DF7"/>
    <w:rsid w:val="00015CA7"/>
    <w:rsid w:val="00025137"/>
    <w:rsid w:val="00025DB9"/>
    <w:rsid w:val="0002671B"/>
    <w:rsid w:val="000327EA"/>
    <w:rsid w:val="000441AD"/>
    <w:rsid w:val="00046E24"/>
    <w:rsid w:val="000517B3"/>
    <w:rsid w:val="00053949"/>
    <w:rsid w:val="00054FBC"/>
    <w:rsid w:val="00056073"/>
    <w:rsid w:val="00063831"/>
    <w:rsid w:val="00063F6A"/>
    <w:rsid w:val="000668E4"/>
    <w:rsid w:val="00080CF1"/>
    <w:rsid w:val="0009428C"/>
    <w:rsid w:val="000A6C8D"/>
    <w:rsid w:val="000C717A"/>
    <w:rsid w:val="000C72EB"/>
    <w:rsid w:val="000D1769"/>
    <w:rsid w:val="000D6A13"/>
    <w:rsid w:val="000E1961"/>
    <w:rsid w:val="0010303E"/>
    <w:rsid w:val="00104FB1"/>
    <w:rsid w:val="00105B29"/>
    <w:rsid w:val="00105C1C"/>
    <w:rsid w:val="00111A65"/>
    <w:rsid w:val="00112526"/>
    <w:rsid w:val="00114FBE"/>
    <w:rsid w:val="00121B09"/>
    <w:rsid w:val="0012422B"/>
    <w:rsid w:val="0012489B"/>
    <w:rsid w:val="00132BBC"/>
    <w:rsid w:val="00132DA5"/>
    <w:rsid w:val="00132F4A"/>
    <w:rsid w:val="00136C0B"/>
    <w:rsid w:val="001373F0"/>
    <w:rsid w:val="00142B3C"/>
    <w:rsid w:val="001573A7"/>
    <w:rsid w:val="00163182"/>
    <w:rsid w:val="00164FAB"/>
    <w:rsid w:val="00172121"/>
    <w:rsid w:val="001764AA"/>
    <w:rsid w:val="0017675B"/>
    <w:rsid w:val="00176C65"/>
    <w:rsid w:val="001846B8"/>
    <w:rsid w:val="001904BB"/>
    <w:rsid w:val="00191F3C"/>
    <w:rsid w:val="00195DC1"/>
    <w:rsid w:val="001962A1"/>
    <w:rsid w:val="001A02CE"/>
    <w:rsid w:val="001A0AD2"/>
    <w:rsid w:val="001A4BA8"/>
    <w:rsid w:val="001B2196"/>
    <w:rsid w:val="001B40B8"/>
    <w:rsid w:val="001B4D76"/>
    <w:rsid w:val="001B573F"/>
    <w:rsid w:val="001C347E"/>
    <w:rsid w:val="001D10FB"/>
    <w:rsid w:val="001D3D9E"/>
    <w:rsid w:val="001D6601"/>
    <w:rsid w:val="001E0B60"/>
    <w:rsid w:val="001E56E0"/>
    <w:rsid w:val="001E5C83"/>
    <w:rsid w:val="001E5E2A"/>
    <w:rsid w:val="001F0A22"/>
    <w:rsid w:val="001F3ACF"/>
    <w:rsid w:val="001F5C4A"/>
    <w:rsid w:val="001F74FC"/>
    <w:rsid w:val="00200FA1"/>
    <w:rsid w:val="00202EF7"/>
    <w:rsid w:val="00215439"/>
    <w:rsid w:val="00223466"/>
    <w:rsid w:val="00227284"/>
    <w:rsid w:val="00230634"/>
    <w:rsid w:val="00230688"/>
    <w:rsid w:val="002357A9"/>
    <w:rsid w:val="00244CBC"/>
    <w:rsid w:val="0024696A"/>
    <w:rsid w:val="002532ED"/>
    <w:rsid w:val="00256DBB"/>
    <w:rsid w:val="002636A7"/>
    <w:rsid w:val="002637CD"/>
    <w:rsid w:val="0026497B"/>
    <w:rsid w:val="00266233"/>
    <w:rsid w:val="00267567"/>
    <w:rsid w:val="0028124D"/>
    <w:rsid w:val="002871ED"/>
    <w:rsid w:val="00290BF5"/>
    <w:rsid w:val="0029588E"/>
    <w:rsid w:val="00295C12"/>
    <w:rsid w:val="002970AD"/>
    <w:rsid w:val="002A3193"/>
    <w:rsid w:val="002A4799"/>
    <w:rsid w:val="002B00BB"/>
    <w:rsid w:val="002B0820"/>
    <w:rsid w:val="002B104F"/>
    <w:rsid w:val="002B2037"/>
    <w:rsid w:val="002C21B2"/>
    <w:rsid w:val="002C22B9"/>
    <w:rsid w:val="002C38F7"/>
    <w:rsid w:val="002D2E1E"/>
    <w:rsid w:val="002E086F"/>
    <w:rsid w:val="002E09DC"/>
    <w:rsid w:val="002E1341"/>
    <w:rsid w:val="002E20F7"/>
    <w:rsid w:val="002E24D7"/>
    <w:rsid w:val="002E264D"/>
    <w:rsid w:val="002E26D2"/>
    <w:rsid w:val="002E2DC3"/>
    <w:rsid w:val="002E32D0"/>
    <w:rsid w:val="002E44C8"/>
    <w:rsid w:val="002E49EC"/>
    <w:rsid w:val="002E5D15"/>
    <w:rsid w:val="002F10C7"/>
    <w:rsid w:val="002F5D60"/>
    <w:rsid w:val="0030128E"/>
    <w:rsid w:val="0030135D"/>
    <w:rsid w:val="00304896"/>
    <w:rsid w:val="00306DA9"/>
    <w:rsid w:val="00306E18"/>
    <w:rsid w:val="00307A3A"/>
    <w:rsid w:val="00307D6C"/>
    <w:rsid w:val="00313F89"/>
    <w:rsid w:val="00316E6F"/>
    <w:rsid w:val="00317C50"/>
    <w:rsid w:val="00323EAD"/>
    <w:rsid w:val="00325B47"/>
    <w:rsid w:val="00326FDD"/>
    <w:rsid w:val="00331794"/>
    <w:rsid w:val="00333A52"/>
    <w:rsid w:val="00341940"/>
    <w:rsid w:val="00347DE6"/>
    <w:rsid w:val="00354DE8"/>
    <w:rsid w:val="003553A5"/>
    <w:rsid w:val="003565BA"/>
    <w:rsid w:val="00360DBD"/>
    <w:rsid w:val="00361EEA"/>
    <w:rsid w:val="003640E7"/>
    <w:rsid w:val="003702FA"/>
    <w:rsid w:val="00372C55"/>
    <w:rsid w:val="00373FE0"/>
    <w:rsid w:val="00374E6B"/>
    <w:rsid w:val="0037757D"/>
    <w:rsid w:val="00381041"/>
    <w:rsid w:val="0038640A"/>
    <w:rsid w:val="00386BD0"/>
    <w:rsid w:val="00391F8C"/>
    <w:rsid w:val="0039308B"/>
    <w:rsid w:val="00395EAC"/>
    <w:rsid w:val="003A05CC"/>
    <w:rsid w:val="003A5427"/>
    <w:rsid w:val="003B1545"/>
    <w:rsid w:val="003D0A59"/>
    <w:rsid w:val="003D29F0"/>
    <w:rsid w:val="003D52EF"/>
    <w:rsid w:val="003D7CC6"/>
    <w:rsid w:val="003F54F7"/>
    <w:rsid w:val="004003CE"/>
    <w:rsid w:val="00405260"/>
    <w:rsid w:val="00406E05"/>
    <w:rsid w:val="004100C4"/>
    <w:rsid w:val="00411ACE"/>
    <w:rsid w:val="00420D30"/>
    <w:rsid w:val="0042176D"/>
    <w:rsid w:val="00425695"/>
    <w:rsid w:val="00446F8D"/>
    <w:rsid w:val="004524A3"/>
    <w:rsid w:val="004713B5"/>
    <w:rsid w:val="00485310"/>
    <w:rsid w:val="00491D3D"/>
    <w:rsid w:val="004A47DC"/>
    <w:rsid w:val="004A51DC"/>
    <w:rsid w:val="004A6FB4"/>
    <w:rsid w:val="004C6C8D"/>
    <w:rsid w:val="004D04EB"/>
    <w:rsid w:val="004D24A9"/>
    <w:rsid w:val="004E30BC"/>
    <w:rsid w:val="004E32A8"/>
    <w:rsid w:val="004E4570"/>
    <w:rsid w:val="004F4B77"/>
    <w:rsid w:val="004F66E3"/>
    <w:rsid w:val="004F7E41"/>
    <w:rsid w:val="00502EEA"/>
    <w:rsid w:val="00504B4C"/>
    <w:rsid w:val="005053D5"/>
    <w:rsid w:val="00505A90"/>
    <w:rsid w:val="00515DCC"/>
    <w:rsid w:val="005165C1"/>
    <w:rsid w:val="00520E23"/>
    <w:rsid w:val="005221C6"/>
    <w:rsid w:val="00526C1A"/>
    <w:rsid w:val="0053039B"/>
    <w:rsid w:val="00533792"/>
    <w:rsid w:val="005348C8"/>
    <w:rsid w:val="00536920"/>
    <w:rsid w:val="005377BB"/>
    <w:rsid w:val="00552D57"/>
    <w:rsid w:val="00560914"/>
    <w:rsid w:val="00562BD4"/>
    <w:rsid w:val="00572471"/>
    <w:rsid w:val="00577BFD"/>
    <w:rsid w:val="005803E1"/>
    <w:rsid w:val="00580760"/>
    <w:rsid w:val="00581EAF"/>
    <w:rsid w:val="00583B9E"/>
    <w:rsid w:val="00584EDE"/>
    <w:rsid w:val="005A211A"/>
    <w:rsid w:val="005A456D"/>
    <w:rsid w:val="005A5F62"/>
    <w:rsid w:val="005A627D"/>
    <w:rsid w:val="005A7C06"/>
    <w:rsid w:val="005B3136"/>
    <w:rsid w:val="005B34A4"/>
    <w:rsid w:val="005C2FA3"/>
    <w:rsid w:val="005C77A3"/>
    <w:rsid w:val="005D1799"/>
    <w:rsid w:val="005D63FC"/>
    <w:rsid w:val="005D6F64"/>
    <w:rsid w:val="005E6D39"/>
    <w:rsid w:val="005F72D2"/>
    <w:rsid w:val="00603270"/>
    <w:rsid w:val="006114F2"/>
    <w:rsid w:val="00614823"/>
    <w:rsid w:val="006209CA"/>
    <w:rsid w:val="00636338"/>
    <w:rsid w:val="00651E7F"/>
    <w:rsid w:val="00652AEC"/>
    <w:rsid w:val="00663163"/>
    <w:rsid w:val="006635D2"/>
    <w:rsid w:val="00667E80"/>
    <w:rsid w:val="00670CF6"/>
    <w:rsid w:val="00676AE2"/>
    <w:rsid w:val="00682802"/>
    <w:rsid w:val="006A7D84"/>
    <w:rsid w:val="006A7ECA"/>
    <w:rsid w:val="006C0158"/>
    <w:rsid w:val="006C19F6"/>
    <w:rsid w:val="006E34ED"/>
    <w:rsid w:val="006E66A1"/>
    <w:rsid w:val="006E77B4"/>
    <w:rsid w:val="006F0C09"/>
    <w:rsid w:val="006F0C98"/>
    <w:rsid w:val="006F5C77"/>
    <w:rsid w:val="007038F8"/>
    <w:rsid w:val="00703DA8"/>
    <w:rsid w:val="007069F6"/>
    <w:rsid w:val="0072591D"/>
    <w:rsid w:val="007260CD"/>
    <w:rsid w:val="00733875"/>
    <w:rsid w:val="007338C5"/>
    <w:rsid w:val="00744236"/>
    <w:rsid w:val="00744D18"/>
    <w:rsid w:val="00745495"/>
    <w:rsid w:val="00760CFD"/>
    <w:rsid w:val="007646E3"/>
    <w:rsid w:val="00766183"/>
    <w:rsid w:val="00770E3D"/>
    <w:rsid w:val="007744CA"/>
    <w:rsid w:val="0077603D"/>
    <w:rsid w:val="00780CC4"/>
    <w:rsid w:val="0078330C"/>
    <w:rsid w:val="007858B0"/>
    <w:rsid w:val="007908C2"/>
    <w:rsid w:val="00792D98"/>
    <w:rsid w:val="007A2D21"/>
    <w:rsid w:val="007A5B67"/>
    <w:rsid w:val="007B5CBF"/>
    <w:rsid w:val="007D2955"/>
    <w:rsid w:val="007D4B67"/>
    <w:rsid w:val="007E0BB6"/>
    <w:rsid w:val="007E294B"/>
    <w:rsid w:val="007E56A8"/>
    <w:rsid w:val="007E6534"/>
    <w:rsid w:val="007F0091"/>
    <w:rsid w:val="007F32FD"/>
    <w:rsid w:val="007F394B"/>
    <w:rsid w:val="007F46C6"/>
    <w:rsid w:val="00807B26"/>
    <w:rsid w:val="00807D16"/>
    <w:rsid w:val="00812BF1"/>
    <w:rsid w:val="00817343"/>
    <w:rsid w:val="00820BF1"/>
    <w:rsid w:val="00823410"/>
    <w:rsid w:val="00832A72"/>
    <w:rsid w:val="00832ACE"/>
    <w:rsid w:val="008419F9"/>
    <w:rsid w:val="0084379C"/>
    <w:rsid w:val="00845CEE"/>
    <w:rsid w:val="00847F95"/>
    <w:rsid w:val="00850378"/>
    <w:rsid w:val="00851B3E"/>
    <w:rsid w:val="0086228F"/>
    <w:rsid w:val="008649E4"/>
    <w:rsid w:val="00865034"/>
    <w:rsid w:val="00872C90"/>
    <w:rsid w:val="0087484E"/>
    <w:rsid w:val="00880336"/>
    <w:rsid w:val="00881A99"/>
    <w:rsid w:val="0088463C"/>
    <w:rsid w:val="00885330"/>
    <w:rsid w:val="008866B8"/>
    <w:rsid w:val="0088727E"/>
    <w:rsid w:val="008900FF"/>
    <w:rsid w:val="0089463A"/>
    <w:rsid w:val="00897609"/>
    <w:rsid w:val="00897AEA"/>
    <w:rsid w:val="00897FCA"/>
    <w:rsid w:val="008A67DC"/>
    <w:rsid w:val="008A7FA4"/>
    <w:rsid w:val="008B1B2D"/>
    <w:rsid w:val="008B5145"/>
    <w:rsid w:val="008B525E"/>
    <w:rsid w:val="008D0B8B"/>
    <w:rsid w:val="008D1B43"/>
    <w:rsid w:val="008D1B88"/>
    <w:rsid w:val="008D7A81"/>
    <w:rsid w:val="008E216E"/>
    <w:rsid w:val="008E3E98"/>
    <w:rsid w:val="008E6982"/>
    <w:rsid w:val="008E71BC"/>
    <w:rsid w:val="008F1D0E"/>
    <w:rsid w:val="009075C9"/>
    <w:rsid w:val="0091087B"/>
    <w:rsid w:val="00922A21"/>
    <w:rsid w:val="00922D49"/>
    <w:rsid w:val="009322B2"/>
    <w:rsid w:val="00934BBF"/>
    <w:rsid w:val="00942C4A"/>
    <w:rsid w:val="0094389A"/>
    <w:rsid w:val="00946527"/>
    <w:rsid w:val="00950B45"/>
    <w:rsid w:val="0095169B"/>
    <w:rsid w:val="009564D3"/>
    <w:rsid w:val="00956C21"/>
    <w:rsid w:val="0096181C"/>
    <w:rsid w:val="00973E48"/>
    <w:rsid w:val="00980894"/>
    <w:rsid w:val="0098190A"/>
    <w:rsid w:val="009846C8"/>
    <w:rsid w:val="00985151"/>
    <w:rsid w:val="00987F6A"/>
    <w:rsid w:val="00994AA9"/>
    <w:rsid w:val="00995C99"/>
    <w:rsid w:val="009972FF"/>
    <w:rsid w:val="009A0C53"/>
    <w:rsid w:val="009A15DD"/>
    <w:rsid w:val="009A37FA"/>
    <w:rsid w:val="009C000C"/>
    <w:rsid w:val="009C28C1"/>
    <w:rsid w:val="009C7FEE"/>
    <w:rsid w:val="009D0045"/>
    <w:rsid w:val="009E431F"/>
    <w:rsid w:val="009F4CA8"/>
    <w:rsid w:val="009F5673"/>
    <w:rsid w:val="009F7873"/>
    <w:rsid w:val="00A01FC4"/>
    <w:rsid w:val="00A02D6C"/>
    <w:rsid w:val="00A04B61"/>
    <w:rsid w:val="00A063D3"/>
    <w:rsid w:val="00A126E6"/>
    <w:rsid w:val="00A21037"/>
    <w:rsid w:val="00A24F75"/>
    <w:rsid w:val="00A27A18"/>
    <w:rsid w:val="00A31613"/>
    <w:rsid w:val="00A41435"/>
    <w:rsid w:val="00A57D31"/>
    <w:rsid w:val="00A6174C"/>
    <w:rsid w:val="00A647D3"/>
    <w:rsid w:val="00A64E88"/>
    <w:rsid w:val="00A67CE7"/>
    <w:rsid w:val="00A74752"/>
    <w:rsid w:val="00A75EB9"/>
    <w:rsid w:val="00A81655"/>
    <w:rsid w:val="00A93C9F"/>
    <w:rsid w:val="00A942C7"/>
    <w:rsid w:val="00A962B1"/>
    <w:rsid w:val="00AA0F37"/>
    <w:rsid w:val="00AA1001"/>
    <w:rsid w:val="00AA1C70"/>
    <w:rsid w:val="00AA21CD"/>
    <w:rsid w:val="00AC0247"/>
    <w:rsid w:val="00AC1735"/>
    <w:rsid w:val="00AC3774"/>
    <w:rsid w:val="00AC5854"/>
    <w:rsid w:val="00AD0DF4"/>
    <w:rsid w:val="00AD34A0"/>
    <w:rsid w:val="00AD6280"/>
    <w:rsid w:val="00AD6E97"/>
    <w:rsid w:val="00AE01D9"/>
    <w:rsid w:val="00AE14F5"/>
    <w:rsid w:val="00AE34CA"/>
    <w:rsid w:val="00AF4B90"/>
    <w:rsid w:val="00AF5566"/>
    <w:rsid w:val="00B043A8"/>
    <w:rsid w:val="00B1226B"/>
    <w:rsid w:val="00B131CE"/>
    <w:rsid w:val="00B13B7C"/>
    <w:rsid w:val="00B14335"/>
    <w:rsid w:val="00B202B1"/>
    <w:rsid w:val="00B21171"/>
    <w:rsid w:val="00B32C39"/>
    <w:rsid w:val="00B55DAD"/>
    <w:rsid w:val="00B56640"/>
    <w:rsid w:val="00B653C0"/>
    <w:rsid w:val="00B704FB"/>
    <w:rsid w:val="00B708E8"/>
    <w:rsid w:val="00B73282"/>
    <w:rsid w:val="00B73D34"/>
    <w:rsid w:val="00B7727B"/>
    <w:rsid w:val="00B85675"/>
    <w:rsid w:val="00B904C3"/>
    <w:rsid w:val="00B912C4"/>
    <w:rsid w:val="00BA1BB4"/>
    <w:rsid w:val="00BB0427"/>
    <w:rsid w:val="00BB3FE1"/>
    <w:rsid w:val="00BC6C4E"/>
    <w:rsid w:val="00BC7542"/>
    <w:rsid w:val="00BD19B2"/>
    <w:rsid w:val="00BD4019"/>
    <w:rsid w:val="00BE3345"/>
    <w:rsid w:val="00BF2D41"/>
    <w:rsid w:val="00BF3387"/>
    <w:rsid w:val="00BF544D"/>
    <w:rsid w:val="00C11946"/>
    <w:rsid w:val="00C12585"/>
    <w:rsid w:val="00C128B3"/>
    <w:rsid w:val="00C13BCF"/>
    <w:rsid w:val="00C16EF6"/>
    <w:rsid w:val="00C21438"/>
    <w:rsid w:val="00C21B7C"/>
    <w:rsid w:val="00C238AA"/>
    <w:rsid w:val="00C31E9E"/>
    <w:rsid w:val="00C33EE1"/>
    <w:rsid w:val="00C42E6B"/>
    <w:rsid w:val="00C5490C"/>
    <w:rsid w:val="00C602FD"/>
    <w:rsid w:val="00C7017C"/>
    <w:rsid w:val="00C7203E"/>
    <w:rsid w:val="00C76C61"/>
    <w:rsid w:val="00C776DD"/>
    <w:rsid w:val="00C80D50"/>
    <w:rsid w:val="00C812E7"/>
    <w:rsid w:val="00C90BD6"/>
    <w:rsid w:val="00C91547"/>
    <w:rsid w:val="00C916B9"/>
    <w:rsid w:val="00C91E9A"/>
    <w:rsid w:val="00C94B45"/>
    <w:rsid w:val="00C97361"/>
    <w:rsid w:val="00CB051F"/>
    <w:rsid w:val="00CB4380"/>
    <w:rsid w:val="00CC098D"/>
    <w:rsid w:val="00CC5DBA"/>
    <w:rsid w:val="00CC639A"/>
    <w:rsid w:val="00CD04ED"/>
    <w:rsid w:val="00CD0A6E"/>
    <w:rsid w:val="00CE46A6"/>
    <w:rsid w:val="00CE6863"/>
    <w:rsid w:val="00CF2A59"/>
    <w:rsid w:val="00CF54BA"/>
    <w:rsid w:val="00CF77C7"/>
    <w:rsid w:val="00D04263"/>
    <w:rsid w:val="00D04DA9"/>
    <w:rsid w:val="00D101C3"/>
    <w:rsid w:val="00D110A6"/>
    <w:rsid w:val="00D246E7"/>
    <w:rsid w:val="00D24C92"/>
    <w:rsid w:val="00D26E91"/>
    <w:rsid w:val="00D324F7"/>
    <w:rsid w:val="00D37E3B"/>
    <w:rsid w:val="00D41F53"/>
    <w:rsid w:val="00D43A92"/>
    <w:rsid w:val="00D50C9A"/>
    <w:rsid w:val="00D522D2"/>
    <w:rsid w:val="00D545EB"/>
    <w:rsid w:val="00D55E92"/>
    <w:rsid w:val="00D62137"/>
    <w:rsid w:val="00D623AB"/>
    <w:rsid w:val="00D6336B"/>
    <w:rsid w:val="00D6577C"/>
    <w:rsid w:val="00D66573"/>
    <w:rsid w:val="00D67B6D"/>
    <w:rsid w:val="00D73BC7"/>
    <w:rsid w:val="00D75104"/>
    <w:rsid w:val="00D776B6"/>
    <w:rsid w:val="00D77E47"/>
    <w:rsid w:val="00D9393A"/>
    <w:rsid w:val="00DA1194"/>
    <w:rsid w:val="00DA2429"/>
    <w:rsid w:val="00DB0165"/>
    <w:rsid w:val="00DB5736"/>
    <w:rsid w:val="00DC1339"/>
    <w:rsid w:val="00DC7670"/>
    <w:rsid w:val="00DD63E4"/>
    <w:rsid w:val="00DD7177"/>
    <w:rsid w:val="00DE140D"/>
    <w:rsid w:val="00DE1E45"/>
    <w:rsid w:val="00DE2F49"/>
    <w:rsid w:val="00DE60F9"/>
    <w:rsid w:val="00DF6C41"/>
    <w:rsid w:val="00E0042C"/>
    <w:rsid w:val="00E0129C"/>
    <w:rsid w:val="00E04CB3"/>
    <w:rsid w:val="00E04D19"/>
    <w:rsid w:val="00E0524F"/>
    <w:rsid w:val="00E11174"/>
    <w:rsid w:val="00E1681F"/>
    <w:rsid w:val="00E400D4"/>
    <w:rsid w:val="00E43609"/>
    <w:rsid w:val="00E43D04"/>
    <w:rsid w:val="00E5540F"/>
    <w:rsid w:val="00E55D94"/>
    <w:rsid w:val="00E5683A"/>
    <w:rsid w:val="00E61B3F"/>
    <w:rsid w:val="00E6529A"/>
    <w:rsid w:val="00E70728"/>
    <w:rsid w:val="00E71C4A"/>
    <w:rsid w:val="00E7208C"/>
    <w:rsid w:val="00E73840"/>
    <w:rsid w:val="00E75149"/>
    <w:rsid w:val="00E77D7C"/>
    <w:rsid w:val="00E830CC"/>
    <w:rsid w:val="00E8741C"/>
    <w:rsid w:val="00E92AA4"/>
    <w:rsid w:val="00E93265"/>
    <w:rsid w:val="00E96A3B"/>
    <w:rsid w:val="00EA0CF7"/>
    <w:rsid w:val="00EB42D2"/>
    <w:rsid w:val="00EB677E"/>
    <w:rsid w:val="00EB686D"/>
    <w:rsid w:val="00EB690E"/>
    <w:rsid w:val="00EB78C5"/>
    <w:rsid w:val="00EC380C"/>
    <w:rsid w:val="00EC406B"/>
    <w:rsid w:val="00ED543D"/>
    <w:rsid w:val="00EE00B8"/>
    <w:rsid w:val="00EF2FF8"/>
    <w:rsid w:val="00EF3313"/>
    <w:rsid w:val="00EF3B1E"/>
    <w:rsid w:val="00EF5445"/>
    <w:rsid w:val="00EF766F"/>
    <w:rsid w:val="00F01230"/>
    <w:rsid w:val="00F02AD1"/>
    <w:rsid w:val="00F04029"/>
    <w:rsid w:val="00F07355"/>
    <w:rsid w:val="00F07ADE"/>
    <w:rsid w:val="00F10926"/>
    <w:rsid w:val="00F12A09"/>
    <w:rsid w:val="00F16562"/>
    <w:rsid w:val="00F27C71"/>
    <w:rsid w:val="00F30438"/>
    <w:rsid w:val="00F34143"/>
    <w:rsid w:val="00F351A8"/>
    <w:rsid w:val="00F53E2D"/>
    <w:rsid w:val="00F568BA"/>
    <w:rsid w:val="00F56FD0"/>
    <w:rsid w:val="00F604C2"/>
    <w:rsid w:val="00F70B25"/>
    <w:rsid w:val="00F87F59"/>
    <w:rsid w:val="00FA2F0C"/>
    <w:rsid w:val="00FB4912"/>
    <w:rsid w:val="00FD08A8"/>
    <w:rsid w:val="00FD53AD"/>
    <w:rsid w:val="00FD627F"/>
    <w:rsid w:val="00FE03BB"/>
    <w:rsid w:val="00FE385A"/>
    <w:rsid w:val="00FE531D"/>
    <w:rsid w:val="00FE7E74"/>
    <w:rsid w:val="00FF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870AFBA-A395-4385-A4C7-A51C277F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55E9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5E9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55E9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55E9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55E9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6E05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0517B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958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577BF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C7203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20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2AA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73E48"/>
    <w:rPr>
      <w:rFonts w:cs="Times New Roman"/>
    </w:rPr>
  </w:style>
  <w:style w:type="paragraph" w:styleId="a9">
    <w:name w:val="footer"/>
    <w:basedOn w:val="a"/>
    <w:link w:val="aa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73E48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8846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сновной текст Знак"/>
    <w:link w:val="ab"/>
    <w:uiPriority w:val="99"/>
    <w:rsid w:val="0088463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63C"/>
  </w:style>
  <w:style w:type="paragraph" w:customStyle="1" w:styleId="consplusnormal0">
    <w:name w:val="consplusnormal"/>
    <w:basedOn w:val="a"/>
    <w:rsid w:val="004E32A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">
    <w:name w:val="Table!Таблица"/>
    <w:rsid w:val="00D55E92"/>
    <w:rPr>
      <w:rFonts w:ascii="Arial" w:hAnsi="Arial" w:cs="Arial"/>
      <w:bCs/>
      <w:kern w:val="28"/>
      <w:sz w:val="24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505A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5A90"/>
  </w:style>
  <w:style w:type="character" w:customStyle="1" w:styleId="40">
    <w:name w:val="Заголовок 4 Знак"/>
    <w:aliases w:val="!Параграфы/Статьи документа Знак"/>
    <w:link w:val="4"/>
    <w:rsid w:val="00406E0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406E05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aliases w:val="!Разделы документа Знак"/>
    <w:link w:val="2"/>
    <w:rsid w:val="00C21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21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D55E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55E9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C21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55E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D55E92"/>
    <w:rPr>
      <w:color w:val="0000FF"/>
      <w:u w:val="none"/>
    </w:rPr>
  </w:style>
  <w:style w:type="paragraph" w:customStyle="1" w:styleId="Application">
    <w:name w:val="Application!Приложение"/>
    <w:rsid w:val="00D55E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D55E9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2">
    <w:name w:val="line number"/>
    <w:basedOn w:val="a0"/>
    <w:uiPriority w:val="99"/>
    <w:semiHidden/>
    <w:unhideWhenUsed/>
    <w:rsid w:val="00C8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2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1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0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53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02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3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5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52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9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7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70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88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665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453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210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964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595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98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82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147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1919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2929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413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859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704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02594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7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3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2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4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41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9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9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57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61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202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08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09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57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12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668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63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726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317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329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440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8541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5623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392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6551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2943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511E7-46C2-4BBC-B0CA-DA4D9C86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210</TotalTime>
  <Pages>8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6316</CharactersWithSpaces>
  <SharedDoc>false</SharedDoc>
  <HLinks>
    <vt:vector size="6" baseType="variant"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consultantplus://offline/ref=2091868DE7F98AA4CFE3104B3E31E4CFC2BCF8B39015C81DFDE75F4D1CF8D5F743C8715C1984888DN2BCI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Экономист 4</cp:lastModifiedBy>
  <cp:revision>12</cp:revision>
  <cp:lastPrinted>2018-12-27T07:27:00Z</cp:lastPrinted>
  <dcterms:created xsi:type="dcterms:W3CDTF">2018-12-27T03:53:00Z</dcterms:created>
  <dcterms:modified xsi:type="dcterms:W3CDTF">2019-01-16T05:52:00Z</dcterms:modified>
</cp:coreProperties>
</file>