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1F" w:rsidRPr="0085729E" w:rsidRDefault="005C001F" w:rsidP="0033748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5729E">
        <w:rPr>
          <w:rFonts w:cs="Arial"/>
          <w:b/>
          <w:bCs/>
          <w:kern w:val="28"/>
          <w:sz w:val="32"/>
          <w:szCs w:val="32"/>
        </w:rPr>
        <w:t>Приложение №</w:t>
      </w:r>
      <w:r w:rsidR="002B5C1B" w:rsidRPr="0085729E">
        <w:rPr>
          <w:rFonts w:cs="Arial"/>
          <w:b/>
          <w:bCs/>
          <w:kern w:val="28"/>
          <w:sz w:val="32"/>
          <w:szCs w:val="32"/>
        </w:rPr>
        <w:t>1</w:t>
      </w:r>
    </w:p>
    <w:p w:rsidR="005C001F" w:rsidRPr="0085729E" w:rsidRDefault="005C001F" w:rsidP="0033748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5729E">
        <w:rPr>
          <w:rFonts w:cs="Arial"/>
          <w:b/>
          <w:bCs/>
          <w:kern w:val="28"/>
          <w:sz w:val="32"/>
          <w:szCs w:val="32"/>
        </w:rPr>
        <w:t>к</w:t>
      </w:r>
      <w:r w:rsidR="004C3707">
        <w:rPr>
          <w:rFonts w:cs="Arial"/>
          <w:b/>
          <w:bCs/>
          <w:kern w:val="28"/>
          <w:sz w:val="32"/>
          <w:szCs w:val="32"/>
          <w:lang w:val="en-US"/>
        </w:rPr>
        <w:t xml:space="preserve"> </w:t>
      </w:r>
      <w:r w:rsidRPr="0085729E">
        <w:rPr>
          <w:rFonts w:cs="Arial"/>
          <w:b/>
          <w:bCs/>
          <w:kern w:val="28"/>
          <w:sz w:val="32"/>
          <w:szCs w:val="32"/>
        </w:rPr>
        <w:t xml:space="preserve">постановлению администрации </w:t>
      </w:r>
    </w:p>
    <w:p w:rsidR="005C001F" w:rsidRPr="0085729E" w:rsidRDefault="005C001F" w:rsidP="0033748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5729E">
        <w:rPr>
          <w:rFonts w:cs="Arial"/>
          <w:b/>
          <w:bCs/>
          <w:kern w:val="28"/>
          <w:sz w:val="32"/>
          <w:szCs w:val="32"/>
        </w:rPr>
        <w:t xml:space="preserve">Крапивинского муниципального района </w:t>
      </w:r>
    </w:p>
    <w:p w:rsidR="00D03B48" w:rsidRPr="0085729E" w:rsidRDefault="005C001F" w:rsidP="0033748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5729E">
        <w:rPr>
          <w:rFonts w:cs="Arial"/>
          <w:b/>
          <w:bCs/>
          <w:kern w:val="28"/>
          <w:sz w:val="32"/>
          <w:szCs w:val="32"/>
        </w:rPr>
        <w:t xml:space="preserve">от </w:t>
      </w:r>
      <w:r w:rsidR="0085729E" w:rsidRPr="0085729E">
        <w:rPr>
          <w:rFonts w:cs="Arial"/>
          <w:b/>
          <w:bCs/>
          <w:kern w:val="28"/>
          <w:sz w:val="32"/>
          <w:szCs w:val="32"/>
        </w:rPr>
        <w:t>13.07.2018</w:t>
      </w:r>
      <w:r w:rsidR="00ED3F8A" w:rsidRPr="0085729E">
        <w:rPr>
          <w:rFonts w:cs="Arial"/>
          <w:b/>
          <w:bCs/>
          <w:kern w:val="28"/>
          <w:sz w:val="32"/>
          <w:szCs w:val="32"/>
        </w:rPr>
        <w:t>г</w:t>
      </w:r>
      <w:r w:rsidRPr="0085729E">
        <w:rPr>
          <w:rFonts w:cs="Arial"/>
          <w:b/>
          <w:bCs/>
          <w:kern w:val="28"/>
          <w:sz w:val="32"/>
          <w:szCs w:val="32"/>
        </w:rPr>
        <w:t>N</w:t>
      </w:r>
      <w:r w:rsidR="0085729E" w:rsidRPr="0085729E">
        <w:rPr>
          <w:rFonts w:cs="Arial"/>
          <w:b/>
          <w:bCs/>
          <w:kern w:val="28"/>
          <w:sz w:val="32"/>
          <w:szCs w:val="32"/>
        </w:rPr>
        <w:t>568</w:t>
      </w:r>
    </w:p>
    <w:p w:rsidR="005C001F" w:rsidRPr="00A4776A" w:rsidRDefault="005C001F" w:rsidP="00A4776A">
      <w:pPr>
        <w:rPr>
          <w:rFonts w:cs="Arial"/>
        </w:rPr>
      </w:pPr>
    </w:p>
    <w:p w:rsidR="002B5C1B" w:rsidRPr="00A4776A" w:rsidRDefault="002B5C1B" w:rsidP="0085729E">
      <w:pPr>
        <w:jc w:val="center"/>
        <w:rPr>
          <w:rFonts w:cs="Arial"/>
        </w:rPr>
      </w:pPr>
      <w:r w:rsidRPr="0085729E">
        <w:rPr>
          <w:rFonts w:cs="Arial"/>
          <w:b/>
          <w:bCs/>
          <w:iCs/>
          <w:sz w:val="30"/>
          <w:szCs w:val="28"/>
        </w:rPr>
        <w:t>4. Ресурсное обеспечение реализации муниципальной программы.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1855"/>
        <w:gridCol w:w="1599"/>
        <w:gridCol w:w="872"/>
        <w:gridCol w:w="1019"/>
        <w:gridCol w:w="872"/>
        <w:gridCol w:w="873"/>
        <w:gridCol w:w="872"/>
        <w:gridCol w:w="873"/>
      </w:tblGrid>
      <w:tr w:rsidR="002B5C1B" w:rsidRPr="00A4776A" w:rsidTr="0085729E">
        <w:trPr>
          <w:trHeight w:val="617"/>
          <w:jc w:val="center"/>
        </w:trPr>
        <w:tc>
          <w:tcPr>
            <w:tcW w:w="993" w:type="dxa"/>
            <w:vMerge w:val="restart"/>
          </w:tcPr>
          <w:p w:rsidR="002B5C1B" w:rsidRPr="00A4776A" w:rsidRDefault="002B5C1B" w:rsidP="0085729E">
            <w:pPr>
              <w:pStyle w:val="Table0"/>
            </w:pPr>
            <w:r w:rsidRPr="00A4776A">
              <w:t>№ п/п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0"/>
            </w:pPr>
            <w:r w:rsidRPr="00A4776A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0"/>
            </w:pPr>
            <w:r w:rsidRPr="00A4776A">
              <w:t>Источник финансирования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0"/>
            </w:pPr>
            <w:r w:rsidRPr="00A4776A">
              <w:t>Объем финансовых ресурсов, тыс. рублей</w:t>
            </w:r>
          </w:p>
        </w:tc>
      </w:tr>
      <w:tr w:rsidR="002B5C1B" w:rsidRPr="00A4776A" w:rsidTr="0085729E">
        <w:trPr>
          <w:jc w:val="center"/>
        </w:trPr>
        <w:tc>
          <w:tcPr>
            <w:tcW w:w="993" w:type="dxa"/>
            <w:vMerge/>
          </w:tcPr>
          <w:p w:rsidR="002B5C1B" w:rsidRPr="00A4776A" w:rsidRDefault="002B5C1B" w:rsidP="0085729E">
            <w:pPr>
              <w:pStyle w:val="Table0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0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0"/>
            </w:pPr>
            <w:r w:rsidRPr="00A4776A">
              <w:t>2015 год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2016 год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2017 год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2018 год</w:t>
            </w:r>
          </w:p>
        </w:tc>
        <w:tc>
          <w:tcPr>
            <w:tcW w:w="850" w:type="dxa"/>
          </w:tcPr>
          <w:p w:rsidR="002B5C1B" w:rsidRPr="00A4776A" w:rsidRDefault="002B5C1B" w:rsidP="0085729E">
            <w:pPr>
              <w:pStyle w:val="Table"/>
            </w:pPr>
            <w:r w:rsidRPr="00A4776A">
              <w:t>2019 год</w:t>
            </w:r>
          </w:p>
        </w:tc>
        <w:tc>
          <w:tcPr>
            <w:tcW w:w="851" w:type="dxa"/>
          </w:tcPr>
          <w:p w:rsidR="002B5C1B" w:rsidRPr="00A4776A" w:rsidRDefault="002B5C1B" w:rsidP="0085729E">
            <w:pPr>
              <w:pStyle w:val="Table"/>
            </w:pPr>
            <w:r w:rsidRPr="00A4776A">
              <w:t>2020 год</w:t>
            </w:r>
          </w:p>
        </w:tc>
      </w:tr>
      <w:tr w:rsidR="002B5C1B" w:rsidRPr="00A4776A" w:rsidTr="0085729E">
        <w:trPr>
          <w:tblHeader/>
          <w:jc w:val="center"/>
        </w:trPr>
        <w:tc>
          <w:tcPr>
            <w:tcW w:w="993" w:type="dxa"/>
          </w:tcPr>
          <w:p w:rsidR="002B5C1B" w:rsidRPr="00A4776A" w:rsidRDefault="002B5C1B" w:rsidP="0085729E">
            <w:pPr>
              <w:pStyle w:val="Table"/>
            </w:pPr>
            <w:r w:rsidRPr="00A4776A"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4</w:t>
            </w:r>
          </w:p>
        </w:tc>
        <w:tc>
          <w:tcPr>
            <w:tcW w:w="993" w:type="dxa"/>
          </w:tcPr>
          <w:p w:rsidR="002B5C1B" w:rsidRPr="00A4776A" w:rsidRDefault="002B5C1B" w:rsidP="0085729E">
            <w:pPr>
              <w:pStyle w:val="Table"/>
            </w:pPr>
            <w:r w:rsidRPr="00A4776A">
              <w:t>5</w:t>
            </w:r>
          </w:p>
        </w:tc>
        <w:tc>
          <w:tcPr>
            <w:tcW w:w="850" w:type="dxa"/>
          </w:tcPr>
          <w:p w:rsidR="002B5C1B" w:rsidRPr="00A4776A" w:rsidRDefault="002B5C1B" w:rsidP="0085729E">
            <w:pPr>
              <w:pStyle w:val="Table"/>
            </w:pPr>
            <w:r w:rsidRPr="00A4776A">
              <w:t>6</w:t>
            </w:r>
          </w:p>
        </w:tc>
        <w:tc>
          <w:tcPr>
            <w:tcW w:w="851" w:type="dxa"/>
          </w:tcPr>
          <w:p w:rsidR="002B5C1B" w:rsidRPr="00A4776A" w:rsidRDefault="002B5C1B" w:rsidP="0085729E">
            <w:pPr>
              <w:pStyle w:val="Table"/>
            </w:pPr>
            <w:r w:rsidRPr="00A4776A">
              <w:t>7</w:t>
            </w:r>
          </w:p>
        </w:tc>
        <w:tc>
          <w:tcPr>
            <w:tcW w:w="850" w:type="dxa"/>
          </w:tcPr>
          <w:p w:rsidR="002B5C1B" w:rsidRPr="00A4776A" w:rsidRDefault="002B5C1B" w:rsidP="0085729E">
            <w:pPr>
              <w:pStyle w:val="Table"/>
            </w:pPr>
            <w:r w:rsidRPr="00A4776A">
              <w:t>8</w:t>
            </w:r>
          </w:p>
        </w:tc>
        <w:tc>
          <w:tcPr>
            <w:tcW w:w="851" w:type="dxa"/>
          </w:tcPr>
          <w:p w:rsidR="002B5C1B" w:rsidRPr="00A4776A" w:rsidRDefault="002B5C1B" w:rsidP="0085729E">
            <w:pPr>
              <w:pStyle w:val="Table"/>
            </w:pPr>
            <w:r w:rsidRPr="00A4776A">
              <w:t>9</w:t>
            </w:r>
          </w:p>
        </w:tc>
      </w:tr>
      <w:tr w:rsidR="002B5C1B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«Жилищно-коммунальный комплекс, энергосбережение и повышение энергетической эффективности на территории Крапивинского района» на 2015-2020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28404,40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20074,96</w:t>
            </w:r>
          </w:p>
        </w:tc>
        <w:tc>
          <w:tcPr>
            <w:tcW w:w="850" w:type="dxa"/>
            <w:vAlign w:val="center"/>
          </w:tcPr>
          <w:p w:rsidR="002B5C1B" w:rsidRPr="00A4776A" w:rsidRDefault="00AE70DC" w:rsidP="0085729E">
            <w:pPr>
              <w:pStyle w:val="Table"/>
            </w:pPr>
            <w:r w:rsidRPr="00A4776A">
              <w:t>48457,69</w:t>
            </w:r>
          </w:p>
        </w:tc>
        <w:tc>
          <w:tcPr>
            <w:tcW w:w="851" w:type="dxa"/>
            <w:vAlign w:val="center"/>
          </w:tcPr>
          <w:p w:rsidR="002B5C1B" w:rsidRPr="00A4776A" w:rsidRDefault="003A4527" w:rsidP="0085729E">
            <w:pPr>
              <w:pStyle w:val="Table"/>
            </w:pPr>
            <w:r w:rsidRPr="00A4776A">
              <w:t>40243,01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13434,00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14357,00</w:t>
            </w:r>
          </w:p>
        </w:tc>
      </w:tr>
      <w:tr w:rsidR="002B5C1B" w:rsidRPr="00A4776A" w:rsidTr="0085729E">
        <w:trPr>
          <w:jc w:val="center"/>
        </w:trPr>
        <w:tc>
          <w:tcPr>
            <w:tcW w:w="993" w:type="dxa"/>
            <w:vMerge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22903,76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16083,39</w:t>
            </w:r>
          </w:p>
        </w:tc>
        <w:tc>
          <w:tcPr>
            <w:tcW w:w="850" w:type="dxa"/>
            <w:vAlign w:val="center"/>
          </w:tcPr>
          <w:p w:rsidR="002B5C1B" w:rsidRPr="00A4776A" w:rsidRDefault="00AE70DC" w:rsidP="0085729E">
            <w:pPr>
              <w:pStyle w:val="Table"/>
            </w:pPr>
            <w:r w:rsidRPr="00A4776A">
              <w:t>46807,69</w:t>
            </w:r>
          </w:p>
        </w:tc>
        <w:tc>
          <w:tcPr>
            <w:tcW w:w="851" w:type="dxa"/>
            <w:vAlign w:val="center"/>
          </w:tcPr>
          <w:p w:rsidR="002B5C1B" w:rsidRPr="00A4776A" w:rsidRDefault="003A4527" w:rsidP="0085729E">
            <w:pPr>
              <w:pStyle w:val="Table"/>
            </w:pPr>
            <w:r w:rsidRPr="00A4776A">
              <w:t>23593,01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11784,00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12707,00</w:t>
            </w:r>
          </w:p>
        </w:tc>
      </w:tr>
      <w:tr w:rsidR="002B5C1B" w:rsidRPr="00A4776A" w:rsidTr="0085729E">
        <w:trPr>
          <w:jc w:val="center"/>
        </w:trPr>
        <w:tc>
          <w:tcPr>
            <w:tcW w:w="993" w:type="dxa"/>
            <w:vMerge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иные не запрещенные законодательством источники: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jc w:val="center"/>
        </w:trPr>
        <w:tc>
          <w:tcPr>
            <w:tcW w:w="993" w:type="dxa"/>
            <w:vMerge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5000,00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2 000,00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3A4527" w:rsidP="0085729E">
            <w:pPr>
              <w:pStyle w:val="Table"/>
            </w:pPr>
            <w:r w:rsidRPr="00A4776A">
              <w:t>15000,00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jc w:val="center"/>
        </w:trPr>
        <w:tc>
          <w:tcPr>
            <w:tcW w:w="993" w:type="dxa"/>
            <w:vMerge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38,74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341,57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jc w:val="center"/>
        </w:trPr>
        <w:tc>
          <w:tcPr>
            <w:tcW w:w="993" w:type="dxa"/>
            <w:vMerge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средства юридических и физических лиц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461,90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1 650,00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1 650,00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1 650,00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1 650,00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1 650,00</w:t>
            </w:r>
          </w:p>
        </w:tc>
      </w:tr>
      <w:tr w:rsidR="002B5C1B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Подпрограмма:</w:t>
            </w:r>
          </w:p>
          <w:p w:rsidR="002B5C1B" w:rsidRPr="00A4776A" w:rsidRDefault="002B5C1B" w:rsidP="0085729E">
            <w:pPr>
              <w:pStyle w:val="Table"/>
            </w:pPr>
            <w:r w:rsidRPr="00A4776A">
              <w:t>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18271,18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7844,49</w:t>
            </w:r>
          </w:p>
        </w:tc>
        <w:tc>
          <w:tcPr>
            <w:tcW w:w="850" w:type="dxa"/>
            <w:vAlign w:val="center"/>
          </w:tcPr>
          <w:p w:rsidR="002B5C1B" w:rsidRPr="00A4776A" w:rsidRDefault="008E729C" w:rsidP="0085729E">
            <w:pPr>
              <w:pStyle w:val="Table"/>
            </w:pPr>
            <w:r w:rsidRPr="00A4776A">
              <w:t>3</w:t>
            </w:r>
            <w:r w:rsidR="000E3371" w:rsidRPr="00A4776A">
              <w:t>2</w:t>
            </w:r>
            <w:r w:rsidRPr="00A4776A">
              <w:t>082,6</w:t>
            </w:r>
            <w:r w:rsidR="0007781D" w:rsidRPr="00A4776A">
              <w:t>6</w:t>
            </w:r>
          </w:p>
        </w:tc>
        <w:tc>
          <w:tcPr>
            <w:tcW w:w="851" w:type="dxa"/>
            <w:vAlign w:val="center"/>
          </w:tcPr>
          <w:p w:rsidR="002B5C1B" w:rsidRPr="00A4776A" w:rsidRDefault="007907B8" w:rsidP="0085729E">
            <w:pPr>
              <w:pStyle w:val="Table"/>
            </w:pPr>
            <w:r w:rsidRPr="00A4776A">
              <w:t>11046,89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1841,00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1892,00</w:t>
            </w:r>
          </w:p>
        </w:tc>
      </w:tr>
      <w:tr w:rsidR="002B5C1B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13232,44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6644,49</w:t>
            </w:r>
          </w:p>
        </w:tc>
        <w:tc>
          <w:tcPr>
            <w:tcW w:w="850" w:type="dxa"/>
            <w:vAlign w:val="center"/>
          </w:tcPr>
          <w:p w:rsidR="002B5C1B" w:rsidRPr="00A4776A" w:rsidRDefault="000E3371" w:rsidP="0085729E">
            <w:pPr>
              <w:pStyle w:val="Table"/>
            </w:pPr>
            <w:r w:rsidRPr="00A4776A">
              <w:t>30</w:t>
            </w:r>
            <w:r w:rsidR="008E729C" w:rsidRPr="00A4776A">
              <w:t>882,6</w:t>
            </w:r>
            <w:r w:rsidR="0007781D" w:rsidRPr="00A4776A">
              <w:t>6</w:t>
            </w:r>
          </w:p>
        </w:tc>
        <w:tc>
          <w:tcPr>
            <w:tcW w:w="851" w:type="dxa"/>
            <w:vAlign w:val="center"/>
          </w:tcPr>
          <w:p w:rsidR="002B5C1B" w:rsidRPr="00A4776A" w:rsidRDefault="007907B8" w:rsidP="0085729E">
            <w:pPr>
              <w:pStyle w:val="Table"/>
              <w:rPr>
                <w:highlight w:val="yellow"/>
              </w:rPr>
            </w:pPr>
            <w:r w:rsidRPr="00A4776A">
              <w:t>9846,89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641,00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692,00</w:t>
            </w:r>
          </w:p>
        </w:tc>
      </w:tr>
      <w:tr w:rsidR="002B5C1B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иные не запрещенные законодательством источники: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5000,00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539"/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38,74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341,57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654"/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средства юридических и физических лиц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0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1200,00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1200,00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1200,00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1200,00</w:t>
            </w:r>
          </w:p>
        </w:tc>
        <w:tc>
          <w:tcPr>
            <w:tcW w:w="851" w:type="dxa"/>
            <w:vAlign w:val="center"/>
          </w:tcPr>
          <w:p w:rsidR="002B5C1B" w:rsidRPr="00A4776A" w:rsidRDefault="0085729E" w:rsidP="0085729E">
            <w:pPr>
              <w:pStyle w:val="Table"/>
            </w:pPr>
            <w:r>
              <w:t>1</w:t>
            </w:r>
            <w:r w:rsidR="002B5C1B" w:rsidRPr="00A4776A">
              <w:t>200,00</w:t>
            </w:r>
          </w:p>
        </w:tc>
      </w:tr>
      <w:tr w:rsidR="002B5C1B" w:rsidRPr="00A4776A" w:rsidTr="0085729E">
        <w:trPr>
          <w:trHeight w:val="307"/>
          <w:jc w:val="center"/>
        </w:trPr>
        <w:tc>
          <w:tcPr>
            <w:tcW w:w="993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1.1.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Мероприятие:</w:t>
            </w:r>
          </w:p>
          <w:p w:rsidR="002B5C1B" w:rsidRPr="00A4776A" w:rsidRDefault="002B5C1B" w:rsidP="0085729E">
            <w:pPr>
              <w:pStyle w:val="Table"/>
            </w:pPr>
            <w:r w:rsidRPr="00A4776A">
              <w:t>Капитальный ремонт котельных и сетей теплоснабжения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1715,12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4996,80</w:t>
            </w:r>
          </w:p>
        </w:tc>
        <w:tc>
          <w:tcPr>
            <w:tcW w:w="850" w:type="dxa"/>
            <w:vAlign w:val="center"/>
          </w:tcPr>
          <w:p w:rsidR="002B5C1B" w:rsidRPr="00A4776A" w:rsidRDefault="00B303F7" w:rsidP="0085729E">
            <w:pPr>
              <w:pStyle w:val="Table"/>
            </w:pPr>
            <w:r w:rsidRPr="00A4776A">
              <w:t>2</w:t>
            </w:r>
            <w:r w:rsidR="000E3371" w:rsidRPr="00A4776A">
              <w:t>8</w:t>
            </w:r>
            <w:r w:rsidRPr="00A4776A">
              <w:t>739,7</w:t>
            </w:r>
            <w:r w:rsidR="0007781D" w:rsidRPr="00A4776A">
              <w:t>0</w:t>
            </w:r>
          </w:p>
        </w:tc>
        <w:tc>
          <w:tcPr>
            <w:tcW w:w="851" w:type="dxa"/>
            <w:vAlign w:val="center"/>
          </w:tcPr>
          <w:p w:rsidR="002B5C1B" w:rsidRPr="00A4776A" w:rsidRDefault="00B64CCE" w:rsidP="0085729E">
            <w:pPr>
              <w:pStyle w:val="Table"/>
            </w:pPr>
            <w:r w:rsidRPr="00A4776A">
              <w:t>7603,96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1500,00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1546,0</w:t>
            </w:r>
          </w:p>
        </w:tc>
      </w:tr>
      <w:tr w:rsidR="002B5C1B" w:rsidRPr="00A4776A" w:rsidTr="0085729E">
        <w:trPr>
          <w:trHeight w:val="378"/>
          <w:jc w:val="center"/>
        </w:trPr>
        <w:tc>
          <w:tcPr>
            <w:tcW w:w="993" w:type="dxa"/>
            <w:vMerge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1676,37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3796,80</w:t>
            </w:r>
          </w:p>
        </w:tc>
        <w:tc>
          <w:tcPr>
            <w:tcW w:w="850" w:type="dxa"/>
            <w:vAlign w:val="center"/>
          </w:tcPr>
          <w:p w:rsidR="002B5C1B" w:rsidRPr="00A4776A" w:rsidRDefault="00B303F7" w:rsidP="0085729E">
            <w:pPr>
              <w:pStyle w:val="Table"/>
            </w:pPr>
            <w:r w:rsidRPr="00A4776A">
              <w:t>2</w:t>
            </w:r>
            <w:r w:rsidR="000E3371" w:rsidRPr="00A4776A">
              <w:t>7</w:t>
            </w:r>
            <w:r w:rsidRPr="00A4776A">
              <w:t>539,7</w:t>
            </w:r>
            <w:r w:rsidR="0007781D" w:rsidRPr="00A4776A">
              <w:t>0</w:t>
            </w:r>
          </w:p>
        </w:tc>
        <w:tc>
          <w:tcPr>
            <w:tcW w:w="851" w:type="dxa"/>
            <w:vAlign w:val="center"/>
          </w:tcPr>
          <w:p w:rsidR="002B5C1B" w:rsidRPr="00A4776A" w:rsidRDefault="00B64CCE" w:rsidP="0085729E">
            <w:pPr>
              <w:pStyle w:val="Table"/>
            </w:pPr>
            <w:r w:rsidRPr="00A4776A">
              <w:t>6403,96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300,00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346,0</w:t>
            </w:r>
          </w:p>
        </w:tc>
      </w:tr>
      <w:tr w:rsidR="002B5C1B" w:rsidRPr="00A4776A" w:rsidTr="0085729E">
        <w:trPr>
          <w:trHeight w:val="601"/>
          <w:jc w:val="center"/>
        </w:trPr>
        <w:tc>
          <w:tcPr>
            <w:tcW w:w="993" w:type="dxa"/>
            <w:vMerge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иные не запрещенные законодательством источники: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11"/>
          <w:jc w:val="center"/>
        </w:trPr>
        <w:tc>
          <w:tcPr>
            <w:tcW w:w="993" w:type="dxa"/>
            <w:vMerge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38,74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341,57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11"/>
          <w:jc w:val="center"/>
        </w:trPr>
        <w:tc>
          <w:tcPr>
            <w:tcW w:w="993" w:type="dxa"/>
            <w:vMerge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средства юридических и физических лиц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0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1 200,00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1 200,00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1 200,00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1 200,00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1 200,00</w:t>
            </w:r>
          </w:p>
        </w:tc>
      </w:tr>
      <w:tr w:rsidR="002B5C1B" w:rsidRPr="00A4776A" w:rsidTr="0085729E">
        <w:trPr>
          <w:trHeight w:val="417"/>
          <w:jc w:val="center"/>
        </w:trPr>
        <w:tc>
          <w:tcPr>
            <w:tcW w:w="993" w:type="dxa"/>
            <w:vMerge w:val="restart"/>
          </w:tcPr>
          <w:p w:rsidR="002B5C1B" w:rsidRPr="00A4776A" w:rsidRDefault="002B5C1B" w:rsidP="0085729E">
            <w:pPr>
              <w:pStyle w:val="Table"/>
            </w:pPr>
            <w:r w:rsidRPr="00A4776A">
              <w:t>1.1.1.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Капитальный ремонт кровли котельной с. Барачаты (кредиторская задолженность с 2014г.)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144,68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10"/>
          <w:jc w:val="center"/>
        </w:trPr>
        <w:tc>
          <w:tcPr>
            <w:tcW w:w="993" w:type="dxa"/>
            <w:vMerge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144,68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506"/>
          <w:jc w:val="center"/>
        </w:trPr>
        <w:tc>
          <w:tcPr>
            <w:tcW w:w="993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1.1.2.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Замена скребкового конвейера котельной пгт. Зеленогорский (кредиторская задолженность)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200,0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1 530,0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267"/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200,0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1 530,0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0"/>
          <w:jc w:val="center"/>
        </w:trPr>
        <w:tc>
          <w:tcPr>
            <w:tcW w:w="993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1.1.3.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Капитальный ремонт тепловой сети пгт. Зеленогорский (кредиторская задолженность)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506,08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691,460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208"/>
          <w:jc w:val="center"/>
        </w:trPr>
        <w:tc>
          <w:tcPr>
            <w:tcW w:w="993" w:type="dxa"/>
            <w:vMerge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467,34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349,89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208"/>
          <w:jc w:val="center"/>
        </w:trPr>
        <w:tc>
          <w:tcPr>
            <w:tcW w:w="993" w:type="dxa"/>
            <w:vMerge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38,74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341,57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297"/>
          <w:jc w:val="center"/>
        </w:trPr>
        <w:tc>
          <w:tcPr>
            <w:tcW w:w="993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1.1.4.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 xml:space="preserve">Устройство надземной </w:t>
            </w:r>
            <w:r w:rsidRPr="00A4776A">
              <w:lastRenderedPageBreak/>
              <w:t>тепловой сети п. Зеленовский (кредиторская задолженность)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1 554,09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290"/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1 554,09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349"/>
          <w:jc w:val="center"/>
        </w:trPr>
        <w:tc>
          <w:tcPr>
            <w:tcW w:w="993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lastRenderedPageBreak/>
              <w:t>1.1.5.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Техническое обследование зданий котельных, тепловых сетей, дымовых труб (кредиторская задолженность)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836,02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150,80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553"/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836,02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150,80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33"/>
          <w:jc w:val="center"/>
        </w:trPr>
        <w:tc>
          <w:tcPr>
            <w:tcW w:w="993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1.1.6.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Разработка проектно-сметной документации кап. Ремонт здания котельной п. Зеленовский (кредиторская задолженность)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100,0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5"/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100,0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07"/>
          <w:jc w:val="center"/>
        </w:trPr>
        <w:tc>
          <w:tcPr>
            <w:tcW w:w="993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1.1.7.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Проверка достоверности сметной стоимости по объекту: «Кап. ремонт здания котельной п. Зеленовский»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28,33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01"/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28,33</w:t>
            </w: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350"/>
          <w:jc w:val="center"/>
        </w:trPr>
        <w:tc>
          <w:tcPr>
            <w:tcW w:w="993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1.1.8.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Разработка проектно-сметной документации по объекту: котельная сан. Борисовский</w:t>
            </w:r>
          </w:p>
          <w:p w:rsidR="009F622D" w:rsidRPr="00A4776A" w:rsidRDefault="009F622D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79,21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616"/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79,21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1.1.9.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 xml:space="preserve">Проверка достоверности сметной стоимости на кап. ремонт здания котельной </w:t>
            </w:r>
            <w:r w:rsidRPr="00A4776A">
              <w:lastRenderedPageBreak/>
              <w:t>сан. Борисовский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32,81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32,81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lastRenderedPageBreak/>
              <w:t>1.1.10.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Капитальный ремонт здания котельной «Санаторий Борисовский»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7751,18</w:t>
            </w:r>
          </w:p>
        </w:tc>
        <w:tc>
          <w:tcPr>
            <w:tcW w:w="851" w:type="dxa"/>
            <w:vAlign w:val="center"/>
          </w:tcPr>
          <w:p w:rsidR="002B5C1B" w:rsidRPr="00A4776A" w:rsidRDefault="00B64CCE" w:rsidP="0085729E">
            <w:pPr>
              <w:pStyle w:val="Table"/>
            </w:pPr>
            <w:r w:rsidRPr="00A4776A">
              <w:t>1202,36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7751,18</w:t>
            </w:r>
          </w:p>
        </w:tc>
        <w:tc>
          <w:tcPr>
            <w:tcW w:w="851" w:type="dxa"/>
            <w:vAlign w:val="center"/>
          </w:tcPr>
          <w:p w:rsidR="002B5C1B" w:rsidRPr="00A4776A" w:rsidRDefault="00B64CCE" w:rsidP="0085729E">
            <w:pPr>
              <w:pStyle w:val="Table"/>
            </w:pPr>
            <w:r w:rsidRPr="00A4776A">
              <w:t>1202,36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1.1.11.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Капитальный ремонт изоляции тепловых сетей пгт. Крапивинский, пгт. Зеленогорский, с. Борисово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1200,00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1700,00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1700,00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1500,00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1546,00</w:t>
            </w: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500,00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500,00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300,00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346,00</w:t>
            </w: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иные не запрещенные законодательством источники: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средства юридических и физических лиц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1 200,0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1 200,0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1 200,00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1 200,00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1 200,00</w:t>
            </w: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1.1.12.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Поставка и монтаж отопительного оборудования на котельную пгт. Зеленогорский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4191,00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4191,00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1.1.13.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Технологическое присоединение к инженерным сетям электроснабжения ТП котельной в пгт.Зеленогорский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2</w:t>
            </w:r>
            <w:r w:rsidR="00AE70DC" w:rsidRPr="00A4776A">
              <w:t>5</w:t>
            </w:r>
            <w:r w:rsidRPr="00A4776A">
              <w:t>68,</w:t>
            </w:r>
            <w:r w:rsidR="00AE70DC" w:rsidRPr="00A4776A">
              <w:t>58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2598,</w:t>
            </w:r>
            <w:r w:rsidR="00AE70DC" w:rsidRPr="00A4776A">
              <w:t>58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1.1.14.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Выполнение работ по ремонту участка тепловой сети от центральной котельнойпгт. Крапивинский Крапивинског</w:t>
            </w:r>
            <w:r w:rsidRPr="00A4776A">
              <w:lastRenderedPageBreak/>
              <w:t>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1307,40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1307,40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lastRenderedPageBreak/>
              <w:t>1.1.15.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2B5C1B" w:rsidRPr="00A4776A" w:rsidRDefault="002B5C1B" w:rsidP="0085729E">
            <w:pPr>
              <w:pStyle w:val="Table"/>
            </w:pPr>
            <w:r w:rsidRPr="00A4776A">
              <w:t>Технологическое присоединение к инженерным сетям теплоснабжениямногоквартирных домов, расположенных по адресу: Кемеровская область, Крапивинский район, пгт. Крапивинский, ул. Мостовая, 28А и 28Б</w:t>
            </w:r>
          </w:p>
          <w:p w:rsidR="009F622D" w:rsidRPr="00A4776A" w:rsidRDefault="009F622D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2267,57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2267,57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1.1.16.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Приобретение водогрейных котловКВр-0,5Мвт, КВр-0,8Мвт на котельную с. Тараданово</w:t>
            </w:r>
          </w:p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778,32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778,32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1.1.17.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Ремонт системы газоудаления, химводоподготовки на котельной "Санаторий Борисовский"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2703,16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2703,16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1.1.18.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Приобретение профилированного листа на котельные: МСО, с. Барачаты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182,86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182,86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1.1.19.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Приобретение оборудования для котельной с.Тараданово</w:t>
            </w:r>
          </w:p>
          <w:p w:rsidR="002B5C1B" w:rsidRPr="00A4776A" w:rsidRDefault="002B5C1B" w:rsidP="0085729E">
            <w:pPr>
              <w:pStyle w:val="Table"/>
            </w:pPr>
            <w:r w:rsidRPr="00A4776A">
              <w:t>(насосы сетевые, насосы подпиточные)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1277,30</w:t>
            </w:r>
          </w:p>
        </w:tc>
        <w:tc>
          <w:tcPr>
            <w:tcW w:w="851" w:type="dxa"/>
            <w:vAlign w:val="center"/>
          </w:tcPr>
          <w:p w:rsidR="002B5C1B" w:rsidRPr="00A4776A" w:rsidRDefault="00DA7BF3" w:rsidP="0085729E">
            <w:pPr>
              <w:pStyle w:val="Table"/>
            </w:pPr>
            <w:r w:rsidRPr="00A4776A">
              <w:t>884,26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1277,30</w:t>
            </w:r>
          </w:p>
        </w:tc>
        <w:tc>
          <w:tcPr>
            <w:tcW w:w="851" w:type="dxa"/>
            <w:vAlign w:val="center"/>
          </w:tcPr>
          <w:p w:rsidR="002B5C1B" w:rsidRPr="00A4776A" w:rsidRDefault="00DA7BF3" w:rsidP="0085729E">
            <w:pPr>
              <w:pStyle w:val="Table"/>
            </w:pPr>
            <w:r w:rsidRPr="00A4776A">
              <w:t>884,26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lastRenderedPageBreak/>
              <w:t>1.1.20.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Разработка проектно-сметной документации по объекту: «Реконструкция РУ-0,4 кВ КТП 42-1, КТП 42-2 котельной пгт. Зеленогорский»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771,47</w:t>
            </w:r>
          </w:p>
        </w:tc>
        <w:tc>
          <w:tcPr>
            <w:tcW w:w="851" w:type="dxa"/>
            <w:vAlign w:val="center"/>
          </w:tcPr>
          <w:p w:rsidR="002B5C1B" w:rsidRPr="00A4776A" w:rsidRDefault="00CE185C" w:rsidP="0085729E">
            <w:pPr>
              <w:pStyle w:val="Table"/>
            </w:pPr>
            <w:r w:rsidRPr="00A4776A">
              <w:t>238,00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771,47</w:t>
            </w:r>
          </w:p>
        </w:tc>
        <w:tc>
          <w:tcPr>
            <w:tcW w:w="851" w:type="dxa"/>
            <w:vAlign w:val="center"/>
          </w:tcPr>
          <w:p w:rsidR="002B5C1B" w:rsidRPr="00A4776A" w:rsidRDefault="00CE185C" w:rsidP="0085729E">
            <w:pPr>
              <w:pStyle w:val="Table"/>
            </w:pPr>
            <w:r w:rsidRPr="00A4776A">
              <w:t>238,00</w:t>
            </w: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1.1.21.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Техническое обследование трансформаторной подстанции, расположенной в пгт. Зеленогорский Крапивинском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92,00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2B5C1B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  <w:r w:rsidRPr="00A4776A">
              <w:t>92,00</w:t>
            </w: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B5C1B" w:rsidRPr="00A4776A" w:rsidRDefault="002B5C1B" w:rsidP="0085729E">
            <w:pPr>
              <w:pStyle w:val="Table"/>
            </w:pPr>
          </w:p>
        </w:tc>
      </w:tr>
      <w:tr w:rsidR="00E721B9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E721B9" w:rsidRPr="00A4776A" w:rsidRDefault="00E721B9" w:rsidP="0085729E">
            <w:pPr>
              <w:pStyle w:val="Table"/>
            </w:pPr>
            <w:r w:rsidRPr="00A4776A">
              <w:t>1.1.22.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E721B9" w:rsidRPr="00A4776A" w:rsidRDefault="003E2490" w:rsidP="0085729E">
            <w:pPr>
              <w:pStyle w:val="Table"/>
            </w:pPr>
            <w:r w:rsidRPr="00A4776A">
              <w:t>Работы по замене теплоизоляции трубопровода надземной тепловой сети в пгт. Крапивинский, от КНС-3 до здания аптеки №18.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1B9" w:rsidRPr="00A4776A" w:rsidRDefault="00E721B9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1B9" w:rsidRPr="00A4776A" w:rsidRDefault="00E721B9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E721B9" w:rsidRPr="00A4776A" w:rsidRDefault="00E721B9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E721B9" w:rsidRPr="00A4776A" w:rsidRDefault="008D0F66" w:rsidP="0085729E">
            <w:pPr>
              <w:pStyle w:val="Table"/>
            </w:pPr>
            <w:r w:rsidRPr="00A4776A">
              <w:t>1855,95</w:t>
            </w:r>
          </w:p>
        </w:tc>
        <w:tc>
          <w:tcPr>
            <w:tcW w:w="851" w:type="dxa"/>
            <w:vAlign w:val="center"/>
          </w:tcPr>
          <w:p w:rsidR="00E721B9" w:rsidRPr="00A4776A" w:rsidRDefault="008E1C49" w:rsidP="0085729E">
            <w:pPr>
              <w:pStyle w:val="Table"/>
            </w:pPr>
            <w:r w:rsidRPr="00A4776A">
              <w:t>1855,93</w:t>
            </w:r>
          </w:p>
        </w:tc>
        <w:tc>
          <w:tcPr>
            <w:tcW w:w="850" w:type="dxa"/>
            <w:vAlign w:val="center"/>
          </w:tcPr>
          <w:p w:rsidR="00E721B9" w:rsidRPr="00A4776A" w:rsidRDefault="00E721B9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E721B9" w:rsidRPr="00A4776A" w:rsidRDefault="00E721B9" w:rsidP="0085729E">
            <w:pPr>
              <w:pStyle w:val="Table"/>
            </w:pPr>
          </w:p>
        </w:tc>
      </w:tr>
      <w:tr w:rsidR="00AE70DC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AE70DC" w:rsidRPr="00A4776A" w:rsidRDefault="00AE70DC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AE70DC" w:rsidRPr="00A4776A" w:rsidRDefault="00AE70DC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0DC" w:rsidRPr="00A4776A" w:rsidRDefault="00AE70DC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0DC" w:rsidRPr="00A4776A" w:rsidRDefault="00AE70DC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AE70DC" w:rsidRPr="00A4776A" w:rsidRDefault="00AE70DC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AE70DC" w:rsidRPr="00A4776A" w:rsidRDefault="008D0F66" w:rsidP="0085729E">
            <w:pPr>
              <w:pStyle w:val="Table"/>
            </w:pPr>
            <w:r w:rsidRPr="00A4776A">
              <w:t>1855,95</w:t>
            </w:r>
          </w:p>
        </w:tc>
        <w:tc>
          <w:tcPr>
            <w:tcW w:w="851" w:type="dxa"/>
            <w:vAlign w:val="center"/>
          </w:tcPr>
          <w:p w:rsidR="00AE70DC" w:rsidRPr="00A4776A" w:rsidRDefault="00CE185C" w:rsidP="0085729E">
            <w:pPr>
              <w:pStyle w:val="Table"/>
            </w:pPr>
            <w:r w:rsidRPr="00A4776A">
              <w:t>1</w:t>
            </w:r>
            <w:r w:rsidR="008E1C49" w:rsidRPr="00A4776A">
              <w:t>855</w:t>
            </w:r>
            <w:r w:rsidRPr="00A4776A">
              <w:t>,93</w:t>
            </w:r>
          </w:p>
        </w:tc>
        <w:tc>
          <w:tcPr>
            <w:tcW w:w="850" w:type="dxa"/>
            <w:vAlign w:val="center"/>
          </w:tcPr>
          <w:p w:rsidR="00AE70DC" w:rsidRPr="00A4776A" w:rsidRDefault="00AE70DC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AE70DC" w:rsidRPr="00A4776A" w:rsidRDefault="00AE70DC" w:rsidP="0085729E">
            <w:pPr>
              <w:pStyle w:val="Table"/>
            </w:pPr>
          </w:p>
        </w:tc>
      </w:tr>
      <w:tr w:rsidR="00C52E49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C52E49" w:rsidRPr="00A4776A" w:rsidRDefault="00C52E49" w:rsidP="0085729E">
            <w:pPr>
              <w:pStyle w:val="Table"/>
            </w:pPr>
            <w:r w:rsidRPr="00A4776A">
              <w:t>1.1.23.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C52E49" w:rsidRPr="00A4776A" w:rsidRDefault="00C52E49" w:rsidP="0085729E">
            <w:pPr>
              <w:pStyle w:val="Table"/>
            </w:pPr>
            <w:r w:rsidRPr="00A4776A">
              <w:t>Выполнение работ по ремонту кровли на котельной МСО в пгт. Крапивинский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E49" w:rsidRPr="00A4776A" w:rsidRDefault="00C52E49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E49" w:rsidRPr="00A4776A" w:rsidRDefault="00C52E49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C52E49" w:rsidRPr="00A4776A" w:rsidRDefault="00C52E49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C52E49" w:rsidRPr="00A4776A" w:rsidRDefault="00C52E49" w:rsidP="0085729E">
            <w:pPr>
              <w:pStyle w:val="Table"/>
            </w:pPr>
            <w:r w:rsidRPr="00A4776A">
              <w:t>99,97</w:t>
            </w:r>
          </w:p>
        </w:tc>
        <w:tc>
          <w:tcPr>
            <w:tcW w:w="851" w:type="dxa"/>
            <w:vAlign w:val="center"/>
          </w:tcPr>
          <w:p w:rsidR="00C52E49" w:rsidRPr="00A4776A" w:rsidRDefault="00C52E49" w:rsidP="0085729E">
            <w:pPr>
              <w:pStyle w:val="Table"/>
            </w:pPr>
            <w:r w:rsidRPr="00A4776A">
              <w:t>99,97</w:t>
            </w:r>
          </w:p>
        </w:tc>
        <w:tc>
          <w:tcPr>
            <w:tcW w:w="850" w:type="dxa"/>
            <w:vAlign w:val="center"/>
          </w:tcPr>
          <w:p w:rsidR="00C52E49" w:rsidRPr="00A4776A" w:rsidRDefault="00C52E49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C52E49" w:rsidRPr="00A4776A" w:rsidRDefault="00C52E49" w:rsidP="0085729E">
            <w:pPr>
              <w:pStyle w:val="Table"/>
            </w:pPr>
          </w:p>
        </w:tc>
      </w:tr>
      <w:tr w:rsidR="00C52E49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C52E49" w:rsidRPr="00A4776A" w:rsidRDefault="00C52E49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C52E49" w:rsidRPr="00A4776A" w:rsidRDefault="00C52E49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2E49" w:rsidRPr="00A4776A" w:rsidRDefault="00C52E49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E49" w:rsidRPr="00A4776A" w:rsidRDefault="00C52E49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C52E49" w:rsidRPr="00A4776A" w:rsidRDefault="00C52E49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C52E49" w:rsidRPr="00A4776A" w:rsidRDefault="00C52E49" w:rsidP="0085729E">
            <w:pPr>
              <w:pStyle w:val="Table"/>
            </w:pPr>
            <w:r w:rsidRPr="00A4776A">
              <w:t>99,97</w:t>
            </w:r>
          </w:p>
        </w:tc>
        <w:tc>
          <w:tcPr>
            <w:tcW w:w="851" w:type="dxa"/>
            <w:vAlign w:val="center"/>
          </w:tcPr>
          <w:p w:rsidR="00C52E49" w:rsidRPr="00A4776A" w:rsidRDefault="00C52E49" w:rsidP="0085729E">
            <w:pPr>
              <w:pStyle w:val="Table"/>
            </w:pPr>
            <w:r w:rsidRPr="00A4776A">
              <w:t>99,97</w:t>
            </w:r>
          </w:p>
        </w:tc>
        <w:tc>
          <w:tcPr>
            <w:tcW w:w="850" w:type="dxa"/>
            <w:vAlign w:val="center"/>
          </w:tcPr>
          <w:p w:rsidR="00C52E49" w:rsidRPr="00A4776A" w:rsidRDefault="00C52E49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C52E49" w:rsidRPr="00A4776A" w:rsidRDefault="00C52E49" w:rsidP="0085729E">
            <w:pPr>
              <w:pStyle w:val="Table"/>
            </w:pPr>
          </w:p>
        </w:tc>
      </w:tr>
      <w:tr w:rsidR="00C52E49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C52E49" w:rsidRPr="00A4776A" w:rsidRDefault="00C52E49" w:rsidP="0085729E">
            <w:pPr>
              <w:pStyle w:val="Table"/>
            </w:pPr>
            <w:r w:rsidRPr="00A4776A">
              <w:t>1.1.24.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C52E49" w:rsidRPr="00A4776A" w:rsidRDefault="00C52E49" w:rsidP="0085729E">
            <w:pPr>
              <w:pStyle w:val="Table"/>
            </w:pPr>
            <w:r w:rsidRPr="00A4776A">
              <w:t>Выполнение работ по монтажу шинопровода 0,4 кВ от РУ-04кВ КТП№№ 67, 68 до РУ-0,4кВ котельной в пгт.Зеленогор</w:t>
            </w:r>
            <w:r w:rsidRPr="00A4776A">
              <w:lastRenderedPageBreak/>
              <w:t>ский Крапивинском районе.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E49" w:rsidRPr="00A4776A" w:rsidRDefault="00C52E49" w:rsidP="0085729E">
            <w:pPr>
              <w:pStyle w:val="Table"/>
            </w:pPr>
            <w:r w:rsidRPr="00A4776A"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E49" w:rsidRPr="00A4776A" w:rsidRDefault="00C52E49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C52E49" w:rsidRPr="00A4776A" w:rsidRDefault="00C52E49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C52E49" w:rsidRPr="00A4776A" w:rsidRDefault="00C52E49" w:rsidP="0085729E">
            <w:pPr>
              <w:pStyle w:val="Table"/>
            </w:pPr>
            <w:r w:rsidRPr="00A4776A">
              <w:t>192,94</w:t>
            </w:r>
          </w:p>
        </w:tc>
        <w:tc>
          <w:tcPr>
            <w:tcW w:w="851" w:type="dxa"/>
            <w:vAlign w:val="center"/>
          </w:tcPr>
          <w:p w:rsidR="00C52E49" w:rsidRPr="00A4776A" w:rsidRDefault="001E530F" w:rsidP="0085729E">
            <w:pPr>
              <w:pStyle w:val="Table"/>
            </w:pPr>
            <w:r w:rsidRPr="00A4776A">
              <w:t>156,42</w:t>
            </w:r>
          </w:p>
        </w:tc>
        <w:tc>
          <w:tcPr>
            <w:tcW w:w="850" w:type="dxa"/>
            <w:vAlign w:val="center"/>
          </w:tcPr>
          <w:p w:rsidR="00C52E49" w:rsidRPr="00A4776A" w:rsidRDefault="00C52E49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C52E49" w:rsidRPr="00A4776A" w:rsidRDefault="00C52E49" w:rsidP="0085729E">
            <w:pPr>
              <w:pStyle w:val="Table"/>
            </w:pPr>
          </w:p>
        </w:tc>
      </w:tr>
      <w:tr w:rsidR="00C52E49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C52E49" w:rsidRPr="00A4776A" w:rsidRDefault="00C52E49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C52E49" w:rsidRPr="00A4776A" w:rsidRDefault="00C52E49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2E49" w:rsidRPr="00A4776A" w:rsidRDefault="00C52E49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E49" w:rsidRPr="00A4776A" w:rsidRDefault="00C52E49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C52E49" w:rsidRPr="00A4776A" w:rsidRDefault="00C52E49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C52E49" w:rsidRPr="00A4776A" w:rsidRDefault="00C52E49" w:rsidP="0085729E">
            <w:pPr>
              <w:pStyle w:val="Table"/>
            </w:pPr>
            <w:r w:rsidRPr="00A4776A">
              <w:t>192,94</w:t>
            </w:r>
          </w:p>
        </w:tc>
        <w:tc>
          <w:tcPr>
            <w:tcW w:w="851" w:type="dxa"/>
            <w:vAlign w:val="center"/>
          </w:tcPr>
          <w:p w:rsidR="00C52E49" w:rsidRPr="00A4776A" w:rsidRDefault="001E530F" w:rsidP="0085729E">
            <w:pPr>
              <w:pStyle w:val="Table"/>
            </w:pPr>
            <w:r w:rsidRPr="00A4776A">
              <w:t>156,42</w:t>
            </w:r>
          </w:p>
        </w:tc>
        <w:tc>
          <w:tcPr>
            <w:tcW w:w="850" w:type="dxa"/>
            <w:vAlign w:val="center"/>
          </w:tcPr>
          <w:p w:rsidR="00C52E49" w:rsidRPr="00A4776A" w:rsidRDefault="00C52E49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C52E49" w:rsidRPr="00A4776A" w:rsidRDefault="00C52E49" w:rsidP="0085729E">
            <w:pPr>
              <w:pStyle w:val="Table"/>
            </w:pPr>
          </w:p>
        </w:tc>
      </w:tr>
      <w:tr w:rsidR="00F119F9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F119F9" w:rsidRPr="00A4776A" w:rsidRDefault="00F119F9" w:rsidP="0085729E">
            <w:pPr>
              <w:pStyle w:val="Table"/>
            </w:pPr>
            <w:r w:rsidRPr="00A4776A">
              <w:lastRenderedPageBreak/>
              <w:t>1.1.25.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  <w:r w:rsidRPr="00A4776A">
              <w:t>выполнение работ по замене теплоизоляции трубопровода тепловой сети на ППУ ТН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F119F9" w:rsidRPr="00A4776A" w:rsidRDefault="00F119F9" w:rsidP="0085729E">
            <w:pPr>
              <w:pStyle w:val="Table"/>
            </w:pPr>
            <w:r w:rsidRPr="00A4776A">
              <w:t>97,63</w:t>
            </w:r>
          </w:p>
        </w:tc>
        <w:tc>
          <w:tcPr>
            <w:tcW w:w="850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</w:tr>
      <w:tr w:rsidR="00F119F9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F119F9" w:rsidRPr="00A4776A" w:rsidRDefault="00F119F9" w:rsidP="0085729E">
            <w:pPr>
              <w:pStyle w:val="Table"/>
            </w:pPr>
            <w:r w:rsidRPr="00A4776A">
              <w:t>97,63</w:t>
            </w:r>
          </w:p>
        </w:tc>
        <w:tc>
          <w:tcPr>
            <w:tcW w:w="850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</w:tr>
      <w:tr w:rsidR="00F119F9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F119F9" w:rsidRPr="00A4776A" w:rsidRDefault="00F119F9" w:rsidP="0085729E">
            <w:pPr>
              <w:pStyle w:val="Table"/>
            </w:pPr>
            <w:r w:rsidRPr="00A4776A">
              <w:t>1.1.2</w:t>
            </w:r>
            <w:r w:rsidR="006C1E56" w:rsidRPr="00A4776A">
              <w:t>6</w:t>
            </w:r>
            <w:r w:rsidRPr="00A4776A">
              <w:t>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  <w:r w:rsidRPr="00A4776A">
              <w:t>Теплоизоляция централизованных сетей теплоснабжения</w:t>
            </w:r>
          </w:p>
          <w:p w:rsidR="00F119F9" w:rsidRPr="00A4776A" w:rsidRDefault="00F119F9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F119F9" w:rsidRPr="00A4776A" w:rsidRDefault="00F119F9" w:rsidP="0085729E">
            <w:pPr>
              <w:pStyle w:val="Table"/>
            </w:pPr>
            <w:r w:rsidRPr="00A4776A">
              <w:t>1000,00</w:t>
            </w:r>
          </w:p>
        </w:tc>
        <w:tc>
          <w:tcPr>
            <w:tcW w:w="851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</w:tr>
      <w:tr w:rsidR="00F119F9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F119F9" w:rsidRPr="00A4776A" w:rsidRDefault="00F119F9" w:rsidP="0085729E">
            <w:pPr>
              <w:pStyle w:val="Table"/>
            </w:pPr>
            <w:r w:rsidRPr="00A4776A">
              <w:t>1000,00</w:t>
            </w:r>
          </w:p>
        </w:tc>
        <w:tc>
          <w:tcPr>
            <w:tcW w:w="851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</w:tr>
      <w:tr w:rsidR="00F119F9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F119F9" w:rsidRPr="00A4776A" w:rsidRDefault="006C1E56" w:rsidP="0085729E">
            <w:pPr>
              <w:pStyle w:val="Table"/>
            </w:pPr>
            <w:r w:rsidRPr="00A4776A">
              <w:t>1.1.27</w:t>
            </w:r>
            <w:r w:rsidR="00F119F9" w:rsidRPr="00A4776A">
              <w:t>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  <w:r w:rsidRPr="00A4776A">
              <w:t>Приобретение ленты конвейерной на котельную пгт. Зеленогорский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F119F9" w:rsidRPr="00A4776A" w:rsidRDefault="00F119F9" w:rsidP="0085729E">
            <w:pPr>
              <w:pStyle w:val="Table"/>
            </w:pPr>
            <w:r w:rsidRPr="00A4776A">
              <w:t>501,00</w:t>
            </w:r>
          </w:p>
        </w:tc>
        <w:tc>
          <w:tcPr>
            <w:tcW w:w="850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</w:tr>
      <w:tr w:rsidR="00F119F9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F119F9" w:rsidRPr="00A4776A" w:rsidRDefault="00F119F9" w:rsidP="0085729E">
            <w:pPr>
              <w:pStyle w:val="Table"/>
            </w:pPr>
            <w:r w:rsidRPr="00A4776A">
              <w:t>501,00</w:t>
            </w:r>
          </w:p>
        </w:tc>
        <w:tc>
          <w:tcPr>
            <w:tcW w:w="850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</w:tr>
      <w:tr w:rsidR="00F119F9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F119F9" w:rsidRPr="00A4776A" w:rsidRDefault="006C1E56" w:rsidP="0085729E">
            <w:pPr>
              <w:pStyle w:val="Table"/>
            </w:pPr>
            <w:r w:rsidRPr="00A4776A">
              <w:t>1.1.28</w:t>
            </w:r>
            <w:r w:rsidR="00F119F9" w:rsidRPr="00A4776A">
              <w:t>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  <w:r w:rsidRPr="00A4776A">
              <w:t>Приобретение цепи конвейера углеподачи на Центральную котельную пгт.Крапивинский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F119F9" w:rsidRPr="00A4776A" w:rsidRDefault="00F119F9" w:rsidP="0085729E">
            <w:pPr>
              <w:pStyle w:val="Table"/>
            </w:pPr>
            <w:r w:rsidRPr="00A4776A">
              <w:t>351,74</w:t>
            </w:r>
          </w:p>
        </w:tc>
        <w:tc>
          <w:tcPr>
            <w:tcW w:w="850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</w:tr>
      <w:tr w:rsidR="00F119F9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F119F9" w:rsidRPr="00A4776A" w:rsidRDefault="00F119F9" w:rsidP="0085729E">
            <w:pPr>
              <w:pStyle w:val="Table"/>
            </w:pPr>
            <w:r w:rsidRPr="00A4776A">
              <w:t>351,74</w:t>
            </w:r>
          </w:p>
        </w:tc>
        <w:tc>
          <w:tcPr>
            <w:tcW w:w="850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F119F9" w:rsidRPr="00A4776A" w:rsidRDefault="00F119F9" w:rsidP="0085729E">
            <w:pPr>
              <w:pStyle w:val="Table"/>
            </w:pPr>
          </w:p>
        </w:tc>
      </w:tr>
      <w:tr w:rsidR="006C1E56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6C1E56" w:rsidRPr="00A4776A" w:rsidRDefault="006C1E56" w:rsidP="0085729E">
            <w:pPr>
              <w:pStyle w:val="Table"/>
            </w:pPr>
            <w:r w:rsidRPr="00A4776A">
              <w:t>1.1.29.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C1E56" w:rsidRPr="00A4776A" w:rsidRDefault="006C1E56" w:rsidP="0085729E">
            <w:pPr>
              <w:pStyle w:val="Table"/>
            </w:pPr>
            <w:r w:rsidRPr="00A4776A">
              <w:t>Выполнение электротехнических работна котельной «Санаторий Борисовский»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E56" w:rsidRPr="00A4776A" w:rsidRDefault="006C1E56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6C1E56" w:rsidRPr="00A4776A" w:rsidRDefault="006C1E56" w:rsidP="0085729E">
            <w:pPr>
              <w:pStyle w:val="Table"/>
            </w:pPr>
            <w:r w:rsidRPr="00A4776A">
              <w:t>90,05</w:t>
            </w:r>
          </w:p>
        </w:tc>
        <w:tc>
          <w:tcPr>
            <w:tcW w:w="850" w:type="dxa"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</w:tr>
      <w:tr w:rsidR="006C1E56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1E56" w:rsidRPr="00A4776A" w:rsidRDefault="006C1E56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6C1E56" w:rsidRPr="00A4776A" w:rsidRDefault="006C1E56" w:rsidP="0085729E">
            <w:pPr>
              <w:pStyle w:val="Table"/>
            </w:pPr>
            <w:r w:rsidRPr="00A4776A">
              <w:t>90,05</w:t>
            </w:r>
          </w:p>
        </w:tc>
        <w:tc>
          <w:tcPr>
            <w:tcW w:w="850" w:type="dxa"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</w:tr>
      <w:tr w:rsidR="006C1E56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6C1E56" w:rsidRPr="00A4776A" w:rsidRDefault="006C1E56" w:rsidP="0085729E">
            <w:pPr>
              <w:pStyle w:val="Table"/>
            </w:pPr>
            <w:r w:rsidRPr="00A4776A">
              <w:t>1.1.30.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C1E56" w:rsidRPr="00A4776A" w:rsidRDefault="006C1E56" w:rsidP="0085729E">
            <w:pPr>
              <w:pStyle w:val="Table"/>
            </w:pPr>
            <w:r w:rsidRPr="00A4776A">
              <w:t>Выполнение работпо ремонту сантехнического оборудования на котельной «Санаторий Борисовский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E56" w:rsidRPr="00A4776A" w:rsidRDefault="006C1E56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6C1E56" w:rsidRPr="00A4776A" w:rsidRDefault="006C1E56" w:rsidP="0085729E">
            <w:pPr>
              <w:pStyle w:val="Table"/>
            </w:pPr>
            <w:r w:rsidRPr="00A4776A">
              <w:t>93,00</w:t>
            </w:r>
          </w:p>
        </w:tc>
        <w:tc>
          <w:tcPr>
            <w:tcW w:w="850" w:type="dxa"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</w:tr>
      <w:tr w:rsidR="006C1E56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1E56" w:rsidRPr="00A4776A" w:rsidRDefault="006C1E56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6C1E56" w:rsidRPr="00A4776A" w:rsidRDefault="006C1E56" w:rsidP="0085729E">
            <w:pPr>
              <w:pStyle w:val="Table"/>
            </w:pPr>
            <w:r w:rsidRPr="00A4776A">
              <w:t>93,00</w:t>
            </w:r>
          </w:p>
        </w:tc>
        <w:tc>
          <w:tcPr>
            <w:tcW w:w="850" w:type="dxa"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6C1E56" w:rsidRPr="00A4776A" w:rsidRDefault="006C1E56" w:rsidP="0085729E">
            <w:pPr>
              <w:pStyle w:val="Table"/>
            </w:pPr>
          </w:p>
        </w:tc>
      </w:tr>
      <w:tr w:rsidR="00DB0D7B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DB0D7B" w:rsidRPr="00A4776A" w:rsidRDefault="00DB0D7B" w:rsidP="0085729E">
            <w:pPr>
              <w:pStyle w:val="Table"/>
            </w:pPr>
            <w:r w:rsidRPr="00A4776A">
              <w:t>1.1.31.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DB0D7B" w:rsidRPr="00A4776A" w:rsidRDefault="00587589" w:rsidP="0085729E">
            <w:pPr>
              <w:pStyle w:val="Table"/>
            </w:pPr>
            <w:r w:rsidRPr="00A4776A">
              <w:t>П</w:t>
            </w:r>
            <w:r w:rsidR="00DB0D7B" w:rsidRPr="00A4776A">
              <w:t>роверк</w:t>
            </w:r>
            <w:r w:rsidRPr="00A4776A">
              <w:t>а</w:t>
            </w:r>
            <w:r w:rsidR="00DB0D7B" w:rsidRPr="00A4776A">
              <w:t xml:space="preserve"> достоверности сметной стоимости </w:t>
            </w:r>
            <w:r w:rsidR="00DB0D7B" w:rsidRPr="00A4776A">
              <w:lastRenderedPageBreak/>
              <w:t>объекта "Капитальный ремонт РУ-0,4кВ КТП-42-1, 42-2 котельной по адресу: ул.Промплощадка, пгт.Зеленогорский, Кемеровской области"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0D7B" w:rsidRPr="00A4776A" w:rsidRDefault="00DB0D7B" w:rsidP="0085729E">
            <w:pPr>
              <w:pStyle w:val="Table"/>
            </w:pPr>
            <w:r w:rsidRPr="00A4776A"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7B" w:rsidRPr="00A4776A" w:rsidRDefault="00DB0D7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DB0D7B" w:rsidRPr="00A4776A" w:rsidRDefault="00DB0D7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DB0D7B" w:rsidRPr="00A4776A" w:rsidRDefault="00DB0D7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DB0D7B" w:rsidRPr="00A4776A" w:rsidRDefault="00587589" w:rsidP="0085729E">
            <w:pPr>
              <w:pStyle w:val="Table"/>
            </w:pPr>
            <w:r w:rsidRPr="00A4776A">
              <w:t>23,60</w:t>
            </w:r>
          </w:p>
        </w:tc>
        <w:tc>
          <w:tcPr>
            <w:tcW w:w="850" w:type="dxa"/>
            <w:vAlign w:val="center"/>
          </w:tcPr>
          <w:p w:rsidR="00DB0D7B" w:rsidRPr="00A4776A" w:rsidRDefault="00DB0D7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DB0D7B" w:rsidRPr="00A4776A" w:rsidRDefault="00DB0D7B" w:rsidP="0085729E">
            <w:pPr>
              <w:pStyle w:val="Table"/>
            </w:pPr>
          </w:p>
        </w:tc>
      </w:tr>
      <w:tr w:rsidR="00DB0D7B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DB0D7B" w:rsidRPr="00A4776A" w:rsidRDefault="00DB0D7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DB0D7B" w:rsidRPr="00A4776A" w:rsidRDefault="00DB0D7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0D7B" w:rsidRPr="00A4776A" w:rsidRDefault="00DB0D7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7B" w:rsidRPr="00A4776A" w:rsidRDefault="00DB0D7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DB0D7B" w:rsidRPr="00A4776A" w:rsidRDefault="00DB0D7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DB0D7B" w:rsidRPr="00A4776A" w:rsidRDefault="00DB0D7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DB0D7B" w:rsidRPr="00A4776A" w:rsidRDefault="00587589" w:rsidP="0085729E">
            <w:pPr>
              <w:pStyle w:val="Table"/>
            </w:pPr>
            <w:r w:rsidRPr="00A4776A">
              <w:t>23,60</w:t>
            </w:r>
          </w:p>
        </w:tc>
        <w:tc>
          <w:tcPr>
            <w:tcW w:w="850" w:type="dxa"/>
            <w:vAlign w:val="center"/>
          </w:tcPr>
          <w:p w:rsidR="00DB0D7B" w:rsidRPr="00A4776A" w:rsidRDefault="00DB0D7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DB0D7B" w:rsidRPr="00A4776A" w:rsidRDefault="00DB0D7B" w:rsidP="0085729E">
            <w:pPr>
              <w:pStyle w:val="Table"/>
            </w:pPr>
          </w:p>
        </w:tc>
      </w:tr>
      <w:tr w:rsidR="00794EE5" w:rsidRPr="00A4776A" w:rsidTr="0085729E">
        <w:trPr>
          <w:trHeight w:val="421"/>
          <w:jc w:val="center"/>
        </w:trPr>
        <w:tc>
          <w:tcPr>
            <w:tcW w:w="993" w:type="dxa"/>
            <w:vMerge w:val="restart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lastRenderedPageBreak/>
              <w:t>1.1.32.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Приобретение цепи конвейера золошлакоудаления на Центральную котельную пгт.Крапивинский, котельной «Санаторий Борисовский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68717F" w:rsidP="0085729E">
            <w:pPr>
              <w:pStyle w:val="Table"/>
            </w:pPr>
            <w:r w:rsidRPr="00A4776A">
              <w:t>310,00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trHeight w:val="421"/>
          <w:jc w:val="center"/>
        </w:trPr>
        <w:tc>
          <w:tcPr>
            <w:tcW w:w="993" w:type="dxa"/>
            <w:vMerge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68717F" w:rsidP="0085729E">
            <w:pPr>
              <w:pStyle w:val="Table"/>
            </w:pPr>
            <w:r w:rsidRPr="00A4776A">
              <w:t>310,00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1.2.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Капитальный ремонт объектов систем водоснабжения и водоотведения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11 556,07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2847,69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2592,96</w:t>
            </w:r>
          </w:p>
        </w:tc>
        <w:tc>
          <w:tcPr>
            <w:tcW w:w="851" w:type="dxa"/>
            <w:vAlign w:val="center"/>
          </w:tcPr>
          <w:p w:rsidR="00794EE5" w:rsidRPr="00A4776A" w:rsidRDefault="009A1987" w:rsidP="0085729E">
            <w:pPr>
              <w:pStyle w:val="Table"/>
            </w:pPr>
            <w:r w:rsidRPr="00A4776A">
              <w:t>2837,82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341,00</w:t>
            </w: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346,00</w:t>
            </w: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11 556,07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2847,69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2592,96</w:t>
            </w:r>
          </w:p>
        </w:tc>
        <w:tc>
          <w:tcPr>
            <w:tcW w:w="851" w:type="dxa"/>
            <w:vAlign w:val="center"/>
          </w:tcPr>
          <w:p w:rsidR="00794EE5" w:rsidRPr="00A4776A" w:rsidRDefault="009A1987" w:rsidP="0085729E">
            <w:pPr>
              <w:pStyle w:val="Table"/>
            </w:pPr>
            <w:r w:rsidRPr="00A4776A">
              <w:t>2837,82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341,00</w:t>
            </w: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346,00</w:t>
            </w: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</w:tcPr>
          <w:p w:rsidR="00794EE5" w:rsidRPr="00A4776A" w:rsidRDefault="00794EE5" w:rsidP="0085729E">
            <w:pPr>
              <w:pStyle w:val="Table"/>
            </w:pPr>
            <w:r w:rsidRPr="00A4776A">
              <w:t>1.2.1.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Устройство водопроводной сети пгт. Зеленогорский, ул. Лесная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219,49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219,49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1.2.2.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Ремонт водопроводных сетей пгт. Крапивинский, ул. Тайдонская, ул. Мостовая, ул. Химиков, ул. Береговая, ул. Мостовая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757,01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508,55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757,01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508,55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1.2.3.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 xml:space="preserve">Ремонт водопроводных сетей ул. Заречная, </w:t>
            </w:r>
            <w:r w:rsidRPr="00A4776A">
              <w:lastRenderedPageBreak/>
              <w:t>установка пожарных гидрантов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47,38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47,38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</w:tcPr>
          <w:p w:rsidR="00794EE5" w:rsidRPr="00A4776A" w:rsidRDefault="00794EE5" w:rsidP="0085729E">
            <w:pPr>
              <w:pStyle w:val="Table"/>
            </w:pPr>
            <w:r w:rsidRPr="00A4776A">
              <w:lastRenderedPageBreak/>
              <w:t>1.2.4.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Ремонт водоразборной колонки пгт. Крапивинский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32,18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32,18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1.2.5.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Ремонт водопроводных сетей с. Банново, п. Михайловский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270,18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270,18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1.2.6.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Ремонт водопроводных сетей с. Каменка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71,52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71,52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</w:tcPr>
          <w:p w:rsidR="00794EE5" w:rsidRPr="00A4776A" w:rsidRDefault="00794EE5" w:rsidP="0085729E">
            <w:pPr>
              <w:pStyle w:val="Table"/>
            </w:pPr>
            <w:r w:rsidRPr="00A4776A">
              <w:t>1.2.7.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Ремонт водопроводных сетей п. Зеленовский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1501,45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252,18</w:t>
            </w: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1265,42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1501,45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252,18</w:t>
            </w: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1265,42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</w:tcPr>
          <w:p w:rsidR="00794EE5" w:rsidRPr="00A4776A" w:rsidRDefault="00794EE5" w:rsidP="0085729E">
            <w:pPr>
              <w:pStyle w:val="Table"/>
            </w:pPr>
            <w:r w:rsidRPr="00A4776A">
              <w:t>1.2.8.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Ремонт водопроводных сетей п. Перехляй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141,42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141,42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</w:tcPr>
          <w:p w:rsidR="00794EE5" w:rsidRPr="00A4776A" w:rsidRDefault="00794EE5" w:rsidP="0085729E">
            <w:pPr>
              <w:pStyle w:val="Table"/>
            </w:pPr>
            <w:r w:rsidRPr="00A4776A">
              <w:t>1.2.9.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Ремонт водопроводных сетей п. Березовка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246,88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246,88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</w:tcPr>
          <w:p w:rsidR="00794EE5" w:rsidRPr="00A4776A" w:rsidRDefault="00794EE5" w:rsidP="0085729E">
            <w:pPr>
              <w:pStyle w:val="Table"/>
            </w:pPr>
            <w:r w:rsidRPr="00A4776A">
              <w:t>1.2.10.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Ремонт водопроводных сетей д. Шевели, ул. Салтымаковская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313,38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313,38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</w:tcPr>
          <w:p w:rsidR="00794EE5" w:rsidRPr="00A4776A" w:rsidRDefault="00794EE5" w:rsidP="0085729E">
            <w:pPr>
              <w:pStyle w:val="Table"/>
            </w:pPr>
            <w:r w:rsidRPr="00A4776A">
              <w:t>1.2.11.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Ремонт водопроводных сетей</w:t>
            </w:r>
          </w:p>
          <w:p w:rsidR="00794EE5" w:rsidRPr="00A4776A" w:rsidRDefault="00794EE5" w:rsidP="0085729E">
            <w:pPr>
              <w:pStyle w:val="Table"/>
            </w:pPr>
            <w:r w:rsidRPr="00A4776A">
              <w:t>с. Тараданово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332,85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457,04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332,85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457,04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trHeight w:val="440"/>
          <w:jc w:val="center"/>
        </w:trPr>
        <w:tc>
          <w:tcPr>
            <w:tcW w:w="993" w:type="dxa"/>
            <w:vMerge w:val="restart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1.2.12.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Приобретение полиэтиленовых труб для проведения работ по капитальному ремонту водопроводных сетей на территории Крапивинского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1 244,14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256,01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1 244,14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256,01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lastRenderedPageBreak/>
              <w:t>1.2.13.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Разработка проектно-сметной документации на строительство водопроводной сети пгт. Зеленогорский-пгт. Крапивинский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6 034,97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6 034,97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1.2.14.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Экспертиза проекта «Строительство водопроводной сети пгт. Зеленогорский – пгт. Крапивинский»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1 844,65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1 844,65</w:t>
            </w: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1.2.15.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Разработка проектно-сметной документации по объектам: реконструкция водопроводных сетей п. Михайловский, с. Барачаты, с. Борисово, с. Каменка. Реконструкция водопроводных сетей.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4B2305" w:rsidP="0085729E">
            <w:pPr>
              <w:pStyle w:val="Table"/>
            </w:pPr>
            <w:r w:rsidRPr="00A4776A">
              <w:t>6</w:t>
            </w:r>
            <w:r w:rsidR="00794EE5" w:rsidRPr="00A4776A">
              <w:t>00,00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341,00</w:t>
            </w: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346,00</w:t>
            </w: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4B2305" w:rsidP="0085729E">
            <w:pPr>
              <w:pStyle w:val="Table"/>
            </w:pPr>
            <w:r w:rsidRPr="00A4776A">
              <w:t>6</w:t>
            </w:r>
            <w:r w:rsidR="00794EE5" w:rsidRPr="00A4776A">
              <w:t>00,00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341,00</w:t>
            </w: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346,00</w:t>
            </w: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1.2.16.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Капитальный ремонт водопроводных сетей пгт. Крапивинский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36,04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36,04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1.2.17.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Проверка достоверности проектно-сметной документации по объектам: реконструкция водопроводных сетей п. Михайловский</w:t>
            </w:r>
            <w:r w:rsidRPr="00A4776A">
              <w:lastRenderedPageBreak/>
              <w:t>, с. Барачаты, с. Борисово, с. Каменка. Реконструкция водопроводных сетей.</w:t>
            </w:r>
          </w:p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20,00</w:t>
            </w: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20,00</w:t>
            </w: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lastRenderedPageBreak/>
              <w:t>1.2.18.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Корректировка сметной стоимости проекта на строительство водопроводной сети пгт. Зеленогорский – пгт. Крапивинский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65,00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65,00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1.2.19.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Тех.условия к проектустроительства водопроводной сети пгт. Зеленогорский – пгт. Крапивинский «Ростелеком»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23,60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23,60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1.2.20.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Ремонт ветхих водопроводных сетей пгт. Крапивинскийул.Юбилейная, ул.Провинциальная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757,27</w:t>
            </w: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757,27</w:t>
            </w: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1.2.21.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Выполнение работ по бестраншейной прокладке полиэтиленовой трубы пгт. Крапивинский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98,51</w:t>
            </w: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98,51</w:t>
            </w: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1.2.22.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Технологическое присоединение к инженерным сетям водоснабжения многоквартир</w:t>
            </w:r>
            <w:r w:rsidRPr="00A4776A">
              <w:lastRenderedPageBreak/>
              <w:t>ных домов, расположенных по адресу: Кемеровская область, Крапивинский район, пгт. Крапивинский, ул. Мостовая, 28А и 28Б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778,24</w:t>
            </w: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778,24</w:t>
            </w: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lastRenderedPageBreak/>
              <w:t>1.2.23.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Технологическое присоединение к инженерным сетям водоотведения многоквартирных домов, расположенных по адресу: Кемеровская область, Крапивинский район, пгт. Крапивинский, ул. Мостовая, 28А и 28Б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686,76</w:t>
            </w: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686,76</w:t>
            </w: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1.2.24.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 xml:space="preserve">Водоснабжение пгт Крапивинский, Кемеровской области от водозабора </w:t>
            </w:r>
          </w:p>
          <w:p w:rsidR="00794EE5" w:rsidRPr="00A4776A" w:rsidRDefault="00794EE5" w:rsidP="0085729E">
            <w:pPr>
              <w:pStyle w:val="Table"/>
            </w:pPr>
            <w:r w:rsidRPr="00A4776A">
              <w:t>пгт Зеленогорский. Наружные сети водоснабжения пгт Крапивинский, Крапивинский муниципальный район</w:t>
            </w:r>
          </w:p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730,00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794EE5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  <w:r w:rsidRPr="00A4776A">
              <w:t>730,00</w:t>
            </w:r>
          </w:p>
        </w:tc>
        <w:tc>
          <w:tcPr>
            <w:tcW w:w="850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794EE5" w:rsidRPr="00A4776A" w:rsidRDefault="00794EE5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1.2.25.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Ремонт водопроводных сетей пд.Бердюгино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242,4</w:t>
            </w:r>
            <w:r w:rsidR="009A1987" w:rsidRPr="00A4776A">
              <w:t>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242,4</w:t>
            </w:r>
            <w:r w:rsidR="009A1987" w:rsidRPr="00A4776A">
              <w:t>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1.3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Поддержка жилищно-</w:t>
            </w:r>
            <w:r w:rsidRPr="00A4776A">
              <w:lastRenderedPageBreak/>
              <w:t>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5000,00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605,11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иные не запрещенные законодательством источники: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9A1987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9A1987" w:rsidRPr="00A4776A" w:rsidRDefault="009A1987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9A1987" w:rsidRPr="00A4776A" w:rsidRDefault="009A1987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1987" w:rsidRPr="00A4776A" w:rsidRDefault="009A1987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1987" w:rsidRPr="00A4776A" w:rsidRDefault="009A1987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9A1987" w:rsidRPr="00A4776A" w:rsidRDefault="009A1987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9A1987" w:rsidRPr="00A4776A" w:rsidRDefault="009A1987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9A1987" w:rsidRPr="00A4776A" w:rsidRDefault="009A1987" w:rsidP="0085729E">
            <w:pPr>
              <w:pStyle w:val="Table"/>
            </w:pPr>
            <w:r w:rsidRPr="00A4776A">
              <w:t>605,11</w:t>
            </w:r>
          </w:p>
        </w:tc>
        <w:tc>
          <w:tcPr>
            <w:tcW w:w="850" w:type="dxa"/>
            <w:vAlign w:val="center"/>
          </w:tcPr>
          <w:p w:rsidR="009A1987" w:rsidRPr="00A4776A" w:rsidRDefault="009A1987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9A1987" w:rsidRPr="00A4776A" w:rsidRDefault="009A1987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5000,00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1.3.1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Приобретение мусоровозов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5000,00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иные не запрещенные законодательством источники: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605,11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5000,00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1.3.2.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Технологическое присоединение энергопринимающих устройств 30-квартирного жилого дома по адресу: Кемеровская обл., пгт Крапивинский, ул.Мостовая, д.28А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605,11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605,11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1.4.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Оснащение отопительных котельных резервными источниками электроснабжения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750,00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750,00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1.4.1.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 xml:space="preserve">Приобретение дизель-генераторных установокдля котельных с. Борисово, котельной РЦН п. </w:t>
            </w:r>
            <w:r w:rsidRPr="00A4776A">
              <w:lastRenderedPageBreak/>
              <w:t>Березовка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750,00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750,00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lastRenderedPageBreak/>
              <w:t>2.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Подпрограмма:</w:t>
            </w:r>
          </w:p>
          <w:p w:rsidR="00144A6B" w:rsidRPr="00A4776A" w:rsidRDefault="00144A6B" w:rsidP="0085729E">
            <w:pPr>
              <w:pStyle w:val="Table"/>
            </w:pPr>
            <w:r w:rsidRPr="00A4776A">
              <w:t>«Энергосбережение и повышение энергоэффективности»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490,39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2453,58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450,00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450,00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450,00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450,00</w:t>
            </w: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28,49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3,58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иные не запрещенные законодательством источники: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областной бюджет</w:t>
            </w:r>
          </w:p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2 000,00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средства юридических и физических лиц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461,90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450,00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450,00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450,00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450,00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450,00</w:t>
            </w: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2.1.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Мероприятие:</w:t>
            </w:r>
          </w:p>
          <w:p w:rsidR="00144A6B" w:rsidRPr="00A4776A" w:rsidRDefault="00144A6B" w:rsidP="0085729E">
            <w:pPr>
              <w:pStyle w:val="Table"/>
            </w:pPr>
            <w:r w:rsidRPr="00A4776A">
              <w:t>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</w:t>
            </w:r>
            <w:r w:rsidRPr="00A4776A">
              <w:lastRenderedPageBreak/>
              <w:t>х обследований;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28,49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28,49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lastRenderedPageBreak/>
              <w:t>2.1.1.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Проведение энергетических обследований</w:t>
            </w:r>
          </w:p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28,49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28,49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2.2.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Мероприятие:</w:t>
            </w:r>
          </w:p>
          <w:p w:rsidR="00144A6B" w:rsidRPr="00A4776A" w:rsidRDefault="00144A6B" w:rsidP="0085729E">
            <w:pPr>
              <w:pStyle w:val="Table"/>
            </w:pPr>
            <w:r w:rsidRPr="00A4776A"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КПД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300,0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2303,58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300,00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300,00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300,00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300,00</w:t>
            </w: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3,575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иные не запрещенные законодательством источники: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2 000,0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trHeight w:val="1430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средства юридических и физических лиц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300,00</w:t>
            </w: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2.2.1.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 xml:space="preserve">Установка на электродвигателя с переменной нагрузкой (системы вентиляции, </w:t>
            </w:r>
            <w:r w:rsidRPr="00A4776A">
              <w:lastRenderedPageBreak/>
              <w:t>насосные станции и т.д.) системы частотного регулирования в приводах электродвигателей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100,00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100,00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100,00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100,00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100,00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100,00</w:t>
            </w: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 xml:space="preserve">иные не запрещенные </w:t>
            </w:r>
            <w:r w:rsidRPr="00A4776A">
              <w:lastRenderedPageBreak/>
              <w:t>законодательством источники: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средства юридических и физических лиц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100,00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100,00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100,00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100,00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100,00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100,00</w:t>
            </w: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2.2.2.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Теплоизоляция централизованных сетей теплоснабжения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200,00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200,00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200,00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200,00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200,00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200,00</w:t>
            </w: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иные не запрещенные законодательством источники: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средства юридических и физических лиц</w:t>
            </w:r>
          </w:p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200,00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200,00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200,00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200,00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200,00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200,00</w:t>
            </w: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2.2.3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Капитальный ремонт здания котельной п. Зеленовский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2003,58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3,58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иные не запрещенные законодательством источники: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2 000,0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2.3.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Мероприятие:</w:t>
            </w:r>
          </w:p>
          <w:p w:rsidR="00144A6B" w:rsidRPr="00A4776A" w:rsidRDefault="00144A6B" w:rsidP="0085729E">
            <w:pPr>
              <w:pStyle w:val="Table"/>
            </w:pPr>
            <w:r w:rsidRPr="00A4776A">
              <w:t>Мероприятия по сокращению потерь воды при ее передаче;</w:t>
            </w:r>
          </w:p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161,90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150,00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150,00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150,00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150,00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150,00</w:t>
            </w: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иные не запрещенные законодательством источники: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trHeight w:val="635"/>
          <w:jc w:val="center"/>
        </w:trPr>
        <w:tc>
          <w:tcPr>
            <w:tcW w:w="993" w:type="dxa"/>
            <w:vMerge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средства юридических и физических лиц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161,90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150,00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150,00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150,00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150,00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150,00</w:t>
            </w: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2.3.1.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 xml:space="preserve">Замена </w:t>
            </w:r>
            <w:r w:rsidRPr="00A4776A">
              <w:lastRenderedPageBreak/>
              <w:t>ветхих сетей центрального водопровода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161,9</w:t>
            </w:r>
            <w:r w:rsidRPr="00A4776A"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lastRenderedPageBreak/>
              <w:t>150,00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150,0</w:t>
            </w:r>
            <w:r w:rsidRPr="00A4776A"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lastRenderedPageBreak/>
              <w:t>150,0</w:t>
            </w:r>
            <w:r w:rsidRPr="00A4776A"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lastRenderedPageBreak/>
              <w:t>150,0</w:t>
            </w:r>
            <w:r w:rsidRPr="00A4776A"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lastRenderedPageBreak/>
              <w:t>150,0</w:t>
            </w:r>
            <w:r w:rsidRPr="00A4776A">
              <w:lastRenderedPageBreak/>
              <w:t>0</w:t>
            </w: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иные не запрещенные законодательством источники: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</w:tr>
      <w:tr w:rsidR="00144A6B" w:rsidRPr="00A4776A" w:rsidTr="0085729E">
        <w:trPr>
          <w:trHeight w:val="709"/>
          <w:jc w:val="center"/>
        </w:trPr>
        <w:tc>
          <w:tcPr>
            <w:tcW w:w="993" w:type="dxa"/>
            <w:vMerge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средства юридических и физических лиц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161,90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150,00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150,00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150,00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150,00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150,00</w:t>
            </w: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Подпрограмма: «Реализация вопросов топливно-энергетического комплекса»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9 639,46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9289,86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15487,57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12746,12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10965,00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11823,00</w:t>
            </w: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9 639,46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9289,86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15487,57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12746,12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10965,00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11823,00</w:t>
            </w: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3.1.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 xml:space="preserve">Мероприятие: </w:t>
            </w:r>
          </w:p>
          <w:p w:rsidR="00144A6B" w:rsidRPr="00A4776A" w:rsidRDefault="00144A6B" w:rsidP="0085729E">
            <w:pPr>
              <w:pStyle w:val="Table"/>
            </w:pPr>
            <w:r w:rsidRPr="00A4776A">
              <w:t>Предоставление субсидий организациям, предоставляющим услуги по газоснабжению населению Крапивинского района (расчеты за газоснабжение)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626,44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812,50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676,99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804,60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574,00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618,00</w:t>
            </w: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626,44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812,50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676,99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804,60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574,00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618,00</w:t>
            </w: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3.2.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Мероприятие:</w:t>
            </w:r>
          </w:p>
          <w:p w:rsidR="00144A6B" w:rsidRPr="00A4776A" w:rsidRDefault="00144A6B" w:rsidP="0085729E">
            <w:pPr>
              <w:pStyle w:val="Table"/>
            </w:pPr>
            <w:r w:rsidRPr="00A4776A">
              <w:t>Предоставление субсидий организациям, предоставляющим топливо населению Крапивинского района (расчеты за топливо)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3 913,21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4369,28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8356,11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6827,30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4868,00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5250,00</w:t>
            </w: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3 913,21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4369,28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8356,11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6827,30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4868,00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5250,00</w:t>
            </w: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3.3.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Мероприятие:</w:t>
            </w:r>
          </w:p>
          <w:p w:rsidR="00144A6B" w:rsidRPr="00A4776A" w:rsidRDefault="00144A6B" w:rsidP="0085729E">
            <w:pPr>
              <w:pStyle w:val="Table"/>
            </w:pPr>
            <w:r w:rsidRPr="00A4776A">
              <w:t>Предоставление субсидий организациям, предоставляющим коммунальны</w:t>
            </w:r>
            <w:r w:rsidRPr="00A4776A">
              <w:lastRenderedPageBreak/>
              <w:t>е услуги населению Крапивинского района (расчеты за теплоснабжение, водоснабжение, водоотведение)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5 099,81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4108,08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6454,47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5114,22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5523,00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5955,00</w:t>
            </w: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5 099,81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4108,08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6454,47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5114,22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5523,00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5955,00</w:t>
            </w: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lastRenderedPageBreak/>
              <w:t>4.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Подпрограмма: «Капитальный ремонт многоквартирных домов»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3,36</w:t>
            </w:r>
          </w:p>
        </w:tc>
        <w:tc>
          <w:tcPr>
            <w:tcW w:w="993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145,46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437,46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250,00</w:t>
            </w:r>
          </w:p>
        </w:tc>
        <w:tc>
          <w:tcPr>
            <w:tcW w:w="850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178,00</w:t>
            </w:r>
          </w:p>
        </w:tc>
        <w:tc>
          <w:tcPr>
            <w:tcW w:w="851" w:type="dxa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192,00</w:t>
            </w: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3,36</w:t>
            </w:r>
          </w:p>
        </w:tc>
        <w:tc>
          <w:tcPr>
            <w:tcW w:w="993" w:type="dxa"/>
          </w:tcPr>
          <w:p w:rsidR="00144A6B" w:rsidRPr="00A4776A" w:rsidRDefault="00144A6B" w:rsidP="0085729E">
            <w:pPr>
              <w:pStyle w:val="Table"/>
            </w:pPr>
            <w:r w:rsidRPr="00A4776A">
              <w:t>145,46</w:t>
            </w:r>
          </w:p>
        </w:tc>
        <w:tc>
          <w:tcPr>
            <w:tcW w:w="850" w:type="dxa"/>
          </w:tcPr>
          <w:p w:rsidR="00144A6B" w:rsidRPr="00A4776A" w:rsidRDefault="00144A6B" w:rsidP="0085729E">
            <w:pPr>
              <w:pStyle w:val="Table"/>
            </w:pPr>
            <w:r w:rsidRPr="00A4776A">
              <w:t>437,46</w:t>
            </w:r>
          </w:p>
        </w:tc>
        <w:tc>
          <w:tcPr>
            <w:tcW w:w="851" w:type="dxa"/>
          </w:tcPr>
          <w:p w:rsidR="00144A6B" w:rsidRPr="00A4776A" w:rsidRDefault="00144A6B" w:rsidP="0085729E">
            <w:pPr>
              <w:pStyle w:val="Table"/>
            </w:pPr>
            <w:r w:rsidRPr="00A4776A">
              <w:t>250,00</w:t>
            </w:r>
          </w:p>
        </w:tc>
        <w:tc>
          <w:tcPr>
            <w:tcW w:w="850" w:type="dxa"/>
          </w:tcPr>
          <w:p w:rsidR="00144A6B" w:rsidRPr="00A4776A" w:rsidRDefault="00144A6B" w:rsidP="0085729E">
            <w:pPr>
              <w:pStyle w:val="Table"/>
            </w:pPr>
            <w:r w:rsidRPr="00A4776A">
              <w:t>178,00</w:t>
            </w:r>
          </w:p>
        </w:tc>
        <w:tc>
          <w:tcPr>
            <w:tcW w:w="851" w:type="dxa"/>
          </w:tcPr>
          <w:p w:rsidR="00144A6B" w:rsidRPr="00A4776A" w:rsidRDefault="00144A6B" w:rsidP="0085729E">
            <w:pPr>
              <w:pStyle w:val="Table"/>
            </w:pPr>
            <w:r w:rsidRPr="00A4776A">
              <w:t>192,00</w:t>
            </w:r>
          </w:p>
        </w:tc>
      </w:tr>
      <w:tr w:rsidR="00144A6B" w:rsidRPr="00A4776A" w:rsidTr="0085729E">
        <w:trPr>
          <w:trHeight w:val="383"/>
          <w:jc w:val="center"/>
        </w:trPr>
        <w:tc>
          <w:tcPr>
            <w:tcW w:w="993" w:type="dxa"/>
            <w:vMerge w:val="restart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4.1.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Мероприятие:</w:t>
            </w:r>
          </w:p>
          <w:p w:rsidR="00144A6B" w:rsidRPr="00A4776A" w:rsidRDefault="00144A6B" w:rsidP="0085729E">
            <w:pPr>
              <w:pStyle w:val="Table"/>
            </w:pPr>
            <w:r w:rsidRPr="00A4776A">
              <w:t>Ремонт многоквартирных домов (минимальный размер взноса за муниципальные квартиры)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3,36</w:t>
            </w:r>
          </w:p>
        </w:tc>
        <w:tc>
          <w:tcPr>
            <w:tcW w:w="993" w:type="dxa"/>
          </w:tcPr>
          <w:p w:rsidR="00144A6B" w:rsidRPr="00A4776A" w:rsidRDefault="00144A6B" w:rsidP="0085729E">
            <w:pPr>
              <w:pStyle w:val="Table"/>
            </w:pPr>
            <w:r w:rsidRPr="00A4776A">
              <w:t>145,46</w:t>
            </w:r>
          </w:p>
        </w:tc>
        <w:tc>
          <w:tcPr>
            <w:tcW w:w="850" w:type="dxa"/>
          </w:tcPr>
          <w:p w:rsidR="00144A6B" w:rsidRPr="00A4776A" w:rsidRDefault="00144A6B" w:rsidP="0085729E">
            <w:pPr>
              <w:pStyle w:val="Table"/>
            </w:pPr>
            <w:r w:rsidRPr="00A4776A">
              <w:t>437,46</w:t>
            </w:r>
          </w:p>
        </w:tc>
        <w:tc>
          <w:tcPr>
            <w:tcW w:w="851" w:type="dxa"/>
          </w:tcPr>
          <w:p w:rsidR="00144A6B" w:rsidRPr="00A4776A" w:rsidRDefault="00144A6B" w:rsidP="0085729E">
            <w:pPr>
              <w:pStyle w:val="Table"/>
            </w:pPr>
            <w:r w:rsidRPr="00A4776A">
              <w:t>250,00</w:t>
            </w:r>
          </w:p>
        </w:tc>
        <w:tc>
          <w:tcPr>
            <w:tcW w:w="850" w:type="dxa"/>
          </w:tcPr>
          <w:p w:rsidR="00144A6B" w:rsidRPr="00A4776A" w:rsidRDefault="00144A6B" w:rsidP="0085729E">
            <w:pPr>
              <w:pStyle w:val="Table"/>
            </w:pPr>
            <w:r w:rsidRPr="00A4776A">
              <w:t>178,00</w:t>
            </w:r>
          </w:p>
        </w:tc>
        <w:tc>
          <w:tcPr>
            <w:tcW w:w="851" w:type="dxa"/>
          </w:tcPr>
          <w:p w:rsidR="00144A6B" w:rsidRPr="00A4776A" w:rsidRDefault="00144A6B" w:rsidP="0085729E">
            <w:pPr>
              <w:pStyle w:val="Table"/>
            </w:pPr>
            <w:r w:rsidRPr="00A4776A">
              <w:t>192,00</w:t>
            </w:r>
          </w:p>
        </w:tc>
      </w:tr>
      <w:tr w:rsidR="00144A6B" w:rsidRPr="00A4776A" w:rsidTr="0085729E">
        <w:trPr>
          <w:jc w:val="center"/>
        </w:trPr>
        <w:tc>
          <w:tcPr>
            <w:tcW w:w="993" w:type="dxa"/>
            <w:vMerge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A6B" w:rsidRPr="00A4776A" w:rsidRDefault="00144A6B" w:rsidP="0085729E">
            <w:pPr>
              <w:pStyle w:val="Table"/>
            </w:pPr>
            <w:r w:rsidRPr="00A4776A">
              <w:t>3,36</w:t>
            </w:r>
          </w:p>
        </w:tc>
        <w:tc>
          <w:tcPr>
            <w:tcW w:w="993" w:type="dxa"/>
          </w:tcPr>
          <w:p w:rsidR="00144A6B" w:rsidRPr="00A4776A" w:rsidRDefault="00144A6B" w:rsidP="0085729E">
            <w:pPr>
              <w:pStyle w:val="Table"/>
            </w:pPr>
            <w:r w:rsidRPr="00A4776A">
              <w:t>145,46</w:t>
            </w:r>
          </w:p>
        </w:tc>
        <w:tc>
          <w:tcPr>
            <w:tcW w:w="850" w:type="dxa"/>
          </w:tcPr>
          <w:p w:rsidR="00144A6B" w:rsidRPr="00A4776A" w:rsidRDefault="00144A6B" w:rsidP="0085729E">
            <w:pPr>
              <w:pStyle w:val="Table"/>
            </w:pPr>
            <w:r w:rsidRPr="00A4776A">
              <w:t>437,46</w:t>
            </w:r>
          </w:p>
        </w:tc>
        <w:tc>
          <w:tcPr>
            <w:tcW w:w="851" w:type="dxa"/>
          </w:tcPr>
          <w:p w:rsidR="00144A6B" w:rsidRPr="00A4776A" w:rsidRDefault="00144A6B" w:rsidP="0085729E">
            <w:pPr>
              <w:pStyle w:val="Table"/>
            </w:pPr>
            <w:r w:rsidRPr="00A4776A">
              <w:t>250,00</w:t>
            </w:r>
          </w:p>
        </w:tc>
        <w:tc>
          <w:tcPr>
            <w:tcW w:w="850" w:type="dxa"/>
          </w:tcPr>
          <w:p w:rsidR="00144A6B" w:rsidRPr="00A4776A" w:rsidRDefault="00144A6B" w:rsidP="0085729E">
            <w:pPr>
              <w:pStyle w:val="Table"/>
            </w:pPr>
            <w:r w:rsidRPr="00A4776A">
              <w:t>178,00</w:t>
            </w:r>
          </w:p>
        </w:tc>
        <w:tc>
          <w:tcPr>
            <w:tcW w:w="851" w:type="dxa"/>
          </w:tcPr>
          <w:p w:rsidR="00144A6B" w:rsidRPr="00A4776A" w:rsidRDefault="00144A6B" w:rsidP="0085729E">
            <w:pPr>
              <w:pStyle w:val="Table"/>
            </w:pPr>
            <w:r w:rsidRPr="00A4776A">
              <w:t>192,00</w:t>
            </w:r>
          </w:p>
        </w:tc>
      </w:tr>
      <w:tr w:rsidR="00301558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301558" w:rsidRPr="00A4776A" w:rsidRDefault="00301558" w:rsidP="0085729E">
            <w:pPr>
              <w:pStyle w:val="Table"/>
            </w:pPr>
            <w:r w:rsidRPr="00A4776A">
              <w:t>5.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301558" w:rsidRPr="00A4776A" w:rsidRDefault="00301558" w:rsidP="0085729E">
            <w:pPr>
              <w:pStyle w:val="Table"/>
            </w:pPr>
            <w:r w:rsidRPr="00A4776A">
              <w:t>Подпрограмма «Дорожное хозяйство»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1558" w:rsidRPr="00A4776A" w:rsidRDefault="00301558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558" w:rsidRPr="00A4776A" w:rsidRDefault="00301558" w:rsidP="0085729E">
            <w:pPr>
              <w:pStyle w:val="Table"/>
            </w:pPr>
          </w:p>
        </w:tc>
        <w:tc>
          <w:tcPr>
            <w:tcW w:w="993" w:type="dxa"/>
          </w:tcPr>
          <w:p w:rsidR="00301558" w:rsidRPr="00A4776A" w:rsidRDefault="00301558" w:rsidP="0085729E">
            <w:pPr>
              <w:pStyle w:val="Table"/>
            </w:pPr>
          </w:p>
        </w:tc>
        <w:tc>
          <w:tcPr>
            <w:tcW w:w="850" w:type="dxa"/>
          </w:tcPr>
          <w:p w:rsidR="00301558" w:rsidRPr="00A4776A" w:rsidRDefault="00301558" w:rsidP="0085729E">
            <w:pPr>
              <w:pStyle w:val="Table"/>
            </w:pPr>
          </w:p>
        </w:tc>
        <w:tc>
          <w:tcPr>
            <w:tcW w:w="851" w:type="dxa"/>
          </w:tcPr>
          <w:p w:rsidR="00301558" w:rsidRPr="00A4776A" w:rsidRDefault="00A31898" w:rsidP="0085729E">
            <w:pPr>
              <w:pStyle w:val="Table"/>
            </w:pPr>
            <w:r w:rsidRPr="00A4776A">
              <w:t>15750,00</w:t>
            </w:r>
          </w:p>
        </w:tc>
        <w:tc>
          <w:tcPr>
            <w:tcW w:w="850" w:type="dxa"/>
          </w:tcPr>
          <w:p w:rsidR="00301558" w:rsidRPr="00A4776A" w:rsidRDefault="00301558" w:rsidP="0085729E">
            <w:pPr>
              <w:pStyle w:val="Table"/>
            </w:pPr>
          </w:p>
        </w:tc>
        <w:tc>
          <w:tcPr>
            <w:tcW w:w="851" w:type="dxa"/>
          </w:tcPr>
          <w:p w:rsidR="00301558" w:rsidRPr="00A4776A" w:rsidRDefault="00301558" w:rsidP="0085729E">
            <w:pPr>
              <w:pStyle w:val="Table"/>
            </w:pPr>
          </w:p>
        </w:tc>
      </w:tr>
      <w:tr w:rsidR="00301558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301558" w:rsidRPr="00A4776A" w:rsidRDefault="00301558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301558" w:rsidRPr="00A4776A" w:rsidRDefault="00301558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558" w:rsidRPr="00A4776A" w:rsidRDefault="00301558" w:rsidP="0085729E">
            <w:pPr>
              <w:pStyle w:val="Table"/>
            </w:pPr>
            <w:r w:rsidRPr="00A4776A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558" w:rsidRPr="00A4776A" w:rsidRDefault="00301558" w:rsidP="0085729E">
            <w:pPr>
              <w:pStyle w:val="Table"/>
            </w:pPr>
          </w:p>
        </w:tc>
        <w:tc>
          <w:tcPr>
            <w:tcW w:w="993" w:type="dxa"/>
          </w:tcPr>
          <w:p w:rsidR="00301558" w:rsidRPr="00A4776A" w:rsidRDefault="00301558" w:rsidP="0085729E">
            <w:pPr>
              <w:pStyle w:val="Table"/>
            </w:pPr>
          </w:p>
        </w:tc>
        <w:tc>
          <w:tcPr>
            <w:tcW w:w="850" w:type="dxa"/>
          </w:tcPr>
          <w:p w:rsidR="00301558" w:rsidRPr="00A4776A" w:rsidRDefault="00301558" w:rsidP="0085729E">
            <w:pPr>
              <w:pStyle w:val="Table"/>
            </w:pPr>
          </w:p>
        </w:tc>
        <w:tc>
          <w:tcPr>
            <w:tcW w:w="851" w:type="dxa"/>
          </w:tcPr>
          <w:p w:rsidR="00301558" w:rsidRPr="00A4776A" w:rsidRDefault="00A31898" w:rsidP="0085729E">
            <w:pPr>
              <w:pStyle w:val="Table"/>
            </w:pPr>
            <w:r w:rsidRPr="00A4776A">
              <w:t>15000,00</w:t>
            </w:r>
          </w:p>
        </w:tc>
        <w:tc>
          <w:tcPr>
            <w:tcW w:w="850" w:type="dxa"/>
          </w:tcPr>
          <w:p w:rsidR="00301558" w:rsidRPr="00A4776A" w:rsidRDefault="00301558" w:rsidP="0085729E">
            <w:pPr>
              <w:pStyle w:val="Table"/>
            </w:pPr>
          </w:p>
        </w:tc>
        <w:tc>
          <w:tcPr>
            <w:tcW w:w="851" w:type="dxa"/>
          </w:tcPr>
          <w:p w:rsidR="00301558" w:rsidRPr="00A4776A" w:rsidRDefault="00301558" w:rsidP="0085729E">
            <w:pPr>
              <w:pStyle w:val="Table"/>
            </w:pPr>
          </w:p>
        </w:tc>
      </w:tr>
      <w:tr w:rsidR="00301558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301558" w:rsidRPr="00A4776A" w:rsidRDefault="00301558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301558" w:rsidRPr="00A4776A" w:rsidRDefault="00301558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558" w:rsidRPr="00A4776A" w:rsidRDefault="00301558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558" w:rsidRPr="00A4776A" w:rsidRDefault="00301558" w:rsidP="0085729E">
            <w:pPr>
              <w:pStyle w:val="Table"/>
            </w:pPr>
          </w:p>
        </w:tc>
        <w:tc>
          <w:tcPr>
            <w:tcW w:w="993" w:type="dxa"/>
          </w:tcPr>
          <w:p w:rsidR="00301558" w:rsidRPr="00A4776A" w:rsidRDefault="00301558" w:rsidP="0085729E">
            <w:pPr>
              <w:pStyle w:val="Table"/>
            </w:pPr>
          </w:p>
        </w:tc>
        <w:tc>
          <w:tcPr>
            <w:tcW w:w="850" w:type="dxa"/>
          </w:tcPr>
          <w:p w:rsidR="00301558" w:rsidRPr="00A4776A" w:rsidRDefault="00301558" w:rsidP="0085729E">
            <w:pPr>
              <w:pStyle w:val="Table"/>
            </w:pPr>
          </w:p>
        </w:tc>
        <w:tc>
          <w:tcPr>
            <w:tcW w:w="851" w:type="dxa"/>
          </w:tcPr>
          <w:p w:rsidR="00301558" w:rsidRPr="00A4776A" w:rsidRDefault="00A31898" w:rsidP="0085729E">
            <w:pPr>
              <w:pStyle w:val="Table"/>
            </w:pPr>
            <w:r w:rsidRPr="00A4776A">
              <w:t>750,00</w:t>
            </w:r>
          </w:p>
        </w:tc>
        <w:tc>
          <w:tcPr>
            <w:tcW w:w="850" w:type="dxa"/>
          </w:tcPr>
          <w:p w:rsidR="00301558" w:rsidRPr="00A4776A" w:rsidRDefault="00301558" w:rsidP="0085729E">
            <w:pPr>
              <w:pStyle w:val="Table"/>
            </w:pPr>
          </w:p>
        </w:tc>
        <w:tc>
          <w:tcPr>
            <w:tcW w:w="851" w:type="dxa"/>
          </w:tcPr>
          <w:p w:rsidR="00301558" w:rsidRPr="00A4776A" w:rsidRDefault="00301558" w:rsidP="0085729E">
            <w:pPr>
              <w:pStyle w:val="Table"/>
            </w:pPr>
          </w:p>
        </w:tc>
      </w:tr>
      <w:tr w:rsidR="00A31898" w:rsidRPr="00A4776A" w:rsidTr="0085729E">
        <w:trPr>
          <w:jc w:val="center"/>
        </w:trPr>
        <w:tc>
          <w:tcPr>
            <w:tcW w:w="993" w:type="dxa"/>
            <w:vMerge w:val="restart"/>
            <w:vAlign w:val="center"/>
          </w:tcPr>
          <w:p w:rsidR="00A31898" w:rsidRPr="00A4776A" w:rsidRDefault="00A31898" w:rsidP="0085729E">
            <w:pPr>
              <w:pStyle w:val="Table"/>
            </w:pPr>
            <w:r w:rsidRPr="00A4776A">
              <w:t>5.1.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A31898" w:rsidRPr="00A4776A" w:rsidRDefault="00A31898" w:rsidP="0085729E">
            <w:pPr>
              <w:pStyle w:val="Table"/>
            </w:pPr>
            <w:r w:rsidRPr="00A4776A">
              <w:t xml:space="preserve">Мероприятие: 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</w:t>
            </w:r>
            <w:r w:rsidRPr="00A4776A">
              <w:lastRenderedPageBreak/>
              <w:t>круглогодичной связи с сетью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898" w:rsidRPr="00A4776A" w:rsidRDefault="00A31898" w:rsidP="0085729E">
            <w:pPr>
              <w:pStyle w:val="Table"/>
            </w:pPr>
            <w:r w:rsidRPr="00A4776A"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993" w:type="dxa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850" w:type="dxa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851" w:type="dxa"/>
          </w:tcPr>
          <w:p w:rsidR="00A31898" w:rsidRPr="00A4776A" w:rsidRDefault="00A31898" w:rsidP="0085729E">
            <w:pPr>
              <w:pStyle w:val="Table"/>
            </w:pPr>
            <w:r w:rsidRPr="00A4776A">
              <w:t>15750,00</w:t>
            </w:r>
          </w:p>
        </w:tc>
        <w:tc>
          <w:tcPr>
            <w:tcW w:w="850" w:type="dxa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851" w:type="dxa"/>
          </w:tcPr>
          <w:p w:rsidR="00A31898" w:rsidRPr="00A4776A" w:rsidRDefault="00A31898" w:rsidP="0085729E">
            <w:pPr>
              <w:pStyle w:val="Table"/>
            </w:pPr>
          </w:p>
        </w:tc>
      </w:tr>
      <w:tr w:rsidR="00A31898" w:rsidRPr="00A4776A" w:rsidTr="0085729E">
        <w:trPr>
          <w:jc w:val="center"/>
        </w:trPr>
        <w:tc>
          <w:tcPr>
            <w:tcW w:w="993" w:type="dxa"/>
            <w:vMerge/>
            <w:vAlign w:val="center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1898" w:rsidRPr="00A4776A" w:rsidRDefault="00A31898" w:rsidP="0085729E">
            <w:pPr>
              <w:pStyle w:val="Table"/>
            </w:pPr>
            <w:r w:rsidRPr="00A4776A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993" w:type="dxa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850" w:type="dxa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851" w:type="dxa"/>
          </w:tcPr>
          <w:p w:rsidR="00A31898" w:rsidRPr="00A4776A" w:rsidRDefault="00A31898" w:rsidP="0085729E">
            <w:pPr>
              <w:pStyle w:val="Table"/>
            </w:pPr>
            <w:r w:rsidRPr="00A4776A">
              <w:t>15000,00</w:t>
            </w:r>
          </w:p>
        </w:tc>
        <w:tc>
          <w:tcPr>
            <w:tcW w:w="850" w:type="dxa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851" w:type="dxa"/>
          </w:tcPr>
          <w:p w:rsidR="00A31898" w:rsidRPr="00A4776A" w:rsidRDefault="00A31898" w:rsidP="0085729E">
            <w:pPr>
              <w:pStyle w:val="Table"/>
            </w:pPr>
          </w:p>
        </w:tc>
      </w:tr>
      <w:tr w:rsidR="00A31898" w:rsidRPr="00A4776A" w:rsidTr="0085729E">
        <w:trPr>
          <w:jc w:val="center"/>
        </w:trPr>
        <w:tc>
          <w:tcPr>
            <w:tcW w:w="993" w:type="dxa"/>
            <w:vMerge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1898" w:rsidRPr="00A4776A" w:rsidRDefault="00A31898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993" w:type="dxa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850" w:type="dxa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851" w:type="dxa"/>
          </w:tcPr>
          <w:p w:rsidR="00A31898" w:rsidRPr="00A4776A" w:rsidRDefault="00A31898" w:rsidP="0085729E">
            <w:pPr>
              <w:pStyle w:val="Table"/>
            </w:pPr>
            <w:r w:rsidRPr="00A4776A">
              <w:t>750,00</w:t>
            </w:r>
          </w:p>
        </w:tc>
        <w:tc>
          <w:tcPr>
            <w:tcW w:w="850" w:type="dxa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851" w:type="dxa"/>
          </w:tcPr>
          <w:p w:rsidR="00A31898" w:rsidRPr="00A4776A" w:rsidRDefault="00A31898" w:rsidP="0085729E">
            <w:pPr>
              <w:pStyle w:val="Table"/>
            </w:pPr>
          </w:p>
        </w:tc>
      </w:tr>
      <w:tr w:rsidR="00A31898" w:rsidRPr="00A4776A" w:rsidTr="0085729E">
        <w:trPr>
          <w:jc w:val="center"/>
        </w:trPr>
        <w:tc>
          <w:tcPr>
            <w:tcW w:w="993" w:type="dxa"/>
            <w:vMerge w:val="restart"/>
          </w:tcPr>
          <w:p w:rsidR="00A31898" w:rsidRPr="00A4776A" w:rsidRDefault="00A31898" w:rsidP="0085729E">
            <w:pPr>
              <w:pStyle w:val="Table"/>
            </w:pPr>
            <w:r w:rsidRPr="00A4776A">
              <w:lastRenderedPageBreak/>
              <w:t>5.1.1.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A31898" w:rsidRPr="00A4776A" w:rsidRDefault="00A31898" w:rsidP="0085729E">
            <w:pPr>
              <w:pStyle w:val="Table"/>
            </w:pPr>
            <w:r w:rsidRPr="00A4776A">
              <w:t>Выполнение работ по ремонту участка автомобильной дороги впгт. Зеленогорский от второго проезда до Зеленогорского ГПАТП 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898" w:rsidRPr="00A4776A" w:rsidRDefault="00A31898" w:rsidP="0085729E">
            <w:pPr>
              <w:pStyle w:val="Table"/>
            </w:pPr>
            <w:r w:rsidRPr="00A4776A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993" w:type="dxa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850" w:type="dxa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851" w:type="dxa"/>
          </w:tcPr>
          <w:p w:rsidR="00A31898" w:rsidRPr="00A4776A" w:rsidRDefault="00A31898" w:rsidP="0085729E">
            <w:pPr>
              <w:pStyle w:val="Table"/>
            </w:pPr>
            <w:r w:rsidRPr="00A4776A">
              <w:t>15750,00</w:t>
            </w:r>
          </w:p>
        </w:tc>
        <w:tc>
          <w:tcPr>
            <w:tcW w:w="850" w:type="dxa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851" w:type="dxa"/>
          </w:tcPr>
          <w:p w:rsidR="00A31898" w:rsidRPr="00A4776A" w:rsidRDefault="00A31898" w:rsidP="0085729E">
            <w:pPr>
              <w:pStyle w:val="Table"/>
            </w:pPr>
          </w:p>
        </w:tc>
      </w:tr>
      <w:tr w:rsidR="00A31898" w:rsidRPr="00A4776A" w:rsidTr="0085729E">
        <w:trPr>
          <w:jc w:val="center"/>
        </w:trPr>
        <w:tc>
          <w:tcPr>
            <w:tcW w:w="993" w:type="dxa"/>
            <w:vMerge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1898" w:rsidRPr="00A4776A" w:rsidRDefault="00A31898" w:rsidP="0085729E">
            <w:pPr>
              <w:pStyle w:val="Table"/>
            </w:pPr>
            <w:r w:rsidRPr="00A4776A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993" w:type="dxa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850" w:type="dxa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851" w:type="dxa"/>
          </w:tcPr>
          <w:p w:rsidR="00A31898" w:rsidRPr="00A4776A" w:rsidRDefault="00A31898" w:rsidP="0085729E">
            <w:pPr>
              <w:pStyle w:val="Table"/>
            </w:pPr>
            <w:r w:rsidRPr="00A4776A">
              <w:t>15000,00</w:t>
            </w:r>
          </w:p>
        </w:tc>
        <w:tc>
          <w:tcPr>
            <w:tcW w:w="850" w:type="dxa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851" w:type="dxa"/>
          </w:tcPr>
          <w:p w:rsidR="00A31898" w:rsidRPr="00A4776A" w:rsidRDefault="00A31898" w:rsidP="0085729E">
            <w:pPr>
              <w:pStyle w:val="Table"/>
            </w:pPr>
          </w:p>
        </w:tc>
      </w:tr>
      <w:tr w:rsidR="00A31898" w:rsidRPr="00A4776A" w:rsidTr="0085729E">
        <w:trPr>
          <w:jc w:val="center"/>
        </w:trPr>
        <w:tc>
          <w:tcPr>
            <w:tcW w:w="993" w:type="dxa"/>
            <w:vMerge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1898" w:rsidRPr="00A4776A" w:rsidRDefault="00A31898" w:rsidP="0085729E">
            <w:pPr>
              <w:pStyle w:val="Table"/>
            </w:pPr>
            <w:r w:rsidRPr="00A4776A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993" w:type="dxa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850" w:type="dxa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851" w:type="dxa"/>
          </w:tcPr>
          <w:p w:rsidR="00A31898" w:rsidRPr="00A4776A" w:rsidRDefault="00A31898" w:rsidP="0085729E">
            <w:pPr>
              <w:pStyle w:val="Table"/>
            </w:pPr>
            <w:r w:rsidRPr="00A4776A">
              <w:t>750,00</w:t>
            </w:r>
          </w:p>
        </w:tc>
        <w:tc>
          <w:tcPr>
            <w:tcW w:w="850" w:type="dxa"/>
          </w:tcPr>
          <w:p w:rsidR="00A31898" w:rsidRPr="00A4776A" w:rsidRDefault="00A31898" w:rsidP="0085729E">
            <w:pPr>
              <w:pStyle w:val="Table"/>
            </w:pPr>
          </w:p>
        </w:tc>
        <w:tc>
          <w:tcPr>
            <w:tcW w:w="851" w:type="dxa"/>
          </w:tcPr>
          <w:p w:rsidR="00A31898" w:rsidRPr="00A4776A" w:rsidRDefault="00A31898" w:rsidP="0085729E">
            <w:pPr>
              <w:pStyle w:val="Table"/>
            </w:pPr>
          </w:p>
        </w:tc>
      </w:tr>
    </w:tbl>
    <w:p w:rsidR="00495A0F" w:rsidRPr="00A4776A" w:rsidRDefault="00495A0F" w:rsidP="0085729E">
      <w:pPr>
        <w:rPr>
          <w:rFonts w:cs="Arial"/>
        </w:rPr>
      </w:pPr>
    </w:p>
    <w:sectPr w:rsidR="00495A0F" w:rsidRPr="00A4776A" w:rsidSect="0085729E">
      <w:headerReference w:type="even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A2" w:rsidRDefault="00CB60A2" w:rsidP="005A56C9">
      <w:r>
        <w:separator/>
      </w:r>
    </w:p>
  </w:endnote>
  <w:endnote w:type="continuationSeparator" w:id="1">
    <w:p w:rsidR="00CB60A2" w:rsidRDefault="00CB60A2" w:rsidP="005A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A2" w:rsidRDefault="00CB60A2" w:rsidP="005A56C9">
      <w:r>
        <w:separator/>
      </w:r>
    </w:p>
  </w:footnote>
  <w:footnote w:type="continuationSeparator" w:id="1">
    <w:p w:rsidR="00CB60A2" w:rsidRDefault="00CB60A2" w:rsidP="005A5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9E" w:rsidRDefault="0083350F" w:rsidP="0042553E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5729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5729E" w:rsidRDefault="008572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FE9"/>
    <w:multiLevelType w:val="hybridMultilevel"/>
    <w:tmpl w:val="4554F376"/>
    <w:lvl w:ilvl="0" w:tplc="1B34D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7694F"/>
    <w:multiLevelType w:val="hybridMultilevel"/>
    <w:tmpl w:val="3D14823A"/>
    <w:lvl w:ilvl="0" w:tplc="C108C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3573"/>
    <w:multiLevelType w:val="multilevel"/>
    <w:tmpl w:val="66BEE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F87FF9"/>
    <w:multiLevelType w:val="hybridMultilevel"/>
    <w:tmpl w:val="B4C45C72"/>
    <w:lvl w:ilvl="0" w:tplc="72AE20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221249AC"/>
    <w:multiLevelType w:val="hybridMultilevel"/>
    <w:tmpl w:val="BEB252B4"/>
    <w:lvl w:ilvl="0" w:tplc="A2622BD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6">
    <w:nsid w:val="284A6168"/>
    <w:multiLevelType w:val="hybridMultilevel"/>
    <w:tmpl w:val="EFCCEC3C"/>
    <w:lvl w:ilvl="0" w:tplc="84C858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F48B0"/>
    <w:multiLevelType w:val="hybridMultilevel"/>
    <w:tmpl w:val="08A8800A"/>
    <w:lvl w:ilvl="0" w:tplc="D794F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0464"/>
    <w:multiLevelType w:val="multilevel"/>
    <w:tmpl w:val="F6E42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E815978"/>
    <w:multiLevelType w:val="hybridMultilevel"/>
    <w:tmpl w:val="B4465E48"/>
    <w:lvl w:ilvl="0" w:tplc="4C6887F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0366AA"/>
    <w:multiLevelType w:val="multilevel"/>
    <w:tmpl w:val="484C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8C635D1"/>
    <w:multiLevelType w:val="hybridMultilevel"/>
    <w:tmpl w:val="92D22202"/>
    <w:lvl w:ilvl="0" w:tplc="CBEA6C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67D99"/>
    <w:multiLevelType w:val="multilevel"/>
    <w:tmpl w:val="83FA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F5C63B7"/>
    <w:multiLevelType w:val="hybridMultilevel"/>
    <w:tmpl w:val="A9F6DF36"/>
    <w:lvl w:ilvl="0" w:tplc="178475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468F9"/>
    <w:multiLevelType w:val="hybridMultilevel"/>
    <w:tmpl w:val="A7F62B80"/>
    <w:lvl w:ilvl="0" w:tplc="98045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32797E"/>
    <w:multiLevelType w:val="hybridMultilevel"/>
    <w:tmpl w:val="3B98BD9A"/>
    <w:lvl w:ilvl="0" w:tplc="16B810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F737D"/>
    <w:multiLevelType w:val="hybridMultilevel"/>
    <w:tmpl w:val="477A90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15A5F"/>
    <w:multiLevelType w:val="hybridMultilevel"/>
    <w:tmpl w:val="A46E9444"/>
    <w:lvl w:ilvl="0" w:tplc="61882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87191"/>
    <w:multiLevelType w:val="hybridMultilevel"/>
    <w:tmpl w:val="D4E258BC"/>
    <w:lvl w:ilvl="0" w:tplc="472CD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C105E"/>
    <w:multiLevelType w:val="multilevel"/>
    <w:tmpl w:val="E9228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630CE1"/>
    <w:multiLevelType w:val="hybridMultilevel"/>
    <w:tmpl w:val="1DEA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65255"/>
    <w:multiLevelType w:val="hybridMultilevel"/>
    <w:tmpl w:val="473648FC"/>
    <w:lvl w:ilvl="0" w:tplc="FAF64B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C0F38"/>
    <w:multiLevelType w:val="hybridMultilevel"/>
    <w:tmpl w:val="5ED8E56A"/>
    <w:lvl w:ilvl="0" w:tplc="FC2E1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682DC0"/>
    <w:multiLevelType w:val="hybridMultilevel"/>
    <w:tmpl w:val="A1000B08"/>
    <w:lvl w:ilvl="0" w:tplc="E744B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65745EC9"/>
    <w:multiLevelType w:val="hybridMultilevel"/>
    <w:tmpl w:val="ED1AB2EA"/>
    <w:lvl w:ilvl="0" w:tplc="F8FEE8FE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68763AAB"/>
    <w:multiLevelType w:val="hybridMultilevel"/>
    <w:tmpl w:val="DAAC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26CE9"/>
    <w:multiLevelType w:val="hybridMultilevel"/>
    <w:tmpl w:val="E4F0498C"/>
    <w:lvl w:ilvl="0" w:tplc="4B4C0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C484A"/>
    <w:multiLevelType w:val="hybridMultilevel"/>
    <w:tmpl w:val="422284E4"/>
    <w:lvl w:ilvl="0" w:tplc="77429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C1FD9"/>
    <w:multiLevelType w:val="hybridMultilevel"/>
    <w:tmpl w:val="05F00A88"/>
    <w:lvl w:ilvl="0" w:tplc="28E06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1131D"/>
    <w:multiLevelType w:val="hybridMultilevel"/>
    <w:tmpl w:val="A5844574"/>
    <w:lvl w:ilvl="0" w:tplc="577E0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2"/>
  </w:num>
  <w:num w:numId="5">
    <w:abstractNumId w:val="0"/>
  </w:num>
  <w:num w:numId="6">
    <w:abstractNumId w:val="8"/>
  </w:num>
  <w:num w:numId="7">
    <w:abstractNumId w:val="18"/>
  </w:num>
  <w:num w:numId="8">
    <w:abstractNumId w:val="26"/>
  </w:num>
  <w:num w:numId="9">
    <w:abstractNumId w:val="13"/>
  </w:num>
  <w:num w:numId="10">
    <w:abstractNumId w:val="7"/>
  </w:num>
  <w:num w:numId="11">
    <w:abstractNumId w:val="1"/>
  </w:num>
  <w:num w:numId="12">
    <w:abstractNumId w:val="29"/>
  </w:num>
  <w:num w:numId="13">
    <w:abstractNumId w:val="23"/>
  </w:num>
  <w:num w:numId="14">
    <w:abstractNumId w:val="28"/>
  </w:num>
  <w:num w:numId="15">
    <w:abstractNumId w:val="6"/>
  </w:num>
  <w:num w:numId="16">
    <w:abstractNumId w:val="15"/>
  </w:num>
  <w:num w:numId="17">
    <w:abstractNumId w:val="27"/>
  </w:num>
  <w:num w:numId="18">
    <w:abstractNumId w:val="30"/>
  </w:num>
  <w:num w:numId="19">
    <w:abstractNumId w:val="17"/>
  </w:num>
  <w:num w:numId="20">
    <w:abstractNumId w:val="21"/>
  </w:num>
  <w:num w:numId="21">
    <w:abstractNumId w:val="9"/>
  </w:num>
  <w:num w:numId="22">
    <w:abstractNumId w:val="25"/>
  </w:num>
  <w:num w:numId="23">
    <w:abstractNumId w:val="10"/>
  </w:num>
  <w:num w:numId="24">
    <w:abstractNumId w:val="12"/>
  </w:num>
  <w:num w:numId="25">
    <w:abstractNumId w:val="3"/>
  </w:num>
  <w:num w:numId="26">
    <w:abstractNumId w:val="11"/>
  </w:num>
  <w:num w:numId="27">
    <w:abstractNumId w:val="19"/>
  </w:num>
  <w:num w:numId="28">
    <w:abstractNumId w:val="4"/>
  </w:num>
  <w:num w:numId="29">
    <w:abstractNumId w:val="2"/>
  </w:num>
  <w:num w:numId="30">
    <w:abstractNumId w:val="14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34FA"/>
    <w:rsid w:val="00002639"/>
    <w:rsid w:val="00003295"/>
    <w:rsid w:val="00004E60"/>
    <w:rsid w:val="00006D48"/>
    <w:rsid w:val="00006E4C"/>
    <w:rsid w:val="00007B48"/>
    <w:rsid w:val="00015FBC"/>
    <w:rsid w:val="00020037"/>
    <w:rsid w:val="00020C2A"/>
    <w:rsid w:val="00021698"/>
    <w:rsid w:val="00025977"/>
    <w:rsid w:val="00026382"/>
    <w:rsid w:val="00027A43"/>
    <w:rsid w:val="00027AD4"/>
    <w:rsid w:val="0003128B"/>
    <w:rsid w:val="000354D5"/>
    <w:rsid w:val="000358F0"/>
    <w:rsid w:val="00037923"/>
    <w:rsid w:val="00044BB9"/>
    <w:rsid w:val="00047DED"/>
    <w:rsid w:val="00052A10"/>
    <w:rsid w:val="000538EA"/>
    <w:rsid w:val="0005512A"/>
    <w:rsid w:val="00060A0E"/>
    <w:rsid w:val="00065B1E"/>
    <w:rsid w:val="00067AE3"/>
    <w:rsid w:val="00067B61"/>
    <w:rsid w:val="00067F60"/>
    <w:rsid w:val="00072967"/>
    <w:rsid w:val="00072E94"/>
    <w:rsid w:val="0007781D"/>
    <w:rsid w:val="00081980"/>
    <w:rsid w:val="000865A0"/>
    <w:rsid w:val="0009053F"/>
    <w:rsid w:val="00090FB8"/>
    <w:rsid w:val="00093174"/>
    <w:rsid w:val="000933F9"/>
    <w:rsid w:val="00094E61"/>
    <w:rsid w:val="00095FCD"/>
    <w:rsid w:val="00096D52"/>
    <w:rsid w:val="000A0622"/>
    <w:rsid w:val="000A1858"/>
    <w:rsid w:val="000A61EB"/>
    <w:rsid w:val="000A66E1"/>
    <w:rsid w:val="000B409F"/>
    <w:rsid w:val="000B5117"/>
    <w:rsid w:val="000B5CD8"/>
    <w:rsid w:val="000B6055"/>
    <w:rsid w:val="000C00F9"/>
    <w:rsid w:val="000C1686"/>
    <w:rsid w:val="000C392C"/>
    <w:rsid w:val="000C3EF5"/>
    <w:rsid w:val="000C5A78"/>
    <w:rsid w:val="000D0B01"/>
    <w:rsid w:val="000D2C71"/>
    <w:rsid w:val="000D3033"/>
    <w:rsid w:val="000D436B"/>
    <w:rsid w:val="000D51E6"/>
    <w:rsid w:val="000D5501"/>
    <w:rsid w:val="000D74FB"/>
    <w:rsid w:val="000E07AD"/>
    <w:rsid w:val="000E171F"/>
    <w:rsid w:val="000E3371"/>
    <w:rsid w:val="000E3EE4"/>
    <w:rsid w:val="000E55A8"/>
    <w:rsid w:val="000E5B16"/>
    <w:rsid w:val="000F32CE"/>
    <w:rsid w:val="000F3447"/>
    <w:rsid w:val="000F595D"/>
    <w:rsid w:val="000F62D9"/>
    <w:rsid w:val="00101263"/>
    <w:rsid w:val="00101277"/>
    <w:rsid w:val="00102693"/>
    <w:rsid w:val="00102E0D"/>
    <w:rsid w:val="00104B43"/>
    <w:rsid w:val="001053AB"/>
    <w:rsid w:val="00105ADB"/>
    <w:rsid w:val="00105D82"/>
    <w:rsid w:val="00106732"/>
    <w:rsid w:val="0011001E"/>
    <w:rsid w:val="00110263"/>
    <w:rsid w:val="001114F6"/>
    <w:rsid w:val="00111933"/>
    <w:rsid w:val="001142B1"/>
    <w:rsid w:val="00115461"/>
    <w:rsid w:val="00115E97"/>
    <w:rsid w:val="0012061C"/>
    <w:rsid w:val="00122A08"/>
    <w:rsid w:val="00124B42"/>
    <w:rsid w:val="00126316"/>
    <w:rsid w:val="00126E46"/>
    <w:rsid w:val="00127BCF"/>
    <w:rsid w:val="001328BA"/>
    <w:rsid w:val="00133241"/>
    <w:rsid w:val="00136C11"/>
    <w:rsid w:val="0014177C"/>
    <w:rsid w:val="00144A6B"/>
    <w:rsid w:val="00151435"/>
    <w:rsid w:val="001523B6"/>
    <w:rsid w:val="00153AB4"/>
    <w:rsid w:val="00154C7D"/>
    <w:rsid w:val="0015724A"/>
    <w:rsid w:val="00160C8A"/>
    <w:rsid w:val="0016124A"/>
    <w:rsid w:val="001649CB"/>
    <w:rsid w:val="00164E9E"/>
    <w:rsid w:val="0016659F"/>
    <w:rsid w:val="00172CB1"/>
    <w:rsid w:val="00173D5A"/>
    <w:rsid w:val="0017484B"/>
    <w:rsid w:val="00175CF2"/>
    <w:rsid w:val="00175FA6"/>
    <w:rsid w:val="00181410"/>
    <w:rsid w:val="00182AA7"/>
    <w:rsid w:val="001848FA"/>
    <w:rsid w:val="00184B9E"/>
    <w:rsid w:val="00184BE4"/>
    <w:rsid w:val="00184CD9"/>
    <w:rsid w:val="001853CD"/>
    <w:rsid w:val="00192172"/>
    <w:rsid w:val="00192BED"/>
    <w:rsid w:val="00192C5D"/>
    <w:rsid w:val="00193282"/>
    <w:rsid w:val="00193671"/>
    <w:rsid w:val="00195DBB"/>
    <w:rsid w:val="00196D31"/>
    <w:rsid w:val="00197B3D"/>
    <w:rsid w:val="001A1267"/>
    <w:rsid w:val="001A165D"/>
    <w:rsid w:val="001A19E0"/>
    <w:rsid w:val="001A3885"/>
    <w:rsid w:val="001A6849"/>
    <w:rsid w:val="001A68D4"/>
    <w:rsid w:val="001B7E53"/>
    <w:rsid w:val="001C05FD"/>
    <w:rsid w:val="001C3423"/>
    <w:rsid w:val="001C4ED8"/>
    <w:rsid w:val="001C67C3"/>
    <w:rsid w:val="001D0640"/>
    <w:rsid w:val="001D329E"/>
    <w:rsid w:val="001D5C89"/>
    <w:rsid w:val="001D63D2"/>
    <w:rsid w:val="001D7842"/>
    <w:rsid w:val="001E189E"/>
    <w:rsid w:val="001E1DC2"/>
    <w:rsid w:val="001E1F17"/>
    <w:rsid w:val="001E34E9"/>
    <w:rsid w:val="001E4628"/>
    <w:rsid w:val="001E495A"/>
    <w:rsid w:val="001E530F"/>
    <w:rsid w:val="001F2012"/>
    <w:rsid w:val="001F3E63"/>
    <w:rsid w:val="001F5763"/>
    <w:rsid w:val="0020194E"/>
    <w:rsid w:val="00205E7C"/>
    <w:rsid w:val="002070A2"/>
    <w:rsid w:val="002149FF"/>
    <w:rsid w:val="002159D7"/>
    <w:rsid w:val="00216967"/>
    <w:rsid w:val="0022230F"/>
    <w:rsid w:val="00222962"/>
    <w:rsid w:val="002239EC"/>
    <w:rsid w:val="00224665"/>
    <w:rsid w:val="00225B3C"/>
    <w:rsid w:val="00227961"/>
    <w:rsid w:val="00231758"/>
    <w:rsid w:val="0023268B"/>
    <w:rsid w:val="00236FAE"/>
    <w:rsid w:val="00240C86"/>
    <w:rsid w:val="00242AD4"/>
    <w:rsid w:val="00244693"/>
    <w:rsid w:val="00250128"/>
    <w:rsid w:val="00251BCD"/>
    <w:rsid w:val="002531A8"/>
    <w:rsid w:val="00257A04"/>
    <w:rsid w:val="00257CCF"/>
    <w:rsid w:val="0026173B"/>
    <w:rsid w:val="0026525B"/>
    <w:rsid w:val="00266E3F"/>
    <w:rsid w:val="00267B30"/>
    <w:rsid w:val="00267E00"/>
    <w:rsid w:val="00270DD1"/>
    <w:rsid w:val="00272AD0"/>
    <w:rsid w:val="00273B76"/>
    <w:rsid w:val="00273F01"/>
    <w:rsid w:val="00274DAA"/>
    <w:rsid w:val="00275816"/>
    <w:rsid w:val="002764FF"/>
    <w:rsid w:val="002767D0"/>
    <w:rsid w:val="00276E24"/>
    <w:rsid w:val="00281885"/>
    <w:rsid w:val="00284CD6"/>
    <w:rsid w:val="00286463"/>
    <w:rsid w:val="00286EB0"/>
    <w:rsid w:val="002905F6"/>
    <w:rsid w:val="00292F70"/>
    <w:rsid w:val="00294D75"/>
    <w:rsid w:val="00297712"/>
    <w:rsid w:val="002A67D9"/>
    <w:rsid w:val="002A6A26"/>
    <w:rsid w:val="002A6BE1"/>
    <w:rsid w:val="002A6C86"/>
    <w:rsid w:val="002B038C"/>
    <w:rsid w:val="002B15F8"/>
    <w:rsid w:val="002B317E"/>
    <w:rsid w:val="002B5C1B"/>
    <w:rsid w:val="002B74AE"/>
    <w:rsid w:val="002C304E"/>
    <w:rsid w:val="002C3F94"/>
    <w:rsid w:val="002C4E02"/>
    <w:rsid w:val="002C54F3"/>
    <w:rsid w:val="002C733F"/>
    <w:rsid w:val="002D0C50"/>
    <w:rsid w:val="002D72EC"/>
    <w:rsid w:val="002E0195"/>
    <w:rsid w:val="002E17A0"/>
    <w:rsid w:val="002E26EE"/>
    <w:rsid w:val="002E3735"/>
    <w:rsid w:val="002E5D09"/>
    <w:rsid w:val="002E66C6"/>
    <w:rsid w:val="002E763C"/>
    <w:rsid w:val="002E78E5"/>
    <w:rsid w:val="002E7920"/>
    <w:rsid w:val="002F1B9E"/>
    <w:rsid w:val="002F491C"/>
    <w:rsid w:val="002F7597"/>
    <w:rsid w:val="002F7CDE"/>
    <w:rsid w:val="003008CC"/>
    <w:rsid w:val="003011F7"/>
    <w:rsid w:val="00301558"/>
    <w:rsid w:val="00301936"/>
    <w:rsid w:val="003019B6"/>
    <w:rsid w:val="0030383C"/>
    <w:rsid w:val="00304722"/>
    <w:rsid w:val="00306D6E"/>
    <w:rsid w:val="003074F5"/>
    <w:rsid w:val="00307E32"/>
    <w:rsid w:val="00311FAD"/>
    <w:rsid w:val="003124E2"/>
    <w:rsid w:val="00312AA8"/>
    <w:rsid w:val="00315EDD"/>
    <w:rsid w:val="00322D95"/>
    <w:rsid w:val="00331559"/>
    <w:rsid w:val="00333991"/>
    <w:rsid w:val="003353E5"/>
    <w:rsid w:val="0033666A"/>
    <w:rsid w:val="00336B9D"/>
    <w:rsid w:val="0033748E"/>
    <w:rsid w:val="00341875"/>
    <w:rsid w:val="00342598"/>
    <w:rsid w:val="00347C34"/>
    <w:rsid w:val="00352669"/>
    <w:rsid w:val="00352B59"/>
    <w:rsid w:val="00353607"/>
    <w:rsid w:val="0035406C"/>
    <w:rsid w:val="0035462D"/>
    <w:rsid w:val="0035583E"/>
    <w:rsid w:val="00355F0D"/>
    <w:rsid w:val="00357BE1"/>
    <w:rsid w:val="00362D40"/>
    <w:rsid w:val="00363E9E"/>
    <w:rsid w:val="00364571"/>
    <w:rsid w:val="00364CC3"/>
    <w:rsid w:val="00366C5E"/>
    <w:rsid w:val="00367B6D"/>
    <w:rsid w:val="003740F9"/>
    <w:rsid w:val="00377B6B"/>
    <w:rsid w:val="00377F9E"/>
    <w:rsid w:val="00385445"/>
    <w:rsid w:val="00387D74"/>
    <w:rsid w:val="00390AB1"/>
    <w:rsid w:val="00391C53"/>
    <w:rsid w:val="003922EE"/>
    <w:rsid w:val="003951BC"/>
    <w:rsid w:val="00397CC0"/>
    <w:rsid w:val="003A0C8B"/>
    <w:rsid w:val="003A23A5"/>
    <w:rsid w:val="003A4527"/>
    <w:rsid w:val="003A467C"/>
    <w:rsid w:val="003B06CD"/>
    <w:rsid w:val="003B1B10"/>
    <w:rsid w:val="003B2DC0"/>
    <w:rsid w:val="003B2FD4"/>
    <w:rsid w:val="003B356A"/>
    <w:rsid w:val="003B3ED9"/>
    <w:rsid w:val="003B5057"/>
    <w:rsid w:val="003B59FF"/>
    <w:rsid w:val="003B5FA8"/>
    <w:rsid w:val="003B7B20"/>
    <w:rsid w:val="003C16D0"/>
    <w:rsid w:val="003C30B4"/>
    <w:rsid w:val="003C3B82"/>
    <w:rsid w:val="003C3C41"/>
    <w:rsid w:val="003C4577"/>
    <w:rsid w:val="003D172D"/>
    <w:rsid w:val="003D1962"/>
    <w:rsid w:val="003D6040"/>
    <w:rsid w:val="003D62DE"/>
    <w:rsid w:val="003D73E3"/>
    <w:rsid w:val="003D7A79"/>
    <w:rsid w:val="003E2490"/>
    <w:rsid w:val="003E2DE9"/>
    <w:rsid w:val="003E2F2F"/>
    <w:rsid w:val="003E400F"/>
    <w:rsid w:val="003F16B3"/>
    <w:rsid w:val="003F2D56"/>
    <w:rsid w:val="004042E1"/>
    <w:rsid w:val="0040526A"/>
    <w:rsid w:val="004143D7"/>
    <w:rsid w:val="00414975"/>
    <w:rsid w:val="00417286"/>
    <w:rsid w:val="004176A7"/>
    <w:rsid w:val="00420117"/>
    <w:rsid w:val="004201EE"/>
    <w:rsid w:val="004203DF"/>
    <w:rsid w:val="00420866"/>
    <w:rsid w:val="0042192E"/>
    <w:rsid w:val="0042553E"/>
    <w:rsid w:val="00426F80"/>
    <w:rsid w:val="00430DED"/>
    <w:rsid w:val="00431E59"/>
    <w:rsid w:val="0043287D"/>
    <w:rsid w:val="004339E4"/>
    <w:rsid w:val="00440A78"/>
    <w:rsid w:val="00440EF0"/>
    <w:rsid w:val="004419A9"/>
    <w:rsid w:val="00443BAA"/>
    <w:rsid w:val="00445B04"/>
    <w:rsid w:val="004506B4"/>
    <w:rsid w:val="00453D78"/>
    <w:rsid w:val="00455298"/>
    <w:rsid w:val="00457A46"/>
    <w:rsid w:val="004601D2"/>
    <w:rsid w:val="00463F59"/>
    <w:rsid w:val="00465DF2"/>
    <w:rsid w:val="00472074"/>
    <w:rsid w:val="00472362"/>
    <w:rsid w:val="0047308D"/>
    <w:rsid w:val="00475C99"/>
    <w:rsid w:val="00475E06"/>
    <w:rsid w:val="004776AC"/>
    <w:rsid w:val="00483275"/>
    <w:rsid w:val="0048477B"/>
    <w:rsid w:val="00484D39"/>
    <w:rsid w:val="00485FB2"/>
    <w:rsid w:val="00486CD5"/>
    <w:rsid w:val="00486D2C"/>
    <w:rsid w:val="00487F56"/>
    <w:rsid w:val="00490603"/>
    <w:rsid w:val="00492D83"/>
    <w:rsid w:val="00493B7F"/>
    <w:rsid w:val="0049420A"/>
    <w:rsid w:val="00495A0F"/>
    <w:rsid w:val="00495FFD"/>
    <w:rsid w:val="00496505"/>
    <w:rsid w:val="00496B4F"/>
    <w:rsid w:val="004A06CB"/>
    <w:rsid w:val="004A2ACF"/>
    <w:rsid w:val="004A476F"/>
    <w:rsid w:val="004A60D6"/>
    <w:rsid w:val="004A78E9"/>
    <w:rsid w:val="004B01B6"/>
    <w:rsid w:val="004B13D3"/>
    <w:rsid w:val="004B2305"/>
    <w:rsid w:val="004B2954"/>
    <w:rsid w:val="004B5A32"/>
    <w:rsid w:val="004B64D2"/>
    <w:rsid w:val="004B75BB"/>
    <w:rsid w:val="004C1ECA"/>
    <w:rsid w:val="004C3707"/>
    <w:rsid w:val="004C44A2"/>
    <w:rsid w:val="004C4A9C"/>
    <w:rsid w:val="004C519F"/>
    <w:rsid w:val="004C58B3"/>
    <w:rsid w:val="004C7E3E"/>
    <w:rsid w:val="004D0F6B"/>
    <w:rsid w:val="004D33B1"/>
    <w:rsid w:val="004D3984"/>
    <w:rsid w:val="004D5C03"/>
    <w:rsid w:val="004E085C"/>
    <w:rsid w:val="004E28F2"/>
    <w:rsid w:val="004E52DA"/>
    <w:rsid w:val="004F2D7A"/>
    <w:rsid w:val="005019B6"/>
    <w:rsid w:val="0050330E"/>
    <w:rsid w:val="00510472"/>
    <w:rsid w:val="00512322"/>
    <w:rsid w:val="005126D8"/>
    <w:rsid w:val="00512901"/>
    <w:rsid w:val="005135E6"/>
    <w:rsid w:val="00513821"/>
    <w:rsid w:val="00516EDF"/>
    <w:rsid w:val="005264CB"/>
    <w:rsid w:val="00527F50"/>
    <w:rsid w:val="005304E1"/>
    <w:rsid w:val="00530CCD"/>
    <w:rsid w:val="00530E84"/>
    <w:rsid w:val="0053412E"/>
    <w:rsid w:val="00537D35"/>
    <w:rsid w:val="005401AC"/>
    <w:rsid w:val="0054160B"/>
    <w:rsid w:val="00542121"/>
    <w:rsid w:val="0054477D"/>
    <w:rsid w:val="00545260"/>
    <w:rsid w:val="00545832"/>
    <w:rsid w:val="0054790B"/>
    <w:rsid w:val="00547E4E"/>
    <w:rsid w:val="00552C09"/>
    <w:rsid w:val="00552F4B"/>
    <w:rsid w:val="005532A2"/>
    <w:rsid w:val="005533C3"/>
    <w:rsid w:val="00561CD1"/>
    <w:rsid w:val="00567AE0"/>
    <w:rsid w:val="00572640"/>
    <w:rsid w:val="00576912"/>
    <w:rsid w:val="00576EBF"/>
    <w:rsid w:val="00577DC8"/>
    <w:rsid w:val="0058107D"/>
    <w:rsid w:val="0058260B"/>
    <w:rsid w:val="005832A8"/>
    <w:rsid w:val="005833BC"/>
    <w:rsid w:val="005842D6"/>
    <w:rsid w:val="00585836"/>
    <w:rsid w:val="00586B62"/>
    <w:rsid w:val="00587589"/>
    <w:rsid w:val="00590574"/>
    <w:rsid w:val="0059172C"/>
    <w:rsid w:val="005954DF"/>
    <w:rsid w:val="005A0F40"/>
    <w:rsid w:val="005A2E61"/>
    <w:rsid w:val="005A3214"/>
    <w:rsid w:val="005A4562"/>
    <w:rsid w:val="005A56C9"/>
    <w:rsid w:val="005A7AEA"/>
    <w:rsid w:val="005B14AE"/>
    <w:rsid w:val="005B1E98"/>
    <w:rsid w:val="005B20E0"/>
    <w:rsid w:val="005B2730"/>
    <w:rsid w:val="005B2A28"/>
    <w:rsid w:val="005C001F"/>
    <w:rsid w:val="005C1549"/>
    <w:rsid w:val="005C19CA"/>
    <w:rsid w:val="005C1A33"/>
    <w:rsid w:val="005C355F"/>
    <w:rsid w:val="005C489F"/>
    <w:rsid w:val="005C69E7"/>
    <w:rsid w:val="005C72D3"/>
    <w:rsid w:val="005C7F34"/>
    <w:rsid w:val="005D057C"/>
    <w:rsid w:val="005D34FA"/>
    <w:rsid w:val="005D470A"/>
    <w:rsid w:val="005E04BD"/>
    <w:rsid w:val="005E2ACB"/>
    <w:rsid w:val="005E301A"/>
    <w:rsid w:val="005E7934"/>
    <w:rsid w:val="005E7C00"/>
    <w:rsid w:val="005F1A9F"/>
    <w:rsid w:val="005F2209"/>
    <w:rsid w:val="005F2C93"/>
    <w:rsid w:val="005F2D65"/>
    <w:rsid w:val="005F6584"/>
    <w:rsid w:val="005F6DD0"/>
    <w:rsid w:val="006017CB"/>
    <w:rsid w:val="00603F72"/>
    <w:rsid w:val="00604912"/>
    <w:rsid w:val="00613BE6"/>
    <w:rsid w:val="00616657"/>
    <w:rsid w:val="0062493E"/>
    <w:rsid w:val="0062760C"/>
    <w:rsid w:val="00632D12"/>
    <w:rsid w:val="006378E1"/>
    <w:rsid w:val="00640341"/>
    <w:rsid w:val="00640F8B"/>
    <w:rsid w:val="00642F5C"/>
    <w:rsid w:val="006430F1"/>
    <w:rsid w:val="00643142"/>
    <w:rsid w:val="0064549E"/>
    <w:rsid w:val="00650D90"/>
    <w:rsid w:val="0065215B"/>
    <w:rsid w:val="00653AA4"/>
    <w:rsid w:val="00653D72"/>
    <w:rsid w:val="00654886"/>
    <w:rsid w:val="006549C0"/>
    <w:rsid w:val="00657365"/>
    <w:rsid w:val="00660182"/>
    <w:rsid w:val="00661ED9"/>
    <w:rsid w:val="00663D60"/>
    <w:rsid w:val="00663FE7"/>
    <w:rsid w:val="00664CB1"/>
    <w:rsid w:val="00664D7E"/>
    <w:rsid w:val="00665F76"/>
    <w:rsid w:val="00667D95"/>
    <w:rsid w:val="00676544"/>
    <w:rsid w:val="00676D15"/>
    <w:rsid w:val="00683E80"/>
    <w:rsid w:val="00685E91"/>
    <w:rsid w:val="0068717F"/>
    <w:rsid w:val="00690E2C"/>
    <w:rsid w:val="006927B2"/>
    <w:rsid w:val="00695EB9"/>
    <w:rsid w:val="006A192E"/>
    <w:rsid w:val="006A1FDF"/>
    <w:rsid w:val="006A3C9E"/>
    <w:rsid w:val="006A4F50"/>
    <w:rsid w:val="006A654F"/>
    <w:rsid w:val="006A6D58"/>
    <w:rsid w:val="006A79F6"/>
    <w:rsid w:val="006B66FA"/>
    <w:rsid w:val="006C0336"/>
    <w:rsid w:val="006C0693"/>
    <w:rsid w:val="006C1E56"/>
    <w:rsid w:val="006C271D"/>
    <w:rsid w:val="006C3398"/>
    <w:rsid w:val="006C3513"/>
    <w:rsid w:val="006C38AE"/>
    <w:rsid w:val="006C48CB"/>
    <w:rsid w:val="006C4BAB"/>
    <w:rsid w:val="006C7D67"/>
    <w:rsid w:val="006D0A84"/>
    <w:rsid w:val="006D38B1"/>
    <w:rsid w:val="006D601D"/>
    <w:rsid w:val="006E3CC6"/>
    <w:rsid w:val="006E661C"/>
    <w:rsid w:val="006E679C"/>
    <w:rsid w:val="006F1294"/>
    <w:rsid w:val="006F5C4F"/>
    <w:rsid w:val="00701337"/>
    <w:rsid w:val="00703670"/>
    <w:rsid w:val="00707D11"/>
    <w:rsid w:val="00707E69"/>
    <w:rsid w:val="00707F3F"/>
    <w:rsid w:val="0071185D"/>
    <w:rsid w:val="00711A0B"/>
    <w:rsid w:val="00712D0A"/>
    <w:rsid w:val="00717C9E"/>
    <w:rsid w:val="00722734"/>
    <w:rsid w:val="00722A30"/>
    <w:rsid w:val="00725CAC"/>
    <w:rsid w:val="00731193"/>
    <w:rsid w:val="00732918"/>
    <w:rsid w:val="00735C5F"/>
    <w:rsid w:val="007418E4"/>
    <w:rsid w:val="00746667"/>
    <w:rsid w:val="007475CB"/>
    <w:rsid w:val="00751891"/>
    <w:rsid w:val="0075462F"/>
    <w:rsid w:val="00757632"/>
    <w:rsid w:val="007611E3"/>
    <w:rsid w:val="007615F0"/>
    <w:rsid w:val="0076437F"/>
    <w:rsid w:val="00765A45"/>
    <w:rsid w:val="00766F76"/>
    <w:rsid w:val="007678DC"/>
    <w:rsid w:val="0077156F"/>
    <w:rsid w:val="0077400B"/>
    <w:rsid w:val="00775A5F"/>
    <w:rsid w:val="007763EA"/>
    <w:rsid w:val="00780A57"/>
    <w:rsid w:val="00780CF0"/>
    <w:rsid w:val="00780F43"/>
    <w:rsid w:val="007853FB"/>
    <w:rsid w:val="00785CDC"/>
    <w:rsid w:val="00786E1D"/>
    <w:rsid w:val="007875FF"/>
    <w:rsid w:val="007900E6"/>
    <w:rsid w:val="00790205"/>
    <w:rsid w:val="007907B8"/>
    <w:rsid w:val="007909E3"/>
    <w:rsid w:val="007921E6"/>
    <w:rsid w:val="00794422"/>
    <w:rsid w:val="00794B60"/>
    <w:rsid w:val="00794EE5"/>
    <w:rsid w:val="007A079A"/>
    <w:rsid w:val="007A394B"/>
    <w:rsid w:val="007A4E24"/>
    <w:rsid w:val="007A5AE4"/>
    <w:rsid w:val="007A678F"/>
    <w:rsid w:val="007A6B33"/>
    <w:rsid w:val="007A7265"/>
    <w:rsid w:val="007A749F"/>
    <w:rsid w:val="007A7FB0"/>
    <w:rsid w:val="007B1415"/>
    <w:rsid w:val="007B359D"/>
    <w:rsid w:val="007B721C"/>
    <w:rsid w:val="007C06CB"/>
    <w:rsid w:val="007C0D0F"/>
    <w:rsid w:val="007C221A"/>
    <w:rsid w:val="007C2D36"/>
    <w:rsid w:val="007C38F8"/>
    <w:rsid w:val="007C57BB"/>
    <w:rsid w:val="007C6500"/>
    <w:rsid w:val="007C6FA8"/>
    <w:rsid w:val="007C739A"/>
    <w:rsid w:val="007C7899"/>
    <w:rsid w:val="007C7AD1"/>
    <w:rsid w:val="007D3E8F"/>
    <w:rsid w:val="007D47AC"/>
    <w:rsid w:val="007D4BAA"/>
    <w:rsid w:val="007D786C"/>
    <w:rsid w:val="007E54DC"/>
    <w:rsid w:val="007F0E1F"/>
    <w:rsid w:val="007F3BB4"/>
    <w:rsid w:val="007F5109"/>
    <w:rsid w:val="007F70DE"/>
    <w:rsid w:val="007F77B8"/>
    <w:rsid w:val="008002F1"/>
    <w:rsid w:val="008028D4"/>
    <w:rsid w:val="00807565"/>
    <w:rsid w:val="00812C8F"/>
    <w:rsid w:val="00814CF4"/>
    <w:rsid w:val="0081545A"/>
    <w:rsid w:val="008201DE"/>
    <w:rsid w:val="00820E0A"/>
    <w:rsid w:val="008216F1"/>
    <w:rsid w:val="00823B7F"/>
    <w:rsid w:val="00832CA0"/>
    <w:rsid w:val="0083350F"/>
    <w:rsid w:val="00835613"/>
    <w:rsid w:val="0083635D"/>
    <w:rsid w:val="00836FC4"/>
    <w:rsid w:val="00843235"/>
    <w:rsid w:val="008450AE"/>
    <w:rsid w:val="00845965"/>
    <w:rsid w:val="0084664E"/>
    <w:rsid w:val="00847ECA"/>
    <w:rsid w:val="00852C8B"/>
    <w:rsid w:val="00854A33"/>
    <w:rsid w:val="00854CCA"/>
    <w:rsid w:val="008560ED"/>
    <w:rsid w:val="0085729E"/>
    <w:rsid w:val="00860ED3"/>
    <w:rsid w:val="00861312"/>
    <w:rsid w:val="00862953"/>
    <w:rsid w:val="0086366C"/>
    <w:rsid w:val="00871980"/>
    <w:rsid w:val="00875B3D"/>
    <w:rsid w:val="00875BEA"/>
    <w:rsid w:val="008858CE"/>
    <w:rsid w:val="00885E3A"/>
    <w:rsid w:val="00885FB3"/>
    <w:rsid w:val="0089079D"/>
    <w:rsid w:val="00895E6C"/>
    <w:rsid w:val="00896B65"/>
    <w:rsid w:val="00897577"/>
    <w:rsid w:val="008A1F1E"/>
    <w:rsid w:val="008A4178"/>
    <w:rsid w:val="008A42F2"/>
    <w:rsid w:val="008A7228"/>
    <w:rsid w:val="008B06C4"/>
    <w:rsid w:val="008B1613"/>
    <w:rsid w:val="008B2C61"/>
    <w:rsid w:val="008B7AA3"/>
    <w:rsid w:val="008C036B"/>
    <w:rsid w:val="008C12D9"/>
    <w:rsid w:val="008C17CE"/>
    <w:rsid w:val="008C2FA3"/>
    <w:rsid w:val="008C7747"/>
    <w:rsid w:val="008C7B2B"/>
    <w:rsid w:val="008D0F66"/>
    <w:rsid w:val="008D2BF7"/>
    <w:rsid w:val="008D2DC8"/>
    <w:rsid w:val="008D356B"/>
    <w:rsid w:val="008D3ADC"/>
    <w:rsid w:val="008D7302"/>
    <w:rsid w:val="008D7B0B"/>
    <w:rsid w:val="008D7B45"/>
    <w:rsid w:val="008E10CD"/>
    <w:rsid w:val="008E14D6"/>
    <w:rsid w:val="008E1C49"/>
    <w:rsid w:val="008E2F51"/>
    <w:rsid w:val="008E3D1A"/>
    <w:rsid w:val="008E508F"/>
    <w:rsid w:val="008E729C"/>
    <w:rsid w:val="008F090B"/>
    <w:rsid w:val="008F1089"/>
    <w:rsid w:val="008F4230"/>
    <w:rsid w:val="008F6392"/>
    <w:rsid w:val="00900FCE"/>
    <w:rsid w:val="00901490"/>
    <w:rsid w:val="00903068"/>
    <w:rsid w:val="00903430"/>
    <w:rsid w:val="00906942"/>
    <w:rsid w:val="00906A66"/>
    <w:rsid w:val="00911749"/>
    <w:rsid w:val="00913BF6"/>
    <w:rsid w:val="00915EC8"/>
    <w:rsid w:val="00915FE1"/>
    <w:rsid w:val="00921B1F"/>
    <w:rsid w:val="00923C53"/>
    <w:rsid w:val="00925D81"/>
    <w:rsid w:val="00926642"/>
    <w:rsid w:val="00930890"/>
    <w:rsid w:val="00930E2C"/>
    <w:rsid w:val="009337DA"/>
    <w:rsid w:val="00933DEB"/>
    <w:rsid w:val="00935A44"/>
    <w:rsid w:val="00941D54"/>
    <w:rsid w:val="00945C90"/>
    <w:rsid w:val="00947136"/>
    <w:rsid w:val="00951513"/>
    <w:rsid w:val="009543C2"/>
    <w:rsid w:val="009562D9"/>
    <w:rsid w:val="00956ACC"/>
    <w:rsid w:val="009577F4"/>
    <w:rsid w:val="00957C95"/>
    <w:rsid w:val="00966144"/>
    <w:rsid w:val="009712E1"/>
    <w:rsid w:val="00971E37"/>
    <w:rsid w:val="009735D3"/>
    <w:rsid w:val="00976C61"/>
    <w:rsid w:val="00977189"/>
    <w:rsid w:val="0098116D"/>
    <w:rsid w:val="009820F6"/>
    <w:rsid w:val="00984461"/>
    <w:rsid w:val="00985B69"/>
    <w:rsid w:val="0098712C"/>
    <w:rsid w:val="0099239F"/>
    <w:rsid w:val="0099639A"/>
    <w:rsid w:val="00996982"/>
    <w:rsid w:val="00996D4F"/>
    <w:rsid w:val="009A1987"/>
    <w:rsid w:val="009A3EC2"/>
    <w:rsid w:val="009A4DC0"/>
    <w:rsid w:val="009A4ED7"/>
    <w:rsid w:val="009B0544"/>
    <w:rsid w:val="009B31AC"/>
    <w:rsid w:val="009B34EE"/>
    <w:rsid w:val="009B3507"/>
    <w:rsid w:val="009B5585"/>
    <w:rsid w:val="009C0E6F"/>
    <w:rsid w:val="009C2C5D"/>
    <w:rsid w:val="009C3296"/>
    <w:rsid w:val="009C5627"/>
    <w:rsid w:val="009C5CF5"/>
    <w:rsid w:val="009D2215"/>
    <w:rsid w:val="009D2586"/>
    <w:rsid w:val="009D2826"/>
    <w:rsid w:val="009D3119"/>
    <w:rsid w:val="009D33D9"/>
    <w:rsid w:val="009D4DE5"/>
    <w:rsid w:val="009E34B5"/>
    <w:rsid w:val="009F2E4E"/>
    <w:rsid w:val="009F367A"/>
    <w:rsid w:val="009F618E"/>
    <w:rsid w:val="009F622D"/>
    <w:rsid w:val="009F7FBD"/>
    <w:rsid w:val="00A00FB0"/>
    <w:rsid w:val="00A03529"/>
    <w:rsid w:val="00A04520"/>
    <w:rsid w:val="00A074CC"/>
    <w:rsid w:val="00A10D1D"/>
    <w:rsid w:val="00A146DC"/>
    <w:rsid w:val="00A171E1"/>
    <w:rsid w:val="00A22766"/>
    <w:rsid w:val="00A2541B"/>
    <w:rsid w:val="00A3009A"/>
    <w:rsid w:val="00A301BA"/>
    <w:rsid w:val="00A3073E"/>
    <w:rsid w:val="00A30C94"/>
    <w:rsid w:val="00A314C1"/>
    <w:rsid w:val="00A31898"/>
    <w:rsid w:val="00A32D32"/>
    <w:rsid w:val="00A34125"/>
    <w:rsid w:val="00A35A5B"/>
    <w:rsid w:val="00A3686D"/>
    <w:rsid w:val="00A43958"/>
    <w:rsid w:val="00A458F8"/>
    <w:rsid w:val="00A46058"/>
    <w:rsid w:val="00A4776A"/>
    <w:rsid w:val="00A477BB"/>
    <w:rsid w:val="00A5070A"/>
    <w:rsid w:val="00A513D0"/>
    <w:rsid w:val="00A535F9"/>
    <w:rsid w:val="00A54022"/>
    <w:rsid w:val="00A547F3"/>
    <w:rsid w:val="00A57224"/>
    <w:rsid w:val="00A60F46"/>
    <w:rsid w:val="00A6278F"/>
    <w:rsid w:val="00A641F0"/>
    <w:rsid w:val="00A664FF"/>
    <w:rsid w:val="00A71BF9"/>
    <w:rsid w:val="00A73A7F"/>
    <w:rsid w:val="00A74106"/>
    <w:rsid w:val="00A75BCD"/>
    <w:rsid w:val="00A75E37"/>
    <w:rsid w:val="00A7640F"/>
    <w:rsid w:val="00A770BF"/>
    <w:rsid w:val="00A82604"/>
    <w:rsid w:val="00A834DF"/>
    <w:rsid w:val="00A84823"/>
    <w:rsid w:val="00A85B21"/>
    <w:rsid w:val="00A90ED9"/>
    <w:rsid w:val="00A94601"/>
    <w:rsid w:val="00A956DE"/>
    <w:rsid w:val="00A96D34"/>
    <w:rsid w:val="00AA22D8"/>
    <w:rsid w:val="00AA73CA"/>
    <w:rsid w:val="00AB00C6"/>
    <w:rsid w:val="00AB08C5"/>
    <w:rsid w:val="00AB2BAE"/>
    <w:rsid w:val="00AB30FC"/>
    <w:rsid w:val="00AB3F4E"/>
    <w:rsid w:val="00AB4283"/>
    <w:rsid w:val="00AB6FA1"/>
    <w:rsid w:val="00AC2F2C"/>
    <w:rsid w:val="00AC3BC7"/>
    <w:rsid w:val="00AC3CBF"/>
    <w:rsid w:val="00AC53EC"/>
    <w:rsid w:val="00AC74A8"/>
    <w:rsid w:val="00AD048D"/>
    <w:rsid w:val="00AD394F"/>
    <w:rsid w:val="00AD48ED"/>
    <w:rsid w:val="00AD5B52"/>
    <w:rsid w:val="00AD68EB"/>
    <w:rsid w:val="00AD7837"/>
    <w:rsid w:val="00AE18B6"/>
    <w:rsid w:val="00AE2583"/>
    <w:rsid w:val="00AE3B20"/>
    <w:rsid w:val="00AE3E79"/>
    <w:rsid w:val="00AE4214"/>
    <w:rsid w:val="00AE5C9F"/>
    <w:rsid w:val="00AE670D"/>
    <w:rsid w:val="00AE70DC"/>
    <w:rsid w:val="00AF039D"/>
    <w:rsid w:val="00AF6ADD"/>
    <w:rsid w:val="00AF755C"/>
    <w:rsid w:val="00AF7D13"/>
    <w:rsid w:val="00B017E8"/>
    <w:rsid w:val="00B01F32"/>
    <w:rsid w:val="00B02551"/>
    <w:rsid w:val="00B02EE0"/>
    <w:rsid w:val="00B04087"/>
    <w:rsid w:val="00B04FC3"/>
    <w:rsid w:val="00B06C15"/>
    <w:rsid w:val="00B12B2F"/>
    <w:rsid w:val="00B1462B"/>
    <w:rsid w:val="00B15AD3"/>
    <w:rsid w:val="00B1672E"/>
    <w:rsid w:val="00B2118A"/>
    <w:rsid w:val="00B303F7"/>
    <w:rsid w:val="00B32478"/>
    <w:rsid w:val="00B328C1"/>
    <w:rsid w:val="00B33D4A"/>
    <w:rsid w:val="00B35048"/>
    <w:rsid w:val="00B35A65"/>
    <w:rsid w:val="00B40255"/>
    <w:rsid w:val="00B4098F"/>
    <w:rsid w:val="00B41252"/>
    <w:rsid w:val="00B41507"/>
    <w:rsid w:val="00B46843"/>
    <w:rsid w:val="00B46EDA"/>
    <w:rsid w:val="00B47D66"/>
    <w:rsid w:val="00B52A37"/>
    <w:rsid w:val="00B52B74"/>
    <w:rsid w:val="00B52E4E"/>
    <w:rsid w:val="00B53B59"/>
    <w:rsid w:val="00B54CF9"/>
    <w:rsid w:val="00B57A61"/>
    <w:rsid w:val="00B62B66"/>
    <w:rsid w:val="00B63ED5"/>
    <w:rsid w:val="00B64CCE"/>
    <w:rsid w:val="00B719B8"/>
    <w:rsid w:val="00B728EA"/>
    <w:rsid w:val="00B82391"/>
    <w:rsid w:val="00B853D0"/>
    <w:rsid w:val="00B85E0C"/>
    <w:rsid w:val="00B86C13"/>
    <w:rsid w:val="00B911A6"/>
    <w:rsid w:val="00BA0C58"/>
    <w:rsid w:val="00BA0FCD"/>
    <w:rsid w:val="00BA1845"/>
    <w:rsid w:val="00BA527D"/>
    <w:rsid w:val="00BA539C"/>
    <w:rsid w:val="00BA6541"/>
    <w:rsid w:val="00BA6BB4"/>
    <w:rsid w:val="00BA72B7"/>
    <w:rsid w:val="00BB30B7"/>
    <w:rsid w:val="00BB67ED"/>
    <w:rsid w:val="00BB7C4A"/>
    <w:rsid w:val="00BC65DE"/>
    <w:rsid w:val="00BD03FD"/>
    <w:rsid w:val="00BD37F3"/>
    <w:rsid w:val="00BD3C75"/>
    <w:rsid w:val="00BD4845"/>
    <w:rsid w:val="00BE267D"/>
    <w:rsid w:val="00BE6CED"/>
    <w:rsid w:val="00BE7721"/>
    <w:rsid w:val="00BF31EA"/>
    <w:rsid w:val="00C00683"/>
    <w:rsid w:val="00C02386"/>
    <w:rsid w:val="00C101D1"/>
    <w:rsid w:val="00C110E4"/>
    <w:rsid w:val="00C12B51"/>
    <w:rsid w:val="00C13BF5"/>
    <w:rsid w:val="00C13DDC"/>
    <w:rsid w:val="00C20036"/>
    <w:rsid w:val="00C2041C"/>
    <w:rsid w:val="00C2266D"/>
    <w:rsid w:val="00C2338B"/>
    <w:rsid w:val="00C23501"/>
    <w:rsid w:val="00C253CC"/>
    <w:rsid w:val="00C27176"/>
    <w:rsid w:val="00C27976"/>
    <w:rsid w:val="00C30A00"/>
    <w:rsid w:val="00C31794"/>
    <w:rsid w:val="00C31CCD"/>
    <w:rsid w:val="00C33D3A"/>
    <w:rsid w:val="00C34949"/>
    <w:rsid w:val="00C4667B"/>
    <w:rsid w:val="00C47A58"/>
    <w:rsid w:val="00C52259"/>
    <w:rsid w:val="00C52E49"/>
    <w:rsid w:val="00C55750"/>
    <w:rsid w:val="00C5591F"/>
    <w:rsid w:val="00C5743B"/>
    <w:rsid w:val="00C5756B"/>
    <w:rsid w:val="00C5798D"/>
    <w:rsid w:val="00C64EA1"/>
    <w:rsid w:val="00C70023"/>
    <w:rsid w:val="00C70406"/>
    <w:rsid w:val="00C71511"/>
    <w:rsid w:val="00C72E21"/>
    <w:rsid w:val="00C73885"/>
    <w:rsid w:val="00C825EC"/>
    <w:rsid w:val="00C8327E"/>
    <w:rsid w:val="00C92948"/>
    <w:rsid w:val="00CA143D"/>
    <w:rsid w:val="00CA1D86"/>
    <w:rsid w:val="00CA3CBC"/>
    <w:rsid w:val="00CA604C"/>
    <w:rsid w:val="00CA6497"/>
    <w:rsid w:val="00CB059F"/>
    <w:rsid w:val="00CB2F50"/>
    <w:rsid w:val="00CB4DB6"/>
    <w:rsid w:val="00CB60A2"/>
    <w:rsid w:val="00CB6542"/>
    <w:rsid w:val="00CB6788"/>
    <w:rsid w:val="00CB6EEA"/>
    <w:rsid w:val="00CB72AD"/>
    <w:rsid w:val="00CC44E1"/>
    <w:rsid w:val="00CC6DCA"/>
    <w:rsid w:val="00CC6F32"/>
    <w:rsid w:val="00CD1D7D"/>
    <w:rsid w:val="00CE03ED"/>
    <w:rsid w:val="00CE185C"/>
    <w:rsid w:val="00CE344B"/>
    <w:rsid w:val="00CE3605"/>
    <w:rsid w:val="00CE3D55"/>
    <w:rsid w:val="00CE50BF"/>
    <w:rsid w:val="00CF0479"/>
    <w:rsid w:val="00CF0ED5"/>
    <w:rsid w:val="00CF3621"/>
    <w:rsid w:val="00D03A51"/>
    <w:rsid w:val="00D03B48"/>
    <w:rsid w:val="00D061FC"/>
    <w:rsid w:val="00D06FFB"/>
    <w:rsid w:val="00D07846"/>
    <w:rsid w:val="00D11A45"/>
    <w:rsid w:val="00D13762"/>
    <w:rsid w:val="00D14226"/>
    <w:rsid w:val="00D1445A"/>
    <w:rsid w:val="00D14544"/>
    <w:rsid w:val="00D1488D"/>
    <w:rsid w:val="00D16022"/>
    <w:rsid w:val="00D207E2"/>
    <w:rsid w:val="00D227D1"/>
    <w:rsid w:val="00D23E1C"/>
    <w:rsid w:val="00D266A4"/>
    <w:rsid w:val="00D3521D"/>
    <w:rsid w:val="00D41EDB"/>
    <w:rsid w:val="00D47688"/>
    <w:rsid w:val="00D47700"/>
    <w:rsid w:val="00D550F1"/>
    <w:rsid w:val="00D55B92"/>
    <w:rsid w:val="00D60589"/>
    <w:rsid w:val="00D60B42"/>
    <w:rsid w:val="00D6383B"/>
    <w:rsid w:val="00D7007C"/>
    <w:rsid w:val="00D70DFF"/>
    <w:rsid w:val="00D7489C"/>
    <w:rsid w:val="00D762DF"/>
    <w:rsid w:val="00D77DD3"/>
    <w:rsid w:val="00D83479"/>
    <w:rsid w:val="00D84F37"/>
    <w:rsid w:val="00D92EE5"/>
    <w:rsid w:val="00D950B0"/>
    <w:rsid w:val="00DA03DD"/>
    <w:rsid w:val="00DA1478"/>
    <w:rsid w:val="00DA6B34"/>
    <w:rsid w:val="00DA71F1"/>
    <w:rsid w:val="00DA7BF3"/>
    <w:rsid w:val="00DB09DD"/>
    <w:rsid w:val="00DB0D7B"/>
    <w:rsid w:val="00DB1DF5"/>
    <w:rsid w:val="00DB2786"/>
    <w:rsid w:val="00DB4FA1"/>
    <w:rsid w:val="00DB5F7C"/>
    <w:rsid w:val="00DB67C8"/>
    <w:rsid w:val="00DB7630"/>
    <w:rsid w:val="00DC1B1D"/>
    <w:rsid w:val="00DC2D4E"/>
    <w:rsid w:val="00DC404E"/>
    <w:rsid w:val="00DC7261"/>
    <w:rsid w:val="00DD1093"/>
    <w:rsid w:val="00DD210E"/>
    <w:rsid w:val="00DD26D4"/>
    <w:rsid w:val="00DD4531"/>
    <w:rsid w:val="00DD5576"/>
    <w:rsid w:val="00DD779D"/>
    <w:rsid w:val="00DE2D86"/>
    <w:rsid w:val="00DE2D9E"/>
    <w:rsid w:val="00DF11F2"/>
    <w:rsid w:val="00DF26EE"/>
    <w:rsid w:val="00DF27D7"/>
    <w:rsid w:val="00DF2E24"/>
    <w:rsid w:val="00DF4877"/>
    <w:rsid w:val="00DF5FDC"/>
    <w:rsid w:val="00DF6124"/>
    <w:rsid w:val="00DF6A2C"/>
    <w:rsid w:val="00DF78A4"/>
    <w:rsid w:val="00E01642"/>
    <w:rsid w:val="00E04B57"/>
    <w:rsid w:val="00E0699C"/>
    <w:rsid w:val="00E102FE"/>
    <w:rsid w:val="00E14607"/>
    <w:rsid w:val="00E17CDF"/>
    <w:rsid w:val="00E231D8"/>
    <w:rsid w:val="00E23EA8"/>
    <w:rsid w:val="00E26B76"/>
    <w:rsid w:val="00E32569"/>
    <w:rsid w:val="00E326CE"/>
    <w:rsid w:val="00E339FA"/>
    <w:rsid w:val="00E35A78"/>
    <w:rsid w:val="00E41023"/>
    <w:rsid w:val="00E4203A"/>
    <w:rsid w:val="00E43953"/>
    <w:rsid w:val="00E475CA"/>
    <w:rsid w:val="00E503FE"/>
    <w:rsid w:val="00E50792"/>
    <w:rsid w:val="00E50C6A"/>
    <w:rsid w:val="00E51FA2"/>
    <w:rsid w:val="00E55855"/>
    <w:rsid w:val="00E565FA"/>
    <w:rsid w:val="00E630A5"/>
    <w:rsid w:val="00E70368"/>
    <w:rsid w:val="00E715E9"/>
    <w:rsid w:val="00E721B9"/>
    <w:rsid w:val="00E7254A"/>
    <w:rsid w:val="00E74E3D"/>
    <w:rsid w:val="00E74F4F"/>
    <w:rsid w:val="00E76DA3"/>
    <w:rsid w:val="00E778BD"/>
    <w:rsid w:val="00E827FD"/>
    <w:rsid w:val="00E83AE7"/>
    <w:rsid w:val="00E863B6"/>
    <w:rsid w:val="00E8715D"/>
    <w:rsid w:val="00E87710"/>
    <w:rsid w:val="00E938CC"/>
    <w:rsid w:val="00E939E4"/>
    <w:rsid w:val="00E94273"/>
    <w:rsid w:val="00EA1D54"/>
    <w:rsid w:val="00EA2A09"/>
    <w:rsid w:val="00EA7AD5"/>
    <w:rsid w:val="00EB0A1E"/>
    <w:rsid w:val="00EB29B7"/>
    <w:rsid w:val="00EB307D"/>
    <w:rsid w:val="00EB3B43"/>
    <w:rsid w:val="00EB50FE"/>
    <w:rsid w:val="00EB57F4"/>
    <w:rsid w:val="00EC0055"/>
    <w:rsid w:val="00EC0B4A"/>
    <w:rsid w:val="00EC2984"/>
    <w:rsid w:val="00EC505F"/>
    <w:rsid w:val="00EC56AA"/>
    <w:rsid w:val="00ED040D"/>
    <w:rsid w:val="00ED3F8A"/>
    <w:rsid w:val="00ED462F"/>
    <w:rsid w:val="00ED54D6"/>
    <w:rsid w:val="00EE58A6"/>
    <w:rsid w:val="00EE62CD"/>
    <w:rsid w:val="00EF08EB"/>
    <w:rsid w:val="00EF2045"/>
    <w:rsid w:val="00EF2AC2"/>
    <w:rsid w:val="00EF2B20"/>
    <w:rsid w:val="00EF50D7"/>
    <w:rsid w:val="00F0109D"/>
    <w:rsid w:val="00F05054"/>
    <w:rsid w:val="00F057DD"/>
    <w:rsid w:val="00F065F2"/>
    <w:rsid w:val="00F06DDB"/>
    <w:rsid w:val="00F1016B"/>
    <w:rsid w:val="00F1198E"/>
    <w:rsid w:val="00F119F9"/>
    <w:rsid w:val="00F1309B"/>
    <w:rsid w:val="00F14106"/>
    <w:rsid w:val="00F17FF2"/>
    <w:rsid w:val="00F20504"/>
    <w:rsid w:val="00F20B8E"/>
    <w:rsid w:val="00F2604E"/>
    <w:rsid w:val="00F33D65"/>
    <w:rsid w:val="00F341E0"/>
    <w:rsid w:val="00F37431"/>
    <w:rsid w:val="00F464DE"/>
    <w:rsid w:val="00F46771"/>
    <w:rsid w:val="00F5037A"/>
    <w:rsid w:val="00F505B0"/>
    <w:rsid w:val="00F50783"/>
    <w:rsid w:val="00F536BB"/>
    <w:rsid w:val="00F54954"/>
    <w:rsid w:val="00F5707F"/>
    <w:rsid w:val="00F600E3"/>
    <w:rsid w:val="00F73D07"/>
    <w:rsid w:val="00F771D5"/>
    <w:rsid w:val="00F80528"/>
    <w:rsid w:val="00F809EA"/>
    <w:rsid w:val="00F84B34"/>
    <w:rsid w:val="00F86CAE"/>
    <w:rsid w:val="00F86FB8"/>
    <w:rsid w:val="00F91A9E"/>
    <w:rsid w:val="00F9275D"/>
    <w:rsid w:val="00F92EBB"/>
    <w:rsid w:val="00F9470F"/>
    <w:rsid w:val="00F96EB6"/>
    <w:rsid w:val="00F97B14"/>
    <w:rsid w:val="00F97F24"/>
    <w:rsid w:val="00FA4548"/>
    <w:rsid w:val="00FA7843"/>
    <w:rsid w:val="00FB1EEB"/>
    <w:rsid w:val="00FB3443"/>
    <w:rsid w:val="00FB3A69"/>
    <w:rsid w:val="00FB3E91"/>
    <w:rsid w:val="00FB4855"/>
    <w:rsid w:val="00FB4FAE"/>
    <w:rsid w:val="00FB6602"/>
    <w:rsid w:val="00FC37C2"/>
    <w:rsid w:val="00FC3B79"/>
    <w:rsid w:val="00FC515B"/>
    <w:rsid w:val="00FC5393"/>
    <w:rsid w:val="00FD2295"/>
    <w:rsid w:val="00FD2EF7"/>
    <w:rsid w:val="00FD344D"/>
    <w:rsid w:val="00FD3A16"/>
    <w:rsid w:val="00FD4BDA"/>
    <w:rsid w:val="00FD533E"/>
    <w:rsid w:val="00FE3498"/>
    <w:rsid w:val="00FE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35A7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35A7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35A7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35A7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35A7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4768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47688"/>
    <w:pPr>
      <w:keepNext/>
      <w:outlineLvl w:val="5"/>
    </w:pPr>
    <w:rPr>
      <w:b/>
      <w:bCs/>
      <w:sz w:val="28"/>
    </w:rPr>
  </w:style>
  <w:style w:type="paragraph" w:styleId="9">
    <w:name w:val="heading 9"/>
    <w:basedOn w:val="a"/>
    <w:next w:val="a"/>
    <w:qFormat/>
    <w:rsid w:val="00D47688"/>
    <w:pPr>
      <w:keepNext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a3"/>
    <w:rsid w:val="00352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52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3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3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F503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D47688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0933F9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0933F9"/>
    <w:rPr>
      <w:sz w:val="28"/>
      <w:szCs w:val="24"/>
    </w:rPr>
  </w:style>
  <w:style w:type="paragraph" w:styleId="a5">
    <w:name w:val="Body Text"/>
    <w:basedOn w:val="a"/>
    <w:rsid w:val="001B7E53"/>
    <w:rPr>
      <w:sz w:val="28"/>
    </w:rPr>
  </w:style>
  <w:style w:type="paragraph" w:styleId="a6">
    <w:name w:val="Body Text Indent"/>
    <w:basedOn w:val="a"/>
    <w:rsid w:val="001B7E53"/>
    <w:pPr>
      <w:ind w:left="360"/>
    </w:pPr>
    <w:rPr>
      <w:sz w:val="28"/>
    </w:rPr>
  </w:style>
  <w:style w:type="paragraph" w:styleId="a7">
    <w:name w:val="header"/>
    <w:basedOn w:val="a"/>
    <w:link w:val="a8"/>
    <w:uiPriority w:val="99"/>
    <w:rsid w:val="005A5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6C9"/>
  </w:style>
  <w:style w:type="paragraph" w:styleId="a9">
    <w:name w:val="footer"/>
    <w:basedOn w:val="a"/>
    <w:link w:val="aa"/>
    <w:rsid w:val="005A5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6C9"/>
  </w:style>
  <w:style w:type="character" w:styleId="ab">
    <w:name w:val="annotation reference"/>
    <w:rsid w:val="00B12B2F"/>
    <w:rPr>
      <w:sz w:val="16"/>
      <w:szCs w:val="16"/>
    </w:rPr>
  </w:style>
  <w:style w:type="paragraph" w:styleId="ac">
    <w:name w:val="annotation text"/>
    <w:aliases w:val="!Равноширинный текст документа"/>
    <w:basedOn w:val="a"/>
    <w:link w:val="ad"/>
    <w:rsid w:val="00E35A7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B12B2F"/>
    <w:rPr>
      <w:rFonts w:ascii="Courier" w:hAnsi="Courier"/>
      <w:sz w:val="22"/>
    </w:rPr>
  </w:style>
  <w:style w:type="paragraph" w:styleId="ae">
    <w:name w:val="annotation subject"/>
    <w:basedOn w:val="ac"/>
    <w:next w:val="ac"/>
    <w:link w:val="af"/>
    <w:rsid w:val="00B12B2F"/>
    <w:rPr>
      <w:b/>
      <w:bCs/>
    </w:rPr>
  </w:style>
  <w:style w:type="character" w:customStyle="1" w:styleId="af">
    <w:name w:val="Тема примечания Знак"/>
    <w:link w:val="ae"/>
    <w:rsid w:val="00B12B2F"/>
    <w:rPr>
      <w:b/>
      <w:bCs/>
    </w:rPr>
  </w:style>
  <w:style w:type="character" w:styleId="af0">
    <w:name w:val="page number"/>
    <w:basedOn w:val="a0"/>
    <w:rsid w:val="0042553E"/>
  </w:style>
  <w:style w:type="paragraph" w:customStyle="1" w:styleId="Table">
    <w:name w:val="Table!Таблица"/>
    <w:rsid w:val="00E35A7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35A7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1">
    <w:basedOn w:val="a"/>
    <w:next w:val="af2"/>
    <w:link w:val="af3"/>
    <w:qFormat/>
    <w:rsid w:val="002B5C1B"/>
    <w:pPr>
      <w:spacing w:before="120" w:line="360" w:lineRule="auto"/>
      <w:ind w:right="4670"/>
      <w:jc w:val="center"/>
    </w:pPr>
    <w:rPr>
      <w:b/>
      <w:sz w:val="32"/>
    </w:rPr>
  </w:style>
  <w:style w:type="character" w:customStyle="1" w:styleId="af3">
    <w:name w:val="Название Знак"/>
    <w:link w:val="af1"/>
    <w:rsid w:val="002B5C1B"/>
    <w:rPr>
      <w:rFonts w:ascii="Arial" w:hAnsi="Arial"/>
      <w:b/>
      <w:sz w:val="32"/>
    </w:rPr>
  </w:style>
  <w:style w:type="paragraph" w:customStyle="1" w:styleId="af2">
    <w:name w:val="Заголовок"/>
    <w:basedOn w:val="a"/>
    <w:next w:val="a"/>
    <w:link w:val="af4"/>
    <w:qFormat/>
    <w:rsid w:val="002B5C1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4">
    <w:name w:val="Заголовок Знак"/>
    <w:link w:val="af2"/>
    <w:rsid w:val="002B5C1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6D0A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5729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35A7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E35A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basedOn w:val="a0"/>
    <w:rsid w:val="00E35A78"/>
    <w:rPr>
      <w:color w:val="0000FF"/>
      <w:u w:val="none"/>
    </w:rPr>
  </w:style>
  <w:style w:type="paragraph" w:customStyle="1" w:styleId="Application">
    <w:name w:val="Application!Приложение"/>
    <w:rsid w:val="00E35A7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E35A7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35A7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35A7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35A7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35A7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35A7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35A7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4768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47688"/>
    <w:pPr>
      <w:keepNext/>
      <w:outlineLvl w:val="5"/>
    </w:pPr>
    <w:rPr>
      <w:b/>
      <w:bCs/>
      <w:sz w:val="28"/>
    </w:rPr>
  </w:style>
  <w:style w:type="paragraph" w:styleId="9">
    <w:name w:val="heading 9"/>
    <w:basedOn w:val="a"/>
    <w:next w:val="a"/>
    <w:qFormat/>
    <w:rsid w:val="00D47688"/>
    <w:pPr>
      <w:keepNext/>
      <w:outlineLvl w:val="8"/>
    </w:pPr>
    <w:rPr>
      <w:b/>
      <w:bCs/>
      <w:sz w:val="32"/>
    </w:rPr>
  </w:style>
  <w:style w:type="character" w:default="1" w:styleId="a0">
    <w:name w:val="Default Paragraph Font"/>
    <w:semiHidden/>
    <w:rsid w:val="00E35A7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35A78"/>
  </w:style>
  <w:style w:type="table" w:customStyle="1" w:styleId="11">
    <w:name w:val="Стиль таблицы1"/>
    <w:basedOn w:val="a3"/>
    <w:rsid w:val="00352669"/>
    <w:tblPr/>
  </w:style>
  <w:style w:type="table" w:styleId="a3">
    <w:name w:val="Table Grid"/>
    <w:basedOn w:val="a1"/>
    <w:rsid w:val="0035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3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3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F503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D47688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0933F9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0933F9"/>
    <w:rPr>
      <w:sz w:val="28"/>
      <w:szCs w:val="24"/>
    </w:rPr>
  </w:style>
  <w:style w:type="paragraph" w:styleId="a5">
    <w:name w:val="Body Text"/>
    <w:basedOn w:val="a"/>
    <w:rsid w:val="001B7E53"/>
    <w:rPr>
      <w:sz w:val="28"/>
    </w:rPr>
  </w:style>
  <w:style w:type="paragraph" w:styleId="a6">
    <w:name w:val="Body Text Indent"/>
    <w:basedOn w:val="a"/>
    <w:rsid w:val="001B7E53"/>
    <w:pPr>
      <w:ind w:left="360"/>
    </w:pPr>
    <w:rPr>
      <w:sz w:val="28"/>
    </w:rPr>
  </w:style>
  <w:style w:type="paragraph" w:styleId="a7">
    <w:name w:val="header"/>
    <w:basedOn w:val="a"/>
    <w:link w:val="a8"/>
    <w:uiPriority w:val="99"/>
    <w:rsid w:val="005A5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6C9"/>
  </w:style>
  <w:style w:type="paragraph" w:styleId="a9">
    <w:name w:val="footer"/>
    <w:basedOn w:val="a"/>
    <w:link w:val="aa"/>
    <w:rsid w:val="005A5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6C9"/>
  </w:style>
  <w:style w:type="character" w:styleId="ab">
    <w:name w:val="annotation reference"/>
    <w:rsid w:val="00B12B2F"/>
    <w:rPr>
      <w:sz w:val="16"/>
      <w:szCs w:val="16"/>
    </w:rPr>
  </w:style>
  <w:style w:type="paragraph" w:styleId="ac">
    <w:name w:val="annotation text"/>
    <w:aliases w:val="!Равноширинный текст документа"/>
    <w:basedOn w:val="a"/>
    <w:link w:val="ad"/>
    <w:rsid w:val="00E35A7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B12B2F"/>
    <w:rPr>
      <w:rFonts w:ascii="Courier" w:hAnsi="Courier"/>
      <w:sz w:val="22"/>
    </w:rPr>
  </w:style>
  <w:style w:type="paragraph" w:styleId="ae">
    <w:name w:val="annotation subject"/>
    <w:basedOn w:val="ac"/>
    <w:next w:val="ac"/>
    <w:link w:val="af"/>
    <w:rsid w:val="00B12B2F"/>
    <w:rPr>
      <w:b/>
      <w:bCs/>
    </w:rPr>
  </w:style>
  <w:style w:type="character" w:customStyle="1" w:styleId="af">
    <w:name w:val="Тема примечания Знак"/>
    <w:link w:val="ae"/>
    <w:rsid w:val="00B12B2F"/>
    <w:rPr>
      <w:b/>
      <w:bCs/>
    </w:rPr>
  </w:style>
  <w:style w:type="character" w:styleId="af0">
    <w:name w:val="page number"/>
    <w:basedOn w:val="a0"/>
    <w:rsid w:val="0042553E"/>
  </w:style>
  <w:style w:type="paragraph" w:customStyle="1" w:styleId="Table">
    <w:name w:val="Table!Таблица"/>
    <w:rsid w:val="00E35A7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35A7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1">
    <w:basedOn w:val="a"/>
    <w:next w:val="af2"/>
    <w:link w:val="af3"/>
    <w:qFormat/>
    <w:rsid w:val="002B5C1B"/>
    <w:pPr>
      <w:spacing w:before="120" w:line="360" w:lineRule="auto"/>
      <w:ind w:right="4670"/>
      <w:jc w:val="center"/>
    </w:pPr>
    <w:rPr>
      <w:b/>
      <w:sz w:val="32"/>
    </w:rPr>
  </w:style>
  <w:style w:type="character" w:customStyle="1" w:styleId="af3">
    <w:name w:val="Название Знак"/>
    <w:link w:val="af1"/>
    <w:rsid w:val="002B5C1B"/>
    <w:rPr>
      <w:rFonts w:ascii="Arial" w:hAnsi="Arial"/>
      <w:b/>
      <w:sz w:val="32"/>
    </w:rPr>
  </w:style>
  <w:style w:type="paragraph" w:customStyle="1" w:styleId="af2">
    <w:name w:val="Заголовок"/>
    <w:basedOn w:val="a"/>
    <w:next w:val="a"/>
    <w:link w:val="af4"/>
    <w:qFormat/>
    <w:rsid w:val="002B5C1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4">
    <w:name w:val="Заголовок Знак"/>
    <w:link w:val="af2"/>
    <w:rsid w:val="002B5C1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6D0A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5729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35A7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E35A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basedOn w:val="a0"/>
    <w:rsid w:val="00E35A78"/>
    <w:rPr>
      <w:color w:val="0000FF"/>
      <w:u w:val="none"/>
    </w:rPr>
  </w:style>
  <w:style w:type="paragraph" w:customStyle="1" w:styleId="Application">
    <w:name w:val="Application!Приложение"/>
    <w:rsid w:val="00E35A7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E35A7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35A7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E66B-FCB2-441B-BD91-ADA7EDFB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12</TotalTime>
  <Pages>1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СЕЗ</Company>
  <LinksUpToDate>false</LinksUpToDate>
  <CharactersWithSpaces>16782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2018-07-27T01:37:00Z</cp:lastPrinted>
  <dcterms:created xsi:type="dcterms:W3CDTF">2018-11-30T04:09:00Z</dcterms:created>
  <dcterms:modified xsi:type="dcterms:W3CDTF">2018-12-04T04:50:00Z</dcterms:modified>
</cp:coreProperties>
</file>