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1F" w:rsidRPr="007C5AB0" w:rsidRDefault="00C83795" w:rsidP="007C5AB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C5AB0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5C0C8A" w:rsidRPr="007C5AB0" w:rsidRDefault="00C83795" w:rsidP="007C5AB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C5AB0">
        <w:rPr>
          <w:rFonts w:cs="Arial"/>
          <w:b/>
          <w:bCs/>
          <w:kern w:val="28"/>
          <w:sz w:val="32"/>
          <w:szCs w:val="32"/>
        </w:rPr>
        <w:t>кпостановлению администрации</w:t>
      </w:r>
    </w:p>
    <w:p w:rsidR="00C83795" w:rsidRPr="007C5AB0" w:rsidRDefault="00C83795" w:rsidP="007C5AB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C5AB0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C83795" w:rsidRPr="007C5AB0" w:rsidRDefault="00C83795" w:rsidP="007C5AB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C5AB0">
        <w:rPr>
          <w:rFonts w:cs="Arial"/>
          <w:b/>
          <w:bCs/>
          <w:kern w:val="28"/>
          <w:sz w:val="32"/>
          <w:szCs w:val="32"/>
        </w:rPr>
        <w:t>от</w:t>
      </w:r>
      <w:r w:rsidR="00155A0D" w:rsidRPr="007C5AB0">
        <w:rPr>
          <w:rFonts w:cs="Arial"/>
          <w:b/>
          <w:bCs/>
          <w:kern w:val="28"/>
          <w:sz w:val="32"/>
          <w:szCs w:val="32"/>
        </w:rPr>
        <w:t>13.09.2018</w:t>
      </w:r>
      <w:r w:rsidR="00C35B10" w:rsidRPr="007C5AB0">
        <w:rPr>
          <w:rFonts w:cs="Arial"/>
          <w:b/>
          <w:bCs/>
          <w:kern w:val="28"/>
          <w:sz w:val="32"/>
          <w:szCs w:val="32"/>
        </w:rPr>
        <w:t xml:space="preserve"> №</w:t>
      </w:r>
      <w:r w:rsidR="00155A0D" w:rsidRPr="007C5AB0">
        <w:rPr>
          <w:rFonts w:cs="Arial"/>
          <w:b/>
          <w:bCs/>
          <w:kern w:val="28"/>
          <w:sz w:val="32"/>
          <w:szCs w:val="32"/>
        </w:rPr>
        <w:t>741</w:t>
      </w:r>
    </w:p>
    <w:p w:rsidR="00C83795" w:rsidRPr="007C5AB0" w:rsidRDefault="00C83795" w:rsidP="007C5AB0">
      <w:pPr>
        <w:ind w:left="567" w:firstLine="0"/>
      </w:pPr>
    </w:p>
    <w:p w:rsidR="005C0C8A" w:rsidRPr="007C5AB0" w:rsidRDefault="00D03422" w:rsidP="007C5AB0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C5AB0">
        <w:rPr>
          <w:rFonts w:cs="Arial"/>
          <w:b/>
          <w:bCs/>
          <w:kern w:val="32"/>
          <w:sz w:val="32"/>
          <w:szCs w:val="32"/>
        </w:rPr>
        <w:t>Объекты для отбывания наказания в виде обязательных работ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0"/>
        <w:gridCol w:w="4508"/>
        <w:gridCol w:w="2464"/>
      </w:tblGrid>
      <w:tr w:rsidR="003B50B8" w:rsidRPr="007C5AB0" w:rsidTr="007C5AB0">
        <w:trPr>
          <w:trHeight w:val="569"/>
          <w:jc w:val="center"/>
        </w:trPr>
        <w:tc>
          <w:tcPr>
            <w:tcW w:w="2694" w:type="dxa"/>
            <w:shd w:val="clear" w:color="auto" w:fill="auto"/>
          </w:tcPr>
          <w:p w:rsidR="003B50B8" w:rsidRPr="007C5AB0" w:rsidRDefault="003B50B8" w:rsidP="007C5AB0">
            <w:pPr>
              <w:pStyle w:val="Table0"/>
            </w:pPr>
            <w:r w:rsidRPr="007C5AB0">
              <w:t xml:space="preserve">Наименование </w:t>
            </w:r>
            <w:r w:rsidR="00E17025" w:rsidRPr="007C5AB0">
              <w:t>предприятия</w:t>
            </w:r>
          </w:p>
        </w:tc>
        <w:tc>
          <w:tcPr>
            <w:tcW w:w="4677" w:type="dxa"/>
            <w:shd w:val="clear" w:color="auto" w:fill="auto"/>
          </w:tcPr>
          <w:p w:rsidR="003B50B8" w:rsidRPr="007C5AB0" w:rsidRDefault="003B50B8" w:rsidP="007C5AB0">
            <w:pPr>
              <w:pStyle w:val="Table0"/>
            </w:pPr>
            <w:r w:rsidRPr="007C5AB0">
              <w:t xml:space="preserve">Виды </w:t>
            </w:r>
            <w:r w:rsidR="00E17025" w:rsidRPr="007C5AB0">
              <w:t>обязательных</w:t>
            </w:r>
            <w:r w:rsidRPr="007C5AB0">
              <w:t xml:space="preserve"> работ</w:t>
            </w:r>
          </w:p>
        </w:tc>
        <w:tc>
          <w:tcPr>
            <w:tcW w:w="2552" w:type="dxa"/>
            <w:shd w:val="clear" w:color="auto" w:fill="auto"/>
          </w:tcPr>
          <w:p w:rsidR="003B50B8" w:rsidRPr="007C5AB0" w:rsidRDefault="00E17025" w:rsidP="007C5AB0">
            <w:pPr>
              <w:pStyle w:val="Table0"/>
            </w:pPr>
            <w:r w:rsidRPr="007C5AB0">
              <w:t>Адрес</w:t>
            </w:r>
          </w:p>
        </w:tc>
      </w:tr>
    </w:tbl>
    <w:p w:rsidR="00317165" w:rsidRPr="007C5AB0" w:rsidRDefault="00317165" w:rsidP="007C5AB0">
      <w:pPr>
        <w:ind w:left="567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0"/>
        <w:gridCol w:w="4508"/>
        <w:gridCol w:w="2464"/>
      </w:tblGrid>
      <w:tr w:rsidR="00317165" w:rsidRPr="007C5AB0" w:rsidTr="007C5AB0">
        <w:trPr>
          <w:trHeight w:val="347"/>
          <w:tblHeader/>
          <w:jc w:val="center"/>
        </w:trPr>
        <w:tc>
          <w:tcPr>
            <w:tcW w:w="2694" w:type="dxa"/>
            <w:shd w:val="clear" w:color="auto" w:fill="auto"/>
          </w:tcPr>
          <w:p w:rsidR="00317165" w:rsidRPr="007C5AB0" w:rsidRDefault="00337120" w:rsidP="007C5AB0">
            <w:pPr>
              <w:pStyle w:val="Table0"/>
            </w:pPr>
            <w:r w:rsidRPr="007C5AB0">
              <w:t>1</w:t>
            </w:r>
          </w:p>
        </w:tc>
        <w:tc>
          <w:tcPr>
            <w:tcW w:w="4677" w:type="dxa"/>
            <w:shd w:val="clear" w:color="auto" w:fill="auto"/>
          </w:tcPr>
          <w:p w:rsidR="00317165" w:rsidRPr="007C5AB0" w:rsidRDefault="00337120" w:rsidP="007C5AB0">
            <w:pPr>
              <w:pStyle w:val="Table0"/>
            </w:pPr>
            <w:r w:rsidRPr="007C5AB0">
              <w:t>2</w:t>
            </w:r>
          </w:p>
        </w:tc>
        <w:tc>
          <w:tcPr>
            <w:tcW w:w="2552" w:type="dxa"/>
            <w:shd w:val="clear" w:color="auto" w:fill="auto"/>
          </w:tcPr>
          <w:p w:rsidR="00317165" w:rsidRPr="007C5AB0" w:rsidRDefault="00337120" w:rsidP="007C5AB0">
            <w:pPr>
              <w:pStyle w:val="Table0"/>
            </w:pPr>
            <w:r w:rsidRPr="007C5AB0">
              <w:t>3</w:t>
            </w:r>
          </w:p>
        </w:tc>
      </w:tr>
      <w:tr w:rsidR="003B50B8" w:rsidRPr="007C5AB0" w:rsidTr="007C5AB0">
        <w:trPr>
          <w:jc w:val="center"/>
        </w:trPr>
        <w:tc>
          <w:tcPr>
            <w:tcW w:w="2694" w:type="dxa"/>
            <w:shd w:val="clear" w:color="auto" w:fill="auto"/>
          </w:tcPr>
          <w:p w:rsidR="003B50B8" w:rsidRPr="007C5AB0" w:rsidRDefault="00326B7A" w:rsidP="007C5AB0">
            <w:pPr>
              <w:pStyle w:val="Table"/>
            </w:pPr>
            <w:r w:rsidRPr="007C5AB0">
              <w:t>ООО «Тепло-энергетические предприятия»</w:t>
            </w:r>
          </w:p>
        </w:tc>
        <w:tc>
          <w:tcPr>
            <w:tcW w:w="4677" w:type="dxa"/>
            <w:shd w:val="clear" w:color="auto" w:fill="auto"/>
          </w:tcPr>
          <w:p w:rsidR="003B50B8" w:rsidRPr="007C5AB0" w:rsidRDefault="00E17025" w:rsidP="007C5AB0">
            <w:pPr>
              <w:pStyle w:val="Table"/>
            </w:pPr>
            <w:r w:rsidRPr="007C5AB0">
              <w:t xml:space="preserve">Благоустройство и уборка </w:t>
            </w:r>
            <w:r w:rsidR="000D6296" w:rsidRPr="007C5AB0">
              <w:t>территории</w:t>
            </w:r>
            <w:r w:rsidR="00326B7A" w:rsidRPr="007C5AB0">
              <w:t xml:space="preserve">. </w:t>
            </w:r>
            <w:r w:rsidR="003B50B8" w:rsidRPr="007C5AB0">
              <w:t>Другие виды работ не требующие специальной профессиональной подготовки.</w:t>
            </w:r>
          </w:p>
        </w:tc>
        <w:tc>
          <w:tcPr>
            <w:tcW w:w="2552" w:type="dxa"/>
            <w:shd w:val="clear" w:color="auto" w:fill="auto"/>
          </w:tcPr>
          <w:p w:rsidR="003B50B8" w:rsidRPr="007C5AB0" w:rsidRDefault="00FB4327" w:rsidP="007C5AB0">
            <w:pPr>
              <w:pStyle w:val="Table"/>
            </w:pPr>
            <w:r w:rsidRPr="007C5AB0">
              <w:t>пгт.Зеленогорский</w:t>
            </w:r>
          </w:p>
          <w:p w:rsidR="00FB4327" w:rsidRPr="007C5AB0" w:rsidRDefault="00E95CE3" w:rsidP="007C5AB0">
            <w:pPr>
              <w:pStyle w:val="Table"/>
            </w:pPr>
            <w:r w:rsidRPr="007C5AB0">
              <w:t>ул. Центральна</w:t>
            </w:r>
            <w:r w:rsidR="00FB4327" w:rsidRPr="007C5AB0">
              <w:t>я,406</w:t>
            </w:r>
          </w:p>
          <w:p w:rsidR="00E95CE3" w:rsidRPr="007C5AB0" w:rsidRDefault="00E95CE3" w:rsidP="007C5AB0">
            <w:pPr>
              <w:pStyle w:val="Table"/>
            </w:pPr>
          </w:p>
        </w:tc>
      </w:tr>
      <w:tr w:rsidR="00326B7A" w:rsidRPr="007C5AB0" w:rsidTr="007C5AB0">
        <w:trPr>
          <w:jc w:val="center"/>
        </w:trPr>
        <w:tc>
          <w:tcPr>
            <w:tcW w:w="2694" w:type="dxa"/>
            <w:shd w:val="clear" w:color="auto" w:fill="auto"/>
          </w:tcPr>
          <w:p w:rsidR="00326B7A" w:rsidRPr="007C5AB0" w:rsidRDefault="00326B7A" w:rsidP="007C5AB0">
            <w:pPr>
              <w:pStyle w:val="Table"/>
            </w:pPr>
            <w:r w:rsidRPr="007C5AB0">
              <w:t>ООО «Бытовик»</w:t>
            </w:r>
          </w:p>
        </w:tc>
        <w:tc>
          <w:tcPr>
            <w:tcW w:w="4677" w:type="dxa"/>
            <w:shd w:val="clear" w:color="auto" w:fill="auto"/>
          </w:tcPr>
          <w:p w:rsidR="00326B7A" w:rsidRPr="007C5AB0" w:rsidRDefault="00326B7A" w:rsidP="007C5AB0">
            <w:pPr>
              <w:pStyle w:val="Table"/>
            </w:pPr>
            <w:r w:rsidRPr="007C5AB0">
              <w:t xml:space="preserve">Благоустройство и уборка </w:t>
            </w:r>
            <w:r w:rsidR="000D6296" w:rsidRPr="007C5AB0">
              <w:t>территории</w:t>
            </w:r>
            <w:r w:rsidRPr="007C5AB0">
              <w:t>. Другие виды работ не требующие специальной профессиональной подготовки.</w:t>
            </w:r>
          </w:p>
        </w:tc>
        <w:tc>
          <w:tcPr>
            <w:tcW w:w="2552" w:type="dxa"/>
            <w:shd w:val="clear" w:color="auto" w:fill="auto"/>
          </w:tcPr>
          <w:p w:rsidR="00326B7A" w:rsidRPr="007C5AB0" w:rsidRDefault="00E95CE3" w:rsidP="007C5AB0">
            <w:pPr>
              <w:pStyle w:val="Table"/>
            </w:pPr>
            <w:r w:rsidRPr="007C5AB0">
              <w:t>пгт.Зеленогорский, ул. Центральная, 38</w:t>
            </w:r>
          </w:p>
        </w:tc>
      </w:tr>
      <w:tr w:rsidR="00326B7A" w:rsidRPr="007C5AB0" w:rsidTr="007C5AB0">
        <w:trPr>
          <w:jc w:val="center"/>
        </w:trPr>
        <w:tc>
          <w:tcPr>
            <w:tcW w:w="2694" w:type="dxa"/>
            <w:shd w:val="clear" w:color="auto" w:fill="auto"/>
          </w:tcPr>
          <w:p w:rsidR="00326B7A" w:rsidRPr="007C5AB0" w:rsidRDefault="00326B7A" w:rsidP="007C5AB0">
            <w:pPr>
              <w:pStyle w:val="Table"/>
            </w:pPr>
            <w:r w:rsidRPr="007C5AB0">
              <w:t>ООО «Крапивинская ТСК»</w:t>
            </w:r>
          </w:p>
        </w:tc>
        <w:tc>
          <w:tcPr>
            <w:tcW w:w="4677" w:type="dxa"/>
            <w:shd w:val="clear" w:color="auto" w:fill="auto"/>
          </w:tcPr>
          <w:p w:rsidR="000D6296" w:rsidRPr="007C5AB0" w:rsidRDefault="00326B7A" w:rsidP="007C5AB0">
            <w:pPr>
              <w:pStyle w:val="Table"/>
            </w:pPr>
            <w:r w:rsidRPr="007C5AB0">
              <w:t xml:space="preserve">Благоустройство и уборка </w:t>
            </w:r>
            <w:r w:rsidR="000D6296" w:rsidRPr="007C5AB0">
              <w:t>территории</w:t>
            </w:r>
            <w:r w:rsidRPr="007C5AB0">
              <w:t>.</w:t>
            </w:r>
          </w:p>
          <w:p w:rsidR="00326B7A" w:rsidRPr="007C5AB0" w:rsidRDefault="000D6296" w:rsidP="007C5AB0">
            <w:pPr>
              <w:pStyle w:val="Table"/>
            </w:pPr>
            <w:r w:rsidRPr="007C5AB0">
              <w:t>Другие виды работ не требующие специальной профессиональной подготовки.</w:t>
            </w:r>
          </w:p>
        </w:tc>
        <w:tc>
          <w:tcPr>
            <w:tcW w:w="2552" w:type="dxa"/>
            <w:shd w:val="clear" w:color="auto" w:fill="auto"/>
          </w:tcPr>
          <w:p w:rsidR="00326B7A" w:rsidRPr="007C5AB0" w:rsidRDefault="00E95CE3" w:rsidP="007C5AB0">
            <w:pPr>
              <w:pStyle w:val="Table"/>
            </w:pPr>
            <w:r w:rsidRPr="007C5AB0">
              <w:t>пгт.Крапивинский, ул.Кирова,26</w:t>
            </w:r>
          </w:p>
        </w:tc>
      </w:tr>
      <w:tr w:rsidR="00ED63EE" w:rsidRPr="007C5AB0" w:rsidTr="007C5AB0">
        <w:trPr>
          <w:trHeight w:val="557"/>
          <w:jc w:val="center"/>
        </w:trPr>
        <w:tc>
          <w:tcPr>
            <w:tcW w:w="2694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 xml:space="preserve">АдминистрацияБанновского сельского поселения </w:t>
            </w:r>
          </w:p>
        </w:tc>
        <w:tc>
          <w:tcPr>
            <w:tcW w:w="4677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 xml:space="preserve">с.Банново, </w:t>
            </w:r>
          </w:p>
          <w:p w:rsidR="00ED63EE" w:rsidRPr="007C5AB0" w:rsidRDefault="00ED63EE" w:rsidP="007C5AB0">
            <w:pPr>
              <w:pStyle w:val="Table"/>
            </w:pPr>
            <w:r w:rsidRPr="007C5AB0">
              <w:t>ул. Центральная, 6</w:t>
            </w:r>
          </w:p>
        </w:tc>
      </w:tr>
      <w:tr w:rsidR="008C0DE1" w:rsidRPr="007C5AB0" w:rsidTr="007C5AB0">
        <w:trPr>
          <w:trHeight w:val="557"/>
          <w:jc w:val="center"/>
        </w:trPr>
        <w:tc>
          <w:tcPr>
            <w:tcW w:w="2694" w:type="dxa"/>
            <w:shd w:val="clear" w:color="auto" w:fill="auto"/>
          </w:tcPr>
          <w:p w:rsidR="008C0DE1" w:rsidRPr="007C5AB0" w:rsidRDefault="008C0DE1" w:rsidP="007C5AB0">
            <w:pPr>
              <w:pStyle w:val="Table"/>
            </w:pPr>
            <w:r w:rsidRPr="007C5AB0">
              <w:t>ООО «Банновское»</w:t>
            </w:r>
          </w:p>
        </w:tc>
        <w:tc>
          <w:tcPr>
            <w:tcW w:w="4677" w:type="dxa"/>
            <w:shd w:val="clear" w:color="auto" w:fill="auto"/>
          </w:tcPr>
          <w:p w:rsidR="00DA7EF5" w:rsidRPr="007C5AB0" w:rsidRDefault="00DA7EF5" w:rsidP="007C5AB0">
            <w:pPr>
              <w:pStyle w:val="Table"/>
            </w:pPr>
            <w:r w:rsidRPr="007C5AB0">
              <w:t>Благоустройство и уборка территории.</w:t>
            </w:r>
          </w:p>
          <w:p w:rsidR="008C0DE1" w:rsidRPr="007C5AB0" w:rsidRDefault="00DA7EF5" w:rsidP="007C5AB0">
            <w:pPr>
              <w:pStyle w:val="Table"/>
            </w:pPr>
            <w:r w:rsidRPr="007C5AB0">
              <w:t>Другие виды работ не требующие специальной профессиональной подготовки.</w:t>
            </w:r>
          </w:p>
        </w:tc>
        <w:tc>
          <w:tcPr>
            <w:tcW w:w="2552" w:type="dxa"/>
            <w:shd w:val="clear" w:color="auto" w:fill="auto"/>
          </w:tcPr>
          <w:p w:rsidR="008C0DE1" w:rsidRPr="007C5AB0" w:rsidRDefault="00DA7EF5" w:rsidP="007C5AB0">
            <w:pPr>
              <w:pStyle w:val="Table"/>
            </w:pPr>
            <w:r w:rsidRPr="007C5AB0">
              <w:t xml:space="preserve">С.Банново, ул.Центральная, </w:t>
            </w:r>
            <w:r w:rsidR="00D65AF1" w:rsidRPr="007C5AB0">
              <w:t>8</w:t>
            </w:r>
          </w:p>
        </w:tc>
      </w:tr>
      <w:tr w:rsidR="00ED63EE" w:rsidRPr="007C5AB0" w:rsidTr="007C5AB0">
        <w:trPr>
          <w:jc w:val="center"/>
        </w:trPr>
        <w:tc>
          <w:tcPr>
            <w:tcW w:w="2694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>Администрация Барачатского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>с.Барачаты, ул.Юбилейная,23</w:t>
            </w:r>
          </w:p>
        </w:tc>
      </w:tr>
      <w:tr w:rsidR="00ED63EE" w:rsidRPr="007C5AB0" w:rsidTr="007C5AB0">
        <w:trPr>
          <w:jc w:val="center"/>
        </w:trPr>
        <w:tc>
          <w:tcPr>
            <w:tcW w:w="2694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>Администрация Борисовского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>с.Борисово, ул.Геологов,1а</w:t>
            </w:r>
          </w:p>
        </w:tc>
      </w:tr>
      <w:tr w:rsidR="00ED63EE" w:rsidRPr="007C5AB0" w:rsidTr="007C5AB0">
        <w:trPr>
          <w:jc w:val="center"/>
        </w:trPr>
        <w:tc>
          <w:tcPr>
            <w:tcW w:w="2694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>Администрация Зеленовского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>п.Зеленовский, ул.Советская,18</w:t>
            </w:r>
          </w:p>
        </w:tc>
      </w:tr>
      <w:tr w:rsidR="00ED63EE" w:rsidRPr="007C5AB0" w:rsidTr="007C5AB0">
        <w:trPr>
          <w:jc w:val="center"/>
        </w:trPr>
        <w:tc>
          <w:tcPr>
            <w:tcW w:w="2694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>Администрация Каменского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>с.Каменка, ул.Почтовая,17</w:t>
            </w:r>
          </w:p>
        </w:tc>
      </w:tr>
      <w:tr w:rsidR="00ED63EE" w:rsidRPr="007C5AB0" w:rsidTr="007C5AB0">
        <w:trPr>
          <w:jc w:val="center"/>
        </w:trPr>
        <w:tc>
          <w:tcPr>
            <w:tcW w:w="2694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>Администрация Крапивинского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>пгт.Крапивинский, ул.Кирова,6</w:t>
            </w:r>
          </w:p>
        </w:tc>
      </w:tr>
      <w:tr w:rsidR="00ED63EE" w:rsidRPr="007C5AB0" w:rsidTr="007C5AB0">
        <w:trPr>
          <w:trHeight w:val="977"/>
          <w:jc w:val="center"/>
        </w:trPr>
        <w:tc>
          <w:tcPr>
            <w:tcW w:w="2694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>Администрация Мельковского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>п.Перехляй, ул.Центральная,13</w:t>
            </w:r>
          </w:p>
        </w:tc>
      </w:tr>
      <w:tr w:rsidR="00ED63EE" w:rsidRPr="007C5AB0" w:rsidTr="007C5AB0">
        <w:trPr>
          <w:trHeight w:val="992"/>
          <w:jc w:val="center"/>
        </w:trPr>
        <w:tc>
          <w:tcPr>
            <w:tcW w:w="2694" w:type="dxa"/>
            <w:shd w:val="clear" w:color="auto" w:fill="auto"/>
          </w:tcPr>
          <w:p w:rsidR="00A73D1F" w:rsidRPr="007C5AB0" w:rsidRDefault="00ED63EE" w:rsidP="007C5AB0">
            <w:pPr>
              <w:pStyle w:val="Table"/>
            </w:pPr>
            <w:r w:rsidRPr="007C5AB0">
              <w:t>Администрация Тарадановского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>с.Тараданово, ул.Кооперативная,18</w:t>
            </w:r>
          </w:p>
        </w:tc>
      </w:tr>
      <w:tr w:rsidR="00ED63EE" w:rsidRPr="007C5AB0" w:rsidTr="007C5AB0">
        <w:trPr>
          <w:jc w:val="center"/>
        </w:trPr>
        <w:tc>
          <w:tcPr>
            <w:tcW w:w="2694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lastRenderedPageBreak/>
              <w:t>Администрация Шевелевского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>д. Шевели, ул.Московская, 3</w:t>
            </w:r>
          </w:p>
        </w:tc>
      </w:tr>
      <w:tr w:rsidR="00ED63EE" w:rsidRPr="007C5AB0" w:rsidTr="007C5AB0">
        <w:trPr>
          <w:jc w:val="center"/>
        </w:trPr>
        <w:tc>
          <w:tcPr>
            <w:tcW w:w="2694" w:type="dxa"/>
            <w:shd w:val="clear" w:color="auto" w:fill="auto"/>
          </w:tcPr>
          <w:p w:rsidR="00A73D1F" w:rsidRPr="007C5AB0" w:rsidRDefault="00ED63EE" w:rsidP="007C5AB0">
            <w:pPr>
              <w:pStyle w:val="Table"/>
            </w:pPr>
            <w:r w:rsidRPr="007C5AB0">
              <w:t>Администрация Зеленогорского городского поселения</w:t>
            </w:r>
          </w:p>
        </w:tc>
        <w:tc>
          <w:tcPr>
            <w:tcW w:w="4677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ED63EE" w:rsidRPr="007C5AB0" w:rsidRDefault="00ED63EE" w:rsidP="007C5AB0">
            <w:pPr>
              <w:pStyle w:val="Table"/>
            </w:pPr>
            <w:r w:rsidRPr="007C5AB0">
              <w:t>пгт.Зеленогорский, ул. Центральная, 38</w:t>
            </w:r>
          </w:p>
        </w:tc>
      </w:tr>
      <w:tr w:rsidR="00A73D1F" w:rsidRPr="007C5AB0" w:rsidTr="007C5AB0">
        <w:trPr>
          <w:jc w:val="center"/>
        </w:trPr>
        <w:tc>
          <w:tcPr>
            <w:tcW w:w="2694" w:type="dxa"/>
            <w:shd w:val="clear" w:color="auto" w:fill="auto"/>
          </w:tcPr>
          <w:p w:rsidR="00A73D1F" w:rsidRPr="007C5AB0" w:rsidRDefault="00A73D1F" w:rsidP="007C5AB0">
            <w:pPr>
              <w:pStyle w:val="Table"/>
            </w:pPr>
            <w:r w:rsidRPr="007C5AB0">
              <w:t>Администрация Крапивинского городского поселения</w:t>
            </w:r>
          </w:p>
        </w:tc>
        <w:tc>
          <w:tcPr>
            <w:tcW w:w="4677" w:type="dxa"/>
            <w:shd w:val="clear" w:color="auto" w:fill="auto"/>
          </w:tcPr>
          <w:p w:rsidR="00A73D1F" w:rsidRPr="007C5AB0" w:rsidRDefault="00A73D1F" w:rsidP="007C5AB0">
            <w:pPr>
              <w:pStyle w:val="Table"/>
            </w:pPr>
            <w:r w:rsidRPr="007C5AB0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A73D1F" w:rsidRPr="007C5AB0" w:rsidRDefault="00A73D1F" w:rsidP="007C5AB0">
            <w:pPr>
              <w:pStyle w:val="Table"/>
            </w:pPr>
            <w:r w:rsidRPr="007C5AB0">
              <w:t>пгт.Крапивинский, ул.Юбилейная, 2</w:t>
            </w:r>
          </w:p>
        </w:tc>
      </w:tr>
      <w:tr w:rsidR="00A73D1F" w:rsidRPr="007C5AB0" w:rsidTr="007C5AB0">
        <w:trPr>
          <w:jc w:val="center"/>
        </w:trPr>
        <w:tc>
          <w:tcPr>
            <w:tcW w:w="2694" w:type="dxa"/>
            <w:shd w:val="clear" w:color="auto" w:fill="auto"/>
          </w:tcPr>
          <w:p w:rsidR="00A73D1F" w:rsidRPr="007C5AB0" w:rsidRDefault="00A73D1F" w:rsidP="007C5AB0">
            <w:pPr>
              <w:pStyle w:val="Table"/>
            </w:pPr>
            <w:r w:rsidRPr="007C5AB0">
              <w:t>Муниципальноебюджетное учреждение «Комплексный центр социального обслуживания населения» Крапивинского муниципального района</w:t>
            </w:r>
          </w:p>
        </w:tc>
        <w:tc>
          <w:tcPr>
            <w:tcW w:w="4677" w:type="dxa"/>
            <w:shd w:val="clear" w:color="auto" w:fill="auto"/>
          </w:tcPr>
          <w:p w:rsidR="00A73D1F" w:rsidRPr="007C5AB0" w:rsidRDefault="00A73D1F" w:rsidP="007C5AB0">
            <w:pPr>
              <w:pStyle w:val="Table"/>
            </w:pPr>
            <w:r w:rsidRPr="007C5AB0">
              <w:t>Благоустройство и уборка территории. Другие виды работ не требующие специальной профессиональной подготовки.</w:t>
            </w:r>
          </w:p>
        </w:tc>
        <w:tc>
          <w:tcPr>
            <w:tcW w:w="2552" w:type="dxa"/>
            <w:shd w:val="clear" w:color="auto" w:fill="auto"/>
          </w:tcPr>
          <w:p w:rsidR="00A73D1F" w:rsidRPr="007C5AB0" w:rsidRDefault="00A73D1F" w:rsidP="007C5AB0">
            <w:pPr>
              <w:pStyle w:val="Table"/>
            </w:pPr>
            <w:r w:rsidRPr="007C5AB0">
              <w:t>пгт.Крапивинский, ул.</w:t>
            </w:r>
            <w:r w:rsidR="001C3ADF" w:rsidRPr="007C5AB0">
              <w:t>Школьная,</w:t>
            </w:r>
          </w:p>
          <w:p w:rsidR="00A73D1F" w:rsidRPr="007C5AB0" w:rsidRDefault="00A73D1F" w:rsidP="007C5AB0">
            <w:pPr>
              <w:pStyle w:val="Table"/>
            </w:pPr>
          </w:p>
        </w:tc>
      </w:tr>
      <w:tr w:rsidR="00937686" w:rsidRPr="007C5AB0" w:rsidTr="007C5AB0">
        <w:trPr>
          <w:jc w:val="center"/>
        </w:trPr>
        <w:tc>
          <w:tcPr>
            <w:tcW w:w="2694" w:type="dxa"/>
            <w:shd w:val="clear" w:color="auto" w:fill="auto"/>
          </w:tcPr>
          <w:p w:rsidR="00937686" w:rsidRPr="007C5AB0" w:rsidRDefault="00937686" w:rsidP="007C5AB0">
            <w:pPr>
              <w:pStyle w:val="Table"/>
            </w:pPr>
            <w:r w:rsidRPr="007C5AB0">
              <w:t>ООО «Саваоф-Строй»</w:t>
            </w:r>
          </w:p>
        </w:tc>
        <w:tc>
          <w:tcPr>
            <w:tcW w:w="4677" w:type="dxa"/>
            <w:shd w:val="clear" w:color="auto" w:fill="auto"/>
          </w:tcPr>
          <w:p w:rsidR="00937686" w:rsidRPr="007C5AB0" w:rsidRDefault="00937686" w:rsidP="007C5AB0">
            <w:pPr>
              <w:pStyle w:val="Table"/>
            </w:pPr>
            <w:r w:rsidRPr="007C5AB0">
              <w:t>Благоустройство и уборка территории.Другие виды работ не требующие специальной профессиональной подготовки.</w:t>
            </w:r>
          </w:p>
        </w:tc>
        <w:tc>
          <w:tcPr>
            <w:tcW w:w="2552" w:type="dxa"/>
            <w:shd w:val="clear" w:color="auto" w:fill="auto"/>
          </w:tcPr>
          <w:p w:rsidR="00937686" w:rsidRPr="007C5AB0" w:rsidRDefault="00937686" w:rsidP="007C5AB0">
            <w:pPr>
              <w:pStyle w:val="Table"/>
            </w:pPr>
            <w:r w:rsidRPr="007C5AB0">
              <w:t>пгт.Крапивинский, ул.Кирова,24</w:t>
            </w:r>
          </w:p>
        </w:tc>
      </w:tr>
      <w:tr w:rsidR="00937686" w:rsidRPr="007C5AB0" w:rsidTr="007C5AB0">
        <w:trPr>
          <w:jc w:val="center"/>
        </w:trPr>
        <w:tc>
          <w:tcPr>
            <w:tcW w:w="2694" w:type="dxa"/>
            <w:shd w:val="clear" w:color="auto" w:fill="auto"/>
          </w:tcPr>
          <w:p w:rsidR="00937686" w:rsidRPr="007C5AB0" w:rsidRDefault="00937686" w:rsidP="007C5AB0">
            <w:pPr>
              <w:pStyle w:val="Table"/>
            </w:pPr>
            <w:r w:rsidRPr="007C5AB0">
              <w:t>П</w:t>
            </w:r>
            <w:r w:rsidR="001C3ADF" w:rsidRPr="007C5AB0">
              <w:t>К «Крапивинский</w:t>
            </w:r>
            <w:r w:rsidRPr="007C5AB0">
              <w:t>»</w:t>
            </w:r>
          </w:p>
        </w:tc>
        <w:tc>
          <w:tcPr>
            <w:tcW w:w="4677" w:type="dxa"/>
            <w:shd w:val="clear" w:color="auto" w:fill="auto"/>
          </w:tcPr>
          <w:p w:rsidR="00937686" w:rsidRPr="007C5AB0" w:rsidRDefault="00937686" w:rsidP="007C5AB0">
            <w:pPr>
              <w:pStyle w:val="Table"/>
            </w:pPr>
            <w:r w:rsidRPr="007C5AB0">
              <w:t>Благоустройство и уборка территории.</w:t>
            </w:r>
          </w:p>
        </w:tc>
        <w:tc>
          <w:tcPr>
            <w:tcW w:w="2552" w:type="dxa"/>
            <w:shd w:val="clear" w:color="auto" w:fill="auto"/>
          </w:tcPr>
          <w:p w:rsidR="00937686" w:rsidRPr="007C5AB0" w:rsidRDefault="00937686" w:rsidP="007C5AB0">
            <w:pPr>
              <w:pStyle w:val="Table"/>
            </w:pPr>
            <w:r w:rsidRPr="007C5AB0">
              <w:t>пгт. Крапивинский, ул. Юбилейная, 11б</w:t>
            </w:r>
          </w:p>
        </w:tc>
      </w:tr>
    </w:tbl>
    <w:p w:rsidR="003B50B8" w:rsidRPr="007C5AB0" w:rsidRDefault="003B50B8" w:rsidP="007C5AB0">
      <w:pPr>
        <w:ind w:left="567" w:firstLine="0"/>
        <w:rPr>
          <w:rFonts w:cs="Arial"/>
        </w:rPr>
      </w:pPr>
    </w:p>
    <w:p w:rsidR="003B50B8" w:rsidRPr="007C5AB0" w:rsidRDefault="003B50B8" w:rsidP="007C5AB0">
      <w:pPr>
        <w:ind w:left="567" w:firstLine="0"/>
        <w:jc w:val="center"/>
        <w:rPr>
          <w:rFonts w:cs="Arial"/>
        </w:rPr>
      </w:pPr>
      <w:r w:rsidRPr="007C5AB0">
        <w:rPr>
          <w:rFonts w:cs="Arial"/>
          <w:b/>
          <w:bCs/>
          <w:kern w:val="32"/>
          <w:sz w:val="32"/>
          <w:szCs w:val="32"/>
        </w:rPr>
        <w:t>Объекты для отбывания наказания в виде исправительныхработ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8"/>
        <w:gridCol w:w="3188"/>
        <w:gridCol w:w="1389"/>
        <w:gridCol w:w="2497"/>
      </w:tblGrid>
      <w:tr w:rsidR="006B3793" w:rsidRPr="007C5AB0" w:rsidTr="007C5AB0">
        <w:trPr>
          <w:trHeight w:val="670"/>
          <w:jc w:val="center"/>
        </w:trPr>
        <w:tc>
          <w:tcPr>
            <w:tcW w:w="2553" w:type="dxa"/>
            <w:shd w:val="clear" w:color="auto" w:fill="auto"/>
          </w:tcPr>
          <w:p w:rsidR="006B3793" w:rsidRPr="007C5AB0" w:rsidRDefault="006B3793" w:rsidP="007C5AB0">
            <w:pPr>
              <w:pStyle w:val="Table0"/>
            </w:pPr>
            <w:r w:rsidRPr="007C5AB0">
              <w:t>Наименование поселения</w:t>
            </w:r>
          </w:p>
        </w:tc>
        <w:tc>
          <w:tcPr>
            <w:tcW w:w="3260" w:type="dxa"/>
            <w:shd w:val="clear" w:color="auto" w:fill="auto"/>
          </w:tcPr>
          <w:p w:rsidR="006B3793" w:rsidRPr="007C5AB0" w:rsidRDefault="006B3793" w:rsidP="007C5AB0">
            <w:pPr>
              <w:pStyle w:val="Table0"/>
            </w:pPr>
            <w:r w:rsidRPr="007C5AB0">
              <w:t>Наименование учреждения, предприятия, организации, ИП</w:t>
            </w:r>
          </w:p>
        </w:tc>
        <w:tc>
          <w:tcPr>
            <w:tcW w:w="1417" w:type="dxa"/>
            <w:shd w:val="clear" w:color="auto" w:fill="auto"/>
          </w:tcPr>
          <w:p w:rsidR="006D1331" w:rsidRPr="007C5AB0" w:rsidRDefault="006B3793" w:rsidP="007C5AB0">
            <w:pPr>
              <w:pStyle w:val="Table0"/>
            </w:pPr>
            <w:r w:rsidRPr="007C5AB0">
              <w:t xml:space="preserve">Выделяемое </w:t>
            </w:r>
          </w:p>
          <w:p w:rsidR="00D03422" w:rsidRPr="007C5AB0" w:rsidRDefault="006B3793" w:rsidP="007C5AB0">
            <w:pPr>
              <w:pStyle w:val="Table0"/>
            </w:pPr>
            <w:r w:rsidRPr="007C5AB0">
              <w:t>кол-во мест</w:t>
            </w:r>
          </w:p>
        </w:tc>
        <w:tc>
          <w:tcPr>
            <w:tcW w:w="2552" w:type="dxa"/>
            <w:shd w:val="clear" w:color="auto" w:fill="auto"/>
          </w:tcPr>
          <w:p w:rsidR="006B3793" w:rsidRPr="007C5AB0" w:rsidRDefault="006D1331" w:rsidP="007C5AB0">
            <w:pPr>
              <w:pStyle w:val="Table"/>
            </w:pPr>
            <w:r w:rsidRPr="007C5AB0">
              <w:t>Адрес</w:t>
            </w:r>
          </w:p>
        </w:tc>
      </w:tr>
    </w:tbl>
    <w:p w:rsidR="00317165" w:rsidRPr="007C5AB0" w:rsidRDefault="00317165" w:rsidP="007C5AB0">
      <w:pPr>
        <w:ind w:left="567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8"/>
        <w:gridCol w:w="3188"/>
        <w:gridCol w:w="1389"/>
        <w:gridCol w:w="2497"/>
      </w:tblGrid>
      <w:tr w:rsidR="00317165" w:rsidRPr="007C5AB0" w:rsidTr="007C5AB0">
        <w:trPr>
          <w:trHeight w:val="331"/>
          <w:tblHeader/>
          <w:jc w:val="center"/>
        </w:trPr>
        <w:tc>
          <w:tcPr>
            <w:tcW w:w="2553" w:type="dxa"/>
            <w:shd w:val="clear" w:color="auto" w:fill="auto"/>
          </w:tcPr>
          <w:p w:rsidR="00317165" w:rsidRPr="007C5AB0" w:rsidRDefault="00F600C2" w:rsidP="007C5AB0">
            <w:pPr>
              <w:pStyle w:val="Table0"/>
            </w:pPr>
            <w:r w:rsidRPr="007C5AB0">
              <w:t>1</w:t>
            </w:r>
          </w:p>
        </w:tc>
        <w:tc>
          <w:tcPr>
            <w:tcW w:w="3260" w:type="dxa"/>
            <w:shd w:val="clear" w:color="auto" w:fill="auto"/>
          </w:tcPr>
          <w:p w:rsidR="00317165" w:rsidRPr="007C5AB0" w:rsidRDefault="00F600C2" w:rsidP="007C5AB0">
            <w:pPr>
              <w:pStyle w:val="Table0"/>
            </w:pPr>
            <w:r w:rsidRPr="007C5AB0">
              <w:t>2</w:t>
            </w:r>
          </w:p>
        </w:tc>
        <w:tc>
          <w:tcPr>
            <w:tcW w:w="1417" w:type="dxa"/>
            <w:shd w:val="clear" w:color="auto" w:fill="auto"/>
          </w:tcPr>
          <w:p w:rsidR="00317165" w:rsidRPr="007C5AB0" w:rsidRDefault="00F600C2" w:rsidP="007C5AB0">
            <w:pPr>
              <w:pStyle w:val="Table0"/>
            </w:pPr>
            <w:r w:rsidRPr="007C5AB0">
              <w:t>3</w:t>
            </w:r>
          </w:p>
        </w:tc>
        <w:tc>
          <w:tcPr>
            <w:tcW w:w="2552" w:type="dxa"/>
            <w:shd w:val="clear" w:color="auto" w:fill="auto"/>
          </w:tcPr>
          <w:p w:rsidR="00317165" w:rsidRPr="007C5AB0" w:rsidRDefault="00F600C2" w:rsidP="007C5AB0">
            <w:pPr>
              <w:pStyle w:val="Table0"/>
            </w:pPr>
            <w:r w:rsidRPr="007C5AB0">
              <w:t>4</w:t>
            </w:r>
          </w:p>
        </w:tc>
      </w:tr>
      <w:tr w:rsidR="006B3793" w:rsidRPr="007C5AB0" w:rsidTr="007C5AB0">
        <w:trPr>
          <w:trHeight w:val="3348"/>
          <w:jc w:val="center"/>
        </w:trPr>
        <w:tc>
          <w:tcPr>
            <w:tcW w:w="2553" w:type="dxa"/>
            <w:shd w:val="clear" w:color="auto" w:fill="auto"/>
          </w:tcPr>
          <w:p w:rsidR="006B3793" w:rsidRPr="007C5AB0" w:rsidRDefault="006B3793" w:rsidP="007C5AB0">
            <w:pPr>
              <w:pStyle w:val="Table"/>
            </w:pPr>
            <w:r w:rsidRPr="007C5AB0">
              <w:t>Крапивинское городское поселение</w:t>
            </w:r>
          </w:p>
        </w:tc>
        <w:tc>
          <w:tcPr>
            <w:tcW w:w="3260" w:type="dxa"/>
            <w:shd w:val="clear" w:color="auto" w:fill="auto"/>
          </w:tcPr>
          <w:p w:rsidR="006B3793" w:rsidRPr="007C5AB0" w:rsidRDefault="006B3793" w:rsidP="007C5AB0">
            <w:pPr>
              <w:pStyle w:val="Table"/>
            </w:pPr>
            <w:r w:rsidRPr="007C5AB0">
              <w:t>ОАО «Крапивиноавтодор»</w:t>
            </w:r>
          </w:p>
          <w:p w:rsidR="006B3793" w:rsidRPr="007C5AB0" w:rsidRDefault="006B3793" w:rsidP="007C5AB0">
            <w:pPr>
              <w:pStyle w:val="Table"/>
            </w:pPr>
            <w:r w:rsidRPr="007C5AB0">
              <w:t>(подсобный рабочий)</w:t>
            </w:r>
          </w:p>
          <w:p w:rsidR="006B3793" w:rsidRPr="007C5AB0" w:rsidRDefault="006B3793" w:rsidP="007C5AB0">
            <w:pPr>
              <w:pStyle w:val="Table"/>
            </w:pPr>
            <w:r w:rsidRPr="007C5AB0">
              <w:t>ООО «Саваоф-Строй»</w:t>
            </w:r>
          </w:p>
          <w:p w:rsidR="006B3793" w:rsidRPr="007C5AB0" w:rsidRDefault="001D48D1" w:rsidP="007C5AB0">
            <w:pPr>
              <w:pStyle w:val="Table"/>
            </w:pPr>
            <w:r w:rsidRPr="007C5AB0">
              <w:t>ПК «Крапивинский»</w:t>
            </w:r>
          </w:p>
          <w:p w:rsidR="008C0DE1" w:rsidRPr="007C5AB0" w:rsidRDefault="001D48D1" w:rsidP="007C5AB0">
            <w:pPr>
              <w:pStyle w:val="Table"/>
            </w:pPr>
            <w:r w:rsidRPr="007C5AB0">
              <w:t>ООО «ТК Магистраль»</w:t>
            </w:r>
          </w:p>
          <w:p w:rsidR="008C0DE1" w:rsidRPr="007C5AB0" w:rsidRDefault="008C0DE1" w:rsidP="007C5AB0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6B3793" w:rsidRDefault="006B3793" w:rsidP="007C5AB0">
            <w:pPr>
              <w:pStyle w:val="Table"/>
            </w:pPr>
            <w:r w:rsidRPr="007C5AB0">
              <w:t>1</w:t>
            </w:r>
          </w:p>
          <w:p w:rsidR="007C5AB0" w:rsidRPr="007C5AB0" w:rsidRDefault="007C5AB0" w:rsidP="007C5AB0">
            <w:pPr>
              <w:pStyle w:val="Table"/>
            </w:pPr>
          </w:p>
          <w:p w:rsidR="00DE0B2E" w:rsidRDefault="00840533" w:rsidP="007C5AB0">
            <w:pPr>
              <w:pStyle w:val="Table"/>
            </w:pPr>
            <w:r w:rsidRPr="007C5AB0">
              <w:t>2</w:t>
            </w:r>
          </w:p>
          <w:p w:rsidR="007C5AB0" w:rsidRPr="007C5AB0" w:rsidRDefault="007C5AB0" w:rsidP="007C5AB0">
            <w:pPr>
              <w:pStyle w:val="Table"/>
            </w:pPr>
          </w:p>
          <w:p w:rsidR="007C5AB0" w:rsidRPr="007C5AB0" w:rsidRDefault="00840533" w:rsidP="007C5AB0">
            <w:pPr>
              <w:pStyle w:val="Table"/>
            </w:pPr>
            <w:r w:rsidRPr="007C5AB0">
              <w:t>2</w:t>
            </w:r>
          </w:p>
          <w:p w:rsidR="008C0DE1" w:rsidRPr="007C5AB0" w:rsidRDefault="00131C0B" w:rsidP="007C5AB0">
            <w:pPr>
              <w:pStyle w:val="Table"/>
            </w:pPr>
            <w:r w:rsidRPr="007C5AB0">
              <w:t>1</w:t>
            </w:r>
          </w:p>
        </w:tc>
        <w:tc>
          <w:tcPr>
            <w:tcW w:w="2552" w:type="dxa"/>
            <w:shd w:val="clear" w:color="auto" w:fill="auto"/>
          </w:tcPr>
          <w:p w:rsidR="006B3793" w:rsidRPr="007C5AB0" w:rsidRDefault="0057186D" w:rsidP="007C5AB0">
            <w:pPr>
              <w:pStyle w:val="Table"/>
            </w:pPr>
            <w:r w:rsidRPr="007C5AB0">
              <w:t>п</w:t>
            </w:r>
            <w:r w:rsidR="009B14EA" w:rsidRPr="007C5AB0">
              <w:t>гт.</w:t>
            </w:r>
            <w:r w:rsidRPr="007C5AB0">
              <w:t>Крапивинский, ул.</w:t>
            </w:r>
            <w:r w:rsidR="00EC42F1" w:rsidRPr="007C5AB0">
              <w:t>Мостовая,32</w:t>
            </w:r>
          </w:p>
          <w:p w:rsidR="00D02356" w:rsidRPr="007C5AB0" w:rsidRDefault="00D02356" w:rsidP="007C5AB0">
            <w:pPr>
              <w:pStyle w:val="Table"/>
            </w:pPr>
          </w:p>
          <w:p w:rsidR="00EC42F1" w:rsidRPr="007C5AB0" w:rsidRDefault="00EC42F1" w:rsidP="007C5AB0">
            <w:pPr>
              <w:pStyle w:val="Table"/>
            </w:pPr>
            <w:r w:rsidRPr="007C5AB0">
              <w:t>пгт. Крапивинский, ул.Кирова,24</w:t>
            </w:r>
          </w:p>
          <w:p w:rsidR="00DE0B2E" w:rsidRPr="007C5AB0" w:rsidRDefault="00DE0B2E" w:rsidP="007C5AB0">
            <w:pPr>
              <w:pStyle w:val="Table"/>
            </w:pPr>
          </w:p>
          <w:p w:rsidR="00EC42F1" w:rsidRPr="007C5AB0" w:rsidRDefault="00EC42F1" w:rsidP="007C5AB0">
            <w:pPr>
              <w:pStyle w:val="Table"/>
            </w:pPr>
            <w:r w:rsidRPr="007C5AB0">
              <w:t>пгт. Крапивинский, ул.Юбилейная,11б</w:t>
            </w:r>
          </w:p>
          <w:p w:rsidR="00D65AF1" w:rsidRPr="007C5AB0" w:rsidRDefault="00D65AF1" w:rsidP="007C5AB0">
            <w:pPr>
              <w:pStyle w:val="Table"/>
            </w:pPr>
          </w:p>
          <w:p w:rsidR="008C0DE1" w:rsidRPr="007C5AB0" w:rsidRDefault="001C3ADF" w:rsidP="007C5AB0">
            <w:pPr>
              <w:pStyle w:val="Table"/>
            </w:pPr>
            <w:r w:rsidRPr="007C5AB0">
              <w:t>пгт. К</w:t>
            </w:r>
            <w:r w:rsidR="001D48D1" w:rsidRPr="007C5AB0">
              <w:t>рапивинский, ул.Юбилейная,11б</w:t>
            </w:r>
          </w:p>
        </w:tc>
      </w:tr>
      <w:tr w:rsidR="006D1331" w:rsidRPr="007C5AB0" w:rsidTr="007C5AB0">
        <w:trPr>
          <w:trHeight w:val="652"/>
          <w:jc w:val="center"/>
        </w:trPr>
        <w:tc>
          <w:tcPr>
            <w:tcW w:w="2553" w:type="dxa"/>
            <w:shd w:val="clear" w:color="auto" w:fill="auto"/>
          </w:tcPr>
          <w:p w:rsidR="006D1331" w:rsidRPr="007C5AB0" w:rsidRDefault="006D1331" w:rsidP="007C5AB0">
            <w:pPr>
              <w:pStyle w:val="Table"/>
            </w:pPr>
            <w:r w:rsidRPr="007C5AB0">
              <w:t>Зеленогорское городское поселение</w:t>
            </w:r>
          </w:p>
        </w:tc>
        <w:tc>
          <w:tcPr>
            <w:tcW w:w="3260" w:type="dxa"/>
            <w:shd w:val="clear" w:color="auto" w:fill="auto"/>
          </w:tcPr>
          <w:p w:rsidR="006D1331" w:rsidRPr="007C5AB0" w:rsidRDefault="00C87FEE" w:rsidP="007C5AB0">
            <w:pPr>
              <w:pStyle w:val="Table"/>
            </w:pPr>
            <w:r w:rsidRPr="007C5AB0">
              <w:t>Г</w:t>
            </w:r>
            <w:r w:rsidR="006D1331" w:rsidRPr="007C5AB0">
              <w:t>БУЗ</w:t>
            </w:r>
            <w:r w:rsidRPr="007C5AB0">
              <w:t xml:space="preserve"> КО</w:t>
            </w:r>
            <w:r w:rsidR="006D1331" w:rsidRPr="007C5AB0">
              <w:t xml:space="preserve"> «Крапивинская </w:t>
            </w:r>
            <w:r w:rsidRPr="007C5AB0">
              <w:t>районная больница</w:t>
            </w:r>
            <w:r w:rsidR="006D1331" w:rsidRPr="007C5AB0">
              <w:t>»</w:t>
            </w:r>
          </w:p>
        </w:tc>
        <w:tc>
          <w:tcPr>
            <w:tcW w:w="1417" w:type="dxa"/>
            <w:shd w:val="clear" w:color="auto" w:fill="auto"/>
          </w:tcPr>
          <w:p w:rsidR="006D1331" w:rsidRPr="007C5AB0" w:rsidRDefault="006D1331" w:rsidP="007C5AB0">
            <w:pPr>
              <w:pStyle w:val="Table"/>
            </w:pPr>
            <w:r w:rsidRPr="007C5AB0">
              <w:t>2</w:t>
            </w:r>
          </w:p>
        </w:tc>
        <w:tc>
          <w:tcPr>
            <w:tcW w:w="2552" w:type="dxa"/>
            <w:shd w:val="clear" w:color="auto" w:fill="auto"/>
          </w:tcPr>
          <w:p w:rsidR="00AC6413" w:rsidRPr="007C5AB0" w:rsidRDefault="00AC6413" w:rsidP="007C5AB0">
            <w:pPr>
              <w:pStyle w:val="Table"/>
            </w:pPr>
            <w:r w:rsidRPr="007C5AB0">
              <w:t>пгт.Зеленогорский</w:t>
            </w:r>
          </w:p>
          <w:p w:rsidR="006D1331" w:rsidRPr="007C5AB0" w:rsidRDefault="00AC6413" w:rsidP="007C5AB0">
            <w:pPr>
              <w:pStyle w:val="Table"/>
            </w:pPr>
            <w:r w:rsidRPr="007C5AB0">
              <w:t>ул. Центральная,31</w:t>
            </w:r>
          </w:p>
          <w:p w:rsidR="00733F26" w:rsidRPr="007C5AB0" w:rsidRDefault="00733F26" w:rsidP="007C5AB0">
            <w:pPr>
              <w:pStyle w:val="Table"/>
            </w:pPr>
          </w:p>
        </w:tc>
      </w:tr>
      <w:tr w:rsidR="006D1331" w:rsidRPr="007C5AB0" w:rsidTr="007C5AB0">
        <w:trPr>
          <w:trHeight w:val="549"/>
          <w:jc w:val="center"/>
        </w:trPr>
        <w:tc>
          <w:tcPr>
            <w:tcW w:w="2553" w:type="dxa"/>
            <w:shd w:val="clear" w:color="auto" w:fill="auto"/>
          </w:tcPr>
          <w:p w:rsidR="006D1331" w:rsidRPr="007C5AB0" w:rsidRDefault="006D1331" w:rsidP="007C5AB0">
            <w:pPr>
              <w:pStyle w:val="Table"/>
            </w:pPr>
            <w:r w:rsidRPr="007C5AB0">
              <w:lastRenderedPageBreak/>
              <w:t>Банновское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6D1331" w:rsidRPr="007C5AB0" w:rsidRDefault="006D1331" w:rsidP="007C5AB0">
            <w:pPr>
              <w:pStyle w:val="Table"/>
            </w:pPr>
            <w:r w:rsidRPr="007C5AB0">
              <w:t>ООО «Банновское»</w:t>
            </w:r>
          </w:p>
          <w:p w:rsidR="00D02356" w:rsidRPr="007C5AB0" w:rsidRDefault="00D02356" w:rsidP="007C5AB0">
            <w:pPr>
              <w:pStyle w:val="Table"/>
            </w:pPr>
            <w:r w:rsidRPr="007C5AB0">
              <w:t>П</w:t>
            </w:r>
            <w:r w:rsidR="001C3ADF" w:rsidRPr="007C5AB0">
              <w:t>К «Крапивинский</w:t>
            </w:r>
            <w:r w:rsidRPr="007C5AB0">
              <w:t>»</w:t>
            </w:r>
          </w:p>
        </w:tc>
        <w:tc>
          <w:tcPr>
            <w:tcW w:w="1417" w:type="dxa"/>
            <w:shd w:val="clear" w:color="auto" w:fill="auto"/>
          </w:tcPr>
          <w:p w:rsidR="007C5AB0" w:rsidRDefault="00991A64" w:rsidP="007C5AB0">
            <w:pPr>
              <w:pStyle w:val="Table"/>
            </w:pPr>
            <w:r w:rsidRPr="007C5AB0">
              <w:t>3</w:t>
            </w:r>
          </w:p>
          <w:p w:rsidR="00D02356" w:rsidRPr="007C5AB0" w:rsidRDefault="007C5AB0" w:rsidP="007C5AB0">
            <w:pPr>
              <w:pStyle w:val="Table"/>
              <w:rPr>
                <w:szCs w:val="24"/>
              </w:rPr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6D1331" w:rsidRPr="007C5AB0" w:rsidRDefault="00AC6413" w:rsidP="007C5AB0">
            <w:pPr>
              <w:pStyle w:val="Table"/>
            </w:pPr>
            <w:r w:rsidRPr="007C5AB0">
              <w:t>с.Банново</w:t>
            </w:r>
            <w:r w:rsidR="000E7D6C" w:rsidRPr="007C5AB0">
              <w:t xml:space="preserve">, </w:t>
            </w:r>
            <w:r w:rsidRPr="007C5AB0">
              <w:t>ул.Центральная, 8</w:t>
            </w:r>
          </w:p>
          <w:p w:rsidR="00D02356" w:rsidRPr="007C5AB0" w:rsidRDefault="00D02356" w:rsidP="007C5AB0">
            <w:pPr>
              <w:pStyle w:val="Table"/>
            </w:pPr>
          </w:p>
          <w:p w:rsidR="00D02356" w:rsidRPr="007C5AB0" w:rsidRDefault="00D02356" w:rsidP="007C5AB0">
            <w:pPr>
              <w:pStyle w:val="Table"/>
            </w:pPr>
            <w:r w:rsidRPr="007C5AB0">
              <w:t>пгт. Крапивинский, ул. Юбилейная, 11б</w:t>
            </w:r>
          </w:p>
        </w:tc>
      </w:tr>
      <w:tr w:rsidR="006D1331" w:rsidRPr="007C5AB0" w:rsidTr="007C5AB0">
        <w:trPr>
          <w:trHeight w:val="772"/>
          <w:jc w:val="center"/>
        </w:trPr>
        <w:tc>
          <w:tcPr>
            <w:tcW w:w="2553" w:type="dxa"/>
            <w:shd w:val="clear" w:color="auto" w:fill="auto"/>
          </w:tcPr>
          <w:p w:rsidR="006D1331" w:rsidRPr="007C5AB0" w:rsidRDefault="006D1331" w:rsidP="007C5AB0">
            <w:pPr>
              <w:pStyle w:val="Table"/>
            </w:pPr>
            <w:r w:rsidRPr="007C5AB0">
              <w:t>Барачатское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6D1331" w:rsidRPr="007C5AB0" w:rsidRDefault="00955B7C" w:rsidP="007C5AB0">
            <w:pPr>
              <w:pStyle w:val="Table"/>
            </w:pPr>
            <w:r w:rsidRPr="007C5AB0">
              <w:t>ООО«Тепло-энергетическиепредприятия»</w:t>
            </w:r>
          </w:p>
        </w:tc>
        <w:tc>
          <w:tcPr>
            <w:tcW w:w="1417" w:type="dxa"/>
            <w:shd w:val="clear" w:color="auto" w:fill="auto"/>
          </w:tcPr>
          <w:p w:rsidR="006D1331" w:rsidRPr="007C5AB0" w:rsidRDefault="006D1331" w:rsidP="006642AD">
            <w:pPr>
              <w:pStyle w:val="Table"/>
            </w:pPr>
            <w:r w:rsidRPr="007C5AB0">
              <w:t>1</w:t>
            </w:r>
          </w:p>
        </w:tc>
        <w:tc>
          <w:tcPr>
            <w:tcW w:w="2552" w:type="dxa"/>
            <w:shd w:val="clear" w:color="auto" w:fill="auto"/>
          </w:tcPr>
          <w:p w:rsidR="007C5AB0" w:rsidRDefault="000E7D6C" w:rsidP="007C5AB0">
            <w:pPr>
              <w:pStyle w:val="Table"/>
            </w:pPr>
            <w:r w:rsidRPr="007C5AB0">
              <w:t>п</w:t>
            </w:r>
            <w:r w:rsidR="00955B7C" w:rsidRPr="007C5AB0">
              <w:t>гт</w:t>
            </w:r>
            <w:r w:rsidRPr="007C5AB0">
              <w:t>.</w:t>
            </w:r>
            <w:r w:rsidR="00955B7C" w:rsidRPr="007C5AB0">
              <w:t>Зеленогорский</w:t>
            </w:r>
            <w:r w:rsidRPr="007C5AB0">
              <w:t>,</w:t>
            </w:r>
            <w:r w:rsidR="00955B7C" w:rsidRPr="007C5AB0">
              <w:t>ул. Центральная,</w:t>
            </w:r>
          </w:p>
          <w:p w:rsidR="006D1331" w:rsidRPr="007C5AB0" w:rsidRDefault="00955B7C" w:rsidP="007C5AB0">
            <w:pPr>
              <w:pStyle w:val="Table"/>
            </w:pPr>
            <w:r w:rsidRPr="007C5AB0">
              <w:t>406</w:t>
            </w:r>
          </w:p>
        </w:tc>
      </w:tr>
      <w:tr w:rsidR="006D1331" w:rsidRPr="007C5AB0" w:rsidTr="007C5AB0">
        <w:trPr>
          <w:trHeight w:val="724"/>
          <w:jc w:val="center"/>
        </w:trPr>
        <w:tc>
          <w:tcPr>
            <w:tcW w:w="2553" w:type="dxa"/>
            <w:shd w:val="clear" w:color="auto" w:fill="auto"/>
          </w:tcPr>
          <w:p w:rsidR="006D1331" w:rsidRPr="007C5AB0" w:rsidRDefault="006D1331" w:rsidP="007C5AB0">
            <w:pPr>
              <w:pStyle w:val="Table"/>
            </w:pPr>
            <w:r w:rsidRPr="007C5AB0">
              <w:t>Борисовское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6D1331" w:rsidRPr="007C5AB0" w:rsidRDefault="006D1331" w:rsidP="007C5AB0">
            <w:pPr>
              <w:pStyle w:val="Table"/>
            </w:pPr>
            <w:r w:rsidRPr="007C5AB0">
              <w:t xml:space="preserve">ООО </w:t>
            </w:r>
          </w:p>
          <w:p w:rsidR="006D1331" w:rsidRPr="007C5AB0" w:rsidRDefault="006D1331" w:rsidP="007C5AB0">
            <w:pPr>
              <w:pStyle w:val="Table"/>
            </w:pPr>
            <w:r w:rsidRPr="007C5AB0">
              <w:t>«Агрохолдинг</w:t>
            </w:r>
            <w:r w:rsidR="009F334F" w:rsidRPr="007C5AB0">
              <w:t xml:space="preserve"> К</w:t>
            </w:r>
            <w:r w:rsidRPr="007C5AB0">
              <w:t>узбасский»</w:t>
            </w:r>
          </w:p>
        </w:tc>
        <w:tc>
          <w:tcPr>
            <w:tcW w:w="1417" w:type="dxa"/>
            <w:shd w:val="clear" w:color="auto" w:fill="auto"/>
          </w:tcPr>
          <w:p w:rsidR="006D1331" w:rsidRPr="007C5AB0" w:rsidRDefault="006E1ACC" w:rsidP="007C5AB0">
            <w:pPr>
              <w:pStyle w:val="Table"/>
            </w:pPr>
            <w:r w:rsidRPr="007C5AB0">
              <w:t>5</w:t>
            </w:r>
          </w:p>
        </w:tc>
        <w:tc>
          <w:tcPr>
            <w:tcW w:w="2552" w:type="dxa"/>
            <w:shd w:val="clear" w:color="auto" w:fill="auto"/>
          </w:tcPr>
          <w:p w:rsidR="006D1331" w:rsidRPr="007C5AB0" w:rsidRDefault="00AC6413" w:rsidP="007C5AB0">
            <w:pPr>
              <w:pStyle w:val="Table"/>
            </w:pPr>
            <w:r w:rsidRPr="007C5AB0">
              <w:t xml:space="preserve">с. Борисово, </w:t>
            </w:r>
            <w:r w:rsidR="00AE3AFD" w:rsidRPr="007C5AB0">
              <w:t>ул.Геологов</w:t>
            </w:r>
            <w:r w:rsidR="00C42FD3" w:rsidRPr="007C5AB0">
              <w:t>,</w:t>
            </w:r>
            <w:r w:rsidR="00AE3AFD" w:rsidRPr="007C5AB0">
              <w:t xml:space="preserve"> 1а</w:t>
            </w:r>
          </w:p>
        </w:tc>
      </w:tr>
      <w:tr w:rsidR="006D1331" w:rsidRPr="007C5AB0" w:rsidTr="007C5AB0">
        <w:trPr>
          <w:trHeight w:val="676"/>
          <w:jc w:val="center"/>
        </w:trPr>
        <w:tc>
          <w:tcPr>
            <w:tcW w:w="2553" w:type="dxa"/>
            <w:shd w:val="clear" w:color="auto" w:fill="auto"/>
          </w:tcPr>
          <w:p w:rsidR="006D1331" w:rsidRPr="007C5AB0" w:rsidRDefault="006D1331" w:rsidP="007C5AB0">
            <w:pPr>
              <w:pStyle w:val="Table"/>
            </w:pPr>
            <w:r w:rsidRPr="007C5AB0">
              <w:t>Зеленовское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6D1331" w:rsidRPr="007C5AB0" w:rsidRDefault="006D1331" w:rsidP="007C5AB0">
            <w:pPr>
              <w:pStyle w:val="Table"/>
            </w:pPr>
            <w:r w:rsidRPr="007C5AB0">
              <w:t>ИП Полухин Н.И.</w:t>
            </w:r>
          </w:p>
        </w:tc>
        <w:tc>
          <w:tcPr>
            <w:tcW w:w="1417" w:type="dxa"/>
            <w:shd w:val="clear" w:color="auto" w:fill="auto"/>
          </w:tcPr>
          <w:p w:rsidR="006D1331" w:rsidRPr="007C5AB0" w:rsidRDefault="006D1331" w:rsidP="007C5AB0">
            <w:pPr>
              <w:pStyle w:val="Table"/>
            </w:pPr>
            <w:r w:rsidRPr="007C5AB0">
              <w:t>1</w:t>
            </w:r>
          </w:p>
        </w:tc>
        <w:tc>
          <w:tcPr>
            <w:tcW w:w="2552" w:type="dxa"/>
            <w:shd w:val="clear" w:color="auto" w:fill="auto"/>
          </w:tcPr>
          <w:p w:rsidR="00DD5BC4" w:rsidRPr="007C5AB0" w:rsidRDefault="00AE3AFD" w:rsidP="007C5AB0">
            <w:pPr>
              <w:pStyle w:val="Table"/>
            </w:pPr>
            <w:r w:rsidRPr="007C5AB0">
              <w:t>п.Зеленовский, ул.Степная, 62</w:t>
            </w:r>
          </w:p>
        </w:tc>
      </w:tr>
      <w:tr w:rsidR="00DD5BC4" w:rsidRPr="007C5AB0" w:rsidTr="007C5AB0">
        <w:trPr>
          <w:jc w:val="center"/>
        </w:trPr>
        <w:tc>
          <w:tcPr>
            <w:tcW w:w="2553" w:type="dxa"/>
            <w:shd w:val="clear" w:color="auto" w:fill="auto"/>
          </w:tcPr>
          <w:p w:rsidR="00DD5BC4" w:rsidRPr="007C5AB0" w:rsidRDefault="00DD5BC4" w:rsidP="007C5AB0">
            <w:pPr>
              <w:pStyle w:val="Table"/>
            </w:pPr>
            <w:r w:rsidRPr="007C5AB0">
              <w:t>Каменское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DD5BC4" w:rsidRPr="007C5AB0" w:rsidRDefault="00DD5BC4" w:rsidP="007C5AB0">
            <w:pPr>
              <w:pStyle w:val="Table"/>
            </w:pPr>
            <w:r w:rsidRPr="007C5AB0">
              <w:t>ООО «Тепло-энергетические предприятия»</w:t>
            </w:r>
          </w:p>
          <w:p w:rsidR="00DD5BC4" w:rsidRPr="007C5AB0" w:rsidRDefault="00DD5BC4" w:rsidP="007C5AB0">
            <w:pPr>
              <w:pStyle w:val="Table"/>
            </w:pPr>
            <w:r w:rsidRPr="007C5AB0">
              <w:t>П</w:t>
            </w:r>
            <w:r w:rsidR="001C3ADF" w:rsidRPr="007C5AB0">
              <w:t>К «Крапивинский</w:t>
            </w:r>
            <w:r w:rsidRPr="007C5AB0">
              <w:t>»</w:t>
            </w:r>
          </w:p>
        </w:tc>
        <w:tc>
          <w:tcPr>
            <w:tcW w:w="1417" w:type="dxa"/>
            <w:shd w:val="clear" w:color="auto" w:fill="auto"/>
          </w:tcPr>
          <w:p w:rsidR="007C5AB0" w:rsidRDefault="00DD5BC4" w:rsidP="007C5AB0">
            <w:pPr>
              <w:pStyle w:val="Table"/>
            </w:pPr>
            <w:r w:rsidRPr="007C5AB0">
              <w:t>1</w:t>
            </w:r>
          </w:p>
          <w:p w:rsidR="00DD5BC4" w:rsidRPr="007C5AB0" w:rsidRDefault="007C5AB0" w:rsidP="007C5AB0">
            <w:pPr>
              <w:pStyle w:val="Table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DD5BC4" w:rsidRPr="007C5AB0" w:rsidRDefault="00DD5BC4" w:rsidP="007C5AB0">
            <w:pPr>
              <w:pStyle w:val="Table"/>
            </w:pPr>
            <w:r w:rsidRPr="007C5AB0">
              <w:t>пгт.Зеленогорский</w:t>
            </w:r>
          </w:p>
          <w:p w:rsidR="007C5AB0" w:rsidRDefault="00DD5BC4" w:rsidP="007C5AB0">
            <w:pPr>
              <w:pStyle w:val="Table"/>
            </w:pPr>
            <w:r w:rsidRPr="007C5AB0">
              <w:t>ул. Центральная,</w:t>
            </w:r>
          </w:p>
          <w:p w:rsidR="00DD5BC4" w:rsidRPr="007C5AB0" w:rsidRDefault="00DD5BC4" w:rsidP="007C5AB0">
            <w:pPr>
              <w:pStyle w:val="Table"/>
            </w:pPr>
            <w:r w:rsidRPr="007C5AB0">
              <w:t>406</w:t>
            </w:r>
          </w:p>
          <w:p w:rsidR="00DD5BC4" w:rsidRPr="007C5AB0" w:rsidRDefault="00DD5BC4" w:rsidP="007C5AB0">
            <w:pPr>
              <w:pStyle w:val="Table"/>
            </w:pPr>
          </w:p>
          <w:p w:rsidR="00DD5BC4" w:rsidRPr="007C5AB0" w:rsidRDefault="00DD5BC4" w:rsidP="007C5AB0">
            <w:pPr>
              <w:pStyle w:val="Table"/>
            </w:pPr>
            <w:r w:rsidRPr="007C5AB0">
              <w:t>пгт. Крапивинский, ул. Юбилейная, 11б</w:t>
            </w:r>
          </w:p>
        </w:tc>
      </w:tr>
      <w:tr w:rsidR="00DD5BC4" w:rsidRPr="007C5AB0" w:rsidTr="007C5AB0">
        <w:trPr>
          <w:trHeight w:val="620"/>
          <w:jc w:val="center"/>
        </w:trPr>
        <w:tc>
          <w:tcPr>
            <w:tcW w:w="2553" w:type="dxa"/>
            <w:shd w:val="clear" w:color="auto" w:fill="auto"/>
          </w:tcPr>
          <w:p w:rsidR="00DD5BC4" w:rsidRPr="007C5AB0" w:rsidRDefault="00DD5BC4" w:rsidP="007C5AB0">
            <w:pPr>
              <w:pStyle w:val="Table"/>
            </w:pPr>
            <w:r w:rsidRPr="007C5AB0">
              <w:t>Крапивинское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DD5BC4" w:rsidRPr="007C5AB0" w:rsidRDefault="00DD5BC4" w:rsidP="007C5AB0">
            <w:pPr>
              <w:pStyle w:val="Table"/>
            </w:pPr>
            <w:r w:rsidRPr="007C5AB0">
              <w:t>ООО «Междугорное»</w:t>
            </w:r>
          </w:p>
          <w:p w:rsidR="00DD5BC4" w:rsidRPr="007C5AB0" w:rsidRDefault="00DD5BC4" w:rsidP="007C5AB0">
            <w:pPr>
              <w:pStyle w:val="Table"/>
            </w:pPr>
          </w:p>
          <w:p w:rsidR="00DD5BC4" w:rsidRPr="007C5AB0" w:rsidRDefault="00DD5BC4" w:rsidP="007C5AB0">
            <w:pPr>
              <w:pStyle w:val="Table"/>
            </w:pPr>
            <w:r w:rsidRPr="007C5AB0">
              <w:t>П</w:t>
            </w:r>
            <w:r w:rsidR="001C3ADF" w:rsidRPr="007C5AB0">
              <w:t>К «Крапивинский</w:t>
            </w:r>
            <w:r w:rsidRPr="007C5AB0">
              <w:t>»</w:t>
            </w:r>
          </w:p>
        </w:tc>
        <w:tc>
          <w:tcPr>
            <w:tcW w:w="1417" w:type="dxa"/>
            <w:shd w:val="clear" w:color="auto" w:fill="auto"/>
          </w:tcPr>
          <w:p w:rsidR="00DD5BC4" w:rsidRDefault="00DD5BC4" w:rsidP="007C5AB0">
            <w:pPr>
              <w:pStyle w:val="Table"/>
            </w:pPr>
            <w:r w:rsidRPr="007C5AB0">
              <w:t>1</w:t>
            </w:r>
          </w:p>
          <w:p w:rsidR="006642AD" w:rsidRPr="007C5AB0" w:rsidRDefault="006642AD" w:rsidP="007C5AB0">
            <w:pPr>
              <w:pStyle w:val="Table"/>
            </w:pPr>
          </w:p>
          <w:p w:rsidR="00DD5BC4" w:rsidRPr="007C5AB0" w:rsidRDefault="00DD5BC4" w:rsidP="007C5AB0">
            <w:pPr>
              <w:pStyle w:val="Table"/>
            </w:pPr>
            <w:r w:rsidRPr="007C5AB0">
              <w:t>1</w:t>
            </w:r>
          </w:p>
        </w:tc>
        <w:tc>
          <w:tcPr>
            <w:tcW w:w="2552" w:type="dxa"/>
            <w:shd w:val="clear" w:color="auto" w:fill="auto"/>
          </w:tcPr>
          <w:p w:rsidR="00DD5BC4" w:rsidRPr="007C5AB0" w:rsidRDefault="00DD5BC4" w:rsidP="007C5AB0">
            <w:pPr>
              <w:pStyle w:val="Table"/>
            </w:pPr>
            <w:r w:rsidRPr="007C5AB0">
              <w:t>пгт. Крапивинский, ул.Кирова,51</w:t>
            </w:r>
          </w:p>
          <w:p w:rsidR="00DD5BC4" w:rsidRPr="007C5AB0" w:rsidRDefault="00DD5BC4" w:rsidP="007C5AB0">
            <w:pPr>
              <w:pStyle w:val="Table"/>
            </w:pPr>
          </w:p>
          <w:p w:rsidR="00DD5BC4" w:rsidRPr="007C5AB0" w:rsidRDefault="00DD5BC4" w:rsidP="007C5AB0">
            <w:pPr>
              <w:pStyle w:val="Table"/>
            </w:pPr>
            <w:r w:rsidRPr="007C5AB0">
              <w:t>пгт. Крапивинский, ул. Юбилейная, 11б</w:t>
            </w:r>
          </w:p>
        </w:tc>
      </w:tr>
      <w:tr w:rsidR="00DD5BC4" w:rsidRPr="007C5AB0" w:rsidTr="007C5AB0">
        <w:trPr>
          <w:jc w:val="center"/>
        </w:trPr>
        <w:tc>
          <w:tcPr>
            <w:tcW w:w="2553" w:type="dxa"/>
            <w:shd w:val="clear" w:color="auto" w:fill="auto"/>
          </w:tcPr>
          <w:p w:rsidR="00DD5BC4" w:rsidRPr="007C5AB0" w:rsidRDefault="00DD5BC4" w:rsidP="007C5AB0">
            <w:pPr>
              <w:pStyle w:val="Table"/>
            </w:pPr>
            <w:r w:rsidRPr="007C5AB0">
              <w:t>Мельковское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DD5BC4" w:rsidRPr="007C5AB0" w:rsidRDefault="00DD5BC4" w:rsidP="007C5AB0">
            <w:pPr>
              <w:pStyle w:val="Table"/>
            </w:pPr>
            <w:r w:rsidRPr="007C5AB0">
              <w:t>ООО «Тепло-энергетические предприятия»</w:t>
            </w:r>
          </w:p>
          <w:p w:rsidR="00DD5BC4" w:rsidRPr="007C5AB0" w:rsidRDefault="00DD5BC4" w:rsidP="007C5AB0">
            <w:pPr>
              <w:pStyle w:val="Table"/>
            </w:pPr>
            <w:r w:rsidRPr="007C5AB0">
              <w:t>П</w:t>
            </w:r>
            <w:r w:rsidR="001C3ADF" w:rsidRPr="007C5AB0">
              <w:t>К «Крапивинский</w:t>
            </w:r>
            <w:r w:rsidRPr="007C5AB0">
              <w:t>»</w:t>
            </w:r>
          </w:p>
        </w:tc>
        <w:tc>
          <w:tcPr>
            <w:tcW w:w="1417" w:type="dxa"/>
            <w:shd w:val="clear" w:color="auto" w:fill="auto"/>
          </w:tcPr>
          <w:p w:rsidR="00DD5BC4" w:rsidRPr="007C5AB0" w:rsidRDefault="00DD5BC4" w:rsidP="007C5AB0">
            <w:pPr>
              <w:pStyle w:val="Table"/>
            </w:pPr>
            <w:r w:rsidRPr="007C5AB0">
              <w:t>1</w:t>
            </w:r>
          </w:p>
          <w:p w:rsidR="00DD5BC4" w:rsidRPr="007C5AB0" w:rsidRDefault="00DD5BC4" w:rsidP="007C5AB0">
            <w:pPr>
              <w:pStyle w:val="Table"/>
            </w:pPr>
          </w:p>
          <w:p w:rsidR="00DD5BC4" w:rsidRPr="007C5AB0" w:rsidRDefault="00DD5BC4" w:rsidP="007C5AB0">
            <w:pPr>
              <w:pStyle w:val="Table"/>
            </w:pPr>
            <w:r w:rsidRPr="007C5AB0">
              <w:t>1</w:t>
            </w:r>
          </w:p>
        </w:tc>
        <w:tc>
          <w:tcPr>
            <w:tcW w:w="2552" w:type="dxa"/>
            <w:shd w:val="clear" w:color="auto" w:fill="auto"/>
          </w:tcPr>
          <w:p w:rsidR="00DD5BC4" w:rsidRPr="007C5AB0" w:rsidRDefault="00DD5BC4" w:rsidP="007C5AB0">
            <w:pPr>
              <w:pStyle w:val="Table"/>
            </w:pPr>
            <w:r w:rsidRPr="007C5AB0">
              <w:t>пгт.Зеленогорский,</w:t>
            </w:r>
          </w:p>
          <w:p w:rsidR="00DD5BC4" w:rsidRPr="007C5AB0" w:rsidRDefault="00DD5BC4" w:rsidP="007C5AB0">
            <w:pPr>
              <w:pStyle w:val="Table"/>
            </w:pPr>
            <w:r w:rsidRPr="007C5AB0">
              <w:t>ул. Центральная,406</w:t>
            </w:r>
          </w:p>
          <w:p w:rsidR="00DD5BC4" w:rsidRPr="007C5AB0" w:rsidRDefault="00DD5BC4" w:rsidP="007C5AB0">
            <w:pPr>
              <w:pStyle w:val="Table"/>
            </w:pPr>
          </w:p>
          <w:p w:rsidR="00DD5BC4" w:rsidRPr="007C5AB0" w:rsidRDefault="00DD5BC4" w:rsidP="007C5AB0">
            <w:pPr>
              <w:pStyle w:val="Table"/>
            </w:pPr>
            <w:r w:rsidRPr="007C5AB0">
              <w:t>пгт. Крапивинский, ул. Юбилейная, 11б</w:t>
            </w:r>
          </w:p>
        </w:tc>
      </w:tr>
      <w:tr w:rsidR="00DD5BC4" w:rsidRPr="007C5AB0" w:rsidTr="007C5AB0">
        <w:trPr>
          <w:trHeight w:val="524"/>
          <w:jc w:val="center"/>
        </w:trPr>
        <w:tc>
          <w:tcPr>
            <w:tcW w:w="2553" w:type="dxa"/>
            <w:shd w:val="clear" w:color="auto" w:fill="auto"/>
          </w:tcPr>
          <w:p w:rsidR="00DD5BC4" w:rsidRPr="007C5AB0" w:rsidRDefault="00DD5BC4" w:rsidP="007C5AB0">
            <w:pPr>
              <w:pStyle w:val="Table"/>
            </w:pPr>
            <w:r w:rsidRPr="007C5AB0">
              <w:t>Тарадановское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DD5BC4" w:rsidRPr="007C5AB0" w:rsidRDefault="00DD5BC4" w:rsidP="007C5AB0">
            <w:pPr>
              <w:pStyle w:val="Table"/>
            </w:pPr>
            <w:r w:rsidRPr="007C5AB0">
              <w:t>ООО «Золотая Нива»</w:t>
            </w:r>
          </w:p>
        </w:tc>
        <w:tc>
          <w:tcPr>
            <w:tcW w:w="1417" w:type="dxa"/>
            <w:shd w:val="clear" w:color="auto" w:fill="auto"/>
          </w:tcPr>
          <w:p w:rsidR="00DD5BC4" w:rsidRPr="007C5AB0" w:rsidRDefault="00DD5BC4" w:rsidP="007C5AB0">
            <w:pPr>
              <w:pStyle w:val="Table"/>
            </w:pPr>
            <w:r w:rsidRPr="007C5AB0">
              <w:t>1</w:t>
            </w:r>
          </w:p>
          <w:p w:rsidR="00DD5BC4" w:rsidRPr="007C5AB0" w:rsidRDefault="00DD5BC4" w:rsidP="007C5AB0">
            <w:pPr>
              <w:pStyle w:val="Table"/>
            </w:pPr>
          </w:p>
        </w:tc>
        <w:tc>
          <w:tcPr>
            <w:tcW w:w="2552" w:type="dxa"/>
            <w:shd w:val="clear" w:color="auto" w:fill="auto"/>
          </w:tcPr>
          <w:p w:rsidR="00DD5BC4" w:rsidRPr="007C5AB0" w:rsidRDefault="00DD5BC4" w:rsidP="007C5AB0">
            <w:pPr>
              <w:pStyle w:val="Table"/>
            </w:pPr>
            <w:r w:rsidRPr="007C5AB0">
              <w:t>с.Тараданово , ул. Кооперативная,5</w:t>
            </w:r>
          </w:p>
        </w:tc>
      </w:tr>
      <w:tr w:rsidR="00DD5BC4" w:rsidRPr="007C5AB0" w:rsidTr="007C5AB0">
        <w:trPr>
          <w:trHeight w:val="1001"/>
          <w:jc w:val="center"/>
        </w:trPr>
        <w:tc>
          <w:tcPr>
            <w:tcW w:w="2553" w:type="dxa"/>
            <w:shd w:val="clear" w:color="auto" w:fill="auto"/>
          </w:tcPr>
          <w:p w:rsidR="00DD5BC4" w:rsidRPr="007C5AB0" w:rsidRDefault="00DD5BC4" w:rsidP="007C5AB0">
            <w:pPr>
              <w:pStyle w:val="Table"/>
            </w:pPr>
            <w:r w:rsidRPr="007C5AB0">
              <w:t>Шевелевское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DD5BC4" w:rsidRPr="007C5AB0" w:rsidRDefault="00DD5BC4" w:rsidP="007C5AB0">
            <w:pPr>
              <w:pStyle w:val="Table"/>
            </w:pPr>
            <w:r w:rsidRPr="007C5AB0">
              <w:t>ООО «АПК Хутор»</w:t>
            </w:r>
          </w:p>
          <w:p w:rsidR="00DD5BC4" w:rsidRPr="007C5AB0" w:rsidRDefault="00DD5BC4" w:rsidP="007C5AB0">
            <w:pPr>
              <w:pStyle w:val="Table"/>
            </w:pPr>
          </w:p>
          <w:p w:rsidR="00DD5BC4" w:rsidRPr="007C5AB0" w:rsidRDefault="00DD5BC4" w:rsidP="007C5AB0">
            <w:pPr>
              <w:pStyle w:val="Table"/>
            </w:pPr>
            <w:r w:rsidRPr="007C5AB0">
              <w:t>ООО «Березка»</w:t>
            </w:r>
          </w:p>
          <w:p w:rsidR="00DD5BC4" w:rsidRPr="007C5AB0" w:rsidRDefault="00DD5BC4" w:rsidP="007C5AB0">
            <w:pPr>
              <w:pStyle w:val="Table"/>
            </w:pPr>
          </w:p>
          <w:p w:rsidR="00A62EED" w:rsidRPr="007C5AB0" w:rsidRDefault="00A62EED" w:rsidP="007C5AB0">
            <w:pPr>
              <w:pStyle w:val="Table"/>
            </w:pPr>
            <w:r w:rsidRPr="007C5AB0">
              <w:t>ООО «Тепло-энергетические предприятия»</w:t>
            </w:r>
          </w:p>
          <w:p w:rsidR="00A62EED" w:rsidRPr="007C5AB0" w:rsidRDefault="00A62EED" w:rsidP="007C5AB0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DD5BC4" w:rsidRPr="007C5AB0" w:rsidRDefault="00DD5BC4" w:rsidP="007C5AB0">
            <w:pPr>
              <w:pStyle w:val="Table"/>
            </w:pPr>
            <w:r w:rsidRPr="007C5AB0">
              <w:t>1</w:t>
            </w:r>
          </w:p>
          <w:p w:rsidR="003812FB" w:rsidRPr="007C5AB0" w:rsidRDefault="003812FB" w:rsidP="007C5AB0">
            <w:pPr>
              <w:pStyle w:val="Table"/>
            </w:pPr>
          </w:p>
          <w:p w:rsidR="00DD5BC4" w:rsidRPr="007C5AB0" w:rsidRDefault="00DD5BC4" w:rsidP="007C5AB0">
            <w:pPr>
              <w:pStyle w:val="Table"/>
            </w:pPr>
            <w:r w:rsidRPr="007C5AB0">
              <w:t>1</w:t>
            </w:r>
          </w:p>
          <w:p w:rsidR="00DD5BC4" w:rsidRPr="007C5AB0" w:rsidRDefault="00DD5BC4" w:rsidP="007C5AB0">
            <w:pPr>
              <w:pStyle w:val="Table"/>
            </w:pPr>
          </w:p>
          <w:p w:rsidR="00A62EED" w:rsidRPr="007C5AB0" w:rsidRDefault="00A62EED" w:rsidP="007C5AB0">
            <w:pPr>
              <w:pStyle w:val="Table"/>
            </w:pPr>
            <w:r w:rsidRPr="007C5AB0">
              <w:t>1</w:t>
            </w:r>
          </w:p>
        </w:tc>
        <w:tc>
          <w:tcPr>
            <w:tcW w:w="2552" w:type="dxa"/>
            <w:shd w:val="clear" w:color="auto" w:fill="auto"/>
          </w:tcPr>
          <w:p w:rsidR="003812FB" w:rsidRPr="007C5AB0" w:rsidRDefault="00DD5BC4" w:rsidP="007C5AB0">
            <w:pPr>
              <w:pStyle w:val="Table"/>
            </w:pPr>
            <w:r w:rsidRPr="007C5AB0">
              <w:t>д.Сарапки, ул.Зареченская,152</w:t>
            </w:r>
          </w:p>
          <w:p w:rsidR="003812FB" w:rsidRPr="007C5AB0" w:rsidRDefault="003812FB" w:rsidP="007C5AB0">
            <w:pPr>
              <w:pStyle w:val="Table"/>
            </w:pPr>
          </w:p>
          <w:p w:rsidR="00DD5BC4" w:rsidRPr="007C5AB0" w:rsidRDefault="00DD5BC4" w:rsidP="007C5AB0">
            <w:pPr>
              <w:pStyle w:val="Table"/>
            </w:pPr>
            <w:r w:rsidRPr="007C5AB0">
              <w:t>д.</w:t>
            </w:r>
            <w:r w:rsidR="003812FB" w:rsidRPr="007C5AB0">
              <w:t>Березовка</w:t>
            </w:r>
          </w:p>
          <w:p w:rsidR="00A62EED" w:rsidRPr="007C5AB0" w:rsidRDefault="00A62EED" w:rsidP="007C5AB0">
            <w:pPr>
              <w:pStyle w:val="Table"/>
            </w:pPr>
            <w:r w:rsidRPr="007C5AB0">
              <w:t>пгт.Зеленогорский,</w:t>
            </w:r>
          </w:p>
          <w:p w:rsidR="007C5AB0" w:rsidRDefault="00A62EED" w:rsidP="007C5AB0">
            <w:pPr>
              <w:pStyle w:val="Table"/>
            </w:pPr>
            <w:r w:rsidRPr="007C5AB0">
              <w:t>ул. Центральная,</w:t>
            </w:r>
          </w:p>
          <w:p w:rsidR="00A62EED" w:rsidRPr="007C5AB0" w:rsidRDefault="00A62EED" w:rsidP="007C5AB0">
            <w:pPr>
              <w:pStyle w:val="Table"/>
            </w:pPr>
            <w:r w:rsidRPr="007C5AB0">
              <w:t>406</w:t>
            </w:r>
          </w:p>
          <w:p w:rsidR="00A62EED" w:rsidRPr="007C5AB0" w:rsidRDefault="00A62EED" w:rsidP="007C5AB0">
            <w:pPr>
              <w:pStyle w:val="Table"/>
            </w:pPr>
          </w:p>
        </w:tc>
      </w:tr>
    </w:tbl>
    <w:p w:rsidR="00BA1043" w:rsidRPr="007C5AB0" w:rsidRDefault="00BA1043" w:rsidP="007C5AB0">
      <w:pPr>
        <w:ind w:left="567" w:firstLine="0"/>
        <w:rPr>
          <w:rFonts w:cs="Arial"/>
        </w:rPr>
      </w:pPr>
    </w:p>
    <w:sectPr w:rsidR="00BA1043" w:rsidRPr="007C5AB0" w:rsidSect="00317165">
      <w:headerReference w:type="default" r:id="rId8"/>
      <w:pgSz w:w="11906" w:h="16838"/>
      <w:pgMar w:top="426" w:right="991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B15" w:rsidRDefault="009B1B15" w:rsidP="00317165">
      <w:r>
        <w:separator/>
      </w:r>
    </w:p>
  </w:endnote>
  <w:endnote w:type="continuationSeparator" w:id="1">
    <w:p w:rsidR="009B1B15" w:rsidRDefault="009B1B15" w:rsidP="0031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B15" w:rsidRDefault="009B1B15" w:rsidP="00317165">
      <w:r>
        <w:separator/>
      </w:r>
    </w:p>
  </w:footnote>
  <w:footnote w:type="continuationSeparator" w:id="1">
    <w:p w:rsidR="009B1B15" w:rsidRDefault="009B1B15" w:rsidP="00317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65" w:rsidRDefault="00993713">
    <w:pPr>
      <w:pStyle w:val="a5"/>
      <w:jc w:val="center"/>
    </w:pPr>
    <w:r>
      <w:fldChar w:fldCharType="begin"/>
    </w:r>
    <w:r w:rsidR="00317165">
      <w:instrText>PAGE   \* MERGEFORMAT</w:instrText>
    </w:r>
    <w:r>
      <w:fldChar w:fldCharType="separate"/>
    </w:r>
    <w:r w:rsidR="00C71000">
      <w:rPr>
        <w:noProof/>
      </w:rPr>
      <w:t>3</w:t>
    </w:r>
    <w:r>
      <w:fldChar w:fldCharType="end"/>
    </w:r>
  </w:p>
  <w:p w:rsidR="00317165" w:rsidRDefault="003171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A25"/>
    <w:multiLevelType w:val="multilevel"/>
    <w:tmpl w:val="1E6EA8E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6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8" w:hanging="2160"/>
      </w:pPr>
      <w:rPr>
        <w:rFonts w:hint="default"/>
      </w:rPr>
    </w:lvl>
  </w:abstractNum>
  <w:abstractNum w:abstractNumId="1">
    <w:nsid w:val="418A00B0"/>
    <w:multiLevelType w:val="hybridMultilevel"/>
    <w:tmpl w:val="74CC1F68"/>
    <w:lvl w:ilvl="0" w:tplc="8DB291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474D8"/>
    <w:multiLevelType w:val="multilevel"/>
    <w:tmpl w:val="A4FC0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775CF6"/>
    <w:multiLevelType w:val="hybridMultilevel"/>
    <w:tmpl w:val="61985E32"/>
    <w:lvl w:ilvl="0" w:tplc="48A44EC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6704C0"/>
    <w:multiLevelType w:val="hybridMultilevel"/>
    <w:tmpl w:val="AC0855AA"/>
    <w:lvl w:ilvl="0" w:tplc="827EB4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ED4"/>
    <w:rsid w:val="000231AA"/>
    <w:rsid w:val="0003339B"/>
    <w:rsid w:val="00041CE5"/>
    <w:rsid w:val="00063637"/>
    <w:rsid w:val="00071B83"/>
    <w:rsid w:val="00074819"/>
    <w:rsid w:val="000774AE"/>
    <w:rsid w:val="00087A71"/>
    <w:rsid w:val="000A0F7D"/>
    <w:rsid w:val="000A2A11"/>
    <w:rsid w:val="000A68B0"/>
    <w:rsid w:val="000C0359"/>
    <w:rsid w:val="000D6296"/>
    <w:rsid w:val="000E7D6C"/>
    <w:rsid w:val="000F7CFE"/>
    <w:rsid w:val="00116617"/>
    <w:rsid w:val="00123CD5"/>
    <w:rsid w:val="001277E0"/>
    <w:rsid w:val="00127B2A"/>
    <w:rsid w:val="00131C0B"/>
    <w:rsid w:val="0014028F"/>
    <w:rsid w:val="00142FA3"/>
    <w:rsid w:val="00144BEA"/>
    <w:rsid w:val="00147DB5"/>
    <w:rsid w:val="00155A0D"/>
    <w:rsid w:val="00160B0C"/>
    <w:rsid w:val="00161398"/>
    <w:rsid w:val="00162C0C"/>
    <w:rsid w:val="00177B6F"/>
    <w:rsid w:val="001956F0"/>
    <w:rsid w:val="001B7B3A"/>
    <w:rsid w:val="001C1641"/>
    <w:rsid w:val="001C3ADF"/>
    <w:rsid w:val="001D48D1"/>
    <w:rsid w:val="00202062"/>
    <w:rsid w:val="002040A7"/>
    <w:rsid w:val="0020645C"/>
    <w:rsid w:val="00211EEF"/>
    <w:rsid w:val="00220A08"/>
    <w:rsid w:val="00246115"/>
    <w:rsid w:val="0028138F"/>
    <w:rsid w:val="00287696"/>
    <w:rsid w:val="002A4969"/>
    <w:rsid w:val="002D5085"/>
    <w:rsid w:val="00312840"/>
    <w:rsid w:val="00317165"/>
    <w:rsid w:val="003239BF"/>
    <w:rsid w:val="00325272"/>
    <w:rsid w:val="00326B7A"/>
    <w:rsid w:val="00337120"/>
    <w:rsid w:val="00351831"/>
    <w:rsid w:val="003633FC"/>
    <w:rsid w:val="003812FB"/>
    <w:rsid w:val="00397F7C"/>
    <w:rsid w:val="003A3EC0"/>
    <w:rsid w:val="003A4F61"/>
    <w:rsid w:val="003B50B8"/>
    <w:rsid w:val="003E02A7"/>
    <w:rsid w:val="003F0B58"/>
    <w:rsid w:val="003F406E"/>
    <w:rsid w:val="00426F07"/>
    <w:rsid w:val="0045638D"/>
    <w:rsid w:val="0046318D"/>
    <w:rsid w:val="0046414F"/>
    <w:rsid w:val="00476CA9"/>
    <w:rsid w:val="004B2864"/>
    <w:rsid w:val="004C6151"/>
    <w:rsid w:val="004D6BE0"/>
    <w:rsid w:val="004E618F"/>
    <w:rsid w:val="004F175C"/>
    <w:rsid w:val="005044A6"/>
    <w:rsid w:val="005270BB"/>
    <w:rsid w:val="005322AF"/>
    <w:rsid w:val="00552CE2"/>
    <w:rsid w:val="00560DB7"/>
    <w:rsid w:val="00561A2F"/>
    <w:rsid w:val="00564278"/>
    <w:rsid w:val="00566548"/>
    <w:rsid w:val="0057186D"/>
    <w:rsid w:val="00576BE7"/>
    <w:rsid w:val="005C0C8A"/>
    <w:rsid w:val="005F57A2"/>
    <w:rsid w:val="006017A0"/>
    <w:rsid w:val="00607DDC"/>
    <w:rsid w:val="00636D80"/>
    <w:rsid w:val="00643C2D"/>
    <w:rsid w:val="00661DA4"/>
    <w:rsid w:val="006642AD"/>
    <w:rsid w:val="006B3793"/>
    <w:rsid w:val="006C7D4D"/>
    <w:rsid w:val="006D1331"/>
    <w:rsid w:val="006D2478"/>
    <w:rsid w:val="006E1ACC"/>
    <w:rsid w:val="006E6487"/>
    <w:rsid w:val="006E7E2E"/>
    <w:rsid w:val="007012D8"/>
    <w:rsid w:val="007223BA"/>
    <w:rsid w:val="007309A2"/>
    <w:rsid w:val="00733F26"/>
    <w:rsid w:val="00734C5F"/>
    <w:rsid w:val="007525BA"/>
    <w:rsid w:val="00752ADF"/>
    <w:rsid w:val="0077485A"/>
    <w:rsid w:val="007851CC"/>
    <w:rsid w:val="007927E6"/>
    <w:rsid w:val="007A6723"/>
    <w:rsid w:val="007C23AF"/>
    <w:rsid w:val="007C5AB0"/>
    <w:rsid w:val="007D12F4"/>
    <w:rsid w:val="007E6400"/>
    <w:rsid w:val="00801B44"/>
    <w:rsid w:val="00840533"/>
    <w:rsid w:val="008569C7"/>
    <w:rsid w:val="00863877"/>
    <w:rsid w:val="00886CD7"/>
    <w:rsid w:val="008C0DE1"/>
    <w:rsid w:val="008D2BA2"/>
    <w:rsid w:val="008D7793"/>
    <w:rsid w:val="008E2BDF"/>
    <w:rsid w:val="008E46F7"/>
    <w:rsid w:val="008F0113"/>
    <w:rsid w:val="008F4236"/>
    <w:rsid w:val="008F6F0F"/>
    <w:rsid w:val="009033A5"/>
    <w:rsid w:val="009066EC"/>
    <w:rsid w:val="009305E5"/>
    <w:rsid w:val="00937686"/>
    <w:rsid w:val="00940870"/>
    <w:rsid w:val="00945CD1"/>
    <w:rsid w:val="00950F3E"/>
    <w:rsid w:val="009515B0"/>
    <w:rsid w:val="00955B7C"/>
    <w:rsid w:val="00965C6D"/>
    <w:rsid w:val="00970B33"/>
    <w:rsid w:val="0098236F"/>
    <w:rsid w:val="00985068"/>
    <w:rsid w:val="00991A64"/>
    <w:rsid w:val="00993713"/>
    <w:rsid w:val="0099794B"/>
    <w:rsid w:val="009A7B13"/>
    <w:rsid w:val="009B14EA"/>
    <w:rsid w:val="009B1B15"/>
    <w:rsid w:val="009B6F01"/>
    <w:rsid w:val="009F334F"/>
    <w:rsid w:val="009F3D29"/>
    <w:rsid w:val="00A074CF"/>
    <w:rsid w:val="00A20711"/>
    <w:rsid w:val="00A3591B"/>
    <w:rsid w:val="00A45A25"/>
    <w:rsid w:val="00A52D45"/>
    <w:rsid w:val="00A62EED"/>
    <w:rsid w:val="00A64EC1"/>
    <w:rsid w:val="00A675C6"/>
    <w:rsid w:val="00A73455"/>
    <w:rsid w:val="00A73D1F"/>
    <w:rsid w:val="00AA2101"/>
    <w:rsid w:val="00AA415C"/>
    <w:rsid w:val="00AB5F25"/>
    <w:rsid w:val="00AC1956"/>
    <w:rsid w:val="00AC6413"/>
    <w:rsid w:val="00AD14E6"/>
    <w:rsid w:val="00AD3F52"/>
    <w:rsid w:val="00AD628A"/>
    <w:rsid w:val="00AE1942"/>
    <w:rsid w:val="00AE3AFD"/>
    <w:rsid w:val="00AF584B"/>
    <w:rsid w:val="00B03F7F"/>
    <w:rsid w:val="00B07025"/>
    <w:rsid w:val="00B1009F"/>
    <w:rsid w:val="00B221E1"/>
    <w:rsid w:val="00B25F9F"/>
    <w:rsid w:val="00B74DF4"/>
    <w:rsid w:val="00B81A25"/>
    <w:rsid w:val="00B81A39"/>
    <w:rsid w:val="00B864FA"/>
    <w:rsid w:val="00B868EF"/>
    <w:rsid w:val="00B93580"/>
    <w:rsid w:val="00BA1043"/>
    <w:rsid w:val="00BD1627"/>
    <w:rsid w:val="00BD1D3C"/>
    <w:rsid w:val="00BD2D08"/>
    <w:rsid w:val="00BF407A"/>
    <w:rsid w:val="00C14579"/>
    <w:rsid w:val="00C25FC0"/>
    <w:rsid w:val="00C35B10"/>
    <w:rsid w:val="00C42FD3"/>
    <w:rsid w:val="00C57170"/>
    <w:rsid w:val="00C71000"/>
    <w:rsid w:val="00C75B45"/>
    <w:rsid w:val="00C76EA4"/>
    <w:rsid w:val="00C83795"/>
    <w:rsid w:val="00C87FEE"/>
    <w:rsid w:val="00C9053F"/>
    <w:rsid w:val="00C936AC"/>
    <w:rsid w:val="00CA2749"/>
    <w:rsid w:val="00CA32F9"/>
    <w:rsid w:val="00CA5120"/>
    <w:rsid w:val="00CD3383"/>
    <w:rsid w:val="00CE2EEF"/>
    <w:rsid w:val="00D02356"/>
    <w:rsid w:val="00D03422"/>
    <w:rsid w:val="00D10A53"/>
    <w:rsid w:val="00D16E63"/>
    <w:rsid w:val="00D2193E"/>
    <w:rsid w:val="00D23123"/>
    <w:rsid w:val="00D274A4"/>
    <w:rsid w:val="00D33C7D"/>
    <w:rsid w:val="00D3545F"/>
    <w:rsid w:val="00D65AF1"/>
    <w:rsid w:val="00D82349"/>
    <w:rsid w:val="00D82622"/>
    <w:rsid w:val="00D90ED2"/>
    <w:rsid w:val="00D91684"/>
    <w:rsid w:val="00DA7EF5"/>
    <w:rsid w:val="00DB2DE6"/>
    <w:rsid w:val="00DB4BBA"/>
    <w:rsid w:val="00DB6FC0"/>
    <w:rsid w:val="00DC37D1"/>
    <w:rsid w:val="00DC5BBD"/>
    <w:rsid w:val="00DD3A1C"/>
    <w:rsid w:val="00DD5BC4"/>
    <w:rsid w:val="00DE0B2E"/>
    <w:rsid w:val="00DE58C9"/>
    <w:rsid w:val="00DF19C8"/>
    <w:rsid w:val="00DF5ED4"/>
    <w:rsid w:val="00DF693D"/>
    <w:rsid w:val="00E060F1"/>
    <w:rsid w:val="00E17025"/>
    <w:rsid w:val="00E21A98"/>
    <w:rsid w:val="00E41357"/>
    <w:rsid w:val="00E649BF"/>
    <w:rsid w:val="00E877E8"/>
    <w:rsid w:val="00E93044"/>
    <w:rsid w:val="00E95CE3"/>
    <w:rsid w:val="00EC42F1"/>
    <w:rsid w:val="00EC515E"/>
    <w:rsid w:val="00ED6287"/>
    <w:rsid w:val="00ED63EE"/>
    <w:rsid w:val="00EE29C3"/>
    <w:rsid w:val="00EF4F96"/>
    <w:rsid w:val="00EF6124"/>
    <w:rsid w:val="00F30CFF"/>
    <w:rsid w:val="00F31C2C"/>
    <w:rsid w:val="00F55EEB"/>
    <w:rsid w:val="00F600C2"/>
    <w:rsid w:val="00F713D9"/>
    <w:rsid w:val="00F71C49"/>
    <w:rsid w:val="00F741F2"/>
    <w:rsid w:val="00F745CC"/>
    <w:rsid w:val="00F87B23"/>
    <w:rsid w:val="00F90AB7"/>
    <w:rsid w:val="00FB4327"/>
    <w:rsid w:val="00FF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E2EE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E2EE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E2EE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E2EE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E2EE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17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65"/>
  </w:style>
  <w:style w:type="paragraph" w:styleId="a7">
    <w:name w:val="footer"/>
    <w:basedOn w:val="a"/>
    <w:link w:val="a8"/>
    <w:rsid w:val="00317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7165"/>
  </w:style>
  <w:style w:type="character" w:customStyle="1" w:styleId="10">
    <w:name w:val="Заголовок 1 Знак"/>
    <w:aliases w:val="!Части документа Знак"/>
    <w:basedOn w:val="a0"/>
    <w:link w:val="1"/>
    <w:rsid w:val="007C5A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C5AB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C5AB0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E2EE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E2EE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7C5AB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E2EE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CE2EEF"/>
    <w:rPr>
      <w:color w:val="0000FF"/>
      <w:u w:val="none"/>
    </w:rPr>
  </w:style>
  <w:style w:type="paragraph" w:customStyle="1" w:styleId="Application">
    <w:name w:val="Application!Приложение"/>
    <w:rsid w:val="00CE2EE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E2EE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E2EE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E2EE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E2EE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E2EE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E2EE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E2EE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E2EE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E2EE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CE2EE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E2EEF"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17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65"/>
  </w:style>
  <w:style w:type="paragraph" w:styleId="a7">
    <w:name w:val="footer"/>
    <w:basedOn w:val="a"/>
    <w:link w:val="a8"/>
    <w:rsid w:val="00317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7165"/>
  </w:style>
  <w:style w:type="character" w:customStyle="1" w:styleId="10">
    <w:name w:val="Заголовок 1 Знак"/>
    <w:aliases w:val="!Части документа Знак"/>
    <w:basedOn w:val="a0"/>
    <w:link w:val="1"/>
    <w:rsid w:val="007C5A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C5AB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C5AB0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E2EE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E2EE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7C5AB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E2EE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CE2EEF"/>
    <w:rPr>
      <w:color w:val="0000FF"/>
      <w:u w:val="none"/>
    </w:rPr>
  </w:style>
  <w:style w:type="paragraph" w:customStyle="1" w:styleId="Application">
    <w:name w:val="Application!Приложение"/>
    <w:rsid w:val="00CE2EE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E2EE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E2EE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E2EE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E2EE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DA60-FFE5-40DF-9F0C-649611D0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Трегубов Д.</cp:lastModifiedBy>
  <cp:revision>3</cp:revision>
  <cp:lastPrinted>2017-10-26T09:45:00Z</cp:lastPrinted>
  <dcterms:created xsi:type="dcterms:W3CDTF">2018-11-30T05:13:00Z</dcterms:created>
  <dcterms:modified xsi:type="dcterms:W3CDTF">2018-12-12T03:54:00Z</dcterms:modified>
</cp:coreProperties>
</file>