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F" w:rsidRPr="00107B92" w:rsidRDefault="001569B6" w:rsidP="00107B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07B92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5C0C8A" w:rsidRPr="00107B92" w:rsidRDefault="00C83795" w:rsidP="00107B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07B92">
        <w:rPr>
          <w:rFonts w:cs="Arial"/>
          <w:b/>
          <w:bCs/>
          <w:kern w:val="28"/>
          <w:sz w:val="32"/>
          <w:szCs w:val="32"/>
        </w:rPr>
        <w:t>постановлени</w:t>
      </w:r>
      <w:r w:rsidR="001569B6" w:rsidRPr="00107B92">
        <w:rPr>
          <w:rFonts w:cs="Arial"/>
          <w:b/>
          <w:bCs/>
          <w:kern w:val="28"/>
          <w:sz w:val="32"/>
          <w:szCs w:val="32"/>
        </w:rPr>
        <w:t>ем</w:t>
      </w:r>
      <w:r w:rsidRPr="00107B92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C83795" w:rsidRPr="00107B92" w:rsidRDefault="00C83795" w:rsidP="00107B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07B9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83795" w:rsidRPr="00107B92" w:rsidRDefault="00CD1773" w:rsidP="00107B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07B92">
        <w:rPr>
          <w:rFonts w:cs="Arial"/>
          <w:b/>
          <w:bCs/>
          <w:kern w:val="28"/>
          <w:sz w:val="32"/>
          <w:szCs w:val="32"/>
        </w:rPr>
        <w:t>От07.11.2018г. № 910</w:t>
      </w:r>
    </w:p>
    <w:p w:rsidR="00580C2A" w:rsidRPr="00107B92" w:rsidRDefault="00580C2A" w:rsidP="00107B92">
      <w:pPr>
        <w:ind w:left="567" w:firstLine="0"/>
        <w:rPr>
          <w:rFonts w:cs="Arial"/>
        </w:rPr>
      </w:pPr>
    </w:p>
    <w:p w:rsidR="0074096C" w:rsidRPr="00107B92" w:rsidRDefault="001569B6" w:rsidP="00107B9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07B92">
        <w:rPr>
          <w:rFonts w:cs="Arial"/>
          <w:b/>
          <w:bCs/>
          <w:kern w:val="32"/>
          <w:sz w:val="32"/>
          <w:szCs w:val="32"/>
        </w:rPr>
        <w:t xml:space="preserve">План по устранению </w:t>
      </w:r>
      <w:r w:rsidR="002C7DDE" w:rsidRPr="00107B92">
        <w:rPr>
          <w:rFonts w:cs="Arial"/>
          <w:b/>
          <w:bCs/>
          <w:kern w:val="32"/>
          <w:sz w:val="32"/>
          <w:szCs w:val="32"/>
        </w:rPr>
        <w:t xml:space="preserve">по устранению с 1 </w:t>
      </w:r>
      <w:r w:rsidR="002E6457" w:rsidRPr="00107B92">
        <w:rPr>
          <w:rFonts w:cs="Arial"/>
          <w:b/>
          <w:bCs/>
          <w:kern w:val="32"/>
          <w:sz w:val="32"/>
          <w:szCs w:val="32"/>
        </w:rPr>
        <w:t>января2019</w:t>
      </w:r>
      <w:r w:rsidR="002C7DDE" w:rsidRPr="00107B92">
        <w:rPr>
          <w:rFonts w:cs="Arial"/>
          <w:b/>
          <w:bCs/>
          <w:kern w:val="32"/>
          <w:sz w:val="32"/>
          <w:szCs w:val="32"/>
        </w:rPr>
        <w:t xml:space="preserve"> года неэффективных льгот (пониженных ставок по налогам),установленных решениями органов местного самоуправления Крапивинского муниципального района.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5598"/>
        <w:gridCol w:w="2055"/>
        <w:gridCol w:w="1509"/>
      </w:tblGrid>
      <w:tr w:rsidR="00D44BD1" w:rsidRPr="00107B92" w:rsidTr="00107B92">
        <w:trPr>
          <w:trHeight w:val="557"/>
          <w:jc w:val="center"/>
        </w:trPr>
        <w:tc>
          <w:tcPr>
            <w:tcW w:w="709" w:type="dxa"/>
            <w:shd w:val="clear" w:color="auto" w:fill="auto"/>
          </w:tcPr>
          <w:p w:rsidR="00D44BD1" w:rsidRPr="00107B92" w:rsidRDefault="00D44BD1" w:rsidP="00107B92">
            <w:pPr>
              <w:pStyle w:val="Table0"/>
            </w:pPr>
            <w:r w:rsidRPr="00107B92">
              <w:t>№</w:t>
            </w:r>
          </w:p>
          <w:p w:rsidR="00D44BD1" w:rsidRPr="00107B92" w:rsidRDefault="00D44BD1" w:rsidP="00107B92">
            <w:pPr>
              <w:pStyle w:val="Table0"/>
            </w:pPr>
            <w:r w:rsidRPr="00107B92">
              <w:t>п/п</w:t>
            </w:r>
          </w:p>
        </w:tc>
        <w:tc>
          <w:tcPr>
            <w:tcW w:w="5812" w:type="dxa"/>
            <w:shd w:val="clear" w:color="auto" w:fill="auto"/>
          </w:tcPr>
          <w:p w:rsidR="00D44BD1" w:rsidRPr="00107B92" w:rsidRDefault="00D44BD1" w:rsidP="00107B92">
            <w:pPr>
              <w:pStyle w:val="Table0"/>
            </w:pPr>
            <w:r w:rsidRPr="00107B92"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:rsidR="00D44BD1" w:rsidRPr="00107B92" w:rsidRDefault="00245048" w:rsidP="00107B92">
            <w:pPr>
              <w:pStyle w:val="Table0"/>
            </w:pPr>
            <w:r w:rsidRPr="00107B92">
              <w:t>Ответственные исполнители</w:t>
            </w:r>
          </w:p>
        </w:tc>
        <w:tc>
          <w:tcPr>
            <w:tcW w:w="1560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Сроки выполнения</w:t>
            </w:r>
          </w:p>
        </w:tc>
      </w:tr>
      <w:tr w:rsidR="00D44BD1" w:rsidRPr="00107B92" w:rsidTr="00107B92">
        <w:trPr>
          <w:jc w:val="center"/>
        </w:trPr>
        <w:tc>
          <w:tcPr>
            <w:tcW w:w="709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1</w:t>
            </w:r>
          </w:p>
        </w:tc>
        <w:tc>
          <w:tcPr>
            <w:tcW w:w="5812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2</w:t>
            </w:r>
          </w:p>
        </w:tc>
        <w:tc>
          <w:tcPr>
            <w:tcW w:w="2127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3</w:t>
            </w:r>
          </w:p>
        </w:tc>
        <w:tc>
          <w:tcPr>
            <w:tcW w:w="1560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4</w:t>
            </w:r>
          </w:p>
        </w:tc>
      </w:tr>
      <w:tr w:rsidR="00D44BD1" w:rsidRPr="00107B92" w:rsidTr="00107B92">
        <w:trPr>
          <w:jc w:val="center"/>
        </w:trPr>
        <w:tc>
          <w:tcPr>
            <w:tcW w:w="709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>1</w:t>
            </w:r>
          </w:p>
        </w:tc>
        <w:tc>
          <w:tcPr>
            <w:tcW w:w="5812" w:type="dxa"/>
            <w:shd w:val="clear" w:color="auto" w:fill="auto"/>
          </w:tcPr>
          <w:p w:rsidR="00D44BD1" w:rsidRPr="00107B92" w:rsidRDefault="00BE100E" w:rsidP="00107B92">
            <w:pPr>
              <w:pStyle w:val="Table"/>
            </w:pPr>
            <w:r w:rsidRPr="00107B92">
              <w:t xml:space="preserve">Проведение оценки эффективности предоставленных налоговых льгот. </w:t>
            </w:r>
            <w:r w:rsidR="008C45A3" w:rsidRPr="00107B92">
              <w:t>Подготовка сводного аналитического отчета об оценке эффективности налоговых льгот, предоставленных в Крапивинском районе, за отчетный финансовый год</w:t>
            </w:r>
          </w:p>
        </w:tc>
        <w:tc>
          <w:tcPr>
            <w:tcW w:w="2127" w:type="dxa"/>
            <w:shd w:val="clear" w:color="auto" w:fill="auto"/>
          </w:tcPr>
          <w:p w:rsidR="00D44BD1" w:rsidRPr="00107B92" w:rsidRDefault="008C45A3" w:rsidP="00107B92">
            <w:pPr>
              <w:pStyle w:val="Table"/>
            </w:pPr>
            <w:r w:rsidRPr="00107B92">
              <w:t>Администрации городских и сельских поселений, отдел экономического развития администрации Крапивинского м</w:t>
            </w:r>
            <w:r w:rsidR="00984BF2" w:rsidRPr="00107B92">
              <w:t>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D44BD1" w:rsidRPr="00107B92" w:rsidRDefault="00984BF2" w:rsidP="00107B92">
            <w:pPr>
              <w:pStyle w:val="Table"/>
            </w:pPr>
            <w:r w:rsidRPr="00107B92">
              <w:t>До 01.09.2019</w:t>
            </w:r>
            <w:r w:rsidR="00DE176F" w:rsidRPr="00107B92">
              <w:t>г.</w:t>
            </w:r>
          </w:p>
        </w:tc>
      </w:tr>
      <w:tr w:rsidR="00D44BD1" w:rsidRPr="00107B92" w:rsidTr="00107B92">
        <w:trPr>
          <w:jc w:val="center"/>
        </w:trPr>
        <w:tc>
          <w:tcPr>
            <w:tcW w:w="709" w:type="dxa"/>
            <w:shd w:val="clear" w:color="auto" w:fill="auto"/>
          </w:tcPr>
          <w:p w:rsidR="00D44BD1" w:rsidRPr="00107B92" w:rsidRDefault="00984BF2" w:rsidP="00107B92">
            <w:pPr>
              <w:pStyle w:val="Table"/>
            </w:pPr>
            <w:r w:rsidRPr="00107B92">
              <w:t>2</w:t>
            </w:r>
          </w:p>
        </w:tc>
        <w:tc>
          <w:tcPr>
            <w:tcW w:w="5812" w:type="dxa"/>
            <w:shd w:val="clear" w:color="auto" w:fill="auto"/>
          </w:tcPr>
          <w:p w:rsidR="00D44BD1" w:rsidRPr="00107B92" w:rsidRDefault="00984BF2" w:rsidP="00107B92">
            <w:pPr>
              <w:pStyle w:val="Table"/>
            </w:pPr>
            <w:r w:rsidRPr="00107B92">
              <w:t>Проведение мониторинга налоговых льгот</w:t>
            </w:r>
            <w:r w:rsidR="009F7386" w:rsidRPr="00107B92">
              <w:t>, устанавливаемых органами</w:t>
            </w:r>
            <w:r w:rsidR="00F36716" w:rsidRPr="00107B92">
              <w:t xml:space="preserve"> местного самоуправления Крапивинского муниципального района. Подготовка рекомендаций для органов местного самоуправления Крапивинского </w:t>
            </w:r>
            <w:r w:rsidR="00C30565" w:rsidRPr="00107B92">
              <w:t>муниципального района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127" w:type="dxa"/>
            <w:shd w:val="clear" w:color="auto" w:fill="auto"/>
          </w:tcPr>
          <w:p w:rsidR="00D44BD1" w:rsidRPr="00107B92" w:rsidRDefault="00C30565" w:rsidP="00107B92">
            <w:pPr>
              <w:pStyle w:val="Table"/>
            </w:pPr>
            <w:r w:rsidRPr="00107B92">
              <w:t>Финансовое управление по Крапивинскому району, отдел экономического развития администрации Крапивинского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D44BD1" w:rsidRPr="00107B92" w:rsidRDefault="00C30565" w:rsidP="00107B92">
            <w:pPr>
              <w:pStyle w:val="Table"/>
            </w:pPr>
            <w:r w:rsidRPr="00107B92">
              <w:t xml:space="preserve">До </w:t>
            </w:r>
            <w:r w:rsidR="00D3720D" w:rsidRPr="00107B92">
              <w:t>01</w:t>
            </w:r>
            <w:r w:rsidRPr="00107B92">
              <w:t>.09.2019</w:t>
            </w:r>
            <w:r w:rsidR="00DE176F" w:rsidRPr="00107B92">
              <w:t>г.</w:t>
            </w:r>
          </w:p>
        </w:tc>
      </w:tr>
      <w:tr w:rsidR="00D44BD1" w:rsidRPr="00107B92" w:rsidTr="00107B92">
        <w:trPr>
          <w:jc w:val="center"/>
        </w:trPr>
        <w:tc>
          <w:tcPr>
            <w:tcW w:w="709" w:type="dxa"/>
            <w:shd w:val="clear" w:color="auto" w:fill="auto"/>
          </w:tcPr>
          <w:p w:rsidR="00D44BD1" w:rsidRPr="00107B92" w:rsidRDefault="00C30565" w:rsidP="00107B92">
            <w:pPr>
              <w:pStyle w:val="Table"/>
            </w:pPr>
            <w:r w:rsidRPr="00107B92">
              <w:t>3</w:t>
            </w:r>
          </w:p>
        </w:tc>
        <w:tc>
          <w:tcPr>
            <w:tcW w:w="5812" w:type="dxa"/>
            <w:shd w:val="clear" w:color="auto" w:fill="auto"/>
          </w:tcPr>
          <w:p w:rsidR="00D44BD1" w:rsidRPr="00107B92" w:rsidRDefault="00C30565" w:rsidP="00107B92">
            <w:pPr>
              <w:pStyle w:val="Table"/>
            </w:pPr>
            <w:r w:rsidRPr="00107B92">
              <w:t xml:space="preserve">Отмена неэффективных налоговых льгот по </w:t>
            </w:r>
            <w:r w:rsidR="0063298D" w:rsidRPr="00107B92">
              <w:t>местным</w:t>
            </w:r>
            <w:r w:rsidRPr="00107B92">
              <w:t xml:space="preserve"> налогам</w:t>
            </w:r>
          </w:p>
        </w:tc>
        <w:tc>
          <w:tcPr>
            <w:tcW w:w="2127" w:type="dxa"/>
            <w:shd w:val="clear" w:color="auto" w:fill="auto"/>
          </w:tcPr>
          <w:p w:rsidR="00D44BD1" w:rsidRPr="00107B92" w:rsidRDefault="00D44BD1" w:rsidP="00107B92">
            <w:pPr>
              <w:pStyle w:val="Table"/>
            </w:pPr>
          </w:p>
        </w:tc>
        <w:tc>
          <w:tcPr>
            <w:tcW w:w="1560" w:type="dxa"/>
            <w:shd w:val="clear" w:color="auto" w:fill="auto"/>
          </w:tcPr>
          <w:p w:rsidR="00D44BD1" w:rsidRPr="00107B92" w:rsidRDefault="00D44BD1" w:rsidP="00107B92">
            <w:pPr>
              <w:pStyle w:val="Table"/>
            </w:pPr>
          </w:p>
        </w:tc>
      </w:tr>
      <w:tr w:rsidR="00CF1172" w:rsidRPr="00107B92" w:rsidTr="00107B92">
        <w:trPr>
          <w:jc w:val="center"/>
        </w:trPr>
        <w:tc>
          <w:tcPr>
            <w:tcW w:w="709" w:type="dxa"/>
            <w:shd w:val="clear" w:color="auto" w:fill="auto"/>
          </w:tcPr>
          <w:p w:rsidR="00CF1172" w:rsidRPr="00107B92" w:rsidRDefault="00D3720D" w:rsidP="00107B92">
            <w:pPr>
              <w:pStyle w:val="Table"/>
            </w:pPr>
            <w:r w:rsidRPr="00107B92">
              <w:t>3.1</w:t>
            </w:r>
          </w:p>
        </w:tc>
        <w:tc>
          <w:tcPr>
            <w:tcW w:w="5812" w:type="dxa"/>
            <w:shd w:val="clear" w:color="auto" w:fill="auto"/>
          </w:tcPr>
          <w:p w:rsidR="00CF1172" w:rsidRPr="00107B92" w:rsidRDefault="00CF1172" w:rsidP="00107B92">
            <w:pPr>
              <w:pStyle w:val="Table"/>
            </w:pPr>
            <w:r w:rsidRPr="00107B92">
              <w:t>Отмена с 01.01</w:t>
            </w:r>
            <w:r w:rsidR="00B272E5" w:rsidRPr="00107B92">
              <w:t>.</w:t>
            </w:r>
            <w:r w:rsidRPr="00107B92">
              <w:t>2019 года налоговая льгота</w:t>
            </w:r>
            <w:r w:rsidR="00CE094F" w:rsidRPr="00107B92">
              <w:t xml:space="preserve"> по земельному налогу</w:t>
            </w:r>
            <w:r w:rsidRPr="00107B92">
              <w:t xml:space="preserve"> для садоводческих, огороднических и дачных объединений и их членов, в отношении земельных участков, предоставленных им для ведения садоводства, огородничества и дачного хозяйства. Подготовка проекта </w:t>
            </w:r>
            <w:r w:rsidR="00F36522" w:rsidRPr="00107B92">
              <w:t>р</w:t>
            </w:r>
            <w:r w:rsidRPr="00107B92">
              <w:t xml:space="preserve">ешения «О внесении изменений в </w:t>
            </w:r>
            <w:r w:rsidR="00F36522" w:rsidRPr="00107B92">
              <w:t>р</w:t>
            </w:r>
            <w:r w:rsidRPr="00107B92">
              <w:t>ешение «Об установлении земельного налога».</w:t>
            </w:r>
          </w:p>
        </w:tc>
        <w:tc>
          <w:tcPr>
            <w:tcW w:w="2127" w:type="dxa"/>
            <w:shd w:val="clear" w:color="auto" w:fill="auto"/>
          </w:tcPr>
          <w:p w:rsidR="00CF1172" w:rsidRPr="00107B92" w:rsidRDefault="00CF1172" w:rsidP="00107B92">
            <w:pPr>
              <w:pStyle w:val="Table"/>
            </w:pPr>
            <w:r w:rsidRPr="00107B92">
              <w:t>Органы местного самоуправления поселений Крапивинского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CF1172" w:rsidRPr="00107B92" w:rsidRDefault="00CF1172" w:rsidP="00107B92">
            <w:pPr>
              <w:pStyle w:val="Table"/>
            </w:pPr>
            <w:r w:rsidRPr="00107B92">
              <w:t xml:space="preserve">До </w:t>
            </w:r>
            <w:r w:rsidR="00D3720D" w:rsidRPr="00107B92">
              <w:t>01</w:t>
            </w:r>
            <w:r w:rsidRPr="00107B92">
              <w:t>.12.2018</w:t>
            </w:r>
            <w:r w:rsidR="00B272E5" w:rsidRPr="00107B92">
              <w:t>г.</w:t>
            </w:r>
          </w:p>
        </w:tc>
      </w:tr>
    </w:tbl>
    <w:p w:rsidR="001F1575" w:rsidRPr="00107B92" w:rsidRDefault="001F1575" w:rsidP="00107B92">
      <w:pPr>
        <w:ind w:left="567" w:firstLine="0"/>
        <w:rPr>
          <w:rFonts w:cs="Arial"/>
        </w:rPr>
      </w:pPr>
    </w:p>
    <w:sectPr w:rsidR="001F1575" w:rsidRPr="00107B92" w:rsidSect="00107B9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C1" w:rsidRDefault="000B0EC1" w:rsidP="00317165">
      <w:r>
        <w:separator/>
      </w:r>
    </w:p>
  </w:endnote>
  <w:endnote w:type="continuationSeparator" w:id="1">
    <w:p w:rsidR="000B0EC1" w:rsidRDefault="000B0EC1" w:rsidP="003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C1" w:rsidRDefault="000B0EC1" w:rsidP="00317165">
      <w:r>
        <w:separator/>
      </w:r>
    </w:p>
  </w:footnote>
  <w:footnote w:type="continuationSeparator" w:id="1">
    <w:p w:rsidR="000B0EC1" w:rsidRDefault="000B0EC1" w:rsidP="0031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65" w:rsidRDefault="00544D95">
    <w:pPr>
      <w:pStyle w:val="a5"/>
      <w:jc w:val="center"/>
    </w:pPr>
    <w:r>
      <w:fldChar w:fldCharType="begin"/>
    </w:r>
    <w:r w:rsidR="00317165">
      <w:instrText>PAGE   \* MERGEFORMAT</w:instrText>
    </w:r>
    <w:r>
      <w:fldChar w:fldCharType="separate"/>
    </w:r>
    <w:r w:rsidR="00594C2B">
      <w:rPr>
        <w:noProof/>
      </w:rPr>
      <w:t>2</w:t>
    </w:r>
    <w:r>
      <w:fldChar w:fldCharType="end"/>
    </w:r>
  </w:p>
  <w:p w:rsidR="00317165" w:rsidRDefault="00317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multilevel"/>
    <w:tmpl w:val="1E6EA8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418A00B0"/>
    <w:multiLevelType w:val="hybridMultilevel"/>
    <w:tmpl w:val="74CC1F68"/>
    <w:lvl w:ilvl="0" w:tplc="8DB29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474D8"/>
    <w:multiLevelType w:val="multilevel"/>
    <w:tmpl w:val="A4FC0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75CF6"/>
    <w:multiLevelType w:val="hybridMultilevel"/>
    <w:tmpl w:val="61985E32"/>
    <w:lvl w:ilvl="0" w:tplc="48A44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26385"/>
    <w:multiLevelType w:val="hybridMultilevel"/>
    <w:tmpl w:val="A1A0EC16"/>
    <w:lvl w:ilvl="0" w:tplc="ABA08D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E6704C0"/>
    <w:multiLevelType w:val="hybridMultilevel"/>
    <w:tmpl w:val="AC0855AA"/>
    <w:lvl w:ilvl="0" w:tplc="827EB4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231AA"/>
    <w:rsid w:val="0003339B"/>
    <w:rsid w:val="00041CE5"/>
    <w:rsid w:val="00063637"/>
    <w:rsid w:val="00071B83"/>
    <w:rsid w:val="00074819"/>
    <w:rsid w:val="000774AE"/>
    <w:rsid w:val="00087A71"/>
    <w:rsid w:val="000A0F7D"/>
    <w:rsid w:val="000A68B0"/>
    <w:rsid w:val="000B0EC1"/>
    <w:rsid w:val="000D6296"/>
    <w:rsid w:val="000E7D6C"/>
    <w:rsid w:val="000F1765"/>
    <w:rsid w:val="000F7CFE"/>
    <w:rsid w:val="00107B92"/>
    <w:rsid w:val="00123CD5"/>
    <w:rsid w:val="001277E0"/>
    <w:rsid w:val="00127B2A"/>
    <w:rsid w:val="00131C0B"/>
    <w:rsid w:val="0014028F"/>
    <w:rsid w:val="00142FA3"/>
    <w:rsid w:val="00144BEA"/>
    <w:rsid w:val="00147DB5"/>
    <w:rsid w:val="001569B6"/>
    <w:rsid w:val="00160B0C"/>
    <w:rsid w:val="00161398"/>
    <w:rsid w:val="00177B6F"/>
    <w:rsid w:val="00187742"/>
    <w:rsid w:val="001956F0"/>
    <w:rsid w:val="001A2A7D"/>
    <w:rsid w:val="001B7B3A"/>
    <w:rsid w:val="001C1641"/>
    <w:rsid w:val="001C3ADF"/>
    <w:rsid w:val="001D48D1"/>
    <w:rsid w:val="001F1575"/>
    <w:rsid w:val="002001AB"/>
    <w:rsid w:val="00202062"/>
    <w:rsid w:val="0020645C"/>
    <w:rsid w:val="002071DC"/>
    <w:rsid w:val="002079CE"/>
    <w:rsid w:val="00211EEF"/>
    <w:rsid w:val="00220665"/>
    <w:rsid w:val="00220A08"/>
    <w:rsid w:val="002212EE"/>
    <w:rsid w:val="00245048"/>
    <w:rsid w:val="00246115"/>
    <w:rsid w:val="0028138F"/>
    <w:rsid w:val="00287696"/>
    <w:rsid w:val="002A4969"/>
    <w:rsid w:val="002C7DDE"/>
    <w:rsid w:val="002D5085"/>
    <w:rsid w:val="002E6457"/>
    <w:rsid w:val="00312840"/>
    <w:rsid w:val="00317165"/>
    <w:rsid w:val="003239BF"/>
    <w:rsid w:val="00325272"/>
    <w:rsid w:val="00326B7A"/>
    <w:rsid w:val="00337120"/>
    <w:rsid w:val="00351831"/>
    <w:rsid w:val="003633FC"/>
    <w:rsid w:val="003812FB"/>
    <w:rsid w:val="00397F7C"/>
    <w:rsid w:val="003A3EC0"/>
    <w:rsid w:val="003A4F61"/>
    <w:rsid w:val="003B50B8"/>
    <w:rsid w:val="003C59AF"/>
    <w:rsid w:val="003E02A7"/>
    <w:rsid w:val="003F0B58"/>
    <w:rsid w:val="003F406E"/>
    <w:rsid w:val="004047F2"/>
    <w:rsid w:val="00417B72"/>
    <w:rsid w:val="00426F07"/>
    <w:rsid w:val="0045380B"/>
    <w:rsid w:val="0045638D"/>
    <w:rsid w:val="0046318D"/>
    <w:rsid w:val="0046414F"/>
    <w:rsid w:val="00476CA9"/>
    <w:rsid w:val="004B2864"/>
    <w:rsid w:val="004B522F"/>
    <w:rsid w:val="004B79E4"/>
    <w:rsid w:val="004C6151"/>
    <w:rsid w:val="004D6BE0"/>
    <w:rsid w:val="004D7804"/>
    <w:rsid w:val="004E618F"/>
    <w:rsid w:val="004F175C"/>
    <w:rsid w:val="005013A2"/>
    <w:rsid w:val="005044A6"/>
    <w:rsid w:val="005270BB"/>
    <w:rsid w:val="005322AF"/>
    <w:rsid w:val="00533E6C"/>
    <w:rsid w:val="00544D95"/>
    <w:rsid w:val="00552CE2"/>
    <w:rsid w:val="00560DB7"/>
    <w:rsid w:val="00561A2F"/>
    <w:rsid w:val="00564278"/>
    <w:rsid w:val="00566548"/>
    <w:rsid w:val="0057186D"/>
    <w:rsid w:val="00576BE7"/>
    <w:rsid w:val="00580C2A"/>
    <w:rsid w:val="00594C2B"/>
    <w:rsid w:val="005A5E72"/>
    <w:rsid w:val="005C0C8A"/>
    <w:rsid w:val="005F57A2"/>
    <w:rsid w:val="006001B1"/>
    <w:rsid w:val="006017A0"/>
    <w:rsid w:val="00607DDC"/>
    <w:rsid w:val="0063298D"/>
    <w:rsid w:val="00636D80"/>
    <w:rsid w:val="006372A7"/>
    <w:rsid w:val="00643C2D"/>
    <w:rsid w:val="00655F07"/>
    <w:rsid w:val="00661DA4"/>
    <w:rsid w:val="006B3793"/>
    <w:rsid w:val="006C7D4D"/>
    <w:rsid w:val="006D1331"/>
    <w:rsid w:val="006D2478"/>
    <w:rsid w:val="006D3FB6"/>
    <w:rsid w:val="006E1ACC"/>
    <w:rsid w:val="006E6487"/>
    <w:rsid w:val="006E7E2E"/>
    <w:rsid w:val="007012D8"/>
    <w:rsid w:val="00714AB0"/>
    <w:rsid w:val="007223BA"/>
    <w:rsid w:val="007309A2"/>
    <w:rsid w:val="00733F26"/>
    <w:rsid w:val="00734C5F"/>
    <w:rsid w:val="0074096C"/>
    <w:rsid w:val="007525BA"/>
    <w:rsid w:val="00752ADF"/>
    <w:rsid w:val="0077485A"/>
    <w:rsid w:val="007851CC"/>
    <w:rsid w:val="007927E6"/>
    <w:rsid w:val="007A0B5C"/>
    <w:rsid w:val="007A6723"/>
    <w:rsid w:val="007B1A2D"/>
    <w:rsid w:val="007C23AF"/>
    <w:rsid w:val="007D12F4"/>
    <w:rsid w:val="007E6400"/>
    <w:rsid w:val="00801B44"/>
    <w:rsid w:val="00840533"/>
    <w:rsid w:val="0085101F"/>
    <w:rsid w:val="008569C7"/>
    <w:rsid w:val="00863877"/>
    <w:rsid w:val="00886CD7"/>
    <w:rsid w:val="008C0DE1"/>
    <w:rsid w:val="008C45A3"/>
    <w:rsid w:val="008D2BA2"/>
    <w:rsid w:val="008D7793"/>
    <w:rsid w:val="008E1FE2"/>
    <w:rsid w:val="008E2BDF"/>
    <w:rsid w:val="008E46F7"/>
    <w:rsid w:val="008F0113"/>
    <w:rsid w:val="008F4236"/>
    <w:rsid w:val="008F6E7F"/>
    <w:rsid w:val="008F6F0F"/>
    <w:rsid w:val="009033A5"/>
    <w:rsid w:val="009066EC"/>
    <w:rsid w:val="009305E5"/>
    <w:rsid w:val="00937686"/>
    <w:rsid w:val="00945CD1"/>
    <w:rsid w:val="00950F3E"/>
    <w:rsid w:val="009515B0"/>
    <w:rsid w:val="00955B7C"/>
    <w:rsid w:val="00965C6D"/>
    <w:rsid w:val="00970B33"/>
    <w:rsid w:val="0098236F"/>
    <w:rsid w:val="00984BF2"/>
    <w:rsid w:val="00985068"/>
    <w:rsid w:val="00991A64"/>
    <w:rsid w:val="0099794B"/>
    <w:rsid w:val="009A7B13"/>
    <w:rsid w:val="009B14EA"/>
    <w:rsid w:val="009B6F01"/>
    <w:rsid w:val="009E00B0"/>
    <w:rsid w:val="009E20C7"/>
    <w:rsid w:val="009F334F"/>
    <w:rsid w:val="009F7386"/>
    <w:rsid w:val="00A074CF"/>
    <w:rsid w:val="00A20711"/>
    <w:rsid w:val="00A3591B"/>
    <w:rsid w:val="00A45A25"/>
    <w:rsid w:val="00A52D45"/>
    <w:rsid w:val="00A62EED"/>
    <w:rsid w:val="00A64EC1"/>
    <w:rsid w:val="00A675C6"/>
    <w:rsid w:val="00A73455"/>
    <w:rsid w:val="00A73D1F"/>
    <w:rsid w:val="00A75FC1"/>
    <w:rsid w:val="00AA2101"/>
    <w:rsid w:val="00AA415C"/>
    <w:rsid w:val="00AB5F25"/>
    <w:rsid w:val="00AC1956"/>
    <w:rsid w:val="00AC6413"/>
    <w:rsid w:val="00AD14E6"/>
    <w:rsid w:val="00AD1E8C"/>
    <w:rsid w:val="00AD3F52"/>
    <w:rsid w:val="00AD628A"/>
    <w:rsid w:val="00AE1942"/>
    <w:rsid w:val="00AE3AFD"/>
    <w:rsid w:val="00AF584B"/>
    <w:rsid w:val="00B03F7F"/>
    <w:rsid w:val="00B07025"/>
    <w:rsid w:val="00B1009F"/>
    <w:rsid w:val="00B221E1"/>
    <w:rsid w:val="00B25F9F"/>
    <w:rsid w:val="00B272E5"/>
    <w:rsid w:val="00B74DF4"/>
    <w:rsid w:val="00B81A25"/>
    <w:rsid w:val="00B81A39"/>
    <w:rsid w:val="00B864FA"/>
    <w:rsid w:val="00B868EF"/>
    <w:rsid w:val="00B93580"/>
    <w:rsid w:val="00BA1043"/>
    <w:rsid w:val="00BA4641"/>
    <w:rsid w:val="00BD1627"/>
    <w:rsid w:val="00BD1D3C"/>
    <w:rsid w:val="00BD2D08"/>
    <w:rsid w:val="00BE100E"/>
    <w:rsid w:val="00BF0238"/>
    <w:rsid w:val="00BF407A"/>
    <w:rsid w:val="00C03182"/>
    <w:rsid w:val="00C12CE0"/>
    <w:rsid w:val="00C14579"/>
    <w:rsid w:val="00C25FC0"/>
    <w:rsid w:val="00C30565"/>
    <w:rsid w:val="00C35B10"/>
    <w:rsid w:val="00C42FD3"/>
    <w:rsid w:val="00C57170"/>
    <w:rsid w:val="00C75B45"/>
    <w:rsid w:val="00C83795"/>
    <w:rsid w:val="00C87FEE"/>
    <w:rsid w:val="00C9053F"/>
    <w:rsid w:val="00C936AC"/>
    <w:rsid w:val="00CA32F9"/>
    <w:rsid w:val="00CA5120"/>
    <w:rsid w:val="00CA790B"/>
    <w:rsid w:val="00CD1773"/>
    <w:rsid w:val="00CD3383"/>
    <w:rsid w:val="00CE094F"/>
    <w:rsid w:val="00CF1172"/>
    <w:rsid w:val="00CF443C"/>
    <w:rsid w:val="00D02356"/>
    <w:rsid w:val="00D03422"/>
    <w:rsid w:val="00D10A53"/>
    <w:rsid w:val="00D1247E"/>
    <w:rsid w:val="00D16E63"/>
    <w:rsid w:val="00D2193E"/>
    <w:rsid w:val="00D21CE0"/>
    <w:rsid w:val="00D274A4"/>
    <w:rsid w:val="00D33C7D"/>
    <w:rsid w:val="00D3545F"/>
    <w:rsid w:val="00D3720D"/>
    <w:rsid w:val="00D44BD1"/>
    <w:rsid w:val="00D65AF1"/>
    <w:rsid w:val="00D82349"/>
    <w:rsid w:val="00D82622"/>
    <w:rsid w:val="00D90ED2"/>
    <w:rsid w:val="00D91684"/>
    <w:rsid w:val="00DA3576"/>
    <w:rsid w:val="00DA7EF5"/>
    <w:rsid w:val="00DB2DE6"/>
    <w:rsid w:val="00DB4BBA"/>
    <w:rsid w:val="00DB6FC0"/>
    <w:rsid w:val="00DC37D1"/>
    <w:rsid w:val="00DC5BBD"/>
    <w:rsid w:val="00DD3A1C"/>
    <w:rsid w:val="00DD5BC4"/>
    <w:rsid w:val="00DE0B2E"/>
    <w:rsid w:val="00DE176F"/>
    <w:rsid w:val="00DE58C9"/>
    <w:rsid w:val="00DF19C8"/>
    <w:rsid w:val="00DF5ED4"/>
    <w:rsid w:val="00DF693D"/>
    <w:rsid w:val="00E17025"/>
    <w:rsid w:val="00E21A98"/>
    <w:rsid w:val="00E41357"/>
    <w:rsid w:val="00E649BF"/>
    <w:rsid w:val="00E877E8"/>
    <w:rsid w:val="00E93044"/>
    <w:rsid w:val="00E95CE3"/>
    <w:rsid w:val="00EC42F1"/>
    <w:rsid w:val="00EC515E"/>
    <w:rsid w:val="00ED4F9C"/>
    <w:rsid w:val="00ED6287"/>
    <w:rsid w:val="00ED63EE"/>
    <w:rsid w:val="00EE29C3"/>
    <w:rsid w:val="00EF4F96"/>
    <w:rsid w:val="00EF6124"/>
    <w:rsid w:val="00EF77D0"/>
    <w:rsid w:val="00F30CFF"/>
    <w:rsid w:val="00F31C2C"/>
    <w:rsid w:val="00F36522"/>
    <w:rsid w:val="00F36716"/>
    <w:rsid w:val="00F55EEB"/>
    <w:rsid w:val="00F600C2"/>
    <w:rsid w:val="00F713D9"/>
    <w:rsid w:val="00F71C49"/>
    <w:rsid w:val="00F741F2"/>
    <w:rsid w:val="00F745CC"/>
    <w:rsid w:val="00F87B23"/>
    <w:rsid w:val="00F93410"/>
    <w:rsid w:val="00FB4327"/>
    <w:rsid w:val="00FD43FE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D3F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3F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3F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3F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D3F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paragraph" w:customStyle="1" w:styleId="ConsPlusTitle">
    <w:name w:val="ConsPlusTitle"/>
    <w:rsid w:val="00BA464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07B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B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B9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D3F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6D3FB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107B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D3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D3FB6"/>
    <w:rPr>
      <w:color w:val="0000FF"/>
      <w:u w:val="none"/>
    </w:rPr>
  </w:style>
  <w:style w:type="paragraph" w:customStyle="1" w:styleId="Application">
    <w:name w:val="Application!Приложение"/>
    <w:rsid w:val="006D3F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3F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3F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3F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D3F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D3F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3F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3F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3F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D3F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6D3F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D3FB6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paragraph" w:customStyle="1" w:styleId="ConsPlusTitle">
    <w:name w:val="ConsPlusTitle"/>
    <w:rsid w:val="00BA464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07B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B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B9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D3F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6D3FB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107B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D3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D3FB6"/>
    <w:rPr>
      <w:color w:val="0000FF"/>
      <w:u w:val="none"/>
    </w:rPr>
  </w:style>
  <w:style w:type="paragraph" w:customStyle="1" w:styleId="Application">
    <w:name w:val="Application!Приложение"/>
    <w:rsid w:val="006D3F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3F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3F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3F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D3FB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E187-5AED-4459-8F28-8CD88A6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2018-11-06T10:11:00Z</cp:lastPrinted>
  <dcterms:created xsi:type="dcterms:W3CDTF">2018-11-14T07:10:00Z</dcterms:created>
  <dcterms:modified xsi:type="dcterms:W3CDTF">2018-11-14T07:57:00Z</dcterms:modified>
</cp:coreProperties>
</file>