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F6" w:rsidRPr="00A003D6" w:rsidRDefault="00C657F9" w:rsidP="00A003D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003D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4B0AF6" w:rsidRPr="00A003D6" w:rsidRDefault="004B0AF6" w:rsidP="00A003D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003D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B0AF6" w:rsidRPr="00A003D6" w:rsidRDefault="004B0AF6" w:rsidP="00A003D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003D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B0AF6" w:rsidRPr="00A003D6" w:rsidRDefault="00A003D6" w:rsidP="00A003D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003D6">
        <w:rPr>
          <w:rFonts w:cs="Arial"/>
          <w:b/>
          <w:bCs/>
          <w:kern w:val="28"/>
          <w:sz w:val="32"/>
          <w:szCs w:val="32"/>
        </w:rPr>
        <w:t>от 14.11.2018г. № 944</w:t>
      </w:r>
    </w:p>
    <w:p w:rsidR="00A003D6" w:rsidRPr="00A003D6" w:rsidRDefault="00A003D6" w:rsidP="00A003D6">
      <w:pPr>
        <w:ind w:left="567" w:firstLine="0"/>
        <w:rPr>
          <w:rFonts w:cs="Arial"/>
        </w:rPr>
      </w:pPr>
    </w:p>
    <w:p w:rsidR="003E7716" w:rsidRPr="00A003D6" w:rsidRDefault="003E7716" w:rsidP="00A003D6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003D6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627"/>
        <w:gridCol w:w="817"/>
        <w:gridCol w:w="952"/>
        <w:gridCol w:w="827"/>
        <w:gridCol w:w="784"/>
        <w:gridCol w:w="794"/>
        <w:gridCol w:w="778"/>
        <w:gridCol w:w="710"/>
        <w:gridCol w:w="713"/>
      </w:tblGrid>
      <w:tr w:rsidR="00C657F9" w:rsidRPr="00A003D6" w:rsidTr="00A003D6">
        <w:trPr>
          <w:trHeight w:val="480"/>
          <w:tblCellSpacing w:w="5" w:type="nil"/>
          <w:jc w:val="center"/>
        </w:trPr>
        <w:tc>
          <w:tcPr>
            <w:tcW w:w="1843" w:type="dxa"/>
            <w:vMerge w:val="restart"/>
          </w:tcPr>
          <w:p w:rsidR="00C657F9" w:rsidRPr="00A003D6" w:rsidRDefault="00C657F9" w:rsidP="00A003D6">
            <w:pPr>
              <w:pStyle w:val="Table0"/>
            </w:pPr>
            <w:r w:rsidRPr="00A003D6">
              <w:t>Наименование</w:t>
            </w:r>
          </w:p>
          <w:p w:rsidR="00C657F9" w:rsidRPr="00A003D6" w:rsidRDefault="00C657F9" w:rsidP="00A003D6">
            <w:pPr>
              <w:pStyle w:val="Table0"/>
            </w:pPr>
            <w:r w:rsidRPr="00A003D6">
              <w:t>муниципальной программы,</w:t>
            </w:r>
          </w:p>
          <w:p w:rsidR="00C657F9" w:rsidRPr="00A003D6" w:rsidRDefault="00C657F9" w:rsidP="00A003D6">
            <w:pPr>
              <w:pStyle w:val="Table0"/>
            </w:pPr>
            <w:r w:rsidRPr="00A003D6">
              <w:t>подпрограммы, основные мероприятия, мероприятия</w:t>
            </w:r>
          </w:p>
        </w:tc>
        <w:tc>
          <w:tcPr>
            <w:tcW w:w="1680" w:type="dxa"/>
            <w:vMerge w:val="restart"/>
          </w:tcPr>
          <w:p w:rsidR="00C657F9" w:rsidRPr="00A003D6" w:rsidRDefault="00C657F9" w:rsidP="00A003D6">
            <w:pPr>
              <w:pStyle w:val="Table0"/>
            </w:pPr>
            <w:r w:rsidRPr="00A003D6">
              <w:t>Источник финансирования</w:t>
            </w:r>
          </w:p>
        </w:tc>
        <w:tc>
          <w:tcPr>
            <w:tcW w:w="5824" w:type="dxa"/>
            <w:gridSpan w:val="7"/>
          </w:tcPr>
          <w:p w:rsidR="00C657F9" w:rsidRPr="00A003D6" w:rsidRDefault="00C657F9" w:rsidP="00A003D6">
            <w:pPr>
              <w:pStyle w:val="Table0"/>
            </w:pPr>
            <w:r w:rsidRPr="00A003D6">
              <w:t>Объем финансовых ресурсов,</w:t>
            </w:r>
          </w:p>
          <w:p w:rsidR="00C657F9" w:rsidRPr="00A003D6" w:rsidRDefault="00C657F9" w:rsidP="00A003D6">
            <w:pPr>
              <w:pStyle w:val="Table0"/>
            </w:pPr>
            <w:r w:rsidRPr="00A003D6">
              <w:t>тыс. рублей</w:t>
            </w:r>
          </w:p>
        </w:tc>
        <w:tc>
          <w:tcPr>
            <w:tcW w:w="733" w:type="dxa"/>
            <w:shd w:val="clear" w:color="auto" w:fill="auto"/>
          </w:tcPr>
          <w:p w:rsidR="00C657F9" w:rsidRPr="00A003D6" w:rsidRDefault="00C657F9" w:rsidP="00A003D6">
            <w:pPr>
              <w:pStyle w:val="Table0"/>
            </w:pPr>
          </w:p>
        </w:tc>
      </w:tr>
      <w:tr w:rsidR="00C657F9" w:rsidRPr="00A003D6" w:rsidTr="00A003D6">
        <w:trPr>
          <w:trHeight w:val="617"/>
          <w:tblCellSpacing w:w="5" w:type="nil"/>
          <w:jc w:val="center"/>
        </w:trPr>
        <w:tc>
          <w:tcPr>
            <w:tcW w:w="1843" w:type="dxa"/>
            <w:vMerge/>
          </w:tcPr>
          <w:p w:rsidR="00C657F9" w:rsidRPr="00A003D6" w:rsidRDefault="00C657F9" w:rsidP="00A003D6">
            <w:pPr>
              <w:pStyle w:val="Table0"/>
            </w:pPr>
          </w:p>
        </w:tc>
        <w:tc>
          <w:tcPr>
            <w:tcW w:w="1680" w:type="dxa"/>
            <w:vMerge/>
          </w:tcPr>
          <w:p w:rsidR="00C657F9" w:rsidRPr="00A003D6" w:rsidRDefault="00C657F9" w:rsidP="00A003D6">
            <w:pPr>
              <w:pStyle w:val="Table0"/>
            </w:pPr>
          </w:p>
        </w:tc>
        <w:tc>
          <w:tcPr>
            <w:tcW w:w="840" w:type="dxa"/>
          </w:tcPr>
          <w:p w:rsidR="00C657F9" w:rsidRPr="00A003D6" w:rsidRDefault="00C657F9" w:rsidP="00A003D6">
            <w:pPr>
              <w:pStyle w:val="Table"/>
            </w:pPr>
            <w:r w:rsidRPr="00A003D6">
              <w:t>2014 год</w:t>
            </w:r>
          </w:p>
        </w:tc>
        <w:tc>
          <w:tcPr>
            <w:tcW w:w="980" w:type="dxa"/>
          </w:tcPr>
          <w:p w:rsidR="00C657F9" w:rsidRPr="00A003D6" w:rsidRDefault="00C657F9" w:rsidP="00A003D6">
            <w:pPr>
              <w:pStyle w:val="Table"/>
            </w:pPr>
            <w:r w:rsidRPr="00A003D6">
              <w:t xml:space="preserve">2015 </w:t>
            </w:r>
          </w:p>
          <w:p w:rsidR="00C657F9" w:rsidRPr="00A003D6" w:rsidRDefault="00C657F9" w:rsidP="00A003D6">
            <w:pPr>
              <w:pStyle w:val="Table"/>
            </w:pPr>
            <w:r w:rsidRPr="00A003D6">
              <w:t>год</w:t>
            </w:r>
          </w:p>
        </w:tc>
        <w:tc>
          <w:tcPr>
            <w:tcW w:w="851" w:type="dxa"/>
          </w:tcPr>
          <w:p w:rsidR="00C657F9" w:rsidRPr="00A003D6" w:rsidRDefault="00C657F9" w:rsidP="00A003D6">
            <w:pPr>
              <w:pStyle w:val="Table"/>
            </w:pPr>
            <w:r w:rsidRPr="00A003D6">
              <w:t>2016</w:t>
            </w:r>
          </w:p>
          <w:p w:rsidR="00C657F9" w:rsidRPr="00A003D6" w:rsidRDefault="00C657F9" w:rsidP="00A003D6">
            <w:pPr>
              <w:pStyle w:val="Table"/>
            </w:pPr>
            <w:r w:rsidRPr="00A003D6">
              <w:t>год</w:t>
            </w:r>
          </w:p>
        </w:tc>
        <w:tc>
          <w:tcPr>
            <w:tcW w:w="806" w:type="dxa"/>
          </w:tcPr>
          <w:p w:rsidR="00C657F9" w:rsidRPr="00A003D6" w:rsidRDefault="00C657F9" w:rsidP="00A003D6">
            <w:pPr>
              <w:pStyle w:val="Table"/>
            </w:pPr>
            <w:r w:rsidRPr="00A003D6">
              <w:t>2017</w:t>
            </w:r>
          </w:p>
          <w:p w:rsidR="00C657F9" w:rsidRPr="00A003D6" w:rsidRDefault="00C657F9" w:rsidP="00A003D6">
            <w:pPr>
              <w:pStyle w:val="Table"/>
            </w:pPr>
            <w:r w:rsidRPr="00A003D6">
              <w:t>год</w:t>
            </w:r>
          </w:p>
        </w:tc>
        <w:tc>
          <w:tcPr>
            <w:tcW w:w="817" w:type="dxa"/>
          </w:tcPr>
          <w:p w:rsidR="00C657F9" w:rsidRPr="00A003D6" w:rsidRDefault="00C657F9" w:rsidP="00A003D6">
            <w:pPr>
              <w:pStyle w:val="Table"/>
            </w:pPr>
            <w:r w:rsidRPr="00A003D6">
              <w:t>2018</w:t>
            </w:r>
          </w:p>
          <w:p w:rsidR="00C657F9" w:rsidRPr="00A003D6" w:rsidRDefault="00C657F9" w:rsidP="00A003D6">
            <w:pPr>
              <w:pStyle w:val="Table"/>
            </w:pPr>
            <w:r w:rsidRPr="00A003D6">
              <w:t>год</w:t>
            </w:r>
          </w:p>
        </w:tc>
        <w:tc>
          <w:tcPr>
            <w:tcW w:w="800" w:type="dxa"/>
          </w:tcPr>
          <w:p w:rsidR="00C657F9" w:rsidRPr="00A003D6" w:rsidRDefault="00C657F9" w:rsidP="00A003D6">
            <w:pPr>
              <w:pStyle w:val="Table"/>
            </w:pPr>
            <w:r w:rsidRPr="00A003D6">
              <w:t>2019</w:t>
            </w:r>
          </w:p>
          <w:p w:rsidR="00C657F9" w:rsidRPr="00A003D6" w:rsidRDefault="00C657F9" w:rsidP="00A003D6">
            <w:pPr>
              <w:pStyle w:val="Table"/>
            </w:pPr>
            <w:r w:rsidRPr="00A003D6">
              <w:t>год</w:t>
            </w:r>
          </w:p>
          <w:p w:rsidR="00C657F9" w:rsidRPr="00A003D6" w:rsidRDefault="00C657F9" w:rsidP="00A003D6">
            <w:pPr>
              <w:pStyle w:val="Table"/>
            </w:pPr>
          </w:p>
        </w:tc>
        <w:tc>
          <w:tcPr>
            <w:tcW w:w="730" w:type="dxa"/>
          </w:tcPr>
          <w:p w:rsidR="00C657F9" w:rsidRPr="00A003D6" w:rsidRDefault="00C657F9" w:rsidP="00A003D6">
            <w:pPr>
              <w:pStyle w:val="Table"/>
            </w:pPr>
            <w:r w:rsidRPr="00A003D6">
              <w:t>2020 год</w:t>
            </w:r>
          </w:p>
          <w:p w:rsidR="00C657F9" w:rsidRPr="00A003D6" w:rsidRDefault="00C657F9" w:rsidP="00A003D6">
            <w:pPr>
              <w:pStyle w:val="Table"/>
            </w:pPr>
          </w:p>
          <w:p w:rsidR="00C657F9" w:rsidRPr="00A003D6" w:rsidRDefault="00C657F9" w:rsidP="00A003D6">
            <w:pPr>
              <w:pStyle w:val="Table"/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8C2539" w:rsidRPr="00A003D6" w:rsidRDefault="0020576D" w:rsidP="00A003D6">
            <w:pPr>
              <w:pStyle w:val="Table"/>
            </w:pPr>
            <w:r w:rsidRPr="00A003D6">
              <w:t>2021</w:t>
            </w:r>
          </w:p>
          <w:p w:rsidR="00C657F9" w:rsidRPr="00A003D6" w:rsidRDefault="0020576D" w:rsidP="00A003D6">
            <w:pPr>
              <w:pStyle w:val="Table"/>
            </w:pPr>
            <w:r w:rsidRPr="00A003D6">
              <w:t>год</w:t>
            </w:r>
          </w:p>
        </w:tc>
      </w:tr>
      <w:tr w:rsidR="00C657F9" w:rsidRPr="00A003D6" w:rsidTr="00A003D6">
        <w:trPr>
          <w:tblCellSpacing w:w="5" w:type="nil"/>
          <w:jc w:val="center"/>
        </w:trPr>
        <w:tc>
          <w:tcPr>
            <w:tcW w:w="1843" w:type="dxa"/>
          </w:tcPr>
          <w:p w:rsidR="00C657F9" w:rsidRPr="00A003D6" w:rsidRDefault="00C657F9" w:rsidP="00A003D6">
            <w:pPr>
              <w:pStyle w:val="Table"/>
            </w:pPr>
            <w:r w:rsidRPr="00A003D6">
              <w:t>1</w:t>
            </w:r>
          </w:p>
        </w:tc>
        <w:tc>
          <w:tcPr>
            <w:tcW w:w="1680" w:type="dxa"/>
          </w:tcPr>
          <w:p w:rsidR="00C657F9" w:rsidRPr="00A003D6" w:rsidRDefault="00C657F9" w:rsidP="00A003D6">
            <w:pPr>
              <w:pStyle w:val="Table"/>
            </w:pPr>
            <w:r w:rsidRPr="00A003D6">
              <w:t>2</w:t>
            </w:r>
          </w:p>
        </w:tc>
        <w:tc>
          <w:tcPr>
            <w:tcW w:w="840" w:type="dxa"/>
          </w:tcPr>
          <w:p w:rsidR="00C657F9" w:rsidRPr="00A003D6" w:rsidRDefault="00C657F9" w:rsidP="00A003D6">
            <w:pPr>
              <w:pStyle w:val="Table"/>
            </w:pPr>
            <w:r w:rsidRPr="00A003D6">
              <w:t>3</w:t>
            </w:r>
          </w:p>
        </w:tc>
        <w:tc>
          <w:tcPr>
            <w:tcW w:w="980" w:type="dxa"/>
          </w:tcPr>
          <w:p w:rsidR="00C657F9" w:rsidRPr="00A003D6" w:rsidRDefault="00C657F9" w:rsidP="00A003D6">
            <w:pPr>
              <w:pStyle w:val="Table"/>
            </w:pPr>
            <w:r w:rsidRPr="00A003D6">
              <w:t>4</w:t>
            </w:r>
          </w:p>
        </w:tc>
        <w:tc>
          <w:tcPr>
            <w:tcW w:w="851" w:type="dxa"/>
          </w:tcPr>
          <w:p w:rsidR="00C657F9" w:rsidRPr="00A003D6" w:rsidRDefault="00C657F9" w:rsidP="00A003D6">
            <w:pPr>
              <w:pStyle w:val="Table"/>
            </w:pPr>
            <w:r w:rsidRPr="00A003D6">
              <w:t>5</w:t>
            </w:r>
          </w:p>
        </w:tc>
        <w:tc>
          <w:tcPr>
            <w:tcW w:w="806" w:type="dxa"/>
          </w:tcPr>
          <w:p w:rsidR="00C657F9" w:rsidRPr="00A003D6" w:rsidRDefault="00C657F9" w:rsidP="00A003D6">
            <w:pPr>
              <w:pStyle w:val="Table"/>
            </w:pPr>
            <w:r w:rsidRPr="00A003D6">
              <w:t>6</w:t>
            </w:r>
          </w:p>
        </w:tc>
        <w:tc>
          <w:tcPr>
            <w:tcW w:w="817" w:type="dxa"/>
          </w:tcPr>
          <w:p w:rsidR="00C657F9" w:rsidRPr="00A003D6" w:rsidRDefault="00C657F9" w:rsidP="00A003D6">
            <w:pPr>
              <w:pStyle w:val="Table"/>
            </w:pPr>
            <w:r w:rsidRPr="00A003D6">
              <w:t>7</w:t>
            </w:r>
          </w:p>
        </w:tc>
        <w:tc>
          <w:tcPr>
            <w:tcW w:w="800" w:type="dxa"/>
          </w:tcPr>
          <w:p w:rsidR="00C657F9" w:rsidRPr="00A003D6" w:rsidRDefault="00C657F9" w:rsidP="00A003D6">
            <w:pPr>
              <w:pStyle w:val="Table"/>
            </w:pPr>
            <w:r w:rsidRPr="00A003D6">
              <w:t>8</w:t>
            </w:r>
          </w:p>
        </w:tc>
        <w:tc>
          <w:tcPr>
            <w:tcW w:w="730" w:type="dxa"/>
          </w:tcPr>
          <w:p w:rsidR="00C657F9" w:rsidRPr="00A003D6" w:rsidRDefault="00C657F9" w:rsidP="00A003D6">
            <w:pPr>
              <w:pStyle w:val="Table"/>
            </w:pPr>
            <w:r w:rsidRPr="00A003D6">
              <w:t>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20576D" w:rsidRPr="00A003D6" w:rsidRDefault="00442E6D" w:rsidP="00A003D6">
            <w:pPr>
              <w:pStyle w:val="Table"/>
            </w:pPr>
            <w:r w:rsidRPr="00A003D6">
              <w:t>10</w:t>
            </w:r>
          </w:p>
        </w:tc>
      </w:tr>
      <w:tr w:rsidR="008C2539" w:rsidRPr="00A003D6" w:rsidTr="00A003D6">
        <w:trPr>
          <w:trHeight w:val="197"/>
          <w:tblCellSpacing w:w="5" w:type="nil"/>
          <w:jc w:val="center"/>
        </w:trPr>
        <w:tc>
          <w:tcPr>
            <w:tcW w:w="1843" w:type="dxa"/>
            <w:vMerge w:val="restart"/>
          </w:tcPr>
          <w:p w:rsidR="008C2539" w:rsidRPr="00A003D6" w:rsidRDefault="008C2539" w:rsidP="00A003D6">
            <w:pPr>
              <w:pStyle w:val="Table"/>
            </w:pPr>
            <w:r w:rsidRPr="00A003D6">
              <w:t>Муниципальная программа «Информационная обеспеченность жителей Крапивинского района» на 2014-2021 годы</w:t>
            </w:r>
          </w:p>
          <w:p w:rsidR="008C2539" w:rsidRPr="00A003D6" w:rsidRDefault="008C2539" w:rsidP="00A003D6">
            <w:pPr>
              <w:pStyle w:val="Table"/>
            </w:pPr>
          </w:p>
        </w:tc>
        <w:tc>
          <w:tcPr>
            <w:tcW w:w="1680" w:type="dxa"/>
          </w:tcPr>
          <w:p w:rsidR="008C2539" w:rsidRPr="00A003D6" w:rsidRDefault="008C2539" w:rsidP="00A003D6">
            <w:pPr>
              <w:pStyle w:val="Table"/>
            </w:pPr>
            <w:r w:rsidRPr="00A003D6">
              <w:t>Всего</w:t>
            </w:r>
          </w:p>
        </w:tc>
        <w:tc>
          <w:tcPr>
            <w:tcW w:w="840" w:type="dxa"/>
          </w:tcPr>
          <w:p w:rsidR="008C2539" w:rsidRPr="00A003D6" w:rsidRDefault="008C2539" w:rsidP="00A003D6">
            <w:pPr>
              <w:pStyle w:val="Table"/>
            </w:pPr>
            <w:r w:rsidRPr="00A003D6">
              <w:t>3881,0</w:t>
            </w:r>
          </w:p>
        </w:tc>
        <w:tc>
          <w:tcPr>
            <w:tcW w:w="980" w:type="dxa"/>
          </w:tcPr>
          <w:p w:rsidR="008C2539" w:rsidRPr="00A003D6" w:rsidRDefault="008C2539" w:rsidP="00A003D6">
            <w:pPr>
              <w:pStyle w:val="Table"/>
            </w:pPr>
            <w:r w:rsidRPr="00A003D6">
              <w:t>3277,7</w:t>
            </w:r>
          </w:p>
        </w:tc>
        <w:tc>
          <w:tcPr>
            <w:tcW w:w="851" w:type="dxa"/>
          </w:tcPr>
          <w:p w:rsidR="008C2539" w:rsidRPr="00A003D6" w:rsidRDefault="008C2539" w:rsidP="00A003D6">
            <w:pPr>
              <w:pStyle w:val="Table"/>
            </w:pPr>
            <w:r w:rsidRPr="00A003D6">
              <w:t>3518,6</w:t>
            </w:r>
          </w:p>
        </w:tc>
        <w:tc>
          <w:tcPr>
            <w:tcW w:w="806" w:type="dxa"/>
          </w:tcPr>
          <w:p w:rsidR="008C2539" w:rsidRPr="00A003D6" w:rsidRDefault="008C2539" w:rsidP="00A003D6">
            <w:pPr>
              <w:pStyle w:val="Table"/>
            </w:pPr>
            <w:r w:rsidRPr="00A003D6">
              <w:t>3300,8</w:t>
            </w:r>
          </w:p>
        </w:tc>
        <w:tc>
          <w:tcPr>
            <w:tcW w:w="817" w:type="dxa"/>
          </w:tcPr>
          <w:p w:rsidR="008C2539" w:rsidRPr="00A003D6" w:rsidRDefault="008C2539" w:rsidP="00A003D6">
            <w:pPr>
              <w:pStyle w:val="Table"/>
            </w:pPr>
            <w:r w:rsidRPr="00A003D6">
              <w:t>3684,2</w:t>
            </w:r>
          </w:p>
        </w:tc>
        <w:tc>
          <w:tcPr>
            <w:tcW w:w="800" w:type="dxa"/>
          </w:tcPr>
          <w:p w:rsidR="008C2539" w:rsidRPr="00A003D6" w:rsidRDefault="008C2539" w:rsidP="00A003D6">
            <w:pPr>
              <w:pStyle w:val="Table"/>
            </w:pPr>
            <w:r w:rsidRPr="00A003D6">
              <w:t>3539,1</w:t>
            </w:r>
          </w:p>
        </w:tc>
        <w:tc>
          <w:tcPr>
            <w:tcW w:w="730" w:type="dxa"/>
          </w:tcPr>
          <w:p w:rsidR="008C2539" w:rsidRPr="00A003D6" w:rsidRDefault="008C2539" w:rsidP="00A003D6">
            <w:pPr>
              <w:pStyle w:val="Table"/>
            </w:pPr>
            <w:r w:rsidRPr="00A003D6">
              <w:t>2929,8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8C2539" w:rsidRPr="00A003D6" w:rsidRDefault="00915751" w:rsidP="00A003D6">
            <w:pPr>
              <w:pStyle w:val="Table"/>
            </w:pPr>
            <w:r w:rsidRPr="00A003D6">
              <w:t>2806,3</w:t>
            </w:r>
          </w:p>
        </w:tc>
      </w:tr>
      <w:tr w:rsidR="008C2539" w:rsidRPr="00A003D6" w:rsidTr="00A003D6">
        <w:trPr>
          <w:trHeight w:val="225"/>
          <w:tblCellSpacing w:w="5" w:type="nil"/>
          <w:jc w:val="center"/>
        </w:trPr>
        <w:tc>
          <w:tcPr>
            <w:tcW w:w="1843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1680" w:type="dxa"/>
          </w:tcPr>
          <w:p w:rsidR="008C2539" w:rsidRPr="00A003D6" w:rsidRDefault="008C2539" w:rsidP="00A003D6">
            <w:pPr>
              <w:pStyle w:val="Table"/>
            </w:pPr>
            <w:r w:rsidRPr="00A003D6">
              <w:t>местный бюджет</w:t>
            </w:r>
          </w:p>
        </w:tc>
        <w:tc>
          <w:tcPr>
            <w:tcW w:w="840" w:type="dxa"/>
          </w:tcPr>
          <w:p w:rsidR="008C2539" w:rsidRPr="00A003D6" w:rsidRDefault="008C2539" w:rsidP="00A003D6">
            <w:pPr>
              <w:pStyle w:val="Table"/>
            </w:pPr>
            <w:r w:rsidRPr="00A003D6">
              <w:t>2206,0</w:t>
            </w:r>
          </w:p>
        </w:tc>
        <w:tc>
          <w:tcPr>
            <w:tcW w:w="980" w:type="dxa"/>
          </w:tcPr>
          <w:p w:rsidR="008C2539" w:rsidRPr="00A003D6" w:rsidRDefault="008C2539" w:rsidP="00A003D6">
            <w:pPr>
              <w:pStyle w:val="Table"/>
            </w:pPr>
            <w:r w:rsidRPr="00A003D6">
              <w:t>2177,7</w:t>
            </w:r>
          </w:p>
        </w:tc>
        <w:tc>
          <w:tcPr>
            <w:tcW w:w="851" w:type="dxa"/>
          </w:tcPr>
          <w:p w:rsidR="008C2539" w:rsidRPr="00A003D6" w:rsidRDefault="008C2539" w:rsidP="00A003D6">
            <w:pPr>
              <w:pStyle w:val="Table"/>
            </w:pPr>
            <w:r w:rsidRPr="00A003D6">
              <w:t>2397,1</w:t>
            </w:r>
          </w:p>
        </w:tc>
        <w:tc>
          <w:tcPr>
            <w:tcW w:w="806" w:type="dxa"/>
          </w:tcPr>
          <w:p w:rsidR="008C2539" w:rsidRPr="00A003D6" w:rsidRDefault="008C2539" w:rsidP="00A003D6">
            <w:pPr>
              <w:pStyle w:val="Table"/>
            </w:pPr>
            <w:r w:rsidRPr="00A003D6">
              <w:t>2300,8</w:t>
            </w:r>
          </w:p>
        </w:tc>
        <w:tc>
          <w:tcPr>
            <w:tcW w:w="817" w:type="dxa"/>
          </w:tcPr>
          <w:p w:rsidR="008C2539" w:rsidRPr="00A003D6" w:rsidRDefault="008C2539" w:rsidP="00A003D6">
            <w:pPr>
              <w:pStyle w:val="Table"/>
            </w:pPr>
            <w:r w:rsidRPr="00A003D6">
              <w:t>2684,2</w:t>
            </w:r>
          </w:p>
        </w:tc>
        <w:tc>
          <w:tcPr>
            <w:tcW w:w="800" w:type="dxa"/>
          </w:tcPr>
          <w:p w:rsidR="008C2539" w:rsidRPr="00A003D6" w:rsidRDefault="008C2539" w:rsidP="00A003D6">
            <w:pPr>
              <w:pStyle w:val="Table"/>
            </w:pPr>
            <w:r w:rsidRPr="00A003D6">
              <w:t>2539,1</w:t>
            </w:r>
          </w:p>
        </w:tc>
        <w:tc>
          <w:tcPr>
            <w:tcW w:w="730" w:type="dxa"/>
          </w:tcPr>
          <w:p w:rsidR="008C2539" w:rsidRPr="00A003D6" w:rsidRDefault="008C2539" w:rsidP="00A003D6">
            <w:pPr>
              <w:pStyle w:val="Table"/>
            </w:pPr>
            <w:r w:rsidRPr="00A003D6">
              <w:t>1929,8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8C2539" w:rsidRPr="00A003D6" w:rsidRDefault="008C2539" w:rsidP="00A003D6">
            <w:pPr>
              <w:pStyle w:val="Table"/>
            </w:pPr>
            <w:r w:rsidRPr="00A003D6">
              <w:t>1806,3</w:t>
            </w:r>
          </w:p>
        </w:tc>
      </w:tr>
      <w:tr w:rsidR="008C2539" w:rsidRPr="00A003D6" w:rsidTr="00A003D6">
        <w:trPr>
          <w:trHeight w:val="390"/>
          <w:tblCellSpacing w:w="5" w:type="nil"/>
          <w:jc w:val="center"/>
        </w:trPr>
        <w:tc>
          <w:tcPr>
            <w:tcW w:w="1843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1680" w:type="dxa"/>
          </w:tcPr>
          <w:p w:rsidR="008C2539" w:rsidRPr="00A003D6" w:rsidRDefault="008C2539" w:rsidP="00A003D6">
            <w:pPr>
              <w:pStyle w:val="Table"/>
            </w:pPr>
            <w:r w:rsidRPr="00A003D6">
              <w:t>иные не запрещенные законодательством источники:</w:t>
            </w:r>
          </w:p>
        </w:tc>
        <w:tc>
          <w:tcPr>
            <w:tcW w:w="840" w:type="dxa"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980" w:type="dxa"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851" w:type="dxa"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806" w:type="dxa"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817" w:type="dxa"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800" w:type="dxa"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730" w:type="dxa"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8C2539" w:rsidRPr="00A003D6" w:rsidRDefault="008C2539" w:rsidP="00A003D6">
            <w:pPr>
              <w:pStyle w:val="Table"/>
            </w:pPr>
          </w:p>
        </w:tc>
      </w:tr>
      <w:tr w:rsidR="008C2539" w:rsidRPr="00A003D6" w:rsidTr="00A003D6">
        <w:trPr>
          <w:trHeight w:val="230"/>
          <w:tblCellSpacing w:w="5" w:type="nil"/>
          <w:jc w:val="center"/>
        </w:trPr>
        <w:tc>
          <w:tcPr>
            <w:tcW w:w="1843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1680" w:type="dxa"/>
            <w:vMerge w:val="restart"/>
          </w:tcPr>
          <w:p w:rsidR="008C2539" w:rsidRPr="00A003D6" w:rsidRDefault="008C2539" w:rsidP="00A003D6">
            <w:pPr>
              <w:pStyle w:val="Table"/>
            </w:pPr>
            <w:r w:rsidRPr="00A003D6">
              <w:t>средства юридических и физических лиц</w:t>
            </w:r>
          </w:p>
        </w:tc>
        <w:tc>
          <w:tcPr>
            <w:tcW w:w="840" w:type="dxa"/>
            <w:vMerge w:val="restart"/>
          </w:tcPr>
          <w:p w:rsidR="008C2539" w:rsidRPr="00A003D6" w:rsidRDefault="008C2539" w:rsidP="00A003D6">
            <w:pPr>
              <w:pStyle w:val="Table"/>
            </w:pPr>
            <w:r w:rsidRPr="00A003D6">
              <w:t>1675,0</w:t>
            </w:r>
          </w:p>
        </w:tc>
        <w:tc>
          <w:tcPr>
            <w:tcW w:w="980" w:type="dxa"/>
            <w:vMerge w:val="restart"/>
          </w:tcPr>
          <w:p w:rsidR="008C2539" w:rsidRPr="00A003D6" w:rsidRDefault="008C2539" w:rsidP="00A003D6">
            <w:pPr>
              <w:pStyle w:val="Table"/>
            </w:pPr>
            <w:r w:rsidRPr="00A003D6">
              <w:t>1100,00</w:t>
            </w:r>
          </w:p>
        </w:tc>
        <w:tc>
          <w:tcPr>
            <w:tcW w:w="851" w:type="dxa"/>
            <w:vMerge w:val="restart"/>
          </w:tcPr>
          <w:p w:rsidR="008C2539" w:rsidRPr="00A003D6" w:rsidRDefault="008C2539" w:rsidP="00A003D6">
            <w:pPr>
              <w:pStyle w:val="Table"/>
            </w:pPr>
            <w:r w:rsidRPr="00A003D6">
              <w:t>1121,5</w:t>
            </w:r>
          </w:p>
        </w:tc>
        <w:tc>
          <w:tcPr>
            <w:tcW w:w="806" w:type="dxa"/>
            <w:vMerge w:val="restart"/>
          </w:tcPr>
          <w:p w:rsidR="008C2539" w:rsidRPr="00A003D6" w:rsidRDefault="008C2539" w:rsidP="00A003D6">
            <w:pPr>
              <w:pStyle w:val="Table"/>
            </w:pPr>
            <w:r w:rsidRPr="00A003D6">
              <w:t>1000</w:t>
            </w:r>
          </w:p>
        </w:tc>
        <w:tc>
          <w:tcPr>
            <w:tcW w:w="817" w:type="dxa"/>
            <w:vMerge w:val="restart"/>
          </w:tcPr>
          <w:p w:rsidR="008C2539" w:rsidRPr="00A003D6" w:rsidRDefault="008C2539" w:rsidP="00A003D6">
            <w:pPr>
              <w:pStyle w:val="Table"/>
            </w:pPr>
            <w:r w:rsidRPr="00A003D6">
              <w:t>1000</w:t>
            </w:r>
          </w:p>
        </w:tc>
        <w:tc>
          <w:tcPr>
            <w:tcW w:w="800" w:type="dxa"/>
            <w:vMerge w:val="restart"/>
          </w:tcPr>
          <w:p w:rsidR="008C2539" w:rsidRPr="00A003D6" w:rsidRDefault="008C2539" w:rsidP="00A003D6">
            <w:pPr>
              <w:pStyle w:val="Table"/>
            </w:pPr>
            <w:r w:rsidRPr="00A003D6">
              <w:t>1000</w:t>
            </w:r>
          </w:p>
        </w:tc>
        <w:tc>
          <w:tcPr>
            <w:tcW w:w="730" w:type="dxa"/>
            <w:vMerge w:val="restart"/>
            <w:tcBorders>
              <w:right w:val="single" w:sz="4" w:space="0" w:color="auto"/>
            </w:tcBorders>
          </w:tcPr>
          <w:p w:rsidR="008C2539" w:rsidRPr="00A003D6" w:rsidRDefault="008C2539" w:rsidP="00A003D6">
            <w:pPr>
              <w:pStyle w:val="Table"/>
            </w:pPr>
            <w:r w:rsidRPr="00A003D6">
              <w:t>1000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539" w:rsidRPr="00A003D6" w:rsidRDefault="00E322C8" w:rsidP="00A003D6">
            <w:pPr>
              <w:pStyle w:val="Table"/>
            </w:pPr>
            <w:r w:rsidRPr="00A003D6">
              <w:t>1000</w:t>
            </w:r>
          </w:p>
        </w:tc>
      </w:tr>
      <w:tr w:rsidR="008C2539" w:rsidRPr="00A003D6" w:rsidTr="00A003D6">
        <w:trPr>
          <w:trHeight w:val="555"/>
          <w:tblCellSpacing w:w="5" w:type="nil"/>
          <w:jc w:val="center"/>
        </w:trPr>
        <w:tc>
          <w:tcPr>
            <w:tcW w:w="1843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1680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840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980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851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806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817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800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730" w:type="dxa"/>
            <w:vMerge/>
          </w:tcPr>
          <w:p w:rsidR="008C2539" w:rsidRPr="00A003D6" w:rsidRDefault="008C2539" w:rsidP="00A003D6">
            <w:pPr>
              <w:pStyle w:val="Table"/>
            </w:pPr>
          </w:p>
        </w:tc>
        <w:tc>
          <w:tcPr>
            <w:tcW w:w="733" w:type="dxa"/>
            <w:tcBorders>
              <w:top w:val="nil"/>
            </w:tcBorders>
            <w:shd w:val="clear" w:color="auto" w:fill="auto"/>
          </w:tcPr>
          <w:p w:rsidR="008C2539" w:rsidRPr="00A003D6" w:rsidRDefault="008C2539" w:rsidP="00A003D6">
            <w:pPr>
              <w:pStyle w:val="Table"/>
            </w:pPr>
          </w:p>
        </w:tc>
      </w:tr>
      <w:tr w:rsidR="00C657F9" w:rsidRPr="00A003D6" w:rsidTr="00A003D6">
        <w:trPr>
          <w:trHeight w:val="197"/>
          <w:tblCellSpacing w:w="5" w:type="nil"/>
          <w:jc w:val="center"/>
        </w:trPr>
        <w:tc>
          <w:tcPr>
            <w:tcW w:w="1843" w:type="dxa"/>
            <w:vMerge w:val="restart"/>
          </w:tcPr>
          <w:p w:rsidR="00C657F9" w:rsidRPr="00A003D6" w:rsidRDefault="00C657F9" w:rsidP="00A003D6">
            <w:pPr>
              <w:pStyle w:val="Table"/>
            </w:pPr>
            <w:r w:rsidRPr="00A003D6">
              <w:t xml:space="preserve">1. Мероприятие: </w:t>
            </w:r>
          </w:p>
          <w:p w:rsidR="00C657F9" w:rsidRPr="00A003D6" w:rsidRDefault="0020576D" w:rsidP="00A003D6">
            <w:pPr>
              <w:pStyle w:val="Table"/>
            </w:pPr>
            <w:r w:rsidRPr="00A003D6">
              <w:t>Средства массовой информации</w:t>
            </w:r>
          </w:p>
        </w:tc>
        <w:tc>
          <w:tcPr>
            <w:tcW w:w="1680" w:type="dxa"/>
          </w:tcPr>
          <w:p w:rsidR="00C657F9" w:rsidRPr="00A003D6" w:rsidRDefault="00C657F9" w:rsidP="00A003D6">
            <w:pPr>
              <w:pStyle w:val="Table"/>
            </w:pPr>
            <w:r w:rsidRPr="00A003D6">
              <w:t>Всего</w:t>
            </w:r>
          </w:p>
        </w:tc>
        <w:tc>
          <w:tcPr>
            <w:tcW w:w="840" w:type="dxa"/>
          </w:tcPr>
          <w:p w:rsidR="00C657F9" w:rsidRPr="00A003D6" w:rsidRDefault="00C657F9" w:rsidP="00A003D6">
            <w:pPr>
              <w:pStyle w:val="Table"/>
            </w:pPr>
            <w:r w:rsidRPr="00A003D6">
              <w:t>3881,0</w:t>
            </w:r>
          </w:p>
        </w:tc>
        <w:tc>
          <w:tcPr>
            <w:tcW w:w="980" w:type="dxa"/>
          </w:tcPr>
          <w:p w:rsidR="00C657F9" w:rsidRPr="00A003D6" w:rsidRDefault="00C657F9" w:rsidP="00A003D6">
            <w:pPr>
              <w:pStyle w:val="Table"/>
            </w:pPr>
            <w:r w:rsidRPr="00A003D6">
              <w:t>3277,7</w:t>
            </w:r>
          </w:p>
        </w:tc>
        <w:tc>
          <w:tcPr>
            <w:tcW w:w="851" w:type="dxa"/>
          </w:tcPr>
          <w:p w:rsidR="00C657F9" w:rsidRPr="00A003D6" w:rsidRDefault="00C657F9" w:rsidP="00A003D6">
            <w:pPr>
              <w:pStyle w:val="Table"/>
            </w:pPr>
            <w:r w:rsidRPr="00A003D6">
              <w:t>3518,6</w:t>
            </w:r>
          </w:p>
        </w:tc>
        <w:tc>
          <w:tcPr>
            <w:tcW w:w="806" w:type="dxa"/>
          </w:tcPr>
          <w:p w:rsidR="00C657F9" w:rsidRPr="00A003D6" w:rsidRDefault="00C657F9" w:rsidP="00A003D6">
            <w:pPr>
              <w:pStyle w:val="Table"/>
            </w:pPr>
            <w:r w:rsidRPr="00A003D6">
              <w:t>1700</w:t>
            </w:r>
          </w:p>
        </w:tc>
        <w:tc>
          <w:tcPr>
            <w:tcW w:w="817" w:type="dxa"/>
          </w:tcPr>
          <w:p w:rsidR="00C657F9" w:rsidRPr="00A003D6" w:rsidRDefault="00C657F9" w:rsidP="00A003D6">
            <w:pPr>
              <w:pStyle w:val="Table"/>
            </w:pPr>
            <w:r w:rsidRPr="00A003D6">
              <w:t>1700,0</w:t>
            </w:r>
          </w:p>
        </w:tc>
        <w:tc>
          <w:tcPr>
            <w:tcW w:w="800" w:type="dxa"/>
          </w:tcPr>
          <w:p w:rsidR="00C657F9" w:rsidRPr="00A003D6" w:rsidRDefault="00C657F9" w:rsidP="00A003D6">
            <w:pPr>
              <w:pStyle w:val="Table"/>
            </w:pPr>
            <w:r w:rsidRPr="00A003D6">
              <w:t>1500,0</w:t>
            </w:r>
          </w:p>
        </w:tc>
        <w:tc>
          <w:tcPr>
            <w:tcW w:w="730" w:type="dxa"/>
          </w:tcPr>
          <w:p w:rsidR="00C657F9" w:rsidRPr="00A003D6" w:rsidRDefault="0020576D" w:rsidP="00A003D6">
            <w:pPr>
              <w:pStyle w:val="Table"/>
            </w:pPr>
            <w:r w:rsidRPr="00A003D6">
              <w:t>1298,5</w:t>
            </w:r>
          </w:p>
        </w:tc>
        <w:tc>
          <w:tcPr>
            <w:tcW w:w="733" w:type="dxa"/>
            <w:shd w:val="clear" w:color="auto" w:fill="auto"/>
          </w:tcPr>
          <w:p w:rsidR="00C657F9" w:rsidRPr="00A003D6" w:rsidRDefault="0020576D" w:rsidP="00A003D6">
            <w:pPr>
              <w:pStyle w:val="Table"/>
            </w:pPr>
            <w:r w:rsidRPr="00A003D6">
              <w:t>1175,0</w:t>
            </w:r>
          </w:p>
        </w:tc>
      </w:tr>
      <w:tr w:rsidR="00C657F9" w:rsidRPr="00A003D6" w:rsidTr="00A003D6">
        <w:trPr>
          <w:trHeight w:val="281"/>
          <w:tblCellSpacing w:w="5" w:type="nil"/>
          <w:jc w:val="center"/>
        </w:trPr>
        <w:tc>
          <w:tcPr>
            <w:tcW w:w="1843" w:type="dxa"/>
            <w:vMerge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1680" w:type="dxa"/>
          </w:tcPr>
          <w:p w:rsidR="00C657F9" w:rsidRPr="00A003D6" w:rsidRDefault="00C657F9" w:rsidP="00A003D6">
            <w:pPr>
              <w:pStyle w:val="Table"/>
            </w:pPr>
            <w:r w:rsidRPr="00A003D6">
              <w:t>местный бюджет</w:t>
            </w:r>
          </w:p>
        </w:tc>
        <w:tc>
          <w:tcPr>
            <w:tcW w:w="840" w:type="dxa"/>
          </w:tcPr>
          <w:p w:rsidR="00C657F9" w:rsidRPr="00A003D6" w:rsidRDefault="00C657F9" w:rsidP="00A003D6">
            <w:pPr>
              <w:pStyle w:val="Table"/>
            </w:pPr>
            <w:r w:rsidRPr="00A003D6">
              <w:t>2206,0</w:t>
            </w:r>
          </w:p>
        </w:tc>
        <w:tc>
          <w:tcPr>
            <w:tcW w:w="980" w:type="dxa"/>
          </w:tcPr>
          <w:p w:rsidR="00C657F9" w:rsidRPr="00A003D6" w:rsidRDefault="00C657F9" w:rsidP="00A003D6">
            <w:pPr>
              <w:pStyle w:val="Table"/>
            </w:pPr>
            <w:r w:rsidRPr="00A003D6">
              <w:t>2177,7</w:t>
            </w:r>
          </w:p>
        </w:tc>
        <w:tc>
          <w:tcPr>
            <w:tcW w:w="851" w:type="dxa"/>
          </w:tcPr>
          <w:p w:rsidR="00C657F9" w:rsidRPr="00A003D6" w:rsidRDefault="00C657F9" w:rsidP="00A003D6">
            <w:pPr>
              <w:pStyle w:val="Table"/>
            </w:pPr>
            <w:r w:rsidRPr="00A003D6">
              <w:t>890,7</w:t>
            </w:r>
          </w:p>
        </w:tc>
        <w:tc>
          <w:tcPr>
            <w:tcW w:w="806" w:type="dxa"/>
          </w:tcPr>
          <w:p w:rsidR="00C657F9" w:rsidRPr="00A003D6" w:rsidRDefault="00C657F9" w:rsidP="00A003D6">
            <w:pPr>
              <w:pStyle w:val="Table"/>
            </w:pPr>
            <w:r w:rsidRPr="00A003D6">
              <w:t>700</w:t>
            </w:r>
          </w:p>
        </w:tc>
        <w:tc>
          <w:tcPr>
            <w:tcW w:w="817" w:type="dxa"/>
          </w:tcPr>
          <w:p w:rsidR="00C657F9" w:rsidRPr="00A003D6" w:rsidRDefault="00C657F9" w:rsidP="00A003D6">
            <w:pPr>
              <w:pStyle w:val="Table"/>
            </w:pPr>
            <w:r w:rsidRPr="00A003D6">
              <w:t>700</w:t>
            </w:r>
          </w:p>
        </w:tc>
        <w:tc>
          <w:tcPr>
            <w:tcW w:w="800" w:type="dxa"/>
          </w:tcPr>
          <w:p w:rsidR="00C657F9" w:rsidRPr="00A003D6" w:rsidRDefault="00C657F9" w:rsidP="00A003D6">
            <w:pPr>
              <w:pStyle w:val="Table"/>
            </w:pPr>
            <w:r w:rsidRPr="00A003D6">
              <w:t>500</w:t>
            </w:r>
          </w:p>
        </w:tc>
        <w:tc>
          <w:tcPr>
            <w:tcW w:w="730" w:type="dxa"/>
          </w:tcPr>
          <w:p w:rsidR="00C657F9" w:rsidRPr="00A003D6" w:rsidRDefault="0020576D" w:rsidP="00A003D6">
            <w:pPr>
              <w:pStyle w:val="Table"/>
            </w:pPr>
            <w:r w:rsidRPr="00A003D6">
              <w:t>298,5</w:t>
            </w:r>
          </w:p>
        </w:tc>
        <w:tc>
          <w:tcPr>
            <w:tcW w:w="733" w:type="dxa"/>
            <w:shd w:val="clear" w:color="auto" w:fill="auto"/>
          </w:tcPr>
          <w:p w:rsidR="00C657F9" w:rsidRPr="00A003D6" w:rsidRDefault="0020576D" w:rsidP="00A003D6">
            <w:pPr>
              <w:pStyle w:val="Table"/>
            </w:pPr>
            <w:r w:rsidRPr="00A003D6">
              <w:t>175,0</w:t>
            </w:r>
          </w:p>
        </w:tc>
      </w:tr>
      <w:tr w:rsidR="00C657F9" w:rsidRPr="00A003D6" w:rsidTr="00A003D6">
        <w:trPr>
          <w:trHeight w:val="281"/>
          <w:tblCellSpacing w:w="5" w:type="nil"/>
          <w:jc w:val="center"/>
        </w:trPr>
        <w:tc>
          <w:tcPr>
            <w:tcW w:w="1843" w:type="dxa"/>
            <w:vMerge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1680" w:type="dxa"/>
          </w:tcPr>
          <w:p w:rsidR="00C657F9" w:rsidRPr="00A003D6" w:rsidRDefault="00C657F9" w:rsidP="00A003D6">
            <w:pPr>
              <w:pStyle w:val="Table"/>
            </w:pPr>
            <w:r w:rsidRPr="00A003D6">
              <w:t>иные не запрещенные законодательством источники:</w:t>
            </w:r>
          </w:p>
        </w:tc>
        <w:tc>
          <w:tcPr>
            <w:tcW w:w="84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98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51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06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17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0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73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733" w:type="dxa"/>
            <w:shd w:val="clear" w:color="auto" w:fill="auto"/>
          </w:tcPr>
          <w:p w:rsidR="00C657F9" w:rsidRPr="00A003D6" w:rsidRDefault="00C657F9" w:rsidP="00A003D6">
            <w:pPr>
              <w:pStyle w:val="Table"/>
            </w:pPr>
          </w:p>
        </w:tc>
      </w:tr>
      <w:tr w:rsidR="00C657F9" w:rsidRPr="00A003D6" w:rsidTr="00A003D6">
        <w:trPr>
          <w:trHeight w:val="375"/>
          <w:tblCellSpacing w:w="5" w:type="nil"/>
          <w:jc w:val="center"/>
        </w:trPr>
        <w:tc>
          <w:tcPr>
            <w:tcW w:w="1843" w:type="dxa"/>
            <w:vMerge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1680" w:type="dxa"/>
          </w:tcPr>
          <w:p w:rsidR="00C657F9" w:rsidRPr="00A003D6" w:rsidRDefault="00C657F9" w:rsidP="00A003D6">
            <w:pPr>
              <w:pStyle w:val="Table"/>
            </w:pPr>
            <w:r w:rsidRPr="00A003D6">
              <w:t>средства юридических и физических лиц</w:t>
            </w:r>
          </w:p>
        </w:tc>
        <w:tc>
          <w:tcPr>
            <w:tcW w:w="840" w:type="dxa"/>
          </w:tcPr>
          <w:p w:rsidR="00C657F9" w:rsidRPr="00A003D6" w:rsidRDefault="00C657F9" w:rsidP="00A003D6">
            <w:pPr>
              <w:pStyle w:val="Table"/>
            </w:pPr>
            <w:r w:rsidRPr="00A003D6">
              <w:t>1675,0</w:t>
            </w:r>
          </w:p>
        </w:tc>
        <w:tc>
          <w:tcPr>
            <w:tcW w:w="980" w:type="dxa"/>
          </w:tcPr>
          <w:p w:rsidR="00C657F9" w:rsidRPr="00A003D6" w:rsidRDefault="00C657F9" w:rsidP="00A003D6">
            <w:pPr>
              <w:pStyle w:val="Table"/>
            </w:pPr>
            <w:r w:rsidRPr="00A003D6">
              <w:t>1100,0</w:t>
            </w:r>
          </w:p>
        </w:tc>
        <w:tc>
          <w:tcPr>
            <w:tcW w:w="851" w:type="dxa"/>
          </w:tcPr>
          <w:p w:rsidR="00C657F9" w:rsidRPr="00A003D6" w:rsidRDefault="00C657F9" w:rsidP="00A003D6">
            <w:pPr>
              <w:pStyle w:val="Table"/>
            </w:pPr>
            <w:r w:rsidRPr="00A003D6">
              <w:t>1121,5</w:t>
            </w:r>
          </w:p>
        </w:tc>
        <w:tc>
          <w:tcPr>
            <w:tcW w:w="806" w:type="dxa"/>
          </w:tcPr>
          <w:p w:rsidR="00C657F9" w:rsidRPr="00A003D6" w:rsidRDefault="00C657F9" w:rsidP="00A003D6">
            <w:pPr>
              <w:pStyle w:val="Table"/>
            </w:pPr>
            <w:r w:rsidRPr="00A003D6">
              <w:t>1000</w:t>
            </w:r>
          </w:p>
        </w:tc>
        <w:tc>
          <w:tcPr>
            <w:tcW w:w="817" w:type="dxa"/>
          </w:tcPr>
          <w:p w:rsidR="00C657F9" w:rsidRPr="00A003D6" w:rsidRDefault="00C657F9" w:rsidP="00A003D6">
            <w:pPr>
              <w:pStyle w:val="Table"/>
            </w:pPr>
            <w:r w:rsidRPr="00A003D6">
              <w:t>1000</w:t>
            </w:r>
          </w:p>
        </w:tc>
        <w:tc>
          <w:tcPr>
            <w:tcW w:w="800" w:type="dxa"/>
          </w:tcPr>
          <w:p w:rsidR="00C657F9" w:rsidRPr="00A003D6" w:rsidRDefault="00C657F9" w:rsidP="00A003D6">
            <w:pPr>
              <w:pStyle w:val="Table"/>
            </w:pPr>
            <w:r w:rsidRPr="00A003D6">
              <w:t>1000</w:t>
            </w:r>
          </w:p>
        </w:tc>
        <w:tc>
          <w:tcPr>
            <w:tcW w:w="730" w:type="dxa"/>
          </w:tcPr>
          <w:p w:rsidR="00C657F9" w:rsidRPr="00A003D6" w:rsidRDefault="00C657F9" w:rsidP="00A003D6">
            <w:pPr>
              <w:pStyle w:val="Table"/>
            </w:pPr>
            <w:r w:rsidRPr="00A003D6">
              <w:t>1000</w:t>
            </w:r>
          </w:p>
        </w:tc>
        <w:tc>
          <w:tcPr>
            <w:tcW w:w="733" w:type="dxa"/>
            <w:shd w:val="clear" w:color="auto" w:fill="auto"/>
          </w:tcPr>
          <w:p w:rsidR="00C657F9" w:rsidRPr="00A003D6" w:rsidRDefault="0020576D" w:rsidP="00A003D6">
            <w:pPr>
              <w:pStyle w:val="Table"/>
            </w:pPr>
            <w:r w:rsidRPr="00A003D6">
              <w:t>1000</w:t>
            </w:r>
          </w:p>
        </w:tc>
      </w:tr>
      <w:tr w:rsidR="00C657F9" w:rsidRPr="00A003D6" w:rsidTr="00A003D6">
        <w:trPr>
          <w:trHeight w:val="340"/>
          <w:tblCellSpacing w:w="5" w:type="nil"/>
          <w:jc w:val="center"/>
        </w:trPr>
        <w:tc>
          <w:tcPr>
            <w:tcW w:w="1843" w:type="dxa"/>
            <w:vMerge w:val="restart"/>
          </w:tcPr>
          <w:p w:rsidR="00C657F9" w:rsidRPr="00A003D6" w:rsidRDefault="00C657F9" w:rsidP="00A003D6">
            <w:pPr>
              <w:pStyle w:val="Table"/>
            </w:pPr>
            <w:r w:rsidRPr="00A003D6">
              <w:t xml:space="preserve">2. Мероприятие: </w:t>
            </w:r>
            <w:r w:rsidRPr="00A003D6">
              <w:lastRenderedPageBreak/>
              <w:t xml:space="preserve">Обеспечение деятельности бюджетных, автономных учреждений на оплату труда </w:t>
            </w:r>
          </w:p>
        </w:tc>
        <w:tc>
          <w:tcPr>
            <w:tcW w:w="1680" w:type="dxa"/>
          </w:tcPr>
          <w:p w:rsidR="00C657F9" w:rsidRPr="00A003D6" w:rsidRDefault="00C657F9" w:rsidP="00A003D6">
            <w:pPr>
              <w:pStyle w:val="Table"/>
            </w:pPr>
            <w:r w:rsidRPr="00A003D6">
              <w:lastRenderedPageBreak/>
              <w:t>Всего</w:t>
            </w:r>
          </w:p>
        </w:tc>
        <w:tc>
          <w:tcPr>
            <w:tcW w:w="84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98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51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06" w:type="dxa"/>
          </w:tcPr>
          <w:p w:rsidR="00C657F9" w:rsidRPr="00A003D6" w:rsidRDefault="00C657F9" w:rsidP="00A003D6">
            <w:pPr>
              <w:pStyle w:val="Table"/>
            </w:pPr>
            <w:r w:rsidRPr="00A003D6">
              <w:t>1600,8</w:t>
            </w:r>
          </w:p>
        </w:tc>
        <w:tc>
          <w:tcPr>
            <w:tcW w:w="817" w:type="dxa"/>
          </w:tcPr>
          <w:p w:rsidR="00C657F9" w:rsidRPr="00A003D6" w:rsidRDefault="0020576D" w:rsidP="00A003D6">
            <w:pPr>
              <w:pStyle w:val="Table"/>
            </w:pPr>
            <w:r w:rsidRPr="00A003D6">
              <w:t>1984,2</w:t>
            </w:r>
          </w:p>
        </w:tc>
        <w:tc>
          <w:tcPr>
            <w:tcW w:w="800" w:type="dxa"/>
          </w:tcPr>
          <w:p w:rsidR="00C657F9" w:rsidRPr="00A003D6" w:rsidRDefault="0020576D" w:rsidP="00A003D6">
            <w:pPr>
              <w:pStyle w:val="Table"/>
            </w:pPr>
            <w:r w:rsidRPr="00A003D6">
              <w:t>2039,1</w:t>
            </w:r>
          </w:p>
        </w:tc>
        <w:tc>
          <w:tcPr>
            <w:tcW w:w="730" w:type="dxa"/>
          </w:tcPr>
          <w:p w:rsidR="00C657F9" w:rsidRPr="00A003D6" w:rsidRDefault="0020576D" w:rsidP="00A003D6">
            <w:pPr>
              <w:pStyle w:val="Table"/>
            </w:pPr>
            <w:r w:rsidRPr="00A003D6">
              <w:t>1631,3</w:t>
            </w:r>
          </w:p>
        </w:tc>
        <w:tc>
          <w:tcPr>
            <w:tcW w:w="733" w:type="dxa"/>
            <w:shd w:val="clear" w:color="auto" w:fill="auto"/>
          </w:tcPr>
          <w:p w:rsidR="00C657F9" w:rsidRPr="00A003D6" w:rsidRDefault="0020576D" w:rsidP="00A003D6">
            <w:pPr>
              <w:pStyle w:val="Table"/>
            </w:pPr>
            <w:r w:rsidRPr="00A003D6">
              <w:t>1631,3</w:t>
            </w:r>
          </w:p>
        </w:tc>
      </w:tr>
      <w:tr w:rsidR="00C657F9" w:rsidRPr="00A003D6" w:rsidTr="00A003D6">
        <w:trPr>
          <w:trHeight w:val="345"/>
          <w:tblCellSpacing w:w="5" w:type="nil"/>
          <w:jc w:val="center"/>
        </w:trPr>
        <w:tc>
          <w:tcPr>
            <w:tcW w:w="1843" w:type="dxa"/>
            <w:vMerge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1680" w:type="dxa"/>
          </w:tcPr>
          <w:p w:rsidR="00C657F9" w:rsidRPr="00A003D6" w:rsidRDefault="00C657F9" w:rsidP="00A003D6">
            <w:pPr>
              <w:pStyle w:val="Table"/>
            </w:pPr>
            <w:r w:rsidRPr="00A003D6">
              <w:t>местный бюджет</w:t>
            </w:r>
          </w:p>
        </w:tc>
        <w:tc>
          <w:tcPr>
            <w:tcW w:w="84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98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51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06" w:type="dxa"/>
          </w:tcPr>
          <w:p w:rsidR="00C657F9" w:rsidRPr="00A003D6" w:rsidRDefault="00C657F9" w:rsidP="00A003D6">
            <w:pPr>
              <w:pStyle w:val="Table"/>
            </w:pPr>
            <w:r w:rsidRPr="00A003D6">
              <w:t>1600,8</w:t>
            </w:r>
          </w:p>
        </w:tc>
        <w:tc>
          <w:tcPr>
            <w:tcW w:w="817" w:type="dxa"/>
          </w:tcPr>
          <w:p w:rsidR="00C657F9" w:rsidRPr="00A003D6" w:rsidRDefault="0020576D" w:rsidP="00A003D6">
            <w:pPr>
              <w:pStyle w:val="Table"/>
            </w:pPr>
            <w:r w:rsidRPr="00A003D6">
              <w:t>1984,2</w:t>
            </w:r>
          </w:p>
        </w:tc>
        <w:tc>
          <w:tcPr>
            <w:tcW w:w="800" w:type="dxa"/>
          </w:tcPr>
          <w:p w:rsidR="00C657F9" w:rsidRPr="00A003D6" w:rsidRDefault="0020576D" w:rsidP="00A003D6">
            <w:pPr>
              <w:pStyle w:val="Table"/>
            </w:pPr>
            <w:r w:rsidRPr="00A003D6">
              <w:t>2039,1</w:t>
            </w:r>
          </w:p>
        </w:tc>
        <w:tc>
          <w:tcPr>
            <w:tcW w:w="730" w:type="dxa"/>
          </w:tcPr>
          <w:p w:rsidR="00C657F9" w:rsidRPr="00A003D6" w:rsidRDefault="0020576D" w:rsidP="00A003D6">
            <w:pPr>
              <w:pStyle w:val="Table"/>
            </w:pPr>
            <w:r w:rsidRPr="00A003D6">
              <w:t>1631,3</w:t>
            </w:r>
          </w:p>
        </w:tc>
        <w:tc>
          <w:tcPr>
            <w:tcW w:w="733" w:type="dxa"/>
            <w:shd w:val="clear" w:color="auto" w:fill="auto"/>
          </w:tcPr>
          <w:p w:rsidR="00C657F9" w:rsidRPr="00A003D6" w:rsidRDefault="0020576D" w:rsidP="00A003D6">
            <w:pPr>
              <w:pStyle w:val="Table"/>
            </w:pPr>
            <w:r w:rsidRPr="00A003D6">
              <w:t>1631,3</w:t>
            </w:r>
          </w:p>
        </w:tc>
      </w:tr>
      <w:tr w:rsidR="00C657F9" w:rsidRPr="00A003D6" w:rsidTr="00A003D6">
        <w:trPr>
          <w:trHeight w:val="340"/>
          <w:tblCellSpacing w:w="5" w:type="nil"/>
          <w:jc w:val="center"/>
        </w:trPr>
        <w:tc>
          <w:tcPr>
            <w:tcW w:w="1843" w:type="dxa"/>
            <w:vMerge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1680" w:type="dxa"/>
          </w:tcPr>
          <w:p w:rsidR="00C657F9" w:rsidRPr="00A003D6" w:rsidRDefault="00C657F9" w:rsidP="00A003D6">
            <w:pPr>
              <w:pStyle w:val="Table"/>
            </w:pPr>
            <w:r w:rsidRPr="00A003D6">
              <w:t>иные не запрещенные законодательством источники:</w:t>
            </w:r>
          </w:p>
        </w:tc>
        <w:tc>
          <w:tcPr>
            <w:tcW w:w="84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98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51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06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17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80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730" w:type="dxa"/>
          </w:tcPr>
          <w:p w:rsidR="00C657F9" w:rsidRPr="00A003D6" w:rsidRDefault="00C657F9" w:rsidP="00A003D6">
            <w:pPr>
              <w:pStyle w:val="Table"/>
            </w:pPr>
          </w:p>
        </w:tc>
        <w:tc>
          <w:tcPr>
            <w:tcW w:w="733" w:type="dxa"/>
            <w:shd w:val="clear" w:color="auto" w:fill="auto"/>
          </w:tcPr>
          <w:p w:rsidR="00C657F9" w:rsidRPr="00A003D6" w:rsidRDefault="00C657F9" w:rsidP="00A003D6">
            <w:pPr>
              <w:pStyle w:val="Table"/>
            </w:pPr>
          </w:p>
        </w:tc>
      </w:tr>
      <w:tr w:rsidR="00C657F9" w:rsidRPr="00A003D6" w:rsidTr="00A003D6">
        <w:trPr>
          <w:trHeight w:val="420"/>
          <w:tblCellSpacing w:w="5" w:type="nil"/>
          <w:jc w:val="center"/>
        </w:trPr>
        <w:tc>
          <w:tcPr>
            <w:tcW w:w="1843" w:type="dxa"/>
            <w:vMerge/>
          </w:tcPr>
          <w:p w:rsidR="003E7716" w:rsidRPr="00A003D6" w:rsidRDefault="003E7716" w:rsidP="00A003D6">
            <w:pPr>
              <w:pStyle w:val="Table"/>
            </w:pPr>
          </w:p>
        </w:tc>
        <w:tc>
          <w:tcPr>
            <w:tcW w:w="1680" w:type="dxa"/>
          </w:tcPr>
          <w:p w:rsidR="003E7716" w:rsidRPr="00A003D6" w:rsidRDefault="003E7716" w:rsidP="00A003D6">
            <w:pPr>
              <w:pStyle w:val="Table"/>
            </w:pPr>
            <w:r w:rsidRPr="00A003D6">
              <w:t>средства юридических и физических лиц</w:t>
            </w:r>
          </w:p>
        </w:tc>
        <w:tc>
          <w:tcPr>
            <w:tcW w:w="840" w:type="dxa"/>
          </w:tcPr>
          <w:p w:rsidR="003E7716" w:rsidRPr="00A003D6" w:rsidRDefault="003E7716" w:rsidP="00A003D6">
            <w:pPr>
              <w:pStyle w:val="Table"/>
            </w:pPr>
          </w:p>
        </w:tc>
        <w:tc>
          <w:tcPr>
            <w:tcW w:w="980" w:type="dxa"/>
          </w:tcPr>
          <w:p w:rsidR="003E7716" w:rsidRPr="00A003D6" w:rsidRDefault="003E7716" w:rsidP="00A003D6">
            <w:pPr>
              <w:pStyle w:val="Table"/>
            </w:pPr>
          </w:p>
        </w:tc>
        <w:tc>
          <w:tcPr>
            <w:tcW w:w="851" w:type="dxa"/>
          </w:tcPr>
          <w:p w:rsidR="003E7716" w:rsidRPr="00A003D6" w:rsidRDefault="003E7716" w:rsidP="00A003D6">
            <w:pPr>
              <w:pStyle w:val="Table"/>
            </w:pPr>
          </w:p>
        </w:tc>
        <w:tc>
          <w:tcPr>
            <w:tcW w:w="806" w:type="dxa"/>
          </w:tcPr>
          <w:p w:rsidR="003E7716" w:rsidRPr="00A003D6" w:rsidRDefault="003E7716" w:rsidP="00A003D6">
            <w:pPr>
              <w:pStyle w:val="Table"/>
            </w:pPr>
          </w:p>
        </w:tc>
        <w:tc>
          <w:tcPr>
            <w:tcW w:w="817" w:type="dxa"/>
          </w:tcPr>
          <w:p w:rsidR="003E7716" w:rsidRPr="00A003D6" w:rsidRDefault="003E7716" w:rsidP="00A003D6">
            <w:pPr>
              <w:pStyle w:val="Table"/>
            </w:pPr>
          </w:p>
        </w:tc>
        <w:tc>
          <w:tcPr>
            <w:tcW w:w="800" w:type="dxa"/>
          </w:tcPr>
          <w:p w:rsidR="003E7716" w:rsidRPr="00A003D6" w:rsidRDefault="003E7716" w:rsidP="00A003D6">
            <w:pPr>
              <w:pStyle w:val="Table"/>
            </w:pPr>
          </w:p>
        </w:tc>
        <w:tc>
          <w:tcPr>
            <w:tcW w:w="730" w:type="dxa"/>
          </w:tcPr>
          <w:p w:rsidR="003E7716" w:rsidRPr="00A003D6" w:rsidRDefault="003E7716" w:rsidP="00A003D6">
            <w:pPr>
              <w:pStyle w:val="Table"/>
            </w:pPr>
          </w:p>
        </w:tc>
        <w:tc>
          <w:tcPr>
            <w:tcW w:w="733" w:type="dxa"/>
            <w:shd w:val="clear" w:color="auto" w:fill="auto"/>
          </w:tcPr>
          <w:p w:rsidR="00C657F9" w:rsidRPr="00A003D6" w:rsidRDefault="00C657F9" w:rsidP="00A003D6">
            <w:pPr>
              <w:pStyle w:val="Table"/>
            </w:pPr>
          </w:p>
        </w:tc>
      </w:tr>
    </w:tbl>
    <w:p w:rsidR="00A50642" w:rsidRPr="00A003D6" w:rsidRDefault="00A50642" w:rsidP="00A003D6">
      <w:pPr>
        <w:ind w:left="567" w:firstLine="0"/>
        <w:rPr>
          <w:rFonts w:eastAsia="Tahoma" w:cs="Arial"/>
        </w:rPr>
      </w:pPr>
    </w:p>
    <w:p w:rsidR="00A50642" w:rsidRPr="00A003D6" w:rsidRDefault="00A50642" w:rsidP="00A003D6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A003D6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 муниципальной программы(по годам реализации муниципальной программы)</w:t>
      </w:r>
    </w:p>
    <w:tbl>
      <w:tblPr>
        <w:tblpPr w:leftFromText="180" w:rightFromText="180" w:vertAnchor="text" w:horzAnchor="margin" w:tblpXSpec="center" w:tblpY="139"/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25"/>
        <w:gridCol w:w="1954"/>
        <w:gridCol w:w="758"/>
        <w:gridCol w:w="694"/>
        <w:gridCol w:w="758"/>
        <w:gridCol w:w="705"/>
        <w:gridCol w:w="608"/>
        <w:gridCol w:w="572"/>
        <w:gridCol w:w="570"/>
        <w:gridCol w:w="571"/>
        <w:gridCol w:w="572"/>
      </w:tblGrid>
      <w:tr w:rsidR="00ED3888" w:rsidRPr="00A003D6" w:rsidTr="00A003D6">
        <w:trPr>
          <w:trHeight w:val="700"/>
          <w:tblCellSpacing w:w="5" w:type="nil"/>
          <w:jc w:val="center"/>
        </w:trPr>
        <w:tc>
          <w:tcPr>
            <w:tcW w:w="1985" w:type="dxa"/>
          </w:tcPr>
          <w:p w:rsidR="00ED3888" w:rsidRPr="00A003D6" w:rsidRDefault="00ED3888" w:rsidP="00A003D6">
            <w:pPr>
              <w:pStyle w:val="Table0"/>
            </w:pPr>
            <w:r w:rsidRPr="00A003D6">
              <w:t>Наименование</w:t>
            </w:r>
          </w:p>
          <w:p w:rsidR="00ED3888" w:rsidRPr="00A003D6" w:rsidRDefault="00ED3888" w:rsidP="00A003D6">
            <w:pPr>
              <w:pStyle w:val="Table0"/>
            </w:pPr>
            <w:r w:rsidRPr="00A003D6">
              <w:t>муниципальной программы,</w:t>
            </w:r>
          </w:p>
        </w:tc>
        <w:tc>
          <w:tcPr>
            <w:tcW w:w="1916" w:type="dxa"/>
            <w:vMerge w:val="restart"/>
          </w:tcPr>
          <w:p w:rsidR="00ED3888" w:rsidRPr="00A003D6" w:rsidRDefault="00ED3888" w:rsidP="00A003D6">
            <w:pPr>
              <w:pStyle w:val="Table0"/>
            </w:pPr>
            <w:r w:rsidRPr="00A003D6">
              <w:t>Наименование целевого</w:t>
            </w:r>
          </w:p>
          <w:p w:rsidR="00ED3888" w:rsidRPr="00A003D6" w:rsidRDefault="00ED3888" w:rsidP="00A003D6">
            <w:pPr>
              <w:pStyle w:val="Table0"/>
            </w:pPr>
            <w:r w:rsidRPr="00A003D6">
              <w:t>показателя (индикатора)</w:t>
            </w:r>
          </w:p>
        </w:tc>
        <w:tc>
          <w:tcPr>
            <w:tcW w:w="743" w:type="dxa"/>
            <w:vMerge w:val="restart"/>
          </w:tcPr>
          <w:p w:rsidR="00ED3888" w:rsidRPr="00A003D6" w:rsidRDefault="00ED3888" w:rsidP="00A003D6">
            <w:pPr>
              <w:pStyle w:val="Table0"/>
            </w:pPr>
            <w:r w:rsidRPr="00A003D6">
              <w:t>Единица</w:t>
            </w:r>
          </w:p>
          <w:p w:rsidR="00ED3888" w:rsidRPr="00A003D6" w:rsidRDefault="00ED3888" w:rsidP="00A003D6">
            <w:pPr>
              <w:pStyle w:val="Table0"/>
            </w:pPr>
            <w:r w:rsidRPr="00A003D6">
              <w:t>измерения</w:t>
            </w:r>
          </w:p>
        </w:tc>
        <w:tc>
          <w:tcPr>
            <w:tcW w:w="4951" w:type="dxa"/>
            <w:gridSpan w:val="8"/>
          </w:tcPr>
          <w:p w:rsidR="00ED3888" w:rsidRPr="00A003D6" w:rsidRDefault="00ED3888" w:rsidP="00A003D6">
            <w:pPr>
              <w:pStyle w:val="Table0"/>
            </w:pPr>
            <w:r w:rsidRPr="00A003D6">
              <w:t>Плановое значение целевого</w:t>
            </w:r>
          </w:p>
          <w:p w:rsidR="00ED3888" w:rsidRPr="00A003D6" w:rsidRDefault="00ED3888" w:rsidP="00A003D6">
            <w:pPr>
              <w:pStyle w:val="Table0"/>
            </w:pPr>
            <w:r w:rsidRPr="00A003D6">
              <w:t>показателя (индикатора)</w:t>
            </w:r>
          </w:p>
          <w:p w:rsidR="00ED3888" w:rsidRPr="00A003D6" w:rsidRDefault="00ED3888" w:rsidP="00A003D6">
            <w:pPr>
              <w:pStyle w:val="Table0"/>
            </w:pPr>
          </w:p>
        </w:tc>
      </w:tr>
      <w:tr w:rsidR="00ED3888" w:rsidRPr="00A003D6" w:rsidTr="00A003D6">
        <w:trPr>
          <w:trHeight w:val="1334"/>
          <w:tblCellSpacing w:w="5" w:type="nil"/>
          <w:jc w:val="center"/>
        </w:trPr>
        <w:tc>
          <w:tcPr>
            <w:tcW w:w="1985" w:type="dxa"/>
          </w:tcPr>
          <w:p w:rsidR="00ED3888" w:rsidRPr="00A003D6" w:rsidRDefault="00ED3888" w:rsidP="00A003D6">
            <w:pPr>
              <w:pStyle w:val="Table0"/>
            </w:pPr>
            <w:r w:rsidRPr="00A003D6">
              <w:t>подпрограммы, основные мероприятия, мероприятия</w:t>
            </w:r>
          </w:p>
          <w:p w:rsidR="00ED3888" w:rsidRPr="00A003D6" w:rsidRDefault="00ED3888" w:rsidP="00A003D6">
            <w:pPr>
              <w:pStyle w:val="Table"/>
            </w:pPr>
          </w:p>
          <w:p w:rsidR="00ED3888" w:rsidRPr="00A003D6" w:rsidRDefault="00ED3888" w:rsidP="00A003D6">
            <w:pPr>
              <w:pStyle w:val="Table"/>
            </w:pPr>
          </w:p>
        </w:tc>
        <w:tc>
          <w:tcPr>
            <w:tcW w:w="1916" w:type="dxa"/>
            <w:vMerge/>
          </w:tcPr>
          <w:p w:rsidR="00ED3888" w:rsidRPr="00A003D6" w:rsidRDefault="00ED3888" w:rsidP="00A003D6">
            <w:pPr>
              <w:pStyle w:val="Table"/>
            </w:pPr>
          </w:p>
        </w:tc>
        <w:tc>
          <w:tcPr>
            <w:tcW w:w="743" w:type="dxa"/>
            <w:vMerge/>
          </w:tcPr>
          <w:p w:rsidR="00ED3888" w:rsidRPr="00A003D6" w:rsidRDefault="00ED3888" w:rsidP="00A003D6">
            <w:pPr>
              <w:pStyle w:val="Table"/>
            </w:pPr>
          </w:p>
        </w:tc>
        <w:tc>
          <w:tcPr>
            <w:tcW w:w="680" w:type="dxa"/>
          </w:tcPr>
          <w:p w:rsidR="00ED3888" w:rsidRPr="00A003D6" w:rsidRDefault="00ED3888" w:rsidP="00A003D6">
            <w:pPr>
              <w:pStyle w:val="Table"/>
            </w:pPr>
            <w:r w:rsidRPr="00A003D6">
              <w:t>2014</w:t>
            </w:r>
          </w:p>
          <w:p w:rsidR="00ED3888" w:rsidRPr="00A003D6" w:rsidRDefault="00ED3888" w:rsidP="00A003D6">
            <w:pPr>
              <w:pStyle w:val="Table"/>
            </w:pPr>
            <w:r w:rsidRPr="00A003D6">
              <w:t>год</w:t>
            </w:r>
          </w:p>
        </w:tc>
        <w:tc>
          <w:tcPr>
            <w:tcW w:w="743" w:type="dxa"/>
          </w:tcPr>
          <w:p w:rsidR="00ED3888" w:rsidRPr="00A003D6" w:rsidRDefault="00ED3888" w:rsidP="00A003D6">
            <w:pPr>
              <w:pStyle w:val="Table"/>
            </w:pPr>
            <w:r w:rsidRPr="00A003D6">
              <w:t>2015</w:t>
            </w:r>
          </w:p>
          <w:p w:rsidR="00ED3888" w:rsidRPr="00A003D6" w:rsidRDefault="00ED3888" w:rsidP="00A003D6">
            <w:pPr>
              <w:pStyle w:val="Table"/>
            </w:pPr>
            <w:r w:rsidRPr="00A003D6">
              <w:t>год</w:t>
            </w:r>
          </w:p>
        </w:tc>
        <w:tc>
          <w:tcPr>
            <w:tcW w:w="691" w:type="dxa"/>
          </w:tcPr>
          <w:p w:rsidR="00ED3888" w:rsidRPr="00A003D6" w:rsidRDefault="00ED3888" w:rsidP="00A003D6">
            <w:pPr>
              <w:pStyle w:val="Table"/>
            </w:pPr>
            <w:r w:rsidRPr="00A003D6">
              <w:t>2016</w:t>
            </w:r>
          </w:p>
          <w:p w:rsidR="00ED3888" w:rsidRPr="00A003D6" w:rsidRDefault="00ED3888" w:rsidP="00A003D6">
            <w:pPr>
              <w:pStyle w:val="Table"/>
            </w:pPr>
            <w:r w:rsidRPr="00A003D6">
              <w:t>год</w:t>
            </w:r>
          </w:p>
        </w:tc>
        <w:tc>
          <w:tcPr>
            <w:tcW w:w="596" w:type="dxa"/>
          </w:tcPr>
          <w:p w:rsidR="00ED3888" w:rsidRPr="00A003D6" w:rsidRDefault="00ED3888" w:rsidP="00A003D6">
            <w:pPr>
              <w:pStyle w:val="Table"/>
            </w:pPr>
            <w:r w:rsidRPr="00A003D6">
              <w:t>2017</w:t>
            </w:r>
          </w:p>
          <w:p w:rsidR="00ED3888" w:rsidRPr="00A003D6" w:rsidRDefault="00ED3888" w:rsidP="00A003D6">
            <w:pPr>
              <w:pStyle w:val="Table"/>
            </w:pPr>
            <w:r w:rsidRPr="00A003D6">
              <w:t>год</w:t>
            </w:r>
          </w:p>
        </w:tc>
        <w:tc>
          <w:tcPr>
            <w:tcW w:w="561" w:type="dxa"/>
          </w:tcPr>
          <w:p w:rsidR="00ED3888" w:rsidRPr="00A003D6" w:rsidRDefault="00ED3888" w:rsidP="00A003D6">
            <w:pPr>
              <w:pStyle w:val="Table"/>
            </w:pPr>
            <w:r w:rsidRPr="00A003D6">
              <w:t>2018</w:t>
            </w:r>
          </w:p>
          <w:p w:rsidR="00ED3888" w:rsidRPr="00A003D6" w:rsidRDefault="00ED3888" w:rsidP="00A003D6">
            <w:pPr>
              <w:pStyle w:val="Table"/>
            </w:pPr>
            <w:r w:rsidRPr="00A003D6">
              <w:t>год</w:t>
            </w:r>
          </w:p>
          <w:p w:rsidR="00ED3888" w:rsidRPr="00A003D6" w:rsidRDefault="00ED3888" w:rsidP="00A003D6">
            <w:pPr>
              <w:pStyle w:val="Table"/>
            </w:pPr>
          </w:p>
        </w:tc>
        <w:tc>
          <w:tcPr>
            <w:tcW w:w="559" w:type="dxa"/>
          </w:tcPr>
          <w:p w:rsidR="00ED3888" w:rsidRPr="00A003D6" w:rsidRDefault="00ED3888" w:rsidP="00A003D6">
            <w:pPr>
              <w:pStyle w:val="Table"/>
            </w:pPr>
            <w:r w:rsidRPr="00A003D6">
              <w:t>2019</w:t>
            </w:r>
          </w:p>
          <w:p w:rsidR="00ED3888" w:rsidRPr="00A003D6" w:rsidRDefault="00ED3888" w:rsidP="00A003D6">
            <w:pPr>
              <w:pStyle w:val="Table"/>
            </w:pPr>
            <w:r w:rsidRPr="00A003D6">
              <w:t>год</w:t>
            </w:r>
          </w:p>
          <w:p w:rsidR="00ED3888" w:rsidRPr="00A003D6" w:rsidRDefault="00ED3888" w:rsidP="00A003D6">
            <w:pPr>
              <w:pStyle w:val="Table"/>
            </w:pPr>
          </w:p>
        </w:tc>
        <w:tc>
          <w:tcPr>
            <w:tcW w:w="560" w:type="dxa"/>
          </w:tcPr>
          <w:p w:rsidR="00ED3888" w:rsidRPr="00A003D6" w:rsidRDefault="00ED3888" w:rsidP="00A003D6">
            <w:pPr>
              <w:pStyle w:val="Table"/>
            </w:pPr>
            <w:r w:rsidRPr="00A003D6">
              <w:t>2020</w:t>
            </w:r>
          </w:p>
          <w:p w:rsidR="00ED3888" w:rsidRPr="00A003D6" w:rsidRDefault="00ED3888" w:rsidP="00A003D6">
            <w:pPr>
              <w:pStyle w:val="Table"/>
            </w:pPr>
            <w:r w:rsidRPr="00A003D6">
              <w:t>год</w:t>
            </w:r>
          </w:p>
          <w:p w:rsidR="00ED3888" w:rsidRPr="00A003D6" w:rsidRDefault="00ED3888" w:rsidP="00A003D6">
            <w:pPr>
              <w:pStyle w:val="Table"/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ED3888" w:rsidRPr="00A003D6" w:rsidRDefault="00ED3888" w:rsidP="00A003D6">
            <w:pPr>
              <w:pStyle w:val="Table"/>
            </w:pPr>
            <w:r w:rsidRPr="00A003D6">
              <w:t>2021 год</w:t>
            </w:r>
          </w:p>
        </w:tc>
      </w:tr>
      <w:tr w:rsidR="00ED3888" w:rsidRPr="00A003D6" w:rsidTr="00A003D6">
        <w:trPr>
          <w:tblCellSpacing w:w="5" w:type="nil"/>
          <w:jc w:val="center"/>
        </w:trPr>
        <w:tc>
          <w:tcPr>
            <w:tcW w:w="1985" w:type="dxa"/>
          </w:tcPr>
          <w:p w:rsidR="00ED3888" w:rsidRPr="00A003D6" w:rsidRDefault="00ED3888" w:rsidP="00A003D6">
            <w:pPr>
              <w:pStyle w:val="Table"/>
            </w:pPr>
            <w:r w:rsidRPr="00A003D6">
              <w:t>1</w:t>
            </w:r>
          </w:p>
        </w:tc>
        <w:tc>
          <w:tcPr>
            <w:tcW w:w="1916" w:type="dxa"/>
          </w:tcPr>
          <w:p w:rsidR="00ED3888" w:rsidRPr="00A003D6" w:rsidRDefault="00ED3888" w:rsidP="00A003D6">
            <w:pPr>
              <w:pStyle w:val="Table"/>
            </w:pPr>
            <w:r w:rsidRPr="00A003D6">
              <w:t>2</w:t>
            </w:r>
          </w:p>
        </w:tc>
        <w:tc>
          <w:tcPr>
            <w:tcW w:w="743" w:type="dxa"/>
          </w:tcPr>
          <w:p w:rsidR="00ED3888" w:rsidRPr="00A003D6" w:rsidRDefault="00ED3888" w:rsidP="00A003D6">
            <w:pPr>
              <w:pStyle w:val="Table"/>
            </w:pPr>
            <w:r w:rsidRPr="00A003D6">
              <w:t>3</w:t>
            </w:r>
          </w:p>
        </w:tc>
        <w:tc>
          <w:tcPr>
            <w:tcW w:w="680" w:type="dxa"/>
          </w:tcPr>
          <w:p w:rsidR="00ED3888" w:rsidRPr="00A003D6" w:rsidRDefault="00ED3888" w:rsidP="00A003D6">
            <w:pPr>
              <w:pStyle w:val="Table"/>
            </w:pPr>
            <w:r w:rsidRPr="00A003D6">
              <w:t>4</w:t>
            </w:r>
          </w:p>
        </w:tc>
        <w:tc>
          <w:tcPr>
            <w:tcW w:w="743" w:type="dxa"/>
          </w:tcPr>
          <w:p w:rsidR="00ED3888" w:rsidRPr="00A003D6" w:rsidRDefault="00ED3888" w:rsidP="00A003D6">
            <w:pPr>
              <w:pStyle w:val="Table"/>
            </w:pPr>
            <w:r w:rsidRPr="00A003D6">
              <w:t>5</w:t>
            </w:r>
          </w:p>
        </w:tc>
        <w:tc>
          <w:tcPr>
            <w:tcW w:w="691" w:type="dxa"/>
          </w:tcPr>
          <w:p w:rsidR="00ED3888" w:rsidRPr="00A003D6" w:rsidRDefault="00ED3888" w:rsidP="00A003D6">
            <w:pPr>
              <w:pStyle w:val="Table"/>
            </w:pPr>
            <w:r w:rsidRPr="00A003D6">
              <w:t>6</w:t>
            </w:r>
          </w:p>
        </w:tc>
        <w:tc>
          <w:tcPr>
            <w:tcW w:w="596" w:type="dxa"/>
          </w:tcPr>
          <w:p w:rsidR="00ED3888" w:rsidRPr="00A003D6" w:rsidRDefault="00ED3888" w:rsidP="00A003D6">
            <w:pPr>
              <w:pStyle w:val="Table"/>
            </w:pPr>
            <w:r w:rsidRPr="00A003D6">
              <w:t>7</w:t>
            </w:r>
          </w:p>
        </w:tc>
        <w:tc>
          <w:tcPr>
            <w:tcW w:w="561" w:type="dxa"/>
          </w:tcPr>
          <w:p w:rsidR="00ED3888" w:rsidRPr="00A003D6" w:rsidRDefault="00ED3888" w:rsidP="00A003D6">
            <w:pPr>
              <w:pStyle w:val="Table"/>
            </w:pPr>
            <w:r w:rsidRPr="00A003D6">
              <w:t>8</w:t>
            </w:r>
          </w:p>
        </w:tc>
        <w:tc>
          <w:tcPr>
            <w:tcW w:w="559" w:type="dxa"/>
          </w:tcPr>
          <w:p w:rsidR="00ED3888" w:rsidRPr="00A003D6" w:rsidRDefault="00ED3888" w:rsidP="00A003D6">
            <w:pPr>
              <w:pStyle w:val="Table"/>
            </w:pPr>
            <w:r w:rsidRPr="00A003D6">
              <w:t>9</w:t>
            </w:r>
          </w:p>
        </w:tc>
        <w:tc>
          <w:tcPr>
            <w:tcW w:w="560" w:type="dxa"/>
          </w:tcPr>
          <w:p w:rsidR="00ED3888" w:rsidRPr="00A003D6" w:rsidRDefault="00ED3888" w:rsidP="00A003D6">
            <w:pPr>
              <w:pStyle w:val="Table"/>
            </w:pPr>
            <w:r w:rsidRPr="00A003D6">
              <w:t>10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ED3888" w:rsidRPr="00A003D6" w:rsidRDefault="005777A9" w:rsidP="00A003D6">
            <w:pPr>
              <w:pStyle w:val="Table"/>
            </w:pPr>
            <w:r w:rsidRPr="00A003D6">
              <w:t>11</w:t>
            </w:r>
          </w:p>
        </w:tc>
      </w:tr>
      <w:tr w:rsidR="00ED3888" w:rsidRPr="00A003D6" w:rsidTr="00A003D6">
        <w:trPr>
          <w:trHeight w:val="2485"/>
          <w:tblCellSpacing w:w="5" w:type="nil"/>
          <w:jc w:val="center"/>
        </w:trPr>
        <w:tc>
          <w:tcPr>
            <w:tcW w:w="1985" w:type="dxa"/>
          </w:tcPr>
          <w:p w:rsidR="00ED3888" w:rsidRPr="00A003D6" w:rsidRDefault="00ED3888" w:rsidP="00A003D6">
            <w:pPr>
              <w:pStyle w:val="Table"/>
            </w:pPr>
            <w:r w:rsidRPr="00A003D6">
              <w:t>Муниципальная программа «Информационная обеспеченность жителей Крапивинского района» на 2014-2021 годы</w:t>
            </w:r>
          </w:p>
          <w:p w:rsidR="00ED3888" w:rsidRPr="00A003D6" w:rsidRDefault="00ED3888" w:rsidP="00A003D6">
            <w:pPr>
              <w:pStyle w:val="Table"/>
            </w:pPr>
          </w:p>
        </w:tc>
        <w:tc>
          <w:tcPr>
            <w:tcW w:w="1916" w:type="dxa"/>
          </w:tcPr>
          <w:p w:rsidR="00ED3888" w:rsidRPr="00A003D6" w:rsidRDefault="00ED3888" w:rsidP="00A003D6">
            <w:pPr>
              <w:pStyle w:val="Table"/>
            </w:pPr>
            <w:r w:rsidRPr="00A003D6">
              <w:t>Коэффициент эффективности муниципальной программы</w:t>
            </w:r>
          </w:p>
        </w:tc>
        <w:tc>
          <w:tcPr>
            <w:tcW w:w="743" w:type="dxa"/>
          </w:tcPr>
          <w:p w:rsidR="00ED3888" w:rsidRPr="00A003D6" w:rsidRDefault="00ED3888" w:rsidP="00A003D6">
            <w:pPr>
              <w:pStyle w:val="Table"/>
            </w:pPr>
            <w:r w:rsidRPr="00A003D6">
              <w:t>к-т</w:t>
            </w:r>
          </w:p>
        </w:tc>
        <w:tc>
          <w:tcPr>
            <w:tcW w:w="680" w:type="dxa"/>
          </w:tcPr>
          <w:p w:rsidR="00ED3888" w:rsidRPr="00A003D6" w:rsidRDefault="00ED3888" w:rsidP="00A003D6">
            <w:pPr>
              <w:pStyle w:val="Table"/>
            </w:pPr>
            <w:r w:rsidRPr="00A003D6">
              <w:t>1</w:t>
            </w:r>
          </w:p>
        </w:tc>
        <w:tc>
          <w:tcPr>
            <w:tcW w:w="743" w:type="dxa"/>
          </w:tcPr>
          <w:p w:rsidR="00ED3888" w:rsidRPr="00A003D6" w:rsidRDefault="00ED3888" w:rsidP="00A003D6">
            <w:pPr>
              <w:pStyle w:val="Table"/>
            </w:pPr>
            <w:r w:rsidRPr="00A003D6">
              <w:t>1</w:t>
            </w:r>
          </w:p>
        </w:tc>
        <w:tc>
          <w:tcPr>
            <w:tcW w:w="691" w:type="dxa"/>
          </w:tcPr>
          <w:p w:rsidR="00ED3888" w:rsidRPr="00A003D6" w:rsidRDefault="00ED3888" w:rsidP="00A003D6">
            <w:pPr>
              <w:pStyle w:val="Table"/>
            </w:pPr>
            <w:r w:rsidRPr="00A003D6">
              <w:t>1</w:t>
            </w:r>
          </w:p>
        </w:tc>
        <w:tc>
          <w:tcPr>
            <w:tcW w:w="596" w:type="dxa"/>
          </w:tcPr>
          <w:p w:rsidR="00ED3888" w:rsidRPr="00A003D6" w:rsidRDefault="00ED3888" w:rsidP="00A003D6">
            <w:pPr>
              <w:pStyle w:val="Table"/>
            </w:pPr>
            <w:r w:rsidRPr="00A003D6">
              <w:t>1</w:t>
            </w:r>
          </w:p>
        </w:tc>
        <w:tc>
          <w:tcPr>
            <w:tcW w:w="561" w:type="dxa"/>
          </w:tcPr>
          <w:p w:rsidR="00ED3888" w:rsidRPr="00A003D6" w:rsidRDefault="00ED3888" w:rsidP="00A003D6">
            <w:pPr>
              <w:pStyle w:val="Table"/>
            </w:pPr>
            <w:r w:rsidRPr="00A003D6">
              <w:t>1</w:t>
            </w:r>
          </w:p>
        </w:tc>
        <w:tc>
          <w:tcPr>
            <w:tcW w:w="559" w:type="dxa"/>
          </w:tcPr>
          <w:p w:rsidR="00ED3888" w:rsidRPr="00A003D6" w:rsidRDefault="00ED3888" w:rsidP="00A003D6">
            <w:pPr>
              <w:pStyle w:val="Table"/>
            </w:pPr>
            <w:r w:rsidRPr="00A003D6">
              <w:t>1</w:t>
            </w:r>
          </w:p>
        </w:tc>
        <w:tc>
          <w:tcPr>
            <w:tcW w:w="560" w:type="dxa"/>
          </w:tcPr>
          <w:p w:rsidR="00ED3888" w:rsidRPr="00A003D6" w:rsidRDefault="00ED3888" w:rsidP="00A003D6">
            <w:pPr>
              <w:pStyle w:val="Table"/>
            </w:pPr>
            <w:r w:rsidRPr="00A003D6"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ED3888" w:rsidRPr="00A003D6" w:rsidRDefault="00FD7C86" w:rsidP="00A003D6">
            <w:pPr>
              <w:pStyle w:val="Table"/>
            </w:pPr>
            <w:r w:rsidRPr="00A003D6">
              <w:t>1</w:t>
            </w:r>
          </w:p>
        </w:tc>
      </w:tr>
      <w:tr w:rsidR="00ED3888" w:rsidRPr="00A003D6" w:rsidTr="00A003D6">
        <w:trPr>
          <w:trHeight w:val="495"/>
          <w:tblCellSpacing w:w="5" w:type="nil"/>
          <w:jc w:val="center"/>
        </w:trPr>
        <w:tc>
          <w:tcPr>
            <w:tcW w:w="1985" w:type="dxa"/>
          </w:tcPr>
          <w:p w:rsidR="00ED3888" w:rsidRPr="00A003D6" w:rsidRDefault="00ED3888" w:rsidP="00A003D6">
            <w:pPr>
              <w:pStyle w:val="Table"/>
            </w:pPr>
            <w:r w:rsidRPr="00A003D6">
              <w:t>1. Мероприятие:Средства массовой информации</w:t>
            </w:r>
          </w:p>
        </w:tc>
        <w:tc>
          <w:tcPr>
            <w:tcW w:w="1916" w:type="dxa"/>
          </w:tcPr>
          <w:p w:rsidR="00ED3888" w:rsidRPr="00A003D6" w:rsidRDefault="00ED3888" w:rsidP="00A003D6">
            <w:pPr>
              <w:pStyle w:val="Table"/>
            </w:pPr>
            <w:r w:rsidRPr="00A003D6">
              <w:t>Тираж районной газеты «Тайдонские родники»</w:t>
            </w:r>
          </w:p>
        </w:tc>
        <w:tc>
          <w:tcPr>
            <w:tcW w:w="743" w:type="dxa"/>
          </w:tcPr>
          <w:p w:rsidR="00ED3888" w:rsidRPr="00A003D6" w:rsidRDefault="00ED3888" w:rsidP="00A003D6">
            <w:pPr>
              <w:pStyle w:val="Table"/>
            </w:pPr>
            <w:r w:rsidRPr="00A003D6">
              <w:t>экз.</w:t>
            </w:r>
          </w:p>
        </w:tc>
        <w:tc>
          <w:tcPr>
            <w:tcW w:w="680" w:type="dxa"/>
          </w:tcPr>
          <w:p w:rsidR="00ED3888" w:rsidRPr="00A003D6" w:rsidRDefault="00ED3888" w:rsidP="00A003D6">
            <w:pPr>
              <w:pStyle w:val="Table"/>
            </w:pPr>
            <w:r w:rsidRPr="00A003D6">
              <w:t>2000</w:t>
            </w:r>
          </w:p>
        </w:tc>
        <w:tc>
          <w:tcPr>
            <w:tcW w:w="743" w:type="dxa"/>
          </w:tcPr>
          <w:p w:rsidR="00ED3888" w:rsidRPr="00A003D6" w:rsidRDefault="00ED3888" w:rsidP="00A003D6">
            <w:pPr>
              <w:pStyle w:val="Table"/>
            </w:pPr>
            <w:r w:rsidRPr="00A003D6">
              <w:t>2000</w:t>
            </w:r>
          </w:p>
        </w:tc>
        <w:tc>
          <w:tcPr>
            <w:tcW w:w="691" w:type="dxa"/>
          </w:tcPr>
          <w:p w:rsidR="00ED3888" w:rsidRPr="00A003D6" w:rsidRDefault="00ED3888" w:rsidP="00A003D6">
            <w:pPr>
              <w:pStyle w:val="Table"/>
            </w:pPr>
            <w:r w:rsidRPr="00A003D6">
              <w:t>2300</w:t>
            </w:r>
          </w:p>
        </w:tc>
        <w:tc>
          <w:tcPr>
            <w:tcW w:w="596" w:type="dxa"/>
          </w:tcPr>
          <w:p w:rsidR="00ED3888" w:rsidRPr="00A003D6" w:rsidRDefault="00ED3888" w:rsidP="00A003D6">
            <w:pPr>
              <w:pStyle w:val="Table"/>
            </w:pPr>
            <w:r w:rsidRPr="00A003D6">
              <w:t>2500</w:t>
            </w:r>
          </w:p>
        </w:tc>
        <w:tc>
          <w:tcPr>
            <w:tcW w:w="561" w:type="dxa"/>
          </w:tcPr>
          <w:p w:rsidR="00ED3888" w:rsidRPr="00A003D6" w:rsidRDefault="00ED3888" w:rsidP="00A003D6">
            <w:pPr>
              <w:pStyle w:val="Table"/>
            </w:pPr>
            <w:r w:rsidRPr="00A003D6">
              <w:t>2700</w:t>
            </w:r>
          </w:p>
        </w:tc>
        <w:tc>
          <w:tcPr>
            <w:tcW w:w="559" w:type="dxa"/>
          </w:tcPr>
          <w:p w:rsidR="00ED3888" w:rsidRPr="00A003D6" w:rsidRDefault="00ED3888" w:rsidP="00A003D6">
            <w:pPr>
              <w:pStyle w:val="Table"/>
            </w:pPr>
            <w:r w:rsidRPr="00A003D6">
              <w:t>2850</w:t>
            </w:r>
          </w:p>
        </w:tc>
        <w:tc>
          <w:tcPr>
            <w:tcW w:w="560" w:type="dxa"/>
          </w:tcPr>
          <w:p w:rsidR="00ED3888" w:rsidRPr="00A003D6" w:rsidRDefault="00ED3888" w:rsidP="00A003D6">
            <w:pPr>
              <w:pStyle w:val="Table"/>
            </w:pPr>
            <w:r w:rsidRPr="00A003D6">
              <w:t>3000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ED3888" w:rsidRPr="00A003D6" w:rsidRDefault="00354B7E" w:rsidP="00A003D6">
            <w:pPr>
              <w:pStyle w:val="Table"/>
            </w:pPr>
            <w:r w:rsidRPr="00A003D6">
              <w:t>3050</w:t>
            </w:r>
          </w:p>
        </w:tc>
      </w:tr>
      <w:tr w:rsidR="00ED3888" w:rsidRPr="00A003D6" w:rsidTr="00A003D6">
        <w:trPr>
          <w:trHeight w:val="495"/>
          <w:tblCellSpacing w:w="5" w:type="nil"/>
          <w:jc w:val="center"/>
        </w:trPr>
        <w:tc>
          <w:tcPr>
            <w:tcW w:w="1985" w:type="dxa"/>
          </w:tcPr>
          <w:p w:rsidR="00ED3888" w:rsidRPr="00A003D6" w:rsidRDefault="00ED3888" w:rsidP="00A003D6">
            <w:pPr>
              <w:pStyle w:val="Table"/>
            </w:pPr>
            <w:r w:rsidRPr="00A003D6">
              <w:t>2. Мероприятие: Обеспечение деятельности бюджетных, автономных учреждений на оплату труда</w:t>
            </w:r>
          </w:p>
        </w:tc>
        <w:tc>
          <w:tcPr>
            <w:tcW w:w="1916" w:type="dxa"/>
          </w:tcPr>
          <w:p w:rsidR="00ED3888" w:rsidRPr="00A003D6" w:rsidRDefault="00ED3888" w:rsidP="00A003D6">
            <w:pPr>
              <w:pStyle w:val="Table"/>
            </w:pPr>
            <w:r w:rsidRPr="00A003D6">
              <w:t>Выполнение муниципального задания, процентов</w:t>
            </w:r>
          </w:p>
        </w:tc>
        <w:tc>
          <w:tcPr>
            <w:tcW w:w="743" w:type="dxa"/>
          </w:tcPr>
          <w:p w:rsidR="00ED3888" w:rsidRPr="00A003D6" w:rsidRDefault="00ED3888" w:rsidP="00A003D6">
            <w:pPr>
              <w:pStyle w:val="Table"/>
            </w:pPr>
            <w:r w:rsidRPr="00A003D6">
              <w:t>%</w:t>
            </w:r>
          </w:p>
        </w:tc>
        <w:tc>
          <w:tcPr>
            <w:tcW w:w="680" w:type="dxa"/>
          </w:tcPr>
          <w:p w:rsidR="00ED3888" w:rsidRPr="00A003D6" w:rsidRDefault="00ED3888" w:rsidP="00A003D6">
            <w:pPr>
              <w:pStyle w:val="Table"/>
            </w:pPr>
          </w:p>
        </w:tc>
        <w:tc>
          <w:tcPr>
            <w:tcW w:w="743" w:type="dxa"/>
          </w:tcPr>
          <w:p w:rsidR="00ED3888" w:rsidRPr="00A003D6" w:rsidRDefault="00ED3888" w:rsidP="00A003D6">
            <w:pPr>
              <w:pStyle w:val="Table"/>
            </w:pPr>
          </w:p>
        </w:tc>
        <w:tc>
          <w:tcPr>
            <w:tcW w:w="691" w:type="dxa"/>
          </w:tcPr>
          <w:p w:rsidR="00ED3888" w:rsidRPr="00A003D6" w:rsidRDefault="00ED3888" w:rsidP="00A003D6">
            <w:pPr>
              <w:pStyle w:val="Table"/>
            </w:pPr>
          </w:p>
        </w:tc>
        <w:tc>
          <w:tcPr>
            <w:tcW w:w="596" w:type="dxa"/>
          </w:tcPr>
          <w:p w:rsidR="00ED3888" w:rsidRPr="00A003D6" w:rsidRDefault="00ED3888" w:rsidP="00A003D6">
            <w:pPr>
              <w:pStyle w:val="Table"/>
            </w:pPr>
            <w:r w:rsidRPr="00A003D6">
              <w:t>100</w:t>
            </w:r>
          </w:p>
        </w:tc>
        <w:tc>
          <w:tcPr>
            <w:tcW w:w="561" w:type="dxa"/>
          </w:tcPr>
          <w:p w:rsidR="00ED3888" w:rsidRPr="00A003D6" w:rsidRDefault="00ED3888" w:rsidP="00A003D6">
            <w:pPr>
              <w:pStyle w:val="Table"/>
            </w:pPr>
            <w:r w:rsidRPr="00A003D6">
              <w:t>100</w:t>
            </w:r>
          </w:p>
        </w:tc>
        <w:tc>
          <w:tcPr>
            <w:tcW w:w="559" w:type="dxa"/>
          </w:tcPr>
          <w:p w:rsidR="00ED3888" w:rsidRPr="00A003D6" w:rsidRDefault="00ED3888" w:rsidP="00A003D6">
            <w:pPr>
              <w:pStyle w:val="Table"/>
            </w:pPr>
            <w:r w:rsidRPr="00A003D6">
              <w:t>100</w:t>
            </w:r>
          </w:p>
        </w:tc>
        <w:tc>
          <w:tcPr>
            <w:tcW w:w="560" w:type="dxa"/>
          </w:tcPr>
          <w:p w:rsidR="00ED3888" w:rsidRPr="00A003D6" w:rsidRDefault="00ED3888" w:rsidP="00A003D6">
            <w:pPr>
              <w:pStyle w:val="Table"/>
            </w:pPr>
            <w:r w:rsidRPr="00A003D6">
              <w:t>100</w:t>
            </w:r>
          </w:p>
        </w:tc>
        <w:tc>
          <w:tcPr>
            <w:tcW w:w="561" w:type="dxa"/>
            <w:shd w:val="clear" w:color="auto" w:fill="auto"/>
          </w:tcPr>
          <w:p w:rsidR="00ED3888" w:rsidRPr="00A003D6" w:rsidRDefault="00354B7E" w:rsidP="00A003D6">
            <w:pPr>
              <w:pStyle w:val="Table"/>
            </w:pPr>
            <w:r w:rsidRPr="00A003D6">
              <w:t>100</w:t>
            </w:r>
          </w:p>
        </w:tc>
      </w:tr>
    </w:tbl>
    <w:p w:rsidR="00A50642" w:rsidRPr="00A003D6" w:rsidRDefault="00A50642" w:rsidP="00A003D6">
      <w:pPr>
        <w:ind w:left="567" w:firstLine="0"/>
        <w:rPr>
          <w:rFonts w:eastAsia="Tahoma" w:cs="Arial"/>
        </w:rPr>
      </w:pPr>
    </w:p>
    <w:sectPr w:rsidR="00A50642" w:rsidRPr="00A003D6" w:rsidSect="00A003D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99" w:rsidRDefault="00631E99" w:rsidP="00652B66">
      <w:r>
        <w:separator/>
      </w:r>
    </w:p>
  </w:endnote>
  <w:endnote w:type="continuationSeparator" w:id="1">
    <w:p w:rsidR="00631E99" w:rsidRDefault="00631E99" w:rsidP="0065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88" w:rsidRDefault="00BB3167" w:rsidP="00AC75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38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888" w:rsidRDefault="00ED3888" w:rsidP="00AC75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88" w:rsidRDefault="00ED3888" w:rsidP="00AC7531">
    <w:pPr>
      <w:pStyle w:val="a7"/>
      <w:framePr w:wrap="around" w:vAnchor="text" w:hAnchor="margin" w:xAlign="right" w:y="1"/>
      <w:rPr>
        <w:rStyle w:val="a9"/>
      </w:rPr>
    </w:pPr>
  </w:p>
  <w:p w:rsidR="00ED3888" w:rsidRDefault="00ED3888" w:rsidP="00AC753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99" w:rsidRDefault="00631E99" w:rsidP="00652B66">
      <w:r>
        <w:separator/>
      </w:r>
    </w:p>
  </w:footnote>
  <w:footnote w:type="continuationSeparator" w:id="1">
    <w:p w:rsidR="00631E99" w:rsidRDefault="00631E99" w:rsidP="0065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88" w:rsidRDefault="00BB3167" w:rsidP="00AC753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38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888" w:rsidRDefault="00ED38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88" w:rsidRDefault="00BB3167" w:rsidP="00AC753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38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35EC">
      <w:rPr>
        <w:rStyle w:val="a9"/>
        <w:noProof/>
      </w:rPr>
      <w:t>2</w:t>
    </w:r>
    <w:r>
      <w:rPr>
        <w:rStyle w:val="a9"/>
      </w:rPr>
      <w:fldChar w:fldCharType="end"/>
    </w:r>
  </w:p>
  <w:p w:rsidR="00ED3888" w:rsidRDefault="00ED38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D28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3979D8"/>
    <w:multiLevelType w:val="multilevel"/>
    <w:tmpl w:val="571E6AB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0EB5D5C"/>
    <w:multiLevelType w:val="multilevel"/>
    <w:tmpl w:val="53263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7C7"/>
    <w:rsid w:val="00000EA5"/>
    <w:rsid w:val="00000FEC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30B82"/>
    <w:rsid w:val="00031B72"/>
    <w:rsid w:val="00033F9B"/>
    <w:rsid w:val="0003528F"/>
    <w:rsid w:val="00036559"/>
    <w:rsid w:val="00040C2A"/>
    <w:rsid w:val="00041D70"/>
    <w:rsid w:val="0004478E"/>
    <w:rsid w:val="00044825"/>
    <w:rsid w:val="00047A36"/>
    <w:rsid w:val="00051773"/>
    <w:rsid w:val="00053F6F"/>
    <w:rsid w:val="000558FF"/>
    <w:rsid w:val="00055D82"/>
    <w:rsid w:val="00057954"/>
    <w:rsid w:val="00065106"/>
    <w:rsid w:val="00071BF8"/>
    <w:rsid w:val="000730C5"/>
    <w:rsid w:val="00073940"/>
    <w:rsid w:val="00074283"/>
    <w:rsid w:val="00074A29"/>
    <w:rsid w:val="00075789"/>
    <w:rsid w:val="00076036"/>
    <w:rsid w:val="00076976"/>
    <w:rsid w:val="00081780"/>
    <w:rsid w:val="00082096"/>
    <w:rsid w:val="0008366C"/>
    <w:rsid w:val="0008414B"/>
    <w:rsid w:val="000936DC"/>
    <w:rsid w:val="000958C5"/>
    <w:rsid w:val="000A0CA2"/>
    <w:rsid w:val="000A0CF5"/>
    <w:rsid w:val="000A0E83"/>
    <w:rsid w:val="000A1312"/>
    <w:rsid w:val="000A316D"/>
    <w:rsid w:val="000A3203"/>
    <w:rsid w:val="000A57F9"/>
    <w:rsid w:val="000B0066"/>
    <w:rsid w:val="000B0248"/>
    <w:rsid w:val="000B1FA2"/>
    <w:rsid w:val="000B4984"/>
    <w:rsid w:val="000B4AF7"/>
    <w:rsid w:val="000B63A3"/>
    <w:rsid w:val="000B7FEA"/>
    <w:rsid w:val="000C01E3"/>
    <w:rsid w:val="000C1862"/>
    <w:rsid w:val="000C22FC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08EC"/>
    <w:rsid w:val="000E12BE"/>
    <w:rsid w:val="000E6785"/>
    <w:rsid w:val="000E711E"/>
    <w:rsid w:val="000F0A48"/>
    <w:rsid w:val="000F1CED"/>
    <w:rsid w:val="000F2039"/>
    <w:rsid w:val="000F385E"/>
    <w:rsid w:val="001012DD"/>
    <w:rsid w:val="001017F3"/>
    <w:rsid w:val="0010191A"/>
    <w:rsid w:val="00101DDF"/>
    <w:rsid w:val="0010251F"/>
    <w:rsid w:val="001049AD"/>
    <w:rsid w:val="0010515C"/>
    <w:rsid w:val="00106C31"/>
    <w:rsid w:val="00107CDE"/>
    <w:rsid w:val="001135B4"/>
    <w:rsid w:val="001151A8"/>
    <w:rsid w:val="00115CBF"/>
    <w:rsid w:val="0012629A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0D90"/>
    <w:rsid w:val="00145489"/>
    <w:rsid w:val="0014571F"/>
    <w:rsid w:val="00146384"/>
    <w:rsid w:val="00146D28"/>
    <w:rsid w:val="001509FB"/>
    <w:rsid w:val="00153812"/>
    <w:rsid w:val="00153CF9"/>
    <w:rsid w:val="0015439F"/>
    <w:rsid w:val="00155288"/>
    <w:rsid w:val="001602AA"/>
    <w:rsid w:val="00161136"/>
    <w:rsid w:val="0016190D"/>
    <w:rsid w:val="00165B04"/>
    <w:rsid w:val="00165DB3"/>
    <w:rsid w:val="0016608C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876A7"/>
    <w:rsid w:val="00192575"/>
    <w:rsid w:val="00192EEA"/>
    <w:rsid w:val="00193032"/>
    <w:rsid w:val="00195190"/>
    <w:rsid w:val="001A04A3"/>
    <w:rsid w:val="001B02F9"/>
    <w:rsid w:val="001B0879"/>
    <w:rsid w:val="001B1273"/>
    <w:rsid w:val="001B1E31"/>
    <w:rsid w:val="001B4428"/>
    <w:rsid w:val="001B5658"/>
    <w:rsid w:val="001B7406"/>
    <w:rsid w:val="001C133A"/>
    <w:rsid w:val="001C2501"/>
    <w:rsid w:val="001C26C3"/>
    <w:rsid w:val="001C367D"/>
    <w:rsid w:val="001D038B"/>
    <w:rsid w:val="001D16F3"/>
    <w:rsid w:val="001D3075"/>
    <w:rsid w:val="001D4B52"/>
    <w:rsid w:val="001D56C7"/>
    <w:rsid w:val="001D6495"/>
    <w:rsid w:val="001E20DF"/>
    <w:rsid w:val="001E2A99"/>
    <w:rsid w:val="001E32BB"/>
    <w:rsid w:val="001E4DB9"/>
    <w:rsid w:val="001E5072"/>
    <w:rsid w:val="001F3837"/>
    <w:rsid w:val="001F50AA"/>
    <w:rsid w:val="001F540E"/>
    <w:rsid w:val="001F5475"/>
    <w:rsid w:val="001F59F2"/>
    <w:rsid w:val="001F66E2"/>
    <w:rsid w:val="00200935"/>
    <w:rsid w:val="00200D37"/>
    <w:rsid w:val="00204370"/>
    <w:rsid w:val="00204431"/>
    <w:rsid w:val="0020576D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2867"/>
    <w:rsid w:val="002229DC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3653"/>
    <w:rsid w:val="00243C78"/>
    <w:rsid w:val="00243FC6"/>
    <w:rsid w:val="00247713"/>
    <w:rsid w:val="00247B8D"/>
    <w:rsid w:val="002539CA"/>
    <w:rsid w:val="00255139"/>
    <w:rsid w:val="0026082F"/>
    <w:rsid w:val="00261DF6"/>
    <w:rsid w:val="002637AD"/>
    <w:rsid w:val="002660E8"/>
    <w:rsid w:val="00270607"/>
    <w:rsid w:val="00271C06"/>
    <w:rsid w:val="00273686"/>
    <w:rsid w:val="00275FE4"/>
    <w:rsid w:val="0027675E"/>
    <w:rsid w:val="00276860"/>
    <w:rsid w:val="0027697E"/>
    <w:rsid w:val="00281402"/>
    <w:rsid w:val="00282958"/>
    <w:rsid w:val="00285912"/>
    <w:rsid w:val="00285F33"/>
    <w:rsid w:val="002867C3"/>
    <w:rsid w:val="002902D5"/>
    <w:rsid w:val="0029174B"/>
    <w:rsid w:val="0029210E"/>
    <w:rsid w:val="0029361D"/>
    <w:rsid w:val="002961BB"/>
    <w:rsid w:val="00297662"/>
    <w:rsid w:val="00297A2A"/>
    <w:rsid w:val="002A0E29"/>
    <w:rsid w:val="002A4010"/>
    <w:rsid w:val="002A45E8"/>
    <w:rsid w:val="002A6671"/>
    <w:rsid w:val="002A7059"/>
    <w:rsid w:val="002B0AB9"/>
    <w:rsid w:val="002B4030"/>
    <w:rsid w:val="002B6AB9"/>
    <w:rsid w:val="002B7BDF"/>
    <w:rsid w:val="002C23B0"/>
    <w:rsid w:val="002C3247"/>
    <w:rsid w:val="002C64A1"/>
    <w:rsid w:val="002C7FE9"/>
    <w:rsid w:val="002D653F"/>
    <w:rsid w:val="002E1328"/>
    <w:rsid w:val="002E138A"/>
    <w:rsid w:val="002E1F81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7764"/>
    <w:rsid w:val="0031213A"/>
    <w:rsid w:val="0031296B"/>
    <w:rsid w:val="00313882"/>
    <w:rsid w:val="00313A77"/>
    <w:rsid w:val="00317F4C"/>
    <w:rsid w:val="00320149"/>
    <w:rsid w:val="003224D2"/>
    <w:rsid w:val="00325B95"/>
    <w:rsid w:val="00326391"/>
    <w:rsid w:val="00331756"/>
    <w:rsid w:val="00332C39"/>
    <w:rsid w:val="0033424C"/>
    <w:rsid w:val="00334534"/>
    <w:rsid w:val="00340A5D"/>
    <w:rsid w:val="003421D7"/>
    <w:rsid w:val="00342982"/>
    <w:rsid w:val="00342DBC"/>
    <w:rsid w:val="0034505B"/>
    <w:rsid w:val="003459F9"/>
    <w:rsid w:val="00350901"/>
    <w:rsid w:val="00351CD9"/>
    <w:rsid w:val="0035207F"/>
    <w:rsid w:val="0035296D"/>
    <w:rsid w:val="0035398B"/>
    <w:rsid w:val="00354B7E"/>
    <w:rsid w:val="00354EE5"/>
    <w:rsid w:val="00356428"/>
    <w:rsid w:val="00356BC2"/>
    <w:rsid w:val="00357813"/>
    <w:rsid w:val="00357995"/>
    <w:rsid w:val="003617F3"/>
    <w:rsid w:val="003625D6"/>
    <w:rsid w:val="0036732E"/>
    <w:rsid w:val="00370021"/>
    <w:rsid w:val="003709E9"/>
    <w:rsid w:val="00370ABE"/>
    <w:rsid w:val="0037334D"/>
    <w:rsid w:val="00374F33"/>
    <w:rsid w:val="00375A76"/>
    <w:rsid w:val="00380F6B"/>
    <w:rsid w:val="0038100A"/>
    <w:rsid w:val="003811A8"/>
    <w:rsid w:val="003843D7"/>
    <w:rsid w:val="00384420"/>
    <w:rsid w:val="00387BE5"/>
    <w:rsid w:val="00391537"/>
    <w:rsid w:val="00393AF3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6A40"/>
    <w:rsid w:val="003B7546"/>
    <w:rsid w:val="003C08A3"/>
    <w:rsid w:val="003C5A24"/>
    <w:rsid w:val="003C645F"/>
    <w:rsid w:val="003D0855"/>
    <w:rsid w:val="003D1891"/>
    <w:rsid w:val="003D459E"/>
    <w:rsid w:val="003E1071"/>
    <w:rsid w:val="003E1B00"/>
    <w:rsid w:val="003E2AD6"/>
    <w:rsid w:val="003E2C2E"/>
    <w:rsid w:val="003E3A0B"/>
    <w:rsid w:val="003E4FE2"/>
    <w:rsid w:val="003E6313"/>
    <w:rsid w:val="003E7716"/>
    <w:rsid w:val="003F1221"/>
    <w:rsid w:val="003F51F3"/>
    <w:rsid w:val="003F6059"/>
    <w:rsid w:val="003F7420"/>
    <w:rsid w:val="003F78C4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3C4"/>
    <w:rsid w:val="004319F4"/>
    <w:rsid w:val="0043315D"/>
    <w:rsid w:val="00434DC7"/>
    <w:rsid w:val="00435223"/>
    <w:rsid w:val="00435EFC"/>
    <w:rsid w:val="00437BAD"/>
    <w:rsid w:val="00437D7B"/>
    <w:rsid w:val="0044143C"/>
    <w:rsid w:val="00442AD5"/>
    <w:rsid w:val="00442E6D"/>
    <w:rsid w:val="0044520D"/>
    <w:rsid w:val="0044660F"/>
    <w:rsid w:val="00447F4D"/>
    <w:rsid w:val="004513F0"/>
    <w:rsid w:val="00454DF1"/>
    <w:rsid w:val="0045601F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1F6C"/>
    <w:rsid w:val="004729DD"/>
    <w:rsid w:val="0047387F"/>
    <w:rsid w:val="00474ECD"/>
    <w:rsid w:val="00475995"/>
    <w:rsid w:val="00476255"/>
    <w:rsid w:val="0047662F"/>
    <w:rsid w:val="0048004C"/>
    <w:rsid w:val="0048020D"/>
    <w:rsid w:val="00485257"/>
    <w:rsid w:val="00485F29"/>
    <w:rsid w:val="00486E13"/>
    <w:rsid w:val="00491426"/>
    <w:rsid w:val="0049397C"/>
    <w:rsid w:val="0049558C"/>
    <w:rsid w:val="0049693D"/>
    <w:rsid w:val="004A1F18"/>
    <w:rsid w:val="004A54A9"/>
    <w:rsid w:val="004A6FF8"/>
    <w:rsid w:val="004B0680"/>
    <w:rsid w:val="004B0AF6"/>
    <w:rsid w:val="004B2CD0"/>
    <w:rsid w:val="004B3BA6"/>
    <w:rsid w:val="004B3D31"/>
    <w:rsid w:val="004B702C"/>
    <w:rsid w:val="004B7BB2"/>
    <w:rsid w:val="004C1E8C"/>
    <w:rsid w:val="004C2595"/>
    <w:rsid w:val="004C422A"/>
    <w:rsid w:val="004C7AA7"/>
    <w:rsid w:val="004D0300"/>
    <w:rsid w:val="004D1F2D"/>
    <w:rsid w:val="004D3884"/>
    <w:rsid w:val="004D3F90"/>
    <w:rsid w:val="004D6483"/>
    <w:rsid w:val="004E1CF7"/>
    <w:rsid w:val="004E20F8"/>
    <w:rsid w:val="004E39A4"/>
    <w:rsid w:val="004E3C18"/>
    <w:rsid w:val="004E455D"/>
    <w:rsid w:val="004E51A3"/>
    <w:rsid w:val="004E7DA9"/>
    <w:rsid w:val="004F15A5"/>
    <w:rsid w:val="004F1D85"/>
    <w:rsid w:val="004F22D4"/>
    <w:rsid w:val="004F6E5A"/>
    <w:rsid w:val="004F7479"/>
    <w:rsid w:val="00500842"/>
    <w:rsid w:val="00500C18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3BB"/>
    <w:rsid w:val="00510FB7"/>
    <w:rsid w:val="00514FFF"/>
    <w:rsid w:val="005161AB"/>
    <w:rsid w:val="00516613"/>
    <w:rsid w:val="0052388A"/>
    <w:rsid w:val="00526573"/>
    <w:rsid w:val="0052700F"/>
    <w:rsid w:val="005360EF"/>
    <w:rsid w:val="00536C15"/>
    <w:rsid w:val="00544A81"/>
    <w:rsid w:val="00544F39"/>
    <w:rsid w:val="00546E4C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0E69"/>
    <w:rsid w:val="00564184"/>
    <w:rsid w:val="00570B2B"/>
    <w:rsid w:val="005713C5"/>
    <w:rsid w:val="00571ED1"/>
    <w:rsid w:val="0057239A"/>
    <w:rsid w:val="00574B98"/>
    <w:rsid w:val="005769C9"/>
    <w:rsid w:val="00577166"/>
    <w:rsid w:val="005777A9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97C7E"/>
    <w:rsid w:val="005A01B9"/>
    <w:rsid w:val="005A0605"/>
    <w:rsid w:val="005A0B3D"/>
    <w:rsid w:val="005A0BBC"/>
    <w:rsid w:val="005A2A1D"/>
    <w:rsid w:val="005A2E60"/>
    <w:rsid w:val="005A36B4"/>
    <w:rsid w:val="005A6414"/>
    <w:rsid w:val="005B3C4C"/>
    <w:rsid w:val="005B4843"/>
    <w:rsid w:val="005B5E1F"/>
    <w:rsid w:val="005B6EEC"/>
    <w:rsid w:val="005B7C50"/>
    <w:rsid w:val="005C07DA"/>
    <w:rsid w:val="005C2BE6"/>
    <w:rsid w:val="005C3543"/>
    <w:rsid w:val="005C35EC"/>
    <w:rsid w:val="005C3C5D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66F4"/>
    <w:rsid w:val="005E7297"/>
    <w:rsid w:val="005F1A87"/>
    <w:rsid w:val="005F286C"/>
    <w:rsid w:val="005F3360"/>
    <w:rsid w:val="005F3F1C"/>
    <w:rsid w:val="005F44F0"/>
    <w:rsid w:val="00601E1D"/>
    <w:rsid w:val="0060303D"/>
    <w:rsid w:val="0060493D"/>
    <w:rsid w:val="00605B5B"/>
    <w:rsid w:val="00605D8E"/>
    <w:rsid w:val="00606E00"/>
    <w:rsid w:val="00610690"/>
    <w:rsid w:val="00611919"/>
    <w:rsid w:val="00612428"/>
    <w:rsid w:val="00612EC3"/>
    <w:rsid w:val="00613738"/>
    <w:rsid w:val="00613A42"/>
    <w:rsid w:val="00613AF1"/>
    <w:rsid w:val="00614021"/>
    <w:rsid w:val="00614A9C"/>
    <w:rsid w:val="00614F46"/>
    <w:rsid w:val="0061658D"/>
    <w:rsid w:val="00621361"/>
    <w:rsid w:val="00621865"/>
    <w:rsid w:val="006222A0"/>
    <w:rsid w:val="00622614"/>
    <w:rsid w:val="00622B27"/>
    <w:rsid w:val="00626A41"/>
    <w:rsid w:val="006275FF"/>
    <w:rsid w:val="00631E99"/>
    <w:rsid w:val="00633F87"/>
    <w:rsid w:val="00635BEE"/>
    <w:rsid w:val="00636278"/>
    <w:rsid w:val="00641BBE"/>
    <w:rsid w:val="00641C80"/>
    <w:rsid w:val="00642224"/>
    <w:rsid w:val="006440E9"/>
    <w:rsid w:val="00645124"/>
    <w:rsid w:val="00645931"/>
    <w:rsid w:val="00652B66"/>
    <w:rsid w:val="00652D2A"/>
    <w:rsid w:val="00655282"/>
    <w:rsid w:val="00655EE4"/>
    <w:rsid w:val="00657ECD"/>
    <w:rsid w:val="00660927"/>
    <w:rsid w:val="00661F5F"/>
    <w:rsid w:val="006665F2"/>
    <w:rsid w:val="006705D6"/>
    <w:rsid w:val="006707C3"/>
    <w:rsid w:val="006726FF"/>
    <w:rsid w:val="006731EF"/>
    <w:rsid w:val="00674988"/>
    <w:rsid w:val="00675D93"/>
    <w:rsid w:val="00680266"/>
    <w:rsid w:val="00680618"/>
    <w:rsid w:val="00681276"/>
    <w:rsid w:val="006814A1"/>
    <w:rsid w:val="00682E60"/>
    <w:rsid w:val="0068586A"/>
    <w:rsid w:val="0068627C"/>
    <w:rsid w:val="00692F45"/>
    <w:rsid w:val="00693F5E"/>
    <w:rsid w:val="006960D8"/>
    <w:rsid w:val="00697643"/>
    <w:rsid w:val="006979B8"/>
    <w:rsid w:val="00697FF9"/>
    <w:rsid w:val="006A0476"/>
    <w:rsid w:val="006A2E83"/>
    <w:rsid w:val="006A4698"/>
    <w:rsid w:val="006A73FD"/>
    <w:rsid w:val="006A7812"/>
    <w:rsid w:val="006B278F"/>
    <w:rsid w:val="006B3224"/>
    <w:rsid w:val="006B369F"/>
    <w:rsid w:val="006B58C4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E7A76"/>
    <w:rsid w:val="006F052C"/>
    <w:rsid w:val="006F0A5E"/>
    <w:rsid w:val="006F0DF9"/>
    <w:rsid w:val="006F10FB"/>
    <w:rsid w:val="006F27D6"/>
    <w:rsid w:val="006F372A"/>
    <w:rsid w:val="006F3F8B"/>
    <w:rsid w:val="006F5A90"/>
    <w:rsid w:val="006F695D"/>
    <w:rsid w:val="006F6CBB"/>
    <w:rsid w:val="007009C6"/>
    <w:rsid w:val="00701EE2"/>
    <w:rsid w:val="007033CE"/>
    <w:rsid w:val="00703EF7"/>
    <w:rsid w:val="00704087"/>
    <w:rsid w:val="0070750C"/>
    <w:rsid w:val="007132E4"/>
    <w:rsid w:val="00715441"/>
    <w:rsid w:val="0071617E"/>
    <w:rsid w:val="0071627F"/>
    <w:rsid w:val="007250D1"/>
    <w:rsid w:val="0072578B"/>
    <w:rsid w:val="00725A07"/>
    <w:rsid w:val="00725FE7"/>
    <w:rsid w:val="007306CE"/>
    <w:rsid w:val="0073113C"/>
    <w:rsid w:val="00731DAF"/>
    <w:rsid w:val="00735A33"/>
    <w:rsid w:val="007365A3"/>
    <w:rsid w:val="007403D3"/>
    <w:rsid w:val="0074108D"/>
    <w:rsid w:val="0074158A"/>
    <w:rsid w:val="00742942"/>
    <w:rsid w:val="00754139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3D71"/>
    <w:rsid w:val="007757CE"/>
    <w:rsid w:val="0077702E"/>
    <w:rsid w:val="00777E0C"/>
    <w:rsid w:val="007801A6"/>
    <w:rsid w:val="00780422"/>
    <w:rsid w:val="007807CE"/>
    <w:rsid w:val="0078137D"/>
    <w:rsid w:val="007824F4"/>
    <w:rsid w:val="00785239"/>
    <w:rsid w:val="007871F5"/>
    <w:rsid w:val="00793AD5"/>
    <w:rsid w:val="00794D07"/>
    <w:rsid w:val="00795176"/>
    <w:rsid w:val="00795DC7"/>
    <w:rsid w:val="00796F58"/>
    <w:rsid w:val="00797832"/>
    <w:rsid w:val="007A3580"/>
    <w:rsid w:val="007A3C9D"/>
    <w:rsid w:val="007A4059"/>
    <w:rsid w:val="007A5B43"/>
    <w:rsid w:val="007A5BA4"/>
    <w:rsid w:val="007B120E"/>
    <w:rsid w:val="007B3679"/>
    <w:rsid w:val="007B51A3"/>
    <w:rsid w:val="007B5571"/>
    <w:rsid w:val="007B5AC2"/>
    <w:rsid w:val="007B6E5C"/>
    <w:rsid w:val="007B759B"/>
    <w:rsid w:val="007C5180"/>
    <w:rsid w:val="007C6175"/>
    <w:rsid w:val="007C7965"/>
    <w:rsid w:val="007D0B36"/>
    <w:rsid w:val="007D1C6B"/>
    <w:rsid w:val="007D274A"/>
    <w:rsid w:val="007D749C"/>
    <w:rsid w:val="007E31C4"/>
    <w:rsid w:val="007E47D5"/>
    <w:rsid w:val="007E5254"/>
    <w:rsid w:val="007E5CF7"/>
    <w:rsid w:val="007E5EFE"/>
    <w:rsid w:val="007E7D02"/>
    <w:rsid w:val="007F1C37"/>
    <w:rsid w:val="007F2635"/>
    <w:rsid w:val="007F3BBB"/>
    <w:rsid w:val="007F73DE"/>
    <w:rsid w:val="007F77CF"/>
    <w:rsid w:val="00800ECE"/>
    <w:rsid w:val="008011CB"/>
    <w:rsid w:val="00801251"/>
    <w:rsid w:val="00801959"/>
    <w:rsid w:val="0080385C"/>
    <w:rsid w:val="008038FF"/>
    <w:rsid w:val="008046FC"/>
    <w:rsid w:val="00806501"/>
    <w:rsid w:val="008079F3"/>
    <w:rsid w:val="00812C44"/>
    <w:rsid w:val="00821486"/>
    <w:rsid w:val="0082251E"/>
    <w:rsid w:val="00822951"/>
    <w:rsid w:val="0082622B"/>
    <w:rsid w:val="0082787A"/>
    <w:rsid w:val="008317E6"/>
    <w:rsid w:val="00833218"/>
    <w:rsid w:val="008353A5"/>
    <w:rsid w:val="00837D44"/>
    <w:rsid w:val="008407B1"/>
    <w:rsid w:val="008412C0"/>
    <w:rsid w:val="00841734"/>
    <w:rsid w:val="00841ED7"/>
    <w:rsid w:val="008432D8"/>
    <w:rsid w:val="00843CF2"/>
    <w:rsid w:val="00845F4D"/>
    <w:rsid w:val="00846544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45DA"/>
    <w:rsid w:val="0087059A"/>
    <w:rsid w:val="008725EF"/>
    <w:rsid w:val="008773C8"/>
    <w:rsid w:val="00881627"/>
    <w:rsid w:val="008820AF"/>
    <w:rsid w:val="00883247"/>
    <w:rsid w:val="00883F45"/>
    <w:rsid w:val="00887AE1"/>
    <w:rsid w:val="00891FDB"/>
    <w:rsid w:val="00892158"/>
    <w:rsid w:val="00893FB3"/>
    <w:rsid w:val="00896349"/>
    <w:rsid w:val="008A0008"/>
    <w:rsid w:val="008A002E"/>
    <w:rsid w:val="008A22D0"/>
    <w:rsid w:val="008A36AD"/>
    <w:rsid w:val="008A51DD"/>
    <w:rsid w:val="008A521C"/>
    <w:rsid w:val="008B027C"/>
    <w:rsid w:val="008B03C4"/>
    <w:rsid w:val="008B0565"/>
    <w:rsid w:val="008B1EF0"/>
    <w:rsid w:val="008B2B9C"/>
    <w:rsid w:val="008B4140"/>
    <w:rsid w:val="008B5A12"/>
    <w:rsid w:val="008C022D"/>
    <w:rsid w:val="008C2539"/>
    <w:rsid w:val="008C2F20"/>
    <w:rsid w:val="008C369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5FA5"/>
    <w:rsid w:val="008E10F2"/>
    <w:rsid w:val="008E5516"/>
    <w:rsid w:val="008E5707"/>
    <w:rsid w:val="008E7305"/>
    <w:rsid w:val="008E7686"/>
    <w:rsid w:val="008E7912"/>
    <w:rsid w:val="008F5815"/>
    <w:rsid w:val="008F6611"/>
    <w:rsid w:val="008F6865"/>
    <w:rsid w:val="008F7112"/>
    <w:rsid w:val="008F7536"/>
    <w:rsid w:val="00902797"/>
    <w:rsid w:val="009054D9"/>
    <w:rsid w:val="00906CD8"/>
    <w:rsid w:val="00910761"/>
    <w:rsid w:val="0091190C"/>
    <w:rsid w:val="00913AEA"/>
    <w:rsid w:val="00915751"/>
    <w:rsid w:val="00920021"/>
    <w:rsid w:val="00920260"/>
    <w:rsid w:val="00920353"/>
    <w:rsid w:val="00921355"/>
    <w:rsid w:val="00922095"/>
    <w:rsid w:val="009226F4"/>
    <w:rsid w:val="00922B59"/>
    <w:rsid w:val="00922B64"/>
    <w:rsid w:val="00923924"/>
    <w:rsid w:val="00924935"/>
    <w:rsid w:val="00926241"/>
    <w:rsid w:val="0092688A"/>
    <w:rsid w:val="00930874"/>
    <w:rsid w:val="00930B14"/>
    <w:rsid w:val="00931C43"/>
    <w:rsid w:val="00932902"/>
    <w:rsid w:val="0093392C"/>
    <w:rsid w:val="00934832"/>
    <w:rsid w:val="009400A5"/>
    <w:rsid w:val="00945AE8"/>
    <w:rsid w:val="00947BB7"/>
    <w:rsid w:val="0095325C"/>
    <w:rsid w:val="00957C76"/>
    <w:rsid w:val="00963E87"/>
    <w:rsid w:val="009678ED"/>
    <w:rsid w:val="00970613"/>
    <w:rsid w:val="00970B5D"/>
    <w:rsid w:val="009715FD"/>
    <w:rsid w:val="00972491"/>
    <w:rsid w:val="009725EF"/>
    <w:rsid w:val="0097432D"/>
    <w:rsid w:val="00975B6E"/>
    <w:rsid w:val="00976688"/>
    <w:rsid w:val="00976BCB"/>
    <w:rsid w:val="009801E8"/>
    <w:rsid w:val="00980363"/>
    <w:rsid w:val="00981206"/>
    <w:rsid w:val="009814F9"/>
    <w:rsid w:val="0098168E"/>
    <w:rsid w:val="009849BC"/>
    <w:rsid w:val="0098585A"/>
    <w:rsid w:val="00985C83"/>
    <w:rsid w:val="009874EC"/>
    <w:rsid w:val="00987770"/>
    <w:rsid w:val="009902CA"/>
    <w:rsid w:val="009932E7"/>
    <w:rsid w:val="00994E3D"/>
    <w:rsid w:val="009977C9"/>
    <w:rsid w:val="009A0842"/>
    <w:rsid w:val="009A09B7"/>
    <w:rsid w:val="009A13CE"/>
    <w:rsid w:val="009A1D5B"/>
    <w:rsid w:val="009A5A9E"/>
    <w:rsid w:val="009A6B1F"/>
    <w:rsid w:val="009B331A"/>
    <w:rsid w:val="009B540D"/>
    <w:rsid w:val="009B5DBB"/>
    <w:rsid w:val="009B7BB1"/>
    <w:rsid w:val="009C033B"/>
    <w:rsid w:val="009C1A05"/>
    <w:rsid w:val="009C1B3A"/>
    <w:rsid w:val="009C2A9C"/>
    <w:rsid w:val="009C439E"/>
    <w:rsid w:val="009C5AF2"/>
    <w:rsid w:val="009C5C2F"/>
    <w:rsid w:val="009D11FB"/>
    <w:rsid w:val="009D1272"/>
    <w:rsid w:val="009D1BA9"/>
    <w:rsid w:val="009D206A"/>
    <w:rsid w:val="009D21A7"/>
    <w:rsid w:val="009D5587"/>
    <w:rsid w:val="009D6145"/>
    <w:rsid w:val="009D6EAF"/>
    <w:rsid w:val="009D74F7"/>
    <w:rsid w:val="009E00D7"/>
    <w:rsid w:val="009E17EA"/>
    <w:rsid w:val="009E1BE9"/>
    <w:rsid w:val="009E33E6"/>
    <w:rsid w:val="009E35BF"/>
    <w:rsid w:val="009E596C"/>
    <w:rsid w:val="009E6472"/>
    <w:rsid w:val="009E7131"/>
    <w:rsid w:val="009F0619"/>
    <w:rsid w:val="009F06CA"/>
    <w:rsid w:val="009F1286"/>
    <w:rsid w:val="009F284A"/>
    <w:rsid w:val="009F40EA"/>
    <w:rsid w:val="009F78DE"/>
    <w:rsid w:val="009F7B40"/>
    <w:rsid w:val="009F7E41"/>
    <w:rsid w:val="00A003D6"/>
    <w:rsid w:val="00A01A50"/>
    <w:rsid w:val="00A02BAE"/>
    <w:rsid w:val="00A0473B"/>
    <w:rsid w:val="00A048A2"/>
    <w:rsid w:val="00A05A6E"/>
    <w:rsid w:val="00A0613A"/>
    <w:rsid w:val="00A07B4E"/>
    <w:rsid w:val="00A107B9"/>
    <w:rsid w:val="00A12120"/>
    <w:rsid w:val="00A13761"/>
    <w:rsid w:val="00A155FA"/>
    <w:rsid w:val="00A16CF4"/>
    <w:rsid w:val="00A20460"/>
    <w:rsid w:val="00A20A2F"/>
    <w:rsid w:val="00A30118"/>
    <w:rsid w:val="00A30976"/>
    <w:rsid w:val="00A34913"/>
    <w:rsid w:val="00A358B0"/>
    <w:rsid w:val="00A36664"/>
    <w:rsid w:val="00A37550"/>
    <w:rsid w:val="00A376DC"/>
    <w:rsid w:val="00A40549"/>
    <w:rsid w:val="00A416A6"/>
    <w:rsid w:val="00A422E7"/>
    <w:rsid w:val="00A43A0E"/>
    <w:rsid w:val="00A43AFA"/>
    <w:rsid w:val="00A43BC5"/>
    <w:rsid w:val="00A4407C"/>
    <w:rsid w:val="00A44157"/>
    <w:rsid w:val="00A46D7C"/>
    <w:rsid w:val="00A472CE"/>
    <w:rsid w:val="00A50642"/>
    <w:rsid w:val="00A52783"/>
    <w:rsid w:val="00A53378"/>
    <w:rsid w:val="00A55CCA"/>
    <w:rsid w:val="00A64DAD"/>
    <w:rsid w:val="00A653A3"/>
    <w:rsid w:val="00A66A1C"/>
    <w:rsid w:val="00A7089F"/>
    <w:rsid w:val="00A72B67"/>
    <w:rsid w:val="00A75C71"/>
    <w:rsid w:val="00A75DEA"/>
    <w:rsid w:val="00A77488"/>
    <w:rsid w:val="00A77D17"/>
    <w:rsid w:val="00A816E4"/>
    <w:rsid w:val="00A81AE3"/>
    <w:rsid w:val="00A85784"/>
    <w:rsid w:val="00A91F9F"/>
    <w:rsid w:val="00A96283"/>
    <w:rsid w:val="00A96323"/>
    <w:rsid w:val="00A96756"/>
    <w:rsid w:val="00AA3B0F"/>
    <w:rsid w:val="00AB26FA"/>
    <w:rsid w:val="00AB2996"/>
    <w:rsid w:val="00AB3BD0"/>
    <w:rsid w:val="00AB3E4C"/>
    <w:rsid w:val="00AC0CAD"/>
    <w:rsid w:val="00AC1B33"/>
    <w:rsid w:val="00AC299B"/>
    <w:rsid w:val="00AC403E"/>
    <w:rsid w:val="00AC68B4"/>
    <w:rsid w:val="00AC7531"/>
    <w:rsid w:val="00AD16E0"/>
    <w:rsid w:val="00AD2DA8"/>
    <w:rsid w:val="00AD34E7"/>
    <w:rsid w:val="00AD504B"/>
    <w:rsid w:val="00AD54DA"/>
    <w:rsid w:val="00AD6577"/>
    <w:rsid w:val="00AE0E35"/>
    <w:rsid w:val="00AE2747"/>
    <w:rsid w:val="00AE2C88"/>
    <w:rsid w:val="00AE457B"/>
    <w:rsid w:val="00AE55E9"/>
    <w:rsid w:val="00AE7A7D"/>
    <w:rsid w:val="00AF2D0F"/>
    <w:rsid w:val="00AF6ABC"/>
    <w:rsid w:val="00B004CD"/>
    <w:rsid w:val="00B01CBB"/>
    <w:rsid w:val="00B02A06"/>
    <w:rsid w:val="00B02DB0"/>
    <w:rsid w:val="00B02DE9"/>
    <w:rsid w:val="00B04808"/>
    <w:rsid w:val="00B05096"/>
    <w:rsid w:val="00B11AF7"/>
    <w:rsid w:val="00B12A99"/>
    <w:rsid w:val="00B1387F"/>
    <w:rsid w:val="00B13F54"/>
    <w:rsid w:val="00B1522C"/>
    <w:rsid w:val="00B16334"/>
    <w:rsid w:val="00B16F0A"/>
    <w:rsid w:val="00B2159F"/>
    <w:rsid w:val="00B22D43"/>
    <w:rsid w:val="00B25947"/>
    <w:rsid w:val="00B25E6F"/>
    <w:rsid w:val="00B26013"/>
    <w:rsid w:val="00B26211"/>
    <w:rsid w:val="00B2663D"/>
    <w:rsid w:val="00B26D37"/>
    <w:rsid w:val="00B33A6A"/>
    <w:rsid w:val="00B36F37"/>
    <w:rsid w:val="00B40ACB"/>
    <w:rsid w:val="00B40AF4"/>
    <w:rsid w:val="00B43766"/>
    <w:rsid w:val="00B45104"/>
    <w:rsid w:val="00B45520"/>
    <w:rsid w:val="00B5017F"/>
    <w:rsid w:val="00B51000"/>
    <w:rsid w:val="00B51FD0"/>
    <w:rsid w:val="00B53500"/>
    <w:rsid w:val="00B54671"/>
    <w:rsid w:val="00B57DB9"/>
    <w:rsid w:val="00B61ABF"/>
    <w:rsid w:val="00B673B7"/>
    <w:rsid w:val="00B705C9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4B3B"/>
    <w:rsid w:val="00B85871"/>
    <w:rsid w:val="00B92BC7"/>
    <w:rsid w:val="00B94FC9"/>
    <w:rsid w:val="00B97CB8"/>
    <w:rsid w:val="00BA1753"/>
    <w:rsid w:val="00BA36C4"/>
    <w:rsid w:val="00BA3F91"/>
    <w:rsid w:val="00BB0DB8"/>
    <w:rsid w:val="00BB2075"/>
    <w:rsid w:val="00BB3167"/>
    <w:rsid w:val="00BB3579"/>
    <w:rsid w:val="00BB3C2A"/>
    <w:rsid w:val="00BB67BB"/>
    <w:rsid w:val="00BB7D99"/>
    <w:rsid w:val="00BC3962"/>
    <w:rsid w:val="00BC4455"/>
    <w:rsid w:val="00BC763F"/>
    <w:rsid w:val="00BC7E88"/>
    <w:rsid w:val="00BD0815"/>
    <w:rsid w:val="00BD0C73"/>
    <w:rsid w:val="00BD2EC3"/>
    <w:rsid w:val="00BD378A"/>
    <w:rsid w:val="00BD4548"/>
    <w:rsid w:val="00BE0519"/>
    <w:rsid w:val="00BE16F7"/>
    <w:rsid w:val="00BE2C44"/>
    <w:rsid w:val="00BE3371"/>
    <w:rsid w:val="00BE3705"/>
    <w:rsid w:val="00BE495B"/>
    <w:rsid w:val="00BE498D"/>
    <w:rsid w:val="00BE4B2B"/>
    <w:rsid w:val="00BE5639"/>
    <w:rsid w:val="00BE61AC"/>
    <w:rsid w:val="00BE6636"/>
    <w:rsid w:val="00BE6BC2"/>
    <w:rsid w:val="00BF098A"/>
    <w:rsid w:val="00BF44A2"/>
    <w:rsid w:val="00BF6C32"/>
    <w:rsid w:val="00BF7373"/>
    <w:rsid w:val="00C00453"/>
    <w:rsid w:val="00C007DE"/>
    <w:rsid w:val="00C01AAB"/>
    <w:rsid w:val="00C01C42"/>
    <w:rsid w:val="00C03288"/>
    <w:rsid w:val="00C04BAF"/>
    <w:rsid w:val="00C06D25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3F9"/>
    <w:rsid w:val="00C36FAE"/>
    <w:rsid w:val="00C37254"/>
    <w:rsid w:val="00C37D72"/>
    <w:rsid w:val="00C40B63"/>
    <w:rsid w:val="00C4102E"/>
    <w:rsid w:val="00C411D3"/>
    <w:rsid w:val="00C41C46"/>
    <w:rsid w:val="00C4468E"/>
    <w:rsid w:val="00C46C66"/>
    <w:rsid w:val="00C47C42"/>
    <w:rsid w:val="00C51010"/>
    <w:rsid w:val="00C51F13"/>
    <w:rsid w:val="00C54C8F"/>
    <w:rsid w:val="00C55103"/>
    <w:rsid w:val="00C60A63"/>
    <w:rsid w:val="00C62044"/>
    <w:rsid w:val="00C633B2"/>
    <w:rsid w:val="00C635FD"/>
    <w:rsid w:val="00C6411F"/>
    <w:rsid w:val="00C6467D"/>
    <w:rsid w:val="00C6481F"/>
    <w:rsid w:val="00C657F9"/>
    <w:rsid w:val="00C67522"/>
    <w:rsid w:val="00C7123C"/>
    <w:rsid w:val="00C8184D"/>
    <w:rsid w:val="00C84E1A"/>
    <w:rsid w:val="00C961EE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2159"/>
    <w:rsid w:val="00CB37BC"/>
    <w:rsid w:val="00CB5EA6"/>
    <w:rsid w:val="00CB73FF"/>
    <w:rsid w:val="00CB7650"/>
    <w:rsid w:val="00CC2D12"/>
    <w:rsid w:val="00CC4EBF"/>
    <w:rsid w:val="00CC78B6"/>
    <w:rsid w:val="00CD02D9"/>
    <w:rsid w:val="00CD03B2"/>
    <w:rsid w:val="00CD25B0"/>
    <w:rsid w:val="00CD5022"/>
    <w:rsid w:val="00CD5691"/>
    <w:rsid w:val="00CD5F73"/>
    <w:rsid w:val="00CD7DFE"/>
    <w:rsid w:val="00CE2A40"/>
    <w:rsid w:val="00CE2EAE"/>
    <w:rsid w:val="00CE3F0B"/>
    <w:rsid w:val="00CE5187"/>
    <w:rsid w:val="00CE59C6"/>
    <w:rsid w:val="00CE5B98"/>
    <w:rsid w:val="00CE6581"/>
    <w:rsid w:val="00CF075A"/>
    <w:rsid w:val="00CF0B4B"/>
    <w:rsid w:val="00CF21EE"/>
    <w:rsid w:val="00CF3680"/>
    <w:rsid w:val="00CF388E"/>
    <w:rsid w:val="00D00C09"/>
    <w:rsid w:val="00D01F1B"/>
    <w:rsid w:val="00D02FE9"/>
    <w:rsid w:val="00D04588"/>
    <w:rsid w:val="00D0587A"/>
    <w:rsid w:val="00D06780"/>
    <w:rsid w:val="00D131BA"/>
    <w:rsid w:val="00D13C6C"/>
    <w:rsid w:val="00D1531A"/>
    <w:rsid w:val="00D16A56"/>
    <w:rsid w:val="00D20744"/>
    <w:rsid w:val="00D20C0A"/>
    <w:rsid w:val="00D21B12"/>
    <w:rsid w:val="00D2626F"/>
    <w:rsid w:val="00D26ED2"/>
    <w:rsid w:val="00D27E36"/>
    <w:rsid w:val="00D323C5"/>
    <w:rsid w:val="00D3323B"/>
    <w:rsid w:val="00D33580"/>
    <w:rsid w:val="00D34B97"/>
    <w:rsid w:val="00D36192"/>
    <w:rsid w:val="00D375A4"/>
    <w:rsid w:val="00D41E91"/>
    <w:rsid w:val="00D43934"/>
    <w:rsid w:val="00D43D8D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08B4"/>
    <w:rsid w:val="00D61D13"/>
    <w:rsid w:val="00D6221A"/>
    <w:rsid w:val="00D627CA"/>
    <w:rsid w:val="00D6603A"/>
    <w:rsid w:val="00D66FE7"/>
    <w:rsid w:val="00D7094C"/>
    <w:rsid w:val="00D76B34"/>
    <w:rsid w:val="00D80161"/>
    <w:rsid w:val="00D807C7"/>
    <w:rsid w:val="00D83062"/>
    <w:rsid w:val="00D8520A"/>
    <w:rsid w:val="00D870B7"/>
    <w:rsid w:val="00D873BE"/>
    <w:rsid w:val="00D904BF"/>
    <w:rsid w:val="00D90715"/>
    <w:rsid w:val="00D94B9B"/>
    <w:rsid w:val="00D95BB9"/>
    <w:rsid w:val="00DA09B8"/>
    <w:rsid w:val="00DA17A2"/>
    <w:rsid w:val="00DA1F39"/>
    <w:rsid w:val="00DA2A24"/>
    <w:rsid w:val="00DA7631"/>
    <w:rsid w:val="00DB20EF"/>
    <w:rsid w:val="00DB2B14"/>
    <w:rsid w:val="00DB5282"/>
    <w:rsid w:val="00DB6E47"/>
    <w:rsid w:val="00DB71BD"/>
    <w:rsid w:val="00DC0A50"/>
    <w:rsid w:val="00DC2046"/>
    <w:rsid w:val="00DC2D61"/>
    <w:rsid w:val="00DC603F"/>
    <w:rsid w:val="00DD2506"/>
    <w:rsid w:val="00DD4537"/>
    <w:rsid w:val="00DD5432"/>
    <w:rsid w:val="00DD5DBF"/>
    <w:rsid w:val="00DD6FDF"/>
    <w:rsid w:val="00DE0406"/>
    <w:rsid w:val="00DE0A2E"/>
    <w:rsid w:val="00DE1584"/>
    <w:rsid w:val="00DE30ED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63E5"/>
    <w:rsid w:val="00E1089E"/>
    <w:rsid w:val="00E108E0"/>
    <w:rsid w:val="00E10E75"/>
    <w:rsid w:val="00E112C8"/>
    <w:rsid w:val="00E1151E"/>
    <w:rsid w:val="00E127C7"/>
    <w:rsid w:val="00E1304F"/>
    <w:rsid w:val="00E17902"/>
    <w:rsid w:val="00E202ED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22C8"/>
    <w:rsid w:val="00E32F20"/>
    <w:rsid w:val="00E330D1"/>
    <w:rsid w:val="00E34B3F"/>
    <w:rsid w:val="00E34E7B"/>
    <w:rsid w:val="00E35CFC"/>
    <w:rsid w:val="00E36208"/>
    <w:rsid w:val="00E41266"/>
    <w:rsid w:val="00E44F5D"/>
    <w:rsid w:val="00E45F78"/>
    <w:rsid w:val="00E46ECB"/>
    <w:rsid w:val="00E54F1A"/>
    <w:rsid w:val="00E56B3F"/>
    <w:rsid w:val="00E617C3"/>
    <w:rsid w:val="00E63119"/>
    <w:rsid w:val="00E64D1D"/>
    <w:rsid w:val="00E66A73"/>
    <w:rsid w:val="00E75ED5"/>
    <w:rsid w:val="00E76FA5"/>
    <w:rsid w:val="00E83418"/>
    <w:rsid w:val="00E8666C"/>
    <w:rsid w:val="00E8671D"/>
    <w:rsid w:val="00E87301"/>
    <w:rsid w:val="00E91F61"/>
    <w:rsid w:val="00E920CB"/>
    <w:rsid w:val="00E94748"/>
    <w:rsid w:val="00EA5E62"/>
    <w:rsid w:val="00EA5EDA"/>
    <w:rsid w:val="00EA7E50"/>
    <w:rsid w:val="00EB2482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4A1"/>
    <w:rsid w:val="00ED3888"/>
    <w:rsid w:val="00ED7D3A"/>
    <w:rsid w:val="00EE1462"/>
    <w:rsid w:val="00EE1816"/>
    <w:rsid w:val="00EE44B8"/>
    <w:rsid w:val="00EE6EBE"/>
    <w:rsid w:val="00EF0DDF"/>
    <w:rsid w:val="00EF163E"/>
    <w:rsid w:val="00EF1A45"/>
    <w:rsid w:val="00EF798B"/>
    <w:rsid w:val="00F00FEF"/>
    <w:rsid w:val="00F01A5B"/>
    <w:rsid w:val="00F02071"/>
    <w:rsid w:val="00F04F34"/>
    <w:rsid w:val="00F05C35"/>
    <w:rsid w:val="00F05FF0"/>
    <w:rsid w:val="00F07A9D"/>
    <w:rsid w:val="00F117A3"/>
    <w:rsid w:val="00F1228D"/>
    <w:rsid w:val="00F12ADB"/>
    <w:rsid w:val="00F20F31"/>
    <w:rsid w:val="00F229F8"/>
    <w:rsid w:val="00F250AF"/>
    <w:rsid w:val="00F25721"/>
    <w:rsid w:val="00F266F7"/>
    <w:rsid w:val="00F370E8"/>
    <w:rsid w:val="00F403D0"/>
    <w:rsid w:val="00F411A3"/>
    <w:rsid w:val="00F4143B"/>
    <w:rsid w:val="00F41D80"/>
    <w:rsid w:val="00F41EED"/>
    <w:rsid w:val="00F43CFE"/>
    <w:rsid w:val="00F44EAC"/>
    <w:rsid w:val="00F46A92"/>
    <w:rsid w:val="00F47B99"/>
    <w:rsid w:val="00F47FC9"/>
    <w:rsid w:val="00F5037A"/>
    <w:rsid w:val="00F5386E"/>
    <w:rsid w:val="00F53B47"/>
    <w:rsid w:val="00F55704"/>
    <w:rsid w:val="00F60090"/>
    <w:rsid w:val="00F60753"/>
    <w:rsid w:val="00F624C7"/>
    <w:rsid w:val="00F65079"/>
    <w:rsid w:val="00F67003"/>
    <w:rsid w:val="00F674DA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535D"/>
    <w:rsid w:val="00F861AA"/>
    <w:rsid w:val="00F8670C"/>
    <w:rsid w:val="00F873BA"/>
    <w:rsid w:val="00F87BF1"/>
    <w:rsid w:val="00F90C74"/>
    <w:rsid w:val="00F9342A"/>
    <w:rsid w:val="00F9682A"/>
    <w:rsid w:val="00FA0A70"/>
    <w:rsid w:val="00FA1A71"/>
    <w:rsid w:val="00FA2DC7"/>
    <w:rsid w:val="00FA4E0A"/>
    <w:rsid w:val="00FA618D"/>
    <w:rsid w:val="00FA7447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D7C86"/>
    <w:rsid w:val="00FE03C7"/>
    <w:rsid w:val="00FE1284"/>
    <w:rsid w:val="00FE15E4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26E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26E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6E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6E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6E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F74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807C7"/>
    <w:pPr>
      <w:spacing w:before="24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2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0C22FC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semiHidden/>
    <w:rsid w:val="00F25721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D26ED2"/>
    <w:rPr>
      <w:rFonts w:ascii="Arial" w:hAnsi="Arial" w:cs="Arial"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3F742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3F74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rsid w:val="00652B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2B66"/>
    <w:rPr>
      <w:sz w:val="28"/>
      <w:szCs w:val="28"/>
    </w:rPr>
  </w:style>
  <w:style w:type="paragraph" w:styleId="a7">
    <w:name w:val="footer"/>
    <w:basedOn w:val="a"/>
    <w:link w:val="a8"/>
    <w:rsid w:val="00652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2B66"/>
    <w:rPr>
      <w:sz w:val="28"/>
      <w:szCs w:val="28"/>
    </w:rPr>
  </w:style>
  <w:style w:type="paragraph" w:customStyle="1" w:styleId="Table0">
    <w:name w:val="Table!"/>
    <w:next w:val="Table"/>
    <w:rsid w:val="00D26E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9">
    <w:name w:val="page number"/>
    <w:basedOn w:val="a0"/>
    <w:rsid w:val="006E7A76"/>
  </w:style>
  <w:style w:type="character" w:customStyle="1" w:styleId="apple-converted-space">
    <w:name w:val="apple-converted-space"/>
    <w:basedOn w:val="a0"/>
    <w:rsid w:val="00DE0406"/>
  </w:style>
  <w:style w:type="character" w:customStyle="1" w:styleId="wmi-callto">
    <w:name w:val="wmi-callto"/>
    <w:basedOn w:val="a0"/>
    <w:rsid w:val="00DE0406"/>
  </w:style>
  <w:style w:type="paragraph" w:styleId="aa">
    <w:name w:val="Document Map"/>
    <w:basedOn w:val="a"/>
    <w:semiHidden/>
    <w:rsid w:val="005E7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03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03D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D26E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D26ED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A003D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26E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D26ED2"/>
    <w:rPr>
      <w:color w:val="0000FF"/>
      <w:u w:val="none"/>
    </w:rPr>
  </w:style>
  <w:style w:type="paragraph" w:customStyle="1" w:styleId="Application">
    <w:name w:val="Application!Приложение"/>
    <w:rsid w:val="00D26E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D26E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26ED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26E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26E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6E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6E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6E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F74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D26ED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26ED2"/>
  </w:style>
  <w:style w:type="paragraph" w:styleId="a3">
    <w:name w:val="Subtitle"/>
    <w:basedOn w:val="a"/>
    <w:qFormat/>
    <w:rsid w:val="00D807C7"/>
    <w:pPr>
      <w:spacing w:before="24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2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0C22FC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semiHidden/>
    <w:rsid w:val="00F25721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D26ED2"/>
    <w:rPr>
      <w:rFonts w:ascii="Arial" w:hAnsi="Arial" w:cs="Arial"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3F742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3F742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uiPriority w:val="99"/>
    <w:rsid w:val="00652B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2B66"/>
    <w:rPr>
      <w:sz w:val="28"/>
      <w:szCs w:val="28"/>
    </w:rPr>
  </w:style>
  <w:style w:type="paragraph" w:styleId="a7">
    <w:name w:val="footer"/>
    <w:basedOn w:val="a"/>
    <w:link w:val="a8"/>
    <w:rsid w:val="00652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2B66"/>
    <w:rPr>
      <w:sz w:val="28"/>
      <w:szCs w:val="28"/>
    </w:rPr>
  </w:style>
  <w:style w:type="paragraph" w:customStyle="1" w:styleId="Table0">
    <w:name w:val="Table!"/>
    <w:next w:val="Table"/>
    <w:rsid w:val="00D26E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9">
    <w:name w:val="page number"/>
    <w:basedOn w:val="a0"/>
    <w:rsid w:val="006E7A76"/>
  </w:style>
  <w:style w:type="character" w:customStyle="1" w:styleId="apple-converted-space">
    <w:name w:val="apple-converted-space"/>
    <w:basedOn w:val="a0"/>
    <w:rsid w:val="00DE0406"/>
  </w:style>
  <w:style w:type="character" w:customStyle="1" w:styleId="wmi-callto">
    <w:name w:val="wmi-callto"/>
    <w:basedOn w:val="a0"/>
    <w:rsid w:val="00DE0406"/>
  </w:style>
  <w:style w:type="paragraph" w:styleId="aa">
    <w:name w:val="Document Map"/>
    <w:basedOn w:val="a"/>
    <w:semiHidden/>
    <w:rsid w:val="005E7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03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03D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D26E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D26ED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A003D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26E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D26ED2"/>
    <w:rPr>
      <w:color w:val="0000FF"/>
      <w:u w:val="none"/>
    </w:rPr>
  </w:style>
  <w:style w:type="paragraph" w:customStyle="1" w:styleId="Application">
    <w:name w:val="Application!Приложение"/>
    <w:rsid w:val="00D26E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D26E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26ED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2018-11-14T05:14:00Z</cp:lastPrinted>
  <dcterms:created xsi:type="dcterms:W3CDTF">2018-11-30T07:00:00Z</dcterms:created>
  <dcterms:modified xsi:type="dcterms:W3CDTF">2018-12-25T02:14:00Z</dcterms:modified>
</cp:coreProperties>
</file>