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F0" w:rsidRDefault="00821244" w:rsidP="00D8459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8459B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BA79F0" w:rsidRDefault="00821244" w:rsidP="00D8459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8459B">
        <w:rPr>
          <w:rFonts w:cs="Arial"/>
          <w:b/>
          <w:bCs/>
          <w:kern w:val="28"/>
          <w:sz w:val="32"/>
          <w:szCs w:val="32"/>
        </w:rPr>
        <w:t xml:space="preserve"> к постановлению администрации </w:t>
      </w:r>
    </w:p>
    <w:p w:rsidR="00821244" w:rsidRPr="00D8459B" w:rsidRDefault="00821244" w:rsidP="00D8459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8459B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115729" w:rsidRPr="00BA79F0" w:rsidRDefault="00D8459B" w:rsidP="00BA79F0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A79F0">
        <w:rPr>
          <w:rFonts w:cs="Arial"/>
          <w:b/>
          <w:bCs/>
          <w:kern w:val="28"/>
          <w:sz w:val="32"/>
          <w:szCs w:val="32"/>
        </w:rPr>
        <w:t>От 14.11.2018г. № 946</w:t>
      </w:r>
    </w:p>
    <w:p w:rsidR="00D8459B" w:rsidRPr="00D8459B" w:rsidRDefault="00D8459B" w:rsidP="00D8459B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</w:p>
    <w:p w:rsidR="00E831EC" w:rsidRPr="00D8459B" w:rsidRDefault="00CF7A83" w:rsidP="00D8459B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D8459B">
        <w:rPr>
          <w:rFonts w:cs="Arial"/>
          <w:b/>
          <w:bCs/>
          <w:iCs/>
          <w:sz w:val="30"/>
          <w:szCs w:val="28"/>
        </w:rPr>
        <w:t>Муниципальная программа</w:t>
      </w:r>
    </w:p>
    <w:p w:rsidR="00CF7A83" w:rsidRDefault="00CF7A83" w:rsidP="00D8459B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D8459B">
        <w:rPr>
          <w:rFonts w:cs="Arial"/>
          <w:b/>
          <w:bCs/>
          <w:iCs/>
          <w:sz w:val="30"/>
          <w:szCs w:val="28"/>
        </w:rPr>
        <w:t>«Развитие образования Крапивинского муниципального района»на 201</w:t>
      </w:r>
      <w:r w:rsidR="001F0050" w:rsidRPr="00D8459B">
        <w:rPr>
          <w:rFonts w:cs="Arial"/>
          <w:b/>
          <w:bCs/>
          <w:iCs/>
          <w:sz w:val="30"/>
          <w:szCs w:val="28"/>
        </w:rPr>
        <w:t>4</w:t>
      </w:r>
      <w:r w:rsidRPr="00D8459B">
        <w:rPr>
          <w:rFonts w:cs="Arial"/>
          <w:b/>
          <w:bCs/>
          <w:iCs/>
          <w:sz w:val="30"/>
          <w:szCs w:val="28"/>
        </w:rPr>
        <w:t>-20</w:t>
      </w:r>
      <w:r w:rsidR="004E4453" w:rsidRPr="00D8459B">
        <w:rPr>
          <w:rFonts w:cs="Arial"/>
          <w:b/>
          <w:bCs/>
          <w:iCs/>
          <w:sz w:val="30"/>
          <w:szCs w:val="28"/>
        </w:rPr>
        <w:t>21</w:t>
      </w:r>
      <w:r w:rsidRPr="00D8459B">
        <w:rPr>
          <w:rFonts w:cs="Arial"/>
          <w:b/>
          <w:bCs/>
          <w:iCs/>
          <w:sz w:val="30"/>
          <w:szCs w:val="28"/>
        </w:rPr>
        <w:t>годы</w:t>
      </w:r>
    </w:p>
    <w:p w:rsidR="00D8459B" w:rsidRPr="00D8459B" w:rsidRDefault="00D8459B" w:rsidP="00D8459B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</w:p>
    <w:p w:rsidR="008C756E" w:rsidRPr="00BA79F0" w:rsidRDefault="00CF7A83" w:rsidP="00BA79F0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BA79F0">
        <w:rPr>
          <w:rFonts w:cs="Arial"/>
          <w:b/>
          <w:bCs/>
          <w:kern w:val="32"/>
          <w:sz w:val="32"/>
          <w:szCs w:val="32"/>
        </w:rPr>
        <w:t>ПАСПОРТ</w:t>
      </w:r>
    </w:p>
    <w:p w:rsidR="00D8459B" w:rsidRPr="00BA79F0" w:rsidRDefault="00CF7A83" w:rsidP="00BA79F0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BA79F0">
        <w:rPr>
          <w:rFonts w:cs="Arial"/>
          <w:b/>
          <w:bCs/>
          <w:kern w:val="32"/>
          <w:sz w:val="32"/>
          <w:szCs w:val="32"/>
        </w:rPr>
        <w:t>муниципальной программы«Развитие</w:t>
      </w:r>
    </w:p>
    <w:p w:rsidR="00CF7A83" w:rsidRPr="00BA79F0" w:rsidRDefault="00CF7A83" w:rsidP="00BA79F0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BA79F0">
        <w:rPr>
          <w:rFonts w:cs="Arial"/>
          <w:b/>
          <w:bCs/>
          <w:kern w:val="32"/>
          <w:sz w:val="32"/>
          <w:szCs w:val="32"/>
        </w:rPr>
        <w:t xml:space="preserve"> образования Крапивинскогомуниципального района» на 201</w:t>
      </w:r>
      <w:r w:rsidR="001F0050" w:rsidRPr="00BA79F0">
        <w:rPr>
          <w:rFonts w:cs="Arial"/>
          <w:b/>
          <w:bCs/>
          <w:kern w:val="32"/>
          <w:sz w:val="32"/>
          <w:szCs w:val="32"/>
        </w:rPr>
        <w:t>4</w:t>
      </w:r>
      <w:r w:rsidRPr="00BA79F0">
        <w:rPr>
          <w:rFonts w:cs="Arial"/>
          <w:b/>
          <w:bCs/>
          <w:kern w:val="32"/>
          <w:sz w:val="32"/>
          <w:szCs w:val="32"/>
        </w:rPr>
        <w:t>-20</w:t>
      </w:r>
      <w:r w:rsidR="00FE7E9E" w:rsidRPr="00BA79F0">
        <w:rPr>
          <w:rFonts w:cs="Arial"/>
          <w:b/>
          <w:bCs/>
          <w:kern w:val="32"/>
          <w:sz w:val="32"/>
          <w:szCs w:val="32"/>
        </w:rPr>
        <w:t>2</w:t>
      </w:r>
      <w:r w:rsidR="0014110C" w:rsidRPr="00BA79F0">
        <w:rPr>
          <w:rFonts w:cs="Arial"/>
          <w:b/>
          <w:bCs/>
          <w:kern w:val="32"/>
          <w:sz w:val="32"/>
          <w:szCs w:val="32"/>
        </w:rPr>
        <w:t>1</w:t>
      </w:r>
      <w:r w:rsidRPr="00BA79F0">
        <w:rPr>
          <w:rFonts w:cs="Arial"/>
          <w:b/>
          <w:bCs/>
          <w:kern w:val="32"/>
          <w:sz w:val="32"/>
          <w:szCs w:val="32"/>
        </w:rPr>
        <w:t xml:space="preserve"> годы</w:t>
      </w:r>
    </w:p>
    <w:tbl>
      <w:tblPr>
        <w:tblW w:w="5000" w:type="pct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808"/>
        <w:gridCol w:w="6909"/>
      </w:tblGrid>
      <w:tr w:rsidR="00CF7A83" w:rsidRPr="00E243FF" w:rsidTr="00D8459B">
        <w:trPr>
          <w:trHeight w:val="844"/>
          <w:jc w:val="center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A83" w:rsidRPr="00E243FF" w:rsidRDefault="00CF7A83" w:rsidP="00D8459B">
            <w:pPr>
              <w:pStyle w:val="Table0"/>
            </w:pPr>
            <w:r w:rsidRPr="00E243FF">
              <w:t>Наименование муниципальной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A83" w:rsidRPr="00E243FF" w:rsidRDefault="00CF7A83" w:rsidP="00D8459B">
            <w:pPr>
              <w:pStyle w:val="Table0"/>
            </w:pPr>
            <w:r w:rsidRPr="00E243FF">
              <w:t>Муниципальная программа «Развитие образования Крапивинского муниципального района» на 201</w:t>
            </w:r>
            <w:r w:rsidR="001F0050" w:rsidRPr="00E243FF">
              <w:t>4</w:t>
            </w:r>
            <w:r w:rsidRPr="00E243FF">
              <w:t>-20</w:t>
            </w:r>
            <w:r w:rsidR="00FE7E9E" w:rsidRPr="00E243FF">
              <w:t>2</w:t>
            </w:r>
            <w:r w:rsidR="0014110C" w:rsidRPr="00E243FF">
              <w:t>1</w:t>
            </w:r>
            <w:r w:rsidRPr="00E243FF">
              <w:t>годы (далее муниципальная программа)</w:t>
            </w:r>
          </w:p>
        </w:tc>
      </w:tr>
      <w:tr w:rsidR="00CF7A83" w:rsidRPr="00E243FF" w:rsidTr="00D8459B">
        <w:trPr>
          <w:trHeight w:val="790"/>
          <w:jc w:val="center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A83" w:rsidRPr="00E243FF" w:rsidRDefault="00CF7A83" w:rsidP="00D8459B">
            <w:pPr>
              <w:pStyle w:val="Table"/>
            </w:pPr>
            <w:r w:rsidRPr="00E243FF">
              <w:t>Директор муниципальной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A83" w:rsidRPr="00E243FF" w:rsidRDefault="00CF7A83" w:rsidP="00D8459B">
            <w:pPr>
              <w:pStyle w:val="Table"/>
            </w:pPr>
            <w:r w:rsidRPr="00E243FF">
              <w:t xml:space="preserve">Заместитель главы Крапивинского муниципальногорайона </w:t>
            </w:r>
            <w:r w:rsidR="001B1FF6" w:rsidRPr="00E243FF">
              <w:t>З. В. Остапенко</w:t>
            </w:r>
          </w:p>
        </w:tc>
      </w:tr>
      <w:tr w:rsidR="00CF7A83" w:rsidRPr="00E243FF" w:rsidTr="00D8459B">
        <w:trPr>
          <w:trHeight w:val="1031"/>
          <w:jc w:val="center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A83" w:rsidRPr="00E243FF" w:rsidRDefault="00CF7A83" w:rsidP="00D8459B">
            <w:pPr>
              <w:pStyle w:val="Table"/>
            </w:pPr>
            <w:r w:rsidRPr="00E243FF">
              <w:t>Ответственный исполнитель (координатор) муниципальной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A83" w:rsidRPr="00E243FF" w:rsidRDefault="00CF7A83" w:rsidP="00D8459B">
            <w:pPr>
              <w:pStyle w:val="Table"/>
            </w:pPr>
            <w:r w:rsidRPr="00E243FF">
              <w:t xml:space="preserve">Управление образования администрации Крапивинского муниципального района </w:t>
            </w:r>
          </w:p>
        </w:tc>
      </w:tr>
      <w:tr w:rsidR="00CF7A83" w:rsidRPr="00E243FF" w:rsidTr="00D8459B">
        <w:trPr>
          <w:trHeight w:val="1031"/>
          <w:jc w:val="center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A83" w:rsidRPr="00E243FF" w:rsidRDefault="00CF7A83" w:rsidP="00D8459B">
            <w:pPr>
              <w:pStyle w:val="Table"/>
            </w:pPr>
            <w:r w:rsidRPr="00E243FF">
              <w:t xml:space="preserve">Исполнители муниципальной программы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A83" w:rsidRPr="00E243FF" w:rsidRDefault="00CF7A83" w:rsidP="00D8459B">
            <w:pPr>
              <w:pStyle w:val="Table"/>
            </w:pPr>
            <w:r w:rsidRPr="00E243FF">
              <w:t>Управление образования администрации Крап</w:t>
            </w:r>
            <w:r w:rsidR="00595DB3" w:rsidRPr="00E243FF">
              <w:t>ивинского муниципального района</w:t>
            </w:r>
          </w:p>
        </w:tc>
      </w:tr>
      <w:tr w:rsidR="00CF7A83" w:rsidRPr="00E243FF" w:rsidTr="00D8459B">
        <w:trPr>
          <w:trHeight w:val="1031"/>
          <w:jc w:val="center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A83" w:rsidRPr="00E243FF" w:rsidRDefault="00CF7A83" w:rsidP="00D8459B">
            <w:pPr>
              <w:pStyle w:val="Table"/>
            </w:pPr>
            <w:r w:rsidRPr="00E243FF">
              <w:t>Наименование подпрограмм муниципальной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A83" w:rsidRPr="00E243FF" w:rsidRDefault="00CF7A83" w:rsidP="00D8459B">
            <w:pPr>
              <w:pStyle w:val="Table"/>
            </w:pPr>
            <w:r w:rsidRPr="00E243FF">
              <w:t>Подпрограмма 1. «Развитие дошкольного, общего образования и дополнительного образования детей».</w:t>
            </w:r>
          </w:p>
          <w:p w:rsidR="00CF7A83" w:rsidRPr="00E243FF" w:rsidRDefault="00CF7A83" w:rsidP="00D8459B">
            <w:pPr>
              <w:pStyle w:val="Table"/>
            </w:pPr>
            <w:r w:rsidRPr="00E243FF">
              <w:t>Подпрограмма 2. «</w:t>
            </w:r>
            <w:r w:rsidR="007212A7" w:rsidRPr="00E243FF">
              <w:t>Другие вопросы в области образования</w:t>
            </w:r>
            <w:r w:rsidRPr="00E243FF">
              <w:t>».</w:t>
            </w:r>
          </w:p>
          <w:p w:rsidR="00CF7A83" w:rsidRPr="00E243FF" w:rsidRDefault="00CF7A83" w:rsidP="00D8459B">
            <w:pPr>
              <w:pStyle w:val="Table"/>
            </w:pPr>
            <w:r w:rsidRPr="00E243FF">
              <w:t>Подпрограмма 3. «Социальные гарантии в системе образования».</w:t>
            </w:r>
          </w:p>
          <w:p w:rsidR="00CF7A83" w:rsidRPr="00E243FF" w:rsidRDefault="00CF7A83" w:rsidP="00D8459B">
            <w:pPr>
              <w:pStyle w:val="Table"/>
            </w:pPr>
            <w:r w:rsidRPr="00E243FF">
              <w:t>Подпрограмма 4. «</w:t>
            </w:r>
            <w:r w:rsidR="007212A7" w:rsidRPr="00E243FF">
              <w:t>Физическая культура и спорт</w:t>
            </w:r>
            <w:r w:rsidRPr="00E243FF">
              <w:t>»</w:t>
            </w:r>
          </w:p>
        </w:tc>
      </w:tr>
      <w:tr w:rsidR="00CF7A83" w:rsidRPr="00E243FF" w:rsidTr="00D8459B">
        <w:trPr>
          <w:trHeight w:val="1031"/>
          <w:jc w:val="center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A83" w:rsidRPr="00E243FF" w:rsidRDefault="00CF7A83" w:rsidP="00D8459B">
            <w:pPr>
              <w:pStyle w:val="Table"/>
            </w:pPr>
            <w:r w:rsidRPr="00E243FF">
              <w:t xml:space="preserve">Цели муниципальной программы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A83" w:rsidRPr="00E243FF" w:rsidRDefault="00CF7A83" w:rsidP="00D8459B">
            <w:pPr>
              <w:pStyle w:val="Table"/>
            </w:pPr>
            <w:r w:rsidRPr="00E243FF">
              <w:t xml:space="preserve">Обеспечение доступности качественного образования, отвечающего </w:t>
            </w:r>
            <w:r w:rsidRPr="00E243FF">
              <w:rPr>
                <w:highlight w:val="white"/>
              </w:rPr>
              <w:t>системе приоритетов социально ориентированного развития Крапивинского муниципального района</w:t>
            </w:r>
            <w:r w:rsidRPr="00E243FF">
              <w:t>.</w:t>
            </w:r>
          </w:p>
        </w:tc>
      </w:tr>
      <w:tr w:rsidR="00CF7A83" w:rsidRPr="00E243FF" w:rsidTr="00D8459B">
        <w:trPr>
          <w:trHeight w:val="1031"/>
          <w:jc w:val="center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A83" w:rsidRPr="00E243FF" w:rsidRDefault="00CF7A83" w:rsidP="00D8459B">
            <w:pPr>
              <w:pStyle w:val="Table"/>
            </w:pPr>
            <w:r w:rsidRPr="00E243FF">
              <w:t>Задачи муниципальной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A83" w:rsidRPr="00E243FF" w:rsidRDefault="00CF7A83" w:rsidP="00D8459B">
            <w:pPr>
              <w:pStyle w:val="Table"/>
            </w:pPr>
            <w:r w:rsidRPr="00E243FF">
              <w:t xml:space="preserve">- модернизация дошкольного, общего и дополнительного образования, направленная на достижение современного качества учебных результатов, создание равных возможностей для получения современного качественного образования. </w:t>
            </w:r>
          </w:p>
          <w:p w:rsidR="00CF7A83" w:rsidRPr="00E243FF" w:rsidRDefault="00CF7A83" w:rsidP="00D8459B">
            <w:pPr>
              <w:pStyle w:val="Table"/>
            </w:pPr>
            <w:r w:rsidRPr="00E243FF">
              <w:t xml:space="preserve">- привлечение в сферу образования талантливой профессиональной молодёжи; </w:t>
            </w:r>
          </w:p>
          <w:p w:rsidR="00CF7A83" w:rsidRPr="00E243FF" w:rsidRDefault="00873B49" w:rsidP="00D8459B">
            <w:pPr>
              <w:pStyle w:val="Table"/>
            </w:pPr>
            <w:r w:rsidRPr="00E243FF">
              <w:t xml:space="preserve">- </w:t>
            </w:r>
            <w:r w:rsidR="00CF7A83" w:rsidRPr="00E243FF">
              <w:t xml:space="preserve">привлечение к занятиям физкультурой и спортом детей и молодёжи в Крапивинском муниципальном районе; </w:t>
            </w:r>
          </w:p>
          <w:p w:rsidR="00CF7A83" w:rsidRPr="00E243FF" w:rsidRDefault="00CF7A83" w:rsidP="00D8459B">
            <w:pPr>
              <w:pStyle w:val="Table"/>
            </w:pPr>
            <w:r w:rsidRPr="00E243FF">
              <w:t xml:space="preserve">- предоставлениеравных возможностей детям различных </w:t>
            </w:r>
            <w:r w:rsidRPr="00E243FF">
              <w:lastRenderedPageBreak/>
              <w:t>социальных категорий для получения качественного образования, развития, отдыха;</w:t>
            </w:r>
          </w:p>
          <w:p w:rsidR="00CF7A83" w:rsidRPr="00E243FF" w:rsidRDefault="00CF7A83" w:rsidP="00D8459B">
            <w:pPr>
              <w:pStyle w:val="Table"/>
            </w:pPr>
            <w:r w:rsidRPr="00E243FF">
              <w:t>- совершенствование системы выявления, развития и адресной поддержки талантливых детей и молодежи, обеспечение условий для их личностной самореализации и профессионального самоопределения, успешной социализации;</w:t>
            </w:r>
          </w:p>
          <w:p w:rsidR="00CF7A83" w:rsidRPr="00E243FF" w:rsidRDefault="00873B49" w:rsidP="00D8459B">
            <w:pPr>
              <w:pStyle w:val="Table"/>
            </w:pPr>
            <w:r w:rsidRPr="00E243FF">
              <w:t xml:space="preserve">- </w:t>
            </w:r>
            <w:r w:rsidR="00CF7A83" w:rsidRPr="00E243FF">
              <w:t>создание условий, способствующих сохранению и укреплению здоровья воспитанников, обучающихся образовательных организаций Крапивинского муниципальногорайона;</w:t>
            </w:r>
          </w:p>
          <w:p w:rsidR="00CF7A83" w:rsidRPr="00E243FF" w:rsidRDefault="00CF7A83" w:rsidP="00D8459B">
            <w:pPr>
              <w:pStyle w:val="Table"/>
            </w:pPr>
            <w:r w:rsidRPr="00E243FF">
              <w:t>- активизация использования в образовательном процессе дистанционных образовательных технологий.</w:t>
            </w:r>
          </w:p>
        </w:tc>
      </w:tr>
      <w:tr w:rsidR="00CF7A83" w:rsidRPr="00E243FF" w:rsidTr="00D8459B">
        <w:trPr>
          <w:trHeight w:val="1031"/>
          <w:jc w:val="center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A83" w:rsidRPr="00E243FF" w:rsidRDefault="00CF7A83" w:rsidP="00D8459B">
            <w:pPr>
              <w:pStyle w:val="Table"/>
            </w:pPr>
            <w:r w:rsidRPr="00E243FF">
              <w:lastRenderedPageBreak/>
              <w:t>Срок реализации муниципальной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A83" w:rsidRPr="00E243FF" w:rsidRDefault="00CF7A83" w:rsidP="00D8459B">
            <w:pPr>
              <w:pStyle w:val="Table"/>
            </w:pPr>
            <w:r w:rsidRPr="00E243FF">
              <w:t>201</w:t>
            </w:r>
            <w:r w:rsidR="001F0050" w:rsidRPr="00E243FF">
              <w:t>4</w:t>
            </w:r>
            <w:r w:rsidRPr="00E243FF">
              <w:t xml:space="preserve"> – 20</w:t>
            </w:r>
            <w:r w:rsidR="00FE7E9E" w:rsidRPr="00E243FF">
              <w:t>2</w:t>
            </w:r>
            <w:r w:rsidR="0014110C" w:rsidRPr="00E243FF">
              <w:t>1</w:t>
            </w:r>
            <w:r w:rsidRPr="00E243FF">
              <w:t>гг.</w:t>
            </w:r>
          </w:p>
        </w:tc>
      </w:tr>
      <w:tr w:rsidR="00DA6BCC" w:rsidRPr="00E243FF" w:rsidTr="00D8459B">
        <w:trPr>
          <w:trHeight w:val="1031"/>
          <w:jc w:val="center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BCC" w:rsidRPr="00E243FF" w:rsidRDefault="00DA6BCC" w:rsidP="00D8459B">
            <w:pPr>
              <w:pStyle w:val="Table"/>
            </w:pPr>
            <w:r w:rsidRPr="00E243FF">
              <w:t xml:space="preserve">Объемы и источники финансирования муниципальной программы в целом и с разбивкой по годам ее реализации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BCC" w:rsidRPr="00E243FF" w:rsidRDefault="00DA6BCC" w:rsidP="00D8459B">
            <w:pPr>
              <w:pStyle w:val="Table"/>
            </w:pPr>
            <w:r w:rsidRPr="00E243FF">
              <w:t xml:space="preserve">Объем средств на реализацию муниципальной программы – 3580314 тыс. руб., в том числе по годам: </w:t>
            </w:r>
          </w:p>
          <w:p w:rsidR="00DA6BCC" w:rsidRPr="00E243FF" w:rsidRDefault="00DA6BCC" w:rsidP="00D8459B">
            <w:pPr>
              <w:pStyle w:val="Table"/>
            </w:pPr>
            <w:r w:rsidRPr="00E243FF">
              <w:t>2014 год – 460909,4 тыс. рублей</w:t>
            </w:r>
          </w:p>
          <w:p w:rsidR="00DA6BCC" w:rsidRPr="00E243FF" w:rsidRDefault="00DA6BCC" w:rsidP="00D8459B">
            <w:pPr>
              <w:pStyle w:val="Table"/>
            </w:pPr>
            <w:r w:rsidRPr="00E243FF">
              <w:t>2015 год – 486586,8 тыс. рублей</w:t>
            </w:r>
          </w:p>
          <w:p w:rsidR="00DA6BCC" w:rsidRPr="00E243FF" w:rsidRDefault="00DA6BCC" w:rsidP="00D8459B">
            <w:pPr>
              <w:pStyle w:val="Table"/>
            </w:pPr>
            <w:r w:rsidRPr="00E243FF">
              <w:t>2016 год – 427669,0 тыс. рублей</w:t>
            </w:r>
          </w:p>
          <w:p w:rsidR="00DA6BCC" w:rsidRPr="00E243FF" w:rsidRDefault="00DA6BCC" w:rsidP="00D8459B">
            <w:pPr>
              <w:pStyle w:val="Table"/>
            </w:pPr>
            <w:r w:rsidRPr="00E243FF">
              <w:t>2017 год – 417103,4 тыс. рублей</w:t>
            </w:r>
          </w:p>
          <w:p w:rsidR="00DA6BCC" w:rsidRPr="00E243FF" w:rsidRDefault="00DA6BCC" w:rsidP="00D8459B">
            <w:pPr>
              <w:pStyle w:val="Table"/>
            </w:pPr>
            <w:r w:rsidRPr="00E243FF">
              <w:t>2018 год – 476614,2 тыс. рублей</w:t>
            </w:r>
          </w:p>
          <w:p w:rsidR="00DA6BCC" w:rsidRPr="00E243FF" w:rsidRDefault="00DA6BCC" w:rsidP="00D8459B">
            <w:pPr>
              <w:pStyle w:val="Table"/>
            </w:pPr>
            <w:r w:rsidRPr="00E243FF">
              <w:t>2019 год – 471486,4 тыс. рублей</w:t>
            </w:r>
          </w:p>
          <w:p w:rsidR="00DA6BCC" w:rsidRPr="00E243FF" w:rsidRDefault="00DA6BCC" w:rsidP="00D8459B">
            <w:pPr>
              <w:pStyle w:val="Table"/>
            </w:pPr>
            <w:r w:rsidRPr="00E243FF">
              <w:t>2020 год – 425839,7 тыс. рублей</w:t>
            </w:r>
          </w:p>
          <w:p w:rsidR="00DA6BCC" w:rsidRPr="00E243FF" w:rsidRDefault="00DA6BCC" w:rsidP="00D8459B">
            <w:pPr>
              <w:pStyle w:val="Table"/>
            </w:pPr>
            <w:r w:rsidRPr="00E243FF">
              <w:t>2021 год – 414105,1 тыс. рублей</w:t>
            </w:r>
          </w:p>
          <w:p w:rsidR="00DA6BCC" w:rsidRPr="00E243FF" w:rsidRDefault="00DA6BCC" w:rsidP="00D8459B">
            <w:pPr>
              <w:pStyle w:val="Table"/>
            </w:pPr>
            <w:r w:rsidRPr="00E243FF">
              <w:t>из них:</w:t>
            </w:r>
          </w:p>
          <w:p w:rsidR="00DA6BCC" w:rsidRPr="00E243FF" w:rsidRDefault="00DA6BCC" w:rsidP="00D8459B">
            <w:pPr>
              <w:pStyle w:val="Table"/>
            </w:pPr>
            <w:r w:rsidRPr="00E243FF">
              <w:t>средства местного бюджета – 13259</w:t>
            </w:r>
            <w:r w:rsidR="00B9113F" w:rsidRPr="00E243FF">
              <w:t>4</w:t>
            </w:r>
            <w:r w:rsidRPr="00E243FF">
              <w:t>5,8 тыс. рублей, в том числе по годам:</w:t>
            </w:r>
          </w:p>
          <w:p w:rsidR="00DA6BCC" w:rsidRPr="00E243FF" w:rsidRDefault="00DA6BCC" w:rsidP="00D8459B">
            <w:pPr>
              <w:pStyle w:val="Table"/>
            </w:pPr>
            <w:r w:rsidRPr="00E243FF">
              <w:t>2014 год – 179243,5 тыс. рублей</w:t>
            </w:r>
          </w:p>
          <w:p w:rsidR="00DA6BCC" w:rsidRPr="00E243FF" w:rsidRDefault="00DA6BCC" w:rsidP="00D8459B">
            <w:pPr>
              <w:pStyle w:val="Table"/>
            </w:pPr>
            <w:r w:rsidRPr="00E243FF">
              <w:t>2015 год – 1668</w:t>
            </w:r>
            <w:r w:rsidR="00B9113F" w:rsidRPr="00E243FF">
              <w:t>6</w:t>
            </w:r>
            <w:r w:rsidRPr="00E243FF">
              <w:t>1,7 тыс. рублей</w:t>
            </w:r>
          </w:p>
          <w:p w:rsidR="00DA6BCC" w:rsidRPr="00E243FF" w:rsidRDefault="00DA6BCC" w:rsidP="00D8459B">
            <w:pPr>
              <w:pStyle w:val="Table"/>
            </w:pPr>
            <w:r w:rsidRPr="00E243FF">
              <w:t>2016 год – 158727,0 тыс. рублей</w:t>
            </w:r>
          </w:p>
          <w:p w:rsidR="00DA6BCC" w:rsidRPr="00E243FF" w:rsidRDefault="00DA6BCC" w:rsidP="00D8459B">
            <w:pPr>
              <w:pStyle w:val="Table"/>
            </w:pPr>
            <w:r w:rsidRPr="00E243FF">
              <w:t>2017 год – 178583,4 тыс. рублей</w:t>
            </w:r>
          </w:p>
          <w:p w:rsidR="00DA6BCC" w:rsidRPr="00E243FF" w:rsidRDefault="00DA6BCC" w:rsidP="00D8459B">
            <w:pPr>
              <w:pStyle w:val="Table"/>
            </w:pPr>
            <w:r w:rsidRPr="00E243FF">
              <w:t>2018 год – 200894,5 тыс. рублей</w:t>
            </w:r>
          </w:p>
          <w:p w:rsidR="00DA6BCC" w:rsidRPr="00E243FF" w:rsidRDefault="00DA6BCC" w:rsidP="00D8459B">
            <w:pPr>
              <w:pStyle w:val="Table"/>
            </w:pPr>
            <w:r w:rsidRPr="00E243FF">
              <w:t>2019 год – 181739,4 тыс. рублей</w:t>
            </w:r>
          </w:p>
          <w:p w:rsidR="00DA6BCC" w:rsidRPr="00E243FF" w:rsidRDefault="00DA6BCC" w:rsidP="00D8459B">
            <w:pPr>
              <w:pStyle w:val="Table"/>
            </w:pPr>
            <w:r w:rsidRPr="00E243FF">
              <w:t>2020 год – 135825,4 тыс. рублей</w:t>
            </w:r>
          </w:p>
          <w:p w:rsidR="00DA6BCC" w:rsidRPr="00E243FF" w:rsidRDefault="00DA6BCC" w:rsidP="00D8459B">
            <w:pPr>
              <w:pStyle w:val="Table"/>
            </w:pPr>
            <w:r w:rsidRPr="00E243FF">
              <w:t>2021 год – 124070,9 тыс. рублей</w:t>
            </w:r>
          </w:p>
          <w:p w:rsidR="00DA6BCC" w:rsidRPr="00E243FF" w:rsidRDefault="00DA6BCC" w:rsidP="00D8459B">
            <w:pPr>
              <w:pStyle w:val="Table"/>
            </w:pPr>
            <w:r w:rsidRPr="00E243FF">
              <w:t>иные не запрещенные законодательством источники:</w:t>
            </w:r>
          </w:p>
          <w:p w:rsidR="00DA6BCC" w:rsidRPr="00E243FF" w:rsidRDefault="00DA6BCC" w:rsidP="00D8459B">
            <w:pPr>
              <w:pStyle w:val="Table"/>
            </w:pPr>
            <w:r w:rsidRPr="00E243FF">
              <w:t>средства федерального бюджета – 105472,5 тыс. рублей, в том числе по годам:</w:t>
            </w:r>
          </w:p>
          <w:p w:rsidR="00DA6BCC" w:rsidRPr="00E243FF" w:rsidRDefault="00DA6BCC" w:rsidP="00D8459B">
            <w:pPr>
              <w:pStyle w:val="Table"/>
            </w:pPr>
            <w:r w:rsidRPr="00E243FF">
              <w:t>2014 год – 9127,0 тыс. рублей</w:t>
            </w:r>
          </w:p>
          <w:p w:rsidR="00DA6BCC" w:rsidRPr="00E243FF" w:rsidRDefault="00DA6BCC" w:rsidP="00D8459B">
            <w:pPr>
              <w:pStyle w:val="Table"/>
            </w:pPr>
            <w:r w:rsidRPr="00E243FF">
              <w:t>2015 год – 49446,9 тыс. рублей</w:t>
            </w:r>
          </w:p>
          <w:p w:rsidR="00DA6BCC" w:rsidRPr="00E243FF" w:rsidRDefault="00DA6BCC" w:rsidP="00D8459B">
            <w:pPr>
              <w:pStyle w:val="Table"/>
            </w:pPr>
            <w:r w:rsidRPr="00E243FF">
              <w:t>2016 год – 7571,0 тыс. рублей</w:t>
            </w:r>
          </w:p>
          <w:p w:rsidR="00DA6BCC" w:rsidRPr="00E243FF" w:rsidRDefault="00DA6BCC" w:rsidP="00D8459B">
            <w:pPr>
              <w:pStyle w:val="Table"/>
            </w:pPr>
            <w:r w:rsidRPr="00E243FF">
              <w:t>2017 год – 6844,1 тыс. рублей</w:t>
            </w:r>
          </w:p>
          <w:p w:rsidR="00DA6BCC" w:rsidRPr="00E243FF" w:rsidRDefault="00DA6BCC" w:rsidP="00D8459B">
            <w:pPr>
              <w:pStyle w:val="Table"/>
            </w:pPr>
            <w:r w:rsidRPr="00E243FF">
              <w:t>2018 год – 6830,1 тыс. рублей</w:t>
            </w:r>
          </w:p>
          <w:p w:rsidR="00DA6BCC" w:rsidRPr="00E243FF" w:rsidRDefault="00DA6BCC" w:rsidP="00D8459B">
            <w:pPr>
              <w:pStyle w:val="Table"/>
            </w:pPr>
            <w:r w:rsidRPr="00E243FF">
              <w:t>2019 год – 8329,8 тыс. рублей</w:t>
            </w:r>
          </w:p>
          <w:p w:rsidR="00DA6BCC" w:rsidRPr="00E243FF" w:rsidRDefault="00DA6BCC" w:rsidP="00D8459B">
            <w:pPr>
              <w:pStyle w:val="Table"/>
            </w:pPr>
            <w:r w:rsidRPr="00E243FF">
              <w:t>2020 год – 8651,8 тыс. рублей</w:t>
            </w:r>
          </w:p>
          <w:p w:rsidR="00DA6BCC" w:rsidRPr="00E243FF" w:rsidRDefault="00DA6BCC" w:rsidP="00D8459B">
            <w:pPr>
              <w:pStyle w:val="Table"/>
            </w:pPr>
            <w:r w:rsidRPr="00E243FF">
              <w:t>2021 год – 8671,8 тыс. рублей</w:t>
            </w:r>
          </w:p>
          <w:p w:rsidR="00DA6BCC" w:rsidRPr="00E243FF" w:rsidRDefault="00DA6BCC" w:rsidP="00D8459B">
            <w:pPr>
              <w:pStyle w:val="Table"/>
            </w:pPr>
            <w:r w:rsidRPr="00E243FF">
              <w:t>средства областного бюджета – 2148895,7 тыс. рублей, в том числе по годам:</w:t>
            </w:r>
          </w:p>
          <w:p w:rsidR="00DA6BCC" w:rsidRPr="00E243FF" w:rsidRDefault="00DA6BCC" w:rsidP="00D8459B">
            <w:pPr>
              <w:pStyle w:val="Table"/>
            </w:pPr>
            <w:r w:rsidRPr="00E243FF">
              <w:lastRenderedPageBreak/>
              <w:t>2014 год – 272538,9 тыс. рублей</w:t>
            </w:r>
          </w:p>
          <w:p w:rsidR="00DA6BCC" w:rsidRPr="00E243FF" w:rsidRDefault="00DA6BCC" w:rsidP="00D8459B">
            <w:pPr>
              <w:pStyle w:val="Table"/>
            </w:pPr>
            <w:r w:rsidRPr="00E243FF">
              <w:t>2015 год – 270278,2 тыс. рублей</w:t>
            </w:r>
          </w:p>
          <w:p w:rsidR="00DA6BCC" w:rsidRPr="00E243FF" w:rsidRDefault="00DA6BCC" w:rsidP="00D8459B">
            <w:pPr>
              <w:pStyle w:val="Table"/>
            </w:pPr>
            <w:r w:rsidRPr="00E243FF">
              <w:t>2016 год – 261371 тыс. рублей</w:t>
            </w:r>
          </w:p>
          <w:p w:rsidR="00DA6BCC" w:rsidRPr="00E243FF" w:rsidRDefault="00DA6BCC" w:rsidP="00D8459B">
            <w:pPr>
              <w:pStyle w:val="Table"/>
            </w:pPr>
            <w:r w:rsidRPr="00E243FF">
              <w:t>2017 год – 231675,9 тыс. рублей</w:t>
            </w:r>
          </w:p>
          <w:p w:rsidR="00DA6BCC" w:rsidRPr="00E243FF" w:rsidRDefault="00DA6BCC" w:rsidP="00D8459B">
            <w:pPr>
              <w:pStyle w:val="Table"/>
            </w:pPr>
            <w:r w:rsidRPr="00E243FF">
              <w:t>2018 год – 268889,6 тыс. рублей</w:t>
            </w:r>
          </w:p>
          <w:p w:rsidR="00DA6BCC" w:rsidRPr="00E243FF" w:rsidRDefault="00DA6BCC" w:rsidP="00D8459B">
            <w:pPr>
              <w:pStyle w:val="Table"/>
            </w:pPr>
            <w:r w:rsidRPr="00E243FF">
              <w:t>2019 год – 281417,2 тыс. рублей</w:t>
            </w:r>
          </w:p>
          <w:p w:rsidR="00DA6BCC" w:rsidRPr="00E243FF" w:rsidRDefault="00DA6BCC" w:rsidP="00D8459B">
            <w:pPr>
              <w:pStyle w:val="Table"/>
            </w:pPr>
            <w:r w:rsidRPr="00E243FF">
              <w:t>2020 год – 281362,5 тыс. рублей</w:t>
            </w:r>
          </w:p>
          <w:p w:rsidR="00DA6BCC" w:rsidRPr="00E243FF" w:rsidRDefault="00DA6BCC" w:rsidP="00D8459B">
            <w:pPr>
              <w:pStyle w:val="Table"/>
            </w:pPr>
            <w:r w:rsidRPr="00E243FF">
              <w:t>2021 год – 281362,4 тыс. рублей</w:t>
            </w:r>
          </w:p>
          <w:p w:rsidR="00DA6BCC" w:rsidRPr="00E243FF" w:rsidRDefault="00DA6BCC" w:rsidP="00D8459B">
            <w:pPr>
              <w:pStyle w:val="Table"/>
            </w:pPr>
          </w:p>
        </w:tc>
      </w:tr>
      <w:tr w:rsidR="00CF7A83" w:rsidRPr="00E243FF" w:rsidTr="00D8459B">
        <w:trPr>
          <w:trHeight w:val="1031"/>
          <w:jc w:val="center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A83" w:rsidRPr="00E243FF" w:rsidRDefault="00CF7A83" w:rsidP="00D8459B">
            <w:pPr>
              <w:pStyle w:val="Table"/>
            </w:pPr>
            <w:r w:rsidRPr="00E243FF"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A83" w:rsidRPr="00E243FF" w:rsidRDefault="00CF7A83" w:rsidP="00D8459B">
            <w:pPr>
              <w:pStyle w:val="Table"/>
            </w:pPr>
            <w:r w:rsidRPr="00E243FF">
              <w:t>- создание равных возможностей для получения современного качественного образования, отвечающего запросам населения и перспективным задачам социально ориентированного развития Крапивинского муниципального района;</w:t>
            </w:r>
          </w:p>
          <w:p w:rsidR="00CF7A83" w:rsidRPr="00E243FF" w:rsidRDefault="00CF7A83" w:rsidP="00D8459B">
            <w:pPr>
              <w:pStyle w:val="Table"/>
            </w:pPr>
            <w:r w:rsidRPr="00E243FF">
              <w:t>- обеспечение равных стартовых возможностей воспитанникам дошкольных образовательных организаций для последующего обучения;</w:t>
            </w:r>
          </w:p>
          <w:p w:rsidR="00CF7A83" w:rsidRPr="00E243FF" w:rsidRDefault="00CF7A83" w:rsidP="00D8459B">
            <w:pPr>
              <w:pStyle w:val="Table"/>
            </w:pPr>
            <w:r w:rsidRPr="00E243FF">
              <w:t>- предоставлениеравных возможностей детям различных социальных категорий для получения качественного образования, развития, отдыха;</w:t>
            </w:r>
          </w:p>
          <w:p w:rsidR="00CF7A83" w:rsidRPr="00E243FF" w:rsidRDefault="00CF7A83" w:rsidP="00D8459B">
            <w:pPr>
              <w:pStyle w:val="Table"/>
            </w:pPr>
            <w:r w:rsidRPr="00E243FF">
              <w:t>- совершенствование системы выявления, развития и адресной поддержки талантливых детей и молодежи, обеспечение условий для их личностной самореализации и профессионального самоопределения, успешной социализации;</w:t>
            </w:r>
          </w:p>
          <w:p w:rsidR="00CF7A83" w:rsidRPr="00E243FF" w:rsidRDefault="00CF7A83" w:rsidP="00D8459B">
            <w:pPr>
              <w:pStyle w:val="Table"/>
            </w:pPr>
            <w:r w:rsidRPr="00E243FF">
              <w:t>- привлечение в сферу образования талантливой профессиональной молодёжи;</w:t>
            </w:r>
          </w:p>
          <w:p w:rsidR="00CF7A83" w:rsidRPr="00E243FF" w:rsidRDefault="00CF7A83" w:rsidP="00D8459B">
            <w:pPr>
              <w:pStyle w:val="Table"/>
            </w:pPr>
            <w:r w:rsidRPr="00E243FF">
              <w:t>- создание условий, способствующих сохранению и укреплению здоровья воспитанников, обучающихся образовательных организаций Крапивинского муниципальногорайона;</w:t>
            </w:r>
          </w:p>
          <w:p w:rsidR="004565EA" w:rsidRPr="00E243FF" w:rsidRDefault="005A6B99" w:rsidP="00D8459B">
            <w:pPr>
              <w:pStyle w:val="Table"/>
            </w:pPr>
            <w:r w:rsidRPr="00E243FF">
              <w:t>-</w:t>
            </w:r>
            <w:r w:rsidR="00CF7A83" w:rsidRPr="00E243FF">
              <w:t xml:space="preserve"> привлечение к занятиям физкультурой и спортом детей и молодёжи в Крапивинском муниципальном районе.</w:t>
            </w:r>
          </w:p>
        </w:tc>
      </w:tr>
    </w:tbl>
    <w:p w:rsidR="00F91AC8" w:rsidRPr="00E243FF" w:rsidRDefault="00F91AC8" w:rsidP="00E243FF">
      <w:pPr>
        <w:ind w:left="567" w:firstLine="0"/>
        <w:rPr>
          <w:rFonts w:cs="Arial"/>
        </w:rPr>
      </w:pPr>
    </w:p>
    <w:p w:rsidR="00F949F4" w:rsidRPr="00D8459B" w:rsidRDefault="00F949F4" w:rsidP="00D8459B">
      <w:r w:rsidRPr="00D8459B">
        <w:t>1. Характеристика текущего состояния в Крапивинском муниципальном районе сферы деятельности, для решения задач которой разработана муниципальная программа, с указанием основных показателей и формулировкой основных проблем.</w:t>
      </w:r>
    </w:p>
    <w:p w:rsidR="00F949F4" w:rsidRPr="00D8459B" w:rsidRDefault="00F949F4" w:rsidP="00D8459B"/>
    <w:p w:rsidR="00F949F4" w:rsidRPr="00D8459B" w:rsidRDefault="00F949F4" w:rsidP="00D8459B">
      <w:r w:rsidRPr="00D8459B">
        <w:t>С 2014 года действует программа «Развитие образования Крапивинского муниципального района» на 2014-2020 годы.</w:t>
      </w:r>
    </w:p>
    <w:p w:rsidR="00F949F4" w:rsidRPr="00D8459B" w:rsidRDefault="00F949F4" w:rsidP="00D8459B">
      <w:r w:rsidRPr="00D8459B">
        <w:t>Разработка программы «Развитие системы образования в Крапивинском муниципальном районе» базируется на:</w:t>
      </w:r>
    </w:p>
    <w:p w:rsidR="00F949F4" w:rsidRPr="00D8459B" w:rsidRDefault="00F949F4" w:rsidP="00D8459B">
      <w:r w:rsidRPr="00D8459B">
        <w:t xml:space="preserve">- государственной программе Российской Федерации «Развитие образования» на 2013 – 2020 годы, </w:t>
      </w:r>
    </w:p>
    <w:p w:rsidR="00F949F4" w:rsidRPr="00D8459B" w:rsidRDefault="00F949F4" w:rsidP="00D8459B">
      <w:r w:rsidRPr="00D8459B">
        <w:t>- долгосрочной целевой программе «Развитие системы образования и повышение уровня потребности в образовании населения Кемеровской области» на 2017-2020 годы.</w:t>
      </w:r>
    </w:p>
    <w:p w:rsidR="00F949F4" w:rsidRPr="00D8459B" w:rsidRDefault="00F949F4" w:rsidP="00D8459B">
      <w:r w:rsidRPr="00D8459B">
        <w:t xml:space="preserve">В последние годы в системе образования Крапивинского муниципального района произошли значительные изменения. </w:t>
      </w:r>
    </w:p>
    <w:p w:rsidR="00F949F4" w:rsidRPr="00D8459B" w:rsidRDefault="00F949F4" w:rsidP="00D8459B">
      <w:r w:rsidRPr="00D8459B">
        <w:t xml:space="preserve">В районе созданы условия для получения доступного бесплатного среднего (полного) образования независимо от социального статуса и места проживания </w:t>
      </w:r>
      <w:r w:rsidRPr="00D8459B">
        <w:lastRenderedPageBreak/>
        <w:t>детей. В настоящий период наблюдается увеличение количества обучающихся в 1-ых классах и 10-ых классах, всего в школах района обучаются 2597 человека.</w:t>
      </w:r>
    </w:p>
    <w:p w:rsidR="00F949F4" w:rsidRPr="00D8459B" w:rsidRDefault="00F949F4" w:rsidP="00D8459B">
      <w:r w:rsidRPr="00D8459B">
        <w:t xml:space="preserve">Сформирована система выявления и поддержки одарённых детей в районе, развивается олимпиадное и конкурсное движение. Обучающиеся становятся победителями областных и региональных конференций, олимпиад. 14 школьников обучаются в Федеральной школе для одарённых детей. </w:t>
      </w:r>
    </w:p>
    <w:p w:rsidR="00F949F4" w:rsidRPr="00D8459B" w:rsidRDefault="00F949F4" w:rsidP="00D8459B">
      <w:r w:rsidRPr="00D8459B">
        <w:t xml:space="preserve">Создана эффективная система организации отдыха и оздоровления детей и подростков. 100 % детей школьного возраста в 2017 году были охвачены различными видами полноценного отдыха (лагеря с дневным пребыванием детей при образовательному учреждении, палаточный лагерь, лагеря труда и отдыха, малозатратные виды отдыха). В районе успешно проводится введение комплекса ГТО. </w:t>
      </w:r>
    </w:p>
    <w:p w:rsidR="00F949F4" w:rsidRPr="00D8459B" w:rsidRDefault="00F949F4" w:rsidP="00D8459B">
      <w:r w:rsidRPr="00D8459B">
        <w:t>За последние годы в общеобразовательных учреждениях усилилось внимание к разработке и реализации системы гражданского, патриотического и физического воспитания, к преодолению проявлений асоциального поведения обучающихся и молодежи. Основной акцент в воспитательной работе сделан на организацию социальной практики, культурно-досуговую деятельность.</w:t>
      </w:r>
    </w:p>
    <w:p w:rsidR="00F949F4" w:rsidRPr="00D8459B" w:rsidRDefault="00F949F4" w:rsidP="00D8459B">
      <w:r w:rsidRPr="00D8459B">
        <w:t>Дошкольные учреждения посещают 1202 воспитанников. На сегодня в районе ликвидирована очередность в детские сады детей с 3 до 7 лет. Стоимость питания за счет средств местного бюджета 30 рублей, опекаемые, приемные и дети-инвалиды питаются 100% за счет местного бюджета. В школах района за счет местного бюджета из расчета 25 рублей в день питаются опекаемые, приемные и дети-инвалиды, а также дети, находящиеся на подвозе.</w:t>
      </w:r>
    </w:p>
    <w:p w:rsidR="00F949F4" w:rsidRPr="00D8459B" w:rsidRDefault="00F949F4" w:rsidP="00D8459B">
      <w:r w:rsidRPr="00D8459B">
        <w:t>С 01.09.2015 года все школы района учатся в одну (первую) смену.</w:t>
      </w:r>
    </w:p>
    <w:p w:rsidR="00F949F4" w:rsidRPr="00D8459B" w:rsidRDefault="00F949F4" w:rsidP="00D8459B">
      <w:r w:rsidRPr="00D8459B">
        <w:t xml:space="preserve">Одним из главных вопросов сегодня является реализация федеральных государственных образовательных стандартов. В 2016-2017 уч. году учебном году все школы района реализуются ФГОС НОО с 1 по 4 классы и ФГОС ООО в 5-ых и 6-ых классах. </w:t>
      </w:r>
    </w:p>
    <w:p w:rsidR="00F949F4" w:rsidRPr="00D8459B" w:rsidRDefault="00F949F4" w:rsidP="00D8459B">
      <w:r w:rsidRPr="00D8459B">
        <w:t xml:space="preserve">Пилотные школы МБОУ «Крапивинская средняя общеобразовательная школа» и МБОУ «Зеленогорская средняя общеобразовательная школа» реализуют ФГОС ООО в 7-х и 8-х классах. </w:t>
      </w:r>
    </w:p>
    <w:p w:rsidR="00F949F4" w:rsidRPr="00D8459B" w:rsidRDefault="00F949F4" w:rsidP="00D8459B">
      <w:r w:rsidRPr="00D8459B">
        <w:t>В рамках реализации ФГОС в образовательных организациях организована внеурочная деятельность, план которой определяет состав и структуру направлений, формы организации, с учетом интересов обучающихся и возможностей образовательного учреждения.</w:t>
      </w:r>
    </w:p>
    <w:p w:rsidR="00F949F4" w:rsidRPr="00D8459B" w:rsidRDefault="00F949F4" w:rsidP="00D8459B">
      <w:r w:rsidRPr="00D8459B">
        <w:t xml:space="preserve">В средних школах Крапивинского муниципального района реализуются однопрофильные модели обучения (социально-экономический, социально-гуманитарный). </w:t>
      </w:r>
    </w:p>
    <w:p w:rsidR="00F949F4" w:rsidRPr="00D8459B" w:rsidRDefault="00F949F4" w:rsidP="00D8459B">
      <w:r w:rsidRPr="00D8459B">
        <w:t xml:space="preserve">Система дополнительного образования детей представлена Домом творчества и спортивной школой. Значительная часть детских объединений и спортивных секций функционирует на базе общеобразовательных школ и дошкольных учреждений. </w:t>
      </w:r>
    </w:p>
    <w:p w:rsidR="00F949F4" w:rsidRPr="00D8459B" w:rsidRDefault="00F949F4" w:rsidP="00D8459B">
      <w:r w:rsidRPr="00D8459B">
        <w:t>Дополнительными образовательными услугами в Домах детского творчества охвачено 86 % обучающихся района.</w:t>
      </w:r>
    </w:p>
    <w:p w:rsidR="00F949F4" w:rsidRPr="00D8459B" w:rsidRDefault="00F949F4" w:rsidP="00D8459B">
      <w:r w:rsidRPr="00D8459B">
        <w:t>Несмотря на достигнутые положительные результаты, в системе образования Крапивинского района существует ряд проблем и рисков, на решения которых нацелена данная программа:</w:t>
      </w:r>
    </w:p>
    <w:p w:rsidR="00F949F4" w:rsidRPr="00D8459B" w:rsidRDefault="00F949F4" w:rsidP="00D8459B">
      <w:r w:rsidRPr="00D8459B">
        <w:t xml:space="preserve">- недостаточная укомплектованность специалистами в образовательных учреждениях, </w:t>
      </w:r>
    </w:p>
    <w:p w:rsidR="00F949F4" w:rsidRPr="00D8459B" w:rsidRDefault="00F949F4" w:rsidP="00D8459B">
      <w:r w:rsidRPr="00D8459B">
        <w:t>- недостаточные темпы улучшения материально – технической базы,</w:t>
      </w:r>
    </w:p>
    <w:p w:rsidR="00F949F4" w:rsidRPr="00D8459B" w:rsidRDefault="00F949F4" w:rsidP="00D8459B">
      <w:r w:rsidRPr="00D8459B">
        <w:lastRenderedPageBreak/>
        <w:t>- недостаточные условия для реализации социальной активности обучающихся и педагогических работников,</w:t>
      </w:r>
    </w:p>
    <w:p w:rsidR="00F949F4" w:rsidRPr="00D8459B" w:rsidRDefault="00F949F4" w:rsidP="00D8459B">
      <w:r w:rsidRPr="00D8459B">
        <w:t>- необходимость активизации конкурсного движения с целью диссеминации педагогического опыта,</w:t>
      </w:r>
    </w:p>
    <w:p w:rsidR="00F949F4" w:rsidRPr="00D8459B" w:rsidRDefault="00F949F4" w:rsidP="00D8459B">
      <w:r w:rsidRPr="00D8459B">
        <w:t>- необходимость привлечения большего объёма спонсорских средств для организации летнего отдыха,</w:t>
      </w:r>
    </w:p>
    <w:p w:rsidR="00F949F4" w:rsidRPr="00D8459B" w:rsidRDefault="00F949F4" w:rsidP="00D8459B">
      <w:r w:rsidRPr="00D8459B">
        <w:t>- недостаточный охват детей и молодёжи занятиями физкультурой и спортом в свободное время.</w:t>
      </w:r>
    </w:p>
    <w:p w:rsidR="00890779" w:rsidRPr="00D8459B" w:rsidRDefault="00890779" w:rsidP="00D8459B"/>
    <w:p w:rsidR="00CF7A83" w:rsidRPr="00D8459B" w:rsidRDefault="00CF7A83" w:rsidP="00D8459B">
      <w:r w:rsidRPr="00D8459B">
        <w:t>2. Описание целей и задач муниципальной программы.</w:t>
      </w:r>
    </w:p>
    <w:p w:rsidR="00CF7A83" w:rsidRPr="00D8459B" w:rsidRDefault="00CF7A83" w:rsidP="00D8459B">
      <w:r w:rsidRPr="00D8459B">
        <w:t xml:space="preserve">Целью программы является обеспечение доступности качественного образования, отвечающего </w:t>
      </w:r>
      <w:r w:rsidRPr="00D8459B">
        <w:rPr>
          <w:highlight w:val="white"/>
        </w:rPr>
        <w:t>системе приоритетов социально-ориентированного развития Крапивинского муниципального района</w:t>
      </w:r>
      <w:r w:rsidRPr="00D8459B">
        <w:t>.</w:t>
      </w:r>
    </w:p>
    <w:p w:rsidR="00CF7A83" w:rsidRPr="00D8459B" w:rsidRDefault="00CF7A83" w:rsidP="00D8459B">
      <w:r w:rsidRPr="00D8459B">
        <w:t>Задачи муниципальной программы:</w:t>
      </w:r>
    </w:p>
    <w:p w:rsidR="00CF7A83" w:rsidRPr="00D8459B" w:rsidRDefault="00EB358E" w:rsidP="00D8459B">
      <w:r w:rsidRPr="00D8459B">
        <w:t>1. М</w:t>
      </w:r>
      <w:r w:rsidR="00CF7A83" w:rsidRPr="00D8459B">
        <w:t xml:space="preserve">одернизация дошкольного, общего и дополнительного образования, направленная на достижение современного качества учебных результатов, создание равных возможностей для получения современного качественного образования. </w:t>
      </w:r>
    </w:p>
    <w:p w:rsidR="00CF7A83" w:rsidRPr="00D8459B" w:rsidRDefault="00CF7A83" w:rsidP="00D8459B">
      <w:r w:rsidRPr="00D8459B">
        <w:t>Задача предусматривает:</w:t>
      </w:r>
    </w:p>
    <w:p w:rsidR="00CF7A83" w:rsidRPr="00D8459B" w:rsidRDefault="00EB358E" w:rsidP="00D8459B">
      <w:r w:rsidRPr="00D8459B">
        <w:t xml:space="preserve">- </w:t>
      </w:r>
      <w:r w:rsidR="00CF7A83" w:rsidRPr="00D8459B">
        <w:t>расширение возможностей предоставления услуг общего, дошкольного и дополнительного образования детей;</w:t>
      </w:r>
    </w:p>
    <w:p w:rsidR="00CF7A83" w:rsidRPr="00D8459B" w:rsidRDefault="00EB358E" w:rsidP="00D8459B">
      <w:r w:rsidRPr="00D8459B">
        <w:t xml:space="preserve">- </w:t>
      </w:r>
      <w:r w:rsidR="00CF7A83" w:rsidRPr="00D8459B">
        <w:t>создание условий для получения качественного образования независимо от места жительства, социального и материального положения семей обучающихся;</w:t>
      </w:r>
    </w:p>
    <w:p w:rsidR="00CF7A83" w:rsidRPr="00D8459B" w:rsidRDefault="00EB358E" w:rsidP="00D8459B">
      <w:r w:rsidRPr="00D8459B">
        <w:t>- в</w:t>
      </w:r>
      <w:r w:rsidR="00CF7A83" w:rsidRPr="00D8459B">
        <w:t>ведение федеральных государственных образовательных стандартов;</w:t>
      </w:r>
    </w:p>
    <w:p w:rsidR="00CF7A83" w:rsidRPr="00D8459B" w:rsidRDefault="00EB358E" w:rsidP="00D8459B">
      <w:r w:rsidRPr="00D8459B">
        <w:t xml:space="preserve">- </w:t>
      </w:r>
      <w:r w:rsidR="00CF7A83" w:rsidRPr="00D8459B">
        <w:t>формирование системы мониторинга уровня образовательной подготовки и социализации школьников;</w:t>
      </w:r>
    </w:p>
    <w:p w:rsidR="00CF7A83" w:rsidRPr="00D8459B" w:rsidRDefault="00EB358E" w:rsidP="00D8459B">
      <w:r w:rsidRPr="00D8459B">
        <w:t xml:space="preserve">- </w:t>
      </w:r>
      <w:r w:rsidR="00CF7A83" w:rsidRPr="00D8459B">
        <w:t>развитие механизмов стимулирования непрерывного профессионального роста педагогов, их мотивации к повышению качества работы, создание условий для развития профессионализма работников образования;</w:t>
      </w:r>
    </w:p>
    <w:p w:rsidR="00CF7A83" w:rsidRPr="00D8459B" w:rsidRDefault="00EB358E" w:rsidP="00D8459B">
      <w:r w:rsidRPr="00D8459B">
        <w:t xml:space="preserve">- </w:t>
      </w:r>
      <w:r w:rsidR="00CF7A83" w:rsidRPr="00D8459B">
        <w:t>развитие инфраструктуры, материальной среды образовательных организаций в соответствии с современными требованиями к учебному процессу.</w:t>
      </w:r>
    </w:p>
    <w:p w:rsidR="00CF7A83" w:rsidRPr="00D8459B" w:rsidRDefault="00EB358E" w:rsidP="00D8459B">
      <w:r w:rsidRPr="00D8459B">
        <w:t>2. П</w:t>
      </w:r>
      <w:r w:rsidR="00CF7A83" w:rsidRPr="00D8459B">
        <w:t>ривлечение в сферу образования талантливой профессиональной молодёжи</w:t>
      </w:r>
      <w:r w:rsidRPr="00D8459B">
        <w:t>.</w:t>
      </w:r>
    </w:p>
    <w:p w:rsidR="00CF7A83" w:rsidRPr="00D8459B" w:rsidRDefault="00CF7A83" w:rsidP="00D8459B">
      <w:r w:rsidRPr="00D8459B">
        <w:t>Задача предусматривает:</w:t>
      </w:r>
    </w:p>
    <w:p w:rsidR="00CF7A83" w:rsidRPr="00D8459B" w:rsidRDefault="00EB358E" w:rsidP="00D8459B">
      <w:r w:rsidRPr="00D8459B">
        <w:t xml:space="preserve">- </w:t>
      </w:r>
      <w:r w:rsidR="00CF7A83" w:rsidRPr="00D8459B">
        <w:t>программу подготовки и переподготовки современных педагогических кадров (модернизация педагогического образования);</w:t>
      </w:r>
    </w:p>
    <w:p w:rsidR="00CF7A83" w:rsidRPr="00D8459B" w:rsidRDefault="00EB358E" w:rsidP="00D8459B">
      <w:r w:rsidRPr="00D8459B">
        <w:t xml:space="preserve">- </w:t>
      </w:r>
      <w:r w:rsidR="00CF7A83" w:rsidRPr="00D8459B">
        <w:t>разработку и внедрение механизмов эффективного контракта с педагогическими работниками;</w:t>
      </w:r>
    </w:p>
    <w:p w:rsidR="00CF7A83" w:rsidRPr="00D8459B" w:rsidRDefault="00EB358E" w:rsidP="00D8459B">
      <w:r w:rsidRPr="00D8459B">
        <w:t>3. П</w:t>
      </w:r>
      <w:r w:rsidR="00CF7A83" w:rsidRPr="00D8459B">
        <w:t>ривлечение к занятиям физкультурой и спортом детей и молодёжи в Крапивинском муниципальном районе</w:t>
      </w:r>
      <w:r w:rsidRPr="00D8459B">
        <w:t>.</w:t>
      </w:r>
    </w:p>
    <w:p w:rsidR="00CF7A83" w:rsidRPr="00D8459B" w:rsidRDefault="00CF7A83" w:rsidP="00D8459B">
      <w:r w:rsidRPr="00D8459B">
        <w:t>Задача предусматривает:</w:t>
      </w:r>
    </w:p>
    <w:p w:rsidR="00CF7A83" w:rsidRPr="00D8459B" w:rsidRDefault="00EB358E" w:rsidP="00D8459B">
      <w:r w:rsidRPr="00D8459B">
        <w:t xml:space="preserve">- </w:t>
      </w:r>
      <w:r w:rsidR="00CF7A83" w:rsidRPr="00D8459B">
        <w:t>создание условий в образовательных организациях для развития физической культуры и спорта среди детей как эффективного средства привлечения к активному и здоровому образу жизни;</w:t>
      </w:r>
    </w:p>
    <w:p w:rsidR="00CF7A83" w:rsidRPr="00D8459B" w:rsidRDefault="00EB358E" w:rsidP="00D8459B">
      <w:r w:rsidRPr="00D8459B">
        <w:t xml:space="preserve">- </w:t>
      </w:r>
      <w:r w:rsidR="00CF7A83" w:rsidRPr="00D8459B">
        <w:t>предоставлениеравных возможностей детям различных социальных категорий для получения качественного образования, развития, отдыха;</w:t>
      </w:r>
    </w:p>
    <w:p w:rsidR="00CF7A83" w:rsidRPr="00D8459B" w:rsidRDefault="00EB358E" w:rsidP="00D8459B">
      <w:r w:rsidRPr="00D8459B">
        <w:t xml:space="preserve">- </w:t>
      </w:r>
      <w:r w:rsidR="00CF7A83" w:rsidRPr="00D8459B">
        <w:t>совершенствование системы выявления, развития и адресной поддержки талантливых детей и молодежи, обеспечение условий для их личностной самореализации и профессионального самоопределения, успешной социализации;</w:t>
      </w:r>
    </w:p>
    <w:p w:rsidR="00CF7A83" w:rsidRPr="00D8459B" w:rsidRDefault="00EB358E" w:rsidP="00D8459B">
      <w:r w:rsidRPr="00D8459B">
        <w:t>4. С</w:t>
      </w:r>
      <w:r w:rsidR="00CF7A83" w:rsidRPr="00D8459B">
        <w:t>оздание условий, способствующих сохранению и укреплению здоровья воспитанников, обучающихся образовательных организаций Крапивинского муниципального района</w:t>
      </w:r>
      <w:r w:rsidRPr="00D8459B">
        <w:t>.</w:t>
      </w:r>
    </w:p>
    <w:p w:rsidR="00CF7A83" w:rsidRPr="00D8459B" w:rsidRDefault="00EB358E" w:rsidP="00D8459B">
      <w:r w:rsidRPr="00D8459B">
        <w:lastRenderedPageBreak/>
        <w:t>5. А</w:t>
      </w:r>
      <w:r w:rsidR="00CF7A83" w:rsidRPr="00D8459B">
        <w:t>ктивизация использования в образовательном процессе дистанционных образовательных технологий.</w:t>
      </w:r>
    </w:p>
    <w:p w:rsidR="007C2AB0" w:rsidRPr="00E243FF" w:rsidRDefault="007C2AB0" w:rsidP="00D8459B">
      <w:pPr>
        <w:rPr>
          <w:rFonts w:cs="Arial"/>
        </w:rPr>
      </w:pPr>
      <w:r w:rsidRPr="00D8459B">
        <w:t>3. Перечень подп</w:t>
      </w:r>
      <w:r w:rsidR="003D2810" w:rsidRPr="00D8459B">
        <w:t>рограмм муниципальной программы</w:t>
      </w:r>
      <w:r w:rsidR="00B759F8" w:rsidRPr="00D8459B">
        <w:t xml:space="preserve"> с</w:t>
      </w:r>
      <w:r w:rsidRPr="00D8459B">
        <w:t xml:space="preserve"> кратким описанием подпрограмм</w:t>
      </w:r>
      <w:r w:rsidR="00EE694E" w:rsidRPr="00D8459B">
        <w:t>,</w:t>
      </w:r>
      <w:r w:rsidRPr="00D8459B">
        <w:t xml:space="preserve"> осно</w:t>
      </w:r>
      <w:r w:rsidRPr="00E243FF">
        <w:rPr>
          <w:rFonts w:cs="Arial"/>
        </w:rPr>
        <w:t xml:space="preserve">вныхмероприятий </w:t>
      </w:r>
      <w:r w:rsidR="00EE694E" w:rsidRPr="00E243FF">
        <w:rPr>
          <w:rFonts w:cs="Arial"/>
        </w:rPr>
        <w:t xml:space="preserve">и мероприятий </w:t>
      </w:r>
      <w:r w:rsidRPr="00E243FF">
        <w:rPr>
          <w:rFonts w:cs="Arial"/>
        </w:rPr>
        <w:t>муниципальной программы</w:t>
      </w:r>
    </w:p>
    <w:p w:rsidR="007C2AB0" w:rsidRPr="00E243FF" w:rsidRDefault="007C2AB0" w:rsidP="00E243FF">
      <w:pPr>
        <w:ind w:left="567" w:firstLine="0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9"/>
        <w:gridCol w:w="1712"/>
        <w:gridCol w:w="1854"/>
        <w:gridCol w:w="2139"/>
        <w:gridCol w:w="3280"/>
      </w:tblGrid>
      <w:tr w:rsidR="00EE694E" w:rsidRPr="00E243FF" w:rsidTr="00D8459B">
        <w:trPr>
          <w:jc w:val="center"/>
        </w:trPr>
        <w:tc>
          <w:tcPr>
            <w:tcW w:w="714" w:type="dxa"/>
            <w:vAlign w:val="center"/>
          </w:tcPr>
          <w:p w:rsidR="00EE694E" w:rsidRPr="00E243FF" w:rsidRDefault="00EE694E" w:rsidP="00D8459B">
            <w:pPr>
              <w:pStyle w:val="Table0"/>
            </w:pPr>
          </w:p>
        </w:tc>
        <w:tc>
          <w:tcPr>
            <w:tcW w:w="1701" w:type="dxa"/>
            <w:vAlign w:val="center"/>
          </w:tcPr>
          <w:p w:rsidR="00EE694E" w:rsidRPr="00E243FF" w:rsidRDefault="00EE694E" w:rsidP="00D8459B">
            <w:pPr>
              <w:pStyle w:val="Table0"/>
            </w:pPr>
            <w:r w:rsidRPr="00E243FF">
              <w:t>Наименование подпрограммы основного мероприятия, мероприятия</w:t>
            </w: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694E" w:rsidRPr="00E243FF" w:rsidRDefault="00EE694E" w:rsidP="00D8459B">
            <w:pPr>
              <w:pStyle w:val="Table0"/>
            </w:pPr>
            <w:r w:rsidRPr="00E243FF">
              <w:t>Краткое описание подпрограммы, основного мероприятия, мероприятия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694E" w:rsidRPr="00E243FF" w:rsidRDefault="00EE694E" w:rsidP="00D8459B">
            <w:pPr>
              <w:pStyle w:val="Table0"/>
            </w:pPr>
            <w:r w:rsidRPr="00E243FF">
              <w:t>Наименование целевого показателя (индикатора)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694E" w:rsidRPr="00E243FF" w:rsidRDefault="00EE694E" w:rsidP="00D8459B">
            <w:pPr>
              <w:pStyle w:val="Table0"/>
            </w:pPr>
            <w:r w:rsidRPr="00E243FF">
              <w:t>Порядок определения (формула)</w:t>
            </w:r>
          </w:p>
        </w:tc>
      </w:tr>
    </w:tbl>
    <w:p w:rsidR="002922F0" w:rsidRPr="00E243FF" w:rsidRDefault="002922F0" w:rsidP="00E243FF">
      <w:pPr>
        <w:ind w:left="567" w:firstLine="0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9"/>
        <w:gridCol w:w="1712"/>
        <w:gridCol w:w="1854"/>
        <w:gridCol w:w="2139"/>
        <w:gridCol w:w="3280"/>
      </w:tblGrid>
      <w:tr w:rsidR="002922F0" w:rsidRPr="00E243FF" w:rsidTr="00D8459B">
        <w:trPr>
          <w:tblHeader/>
          <w:jc w:val="center"/>
        </w:trPr>
        <w:tc>
          <w:tcPr>
            <w:tcW w:w="714" w:type="dxa"/>
            <w:vAlign w:val="center"/>
          </w:tcPr>
          <w:p w:rsidR="002922F0" w:rsidRPr="00E243FF" w:rsidRDefault="002922F0" w:rsidP="00D8459B">
            <w:pPr>
              <w:pStyle w:val="Table0"/>
            </w:pPr>
            <w:r w:rsidRPr="00E243FF">
              <w:t>1</w:t>
            </w:r>
          </w:p>
        </w:tc>
        <w:tc>
          <w:tcPr>
            <w:tcW w:w="1701" w:type="dxa"/>
            <w:vAlign w:val="center"/>
          </w:tcPr>
          <w:p w:rsidR="002922F0" w:rsidRPr="00E243FF" w:rsidRDefault="002922F0" w:rsidP="00D8459B">
            <w:pPr>
              <w:pStyle w:val="Table0"/>
            </w:pPr>
            <w:r w:rsidRPr="00E243FF">
              <w:t>2</w:t>
            </w: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22F0" w:rsidRPr="00E243FF" w:rsidRDefault="002922F0" w:rsidP="00D8459B">
            <w:pPr>
              <w:pStyle w:val="Table0"/>
            </w:pPr>
            <w:r w:rsidRPr="00E243FF">
              <w:t>3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22F0" w:rsidRPr="00E243FF" w:rsidRDefault="002922F0" w:rsidP="00D8459B">
            <w:pPr>
              <w:pStyle w:val="Table0"/>
            </w:pPr>
            <w:r w:rsidRPr="00E243FF">
              <w:t>4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22F0" w:rsidRPr="00E243FF" w:rsidRDefault="002922F0" w:rsidP="00D8459B">
            <w:pPr>
              <w:pStyle w:val="Table0"/>
            </w:pPr>
            <w:r w:rsidRPr="00E243FF">
              <w:t>5</w:t>
            </w:r>
          </w:p>
        </w:tc>
      </w:tr>
      <w:tr w:rsidR="002922F0" w:rsidRPr="00E243FF" w:rsidTr="00D8459B">
        <w:trPr>
          <w:jc w:val="center"/>
        </w:trPr>
        <w:tc>
          <w:tcPr>
            <w:tcW w:w="71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2F0" w:rsidRPr="00E243FF" w:rsidRDefault="002922F0" w:rsidP="00D8459B">
            <w:pPr>
              <w:pStyle w:val="Table"/>
            </w:pPr>
          </w:p>
        </w:tc>
        <w:tc>
          <w:tcPr>
            <w:tcW w:w="8930" w:type="dxa"/>
            <w:gridSpan w:val="4"/>
          </w:tcPr>
          <w:p w:rsidR="002922F0" w:rsidRPr="00E243FF" w:rsidRDefault="002922F0" w:rsidP="00D8459B">
            <w:pPr>
              <w:pStyle w:val="Table"/>
            </w:pPr>
            <w:r w:rsidRPr="00E243FF">
              <w:t>Муниципальная программа «Развитие образования Крапивинского мун</w:t>
            </w:r>
            <w:r w:rsidR="00FB0190" w:rsidRPr="00E243FF">
              <w:t>иципального района» на 2014-2021</w:t>
            </w:r>
            <w:r w:rsidRPr="00E243FF">
              <w:t xml:space="preserve"> годы.</w:t>
            </w:r>
          </w:p>
        </w:tc>
      </w:tr>
      <w:tr w:rsidR="002922F0" w:rsidRPr="00E243FF" w:rsidTr="00D8459B">
        <w:trPr>
          <w:jc w:val="center"/>
        </w:trPr>
        <w:tc>
          <w:tcPr>
            <w:tcW w:w="71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2F0" w:rsidRPr="00E243FF" w:rsidRDefault="002922F0" w:rsidP="00D8459B">
            <w:pPr>
              <w:pStyle w:val="Table"/>
            </w:pPr>
          </w:p>
        </w:tc>
        <w:tc>
          <w:tcPr>
            <w:tcW w:w="8930" w:type="dxa"/>
            <w:gridSpan w:val="4"/>
          </w:tcPr>
          <w:p w:rsidR="002922F0" w:rsidRPr="00E243FF" w:rsidRDefault="002922F0" w:rsidP="00D8459B">
            <w:pPr>
              <w:pStyle w:val="Table"/>
            </w:pPr>
            <w:r w:rsidRPr="00E243FF">
              <w:t xml:space="preserve">Цель: «Обеспечение доступности качественного образования, отвечающего </w:t>
            </w:r>
            <w:r w:rsidRPr="00E243FF">
              <w:rPr>
                <w:highlight w:val="white"/>
              </w:rPr>
              <w:t>системе приоритетов социально ориентированного развития Крапивинского муниципального района</w:t>
            </w:r>
            <w:r w:rsidRPr="00E243FF">
              <w:t>».</w:t>
            </w:r>
          </w:p>
        </w:tc>
      </w:tr>
      <w:tr w:rsidR="002922F0" w:rsidRPr="00E243FF" w:rsidTr="00D8459B">
        <w:trPr>
          <w:jc w:val="center"/>
        </w:trPr>
        <w:tc>
          <w:tcPr>
            <w:tcW w:w="71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2F0" w:rsidRPr="00E243FF" w:rsidRDefault="002922F0" w:rsidP="00D8459B">
            <w:pPr>
              <w:pStyle w:val="Table"/>
            </w:pPr>
          </w:p>
        </w:tc>
        <w:tc>
          <w:tcPr>
            <w:tcW w:w="8930" w:type="dxa"/>
            <w:gridSpan w:val="4"/>
          </w:tcPr>
          <w:p w:rsidR="002922F0" w:rsidRPr="00E243FF" w:rsidRDefault="002922F0" w:rsidP="00D8459B">
            <w:pPr>
              <w:pStyle w:val="Table"/>
            </w:pPr>
            <w:r w:rsidRPr="00E243FF">
              <w:t xml:space="preserve">Задачи: </w:t>
            </w:r>
          </w:p>
          <w:p w:rsidR="002922F0" w:rsidRPr="00E243FF" w:rsidRDefault="002922F0" w:rsidP="00D8459B">
            <w:pPr>
              <w:pStyle w:val="Table"/>
            </w:pPr>
            <w:r w:rsidRPr="00E243FF">
              <w:t xml:space="preserve">- модернизация дошкольного, общего и дополнительного образования, направленная на достижение современного качества учебных результатов, создание равных возможностей для получения современного качественного образования. </w:t>
            </w:r>
          </w:p>
          <w:p w:rsidR="002922F0" w:rsidRPr="00E243FF" w:rsidRDefault="002922F0" w:rsidP="00D8459B">
            <w:pPr>
              <w:pStyle w:val="Table"/>
            </w:pPr>
            <w:r w:rsidRPr="00E243FF">
              <w:t xml:space="preserve">- привлечение в сферу образования талантливой профессиональной молодёжи; </w:t>
            </w:r>
          </w:p>
          <w:p w:rsidR="002922F0" w:rsidRPr="00E243FF" w:rsidRDefault="002922F0" w:rsidP="00D8459B">
            <w:pPr>
              <w:pStyle w:val="Table"/>
            </w:pPr>
            <w:r w:rsidRPr="00E243FF">
              <w:t xml:space="preserve">-привлечение к занятиям физкультурой и спортом детей и молодёжи в Крапивинском муниципальном районе; </w:t>
            </w:r>
          </w:p>
          <w:p w:rsidR="002922F0" w:rsidRPr="00E243FF" w:rsidRDefault="002922F0" w:rsidP="00D8459B">
            <w:pPr>
              <w:pStyle w:val="Table"/>
            </w:pPr>
            <w:r w:rsidRPr="00E243FF">
              <w:t>- предоставлениеравных возможностей детям различных социальных категорий для получения качественного образования, развития, отдыха;</w:t>
            </w:r>
          </w:p>
          <w:p w:rsidR="002922F0" w:rsidRPr="00E243FF" w:rsidRDefault="002922F0" w:rsidP="00D8459B">
            <w:pPr>
              <w:pStyle w:val="Table"/>
            </w:pPr>
            <w:r w:rsidRPr="00E243FF">
              <w:t>- совершенствование системы выявления, развития и адресной поддержки талантливых детей и молодежи, обеспечение условий для их личностной самореализации и профессионального самоопределения, успешной социализации;</w:t>
            </w:r>
          </w:p>
          <w:p w:rsidR="002922F0" w:rsidRPr="00E243FF" w:rsidRDefault="002922F0" w:rsidP="00D8459B">
            <w:pPr>
              <w:pStyle w:val="Table"/>
            </w:pPr>
            <w:r w:rsidRPr="00E243FF">
              <w:t>- создание условий, способствующих сохранению и укреплению здоровья воспитанников, обучающихся образовательных организаций Крапивинского муниципальногорайона;</w:t>
            </w:r>
          </w:p>
          <w:p w:rsidR="002922F0" w:rsidRPr="00E243FF" w:rsidRDefault="002922F0" w:rsidP="00D8459B">
            <w:pPr>
              <w:pStyle w:val="Table"/>
            </w:pPr>
            <w:r w:rsidRPr="00E243FF">
              <w:t>- активизация использования в образовательном процессе дистанционных образовательных технологий.</w:t>
            </w:r>
          </w:p>
        </w:tc>
      </w:tr>
      <w:tr w:rsidR="002922F0" w:rsidRPr="00E243FF" w:rsidTr="00D8459B">
        <w:trPr>
          <w:trHeight w:val="1381"/>
          <w:jc w:val="center"/>
        </w:trPr>
        <w:tc>
          <w:tcPr>
            <w:tcW w:w="714" w:type="dxa"/>
          </w:tcPr>
          <w:p w:rsidR="002922F0" w:rsidRPr="00E243FF" w:rsidRDefault="002922F0" w:rsidP="00D8459B">
            <w:pPr>
              <w:pStyle w:val="Table"/>
            </w:pPr>
            <w:r w:rsidRPr="00E243FF">
              <w:t>1.</w:t>
            </w:r>
          </w:p>
        </w:tc>
        <w:tc>
          <w:tcPr>
            <w:tcW w:w="1701" w:type="dxa"/>
          </w:tcPr>
          <w:p w:rsidR="002922F0" w:rsidRPr="00E243FF" w:rsidRDefault="002922F0" w:rsidP="00D8459B">
            <w:pPr>
              <w:pStyle w:val="Table"/>
            </w:pPr>
            <w:r w:rsidRPr="00E243FF">
              <w:t>Подпрограмма «Развитие дошкольного, общего образования и дополнительного образования детей».</w:t>
            </w:r>
          </w:p>
          <w:p w:rsidR="002922F0" w:rsidRPr="00E243FF" w:rsidRDefault="002922F0" w:rsidP="00D8459B">
            <w:pPr>
              <w:pStyle w:val="Table"/>
            </w:pP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2F0" w:rsidRPr="00E243FF" w:rsidRDefault="002922F0" w:rsidP="00D8459B">
            <w:pPr>
              <w:pStyle w:val="Table"/>
            </w:pPr>
            <w:r w:rsidRPr="00E243FF">
              <w:lastRenderedPageBreak/>
              <w:t xml:space="preserve">Создание в системе дошкольного, общего и дополнительного образования равных возможностей </w:t>
            </w:r>
            <w:r w:rsidRPr="00E243FF">
              <w:lastRenderedPageBreak/>
              <w:t>для современного качественного образования и позитивной социализации детей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2F0" w:rsidRPr="00E243FF" w:rsidRDefault="002922F0" w:rsidP="00D8459B">
            <w:pPr>
              <w:pStyle w:val="Table"/>
            </w:pPr>
            <w:r w:rsidRPr="00E243FF">
              <w:lastRenderedPageBreak/>
              <w:t xml:space="preserve">Доступность дошкольного образования (отношение численности детей в возрасте от 3 до 7 лет, получающих дошкольное </w:t>
            </w:r>
            <w:r w:rsidRPr="00E243FF">
              <w:lastRenderedPageBreak/>
              <w:t>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образования), процентов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7076" w:rsidRPr="00E243FF" w:rsidRDefault="002922F0" w:rsidP="00D8459B">
            <w:pPr>
              <w:pStyle w:val="Table"/>
            </w:pPr>
            <w:r w:rsidRPr="00E243FF">
              <w:lastRenderedPageBreak/>
              <w:t xml:space="preserve">(Численность детей в возрасте от 3 до 7 лет, получающих дошкольное образование в </w:t>
            </w:r>
          </w:p>
          <w:p w:rsidR="002922F0" w:rsidRPr="00E243FF" w:rsidRDefault="002922F0" w:rsidP="00D8459B">
            <w:pPr>
              <w:pStyle w:val="Table"/>
            </w:pPr>
            <w:r w:rsidRPr="00E243FF">
              <w:t xml:space="preserve">текущем году/ [численность детей в возрасте от 3 до 7 лет, получающих дошкольное образование в текущем </w:t>
            </w:r>
            <w:r w:rsidRPr="00E243FF">
              <w:lastRenderedPageBreak/>
              <w:t>году + численность детей в возрасте от 3 до 7 лет, находящихся в очереди на получение в текущем году дошкольного образования]) *100%</w:t>
            </w:r>
          </w:p>
        </w:tc>
      </w:tr>
      <w:tr w:rsidR="002922F0" w:rsidRPr="00E243FF" w:rsidTr="00D8459B">
        <w:trPr>
          <w:jc w:val="center"/>
        </w:trPr>
        <w:tc>
          <w:tcPr>
            <w:tcW w:w="714" w:type="dxa"/>
          </w:tcPr>
          <w:p w:rsidR="002922F0" w:rsidRPr="00E243FF" w:rsidRDefault="002922F0" w:rsidP="00D8459B">
            <w:pPr>
              <w:pStyle w:val="Table"/>
            </w:pPr>
          </w:p>
        </w:tc>
        <w:tc>
          <w:tcPr>
            <w:tcW w:w="1701" w:type="dxa"/>
          </w:tcPr>
          <w:p w:rsidR="002922F0" w:rsidRPr="00E243FF" w:rsidRDefault="002922F0" w:rsidP="00D8459B">
            <w:pPr>
              <w:pStyle w:val="Table"/>
            </w:pP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2F0" w:rsidRPr="00E243FF" w:rsidRDefault="002922F0" w:rsidP="00D8459B">
            <w:pPr>
              <w:pStyle w:val="Table"/>
            </w:pP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2F0" w:rsidRPr="00E243FF" w:rsidRDefault="002922F0" w:rsidP="00D8459B">
            <w:pPr>
              <w:pStyle w:val="Table"/>
            </w:pPr>
            <w:r w:rsidRPr="00E243FF">
              <w:t xml:space="preserve">Соотношение результатов единого государственного экзамена по русскому языку и математике в 10 процентах школ с лучшими и в 10 процентах школ с худшими результатами (измеряется через 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(в расчете на 1 </w:t>
            </w:r>
            <w:r w:rsidRPr="00E243FF">
              <w:lastRenderedPageBreak/>
              <w:t>предмет) в 10 процентах школ с худшими результатами единого государственного экзамена), коэффициент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2F0" w:rsidRPr="00E243FF" w:rsidRDefault="002922F0" w:rsidP="00D8459B">
            <w:pPr>
              <w:pStyle w:val="Table"/>
            </w:pPr>
            <w:r w:rsidRPr="00E243FF">
              <w:lastRenderedPageBreak/>
              <w:t>Средний балл единого государственного экзамена (в расчете на 1 предмет) в 10 процентах школ с лучшими результатами единого государственного экзамена / средний балл (в расчете на 1 предмет) в 10 процентах школ с худшими результатами единого государственного экзамена</w:t>
            </w:r>
          </w:p>
        </w:tc>
      </w:tr>
      <w:tr w:rsidR="002922F0" w:rsidRPr="00E243FF" w:rsidTr="00D8459B">
        <w:trPr>
          <w:jc w:val="center"/>
        </w:trPr>
        <w:tc>
          <w:tcPr>
            <w:tcW w:w="714" w:type="dxa"/>
            <w:vMerge w:val="restart"/>
          </w:tcPr>
          <w:p w:rsidR="002922F0" w:rsidRPr="00E243FF" w:rsidRDefault="002922F0" w:rsidP="00D8459B">
            <w:pPr>
              <w:pStyle w:val="Table"/>
            </w:pPr>
            <w:r w:rsidRPr="00E243FF">
              <w:lastRenderedPageBreak/>
              <w:t>1.1</w:t>
            </w:r>
          </w:p>
        </w:tc>
        <w:tc>
          <w:tcPr>
            <w:tcW w:w="1701" w:type="dxa"/>
            <w:vMerge w:val="restart"/>
          </w:tcPr>
          <w:p w:rsidR="002922F0" w:rsidRPr="00E243FF" w:rsidRDefault="002922F0" w:rsidP="00D8459B">
            <w:pPr>
              <w:pStyle w:val="Table"/>
            </w:pPr>
            <w:r w:rsidRPr="00E243FF">
              <w:t>Мероприятие: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организациях.</w:t>
            </w:r>
          </w:p>
          <w:p w:rsidR="002922F0" w:rsidRPr="00E243FF" w:rsidRDefault="002922F0" w:rsidP="00D8459B">
            <w:pPr>
              <w:pStyle w:val="Table"/>
            </w:pPr>
          </w:p>
        </w:tc>
        <w:tc>
          <w:tcPr>
            <w:tcW w:w="184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2F0" w:rsidRPr="00E243FF" w:rsidRDefault="002922F0" w:rsidP="00D8459B">
            <w:pPr>
              <w:pStyle w:val="Table"/>
            </w:pPr>
            <w:r w:rsidRPr="00E243FF">
              <w:t>Финансовое обеспечение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2F0" w:rsidRPr="00E243FF" w:rsidRDefault="002922F0" w:rsidP="00D8459B">
            <w:pPr>
              <w:pStyle w:val="Table"/>
            </w:pPr>
            <w:r w:rsidRPr="00E243FF">
              <w:t>Охват детей в возрасте от 0 до 3 лет дошкольными образовательными организациями, процентов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2F0" w:rsidRPr="00E243FF" w:rsidRDefault="002922F0" w:rsidP="00D8459B">
            <w:pPr>
              <w:pStyle w:val="Table"/>
            </w:pPr>
            <w:r w:rsidRPr="00E243FF">
              <w:t>(Численность детей в возрасте от 0 до 3 лет, посещающих дошкольные образовательные организации / общая численности детей в возрасте от 0 до 3 лет) *100%</w:t>
            </w:r>
          </w:p>
        </w:tc>
      </w:tr>
      <w:tr w:rsidR="002922F0" w:rsidRPr="00E243FF" w:rsidTr="00D8459B">
        <w:trPr>
          <w:jc w:val="center"/>
        </w:trPr>
        <w:tc>
          <w:tcPr>
            <w:tcW w:w="714" w:type="dxa"/>
            <w:vMerge/>
          </w:tcPr>
          <w:p w:rsidR="002922F0" w:rsidRPr="00E243FF" w:rsidRDefault="002922F0" w:rsidP="00D8459B">
            <w:pPr>
              <w:pStyle w:val="Table"/>
            </w:pPr>
          </w:p>
        </w:tc>
        <w:tc>
          <w:tcPr>
            <w:tcW w:w="1701" w:type="dxa"/>
            <w:vMerge/>
          </w:tcPr>
          <w:p w:rsidR="002922F0" w:rsidRPr="00E243FF" w:rsidRDefault="002922F0" w:rsidP="00D8459B">
            <w:pPr>
              <w:pStyle w:val="Table"/>
            </w:pPr>
          </w:p>
        </w:tc>
        <w:tc>
          <w:tcPr>
            <w:tcW w:w="184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2F0" w:rsidRPr="00E243FF" w:rsidRDefault="002922F0" w:rsidP="00D8459B">
            <w:pPr>
              <w:pStyle w:val="Table"/>
            </w:pP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2F0" w:rsidRPr="00E243FF" w:rsidRDefault="002922F0" w:rsidP="00D8459B">
            <w:pPr>
              <w:pStyle w:val="Table"/>
            </w:pPr>
            <w:r w:rsidRPr="00E243FF">
              <w:t>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общем образовании Крапивинском районе, процентов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2F0" w:rsidRPr="00E243FF" w:rsidRDefault="002922F0" w:rsidP="00D8459B">
            <w:pPr>
              <w:pStyle w:val="Table"/>
            </w:pPr>
            <w:r w:rsidRPr="00E243FF">
              <w:t>Среднемесячная заработная плата педагогических работников муниципальных дошкольных образовательных организаций, среднемесячная заработная плата в общем образовании Крапивинского района) *100%</w:t>
            </w:r>
          </w:p>
        </w:tc>
      </w:tr>
      <w:tr w:rsidR="00E90859" w:rsidRPr="00E243FF" w:rsidTr="00D8459B">
        <w:trPr>
          <w:jc w:val="center"/>
        </w:trPr>
        <w:tc>
          <w:tcPr>
            <w:tcW w:w="714" w:type="dxa"/>
          </w:tcPr>
          <w:p w:rsidR="00E90859" w:rsidRPr="00E243FF" w:rsidRDefault="00E90859" w:rsidP="00D8459B">
            <w:pPr>
              <w:pStyle w:val="Table"/>
            </w:pPr>
            <w:r w:rsidRPr="00E243FF">
              <w:t>1.2.</w:t>
            </w:r>
          </w:p>
        </w:tc>
        <w:tc>
          <w:tcPr>
            <w:tcW w:w="1701" w:type="dxa"/>
          </w:tcPr>
          <w:p w:rsidR="00E90859" w:rsidRPr="00E243FF" w:rsidRDefault="00E90859" w:rsidP="00D8459B">
            <w:pPr>
              <w:pStyle w:val="Table"/>
            </w:pPr>
            <w:r w:rsidRPr="00E243FF">
              <w:t xml:space="preserve">Мероприятие: </w:t>
            </w:r>
          </w:p>
          <w:p w:rsidR="00E90859" w:rsidRPr="00E243FF" w:rsidRDefault="00E90859" w:rsidP="00D8459B">
            <w:pPr>
              <w:pStyle w:val="Table"/>
            </w:pPr>
            <w:r w:rsidRPr="00E243FF">
              <w:t>Модернизация региональных систем дошкольного образования</w:t>
            </w: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859" w:rsidRPr="00E243FF" w:rsidRDefault="00E90859" w:rsidP="00D8459B">
            <w:pPr>
              <w:pStyle w:val="Table"/>
              <w:rPr>
                <w:highlight w:val="yellow"/>
              </w:rPr>
            </w:pPr>
            <w:r w:rsidRPr="00E243FF">
              <w:t xml:space="preserve">Финансовое обеспечение реализации прав граждан на получение общедоступного и бесплатного </w:t>
            </w:r>
            <w:r w:rsidRPr="00E243FF">
              <w:lastRenderedPageBreak/>
              <w:t>дошкольного образования в муниципальных дошкольных образовательных организациях, включая строительство дошкольного учреждения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859" w:rsidRPr="00E243FF" w:rsidRDefault="00E90859" w:rsidP="00D8459B">
            <w:pPr>
              <w:pStyle w:val="Table"/>
            </w:pPr>
            <w:r w:rsidRPr="00E243FF">
              <w:lastRenderedPageBreak/>
              <w:t>Охват детей в возрасте от 0 до 3 лет дошкольными образовательными организациями, процентов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859" w:rsidRPr="00E243FF" w:rsidRDefault="00E90859" w:rsidP="00D8459B">
            <w:pPr>
              <w:pStyle w:val="Table"/>
            </w:pPr>
            <w:r w:rsidRPr="00E243FF">
              <w:t>(Численность детей в возрасте от 0 до 3 лет, посещающих дошкольные образовательные организации / общая численности детей в возрасте от 0 до 3 лет) *100%</w:t>
            </w:r>
          </w:p>
        </w:tc>
      </w:tr>
      <w:tr w:rsidR="00E90859" w:rsidRPr="00E243FF" w:rsidTr="00D8459B">
        <w:trPr>
          <w:jc w:val="center"/>
        </w:trPr>
        <w:tc>
          <w:tcPr>
            <w:tcW w:w="714" w:type="dxa"/>
          </w:tcPr>
          <w:p w:rsidR="00E90859" w:rsidRPr="00E243FF" w:rsidRDefault="00E90859" w:rsidP="00D8459B">
            <w:pPr>
              <w:pStyle w:val="Table"/>
            </w:pPr>
            <w:r w:rsidRPr="00E243FF">
              <w:lastRenderedPageBreak/>
              <w:t>1.3.</w:t>
            </w:r>
          </w:p>
        </w:tc>
        <w:tc>
          <w:tcPr>
            <w:tcW w:w="1701" w:type="dxa"/>
          </w:tcPr>
          <w:p w:rsidR="00E90859" w:rsidRPr="00E243FF" w:rsidRDefault="00E90859" w:rsidP="00D8459B">
            <w:pPr>
              <w:pStyle w:val="Table"/>
            </w:pPr>
            <w:r w:rsidRPr="00E243FF">
              <w:t xml:space="preserve">Мероприятие: </w:t>
            </w:r>
          </w:p>
          <w:p w:rsidR="00E90859" w:rsidRPr="00E243FF" w:rsidRDefault="00E90859" w:rsidP="00D8459B">
            <w:pPr>
              <w:pStyle w:val="Table"/>
            </w:pPr>
            <w:r w:rsidRPr="00E243FF">
              <w:t xml:space="preserve"> Создание дополнительных мест в системе дошкольного образования</w:t>
            </w: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859" w:rsidRPr="00E243FF" w:rsidRDefault="00E90859" w:rsidP="00D8459B">
            <w:pPr>
              <w:pStyle w:val="Table"/>
              <w:rPr>
                <w:highlight w:val="yellow"/>
              </w:rPr>
            </w:pPr>
            <w:r w:rsidRPr="00E243FF">
              <w:t>Финансовое обеспечение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строительство дошкольного учреждения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859" w:rsidRPr="00E243FF" w:rsidRDefault="00E90859" w:rsidP="00D8459B">
            <w:pPr>
              <w:pStyle w:val="Table"/>
            </w:pPr>
            <w:r w:rsidRPr="00E243FF">
              <w:t>Охват детей в возрасте от 0 до 3 лет дошкольными образовательными организациями, процентов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859" w:rsidRPr="00E243FF" w:rsidRDefault="00E90859" w:rsidP="00D8459B">
            <w:pPr>
              <w:pStyle w:val="Table"/>
            </w:pPr>
            <w:r w:rsidRPr="00E243FF">
              <w:t>(Численность детей в возрасте от 0 до 3 лет, посещающих дошкольные образовательные организации / общая численности детей в возрасте от 0 до 3 лет) *100%</w:t>
            </w:r>
          </w:p>
        </w:tc>
      </w:tr>
      <w:tr w:rsidR="00E90859" w:rsidRPr="00E243FF" w:rsidTr="00D8459B">
        <w:trPr>
          <w:jc w:val="center"/>
        </w:trPr>
        <w:tc>
          <w:tcPr>
            <w:tcW w:w="714" w:type="dxa"/>
          </w:tcPr>
          <w:p w:rsidR="00E90859" w:rsidRPr="00E243FF" w:rsidRDefault="00E90859" w:rsidP="00D8459B">
            <w:pPr>
              <w:pStyle w:val="Table"/>
            </w:pPr>
            <w:r w:rsidRPr="00E243FF">
              <w:t>1.4.</w:t>
            </w:r>
          </w:p>
        </w:tc>
        <w:tc>
          <w:tcPr>
            <w:tcW w:w="1701" w:type="dxa"/>
          </w:tcPr>
          <w:p w:rsidR="00E90859" w:rsidRPr="00E243FF" w:rsidRDefault="00E90859" w:rsidP="00D8459B">
            <w:pPr>
              <w:pStyle w:val="Table"/>
            </w:pPr>
            <w:r w:rsidRPr="00E243FF">
              <w:t>Мероприятие: Совершенствование организации питания воспитанников дошкольных образовательных учреждений</w:t>
            </w: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859" w:rsidRPr="00E243FF" w:rsidRDefault="00E90859" w:rsidP="00D8459B">
            <w:pPr>
              <w:pStyle w:val="Table"/>
            </w:pPr>
            <w:r w:rsidRPr="00E243FF">
              <w:t>Охват горячимпитанием обучающихся ивоспитанников образовательных учреждений Крапивинского района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859" w:rsidRPr="00E243FF" w:rsidRDefault="00E90859" w:rsidP="00D8459B">
            <w:pPr>
              <w:pStyle w:val="Table"/>
            </w:pPr>
            <w:r w:rsidRPr="00E243FF">
              <w:t>Доляобучающихся и воспитанников образовательных учреждений Крапивинского района, получающих горячее питание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859" w:rsidRPr="00E243FF" w:rsidRDefault="00E90859" w:rsidP="00D8459B">
            <w:pPr>
              <w:pStyle w:val="Table"/>
            </w:pPr>
            <w:r w:rsidRPr="00E243FF">
              <w:t>Численность</w:t>
            </w:r>
          </w:p>
          <w:p w:rsidR="00E90859" w:rsidRPr="00E243FF" w:rsidRDefault="00E90859" w:rsidP="00D8459B">
            <w:pPr>
              <w:pStyle w:val="Table"/>
            </w:pPr>
            <w:r w:rsidRPr="00E243FF">
              <w:t>обучающихся и воспитанников,</w:t>
            </w:r>
          </w:p>
          <w:p w:rsidR="00E90859" w:rsidRPr="00E243FF" w:rsidRDefault="00E90859" w:rsidP="00D8459B">
            <w:pPr>
              <w:pStyle w:val="Table"/>
            </w:pPr>
            <w:r w:rsidRPr="00E243FF">
              <w:t>получающих горячее питание/</w:t>
            </w:r>
          </w:p>
          <w:p w:rsidR="00E90859" w:rsidRPr="00E243FF" w:rsidRDefault="00E90859" w:rsidP="00D8459B">
            <w:pPr>
              <w:pStyle w:val="Table"/>
            </w:pPr>
            <w:r w:rsidRPr="00E243FF">
              <w:t>общая численность обучающихся и воспитанников*100%</w:t>
            </w:r>
          </w:p>
        </w:tc>
      </w:tr>
      <w:tr w:rsidR="00E90859" w:rsidRPr="00E243FF" w:rsidTr="00D8459B">
        <w:trPr>
          <w:jc w:val="center"/>
        </w:trPr>
        <w:tc>
          <w:tcPr>
            <w:tcW w:w="714" w:type="dxa"/>
          </w:tcPr>
          <w:p w:rsidR="00E90859" w:rsidRPr="00E243FF" w:rsidRDefault="00E90859" w:rsidP="00D8459B">
            <w:pPr>
              <w:pStyle w:val="Table"/>
            </w:pPr>
            <w:r w:rsidRPr="00E243FF">
              <w:t>1.5.</w:t>
            </w:r>
          </w:p>
        </w:tc>
        <w:tc>
          <w:tcPr>
            <w:tcW w:w="1701" w:type="dxa"/>
          </w:tcPr>
          <w:p w:rsidR="00E90859" w:rsidRPr="00E243FF" w:rsidRDefault="00E90859" w:rsidP="00D8459B">
            <w:pPr>
              <w:pStyle w:val="Table"/>
            </w:pPr>
            <w:r w:rsidRPr="00E243FF">
              <w:t xml:space="preserve">Мероприятие: Обеспечение государственных гарантий реализации прав граждан </w:t>
            </w:r>
            <w:r w:rsidRPr="00E243FF">
              <w:lastRenderedPageBreak/>
              <w:t>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организациях.</w:t>
            </w: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859" w:rsidRPr="00E243FF" w:rsidRDefault="00E90859" w:rsidP="00D8459B">
            <w:pPr>
              <w:pStyle w:val="Table"/>
            </w:pPr>
            <w:r w:rsidRPr="00E243FF">
              <w:lastRenderedPageBreak/>
              <w:t>Финансовое обеспечение реализации прав граждан на получение общедоступно</w:t>
            </w:r>
            <w:r w:rsidRPr="00E243FF">
              <w:lastRenderedPageBreak/>
              <w:t>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859" w:rsidRPr="00E243FF" w:rsidRDefault="00E90859" w:rsidP="00D8459B">
            <w:pPr>
              <w:pStyle w:val="Table"/>
            </w:pPr>
            <w:r w:rsidRPr="00E243FF">
              <w:lastRenderedPageBreak/>
              <w:t xml:space="preserve">Доля выпускников муниципальных общеобразовательных организаций, не </w:t>
            </w:r>
            <w:r w:rsidRPr="00E243FF">
              <w:lastRenderedPageBreak/>
              <w:t>получивших аттестат о среднем (полном) общем образовании, в общей численности выпускников муниципальных общеобразовательных организаций, процентов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859" w:rsidRPr="00E243FF" w:rsidRDefault="00E90859" w:rsidP="00D8459B">
            <w:pPr>
              <w:pStyle w:val="Table"/>
            </w:pPr>
            <w:r w:rsidRPr="00E243FF">
              <w:lastRenderedPageBreak/>
              <w:t xml:space="preserve">(Численность выпускников муниципальных общеобразовательных организаций, не получивших аттестат о среднем (полном) общем </w:t>
            </w:r>
            <w:r w:rsidRPr="00E243FF">
              <w:lastRenderedPageBreak/>
              <w:t>образовании / общая численность выпускников муниципальных общеобразовательных организаций)</w:t>
            </w:r>
          </w:p>
          <w:p w:rsidR="00E90859" w:rsidRPr="00E243FF" w:rsidRDefault="00E90859" w:rsidP="00D8459B">
            <w:pPr>
              <w:pStyle w:val="Table"/>
            </w:pPr>
            <w:r w:rsidRPr="00E243FF">
              <w:t>*100%</w:t>
            </w:r>
          </w:p>
        </w:tc>
      </w:tr>
      <w:tr w:rsidR="00E90859" w:rsidRPr="00E243FF" w:rsidTr="00D8459B">
        <w:trPr>
          <w:jc w:val="center"/>
        </w:trPr>
        <w:tc>
          <w:tcPr>
            <w:tcW w:w="714" w:type="dxa"/>
          </w:tcPr>
          <w:p w:rsidR="00E90859" w:rsidRPr="00E243FF" w:rsidRDefault="00E90859" w:rsidP="00D8459B">
            <w:pPr>
              <w:pStyle w:val="Table"/>
            </w:pPr>
            <w:r w:rsidRPr="00E243FF">
              <w:lastRenderedPageBreak/>
              <w:t>1.6.</w:t>
            </w:r>
          </w:p>
        </w:tc>
        <w:tc>
          <w:tcPr>
            <w:tcW w:w="1701" w:type="dxa"/>
          </w:tcPr>
          <w:p w:rsidR="00E90859" w:rsidRPr="00E243FF" w:rsidRDefault="00E90859" w:rsidP="00D8459B">
            <w:pPr>
              <w:pStyle w:val="Table"/>
            </w:pPr>
            <w:r w:rsidRPr="00E243FF">
              <w:t xml:space="preserve">Мероприятие: Обеспечение образовательной деятельности образовательных организаций по адаптированным </w:t>
            </w:r>
            <w:r w:rsidRPr="00E243FF">
              <w:lastRenderedPageBreak/>
              <w:t>общеобразовательным программам.</w:t>
            </w: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859" w:rsidRPr="00E243FF" w:rsidRDefault="00E90859" w:rsidP="00D8459B">
            <w:pPr>
              <w:pStyle w:val="Table"/>
            </w:pPr>
            <w:r w:rsidRPr="00E243FF">
              <w:lastRenderedPageBreak/>
              <w:t xml:space="preserve">Финансовое обеспечение предоставления общедоступного и бесплатного образования в организациях, осуществляющих </w:t>
            </w:r>
            <w:r w:rsidRPr="00E243FF">
              <w:lastRenderedPageBreak/>
              <w:t>образовательную деятельность по адаптированным основным общеобразовательным программам, включая расходы на оплату труда, питание и обмундирование воспитанников.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859" w:rsidRPr="00E243FF" w:rsidRDefault="00E90859" w:rsidP="00D8459B">
            <w:pPr>
              <w:pStyle w:val="Table"/>
            </w:pPr>
            <w:r w:rsidRPr="00E243FF">
              <w:lastRenderedPageBreak/>
              <w:t>Выполнение муниципального задания, процентов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859" w:rsidRPr="00E243FF" w:rsidRDefault="00E90859" w:rsidP="00D8459B">
            <w:pPr>
              <w:pStyle w:val="Table"/>
            </w:pPr>
            <w:r w:rsidRPr="00E243FF">
              <w:t>Фактическое выполнение муниципального задания/ выполнение муниципального задания *100%</w:t>
            </w:r>
          </w:p>
        </w:tc>
      </w:tr>
      <w:tr w:rsidR="00E90859" w:rsidRPr="00E243FF" w:rsidTr="00D8459B">
        <w:trPr>
          <w:jc w:val="center"/>
        </w:trPr>
        <w:tc>
          <w:tcPr>
            <w:tcW w:w="714" w:type="dxa"/>
          </w:tcPr>
          <w:p w:rsidR="00E90859" w:rsidRPr="00E243FF" w:rsidRDefault="00E90859" w:rsidP="00D8459B">
            <w:pPr>
              <w:pStyle w:val="Table"/>
            </w:pPr>
            <w:r w:rsidRPr="00E243FF">
              <w:lastRenderedPageBreak/>
              <w:t>1.7.</w:t>
            </w:r>
          </w:p>
        </w:tc>
        <w:tc>
          <w:tcPr>
            <w:tcW w:w="1701" w:type="dxa"/>
          </w:tcPr>
          <w:p w:rsidR="00E90859" w:rsidRPr="00E243FF" w:rsidRDefault="00E90859" w:rsidP="00D8459B">
            <w:pPr>
              <w:pStyle w:val="Table"/>
            </w:pPr>
            <w:r w:rsidRPr="00E243FF">
              <w:t>Мероприятие: Обеспечение деятельности муниципальных организаций дополнительного образования.</w:t>
            </w:r>
          </w:p>
          <w:p w:rsidR="00E90859" w:rsidRPr="00E243FF" w:rsidRDefault="00E90859" w:rsidP="00D8459B">
            <w:pPr>
              <w:pStyle w:val="Table"/>
            </w:pP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859" w:rsidRPr="00E243FF" w:rsidRDefault="00E90859" w:rsidP="00D8459B">
            <w:pPr>
              <w:pStyle w:val="Table"/>
            </w:pPr>
            <w:r w:rsidRPr="00E243FF">
              <w:t>Финансовое обеспечение деятельности муниципальных организаций дополнительного образования, включая расходы на оплату труда, услуги связи, транспортные и коммунальные услуги, расходы, связанные с арендной платой и содержанием имущества, и прочие расходы, связанные с выполнением муниципального заказа на оказание услуг в сфере образования.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859" w:rsidRPr="00E243FF" w:rsidRDefault="00E90859" w:rsidP="00D8459B">
            <w:pPr>
              <w:pStyle w:val="Table"/>
            </w:pPr>
            <w:r w:rsidRPr="00E243FF">
              <w:t>Выполнение муниципального задания, процентов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859" w:rsidRPr="00E243FF" w:rsidRDefault="00E90859" w:rsidP="00D8459B">
            <w:pPr>
              <w:pStyle w:val="Table"/>
            </w:pPr>
            <w:r w:rsidRPr="00E243FF">
              <w:t>Фактическое выполнение муниципального задания/ выполнение муниципального задания *100%</w:t>
            </w:r>
          </w:p>
        </w:tc>
      </w:tr>
      <w:tr w:rsidR="00E90859" w:rsidRPr="00E243FF" w:rsidTr="00D8459B">
        <w:trPr>
          <w:jc w:val="center"/>
        </w:trPr>
        <w:tc>
          <w:tcPr>
            <w:tcW w:w="714" w:type="dxa"/>
          </w:tcPr>
          <w:p w:rsidR="00E90859" w:rsidRPr="00E243FF" w:rsidRDefault="00E90859" w:rsidP="00D8459B">
            <w:pPr>
              <w:pStyle w:val="Table"/>
            </w:pPr>
            <w:r w:rsidRPr="00E243FF">
              <w:lastRenderedPageBreak/>
              <w:t>1.8.</w:t>
            </w:r>
          </w:p>
        </w:tc>
        <w:tc>
          <w:tcPr>
            <w:tcW w:w="1701" w:type="dxa"/>
          </w:tcPr>
          <w:p w:rsidR="00E90859" w:rsidRPr="00E243FF" w:rsidRDefault="00E90859" w:rsidP="00D8459B">
            <w:pPr>
              <w:pStyle w:val="Table"/>
            </w:pPr>
            <w:r w:rsidRPr="00E243FF">
              <w:t>. Мероприятие: Обеспечение деятельности учреждений для диагностики детей.</w:t>
            </w:r>
          </w:p>
          <w:p w:rsidR="00E90859" w:rsidRPr="00E243FF" w:rsidRDefault="00E90859" w:rsidP="00D8459B">
            <w:pPr>
              <w:pStyle w:val="Table"/>
            </w:pP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859" w:rsidRPr="00E243FF" w:rsidRDefault="00E90859" w:rsidP="00D8459B">
            <w:pPr>
              <w:pStyle w:val="Table"/>
            </w:pPr>
            <w:r w:rsidRPr="00E243FF">
              <w:t>Финансовое обеспечение предоставления психолого-педагогической, медицинской и социальной помощи детям, включая расходы на оплату труда, содержание зданий и сооружений, приобретение учебников, учебных пособий, средств обучения, игрушек, дополнительное профессиональное образование по профилю педагогической деятельности педагогических работников.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859" w:rsidRPr="00E243FF" w:rsidRDefault="00E90859" w:rsidP="00D8459B">
            <w:pPr>
              <w:pStyle w:val="Table"/>
            </w:pPr>
            <w:r w:rsidRPr="00E243FF">
              <w:t>Выполнение муниципального задания, процентов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859" w:rsidRPr="00E243FF" w:rsidRDefault="00E90859" w:rsidP="00D8459B">
            <w:pPr>
              <w:pStyle w:val="Table"/>
            </w:pPr>
            <w:r w:rsidRPr="00E243FF">
              <w:t>Фактическое выполнение муниципального задания/ выполнение муниципального задания *100%</w:t>
            </w:r>
          </w:p>
        </w:tc>
      </w:tr>
      <w:tr w:rsidR="00E90859" w:rsidRPr="00E243FF" w:rsidTr="00D8459B">
        <w:trPr>
          <w:jc w:val="center"/>
        </w:trPr>
        <w:tc>
          <w:tcPr>
            <w:tcW w:w="714" w:type="dxa"/>
          </w:tcPr>
          <w:p w:rsidR="00E90859" w:rsidRPr="00E243FF" w:rsidRDefault="00E90859" w:rsidP="00D8459B">
            <w:pPr>
              <w:pStyle w:val="Table"/>
            </w:pPr>
            <w:r w:rsidRPr="00E243FF">
              <w:t>1.9.</w:t>
            </w:r>
          </w:p>
        </w:tc>
        <w:tc>
          <w:tcPr>
            <w:tcW w:w="1701" w:type="dxa"/>
          </w:tcPr>
          <w:p w:rsidR="00E90859" w:rsidRPr="00E243FF" w:rsidRDefault="00E90859" w:rsidP="00D8459B">
            <w:pPr>
              <w:pStyle w:val="Table"/>
            </w:pPr>
            <w:r w:rsidRPr="00E243FF">
              <w:t xml:space="preserve">Мероприятие: Отдых, оздоровление и занятость детей Крапивинского муниципального района. </w:t>
            </w: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859" w:rsidRPr="00E243FF" w:rsidRDefault="00E90859" w:rsidP="00D8459B">
            <w:pPr>
              <w:pStyle w:val="Table"/>
            </w:pPr>
            <w:r w:rsidRPr="00E243FF">
              <w:t xml:space="preserve">Организация отдыха и оздоровления обучающихся муниципальных образовательных учреждений, воспитанников организаций для детей-сирот и детей, оставшихся </w:t>
            </w:r>
            <w:r w:rsidRPr="00E243FF">
              <w:lastRenderedPageBreak/>
              <w:t>без попечения родителей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859" w:rsidRPr="00E243FF" w:rsidRDefault="00E90859" w:rsidP="00D8459B">
            <w:pPr>
              <w:pStyle w:val="Table"/>
            </w:pPr>
            <w:r w:rsidRPr="00E243FF">
              <w:lastRenderedPageBreak/>
              <w:t>Доля обучающихся, охваченных организованными формами труда и отдыха, в общей численности обучающихся, процентов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859" w:rsidRPr="00E243FF" w:rsidRDefault="00E90859" w:rsidP="00D8459B">
            <w:pPr>
              <w:pStyle w:val="Table"/>
            </w:pPr>
            <w:r w:rsidRPr="00E243FF">
              <w:t>(Численность обучающихся, охваченных организованными формами труда и отдыха / общая численность обучающихся) *100%</w:t>
            </w:r>
          </w:p>
        </w:tc>
      </w:tr>
      <w:tr w:rsidR="00E90859" w:rsidRPr="00E243FF" w:rsidTr="00D8459B">
        <w:trPr>
          <w:jc w:val="center"/>
        </w:trPr>
        <w:tc>
          <w:tcPr>
            <w:tcW w:w="714" w:type="dxa"/>
          </w:tcPr>
          <w:p w:rsidR="00E90859" w:rsidRPr="00E243FF" w:rsidRDefault="00E90859" w:rsidP="00D8459B">
            <w:pPr>
              <w:pStyle w:val="Table"/>
            </w:pPr>
            <w:r w:rsidRPr="00E243FF">
              <w:lastRenderedPageBreak/>
              <w:t>1.10.</w:t>
            </w:r>
          </w:p>
        </w:tc>
        <w:tc>
          <w:tcPr>
            <w:tcW w:w="1701" w:type="dxa"/>
          </w:tcPr>
          <w:p w:rsidR="00E90859" w:rsidRPr="00E243FF" w:rsidRDefault="00E90859" w:rsidP="00D8459B">
            <w:pPr>
              <w:pStyle w:val="Table"/>
            </w:pPr>
            <w:r w:rsidRPr="00E243FF">
              <w:t xml:space="preserve">Мероприятие: Адресная поддержка молодых специалистов, талантливых педагогов и одарённых детей Крапивинского муниципального района. </w:t>
            </w:r>
          </w:p>
          <w:p w:rsidR="00E90859" w:rsidRPr="00E243FF" w:rsidRDefault="00E90859" w:rsidP="00D8459B">
            <w:pPr>
              <w:pStyle w:val="Table"/>
            </w:pP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859" w:rsidRPr="00E243FF" w:rsidRDefault="00E90859" w:rsidP="00D8459B">
            <w:pPr>
              <w:pStyle w:val="Table"/>
            </w:pPr>
            <w:r w:rsidRPr="00E243FF">
              <w:t>Реализация мер социальной адреснойподдержки участников образовательного процесса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859" w:rsidRPr="00E243FF" w:rsidRDefault="00E90859" w:rsidP="00D8459B">
            <w:pPr>
              <w:pStyle w:val="Table"/>
            </w:pPr>
            <w:r w:rsidRPr="00E243FF">
              <w:t>Доля участников образовательного процесса, получивших социальную поддержку, в общей численности участников образовательного процесса, нуждающихся в социальной поддержке, процентов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859" w:rsidRPr="00E243FF" w:rsidRDefault="00E90859" w:rsidP="00D8459B">
            <w:pPr>
              <w:pStyle w:val="Table"/>
            </w:pPr>
            <w:r w:rsidRPr="00E243FF">
              <w:t>(Численность участников образовательного процесса, получивших социальную адресную поддержку / общая численность участников образовательного процесса,)*100%</w:t>
            </w:r>
          </w:p>
        </w:tc>
      </w:tr>
      <w:tr w:rsidR="00E90859" w:rsidRPr="00E243FF" w:rsidTr="00D8459B">
        <w:trPr>
          <w:jc w:val="center"/>
        </w:trPr>
        <w:tc>
          <w:tcPr>
            <w:tcW w:w="714" w:type="dxa"/>
          </w:tcPr>
          <w:p w:rsidR="00E90859" w:rsidRPr="00E243FF" w:rsidRDefault="00E90859" w:rsidP="00D8459B">
            <w:pPr>
              <w:pStyle w:val="Table"/>
            </w:pPr>
            <w:r w:rsidRPr="00E243FF">
              <w:t>1.11.</w:t>
            </w:r>
          </w:p>
        </w:tc>
        <w:tc>
          <w:tcPr>
            <w:tcW w:w="1701" w:type="dxa"/>
          </w:tcPr>
          <w:p w:rsidR="00E90859" w:rsidRPr="00E243FF" w:rsidRDefault="00E90859" w:rsidP="00D8459B">
            <w:pPr>
              <w:pStyle w:val="Table"/>
            </w:pPr>
            <w:r w:rsidRPr="00E243FF">
              <w:t>Мероприятие: Развитие единого образовательного пространства, повышение качества образовательных результатов.</w:t>
            </w:r>
          </w:p>
          <w:p w:rsidR="00E90859" w:rsidRPr="00E243FF" w:rsidRDefault="00E90859" w:rsidP="00D8459B">
            <w:pPr>
              <w:pStyle w:val="Table"/>
            </w:pP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859" w:rsidRPr="00E243FF" w:rsidRDefault="00E90859" w:rsidP="00D8459B">
            <w:pPr>
              <w:pStyle w:val="Table"/>
            </w:pPr>
            <w:r w:rsidRPr="00E243FF">
              <w:t xml:space="preserve">Проведение мероприятий, направленных на повышение качества образовательных результатов. Организация дистанционного обучения детей-инвалидов, материально-техническое оснащение центра дистанционного обучения детей-инвалидов. Развитие инфраструктуры, материальной среды образовательных организаций в соответствии с современными </w:t>
            </w:r>
            <w:r w:rsidRPr="00E243FF">
              <w:lastRenderedPageBreak/>
              <w:t>требованиями к учебному процессу и требованиями безопасности, в том числе оснащение спортивных залов. Создание универсальной безбарьерной среды, позволяющей обеспечить совместное обучение детей-инвалидов и детей,</w:t>
            </w:r>
          </w:p>
          <w:p w:rsidR="00E90859" w:rsidRPr="00E243FF" w:rsidRDefault="00E90859" w:rsidP="00D8459B">
            <w:pPr>
              <w:pStyle w:val="Table"/>
            </w:pPr>
            <w:r w:rsidRPr="00E243FF">
              <w:t xml:space="preserve">не имеющих нарушений развития. Развитие единого образовательного информационного пространства, в том числе подключение образовательных организаций к информационно-телекоммуникационной сети "Интернет", освещение деятельности системы образования в средствах массовой информации. 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859" w:rsidRPr="00E243FF" w:rsidRDefault="00E90859" w:rsidP="00D8459B">
            <w:pPr>
              <w:pStyle w:val="Table"/>
            </w:pPr>
            <w:r w:rsidRPr="00E243FF">
              <w:lastRenderedPageBreak/>
              <w:t>Доля общеобразовательных организаций, расположенных в сельской местности, оснащенных спортивным инвентарем и оборудованием, процентов.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859" w:rsidRPr="00E243FF" w:rsidRDefault="00E90859" w:rsidP="00D8459B">
            <w:pPr>
              <w:pStyle w:val="Table"/>
            </w:pPr>
            <w:r w:rsidRPr="00E243FF">
              <w:t>(Количество общеобразовательных организаций, расположенных в сельской местности, оснащенных спортивным инвентарем и оборудованием / общее количество общеобразовательных организаций, расположенных в сельской местности) *100%.</w:t>
            </w:r>
          </w:p>
          <w:p w:rsidR="00E90859" w:rsidRPr="00E243FF" w:rsidRDefault="00E90859" w:rsidP="00D8459B">
            <w:pPr>
              <w:pStyle w:val="Table"/>
            </w:pPr>
          </w:p>
        </w:tc>
      </w:tr>
      <w:tr w:rsidR="00E90859" w:rsidRPr="00E243FF" w:rsidTr="00D8459B">
        <w:trPr>
          <w:trHeight w:val="4616"/>
          <w:jc w:val="center"/>
        </w:trPr>
        <w:tc>
          <w:tcPr>
            <w:tcW w:w="714" w:type="dxa"/>
          </w:tcPr>
          <w:p w:rsidR="00E90859" w:rsidRPr="00E243FF" w:rsidRDefault="00E90859" w:rsidP="00D8459B">
            <w:pPr>
              <w:pStyle w:val="Table"/>
            </w:pPr>
          </w:p>
        </w:tc>
        <w:tc>
          <w:tcPr>
            <w:tcW w:w="1701" w:type="dxa"/>
          </w:tcPr>
          <w:p w:rsidR="00E90859" w:rsidRPr="00E243FF" w:rsidRDefault="00E90859" w:rsidP="00D8459B">
            <w:pPr>
              <w:pStyle w:val="Table"/>
            </w:pP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859" w:rsidRPr="00E243FF" w:rsidRDefault="00E90859" w:rsidP="00D8459B">
            <w:pPr>
              <w:pStyle w:val="Table"/>
            </w:pP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859" w:rsidRPr="00E243FF" w:rsidRDefault="00E90859" w:rsidP="00D8459B">
            <w:pPr>
              <w:pStyle w:val="Table"/>
            </w:pPr>
            <w:r w:rsidRPr="00E243FF">
              <w:t>Доля образовательных организаций общего образования, в которых создана универсальная безбарьерная среда, позволяющая обеспечить совместное обучение инвалидов и лиц, не имеющих нарушений развития, в общем количестве образовательных организаций общего образования, процентов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859" w:rsidRPr="00E243FF" w:rsidRDefault="00E90859" w:rsidP="00D8459B">
            <w:pPr>
              <w:pStyle w:val="Table"/>
            </w:pPr>
            <w:r w:rsidRPr="00E243FF">
              <w:t>(Количество образовательных организаций общего образования, в которых создана универсальная безбарьерная среда, позволяющая обеспечить совместное обучение инвалидов и лиц, не имеющих нарушений развития / общее количество образовательных организаций общего образования) *100%</w:t>
            </w:r>
          </w:p>
        </w:tc>
      </w:tr>
      <w:tr w:rsidR="00E90859" w:rsidRPr="00E243FF" w:rsidTr="00D8459B">
        <w:trPr>
          <w:jc w:val="center"/>
        </w:trPr>
        <w:tc>
          <w:tcPr>
            <w:tcW w:w="714" w:type="dxa"/>
          </w:tcPr>
          <w:p w:rsidR="00E90859" w:rsidRPr="00E243FF" w:rsidRDefault="00E90859" w:rsidP="00D8459B">
            <w:pPr>
              <w:pStyle w:val="Table"/>
            </w:pPr>
            <w:r w:rsidRPr="00E243FF">
              <w:t>1.12.</w:t>
            </w:r>
          </w:p>
        </w:tc>
        <w:tc>
          <w:tcPr>
            <w:tcW w:w="1701" w:type="dxa"/>
          </w:tcPr>
          <w:p w:rsidR="00E90859" w:rsidRPr="00E243FF" w:rsidRDefault="00E90859" w:rsidP="00D8459B">
            <w:pPr>
              <w:pStyle w:val="Table"/>
            </w:pPr>
            <w:r w:rsidRPr="00E243FF">
              <w:t>Мероприятие: 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образования.</w:t>
            </w: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859" w:rsidRPr="00E243FF" w:rsidRDefault="00E90859" w:rsidP="00D8459B">
            <w:pPr>
              <w:pStyle w:val="Table"/>
            </w:pPr>
            <w:r w:rsidRPr="00E243FF">
              <w:t>Выплата компенсации части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образования.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859" w:rsidRPr="00E243FF" w:rsidRDefault="00E90859" w:rsidP="00D8459B">
            <w:pPr>
              <w:pStyle w:val="Table"/>
            </w:pPr>
            <w:r w:rsidRPr="00E243FF">
              <w:t>Доля родителей детей, посещающих ДОУ, получивших компенсации.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859" w:rsidRPr="00E243FF" w:rsidRDefault="00E90859" w:rsidP="00D8459B">
            <w:pPr>
              <w:pStyle w:val="Table"/>
            </w:pPr>
            <w:r w:rsidRPr="00E243FF">
              <w:t>(Численность родителей детей, посещающих ДОУ, получивших компенсации, / общая численность детей, посещающих ДОУ)*100%</w:t>
            </w:r>
          </w:p>
        </w:tc>
      </w:tr>
      <w:tr w:rsidR="00E90859" w:rsidRPr="00E243FF" w:rsidTr="00D8459B">
        <w:trPr>
          <w:jc w:val="center"/>
        </w:trPr>
        <w:tc>
          <w:tcPr>
            <w:tcW w:w="714" w:type="dxa"/>
          </w:tcPr>
          <w:p w:rsidR="00E90859" w:rsidRPr="00E243FF" w:rsidRDefault="00E90859" w:rsidP="00D8459B">
            <w:pPr>
              <w:pStyle w:val="Table"/>
            </w:pPr>
            <w:r w:rsidRPr="00E243FF">
              <w:t>1.13.</w:t>
            </w:r>
          </w:p>
        </w:tc>
        <w:tc>
          <w:tcPr>
            <w:tcW w:w="1701" w:type="dxa"/>
          </w:tcPr>
          <w:p w:rsidR="00E90859" w:rsidRPr="00E243FF" w:rsidRDefault="00E90859" w:rsidP="00D8459B">
            <w:pPr>
              <w:pStyle w:val="Table"/>
            </w:pPr>
            <w:r w:rsidRPr="00E243FF">
              <w:t xml:space="preserve">Мероприятие: Ежемесячные денежные выплаты отдельным категориям </w:t>
            </w:r>
            <w:r w:rsidRPr="00E243FF">
              <w:lastRenderedPageBreak/>
              <w:t xml:space="preserve">граждан, воспитывающих детей в возрасте от 1,5 до 7 лет, в соответствии с Законом Кемеровской области </w:t>
            </w:r>
            <w:hyperlink r:id="rId8" w:tgtFrame="Logical" w:history="1">
              <w:r w:rsidRPr="00C82506">
                <w:rPr>
                  <w:rStyle w:val="af1"/>
                </w:rPr>
                <w:t>от 10 декабря 2007 года N 162-ОЗ</w:t>
              </w:r>
            </w:hyperlink>
            <w:r w:rsidRPr="00E243FF">
              <w:t xml:space="preserve"> "О ежемесячной денежной выплате отдельным категориям граждан, воспитывающих детей в возрасте от 1,5 до 7 лет.</w:t>
            </w: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859" w:rsidRPr="00E243FF" w:rsidRDefault="00E90859" w:rsidP="00D8459B">
            <w:pPr>
              <w:pStyle w:val="Table"/>
            </w:pPr>
            <w:r w:rsidRPr="00E243FF">
              <w:lastRenderedPageBreak/>
              <w:t xml:space="preserve">Назначение и предоставление ежемесячной денежной выплаты </w:t>
            </w:r>
            <w:r w:rsidRPr="00E243FF">
              <w:lastRenderedPageBreak/>
              <w:t xml:space="preserve">гражданам, воспитывающим детей в возрасте от 1,5 до 7 лет, в соответствии с Законом Кемеровской области </w:t>
            </w:r>
            <w:hyperlink r:id="rId9" w:tgtFrame="Logical" w:history="1">
              <w:r w:rsidRPr="00C82506">
                <w:rPr>
                  <w:rStyle w:val="af1"/>
                </w:rPr>
                <w:t>от 10 декабря 2007 года N 162-ОЗ</w:t>
              </w:r>
            </w:hyperlink>
            <w:r w:rsidRPr="00E243FF">
              <w:t xml:space="preserve"> "О ежемесячной денежной выплате отдельным категориям граждан, воспитывающих детей в возрасте от 1,5 до 7 лет"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859" w:rsidRPr="00E243FF" w:rsidRDefault="00E90859" w:rsidP="00D8459B">
            <w:pPr>
              <w:pStyle w:val="Table"/>
            </w:pPr>
            <w:r w:rsidRPr="00E243FF">
              <w:lastRenderedPageBreak/>
              <w:t xml:space="preserve">Доля родителей, дети которых не посещают ДОУ из-за отсутствия мест, получивших </w:t>
            </w:r>
            <w:r w:rsidRPr="00E243FF">
              <w:lastRenderedPageBreak/>
              <w:t>компенсации.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859" w:rsidRPr="00E243FF" w:rsidRDefault="00E90859" w:rsidP="00D8459B">
            <w:pPr>
              <w:pStyle w:val="Table"/>
            </w:pPr>
            <w:r w:rsidRPr="00E243FF">
              <w:lastRenderedPageBreak/>
              <w:t xml:space="preserve">Численность родителей, дети которых не посещают ДОУ из-за отсутствия мест, получивших компенсации/ общее количество детей, не посещающих </w:t>
            </w:r>
            <w:r w:rsidRPr="00E243FF">
              <w:lastRenderedPageBreak/>
              <w:t>ДОУ)*100%</w:t>
            </w:r>
          </w:p>
        </w:tc>
      </w:tr>
      <w:tr w:rsidR="00D76C52" w:rsidRPr="00E243FF" w:rsidTr="00D8459B">
        <w:trPr>
          <w:jc w:val="center"/>
        </w:trPr>
        <w:tc>
          <w:tcPr>
            <w:tcW w:w="714" w:type="dxa"/>
          </w:tcPr>
          <w:p w:rsidR="00D76C52" w:rsidRPr="00E243FF" w:rsidRDefault="00D76C52" w:rsidP="00D8459B">
            <w:pPr>
              <w:pStyle w:val="Table"/>
            </w:pPr>
            <w:r w:rsidRPr="00E243FF">
              <w:lastRenderedPageBreak/>
              <w:t>1.14.</w:t>
            </w:r>
          </w:p>
        </w:tc>
        <w:tc>
          <w:tcPr>
            <w:tcW w:w="1701" w:type="dxa"/>
          </w:tcPr>
          <w:p w:rsidR="00D76C52" w:rsidRPr="00E243FF" w:rsidRDefault="00D76C52" w:rsidP="00D8459B">
            <w:pPr>
              <w:pStyle w:val="Table"/>
            </w:pPr>
            <w:r w:rsidRPr="00E243FF">
              <w:t xml:space="preserve">Мероприятие: </w:t>
            </w:r>
          </w:p>
          <w:p w:rsidR="00D76C52" w:rsidRPr="00E243FF" w:rsidRDefault="00D76C52" w:rsidP="00D8459B">
            <w:pPr>
              <w:pStyle w:val="Table"/>
            </w:pPr>
            <w:r w:rsidRPr="00E243FF">
              <w:t>Профилактика безнадзорности и правонарушений несовершеннолетних</w:t>
            </w: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C52" w:rsidRPr="00E243FF" w:rsidRDefault="00D76C52" w:rsidP="00D8459B">
            <w:pPr>
              <w:pStyle w:val="Table"/>
            </w:pPr>
            <w:r w:rsidRPr="00E243FF">
              <w:t>Проведение профилактических рейдов по семьям, проживающим на территории Крапивинского муниципального района, находящихся в социально опасном положении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C52" w:rsidRPr="00E243FF" w:rsidRDefault="00D76C52" w:rsidP="00D8459B">
            <w:pPr>
              <w:pStyle w:val="Table"/>
            </w:pPr>
            <w:r w:rsidRPr="00E243FF">
              <w:t xml:space="preserve">Доля детей, состоящих на внутришкольном учете. 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C52" w:rsidRPr="00E243FF" w:rsidRDefault="00D76C52" w:rsidP="00D8459B">
            <w:pPr>
              <w:pStyle w:val="Table"/>
            </w:pPr>
            <w:r w:rsidRPr="00E243FF">
              <w:t>Численность детей, состоящих на внутришкольном учете/ общее количество детей, посещающих общеобразовательные учреждения*100%</w:t>
            </w:r>
          </w:p>
        </w:tc>
      </w:tr>
      <w:tr w:rsidR="00D76C52" w:rsidRPr="00E243FF" w:rsidTr="00D8459B">
        <w:trPr>
          <w:jc w:val="center"/>
        </w:trPr>
        <w:tc>
          <w:tcPr>
            <w:tcW w:w="714" w:type="dxa"/>
          </w:tcPr>
          <w:p w:rsidR="00D76C52" w:rsidRPr="00E243FF" w:rsidRDefault="00D76C52" w:rsidP="00D8459B">
            <w:pPr>
              <w:pStyle w:val="Table"/>
            </w:pPr>
            <w:r w:rsidRPr="00E243FF">
              <w:t>1.15.</w:t>
            </w:r>
          </w:p>
        </w:tc>
        <w:tc>
          <w:tcPr>
            <w:tcW w:w="1701" w:type="dxa"/>
          </w:tcPr>
          <w:p w:rsidR="00D76C52" w:rsidRPr="00E243FF" w:rsidRDefault="00D76C52" w:rsidP="00D8459B">
            <w:pPr>
              <w:pStyle w:val="Table"/>
            </w:pPr>
            <w:r w:rsidRPr="00E243FF">
              <w:t>Обеспечение деятельности бюджетов, автономных учреждений на оплату труда</w:t>
            </w: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C52" w:rsidRPr="00E243FF" w:rsidRDefault="00D76C52" w:rsidP="00D8459B">
            <w:pPr>
              <w:pStyle w:val="Table"/>
            </w:pPr>
            <w:r w:rsidRPr="00E243FF">
              <w:t>Финансовое обеспечение предоставления общедоступного и бесплатного образования в организациях, включая расходы на оплату труда.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C52" w:rsidRPr="00E243FF" w:rsidRDefault="00D76C52" w:rsidP="00D8459B">
            <w:pPr>
              <w:pStyle w:val="Table"/>
            </w:pPr>
            <w:r w:rsidRPr="00E243FF">
              <w:t>Выполнение муниципального задания, процентов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C52" w:rsidRPr="00E243FF" w:rsidRDefault="00D76C52" w:rsidP="00D8459B">
            <w:pPr>
              <w:pStyle w:val="Table"/>
            </w:pPr>
            <w:r w:rsidRPr="00E243FF">
              <w:t>Фактическое выполнение муниципального задания/ выполнение муниципального задания *100%</w:t>
            </w:r>
          </w:p>
        </w:tc>
      </w:tr>
      <w:tr w:rsidR="00D76C52" w:rsidRPr="00E243FF" w:rsidTr="00D8459B">
        <w:trPr>
          <w:jc w:val="center"/>
        </w:trPr>
        <w:tc>
          <w:tcPr>
            <w:tcW w:w="714" w:type="dxa"/>
          </w:tcPr>
          <w:p w:rsidR="00D76C52" w:rsidRPr="00E243FF" w:rsidRDefault="00D76C52" w:rsidP="00D8459B">
            <w:pPr>
              <w:pStyle w:val="Table"/>
            </w:pPr>
            <w:r w:rsidRPr="00E243FF">
              <w:lastRenderedPageBreak/>
              <w:t>2.</w:t>
            </w:r>
          </w:p>
        </w:tc>
        <w:tc>
          <w:tcPr>
            <w:tcW w:w="1701" w:type="dxa"/>
          </w:tcPr>
          <w:p w:rsidR="00D76C52" w:rsidRPr="00E243FF" w:rsidRDefault="00D76C52" w:rsidP="00D8459B">
            <w:pPr>
              <w:pStyle w:val="Table"/>
            </w:pPr>
            <w:r w:rsidRPr="00E243FF">
              <w:t>Подпрограмма «Другие вопросы в области образования».</w:t>
            </w:r>
          </w:p>
          <w:p w:rsidR="00D76C52" w:rsidRPr="00E243FF" w:rsidRDefault="00D76C52" w:rsidP="00D8459B">
            <w:pPr>
              <w:pStyle w:val="Table"/>
            </w:pP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C52" w:rsidRPr="00E243FF" w:rsidRDefault="00D76C52" w:rsidP="00D8459B">
            <w:pPr>
              <w:pStyle w:val="Table"/>
            </w:pPr>
            <w:r w:rsidRPr="00E243FF">
              <w:t>Создание организационных условий для предоставления</w:t>
            </w:r>
          </w:p>
          <w:p w:rsidR="00D76C52" w:rsidRPr="00E243FF" w:rsidRDefault="00D76C52" w:rsidP="00D8459B">
            <w:pPr>
              <w:pStyle w:val="Table"/>
            </w:pPr>
            <w:r w:rsidRPr="00E243FF">
              <w:t>детям различных социальных категорий для получения качественного образования, развития, отдыха.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C52" w:rsidRPr="00E243FF" w:rsidRDefault="00D76C52" w:rsidP="00D8459B">
            <w:pPr>
              <w:pStyle w:val="Table"/>
            </w:pPr>
            <w:r w:rsidRPr="00E243FF">
              <w:t>Выполнение муниципального задания, процентов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C52" w:rsidRPr="00E243FF" w:rsidRDefault="00D76C52" w:rsidP="00D8459B">
            <w:pPr>
              <w:pStyle w:val="Table"/>
            </w:pPr>
            <w:r w:rsidRPr="00E243FF">
              <w:t>Фактическое выполнение муниципального задания/ выполнение муниципального задания *100%</w:t>
            </w:r>
          </w:p>
        </w:tc>
      </w:tr>
      <w:tr w:rsidR="00D76C52" w:rsidRPr="00E243FF" w:rsidTr="00D8459B">
        <w:trPr>
          <w:jc w:val="center"/>
        </w:trPr>
        <w:tc>
          <w:tcPr>
            <w:tcW w:w="714" w:type="dxa"/>
          </w:tcPr>
          <w:p w:rsidR="00D76C52" w:rsidRPr="00E243FF" w:rsidRDefault="00D76C52" w:rsidP="00D8459B">
            <w:pPr>
              <w:pStyle w:val="Table"/>
            </w:pPr>
            <w:r w:rsidRPr="00E243FF">
              <w:t>2.1.</w:t>
            </w:r>
          </w:p>
        </w:tc>
        <w:tc>
          <w:tcPr>
            <w:tcW w:w="1701" w:type="dxa"/>
          </w:tcPr>
          <w:p w:rsidR="00D76C52" w:rsidRPr="00E243FF" w:rsidRDefault="00D76C52" w:rsidP="00D8459B">
            <w:pPr>
              <w:pStyle w:val="Table"/>
            </w:pPr>
            <w:r w:rsidRPr="00E243FF">
              <w:t>Мероприятие:Обеспечение деятельностиподведомственных учреждений</w:t>
            </w: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6C52" w:rsidRPr="00E243FF" w:rsidRDefault="00D76C52" w:rsidP="00D8459B">
            <w:pPr>
              <w:pStyle w:val="Table"/>
            </w:pPr>
            <w:r w:rsidRPr="00E243FF">
              <w:t>Создание организационных условий для предоставленияравных возможностей детям различных социальных категорий для получения качественного образования, развития, отдыха.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C52" w:rsidRPr="00E243FF" w:rsidRDefault="00D76C52" w:rsidP="00D8459B">
            <w:pPr>
              <w:pStyle w:val="Table"/>
            </w:pPr>
            <w:r w:rsidRPr="00E243FF">
              <w:t>Выполнение муниципального задания, процентов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C52" w:rsidRPr="00E243FF" w:rsidRDefault="00D76C52" w:rsidP="00D8459B">
            <w:pPr>
              <w:pStyle w:val="Table"/>
            </w:pPr>
            <w:r w:rsidRPr="00E243FF">
              <w:t>Фактическое выполнение муниципального задания/ выполнение муниципального задания *100%</w:t>
            </w:r>
          </w:p>
        </w:tc>
      </w:tr>
      <w:tr w:rsidR="00D76C52" w:rsidRPr="00E243FF" w:rsidTr="00D8459B">
        <w:trPr>
          <w:jc w:val="center"/>
        </w:trPr>
        <w:tc>
          <w:tcPr>
            <w:tcW w:w="714" w:type="dxa"/>
          </w:tcPr>
          <w:p w:rsidR="00D76C52" w:rsidRPr="00E243FF" w:rsidRDefault="00D76C52" w:rsidP="00D8459B">
            <w:pPr>
              <w:pStyle w:val="Table"/>
            </w:pPr>
            <w:r w:rsidRPr="00E243FF">
              <w:t>2.2.</w:t>
            </w:r>
          </w:p>
        </w:tc>
        <w:tc>
          <w:tcPr>
            <w:tcW w:w="1701" w:type="dxa"/>
          </w:tcPr>
          <w:p w:rsidR="00D76C52" w:rsidRPr="00E243FF" w:rsidRDefault="00D76C52" w:rsidP="00D8459B">
            <w:pPr>
              <w:pStyle w:val="Table"/>
            </w:pPr>
            <w:r w:rsidRPr="00E243FF">
              <w:t>Мероприятие:Обеспечение выполнения функций муниципальными органами</w:t>
            </w: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6C52" w:rsidRPr="00E243FF" w:rsidRDefault="00D76C52" w:rsidP="00D8459B">
            <w:pPr>
              <w:pStyle w:val="Table"/>
            </w:pPr>
            <w:r w:rsidRPr="00E243FF">
              <w:t>Создание организационных условий для предоставленияравных возможностей детям различных социальных категорий для получения качественного образования, развития, отдыха.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C52" w:rsidRPr="00E243FF" w:rsidRDefault="00D76C52" w:rsidP="00D8459B">
            <w:pPr>
              <w:pStyle w:val="Table"/>
            </w:pPr>
            <w:r w:rsidRPr="00E243FF">
              <w:t>Выполнение муниципального задания, процентов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C52" w:rsidRPr="00E243FF" w:rsidRDefault="00D76C52" w:rsidP="00D8459B">
            <w:pPr>
              <w:pStyle w:val="Table"/>
            </w:pPr>
            <w:r w:rsidRPr="00E243FF">
              <w:t>Фактическое выполнение муниципального задания/ выполнение муниципального задания *100%</w:t>
            </w:r>
          </w:p>
        </w:tc>
      </w:tr>
      <w:tr w:rsidR="00DA114B" w:rsidRPr="00E243FF" w:rsidTr="00D8459B">
        <w:trPr>
          <w:jc w:val="center"/>
        </w:trPr>
        <w:tc>
          <w:tcPr>
            <w:tcW w:w="714" w:type="dxa"/>
          </w:tcPr>
          <w:p w:rsidR="00DA114B" w:rsidRPr="00E243FF" w:rsidRDefault="00DA114B" w:rsidP="00D8459B">
            <w:pPr>
              <w:pStyle w:val="Table"/>
            </w:pPr>
            <w:r w:rsidRPr="00E243FF">
              <w:lastRenderedPageBreak/>
              <w:t>2.3.</w:t>
            </w:r>
          </w:p>
        </w:tc>
        <w:tc>
          <w:tcPr>
            <w:tcW w:w="1701" w:type="dxa"/>
          </w:tcPr>
          <w:p w:rsidR="00DA114B" w:rsidRPr="00E243FF" w:rsidRDefault="00DA114B" w:rsidP="00D8459B">
            <w:pPr>
              <w:pStyle w:val="Table"/>
              <w:rPr>
                <w:highlight w:val="yellow"/>
              </w:rPr>
            </w:pPr>
            <w:r w:rsidRPr="00E243FF">
              <w:t>Обеспечение деятельности бюджетов, автономных учреждений на оплату труда</w:t>
            </w: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14B" w:rsidRPr="00E243FF" w:rsidRDefault="00DA114B" w:rsidP="00D8459B">
            <w:pPr>
              <w:pStyle w:val="Table"/>
              <w:rPr>
                <w:highlight w:val="yellow"/>
              </w:rPr>
            </w:pPr>
            <w:r w:rsidRPr="00E243FF">
              <w:t>Финансовое обеспечение на оплату труда.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14B" w:rsidRPr="00E243FF" w:rsidRDefault="00DA114B" w:rsidP="00D8459B">
            <w:pPr>
              <w:pStyle w:val="Table"/>
            </w:pPr>
            <w:r w:rsidRPr="00E243FF">
              <w:t>Выполнение муниципального задания, процентов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14B" w:rsidRPr="00E243FF" w:rsidRDefault="00DA114B" w:rsidP="00D8459B">
            <w:pPr>
              <w:pStyle w:val="Table"/>
            </w:pPr>
            <w:r w:rsidRPr="00E243FF">
              <w:t>Фактическое выполнение муниципального задания/ выполнение муниципального задания *100%</w:t>
            </w:r>
          </w:p>
        </w:tc>
      </w:tr>
      <w:tr w:rsidR="00DA114B" w:rsidRPr="00E243FF" w:rsidTr="00D8459B">
        <w:trPr>
          <w:jc w:val="center"/>
        </w:trPr>
        <w:tc>
          <w:tcPr>
            <w:tcW w:w="714" w:type="dxa"/>
          </w:tcPr>
          <w:p w:rsidR="00DA114B" w:rsidRPr="00E243FF" w:rsidRDefault="00DA114B" w:rsidP="00D8459B">
            <w:pPr>
              <w:pStyle w:val="Table"/>
            </w:pPr>
            <w:r w:rsidRPr="00E243FF">
              <w:t>3</w:t>
            </w:r>
          </w:p>
        </w:tc>
        <w:tc>
          <w:tcPr>
            <w:tcW w:w="1701" w:type="dxa"/>
          </w:tcPr>
          <w:p w:rsidR="00DA114B" w:rsidRPr="00E243FF" w:rsidRDefault="00DA114B" w:rsidP="00D8459B">
            <w:pPr>
              <w:pStyle w:val="Table"/>
            </w:pPr>
            <w:r w:rsidRPr="00E243FF">
              <w:t>Подпрограмма«Социальные гарантии в системе образования».</w:t>
            </w: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14B" w:rsidRPr="00E243FF" w:rsidRDefault="00DA114B" w:rsidP="00D8459B">
            <w:pPr>
              <w:pStyle w:val="Table"/>
            </w:pPr>
            <w:r w:rsidRPr="00E243FF">
              <w:t>Сохранение и развитие сложившейся в Крапивинском районе системы социальной поддержки субъектов образовательного процесса, создание условий для успешной социализации детей-сирот и детей, оставшихся без попечения родителей.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14B" w:rsidRPr="00E243FF" w:rsidRDefault="00DA114B" w:rsidP="00D8459B">
            <w:pPr>
              <w:pStyle w:val="Table"/>
            </w:pPr>
            <w:r w:rsidRPr="00E243FF">
              <w:t>Доля детей-сирот и детей, оставшихся без попечения родителей, охваченных мерами социальной поддержки, в общей численности детей-сирот и детей, оставшихся без попечения родителей, процентов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14B" w:rsidRPr="00E243FF" w:rsidRDefault="00DA114B" w:rsidP="00D8459B">
            <w:pPr>
              <w:pStyle w:val="Table"/>
            </w:pPr>
            <w:r w:rsidRPr="00E243FF">
              <w:t>(Численность детей-сирот и детей, оставшихся без попечения родителей, охваченных мерами социальной поддержки / общая численность детей-сирот и детей, оставшихся без попечения родителей)*100%</w:t>
            </w:r>
          </w:p>
        </w:tc>
      </w:tr>
      <w:tr w:rsidR="00DA114B" w:rsidRPr="00E243FF" w:rsidTr="00D8459B">
        <w:trPr>
          <w:jc w:val="center"/>
        </w:trPr>
        <w:tc>
          <w:tcPr>
            <w:tcW w:w="714" w:type="dxa"/>
          </w:tcPr>
          <w:p w:rsidR="00DA114B" w:rsidRPr="00E243FF" w:rsidRDefault="00DA114B" w:rsidP="00D8459B">
            <w:pPr>
              <w:pStyle w:val="Table"/>
            </w:pPr>
            <w:r w:rsidRPr="00E243FF">
              <w:t>3.1.</w:t>
            </w:r>
          </w:p>
        </w:tc>
        <w:tc>
          <w:tcPr>
            <w:tcW w:w="1701" w:type="dxa"/>
          </w:tcPr>
          <w:p w:rsidR="00DA114B" w:rsidRPr="00E243FF" w:rsidRDefault="00DA114B" w:rsidP="00D8459B">
            <w:pPr>
              <w:pStyle w:val="Table"/>
            </w:pPr>
            <w:r w:rsidRPr="00E243FF">
              <w:t>Мероприятие: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</w:r>
          </w:p>
          <w:p w:rsidR="00DA114B" w:rsidRPr="00E243FF" w:rsidRDefault="00DA114B" w:rsidP="00D8459B">
            <w:pPr>
              <w:pStyle w:val="Table"/>
            </w:pP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14B" w:rsidRPr="00E243FF" w:rsidRDefault="00DA114B" w:rsidP="00D8459B">
            <w:pPr>
              <w:pStyle w:val="Table"/>
            </w:pPr>
            <w:r w:rsidRPr="00E243FF">
              <w:t>Обеспечение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14B" w:rsidRPr="00E243FF" w:rsidRDefault="00DA114B" w:rsidP="00D8459B">
            <w:pPr>
              <w:pStyle w:val="Table"/>
            </w:pPr>
            <w:r w:rsidRPr="00E243FF">
              <w:t>Количество детей-сирот и детей, оставшихся без попечения родителей, которым в текущем году предоставлены жилые помещения по договорам найма специализированных жилых помещений, единиц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14B" w:rsidRPr="00E243FF" w:rsidRDefault="00DA114B" w:rsidP="00D8459B">
            <w:pPr>
              <w:pStyle w:val="Table"/>
            </w:pPr>
            <w:r w:rsidRPr="00E243FF">
              <w:t>Число детей-сирот и детей, оставшихся без попечения родителей, которым в текущем году предоставлены жилые помещения по договорам найма специализированных жилых помещений</w:t>
            </w:r>
          </w:p>
        </w:tc>
      </w:tr>
      <w:tr w:rsidR="00DA114B" w:rsidRPr="00E243FF" w:rsidTr="00D8459B">
        <w:trPr>
          <w:jc w:val="center"/>
        </w:trPr>
        <w:tc>
          <w:tcPr>
            <w:tcW w:w="714" w:type="dxa"/>
          </w:tcPr>
          <w:p w:rsidR="00DA114B" w:rsidRPr="00E243FF" w:rsidRDefault="00DA114B" w:rsidP="00D8459B">
            <w:pPr>
              <w:pStyle w:val="Table"/>
            </w:pPr>
            <w:r w:rsidRPr="00E243FF">
              <w:t>3.2.</w:t>
            </w:r>
          </w:p>
        </w:tc>
        <w:tc>
          <w:tcPr>
            <w:tcW w:w="1701" w:type="dxa"/>
          </w:tcPr>
          <w:p w:rsidR="00DA114B" w:rsidRPr="00E243FF" w:rsidRDefault="00DA114B" w:rsidP="00D8459B">
            <w:pPr>
              <w:pStyle w:val="Table"/>
            </w:pPr>
            <w:r w:rsidRPr="00E243FF">
              <w:t>Мероприятие: Выплата единовременн</w:t>
            </w:r>
            <w:r w:rsidRPr="00E243FF">
              <w:lastRenderedPageBreak/>
              <w:t>ого пособия при всех формах устройства детей, лишенных родительского попечения, в семью.</w:t>
            </w: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14B" w:rsidRPr="00E243FF" w:rsidRDefault="00DA114B" w:rsidP="00D8459B">
            <w:pPr>
              <w:pStyle w:val="Table"/>
            </w:pPr>
            <w:r w:rsidRPr="00E243FF">
              <w:lastRenderedPageBreak/>
              <w:t>Назначение и выплаты единовременн</w:t>
            </w:r>
            <w:r w:rsidRPr="00E243FF">
              <w:lastRenderedPageBreak/>
              <w:t>ого социального пособия приемным семьям за каждого приемного ребенка.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14B" w:rsidRPr="00E243FF" w:rsidRDefault="00DA114B" w:rsidP="00D8459B">
            <w:pPr>
              <w:pStyle w:val="Table"/>
            </w:pPr>
            <w:r w:rsidRPr="00E243FF">
              <w:lastRenderedPageBreak/>
              <w:t>Количество выплатв год.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14B" w:rsidRPr="00E243FF" w:rsidRDefault="00DA114B" w:rsidP="00D8459B">
            <w:pPr>
              <w:pStyle w:val="Table"/>
            </w:pPr>
            <w:r w:rsidRPr="00E243FF">
              <w:t>Количество предоставленных выплатв год.</w:t>
            </w:r>
          </w:p>
        </w:tc>
      </w:tr>
      <w:tr w:rsidR="00DA114B" w:rsidRPr="00E243FF" w:rsidTr="00D8459B">
        <w:trPr>
          <w:jc w:val="center"/>
        </w:trPr>
        <w:tc>
          <w:tcPr>
            <w:tcW w:w="714" w:type="dxa"/>
          </w:tcPr>
          <w:p w:rsidR="00DA114B" w:rsidRPr="00E243FF" w:rsidRDefault="00DA114B" w:rsidP="00D8459B">
            <w:pPr>
              <w:pStyle w:val="Table"/>
            </w:pPr>
            <w:r w:rsidRPr="00E243FF">
              <w:lastRenderedPageBreak/>
              <w:t>3.3.</w:t>
            </w:r>
          </w:p>
        </w:tc>
        <w:tc>
          <w:tcPr>
            <w:tcW w:w="1701" w:type="dxa"/>
          </w:tcPr>
          <w:p w:rsidR="00DA114B" w:rsidRPr="00E243FF" w:rsidRDefault="00DA114B" w:rsidP="00D8459B">
            <w:pPr>
              <w:pStyle w:val="Table"/>
            </w:pPr>
            <w:r w:rsidRPr="00E243FF">
              <w:t>Мероприятие: Адресная социальная поддержка участников образовательного процесса.</w:t>
            </w: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14B" w:rsidRPr="00E243FF" w:rsidRDefault="00DA114B" w:rsidP="00D8459B">
            <w:pPr>
              <w:pStyle w:val="Table"/>
            </w:pPr>
            <w:r w:rsidRPr="00E243FF">
              <w:t>Реализация мер социальной поддержки участников образовательного процесса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14B" w:rsidRPr="00E243FF" w:rsidRDefault="00DA114B" w:rsidP="00D8459B">
            <w:pPr>
              <w:pStyle w:val="Table"/>
            </w:pPr>
            <w:r w:rsidRPr="00E243FF">
              <w:t>Доля участников образовательного процесса, получивших социальную поддержку, в общей численности участников образовательного процесса, нуждающихся в социальной поддержке, процентов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14B" w:rsidRPr="00E243FF" w:rsidRDefault="00DA114B" w:rsidP="00D8459B">
            <w:pPr>
              <w:pStyle w:val="Table"/>
            </w:pPr>
            <w:r w:rsidRPr="00E243FF">
              <w:t>(Численность участников образовательного процесса, получивших социальную поддержку / общая численность участников образовательного процесса,)*100%</w:t>
            </w:r>
          </w:p>
        </w:tc>
      </w:tr>
      <w:tr w:rsidR="00DA114B" w:rsidRPr="00E243FF" w:rsidTr="00D8459B">
        <w:trPr>
          <w:jc w:val="center"/>
        </w:trPr>
        <w:tc>
          <w:tcPr>
            <w:tcW w:w="714" w:type="dxa"/>
          </w:tcPr>
          <w:p w:rsidR="00DA114B" w:rsidRPr="00E243FF" w:rsidRDefault="00DA114B" w:rsidP="00D8459B">
            <w:pPr>
              <w:pStyle w:val="Table"/>
            </w:pPr>
            <w:r w:rsidRPr="00E243FF">
              <w:t>3.4.</w:t>
            </w:r>
          </w:p>
        </w:tc>
        <w:tc>
          <w:tcPr>
            <w:tcW w:w="1701" w:type="dxa"/>
          </w:tcPr>
          <w:p w:rsidR="00DA114B" w:rsidRPr="00E243FF" w:rsidRDefault="00DA114B" w:rsidP="00D8459B">
            <w:pPr>
              <w:pStyle w:val="Table"/>
            </w:pPr>
            <w:r w:rsidRPr="00E243FF">
              <w:t>Мероприятие: Социальная поддержка работников образовательных организаций и реализация мероприятий по привлечению молодых специалистов.</w:t>
            </w: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14B" w:rsidRPr="00E243FF" w:rsidRDefault="00DA114B" w:rsidP="00D8459B">
            <w:pPr>
              <w:pStyle w:val="Table"/>
            </w:pPr>
            <w:r w:rsidRPr="00E243FF">
              <w:t>Реализация мер, направленных на привлечение молодых специалистов в образовательные организации, и мер социальной поддержки педагогических и иных работников образовательных организаций.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14B" w:rsidRPr="00E243FF" w:rsidRDefault="00DA114B" w:rsidP="00D8459B">
            <w:pPr>
              <w:pStyle w:val="Table"/>
            </w:pPr>
            <w:r w:rsidRPr="00E243FF">
              <w:t>Удельный вес численности учителей в возрасте до 35 лет в общей численности учителей общеобразовательных организаций, процентов.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14B" w:rsidRPr="00E243FF" w:rsidRDefault="00DA114B" w:rsidP="00D8459B">
            <w:pPr>
              <w:pStyle w:val="Table"/>
            </w:pPr>
            <w:r w:rsidRPr="00E243FF">
              <w:t>(Численность учителей в возрасте до 35 лет/ общая численность учителей общеобразовательных организаций)*100%.</w:t>
            </w:r>
          </w:p>
        </w:tc>
      </w:tr>
      <w:tr w:rsidR="00DA114B" w:rsidRPr="00E243FF" w:rsidTr="00D8459B">
        <w:trPr>
          <w:jc w:val="center"/>
        </w:trPr>
        <w:tc>
          <w:tcPr>
            <w:tcW w:w="714" w:type="dxa"/>
          </w:tcPr>
          <w:p w:rsidR="00DA114B" w:rsidRPr="00E243FF" w:rsidRDefault="00DA114B" w:rsidP="00D8459B">
            <w:pPr>
              <w:pStyle w:val="Table"/>
            </w:pPr>
            <w:r w:rsidRPr="00E243FF">
              <w:t>3.5.</w:t>
            </w:r>
          </w:p>
        </w:tc>
        <w:tc>
          <w:tcPr>
            <w:tcW w:w="1701" w:type="dxa"/>
          </w:tcPr>
          <w:p w:rsidR="00DA114B" w:rsidRPr="00E243FF" w:rsidRDefault="00DA114B" w:rsidP="00D8459B">
            <w:pPr>
              <w:pStyle w:val="Table"/>
            </w:pPr>
            <w:r w:rsidRPr="00E243FF">
              <w:t xml:space="preserve">Мероприятие: Обеспечение детей-сирот и </w:t>
            </w:r>
            <w:r w:rsidRPr="00E243FF">
              <w:lastRenderedPageBreak/>
              <w:t>детей, оставшихся без попечения родителей, одеждой, обувью, единовременным денежным пособием при выпуске из общеобразовательных организаций.</w:t>
            </w: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14B" w:rsidRPr="00E243FF" w:rsidRDefault="00DA114B" w:rsidP="00D8459B">
            <w:pPr>
              <w:pStyle w:val="Table"/>
            </w:pPr>
            <w:r w:rsidRPr="00E243FF">
              <w:lastRenderedPageBreak/>
              <w:t xml:space="preserve">Реализация государственных </w:t>
            </w:r>
            <w:r w:rsidRPr="00E243FF">
              <w:lastRenderedPageBreak/>
              <w:t xml:space="preserve">полномочий Кемеровской области по обеспечению одеждой, обувью, мягким инвентарем, оборудованием и единовременным денежным пособием детей-сирот, детей, оставшихся без попечения родителей, лиц из их числа, являющихся выпускниками организаций, осуществляющих образовательную деятельность по имеющим государственную аккредитацию образовательным программам за счет средств областного бюджета. 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14B" w:rsidRPr="00E243FF" w:rsidRDefault="00DA114B" w:rsidP="00D8459B">
            <w:pPr>
              <w:pStyle w:val="Table"/>
            </w:pPr>
            <w:r w:rsidRPr="00E243FF">
              <w:lastRenderedPageBreak/>
              <w:t xml:space="preserve">Доля детей-сирот и детей, оставшихся без </w:t>
            </w:r>
            <w:r w:rsidRPr="00E243FF">
              <w:lastRenderedPageBreak/>
              <w:t>попечения родителей, охваченных мерами социальной поддержки, в общей численности детей-сирот и детей, оставшихся без попечения родителей, процентов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14B" w:rsidRPr="00E243FF" w:rsidRDefault="00DA114B" w:rsidP="00D8459B">
            <w:pPr>
              <w:pStyle w:val="Table"/>
            </w:pPr>
            <w:r w:rsidRPr="00E243FF">
              <w:lastRenderedPageBreak/>
              <w:t xml:space="preserve">(Численность детей-сирот и детей, оставшихся без попечения родителей, </w:t>
            </w:r>
            <w:r w:rsidRPr="00E243FF">
              <w:lastRenderedPageBreak/>
              <w:t>охваченных мерами социальной поддержки / общая численность детей-сирот и детей, оставшихся без попечения родителей)*100%</w:t>
            </w:r>
          </w:p>
        </w:tc>
      </w:tr>
      <w:tr w:rsidR="00DA114B" w:rsidRPr="00E243FF" w:rsidTr="00D8459B">
        <w:trPr>
          <w:jc w:val="center"/>
        </w:trPr>
        <w:tc>
          <w:tcPr>
            <w:tcW w:w="714" w:type="dxa"/>
          </w:tcPr>
          <w:p w:rsidR="00DA114B" w:rsidRPr="00E243FF" w:rsidRDefault="00DA114B" w:rsidP="00D8459B">
            <w:pPr>
              <w:pStyle w:val="Table"/>
            </w:pPr>
            <w:r w:rsidRPr="00E243FF">
              <w:lastRenderedPageBreak/>
              <w:t>3.6.</w:t>
            </w:r>
          </w:p>
        </w:tc>
        <w:tc>
          <w:tcPr>
            <w:tcW w:w="1701" w:type="dxa"/>
          </w:tcPr>
          <w:p w:rsidR="00DA114B" w:rsidRPr="00E243FF" w:rsidRDefault="00DA114B" w:rsidP="00D8459B">
            <w:pPr>
              <w:pStyle w:val="Table"/>
            </w:pPr>
            <w:r w:rsidRPr="00E243FF">
              <w:t xml:space="preserve">Мероприятие: Предоставление бесплатного проезда на городском, пригородном, в сельской местности на </w:t>
            </w:r>
            <w:r w:rsidRPr="00E243FF">
              <w:lastRenderedPageBreak/>
              <w:t>внутрирайонном транспорте детям-сиротам и детям, оставшимся без попечения родителей, обучающимся в общеобразовательных организациях.</w:t>
            </w: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14B" w:rsidRPr="00E243FF" w:rsidRDefault="00DA114B" w:rsidP="00D8459B">
            <w:pPr>
              <w:pStyle w:val="Table"/>
            </w:pPr>
            <w:r w:rsidRPr="00E243FF">
              <w:lastRenderedPageBreak/>
              <w:t xml:space="preserve">Предоставление бесплатного проезда детям-сиротам и детям, оставшимся без попечения родителей, </w:t>
            </w:r>
            <w:r w:rsidRPr="00E243FF">
              <w:lastRenderedPageBreak/>
              <w:t>лицам из их числа, обучающимся за счет средств областного бюджета или местных бюджетов по имеющим государственную аккредитацию образовательным программам,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учебы.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14B" w:rsidRPr="00E243FF" w:rsidRDefault="00DA114B" w:rsidP="00D8459B">
            <w:pPr>
              <w:pStyle w:val="Table"/>
            </w:pPr>
            <w:r w:rsidRPr="00E243FF">
              <w:lastRenderedPageBreak/>
              <w:t>Доля детей-сирот и детей, оставшихся без попечения родителей, которым предоставлены проездные билеты.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14B" w:rsidRPr="00E243FF" w:rsidRDefault="00DA114B" w:rsidP="00D8459B">
            <w:pPr>
              <w:pStyle w:val="Table"/>
            </w:pPr>
            <w:r w:rsidRPr="00E243FF">
              <w:t>Численность детей-сирот и детей, оставшихся без попечения родителей, охваченных мерами социальной поддержки / общая численность детей-сирот и детей, оставшихся без попечения родителей)*100%</w:t>
            </w:r>
          </w:p>
        </w:tc>
      </w:tr>
      <w:tr w:rsidR="00DA114B" w:rsidRPr="00E243FF" w:rsidTr="00D8459B">
        <w:trPr>
          <w:jc w:val="center"/>
        </w:trPr>
        <w:tc>
          <w:tcPr>
            <w:tcW w:w="714" w:type="dxa"/>
          </w:tcPr>
          <w:p w:rsidR="00DA114B" w:rsidRPr="00E243FF" w:rsidRDefault="00DA114B" w:rsidP="00D8459B">
            <w:pPr>
              <w:pStyle w:val="Table"/>
            </w:pPr>
            <w:r w:rsidRPr="00E243FF">
              <w:lastRenderedPageBreak/>
              <w:t>3.7.</w:t>
            </w:r>
          </w:p>
        </w:tc>
        <w:tc>
          <w:tcPr>
            <w:tcW w:w="1701" w:type="dxa"/>
          </w:tcPr>
          <w:p w:rsidR="00DA114B" w:rsidRPr="00E243FF" w:rsidRDefault="00DA114B" w:rsidP="00D8459B">
            <w:pPr>
              <w:pStyle w:val="Table"/>
            </w:pPr>
            <w:r w:rsidRPr="00E243FF">
              <w:t>Мероприятие:Обеспечение зачисления денежных средств для детей-сирот и детей, оставшихся без попечения родителей, на специальные накопительные банковские счета.</w:t>
            </w: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14B" w:rsidRPr="00E243FF" w:rsidRDefault="00DA114B" w:rsidP="00D8459B">
            <w:pPr>
              <w:pStyle w:val="Table"/>
            </w:pPr>
            <w:r w:rsidRPr="00E243FF">
              <w:t>Открытие и ежемесячное зачисление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14B" w:rsidRPr="00E243FF" w:rsidRDefault="00DA114B" w:rsidP="00D8459B">
            <w:pPr>
              <w:pStyle w:val="Table"/>
            </w:pPr>
            <w:r w:rsidRPr="00E243FF">
              <w:t>Доля детей-сирот и детей, оставшихся без попечения родителей, которым зачислены денежные средства,процент.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14B" w:rsidRPr="00E243FF" w:rsidRDefault="00DA114B" w:rsidP="00D8459B">
            <w:pPr>
              <w:pStyle w:val="Table"/>
            </w:pPr>
            <w:r w:rsidRPr="00E243FF">
              <w:t>Численность детей-сирот и детей, оставшихся без попечения родителей, зачислены денежные средства / общая численность детей-сирот и детей, оставшихся без попечения родителей)*100%</w:t>
            </w:r>
          </w:p>
        </w:tc>
      </w:tr>
      <w:tr w:rsidR="00DA114B" w:rsidRPr="00E243FF" w:rsidTr="00D8459B">
        <w:trPr>
          <w:jc w:val="center"/>
        </w:trPr>
        <w:tc>
          <w:tcPr>
            <w:tcW w:w="714" w:type="dxa"/>
          </w:tcPr>
          <w:p w:rsidR="00DA114B" w:rsidRPr="00E243FF" w:rsidRDefault="00DA114B" w:rsidP="00D8459B">
            <w:pPr>
              <w:pStyle w:val="Table"/>
            </w:pPr>
            <w:r w:rsidRPr="00E243FF">
              <w:t>3.8.</w:t>
            </w:r>
          </w:p>
        </w:tc>
        <w:tc>
          <w:tcPr>
            <w:tcW w:w="1701" w:type="dxa"/>
          </w:tcPr>
          <w:p w:rsidR="00DA114B" w:rsidRPr="00E243FF" w:rsidRDefault="00DA114B" w:rsidP="00D8459B">
            <w:pPr>
              <w:pStyle w:val="Table"/>
            </w:pPr>
            <w:r w:rsidRPr="00E243FF">
              <w:t xml:space="preserve">Мероприятие: Организация и осуществление </w:t>
            </w:r>
            <w:r w:rsidRPr="00E243FF">
              <w:lastRenderedPageBreak/>
              <w:t>деятельности по опеке и попечительству.</w:t>
            </w: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14B" w:rsidRPr="00E243FF" w:rsidRDefault="00DA114B" w:rsidP="00D8459B">
            <w:pPr>
              <w:pStyle w:val="Table"/>
            </w:pPr>
            <w:r w:rsidRPr="00E243FF">
              <w:lastRenderedPageBreak/>
              <w:t xml:space="preserve">Создание организационных условий для </w:t>
            </w:r>
            <w:r w:rsidRPr="00E243FF">
              <w:lastRenderedPageBreak/>
              <w:t>реализации и осуществления деятельности по опеке и попечительству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14B" w:rsidRPr="00E243FF" w:rsidRDefault="00DA114B" w:rsidP="00D8459B">
            <w:pPr>
              <w:pStyle w:val="Table"/>
            </w:pPr>
            <w:r w:rsidRPr="00E243FF">
              <w:lastRenderedPageBreak/>
              <w:t xml:space="preserve">Охват детей-сирот и детей, оставшихся без попечения </w:t>
            </w:r>
            <w:r w:rsidRPr="00E243FF">
              <w:lastRenderedPageBreak/>
              <w:t xml:space="preserve">родителей деятельностью отделапо опеке и попечительству, 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14B" w:rsidRPr="00E243FF" w:rsidRDefault="00DA114B" w:rsidP="00D8459B">
            <w:pPr>
              <w:pStyle w:val="Table"/>
            </w:pPr>
            <w:r w:rsidRPr="00E243FF">
              <w:lastRenderedPageBreak/>
              <w:t xml:space="preserve">Численность детей-сирот и детей, охваченных деятельностью отделапо опеке и попечительству / </w:t>
            </w:r>
            <w:r w:rsidRPr="00E243FF">
              <w:lastRenderedPageBreak/>
              <w:t>общая численность детей-сирот и детей, оставшихся без попечения родителей)*100%</w:t>
            </w:r>
          </w:p>
        </w:tc>
      </w:tr>
      <w:tr w:rsidR="00DA114B" w:rsidRPr="00E243FF" w:rsidTr="00D8459B">
        <w:trPr>
          <w:jc w:val="center"/>
        </w:trPr>
        <w:tc>
          <w:tcPr>
            <w:tcW w:w="714" w:type="dxa"/>
          </w:tcPr>
          <w:p w:rsidR="00DA114B" w:rsidRPr="00E243FF" w:rsidRDefault="00DA114B" w:rsidP="00D8459B">
            <w:pPr>
              <w:pStyle w:val="Table"/>
            </w:pPr>
            <w:r w:rsidRPr="00E243FF">
              <w:lastRenderedPageBreak/>
              <w:t>3.9.</w:t>
            </w:r>
          </w:p>
        </w:tc>
        <w:tc>
          <w:tcPr>
            <w:tcW w:w="1701" w:type="dxa"/>
          </w:tcPr>
          <w:p w:rsidR="00DA114B" w:rsidRPr="00E243FF" w:rsidRDefault="00DA114B" w:rsidP="00D8459B">
            <w:pPr>
              <w:pStyle w:val="Table"/>
            </w:pPr>
            <w:r w:rsidRPr="00E243FF">
              <w:t xml:space="preserve">Мероприятие: 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</w:t>
            </w:r>
            <w:hyperlink r:id="rId10" w:tgtFrame="Logical" w:history="1">
              <w:r w:rsidRPr="00C82506">
                <w:rPr>
                  <w:rStyle w:val="af1"/>
                </w:rPr>
                <w:t>от 14 декабря 2010 года N 124-ОЗ</w:t>
              </w:r>
            </w:hyperlink>
            <w:r w:rsidRPr="00E243FF">
              <w:t xml:space="preserve"> "О некоторых вопросах в сфере опеки и попечительства несовершеннолетних.</w:t>
            </w: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14B" w:rsidRPr="00E243FF" w:rsidRDefault="00DA114B" w:rsidP="00D8459B">
            <w:pPr>
              <w:pStyle w:val="Table"/>
            </w:pPr>
            <w:r w:rsidRPr="00E243FF">
              <w:t>Назначение и выплата денежных средств на содержание ребенка, находящегося под опекой (попечительством), вознаграждения приемному родителю, ежемесячной выплаты в связи с проживанием приемной семьи в сельском населенном пункте, денежного поощрения лицу, являющемуся приемным родителем, единовременного пособия гражданам, усыновившим (удочерившим) детей-сирот и детей,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14B" w:rsidRPr="00E243FF" w:rsidRDefault="00DA114B" w:rsidP="00D8459B">
            <w:pPr>
              <w:pStyle w:val="Table"/>
            </w:pPr>
            <w:r w:rsidRPr="00E243FF">
              <w:t>Доля детей, оставшихся без попечения родителей, в том числе переданных неродственникам (в приёмные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14B" w:rsidRPr="00E243FF" w:rsidRDefault="00DA114B" w:rsidP="00D8459B">
            <w:pPr>
              <w:pStyle w:val="Table"/>
            </w:pPr>
            <w:r w:rsidRPr="00E243FF">
              <w:t>[численность детей, оставшихся без попечения родителей, в том числе переданных неродственникам (в приёмные семьи, на усыновление (удочерение)),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 / общая численность детского населения в возрасте от 0 до 17 лет])*100%</w:t>
            </w:r>
          </w:p>
        </w:tc>
      </w:tr>
      <w:tr w:rsidR="00DA114B" w:rsidRPr="00E243FF" w:rsidTr="00D8459B">
        <w:trPr>
          <w:jc w:val="center"/>
        </w:trPr>
        <w:tc>
          <w:tcPr>
            <w:tcW w:w="714" w:type="dxa"/>
          </w:tcPr>
          <w:p w:rsidR="00DA114B" w:rsidRPr="00E243FF" w:rsidRDefault="00DA114B" w:rsidP="00D8459B">
            <w:pPr>
              <w:pStyle w:val="Table"/>
            </w:pPr>
            <w:r w:rsidRPr="00E243FF">
              <w:t>4.</w:t>
            </w:r>
          </w:p>
        </w:tc>
        <w:tc>
          <w:tcPr>
            <w:tcW w:w="1701" w:type="dxa"/>
          </w:tcPr>
          <w:p w:rsidR="00DA114B" w:rsidRPr="00E243FF" w:rsidRDefault="00DA114B" w:rsidP="00D8459B">
            <w:pPr>
              <w:pStyle w:val="Table"/>
            </w:pPr>
            <w:r w:rsidRPr="00E243FF">
              <w:t>Подпрограмма «Физическая культура и спорт»</w:t>
            </w: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14B" w:rsidRPr="00E243FF" w:rsidRDefault="00DA114B" w:rsidP="00D8459B">
            <w:pPr>
              <w:pStyle w:val="Table"/>
            </w:pPr>
            <w:r w:rsidRPr="00E243FF">
              <w:t>Охват физкультурой и спортомивоспитанников образовательн</w:t>
            </w:r>
            <w:r w:rsidRPr="00E243FF">
              <w:lastRenderedPageBreak/>
              <w:t>ых учреждений Крапивинского района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14B" w:rsidRPr="00E243FF" w:rsidRDefault="00DA114B" w:rsidP="00D8459B">
            <w:pPr>
              <w:pStyle w:val="Table"/>
            </w:pPr>
            <w:r w:rsidRPr="00E243FF">
              <w:lastRenderedPageBreak/>
              <w:t xml:space="preserve">Доля иобучающихся и воспитанников образовательных учреждений Крапивинского </w:t>
            </w:r>
            <w:r w:rsidRPr="00E243FF">
              <w:lastRenderedPageBreak/>
              <w:t>района, охваченных физкультурой и спортом.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14B" w:rsidRPr="00E243FF" w:rsidRDefault="00DA114B" w:rsidP="00D8459B">
            <w:pPr>
              <w:pStyle w:val="Table"/>
            </w:pPr>
            <w:r w:rsidRPr="00E243FF">
              <w:lastRenderedPageBreak/>
              <w:t>Численность</w:t>
            </w:r>
          </w:p>
          <w:p w:rsidR="00DA114B" w:rsidRPr="00E243FF" w:rsidRDefault="00DA114B" w:rsidP="00D8459B">
            <w:pPr>
              <w:pStyle w:val="Table"/>
            </w:pPr>
            <w:r w:rsidRPr="00E243FF">
              <w:t xml:space="preserve">обучающихся и воспитанников образовательных учреждений Крапивинского района, охваченных </w:t>
            </w:r>
            <w:r w:rsidRPr="00E243FF">
              <w:lastRenderedPageBreak/>
              <w:t>физкультурой и спортом./</w:t>
            </w:r>
          </w:p>
          <w:p w:rsidR="00DA114B" w:rsidRPr="00E243FF" w:rsidRDefault="00DA114B" w:rsidP="00D8459B">
            <w:pPr>
              <w:pStyle w:val="Table"/>
            </w:pPr>
            <w:r w:rsidRPr="00E243FF">
              <w:t>общая численность обучающихся и воспитанников,*100%</w:t>
            </w:r>
          </w:p>
        </w:tc>
      </w:tr>
      <w:tr w:rsidR="00DA114B" w:rsidRPr="00E243FF" w:rsidTr="00D8459B">
        <w:trPr>
          <w:trHeight w:val="2227"/>
          <w:jc w:val="center"/>
        </w:trPr>
        <w:tc>
          <w:tcPr>
            <w:tcW w:w="714" w:type="dxa"/>
          </w:tcPr>
          <w:p w:rsidR="00DA114B" w:rsidRPr="00E243FF" w:rsidRDefault="00DA114B" w:rsidP="00D8459B">
            <w:pPr>
              <w:pStyle w:val="Table"/>
            </w:pPr>
            <w:r w:rsidRPr="00E243FF">
              <w:lastRenderedPageBreak/>
              <w:t>4.1.</w:t>
            </w:r>
          </w:p>
        </w:tc>
        <w:tc>
          <w:tcPr>
            <w:tcW w:w="1701" w:type="dxa"/>
          </w:tcPr>
          <w:p w:rsidR="00DA114B" w:rsidRPr="00E243FF" w:rsidRDefault="00DA114B" w:rsidP="00D8459B">
            <w:pPr>
              <w:pStyle w:val="Table"/>
            </w:pPr>
            <w:r w:rsidRPr="00E243FF">
              <w:t xml:space="preserve">Мероприятие:Организация и проведение районных соревнований и участие в областных турнирах </w:t>
            </w:r>
          </w:p>
          <w:p w:rsidR="00DA114B" w:rsidRPr="00E243FF" w:rsidRDefault="00DA114B" w:rsidP="00D8459B">
            <w:pPr>
              <w:pStyle w:val="Table"/>
            </w:pP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14B" w:rsidRPr="00E243FF" w:rsidRDefault="00DA114B" w:rsidP="00D8459B">
            <w:pPr>
              <w:pStyle w:val="Table"/>
            </w:pPr>
            <w:r w:rsidRPr="00E243FF">
              <w:t>Охват физкультурой и спортомивоспитанников образовательных учреждений Крапивинского района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14B" w:rsidRPr="00E243FF" w:rsidRDefault="00DA114B" w:rsidP="00D8459B">
            <w:pPr>
              <w:pStyle w:val="Table"/>
            </w:pPr>
            <w:r w:rsidRPr="00E243FF">
              <w:t>Доля иобучающихся и воспитанников образовательных учреждений Крапивинского района, охваченных физкультурой и спортом.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14B" w:rsidRPr="00E243FF" w:rsidRDefault="00DA114B" w:rsidP="00D8459B">
            <w:pPr>
              <w:pStyle w:val="Table"/>
            </w:pPr>
            <w:r w:rsidRPr="00E243FF">
              <w:t>Численность</w:t>
            </w:r>
          </w:p>
          <w:p w:rsidR="00DA114B" w:rsidRPr="00E243FF" w:rsidRDefault="00DA114B" w:rsidP="00D8459B">
            <w:pPr>
              <w:pStyle w:val="Table"/>
            </w:pPr>
            <w:r w:rsidRPr="00E243FF">
              <w:t>обучающихся образовательных учреждений Крапивинского района, охваченных физкультурой и спортом./</w:t>
            </w:r>
          </w:p>
          <w:p w:rsidR="00DA114B" w:rsidRPr="00E243FF" w:rsidRDefault="00DA114B" w:rsidP="00D8459B">
            <w:pPr>
              <w:pStyle w:val="Table"/>
            </w:pPr>
            <w:r w:rsidRPr="00E243FF">
              <w:t xml:space="preserve">общая численность обучающихся и </w:t>
            </w:r>
          </w:p>
          <w:p w:rsidR="00DA114B" w:rsidRPr="00E243FF" w:rsidRDefault="00DA114B" w:rsidP="00D8459B">
            <w:pPr>
              <w:pStyle w:val="Table"/>
            </w:pPr>
            <w:r w:rsidRPr="00E243FF">
              <w:t>воспитанников,*100%</w:t>
            </w:r>
          </w:p>
        </w:tc>
      </w:tr>
    </w:tbl>
    <w:p w:rsidR="00873B49" w:rsidRPr="00E243FF" w:rsidRDefault="00873B49" w:rsidP="00E243FF">
      <w:pPr>
        <w:ind w:left="567" w:firstLine="0"/>
        <w:rPr>
          <w:rFonts w:cs="Arial"/>
        </w:rPr>
      </w:pPr>
    </w:p>
    <w:p w:rsidR="00FE7E9E" w:rsidRPr="00D8459B" w:rsidRDefault="00FE7E9E" w:rsidP="00D8459B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D8459B">
        <w:rPr>
          <w:rFonts w:cs="Arial"/>
          <w:b/>
          <w:bCs/>
          <w:iCs/>
          <w:sz w:val="30"/>
          <w:szCs w:val="28"/>
        </w:rPr>
        <w:t>4. Ресурсное обеспечение муниципальной программы</w:t>
      </w:r>
    </w:p>
    <w:tbl>
      <w:tblPr>
        <w:tblW w:w="5000" w:type="pct"/>
        <w:jc w:val="center"/>
        <w:tblLayout w:type="fixed"/>
        <w:tblLook w:val="0000"/>
      </w:tblPr>
      <w:tblGrid>
        <w:gridCol w:w="689"/>
        <w:gridCol w:w="1767"/>
        <w:gridCol w:w="1498"/>
        <w:gridCol w:w="686"/>
        <w:gridCol w:w="822"/>
        <w:gridCol w:w="957"/>
        <w:gridCol w:w="687"/>
        <w:gridCol w:w="687"/>
        <w:gridCol w:w="686"/>
        <w:gridCol w:w="687"/>
        <w:gridCol w:w="641"/>
        <w:gridCol w:w="46"/>
      </w:tblGrid>
      <w:tr w:rsidR="004F2C97" w:rsidRPr="00E243FF" w:rsidTr="00D8459B">
        <w:trPr>
          <w:trHeight w:val="45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97" w:rsidRPr="00E243FF" w:rsidRDefault="004F2C97" w:rsidP="00D8459B">
            <w:pPr>
              <w:pStyle w:val="Table0"/>
            </w:pPr>
            <w:r w:rsidRPr="00E243FF">
              <w:t>№ п/п</w:t>
            </w:r>
          </w:p>
          <w:p w:rsidR="004F2C97" w:rsidRPr="00E243FF" w:rsidRDefault="004F2C97" w:rsidP="00D8459B">
            <w:pPr>
              <w:pStyle w:val="Table0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97" w:rsidRPr="00E243FF" w:rsidRDefault="004F2C97" w:rsidP="00D8459B">
            <w:pPr>
              <w:pStyle w:val="Table0"/>
            </w:pPr>
            <w:r w:rsidRPr="00E243FF">
              <w:t>Наименование</w:t>
            </w:r>
          </w:p>
          <w:p w:rsidR="004F2C97" w:rsidRPr="00E243FF" w:rsidRDefault="004F2C97" w:rsidP="00D8459B">
            <w:pPr>
              <w:pStyle w:val="Table0"/>
            </w:pPr>
            <w:r w:rsidRPr="00E243FF">
              <w:t>муниципальной программы,</w:t>
            </w:r>
          </w:p>
          <w:p w:rsidR="004F2C97" w:rsidRPr="00E243FF" w:rsidRDefault="004F2C97" w:rsidP="00D8459B">
            <w:pPr>
              <w:pStyle w:val="Table0"/>
            </w:pPr>
            <w:r w:rsidRPr="00E243FF">
              <w:t>подпрограммы, основного мероприятия,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97" w:rsidRPr="00E243FF" w:rsidRDefault="004F2C97" w:rsidP="00D8459B">
            <w:pPr>
              <w:pStyle w:val="Table0"/>
            </w:pPr>
            <w:r w:rsidRPr="00E243FF">
              <w:t>Источник</w:t>
            </w:r>
          </w:p>
          <w:p w:rsidR="004F2C97" w:rsidRPr="00E243FF" w:rsidRDefault="004F2C97" w:rsidP="00D8459B">
            <w:pPr>
              <w:pStyle w:val="Table0"/>
            </w:pPr>
            <w:r w:rsidRPr="00E243FF">
              <w:t>финансирования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C97" w:rsidRPr="00E243FF" w:rsidRDefault="004F2C97" w:rsidP="00D8459B">
            <w:pPr>
              <w:pStyle w:val="Table0"/>
            </w:pPr>
            <w:r w:rsidRPr="00E243FF">
              <w:t>Объемы финансирования, тыс.рублей</w:t>
            </w:r>
          </w:p>
        </w:tc>
      </w:tr>
      <w:tr w:rsidR="00D8459B" w:rsidRPr="00E243FF" w:rsidTr="00D8459B">
        <w:trPr>
          <w:gridAfter w:val="1"/>
          <w:wAfter w:w="48" w:type="dxa"/>
          <w:trHeight w:val="36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97" w:rsidRPr="00E243FF" w:rsidRDefault="004F2C97" w:rsidP="00D8459B">
            <w:pPr>
              <w:pStyle w:val="Table0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97" w:rsidRPr="00E243FF" w:rsidRDefault="004F2C97" w:rsidP="00D8459B">
            <w:pPr>
              <w:pStyle w:val="Table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97" w:rsidRPr="00E243FF" w:rsidRDefault="004F2C97" w:rsidP="00D8459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C97" w:rsidRPr="00E243FF" w:rsidRDefault="004F2C97" w:rsidP="00D8459B">
            <w:pPr>
              <w:pStyle w:val="Table"/>
            </w:pPr>
            <w:r w:rsidRPr="00E243FF"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97" w:rsidRPr="00E243FF" w:rsidRDefault="004F2C97" w:rsidP="00D8459B">
            <w:pPr>
              <w:pStyle w:val="Table"/>
            </w:pPr>
            <w:r w:rsidRPr="00E243FF"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C97" w:rsidRPr="00E243FF" w:rsidRDefault="004F2C97" w:rsidP="00D8459B">
            <w:pPr>
              <w:pStyle w:val="Table"/>
            </w:pPr>
            <w:r w:rsidRPr="00E243FF"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97" w:rsidRPr="00E243FF" w:rsidRDefault="004F2C97" w:rsidP="00D8459B">
            <w:pPr>
              <w:pStyle w:val="Table"/>
            </w:pPr>
            <w:r w:rsidRPr="00E243FF"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97" w:rsidRPr="00E243FF" w:rsidRDefault="004F2C97" w:rsidP="00D8459B">
            <w:pPr>
              <w:pStyle w:val="Table"/>
            </w:pPr>
            <w:r w:rsidRPr="00E243FF"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97" w:rsidRPr="00E243FF" w:rsidRDefault="004F2C97" w:rsidP="00D8459B">
            <w:pPr>
              <w:pStyle w:val="Table"/>
            </w:pPr>
            <w:r w:rsidRPr="00E243FF"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97" w:rsidRPr="00E243FF" w:rsidRDefault="004F2C97" w:rsidP="00D8459B">
            <w:pPr>
              <w:pStyle w:val="Table"/>
            </w:pPr>
            <w:r w:rsidRPr="00E243FF">
              <w:t>2020 год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97" w:rsidRPr="00E243FF" w:rsidRDefault="004F2C97" w:rsidP="00D8459B">
            <w:pPr>
              <w:pStyle w:val="Table"/>
            </w:pPr>
            <w:r w:rsidRPr="00E243FF">
              <w:t>2021 год</w:t>
            </w:r>
          </w:p>
        </w:tc>
      </w:tr>
    </w:tbl>
    <w:p w:rsidR="009A2423" w:rsidRPr="00E243FF" w:rsidRDefault="009A2423" w:rsidP="00E243FF">
      <w:pPr>
        <w:ind w:left="567" w:firstLine="0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4"/>
        <w:gridCol w:w="1493"/>
        <w:gridCol w:w="1762"/>
        <w:gridCol w:w="684"/>
        <w:gridCol w:w="820"/>
        <w:gridCol w:w="954"/>
        <w:gridCol w:w="685"/>
        <w:gridCol w:w="685"/>
        <w:gridCol w:w="684"/>
        <w:gridCol w:w="685"/>
        <w:gridCol w:w="685"/>
        <w:gridCol w:w="32"/>
      </w:tblGrid>
      <w:tr w:rsidR="00E243FF" w:rsidRPr="00E243FF" w:rsidTr="00D8459B">
        <w:trPr>
          <w:gridAfter w:val="1"/>
          <w:wAfter w:w="33" w:type="dxa"/>
          <w:trHeight w:val="374"/>
          <w:tblHeader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4F2C97" w:rsidRPr="00E243FF" w:rsidRDefault="004F2C97" w:rsidP="00D8459B">
            <w:pPr>
              <w:pStyle w:val="Table0"/>
            </w:pPr>
            <w:r w:rsidRPr="00E243FF"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4F2C97" w:rsidRPr="00E243FF" w:rsidRDefault="004F2C97" w:rsidP="00D8459B">
            <w:pPr>
              <w:pStyle w:val="Table0"/>
            </w:pPr>
            <w:r w:rsidRPr="00E243FF"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F2C97" w:rsidRPr="00E243FF" w:rsidRDefault="004F2C97" w:rsidP="00D8459B">
            <w:pPr>
              <w:pStyle w:val="Table0"/>
            </w:pPr>
            <w:r w:rsidRPr="00E243FF"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F2C97" w:rsidRPr="00E243FF" w:rsidRDefault="004F2C97" w:rsidP="00D8459B">
            <w:pPr>
              <w:pStyle w:val="Table0"/>
            </w:pPr>
            <w:r w:rsidRPr="00E243FF"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</w:tcPr>
          <w:p w:rsidR="004F2C97" w:rsidRPr="00E243FF" w:rsidRDefault="004F2C97" w:rsidP="00D8459B">
            <w:pPr>
              <w:pStyle w:val="Table0"/>
            </w:pPr>
            <w:r w:rsidRPr="00E243FF"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</w:tcPr>
          <w:p w:rsidR="004F2C97" w:rsidRPr="00E243FF" w:rsidRDefault="004F2C97" w:rsidP="00D8459B">
            <w:pPr>
              <w:pStyle w:val="Table0"/>
            </w:pPr>
            <w:r w:rsidRPr="00E243FF"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F2C97" w:rsidRPr="00E243FF" w:rsidRDefault="004F2C97" w:rsidP="00D8459B">
            <w:pPr>
              <w:pStyle w:val="Table0"/>
            </w:pPr>
            <w:r w:rsidRPr="00E243FF"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F2C97" w:rsidRPr="00E243FF" w:rsidRDefault="004F2C97" w:rsidP="00D8459B">
            <w:pPr>
              <w:pStyle w:val="Table0"/>
            </w:pPr>
            <w:r w:rsidRPr="00E243FF">
              <w:t>8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F2C97" w:rsidRPr="00E243FF" w:rsidRDefault="004F2C97" w:rsidP="00D8459B">
            <w:pPr>
              <w:pStyle w:val="Table0"/>
            </w:pPr>
            <w:r w:rsidRPr="00E243FF">
              <w:t>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F2C97" w:rsidRPr="00E243FF" w:rsidRDefault="004F2C97" w:rsidP="00D8459B">
            <w:pPr>
              <w:pStyle w:val="Table0"/>
            </w:pPr>
            <w:r w:rsidRPr="00E243FF">
              <w:t>10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F2C97" w:rsidRPr="00E243FF" w:rsidRDefault="007D59BE" w:rsidP="00D8459B">
            <w:pPr>
              <w:pStyle w:val="Table0"/>
            </w:pPr>
            <w:r w:rsidRPr="00E243FF">
              <w:t>11</w:t>
            </w:r>
          </w:p>
        </w:tc>
      </w:tr>
      <w:tr w:rsidR="00E243FF" w:rsidRPr="00E243FF" w:rsidTr="00D8459B">
        <w:trPr>
          <w:gridAfter w:val="1"/>
          <w:wAfter w:w="33" w:type="dxa"/>
          <w:trHeight w:val="288"/>
          <w:jc w:val="center"/>
        </w:trPr>
        <w:tc>
          <w:tcPr>
            <w:tcW w:w="709" w:type="dxa"/>
            <w:vMerge w:val="restart"/>
            <w:shd w:val="clear" w:color="auto" w:fill="auto"/>
          </w:tcPr>
          <w:p w:rsidR="004F2C97" w:rsidRPr="00E243FF" w:rsidRDefault="004F2C97" w:rsidP="00D8459B">
            <w:pPr>
              <w:pStyle w:val="Table"/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4F2C97" w:rsidRPr="00E243FF" w:rsidRDefault="004F2C97" w:rsidP="00D8459B">
            <w:pPr>
              <w:pStyle w:val="Table"/>
            </w:pPr>
            <w:r w:rsidRPr="00E243FF">
              <w:t>Муниципальная программа«Развитие образования Крапивинского муниципального района» на 2014-20</w:t>
            </w:r>
            <w:r w:rsidR="00FB0190" w:rsidRPr="00E243FF">
              <w:t>21</w:t>
            </w:r>
            <w:r w:rsidRPr="00E243FF">
              <w:t xml:space="preserve"> годы</w:t>
            </w:r>
          </w:p>
          <w:p w:rsidR="004F2C97" w:rsidRPr="00E243FF" w:rsidRDefault="004F2C97" w:rsidP="00D8459B">
            <w:pPr>
              <w:pStyle w:val="Table"/>
            </w:pPr>
          </w:p>
        </w:tc>
        <w:tc>
          <w:tcPr>
            <w:tcW w:w="1843" w:type="dxa"/>
          </w:tcPr>
          <w:p w:rsidR="004F2C97" w:rsidRPr="00E243FF" w:rsidRDefault="004F2C97" w:rsidP="00D8459B">
            <w:pPr>
              <w:pStyle w:val="Table"/>
            </w:pPr>
            <w:r w:rsidRPr="00E243FF">
              <w:t>ВСЕГО</w:t>
            </w:r>
          </w:p>
        </w:tc>
        <w:tc>
          <w:tcPr>
            <w:tcW w:w="708" w:type="dxa"/>
          </w:tcPr>
          <w:p w:rsidR="004F2C97" w:rsidRPr="00E243FF" w:rsidRDefault="004F2C97" w:rsidP="00D8459B">
            <w:pPr>
              <w:pStyle w:val="Table"/>
            </w:pPr>
            <w:r w:rsidRPr="00E243FF">
              <w:t>460909,4</w:t>
            </w:r>
          </w:p>
        </w:tc>
        <w:tc>
          <w:tcPr>
            <w:tcW w:w="851" w:type="dxa"/>
            <w:shd w:val="clear" w:color="auto" w:fill="auto"/>
            <w:noWrap/>
          </w:tcPr>
          <w:p w:rsidR="004F2C97" w:rsidRPr="00E243FF" w:rsidRDefault="004F2C97" w:rsidP="00D8459B">
            <w:pPr>
              <w:pStyle w:val="Table"/>
            </w:pPr>
            <w:r w:rsidRPr="00E243FF">
              <w:t>486598,3</w:t>
            </w:r>
          </w:p>
        </w:tc>
        <w:tc>
          <w:tcPr>
            <w:tcW w:w="992" w:type="dxa"/>
            <w:shd w:val="clear" w:color="auto" w:fill="auto"/>
            <w:noWrap/>
          </w:tcPr>
          <w:p w:rsidR="004F2C97" w:rsidRPr="00E243FF" w:rsidRDefault="004F2C97" w:rsidP="00D8459B">
            <w:pPr>
              <w:pStyle w:val="Table"/>
            </w:pPr>
            <w:r w:rsidRPr="00E243FF">
              <w:t>427669,0</w:t>
            </w:r>
          </w:p>
        </w:tc>
        <w:tc>
          <w:tcPr>
            <w:tcW w:w="709" w:type="dxa"/>
          </w:tcPr>
          <w:p w:rsidR="004F2C97" w:rsidRPr="00E243FF" w:rsidRDefault="00660C98" w:rsidP="00D8459B">
            <w:pPr>
              <w:pStyle w:val="Table"/>
            </w:pPr>
            <w:r w:rsidRPr="00E243FF">
              <w:t>4171</w:t>
            </w:r>
            <w:r w:rsidR="00D07A08" w:rsidRPr="00E243FF">
              <w:t>0</w:t>
            </w:r>
            <w:r w:rsidRPr="00E243FF">
              <w:t>3,4</w:t>
            </w:r>
          </w:p>
        </w:tc>
        <w:tc>
          <w:tcPr>
            <w:tcW w:w="709" w:type="dxa"/>
          </w:tcPr>
          <w:p w:rsidR="004F2C97" w:rsidRPr="00E243FF" w:rsidRDefault="004F2C97" w:rsidP="00D8459B">
            <w:pPr>
              <w:pStyle w:val="Table"/>
            </w:pPr>
            <w:r w:rsidRPr="00E243FF">
              <w:t>476614,2</w:t>
            </w:r>
          </w:p>
        </w:tc>
        <w:tc>
          <w:tcPr>
            <w:tcW w:w="708" w:type="dxa"/>
          </w:tcPr>
          <w:p w:rsidR="004F2C97" w:rsidRPr="00E243FF" w:rsidRDefault="004F2C97" w:rsidP="00D8459B">
            <w:pPr>
              <w:pStyle w:val="Table"/>
            </w:pPr>
            <w:r w:rsidRPr="00E243FF">
              <w:t>471486,4</w:t>
            </w:r>
          </w:p>
        </w:tc>
        <w:tc>
          <w:tcPr>
            <w:tcW w:w="709" w:type="dxa"/>
          </w:tcPr>
          <w:p w:rsidR="004F2C97" w:rsidRPr="00E243FF" w:rsidRDefault="004F2C97" w:rsidP="00D8459B">
            <w:pPr>
              <w:pStyle w:val="Table"/>
            </w:pPr>
            <w:r w:rsidRPr="00E243FF">
              <w:t>425839,7</w:t>
            </w:r>
          </w:p>
        </w:tc>
        <w:tc>
          <w:tcPr>
            <w:tcW w:w="709" w:type="dxa"/>
          </w:tcPr>
          <w:p w:rsidR="004F2C97" w:rsidRPr="00E243FF" w:rsidRDefault="00B41E54" w:rsidP="00D8459B">
            <w:pPr>
              <w:pStyle w:val="Table"/>
            </w:pPr>
            <w:r w:rsidRPr="00E243FF">
              <w:t>414105,1</w:t>
            </w:r>
          </w:p>
        </w:tc>
      </w:tr>
      <w:tr w:rsidR="00E243FF" w:rsidRPr="00E243FF" w:rsidTr="00D8459B">
        <w:trPr>
          <w:gridAfter w:val="1"/>
          <w:wAfter w:w="33" w:type="dxa"/>
          <w:trHeight w:val="288"/>
          <w:jc w:val="center"/>
        </w:trPr>
        <w:tc>
          <w:tcPr>
            <w:tcW w:w="709" w:type="dxa"/>
            <w:vMerge/>
            <w:shd w:val="clear" w:color="auto" w:fill="auto"/>
          </w:tcPr>
          <w:p w:rsidR="004F2C97" w:rsidRPr="00E243FF" w:rsidRDefault="004F2C97" w:rsidP="00D8459B">
            <w:pPr>
              <w:pStyle w:val="Table"/>
            </w:pPr>
          </w:p>
        </w:tc>
        <w:tc>
          <w:tcPr>
            <w:tcW w:w="1560" w:type="dxa"/>
            <w:vMerge/>
            <w:shd w:val="clear" w:color="auto" w:fill="auto"/>
          </w:tcPr>
          <w:p w:rsidR="004F2C97" w:rsidRPr="00E243FF" w:rsidRDefault="004F2C97" w:rsidP="00D8459B">
            <w:pPr>
              <w:pStyle w:val="Table"/>
            </w:pPr>
          </w:p>
        </w:tc>
        <w:tc>
          <w:tcPr>
            <w:tcW w:w="1843" w:type="dxa"/>
          </w:tcPr>
          <w:p w:rsidR="004F2C97" w:rsidRPr="00E243FF" w:rsidRDefault="004F2C97" w:rsidP="00D8459B">
            <w:pPr>
              <w:pStyle w:val="Table"/>
            </w:pPr>
            <w:r w:rsidRPr="00E243FF">
              <w:t>Местныйбюджет</w:t>
            </w:r>
          </w:p>
        </w:tc>
        <w:tc>
          <w:tcPr>
            <w:tcW w:w="708" w:type="dxa"/>
          </w:tcPr>
          <w:p w:rsidR="004F2C97" w:rsidRPr="00E243FF" w:rsidRDefault="004F2C97" w:rsidP="00D8459B">
            <w:pPr>
              <w:pStyle w:val="Table"/>
            </w:pPr>
            <w:r w:rsidRPr="00E243FF">
              <w:t>179243,5</w:t>
            </w:r>
          </w:p>
        </w:tc>
        <w:tc>
          <w:tcPr>
            <w:tcW w:w="851" w:type="dxa"/>
            <w:shd w:val="clear" w:color="auto" w:fill="auto"/>
            <w:noWrap/>
          </w:tcPr>
          <w:p w:rsidR="004F2C97" w:rsidRPr="00E243FF" w:rsidRDefault="00D07A08" w:rsidP="00D8459B">
            <w:pPr>
              <w:pStyle w:val="Table"/>
            </w:pPr>
            <w:r w:rsidRPr="00E243FF">
              <w:t>166841,7</w:t>
            </w:r>
          </w:p>
        </w:tc>
        <w:tc>
          <w:tcPr>
            <w:tcW w:w="992" w:type="dxa"/>
            <w:shd w:val="clear" w:color="auto" w:fill="auto"/>
            <w:noWrap/>
          </w:tcPr>
          <w:p w:rsidR="004F2C97" w:rsidRPr="00E243FF" w:rsidRDefault="004F2C97" w:rsidP="00D8459B">
            <w:pPr>
              <w:pStyle w:val="Table"/>
            </w:pPr>
            <w:r w:rsidRPr="00E243FF">
              <w:t>158727,0</w:t>
            </w:r>
          </w:p>
        </w:tc>
        <w:tc>
          <w:tcPr>
            <w:tcW w:w="709" w:type="dxa"/>
          </w:tcPr>
          <w:p w:rsidR="004F2C97" w:rsidRPr="00E243FF" w:rsidRDefault="00D07A08" w:rsidP="00D8459B">
            <w:pPr>
              <w:pStyle w:val="Table"/>
              <w:rPr>
                <w:highlight w:val="yellow"/>
              </w:rPr>
            </w:pPr>
            <w:r w:rsidRPr="00E243FF">
              <w:t>178583,4</w:t>
            </w:r>
          </w:p>
        </w:tc>
        <w:tc>
          <w:tcPr>
            <w:tcW w:w="709" w:type="dxa"/>
          </w:tcPr>
          <w:p w:rsidR="004F2C97" w:rsidRPr="00E243FF" w:rsidRDefault="004F2C97" w:rsidP="00D8459B">
            <w:pPr>
              <w:pStyle w:val="Table"/>
            </w:pPr>
            <w:r w:rsidRPr="00E243FF">
              <w:t>200894,5</w:t>
            </w:r>
          </w:p>
        </w:tc>
        <w:tc>
          <w:tcPr>
            <w:tcW w:w="708" w:type="dxa"/>
          </w:tcPr>
          <w:p w:rsidR="004F2C97" w:rsidRPr="00E243FF" w:rsidRDefault="004F2C97" w:rsidP="00D8459B">
            <w:pPr>
              <w:pStyle w:val="Table"/>
            </w:pPr>
            <w:r w:rsidRPr="00E243FF">
              <w:t>181739,4</w:t>
            </w:r>
          </w:p>
        </w:tc>
        <w:tc>
          <w:tcPr>
            <w:tcW w:w="709" w:type="dxa"/>
          </w:tcPr>
          <w:p w:rsidR="004F2C97" w:rsidRPr="00E243FF" w:rsidRDefault="004F2C97" w:rsidP="00D8459B">
            <w:pPr>
              <w:pStyle w:val="Table"/>
            </w:pPr>
            <w:r w:rsidRPr="00E243FF">
              <w:t>135825,4</w:t>
            </w:r>
          </w:p>
        </w:tc>
        <w:tc>
          <w:tcPr>
            <w:tcW w:w="709" w:type="dxa"/>
          </w:tcPr>
          <w:p w:rsidR="004F2C97" w:rsidRPr="00E243FF" w:rsidRDefault="00F5173B" w:rsidP="00D8459B">
            <w:pPr>
              <w:pStyle w:val="Table"/>
            </w:pPr>
            <w:r w:rsidRPr="00E243FF">
              <w:t>124070,9</w:t>
            </w:r>
          </w:p>
        </w:tc>
      </w:tr>
      <w:tr w:rsidR="00E243FF" w:rsidRPr="00E243FF" w:rsidTr="00D8459B">
        <w:trPr>
          <w:gridAfter w:val="1"/>
          <w:wAfter w:w="33" w:type="dxa"/>
          <w:trHeight w:val="288"/>
          <w:jc w:val="center"/>
        </w:trPr>
        <w:tc>
          <w:tcPr>
            <w:tcW w:w="709" w:type="dxa"/>
            <w:vMerge/>
            <w:shd w:val="clear" w:color="auto" w:fill="auto"/>
          </w:tcPr>
          <w:p w:rsidR="004F2C97" w:rsidRPr="00E243FF" w:rsidRDefault="004F2C97" w:rsidP="00D8459B">
            <w:pPr>
              <w:pStyle w:val="Table"/>
            </w:pPr>
          </w:p>
        </w:tc>
        <w:tc>
          <w:tcPr>
            <w:tcW w:w="1560" w:type="dxa"/>
            <w:vMerge/>
            <w:shd w:val="clear" w:color="auto" w:fill="auto"/>
          </w:tcPr>
          <w:p w:rsidR="004F2C97" w:rsidRPr="00E243FF" w:rsidRDefault="004F2C97" w:rsidP="00D8459B">
            <w:pPr>
              <w:pStyle w:val="Table"/>
            </w:pPr>
          </w:p>
        </w:tc>
        <w:tc>
          <w:tcPr>
            <w:tcW w:w="1843" w:type="dxa"/>
          </w:tcPr>
          <w:p w:rsidR="004F2C97" w:rsidRPr="00E243FF" w:rsidRDefault="004F2C97" w:rsidP="00D8459B">
            <w:pPr>
              <w:pStyle w:val="Table"/>
            </w:pPr>
            <w:r w:rsidRPr="00E243FF">
              <w:t>Иные не запрещенные законодательством источники:</w:t>
            </w:r>
          </w:p>
        </w:tc>
        <w:tc>
          <w:tcPr>
            <w:tcW w:w="708" w:type="dxa"/>
          </w:tcPr>
          <w:p w:rsidR="004F2C97" w:rsidRPr="00E243FF" w:rsidRDefault="004F2C97" w:rsidP="00D8459B">
            <w:pPr>
              <w:pStyle w:val="Table"/>
            </w:pPr>
          </w:p>
        </w:tc>
        <w:tc>
          <w:tcPr>
            <w:tcW w:w="851" w:type="dxa"/>
            <w:shd w:val="clear" w:color="auto" w:fill="auto"/>
            <w:noWrap/>
          </w:tcPr>
          <w:p w:rsidR="004F2C97" w:rsidRPr="00E243FF" w:rsidRDefault="004F2C97" w:rsidP="00D8459B">
            <w:pPr>
              <w:pStyle w:val="Table"/>
            </w:pPr>
          </w:p>
        </w:tc>
        <w:tc>
          <w:tcPr>
            <w:tcW w:w="992" w:type="dxa"/>
            <w:shd w:val="clear" w:color="auto" w:fill="auto"/>
            <w:noWrap/>
          </w:tcPr>
          <w:p w:rsidR="004F2C97" w:rsidRPr="00E243FF" w:rsidRDefault="004F2C97" w:rsidP="00D8459B">
            <w:pPr>
              <w:pStyle w:val="Table"/>
            </w:pPr>
          </w:p>
        </w:tc>
        <w:tc>
          <w:tcPr>
            <w:tcW w:w="709" w:type="dxa"/>
          </w:tcPr>
          <w:p w:rsidR="004F2C97" w:rsidRPr="00E243FF" w:rsidRDefault="004F2C97" w:rsidP="00D8459B">
            <w:pPr>
              <w:pStyle w:val="Table"/>
              <w:rPr>
                <w:highlight w:val="yellow"/>
              </w:rPr>
            </w:pPr>
          </w:p>
        </w:tc>
        <w:tc>
          <w:tcPr>
            <w:tcW w:w="709" w:type="dxa"/>
          </w:tcPr>
          <w:p w:rsidR="004F2C97" w:rsidRPr="00E243FF" w:rsidRDefault="004F2C97" w:rsidP="00D8459B">
            <w:pPr>
              <w:pStyle w:val="Table"/>
            </w:pPr>
          </w:p>
        </w:tc>
        <w:tc>
          <w:tcPr>
            <w:tcW w:w="708" w:type="dxa"/>
          </w:tcPr>
          <w:p w:rsidR="004F2C97" w:rsidRPr="00E243FF" w:rsidRDefault="004F2C97" w:rsidP="00D8459B">
            <w:pPr>
              <w:pStyle w:val="Table"/>
            </w:pPr>
          </w:p>
        </w:tc>
        <w:tc>
          <w:tcPr>
            <w:tcW w:w="709" w:type="dxa"/>
          </w:tcPr>
          <w:p w:rsidR="004F2C97" w:rsidRPr="00E243FF" w:rsidRDefault="004F2C97" w:rsidP="00D8459B">
            <w:pPr>
              <w:pStyle w:val="Table"/>
            </w:pPr>
          </w:p>
        </w:tc>
        <w:tc>
          <w:tcPr>
            <w:tcW w:w="709" w:type="dxa"/>
          </w:tcPr>
          <w:p w:rsidR="004F2C97" w:rsidRPr="00E243FF" w:rsidRDefault="004F2C97" w:rsidP="00D8459B">
            <w:pPr>
              <w:pStyle w:val="Table"/>
            </w:pPr>
          </w:p>
        </w:tc>
      </w:tr>
      <w:tr w:rsidR="00E243FF" w:rsidRPr="00E243FF" w:rsidTr="00D8459B">
        <w:trPr>
          <w:gridAfter w:val="1"/>
          <w:wAfter w:w="33" w:type="dxa"/>
          <w:trHeight w:val="288"/>
          <w:jc w:val="center"/>
        </w:trPr>
        <w:tc>
          <w:tcPr>
            <w:tcW w:w="709" w:type="dxa"/>
            <w:vMerge/>
            <w:shd w:val="clear" w:color="auto" w:fill="auto"/>
          </w:tcPr>
          <w:p w:rsidR="004F2C97" w:rsidRPr="00E243FF" w:rsidRDefault="004F2C97" w:rsidP="00D8459B">
            <w:pPr>
              <w:pStyle w:val="Table"/>
            </w:pPr>
          </w:p>
        </w:tc>
        <w:tc>
          <w:tcPr>
            <w:tcW w:w="1560" w:type="dxa"/>
            <w:vMerge/>
            <w:shd w:val="clear" w:color="auto" w:fill="auto"/>
          </w:tcPr>
          <w:p w:rsidR="004F2C97" w:rsidRPr="00E243FF" w:rsidRDefault="004F2C97" w:rsidP="00D8459B">
            <w:pPr>
              <w:pStyle w:val="Table"/>
            </w:pPr>
          </w:p>
        </w:tc>
        <w:tc>
          <w:tcPr>
            <w:tcW w:w="1843" w:type="dxa"/>
          </w:tcPr>
          <w:p w:rsidR="004F2C97" w:rsidRPr="00E243FF" w:rsidRDefault="004F2C97" w:rsidP="00D8459B">
            <w:pPr>
              <w:pStyle w:val="Table"/>
            </w:pPr>
            <w:r w:rsidRPr="00E243FF">
              <w:t>Федеральный бюджет</w:t>
            </w:r>
          </w:p>
        </w:tc>
        <w:tc>
          <w:tcPr>
            <w:tcW w:w="708" w:type="dxa"/>
          </w:tcPr>
          <w:p w:rsidR="004F2C97" w:rsidRPr="00E243FF" w:rsidRDefault="004F2C97" w:rsidP="00D8459B">
            <w:pPr>
              <w:pStyle w:val="Table"/>
            </w:pPr>
            <w:r w:rsidRPr="00E243FF">
              <w:t>9127,0</w:t>
            </w:r>
          </w:p>
        </w:tc>
        <w:tc>
          <w:tcPr>
            <w:tcW w:w="851" w:type="dxa"/>
            <w:shd w:val="clear" w:color="auto" w:fill="auto"/>
            <w:noWrap/>
          </w:tcPr>
          <w:p w:rsidR="004F2C97" w:rsidRPr="00E243FF" w:rsidRDefault="004F2C97" w:rsidP="00D8459B">
            <w:pPr>
              <w:pStyle w:val="Table"/>
            </w:pPr>
            <w:r w:rsidRPr="00E243FF">
              <w:t>49446,9</w:t>
            </w:r>
          </w:p>
        </w:tc>
        <w:tc>
          <w:tcPr>
            <w:tcW w:w="992" w:type="dxa"/>
            <w:shd w:val="clear" w:color="auto" w:fill="auto"/>
            <w:noWrap/>
          </w:tcPr>
          <w:p w:rsidR="004F2C97" w:rsidRPr="00E243FF" w:rsidRDefault="004F2C97" w:rsidP="00D8459B">
            <w:pPr>
              <w:pStyle w:val="Table"/>
            </w:pPr>
            <w:r w:rsidRPr="00E243FF">
              <w:t>7571,0</w:t>
            </w:r>
          </w:p>
        </w:tc>
        <w:tc>
          <w:tcPr>
            <w:tcW w:w="709" w:type="dxa"/>
          </w:tcPr>
          <w:p w:rsidR="004F2C97" w:rsidRPr="00E243FF" w:rsidRDefault="00D07A08" w:rsidP="00D8459B">
            <w:pPr>
              <w:pStyle w:val="Table"/>
              <w:rPr>
                <w:highlight w:val="yellow"/>
              </w:rPr>
            </w:pPr>
            <w:r w:rsidRPr="00E243FF">
              <w:t>6844,1</w:t>
            </w:r>
          </w:p>
        </w:tc>
        <w:tc>
          <w:tcPr>
            <w:tcW w:w="709" w:type="dxa"/>
          </w:tcPr>
          <w:p w:rsidR="004F2C97" w:rsidRPr="00E243FF" w:rsidRDefault="004F2C97" w:rsidP="00D8459B">
            <w:pPr>
              <w:pStyle w:val="Table"/>
            </w:pPr>
            <w:r w:rsidRPr="00E243FF">
              <w:t>6830,1</w:t>
            </w:r>
          </w:p>
        </w:tc>
        <w:tc>
          <w:tcPr>
            <w:tcW w:w="708" w:type="dxa"/>
          </w:tcPr>
          <w:p w:rsidR="004F2C97" w:rsidRPr="00E243FF" w:rsidRDefault="004F2C97" w:rsidP="00D8459B">
            <w:pPr>
              <w:pStyle w:val="Table"/>
            </w:pPr>
            <w:r w:rsidRPr="00E243FF">
              <w:t>8329,8</w:t>
            </w:r>
          </w:p>
        </w:tc>
        <w:tc>
          <w:tcPr>
            <w:tcW w:w="709" w:type="dxa"/>
          </w:tcPr>
          <w:p w:rsidR="004F2C97" w:rsidRPr="00E243FF" w:rsidRDefault="004F2C97" w:rsidP="00D8459B">
            <w:pPr>
              <w:pStyle w:val="Table"/>
            </w:pPr>
            <w:r w:rsidRPr="00E243FF">
              <w:t>8651,8</w:t>
            </w:r>
          </w:p>
        </w:tc>
        <w:tc>
          <w:tcPr>
            <w:tcW w:w="709" w:type="dxa"/>
          </w:tcPr>
          <w:p w:rsidR="004F2C97" w:rsidRPr="00E243FF" w:rsidRDefault="00F5173B" w:rsidP="00D8459B">
            <w:pPr>
              <w:pStyle w:val="Table"/>
            </w:pPr>
            <w:r w:rsidRPr="00E243FF">
              <w:t>8671,8</w:t>
            </w:r>
          </w:p>
        </w:tc>
      </w:tr>
      <w:tr w:rsidR="00E243FF" w:rsidRPr="00E243FF" w:rsidTr="00D8459B">
        <w:trPr>
          <w:gridAfter w:val="1"/>
          <w:wAfter w:w="33" w:type="dxa"/>
          <w:trHeight w:val="288"/>
          <w:jc w:val="center"/>
        </w:trPr>
        <w:tc>
          <w:tcPr>
            <w:tcW w:w="709" w:type="dxa"/>
            <w:vMerge/>
            <w:shd w:val="clear" w:color="auto" w:fill="auto"/>
          </w:tcPr>
          <w:p w:rsidR="004F2C97" w:rsidRPr="00E243FF" w:rsidRDefault="004F2C97" w:rsidP="00D8459B">
            <w:pPr>
              <w:pStyle w:val="Table"/>
            </w:pPr>
          </w:p>
        </w:tc>
        <w:tc>
          <w:tcPr>
            <w:tcW w:w="1560" w:type="dxa"/>
            <w:vMerge/>
            <w:shd w:val="clear" w:color="auto" w:fill="auto"/>
          </w:tcPr>
          <w:p w:rsidR="004F2C97" w:rsidRPr="00E243FF" w:rsidRDefault="004F2C97" w:rsidP="00D8459B">
            <w:pPr>
              <w:pStyle w:val="Table"/>
            </w:pPr>
          </w:p>
        </w:tc>
        <w:tc>
          <w:tcPr>
            <w:tcW w:w="1843" w:type="dxa"/>
          </w:tcPr>
          <w:p w:rsidR="004F2C97" w:rsidRPr="00E243FF" w:rsidRDefault="004F2C97" w:rsidP="00D8459B">
            <w:pPr>
              <w:pStyle w:val="Table"/>
            </w:pPr>
            <w:r w:rsidRPr="00E243FF">
              <w:t>Областной бюджет</w:t>
            </w:r>
          </w:p>
        </w:tc>
        <w:tc>
          <w:tcPr>
            <w:tcW w:w="708" w:type="dxa"/>
          </w:tcPr>
          <w:p w:rsidR="004F2C97" w:rsidRPr="00E243FF" w:rsidRDefault="004F2C97" w:rsidP="00D8459B">
            <w:pPr>
              <w:pStyle w:val="Table"/>
            </w:pPr>
            <w:r w:rsidRPr="00E243FF">
              <w:t>272538,9</w:t>
            </w:r>
          </w:p>
        </w:tc>
        <w:tc>
          <w:tcPr>
            <w:tcW w:w="851" w:type="dxa"/>
            <w:shd w:val="clear" w:color="auto" w:fill="auto"/>
            <w:noWrap/>
          </w:tcPr>
          <w:p w:rsidR="004F2C97" w:rsidRPr="00E243FF" w:rsidRDefault="004F2C97" w:rsidP="00D8459B">
            <w:pPr>
              <w:pStyle w:val="Table"/>
            </w:pPr>
            <w:r w:rsidRPr="00E243FF">
              <w:t>270278,2</w:t>
            </w:r>
          </w:p>
        </w:tc>
        <w:tc>
          <w:tcPr>
            <w:tcW w:w="992" w:type="dxa"/>
            <w:shd w:val="clear" w:color="auto" w:fill="auto"/>
            <w:noWrap/>
          </w:tcPr>
          <w:p w:rsidR="004F2C97" w:rsidRPr="00E243FF" w:rsidRDefault="004F2C97" w:rsidP="00D8459B">
            <w:pPr>
              <w:pStyle w:val="Table"/>
            </w:pPr>
            <w:r w:rsidRPr="00E243FF">
              <w:t>261371,0</w:t>
            </w:r>
          </w:p>
        </w:tc>
        <w:tc>
          <w:tcPr>
            <w:tcW w:w="709" w:type="dxa"/>
          </w:tcPr>
          <w:p w:rsidR="004F2C97" w:rsidRPr="00E243FF" w:rsidRDefault="00D07A08" w:rsidP="00D8459B">
            <w:pPr>
              <w:pStyle w:val="Table"/>
              <w:rPr>
                <w:highlight w:val="yellow"/>
              </w:rPr>
            </w:pPr>
            <w:r w:rsidRPr="00E243FF">
              <w:t>231675,9</w:t>
            </w:r>
          </w:p>
        </w:tc>
        <w:tc>
          <w:tcPr>
            <w:tcW w:w="709" w:type="dxa"/>
          </w:tcPr>
          <w:p w:rsidR="004F2C97" w:rsidRPr="00E243FF" w:rsidRDefault="004F2C97" w:rsidP="00D8459B">
            <w:pPr>
              <w:pStyle w:val="Table"/>
            </w:pPr>
            <w:r w:rsidRPr="00E243FF">
              <w:t>268889,6</w:t>
            </w:r>
          </w:p>
        </w:tc>
        <w:tc>
          <w:tcPr>
            <w:tcW w:w="708" w:type="dxa"/>
          </w:tcPr>
          <w:p w:rsidR="004F2C97" w:rsidRPr="00E243FF" w:rsidRDefault="004F2C97" w:rsidP="00D8459B">
            <w:pPr>
              <w:pStyle w:val="Table"/>
            </w:pPr>
            <w:r w:rsidRPr="00E243FF">
              <w:t>281417,2</w:t>
            </w:r>
          </w:p>
        </w:tc>
        <w:tc>
          <w:tcPr>
            <w:tcW w:w="709" w:type="dxa"/>
          </w:tcPr>
          <w:p w:rsidR="004F2C97" w:rsidRPr="00E243FF" w:rsidRDefault="004F2C97" w:rsidP="00D8459B">
            <w:pPr>
              <w:pStyle w:val="Table"/>
            </w:pPr>
            <w:r w:rsidRPr="00E243FF">
              <w:t>281362,5</w:t>
            </w:r>
          </w:p>
        </w:tc>
        <w:tc>
          <w:tcPr>
            <w:tcW w:w="709" w:type="dxa"/>
          </w:tcPr>
          <w:p w:rsidR="004F2C97" w:rsidRPr="00E243FF" w:rsidRDefault="00F5173B" w:rsidP="00D8459B">
            <w:pPr>
              <w:pStyle w:val="Table"/>
            </w:pPr>
            <w:r w:rsidRPr="00E243FF">
              <w:t>281362,4</w:t>
            </w:r>
          </w:p>
        </w:tc>
      </w:tr>
      <w:tr w:rsidR="00E243FF" w:rsidRPr="00E243FF" w:rsidTr="00D8459B">
        <w:trPr>
          <w:gridAfter w:val="1"/>
          <w:wAfter w:w="33" w:type="dxa"/>
          <w:trHeight w:val="288"/>
          <w:jc w:val="center"/>
        </w:trPr>
        <w:tc>
          <w:tcPr>
            <w:tcW w:w="709" w:type="dxa"/>
            <w:vMerge w:val="restart"/>
            <w:shd w:val="clear" w:color="auto" w:fill="auto"/>
          </w:tcPr>
          <w:p w:rsidR="004F2C97" w:rsidRPr="00E243FF" w:rsidRDefault="004F2C97" w:rsidP="00D8459B">
            <w:pPr>
              <w:pStyle w:val="Table"/>
            </w:pPr>
            <w:r w:rsidRPr="00E243FF">
              <w:t>1.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F2C97" w:rsidRPr="00E243FF" w:rsidRDefault="004F2C97" w:rsidP="00D8459B">
            <w:pPr>
              <w:pStyle w:val="Table"/>
            </w:pPr>
            <w:r w:rsidRPr="00E243FF">
              <w:t>Подпрогра</w:t>
            </w:r>
            <w:r w:rsidRPr="00E243FF">
              <w:lastRenderedPageBreak/>
              <w:t>мма «Развитие дошкольного, общего образования и дополнительного образования детей»</w:t>
            </w:r>
          </w:p>
        </w:tc>
        <w:tc>
          <w:tcPr>
            <w:tcW w:w="1843" w:type="dxa"/>
          </w:tcPr>
          <w:p w:rsidR="004F2C97" w:rsidRPr="00E243FF" w:rsidRDefault="004F2C97" w:rsidP="00D8459B">
            <w:pPr>
              <w:pStyle w:val="Table"/>
            </w:pPr>
            <w:r w:rsidRPr="00E243FF">
              <w:lastRenderedPageBreak/>
              <w:t>ВСЕГО</w:t>
            </w:r>
          </w:p>
        </w:tc>
        <w:tc>
          <w:tcPr>
            <w:tcW w:w="708" w:type="dxa"/>
          </w:tcPr>
          <w:p w:rsidR="004F2C97" w:rsidRPr="00E243FF" w:rsidRDefault="004F2C97" w:rsidP="00D8459B">
            <w:pPr>
              <w:pStyle w:val="Table"/>
            </w:pPr>
            <w:r w:rsidRPr="00E243FF">
              <w:t>402</w:t>
            </w:r>
            <w:r w:rsidRPr="00E243FF">
              <w:lastRenderedPageBreak/>
              <w:t>421,5</w:t>
            </w:r>
          </w:p>
        </w:tc>
        <w:tc>
          <w:tcPr>
            <w:tcW w:w="851" w:type="dxa"/>
            <w:shd w:val="clear" w:color="auto" w:fill="auto"/>
            <w:noWrap/>
          </w:tcPr>
          <w:p w:rsidR="004F2C97" w:rsidRPr="00E243FF" w:rsidRDefault="00BE39BE" w:rsidP="00D8459B">
            <w:pPr>
              <w:pStyle w:val="Table"/>
            </w:pPr>
            <w:r w:rsidRPr="00E243FF">
              <w:lastRenderedPageBreak/>
              <w:t>4272</w:t>
            </w:r>
            <w:r w:rsidRPr="00E243FF">
              <w:lastRenderedPageBreak/>
              <w:t>56,6</w:t>
            </w:r>
          </w:p>
        </w:tc>
        <w:tc>
          <w:tcPr>
            <w:tcW w:w="992" w:type="dxa"/>
            <w:shd w:val="clear" w:color="auto" w:fill="auto"/>
            <w:noWrap/>
          </w:tcPr>
          <w:p w:rsidR="004F2C97" w:rsidRPr="00E243FF" w:rsidRDefault="004F2C97" w:rsidP="00D8459B">
            <w:pPr>
              <w:pStyle w:val="Table"/>
            </w:pPr>
            <w:r w:rsidRPr="00E243FF">
              <w:lastRenderedPageBreak/>
              <w:t>37859</w:t>
            </w:r>
            <w:r w:rsidRPr="00E243FF">
              <w:lastRenderedPageBreak/>
              <w:t>8,6</w:t>
            </w:r>
          </w:p>
        </w:tc>
        <w:tc>
          <w:tcPr>
            <w:tcW w:w="709" w:type="dxa"/>
          </w:tcPr>
          <w:p w:rsidR="004F2C97" w:rsidRPr="00E243FF" w:rsidRDefault="00BE39BE" w:rsidP="00D8459B">
            <w:pPr>
              <w:pStyle w:val="Table"/>
              <w:rPr>
                <w:highlight w:val="yellow"/>
              </w:rPr>
            </w:pPr>
            <w:r w:rsidRPr="00E243FF">
              <w:lastRenderedPageBreak/>
              <w:t>368</w:t>
            </w:r>
            <w:r w:rsidRPr="00E243FF">
              <w:lastRenderedPageBreak/>
              <w:t>191,3</w:t>
            </w:r>
          </w:p>
        </w:tc>
        <w:tc>
          <w:tcPr>
            <w:tcW w:w="709" w:type="dxa"/>
          </w:tcPr>
          <w:p w:rsidR="004F2C97" w:rsidRPr="00E243FF" w:rsidRDefault="004F2C97" w:rsidP="00D8459B">
            <w:pPr>
              <w:pStyle w:val="Table"/>
            </w:pPr>
            <w:r w:rsidRPr="00E243FF">
              <w:lastRenderedPageBreak/>
              <w:t>421</w:t>
            </w:r>
            <w:r w:rsidRPr="00E243FF">
              <w:lastRenderedPageBreak/>
              <w:t>157,1</w:t>
            </w:r>
          </w:p>
        </w:tc>
        <w:tc>
          <w:tcPr>
            <w:tcW w:w="708" w:type="dxa"/>
          </w:tcPr>
          <w:p w:rsidR="004F2C97" w:rsidRPr="00E243FF" w:rsidRDefault="004F2C97" w:rsidP="00D8459B">
            <w:pPr>
              <w:pStyle w:val="Table"/>
            </w:pPr>
            <w:r w:rsidRPr="00E243FF">
              <w:lastRenderedPageBreak/>
              <w:t>409</w:t>
            </w:r>
            <w:r w:rsidRPr="00E243FF">
              <w:lastRenderedPageBreak/>
              <w:t>270,4</w:t>
            </w:r>
          </w:p>
        </w:tc>
        <w:tc>
          <w:tcPr>
            <w:tcW w:w="709" w:type="dxa"/>
          </w:tcPr>
          <w:p w:rsidR="004F2C97" w:rsidRPr="00E243FF" w:rsidRDefault="004F2C97" w:rsidP="00D8459B">
            <w:pPr>
              <w:pStyle w:val="Table"/>
            </w:pPr>
            <w:r w:rsidRPr="00E243FF">
              <w:lastRenderedPageBreak/>
              <w:t>367</w:t>
            </w:r>
            <w:r w:rsidRPr="00E243FF">
              <w:lastRenderedPageBreak/>
              <w:t>050,5</w:t>
            </w:r>
          </w:p>
        </w:tc>
        <w:tc>
          <w:tcPr>
            <w:tcW w:w="709" w:type="dxa"/>
          </w:tcPr>
          <w:p w:rsidR="004F2C97" w:rsidRPr="00E243FF" w:rsidRDefault="006D00D1" w:rsidP="00D8459B">
            <w:pPr>
              <w:pStyle w:val="Table"/>
            </w:pPr>
            <w:r w:rsidRPr="00E243FF">
              <w:lastRenderedPageBreak/>
              <w:t>355</w:t>
            </w:r>
            <w:r w:rsidRPr="00E243FF">
              <w:lastRenderedPageBreak/>
              <w:t>565,9</w:t>
            </w:r>
          </w:p>
        </w:tc>
      </w:tr>
      <w:tr w:rsidR="00E243FF" w:rsidRPr="00E243FF" w:rsidTr="00D8459B">
        <w:trPr>
          <w:gridAfter w:val="1"/>
          <w:wAfter w:w="33" w:type="dxa"/>
          <w:trHeight w:val="288"/>
          <w:jc w:val="center"/>
        </w:trPr>
        <w:tc>
          <w:tcPr>
            <w:tcW w:w="709" w:type="dxa"/>
            <w:vMerge/>
            <w:shd w:val="clear" w:color="auto" w:fill="auto"/>
          </w:tcPr>
          <w:p w:rsidR="004F2C97" w:rsidRPr="00E243FF" w:rsidRDefault="004F2C97" w:rsidP="00D8459B">
            <w:pPr>
              <w:pStyle w:val="Table"/>
            </w:pPr>
          </w:p>
        </w:tc>
        <w:tc>
          <w:tcPr>
            <w:tcW w:w="1560" w:type="dxa"/>
            <w:vMerge/>
            <w:shd w:val="clear" w:color="auto" w:fill="auto"/>
          </w:tcPr>
          <w:p w:rsidR="004F2C97" w:rsidRPr="00E243FF" w:rsidRDefault="004F2C97" w:rsidP="00D8459B">
            <w:pPr>
              <w:pStyle w:val="Table"/>
            </w:pPr>
          </w:p>
        </w:tc>
        <w:tc>
          <w:tcPr>
            <w:tcW w:w="1843" w:type="dxa"/>
          </w:tcPr>
          <w:p w:rsidR="004F2C97" w:rsidRPr="00E243FF" w:rsidRDefault="004F2C97" w:rsidP="00D8459B">
            <w:pPr>
              <w:pStyle w:val="Table"/>
            </w:pPr>
            <w:r w:rsidRPr="00E243FF">
              <w:t>Местныйбюджет</w:t>
            </w:r>
          </w:p>
        </w:tc>
        <w:tc>
          <w:tcPr>
            <w:tcW w:w="708" w:type="dxa"/>
          </w:tcPr>
          <w:p w:rsidR="004F2C97" w:rsidRPr="00E243FF" w:rsidRDefault="004F2C97" w:rsidP="00D8459B">
            <w:pPr>
              <w:pStyle w:val="Table"/>
            </w:pPr>
            <w:r w:rsidRPr="00E243FF">
              <w:t>163514,9</w:t>
            </w:r>
          </w:p>
        </w:tc>
        <w:tc>
          <w:tcPr>
            <w:tcW w:w="851" w:type="dxa"/>
            <w:shd w:val="clear" w:color="auto" w:fill="auto"/>
            <w:noWrap/>
          </w:tcPr>
          <w:p w:rsidR="004F2C97" w:rsidRPr="00E243FF" w:rsidRDefault="004F2C97" w:rsidP="00D8459B">
            <w:pPr>
              <w:pStyle w:val="Table"/>
            </w:pPr>
            <w:r w:rsidRPr="00E243FF">
              <w:t>151232,4</w:t>
            </w:r>
          </w:p>
        </w:tc>
        <w:tc>
          <w:tcPr>
            <w:tcW w:w="992" w:type="dxa"/>
            <w:shd w:val="clear" w:color="auto" w:fill="auto"/>
            <w:noWrap/>
          </w:tcPr>
          <w:p w:rsidR="004F2C97" w:rsidRPr="00E243FF" w:rsidRDefault="004F2C97" w:rsidP="00D8459B">
            <w:pPr>
              <w:pStyle w:val="Table"/>
            </w:pPr>
            <w:r w:rsidRPr="00E243FF">
              <w:t>142747,7</w:t>
            </w:r>
          </w:p>
        </w:tc>
        <w:tc>
          <w:tcPr>
            <w:tcW w:w="709" w:type="dxa"/>
          </w:tcPr>
          <w:p w:rsidR="004F2C97" w:rsidRPr="00E243FF" w:rsidRDefault="00BE39BE" w:rsidP="00D8459B">
            <w:pPr>
              <w:pStyle w:val="Table"/>
              <w:rPr>
                <w:highlight w:val="yellow"/>
              </w:rPr>
            </w:pPr>
            <w:r w:rsidRPr="00E243FF">
              <w:t>163478,6</w:t>
            </w:r>
          </w:p>
        </w:tc>
        <w:tc>
          <w:tcPr>
            <w:tcW w:w="709" w:type="dxa"/>
          </w:tcPr>
          <w:p w:rsidR="004F2C97" w:rsidRPr="00E243FF" w:rsidRDefault="004F2C97" w:rsidP="00D8459B">
            <w:pPr>
              <w:pStyle w:val="Table"/>
            </w:pPr>
            <w:r w:rsidRPr="00E243FF">
              <w:t>183410,2</w:t>
            </w:r>
          </w:p>
        </w:tc>
        <w:tc>
          <w:tcPr>
            <w:tcW w:w="708" w:type="dxa"/>
          </w:tcPr>
          <w:p w:rsidR="004F2C97" w:rsidRPr="00E243FF" w:rsidRDefault="007D00CD" w:rsidP="00D8459B">
            <w:pPr>
              <w:pStyle w:val="Table"/>
            </w:pPr>
            <w:r w:rsidRPr="00E243FF">
              <w:t>164378,1</w:t>
            </w:r>
          </w:p>
        </w:tc>
        <w:tc>
          <w:tcPr>
            <w:tcW w:w="709" w:type="dxa"/>
          </w:tcPr>
          <w:p w:rsidR="004F2C97" w:rsidRPr="00E243FF" w:rsidRDefault="007D00CD" w:rsidP="00D8459B">
            <w:pPr>
              <w:pStyle w:val="Table"/>
            </w:pPr>
            <w:r w:rsidRPr="00E243FF">
              <w:t>122158,2</w:t>
            </w:r>
          </w:p>
        </w:tc>
        <w:tc>
          <w:tcPr>
            <w:tcW w:w="709" w:type="dxa"/>
          </w:tcPr>
          <w:p w:rsidR="004F2C97" w:rsidRPr="00E243FF" w:rsidRDefault="009143AF" w:rsidP="00D8459B">
            <w:pPr>
              <w:pStyle w:val="Table"/>
            </w:pPr>
            <w:r w:rsidRPr="00E243FF">
              <w:t>110673,6</w:t>
            </w:r>
          </w:p>
        </w:tc>
      </w:tr>
      <w:tr w:rsidR="00E243FF" w:rsidRPr="00E243FF" w:rsidTr="00D8459B">
        <w:trPr>
          <w:gridAfter w:val="1"/>
          <w:wAfter w:w="33" w:type="dxa"/>
          <w:trHeight w:val="288"/>
          <w:jc w:val="center"/>
        </w:trPr>
        <w:tc>
          <w:tcPr>
            <w:tcW w:w="709" w:type="dxa"/>
            <w:vMerge/>
            <w:shd w:val="clear" w:color="auto" w:fill="auto"/>
          </w:tcPr>
          <w:p w:rsidR="004F2C97" w:rsidRPr="00E243FF" w:rsidRDefault="004F2C97" w:rsidP="00D8459B">
            <w:pPr>
              <w:pStyle w:val="Table"/>
            </w:pPr>
          </w:p>
        </w:tc>
        <w:tc>
          <w:tcPr>
            <w:tcW w:w="1560" w:type="dxa"/>
            <w:vMerge/>
            <w:shd w:val="clear" w:color="auto" w:fill="auto"/>
          </w:tcPr>
          <w:p w:rsidR="004F2C97" w:rsidRPr="00E243FF" w:rsidRDefault="004F2C97" w:rsidP="00D8459B">
            <w:pPr>
              <w:pStyle w:val="Table"/>
            </w:pPr>
          </w:p>
        </w:tc>
        <w:tc>
          <w:tcPr>
            <w:tcW w:w="1843" w:type="dxa"/>
          </w:tcPr>
          <w:p w:rsidR="004F2C97" w:rsidRPr="00E243FF" w:rsidRDefault="004F2C97" w:rsidP="00D8459B">
            <w:pPr>
              <w:pStyle w:val="Table"/>
            </w:pPr>
            <w:r w:rsidRPr="00E243FF">
              <w:t>Иные не запрещенные законодательством источники:</w:t>
            </w:r>
          </w:p>
        </w:tc>
        <w:tc>
          <w:tcPr>
            <w:tcW w:w="708" w:type="dxa"/>
          </w:tcPr>
          <w:p w:rsidR="004F2C97" w:rsidRPr="00E243FF" w:rsidRDefault="004F2C97" w:rsidP="00D8459B">
            <w:pPr>
              <w:pStyle w:val="Table"/>
            </w:pPr>
          </w:p>
        </w:tc>
        <w:tc>
          <w:tcPr>
            <w:tcW w:w="851" w:type="dxa"/>
            <w:shd w:val="clear" w:color="auto" w:fill="auto"/>
            <w:noWrap/>
          </w:tcPr>
          <w:p w:rsidR="004F2C97" w:rsidRPr="00E243FF" w:rsidRDefault="004F2C97" w:rsidP="00D8459B">
            <w:pPr>
              <w:pStyle w:val="Table"/>
            </w:pPr>
          </w:p>
        </w:tc>
        <w:tc>
          <w:tcPr>
            <w:tcW w:w="992" w:type="dxa"/>
            <w:shd w:val="clear" w:color="auto" w:fill="auto"/>
            <w:noWrap/>
          </w:tcPr>
          <w:p w:rsidR="004F2C97" w:rsidRPr="00E243FF" w:rsidRDefault="004F2C97" w:rsidP="00D8459B">
            <w:pPr>
              <w:pStyle w:val="Table"/>
            </w:pPr>
          </w:p>
        </w:tc>
        <w:tc>
          <w:tcPr>
            <w:tcW w:w="709" w:type="dxa"/>
          </w:tcPr>
          <w:p w:rsidR="004F2C97" w:rsidRPr="00E243FF" w:rsidRDefault="004F2C97" w:rsidP="00D8459B">
            <w:pPr>
              <w:pStyle w:val="Table"/>
              <w:rPr>
                <w:highlight w:val="yellow"/>
              </w:rPr>
            </w:pPr>
          </w:p>
        </w:tc>
        <w:tc>
          <w:tcPr>
            <w:tcW w:w="709" w:type="dxa"/>
          </w:tcPr>
          <w:p w:rsidR="004F2C97" w:rsidRPr="00E243FF" w:rsidRDefault="004F2C97" w:rsidP="00D8459B">
            <w:pPr>
              <w:pStyle w:val="Table"/>
            </w:pPr>
          </w:p>
        </w:tc>
        <w:tc>
          <w:tcPr>
            <w:tcW w:w="708" w:type="dxa"/>
          </w:tcPr>
          <w:p w:rsidR="004F2C97" w:rsidRPr="00E243FF" w:rsidRDefault="004F2C97" w:rsidP="00D8459B">
            <w:pPr>
              <w:pStyle w:val="Table"/>
            </w:pPr>
          </w:p>
        </w:tc>
        <w:tc>
          <w:tcPr>
            <w:tcW w:w="709" w:type="dxa"/>
          </w:tcPr>
          <w:p w:rsidR="004F2C97" w:rsidRPr="00E243FF" w:rsidRDefault="004F2C97" w:rsidP="00D8459B">
            <w:pPr>
              <w:pStyle w:val="Table"/>
            </w:pPr>
          </w:p>
        </w:tc>
        <w:tc>
          <w:tcPr>
            <w:tcW w:w="709" w:type="dxa"/>
          </w:tcPr>
          <w:p w:rsidR="004F2C97" w:rsidRPr="00E243FF" w:rsidRDefault="004F2C97" w:rsidP="00D8459B">
            <w:pPr>
              <w:pStyle w:val="Table"/>
            </w:pPr>
          </w:p>
        </w:tc>
      </w:tr>
      <w:tr w:rsidR="00E243FF" w:rsidRPr="00E243FF" w:rsidTr="00D8459B">
        <w:trPr>
          <w:gridAfter w:val="1"/>
          <w:wAfter w:w="33" w:type="dxa"/>
          <w:trHeight w:val="288"/>
          <w:jc w:val="center"/>
        </w:trPr>
        <w:tc>
          <w:tcPr>
            <w:tcW w:w="709" w:type="dxa"/>
            <w:vMerge/>
            <w:shd w:val="clear" w:color="auto" w:fill="auto"/>
          </w:tcPr>
          <w:p w:rsidR="004F2C97" w:rsidRPr="00E243FF" w:rsidRDefault="004F2C97" w:rsidP="00D8459B">
            <w:pPr>
              <w:pStyle w:val="Table"/>
            </w:pPr>
          </w:p>
        </w:tc>
        <w:tc>
          <w:tcPr>
            <w:tcW w:w="1560" w:type="dxa"/>
            <w:vMerge/>
            <w:shd w:val="clear" w:color="auto" w:fill="auto"/>
          </w:tcPr>
          <w:p w:rsidR="004F2C97" w:rsidRPr="00E243FF" w:rsidRDefault="004F2C97" w:rsidP="00D8459B">
            <w:pPr>
              <w:pStyle w:val="Table"/>
            </w:pPr>
          </w:p>
        </w:tc>
        <w:tc>
          <w:tcPr>
            <w:tcW w:w="1843" w:type="dxa"/>
          </w:tcPr>
          <w:p w:rsidR="004F2C97" w:rsidRPr="00E243FF" w:rsidRDefault="004F2C97" w:rsidP="00D8459B">
            <w:pPr>
              <w:pStyle w:val="Table"/>
            </w:pPr>
            <w:r w:rsidRPr="00E243FF">
              <w:t>Федеральный бюджет</w:t>
            </w:r>
          </w:p>
        </w:tc>
        <w:tc>
          <w:tcPr>
            <w:tcW w:w="708" w:type="dxa"/>
          </w:tcPr>
          <w:p w:rsidR="004F2C97" w:rsidRPr="00E243FF" w:rsidRDefault="004F2C97" w:rsidP="00D8459B">
            <w:pPr>
              <w:pStyle w:val="Table"/>
            </w:pPr>
            <w:r w:rsidRPr="00E243FF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4F2C97" w:rsidRPr="00E243FF" w:rsidRDefault="004F2C97" w:rsidP="00D8459B">
            <w:pPr>
              <w:pStyle w:val="Table"/>
            </w:pPr>
            <w:r w:rsidRPr="00E243FF">
              <w:t>40000,0</w:t>
            </w:r>
          </w:p>
        </w:tc>
        <w:tc>
          <w:tcPr>
            <w:tcW w:w="992" w:type="dxa"/>
            <w:shd w:val="clear" w:color="auto" w:fill="auto"/>
            <w:noWrap/>
          </w:tcPr>
          <w:p w:rsidR="004F2C97" w:rsidRPr="00E243FF" w:rsidRDefault="004F2C97" w:rsidP="00D8459B">
            <w:pPr>
              <w:pStyle w:val="Table"/>
            </w:pPr>
            <w:r w:rsidRPr="00E243FF">
              <w:t>0</w:t>
            </w:r>
          </w:p>
        </w:tc>
        <w:tc>
          <w:tcPr>
            <w:tcW w:w="709" w:type="dxa"/>
          </w:tcPr>
          <w:p w:rsidR="004F2C97" w:rsidRPr="00E243FF" w:rsidRDefault="004F2C97" w:rsidP="00D8459B">
            <w:pPr>
              <w:pStyle w:val="Table"/>
              <w:rPr>
                <w:highlight w:val="yellow"/>
              </w:rPr>
            </w:pPr>
            <w:r w:rsidRPr="00E243FF">
              <w:t>0</w:t>
            </w:r>
          </w:p>
        </w:tc>
        <w:tc>
          <w:tcPr>
            <w:tcW w:w="709" w:type="dxa"/>
          </w:tcPr>
          <w:p w:rsidR="004F2C97" w:rsidRPr="00E243FF" w:rsidRDefault="004F2C97" w:rsidP="00D8459B">
            <w:pPr>
              <w:pStyle w:val="Table"/>
            </w:pPr>
            <w:r w:rsidRPr="00E243FF">
              <w:t>0</w:t>
            </w:r>
          </w:p>
        </w:tc>
        <w:tc>
          <w:tcPr>
            <w:tcW w:w="708" w:type="dxa"/>
          </w:tcPr>
          <w:p w:rsidR="004F2C97" w:rsidRPr="00E243FF" w:rsidRDefault="004F2C97" w:rsidP="00D8459B">
            <w:pPr>
              <w:pStyle w:val="Table"/>
            </w:pPr>
            <w:r w:rsidRPr="00E243FF">
              <w:t>0</w:t>
            </w:r>
          </w:p>
        </w:tc>
        <w:tc>
          <w:tcPr>
            <w:tcW w:w="709" w:type="dxa"/>
          </w:tcPr>
          <w:p w:rsidR="004F2C97" w:rsidRPr="00E243FF" w:rsidRDefault="007D00CD" w:rsidP="00D8459B">
            <w:pPr>
              <w:pStyle w:val="Table"/>
            </w:pPr>
            <w:r w:rsidRPr="00E243FF">
              <w:t>0</w:t>
            </w:r>
          </w:p>
        </w:tc>
        <w:tc>
          <w:tcPr>
            <w:tcW w:w="709" w:type="dxa"/>
          </w:tcPr>
          <w:p w:rsidR="004F2C97" w:rsidRPr="00E243FF" w:rsidRDefault="009143AF" w:rsidP="00D8459B">
            <w:pPr>
              <w:pStyle w:val="Table"/>
            </w:pPr>
            <w:r w:rsidRPr="00E243FF">
              <w:t>0</w:t>
            </w:r>
          </w:p>
        </w:tc>
      </w:tr>
      <w:tr w:rsidR="00E243FF" w:rsidRPr="00E243FF" w:rsidTr="00D8459B">
        <w:trPr>
          <w:gridAfter w:val="1"/>
          <w:wAfter w:w="33" w:type="dxa"/>
          <w:trHeight w:val="288"/>
          <w:jc w:val="center"/>
        </w:trPr>
        <w:tc>
          <w:tcPr>
            <w:tcW w:w="709" w:type="dxa"/>
            <w:vMerge/>
            <w:shd w:val="clear" w:color="auto" w:fill="auto"/>
          </w:tcPr>
          <w:p w:rsidR="004F2C97" w:rsidRPr="00E243FF" w:rsidRDefault="004F2C97" w:rsidP="00D8459B">
            <w:pPr>
              <w:pStyle w:val="Table"/>
            </w:pPr>
          </w:p>
        </w:tc>
        <w:tc>
          <w:tcPr>
            <w:tcW w:w="1560" w:type="dxa"/>
            <w:vMerge/>
            <w:shd w:val="clear" w:color="auto" w:fill="auto"/>
          </w:tcPr>
          <w:p w:rsidR="004F2C97" w:rsidRPr="00E243FF" w:rsidRDefault="004F2C97" w:rsidP="00D8459B">
            <w:pPr>
              <w:pStyle w:val="Table"/>
            </w:pPr>
          </w:p>
        </w:tc>
        <w:tc>
          <w:tcPr>
            <w:tcW w:w="1843" w:type="dxa"/>
          </w:tcPr>
          <w:p w:rsidR="004F2C97" w:rsidRPr="00E243FF" w:rsidRDefault="004F2C97" w:rsidP="00D8459B">
            <w:pPr>
              <w:pStyle w:val="Table"/>
            </w:pPr>
            <w:r w:rsidRPr="00E243FF">
              <w:t>Областной бюджет</w:t>
            </w:r>
          </w:p>
        </w:tc>
        <w:tc>
          <w:tcPr>
            <w:tcW w:w="708" w:type="dxa"/>
          </w:tcPr>
          <w:p w:rsidR="004F2C97" w:rsidRPr="00E243FF" w:rsidRDefault="004F2C97" w:rsidP="00D8459B">
            <w:pPr>
              <w:pStyle w:val="Table"/>
            </w:pPr>
            <w:r w:rsidRPr="00E243FF">
              <w:t>239232,2</w:t>
            </w:r>
          </w:p>
        </w:tc>
        <w:tc>
          <w:tcPr>
            <w:tcW w:w="851" w:type="dxa"/>
            <w:shd w:val="clear" w:color="auto" w:fill="auto"/>
            <w:noWrap/>
          </w:tcPr>
          <w:p w:rsidR="004F2C97" w:rsidRPr="00E243FF" w:rsidRDefault="004F2C97" w:rsidP="00D8459B">
            <w:pPr>
              <w:pStyle w:val="Table"/>
            </w:pPr>
            <w:r w:rsidRPr="00E243FF">
              <w:t>236023,8</w:t>
            </w:r>
          </w:p>
        </w:tc>
        <w:tc>
          <w:tcPr>
            <w:tcW w:w="992" w:type="dxa"/>
            <w:shd w:val="clear" w:color="auto" w:fill="auto"/>
            <w:noWrap/>
          </w:tcPr>
          <w:p w:rsidR="004F2C97" w:rsidRPr="00E243FF" w:rsidRDefault="004F2C97" w:rsidP="00D8459B">
            <w:pPr>
              <w:pStyle w:val="Table"/>
            </w:pPr>
            <w:r w:rsidRPr="00E243FF">
              <w:t>235850,9</w:t>
            </w:r>
          </w:p>
        </w:tc>
        <w:tc>
          <w:tcPr>
            <w:tcW w:w="709" w:type="dxa"/>
          </w:tcPr>
          <w:p w:rsidR="004F2C97" w:rsidRPr="00E243FF" w:rsidRDefault="004F2C97" w:rsidP="00D8459B">
            <w:pPr>
              <w:pStyle w:val="Table"/>
              <w:rPr>
                <w:highlight w:val="yellow"/>
              </w:rPr>
            </w:pPr>
            <w:r w:rsidRPr="00E243FF">
              <w:t>204</w:t>
            </w:r>
            <w:r w:rsidR="00BE39BE" w:rsidRPr="00E243FF">
              <w:t>712,7</w:t>
            </w:r>
          </w:p>
        </w:tc>
        <w:tc>
          <w:tcPr>
            <w:tcW w:w="709" w:type="dxa"/>
          </w:tcPr>
          <w:p w:rsidR="004F2C97" w:rsidRPr="00E243FF" w:rsidRDefault="004F2C97" w:rsidP="00D8459B">
            <w:pPr>
              <w:pStyle w:val="Table"/>
            </w:pPr>
            <w:r w:rsidRPr="00E243FF">
              <w:t>237746,9</w:t>
            </w:r>
          </w:p>
        </w:tc>
        <w:tc>
          <w:tcPr>
            <w:tcW w:w="708" w:type="dxa"/>
          </w:tcPr>
          <w:p w:rsidR="004F2C97" w:rsidRPr="00E243FF" w:rsidRDefault="004F2C97" w:rsidP="00D8459B">
            <w:pPr>
              <w:pStyle w:val="Table"/>
            </w:pPr>
            <w:r w:rsidRPr="00E243FF">
              <w:t>2</w:t>
            </w:r>
            <w:r w:rsidR="007D00CD" w:rsidRPr="00E243FF">
              <w:t>44892,3</w:t>
            </w:r>
          </w:p>
        </w:tc>
        <w:tc>
          <w:tcPr>
            <w:tcW w:w="709" w:type="dxa"/>
          </w:tcPr>
          <w:p w:rsidR="004F2C97" w:rsidRPr="00E243FF" w:rsidRDefault="007D00CD" w:rsidP="00D8459B">
            <w:pPr>
              <w:pStyle w:val="Table"/>
            </w:pPr>
            <w:r w:rsidRPr="00E243FF">
              <w:t>244892,3</w:t>
            </w:r>
          </w:p>
        </w:tc>
        <w:tc>
          <w:tcPr>
            <w:tcW w:w="709" w:type="dxa"/>
          </w:tcPr>
          <w:p w:rsidR="004F2C97" w:rsidRPr="00E243FF" w:rsidRDefault="009143AF" w:rsidP="00D8459B">
            <w:pPr>
              <w:pStyle w:val="Table"/>
            </w:pPr>
            <w:r w:rsidRPr="00E243FF">
              <w:t>244892,3</w:t>
            </w:r>
          </w:p>
        </w:tc>
      </w:tr>
      <w:tr w:rsidR="00E243FF" w:rsidRPr="00E243FF" w:rsidTr="00D8459B">
        <w:trPr>
          <w:gridAfter w:val="1"/>
          <w:wAfter w:w="33" w:type="dxa"/>
          <w:trHeight w:val="435"/>
          <w:jc w:val="center"/>
        </w:trPr>
        <w:tc>
          <w:tcPr>
            <w:tcW w:w="709" w:type="dxa"/>
            <w:vMerge w:val="restart"/>
            <w:shd w:val="clear" w:color="auto" w:fill="auto"/>
          </w:tcPr>
          <w:p w:rsidR="004F2C97" w:rsidRPr="00E243FF" w:rsidRDefault="004F2C97" w:rsidP="00D8459B">
            <w:pPr>
              <w:pStyle w:val="Table"/>
            </w:pPr>
            <w:r w:rsidRPr="00E243FF">
              <w:t>1.1.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F2C97" w:rsidRPr="00E243FF" w:rsidRDefault="004F2C97" w:rsidP="00D8459B">
            <w:pPr>
              <w:pStyle w:val="Table"/>
            </w:pPr>
            <w:r w:rsidRPr="00E243FF">
              <w:t xml:space="preserve">Мероприятие: </w:t>
            </w:r>
          </w:p>
          <w:p w:rsidR="004F2C97" w:rsidRPr="00E243FF" w:rsidRDefault="004F2C97" w:rsidP="00D8459B">
            <w:pPr>
              <w:pStyle w:val="Table"/>
            </w:pPr>
            <w:r w:rsidRPr="00E243FF"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  <w:p w:rsidR="004F2C97" w:rsidRPr="00E243FF" w:rsidRDefault="004F2C97" w:rsidP="00D8459B">
            <w:pPr>
              <w:pStyle w:val="Table"/>
            </w:pPr>
          </w:p>
        </w:tc>
        <w:tc>
          <w:tcPr>
            <w:tcW w:w="1843" w:type="dxa"/>
          </w:tcPr>
          <w:p w:rsidR="004F2C97" w:rsidRPr="00E243FF" w:rsidRDefault="004F2C97" w:rsidP="00D8459B">
            <w:pPr>
              <w:pStyle w:val="Table"/>
            </w:pPr>
            <w:r w:rsidRPr="00E243FF">
              <w:t>ВСЕГО</w:t>
            </w:r>
          </w:p>
          <w:p w:rsidR="004F2C97" w:rsidRPr="00E243FF" w:rsidRDefault="004F2C97" w:rsidP="00D8459B">
            <w:pPr>
              <w:pStyle w:val="Table"/>
            </w:pPr>
          </w:p>
        </w:tc>
        <w:tc>
          <w:tcPr>
            <w:tcW w:w="708" w:type="dxa"/>
          </w:tcPr>
          <w:p w:rsidR="004F2C97" w:rsidRPr="00E243FF" w:rsidRDefault="004F2C97" w:rsidP="00D8459B">
            <w:pPr>
              <w:pStyle w:val="Table"/>
            </w:pPr>
            <w:r w:rsidRPr="00E243FF">
              <w:t>119496,6</w:t>
            </w:r>
          </w:p>
        </w:tc>
        <w:tc>
          <w:tcPr>
            <w:tcW w:w="851" w:type="dxa"/>
            <w:shd w:val="clear" w:color="auto" w:fill="auto"/>
            <w:noWrap/>
          </w:tcPr>
          <w:p w:rsidR="004F2C97" w:rsidRPr="00E243FF" w:rsidRDefault="004F2C97" w:rsidP="00D8459B">
            <w:pPr>
              <w:pStyle w:val="Table"/>
            </w:pPr>
            <w:r w:rsidRPr="00E243FF">
              <w:t>117320,1</w:t>
            </w:r>
          </w:p>
        </w:tc>
        <w:tc>
          <w:tcPr>
            <w:tcW w:w="992" w:type="dxa"/>
            <w:shd w:val="clear" w:color="auto" w:fill="auto"/>
            <w:noWrap/>
          </w:tcPr>
          <w:p w:rsidR="004F2C97" w:rsidRPr="00E243FF" w:rsidRDefault="004F2C97" w:rsidP="00D8459B">
            <w:pPr>
              <w:pStyle w:val="Table"/>
            </w:pPr>
            <w:r w:rsidRPr="00E243FF">
              <w:t>117777,0</w:t>
            </w:r>
          </w:p>
        </w:tc>
        <w:tc>
          <w:tcPr>
            <w:tcW w:w="709" w:type="dxa"/>
          </w:tcPr>
          <w:p w:rsidR="004F2C97" w:rsidRPr="00E243FF" w:rsidRDefault="00BE39BE" w:rsidP="00D8459B">
            <w:pPr>
              <w:pStyle w:val="Table"/>
            </w:pPr>
            <w:r w:rsidRPr="00E243FF">
              <w:t>97781,8</w:t>
            </w:r>
          </w:p>
          <w:p w:rsidR="004F2C97" w:rsidRPr="00E243FF" w:rsidRDefault="004F2C97" w:rsidP="00D8459B">
            <w:pPr>
              <w:pStyle w:val="Table"/>
              <w:rPr>
                <w:highlight w:val="yellow"/>
              </w:rPr>
            </w:pPr>
          </w:p>
        </w:tc>
        <w:tc>
          <w:tcPr>
            <w:tcW w:w="709" w:type="dxa"/>
          </w:tcPr>
          <w:p w:rsidR="004F2C97" w:rsidRPr="00E243FF" w:rsidRDefault="004F2C97" w:rsidP="00D8459B">
            <w:pPr>
              <w:pStyle w:val="Table"/>
            </w:pPr>
            <w:r w:rsidRPr="00E243FF">
              <w:t>110327,</w:t>
            </w:r>
            <w:r w:rsidR="000114B5" w:rsidRPr="00E243FF">
              <w:t>7</w:t>
            </w:r>
          </w:p>
          <w:p w:rsidR="004F2C97" w:rsidRPr="00E243FF" w:rsidRDefault="004F2C97" w:rsidP="00D8459B">
            <w:pPr>
              <w:pStyle w:val="Table"/>
            </w:pPr>
          </w:p>
        </w:tc>
        <w:tc>
          <w:tcPr>
            <w:tcW w:w="708" w:type="dxa"/>
          </w:tcPr>
          <w:p w:rsidR="004F2C97" w:rsidRPr="00E243FF" w:rsidRDefault="002F5981" w:rsidP="00D8459B">
            <w:pPr>
              <w:pStyle w:val="Table"/>
              <w:rPr>
                <w:highlight w:val="yellow"/>
              </w:rPr>
            </w:pPr>
            <w:r w:rsidRPr="00E243FF">
              <w:t>106729,1</w:t>
            </w:r>
          </w:p>
          <w:p w:rsidR="004F2C97" w:rsidRPr="00E243FF" w:rsidRDefault="004F2C97" w:rsidP="00D8459B">
            <w:pPr>
              <w:pStyle w:val="Table"/>
              <w:rPr>
                <w:highlight w:val="yellow"/>
              </w:rPr>
            </w:pPr>
          </w:p>
        </w:tc>
        <w:tc>
          <w:tcPr>
            <w:tcW w:w="709" w:type="dxa"/>
          </w:tcPr>
          <w:p w:rsidR="004F2C97" w:rsidRPr="00E243FF" w:rsidRDefault="002F5981" w:rsidP="00D8459B">
            <w:pPr>
              <w:pStyle w:val="Table"/>
            </w:pPr>
            <w:r w:rsidRPr="00E243FF">
              <w:t>96800,2</w:t>
            </w:r>
          </w:p>
        </w:tc>
        <w:tc>
          <w:tcPr>
            <w:tcW w:w="709" w:type="dxa"/>
          </w:tcPr>
          <w:p w:rsidR="004F2C97" w:rsidRPr="00E243FF" w:rsidRDefault="002F5981" w:rsidP="00D8459B">
            <w:pPr>
              <w:pStyle w:val="Table"/>
            </w:pPr>
            <w:r w:rsidRPr="00E243FF">
              <w:t>92924,3</w:t>
            </w:r>
          </w:p>
        </w:tc>
      </w:tr>
      <w:tr w:rsidR="00E243FF" w:rsidRPr="00E243FF" w:rsidTr="00D8459B">
        <w:trPr>
          <w:gridAfter w:val="1"/>
          <w:wAfter w:w="33" w:type="dxa"/>
          <w:trHeight w:val="240"/>
          <w:jc w:val="center"/>
        </w:trPr>
        <w:tc>
          <w:tcPr>
            <w:tcW w:w="709" w:type="dxa"/>
            <w:vMerge/>
            <w:shd w:val="clear" w:color="auto" w:fill="auto"/>
          </w:tcPr>
          <w:p w:rsidR="004F2C97" w:rsidRPr="00E243FF" w:rsidRDefault="004F2C97" w:rsidP="00D8459B">
            <w:pPr>
              <w:pStyle w:val="Table"/>
            </w:pPr>
          </w:p>
        </w:tc>
        <w:tc>
          <w:tcPr>
            <w:tcW w:w="1560" w:type="dxa"/>
            <w:vMerge/>
            <w:shd w:val="clear" w:color="auto" w:fill="auto"/>
          </w:tcPr>
          <w:p w:rsidR="004F2C97" w:rsidRPr="00E243FF" w:rsidRDefault="004F2C97" w:rsidP="00D8459B">
            <w:pPr>
              <w:pStyle w:val="Table"/>
            </w:pPr>
          </w:p>
        </w:tc>
        <w:tc>
          <w:tcPr>
            <w:tcW w:w="1843" w:type="dxa"/>
          </w:tcPr>
          <w:p w:rsidR="004F2C97" w:rsidRPr="00E243FF" w:rsidRDefault="004F2C97" w:rsidP="00D8459B">
            <w:pPr>
              <w:pStyle w:val="Table"/>
            </w:pPr>
            <w:r w:rsidRPr="00E243FF">
              <w:t>Местныйбюджет</w:t>
            </w:r>
          </w:p>
        </w:tc>
        <w:tc>
          <w:tcPr>
            <w:tcW w:w="708" w:type="dxa"/>
          </w:tcPr>
          <w:p w:rsidR="004F2C97" w:rsidRPr="00E243FF" w:rsidRDefault="004F2C97" w:rsidP="00D8459B">
            <w:pPr>
              <w:pStyle w:val="Table"/>
            </w:pPr>
            <w:r w:rsidRPr="00E243FF">
              <w:t>57163,6</w:t>
            </w:r>
          </w:p>
        </w:tc>
        <w:tc>
          <w:tcPr>
            <w:tcW w:w="851" w:type="dxa"/>
            <w:shd w:val="clear" w:color="auto" w:fill="auto"/>
            <w:noWrap/>
          </w:tcPr>
          <w:p w:rsidR="004F2C97" w:rsidRPr="00E243FF" w:rsidRDefault="004F2C97" w:rsidP="00D8459B">
            <w:pPr>
              <w:pStyle w:val="Table"/>
            </w:pPr>
            <w:r w:rsidRPr="00E243FF">
              <w:t>54666,1</w:t>
            </w:r>
          </w:p>
        </w:tc>
        <w:tc>
          <w:tcPr>
            <w:tcW w:w="992" w:type="dxa"/>
            <w:shd w:val="clear" w:color="auto" w:fill="auto"/>
            <w:noWrap/>
          </w:tcPr>
          <w:p w:rsidR="004F2C97" w:rsidRPr="00E243FF" w:rsidRDefault="004F2C97" w:rsidP="00D8459B">
            <w:pPr>
              <w:pStyle w:val="Table"/>
            </w:pPr>
            <w:r w:rsidRPr="00E243FF">
              <w:t>52655,0</w:t>
            </w:r>
          </w:p>
        </w:tc>
        <w:tc>
          <w:tcPr>
            <w:tcW w:w="709" w:type="dxa"/>
          </w:tcPr>
          <w:p w:rsidR="004F2C97" w:rsidRPr="00E243FF" w:rsidRDefault="00674EA3" w:rsidP="00D8459B">
            <w:pPr>
              <w:pStyle w:val="Table"/>
              <w:rPr>
                <w:highlight w:val="yellow"/>
              </w:rPr>
            </w:pPr>
            <w:r w:rsidRPr="00E243FF">
              <w:t>36997,6</w:t>
            </w:r>
          </w:p>
        </w:tc>
        <w:tc>
          <w:tcPr>
            <w:tcW w:w="709" w:type="dxa"/>
          </w:tcPr>
          <w:p w:rsidR="004F2C97" w:rsidRPr="00E243FF" w:rsidRDefault="004F2C97" w:rsidP="00D8459B">
            <w:pPr>
              <w:pStyle w:val="Table"/>
            </w:pPr>
            <w:r w:rsidRPr="00E243FF">
              <w:t>42048,</w:t>
            </w:r>
            <w:r w:rsidR="000114B5" w:rsidRPr="00E243FF">
              <w:t>5</w:t>
            </w:r>
          </w:p>
        </w:tc>
        <w:tc>
          <w:tcPr>
            <w:tcW w:w="708" w:type="dxa"/>
          </w:tcPr>
          <w:p w:rsidR="004F2C97" w:rsidRPr="00E243FF" w:rsidRDefault="004F2C97" w:rsidP="00D8459B">
            <w:pPr>
              <w:pStyle w:val="Table"/>
              <w:rPr>
                <w:highlight w:val="yellow"/>
              </w:rPr>
            </w:pPr>
            <w:r w:rsidRPr="00E243FF">
              <w:t>33716,8</w:t>
            </w:r>
          </w:p>
        </w:tc>
        <w:tc>
          <w:tcPr>
            <w:tcW w:w="709" w:type="dxa"/>
          </w:tcPr>
          <w:p w:rsidR="004F2C97" w:rsidRPr="00E243FF" w:rsidRDefault="006D00D1" w:rsidP="00D8459B">
            <w:pPr>
              <w:pStyle w:val="Table"/>
            </w:pPr>
            <w:r w:rsidRPr="00E243FF">
              <w:t>23787,9</w:t>
            </w:r>
          </w:p>
        </w:tc>
        <w:tc>
          <w:tcPr>
            <w:tcW w:w="709" w:type="dxa"/>
          </w:tcPr>
          <w:p w:rsidR="004F2C97" w:rsidRPr="00E243FF" w:rsidRDefault="006D00D1" w:rsidP="00D8459B">
            <w:pPr>
              <w:pStyle w:val="Table"/>
            </w:pPr>
            <w:r w:rsidRPr="00E243FF">
              <w:t>19912,0</w:t>
            </w:r>
          </w:p>
        </w:tc>
      </w:tr>
      <w:tr w:rsidR="00E243FF" w:rsidRPr="00E243FF" w:rsidTr="00D8459B">
        <w:trPr>
          <w:gridAfter w:val="1"/>
          <w:wAfter w:w="33" w:type="dxa"/>
          <w:trHeight w:val="1020"/>
          <w:jc w:val="center"/>
        </w:trPr>
        <w:tc>
          <w:tcPr>
            <w:tcW w:w="709" w:type="dxa"/>
            <w:vMerge/>
            <w:shd w:val="clear" w:color="auto" w:fill="auto"/>
          </w:tcPr>
          <w:p w:rsidR="004F2C97" w:rsidRPr="00E243FF" w:rsidRDefault="004F2C97" w:rsidP="00D8459B">
            <w:pPr>
              <w:pStyle w:val="Table"/>
            </w:pPr>
          </w:p>
        </w:tc>
        <w:tc>
          <w:tcPr>
            <w:tcW w:w="1560" w:type="dxa"/>
            <w:vMerge/>
            <w:shd w:val="clear" w:color="auto" w:fill="auto"/>
          </w:tcPr>
          <w:p w:rsidR="004F2C97" w:rsidRPr="00E243FF" w:rsidRDefault="004F2C97" w:rsidP="00D8459B">
            <w:pPr>
              <w:pStyle w:val="Table"/>
            </w:pPr>
          </w:p>
        </w:tc>
        <w:tc>
          <w:tcPr>
            <w:tcW w:w="1843" w:type="dxa"/>
          </w:tcPr>
          <w:p w:rsidR="004F2C97" w:rsidRPr="00E243FF" w:rsidRDefault="004F2C97" w:rsidP="00D8459B">
            <w:pPr>
              <w:pStyle w:val="Table"/>
            </w:pPr>
            <w:r w:rsidRPr="00E243FF">
              <w:t>Иные не запрещенные законодательством источники:</w:t>
            </w:r>
          </w:p>
        </w:tc>
        <w:tc>
          <w:tcPr>
            <w:tcW w:w="708" w:type="dxa"/>
          </w:tcPr>
          <w:p w:rsidR="004F2C97" w:rsidRPr="00E243FF" w:rsidRDefault="004F2C97" w:rsidP="00D8459B">
            <w:pPr>
              <w:pStyle w:val="Table"/>
            </w:pPr>
          </w:p>
        </w:tc>
        <w:tc>
          <w:tcPr>
            <w:tcW w:w="851" w:type="dxa"/>
            <w:shd w:val="clear" w:color="auto" w:fill="auto"/>
            <w:noWrap/>
          </w:tcPr>
          <w:p w:rsidR="004F2C97" w:rsidRPr="00E243FF" w:rsidRDefault="004F2C97" w:rsidP="00D8459B">
            <w:pPr>
              <w:pStyle w:val="Table"/>
            </w:pPr>
          </w:p>
        </w:tc>
        <w:tc>
          <w:tcPr>
            <w:tcW w:w="992" w:type="dxa"/>
            <w:shd w:val="clear" w:color="auto" w:fill="auto"/>
            <w:noWrap/>
          </w:tcPr>
          <w:p w:rsidR="004F2C97" w:rsidRPr="00E243FF" w:rsidRDefault="004F2C97" w:rsidP="00D8459B">
            <w:pPr>
              <w:pStyle w:val="Table"/>
            </w:pPr>
          </w:p>
        </w:tc>
        <w:tc>
          <w:tcPr>
            <w:tcW w:w="709" w:type="dxa"/>
          </w:tcPr>
          <w:p w:rsidR="004F2C97" w:rsidRPr="00E243FF" w:rsidRDefault="004F2C97" w:rsidP="00D8459B">
            <w:pPr>
              <w:pStyle w:val="Table"/>
              <w:rPr>
                <w:highlight w:val="yellow"/>
              </w:rPr>
            </w:pPr>
          </w:p>
          <w:p w:rsidR="004F2C97" w:rsidRPr="00E243FF" w:rsidRDefault="004F2C97" w:rsidP="00D8459B">
            <w:pPr>
              <w:pStyle w:val="Table"/>
              <w:rPr>
                <w:highlight w:val="yellow"/>
              </w:rPr>
            </w:pPr>
          </w:p>
          <w:p w:rsidR="004F2C97" w:rsidRPr="00E243FF" w:rsidRDefault="004F2C97" w:rsidP="00D8459B">
            <w:pPr>
              <w:pStyle w:val="Table"/>
              <w:rPr>
                <w:highlight w:val="yellow"/>
              </w:rPr>
            </w:pPr>
          </w:p>
          <w:p w:rsidR="004F2C97" w:rsidRPr="00E243FF" w:rsidRDefault="004F2C97" w:rsidP="00D8459B">
            <w:pPr>
              <w:pStyle w:val="Table"/>
              <w:rPr>
                <w:highlight w:val="yellow"/>
              </w:rPr>
            </w:pPr>
          </w:p>
        </w:tc>
        <w:tc>
          <w:tcPr>
            <w:tcW w:w="709" w:type="dxa"/>
          </w:tcPr>
          <w:p w:rsidR="004F2C97" w:rsidRPr="00E243FF" w:rsidRDefault="004F2C97" w:rsidP="00D8459B">
            <w:pPr>
              <w:pStyle w:val="Table"/>
            </w:pPr>
          </w:p>
          <w:p w:rsidR="004F2C97" w:rsidRPr="00E243FF" w:rsidRDefault="004F2C97" w:rsidP="00D8459B">
            <w:pPr>
              <w:pStyle w:val="Table"/>
            </w:pPr>
          </w:p>
          <w:p w:rsidR="004F2C97" w:rsidRPr="00E243FF" w:rsidRDefault="004F2C97" w:rsidP="00D8459B">
            <w:pPr>
              <w:pStyle w:val="Table"/>
            </w:pPr>
          </w:p>
          <w:p w:rsidR="004F2C97" w:rsidRPr="00E243FF" w:rsidRDefault="004F2C97" w:rsidP="00D8459B">
            <w:pPr>
              <w:pStyle w:val="Table"/>
            </w:pPr>
          </w:p>
        </w:tc>
        <w:tc>
          <w:tcPr>
            <w:tcW w:w="708" w:type="dxa"/>
          </w:tcPr>
          <w:p w:rsidR="004F2C97" w:rsidRPr="00E243FF" w:rsidRDefault="004F2C97" w:rsidP="00D8459B">
            <w:pPr>
              <w:pStyle w:val="Table"/>
              <w:rPr>
                <w:highlight w:val="yellow"/>
              </w:rPr>
            </w:pPr>
          </w:p>
          <w:p w:rsidR="004F2C97" w:rsidRPr="00E243FF" w:rsidRDefault="004F2C97" w:rsidP="00D8459B">
            <w:pPr>
              <w:pStyle w:val="Table"/>
              <w:rPr>
                <w:highlight w:val="yellow"/>
              </w:rPr>
            </w:pPr>
          </w:p>
          <w:p w:rsidR="004F2C97" w:rsidRPr="00E243FF" w:rsidRDefault="004F2C97" w:rsidP="00D8459B">
            <w:pPr>
              <w:pStyle w:val="Table"/>
              <w:rPr>
                <w:highlight w:val="yellow"/>
              </w:rPr>
            </w:pPr>
          </w:p>
          <w:p w:rsidR="004F2C97" w:rsidRPr="00E243FF" w:rsidRDefault="004F2C97" w:rsidP="00D8459B">
            <w:pPr>
              <w:pStyle w:val="Table"/>
              <w:rPr>
                <w:highlight w:val="yellow"/>
              </w:rPr>
            </w:pPr>
          </w:p>
        </w:tc>
        <w:tc>
          <w:tcPr>
            <w:tcW w:w="709" w:type="dxa"/>
          </w:tcPr>
          <w:p w:rsidR="004F2C97" w:rsidRPr="00E243FF" w:rsidRDefault="004F2C97" w:rsidP="00D8459B">
            <w:pPr>
              <w:pStyle w:val="Table"/>
            </w:pPr>
          </w:p>
        </w:tc>
        <w:tc>
          <w:tcPr>
            <w:tcW w:w="709" w:type="dxa"/>
          </w:tcPr>
          <w:p w:rsidR="004F2C97" w:rsidRPr="00E243FF" w:rsidRDefault="004F2C97" w:rsidP="00D8459B">
            <w:pPr>
              <w:pStyle w:val="Table"/>
            </w:pPr>
          </w:p>
        </w:tc>
      </w:tr>
      <w:tr w:rsidR="00E243FF" w:rsidRPr="00E243FF" w:rsidTr="00D8459B">
        <w:trPr>
          <w:gridAfter w:val="1"/>
          <w:wAfter w:w="33" w:type="dxa"/>
          <w:trHeight w:val="525"/>
          <w:jc w:val="center"/>
        </w:trPr>
        <w:tc>
          <w:tcPr>
            <w:tcW w:w="709" w:type="dxa"/>
            <w:vMerge/>
            <w:shd w:val="clear" w:color="auto" w:fill="auto"/>
          </w:tcPr>
          <w:p w:rsidR="004F2C97" w:rsidRPr="00E243FF" w:rsidRDefault="004F2C97" w:rsidP="00D8459B">
            <w:pPr>
              <w:pStyle w:val="Table"/>
            </w:pPr>
          </w:p>
        </w:tc>
        <w:tc>
          <w:tcPr>
            <w:tcW w:w="1560" w:type="dxa"/>
            <w:vMerge/>
            <w:shd w:val="clear" w:color="auto" w:fill="auto"/>
          </w:tcPr>
          <w:p w:rsidR="004F2C97" w:rsidRPr="00E243FF" w:rsidRDefault="004F2C97" w:rsidP="00D8459B">
            <w:pPr>
              <w:pStyle w:val="Table"/>
            </w:pPr>
          </w:p>
        </w:tc>
        <w:tc>
          <w:tcPr>
            <w:tcW w:w="1843" w:type="dxa"/>
          </w:tcPr>
          <w:p w:rsidR="004F2C97" w:rsidRPr="00E243FF" w:rsidRDefault="004F2C97" w:rsidP="00D8459B">
            <w:pPr>
              <w:pStyle w:val="Table"/>
            </w:pPr>
            <w:r w:rsidRPr="00E243FF">
              <w:t>Областной бюджет</w:t>
            </w:r>
          </w:p>
        </w:tc>
        <w:tc>
          <w:tcPr>
            <w:tcW w:w="708" w:type="dxa"/>
          </w:tcPr>
          <w:p w:rsidR="004F2C97" w:rsidRPr="00E243FF" w:rsidRDefault="004F2C97" w:rsidP="00D8459B">
            <w:pPr>
              <w:pStyle w:val="Table"/>
            </w:pPr>
            <w:r w:rsidRPr="00E243FF">
              <w:t>62622,0</w:t>
            </w:r>
          </w:p>
        </w:tc>
        <w:tc>
          <w:tcPr>
            <w:tcW w:w="851" w:type="dxa"/>
            <w:shd w:val="clear" w:color="auto" w:fill="auto"/>
            <w:noWrap/>
          </w:tcPr>
          <w:p w:rsidR="004F2C97" w:rsidRPr="00E243FF" w:rsidRDefault="004F2C97" w:rsidP="00D8459B">
            <w:pPr>
              <w:pStyle w:val="Table"/>
            </w:pPr>
            <w:r w:rsidRPr="00E243FF">
              <w:t>62654,0</w:t>
            </w:r>
          </w:p>
        </w:tc>
        <w:tc>
          <w:tcPr>
            <w:tcW w:w="992" w:type="dxa"/>
            <w:shd w:val="clear" w:color="auto" w:fill="auto"/>
            <w:noWrap/>
          </w:tcPr>
          <w:p w:rsidR="004F2C97" w:rsidRPr="00E243FF" w:rsidRDefault="004F2C97" w:rsidP="00D8459B">
            <w:pPr>
              <w:pStyle w:val="Table"/>
            </w:pPr>
            <w:r w:rsidRPr="00E243FF">
              <w:t>65122,0</w:t>
            </w:r>
          </w:p>
        </w:tc>
        <w:tc>
          <w:tcPr>
            <w:tcW w:w="709" w:type="dxa"/>
          </w:tcPr>
          <w:p w:rsidR="004F2C97" w:rsidRPr="00E243FF" w:rsidRDefault="004F2C97" w:rsidP="00D8459B">
            <w:pPr>
              <w:pStyle w:val="Table"/>
              <w:rPr>
                <w:highlight w:val="yellow"/>
              </w:rPr>
            </w:pPr>
            <w:r w:rsidRPr="00E243FF">
              <w:t>60</w:t>
            </w:r>
            <w:r w:rsidR="00674EA3" w:rsidRPr="00E243FF">
              <w:t>784,2</w:t>
            </w:r>
          </w:p>
        </w:tc>
        <w:tc>
          <w:tcPr>
            <w:tcW w:w="709" w:type="dxa"/>
          </w:tcPr>
          <w:p w:rsidR="004F2C97" w:rsidRPr="00E243FF" w:rsidRDefault="004F2C97" w:rsidP="00D8459B">
            <w:pPr>
              <w:pStyle w:val="Table"/>
            </w:pPr>
            <w:r w:rsidRPr="00E243FF">
              <w:t>68279,2</w:t>
            </w:r>
          </w:p>
        </w:tc>
        <w:tc>
          <w:tcPr>
            <w:tcW w:w="708" w:type="dxa"/>
          </w:tcPr>
          <w:p w:rsidR="004F2C97" w:rsidRPr="00E243FF" w:rsidRDefault="004F2C97" w:rsidP="00D8459B">
            <w:pPr>
              <w:pStyle w:val="Table"/>
              <w:rPr>
                <w:highlight w:val="yellow"/>
              </w:rPr>
            </w:pPr>
            <w:r w:rsidRPr="00E243FF">
              <w:t>73012,3</w:t>
            </w:r>
          </w:p>
        </w:tc>
        <w:tc>
          <w:tcPr>
            <w:tcW w:w="709" w:type="dxa"/>
          </w:tcPr>
          <w:p w:rsidR="004F2C97" w:rsidRPr="00E243FF" w:rsidRDefault="006D00D1" w:rsidP="00D8459B">
            <w:pPr>
              <w:pStyle w:val="Table"/>
            </w:pPr>
            <w:r w:rsidRPr="00E243FF">
              <w:t>73012,3</w:t>
            </w:r>
          </w:p>
        </w:tc>
        <w:tc>
          <w:tcPr>
            <w:tcW w:w="709" w:type="dxa"/>
          </w:tcPr>
          <w:p w:rsidR="004F2C97" w:rsidRPr="00E243FF" w:rsidRDefault="006D00D1" w:rsidP="00D8459B">
            <w:pPr>
              <w:pStyle w:val="Table"/>
            </w:pPr>
            <w:r w:rsidRPr="00E243FF">
              <w:t>73012,3</w:t>
            </w:r>
          </w:p>
        </w:tc>
      </w:tr>
      <w:tr w:rsidR="00E243FF" w:rsidRPr="00E243FF" w:rsidTr="00D8459B">
        <w:trPr>
          <w:gridAfter w:val="1"/>
          <w:wAfter w:w="33" w:type="dxa"/>
          <w:trHeight w:val="525"/>
          <w:jc w:val="center"/>
        </w:trPr>
        <w:tc>
          <w:tcPr>
            <w:tcW w:w="709" w:type="dxa"/>
            <w:shd w:val="clear" w:color="auto" w:fill="auto"/>
          </w:tcPr>
          <w:p w:rsidR="004F2C97" w:rsidRPr="00E243FF" w:rsidRDefault="004F2C97" w:rsidP="00D8459B">
            <w:pPr>
              <w:pStyle w:val="Table"/>
            </w:pPr>
            <w:r w:rsidRPr="00E243FF">
              <w:t>1.2.</w:t>
            </w:r>
          </w:p>
        </w:tc>
        <w:tc>
          <w:tcPr>
            <w:tcW w:w="1560" w:type="dxa"/>
            <w:shd w:val="clear" w:color="auto" w:fill="auto"/>
          </w:tcPr>
          <w:p w:rsidR="004F2C97" w:rsidRPr="00E243FF" w:rsidRDefault="004F2C97" w:rsidP="00D8459B">
            <w:pPr>
              <w:pStyle w:val="Table"/>
            </w:pPr>
            <w:r w:rsidRPr="00E243FF">
              <w:t xml:space="preserve">Мероприятие: </w:t>
            </w:r>
          </w:p>
          <w:p w:rsidR="004F2C97" w:rsidRPr="00E243FF" w:rsidRDefault="004F2C97" w:rsidP="00D8459B">
            <w:pPr>
              <w:pStyle w:val="Table"/>
            </w:pPr>
            <w:r w:rsidRPr="00E243FF">
              <w:t>Модернизация региональных систем дошкольно</w:t>
            </w:r>
            <w:r w:rsidRPr="00E243FF">
              <w:lastRenderedPageBreak/>
              <w:t>го образования</w:t>
            </w:r>
          </w:p>
        </w:tc>
        <w:tc>
          <w:tcPr>
            <w:tcW w:w="1843" w:type="dxa"/>
          </w:tcPr>
          <w:p w:rsidR="004F2C97" w:rsidRPr="00E243FF" w:rsidRDefault="004F2C97" w:rsidP="00D8459B">
            <w:pPr>
              <w:pStyle w:val="Table"/>
            </w:pPr>
            <w:r w:rsidRPr="00E243FF">
              <w:lastRenderedPageBreak/>
              <w:t>Федеральный бюджет</w:t>
            </w:r>
          </w:p>
        </w:tc>
        <w:tc>
          <w:tcPr>
            <w:tcW w:w="708" w:type="dxa"/>
          </w:tcPr>
          <w:p w:rsidR="004F2C97" w:rsidRPr="00E243FF" w:rsidRDefault="004F2C97" w:rsidP="00D8459B">
            <w:pPr>
              <w:pStyle w:val="Table"/>
            </w:pPr>
            <w:r w:rsidRPr="00E243FF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4F2C97" w:rsidRPr="00E243FF" w:rsidRDefault="004F2C97" w:rsidP="00D8459B">
            <w:pPr>
              <w:pStyle w:val="Table"/>
            </w:pPr>
            <w:r w:rsidRPr="00E243FF">
              <w:t>40000,0</w:t>
            </w:r>
          </w:p>
        </w:tc>
        <w:tc>
          <w:tcPr>
            <w:tcW w:w="992" w:type="dxa"/>
            <w:shd w:val="clear" w:color="auto" w:fill="auto"/>
            <w:noWrap/>
          </w:tcPr>
          <w:p w:rsidR="004F2C97" w:rsidRPr="00E243FF" w:rsidRDefault="004F2C97" w:rsidP="00D8459B">
            <w:pPr>
              <w:pStyle w:val="Table"/>
            </w:pPr>
            <w:r w:rsidRPr="00E243FF">
              <w:t>0</w:t>
            </w:r>
          </w:p>
        </w:tc>
        <w:tc>
          <w:tcPr>
            <w:tcW w:w="709" w:type="dxa"/>
          </w:tcPr>
          <w:p w:rsidR="004F2C97" w:rsidRPr="00E243FF" w:rsidRDefault="004F2C97" w:rsidP="00D8459B">
            <w:pPr>
              <w:pStyle w:val="Table"/>
              <w:rPr>
                <w:highlight w:val="yellow"/>
              </w:rPr>
            </w:pPr>
            <w:r w:rsidRPr="00E243FF">
              <w:t>0</w:t>
            </w:r>
          </w:p>
        </w:tc>
        <w:tc>
          <w:tcPr>
            <w:tcW w:w="709" w:type="dxa"/>
          </w:tcPr>
          <w:p w:rsidR="004F2C97" w:rsidRPr="00E243FF" w:rsidRDefault="004F2C97" w:rsidP="00D8459B">
            <w:pPr>
              <w:pStyle w:val="Table"/>
            </w:pPr>
            <w:r w:rsidRPr="00E243FF">
              <w:t>0</w:t>
            </w:r>
          </w:p>
        </w:tc>
        <w:tc>
          <w:tcPr>
            <w:tcW w:w="708" w:type="dxa"/>
          </w:tcPr>
          <w:p w:rsidR="004F2C97" w:rsidRPr="00E243FF" w:rsidRDefault="004F2C97" w:rsidP="00D8459B">
            <w:pPr>
              <w:pStyle w:val="Table"/>
            </w:pPr>
            <w:r w:rsidRPr="00E243FF">
              <w:t>0</w:t>
            </w:r>
          </w:p>
        </w:tc>
        <w:tc>
          <w:tcPr>
            <w:tcW w:w="709" w:type="dxa"/>
          </w:tcPr>
          <w:p w:rsidR="004F2C97" w:rsidRPr="00E243FF" w:rsidRDefault="004F2C97" w:rsidP="00D8459B">
            <w:pPr>
              <w:pStyle w:val="Table"/>
            </w:pPr>
            <w:r w:rsidRPr="00E243FF">
              <w:t>0</w:t>
            </w:r>
          </w:p>
        </w:tc>
        <w:tc>
          <w:tcPr>
            <w:tcW w:w="709" w:type="dxa"/>
          </w:tcPr>
          <w:p w:rsidR="004F2C97" w:rsidRPr="00E243FF" w:rsidRDefault="006D00D1" w:rsidP="00D8459B">
            <w:pPr>
              <w:pStyle w:val="Table"/>
            </w:pPr>
            <w:r w:rsidRPr="00E243FF">
              <w:t>0</w:t>
            </w:r>
          </w:p>
        </w:tc>
      </w:tr>
      <w:tr w:rsidR="00E243FF" w:rsidRPr="00E243FF" w:rsidTr="00D8459B">
        <w:trPr>
          <w:gridAfter w:val="1"/>
          <w:wAfter w:w="33" w:type="dxa"/>
          <w:trHeight w:val="525"/>
          <w:jc w:val="center"/>
        </w:trPr>
        <w:tc>
          <w:tcPr>
            <w:tcW w:w="709" w:type="dxa"/>
            <w:vMerge w:val="restart"/>
            <w:shd w:val="clear" w:color="auto" w:fill="auto"/>
          </w:tcPr>
          <w:p w:rsidR="004F2C97" w:rsidRPr="00E243FF" w:rsidRDefault="004F2C97" w:rsidP="00D8459B">
            <w:pPr>
              <w:pStyle w:val="Table"/>
            </w:pPr>
            <w:r w:rsidRPr="00E243FF">
              <w:lastRenderedPageBreak/>
              <w:t>1.3.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F2C97" w:rsidRPr="00E243FF" w:rsidRDefault="004F2C97" w:rsidP="00D8459B">
            <w:pPr>
              <w:pStyle w:val="Table"/>
            </w:pPr>
            <w:r w:rsidRPr="00E243FF">
              <w:t xml:space="preserve">Мероприятие: </w:t>
            </w:r>
          </w:p>
          <w:p w:rsidR="004F2C97" w:rsidRPr="00E243FF" w:rsidRDefault="004F2C97" w:rsidP="00D8459B">
            <w:pPr>
              <w:pStyle w:val="Table"/>
            </w:pPr>
            <w:r w:rsidRPr="00E243FF">
              <w:t xml:space="preserve"> Создание дополнительных мест в системе дошкольного образования</w:t>
            </w:r>
          </w:p>
        </w:tc>
        <w:tc>
          <w:tcPr>
            <w:tcW w:w="1843" w:type="dxa"/>
          </w:tcPr>
          <w:p w:rsidR="004F2C97" w:rsidRPr="00E243FF" w:rsidRDefault="004F2C97" w:rsidP="00D8459B">
            <w:pPr>
              <w:pStyle w:val="Table"/>
            </w:pPr>
            <w:r w:rsidRPr="00E243FF">
              <w:t>ВСЕГО</w:t>
            </w:r>
          </w:p>
        </w:tc>
        <w:tc>
          <w:tcPr>
            <w:tcW w:w="708" w:type="dxa"/>
          </w:tcPr>
          <w:p w:rsidR="004F2C97" w:rsidRPr="00E243FF" w:rsidRDefault="004F2C97" w:rsidP="00D8459B">
            <w:pPr>
              <w:pStyle w:val="Table"/>
            </w:pPr>
            <w:r w:rsidRPr="00E243FF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4F2C97" w:rsidRPr="00E243FF" w:rsidRDefault="004F2C97" w:rsidP="00D8459B">
            <w:pPr>
              <w:pStyle w:val="Table"/>
            </w:pPr>
            <w:r w:rsidRPr="00E243FF">
              <w:t>24261,8</w:t>
            </w:r>
          </w:p>
        </w:tc>
        <w:tc>
          <w:tcPr>
            <w:tcW w:w="992" w:type="dxa"/>
            <w:shd w:val="clear" w:color="auto" w:fill="auto"/>
            <w:noWrap/>
          </w:tcPr>
          <w:p w:rsidR="004F2C97" w:rsidRPr="00E243FF" w:rsidRDefault="004F2C97" w:rsidP="00D8459B">
            <w:pPr>
              <w:pStyle w:val="Table"/>
            </w:pPr>
            <w:r w:rsidRPr="00E243FF">
              <w:t>20156,6</w:t>
            </w:r>
          </w:p>
        </w:tc>
        <w:tc>
          <w:tcPr>
            <w:tcW w:w="709" w:type="dxa"/>
          </w:tcPr>
          <w:p w:rsidR="004F2C97" w:rsidRPr="00E243FF" w:rsidRDefault="004F2C97" w:rsidP="00D8459B">
            <w:pPr>
              <w:pStyle w:val="Table"/>
              <w:rPr>
                <w:highlight w:val="yellow"/>
              </w:rPr>
            </w:pPr>
            <w:r w:rsidRPr="00E243FF">
              <w:t>5179,2</w:t>
            </w:r>
          </w:p>
        </w:tc>
        <w:tc>
          <w:tcPr>
            <w:tcW w:w="709" w:type="dxa"/>
          </w:tcPr>
          <w:p w:rsidR="004F2C97" w:rsidRPr="00E243FF" w:rsidRDefault="004F2C97" w:rsidP="00D8459B">
            <w:pPr>
              <w:pStyle w:val="Table"/>
            </w:pPr>
            <w:r w:rsidRPr="00E243FF">
              <w:t>0</w:t>
            </w:r>
          </w:p>
        </w:tc>
        <w:tc>
          <w:tcPr>
            <w:tcW w:w="708" w:type="dxa"/>
          </w:tcPr>
          <w:p w:rsidR="004F2C97" w:rsidRPr="00E243FF" w:rsidRDefault="004F2C97" w:rsidP="00D8459B">
            <w:pPr>
              <w:pStyle w:val="Table"/>
            </w:pPr>
            <w:r w:rsidRPr="00E243FF">
              <w:t>0</w:t>
            </w:r>
          </w:p>
        </w:tc>
        <w:tc>
          <w:tcPr>
            <w:tcW w:w="709" w:type="dxa"/>
          </w:tcPr>
          <w:p w:rsidR="004F2C97" w:rsidRPr="00E243FF" w:rsidRDefault="004F2C97" w:rsidP="00D8459B">
            <w:pPr>
              <w:pStyle w:val="Table"/>
            </w:pPr>
            <w:r w:rsidRPr="00E243FF">
              <w:t>0</w:t>
            </w:r>
          </w:p>
        </w:tc>
        <w:tc>
          <w:tcPr>
            <w:tcW w:w="709" w:type="dxa"/>
          </w:tcPr>
          <w:p w:rsidR="004F2C97" w:rsidRPr="00E243FF" w:rsidRDefault="006D00D1" w:rsidP="00D8459B">
            <w:pPr>
              <w:pStyle w:val="Table"/>
            </w:pPr>
            <w:r w:rsidRPr="00E243FF">
              <w:t>0</w:t>
            </w:r>
          </w:p>
        </w:tc>
      </w:tr>
      <w:tr w:rsidR="00E243FF" w:rsidRPr="00E243FF" w:rsidTr="00D8459B">
        <w:trPr>
          <w:gridAfter w:val="1"/>
          <w:wAfter w:w="33" w:type="dxa"/>
          <w:trHeight w:val="525"/>
          <w:jc w:val="center"/>
        </w:trPr>
        <w:tc>
          <w:tcPr>
            <w:tcW w:w="709" w:type="dxa"/>
            <w:vMerge/>
            <w:shd w:val="clear" w:color="auto" w:fill="auto"/>
          </w:tcPr>
          <w:p w:rsidR="004F2C97" w:rsidRPr="00E243FF" w:rsidRDefault="004F2C97" w:rsidP="00D8459B">
            <w:pPr>
              <w:pStyle w:val="Table"/>
            </w:pPr>
          </w:p>
        </w:tc>
        <w:tc>
          <w:tcPr>
            <w:tcW w:w="1560" w:type="dxa"/>
            <w:vMerge/>
            <w:shd w:val="clear" w:color="auto" w:fill="auto"/>
          </w:tcPr>
          <w:p w:rsidR="004F2C97" w:rsidRPr="00E243FF" w:rsidRDefault="004F2C97" w:rsidP="00D8459B">
            <w:pPr>
              <w:pStyle w:val="Table"/>
            </w:pPr>
          </w:p>
        </w:tc>
        <w:tc>
          <w:tcPr>
            <w:tcW w:w="1843" w:type="dxa"/>
          </w:tcPr>
          <w:p w:rsidR="004F2C97" w:rsidRPr="00E243FF" w:rsidRDefault="004F2C97" w:rsidP="00D8459B">
            <w:pPr>
              <w:pStyle w:val="Table"/>
            </w:pPr>
          </w:p>
          <w:p w:rsidR="004F2C97" w:rsidRPr="00E243FF" w:rsidRDefault="004F2C97" w:rsidP="00D8459B">
            <w:pPr>
              <w:pStyle w:val="Table"/>
            </w:pPr>
            <w:r w:rsidRPr="00E243FF">
              <w:t>Местныйбюджет</w:t>
            </w:r>
          </w:p>
        </w:tc>
        <w:tc>
          <w:tcPr>
            <w:tcW w:w="708" w:type="dxa"/>
          </w:tcPr>
          <w:p w:rsidR="004F2C97" w:rsidRPr="00E243FF" w:rsidRDefault="004F2C97" w:rsidP="00D8459B">
            <w:pPr>
              <w:pStyle w:val="Table"/>
            </w:pPr>
          </w:p>
        </w:tc>
        <w:tc>
          <w:tcPr>
            <w:tcW w:w="851" w:type="dxa"/>
            <w:shd w:val="clear" w:color="auto" w:fill="auto"/>
            <w:noWrap/>
          </w:tcPr>
          <w:p w:rsidR="004F2C97" w:rsidRPr="00E243FF" w:rsidRDefault="004F2C97" w:rsidP="00D8459B">
            <w:pPr>
              <w:pStyle w:val="Table"/>
            </w:pPr>
          </w:p>
        </w:tc>
        <w:tc>
          <w:tcPr>
            <w:tcW w:w="992" w:type="dxa"/>
            <w:shd w:val="clear" w:color="auto" w:fill="auto"/>
            <w:noWrap/>
          </w:tcPr>
          <w:p w:rsidR="004F2C97" w:rsidRPr="00E243FF" w:rsidRDefault="004F2C97" w:rsidP="00D8459B">
            <w:pPr>
              <w:pStyle w:val="Table"/>
            </w:pPr>
          </w:p>
        </w:tc>
        <w:tc>
          <w:tcPr>
            <w:tcW w:w="709" w:type="dxa"/>
          </w:tcPr>
          <w:p w:rsidR="004F2C97" w:rsidRPr="00E243FF" w:rsidRDefault="004F2C97" w:rsidP="00D8459B">
            <w:pPr>
              <w:pStyle w:val="Table"/>
              <w:rPr>
                <w:highlight w:val="yellow"/>
              </w:rPr>
            </w:pPr>
            <w:r w:rsidRPr="00E243FF">
              <w:t>4561,4</w:t>
            </w:r>
          </w:p>
        </w:tc>
        <w:tc>
          <w:tcPr>
            <w:tcW w:w="709" w:type="dxa"/>
          </w:tcPr>
          <w:p w:rsidR="004F2C97" w:rsidRPr="00E243FF" w:rsidRDefault="006D00D1" w:rsidP="00D8459B">
            <w:pPr>
              <w:pStyle w:val="Table"/>
            </w:pPr>
            <w:r w:rsidRPr="00E243FF">
              <w:t>0</w:t>
            </w:r>
          </w:p>
        </w:tc>
        <w:tc>
          <w:tcPr>
            <w:tcW w:w="708" w:type="dxa"/>
          </w:tcPr>
          <w:p w:rsidR="004F2C97" w:rsidRPr="00E243FF" w:rsidRDefault="006D00D1" w:rsidP="00D8459B">
            <w:pPr>
              <w:pStyle w:val="Table"/>
              <w:rPr>
                <w:highlight w:val="yellow"/>
              </w:rPr>
            </w:pPr>
            <w:r w:rsidRPr="00E243FF">
              <w:t>0</w:t>
            </w:r>
          </w:p>
        </w:tc>
        <w:tc>
          <w:tcPr>
            <w:tcW w:w="709" w:type="dxa"/>
          </w:tcPr>
          <w:p w:rsidR="004F2C97" w:rsidRPr="00E243FF" w:rsidRDefault="006D00D1" w:rsidP="00D8459B">
            <w:pPr>
              <w:pStyle w:val="Table"/>
            </w:pPr>
            <w:r w:rsidRPr="00E243FF">
              <w:t>0</w:t>
            </w:r>
          </w:p>
        </w:tc>
        <w:tc>
          <w:tcPr>
            <w:tcW w:w="709" w:type="dxa"/>
          </w:tcPr>
          <w:p w:rsidR="004F2C97" w:rsidRPr="00E243FF" w:rsidRDefault="006D00D1" w:rsidP="00D8459B">
            <w:pPr>
              <w:pStyle w:val="Table"/>
            </w:pPr>
            <w:r w:rsidRPr="00E243FF">
              <w:t>0</w:t>
            </w:r>
          </w:p>
        </w:tc>
      </w:tr>
      <w:tr w:rsidR="00E243FF" w:rsidRPr="00E243FF" w:rsidTr="00D8459B">
        <w:trPr>
          <w:gridAfter w:val="1"/>
          <w:wAfter w:w="33" w:type="dxa"/>
          <w:trHeight w:val="525"/>
          <w:jc w:val="center"/>
        </w:trPr>
        <w:tc>
          <w:tcPr>
            <w:tcW w:w="709" w:type="dxa"/>
            <w:vMerge/>
            <w:shd w:val="clear" w:color="auto" w:fill="auto"/>
          </w:tcPr>
          <w:p w:rsidR="004F2C97" w:rsidRPr="00E243FF" w:rsidRDefault="004F2C97" w:rsidP="00D8459B">
            <w:pPr>
              <w:pStyle w:val="Table"/>
            </w:pPr>
          </w:p>
        </w:tc>
        <w:tc>
          <w:tcPr>
            <w:tcW w:w="1560" w:type="dxa"/>
            <w:vMerge/>
            <w:shd w:val="clear" w:color="auto" w:fill="auto"/>
          </w:tcPr>
          <w:p w:rsidR="004F2C97" w:rsidRPr="00E243FF" w:rsidRDefault="004F2C97" w:rsidP="00D8459B">
            <w:pPr>
              <w:pStyle w:val="Table"/>
            </w:pPr>
          </w:p>
        </w:tc>
        <w:tc>
          <w:tcPr>
            <w:tcW w:w="1843" w:type="dxa"/>
          </w:tcPr>
          <w:p w:rsidR="004F2C97" w:rsidRPr="00E243FF" w:rsidRDefault="004F2C97" w:rsidP="00D8459B">
            <w:pPr>
              <w:pStyle w:val="Table"/>
            </w:pPr>
            <w:r w:rsidRPr="00E243FF">
              <w:t>Иные не запрещенные законодательством источники:</w:t>
            </w:r>
          </w:p>
        </w:tc>
        <w:tc>
          <w:tcPr>
            <w:tcW w:w="708" w:type="dxa"/>
          </w:tcPr>
          <w:p w:rsidR="004F2C97" w:rsidRPr="00E243FF" w:rsidRDefault="004F2C97" w:rsidP="00D8459B">
            <w:pPr>
              <w:pStyle w:val="Table"/>
            </w:pPr>
          </w:p>
        </w:tc>
        <w:tc>
          <w:tcPr>
            <w:tcW w:w="851" w:type="dxa"/>
            <w:shd w:val="clear" w:color="auto" w:fill="auto"/>
            <w:noWrap/>
          </w:tcPr>
          <w:p w:rsidR="004F2C97" w:rsidRPr="00E243FF" w:rsidRDefault="004F2C97" w:rsidP="00D8459B">
            <w:pPr>
              <w:pStyle w:val="Table"/>
            </w:pPr>
          </w:p>
        </w:tc>
        <w:tc>
          <w:tcPr>
            <w:tcW w:w="992" w:type="dxa"/>
            <w:shd w:val="clear" w:color="auto" w:fill="auto"/>
            <w:noWrap/>
          </w:tcPr>
          <w:p w:rsidR="004F2C97" w:rsidRPr="00E243FF" w:rsidRDefault="004F2C97" w:rsidP="00D8459B">
            <w:pPr>
              <w:pStyle w:val="Table"/>
            </w:pPr>
          </w:p>
        </w:tc>
        <w:tc>
          <w:tcPr>
            <w:tcW w:w="709" w:type="dxa"/>
          </w:tcPr>
          <w:p w:rsidR="004F2C97" w:rsidRPr="00E243FF" w:rsidRDefault="004F2C97" w:rsidP="00D8459B">
            <w:pPr>
              <w:pStyle w:val="Table"/>
              <w:rPr>
                <w:highlight w:val="yellow"/>
              </w:rPr>
            </w:pPr>
          </w:p>
        </w:tc>
        <w:tc>
          <w:tcPr>
            <w:tcW w:w="709" w:type="dxa"/>
          </w:tcPr>
          <w:p w:rsidR="004F2C97" w:rsidRPr="00E243FF" w:rsidRDefault="004F2C97" w:rsidP="00D8459B">
            <w:pPr>
              <w:pStyle w:val="Table"/>
            </w:pPr>
          </w:p>
        </w:tc>
        <w:tc>
          <w:tcPr>
            <w:tcW w:w="708" w:type="dxa"/>
          </w:tcPr>
          <w:p w:rsidR="004F2C97" w:rsidRPr="00E243FF" w:rsidRDefault="004F2C97" w:rsidP="00D8459B">
            <w:pPr>
              <w:pStyle w:val="Table"/>
              <w:rPr>
                <w:highlight w:val="yellow"/>
              </w:rPr>
            </w:pPr>
          </w:p>
        </w:tc>
        <w:tc>
          <w:tcPr>
            <w:tcW w:w="709" w:type="dxa"/>
          </w:tcPr>
          <w:p w:rsidR="004F2C97" w:rsidRPr="00E243FF" w:rsidRDefault="004F2C97" w:rsidP="00D8459B">
            <w:pPr>
              <w:pStyle w:val="Table"/>
            </w:pPr>
          </w:p>
        </w:tc>
        <w:tc>
          <w:tcPr>
            <w:tcW w:w="709" w:type="dxa"/>
          </w:tcPr>
          <w:p w:rsidR="004F2C97" w:rsidRPr="00E243FF" w:rsidRDefault="004F2C97" w:rsidP="00D8459B">
            <w:pPr>
              <w:pStyle w:val="Table"/>
            </w:pPr>
          </w:p>
        </w:tc>
      </w:tr>
      <w:tr w:rsidR="00E243FF" w:rsidRPr="00E243FF" w:rsidTr="00D8459B">
        <w:trPr>
          <w:gridAfter w:val="1"/>
          <w:wAfter w:w="33" w:type="dxa"/>
          <w:trHeight w:val="525"/>
          <w:jc w:val="center"/>
        </w:trPr>
        <w:tc>
          <w:tcPr>
            <w:tcW w:w="709" w:type="dxa"/>
            <w:vMerge/>
            <w:shd w:val="clear" w:color="auto" w:fill="auto"/>
          </w:tcPr>
          <w:p w:rsidR="004F2C97" w:rsidRPr="00E243FF" w:rsidRDefault="004F2C97" w:rsidP="00D8459B">
            <w:pPr>
              <w:pStyle w:val="Table"/>
            </w:pPr>
          </w:p>
        </w:tc>
        <w:tc>
          <w:tcPr>
            <w:tcW w:w="1560" w:type="dxa"/>
            <w:vMerge/>
            <w:shd w:val="clear" w:color="auto" w:fill="auto"/>
          </w:tcPr>
          <w:p w:rsidR="004F2C97" w:rsidRPr="00E243FF" w:rsidRDefault="004F2C97" w:rsidP="00D8459B">
            <w:pPr>
              <w:pStyle w:val="Table"/>
            </w:pPr>
          </w:p>
        </w:tc>
        <w:tc>
          <w:tcPr>
            <w:tcW w:w="1843" w:type="dxa"/>
          </w:tcPr>
          <w:p w:rsidR="004F2C97" w:rsidRPr="00E243FF" w:rsidRDefault="004F2C97" w:rsidP="00D8459B">
            <w:pPr>
              <w:pStyle w:val="Table"/>
            </w:pPr>
            <w:r w:rsidRPr="00E243FF">
              <w:t>Областной бюджет</w:t>
            </w:r>
          </w:p>
        </w:tc>
        <w:tc>
          <w:tcPr>
            <w:tcW w:w="708" w:type="dxa"/>
          </w:tcPr>
          <w:p w:rsidR="004F2C97" w:rsidRPr="00E243FF" w:rsidRDefault="004F2C97" w:rsidP="00D8459B">
            <w:pPr>
              <w:pStyle w:val="Table"/>
            </w:pPr>
            <w:r w:rsidRPr="00E243FF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4F2C97" w:rsidRPr="00E243FF" w:rsidRDefault="004F2C97" w:rsidP="00D8459B">
            <w:pPr>
              <w:pStyle w:val="Table"/>
            </w:pPr>
            <w:r w:rsidRPr="00E243FF">
              <w:t>24261,8</w:t>
            </w:r>
          </w:p>
        </w:tc>
        <w:tc>
          <w:tcPr>
            <w:tcW w:w="992" w:type="dxa"/>
            <w:shd w:val="clear" w:color="auto" w:fill="auto"/>
            <w:noWrap/>
          </w:tcPr>
          <w:p w:rsidR="004F2C97" w:rsidRPr="00E243FF" w:rsidRDefault="004F2C97" w:rsidP="00D8459B">
            <w:pPr>
              <w:pStyle w:val="Table"/>
            </w:pPr>
            <w:r w:rsidRPr="00E243FF">
              <w:t>20156,6</w:t>
            </w:r>
          </w:p>
        </w:tc>
        <w:tc>
          <w:tcPr>
            <w:tcW w:w="709" w:type="dxa"/>
          </w:tcPr>
          <w:p w:rsidR="004F2C97" w:rsidRPr="00E243FF" w:rsidRDefault="004F2C97" w:rsidP="00D8459B">
            <w:pPr>
              <w:pStyle w:val="Table"/>
              <w:rPr>
                <w:highlight w:val="yellow"/>
              </w:rPr>
            </w:pPr>
            <w:r w:rsidRPr="00E243FF">
              <w:t>617,8</w:t>
            </w:r>
          </w:p>
        </w:tc>
        <w:tc>
          <w:tcPr>
            <w:tcW w:w="709" w:type="dxa"/>
          </w:tcPr>
          <w:p w:rsidR="004F2C97" w:rsidRPr="00E243FF" w:rsidRDefault="004F2C97" w:rsidP="00D8459B">
            <w:pPr>
              <w:pStyle w:val="Table"/>
            </w:pPr>
            <w:r w:rsidRPr="00E243FF">
              <w:t>0</w:t>
            </w:r>
          </w:p>
        </w:tc>
        <w:tc>
          <w:tcPr>
            <w:tcW w:w="708" w:type="dxa"/>
          </w:tcPr>
          <w:p w:rsidR="004F2C97" w:rsidRPr="00E243FF" w:rsidRDefault="004F2C97" w:rsidP="00D8459B">
            <w:pPr>
              <w:pStyle w:val="Table"/>
              <w:rPr>
                <w:highlight w:val="yellow"/>
              </w:rPr>
            </w:pPr>
            <w:r w:rsidRPr="00E243FF">
              <w:t>0</w:t>
            </w:r>
          </w:p>
        </w:tc>
        <w:tc>
          <w:tcPr>
            <w:tcW w:w="709" w:type="dxa"/>
          </w:tcPr>
          <w:p w:rsidR="004F2C97" w:rsidRPr="00E243FF" w:rsidRDefault="004F2C97" w:rsidP="00D8459B">
            <w:pPr>
              <w:pStyle w:val="Table"/>
            </w:pPr>
            <w:r w:rsidRPr="00E243FF">
              <w:t>0</w:t>
            </w:r>
          </w:p>
        </w:tc>
        <w:tc>
          <w:tcPr>
            <w:tcW w:w="709" w:type="dxa"/>
          </w:tcPr>
          <w:p w:rsidR="004F2C97" w:rsidRPr="00E243FF" w:rsidRDefault="006D00D1" w:rsidP="00D8459B">
            <w:pPr>
              <w:pStyle w:val="Table"/>
            </w:pPr>
            <w:r w:rsidRPr="00E243FF">
              <w:t>0</w:t>
            </w:r>
          </w:p>
        </w:tc>
      </w:tr>
      <w:tr w:rsidR="00E243FF" w:rsidRPr="00E243FF" w:rsidTr="00D8459B">
        <w:trPr>
          <w:gridAfter w:val="1"/>
          <w:wAfter w:w="33" w:type="dxa"/>
          <w:trHeight w:val="1427"/>
          <w:jc w:val="center"/>
        </w:trPr>
        <w:tc>
          <w:tcPr>
            <w:tcW w:w="709" w:type="dxa"/>
            <w:shd w:val="clear" w:color="auto" w:fill="auto"/>
          </w:tcPr>
          <w:p w:rsidR="004F2C97" w:rsidRPr="00E243FF" w:rsidRDefault="004F2C97" w:rsidP="00D8459B">
            <w:pPr>
              <w:pStyle w:val="Table"/>
            </w:pPr>
            <w:r w:rsidRPr="00E243FF">
              <w:t>1.4.</w:t>
            </w:r>
          </w:p>
        </w:tc>
        <w:tc>
          <w:tcPr>
            <w:tcW w:w="1560" w:type="dxa"/>
            <w:shd w:val="clear" w:color="auto" w:fill="auto"/>
          </w:tcPr>
          <w:p w:rsidR="004F2C97" w:rsidRPr="00E243FF" w:rsidRDefault="004F2C97" w:rsidP="00D8459B">
            <w:pPr>
              <w:pStyle w:val="Table"/>
            </w:pPr>
            <w:r w:rsidRPr="00E243FF">
              <w:t>Мероприятие:</w:t>
            </w:r>
          </w:p>
          <w:p w:rsidR="004F2C97" w:rsidRPr="00E243FF" w:rsidRDefault="004F2C97" w:rsidP="00D8459B">
            <w:pPr>
              <w:pStyle w:val="Table"/>
            </w:pPr>
            <w:r w:rsidRPr="00E243FF">
              <w:t xml:space="preserve">Совершенствование организации питания </w:t>
            </w:r>
          </w:p>
        </w:tc>
        <w:tc>
          <w:tcPr>
            <w:tcW w:w="1843" w:type="dxa"/>
          </w:tcPr>
          <w:p w:rsidR="004F2C97" w:rsidRPr="00E243FF" w:rsidRDefault="004F2C97" w:rsidP="00D8459B">
            <w:pPr>
              <w:pStyle w:val="Table"/>
            </w:pPr>
            <w:r w:rsidRPr="00E243FF">
              <w:t>Местныйбюджет</w:t>
            </w:r>
          </w:p>
        </w:tc>
        <w:tc>
          <w:tcPr>
            <w:tcW w:w="708" w:type="dxa"/>
          </w:tcPr>
          <w:p w:rsidR="004F2C97" w:rsidRPr="00E243FF" w:rsidRDefault="004F2C97" w:rsidP="00D8459B">
            <w:pPr>
              <w:pStyle w:val="Table"/>
            </w:pPr>
            <w:r w:rsidRPr="00E243FF">
              <w:t>9946,0</w:t>
            </w:r>
          </w:p>
        </w:tc>
        <w:tc>
          <w:tcPr>
            <w:tcW w:w="851" w:type="dxa"/>
            <w:shd w:val="clear" w:color="auto" w:fill="auto"/>
            <w:noWrap/>
          </w:tcPr>
          <w:p w:rsidR="004F2C97" w:rsidRPr="00E243FF" w:rsidRDefault="004F2C97" w:rsidP="00D8459B">
            <w:pPr>
              <w:pStyle w:val="Table"/>
            </w:pPr>
            <w:r w:rsidRPr="00E243FF">
              <w:t>12000,2</w:t>
            </w:r>
          </w:p>
        </w:tc>
        <w:tc>
          <w:tcPr>
            <w:tcW w:w="992" w:type="dxa"/>
            <w:shd w:val="clear" w:color="auto" w:fill="auto"/>
            <w:noWrap/>
          </w:tcPr>
          <w:p w:rsidR="004F2C97" w:rsidRPr="00E243FF" w:rsidRDefault="004F2C97" w:rsidP="00D8459B">
            <w:pPr>
              <w:pStyle w:val="Table"/>
            </w:pPr>
            <w:r w:rsidRPr="00E243FF">
              <w:t>9588,5</w:t>
            </w:r>
          </w:p>
        </w:tc>
        <w:tc>
          <w:tcPr>
            <w:tcW w:w="709" w:type="dxa"/>
          </w:tcPr>
          <w:p w:rsidR="004F2C97" w:rsidRPr="00E243FF" w:rsidRDefault="003A01AA" w:rsidP="00D8459B">
            <w:pPr>
              <w:pStyle w:val="Table"/>
              <w:rPr>
                <w:highlight w:val="yellow"/>
              </w:rPr>
            </w:pPr>
            <w:r w:rsidRPr="00E243FF">
              <w:t>10815,7</w:t>
            </w:r>
          </w:p>
        </w:tc>
        <w:tc>
          <w:tcPr>
            <w:tcW w:w="709" w:type="dxa"/>
          </w:tcPr>
          <w:p w:rsidR="004F2C97" w:rsidRPr="00E243FF" w:rsidRDefault="004F2C97" w:rsidP="00D8459B">
            <w:pPr>
              <w:pStyle w:val="Table"/>
            </w:pPr>
            <w:r w:rsidRPr="00E243FF">
              <w:t>12092,7</w:t>
            </w:r>
          </w:p>
        </w:tc>
        <w:tc>
          <w:tcPr>
            <w:tcW w:w="708" w:type="dxa"/>
          </w:tcPr>
          <w:p w:rsidR="004F2C97" w:rsidRPr="00E243FF" w:rsidRDefault="006D00D1" w:rsidP="00D8459B">
            <w:pPr>
              <w:pStyle w:val="Table"/>
              <w:rPr>
                <w:highlight w:val="yellow"/>
              </w:rPr>
            </w:pPr>
            <w:r w:rsidRPr="00E243FF">
              <w:t>7100,0</w:t>
            </w:r>
          </w:p>
        </w:tc>
        <w:tc>
          <w:tcPr>
            <w:tcW w:w="709" w:type="dxa"/>
          </w:tcPr>
          <w:p w:rsidR="004F2C97" w:rsidRPr="00E243FF" w:rsidRDefault="006D00D1" w:rsidP="00D8459B">
            <w:pPr>
              <w:pStyle w:val="Table"/>
            </w:pPr>
            <w:r w:rsidRPr="00E243FF">
              <w:t>4238,9</w:t>
            </w:r>
          </w:p>
        </w:tc>
        <w:tc>
          <w:tcPr>
            <w:tcW w:w="709" w:type="dxa"/>
          </w:tcPr>
          <w:p w:rsidR="004F2C97" w:rsidRPr="00E243FF" w:rsidRDefault="006D00D1" w:rsidP="00D8459B">
            <w:pPr>
              <w:pStyle w:val="Table"/>
            </w:pPr>
            <w:r w:rsidRPr="00E243FF">
              <w:t>2485,0</w:t>
            </w:r>
          </w:p>
        </w:tc>
      </w:tr>
      <w:tr w:rsidR="00E243FF" w:rsidRPr="00E243FF" w:rsidTr="00D8459B">
        <w:trPr>
          <w:gridAfter w:val="1"/>
          <w:wAfter w:w="33" w:type="dxa"/>
          <w:trHeight w:val="315"/>
          <w:jc w:val="center"/>
        </w:trPr>
        <w:tc>
          <w:tcPr>
            <w:tcW w:w="709" w:type="dxa"/>
            <w:vMerge w:val="restart"/>
            <w:shd w:val="clear" w:color="auto" w:fill="auto"/>
          </w:tcPr>
          <w:p w:rsidR="004F2C97" w:rsidRPr="00E243FF" w:rsidRDefault="004F2C97" w:rsidP="00D8459B">
            <w:pPr>
              <w:pStyle w:val="Table"/>
            </w:pPr>
            <w:r w:rsidRPr="00E243FF">
              <w:t>1.5.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F2C97" w:rsidRPr="00E243FF" w:rsidRDefault="004F2C97" w:rsidP="00D8459B">
            <w:pPr>
              <w:pStyle w:val="Table"/>
            </w:pPr>
            <w:r w:rsidRPr="00E243FF">
              <w:t>Мероприятие:</w:t>
            </w:r>
          </w:p>
          <w:p w:rsidR="004F2C97" w:rsidRPr="00E243FF" w:rsidRDefault="004F2C97" w:rsidP="00D8459B">
            <w:pPr>
              <w:pStyle w:val="Table"/>
            </w:pPr>
            <w:r w:rsidRPr="00E243FF">
              <w:t xml:space="preserve"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</w:t>
            </w:r>
            <w:r w:rsidRPr="00E243FF">
              <w:lastRenderedPageBreak/>
              <w:t>общеобразовательных организациях</w:t>
            </w:r>
          </w:p>
        </w:tc>
        <w:tc>
          <w:tcPr>
            <w:tcW w:w="1843" w:type="dxa"/>
          </w:tcPr>
          <w:p w:rsidR="004F2C97" w:rsidRPr="00E243FF" w:rsidRDefault="004F2C97" w:rsidP="00D8459B">
            <w:pPr>
              <w:pStyle w:val="Table"/>
            </w:pPr>
            <w:r w:rsidRPr="00E243FF">
              <w:lastRenderedPageBreak/>
              <w:t>ВСЕГО</w:t>
            </w:r>
          </w:p>
        </w:tc>
        <w:tc>
          <w:tcPr>
            <w:tcW w:w="708" w:type="dxa"/>
          </w:tcPr>
          <w:p w:rsidR="004F2C97" w:rsidRPr="00E243FF" w:rsidRDefault="004F2C97" w:rsidP="00D8459B">
            <w:pPr>
              <w:pStyle w:val="Table"/>
            </w:pPr>
            <w:r w:rsidRPr="00E243FF">
              <w:t>202881,1</w:t>
            </w:r>
          </w:p>
        </w:tc>
        <w:tc>
          <w:tcPr>
            <w:tcW w:w="851" w:type="dxa"/>
            <w:shd w:val="clear" w:color="auto" w:fill="auto"/>
            <w:noWrap/>
          </w:tcPr>
          <w:p w:rsidR="004F2C97" w:rsidRPr="00E243FF" w:rsidRDefault="004F2C97" w:rsidP="00D8459B">
            <w:pPr>
              <w:pStyle w:val="Table"/>
            </w:pPr>
            <w:r w:rsidRPr="00E243FF">
              <w:t>166646,4</w:t>
            </w:r>
          </w:p>
        </w:tc>
        <w:tc>
          <w:tcPr>
            <w:tcW w:w="992" w:type="dxa"/>
            <w:shd w:val="clear" w:color="auto" w:fill="auto"/>
            <w:noWrap/>
          </w:tcPr>
          <w:p w:rsidR="004F2C97" w:rsidRPr="00E243FF" w:rsidRDefault="004F2C97" w:rsidP="00D8459B">
            <w:pPr>
              <w:pStyle w:val="Table"/>
            </w:pPr>
            <w:r w:rsidRPr="00E243FF">
              <w:t>166752,4</w:t>
            </w:r>
          </w:p>
        </w:tc>
        <w:tc>
          <w:tcPr>
            <w:tcW w:w="709" w:type="dxa"/>
          </w:tcPr>
          <w:p w:rsidR="004F2C97" w:rsidRPr="00E243FF" w:rsidRDefault="003A01AA" w:rsidP="00D8459B">
            <w:pPr>
              <w:pStyle w:val="Table"/>
              <w:rPr>
                <w:highlight w:val="yellow"/>
              </w:rPr>
            </w:pPr>
            <w:r w:rsidRPr="00E243FF">
              <w:t>205224,2</w:t>
            </w:r>
          </w:p>
        </w:tc>
        <w:tc>
          <w:tcPr>
            <w:tcW w:w="709" w:type="dxa"/>
          </w:tcPr>
          <w:p w:rsidR="004F2C97" w:rsidRPr="00E243FF" w:rsidRDefault="004F2C97" w:rsidP="00D8459B">
            <w:pPr>
              <w:pStyle w:val="Table"/>
            </w:pPr>
            <w:r w:rsidRPr="00E243FF">
              <w:t>232878,</w:t>
            </w:r>
            <w:r w:rsidR="000114B5" w:rsidRPr="00E243FF">
              <w:t>1</w:t>
            </w:r>
          </w:p>
        </w:tc>
        <w:tc>
          <w:tcPr>
            <w:tcW w:w="708" w:type="dxa"/>
          </w:tcPr>
          <w:p w:rsidR="004F2C97" w:rsidRPr="00E243FF" w:rsidRDefault="002437AA" w:rsidP="00D8459B">
            <w:pPr>
              <w:pStyle w:val="Table"/>
            </w:pPr>
            <w:r w:rsidRPr="00E243FF">
              <w:t>228273,1</w:t>
            </w:r>
          </w:p>
        </w:tc>
        <w:tc>
          <w:tcPr>
            <w:tcW w:w="709" w:type="dxa"/>
          </w:tcPr>
          <w:p w:rsidR="004F2C97" w:rsidRPr="00E243FF" w:rsidRDefault="002437AA" w:rsidP="00D8459B">
            <w:pPr>
              <w:pStyle w:val="Table"/>
            </w:pPr>
            <w:r w:rsidRPr="00E243FF">
              <w:t>212189,9</w:t>
            </w:r>
          </w:p>
        </w:tc>
        <w:tc>
          <w:tcPr>
            <w:tcW w:w="709" w:type="dxa"/>
          </w:tcPr>
          <w:p w:rsidR="004F2C97" w:rsidRPr="00E243FF" w:rsidRDefault="002437AA" w:rsidP="00D8459B">
            <w:pPr>
              <w:pStyle w:val="Table"/>
            </w:pPr>
            <w:r w:rsidRPr="00E243FF">
              <w:t>207058,2</w:t>
            </w:r>
          </w:p>
        </w:tc>
      </w:tr>
      <w:tr w:rsidR="00E243FF" w:rsidRPr="00E243FF" w:rsidTr="00D8459B">
        <w:trPr>
          <w:gridAfter w:val="1"/>
          <w:wAfter w:w="33" w:type="dxa"/>
          <w:trHeight w:val="525"/>
          <w:jc w:val="center"/>
        </w:trPr>
        <w:tc>
          <w:tcPr>
            <w:tcW w:w="709" w:type="dxa"/>
            <w:vMerge/>
            <w:shd w:val="clear" w:color="auto" w:fill="auto"/>
          </w:tcPr>
          <w:p w:rsidR="004F2C97" w:rsidRPr="00E243FF" w:rsidRDefault="004F2C97" w:rsidP="00D8459B">
            <w:pPr>
              <w:pStyle w:val="Table"/>
            </w:pPr>
          </w:p>
        </w:tc>
        <w:tc>
          <w:tcPr>
            <w:tcW w:w="1560" w:type="dxa"/>
            <w:vMerge/>
            <w:shd w:val="clear" w:color="auto" w:fill="auto"/>
          </w:tcPr>
          <w:p w:rsidR="004F2C97" w:rsidRPr="00E243FF" w:rsidRDefault="004F2C97" w:rsidP="00D8459B">
            <w:pPr>
              <w:pStyle w:val="Table"/>
            </w:pPr>
          </w:p>
        </w:tc>
        <w:tc>
          <w:tcPr>
            <w:tcW w:w="1843" w:type="dxa"/>
          </w:tcPr>
          <w:p w:rsidR="004F2C97" w:rsidRPr="00E243FF" w:rsidRDefault="004F2C97" w:rsidP="00D8459B">
            <w:pPr>
              <w:pStyle w:val="Table"/>
            </w:pPr>
          </w:p>
          <w:p w:rsidR="004F2C97" w:rsidRPr="00E243FF" w:rsidRDefault="004F2C97" w:rsidP="00D8459B">
            <w:pPr>
              <w:pStyle w:val="Table"/>
            </w:pPr>
            <w:r w:rsidRPr="00E243FF">
              <w:t>Местныйбюджет</w:t>
            </w:r>
          </w:p>
        </w:tc>
        <w:tc>
          <w:tcPr>
            <w:tcW w:w="708" w:type="dxa"/>
          </w:tcPr>
          <w:p w:rsidR="004F2C97" w:rsidRPr="00E243FF" w:rsidRDefault="004F2C97" w:rsidP="00D8459B">
            <w:pPr>
              <w:pStyle w:val="Table"/>
            </w:pPr>
            <w:r w:rsidRPr="00E243FF">
              <w:t>59975,9</w:t>
            </w:r>
          </w:p>
        </w:tc>
        <w:tc>
          <w:tcPr>
            <w:tcW w:w="851" w:type="dxa"/>
            <w:shd w:val="clear" w:color="auto" w:fill="auto"/>
            <w:noWrap/>
          </w:tcPr>
          <w:p w:rsidR="004F2C97" w:rsidRPr="00E243FF" w:rsidRDefault="004F2C97" w:rsidP="00D8459B">
            <w:pPr>
              <w:pStyle w:val="Table"/>
            </w:pPr>
            <w:r w:rsidRPr="00E243FF">
              <w:t>49035,4</w:t>
            </w:r>
          </w:p>
        </w:tc>
        <w:tc>
          <w:tcPr>
            <w:tcW w:w="992" w:type="dxa"/>
            <w:shd w:val="clear" w:color="auto" w:fill="auto"/>
            <w:noWrap/>
          </w:tcPr>
          <w:p w:rsidR="004F2C97" w:rsidRPr="00E243FF" w:rsidRDefault="004F2C97" w:rsidP="00D8459B">
            <w:pPr>
              <w:pStyle w:val="Table"/>
            </w:pPr>
            <w:r w:rsidRPr="00E243FF">
              <w:t>47155,1</w:t>
            </w:r>
          </w:p>
        </w:tc>
        <w:tc>
          <w:tcPr>
            <w:tcW w:w="709" w:type="dxa"/>
          </w:tcPr>
          <w:p w:rsidR="004F2C97" w:rsidRPr="00E243FF" w:rsidRDefault="003A01AA" w:rsidP="00D8459B">
            <w:pPr>
              <w:pStyle w:val="Table"/>
              <w:rPr>
                <w:highlight w:val="yellow"/>
              </w:rPr>
            </w:pPr>
            <w:r w:rsidRPr="00E243FF">
              <w:t>67293,5</w:t>
            </w:r>
          </w:p>
        </w:tc>
        <w:tc>
          <w:tcPr>
            <w:tcW w:w="709" w:type="dxa"/>
          </w:tcPr>
          <w:p w:rsidR="004F2C97" w:rsidRPr="00E243FF" w:rsidRDefault="004F2C97" w:rsidP="00D8459B">
            <w:pPr>
              <w:pStyle w:val="Table"/>
            </w:pPr>
            <w:r w:rsidRPr="00E243FF">
              <w:t>68508,</w:t>
            </w:r>
            <w:r w:rsidR="000114B5" w:rsidRPr="00E243FF">
              <w:t>3</w:t>
            </w:r>
          </w:p>
        </w:tc>
        <w:tc>
          <w:tcPr>
            <w:tcW w:w="708" w:type="dxa"/>
          </w:tcPr>
          <w:p w:rsidR="004F2C97" w:rsidRPr="00E243FF" w:rsidRDefault="002437AA" w:rsidP="00D8459B">
            <w:pPr>
              <w:pStyle w:val="Table"/>
              <w:rPr>
                <w:highlight w:val="yellow"/>
              </w:rPr>
            </w:pPr>
            <w:r w:rsidRPr="00E243FF">
              <w:t>59798,0</w:t>
            </w:r>
          </w:p>
        </w:tc>
        <w:tc>
          <w:tcPr>
            <w:tcW w:w="709" w:type="dxa"/>
          </w:tcPr>
          <w:p w:rsidR="004F2C97" w:rsidRPr="00E243FF" w:rsidRDefault="002437AA" w:rsidP="00D8459B">
            <w:pPr>
              <w:pStyle w:val="Table"/>
            </w:pPr>
            <w:r w:rsidRPr="00E243FF">
              <w:t>43714,8</w:t>
            </w:r>
          </w:p>
        </w:tc>
        <w:tc>
          <w:tcPr>
            <w:tcW w:w="709" w:type="dxa"/>
          </w:tcPr>
          <w:p w:rsidR="004F2C97" w:rsidRPr="00E243FF" w:rsidRDefault="006D00D1" w:rsidP="00D8459B">
            <w:pPr>
              <w:pStyle w:val="Table"/>
            </w:pPr>
            <w:r w:rsidRPr="00E243FF">
              <w:t>3</w:t>
            </w:r>
            <w:r w:rsidR="002437AA" w:rsidRPr="00E243FF">
              <w:t>8583,1</w:t>
            </w:r>
          </w:p>
        </w:tc>
      </w:tr>
      <w:tr w:rsidR="00E243FF" w:rsidRPr="00E243FF" w:rsidTr="00D8459B">
        <w:trPr>
          <w:gridAfter w:val="1"/>
          <w:wAfter w:w="33" w:type="dxa"/>
          <w:trHeight w:val="1043"/>
          <w:jc w:val="center"/>
        </w:trPr>
        <w:tc>
          <w:tcPr>
            <w:tcW w:w="709" w:type="dxa"/>
            <w:vMerge/>
            <w:shd w:val="clear" w:color="auto" w:fill="auto"/>
          </w:tcPr>
          <w:p w:rsidR="004F2C97" w:rsidRPr="00E243FF" w:rsidRDefault="004F2C97" w:rsidP="00D8459B">
            <w:pPr>
              <w:pStyle w:val="Table"/>
            </w:pPr>
          </w:p>
        </w:tc>
        <w:tc>
          <w:tcPr>
            <w:tcW w:w="1560" w:type="dxa"/>
            <w:vMerge/>
            <w:shd w:val="clear" w:color="auto" w:fill="auto"/>
          </w:tcPr>
          <w:p w:rsidR="004F2C97" w:rsidRPr="00E243FF" w:rsidRDefault="004F2C97" w:rsidP="00D8459B">
            <w:pPr>
              <w:pStyle w:val="Table"/>
            </w:pPr>
          </w:p>
        </w:tc>
        <w:tc>
          <w:tcPr>
            <w:tcW w:w="1843" w:type="dxa"/>
          </w:tcPr>
          <w:p w:rsidR="004F2C97" w:rsidRPr="00E243FF" w:rsidRDefault="004F2C97" w:rsidP="00D8459B">
            <w:pPr>
              <w:pStyle w:val="Table"/>
            </w:pPr>
            <w:r w:rsidRPr="00E243FF">
              <w:t>Иные не запрещенные законодательством источники:</w:t>
            </w:r>
          </w:p>
        </w:tc>
        <w:tc>
          <w:tcPr>
            <w:tcW w:w="708" w:type="dxa"/>
          </w:tcPr>
          <w:p w:rsidR="004F2C97" w:rsidRPr="00E243FF" w:rsidRDefault="004F2C97" w:rsidP="00D8459B">
            <w:pPr>
              <w:pStyle w:val="Table"/>
            </w:pPr>
          </w:p>
        </w:tc>
        <w:tc>
          <w:tcPr>
            <w:tcW w:w="851" w:type="dxa"/>
            <w:shd w:val="clear" w:color="auto" w:fill="auto"/>
            <w:noWrap/>
          </w:tcPr>
          <w:p w:rsidR="004F2C97" w:rsidRPr="00E243FF" w:rsidRDefault="004F2C97" w:rsidP="00D8459B">
            <w:pPr>
              <w:pStyle w:val="Table"/>
            </w:pPr>
          </w:p>
        </w:tc>
        <w:tc>
          <w:tcPr>
            <w:tcW w:w="992" w:type="dxa"/>
            <w:shd w:val="clear" w:color="auto" w:fill="auto"/>
            <w:noWrap/>
          </w:tcPr>
          <w:p w:rsidR="004F2C97" w:rsidRPr="00E243FF" w:rsidRDefault="004F2C97" w:rsidP="00D8459B">
            <w:pPr>
              <w:pStyle w:val="Table"/>
            </w:pPr>
          </w:p>
        </w:tc>
        <w:tc>
          <w:tcPr>
            <w:tcW w:w="709" w:type="dxa"/>
          </w:tcPr>
          <w:p w:rsidR="004F2C97" w:rsidRPr="00E243FF" w:rsidRDefault="004F2C97" w:rsidP="00D8459B">
            <w:pPr>
              <w:pStyle w:val="Table"/>
              <w:rPr>
                <w:highlight w:val="yellow"/>
              </w:rPr>
            </w:pPr>
          </w:p>
          <w:p w:rsidR="004F2C97" w:rsidRPr="00E243FF" w:rsidRDefault="004F2C97" w:rsidP="00D8459B">
            <w:pPr>
              <w:pStyle w:val="Table"/>
              <w:rPr>
                <w:highlight w:val="yellow"/>
              </w:rPr>
            </w:pPr>
          </w:p>
          <w:p w:rsidR="004F2C97" w:rsidRPr="00E243FF" w:rsidRDefault="004F2C97" w:rsidP="00D8459B">
            <w:pPr>
              <w:pStyle w:val="Table"/>
              <w:rPr>
                <w:highlight w:val="yellow"/>
              </w:rPr>
            </w:pPr>
          </w:p>
          <w:p w:rsidR="004F2C97" w:rsidRPr="00E243FF" w:rsidRDefault="004F2C97" w:rsidP="00D8459B">
            <w:pPr>
              <w:pStyle w:val="Table"/>
              <w:rPr>
                <w:highlight w:val="yellow"/>
              </w:rPr>
            </w:pPr>
          </w:p>
          <w:p w:rsidR="004F2C97" w:rsidRPr="00E243FF" w:rsidRDefault="004F2C97" w:rsidP="00D8459B">
            <w:pPr>
              <w:pStyle w:val="Table"/>
              <w:rPr>
                <w:highlight w:val="yellow"/>
              </w:rPr>
            </w:pPr>
          </w:p>
        </w:tc>
        <w:tc>
          <w:tcPr>
            <w:tcW w:w="709" w:type="dxa"/>
          </w:tcPr>
          <w:p w:rsidR="004F2C97" w:rsidRPr="00E243FF" w:rsidRDefault="004F2C97" w:rsidP="00D8459B">
            <w:pPr>
              <w:pStyle w:val="Table"/>
            </w:pPr>
          </w:p>
          <w:p w:rsidR="004F2C97" w:rsidRPr="00E243FF" w:rsidRDefault="004F2C97" w:rsidP="00D8459B">
            <w:pPr>
              <w:pStyle w:val="Table"/>
            </w:pPr>
          </w:p>
          <w:p w:rsidR="004F2C97" w:rsidRPr="00E243FF" w:rsidRDefault="004F2C97" w:rsidP="00D8459B">
            <w:pPr>
              <w:pStyle w:val="Table"/>
            </w:pPr>
          </w:p>
          <w:p w:rsidR="004F2C97" w:rsidRPr="00E243FF" w:rsidRDefault="004F2C97" w:rsidP="00D8459B">
            <w:pPr>
              <w:pStyle w:val="Table"/>
            </w:pPr>
          </w:p>
          <w:p w:rsidR="004F2C97" w:rsidRPr="00E243FF" w:rsidRDefault="004F2C97" w:rsidP="00D8459B">
            <w:pPr>
              <w:pStyle w:val="Table"/>
            </w:pPr>
          </w:p>
        </w:tc>
        <w:tc>
          <w:tcPr>
            <w:tcW w:w="708" w:type="dxa"/>
          </w:tcPr>
          <w:p w:rsidR="004F2C97" w:rsidRPr="00E243FF" w:rsidRDefault="004F2C97" w:rsidP="00D8459B">
            <w:pPr>
              <w:pStyle w:val="Table"/>
              <w:rPr>
                <w:highlight w:val="yellow"/>
              </w:rPr>
            </w:pPr>
          </w:p>
          <w:p w:rsidR="004F2C97" w:rsidRPr="00E243FF" w:rsidRDefault="004F2C97" w:rsidP="00D8459B">
            <w:pPr>
              <w:pStyle w:val="Table"/>
              <w:rPr>
                <w:highlight w:val="yellow"/>
              </w:rPr>
            </w:pPr>
          </w:p>
          <w:p w:rsidR="004F2C97" w:rsidRPr="00E243FF" w:rsidRDefault="004F2C97" w:rsidP="00D8459B">
            <w:pPr>
              <w:pStyle w:val="Table"/>
              <w:rPr>
                <w:highlight w:val="yellow"/>
              </w:rPr>
            </w:pPr>
          </w:p>
          <w:p w:rsidR="004F2C97" w:rsidRPr="00E243FF" w:rsidRDefault="004F2C97" w:rsidP="00D8459B">
            <w:pPr>
              <w:pStyle w:val="Table"/>
              <w:rPr>
                <w:highlight w:val="yellow"/>
              </w:rPr>
            </w:pPr>
          </w:p>
          <w:p w:rsidR="004F2C97" w:rsidRPr="00E243FF" w:rsidRDefault="004F2C97" w:rsidP="00D8459B">
            <w:pPr>
              <w:pStyle w:val="Table"/>
              <w:rPr>
                <w:highlight w:val="yellow"/>
              </w:rPr>
            </w:pPr>
          </w:p>
        </w:tc>
        <w:tc>
          <w:tcPr>
            <w:tcW w:w="709" w:type="dxa"/>
          </w:tcPr>
          <w:p w:rsidR="004F2C97" w:rsidRPr="00E243FF" w:rsidRDefault="004F2C97" w:rsidP="00D8459B">
            <w:pPr>
              <w:pStyle w:val="Table"/>
            </w:pPr>
          </w:p>
        </w:tc>
        <w:tc>
          <w:tcPr>
            <w:tcW w:w="709" w:type="dxa"/>
          </w:tcPr>
          <w:p w:rsidR="004F2C97" w:rsidRPr="00E243FF" w:rsidRDefault="004F2C97" w:rsidP="00D8459B">
            <w:pPr>
              <w:pStyle w:val="Table"/>
            </w:pPr>
          </w:p>
        </w:tc>
      </w:tr>
      <w:tr w:rsidR="00E243FF" w:rsidRPr="00E243FF" w:rsidTr="00D8459B">
        <w:trPr>
          <w:gridAfter w:val="1"/>
          <w:wAfter w:w="33" w:type="dxa"/>
          <w:trHeight w:val="495"/>
          <w:jc w:val="center"/>
        </w:trPr>
        <w:tc>
          <w:tcPr>
            <w:tcW w:w="709" w:type="dxa"/>
            <w:vMerge/>
            <w:shd w:val="clear" w:color="auto" w:fill="auto"/>
          </w:tcPr>
          <w:p w:rsidR="004F2C97" w:rsidRPr="00E243FF" w:rsidRDefault="004F2C97" w:rsidP="00D8459B">
            <w:pPr>
              <w:pStyle w:val="Table"/>
            </w:pPr>
          </w:p>
        </w:tc>
        <w:tc>
          <w:tcPr>
            <w:tcW w:w="1560" w:type="dxa"/>
            <w:vMerge/>
            <w:shd w:val="clear" w:color="auto" w:fill="auto"/>
          </w:tcPr>
          <w:p w:rsidR="004F2C97" w:rsidRPr="00E243FF" w:rsidRDefault="004F2C97" w:rsidP="00D8459B">
            <w:pPr>
              <w:pStyle w:val="Table"/>
            </w:pPr>
          </w:p>
        </w:tc>
        <w:tc>
          <w:tcPr>
            <w:tcW w:w="1843" w:type="dxa"/>
          </w:tcPr>
          <w:p w:rsidR="004F2C97" w:rsidRPr="00E243FF" w:rsidRDefault="004F2C97" w:rsidP="00D8459B">
            <w:pPr>
              <w:pStyle w:val="Table"/>
            </w:pPr>
            <w:r w:rsidRPr="00E243FF">
              <w:t>Областной бюджет</w:t>
            </w:r>
          </w:p>
        </w:tc>
        <w:tc>
          <w:tcPr>
            <w:tcW w:w="708" w:type="dxa"/>
          </w:tcPr>
          <w:p w:rsidR="004F2C97" w:rsidRPr="00E243FF" w:rsidRDefault="004F2C97" w:rsidP="00D8459B">
            <w:pPr>
              <w:pStyle w:val="Table"/>
            </w:pPr>
            <w:r w:rsidRPr="00E243FF">
              <w:t>142905,2</w:t>
            </w:r>
          </w:p>
        </w:tc>
        <w:tc>
          <w:tcPr>
            <w:tcW w:w="851" w:type="dxa"/>
            <w:shd w:val="clear" w:color="auto" w:fill="auto"/>
            <w:noWrap/>
          </w:tcPr>
          <w:p w:rsidR="004F2C97" w:rsidRPr="00E243FF" w:rsidRDefault="004F2C97" w:rsidP="00D8459B">
            <w:pPr>
              <w:pStyle w:val="Table"/>
            </w:pPr>
            <w:r w:rsidRPr="00E243FF">
              <w:t>117611,0</w:t>
            </w:r>
          </w:p>
        </w:tc>
        <w:tc>
          <w:tcPr>
            <w:tcW w:w="992" w:type="dxa"/>
            <w:shd w:val="clear" w:color="auto" w:fill="auto"/>
            <w:noWrap/>
          </w:tcPr>
          <w:p w:rsidR="004F2C97" w:rsidRPr="00E243FF" w:rsidRDefault="004F2C97" w:rsidP="00D8459B">
            <w:pPr>
              <w:pStyle w:val="Table"/>
            </w:pPr>
            <w:r w:rsidRPr="00E243FF">
              <w:t>119597,3</w:t>
            </w:r>
          </w:p>
        </w:tc>
        <w:tc>
          <w:tcPr>
            <w:tcW w:w="709" w:type="dxa"/>
          </w:tcPr>
          <w:p w:rsidR="004F2C97" w:rsidRPr="00E243FF" w:rsidRDefault="004F2C97" w:rsidP="00D8459B">
            <w:pPr>
              <w:pStyle w:val="Table"/>
              <w:rPr>
                <w:highlight w:val="yellow"/>
              </w:rPr>
            </w:pPr>
            <w:r w:rsidRPr="00E243FF">
              <w:t>13</w:t>
            </w:r>
            <w:r w:rsidR="003A01AA" w:rsidRPr="00E243FF">
              <w:t>7930,7</w:t>
            </w:r>
          </w:p>
        </w:tc>
        <w:tc>
          <w:tcPr>
            <w:tcW w:w="709" w:type="dxa"/>
          </w:tcPr>
          <w:p w:rsidR="004F2C97" w:rsidRPr="00E243FF" w:rsidRDefault="004F2C97" w:rsidP="00D8459B">
            <w:pPr>
              <w:pStyle w:val="Table"/>
            </w:pPr>
            <w:r w:rsidRPr="00E243FF">
              <w:t>164369,8</w:t>
            </w:r>
          </w:p>
        </w:tc>
        <w:tc>
          <w:tcPr>
            <w:tcW w:w="708" w:type="dxa"/>
          </w:tcPr>
          <w:p w:rsidR="004F2C97" w:rsidRPr="00E243FF" w:rsidRDefault="006D00D1" w:rsidP="00D8459B">
            <w:pPr>
              <w:pStyle w:val="Table"/>
              <w:rPr>
                <w:highlight w:val="yellow"/>
              </w:rPr>
            </w:pPr>
            <w:r w:rsidRPr="00E243FF">
              <w:t>168475,1</w:t>
            </w:r>
          </w:p>
        </w:tc>
        <w:tc>
          <w:tcPr>
            <w:tcW w:w="709" w:type="dxa"/>
          </w:tcPr>
          <w:p w:rsidR="004F2C97" w:rsidRPr="00E243FF" w:rsidRDefault="006D00D1" w:rsidP="00D8459B">
            <w:pPr>
              <w:pStyle w:val="Table"/>
            </w:pPr>
            <w:r w:rsidRPr="00E243FF">
              <w:t>168475,1</w:t>
            </w:r>
          </w:p>
        </w:tc>
        <w:tc>
          <w:tcPr>
            <w:tcW w:w="709" w:type="dxa"/>
          </w:tcPr>
          <w:p w:rsidR="004F2C97" w:rsidRPr="00E243FF" w:rsidRDefault="006D00D1" w:rsidP="00D8459B">
            <w:pPr>
              <w:pStyle w:val="Table"/>
            </w:pPr>
            <w:r w:rsidRPr="00E243FF">
              <w:t>168475,1</w:t>
            </w:r>
          </w:p>
        </w:tc>
      </w:tr>
      <w:tr w:rsidR="00E243FF" w:rsidRPr="00E243FF" w:rsidTr="00D8459B">
        <w:trPr>
          <w:gridAfter w:val="1"/>
          <w:wAfter w:w="33" w:type="dxa"/>
          <w:trHeight w:val="360"/>
          <w:jc w:val="center"/>
        </w:trPr>
        <w:tc>
          <w:tcPr>
            <w:tcW w:w="709" w:type="dxa"/>
            <w:vMerge w:val="restart"/>
            <w:shd w:val="clear" w:color="auto" w:fill="auto"/>
          </w:tcPr>
          <w:p w:rsidR="004F2C97" w:rsidRPr="00E243FF" w:rsidRDefault="004F2C97" w:rsidP="00D8459B">
            <w:pPr>
              <w:pStyle w:val="Table"/>
            </w:pPr>
            <w:r w:rsidRPr="00E243FF">
              <w:lastRenderedPageBreak/>
              <w:t>1.6.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F2C97" w:rsidRPr="00E243FF" w:rsidRDefault="004F2C97" w:rsidP="00D8459B">
            <w:pPr>
              <w:pStyle w:val="Table"/>
            </w:pPr>
            <w:r w:rsidRPr="00E243FF">
              <w:t xml:space="preserve">Мероприятие: </w:t>
            </w:r>
          </w:p>
          <w:p w:rsidR="004F2C97" w:rsidRPr="00E243FF" w:rsidRDefault="004F2C97" w:rsidP="00D8459B">
            <w:pPr>
              <w:pStyle w:val="Table"/>
            </w:pPr>
            <w:r w:rsidRPr="00E243FF"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  <w:p w:rsidR="004F2C97" w:rsidRPr="00E243FF" w:rsidRDefault="004F2C97" w:rsidP="00D8459B">
            <w:pPr>
              <w:pStyle w:val="Table"/>
            </w:pPr>
          </w:p>
        </w:tc>
        <w:tc>
          <w:tcPr>
            <w:tcW w:w="1843" w:type="dxa"/>
          </w:tcPr>
          <w:p w:rsidR="004F2C97" w:rsidRPr="00E243FF" w:rsidRDefault="004F2C97" w:rsidP="00D8459B">
            <w:pPr>
              <w:pStyle w:val="Table"/>
            </w:pPr>
            <w:r w:rsidRPr="00E243FF">
              <w:t>ВСЕГО</w:t>
            </w:r>
          </w:p>
          <w:p w:rsidR="004F2C97" w:rsidRPr="00E243FF" w:rsidRDefault="004F2C97" w:rsidP="00D8459B">
            <w:pPr>
              <w:pStyle w:val="Table"/>
            </w:pPr>
          </w:p>
        </w:tc>
        <w:tc>
          <w:tcPr>
            <w:tcW w:w="708" w:type="dxa"/>
          </w:tcPr>
          <w:p w:rsidR="004F2C97" w:rsidRPr="00E243FF" w:rsidRDefault="004F2C97" w:rsidP="00D8459B">
            <w:pPr>
              <w:pStyle w:val="Table"/>
            </w:pPr>
            <w:r w:rsidRPr="00E243FF">
              <w:t>31259,9</w:t>
            </w:r>
          </w:p>
        </w:tc>
        <w:tc>
          <w:tcPr>
            <w:tcW w:w="851" w:type="dxa"/>
            <w:shd w:val="clear" w:color="auto" w:fill="auto"/>
            <w:noWrap/>
          </w:tcPr>
          <w:p w:rsidR="004F2C97" w:rsidRPr="00E243FF" w:rsidRDefault="004F2C97" w:rsidP="00D8459B">
            <w:pPr>
              <w:pStyle w:val="Table"/>
            </w:pPr>
            <w:r w:rsidRPr="00E243FF">
              <w:t>28371,5</w:t>
            </w:r>
          </w:p>
        </w:tc>
        <w:tc>
          <w:tcPr>
            <w:tcW w:w="992" w:type="dxa"/>
            <w:shd w:val="clear" w:color="auto" w:fill="auto"/>
            <w:noWrap/>
          </w:tcPr>
          <w:p w:rsidR="004F2C97" w:rsidRPr="00E243FF" w:rsidRDefault="004F2C97" w:rsidP="00D8459B">
            <w:pPr>
              <w:pStyle w:val="Table"/>
            </w:pPr>
            <w:r w:rsidRPr="00E243FF">
              <w:t>29228,2</w:t>
            </w:r>
          </w:p>
        </w:tc>
        <w:tc>
          <w:tcPr>
            <w:tcW w:w="709" w:type="dxa"/>
          </w:tcPr>
          <w:p w:rsidR="004F2C97" w:rsidRPr="00E243FF" w:rsidRDefault="007D3A8D" w:rsidP="00D8459B">
            <w:pPr>
              <w:pStyle w:val="Table"/>
            </w:pPr>
            <w:r w:rsidRPr="00E243FF">
              <w:t>5472,8</w:t>
            </w:r>
          </w:p>
          <w:p w:rsidR="004F2C97" w:rsidRPr="00E243FF" w:rsidRDefault="004F2C97" w:rsidP="00D8459B">
            <w:pPr>
              <w:pStyle w:val="Table"/>
              <w:rPr>
                <w:highlight w:val="yellow"/>
              </w:rPr>
            </w:pPr>
          </w:p>
        </w:tc>
        <w:tc>
          <w:tcPr>
            <w:tcW w:w="709" w:type="dxa"/>
          </w:tcPr>
          <w:p w:rsidR="004F2C97" w:rsidRPr="00E243FF" w:rsidRDefault="004F2C97" w:rsidP="00D8459B">
            <w:pPr>
              <w:pStyle w:val="Table"/>
            </w:pPr>
            <w:r w:rsidRPr="00E243FF">
              <w:t>4876,8</w:t>
            </w:r>
          </w:p>
          <w:p w:rsidR="004F2C97" w:rsidRPr="00E243FF" w:rsidRDefault="004F2C97" w:rsidP="00D8459B">
            <w:pPr>
              <w:pStyle w:val="Table"/>
            </w:pPr>
          </w:p>
        </w:tc>
        <w:tc>
          <w:tcPr>
            <w:tcW w:w="708" w:type="dxa"/>
          </w:tcPr>
          <w:p w:rsidR="004F2C97" w:rsidRPr="00E243FF" w:rsidRDefault="002437AA" w:rsidP="00D8459B">
            <w:pPr>
              <w:pStyle w:val="Table"/>
            </w:pPr>
            <w:r w:rsidRPr="00E243FF">
              <w:t>4180,9</w:t>
            </w:r>
          </w:p>
          <w:p w:rsidR="004F2C97" w:rsidRPr="00E243FF" w:rsidRDefault="004F2C97" w:rsidP="00D8459B">
            <w:pPr>
              <w:pStyle w:val="Table"/>
            </w:pPr>
          </w:p>
        </w:tc>
        <w:tc>
          <w:tcPr>
            <w:tcW w:w="709" w:type="dxa"/>
          </w:tcPr>
          <w:p w:rsidR="004F2C97" w:rsidRPr="00E243FF" w:rsidRDefault="002437AA" w:rsidP="00D8459B">
            <w:pPr>
              <w:pStyle w:val="Table"/>
            </w:pPr>
            <w:r w:rsidRPr="00E243FF">
              <w:t>3354,0</w:t>
            </w:r>
          </w:p>
        </w:tc>
        <w:tc>
          <w:tcPr>
            <w:tcW w:w="709" w:type="dxa"/>
          </w:tcPr>
          <w:p w:rsidR="004F2C97" w:rsidRPr="00E243FF" w:rsidRDefault="002437AA" w:rsidP="00D8459B">
            <w:pPr>
              <w:pStyle w:val="Table"/>
            </w:pPr>
            <w:r w:rsidRPr="00E243FF">
              <w:t>2847,1</w:t>
            </w:r>
          </w:p>
        </w:tc>
      </w:tr>
      <w:tr w:rsidR="00E243FF" w:rsidRPr="00E243FF" w:rsidTr="00D8459B">
        <w:trPr>
          <w:gridAfter w:val="1"/>
          <w:wAfter w:w="33" w:type="dxa"/>
          <w:trHeight w:val="1410"/>
          <w:jc w:val="center"/>
        </w:trPr>
        <w:tc>
          <w:tcPr>
            <w:tcW w:w="709" w:type="dxa"/>
            <w:vMerge/>
            <w:shd w:val="clear" w:color="auto" w:fill="auto"/>
          </w:tcPr>
          <w:p w:rsidR="007A58FB" w:rsidRPr="00E243FF" w:rsidRDefault="007A58FB" w:rsidP="00D8459B">
            <w:pPr>
              <w:pStyle w:val="Table"/>
            </w:pPr>
          </w:p>
        </w:tc>
        <w:tc>
          <w:tcPr>
            <w:tcW w:w="1560" w:type="dxa"/>
            <w:vMerge/>
            <w:shd w:val="clear" w:color="auto" w:fill="auto"/>
          </w:tcPr>
          <w:p w:rsidR="007A58FB" w:rsidRPr="00E243FF" w:rsidRDefault="007A58FB" w:rsidP="00D8459B">
            <w:pPr>
              <w:pStyle w:val="Table"/>
            </w:pPr>
          </w:p>
        </w:tc>
        <w:tc>
          <w:tcPr>
            <w:tcW w:w="1843" w:type="dxa"/>
          </w:tcPr>
          <w:p w:rsidR="007A58FB" w:rsidRPr="00E243FF" w:rsidRDefault="007A58FB" w:rsidP="00D8459B">
            <w:pPr>
              <w:pStyle w:val="Table"/>
            </w:pPr>
          </w:p>
          <w:p w:rsidR="007A58FB" w:rsidRPr="00E243FF" w:rsidRDefault="007A58FB" w:rsidP="00D8459B">
            <w:pPr>
              <w:pStyle w:val="Table"/>
            </w:pPr>
            <w:r w:rsidRPr="00E243FF">
              <w:t>Местныйбюджет</w:t>
            </w:r>
          </w:p>
        </w:tc>
        <w:tc>
          <w:tcPr>
            <w:tcW w:w="708" w:type="dxa"/>
          </w:tcPr>
          <w:p w:rsidR="007A58FB" w:rsidRPr="00E243FF" w:rsidRDefault="007A58FB" w:rsidP="00D8459B">
            <w:pPr>
              <w:pStyle w:val="Table"/>
            </w:pPr>
            <w:r w:rsidRPr="00E243FF">
              <w:t>4123,9</w:t>
            </w:r>
          </w:p>
        </w:tc>
        <w:tc>
          <w:tcPr>
            <w:tcW w:w="851" w:type="dxa"/>
            <w:shd w:val="clear" w:color="auto" w:fill="auto"/>
            <w:noWrap/>
          </w:tcPr>
          <w:p w:rsidR="007A58FB" w:rsidRPr="00E243FF" w:rsidRDefault="007A58FB" w:rsidP="00D8459B">
            <w:pPr>
              <w:pStyle w:val="Table"/>
            </w:pPr>
            <w:r w:rsidRPr="00E243FF">
              <w:t>2693,5</w:t>
            </w:r>
          </w:p>
        </w:tc>
        <w:tc>
          <w:tcPr>
            <w:tcW w:w="992" w:type="dxa"/>
            <w:shd w:val="clear" w:color="auto" w:fill="auto"/>
            <w:noWrap/>
          </w:tcPr>
          <w:p w:rsidR="007A58FB" w:rsidRPr="00E243FF" w:rsidRDefault="007A58FB" w:rsidP="00D8459B">
            <w:pPr>
              <w:pStyle w:val="Table"/>
            </w:pPr>
            <w:r w:rsidRPr="00E243FF">
              <w:t>1993,2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t>3092,8</w:t>
            </w:r>
          </w:p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t>2747,9</w:t>
            </w:r>
          </w:p>
          <w:p w:rsidR="007A58FB" w:rsidRPr="00E243FF" w:rsidRDefault="007A58FB" w:rsidP="00D8459B">
            <w:pPr>
              <w:pStyle w:val="Table"/>
            </w:pPr>
          </w:p>
        </w:tc>
        <w:tc>
          <w:tcPr>
            <w:tcW w:w="708" w:type="dxa"/>
          </w:tcPr>
          <w:p w:rsidR="007A58FB" w:rsidRPr="00E243FF" w:rsidRDefault="007A58FB" w:rsidP="00D8459B">
            <w:pPr>
              <w:pStyle w:val="Table"/>
            </w:pPr>
            <w:r w:rsidRPr="00E243FF">
              <w:t>2052,0</w:t>
            </w:r>
          </w:p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t>1225,1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t>718,2</w:t>
            </w:r>
          </w:p>
        </w:tc>
      </w:tr>
      <w:tr w:rsidR="00E243FF" w:rsidRPr="00E243FF" w:rsidTr="00D8459B">
        <w:trPr>
          <w:gridAfter w:val="1"/>
          <w:wAfter w:w="33" w:type="dxa"/>
          <w:trHeight w:val="405"/>
          <w:jc w:val="center"/>
        </w:trPr>
        <w:tc>
          <w:tcPr>
            <w:tcW w:w="709" w:type="dxa"/>
            <w:vMerge/>
            <w:shd w:val="clear" w:color="auto" w:fill="auto"/>
          </w:tcPr>
          <w:p w:rsidR="007A58FB" w:rsidRPr="00E243FF" w:rsidRDefault="007A58FB" w:rsidP="00D8459B">
            <w:pPr>
              <w:pStyle w:val="Table"/>
            </w:pPr>
          </w:p>
        </w:tc>
        <w:tc>
          <w:tcPr>
            <w:tcW w:w="1560" w:type="dxa"/>
            <w:vMerge/>
            <w:shd w:val="clear" w:color="auto" w:fill="auto"/>
          </w:tcPr>
          <w:p w:rsidR="007A58FB" w:rsidRPr="00E243FF" w:rsidRDefault="007A58FB" w:rsidP="00D8459B">
            <w:pPr>
              <w:pStyle w:val="Table"/>
            </w:pPr>
          </w:p>
        </w:tc>
        <w:tc>
          <w:tcPr>
            <w:tcW w:w="1843" w:type="dxa"/>
          </w:tcPr>
          <w:p w:rsidR="007A58FB" w:rsidRPr="00E243FF" w:rsidRDefault="007A58FB" w:rsidP="00D8459B">
            <w:pPr>
              <w:pStyle w:val="Table"/>
            </w:pPr>
            <w:r w:rsidRPr="00E243FF">
              <w:t>Иные не запрещенные законодательством источники:</w:t>
            </w:r>
          </w:p>
        </w:tc>
        <w:tc>
          <w:tcPr>
            <w:tcW w:w="708" w:type="dxa"/>
          </w:tcPr>
          <w:p w:rsidR="007A58FB" w:rsidRPr="00E243FF" w:rsidRDefault="007A58FB" w:rsidP="00D8459B">
            <w:pPr>
              <w:pStyle w:val="Table"/>
            </w:pPr>
            <w:r w:rsidRPr="00E243FF">
              <w:t>27136,0</w:t>
            </w:r>
          </w:p>
        </w:tc>
        <w:tc>
          <w:tcPr>
            <w:tcW w:w="851" w:type="dxa"/>
            <w:shd w:val="clear" w:color="auto" w:fill="auto"/>
            <w:noWrap/>
          </w:tcPr>
          <w:p w:rsidR="007A58FB" w:rsidRPr="00E243FF" w:rsidRDefault="007A58FB" w:rsidP="00D8459B">
            <w:pPr>
              <w:pStyle w:val="Table"/>
            </w:pPr>
            <w:r w:rsidRPr="00E243FF">
              <w:t>25678,0</w:t>
            </w:r>
          </w:p>
        </w:tc>
        <w:tc>
          <w:tcPr>
            <w:tcW w:w="992" w:type="dxa"/>
            <w:shd w:val="clear" w:color="auto" w:fill="auto"/>
            <w:noWrap/>
          </w:tcPr>
          <w:p w:rsidR="007A58FB" w:rsidRPr="00E243FF" w:rsidRDefault="007A58FB" w:rsidP="00D8459B">
            <w:pPr>
              <w:pStyle w:val="Table"/>
            </w:pPr>
            <w:r w:rsidRPr="00E243FF">
              <w:t>27235,0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  <w:r w:rsidRPr="00E243FF">
              <w:t>2380,0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t>2128,9</w:t>
            </w:r>
          </w:p>
        </w:tc>
        <w:tc>
          <w:tcPr>
            <w:tcW w:w="708" w:type="dxa"/>
          </w:tcPr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  <w:r w:rsidRPr="00E243FF">
              <w:t>2128,9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t>2128,9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t>2128,9</w:t>
            </w:r>
          </w:p>
        </w:tc>
      </w:tr>
      <w:tr w:rsidR="00E243FF" w:rsidRPr="00E243FF" w:rsidTr="00D8459B">
        <w:trPr>
          <w:gridAfter w:val="1"/>
          <w:wAfter w:w="33" w:type="dxa"/>
          <w:trHeight w:hRule="exact" w:val="1424"/>
          <w:jc w:val="center"/>
        </w:trPr>
        <w:tc>
          <w:tcPr>
            <w:tcW w:w="709" w:type="dxa"/>
            <w:shd w:val="clear" w:color="auto" w:fill="auto"/>
          </w:tcPr>
          <w:p w:rsidR="007A58FB" w:rsidRPr="00E243FF" w:rsidRDefault="007A58FB" w:rsidP="00D8459B">
            <w:pPr>
              <w:pStyle w:val="Table"/>
            </w:pPr>
            <w:r w:rsidRPr="00E243FF">
              <w:t>1.7.</w:t>
            </w:r>
          </w:p>
        </w:tc>
        <w:tc>
          <w:tcPr>
            <w:tcW w:w="1560" w:type="dxa"/>
            <w:shd w:val="clear" w:color="auto" w:fill="auto"/>
          </w:tcPr>
          <w:p w:rsidR="007A58FB" w:rsidRPr="00E243FF" w:rsidRDefault="007A58FB" w:rsidP="00D8459B">
            <w:pPr>
              <w:pStyle w:val="Table"/>
            </w:pPr>
            <w:r w:rsidRPr="00E243FF">
              <w:t>Мероприятие:</w:t>
            </w:r>
          </w:p>
          <w:p w:rsidR="007A58FB" w:rsidRPr="00E243FF" w:rsidRDefault="007A58FB" w:rsidP="00D8459B">
            <w:pPr>
              <w:pStyle w:val="Table"/>
            </w:pPr>
            <w:r w:rsidRPr="00E243FF">
              <w:t xml:space="preserve"> Обеспечение деятельности дополнительного образования</w:t>
            </w:r>
          </w:p>
        </w:tc>
        <w:tc>
          <w:tcPr>
            <w:tcW w:w="1843" w:type="dxa"/>
          </w:tcPr>
          <w:p w:rsidR="007A58FB" w:rsidRPr="00E243FF" w:rsidRDefault="007A58FB" w:rsidP="00D8459B">
            <w:pPr>
              <w:pStyle w:val="Table"/>
            </w:pPr>
            <w:r w:rsidRPr="00E243FF">
              <w:t>Местныйбюджет</w:t>
            </w:r>
          </w:p>
        </w:tc>
        <w:tc>
          <w:tcPr>
            <w:tcW w:w="708" w:type="dxa"/>
          </w:tcPr>
          <w:p w:rsidR="007A58FB" w:rsidRPr="00E243FF" w:rsidRDefault="007A58FB" w:rsidP="00D8459B">
            <w:pPr>
              <w:pStyle w:val="Table"/>
            </w:pPr>
            <w:r w:rsidRPr="00E243FF">
              <w:t>29265,8</w:t>
            </w:r>
          </w:p>
        </w:tc>
        <w:tc>
          <w:tcPr>
            <w:tcW w:w="851" w:type="dxa"/>
            <w:shd w:val="clear" w:color="auto" w:fill="auto"/>
            <w:noWrap/>
          </w:tcPr>
          <w:p w:rsidR="007A58FB" w:rsidRPr="00E243FF" w:rsidRDefault="007A58FB" w:rsidP="00D8459B">
            <w:pPr>
              <w:pStyle w:val="Table"/>
            </w:pPr>
            <w:r w:rsidRPr="00E243FF">
              <w:t>29763,7</w:t>
            </w:r>
          </w:p>
        </w:tc>
        <w:tc>
          <w:tcPr>
            <w:tcW w:w="992" w:type="dxa"/>
            <w:shd w:val="clear" w:color="auto" w:fill="auto"/>
            <w:noWrap/>
          </w:tcPr>
          <w:p w:rsidR="007A58FB" w:rsidRPr="00E243FF" w:rsidRDefault="007A58FB" w:rsidP="00D8459B">
            <w:pPr>
              <w:pStyle w:val="Table"/>
            </w:pPr>
            <w:r w:rsidRPr="00E243FF">
              <w:t>28506,9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  <w:r w:rsidRPr="00E243FF">
              <w:t>1078,8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t>1009,7</w:t>
            </w:r>
          </w:p>
        </w:tc>
        <w:tc>
          <w:tcPr>
            <w:tcW w:w="708" w:type="dxa"/>
          </w:tcPr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  <w:r w:rsidRPr="00E243FF">
              <w:t>680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t>406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t>238</w:t>
            </w:r>
          </w:p>
        </w:tc>
      </w:tr>
      <w:tr w:rsidR="00E243FF" w:rsidRPr="00E243FF" w:rsidTr="00D8459B">
        <w:trPr>
          <w:gridAfter w:val="1"/>
          <w:wAfter w:w="33" w:type="dxa"/>
          <w:trHeight w:val="685"/>
          <w:jc w:val="center"/>
        </w:trPr>
        <w:tc>
          <w:tcPr>
            <w:tcW w:w="709" w:type="dxa"/>
            <w:shd w:val="clear" w:color="auto" w:fill="auto"/>
          </w:tcPr>
          <w:p w:rsidR="007A58FB" w:rsidRPr="00E243FF" w:rsidRDefault="007A58FB" w:rsidP="00D8459B">
            <w:pPr>
              <w:pStyle w:val="Table"/>
            </w:pPr>
            <w:r w:rsidRPr="00E243FF">
              <w:t>1.8.</w:t>
            </w:r>
          </w:p>
        </w:tc>
        <w:tc>
          <w:tcPr>
            <w:tcW w:w="1560" w:type="dxa"/>
            <w:shd w:val="clear" w:color="auto" w:fill="auto"/>
          </w:tcPr>
          <w:p w:rsidR="007A58FB" w:rsidRPr="00E243FF" w:rsidRDefault="007A58FB" w:rsidP="00D8459B">
            <w:pPr>
              <w:pStyle w:val="Table"/>
            </w:pPr>
            <w:r w:rsidRPr="00E243FF">
              <w:t>Мероприятие:</w:t>
            </w:r>
          </w:p>
          <w:p w:rsidR="007A58FB" w:rsidRPr="00E243FF" w:rsidRDefault="007A58FB" w:rsidP="00D8459B">
            <w:pPr>
              <w:pStyle w:val="Table"/>
            </w:pPr>
            <w:r w:rsidRPr="00E243FF">
              <w:t>Обеспечение деятельности учреждений для диагностики детей</w:t>
            </w:r>
          </w:p>
        </w:tc>
        <w:tc>
          <w:tcPr>
            <w:tcW w:w="1843" w:type="dxa"/>
          </w:tcPr>
          <w:p w:rsidR="007A58FB" w:rsidRPr="00E243FF" w:rsidRDefault="007A58FB" w:rsidP="00D8459B">
            <w:pPr>
              <w:pStyle w:val="Table"/>
            </w:pPr>
            <w:r w:rsidRPr="00E243FF">
              <w:t>Местныйбюджет</w:t>
            </w:r>
          </w:p>
        </w:tc>
        <w:tc>
          <w:tcPr>
            <w:tcW w:w="708" w:type="dxa"/>
          </w:tcPr>
          <w:p w:rsidR="007A58FB" w:rsidRPr="00E243FF" w:rsidRDefault="007A58FB" w:rsidP="00D8459B">
            <w:pPr>
              <w:pStyle w:val="Table"/>
            </w:pPr>
            <w:r w:rsidRPr="00E243FF">
              <w:t>2404,3</w:t>
            </w:r>
          </w:p>
        </w:tc>
        <w:tc>
          <w:tcPr>
            <w:tcW w:w="851" w:type="dxa"/>
            <w:shd w:val="clear" w:color="auto" w:fill="auto"/>
            <w:noWrap/>
          </w:tcPr>
          <w:p w:rsidR="007A58FB" w:rsidRPr="00E243FF" w:rsidRDefault="007A58FB" w:rsidP="00D8459B">
            <w:pPr>
              <w:pStyle w:val="Table"/>
            </w:pPr>
            <w:r w:rsidRPr="00E243FF">
              <w:t>2480,9</w:t>
            </w:r>
          </w:p>
        </w:tc>
        <w:tc>
          <w:tcPr>
            <w:tcW w:w="992" w:type="dxa"/>
            <w:shd w:val="clear" w:color="auto" w:fill="auto"/>
            <w:noWrap/>
          </w:tcPr>
          <w:p w:rsidR="007A58FB" w:rsidRPr="00E243FF" w:rsidRDefault="007A58FB" w:rsidP="00D8459B">
            <w:pPr>
              <w:pStyle w:val="Table"/>
            </w:pPr>
            <w:r w:rsidRPr="00E243FF">
              <w:t>2516,2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  <w:r w:rsidRPr="00E243FF">
              <w:t>14,3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t>19,8</w:t>
            </w:r>
          </w:p>
        </w:tc>
        <w:tc>
          <w:tcPr>
            <w:tcW w:w="708" w:type="dxa"/>
          </w:tcPr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  <w:r w:rsidRPr="00E243FF">
              <w:t>15,0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t>9,0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t>5,3</w:t>
            </w:r>
          </w:p>
        </w:tc>
      </w:tr>
      <w:tr w:rsidR="00E243FF" w:rsidRPr="00E243FF" w:rsidTr="00D8459B">
        <w:trPr>
          <w:gridAfter w:val="1"/>
          <w:wAfter w:w="33" w:type="dxa"/>
          <w:trHeight w:val="480"/>
          <w:jc w:val="center"/>
        </w:trPr>
        <w:tc>
          <w:tcPr>
            <w:tcW w:w="709" w:type="dxa"/>
            <w:vMerge w:val="restart"/>
            <w:shd w:val="clear" w:color="auto" w:fill="auto"/>
          </w:tcPr>
          <w:p w:rsidR="007A58FB" w:rsidRPr="00E243FF" w:rsidRDefault="007A58FB" w:rsidP="00D8459B">
            <w:pPr>
              <w:pStyle w:val="Table"/>
            </w:pPr>
            <w:r w:rsidRPr="00E243FF">
              <w:t>1.9.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A58FB" w:rsidRPr="00E243FF" w:rsidRDefault="007A58FB" w:rsidP="00D8459B">
            <w:pPr>
              <w:pStyle w:val="Table"/>
            </w:pPr>
            <w:r w:rsidRPr="00E243FF">
              <w:t xml:space="preserve">Мероприятие: </w:t>
            </w:r>
          </w:p>
          <w:p w:rsidR="007A58FB" w:rsidRPr="00E243FF" w:rsidRDefault="007A58FB" w:rsidP="00D8459B">
            <w:pPr>
              <w:pStyle w:val="Table"/>
            </w:pPr>
            <w:r w:rsidRPr="00E243FF">
              <w:t xml:space="preserve">Организация круглогодичного отдыха, оздоровления и занятости </w:t>
            </w:r>
            <w:r w:rsidRPr="00E243FF">
              <w:lastRenderedPageBreak/>
              <w:t>обучающихсяКрапивинского муниципального района</w:t>
            </w:r>
          </w:p>
        </w:tc>
        <w:tc>
          <w:tcPr>
            <w:tcW w:w="1843" w:type="dxa"/>
          </w:tcPr>
          <w:p w:rsidR="007A58FB" w:rsidRPr="00E243FF" w:rsidRDefault="007A58FB" w:rsidP="00D8459B">
            <w:pPr>
              <w:pStyle w:val="Table"/>
            </w:pPr>
            <w:r w:rsidRPr="00E243FF">
              <w:lastRenderedPageBreak/>
              <w:t>ВСЕГО</w:t>
            </w:r>
          </w:p>
          <w:p w:rsidR="007A58FB" w:rsidRPr="00E243FF" w:rsidRDefault="007A58FB" w:rsidP="00D8459B">
            <w:pPr>
              <w:pStyle w:val="Table"/>
            </w:pPr>
          </w:p>
        </w:tc>
        <w:tc>
          <w:tcPr>
            <w:tcW w:w="708" w:type="dxa"/>
          </w:tcPr>
          <w:p w:rsidR="007A58FB" w:rsidRPr="00E243FF" w:rsidRDefault="007A58FB" w:rsidP="00D8459B">
            <w:pPr>
              <w:pStyle w:val="Table"/>
            </w:pPr>
            <w:r w:rsidRPr="00E243FF">
              <w:t>2022,9</w:t>
            </w:r>
          </w:p>
        </w:tc>
        <w:tc>
          <w:tcPr>
            <w:tcW w:w="851" w:type="dxa"/>
            <w:shd w:val="clear" w:color="auto" w:fill="auto"/>
            <w:noWrap/>
          </w:tcPr>
          <w:p w:rsidR="007A58FB" w:rsidRPr="00E243FF" w:rsidRDefault="007A58FB" w:rsidP="00D8459B">
            <w:pPr>
              <w:pStyle w:val="Table"/>
            </w:pPr>
            <w:r w:rsidRPr="00E243FF">
              <w:t>1775,1</w:t>
            </w:r>
          </w:p>
        </w:tc>
        <w:tc>
          <w:tcPr>
            <w:tcW w:w="992" w:type="dxa"/>
            <w:shd w:val="clear" w:color="auto" w:fill="auto"/>
            <w:noWrap/>
          </w:tcPr>
          <w:p w:rsidR="007A58FB" w:rsidRPr="00E243FF" w:rsidRDefault="007A58FB" w:rsidP="00D8459B">
            <w:pPr>
              <w:pStyle w:val="Table"/>
            </w:pPr>
            <w:r w:rsidRPr="00E243FF">
              <w:t>1720,8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t>1289,6</w:t>
            </w:r>
          </w:p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</w:p>
        </w:tc>
        <w:tc>
          <w:tcPr>
            <w:tcW w:w="709" w:type="dxa"/>
          </w:tcPr>
          <w:p w:rsidR="007A58FB" w:rsidRPr="00E243FF" w:rsidRDefault="0079090F" w:rsidP="00D8459B">
            <w:pPr>
              <w:pStyle w:val="Table"/>
            </w:pPr>
            <w:r w:rsidRPr="00E243FF">
              <w:t>1444,4</w:t>
            </w:r>
          </w:p>
          <w:p w:rsidR="007A58FB" w:rsidRPr="00E243FF" w:rsidRDefault="007A58FB" w:rsidP="00D8459B">
            <w:pPr>
              <w:pStyle w:val="Table"/>
            </w:pPr>
          </w:p>
        </w:tc>
        <w:tc>
          <w:tcPr>
            <w:tcW w:w="708" w:type="dxa"/>
          </w:tcPr>
          <w:p w:rsidR="007A58FB" w:rsidRPr="00E243FF" w:rsidRDefault="007A58FB" w:rsidP="00D8459B">
            <w:pPr>
              <w:pStyle w:val="Table"/>
            </w:pPr>
            <w:r w:rsidRPr="00E243FF">
              <w:t>150,0</w:t>
            </w:r>
          </w:p>
          <w:p w:rsidR="007A58FB" w:rsidRPr="00E243FF" w:rsidRDefault="007A58FB" w:rsidP="00D8459B">
            <w:pPr>
              <w:pStyle w:val="Table"/>
            </w:pP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t>89,6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t>52,5</w:t>
            </w:r>
          </w:p>
        </w:tc>
      </w:tr>
      <w:tr w:rsidR="00E243FF" w:rsidRPr="00E243FF" w:rsidTr="00D8459B">
        <w:trPr>
          <w:gridAfter w:val="1"/>
          <w:wAfter w:w="33" w:type="dxa"/>
          <w:trHeight w:val="285"/>
          <w:jc w:val="center"/>
        </w:trPr>
        <w:tc>
          <w:tcPr>
            <w:tcW w:w="709" w:type="dxa"/>
            <w:vMerge/>
            <w:shd w:val="clear" w:color="auto" w:fill="auto"/>
          </w:tcPr>
          <w:p w:rsidR="007A58FB" w:rsidRPr="00E243FF" w:rsidRDefault="007A58FB" w:rsidP="00D8459B">
            <w:pPr>
              <w:pStyle w:val="Table"/>
            </w:pPr>
          </w:p>
        </w:tc>
        <w:tc>
          <w:tcPr>
            <w:tcW w:w="1560" w:type="dxa"/>
            <w:vMerge/>
            <w:shd w:val="clear" w:color="auto" w:fill="auto"/>
          </w:tcPr>
          <w:p w:rsidR="007A58FB" w:rsidRPr="00E243FF" w:rsidRDefault="007A58FB" w:rsidP="00D8459B">
            <w:pPr>
              <w:pStyle w:val="Table"/>
            </w:pPr>
          </w:p>
        </w:tc>
        <w:tc>
          <w:tcPr>
            <w:tcW w:w="1843" w:type="dxa"/>
          </w:tcPr>
          <w:p w:rsidR="007A58FB" w:rsidRPr="00E243FF" w:rsidRDefault="007A58FB" w:rsidP="00D8459B">
            <w:pPr>
              <w:pStyle w:val="Table"/>
            </w:pPr>
            <w:r w:rsidRPr="00E243FF">
              <w:t>Местныйбюджет</w:t>
            </w:r>
          </w:p>
        </w:tc>
        <w:tc>
          <w:tcPr>
            <w:tcW w:w="708" w:type="dxa"/>
          </w:tcPr>
          <w:p w:rsidR="007A58FB" w:rsidRPr="00E243FF" w:rsidRDefault="007A58FB" w:rsidP="00D8459B">
            <w:pPr>
              <w:pStyle w:val="Table"/>
            </w:pPr>
            <w:r w:rsidRPr="00E243FF">
              <w:t>532,9</w:t>
            </w:r>
          </w:p>
        </w:tc>
        <w:tc>
          <w:tcPr>
            <w:tcW w:w="851" w:type="dxa"/>
            <w:shd w:val="clear" w:color="auto" w:fill="auto"/>
            <w:noWrap/>
          </w:tcPr>
          <w:p w:rsidR="007A58FB" w:rsidRPr="00E243FF" w:rsidRDefault="007A58FB" w:rsidP="00D8459B">
            <w:pPr>
              <w:pStyle w:val="Table"/>
            </w:pPr>
            <w:r w:rsidRPr="00E243FF">
              <w:t>485,1</w:t>
            </w:r>
          </w:p>
        </w:tc>
        <w:tc>
          <w:tcPr>
            <w:tcW w:w="992" w:type="dxa"/>
            <w:shd w:val="clear" w:color="auto" w:fill="auto"/>
            <w:noWrap/>
          </w:tcPr>
          <w:p w:rsidR="007A58FB" w:rsidRPr="00E243FF" w:rsidRDefault="007A58FB" w:rsidP="00D8459B">
            <w:pPr>
              <w:pStyle w:val="Table"/>
            </w:pPr>
            <w:r w:rsidRPr="00E243FF">
              <w:t>332,8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  <w:r w:rsidRPr="00E243FF">
              <w:t>276,6</w:t>
            </w:r>
          </w:p>
        </w:tc>
        <w:tc>
          <w:tcPr>
            <w:tcW w:w="709" w:type="dxa"/>
          </w:tcPr>
          <w:p w:rsidR="007A58FB" w:rsidRPr="00E243FF" w:rsidRDefault="0079090F" w:rsidP="00D8459B">
            <w:pPr>
              <w:pStyle w:val="Table"/>
            </w:pPr>
            <w:r w:rsidRPr="00E243FF">
              <w:t>307,4</w:t>
            </w:r>
          </w:p>
        </w:tc>
        <w:tc>
          <w:tcPr>
            <w:tcW w:w="708" w:type="dxa"/>
          </w:tcPr>
          <w:p w:rsidR="007A58FB" w:rsidRPr="00E243FF" w:rsidRDefault="007A58FB" w:rsidP="00D8459B">
            <w:pPr>
              <w:pStyle w:val="Table"/>
            </w:pPr>
            <w:r w:rsidRPr="00E243FF">
              <w:t>150,0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t>89,6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t>52,5</w:t>
            </w:r>
          </w:p>
        </w:tc>
      </w:tr>
      <w:tr w:rsidR="00E243FF" w:rsidRPr="00E243FF" w:rsidTr="00D8459B">
        <w:trPr>
          <w:gridAfter w:val="1"/>
          <w:wAfter w:w="33" w:type="dxa"/>
          <w:trHeight w:val="887"/>
          <w:jc w:val="center"/>
        </w:trPr>
        <w:tc>
          <w:tcPr>
            <w:tcW w:w="709" w:type="dxa"/>
            <w:vMerge/>
            <w:shd w:val="clear" w:color="auto" w:fill="auto"/>
          </w:tcPr>
          <w:p w:rsidR="007A58FB" w:rsidRPr="00E243FF" w:rsidRDefault="007A58FB" w:rsidP="00D8459B">
            <w:pPr>
              <w:pStyle w:val="Table"/>
            </w:pPr>
          </w:p>
        </w:tc>
        <w:tc>
          <w:tcPr>
            <w:tcW w:w="1560" w:type="dxa"/>
            <w:vMerge/>
            <w:shd w:val="clear" w:color="auto" w:fill="auto"/>
          </w:tcPr>
          <w:p w:rsidR="007A58FB" w:rsidRPr="00E243FF" w:rsidRDefault="007A58FB" w:rsidP="00D8459B">
            <w:pPr>
              <w:pStyle w:val="Table"/>
            </w:pPr>
          </w:p>
        </w:tc>
        <w:tc>
          <w:tcPr>
            <w:tcW w:w="1843" w:type="dxa"/>
          </w:tcPr>
          <w:p w:rsidR="007A58FB" w:rsidRPr="00E243FF" w:rsidRDefault="007A58FB" w:rsidP="00D8459B">
            <w:pPr>
              <w:pStyle w:val="Table"/>
            </w:pPr>
            <w:r w:rsidRPr="00E243FF">
              <w:t>Иные не запрещенные законодательством источники:</w:t>
            </w:r>
          </w:p>
        </w:tc>
        <w:tc>
          <w:tcPr>
            <w:tcW w:w="708" w:type="dxa"/>
          </w:tcPr>
          <w:p w:rsidR="007A58FB" w:rsidRPr="00E243FF" w:rsidRDefault="007A58FB" w:rsidP="00D8459B">
            <w:pPr>
              <w:pStyle w:val="Table"/>
            </w:pPr>
          </w:p>
        </w:tc>
        <w:tc>
          <w:tcPr>
            <w:tcW w:w="851" w:type="dxa"/>
            <w:shd w:val="clear" w:color="auto" w:fill="auto"/>
            <w:noWrap/>
          </w:tcPr>
          <w:p w:rsidR="007A58FB" w:rsidRPr="00E243FF" w:rsidRDefault="007A58FB" w:rsidP="00D8459B">
            <w:pPr>
              <w:pStyle w:val="Table"/>
            </w:pPr>
          </w:p>
        </w:tc>
        <w:tc>
          <w:tcPr>
            <w:tcW w:w="992" w:type="dxa"/>
            <w:shd w:val="clear" w:color="auto" w:fill="auto"/>
            <w:noWrap/>
          </w:tcPr>
          <w:p w:rsidR="007A58FB" w:rsidRPr="00E243FF" w:rsidRDefault="007A58FB" w:rsidP="00D8459B">
            <w:pPr>
              <w:pStyle w:val="Table"/>
            </w:pP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</w:p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</w:p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</w:p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</w:p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</w:p>
          <w:p w:rsidR="007A58FB" w:rsidRPr="00E243FF" w:rsidRDefault="007A58FB" w:rsidP="00D8459B">
            <w:pPr>
              <w:pStyle w:val="Table"/>
            </w:pPr>
          </w:p>
          <w:p w:rsidR="007A58FB" w:rsidRPr="00E243FF" w:rsidRDefault="007A58FB" w:rsidP="00D8459B">
            <w:pPr>
              <w:pStyle w:val="Table"/>
            </w:pPr>
          </w:p>
          <w:p w:rsidR="007A58FB" w:rsidRPr="00E243FF" w:rsidRDefault="007A58FB" w:rsidP="00D8459B">
            <w:pPr>
              <w:pStyle w:val="Table"/>
            </w:pPr>
          </w:p>
          <w:p w:rsidR="007A58FB" w:rsidRPr="00E243FF" w:rsidRDefault="007A58FB" w:rsidP="00D8459B">
            <w:pPr>
              <w:pStyle w:val="Table"/>
            </w:pPr>
          </w:p>
        </w:tc>
        <w:tc>
          <w:tcPr>
            <w:tcW w:w="708" w:type="dxa"/>
          </w:tcPr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</w:p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</w:p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</w:p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</w:p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</w:p>
        </w:tc>
      </w:tr>
      <w:tr w:rsidR="00E243FF" w:rsidRPr="00E243FF" w:rsidTr="00D8459B">
        <w:trPr>
          <w:gridAfter w:val="1"/>
          <w:wAfter w:w="33" w:type="dxa"/>
          <w:trHeight w:val="78"/>
          <w:jc w:val="center"/>
        </w:trPr>
        <w:tc>
          <w:tcPr>
            <w:tcW w:w="709" w:type="dxa"/>
            <w:vMerge/>
            <w:shd w:val="clear" w:color="auto" w:fill="auto"/>
          </w:tcPr>
          <w:p w:rsidR="007A58FB" w:rsidRPr="00E243FF" w:rsidRDefault="007A58FB" w:rsidP="00D8459B">
            <w:pPr>
              <w:pStyle w:val="Table"/>
            </w:pPr>
          </w:p>
        </w:tc>
        <w:tc>
          <w:tcPr>
            <w:tcW w:w="1560" w:type="dxa"/>
            <w:vMerge/>
            <w:shd w:val="clear" w:color="auto" w:fill="auto"/>
          </w:tcPr>
          <w:p w:rsidR="007A58FB" w:rsidRPr="00E243FF" w:rsidRDefault="007A58FB" w:rsidP="00D8459B">
            <w:pPr>
              <w:pStyle w:val="Table"/>
            </w:pPr>
          </w:p>
        </w:tc>
        <w:tc>
          <w:tcPr>
            <w:tcW w:w="1843" w:type="dxa"/>
          </w:tcPr>
          <w:p w:rsidR="007A58FB" w:rsidRPr="00E243FF" w:rsidRDefault="007A58FB" w:rsidP="00D8459B">
            <w:pPr>
              <w:pStyle w:val="Table"/>
            </w:pPr>
            <w:r w:rsidRPr="00E243FF">
              <w:t>Областной бюджет</w:t>
            </w:r>
          </w:p>
        </w:tc>
        <w:tc>
          <w:tcPr>
            <w:tcW w:w="708" w:type="dxa"/>
          </w:tcPr>
          <w:p w:rsidR="007A58FB" w:rsidRPr="00E243FF" w:rsidRDefault="007A58FB" w:rsidP="00D8459B">
            <w:pPr>
              <w:pStyle w:val="Table"/>
            </w:pPr>
            <w:r w:rsidRPr="00E243FF">
              <w:t>1490,0</w:t>
            </w:r>
          </w:p>
        </w:tc>
        <w:tc>
          <w:tcPr>
            <w:tcW w:w="851" w:type="dxa"/>
            <w:shd w:val="clear" w:color="auto" w:fill="auto"/>
            <w:noWrap/>
          </w:tcPr>
          <w:p w:rsidR="007A58FB" w:rsidRPr="00E243FF" w:rsidRDefault="007A58FB" w:rsidP="00D8459B">
            <w:pPr>
              <w:pStyle w:val="Table"/>
            </w:pPr>
            <w:r w:rsidRPr="00E243FF">
              <w:t>1290,0</w:t>
            </w:r>
          </w:p>
        </w:tc>
        <w:tc>
          <w:tcPr>
            <w:tcW w:w="992" w:type="dxa"/>
            <w:shd w:val="clear" w:color="auto" w:fill="auto"/>
            <w:noWrap/>
          </w:tcPr>
          <w:p w:rsidR="007A58FB" w:rsidRPr="00E243FF" w:rsidRDefault="007A58FB" w:rsidP="00D8459B">
            <w:pPr>
              <w:pStyle w:val="Table"/>
            </w:pPr>
            <w:r w:rsidRPr="00E243FF">
              <w:t>1388,0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t>1013,0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t>1137</w:t>
            </w:r>
          </w:p>
        </w:tc>
        <w:tc>
          <w:tcPr>
            <w:tcW w:w="708" w:type="dxa"/>
          </w:tcPr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  <w:r w:rsidRPr="00E243FF">
              <w:t>0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t>0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t>0</w:t>
            </w:r>
          </w:p>
        </w:tc>
      </w:tr>
      <w:tr w:rsidR="00E243FF" w:rsidRPr="00E243FF" w:rsidTr="00D8459B">
        <w:trPr>
          <w:gridAfter w:val="1"/>
          <w:wAfter w:w="33" w:type="dxa"/>
          <w:trHeight w:val="1427"/>
          <w:jc w:val="center"/>
        </w:trPr>
        <w:tc>
          <w:tcPr>
            <w:tcW w:w="709" w:type="dxa"/>
            <w:shd w:val="clear" w:color="auto" w:fill="auto"/>
          </w:tcPr>
          <w:p w:rsidR="007A58FB" w:rsidRPr="00E243FF" w:rsidRDefault="007A58FB" w:rsidP="00D8459B">
            <w:pPr>
              <w:pStyle w:val="Table"/>
            </w:pPr>
            <w:r w:rsidRPr="00E243FF">
              <w:lastRenderedPageBreak/>
              <w:t>1.10.</w:t>
            </w:r>
          </w:p>
        </w:tc>
        <w:tc>
          <w:tcPr>
            <w:tcW w:w="1560" w:type="dxa"/>
            <w:shd w:val="clear" w:color="auto" w:fill="auto"/>
          </w:tcPr>
          <w:p w:rsidR="007A58FB" w:rsidRPr="00E243FF" w:rsidRDefault="007A58FB" w:rsidP="00D8459B">
            <w:pPr>
              <w:pStyle w:val="Table"/>
            </w:pPr>
            <w:r w:rsidRPr="00E243FF">
              <w:t xml:space="preserve">Мероприятие: </w:t>
            </w:r>
          </w:p>
          <w:p w:rsidR="007A58FB" w:rsidRPr="00E243FF" w:rsidRDefault="007A58FB" w:rsidP="00D8459B">
            <w:pPr>
              <w:pStyle w:val="Table"/>
            </w:pPr>
            <w:r w:rsidRPr="00E243FF">
              <w:t xml:space="preserve">Поддержка образовательных учреждений, талантливых педагогов и одаренных детей </w:t>
            </w:r>
          </w:p>
        </w:tc>
        <w:tc>
          <w:tcPr>
            <w:tcW w:w="1843" w:type="dxa"/>
          </w:tcPr>
          <w:p w:rsidR="007A58FB" w:rsidRPr="00E243FF" w:rsidRDefault="007A58FB" w:rsidP="00D8459B">
            <w:pPr>
              <w:pStyle w:val="Table"/>
            </w:pPr>
            <w:r w:rsidRPr="00E243FF">
              <w:t>Местныйбюджет</w:t>
            </w:r>
          </w:p>
        </w:tc>
        <w:tc>
          <w:tcPr>
            <w:tcW w:w="708" w:type="dxa"/>
          </w:tcPr>
          <w:p w:rsidR="007A58FB" w:rsidRPr="00E243FF" w:rsidRDefault="007A58FB" w:rsidP="00D8459B">
            <w:pPr>
              <w:pStyle w:val="Table"/>
            </w:pPr>
            <w:r w:rsidRPr="00E243FF">
              <w:t>102,5</w:t>
            </w:r>
          </w:p>
        </w:tc>
        <w:tc>
          <w:tcPr>
            <w:tcW w:w="851" w:type="dxa"/>
            <w:shd w:val="clear" w:color="auto" w:fill="auto"/>
            <w:noWrap/>
          </w:tcPr>
          <w:p w:rsidR="007A58FB" w:rsidRPr="00E243FF" w:rsidRDefault="007A58FB" w:rsidP="00D8459B">
            <w:pPr>
              <w:pStyle w:val="Table"/>
            </w:pPr>
            <w:r w:rsidRPr="00E243FF">
              <w:t>107,9</w:t>
            </w:r>
          </w:p>
        </w:tc>
        <w:tc>
          <w:tcPr>
            <w:tcW w:w="992" w:type="dxa"/>
            <w:shd w:val="clear" w:color="auto" w:fill="auto"/>
            <w:noWrap/>
          </w:tcPr>
          <w:p w:rsidR="007A58FB" w:rsidRPr="00E243FF" w:rsidRDefault="007A58FB" w:rsidP="00D8459B">
            <w:pPr>
              <w:pStyle w:val="Table"/>
            </w:pPr>
            <w:r w:rsidRPr="00E243FF">
              <w:t>0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  <w:r w:rsidRPr="00E243FF">
              <w:t>30,0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t>30,0</w:t>
            </w:r>
          </w:p>
        </w:tc>
        <w:tc>
          <w:tcPr>
            <w:tcW w:w="708" w:type="dxa"/>
          </w:tcPr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  <w:r w:rsidRPr="00E243FF">
              <w:t>30,0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t>17,9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t>10,5</w:t>
            </w:r>
          </w:p>
        </w:tc>
      </w:tr>
      <w:tr w:rsidR="00E243FF" w:rsidRPr="00E243FF" w:rsidTr="00D8459B">
        <w:trPr>
          <w:gridAfter w:val="1"/>
          <w:wAfter w:w="33" w:type="dxa"/>
          <w:trHeight w:val="1214"/>
          <w:jc w:val="center"/>
        </w:trPr>
        <w:tc>
          <w:tcPr>
            <w:tcW w:w="709" w:type="dxa"/>
            <w:shd w:val="clear" w:color="auto" w:fill="auto"/>
          </w:tcPr>
          <w:p w:rsidR="007A58FB" w:rsidRPr="00E243FF" w:rsidRDefault="007A58FB" w:rsidP="00D8459B">
            <w:pPr>
              <w:pStyle w:val="Table"/>
            </w:pPr>
            <w:r w:rsidRPr="00E243FF">
              <w:t>1.11.</w:t>
            </w:r>
          </w:p>
        </w:tc>
        <w:tc>
          <w:tcPr>
            <w:tcW w:w="1560" w:type="dxa"/>
            <w:shd w:val="clear" w:color="auto" w:fill="auto"/>
          </w:tcPr>
          <w:p w:rsidR="007A58FB" w:rsidRPr="00E243FF" w:rsidRDefault="007A58FB" w:rsidP="00D8459B">
            <w:pPr>
              <w:pStyle w:val="Table"/>
            </w:pPr>
            <w:r w:rsidRPr="00E243FF">
              <w:t>Мероприятие:</w:t>
            </w:r>
          </w:p>
          <w:p w:rsidR="007A58FB" w:rsidRPr="00E243FF" w:rsidRDefault="007A58FB" w:rsidP="00D8459B">
            <w:pPr>
              <w:pStyle w:val="Table"/>
            </w:pPr>
            <w:r w:rsidRPr="00E243FF"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1843" w:type="dxa"/>
          </w:tcPr>
          <w:p w:rsidR="007A58FB" w:rsidRPr="00E243FF" w:rsidRDefault="007A58FB" w:rsidP="00D8459B">
            <w:pPr>
              <w:pStyle w:val="Table"/>
            </w:pPr>
            <w:r w:rsidRPr="00E243FF">
              <w:t>Областной бюджет</w:t>
            </w:r>
          </w:p>
        </w:tc>
        <w:tc>
          <w:tcPr>
            <w:tcW w:w="708" w:type="dxa"/>
          </w:tcPr>
          <w:p w:rsidR="007A58FB" w:rsidRPr="00E243FF" w:rsidRDefault="007A58FB" w:rsidP="00D8459B">
            <w:pPr>
              <w:pStyle w:val="Table"/>
            </w:pPr>
            <w:r w:rsidRPr="00E243FF">
              <w:t>1451,0</w:t>
            </w:r>
          </w:p>
        </w:tc>
        <w:tc>
          <w:tcPr>
            <w:tcW w:w="851" w:type="dxa"/>
            <w:shd w:val="clear" w:color="auto" w:fill="auto"/>
            <w:noWrap/>
          </w:tcPr>
          <w:p w:rsidR="007A58FB" w:rsidRPr="00E243FF" w:rsidRDefault="007A58FB" w:rsidP="00D8459B">
            <w:pPr>
              <w:pStyle w:val="Table"/>
            </w:pPr>
            <w:r w:rsidRPr="00E243FF">
              <w:t>1617,0</w:t>
            </w:r>
          </w:p>
        </w:tc>
        <w:tc>
          <w:tcPr>
            <w:tcW w:w="992" w:type="dxa"/>
            <w:shd w:val="clear" w:color="auto" w:fill="auto"/>
            <w:noWrap/>
          </w:tcPr>
          <w:p w:rsidR="007A58FB" w:rsidRPr="00E243FF" w:rsidRDefault="007A58FB" w:rsidP="00D8459B">
            <w:pPr>
              <w:pStyle w:val="Table"/>
            </w:pPr>
            <w:r w:rsidRPr="00E243FF">
              <w:t>365,0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  <w:r w:rsidRPr="00E243FF">
              <w:t>365,0</w:t>
            </w:r>
          </w:p>
        </w:tc>
        <w:tc>
          <w:tcPr>
            <w:tcW w:w="709" w:type="dxa"/>
          </w:tcPr>
          <w:p w:rsidR="007A58FB" w:rsidRPr="00E243FF" w:rsidRDefault="0079090F" w:rsidP="00D8459B">
            <w:pPr>
              <w:pStyle w:val="Table"/>
            </w:pPr>
            <w:r w:rsidRPr="00E243FF">
              <w:t>365,0</w:t>
            </w:r>
          </w:p>
        </w:tc>
        <w:tc>
          <w:tcPr>
            <w:tcW w:w="708" w:type="dxa"/>
          </w:tcPr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</w:p>
        </w:tc>
      </w:tr>
      <w:tr w:rsidR="00E243FF" w:rsidRPr="00E243FF" w:rsidTr="00D8459B">
        <w:trPr>
          <w:gridAfter w:val="1"/>
          <w:wAfter w:w="33" w:type="dxa"/>
          <w:trHeight w:val="510"/>
          <w:jc w:val="center"/>
        </w:trPr>
        <w:tc>
          <w:tcPr>
            <w:tcW w:w="709" w:type="dxa"/>
            <w:shd w:val="clear" w:color="auto" w:fill="auto"/>
          </w:tcPr>
          <w:p w:rsidR="007A58FB" w:rsidRPr="00E243FF" w:rsidRDefault="007A58FB" w:rsidP="00D8459B">
            <w:pPr>
              <w:pStyle w:val="Table"/>
            </w:pPr>
            <w:r w:rsidRPr="00E243FF">
              <w:t>1.12.</w:t>
            </w:r>
          </w:p>
        </w:tc>
        <w:tc>
          <w:tcPr>
            <w:tcW w:w="1560" w:type="dxa"/>
            <w:shd w:val="clear" w:color="auto" w:fill="auto"/>
          </w:tcPr>
          <w:p w:rsidR="007A58FB" w:rsidRPr="00E243FF" w:rsidRDefault="007A58FB" w:rsidP="00D8459B">
            <w:pPr>
              <w:pStyle w:val="Table"/>
            </w:pPr>
            <w:r w:rsidRPr="00E243FF">
              <w:t>Мероприятие:</w:t>
            </w:r>
          </w:p>
          <w:p w:rsidR="007A58FB" w:rsidRPr="00E243FF" w:rsidRDefault="007A58FB" w:rsidP="00D8459B">
            <w:pPr>
              <w:pStyle w:val="Table"/>
            </w:pPr>
            <w:r w:rsidRPr="00E243FF">
              <w:t>Компенсация части платы за присмотр и уход, взимаемой с родителей (законных представителей) детей, осваивающих образоват</w:t>
            </w:r>
            <w:r w:rsidRPr="00E243FF">
              <w:lastRenderedPageBreak/>
              <w:t>ельные программы дошкольного образования</w:t>
            </w:r>
          </w:p>
        </w:tc>
        <w:tc>
          <w:tcPr>
            <w:tcW w:w="1843" w:type="dxa"/>
          </w:tcPr>
          <w:p w:rsidR="007A58FB" w:rsidRPr="00E243FF" w:rsidRDefault="007A58FB" w:rsidP="00D8459B">
            <w:pPr>
              <w:pStyle w:val="Table"/>
            </w:pPr>
            <w:r w:rsidRPr="00E243FF">
              <w:lastRenderedPageBreak/>
              <w:t>Областной бюджет</w:t>
            </w:r>
          </w:p>
        </w:tc>
        <w:tc>
          <w:tcPr>
            <w:tcW w:w="708" w:type="dxa"/>
          </w:tcPr>
          <w:p w:rsidR="007A58FB" w:rsidRPr="00E243FF" w:rsidRDefault="007A58FB" w:rsidP="00D8459B">
            <w:pPr>
              <w:pStyle w:val="Table"/>
            </w:pPr>
            <w:r w:rsidRPr="00E243FF">
              <w:t>2868,0</w:t>
            </w:r>
          </w:p>
        </w:tc>
        <w:tc>
          <w:tcPr>
            <w:tcW w:w="851" w:type="dxa"/>
            <w:shd w:val="clear" w:color="auto" w:fill="auto"/>
            <w:noWrap/>
          </w:tcPr>
          <w:p w:rsidR="007A58FB" w:rsidRPr="00E243FF" w:rsidRDefault="007A58FB" w:rsidP="00D8459B">
            <w:pPr>
              <w:pStyle w:val="Table"/>
            </w:pPr>
            <w:r w:rsidRPr="00E243FF">
              <w:t>2622,0</w:t>
            </w:r>
          </w:p>
        </w:tc>
        <w:tc>
          <w:tcPr>
            <w:tcW w:w="992" w:type="dxa"/>
            <w:shd w:val="clear" w:color="auto" w:fill="auto"/>
            <w:noWrap/>
          </w:tcPr>
          <w:p w:rsidR="007A58FB" w:rsidRPr="00E243FF" w:rsidRDefault="007A58FB" w:rsidP="00D8459B">
            <w:pPr>
              <w:pStyle w:val="Table"/>
            </w:pPr>
            <w:r w:rsidRPr="00E243FF">
              <w:t>1987,0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  <w:r w:rsidRPr="00E243FF">
              <w:t>1317,0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t>1467,0</w:t>
            </w:r>
          </w:p>
        </w:tc>
        <w:tc>
          <w:tcPr>
            <w:tcW w:w="708" w:type="dxa"/>
          </w:tcPr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  <w:r w:rsidRPr="00E243FF">
              <w:t>1276,0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t>1276,0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t>1276,0</w:t>
            </w:r>
          </w:p>
        </w:tc>
      </w:tr>
      <w:tr w:rsidR="00E243FF" w:rsidRPr="00E243FF" w:rsidTr="00D8459B">
        <w:trPr>
          <w:gridAfter w:val="1"/>
          <w:wAfter w:w="33" w:type="dxa"/>
          <w:trHeight w:val="1738"/>
          <w:jc w:val="center"/>
        </w:trPr>
        <w:tc>
          <w:tcPr>
            <w:tcW w:w="709" w:type="dxa"/>
            <w:shd w:val="clear" w:color="auto" w:fill="auto"/>
          </w:tcPr>
          <w:p w:rsidR="007A58FB" w:rsidRPr="00E243FF" w:rsidRDefault="007A58FB" w:rsidP="00D8459B">
            <w:pPr>
              <w:pStyle w:val="Table"/>
            </w:pPr>
            <w:r w:rsidRPr="00E243FF">
              <w:lastRenderedPageBreak/>
              <w:t>1.13.</w:t>
            </w:r>
          </w:p>
        </w:tc>
        <w:tc>
          <w:tcPr>
            <w:tcW w:w="1560" w:type="dxa"/>
            <w:shd w:val="clear" w:color="auto" w:fill="auto"/>
          </w:tcPr>
          <w:p w:rsidR="007A58FB" w:rsidRPr="00E243FF" w:rsidRDefault="007A58FB" w:rsidP="00D8459B">
            <w:pPr>
              <w:pStyle w:val="Table"/>
            </w:pPr>
            <w:r w:rsidRPr="00E243FF">
              <w:t>Мероприятие:</w:t>
            </w:r>
          </w:p>
          <w:p w:rsidR="007A58FB" w:rsidRPr="00E243FF" w:rsidRDefault="007A58FB" w:rsidP="00D8459B">
            <w:pPr>
              <w:pStyle w:val="Table"/>
            </w:pPr>
            <w:r w:rsidRPr="00E243FF">
              <w:t xml:space="preserve">Ежемесячная денежная выплата отдельным категориям граждан, воспитывающих детей в возрасте от 1,5 до 7 лет в соответствии с Законом Кемеровской области </w:t>
            </w:r>
            <w:hyperlink r:id="rId11" w:tgtFrame="Logical" w:history="1">
              <w:r w:rsidRPr="00C82506">
                <w:rPr>
                  <w:rStyle w:val="af1"/>
                </w:rPr>
                <w:t>от 10 декабря 2007 года №162-ОЗ</w:t>
              </w:r>
            </w:hyperlink>
            <w:r w:rsidRPr="00E243FF">
              <w:t xml:space="preserve">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1843" w:type="dxa"/>
          </w:tcPr>
          <w:p w:rsidR="007A58FB" w:rsidRPr="00E243FF" w:rsidRDefault="007A58FB" w:rsidP="00D8459B">
            <w:pPr>
              <w:pStyle w:val="Table"/>
            </w:pPr>
            <w:r w:rsidRPr="00E243FF">
              <w:t>Областной бюджет</w:t>
            </w:r>
          </w:p>
        </w:tc>
        <w:tc>
          <w:tcPr>
            <w:tcW w:w="708" w:type="dxa"/>
          </w:tcPr>
          <w:p w:rsidR="007A58FB" w:rsidRPr="00E243FF" w:rsidRDefault="007A58FB" w:rsidP="00D8459B">
            <w:pPr>
              <w:pStyle w:val="Table"/>
            </w:pPr>
            <w:r w:rsidRPr="00E243FF">
              <w:t>760,0</w:t>
            </w:r>
          </w:p>
        </w:tc>
        <w:tc>
          <w:tcPr>
            <w:tcW w:w="851" w:type="dxa"/>
            <w:shd w:val="clear" w:color="auto" w:fill="auto"/>
            <w:noWrap/>
          </w:tcPr>
          <w:p w:rsidR="007A58FB" w:rsidRPr="00E243FF" w:rsidRDefault="007A58FB" w:rsidP="00D8459B">
            <w:pPr>
              <w:pStyle w:val="Table"/>
            </w:pPr>
            <w:r w:rsidRPr="00E243FF">
              <w:t>290,0</w:t>
            </w:r>
          </w:p>
        </w:tc>
        <w:tc>
          <w:tcPr>
            <w:tcW w:w="992" w:type="dxa"/>
            <w:shd w:val="clear" w:color="auto" w:fill="auto"/>
            <w:noWrap/>
          </w:tcPr>
          <w:p w:rsidR="007A58FB" w:rsidRPr="00E243FF" w:rsidRDefault="007A58FB" w:rsidP="00D8459B">
            <w:pPr>
              <w:pStyle w:val="Table"/>
            </w:pPr>
            <w:r w:rsidRPr="00E243FF">
              <w:t>0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  <w:r w:rsidRPr="00E243FF">
              <w:t>0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t>0</w:t>
            </w:r>
          </w:p>
        </w:tc>
        <w:tc>
          <w:tcPr>
            <w:tcW w:w="708" w:type="dxa"/>
          </w:tcPr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  <w:r w:rsidRPr="00E243FF">
              <w:t>0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t>0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t>0</w:t>
            </w:r>
          </w:p>
        </w:tc>
      </w:tr>
      <w:tr w:rsidR="00E243FF" w:rsidRPr="00E243FF" w:rsidTr="00D8459B">
        <w:trPr>
          <w:gridAfter w:val="1"/>
          <w:wAfter w:w="33" w:type="dxa"/>
          <w:trHeight w:val="1738"/>
          <w:jc w:val="center"/>
        </w:trPr>
        <w:tc>
          <w:tcPr>
            <w:tcW w:w="709" w:type="dxa"/>
            <w:shd w:val="clear" w:color="auto" w:fill="auto"/>
          </w:tcPr>
          <w:p w:rsidR="007A58FB" w:rsidRPr="00E243FF" w:rsidRDefault="007A58FB" w:rsidP="00D8459B">
            <w:pPr>
              <w:pStyle w:val="Table"/>
            </w:pPr>
            <w:r w:rsidRPr="00E243FF">
              <w:t>1.14.</w:t>
            </w:r>
          </w:p>
        </w:tc>
        <w:tc>
          <w:tcPr>
            <w:tcW w:w="1560" w:type="dxa"/>
            <w:shd w:val="clear" w:color="auto" w:fill="auto"/>
          </w:tcPr>
          <w:p w:rsidR="007A58FB" w:rsidRPr="00E243FF" w:rsidRDefault="007A58FB" w:rsidP="00D8459B">
            <w:pPr>
              <w:pStyle w:val="Table"/>
            </w:pPr>
            <w:r w:rsidRPr="00E243FF">
              <w:t xml:space="preserve">Мероприятие: </w:t>
            </w:r>
          </w:p>
          <w:p w:rsidR="007A58FB" w:rsidRPr="00E243FF" w:rsidRDefault="007A58FB" w:rsidP="00D8459B">
            <w:pPr>
              <w:pStyle w:val="Table"/>
            </w:pPr>
            <w:r w:rsidRPr="00E243FF">
              <w:t xml:space="preserve">Профилактика безнадзорности и </w:t>
            </w:r>
            <w:r w:rsidRPr="00E243FF">
              <w:lastRenderedPageBreak/>
              <w:t>правонарушений несовершеннолетних</w:t>
            </w:r>
          </w:p>
        </w:tc>
        <w:tc>
          <w:tcPr>
            <w:tcW w:w="1843" w:type="dxa"/>
          </w:tcPr>
          <w:p w:rsidR="007A58FB" w:rsidRPr="00E243FF" w:rsidRDefault="007A58FB" w:rsidP="00D8459B">
            <w:pPr>
              <w:pStyle w:val="Table"/>
            </w:pPr>
            <w:r w:rsidRPr="00E243FF">
              <w:lastRenderedPageBreak/>
              <w:t>Областной бюджет</w:t>
            </w:r>
          </w:p>
        </w:tc>
        <w:tc>
          <w:tcPr>
            <w:tcW w:w="708" w:type="dxa"/>
          </w:tcPr>
          <w:p w:rsidR="007A58FB" w:rsidRPr="00E243FF" w:rsidRDefault="007A58FB" w:rsidP="00D8459B">
            <w:pPr>
              <w:pStyle w:val="Table"/>
            </w:pPr>
            <w:r w:rsidRPr="00E243FF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7A58FB" w:rsidRPr="00E243FF" w:rsidRDefault="007A58FB" w:rsidP="00D8459B">
            <w:pPr>
              <w:pStyle w:val="Table"/>
            </w:pPr>
            <w:r w:rsidRPr="00E243FF"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A58FB" w:rsidRPr="00E243FF" w:rsidRDefault="007A58FB" w:rsidP="00D8459B">
            <w:pPr>
              <w:pStyle w:val="Table"/>
            </w:pPr>
            <w:r w:rsidRPr="00E243FF">
              <w:t>0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  <w:r w:rsidRPr="00E243FF">
              <w:t>5,0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t>0</w:t>
            </w:r>
          </w:p>
        </w:tc>
        <w:tc>
          <w:tcPr>
            <w:tcW w:w="708" w:type="dxa"/>
          </w:tcPr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  <w:r w:rsidRPr="00E243FF">
              <w:t>0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t>0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t>0</w:t>
            </w:r>
          </w:p>
        </w:tc>
      </w:tr>
      <w:tr w:rsidR="00E243FF" w:rsidRPr="00E243FF" w:rsidTr="00D8459B">
        <w:trPr>
          <w:gridAfter w:val="1"/>
          <w:wAfter w:w="33" w:type="dxa"/>
          <w:trHeight w:val="1799"/>
          <w:jc w:val="center"/>
        </w:trPr>
        <w:tc>
          <w:tcPr>
            <w:tcW w:w="709" w:type="dxa"/>
            <w:shd w:val="clear" w:color="auto" w:fill="auto"/>
          </w:tcPr>
          <w:p w:rsidR="007A58FB" w:rsidRPr="00E243FF" w:rsidRDefault="007A58FB" w:rsidP="00D8459B">
            <w:pPr>
              <w:pStyle w:val="Table"/>
            </w:pPr>
            <w:r w:rsidRPr="00E243FF">
              <w:lastRenderedPageBreak/>
              <w:t>1.15.</w:t>
            </w:r>
          </w:p>
        </w:tc>
        <w:tc>
          <w:tcPr>
            <w:tcW w:w="1560" w:type="dxa"/>
            <w:shd w:val="clear" w:color="auto" w:fill="auto"/>
          </w:tcPr>
          <w:p w:rsidR="007A58FB" w:rsidRPr="00E243FF" w:rsidRDefault="007A58FB" w:rsidP="00D8459B">
            <w:pPr>
              <w:pStyle w:val="Table"/>
            </w:pPr>
            <w:r w:rsidRPr="00E243FF">
              <w:t>Обеспечение деятельности бюджетов, автономных учреждений на оплату труда</w:t>
            </w:r>
          </w:p>
        </w:tc>
        <w:tc>
          <w:tcPr>
            <w:tcW w:w="1843" w:type="dxa"/>
            <w:shd w:val="clear" w:color="auto" w:fill="auto"/>
          </w:tcPr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  <w:r w:rsidRPr="00E243FF">
              <w:t>Местныйбюджет</w:t>
            </w:r>
          </w:p>
        </w:tc>
        <w:tc>
          <w:tcPr>
            <w:tcW w:w="708" w:type="dxa"/>
            <w:shd w:val="clear" w:color="auto" w:fill="auto"/>
          </w:tcPr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A58FB" w:rsidRPr="00E243FF" w:rsidRDefault="007A58FB" w:rsidP="00D8459B">
            <w:pPr>
              <w:pStyle w:val="Table"/>
            </w:pPr>
          </w:p>
        </w:tc>
        <w:tc>
          <w:tcPr>
            <w:tcW w:w="709" w:type="dxa"/>
            <w:shd w:val="clear" w:color="auto" w:fill="auto"/>
          </w:tcPr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  <w:r w:rsidRPr="00E243FF">
              <w:t>39317,9</w:t>
            </w:r>
          </w:p>
        </w:tc>
        <w:tc>
          <w:tcPr>
            <w:tcW w:w="709" w:type="dxa"/>
            <w:shd w:val="clear" w:color="auto" w:fill="auto"/>
          </w:tcPr>
          <w:p w:rsidR="007A58FB" w:rsidRPr="00E243FF" w:rsidRDefault="007A58FB" w:rsidP="00D8459B">
            <w:pPr>
              <w:pStyle w:val="Table"/>
            </w:pPr>
            <w:r w:rsidRPr="00E243FF">
              <w:t>56645,9</w:t>
            </w:r>
          </w:p>
        </w:tc>
        <w:tc>
          <w:tcPr>
            <w:tcW w:w="708" w:type="dxa"/>
            <w:shd w:val="clear" w:color="auto" w:fill="auto"/>
          </w:tcPr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  <w:r w:rsidRPr="00E243FF">
              <w:t>60836,3</w:t>
            </w:r>
          </w:p>
        </w:tc>
        <w:tc>
          <w:tcPr>
            <w:tcW w:w="709" w:type="dxa"/>
            <w:shd w:val="clear" w:color="auto" w:fill="auto"/>
          </w:tcPr>
          <w:p w:rsidR="007A58FB" w:rsidRPr="00E243FF" w:rsidRDefault="007A58FB" w:rsidP="00D8459B">
            <w:pPr>
              <w:pStyle w:val="Table"/>
            </w:pPr>
            <w:r w:rsidRPr="00E243FF">
              <w:t>48669,0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t>48669,0</w:t>
            </w:r>
          </w:p>
        </w:tc>
      </w:tr>
      <w:tr w:rsidR="00E243FF" w:rsidRPr="00E243FF" w:rsidTr="00D8459B">
        <w:trPr>
          <w:gridAfter w:val="1"/>
          <w:wAfter w:w="33" w:type="dxa"/>
          <w:trHeight w:val="1799"/>
          <w:jc w:val="center"/>
        </w:trPr>
        <w:tc>
          <w:tcPr>
            <w:tcW w:w="709" w:type="dxa"/>
            <w:shd w:val="clear" w:color="auto" w:fill="auto"/>
          </w:tcPr>
          <w:p w:rsidR="007A58FB" w:rsidRPr="00E243FF" w:rsidRDefault="007A58FB" w:rsidP="00D8459B">
            <w:pPr>
              <w:pStyle w:val="Table"/>
            </w:pPr>
            <w:r w:rsidRPr="00E243FF">
              <w:t>1.16</w:t>
            </w:r>
          </w:p>
        </w:tc>
        <w:tc>
          <w:tcPr>
            <w:tcW w:w="1560" w:type="dxa"/>
            <w:shd w:val="clear" w:color="auto" w:fill="auto"/>
          </w:tcPr>
          <w:p w:rsidR="007A58FB" w:rsidRPr="00E243FF" w:rsidRDefault="007A58FB" w:rsidP="00D8459B">
            <w:pPr>
              <w:pStyle w:val="Table"/>
            </w:pPr>
            <w:r w:rsidRPr="00E243FF">
              <w:t>Поощрение муниципальных районов победителей, достигших наивысших показателей по итогам сельскохозяйственных работ</w:t>
            </w:r>
          </w:p>
        </w:tc>
        <w:tc>
          <w:tcPr>
            <w:tcW w:w="1843" w:type="dxa"/>
            <w:shd w:val="clear" w:color="auto" w:fill="auto"/>
          </w:tcPr>
          <w:p w:rsidR="007A58FB" w:rsidRPr="00E243FF" w:rsidRDefault="007A58FB" w:rsidP="00D8459B">
            <w:pPr>
              <w:pStyle w:val="Table"/>
            </w:pPr>
          </w:p>
        </w:tc>
        <w:tc>
          <w:tcPr>
            <w:tcW w:w="708" w:type="dxa"/>
            <w:shd w:val="clear" w:color="auto" w:fill="auto"/>
          </w:tcPr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A58FB" w:rsidRPr="00E243FF" w:rsidRDefault="007A58FB" w:rsidP="00D8459B">
            <w:pPr>
              <w:pStyle w:val="Table"/>
            </w:pPr>
          </w:p>
        </w:tc>
        <w:tc>
          <w:tcPr>
            <w:tcW w:w="709" w:type="dxa"/>
            <w:shd w:val="clear" w:color="auto" w:fill="auto"/>
          </w:tcPr>
          <w:p w:rsidR="007A58FB" w:rsidRPr="00E243FF" w:rsidRDefault="007A58FB" w:rsidP="00D8459B">
            <w:pPr>
              <w:pStyle w:val="Table"/>
            </w:pPr>
            <w:r w:rsidRPr="00E243FF">
              <w:t>300,0</w:t>
            </w:r>
          </w:p>
        </w:tc>
        <w:tc>
          <w:tcPr>
            <w:tcW w:w="709" w:type="dxa"/>
            <w:shd w:val="clear" w:color="auto" w:fill="auto"/>
          </w:tcPr>
          <w:p w:rsidR="007A58FB" w:rsidRPr="00E243FF" w:rsidRDefault="007A58FB" w:rsidP="00D8459B">
            <w:pPr>
              <w:pStyle w:val="Table"/>
            </w:pPr>
          </w:p>
        </w:tc>
        <w:tc>
          <w:tcPr>
            <w:tcW w:w="708" w:type="dxa"/>
            <w:shd w:val="clear" w:color="auto" w:fill="auto"/>
          </w:tcPr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7A58FB" w:rsidRPr="00E243FF" w:rsidRDefault="007A58FB" w:rsidP="00D8459B">
            <w:pPr>
              <w:pStyle w:val="Table"/>
            </w:pP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</w:p>
        </w:tc>
      </w:tr>
      <w:tr w:rsidR="00E243FF" w:rsidRPr="00E243FF" w:rsidTr="00D8459B">
        <w:trPr>
          <w:gridAfter w:val="1"/>
          <w:wAfter w:w="33" w:type="dxa"/>
          <w:trHeight w:val="528"/>
          <w:jc w:val="center"/>
        </w:trPr>
        <w:tc>
          <w:tcPr>
            <w:tcW w:w="709" w:type="dxa"/>
            <w:vMerge w:val="restart"/>
            <w:shd w:val="clear" w:color="auto" w:fill="auto"/>
          </w:tcPr>
          <w:p w:rsidR="007A58FB" w:rsidRPr="00E243FF" w:rsidRDefault="007A58FB" w:rsidP="00D8459B">
            <w:pPr>
              <w:pStyle w:val="Table"/>
            </w:pPr>
            <w:r w:rsidRPr="00E243FF">
              <w:t>2.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A58FB" w:rsidRPr="00E243FF" w:rsidRDefault="007A58FB" w:rsidP="00D8459B">
            <w:pPr>
              <w:pStyle w:val="Table"/>
            </w:pPr>
            <w:r w:rsidRPr="00E243FF">
              <w:t>Подпрограмма«</w:t>
            </w:r>
            <w:r w:rsidR="006B3024" w:rsidRPr="00E243FF">
              <w:t>Другие вопросы в области образования</w:t>
            </w:r>
            <w:r w:rsidRPr="00E243FF">
              <w:t>»</w:t>
            </w:r>
          </w:p>
        </w:tc>
        <w:tc>
          <w:tcPr>
            <w:tcW w:w="1843" w:type="dxa"/>
          </w:tcPr>
          <w:p w:rsidR="007A58FB" w:rsidRPr="00E243FF" w:rsidRDefault="007A58FB" w:rsidP="00D8459B">
            <w:pPr>
              <w:pStyle w:val="Table"/>
            </w:pPr>
            <w:r w:rsidRPr="00E243FF">
              <w:t>ВСЕГО</w:t>
            </w:r>
          </w:p>
        </w:tc>
        <w:tc>
          <w:tcPr>
            <w:tcW w:w="708" w:type="dxa"/>
          </w:tcPr>
          <w:p w:rsidR="007A58FB" w:rsidRPr="00E243FF" w:rsidRDefault="007A58FB" w:rsidP="00D8459B">
            <w:pPr>
              <w:pStyle w:val="Table"/>
            </w:pPr>
            <w:r w:rsidRPr="00E243FF">
              <w:t>15330,8</w:t>
            </w:r>
          </w:p>
        </w:tc>
        <w:tc>
          <w:tcPr>
            <w:tcW w:w="851" w:type="dxa"/>
            <w:shd w:val="clear" w:color="auto" w:fill="auto"/>
            <w:noWrap/>
          </w:tcPr>
          <w:p w:rsidR="007A58FB" w:rsidRPr="00E243FF" w:rsidRDefault="007A58FB" w:rsidP="00D8459B">
            <w:pPr>
              <w:pStyle w:val="Table"/>
            </w:pPr>
            <w:r w:rsidRPr="00E243FF">
              <w:t>15323,5</w:t>
            </w:r>
          </w:p>
        </w:tc>
        <w:tc>
          <w:tcPr>
            <w:tcW w:w="992" w:type="dxa"/>
            <w:shd w:val="clear" w:color="auto" w:fill="auto"/>
            <w:noWrap/>
          </w:tcPr>
          <w:p w:rsidR="007A58FB" w:rsidRPr="00E243FF" w:rsidRDefault="007A58FB" w:rsidP="00D8459B">
            <w:pPr>
              <w:pStyle w:val="Table"/>
            </w:pPr>
            <w:r w:rsidRPr="00E243FF">
              <w:t>15629,9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  <w:r w:rsidRPr="00E243FF">
              <w:t>15008,1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t>17484,2</w:t>
            </w:r>
          </w:p>
        </w:tc>
        <w:tc>
          <w:tcPr>
            <w:tcW w:w="708" w:type="dxa"/>
          </w:tcPr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  <w:r w:rsidRPr="00E243FF">
              <w:t>17361,3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t>13667,2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t>13397,3</w:t>
            </w:r>
          </w:p>
        </w:tc>
      </w:tr>
      <w:tr w:rsidR="00E243FF" w:rsidRPr="00E243FF" w:rsidTr="00D8459B">
        <w:trPr>
          <w:gridAfter w:val="1"/>
          <w:wAfter w:w="33" w:type="dxa"/>
          <w:trHeight w:val="528"/>
          <w:jc w:val="center"/>
        </w:trPr>
        <w:tc>
          <w:tcPr>
            <w:tcW w:w="709" w:type="dxa"/>
            <w:vMerge/>
            <w:shd w:val="clear" w:color="auto" w:fill="auto"/>
          </w:tcPr>
          <w:p w:rsidR="007A58FB" w:rsidRPr="00E243FF" w:rsidRDefault="007A58FB" w:rsidP="00D8459B">
            <w:pPr>
              <w:pStyle w:val="Table"/>
            </w:pPr>
          </w:p>
        </w:tc>
        <w:tc>
          <w:tcPr>
            <w:tcW w:w="1560" w:type="dxa"/>
            <w:vMerge/>
            <w:shd w:val="clear" w:color="auto" w:fill="auto"/>
          </w:tcPr>
          <w:p w:rsidR="007A58FB" w:rsidRPr="00E243FF" w:rsidRDefault="007A58FB" w:rsidP="00D8459B">
            <w:pPr>
              <w:pStyle w:val="Table"/>
            </w:pPr>
          </w:p>
        </w:tc>
        <w:tc>
          <w:tcPr>
            <w:tcW w:w="1843" w:type="dxa"/>
          </w:tcPr>
          <w:p w:rsidR="007A58FB" w:rsidRPr="00E243FF" w:rsidRDefault="007A58FB" w:rsidP="00D8459B">
            <w:pPr>
              <w:pStyle w:val="Table"/>
            </w:pPr>
            <w:r w:rsidRPr="00E243FF">
              <w:t>Местныйбюджет</w:t>
            </w:r>
          </w:p>
        </w:tc>
        <w:tc>
          <w:tcPr>
            <w:tcW w:w="708" w:type="dxa"/>
          </w:tcPr>
          <w:p w:rsidR="007A58FB" w:rsidRPr="00E243FF" w:rsidRDefault="007A58FB" w:rsidP="00D8459B">
            <w:pPr>
              <w:pStyle w:val="Table"/>
            </w:pPr>
            <w:r w:rsidRPr="00E243FF">
              <w:t>15330,8</w:t>
            </w:r>
          </w:p>
        </w:tc>
        <w:tc>
          <w:tcPr>
            <w:tcW w:w="851" w:type="dxa"/>
            <w:shd w:val="clear" w:color="auto" w:fill="auto"/>
            <w:noWrap/>
          </w:tcPr>
          <w:p w:rsidR="007A58FB" w:rsidRPr="00E243FF" w:rsidRDefault="007A58FB" w:rsidP="00D8459B">
            <w:pPr>
              <w:pStyle w:val="Table"/>
            </w:pPr>
            <w:r w:rsidRPr="00E243FF">
              <w:t>15323,5</w:t>
            </w:r>
          </w:p>
        </w:tc>
        <w:tc>
          <w:tcPr>
            <w:tcW w:w="992" w:type="dxa"/>
            <w:shd w:val="clear" w:color="auto" w:fill="auto"/>
            <w:noWrap/>
          </w:tcPr>
          <w:p w:rsidR="007A58FB" w:rsidRPr="00E243FF" w:rsidRDefault="007A58FB" w:rsidP="00D8459B">
            <w:pPr>
              <w:pStyle w:val="Table"/>
            </w:pPr>
            <w:r w:rsidRPr="00E243FF">
              <w:t>15629,9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  <w:r w:rsidRPr="00E243FF">
              <w:t>15008,1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t>17484,2</w:t>
            </w:r>
          </w:p>
        </w:tc>
        <w:tc>
          <w:tcPr>
            <w:tcW w:w="708" w:type="dxa"/>
          </w:tcPr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  <w:r w:rsidRPr="00E243FF">
              <w:t>17361,3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t>13667,2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t>13397,3</w:t>
            </w:r>
          </w:p>
        </w:tc>
      </w:tr>
      <w:tr w:rsidR="00E243FF" w:rsidRPr="00E243FF" w:rsidTr="00D8459B">
        <w:trPr>
          <w:gridAfter w:val="1"/>
          <w:wAfter w:w="33" w:type="dxa"/>
          <w:trHeight w:val="528"/>
          <w:jc w:val="center"/>
        </w:trPr>
        <w:tc>
          <w:tcPr>
            <w:tcW w:w="709" w:type="dxa"/>
            <w:shd w:val="clear" w:color="auto" w:fill="auto"/>
          </w:tcPr>
          <w:p w:rsidR="007A58FB" w:rsidRPr="00E243FF" w:rsidRDefault="007A58FB" w:rsidP="00D8459B">
            <w:pPr>
              <w:pStyle w:val="Table"/>
            </w:pPr>
            <w:r w:rsidRPr="00E243FF">
              <w:t>2.1.</w:t>
            </w:r>
          </w:p>
        </w:tc>
        <w:tc>
          <w:tcPr>
            <w:tcW w:w="1560" w:type="dxa"/>
            <w:shd w:val="clear" w:color="auto" w:fill="auto"/>
          </w:tcPr>
          <w:p w:rsidR="007A58FB" w:rsidRPr="00E243FF" w:rsidRDefault="007A58FB" w:rsidP="00D8459B">
            <w:pPr>
              <w:pStyle w:val="Table"/>
            </w:pPr>
            <w:r w:rsidRPr="00E243FF">
              <w:t>Мероприятие:</w:t>
            </w:r>
          </w:p>
          <w:p w:rsidR="007A58FB" w:rsidRPr="00E243FF" w:rsidRDefault="007A58FB" w:rsidP="00D8459B">
            <w:pPr>
              <w:pStyle w:val="Table"/>
            </w:pPr>
            <w:r w:rsidRPr="00E243FF">
              <w:t>Обеспечение деятельности (оказание услуг) подведомственных учреждени</w:t>
            </w:r>
            <w:r w:rsidRPr="00E243FF">
              <w:lastRenderedPageBreak/>
              <w:t>й</w:t>
            </w:r>
          </w:p>
        </w:tc>
        <w:tc>
          <w:tcPr>
            <w:tcW w:w="1843" w:type="dxa"/>
          </w:tcPr>
          <w:p w:rsidR="007A58FB" w:rsidRPr="00E243FF" w:rsidRDefault="007A58FB" w:rsidP="00D8459B">
            <w:pPr>
              <w:pStyle w:val="Table"/>
            </w:pPr>
            <w:r w:rsidRPr="00E243FF">
              <w:lastRenderedPageBreak/>
              <w:t>Местныйбюджет</w:t>
            </w:r>
          </w:p>
        </w:tc>
        <w:tc>
          <w:tcPr>
            <w:tcW w:w="708" w:type="dxa"/>
          </w:tcPr>
          <w:p w:rsidR="007A58FB" w:rsidRPr="00E243FF" w:rsidRDefault="007A58FB" w:rsidP="00D8459B">
            <w:pPr>
              <w:pStyle w:val="Table"/>
            </w:pPr>
            <w:r w:rsidRPr="00E243FF">
              <w:t>13820,1</w:t>
            </w:r>
          </w:p>
        </w:tc>
        <w:tc>
          <w:tcPr>
            <w:tcW w:w="851" w:type="dxa"/>
            <w:shd w:val="clear" w:color="auto" w:fill="auto"/>
            <w:noWrap/>
          </w:tcPr>
          <w:p w:rsidR="007A58FB" w:rsidRPr="00E243FF" w:rsidRDefault="007A58FB" w:rsidP="00D8459B">
            <w:pPr>
              <w:pStyle w:val="Table"/>
            </w:pPr>
            <w:r w:rsidRPr="00E243FF">
              <w:t>13728,2</w:t>
            </w:r>
          </w:p>
        </w:tc>
        <w:tc>
          <w:tcPr>
            <w:tcW w:w="992" w:type="dxa"/>
            <w:shd w:val="clear" w:color="auto" w:fill="auto"/>
            <w:noWrap/>
          </w:tcPr>
          <w:p w:rsidR="007A58FB" w:rsidRPr="00E243FF" w:rsidRDefault="007A58FB" w:rsidP="00D8459B">
            <w:pPr>
              <w:pStyle w:val="Table"/>
            </w:pPr>
            <w:r w:rsidRPr="00E243FF">
              <w:t>14023,7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  <w:r w:rsidRPr="00E243FF">
              <w:t>7858,8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t>8928</w:t>
            </w:r>
          </w:p>
        </w:tc>
        <w:tc>
          <w:tcPr>
            <w:tcW w:w="708" w:type="dxa"/>
          </w:tcPr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  <w:r w:rsidRPr="00E243FF">
              <w:t>8614,2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t>6669,5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t>6399,6</w:t>
            </w:r>
          </w:p>
        </w:tc>
      </w:tr>
      <w:tr w:rsidR="00E243FF" w:rsidRPr="00E243FF" w:rsidTr="00D8459B">
        <w:trPr>
          <w:gridAfter w:val="1"/>
          <w:wAfter w:w="33" w:type="dxa"/>
          <w:trHeight w:val="528"/>
          <w:jc w:val="center"/>
        </w:trPr>
        <w:tc>
          <w:tcPr>
            <w:tcW w:w="709" w:type="dxa"/>
            <w:shd w:val="clear" w:color="auto" w:fill="auto"/>
          </w:tcPr>
          <w:p w:rsidR="007A58FB" w:rsidRPr="00E243FF" w:rsidRDefault="007A58FB" w:rsidP="00D8459B">
            <w:pPr>
              <w:pStyle w:val="Table"/>
            </w:pPr>
            <w:r w:rsidRPr="00E243FF">
              <w:lastRenderedPageBreak/>
              <w:t>2.2.</w:t>
            </w:r>
          </w:p>
        </w:tc>
        <w:tc>
          <w:tcPr>
            <w:tcW w:w="1560" w:type="dxa"/>
            <w:shd w:val="clear" w:color="auto" w:fill="auto"/>
          </w:tcPr>
          <w:p w:rsidR="007A58FB" w:rsidRPr="00E243FF" w:rsidRDefault="007A58FB" w:rsidP="00D8459B">
            <w:pPr>
              <w:pStyle w:val="Table"/>
            </w:pPr>
            <w:r w:rsidRPr="00E243FF">
              <w:t xml:space="preserve">Мероприятие: </w:t>
            </w:r>
          </w:p>
          <w:p w:rsidR="007A58FB" w:rsidRPr="00E243FF" w:rsidRDefault="007A58FB" w:rsidP="00D8459B">
            <w:pPr>
              <w:pStyle w:val="Table"/>
            </w:pPr>
            <w:r w:rsidRPr="00E243FF">
              <w:t>Обеспечение деятельности органов муниципальной власти</w:t>
            </w:r>
          </w:p>
        </w:tc>
        <w:tc>
          <w:tcPr>
            <w:tcW w:w="1843" w:type="dxa"/>
          </w:tcPr>
          <w:p w:rsidR="007A58FB" w:rsidRPr="00E243FF" w:rsidRDefault="007A58FB" w:rsidP="00D8459B">
            <w:pPr>
              <w:pStyle w:val="Table"/>
            </w:pPr>
            <w:r w:rsidRPr="00E243FF">
              <w:t>Местныйбюджет</w:t>
            </w:r>
          </w:p>
        </w:tc>
        <w:tc>
          <w:tcPr>
            <w:tcW w:w="708" w:type="dxa"/>
          </w:tcPr>
          <w:p w:rsidR="007A58FB" w:rsidRPr="00E243FF" w:rsidRDefault="007A58FB" w:rsidP="00D8459B">
            <w:pPr>
              <w:pStyle w:val="Table"/>
            </w:pPr>
            <w:r w:rsidRPr="00E243FF">
              <w:t>1510,7</w:t>
            </w:r>
          </w:p>
        </w:tc>
        <w:tc>
          <w:tcPr>
            <w:tcW w:w="851" w:type="dxa"/>
            <w:shd w:val="clear" w:color="auto" w:fill="auto"/>
            <w:noWrap/>
          </w:tcPr>
          <w:p w:rsidR="007A58FB" w:rsidRPr="00E243FF" w:rsidRDefault="007A58FB" w:rsidP="00D8459B">
            <w:pPr>
              <w:pStyle w:val="Table"/>
            </w:pPr>
            <w:r w:rsidRPr="00E243FF">
              <w:t>1595,3</w:t>
            </w:r>
          </w:p>
        </w:tc>
        <w:tc>
          <w:tcPr>
            <w:tcW w:w="992" w:type="dxa"/>
            <w:shd w:val="clear" w:color="auto" w:fill="auto"/>
            <w:noWrap/>
          </w:tcPr>
          <w:p w:rsidR="007A58FB" w:rsidRPr="00E243FF" w:rsidRDefault="007A58FB" w:rsidP="00D8459B">
            <w:pPr>
              <w:pStyle w:val="Table"/>
            </w:pPr>
            <w:r w:rsidRPr="00E243FF">
              <w:t>1606,2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  <w:r w:rsidRPr="00E243FF">
              <w:t>1232,4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t>1494,2</w:t>
            </w:r>
          </w:p>
        </w:tc>
        <w:tc>
          <w:tcPr>
            <w:tcW w:w="708" w:type="dxa"/>
          </w:tcPr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  <w:r w:rsidRPr="00E243FF">
              <w:t>1521,5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t>1217,2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t>1217,2</w:t>
            </w:r>
          </w:p>
        </w:tc>
      </w:tr>
      <w:tr w:rsidR="00E243FF" w:rsidRPr="00E243FF" w:rsidTr="00D8459B">
        <w:trPr>
          <w:gridAfter w:val="1"/>
          <w:wAfter w:w="33" w:type="dxa"/>
          <w:trHeight w:val="528"/>
          <w:jc w:val="center"/>
        </w:trPr>
        <w:tc>
          <w:tcPr>
            <w:tcW w:w="709" w:type="dxa"/>
            <w:shd w:val="clear" w:color="auto" w:fill="auto"/>
          </w:tcPr>
          <w:p w:rsidR="007A58FB" w:rsidRPr="00E243FF" w:rsidRDefault="007A58FB" w:rsidP="00D8459B">
            <w:pPr>
              <w:pStyle w:val="Table"/>
            </w:pPr>
            <w:r w:rsidRPr="00E243FF">
              <w:t>2.3</w:t>
            </w:r>
          </w:p>
        </w:tc>
        <w:tc>
          <w:tcPr>
            <w:tcW w:w="1560" w:type="dxa"/>
            <w:shd w:val="clear" w:color="auto" w:fill="auto"/>
          </w:tcPr>
          <w:p w:rsidR="007A58FB" w:rsidRPr="00E243FF" w:rsidRDefault="007A58FB" w:rsidP="00D8459B">
            <w:pPr>
              <w:pStyle w:val="Table"/>
            </w:pPr>
            <w:r w:rsidRPr="00E243FF">
              <w:t>Обеспечение деятельности бюджетов, автономных учреждений на оплату труда</w:t>
            </w:r>
          </w:p>
        </w:tc>
        <w:tc>
          <w:tcPr>
            <w:tcW w:w="1843" w:type="dxa"/>
          </w:tcPr>
          <w:p w:rsidR="007A58FB" w:rsidRPr="00E243FF" w:rsidRDefault="007A58FB" w:rsidP="00D8459B">
            <w:pPr>
              <w:pStyle w:val="Table"/>
            </w:pPr>
            <w:r w:rsidRPr="00E243FF">
              <w:t>Местныйбюджет</w:t>
            </w:r>
          </w:p>
        </w:tc>
        <w:tc>
          <w:tcPr>
            <w:tcW w:w="708" w:type="dxa"/>
          </w:tcPr>
          <w:p w:rsidR="007A58FB" w:rsidRPr="00E243FF" w:rsidRDefault="007A58FB" w:rsidP="00D8459B">
            <w:pPr>
              <w:pStyle w:val="Table"/>
            </w:pPr>
          </w:p>
        </w:tc>
        <w:tc>
          <w:tcPr>
            <w:tcW w:w="851" w:type="dxa"/>
            <w:shd w:val="clear" w:color="auto" w:fill="auto"/>
            <w:noWrap/>
          </w:tcPr>
          <w:p w:rsidR="007A58FB" w:rsidRPr="00E243FF" w:rsidRDefault="007A58FB" w:rsidP="00D8459B">
            <w:pPr>
              <w:pStyle w:val="Table"/>
            </w:pPr>
          </w:p>
        </w:tc>
        <w:tc>
          <w:tcPr>
            <w:tcW w:w="992" w:type="dxa"/>
            <w:shd w:val="clear" w:color="auto" w:fill="auto"/>
            <w:noWrap/>
          </w:tcPr>
          <w:p w:rsidR="007A58FB" w:rsidRPr="00E243FF" w:rsidRDefault="007A58FB" w:rsidP="00D8459B">
            <w:pPr>
              <w:pStyle w:val="Table"/>
            </w:pP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  <w:r w:rsidRPr="00E243FF">
              <w:t>5916,9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t>7062</w:t>
            </w:r>
          </w:p>
        </w:tc>
        <w:tc>
          <w:tcPr>
            <w:tcW w:w="708" w:type="dxa"/>
          </w:tcPr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  <w:r w:rsidRPr="00E243FF">
              <w:t>7225,6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t>5780,5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t>5780,5</w:t>
            </w:r>
          </w:p>
        </w:tc>
      </w:tr>
      <w:tr w:rsidR="00E243FF" w:rsidRPr="00E243FF" w:rsidTr="00D8459B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88"/>
          <w:tblCellSpacing w:w="5" w:type="nil"/>
          <w:jc w:val="center"/>
        </w:trPr>
        <w:tc>
          <w:tcPr>
            <w:tcW w:w="709" w:type="dxa"/>
            <w:vMerge w:val="restart"/>
          </w:tcPr>
          <w:p w:rsidR="007A58FB" w:rsidRPr="00E243FF" w:rsidRDefault="007A58FB" w:rsidP="00D8459B">
            <w:pPr>
              <w:pStyle w:val="Table"/>
            </w:pPr>
            <w:r w:rsidRPr="00E243FF">
              <w:t>3.</w:t>
            </w:r>
          </w:p>
        </w:tc>
        <w:tc>
          <w:tcPr>
            <w:tcW w:w="1560" w:type="dxa"/>
            <w:vMerge w:val="restart"/>
          </w:tcPr>
          <w:p w:rsidR="007A58FB" w:rsidRPr="00E243FF" w:rsidRDefault="007A58FB" w:rsidP="00D8459B">
            <w:pPr>
              <w:pStyle w:val="Table"/>
            </w:pPr>
            <w:r w:rsidRPr="00E243FF">
              <w:t xml:space="preserve">Подпрограмма «Социальные гарантии в системе образования» </w:t>
            </w:r>
          </w:p>
        </w:tc>
        <w:tc>
          <w:tcPr>
            <w:tcW w:w="1843" w:type="dxa"/>
          </w:tcPr>
          <w:p w:rsidR="007A58FB" w:rsidRPr="00E243FF" w:rsidRDefault="007A58FB" w:rsidP="00D8459B">
            <w:pPr>
              <w:pStyle w:val="Table"/>
            </w:pPr>
            <w:r w:rsidRPr="00E243FF">
              <w:t>ВСЕГО</w:t>
            </w:r>
          </w:p>
        </w:tc>
        <w:tc>
          <w:tcPr>
            <w:tcW w:w="708" w:type="dxa"/>
          </w:tcPr>
          <w:p w:rsidR="007A58FB" w:rsidRPr="00E243FF" w:rsidRDefault="007A58FB" w:rsidP="00D8459B">
            <w:pPr>
              <w:pStyle w:val="Table"/>
            </w:pPr>
            <w:r w:rsidRPr="00E243FF">
              <w:t>25275,6</w:t>
            </w:r>
          </w:p>
        </w:tc>
        <w:tc>
          <w:tcPr>
            <w:tcW w:w="851" w:type="dxa"/>
          </w:tcPr>
          <w:p w:rsidR="007A58FB" w:rsidRPr="00E243FF" w:rsidRDefault="007A58FB" w:rsidP="00D8459B">
            <w:pPr>
              <w:pStyle w:val="Table"/>
            </w:pPr>
            <w:r w:rsidRPr="00E243FF">
              <w:t>43721,3</w:t>
            </w:r>
          </w:p>
        </w:tc>
        <w:tc>
          <w:tcPr>
            <w:tcW w:w="992" w:type="dxa"/>
          </w:tcPr>
          <w:p w:rsidR="007A58FB" w:rsidRPr="00E243FF" w:rsidRDefault="007A58FB" w:rsidP="00D8459B">
            <w:pPr>
              <w:pStyle w:val="Table"/>
            </w:pPr>
            <w:r w:rsidRPr="00E243FF">
              <w:t>33091,1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  <w:r w:rsidRPr="00E243FF">
              <w:t>33904,0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t>37</w:t>
            </w:r>
            <w:r w:rsidR="00B57078" w:rsidRPr="00E243FF">
              <w:t>9</w:t>
            </w:r>
            <w:r w:rsidRPr="00E243FF">
              <w:t>72,9</w:t>
            </w:r>
          </w:p>
        </w:tc>
        <w:tc>
          <w:tcPr>
            <w:tcW w:w="708" w:type="dxa"/>
          </w:tcPr>
          <w:p w:rsidR="007A58FB" w:rsidRPr="00E243FF" w:rsidRDefault="007A58FB" w:rsidP="00D8459B">
            <w:pPr>
              <w:pStyle w:val="Table"/>
            </w:pPr>
            <w:r w:rsidRPr="00E243FF">
              <w:t>44854,7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t>45122,0</w:t>
            </w:r>
          </w:p>
        </w:tc>
        <w:tc>
          <w:tcPr>
            <w:tcW w:w="709" w:type="dxa"/>
            <w:gridSpan w:val="2"/>
          </w:tcPr>
          <w:p w:rsidR="007A58FB" w:rsidRPr="00E243FF" w:rsidRDefault="007A58FB" w:rsidP="00D8459B">
            <w:pPr>
              <w:pStyle w:val="Table"/>
            </w:pPr>
            <w:r w:rsidRPr="00E243FF">
              <w:t>45141,9</w:t>
            </w:r>
          </w:p>
        </w:tc>
      </w:tr>
      <w:tr w:rsidR="00E243FF" w:rsidRPr="00E243FF" w:rsidTr="00D8459B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88"/>
          <w:tblCellSpacing w:w="5" w:type="nil"/>
          <w:jc w:val="center"/>
        </w:trPr>
        <w:tc>
          <w:tcPr>
            <w:tcW w:w="709" w:type="dxa"/>
            <w:vMerge/>
          </w:tcPr>
          <w:p w:rsidR="007A58FB" w:rsidRPr="00E243FF" w:rsidRDefault="007A58FB" w:rsidP="00D8459B">
            <w:pPr>
              <w:pStyle w:val="Table"/>
            </w:pPr>
          </w:p>
        </w:tc>
        <w:tc>
          <w:tcPr>
            <w:tcW w:w="1560" w:type="dxa"/>
            <w:vMerge/>
          </w:tcPr>
          <w:p w:rsidR="007A58FB" w:rsidRPr="00E243FF" w:rsidRDefault="007A58FB" w:rsidP="00D8459B">
            <w:pPr>
              <w:pStyle w:val="Table"/>
            </w:pPr>
          </w:p>
        </w:tc>
        <w:tc>
          <w:tcPr>
            <w:tcW w:w="1843" w:type="dxa"/>
          </w:tcPr>
          <w:p w:rsidR="007A58FB" w:rsidRPr="00E243FF" w:rsidRDefault="007A58FB" w:rsidP="00D8459B">
            <w:pPr>
              <w:pStyle w:val="Table"/>
            </w:pPr>
            <w:r w:rsidRPr="00E243FF">
              <w:t>Местныйбюджет</w:t>
            </w:r>
          </w:p>
        </w:tc>
        <w:tc>
          <w:tcPr>
            <w:tcW w:w="708" w:type="dxa"/>
          </w:tcPr>
          <w:p w:rsidR="007A58FB" w:rsidRPr="00E243FF" w:rsidRDefault="007A58FB" w:rsidP="00D8459B">
            <w:pPr>
              <w:pStyle w:val="Table"/>
            </w:pPr>
          </w:p>
        </w:tc>
        <w:tc>
          <w:tcPr>
            <w:tcW w:w="851" w:type="dxa"/>
          </w:tcPr>
          <w:p w:rsidR="007A58FB" w:rsidRPr="00E243FF" w:rsidRDefault="007A58FB" w:rsidP="00D8459B">
            <w:pPr>
              <w:pStyle w:val="Table"/>
            </w:pPr>
          </w:p>
        </w:tc>
        <w:tc>
          <w:tcPr>
            <w:tcW w:w="992" w:type="dxa"/>
          </w:tcPr>
          <w:p w:rsidR="007A58FB" w:rsidRPr="00E243FF" w:rsidRDefault="007A58FB" w:rsidP="00D8459B">
            <w:pPr>
              <w:pStyle w:val="Table"/>
            </w:pP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  <w:r w:rsidRPr="00E243FF">
              <w:t>96,7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</w:p>
        </w:tc>
        <w:tc>
          <w:tcPr>
            <w:tcW w:w="708" w:type="dxa"/>
          </w:tcPr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</w:p>
        </w:tc>
        <w:tc>
          <w:tcPr>
            <w:tcW w:w="709" w:type="dxa"/>
            <w:gridSpan w:val="2"/>
          </w:tcPr>
          <w:p w:rsidR="007A58FB" w:rsidRPr="00E243FF" w:rsidRDefault="007A58FB" w:rsidP="00D8459B">
            <w:pPr>
              <w:pStyle w:val="Table"/>
            </w:pPr>
          </w:p>
        </w:tc>
      </w:tr>
      <w:tr w:rsidR="00E243FF" w:rsidRPr="00E243FF" w:rsidTr="00D8459B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88"/>
          <w:tblCellSpacing w:w="5" w:type="nil"/>
          <w:jc w:val="center"/>
        </w:trPr>
        <w:tc>
          <w:tcPr>
            <w:tcW w:w="709" w:type="dxa"/>
            <w:vMerge/>
          </w:tcPr>
          <w:p w:rsidR="007A58FB" w:rsidRPr="00E243FF" w:rsidRDefault="007A58FB" w:rsidP="00D8459B">
            <w:pPr>
              <w:pStyle w:val="Table"/>
            </w:pPr>
          </w:p>
        </w:tc>
        <w:tc>
          <w:tcPr>
            <w:tcW w:w="1560" w:type="dxa"/>
            <w:vMerge/>
          </w:tcPr>
          <w:p w:rsidR="007A58FB" w:rsidRPr="00E243FF" w:rsidRDefault="007A58FB" w:rsidP="00D8459B">
            <w:pPr>
              <w:pStyle w:val="Table"/>
            </w:pPr>
          </w:p>
        </w:tc>
        <w:tc>
          <w:tcPr>
            <w:tcW w:w="1843" w:type="dxa"/>
          </w:tcPr>
          <w:p w:rsidR="007A58FB" w:rsidRPr="00E243FF" w:rsidRDefault="007A58FB" w:rsidP="00D8459B">
            <w:pPr>
              <w:pStyle w:val="Table"/>
            </w:pPr>
            <w:r w:rsidRPr="00E243FF">
              <w:t>Иные не запрещенные законодательством источники:</w:t>
            </w:r>
          </w:p>
        </w:tc>
        <w:tc>
          <w:tcPr>
            <w:tcW w:w="708" w:type="dxa"/>
          </w:tcPr>
          <w:p w:rsidR="007A58FB" w:rsidRPr="00E243FF" w:rsidRDefault="007A58FB" w:rsidP="00D8459B">
            <w:pPr>
              <w:pStyle w:val="Table"/>
            </w:pPr>
          </w:p>
        </w:tc>
        <w:tc>
          <w:tcPr>
            <w:tcW w:w="851" w:type="dxa"/>
          </w:tcPr>
          <w:p w:rsidR="007A58FB" w:rsidRPr="00E243FF" w:rsidRDefault="007A58FB" w:rsidP="00D8459B">
            <w:pPr>
              <w:pStyle w:val="Table"/>
            </w:pPr>
          </w:p>
        </w:tc>
        <w:tc>
          <w:tcPr>
            <w:tcW w:w="992" w:type="dxa"/>
          </w:tcPr>
          <w:p w:rsidR="007A58FB" w:rsidRPr="00E243FF" w:rsidRDefault="007A58FB" w:rsidP="00D8459B">
            <w:pPr>
              <w:pStyle w:val="Table"/>
            </w:pP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</w:p>
        </w:tc>
        <w:tc>
          <w:tcPr>
            <w:tcW w:w="708" w:type="dxa"/>
          </w:tcPr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</w:p>
        </w:tc>
        <w:tc>
          <w:tcPr>
            <w:tcW w:w="709" w:type="dxa"/>
            <w:gridSpan w:val="2"/>
          </w:tcPr>
          <w:p w:rsidR="007A58FB" w:rsidRPr="00E243FF" w:rsidRDefault="007A58FB" w:rsidP="00D8459B">
            <w:pPr>
              <w:pStyle w:val="Table"/>
            </w:pPr>
          </w:p>
        </w:tc>
      </w:tr>
      <w:tr w:rsidR="00E243FF" w:rsidRPr="00E243FF" w:rsidTr="00D8459B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88"/>
          <w:tblCellSpacing w:w="5" w:type="nil"/>
          <w:jc w:val="center"/>
        </w:trPr>
        <w:tc>
          <w:tcPr>
            <w:tcW w:w="709" w:type="dxa"/>
            <w:vMerge/>
          </w:tcPr>
          <w:p w:rsidR="007A58FB" w:rsidRPr="00E243FF" w:rsidRDefault="007A58FB" w:rsidP="00D8459B">
            <w:pPr>
              <w:pStyle w:val="Table"/>
            </w:pPr>
          </w:p>
        </w:tc>
        <w:tc>
          <w:tcPr>
            <w:tcW w:w="1560" w:type="dxa"/>
            <w:vMerge/>
          </w:tcPr>
          <w:p w:rsidR="007A58FB" w:rsidRPr="00E243FF" w:rsidRDefault="007A58FB" w:rsidP="00D8459B">
            <w:pPr>
              <w:pStyle w:val="Table"/>
            </w:pPr>
          </w:p>
        </w:tc>
        <w:tc>
          <w:tcPr>
            <w:tcW w:w="1843" w:type="dxa"/>
          </w:tcPr>
          <w:p w:rsidR="007A58FB" w:rsidRPr="00E243FF" w:rsidRDefault="007A58FB" w:rsidP="00D8459B">
            <w:pPr>
              <w:pStyle w:val="Table"/>
            </w:pPr>
            <w:r w:rsidRPr="00E243FF">
              <w:t>Федеральный бюджет</w:t>
            </w:r>
          </w:p>
        </w:tc>
        <w:tc>
          <w:tcPr>
            <w:tcW w:w="708" w:type="dxa"/>
          </w:tcPr>
          <w:p w:rsidR="007A58FB" w:rsidRPr="00E243FF" w:rsidRDefault="007A58FB" w:rsidP="00D8459B">
            <w:pPr>
              <w:pStyle w:val="Table"/>
            </w:pPr>
            <w:r w:rsidRPr="00E243FF">
              <w:t>572,0</w:t>
            </w:r>
          </w:p>
        </w:tc>
        <w:tc>
          <w:tcPr>
            <w:tcW w:w="851" w:type="dxa"/>
          </w:tcPr>
          <w:p w:rsidR="007A58FB" w:rsidRPr="00E243FF" w:rsidRDefault="007A58FB" w:rsidP="00D8459B">
            <w:pPr>
              <w:pStyle w:val="Table"/>
            </w:pPr>
            <w:r w:rsidRPr="00E243FF">
              <w:t>9466,9</w:t>
            </w:r>
          </w:p>
        </w:tc>
        <w:tc>
          <w:tcPr>
            <w:tcW w:w="992" w:type="dxa"/>
          </w:tcPr>
          <w:p w:rsidR="007A58FB" w:rsidRPr="00E243FF" w:rsidRDefault="007A58FB" w:rsidP="00D8459B">
            <w:pPr>
              <w:pStyle w:val="Table"/>
            </w:pPr>
            <w:r w:rsidRPr="00E243FF">
              <w:t>7571,0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  <w:r w:rsidRPr="00E243FF">
              <w:t>6844,1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t>6830,1</w:t>
            </w:r>
          </w:p>
        </w:tc>
        <w:tc>
          <w:tcPr>
            <w:tcW w:w="708" w:type="dxa"/>
          </w:tcPr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  <w:r w:rsidRPr="00E243FF">
              <w:t>8329,8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t>8651,8</w:t>
            </w:r>
          </w:p>
        </w:tc>
        <w:tc>
          <w:tcPr>
            <w:tcW w:w="709" w:type="dxa"/>
            <w:gridSpan w:val="2"/>
          </w:tcPr>
          <w:p w:rsidR="007A58FB" w:rsidRPr="00E243FF" w:rsidRDefault="007A58FB" w:rsidP="00D8459B">
            <w:pPr>
              <w:pStyle w:val="Table"/>
            </w:pPr>
            <w:r w:rsidRPr="00E243FF">
              <w:t>8671,8</w:t>
            </w:r>
          </w:p>
        </w:tc>
      </w:tr>
      <w:tr w:rsidR="00E243FF" w:rsidRPr="00E243FF" w:rsidTr="00D8459B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88"/>
          <w:tblCellSpacing w:w="5" w:type="nil"/>
          <w:jc w:val="center"/>
        </w:trPr>
        <w:tc>
          <w:tcPr>
            <w:tcW w:w="709" w:type="dxa"/>
            <w:vMerge/>
          </w:tcPr>
          <w:p w:rsidR="007A58FB" w:rsidRPr="00E243FF" w:rsidRDefault="007A58FB" w:rsidP="00D8459B">
            <w:pPr>
              <w:pStyle w:val="Table"/>
            </w:pPr>
          </w:p>
        </w:tc>
        <w:tc>
          <w:tcPr>
            <w:tcW w:w="1560" w:type="dxa"/>
            <w:vMerge/>
          </w:tcPr>
          <w:p w:rsidR="007A58FB" w:rsidRPr="00E243FF" w:rsidRDefault="007A58FB" w:rsidP="00D8459B">
            <w:pPr>
              <w:pStyle w:val="Table"/>
            </w:pPr>
          </w:p>
        </w:tc>
        <w:tc>
          <w:tcPr>
            <w:tcW w:w="1843" w:type="dxa"/>
          </w:tcPr>
          <w:p w:rsidR="007A58FB" w:rsidRPr="00E243FF" w:rsidRDefault="007A58FB" w:rsidP="00D8459B">
            <w:pPr>
              <w:pStyle w:val="Table"/>
            </w:pPr>
            <w:r w:rsidRPr="00E243FF">
              <w:t>Областной бюджет</w:t>
            </w:r>
          </w:p>
        </w:tc>
        <w:tc>
          <w:tcPr>
            <w:tcW w:w="708" w:type="dxa"/>
          </w:tcPr>
          <w:p w:rsidR="007A58FB" w:rsidRPr="00E243FF" w:rsidRDefault="007A58FB" w:rsidP="00D8459B">
            <w:pPr>
              <w:pStyle w:val="Table"/>
            </w:pPr>
            <w:r w:rsidRPr="00E243FF">
              <w:t>24703,6</w:t>
            </w:r>
          </w:p>
        </w:tc>
        <w:tc>
          <w:tcPr>
            <w:tcW w:w="851" w:type="dxa"/>
          </w:tcPr>
          <w:p w:rsidR="007A58FB" w:rsidRPr="00E243FF" w:rsidRDefault="007A58FB" w:rsidP="00D8459B">
            <w:pPr>
              <w:pStyle w:val="Table"/>
            </w:pPr>
            <w:r w:rsidRPr="00E243FF">
              <w:t>34254,4</w:t>
            </w:r>
          </w:p>
        </w:tc>
        <w:tc>
          <w:tcPr>
            <w:tcW w:w="992" w:type="dxa"/>
          </w:tcPr>
          <w:p w:rsidR="007A58FB" w:rsidRPr="00E243FF" w:rsidRDefault="007A58FB" w:rsidP="00D8459B">
            <w:pPr>
              <w:pStyle w:val="Table"/>
            </w:pPr>
            <w:r w:rsidRPr="00E243FF">
              <w:t>25520,1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  <w:r w:rsidRPr="00E243FF">
              <w:t>26963,2</w:t>
            </w:r>
          </w:p>
        </w:tc>
        <w:tc>
          <w:tcPr>
            <w:tcW w:w="709" w:type="dxa"/>
          </w:tcPr>
          <w:p w:rsidR="007A58FB" w:rsidRPr="00E243FF" w:rsidRDefault="00B57078" w:rsidP="00D8459B">
            <w:pPr>
              <w:pStyle w:val="Table"/>
            </w:pPr>
            <w:r w:rsidRPr="00E243FF">
              <w:t>31142,8</w:t>
            </w:r>
          </w:p>
        </w:tc>
        <w:tc>
          <w:tcPr>
            <w:tcW w:w="708" w:type="dxa"/>
          </w:tcPr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  <w:r w:rsidRPr="00E243FF">
              <w:t>36524,9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t>36470,2</w:t>
            </w:r>
          </w:p>
        </w:tc>
        <w:tc>
          <w:tcPr>
            <w:tcW w:w="709" w:type="dxa"/>
            <w:gridSpan w:val="2"/>
          </w:tcPr>
          <w:p w:rsidR="007A58FB" w:rsidRPr="00E243FF" w:rsidRDefault="007A58FB" w:rsidP="00D8459B">
            <w:pPr>
              <w:pStyle w:val="Table"/>
            </w:pPr>
            <w:r w:rsidRPr="00E243FF">
              <w:t>36470,1</w:t>
            </w:r>
          </w:p>
        </w:tc>
      </w:tr>
      <w:tr w:rsidR="00E243FF" w:rsidRPr="00E243FF" w:rsidTr="00D8459B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381"/>
          <w:tblCellSpacing w:w="5" w:type="nil"/>
          <w:jc w:val="center"/>
        </w:trPr>
        <w:tc>
          <w:tcPr>
            <w:tcW w:w="709" w:type="dxa"/>
            <w:vMerge w:val="restart"/>
          </w:tcPr>
          <w:p w:rsidR="007A58FB" w:rsidRPr="00E243FF" w:rsidRDefault="007A58FB" w:rsidP="00D8459B">
            <w:pPr>
              <w:pStyle w:val="Table"/>
            </w:pPr>
            <w:r w:rsidRPr="00E243FF">
              <w:t>3.1.</w:t>
            </w:r>
          </w:p>
        </w:tc>
        <w:tc>
          <w:tcPr>
            <w:tcW w:w="1560" w:type="dxa"/>
            <w:vMerge w:val="restart"/>
          </w:tcPr>
          <w:p w:rsidR="007A58FB" w:rsidRPr="00E243FF" w:rsidRDefault="007A58FB" w:rsidP="00D8459B">
            <w:pPr>
              <w:pStyle w:val="Table"/>
            </w:pPr>
            <w:r w:rsidRPr="00E243FF">
              <w:t>Мероприятие:</w:t>
            </w:r>
          </w:p>
          <w:p w:rsidR="007A58FB" w:rsidRPr="00E243FF" w:rsidRDefault="007A58FB" w:rsidP="00D8459B">
            <w:pPr>
              <w:pStyle w:val="Table"/>
            </w:pPr>
            <w:r w:rsidRPr="00E243FF">
              <w:t xml:space="preserve">Предоставление жилых помещений детям-сиротам и детям, оставшимся без попечения родителей, лицам из их </w:t>
            </w:r>
            <w:r w:rsidRPr="00E243FF">
              <w:lastRenderedPageBreak/>
              <w:t>числа по договорам найма специализированных жилых помещений</w:t>
            </w:r>
          </w:p>
        </w:tc>
        <w:tc>
          <w:tcPr>
            <w:tcW w:w="1843" w:type="dxa"/>
          </w:tcPr>
          <w:p w:rsidR="007A58FB" w:rsidRPr="00E243FF" w:rsidRDefault="007A58FB" w:rsidP="00D8459B">
            <w:pPr>
              <w:pStyle w:val="Table"/>
            </w:pPr>
            <w:r w:rsidRPr="00E243FF">
              <w:lastRenderedPageBreak/>
              <w:t>ВСЕГО</w:t>
            </w:r>
          </w:p>
          <w:p w:rsidR="007A58FB" w:rsidRPr="00E243FF" w:rsidRDefault="007A58FB" w:rsidP="00D8459B">
            <w:pPr>
              <w:pStyle w:val="Table"/>
            </w:pPr>
          </w:p>
        </w:tc>
        <w:tc>
          <w:tcPr>
            <w:tcW w:w="708" w:type="dxa"/>
          </w:tcPr>
          <w:p w:rsidR="007A58FB" w:rsidRPr="00E243FF" w:rsidRDefault="007A58FB" w:rsidP="00D8459B">
            <w:pPr>
              <w:pStyle w:val="Table"/>
            </w:pPr>
            <w:r w:rsidRPr="00E243FF">
              <w:t>16953,7</w:t>
            </w:r>
          </w:p>
        </w:tc>
        <w:tc>
          <w:tcPr>
            <w:tcW w:w="851" w:type="dxa"/>
          </w:tcPr>
          <w:p w:rsidR="007A58FB" w:rsidRPr="00E243FF" w:rsidRDefault="007A58FB" w:rsidP="00D8459B">
            <w:pPr>
              <w:pStyle w:val="Table"/>
            </w:pPr>
            <w:r w:rsidRPr="00E243FF">
              <w:t>17015,0</w:t>
            </w:r>
          </w:p>
        </w:tc>
        <w:tc>
          <w:tcPr>
            <w:tcW w:w="992" w:type="dxa"/>
          </w:tcPr>
          <w:p w:rsidR="007A58FB" w:rsidRPr="00E243FF" w:rsidRDefault="007A58FB" w:rsidP="00D8459B">
            <w:pPr>
              <w:pStyle w:val="Table"/>
            </w:pPr>
            <w:r w:rsidRPr="00E243FF">
              <w:t>6870,0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t>8339,0</w:t>
            </w:r>
          </w:p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t>12113,4</w:t>
            </w:r>
          </w:p>
        </w:tc>
        <w:tc>
          <w:tcPr>
            <w:tcW w:w="708" w:type="dxa"/>
          </w:tcPr>
          <w:p w:rsidR="007A58FB" w:rsidRPr="00E243FF" w:rsidRDefault="007A58FB" w:rsidP="00D8459B">
            <w:pPr>
              <w:pStyle w:val="Table"/>
            </w:pPr>
            <w:r w:rsidRPr="00E243FF">
              <w:t>18440,7</w:t>
            </w:r>
          </w:p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t>18708</w:t>
            </w:r>
          </w:p>
        </w:tc>
        <w:tc>
          <w:tcPr>
            <w:tcW w:w="709" w:type="dxa"/>
            <w:gridSpan w:val="2"/>
          </w:tcPr>
          <w:p w:rsidR="007A58FB" w:rsidRPr="00E243FF" w:rsidRDefault="007A58FB" w:rsidP="00D8459B">
            <w:pPr>
              <w:pStyle w:val="Table"/>
            </w:pPr>
            <w:r w:rsidRPr="00E243FF">
              <w:t>18707,9</w:t>
            </w:r>
          </w:p>
        </w:tc>
      </w:tr>
      <w:tr w:rsidR="00E243FF" w:rsidRPr="00E243FF" w:rsidTr="00D8459B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381"/>
          <w:tblCellSpacing w:w="5" w:type="nil"/>
          <w:jc w:val="center"/>
        </w:trPr>
        <w:tc>
          <w:tcPr>
            <w:tcW w:w="709" w:type="dxa"/>
            <w:vMerge/>
          </w:tcPr>
          <w:p w:rsidR="007A58FB" w:rsidRPr="00E243FF" w:rsidRDefault="007A58FB" w:rsidP="00D8459B">
            <w:pPr>
              <w:pStyle w:val="Table"/>
            </w:pPr>
          </w:p>
        </w:tc>
        <w:tc>
          <w:tcPr>
            <w:tcW w:w="1560" w:type="dxa"/>
            <w:vMerge/>
          </w:tcPr>
          <w:p w:rsidR="007A58FB" w:rsidRPr="00E243FF" w:rsidRDefault="007A58FB" w:rsidP="00D8459B">
            <w:pPr>
              <w:pStyle w:val="Table"/>
            </w:pPr>
          </w:p>
        </w:tc>
        <w:tc>
          <w:tcPr>
            <w:tcW w:w="1843" w:type="dxa"/>
          </w:tcPr>
          <w:p w:rsidR="007A58FB" w:rsidRPr="00E243FF" w:rsidRDefault="007A58FB" w:rsidP="00D8459B">
            <w:pPr>
              <w:pStyle w:val="Table"/>
            </w:pPr>
            <w:r w:rsidRPr="00E243FF">
              <w:t>Местный бюджет</w:t>
            </w:r>
          </w:p>
        </w:tc>
        <w:tc>
          <w:tcPr>
            <w:tcW w:w="708" w:type="dxa"/>
          </w:tcPr>
          <w:p w:rsidR="007A58FB" w:rsidRPr="00E243FF" w:rsidRDefault="007A58FB" w:rsidP="00D8459B">
            <w:pPr>
              <w:pStyle w:val="Table"/>
            </w:pPr>
          </w:p>
        </w:tc>
        <w:tc>
          <w:tcPr>
            <w:tcW w:w="851" w:type="dxa"/>
          </w:tcPr>
          <w:p w:rsidR="007A58FB" w:rsidRPr="00E243FF" w:rsidRDefault="007A58FB" w:rsidP="00D8459B">
            <w:pPr>
              <w:pStyle w:val="Table"/>
            </w:pPr>
          </w:p>
        </w:tc>
        <w:tc>
          <w:tcPr>
            <w:tcW w:w="992" w:type="dxa"/>
          </w:tcPr>
          <w:p w:rsidR="007A58FB" w:rsidRPr="00E243FF" w:rsidRDefault="007A58FB" w:rsidP="00D8459B">
            <w:pPr>
              <w:pStyle w:val="Table"/>
            </w:pP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t>96,7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</w:p>
        </w:tc>
        <w:tc>
          <w:tcPr>
            <w:tcW w:w="708" w:type="dxa"/>
          </w:tcPr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</w:p>
        </w:tc>
        <w:tc>
          <w:tcPr>
            <w:tcW w:w="709" w:type="dxa"/>
            <w:gridSpan w:val="2"/>
          </w:tcPr>
          <w:p w:rsidR="007A58FB" w:rsidRPr="00E243FF" w:rsidRDefault="007A58FB" w:rsidP="00D8459B">
            <w:pPr>
              <w:pStyle w:val="Table"/>
            </w:pPr>
          </w:p>
        </w:tc>
      </w:tr>
      <w:tr w:rsidR="00E243FF" w:rsidRPr="00E243FF" w:rsidTr="00D8459B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870"/>
          <w:tblCellSpacing w:w="5" w:type="nil"/>
          <w:jc w:val="center"/>
        </w:trPr>
        <w:tc>
          <w:tcPr>
            <w:tcW w:w="709" w:type="dxa"/>
            <w:vMerge/>
          </w:tcPr>
          <w:p w:rsidR="007A58FB" w:rsidRPr="00E243FF" w:rsidRDefault="007A58FB" w:rsidP="00D8459B">
            <w:pPr>
              <w:pStyle w:val="Table"/>
            </w:pPr>
          </w:p>
        </w:tc>
        <w:tc>
          <w:tcPr>
            <w:tcW w:w="1560" w:type="dxa"/>
            <w:vMerge/>
          </w:tcPr>
          <w:p w:rsidR="007A58FB" w:rsidRPr="00E243FF" w:rsidRDefault="007A58FB" w:rsidP="00D8459B">
            <w:pPr>
              <w:pStyle w:val="Table"/>
            </w:pPr>
          </w:p>
        </w:tc>
        <w:tc>
          <w:tcPr>
            <w:tcW w:w="1843" w:type="dxa"/>
          </w:tcPr>
          <w:p w:rsidR="007A58FB" w:rsidRPr="00E243FF" w:rsidRDefault="007A58FB" w:rsidP="00D8459B">
            <w:pPr>
              <w:pStyle w:val="Table"/>
            </w:pPr>
            <w:r w:rsidRPr="00E243FF">
              <w:t>Иные не</w:t>
            </w:r>
          </w:p>
          <w:p w:rsidR="007A58FB" w:rsidRPr="00E243FF" w:rsidRDefault="007A58FB" w:rsidP="00D8459B">
            <w:pPr>
              <w:pStyle w:val="Table"/>
            </w:pPr>
            <w:r w:rsidRPr="00E243FF">
              <w:t>запрещенные законодательством источники:</w:t>
            </w:r>
          </w:p>
        </w:tc>
        <w:tc>
          <w:tcPr>
            <w:tcW w:w="708" w:type="dxa"/>
          </w:tcPr>
          <w:p w:rsidR="007A58FB" w:rsidRPr="00E243FF" w:rsidRDefault="007A58FB" w:rsidP="00D8459B">
            <w:pPr>
              <w:pStyle w:val="Table"/>
            </w:pPr>
          </w:p>
        </w:tc>
        <w:tc>
          <w:tcPr>
            <w:tcW w:w="851" w:type="dxa"/>
          </w:tcPr>
          <w:p w:rsidR="007A58FB" w:rsidRPr="00E243FF" w:rsidRDefault="007A58FB" w:rsidP="00D8459B">
            <w:pPr>
              <w:pStyle w:val="Table"/>
            </w:pPr>
          </w:p>
        </w:tc>
        <w:tc>
          <w:tcPr>
            <w:tcW w:w="992" w:type="dxa"/>
          </w:tcPr>
          <w:p w:rsidR="007A58FB" w:rsidRPr="00E243FF" w:rsidRDefault="007A58FB" w:rsidP="00D8459B">
            <w:pPr>
              <w:pStyle w:val="Table"/>
            </w:pP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</w:p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</w:p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</w:p>
          <w:p w:rsidR="007A58FB" w:rsidRPr="00E243FF" w:rsidRDefault="007A58FB" w:rsidP="00D8459B">
            <w:pPr>
              <w:pStyle w:val="Table"/>
            </w:pPr>
          </w:p>
          <w:p w:rsidR="007A58FB" w:rsidRPr="00E243FF" w:rsidRDefault="007A58FB" w:rsidP="00D8459B">
            <w:pPr>
              <w:pStyle w:val="Table"/>
            </w:pPr>
          </w:p>
        </w:tc>
        <w:tc>
          <w:tcPr>
            <w:tcW w:w="708" w:type="dxa"/>
          </w:tcPr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</w:p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</w:p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</w:p>
        </w:tc>
        <w:tc>
          <w:tcPr>
            <w:tcW w:w="709" w:type="dxa"/>
            <w:gridSpan w:val="2"/>
          </w:tcPr>
          <w:p w:rsidR="007A58FB" w:rsidRPr="00E243FF" w:rsidRDefault="007A58FB" w:rsidP="00D8459B">
            <w:pPr>
              <w:pStyle w:val="Table"/>
            </w:pPr>
          </w:p>
        </w:tc>
      </w:tr>
      <w:tr w:rsidR="00E243FF" w:rsidRPr="00E243FF" w:rsidTr="00D8459B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525"/>
          <w:tblCellSpacing w:w="5" w:type="nil"/>
          <w:jc w:val="center"/>
        </w:trPr>
        <w:tc>
          <w:tcPr>
            <w:tcW w:w="709" w:type="dxa"/>
            <w:vMerge/>
          </w:tcPr>
          <w:p w:rsidR="007A58FB" w:rsidRPr="00E243FF" w:rsidRDefault="007A58FB" w:rsidP="00D8459B">
            <w:pPr>
              <w:pStyle w:val="Table"/>
            </w:pPr>
          </w:p>
        </w:tc>
        <w:tc>
          <w:tcPr>
            <w:tcW w:w="1560" w:type="dxa"/>
            <w:vMerge/>
          </w:tcPr>
          <w:p w:rsidR="007A58FB" w:rsidRPr="00E243FF" w:rsidRDefault="007A58FB" w:rsidP="00D8459B">
            <w:pPr>
              <w:pStyle w:val="Table"/>
            </w:pPr>
          </w:p>
        </w:tc>
        <w:tc>
          <w:tcPr>
            <w:tcW w:w="1843" w:type="dxa"/>
          </w:tcPr>
          <w:p w:rsidR="007A58FB" w:rsidRPr="00E243FF" w:rsidRDefault="007A58FB" w:rsidP="00D8459B">
            <w:pPr>
              <w:pStyle w:val="Table"/>
            </w:pPr>
            <w:r w:rsidRPr="00E243FF">
              <w:t>Федеральный бюджет</w:t>
            </w:r>
          </w:p>
        </w:tc>
        <w:tc>
          <w:tcPr>
            <w:tcW w:w="708" w:type="dxa"/>
          </w:tcPr>
          <w:p w:rsidR="007A58FB" w:rsidRPr="00E243FF" w:rsidRDefault="007A58FB" w:rsidP="00D8459B">
            <w:pPr>
              <w:pStyle w:val="Table"/>
            </w:pPr>
            <w:r w:rsidRPr="00E243FF">
              <w:t>8555,0</w:t>
            </w:r>
          </w:p>
        </w:tc>
        <w:tc>
          <w:tcPr>
            <w:tcW w:w="851" w:type="dxa"/>
          </w:tcPr>
          <w:p w:rsidR="007A58FB" w:rsidRPr="00E243FF" w:rsidRDefault="007A58FB" w:rsidP="00D8459B">
            <w:pPr>
              <w:pStyle w:val="Table"/>
            </w:pPr>
            <w:r w:rsidRPr="00E243FF">
              <w:t>8870,0</w:t>
            </w:r>
          </w:p>
        </w:tc>
        <w:tc>
          <w:tcPr>
            <w:tcW w:w="992" w:type="dxa"/>
          </w:tcPr>
          <w:p w:rsidR="007A58FB" w:rsidRPr="00E243FF" w:rsidRDefault="007A58FB" w:rsidP="00D8459B">
            <w:pPr>
              <w:pStyle w:val="Table"/>
            </w:pPr>
            <w:r w:rsidRPr="00E243FF">
              <w:t>6870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  <w:r w:rsidRPr="00E243FF">
              <w:t>6393,1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t>6350,1</w:t>
            </w:r>
          </w:p>
        </w:tc>
        <w:tc>
          <w:tcPr>
            <w:tcW w:w="708" w:type="dxa"/>
          </w:tcPr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  <w:r w:rsidRPr="00E243FF">
              <w:t>8049,8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t>8371,8</w:t>
            </w:r>
          </w:p>
        </w:tc>
        <w:tc>
          <w:tcPr>
            <w:tcW w:w="709" w:type="dxa"/>
            <w:gridSpan w:val="2"/>
          </w:tcPr>
          <w:p w:rsidR="007A58FB" w:rsidRPr="00E243FF" w:rsidRDefault="007A58FB" w:rsidP="00D8459B">
            <w:pPr>
              <w:pStyle w:val="Table"/>
            </w:pPr>
            <w:r w:rsidRPr="00E243FF">
              <w:t>8371,8</w:t>
            </w:r>
          </w:p>
        </w:tc>
      </w:tr>
      <w:tr w:rsidR="00E243FF" w:rsidRPr="00E243FF" w:rsidTr="00D8459B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493"/>
          <w:tblCellSpacing w:w="5" w:type="nil"/>
          <w:jc w:val="center"/>
        </w:trPr>
        <w:tc>
          <w:tcPr>
            <w:tcW w:w="709" w:type="dxa"/>
            <w:vMerge/>
          </w:tcPr>
          <w:p w:rsidR="007A58FB" w:rsidRPr="00E243FF" w:rsidRDefault="007A58FB" w:rsidP="00D8459B">
            <w:pPr>
              <w:pStyle w:val="Table"/>
            </w:pPr>
          </w:p>
        </w:tc>
        <w:tc>
          <w:tcPr>
            <w:tcW w:w="1560" w:type="dxa"/>
            <w:vMerge/>
          </w:tcPr>
          <w:p w:rsidR="007A58FB" w:rsidRPr="00E243FF" w:rsidRDefault="007A58FB" w:rsidP="00D8459B">
            <w:pPr>
              <w:pStyle w:val="Table"/>
            </w:pPr>
          </w:p>
        </w:tc>
        <w:tc>
          <w:tcPr>
            <w:tcW w:w="1843" w:type="dxa"/>
          </w:tcPr>
          <w:p w:rsidR="007A58FB" w:rsidRPr="00E243FF" w:rsidRDefault="007A58FB" w:rsidP="00D8459B">
            <w:pPr>
              <w:pStyle w:val="Table"/>
            </w:pPr>
            <w:r w:rsidRPr="00E243FF">
              <w:t>Областной бюджет</w:t>
            </w:r>
          </w:p>
          <w:p w:rsidR="007A58FB" w:rsidRPr="00E243FF" w:rsidRDefault="007A58FB" w:rsidP="00D8459B">
            <w:pPr>
              <w:pStyle w:val="Table"/>
            </w:pPr>
          </w:p>
        </w:tc>
        <w:tc>
          <w:tcPr>
            <w:tcW w:w="708" w:type="dxa"/>
          </w:tcPr>
          <w:p w:rsidR="007A58FB" w:rsidRPr="00E243FF" w:rsidRDefault="007A58FB" w:rsidP="00D8459B">
            <w:pPr>
              <w:pStyle w:val="Table"/>
            </w:pPr>
            <w:r w:rsidRPr="00E243FF">
              <w:lastRenderedPageBreak/>
              <w:t>8398,7</w:t>
            </w:r>
          </w:p>
        </w:tc>
        <w:tc>
          <w:tcPr>
            <w:tcW w:w="851" w:type="dxa"/>
          </w:tcPr>
          <w:p w:rsidR="007A58FB" w:rsidRPr="00E243FF" w:rsidRDefault="007A58FB" w:rsidP="00D8459B">
            <w:pPr>
              <w:pStyle w:val="Table"/>
            </w:pPr>
            <w:r w:rsidRPr="00E243FF">
              <w:t>8145,0</w:t>
            </w:r>
          </w:p>
        </w:tc>
        <w:tc>
          <w:tcPr>
            <w:tcW w:w="992" w:type="dxa"/>
          </w:tcPr>
          <w:p w:rsidR="007A58FB" w:rsidRPr="00E243FF" w:rsidRDefault="007A58FB" w:rsidP="00D8459B">
            <w:pPr>
              <w:pStyle w:val="Table"/>
            </w:pPr>
            <w:r w:rsidRPr="00E243FF">
              <w:t>0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t>1849,3</w:t>
            </w:r>
          </w:p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lastRenderedPageBreak/>
              <w:t>5763,3</w:t>
            </w:r>
          </w:p>
          <w:p w:rsidR="007A58FB" w:rsidRPr="00E243FF" w:rsidRDefault="007A58FB" w:rsidP="00D8459B">
            <w:pPr>
              <w:pStyle w:val="Table"/>
            </w:pPr>
          </w:p>
        </w:tc>
        <w:tc>
          <w:tcPr>
            <w:tcW w:w="708" w:type="dxa"/>
          </w:tcPr>
          <w:p w:rsidR="007A58FB" w:rsidRPr="00E243FF" w:rsidRDefault="007A58FB" w:rsidP="00D8459B">
            <w:pPr>
              <w:pStyle w:val="Table"/>
            </w:pPr>
            <w:r w:rsidRPr="00E243FF">
              <w:lastRenderedPageBreak/>
              <w:t>10390,9</w:t>
            </w:r>
          </w:p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lastRenderedPageBreak/>
              <w:t>10336,2</w:t>
            </w:r>
          </w:p>
        </w:tc>
        <w:tc>
          <w:tcPr>
            <w:tcW w:w="709" w:type="dxa"/>
            <w:gridSpan w:val="2"/>
          </w:tcPr>
          <w:p w:rsidR="007A58FB" w:rsidRPr="00E243FF" w:rsidRDefault="007A58FB" w:rsidP="00D8459B">
            <w:pPr>
              <w:pStyle w:val="Table"/>
            </w:pPr>
            <w:r w:rsidRPr="00E243FF">
              <w:t>10336,1</w:t>
            </w:r>
          </w:p>
        </w:tc>
      </w:tr>
      <w:tr w:rsidR="00E243FF" w:rsidRPr="00E243FF" w:rsidTr="00D8459B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88"/>
          <w:tblCellSpacing w:w="5" w:type="nil"/>
          <w:jc w:val="center"/>
        </w:trPr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lastRenderedPageBreak/>
              <w:t>3.2.</w:t>
            </w:r>
          </w:p>
        </w:tc>
        <w:tc>
          <w:tcPr>
            <w:tcW w:w="1560" w:type="dxa"/>
          </w:tcPr>
          <w:p w:rsidR="007A58FB" w:rsidRPr="00E243FF" w:rsidRDefault="007A58FB" w:rsidP="00D8459B">
            <w:pPr>
              <w:pStyle w:val="Table"/>
            </w:pPr>
            <w:r w:rsidRPr="00E243FF">
              <w:t>Мероприятие:</w:t>
            </w:r>
          </w:p>
          <w:p w:rsidR="007A58FB" w:rsidRPr="00E243FF" w:rsidRDefault="007A58FB" w:rsidP="00D8459B">
            <w:pPr>
              <w:pStyle w:val="Table"/>
            </w:pPr>
            <w:r w:rsidRPr="00E243FF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43" w:type="dxa"/>
          </w:tcPr>
          <w:p w:rsidR="007A58FB" w:rsidRPr="00E243FF" w:rsidRDefault="007A58FB" w:rsidP="00D8459B">
            <w:pPr>
              <w:pStyle w:val="Table"/>
            </w:pPr>
            <w:r w:rsidRPr="00E243FF">
              <w:t>Федеральный бюджет</w:t>
            </w:r>
          </w:p>
        </w:tc>
        <w:tc>
          <w:tcPr>
            <w:tcW w:w="708" w:type="dxa"/>
          </w:tcPr>
          <w:p w:rsidR="007A58FB" w:rsidRPr="00E243FF" w:rsidRDefault="007A58FB" w:rsidP="00D8459B">
            <w:pPr>
              <w:pStyle w:val="Table"/>
            </w:pPr>
            <w:r w:rsidRPr="00E243FF">
              <w:t>572,0</w:t>
            </w:r>
          </w:p>
        </w:tc>
        <w:tc>
          <w:tcPr>
            <w:tcW w:w="851" w:type="dxa"/>
          </w:tcPr>
          <w:p w:rsidR="007A58FB" w:rsidRPr="00E243FF" w:rsidRDefault="007A58FB" w:rsidP="00D8459B">
            <w:pPr>
              <w:pStyle w:val="Table"/>
            </w:pPr>
            <w:r w:rsidRPr="00E243FF">
              <w:t>596,9</w:t>
            </w:r>
          </w:p>
        </w:tc>
        <w:tc>
          <w:tcPr>
            <w:tcW w:w="992" w:type="dxa"/>
          </w:tcPr>
          <w:p w:rsidR="007A58FB" w:rsidRPr="00E243FF" w:rsidRDefault="007A58FB" w:rsidP="00D8459B">
            <w:pPr>
              <w:pStyle w:val="Table"/>
            </w:pPr>
            <w:r w:rsidRPr="00E243FF">
              <w:t>701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  <w:r w:rsidRPr="00E243FF">
              <w:t>451,0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t>480,0</w:t>
            </w:r>
          </w:p>
        </w:tc>
        <w:tc>
          <w:tcPr>
            <w:tcW w:w="708" w:type="dxa"/>
          </w:tcPr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  <w:r w:rsidRPr="00E243FF">
              <w:t>280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t>280</w:t>
            </w:r>
          </w:p>
        </w:tc>
        <w:tc>
          <w:tcPr>
            <w:tcW w:w="709" w:type="dxa"/>
            <w:gridSpan w:val="2"/>
          </w:tcPr>
          <w:p w:rsidR="007A58FB" w:rsidRPr="00E243FF" w:rsidRDefault="007A58FB" w:rsidP="00D8459B">
            <w:pPr>
              <w:pStyle w:val="Table"/>
            </w:pPr>
            <w:r w:rsidRPr="00E243FF">
              <w:t>300</w:t>
            </w:r>
          </w:p>
        </w:tc>
      </w:tr>
      <w:tr w:rsidR="00E243FF" w:rsidRPr="00E243FF" w:rsidTr="00D8459B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88"/>
          <w:tblCellSpacing w:w="5" w:type="nil"/>
          <w:jc w:val="center"/>
        </w:trPr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t>3.3.</w:t>
            </w:r>
          </w:p>
        </w:tc>
        <w:tc>
          <w:tcPr>
            <w:tcW w:w="1560" w:type="dxa"/>
          </w:tcPr>
          <w:p w:rsidR="007A58FB" w:rsidRPr="00E243FF" w:rsidRDefault="007A58FB" w:rsidP="00D8459B">
            <w:pPr>
              <w:pStyle w:val="Table"/>
            </w:pPr>
            <w:r w:rsidRPr="00E243FF">
              <w:t>Мероприятие:</w:t>
            </w:r>
          </w:p>
          <w:p w:rsidR="007A58FB" w:rsidRPr="00E243FF" w:rsidRDefault="007A58FB" w:rsidP="00D8459B">
            <w:pPr>
              <w:pStyle w:val="Table"/>
            </w:pPr>
            <w:r w:rsidRPr="00E243FF">
              <w:t>Адресная социальная поддержка участников образовательного процесса</w:t>
            </w:r>
          </w:p>
        </w:tc>
        <w:tc>
          <w:tcPr>
            <w:tcW w:w="1843" w:type="dxa"/>
          </w:tcPr>
          <w:p w:rsidR="007A58FB" w:rsidRPr="00E243FF" w:rsidRDefault="007A58FB" w:rsidP="00D8459B">
            <w:pPr>
              <w:pStyle w:val="Table"/>
            </w:pPr>
            <w:r w:rsidRPr="00E243FF">
              <w:t>Областной бюджет</w:t>
            </w:r>
          </w:p>
        </w:tc>
        <w:tc>
          <w:tcPr>
            <w:tcW w:w="708" w:type="dxa"/>
          </w:tcPr>
          <w:p w:rsidR="007A58FB" w:rsidRPr="00E243FF" w:rsidRDefault="007A58FB" w:rsidP="00D8459B">
            <w:pPr>
              <w:pStyle w:val="Table"/>
            </w:pPr>
            <w:r w:rsidRPr="00E243FF">
              <w:t>583,0</w:t>
            </w:r>
          </w:p>
        </w:tc>
        <w:tc>
          <w:tcPr>
            <w:tcW w:w="851" w:type="dxa"/>
          </w:tcPr>
          <w:p w:rsidR="007A58FB" w:rsidRPr="00E243FF" w:rsidRDefault="007A58FB" w:rsidP="00D8459B">
            <w:pPr>
              <w:pStyle w:val="Table"/>
            </w:pPr>
            <w:r w:rsidRPr="00E243FF">
              <w:t>584,0</w:t>
            </w:r>
          </w:p>
        </w:tc>
        <w:tc>
          <w:tcPr>
            <w:tcW w:w="992" w:type="dxa"/>
          </w:tcPr>
          <w:p w:rsidR="007A58FB" w:rsidRPr="00E243FF" w:rsidRDefault="007A58FB" w:rsidP="00D8459B">
            <w:pPr>
              <w:pStyle w:val="Table"/>
            </w:pPr>
            <w:r w:rsidRPr="00E243FF">
              <w:t>583,4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  <w:r w:rsidRPr="00E243FF">
              <w:t>589,9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t>588,0</w:t>
            </w:r>
          </w:p>
        </w:tc>
        <w:tc>
          <w:tcPr>
            <w:tcW w:w="708" w:type="dxa"/>
          </w:tcPr>
          <w:p w:rsidR="007A58FB" w:rsidRPr="00E243FF" w:rsidRDefault="007A58FB" w:rsidP="00D8459B">
            <w:pPr>
              <w:pStyle w:val="Table"/>
            </w:pP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</w:p>
        </w:tc>
        <w:tc>
          <w:tcPr>
            <w:tcW w:w="709" w:type="dxa"/>
            <w:gridSpan w:val="2"/>
          </w:tcPr>
          <w:p w:rsidR="007A58FB" w:rsidRPr="00E243FF" w:rsidRDefault="007A58FB" w:rsidP="00D8459B">
            <w:pPr>
              <w:pStyle w:val="Table"/>
            </w:pPr>
          </w:p>
        </w:tc>
      </w:tr>
      <w:tr w:rsidR="00E243FF" w:rsidRPr="00E243FF" w:rsidTr="00D8459B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88"/>
          <w:tblCellSpacing w:w="5" w:type="nil"/>
          <w:jc w:val="center"/>
        </w:trPr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t>3.4.</w:t>
            </w:r>
          </w:p>
        </w:tc>
        <w:tc>
          <w:tcPr>
            <w:tcW w:w="1560" w:type="dxa"/>
          </w:tcPr>
          <w:p w:rsidR="007A58FB" w:rsidRPr="00E243FF" w:rsidRDefault="007A58FB" w:rsidP="00D8459B">
            <w:pPr>
              <w:pStyle w:val="Table"/>
            </w:pPr>
            <w:r w:rsidRPr="00E243FF">
              <w:t>Мероприятие:</w:t>
            </w:r>
          </w:p>
          <w:p w:rsidR="007A58FB" w:rsidRPr="00E243FF" w:rsidRDefault="007A58FB" w:rsidP="00D8459B">
            <w:pPr>
              <w:pStyle w:val="Table"/>
            </w:pPr>
            <w:r w:rsidRPr="00E243FF"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843" w:type="dxa"/>
          </w:tcPr>
          <w:p w:rsidR="007A58FB" w:rsidRPr="00E243FF" w:rsidRDefault="007A58FB" w:rsidP="00D8459B">
            <w:pPr>
              <w:pStyle w:val="Table"/>
            </w:pPr>
            <w:r w:rsidRPr="00E243FF">
              <w:t>Областной бюджет</w:t>
            </w:r>
          </w:p>
        </w:tc>
        <w:tc>
          <w:tcPr>
            <w:tcW w:w="708" w:type="dxa"/>
          </w:tcPr>
          <w:p w:rsidR="007A58FB" w:rsidRPr="00E243FF" w:rsidRDefault="007A58FB" w:rsidP="00D8459B">
            <w:pPr>
              <w:pStyle w:val="Table"/>
            </w:pPr>
            <w:r w:rsidRPr="00E243FF">
              <w:t>546,0</w:t>
            </w:r>
          </w:p>
        </w:tc>
        <w:tc>
          <w:tcPr>
            <w:tcW w:w="851" w:type="dxa"/>
          </w:tcPr>
          <w:p w:rsidR="007A58FB" w:rsidRPr="00E243FF" w:rsidRDefault="007A58FB" w:rsidP="00D8459B">
            <w:pPr>
              <w:pStyle w:val="Table"/>
            </w:pPr>
            <w:r w:rsidRPr="00E243FF">
              <w:t>525,4</w:t>
            </w:r>
          </w:p>
        </w:tc>
        <w:tc>
          <w:tcPr>
            <w:tcW w:w="992" w:type="dxa"/>
          </w:tcPr>
          <w:p w:rsidR="007A58FB" w:rsidRPr="00E243FF" w:rsidRDefault="007A58FB" w:rsidP="00D8459B">
            <w:pPr>
              <w:pStyle w:val="Table"/>
            </w:pPr>
            <w:r w:rsidRPr="00E243FF">
              <w:t>552,2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  <w:r w:rsidRPr="00E243FF">
              <w:t>541,0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t>540,0</w:t>
            </w:r>
          </w:p>
        </w:tc>
        <w:tc>
          <w:tcPr>
            <w:tcW w:w="708" w:type="dxa"/>
          </w:tcPr>
          <w:p w:rsidR="007A58FB" w:rsidRPr="00E243FF" w:rsidRDefault="007A58FB" w:rsidP="00D8459B">
            <w:pPr>
              <w:pStyle w:val="Table"/>
            </w:pPr>
            <w:r w:rsidRPr="00E243FF">
              <w:t>540,0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t>540,0</w:t>
            </w:r>
          </w:p>
        </w:tc>
        <w:tc>
          <w:tcPr>
            <w:tcW w:w="709" w:type="dxa"/>
            <w:gridSpan w:val="2"/>
          </w:tcPr>
          <w:p w:rsidR="007A58FB" w:rsidRPr="00E243FF" w:rsidRDefault="007A58FB" w:rsidP="00D8459B">
            <w:pPr>
              <w:pStyle w:val="Table"/>
            </w:pPr>
            <w:r w:rsidRPr="00E243FF">
              <w:t>540,0</w:t>
            </w:r>
          </w:p>
        </w:tc>
      </w:tr>
      <w:tr w:rsidR="00E243FF" w:rsidRPr="00E243FF" w:rsidTr="00D8459B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88"/>
          <w:tblCellSpacing w:w="5" w:type="nil"/>
          <w:jc w:val="center"/>
        </w:trPr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t>3.5.</w:t>
            </w:r>
          </w:p>
        </w:tc>
        <w:tc>
          <w:tcPr>
            <w:tcW w:w="1560" w:type="dxa"/>
          </w:tcPr>
          <w:p w:rsidR="007A58FB" w:rsidRPr="00E243FF" w:rsidRDefault="007A58FB" w:rsidP="00D8459B">
            <w:pPr>
              <w:pStyle w:val="Table"/>
            </w:pPr>
            <w:r w:rsidRPr="00E243FF">
              <w:t xml:space="preserve">Мероприятие: </w:t>
            </w:r>
          </w:p>
          <w:p w:rsidR="007A58FB" w:rsidRPr="00E243FF" w:rsidRDefault="007A58FB" w:rsidP="00D8459B">
            <w:pPr>
              <w:pStyle w:val="Table"/>
            </w:pPr>
            <w:r w:rsidRPr="00E243FF">
              <w:t xml:space="preserve"> Обеспечение детей-</w:t>
            </w:r>
            <w:r w:rsidRPr="00E243FF">
              <w:lastRenderedPageBreak/>
              <w:t>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1843" w:type="dxa"/>
          </w:tcPr>
          <w:p w:rsidR="007A58FB" w:rsidRPr="00E243FF" w:rsidRDefault="007A58FB" w:rsidP="00D8459B">
            <w:pPr>
              <w:pStyle w:val="Table"/>
            </w:pPr>
            <w:r w:rsidRPr="00E243FF">
              <w:lastRenderedPageBreak/>
              <w:t>Областной бюджет</w:t>
            </w:r>
          </w:p>
        </w:tc>
        <w:tc>
          <w:tcPr>
            <w:tcW w:w="708" w:type="dxa"/>
          </w:tcPr>
          <w:p w:rsidR="007A58FB" w:rsidRPr="00E243FF" w:rsidRDefault="007A58FB" w:rsidP="00D8459B">
            <w:pPr>
              <w:pStyle w:val="Table"/>
            </w:pPr>
            <w:r w:rsidRPr="00E243FF">
              <w:t>45,0</w:t>
            </w:r>
          </w:p>
        </w:tc>
        <w:tc>
          <w:tcPr>
            <w:tcW w:w="851" w:type="dxa"/>
          </w:tcPr>
          <w:p w:rsidR="007A58FB" w:rsidRPr="00E243FF" w:rsidRDefault="007A58FB" w:rsidP="00D8459B">
            <w:pPr>
              <w:pStyle w:val="Table"/>
            </w:pPr>
            <w:r w:rsidRPr="00E243FF">
              <w:t>0</w:t>
            </w:r>
          </w:p>
        </w:tc>
        <w:tc>
          <w:tcPr>
            <w:tcW w:w="992" w:type="dxa"/>
          </w:tcPr>
          <w:p w:rsidR="007A58FB" w:rsidRPr="00E243FF" w:rsidRDefault="007A58FB" w:rsidP="00D8459B">
            <w:pPr>
              <w:pStyle w:val="Table"/>
            </w:pPr>
            <w:r w:rsidRPr="00E243FF">
              <w:t>0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  <w:r w:rsidRPr="00E243FF">
              <w:t>0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t>9,0</w:t>
            </w:r>
          </w:p>
        </w:tc>
        <w:tc>
          <w:tcPr>
            <w:tcW w:w="708" w:type="dxa"/>
          </w:tcPr>
          <w:p w:rsidR="007A58FB" w:rsidRPr="00E243FF" w:rsidRDefault="007A58FB" w:rsidP="00D8459B">
            <w:pPr>
              <w:pStyle w:val="Table"/>
            </w:pPr>
            <w:r w:rsidRPr="00E243FF">
              <w:t>9,0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t>9,0</w:t>
            </w:r>
          </w:p>
        </w:tc>
        <w:tc>
          <w:tcPr>
            <w:tcW w:w="709" w:type="dxa"/>
            <w:gridSpan w:val="2"/>
          </w:tcPr>
          <w:p w:rsidR="007A58FB" w:rsidRPr="00E243FF" w:rsidRDefault="007A58FB" w:rsidP="00D8459B">
            <w:pPr>
              <w:pStyle w:val="Table"/>
            </w:pPr>
            <w:r w:rsidRPr="00E243FF">
              <w:t>9,0</w:t>
            </w:r>
          </w:p>
        </w:tc>
      </w:tr>
      <w:tr w:rsidR="00E243FF" w:rsidRPr="00E243FF" w:rsidTr="00D8459B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88"/>
          <w:tblCellSpacing w:w="5" w:type="nil"/>
          <w:jc w:val="center"/>
        </w:trPr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lastRenderedPageBreak/>
              <w:t>3.6.</w:t>
            </w:r>
          </w:p>
        </w:tc>
        <w:tc>
          <w:tcPr>
            <w:tcW w:w="1560" w:type="dxa"/>
          </w:tcPr>
          <w:p w:rsidR="007A58FB" w:rsidRPr="00E243FF" w:rsidRDefault="007A58FB" w:rsidP="00D8459B">
            <w:pPr>
              <w:pStyle w:val="Table"/>
            </w:pPr>
            <w:r w:rsidRPr="00E243FF">
              <w:t>Мероприятие:</w:t>
            </w:r>
          </w:p>
          <w:p w:rsidR="007A58FB" w:rsidRPr="00E243FF" w:rsidRDefault="007A58FB" w:rsidP="00D8459B">
            <w:pPr>
              <w:pStyle w:val="Table"/>
            </w:pPr>
            <w:r w:rsidRPr="00E243FF"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</w:t>
            </w:r>
          </w:p>
        </w:tc>
        <w:tc>
          <w:tcPr>
            <w:tcW w:w="1843" w:type="dxa"/>
          </w:tcPr>
          <w:p w:rsidR="007A58FB" w:rsidRPr="00E243FF" w:rsidRDefault="007A58FB" w:rsidP="00D8459B">
            <w:pPr>
              <w:pStyle w:val="Table"/>
            </w:pPr>
            <w:r w:rsidRPr="00E243FF">
              <w:t>Областной бюджет</w:t>
            </w:r>
          </w:p>
        </w:tc>
        <w:tc>
          <w:tcPr>
            <w:tcW w:w="708" w:type="dxa"/>
          </w:tcPr>
          <w:p w:rsidR="007A58FB" w:rsidRPr="00E243FF" w:rsidRDefault="007A58FB" w:rsidP="00D8459B">
            <w:pPr>
              <w:pStyle w:val="Table"/>
            </w:pPr>
            <w:r w:rsidRPr="00E243FF">
              <w:t>31,0</w:t>
            </w:r>
          </w:p>
        </w:tc>
        <w:tc>
          <w:tcPr>
            <w:tcW w:w="851" w:type="dxa"/>
          </w:tcPr>
          <w:p w:rsidR="007A58FB" w:rsidRPr="00E243FF" w:rsidRDefault="007A58FB" w:rsidP="00D8459B">
            <w:pPr>
              <w:pStyle w:val="Table"/>
            </w:pPr>
            <w:r w:rsidRPr="00E243FF">
              <w:t>35,0</w:t>
            </w:r>
          </w:p>
        </w:tc>
        <w:tc>
          <w:tcPr>
            <w:tcW w:w="992" w:type="dxa"/>
          </w:tcPr>
          <w:p w:rsidR="007A58FB" w:rsidRPr="00E243FF" w:rsidRDefault="007A58FB" w:rsidP="00D8459B">
            <w:pPr>
              <w:pStyle w:val="Table"/>
            </w:pPr>
            <w:r w:rsidRPr="00E243FF">
              <w:t>30,0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t>21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t>8,8</w:t>
            </w:r>
          </w:p>
        </w:tc>
        <w:tc>
          <w:tcPr>
            <w:tcW w:w="708" w:type="dxa"/>
          </w:tcPr>
          <w:p w:rsidR="007A58FB" w:rsidRPr="00E243FF" w:rsidRDefault="007A58FB" w:rsidP="00D8459B">
            <w:pPr>
              <w:pStyle w:val="Table"/>
            </w:pP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</w:p>
        </w:tc>
        <w:tc>
          <w:tcPr>
            <w:tcW w:w="709" w:type="dxa"/>
            <w:gridSpan w:val="2"/>
          </w:tcPr>
          <w:p w:rsidR="007A58FB" w:rsidRPr="00E243FF" w:rsidRDefault="007A58FB" w:rsidP="00D8459B">
            <w:pPr>
              <w:pStyle w:val="Table"/>
            </w:pPr>
          </w:p>
        </w:tc>
      </w:tr>
      <w:tr w:rsidR="00E243FF" w:rsidRPr="00E243FF" w:rsidTr="00D8459B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88"/>
          <w:tblCellSpacing w:w="5" w:type="nil"/>
          <w:jc w:val="center"/>
        </w:trPr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t>3.7.</w:t>
            </w:r>
          </w:p>
        </w:tc>
        <w:tc>
          <w:tcPr>
            <w:tcW w:w="1560" w:type="dxa"/>
          </w:tcPr>
          <w:p w:rsidR="007A58FB" w:rsidRPr="00E243FF" w:rsidRDefault="007A58FB" w:rsidP="00D8459B">
            <w:pPr>
              <w:pStyle w:val="Table"/>
            </w:pPr>
            <w:r w:rsidRPr="00E243FF">
              <w:t>Мероприятие:</w:t>
            </w:r>
          </w:p>
          <w:p w:rsidR="007A58FB" w:rsidRPr="00E243FF" w:rsidRDefault="007A58FB" w:rsidP="00D8459B">
            <w:pPr>
              <w:pStyle w:val="Table"/>
            </w:pPr>
            <w:r w:rsidRPr="00E243FF">
              <w:t>Обеспечен</w:t>
            </w:r>
            <w:r w:rsidRPr="00E243FF">
              <w:lastRenderedPageBreak/>
              <w:t>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1843" w:type="dxa"/>
          </w:tcPr>
          <w:p w:rsidR="007A58FB" w:rsidRPr="00E243FF" w:rsidRDefault="007A58FB" w:rsidP="00D8459B">
            <w:pPr>
              <w:pStyle w:val="Table"/>
            </w:pPr>
            <w:r w:rsidRPr="00E243FF">
              <w:lastRenderedPageBreak/>
              <w:t>Областной бюджет</w:t>
            </w:r>
          </w:p>
        </w:tc>
        <w:tc>
          <w:tcPr>
            <w:tcW w:w="708" w:type="dxa"/>
          </w:tcPr>
          <w:p w:rsidR="007A58FB" w:rsidRPr="00E243FF" w:rsidRDefault="007A58FB" w:rsidP="00D8459B">
            <w:pPr>
              <w:pStyle w:val="Table"/>
            </w:pPr>
            <w:r w:rsidRPr="00E243FF">
              <w:t>315,0</w:t>
            </w:r>
          </w:p>
        </w:tc>
        <w:tc>
          <w:tcPr>
            <w:tcW w:w="851" w:type="dxa"/>
          </w:tcPr>
          <w:p w:rsidR="007A58FB" w:rsidRPr="00E243FF" w:rsidRDefault="007A58FB" w:rsidP="00D8459B">
            <w:pPr>
              <w:pStyle w:val="Table"/>
            </w:pPr>
            <w:r w:rsidRPr="00E243FF">
              <w:t>263,0</w:t>
            </w:r>
          </w:p>
        </w:tc>
        <w:tc>
          <w:tcPr>
            <w:tcW w:w="992" w:type="dxa"/>
          </w:tcPr>
          <w:p w:rsidR="007A58FB" w:rsidRPr="00E243FF" w:rsidRDefault="007A58FB" w:rsidP="00D8459B">
            <w:pPr>
              <w:pStyle w:val="Table"/>
            </w:pPr>
            <w:r w:rsidRPr="00E243FF">
              <w:t>249,0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  <w:r w:rsidRPr="00E243FF">
              <w:t>237,0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t>250,0</w:t>
            </w:r>
          </w:p>
        </w:tc>
        <w:tc>
          <w:tcPr>
            <w:tcW w:w="708" w:type="dxa"/>
          </w:tcPr>
          <w:p w:rsidR="007A58FB" w:rsidRPr="00E243FF" w:rsidRDefault="007A58FB" w:rsidP="00D8459B">
            <w:pPr>
              <w:pStyle w:val="Table"/>
            </w:pPr>
            <w:r w:rsidRPr="00E243FF">
              <w:t>250,0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t>250,0</w:t>
            </w:r>
          </w:p>
        </w:tc>
        <w:tc>
          <w:tcPr>
            <w:tcW w:w="709" w:type="dxa"/>
            <w:gridSpan w:val="2"/>
          </w:tcPr>
          <w:p w:rsidR="007A58FB" w:rsidRPr="00E243FF" w:rsidRDefault="007A58FB" w:rsidP="00D8459B">
            <w:pPr>
              <w:pStyle w:val="Table"/>
            </w:pPr>
            <w:r w:rsidRPr="00E243FF">
              <w:t>250,0</w:t>
            </w:r>
          </w:p>
        </w:tc>
      </w:tr>
      <w:tr w:rsidR="00E243FF" w:rsidRPr="00E243FF" w:rsidTr="00D8459B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88"/>
          <w:tblCellSpacing w:w="5" w:type="nil"/>
          <w:jc w:val="center"/>
        </w:trPr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lastRenderedPageBreak/>
              <w:t>3.8.</w:t>
            </w:r>
          </w:p>
        </w:tc>
        <w:tc>
          <w:tcPr>
            <w:tcW w:w="1560" w:type="dxa"/>
          </w:tcPr>
          <w:p w:rsidR="007A58FB" w:rsidRPr="00E243FF" w:rsidRDefault="007A58FB" w:rsidP="00D8459B">
            <w:pPr>
              <w:pStyle w:val="Table"/>
            </w:pPr>
            <w:r w:rsidRPr="00E243FF">
              <w:t>Мероприятие:</w:t>
            </w:r>
          </w:p>
          <w:p w:rsidR="007A58FB" w:rsidRPr="00E243FF" w:rsidRDefault="007A58FB" w:rsidP="00D8459B">
            <w:pPr>
              <w:pStyle w:val="Table"/>
            </w:pPr>
            <w:r w:rsidRPr="00E243FF">
              <w:t>Организация и осуществление деятельности по опеке и попечительству</w:t>
            </w:r>
          </w:p>
        </w:tc>
        <w:tc>
          <w:tcPr>
            <w:tcW w:w="1843" w:type="dxa"/>
          </w:tcPr>
          <w:p w:rsidR="007A58FB" w:rsidRPr="00E243FF" w:rsidRDefault="007A58FB" w:rsidP="00D8459B">
            <w:pPr>
              <w:pStyle w:val="Table"/>
            </w:pPr>
            <w:r w:rsidRPr="00E243FF">
              <w:t>Областной бюджет</w:t>
            </w:r>
          </w:p>
        </w:tc>
        <w:tc>
          <w:tcPr>
            <w:tcW w:w="708" w:type="dxa"/>
          </w:tcPr>
          <w:p w:rsidR="007A58FB" w:rsidRPr="00E243FF" w:rsidRDefault="007A58FB" w:rsidP="00D8459B">
            <w:pPr>
              <w:pStyle w:val="Table"/>
            </w:pPr>
            <w:r w:rsidRPr="00E243FF">
              <w:t>1062,0</w:t>
            </w:r>
          </w:p>
        </w:tc>
        <w:tc>
          <w:tcPr>
            <w:tcW w:w="851" w:type="dxa"/>
          </w:tcPr>
          <w:p w:rsidR="007A58FB" w:rsidRPr="00E243FF" w:rsidRDefault="007A58FB" w:rsidP="00D8459B">
            <w:pPr>
              <w:pStyle w:val="Table"/>
            </w:pPr>
            <w:r w:rsidRPr="00E243FF">
              <w:t>1470,0</w:t>
            </w:r>
          </w:p>
        </w:tc>
        <w:tc>
          <w:tcPr>
            <w:tcW w:w="992" w:type="dxa"/>
          </w:tcPr>
          <w:p w:rsidR="007A58FB" w:rsidRPr="00E243FF" w:rsidRDefault="007A58FB" w:rsidP="00D8459B">
            <w:pPr>
              <w:pStyle w:val="Table"/>
            </w:pPr>
            <w:r w:rsidRPr="00E243FF">
              <w:t>1749,0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  <w:r w:rsidRPr="00E243FF">
              <w:t>1625,0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t>1883,7</w:t>
            </w:r>
          </w:p>
        </w:tc>
        <w:tc>
          <w:tcPr>
            <w:tcW w:w="708" w:type="dxa"/>
          </w:tcPr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  <w:r w:rsidRPr="00E243FF">
              <w:t>1922,0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t>1922,0</w:t>
            </w:r>
          </w:p>
        </w:tc>
        <w:tc>
          <w:tcPr>
            <w:tcW w:w="709" w:type="dxa"/>
            <w:gridSpan w:val="2"/>
          </w:tcPr>
          <w:p w:rsidR="007A58FB" w:rsidRPr="00E243FF" w:rsidRDefault="007A58FB" w:rsidP="00D8459B">
            <w:pPr>
              <w:pStyle w:val="Table"/>
            </w:pPr>
            <w:r w:rsidRPr="00E243FF">
              <w:t>1922,0</w:t>
            </w:r>
          </w:p>
        </w:tc>
      </w:tr>
      <w:tr w:rsidR="00E243FF" w:rsidRPr="00E243FF" w:rsidTr="00D8459B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1454"/>
          <w:tblCellSpacing w:w="5" w:type="nil"/>
          <w:jc w:val="center"/>
        </w:trPr>
        <w:tc>
          <w:tcPr>
            <w:tcW w:w="709" w:type="dxa"/>
            <w:vMerge w:val="restart"/>
          </w:tcPr>
          <w:p w:rsidR="007A58FB" w:rsidRPr="00E243FF" w:rsidRDefault="007A58FB" w:rsidP="00D8459B">
            <w:pPr>
              <w:pStyle w:val="Table"/>
            </w:pPr>
            <w:r w:rsidRPr="00E243FF">
              <w:t>3.9.</w:t>
            </w:r>
          </w:p>
        </w:tc>
        <w:tc>
          <w:tcPr>
            <w:tcW w:w="1560" w:type="dxa"/>
            <w:vMerge w:val="restart"/>
          </w:tcPr>
          <w:p w:rsidR="007A58FB" w:rsidRPr="00E243FF" w:rsidRDefault="007A58FB" w:rsidP="00D8459B">
            <w:pPr>
              <w:pStyle w:val="Table"/>
            </w:pPr>
            <w:r w:rsidRPr="00E243FF">
              <w:t>Мероприятие:</w:t>
            </w:r>
          </w:p>
          <w:p w:rsidR="007A58FB" w:rsidRPr="00E243FF" w:rsidRDefault="007A58FB" w:rsidP="00D8459B">
            <w:pPr>
              <w:pStyle w:val="Table"/>
            </w:pPr>
            <w:r w:rsidRPr="00E243FF">
              <w:t xml:space="preserve"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</w:t>
            </w:r>
            <w:r w:rsidRPr="00E243FF">
              <w:lastRenderedPageBreak/>
              <w:t>декабря 2010 года «О некоторых вопросах в сфере опеки и попечительства несовершеннолетних» и от 13 марта 2008 года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1843" w:type="dxa"/>
          </w:tcPr>
          <w:p w:rsidR="007A58FB" w:rsidRPr="00E243FF" w:rsidRDefault="007A58FB" w:rsidP="00D8459B">
            <w:pPr>
              <w:pStyle w:val="Table"/>
            </w:pPr>
            <w:r w:rsidRPr="00E243FF">
              <w:lastRenderedPageBreak/>
              <w:t>ВСЕГО</w:t>
            </w:r>
          </w:p>
          <w:p w:rsidR="007A58FB" w:rsidRPr="00E243FF" w:rsidRDefault="007A58FB" w:rsidP="00D8459B">
            <w:pPr>
              <w:pStyle w:val="Table"/>
            </w:pPr>
          </w:p>
        </w:tc>
        <w:tc>
          <w:tcPr>
            <w:tcW w:w="708" w:type="dxa"/>
          </w:tcPr>
          <w:p w:rsidR="007A58FB" w:rsidRPr="00E243FF" w:rsidRDefault="007A58FB" w:rsidP="00D8459B">
            <w:pPr>
              <w:pStyle w:val="Table"/>
            </w:pPr>
            <w:r w:rsidRPr="00E243FF">
              <w:t>22326,0</w:t>
            </w:r>
          </w:p>
        </w:tc>
        <w:tc>
          <w:tcPr>
            <w:tcW w:w="851" w:type="dxa"/>
          </w:tcPr>
          <w:p w:rsidR="007A58FB" w:rsidRPr="00E243FF" w:rsidRDefault="007A58FB" w:rsidP="00D8459B">
            <w:pPr>
              <w:pStyle w:val="Table"/>
            </w:pPr>
            <w:r w:rsidRPr="00E243FF">
              <w:t>22398,0</w:t>
            </w:r>
          </w:p>
        </w:tc>
        <w:tc>
          <w:tcPr>
            <w:tcW w:w="992" w:type="dxa"/>
          </w:tcPr>
          <w:p w:rsidR="007A58FB" w:rsidRPr="00E243FF" w:rsidRDefault="007A58FB" w:rsidP="00D8459B">
            <w:pPr>
              <w:pStyle w:val="Table"/>
            </w:pPr>
            <w:r w:rsidRPr="00E243FF">
              <w:t>22356,5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  <w:r w:rsidRPr="00E243FF">
              <w:t>22100,0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t>22100,0</w:t>
            </w:r>
          </w:p>
        </w:tc>
        <w:tc>
          <w:tcPr>
            <w:tcW w:w="708" w:type="dxa"/>
          </w:tcPr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  <w:r w:rsidRPr="00E243FF">
              <w:t>23413,0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t>23413,0</w:t>
            </w:r>
          </w:p>
        </w:tc>
        <w:tc>
          <w:tcPr>
            <w:tcW w:w="709" w:type="dxa"/>
            <w:gridSpan w:val="2"/>
          </w:tcPr>
          <w:p w:rsidR="007A58FB" w:rsidRPr="00E243FF" w:rsidRDefault="007A58FB" w:rsidP="00D8459B">
            <w:pPr>
              <w:pStyle w:val="Table"/>
            </w:pPr>
            <w:r w:rsidRPr="00E243FF">
              <w:t>23413,0</w:t>
            </w:r>
          </w:p>
        </w:tc>
      </w:tr>
      <w:tr w:rsidR="00E243FF" w:rsidRPr="00E243FF" w:rsidTr="00D8459B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984"/>
          <w:tblCellSpacing w:w="5" w:type="nil"/>
          <w:jc w:val="center"/>
        </w:trPr>
        <w:tc>
          <w:tcPr>
            <w:tcW w:w="709" w:type="dxa"/>
            <w:vMerge/>
          </w:tcPr>
          <w:p w:rsidR="007A58FB" w:rsidRPr="00E243FF" w:rsidRDefault="007A58FB" w:rsidP="00D8459B">
            <w:pPr>
              <w:pStyle w:val="Table"/>
            </w:pPr>
          </w:p>
        </w:tc>
        <w:tc>
          <w:tcPr>
            <w:tcW w:w="1560" w:type="dxa"/>
            <w:vMerge/>
          </w:tcPr>
          <w:p w:rsidR="007A58FB" w:rsidRPr="00E243FF" w:rsidRDefault="007A58FB" w:rsidP="00D8459B">
            <w:pPr>
              <w:pStyle w:val="Table"/>
            </w:pPr>
          </w:p>
        </w:tc>
        <w:tc>
          <w:tcPr>
            <w:tcW w:w="1843" w:type="dxa"/>
          </w:tcPr>
          <w:p w:rsidR="007A58FB" w:rsidRPr="00E243FF" w:rsidRDefault="007A58FB" w:rsidP="00D8459B">
            <w:pPr>
              <w:pStyle w:val="Table"/>
            </w:pPr>
            <w:r w:rsidRPr="00E243FF">
              <w:t>Иные не запрещенные законодательством источники:</w:t>
            </w:r>
          </w:p>
        </w:tc>
        <w:tc>
          <w:tcPr>
            <w:tcW w:w="708" w:type="dxa"/>
          </w:tcPr>
          <w:p w:rsidR="007A58FB" w:rsidRPr="00E243FF" w:rsidRDefault="007A58FB" w:rsidP="00D8459B">
            <w:pPr>
              <w:pStyle w:val="Table"/>
            </w:pPr>
          </w:p>
        </w:tc>
        <w:tc>
          <w:tcPr>
            <w:tcW w:w="851" w:type="dxa"/>
          </w:tcPr>
          <w:p w:rsidR="007A58FB" w:rsidRPr="00E243FF" w:rsidRDefault="007A58FB" w:rsidP="00D8459B">
            <w:pPr>
              <w:pStyle w:val="Table"/>
            </w:pPr>
          </w:p>
        </w:tc>
        <w:tc>
          <w:tcPr>
            <w:tcW w:w="992" w:type="dxa"/>
          </w:tcPr>
          <w:p w:rsidR="007A58FB" w:rsidRPr="00E243FF" w:rsidRDefault="007A58FB" w:rsidP="00D8459B">
            <w:pPr>
              <w:pStyle w:val="Table"/>
            </w:pP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</w:p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</w:p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</w:p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</w:p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</w:p>
          <w:p w:rsidR="007A58FB" w:rsidRPr="00E243FF" w:rsidRDefault="007A58FB" w:rsidP="00D8459B">
            <w:pPr>
              <w:pStyle w:val="Table"/>
            </w:pPr>
          </w:p>
          <w:p w:rsidR="007A58FB" w:rsidRPr="00E243FF" w:rsidRDefault="007A58FB" w:rsidP="00D8459B">
            <w:pPr>
              <w:pStyle w:val="Table"/>
            </w:pPr>
          </w:p>
          <w:p w:rsidR="007A58FB" w:rsidRPr="00E243FF" w:rsidRDefault="007A58FB" w:rsidP="00D8459B">
            <w:pPr>
              <w:pStyle w:val="Table"/>
            </w:pPr>
          </w:p>
          <w:p w:rsidR="007A58FB" w:rsidRPr="00E243FF" w:rsidRDefault="007A58FB" w:rsidP="00D8459B">
            <w:pPr>
              <w:pStyle w:val="Table"/>
            </w:pPr>
          </w:p>
        </w:tc>
        <w:tc>
          <w:tcPr>
            <w:tcW w:w="708" w:type="dxa"/>
          </w:tcPr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</w:p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</w:p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</w:p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</w:p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</w:p>
        </w:tc>
        <w:tc>
          <w:tcPr>
            <w:tcW w:w="709" w:type="dxa"/>
            <w:gridSpan w:val="2"/>
          </w:tcPr>
          <w:p w:rsidR="007A58FB" w:rsidRPr="00E243FF" w:rsidRDefault="007A58FB" w:rsidP="00D8459B">
            <w:pPr>
              <w:pStyle w:val="Table"/>
            </w:pPr>
          </w:p>
        </w:tc>
      </w:tr>
      <w:tr w:rsidR="00E243FF" w:rsidRPr="00E243FF" w:rsidTr="00D8459B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623"/>
          <w:tblCellSpacing w:w="5" w:type="nil"/>
          <w:jc w:val="center"/>
        </w:trPr>
        <w:tc>
          <w:tcPr>
            <w:tcW w:w="709" w:type="dxa"/>
            <w:vMerge/>
          </w:tcPr>
          <w:p w:rsidR="007A58FB" w:rsidRPr="00E243FF" w:rsidRDefault="007A58FB" w:rsidP="00D8459B">
            <w:pPr>
              <w:pStyle w:val="Table"/>
            </w:pPr>
          </w:p>
        </w:tc>
        <w:tc>
          <w:tcPr>
            <w:tcW w:w="1560" w:type="dxa"/>
            <w:vMerge/>
          </w:tcPr>
          <w:p w:rsidR="007A58FB" w:rsidRPr="00E243FF" w:rsidRDefault="007A58FB" w:rsidP="00D8459B">
            <w:pPr>
              <w:pStyle w:val="Table"/>
            </w:pPr>
          </w:p>
        </w:tc>
        <w:tc>
          <w:tcPr>
            <w:tcW w:w="1843" w:type="dxa"/>
          </w:tcPr>
          <w:p w:rsidR="007A58FB" w:rsidRPr="00E243FF" w:rsidRDefault="007A58FB" w:rsidP="00D8459B">
            <w:pPr>
              <w:pStyle w:val="Table"/>
            </w:pPr>
            <w:r w:rsidRPr="00E243FF">
              <w:t>Областной бюджет</w:t>
            </w:r>
          </w:p>
        </w:tc>
        <w:tc>
          <w:tcPr>
            <w:tcW w:w="708" w:type="dxa"/>
          </w:tcPr>
          <w:p w:rsidR="007A58FB" w:rsidRPr="00E243FF" w:rsidRDefault="007A58FB" w:rsidP="00D8459B">
            <w:pPr>
              <w:pStyle w:val="Table"/>
            </w:pPr>
            <w:r w:rsidRPr="00E243FF">
              <w:t>22326,0</w:t>
            </w:r>
          </w:p>
        </w:tc>
        <w:tc>
          <w:tcPr>
            <w:tcW w:w="851" w:type="dxa"/>
          </w:tcPr>
          <w:p w:rsidR="007A58FB" w:rsidRPr="00E243FF" w:rsidRDefault="007A58FB" w:rsidP="00D8459B">
            <w:pPr>
              <w:pStyle w:val="Table"/>
            </w:pPr>
            <w:r w:rsidRPr="00E243FF">
              <w:t>23232,0</w:t>
            </w:r>
          </w:p>
        </w:tc>
        <w:tc>
          <w:tcPr>
            <w:tcW w:w="992" w:type="dxa"/>
          </w:tcPr>
          <w:p w:rsidR="007A58FB" w:rsidRPr="00E243FF" w:rsidRDefault="007A58FB" w:rsidP="00D8459B">
            <w:pPr>
              <w:pStyle w:val="Table"/>
            </w:pPr>
            <w:r w:rsidRPr="00E243FF">
              <w:t>22356,5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  <w:r w:rsidRPr="00E243FF">
              <w:t>22100,0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t>22100,0</w:t>
            </w:r>
          </w:p>
        </w:tc>
        <w:tc>
          <w:tcPr>
            <w:tcW w:w="708" w:type="dxa"/>
          </w:tcPr>
          <w:p w:rsidR="007A58FB" w:rsidRPr="00E243FF" w:rsidRDefault="007A58FB" w:rsidP="00D8459B">
            <w:pPr>
              <w:pStyle w:val="Table"/>
              <w:rPr>
                <w:highlight w:val="yellow"/>
              </w:rPr>
            </w:pPr>
            <w:r w:rsidRPr="00E243FF">
              <w:t>23413,0</w:t>
            </w:r>
          </w:p>
        </w:tc>
        <w:tc>
          <w:tcPr>
            <w:tcW w:w="709" w:type="dxa"/>
          </w:tcPr>
          <w:p w:rsidR="007A58FB" w:rsidRPr="00E243FF" w:rsidRDefault="007A58FB" w:rsidP="00D8459B">
            <w:pPr>
              <w:pStyle w:val="Table"/>
            </w:pPr>
            <w:r w:rsidRPr="00E243FF">
              <w:t>23413,0</w:t>
            </w:r>
          </w:p>
        </w:tc>
        <w:tc>
          <w:tcPr>
            <w:tcW w:w="709" w:type="dxa"/>
            <w:gridSpan w:val="2"/>
          </w:tcPr>
          <w:p w:rsidR="007A58FB" w:rsidRPr="00E243FF" w:rsidRDefault="007A58FB" w:rsidP="00D8459B">
            <w:pPr>
              <w:pStyle w:val="Table"/>
            </w:pPr>
            <w:r w:rsidRPr="00E243FF">
              <w:t>23413,0</w:t>
            </w:r>
          </w:p>
        </w:tc>
      </w:tr>
      <w:tr w:rsidR="007A58FB" w:rsidRPr="00E243FF" w:rsidTr="00D8459B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88"/>
          <w:tblCellSpacing w:w="5" w:type="nil"/>
          <w:jc w:val="center"/>
        </w:trPr>
        <w:tc>
          <w:tcPr>
            <w:tcW w:w="709" w:type="dxa"/>
            <w:vMerge w:val="restart"/>
          </w:tcPr>
          <w:p w:rsidR="007A58FB" w:rsidRPr="00E243FF" w:rsidRDefault="007A58FB" w:rsidP="00D8459B">
            <w:pPr>
              <w:pStyle w:val="Table"/>
            </w:pPr>
            <w:r w:rsidRPr="00E243FF">
              <w:lastRenderedPageBreak/>
              <w:t>4.</w:t>
            </w:r>
          </w:p>
        </w:tc>
        <w:tc>
          <w:tcPr>
            <w:tcW w:w="1560" w:type="dxa"/>
            <w:vMerge w:val="restart"/>
          </w:tcPr>
          <w:p w:rsidR="007A58FB" w:rsidRPr="00E243FF" w:rsidRDefault="007A58FB" w:rsidP="00D8459B">
            <w:pPr>
              <w:pStyle w:val="Table"/>
            </w:pPr>
            <w:r w:rsidRPr="00E243FF">
              <w:t>Подпрограмма«Развитие физкультуры и спорта на территории Крапивинского муниципального района»*</w:t>
            </w:r>
          </w:p>
        </w:tc>
        <w:tc>
          <w:tcPr>
            <w:tcW w:w="1843" w:type="dxa"/>
          </w:tcPr>
          <w:p w:rsidR="007A58FB" w:rsidRPr="00E243FF" w:rsidRDefault="007A58FB" w:rsidP="00D8459B">
            <w:pPr>
              <w:pStyle w:val="Table"/>
            </w:pPr>
            <w:r w:rsidRPr="00E243FF">
              <w:t>ВСЕГО</w:t>
            </w:r>
          </w:p>
        </w:tc>
        <w:tc>
          <w:tcPr>
            <w:tcW w:w="708" w:type="dxa"/>
          </w:tcPr>
          <w:p w:rsidR="007A58FB" w:rsidRPr="00E243FF" w:rsidRDefault="007A58FB" w:rsidP="00D8459B">
            <w:pPr>
              <w:pStyle w:val="Table"/>
            </w:pPr>
            <w:r w:rsidRPr="00E243FF">
              <w:t>397,8</w:t>
            </w:r>
          </w:p>
        </w:tc>
        <w:tc>
          <w:tcPr>
            <w:tcW w:w="851" w:type="dxa"/>
          </w:tcPr>
          <w:p w:rsidR="007A58FB" w:rsidRPr="00E243FF" w:rsidRDefault="007A58FB" w:rsidP="00D8459B">
            <w:pPr>
              <w:pStyle w:val="Table"/>
            </w:pPr>
            <w:r w:rsidRPr="00E243FF">
              <w:t>285,4</w:t>
            </w:r>
          </w:p>
        </w:tc>
        <w:tc>
          <w:tcPr>
            <w:tcW w:w="992" w:type="dxa"/>
          </w:tcPr>
          <w:p w:rsidR="007A58FB" w:rsidRPr="00E243FF" w:rsidRDefault="007A58FB" w:rsidP="00D8459B">
            <w:pPr>
              <w:pStyle w:val="Table"/>
            </w:pPr>
            <w:r w:rsidRPr="00E243FF">
              <w:t>349,4</w:t>
            </w:r>
          </w:p>
        </w:tc>
        <w:tc>
          <w:tcPr>
            <w:tcW w:w="2835" w:type="dxa"/>
            <w:gridSpan w:val="4"/>
            <w:vMerge w:val="restart"/>
          </w:tcPr>
          <w:p w:rsidR="007A58FB" w:rsidRPr="00E243FF" w:rsidRDefault="007A58FB" w:rsidP="00D8459B">
            <w:pPr>
              <w:pStyle w:val="Table"/>
            </w:pPr>
            <w:r w:rsidRPr="00E243FF">
              <w:t>С 2017 года Подпрограмма«Физическая культура и спорт»финансируется в рамках муниципальной программы «Культура Крапивинского муниципальногорайона»</w:t>
            </w:r>
          </w:p>
        </w:tc>
        <w:tc>
          <w:tcPr>
            <w:tcW w:w="709" w:type="dxa"/>
            <w:gridSpan w:val="2"/>
          </w:tcPr>
          <w:p w:rsidR="007A58FB" w:rsidRPr="00E243FF" w:rsidRDefault="007A58FB" w:rsidP="00D8459B">
            <w:pPr>
              <w:pStyle w:val="Table"/>
            </w:pPr>
          </w:p>
        </w:tc>
      </w:tr>
      <w:tr w:rsidR="007A58FB" w:rsidRPr="00E243FF" w:rsidTr="00D8459B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302"/>
          <w:tblCellSpacing w:w="5" w:type="nil"/>
          <w:jc w:val="center"/>
        </w:trPr>
        <w:tc>
          <w:tcPr>
            <w:tcW w:w="709" w:type="dxa"/>
            <w:vMerge/>
            <w:vAlign w:val="center"/>
          </w:tcPr>
          <w:p w:rsidR="007A58FB" w:rsidRPr="00E243FF" w:rsidRDefault="007A58FB" w:rsidP="00D8459B">
            <w:pPr>
              <w:pStyle w:val="Table"/>
            </w:pPr>
          </w:p>
        </w:tc>
        <w:tc>
          <w:tcPr>
            <w:tcW w:w="1560" w:type="dxa"/>
            <w:vMerge/>
            <w:vAlign w:val="center"/>
          </w:tcPr>
          <w:p w:rsidR="007A58FB" w:rsidRPr="00E243FF" w:rsidRDefault="007A58FB" w:rsidP="00D8459B">
            <w:pPr>
              <w:pStyle w:val="Table"/>
            </w:pPr>
          </w:p>
        </w:tc>
        <w:tc>
          <w:tcPr>
            <w:tcW w:w="1843" w:type="dxa"/>
          </w:tcPr>
          <w:p w:rsidR="007A58FB" w:rsidRPr="00E243FF" w:rsidRDefault="007A58FB" w:rsidP="00D8459B">
            <w:pPr>
              <w:pStyle w:val="Table"/>
            </w:pPr>
            <w:r w:rsidRPr="00E243FF">
              <w:t>Местныйбюджет</w:t>
            </w:r>
          </w:p>
        </w:tc>
        <w:tc>
          <w:tcPr>
            <w:tcW w:w="708" w:type="dxa"/>
          </w:tcPr>
          <w:p w:rsidR="007A58FB" w:rsidRPr="00E243FF" w:rsidRDefault="007A58FB" w:rsidP="00D8459B">
            <w:pPr>
              <w:pStyle w:val="Table"/>
            </w:pPr>
            <w:r w:rsidRPr="00E243FF">
              <w:t>397,8</w:t>
            </w:r>
          </w:p>
        </w:tc>
        <w:tc>
          <w:tcPr>
            <w:tcW w:w="851" w:type="dxa"/>
          </w:tcPr>
          <w:p w:rsidR="007A58FB" w:rsidRPr="00E243FF" w:rsidRDefault="007A58FB" w:rsidP="00D8459B">
            <w:pPr>
              <w:pStyle w:val="Table"/>
            </w:pPr>
            <w:r w:rsidRPr="00E243FF">
              <w:t>285,4</w:t>
            </w:r>
          </w:p>
        </w:tc>
        <w:tc>
          <w:tcPr>
            <w:tcW w:w="992" w:type="dxa"/>
          </w:tcPr>
          <w:p w:rsidR="007A58FB" w:rsidRPr="00E243FF" w:rsidRDefault="007A58FB" w:rsidP="00D8459B">
            <w:pPr>
              <w:pStyle w:val="Table"/>
            </w:pPr>
            <w:r w:rsidRPr="00E243FF">
              <w:t>349,4</w:t>
            </w:r>
          </w:p>
        </w:tc>
        <w:tc>
          <w:tcPr>
            <w:tcW w:w="2835" w:type="dxa"/>
            <w:gridSpan w:val="4"/>
            <w:vMerge/>
          </w:tcPr>
          <w:p w:rsidR="007A58FB" w:rsidRPr="00E243FF" w:rsidRDefault="007A58FB" w:rsidP="00D8459B">
            <w:pPr>
              <w:pStyle w:val="Table"/>
            </w:pPr>
          </w:p>
        </w:tc>
        <w:tc>
          <w:tcPr>
            <w:tcW w:w="709" w:type="dxa"/>
            <w:gridSpan w:val="2"/>
          </w:tcPr>
          <w:p w:rsidR="007A58FB" w:rsidRPr="00E243FF" w:rsidRDefault="007A58FB" w:rsidP="00D8459B">
            <w:pPr>
              <w:pStyle w:val="Table"/>
            </w:pPr>
          </w:p>
        </w:tc>
      </w:tr>
      <w:tr w:rsidR="007A58FB" w:rsidRPr="00E243FF" w:rsidTr="00D8459B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88"/>
          <w:tblCellSpacing w:w="5" w:type="nil"/>
          <w:jc w:val="center"/>
        </w:trPr>
        <w:tc>
          <w:tcPr>
            <w:tcW w:w="709" w:type="dxa"/>
            <w:vMerge w:val="restart"/>
          </w:tcPr>
          <w:p w:rsidR="007A58FB" w:rsidRPr="00E243FF" w:rsidRDefault="007A58FB" w:rsidP="00D8459B">
            <w:pPr>
              <w:pStyle w:val="Table"/>
            </w:pPr>
            <w:r w:rsidRPr="00E243FF">
              <w:t>4.1.</w:t>
            </w:r>
          </w:p>
        </w:tc>
        <w:tc>
          <w:tcPr>
            <w:tcW w:w="1560" w:type="dxa"/>
            <w:vMerge w:val="restart"/>
          </w:tcPr>
          <w:p w:rsidR="007A58FB" w:rsidRPr="00E243FF" w:rsidRDefault="007A58FB" w:rsidP="00D8459B">
            <w:pPr>
              <w:pStyle w:val="Table"/>
            </w:pPr>
            <w:r w:rsidRPr="00E243FF">
              <w:t xml:space="preserve">Мероприятие: </w:t>
            </w:r>
          </w:p>
          <w:p w:rsidR="007A58FB" w:rsidRPr="00E243FF" w:rsidRDefault="007A58FB" w:rsidP="00D8459B">
            <w:pPr>
              <w:pStyle w:val="Table"/>
            </w:pPr>
            <w:r w:rsidRPr="00E243FF">
              <w:t xml:space="preserve">Организация и проведение районных соревнований и участие в </w:t>
            </w:r>
            <w:r w:rsidRPr="00E243FF">
              <w:lastRenderedPageBreak/>
              <w:t>областных турнирах.</w:t>
            </w:r>
          </w:p>
        </w:tc>
        <w:tc>
          <w:tcPr>
            <w:tcW w:w="1843" w:type="dxa"/>
          </w:tcPr>
          <w:p w:rsidR="007A58FB" w:rsidRPr="00E243FF" w:rsidRDefault="007A58FB" w:rsidP="00D8459B">
            <w:pPr>
              <w:pStyle w:val="Table"/>
            </w:pPr>
            <w:r w:rsidRPr="00E243FF">
              <w:lastRenderedPageBreak/>
              <w:t>ВСЕГО</w:t>
            </w:r>
          </w:p>
        </w:tc>
        <w:tc>
          <w:tcPr>
            <w:tcW w:w="708" w:type="dxa"/>
          </w:tcPr>
          <w:p w:rsidR="007A58FB" w:rsidRPr="00E243FF" w:rsidRDefault="007A58FB" w:rsidP="00D8459B">
            <w:pPr>
              <w:pStyle w:val="Table"/>
            </w:pPr>
            <w:r w:rsidRPr="00E243FF">
              <w:t>397,8</w:t>
            </w:r>
          </w:p>
        </w:tc>
        <w:tc>
          <w:tcPr>
            <w:tcW w:w="851" w:type="dxa"/>
          </w:tcPr>
          <w:p w:rsidR="007A58FB" w:rsidRPr="00E243FF" w:rsidRDefault="007A58FB" w:rsidP="00D8459B">
            <w:pPr>
              <w:pStyle w:val="Table"/>
            </w:pPr>
            <w:r w:rsidRPr="00E243FF">
              <w:t>285,4</w:t>
            </w:r>
          </w:p>
        </w:tc>
        <w:tc>
          <w:tcPr>
            <w:tcW w:w="992" w:type="dxa"/>
          </w:tcPr>
          <w:p w:rsidR="007A58FB" w:rsidRPr="00E243FF" w:rsidRDefault="007A58FB" w:rsidP="00D8459B">
            <w:pPr>
              <w:pStyle w:val="Table"/>
            </w:pPr>
            <w:r w:rsidRPr="00E243FF">
              <w:t>349,4</w:t>
            </w:r>
          </w:p>
        </w:tc>
        <w:tc>
          <w:tcPr>
            <w:tcW w:w="2835" w:type="dxa"/>
            <w:gridSpan w:val="4"/>
            <w:vMerge/>
          </w:tcPr>
          <w:p w:rsidR="007A58FB" w:rsidRPr="00E243FF" w:rsidRDefault="007A58FB" w:rsidP="00D8459B">
            <w:pPr>
              <w:pStyle w:val="Table"/>
            </w:pPr>
          </w:p>
        </w:tc>
        <w:tc>
          <w:tcPr>
            <w:tcW w:w="709" w:type="dxa"/>
            <w:gridSpan w:val="2"/>
          </w:tcPr>
          <w:p w:rsidR="007A58FB" w:rsidRPr="00E243FF" w:rsidRDefault="007A58FB" w:rsidP="00D8459B">
            <w:pPr>
              <w:pStyle w:val="Table"/>
            </w:pPr>
          </w:p>
        </w:tc>
      </w:tr>
      <w:tr w:rsidR="007A58FB" w:rsidRPr="00E243FF" w:rsidTr="00D8459B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88"/>
          <w:tblCellSpacing w:w="5" w:type="nil"/>
          <w:jc w:val="center"/>
        </w:trPr>
        <w:tc>
          <w:tcPr>
            <w:tcW w:w="709" w:type="dxa"/>
            <w:vMerge/>
          </w:tcPr>
          <w:p w:rsidR="007A58FB" w:rsidRPr="00E243FF" w:rsidRDefault="007A58FB" w:rsidP="00D8459B">
            <w:pPr>
              <w:pStyle w:val="Table"/>
            </w:pPr>
          </w:p>
        </w:tc>
        <w:tc>
          <w:tcPr>
            <w:tcW w:w="1560" w:type="dxa"/>
            <w:vMerge/>
          </w:tcPr>
          <w:p w:rsidR="007A58FB" w:rsidRPr="00E243FF" w:rsidRDefault="007A58FB" w:rsidP="00D8459B">
            <w:pPr>
              <w:pStyle w:val="Table"/>
            </w:pPr>
          </w:p>
        </w:tc>
        <w:tc>
          <w:tcPr>
            <w:tcW w:w="1843" w:type="dxa"/>
          </w:tcPr>
          <w:p w:rsidR="007A58FB" w:rsidRPr="00E243FF" w:rsidRDefault="007A58FB" w:rsidP="00D8459B">
            <w:pPr>
              <w:pStyle w:val="Table"/>
            </w:pPr>
            <w:r w:rsidRPr="00E243FF">
              <w:t>Местныйбюджет</w:t>
            </w:r>
          </w:p>
        </w:tc>
        <w:tc>
          <w:tcPr>
            <w:tcW w:w="708" w:type="dxa"/>
          </w:tcPr>
          <w:p w:rsidR="007A58FB" w:rsidRPr="00E243FF" w:rsidRDefault="007A58FB" w:rsidP="00D8459B">
            <w:pPr>
              <w:pStyle w:val="Table"/>
            </w:pPr>
            <w:r w:rsidRPr="00E243FF">
              <w:t>397,8</w:t>
            </w:r>
          </w:p>
        </w:tc>
        <w:tc>
          <w:tcPr>
            <w:tcW w:w="851" w:type="dxa"/>
          </w:tcPr>
          <w:p w:rsidR="007A58FB" w:rsidRPr="00E243FF" w:rsidRDefault="007A58FB" w:rsidP="00D8459B">
            <w:pPr>
              <w:pStyle w:val="Table"/>
            </w:pPr>
            <w:r w:rsidRPr="00E243FF">
              <w:t>285,4</w:t>
            </w:r>
          </w:p>
        </w:tc>
        <w:tc>
          <w:tcPr>
            <w:tcW w:w="992" w:type="dxa"/>
          </w:tcPr>
          <w:p w:rsidR="007A58FB" w:rsidRPr="00E243FF" w:rsidRDefault="007A58FB" w:rsidP="00D8459B">
            <w:pPr>
              <w:pStyle w:val="Table"/>
            </w:pPr>
            <w:r w:rsidRPr="00E243FF">
              <w:t>349,4</w:t>
            </w:r>
          </w:p>
        </w:tc>
        <w:tc>
          <w:tcPr>
            <w:tcW w:w="2835" w:type="dxa"/>
            <w:gridSpan w:val="4"/>
            <w:vMerge/>
          </w:tcPr>
          <w:p w:rsidR="007A58FB" w:rsidRPr="00E243FF" w:rsidRDefault="007A58FB" w:rsidP="00D8459B">
            <w:pPr>
              <w:pStyle w:val="Table"/>
            </w:pPr>
          </w:p>
        </w:tc>
        <w:tc>
          <w:tcPr>
            <w:tcW w:w="709" w:type="dxa"/>
            <w:gridSpan w:val="2"/>
          </w:tcPr>
          <w:p w:rsidR="007A58FB" w:rsidRPr="00E243FF" w:rsidRDefault="007A58FB" w:rsidP="00D8459B">
            <w:pPr>
              <w:pStyle w:val="Table"/>
            </w:pPr>
          </w:p>
        </w:tc>
      </w:tr>
    </w:tbl>
    <w:p w:rsidR="007C2AB0" w:rsidRPr="0093035F" w:rsidRDefault="007C2AB0" w:rsidP="0093035F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93035F">
        <w:rPr>
          <w:rFonts w:cs="Arial"/>
          <w:b/>
          <w:bCs/>
          <w:iCs/>
          <w:sz w:val="30"/>
          <w:szCs w:val="28"/>
        </w:rPr>
        <w:lastRenderedPageBreak/>
        <w:t>5. Сведения о планируемых значениях целевых показателей(индикаторов) по годам реализации муниципальной программы.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1"/>
        <w:gridCol w:w="2207"/>
        <w:gridCol w:w="1699"/>
        <w:gridCol w:w="1529"/>
        <w:gridCol w:w="3737"/>
      </w:tblGrid>
      <w:tr w:rsidR="00660C98" w:rsidRPr="00E243FF" w:rsidTr="0093035F">
        <w:trPr>
          <w:jc w:val="center"/>
        </w:trPr>
        <w:tc>
          <w:tcPr>
            <w:tcW w:w="568" w:type="dxa"/>
          </w:tcPr>
          <w:p w:rsidR="00660C98" w:rsidRPr="00E243FF" w:rsidRDefault="00660C98" w:rsidP="0093035F">
            <w:pPr>
              <w:pStyle w:val="Table0"/>
            </w:pPr>
            <w:r w:rsidRPr="00E243FF">
              <w:t>№ п/п</w:t>
            </w:r>
          </w:p>
        </w:tc>
        <w:tc>
          <w:tcPr>
            <w:tcW w:w="1842" w:type="dxa"/>
          </w:tcPr>
          <w:p w:rsidR="00660C98" w:rsidRPr="00E243FF" w:rsidRDefault="00660C98" w:rsidP="0093035F">
            <w:pPr>
              <w:pStyle w:val="Table0"/>
            </w:pPr>
            <w:r w:rsidRPr="00E243FF">
              <w:t>Наименование муниципальной программы,</w:t>
            </w:r>
          </w:p>
          <w:p w:rsidR="00660C98" w:rsidRPr="00E243FF" w:rsidRDefault="00660C98" w:rsidP="0093035F">
            <w:pPr>
              <w:pStyle w:val="Table0"/>
            </w:pPr>
            <w:r w:rsidRPr="00E243FF">
              <w:t>подпрограммы, основного мероприятия, мероприятия</w:t>
            </w:r>
          </w:p>
        </w:tc>
        <w:tc>
          <w:tcPr>
            <w:tcW w:w="1418" w:type="dxa"/>
          </w:tcPr>
          <w:p w:rsidR="00660C98" w:rsidRPr="00E243FF" w:rsidRDefault="00660C98" w:rsidP="0093035F">
            <w:pPr>
              <w:pStyle w:val="Table0"/>
            </w:pPr>
            <w:r w:rsidRPr="00E243FF">
              <w:t>Наименование целевого</w:t>
            </w:r>
          </w:p>
          <w:p w:rsidR="00660C98" w:rsidRPr="00E243FF" w:rsidRDefault="00660C98" w:rsidP="0093035F">
            <w:pPr>
              <w:pStyle w:val="Table0"/>
            </w:pPr>
            <w:r w:rsidRPr="00E243FF">
              <w:t>показателя (индикатора)</w:t>
            </w:r>
          </w:p>
        </w:tc>
        <w:tc>
          <w:tcPr>
            <w:tcW w:w="1276" w:type="dxa"/>
          </w:tcPr>
          <w:p w:rsidR="00660C98" w:rsidRPr="00E243FF" w:rsidRDefault="00660C98" w:rsidP="0093035F">
            <w:pPr>
              <w:pStyle w:val="Table"/>
            </w:pPr>
            <w:r w:rsidRPr="00E243FF">
              <w:t>Единица</w:t>
            </w:r>
          </w:p>
          <w:p w:rsidR="00660C98" w:rsidRPr="00E243FF" w:rsidRDefault="00660C98" w:rsidP="0093035F">
            <w:pPr>
              <w:pStyle w:val="Table"/>
            </w:pPr>
            <w:r w:rsidRPr="00E243FF">
              <w:t>измерения</w:t>
            </w:r>
          </w:p>
        </w:tc>
        <w:tc>
          <w:tcPr>
            <w:tcW w:w="3118" w:type="dxa"/>
          </w:tcPr>
          <w:p w:rsidR="00660C98" w:rsidRPr="00E243FF" w:rsidRDefault="00660C98" w:rsidP="0093035F">
            <w:pPr>
              <w:pStyle w:val="Table"/>
            </w:pPr>
            <w:r w:rsidRPr="00E243FF">
              <w:t>Плановое значение целевого</w:t>
            </w:r>
          </w:p>
          <w:p w:rsidR="00660C98" w:rsidRPr="00E243FF" w:rsidRDefault="00660C98" w:rsidP="0093035F">
            <w:pPr>
              <w:pStyle w:val="Table"/>
            </w:pPr>
            <w:r w:rsidRPr="00E243FF">
              <w:t>показателя (индикатора)</w:t>
            </w:r>
          </w:p>
        </w:tc>
      </w:tr>
    </w:tbl>
    <w:p w:rsidR="00D73983" w:rsidRPr="00E243FF" w:rsidRDefault="00D73983" w:rsidP="00E243FF">
      <w:pPr>
        <w:ind w:left="567" w:firstLine="0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"/>
        <w:gridCol w:w="634"/>
        <w:gridCol w:w="1740"/>
        <w:gridCol w:w="1582"/>
        <w:gridCol w:w="633"/>
        <w:gridCol w:w="791"/>
        <w:gridCol w:w="633"/>
        <w:gridCol w:w="633"/>
        <w:gridCol w:w="791"/>
        <w:gridCol w:w="633"/>
        <w:gridCol w:w="633"/>
        <w:gridCol w:w="474"/>
        <w:gridCol w:w="633"/>
        <w:gridCol w:w="37"/>
      </w:tblGrid>
      <w:tr w:rsidR="00E243FF" w:rsidRPr="00E243FF" w:rsidTr="0093035F">
        <w:trPr>
          <w:gridAfter w:val="1"/>
          <w:wAfter w:w="33" w:type="dxa"/>
          <w:tblHeader/>
          <w:jc w:val="center"/>
        </w:trPr>
        <w:tc>
          <w:tcPr>
            <w:tcW w:w="568" w:type="dxa"/>
            <w:gridSpan w:val="2"/>
          </w:tcPr>
          <w:p w:rsidR="00660C98" w:rsidRPr="00E243FF" w:rsidRDefault="00660C98" w:rsidP="0093035F">
            <w:pPr>
              <w:pStyle w:val="Table0"/>
            </w:pPr>
            <w:r w:rsidRPr="00E243FF">
              <w:lastRenderedPageBreak/>
              <w:t>1</w:t>
            </w:r>
          </w:p>
        </w:tc>
        <w:tc>
          <w:tcPr>
            <w:tcW w:w="1559" w:type="dxa"/>
          </w:tcPr>
          <w:p w:rsidR="00660C98" w:rsidRPr="00E243FF" w:rsidRDefault="00660C98" w:rsidP="0093035F">
            <w:pPr>
              <w:pStyle w:val="Table0"/>
            </w:pPr>
            <w:r w:rsidRPr="00E243FF">
              <w:t>2</w:t>
            </w:r>
          </w:p>
        </w:tc>
        <w:tc>
          <w:tcPr>
            <w:tcW w:w="1417" w:type="dxa"/>
          </w:tcPr>
          <w:p w:rsidR="00660C98" w:rsidRPr="00E243FF" w:rsidRDefault="00660C98" w:rsidP="0093035F">
            <w:pPr>
              <w:pStyle w:val="Table0"/>
            </w:pPr>
            <w:r w:rsidRPr="00E243FF">
              <w:t>3</w:t>
            </w:r>
          </w:p>
        </w:tc>
        <w:tc>
          <w:tcPr>
            <w:tcW w:w="567" w:type="dxa"/>
          </w:tcPr>
          <w:p w:rsidR="00660C98" w:rsidRPr="00E243FF" w:rsidRDefault="00660C98" w:rsidP="0093035F">
            <w:pPr>
              <w:pStyle w:val="Table0"/>
            </w:pPr>
            <w:r w:rsidRPr="00E243FF">
              <w:t>4</w:t>
            </w:r>
          </w:p>
        </w:tc>
        <w:tc>
          <w:tcPr>
            <w:tcW w:w="709" w:type="dxa"/>
          </w:tcPr>
          <w:p w:rsidR="00660C98" w:rsidRPr="00E243FF" w:rsidRDefault="00660C98" w:rsidP="0093035F">
            <w:pPr>
              <w:pStyle w:val="Table0"/>
            </w:pPr>
            <w:r w:rsidRPr="00E243FF">
              <w:t>5</w:t>
            </w:r>
          </w:p>
        </w:tc>
        <w:tc>
          <w:tcPr>
            <w:tcW w:w="567" w:type="dxa"/>
          </w:tcPr>
          <w:p w:rsidR="00660C98" w:rsidRPr="00E243FF" w:rsidRDefault="00660C98" w:rsidP="0093035F">
            <w:pPr>
              <w:pStyle w:val="Table0"/>
            </w:pPr>
            <w:r w:rsidRPr="00E243FF">
              <w:t>6</w:t>
            </w:r>
          </w:p>
        </w:tc>
        <w:tc>
          <w:tcPr>
            <w:tcW w:w="567" w:type="dxa"/>
          </w:tcPr>
          <w:p w:rsidR="00660C98" w:rsidRPr="00E243FF" w:rsidRDefault="00660C98" w:rsidP="0093035F">
            <w:pPr>
              <w:pStyle w:val="Table0"/>
            </w:pPr>
            <w:r w:rsidRPr="00E243FF">
              <w:t>7</w:t>
            </w:r>
          </w:p>
        </w:tc>
        <w:tc>
          <w:tcPr>
            <w:tcW w:w="709" w:type="dxa"/>
          </w:tcPr>
          <w:p w:rsidR="00660C98" w:rsidRPr="00E243FF" w:rsidRDefault="00660C98" w:rsidP="0093035F">
            <w:pPr>
              <w:pStyle w:val="Table0"/>
            </w:pPr>
            <w:r w:rsidRPr="00E243FF">
              <w:t>8</w:t>
            </w:r>
          </w:p>
        </w:tc>
        <w:tc>
          <w:tcPr>
            <w:tcW w:w="567" w:type="dxa"/>
          </w:tcPr>
          <w:p w:rsidR="00660C98" w:rsidRPr="00E243FF" w:rsidRDefault="00660C98" w:rsidP="0093035F">
            <w:pPr>
              <w:pStyle w:val="Table0"/>
            </w:pPr>
            <w:r w:rsidRPr="00E243FF">
              <w:t>9</w:t>
            </w:r>
          </w:p>
        </w:tc>
        <w:tc>
          <w:tcPr>
            <w:tcW w:w="567" w:type="dxa"/>
          </w:tcPr>
          <w:p w:rsidR="00660C98" w:rsidRPr="00E243FF" w:rsidRDefault="00660C98" w:rsidP="0093035F">
            <w:pPr>
              <w:pStyle w:val="Table0"/>
            </w:pPr>
            <w:r w:rsidRPr="00E243FF">
              <w:t>10</w:t>
            </w:r>
          </w:p>
        </w:tc>
        <w:tc>
          <w:tcPr>
            <w:tcW w:w="425" w:type="dxa"/>
          </w:tcPr>
          <w:p w:rsidR="00660C98" w:rsidRPr="00E243FF" w:rsidRDefault="00660C98" w:rsidP="0093035F">
            <w:pPr>
              <w:pStyle w:val="Table0"/>
            </w:pPr>
            <w:r w:rsidRPr="00E243FF">
              <w:t>11</w:t>
            </w:r>
          </w:p>
        </w:tc>
        <w:tc>
          <w:tcPr>
            <w:tcW w:w="567" w:type="dxa"/>
          </w:tcPr>
          <w:p w:rsidR="00660C98" w:rsidRPr="00E243FF" w:rsidRDefault="00660C98" w:rsidP="0093035F">
            <w:pPr>
              <w:pStyle w:val="Table0"/>
            </w:pPr>
            <w:r w:rsidRPr="00E243FF">
              <w:t>12</w:t>
            </w:r>
          </w:p>
        </w:tc>
      </w:tr>
      <w:tr w:rsidR="00E243FF" w:rsidRPr="00E243FF" w:rsidTr="0093035F">
        <w:trPr>
          <w:gridAfter w:val="1"/>
          <w:wAfter w:w="33" w:type="dxa"/>
          <w:jc w:val="center"/>
        </w:trPr>
        <w:tc>
          <w:tcPr>
            <w:tcW w:w="568" w:type="dxa"/>
            <w:gridSpan w:val="2"/>
          </w:tcPr>
          <w:p w:rsidR="00660C98" w:rsidRPr="00E243FF" w:rsidRDefault="00660C98" w:rsidP="0093035F">
            <w:pPr>
              <w:pStyle w:val="Table"/>
            </w:pPr>
          </w:p>
        </w:tc>
        <w:tc>
          <w:tcPr>
            <w:tcW w:w="1559" w:type="dxa"/>
          </w:tcPr>
          <w:p w:rsidR="00660C98" w:rsidRPr="00E243FF" w:rsidRDefault="00660C98" w:rsidP="0093035F">
            <w:pPr>
              <w:pStyle w:val="Table"/>
            </w:pPr>
          </w:p>
        </w:tc>
        <w:tc>
          <w:tcPr>
            <w:tcW w:w="1417" w:type="dxa"/>
          </w:tcPr>
          <w:p w:rsidR="00660C98" w:rsidRPr="00E243FF" w:rsidRDefault="00660C98" w:rsidP="0093035F">
            <w:pPr>
              <w:pStyle w:val="Table"/>
            </w:pPr>
          </w:p>
        </w:tc>
        <w:tc>
          <w:tcPr>
            <w:tcW w:w="567" w:type="dxa"/>
          </w:tcPr>
          <w:p w:rsidR="00660C98" w:rsidRPr="00E243FF" w:rsidRDefault="00660C98" w:rsidP="0093035F">
            <w:pPr>
              <w:pStyle w:val="Table"/>
            </w:pPr>
          </w:p>
        </w:tc>
        <w:tc>
          <w:tcPr>
            <w:tcW w:w="709" w:type="dxa"/>
          </w:tcPr>
          <w:p w:rsidR="00660C98" w:rsidRPr="00E243FF" w:rsidRDefault="00660C98" w:rsidP="0093035F">
            <w:pPr>
              <w:pStyle w:val="Table"/>
            </w:pPr>
            <w:r w:rsidRPr="00E243FF">
              <w:t>2014</w:t>
            </w:r>
          </w:p>
        </w:tc>
        <w:tc>
          <w:tcPr>
            <w:tcW w:w="567" w:type="dxa"/>
          </w:tcPr>
          <w:p w:rsidR="00660C98" w:rsidRPr="00E243FF" w:rsidRDefault="00660C98" w:rsidP="0093035F">
            <w:pPr>
              <w:pStyle w:val="Table"/>
            </w:pPr>
            <w:r w:rsidRPr="00E243FF">
              <w:t>2015</w:t>
            </w:r>
          </w:p>
        </w:tc>
        <w:tc>
          <w:tcPr>
            <w:tcW w:w="567" w:type="dxa"/>
          </w:tcPr>
          <w:p w:rsidR="00660C98" w:rsidRPr="00E243FF" w:rsidRDefault="00660C98" w:rsidP="0093035F">
            <w:pPr>
              <w:pStyle w:val="Table"/>
            </w:pPr>
            <w:r w:rsidRPr="00E243FF">
              <w:t>2016</w:t>
            </w:r>
          </w:p>
        </w:tc>
        <w:tc>
          <w:tcPr>
            <w:tcW w:w="709" w:type="dxa"/>
          </w:tcPr>
          <w:p w:rsidR="00660C98" w:rsidRPr="00E243FF" w:rsidRDefault="00660C98" w:rsidP="0093035F">
            <w:pPr>
              <w:pStyle w:val="Table"/>
            </w:pPr>
            <w:r w:rsidRPr="00E243FF">
              <w:t>2017</w:t>
            </w:r>
          </w:p>
        </w:tc>
        <w:tc>
          <w:tcPr>
            <w:tcW w:w="567" w:type="dxa"/>
          </w:tcPr>
          <w:p w:rsidR="00660C98" w:rsidRPr="00E243FF" w:rsidRDefault="00660C98" w:rsidP="0093035F">
            <w:pPr>
              <w:pStyle w:val="Table"/>
            </w:pPr>
            <w:r w:rsidRPr="00E243FF">
              <w:t>2018</w:t>
            </w:r>
          </w:p>
        </w:tc>
        <w:tc>
          <w:tcPr>
            <w:tcW w:w="567" w:type="dxa"/>
          </w:tcPr>
          <w:p w:rsidR="00660C98" w:rsidRPr="00E243FF" w:rsidRDefault="00660C98" w:rsidP="0093035F">
            <w:pPr>
              <w:pStyle w:val="Table"/>
            </w:pPr>
            <w:r w:rsidRPr="00E243FF">
              <w:t>2019</w:t>
            </w:r>
          </w:p>
        </w:tc>
        <w:tc>
          <w:tcPr>
            <w:tcW w:w="425" w:type="dxa"/>
          </w:tcPr>
          <w:p w:rsidR="00660C98" w:rsidRPr="00E243FF" w:rsidRDefault="00660C98" w:rsidP="0093035F">
            <w:pPr>
              <w:pStyle w:val="Table"/>
            </w:pPr>
            <w:r w:rsidRPr="00E243FF">
              <w:t>2020</w:t>
            </w:r>
          </w:p>
        </w:tc>
        <w:tc>
          <w:tcPr>
            <w:tcW w:w="567" w:type="dxa"/>
          </w:tcPr>
          <w:p w:rsidR="00660C98" w:rsidRPr="00E243FF" w:rsidRDefault="00660C98" w:rsidP="0093035F">
            <w:pPr>
              <w:pStyle w:val="Table"/>
            </w:pPr>
            <w:r w:rsidRPr="00E243FF">
              <w:t>2021</w:t>
            </w:r>
          </w:p>
        </w:tc>
      </w:tr>
      <w:tr w:rsidR="00E243FF" w:rsidRPr="00E243FF" w:rsidTr="0093035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trHeight w:val="20"/>
          <w:tblCellSpacing w:w="5" w:type="nil"/>
          <w:jc w:val="center"/>
        </w:trPr>
        <w:tc>
          <w:tcPr>
            <w:tcW w:w="568" w:type="dxa"/>
          </w:tcPr>
          <w:p w:rsidR="00B635D6" w:rsidRPr="00E243FF" w:rsidRDefault="00B635D6" w:rsidP="0093035F">
            <w:pPr>
              <w:pStyle w:val="Table"/>
            </w:pPr>
          </w:p>
        </w:tc>
        <w:tc>
          <w:tcPr>
            <w:tcW w:w="1559" w:type="dxa"/>
          </w:tcPr>
          <w:p w:rsidR="00B635D6" w:rsidRPr="00E243FF" w:rsidRDefault="00B635D6" w:rsidP="0093035F">
            <w:pPr>
              <w:pStyle w:val="Table"/>
            </w:pPr>
            <w:r w:rsidRPr="00E243FF">
              <w:t>Муниципальная программа «Развитие образования Крапивинского муниципального района» на 2014-20</w:t>
            </w:r>
            <w:r w:rsidR="003D4142" w:rsidRPr="00E243FF">
              <w:t>21</w:t>
            </w:r>
            <w:r w:rsidRPr="00E243FF">
              <w:t xml:space="preserve"> годы (далее муниципальная программа)</w:t>
            </w:r>
          </w:p>
          <w:p w:rsidR="00B635D6" w:rsidRPr="00E243FF" w:rsidRDefault="00B635D6" w:rsidP="0093035F">
            <w:pPr>
              <w:pStyle w:val="Table"/>
            </w:pPr>
          </w:p>
        </w:tc>
        <w:tc>
          <w:tcPr>
            <w:tcW w:w="1417" w:type="dxa"/>
          </w:tcPr>
          <w:p w:rsidR="00B635D6" w:rsidRPr="00E243FF" w:rsidRDefault="00B635D6" w:rsidP="0093035F">
            <w:pPr>
              <w:pStyle w:val="Table"/>
            </w:pPr>
            <w:r w:rsidRPr="00E243FF">
              <w:t>Оценка эффективности муниципальной программы</w:t>
            </w:r>
          </w:p>
          <w:p w:rsidR="00B635D6" w:rsidRPr="00E243FF" w:rsidRDefault="00B635D6" w:rsidP="0093035F">
            <w:pPr>
              <w:pStyle w:val="Table"/>
            </w:pP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коэффициент</w:t>
            </w:r>
          </w:p>
        </w:tc>
        <w:tc>
          <w:tcPr>
            <w:tcW w:w="709" w:type="dxa"/>
          </w:tcPr>
          <w:p w:rsidR="00B635D6" w:rsidRPr="00E243FF" w:rsidRDefault="00B635D6" w:rsidP="0093035F">
            <w:pPr>
              <w:pStyle w:val="Table"/>
            </w:pPr>
          </w:p>
          <w:p w:rsidR="00B635D6" w:rsidRPr="00E243FF" w:rsidRDefault="00B635D6" w:rsidP="0093035F">
            <w:pPr>
              <w:pStyle w:val="Table"/>
            </w:pPr>
            <w:r w:rsidRPr="00E243FF">
              <w:t>0,9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</w:p>
          <w:p w:rsidR="00B635D6" w:rsidRPr="00E243FF" w:rsidRDefault="00B635D6" w:rsidP="0093035F">
            <w:pPr>
              <w:pStyle w:val="Table"/>
            </w:pPr>
            <w:r w:rsidRPr="00E243FF">
              <w:t>0,91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</w:p>
          <w:p w:rsidR="00B635D6" w:rsidRPr="00E243FF" w:rsidRDefault="00B635D6" w:rsidP="0093035F">
            <w:pPr>
              <w:pStyle w:val="Table"/>
            </w:pPr>
            <w:r w:rsidRPr="00E243FF">
              <w:t>0,92</w:t>
            </w:r>
          </w:p>
        </w:tc>
        <w:tc>
          <w:tcPr>
            <w:tcW w:w="709" w:type="dxa"/>
          </w:tcPr>
          <w:p w:rsidR="00B635D6" w:rsidRPr="00E243FF" w:rsidRDefault="00B635D6" w:rsidP="0093035F">
            <w:pPr>
              <w:pStyle w:val="Table"/>
            </w:pPr>
          </w:p>
          <w:p w:rsidR="00B635D6" w:rsidRPr="00E243FF" w:rsidRDefault="00B635D6" w:rsidP="0093035F">
            <w:pPr>
              <w:pStyle w:val="Table"/>
            </w:pPr>
            <w:r w:rsidRPr="00E243FF">
              <w:t>0,93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</w:p>
          <w:p w:rsidR="00B635D6" w:rsidRPr="00E243FF" w:rsidRDefault="00B635D6" w:rsidP="0093035F">
            <w:pPr>
              <w:pStyle w:val="Table"/>
            </w:pPr>
            <w:r w:rsidRPr="00E243FF">
              <w:t>0,94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</w:p>
          <w:p w:rsidR="00B635D6" w:rsidRPr="00E243FF" w:rsidRDefault="00B635D6" w:rsidP="0093035F">
            <w:pPr>
              <w:pStyle w:val="Table"/>
            </w:pPr>
            <w:r w:rsidRPr="00E243FF">
              <w:t>0,95</w:t>
            </w:r>
          </w:p>
        </w:tc>
        <w:tc>
          <w:tcPr>
            <w:tcW w:w="425" w:type="dxa"/>
          </w:tcPr>
          <w:p w:rsidR="00B635D6" w:rsidRPr="00E243FF" w:rsidRDefault="00B635D6" w:rsidP="0093035F">
            <w:pPr>
              <w:pStyle w:val="Table"/>
            </w:pPr>
          </w:p>
          <w:p w:rsidR="00B635D6" w:rsidRPr="00E243FF" w:rsidRDefault="00B635D6" w:rsidP="0093035F">
            <w:pPr>
              <w:pStyle w:val="Table"/>
            </w:pPr>
            <w:r w:rsidRPr="00E243FF">
              <w:t>0,95</w:t>
            </w:r>
          </w:p>
        </w:tc>
        <w:tc>
          <w:tcPr>
            <w:tcW w:w="567" w:type="dxa"/>
            <w:gridSpan w:val="2"/>
          </w:tcPr>
          <w:p w:rsidR="00B635D6" w:rsidRPr="00E243FF" w:rsidRDefault="00B635D6" w:rsidP="0093035F">
            <w:pPr>
              <w:pStyle w:val="Table"/>
            </w:pPr>
          </w:p>
          <w:p w:rsidR="00B635D6" w:rsidRPr="00E243FF" w:rsidRDefault="00B635D6" w:rsidP="0093035F">
            <w:pPr>
              <w:pStyle w:val="Table"/>
            </w:pPr>
            <w:r w:rsidRPr="00E243FF">
              <w:t>0,95</w:t>
            </w:r>
          </w:p>
        </w:tc>
      </w:tr>
      <w:tr w:rsidR="00E243FF" w:rsidRPr="00E243FF" w:rsidTr="0093035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trHeight w:val="20"/>
          <w:tblCellSpacing w:w="5" w:type="nil"/>
          <w:jc w:val="center"/>
        </w:trPr>
        <w:tc>
          <w:tcPr>
            <w:tcW w:w="568" w:type="dxa"/>
            <w:vMerge w:val="restart"/>
          </w:tcPr>
          <w:p w:rsidR="00B635D6" w:rsidRPr="00E243FF" w:rsidRDefault="00B635D6" w:rsidP="0093035F">
            <w:pPr>
              <w:pStyle w:val="Table"/>
            </w:pPr>
            <w:r w:rsidRPr="00E243FF">
              <w:t>1.</w:t>
            </w:r>
          </w:p>
        </w:tc>
        <w:tc>
          <w:tcPr>
            <w:tcW w:w="1559" w:type="dxa"/>
            <w:vMerge w:val="restart"/>
          </w:tcPr>
          <w:p w:rsidR="00B635D6" w:rsidRPr="00E243FF" w:rsidRDefault="00B635D6" w:rsidP="0093035F">
            <w:pPr>
              <w:pStyle w:val="Table"/>
            </w:pPr>
            <w:r w:rsidRPr="00E243FF">
              <w:t>Подпрограмма «Развитие дошкольного, общего образования и дополнительного образования детей».</w:t>
            </w:r>
          </w:p>
          <w:p w:rsidR="00B635D6" w:rsidRPr="00E243FF" w:rsidRDefault="00B635D6" w:rsidP="0093035F">
            <w:pPr>
              <w:pStyle w:val="Table"/>
            </w:pPr>
          </w:p>
        </w:tc>
        <w:tc>
          <w:tcPr>
            <w:tcW w:w="1417" w:type="dxa"/>
          </w:tcPr>
          <w:p w:rsidR="00B635D6" w:rsidRPr="00E243FF" w:rsidRDefault="00B635D6" w:rsidP="0093035F">
            <w:pPr>
              <w:pStyle w:val="Table"/>
            </w:pPr>
            <w:r w:rsidRPr="00E243FF">
              <w:t xml:space="preserve">Доступность дошкольного образования (отношение численности детей в возрасте от 3 до 7 лет, получающих дошкольное образование в текущем году, к сумме </w:t>
            </w:r>
            <w:r w:rsidRPr="00E243FF">
              <w:lastRenderedPageBreak/>
              <w:t>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lastRenderedPageBreak/>
              <w:t>процентов</w:t>
            </w:r>
          </w:p>
        </w:tc>
        <w:tc>
          <w:tcPr>
            <w:tcW w:w="709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709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425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  <w:gridSpan w:val="2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</w:tr>
      <w:tr w:rsidR="00E243FF" w:rsidRPr="00E243FF" w:rsidTr="0093035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trHeight w:val="20"/>
          <w:tblCellSpacing w:w="5" w:type="nil"/>
          <w:jc w:val="center"/>
        </w:trPr>
        <w:tc>
          <w:tcPr>
            <w:tcW w:w="568" w:type="dxa"/>
            <w:vMerge/>
          </w:tcPr>
          <w:p w:rsidR="00B635D6" w:rsidRPr="00E243FF" w:rsidRDefault="00B635D6" w:rsidP="0093035F">
            <w:pPr>
              <w:pStyle w:val="Table"/>
            </w:pPr>
          </w:p>
        </w:tc>
        <w:tc>
          <w:tcPr>
            <w:tcW w:w="1559" w:type="dxa"/>
            <w:vMerge/>
          </w:tcPr>
          <w:p w:rsidR="00B635D6" w:rsidRPr="00E243FF" w:rsidRDefault="00B635D6" w:rsidP="0093035F">
            <w:pPr>
              <w:pStyle w:val="Table"/>
            </w:pPr>
          </w:p>
        </w:tc>
        <w:tc>
          <w:tcPr>
            <w:tcW w:w="1417" w:type="dxa"/>
          </w:tcPr>
          <w:p w:rsidR="00B635D6" w:rsidRPr="00E243FF" w:rsidRDefault="00B635D6" w:rsidP="0093035F">
            <w:pPr>
              <w:pStyle w:val="Table"/>
            </w:pPr>
            <w:r w:rsidRPr="00E243FF">
              <w:t xml:space="preserve">Соотношение результатов единого государственного экзамена по русскому языку и математике в 10 процентах школ с лучшими и в 10 процентах школ с худшими результатами (измеряется через отношение среднего балла единого </w:t>
            </w:r>
            <w:r w:rsidRPr="00E243FF">
              <w:lastRenderedPageBreak/>
              <w:t>государственного экзамена (в расчете на 1 предмет) в 10 процентах школ с лучшими результатами единого государственного экзамена к среднему баллу (в расчете на 1 предмет) в 10 процентах школ с худшими результатами единого государственного экзамена)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lastRenderedPageBreak/>
              <w:t>коэффициент</w:t>
            </w:r>
          </w:p>
        </w:tc>
        <w:tc>
          <w:tcPr>
            <w:tcW w:w="709" w:type="dxa"/>
          </w:tcPr>
          <w:p w:rsidR="00B635D6" w:rsidRPr="00E243FF" w:rsidRDefault="00B635D6" w:rsidP="0093035F">
            <w:pPr>
              <w:pStyle w:val="Table"/>
            </w:pPr>
            <w:r w:rsidRPr="00E243FF">
              <w:t>1,45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1,40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1,42</w:t>
            </w:r>
          </w:p>
        </w:tc>
        <w:tc>
          <w:tcPr>
            <w:tcW w:w="709" w:type="dxa"/>
          </w:tcPr>
          <w:p w:rsidR="00B635D6" w:rsidRPr="00E243FF" w:rsidRDefault="00B635D6" w:rsidP="0093035F">
            <w:pPr>
              <w:pStyle w:val="Table"/>
            </w:pPr>
            <w:r w:rsidRPr="00E243FF">
              <w:t>1,41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1,40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1,39</w:t>
            </w:r>
          </w:p>
        </w:tc>
        <w:tc>
          <w:tcPr>
            <w:tcW w:w="425" w:type="dxa"/>
          </w:tcPr>
          <w:p w:rsidR="00B635D6" w:rsidRPr="00E243FF" w:rsidRDefault="00B635D6" w:rsidP="0093035F">
            <w:pPr>
              <w:pStyle w:val="Table"/>
            </w:pPr>
            <w:r w:rsidRPr="00E243FF">
              <w:t>1,38</w:t>
            </w:r>
          </w:p>
        </w:tc>
        <w:tc>
          <w:tcPr>
            <w:tcW w:w="567" w:type="dxa"/>
            <w:gridSpan w:val="2"/>
          </w:tcPr>
          <w:p w:rsidR="00B635D6" w:rsidRPr="00E243FF" w:rsidRDefault="00B635D6" w:rsidP="0093035F">
            <w:pPr>
              <w:pStyle w:val="Table"/>
            </w:pPr>
            <w:r w:rsidRPr="00E243FF">
              <w:t>1,38</w:t>
            </w:r>
          </w:p>
        </w:tc>
      </w:tr>
      <w:tr w:rsidR="00E243FF" w:rsidRPr="00E243FF" w:rsidTr="0093035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trHeight w:val="20"/>
          <w:tblCellSpacing w:w="5" w:type="nil"/>
          <w:jc w:val="center"/>
        </w:trPr>
        <w:tc>
          <w:tcPr>
            <w:tcW w:w="568" w:type="dxa"/>
          </w:tcPr>
          <w:p w:rsidR="00B635D6" w:rsidRPr="00E243FF" w:rsidRDefault="00B635D6" w:rsidP="0093035F">
            <w:pPr>
              <w:pStyle w:val="Table"/>
            </w:pPr>
            <w:r w:rsidRPr="00E243FF">
              <w:lastRenderedPageBreak/>
              <w:t>1.1.</w:t>
            </w:r>
          </w:p>
        </w:tc>
        <w:tc>
          <w:tcPr>
            <w:tcW w:w="1559" w:type="dxa"/>
          </w:tcPr>
          <w:p w:rsidR="00B635D6" w:rsidRPr="00E243FF" w:rsidRDefault="00B635D6" w:rsidP="0093035F">
            <w:pPr>
              <w:pStyle w:val="Table"/>
            </w:pPr>
            <w:r w:rsidRPr="00E243FF">
              <w:t>Мероприятие: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организациях.</w:t>
            </w:r>
          </w:p>
          <w:p w:rsidR="00B635D6" w:rsidRPr="00E243FF" w:rsidRDefault="00B635D6" w:rsidP="0093035F">
            <w:pPr>
              <w:pStyle w:val="Table"/>
            </w:pPr>
          </w:p>
        </w:tc>
        <w:tc>
          <w:tcPr>
            <w:tcW w:w="1417" w:type="dxa"/>
          </w:tcPr>
          <w:p w:rsidR="00B635D6" w:rsidRPr="00E243FF" w:rsidRDefault="00B635D6" w:rsidP="0093035F">
            <w:pPr>
              <w:pStyle w:val="Table"/>
            </w:pPr>
            <w:r w:rsidRPr="00E243FF">
              <w:t>Доступность дошкольного образования для детей в возрасте от 3 до 7 лет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%</w:t>
            </w:r>
          </w:p>
        </w:tc>
        <w:tc>
          <w:tcPr>
            <w:tcW w:w="709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709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425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  <w:gridSpan w:val="2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</w:tr>
      <w:tr w:rsidR="00E243FF" w:rsidRPr="00E243FF" w:rsidTr="0093035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trHeight w:val="20"/>
          <w:tblCellSpacing w:w="5" w:type="nil"/>
          <w:jc w:val="center"/>
        </w:trPr>
        <w:tc>
          <w:tcPr>
            <w:tcW w:w="568" w:type="dxa"/>
          </w:tcPr>
          <w:p w:rsidR="00B635D6" w:rsidRPr="00E243FF" w:rsidRDefault="00B635D6" w:rsidP="0093035F">
            <w:pPr>
              <w:pStyle w:val="Table"/>
            </w:pPr>
            <w:r w:rsidRPr="00E243FF">
              <w:t>1.2.</w:t>
            </w:r>
          </w:p>
        </w:tc>
        <w:tc>
          <w:tcPr>
            <w:tcW w:w="1559" w:type="dxa"/>
            <w:shd w:val="clear" w:color="auto" w:fill="auto"/>
          </w:tcPr>
          <w:p w:rsidR="00B635D6" w:rsidRPr="00E243FF" w:rsidRDefault="00B635D6" w:rsidP="0093035F">
            <w:pPr>
              <w:pStyle w:val="Table"/>
            </w:pPr>
            <w:r w:rsidRPr="00E243FF">
              <w:t xml:space="preserve">Мероприятие: </w:t>
            </w:r>
          </w:p>
          <w:p w:rsidR="00B635D6" w:rsidRPr="00E243FF" w:rsidRDefault="00B635D6" w:rsidP="0093035F">
            <w:pPr>
              <w:pStyle w:val="Table"/>
            </w:pPr>
            <w:r w:rsidRPr="00E243FF">
              <w:t>Модернизаци</w:t>
            </w:r>
            <w:r w:rsidRPr="00E243FF">
              <w:lastRenderedPageBreak/>
              <w:t>я региональных систем дошкольного образования</w:t>
            </w:r>
          </w:p>
        </w:tc>
        <w:tc>
          <w:tcPr>
            <w:tcW w:w="1417" w:type="dxa"/>
          </w:tcPr>
          <w:p w:rsidR="00B635D6" w:rsidRPr="00E243FF" w:rsidRDefault="00B635D6" w:rsidP="0093035F">
            <w:pPr>
              <w:pStyle w:val="Table"/>
            </w:pPr>
            <w:r w:rsidRPr="00E243FF">
              <w:lastRenderedPageBreak/>
              <w:t>Доступность дошкольног</w:t>
            </w:r>
            <w:r w:rsidRPr="00E243FF">
              <w:lastRenderedPageBreak/>
              <w:t>о образования для детей в возрасте от 3 до 7 лет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lastRenderedPageBreak/>
              <w:t>%</w:t>
            </w:r>
          </w:p>
        </w:tc>
        <w:tc>
          <w:tcPr>
            <w:tcW w:w="709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709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425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  <w:gridSpan w:val="2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</w:tr>
      <w:tr w:rsidR="00E243FF" w:rsidRPr="00E243FF" w:rsidTr="0093035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trHeight w:val="20"/>
          <w:tblCellSpacing w:w="5" w:type="nil"/>
          <w:jc w:val="center"/>
        </w:trPr>
        <w:tc>
          <w:tcPr>
            <w:tcW w:w="568" w:type="dxa"/>
          </w:tcPr>
          <w:p w:rsidR="00B635D6" w:rsidRPr="00E243FF" w:rsidRDefault="00B635D6" w:rsidP="0093035F">
            <w:pPr>
              <w:pStyle w:val="Table"/>
            </w:pPr>
            <w:r w:rsidRPr="00E243FF">
              <w:lastRenderedPageBreak/>
              <w:t>1.3.</w:t>
            </w:r>
          </w:p>
        </w:tc>
        <w:tc>
          <w:tcPr>
            <w:tcW w:w="1559" w:type="dxa"/>
            <w:shd w:val="clear" w:color="auto" w:fill="auto"/>
          </w:tcPr>
          <w:p w:rsidR="00B635D6" w:rsidRPr="00E243FF" w:rsidRDefault="00B635D6" w:rsidP="0093035F">
            <w:pPr>
              <w:pStyle w:val="Table"/>
            </w:pPr>
            <w:r w:rsidRPr="00E243FF">
              <w:t xml:space="preserve">Мероприятие: </w:t>
            </w:r>
          </w:p>
          <w:p w:rsidR="00B635D6" w:rsidRPr="00E243FF" w:rsidRDefault="00B635D6" w:rsidP="0093035F">
            <w:pPr>
              <w:pStyle w:val="Table"/>
            </w:pPr>
            <w:r w:rsidRPr="00E243FF">
              <w:t xml:space="preserve"> Создание дополнительных мест в системе дошкольного образования</w:t>
            </w:r>
          </w:p>
        </w:tc>
        <w:tc>
          <w:tcPr>
            <w:tcW w:w="1417" w:type="dxa"/>
          </w:tcPr>
          <w:p w:rsidR="00B635D6" w:rsidRPr="00E243FF" w:rsidRDefault="00B635D6" w:rsidP="0093035F">
            <w:pPr>
              <w:pStyle w:val="Table"/>
            </w:pPr>
            <w:r w:rsidRPr="00E243FF">
              <w:t>Доступность дошкольного образования для детей в возрасте от 3 до 7 лет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%</w:t>
            </w:r>
          </w:p>
        </w:tc>
        <w:tc>
          <w:tcPr>
            <w:tcW w:w="709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709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425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  <w:gridSpan w:val="2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</w:tr>
      <w:tr w:rsidR="00E243FF" w:rsidRPr="00E243FF" w:rsidTr="0093035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trHeight w:val="20"/>
          <w:tblCellSpacing w:w="5" w:type="nil"/>
          <w:jc w:val="center"/>
        </w:trPr>
        <w:tc>
          <w:tcPr>
            <w:tcW w:w="568" w:type="dxa"/>
          </w:tcPr>
          <w:p w:rsidR="00B635D6" w:rsidRPr="00E243FF" w:rsidRDefault="00B635D6" w:rsidP="0093035F">
            <w:pPr>
              <w:pStyle w:val="Table"/>
            </w:pPr>
            <w:r w:rsidRPr="00E243FF">
              <w:t>1.4.</w:t>
            </w:r>
          </w:p>
        </w:tc>
        <w:tc>
          <w:tcPr>
            <w:tcW w:w="1559" w:type="dxa"/>
          </w:tcPr>
          <w:p w:rsidR="00B635D6" w:rsidRPr="00E243FF" w:rsidRDefault="00B635D6" w:rsidP="0093035F">
            <w:pPr>
              <w:pStyle w:val="Table"/>
            </w:pPr>
            <w:r w:rsidRPr="00E243FF">
              <w:t>Мероприятие: Совершенствование организации питания воспитанников дошкольных образовательных учреждений.</w:t>
            </w:r>
          </w:p>
        </w:tc>
        <w:tc>
          <w:tcPr>
            <w:tcW w:w="1417" w:type="dxa"/>
          </w:tcPr>
          <w:p w:rsidR="00B635D6" w:rsidRPr="00E243FF" w:rsidRDefault="00B635D6" w:rsidP="0093035F">
            <w:pPr>
              <w:pStyle w:val="Table"/>
            </w:pPr>
            <w:r w:rsidRPr="00E243FF">
              <w:t xml:space="preserve">Охват горячим питанием обучающихся и воспитанников ОУ. 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%</w:t>
            </w:r>
          </w:p>
        </w:tc>
        <w:tc>
          <w:tcPr>
            <w:tcW w:w="709" w:type="dxa"/>
          </w:tcPr>
          <w:p w:rsidR="00B635D6" w:rsidRPr="00E243FF" w:rsidRDefault="00B635D6" w:rsidP="0093035F">
            <w:pPr>
              <w:pStyle w:val="Table"/>
            </w:pPr>
            <w:r w:rsidRPr="00E243FF">
              <w:t>98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98,5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98,8</w:t>
            </w:r>
          </w:p>
        </w:tc>
        <w:tc>
          <w:tcPr>
            <w:tcW w:w="709" w:type="dxa"/>
          </w:tcPr>
          <w:p w:rsidR="00B635D6" w:rsidRPr="00E243FF" w:rsidRDefault="00B635D6" w:rsidP="0093035F">
            <w:pPr>
              <w:pStyle w:val="Table"/>
            </w:pPr>
            <w:r w:rsidRPr="00E243FF">
              <w:t>99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99,1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99,2</w:t>
            </w:r>
          </w:p>
        </w:tc>
        <w:tc>
          <w:tcPr>
            <w:tcW w:w="425" w:type="dxa"/>
          </w:tcPr>
          <w:p w:rsidR="00B635D6" w:rsidRPr="00E243FF" w:rsidRDefault="00B635D6" w:rsidP="0093035F">
            <w:pPr>
              <w:pStyle w:val="Table"/>
            </w:pPr>
            <w:r w:rsidRPr="00E243FF">
              <w:t>99,2</w:t>
            </w:r>
          </w:p>
        </w:tc>
        <w:tc>
          <w:tcPr>
            <w:tcW w:w="567" w:type="dxa"/>
            <w:gridSpan w:val="2"/>
          </w:tcPr>
          <w:p w:rsidR="00B635D6" w:rsidRPr="00E243FF" w:rsidRDefault="00B635D6" w:rsidP="0093035F">
            <w:pPr>
              <w:pStyle w:val="Table"/>
            </w:pPr>
            <w:r w:rsidRPr="00E243FF">
              <w:t>99,2</w:t>
            </w:r>
          </w:p>
        </w:tc>
      </w:tr>
      <w:tr w:rsidR="00E243FF" w:rsidRPr="00E243FF" w:rsidTr="0093035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trHeight w:val="20"/>
          <w:tblCellSpacing w:w="5" w:type="nil"/>
          <w:jc w:val="center"/>
        </w:trPr>
        <w:tc>
          <w:tcPr>
            <w:tcW w:w="568" w:type="dxa"/>
          </w:tcPr>
          <w:p w:rsidR="00B635D6" w:rsidRPr="00E243FF" w:rsidRDefault="00B635D6" w:rsidP="0093035F">
            <w:pPr>
              <w:pStyle w:val="Table"/>
            </w:pPr>
            <w:r w:rsidRPr="00E243FF">
              <w:t>1.5.</w:t>
            </w:r>
          </w:p>
        </w:tc>
        <w:tc>
          <w:tcPr>
            <w:tcW w:w="1559" w:type="dxa"/>
          </w:tcPr>
          <w:p w:rsidR="00B635D6" w:rsidRPr="00E243FF" w:rsidRDefault="00B635D6" w:rsidP="0093035F">
            <w:pPr>
              <w:pStyle w:val="Table"/>
            </w:pPr>
            <w:r w:rsidRPr="00E243FF">
              <w:t>Мероприятие: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</w:t>
            </w:r>
            <w:r w:rsidRPr="00E243FF">
              <w:lastRenderedPageBreak/>
              <w:t>ых общеобразовательных организациях.</w:t>
            </w:r>
          </w:p>
        </w:tc>
        <w:tc>
          <w:tcPr>
            <w:tcW w:w="1417" w:type="dxa"/>
          </w:tcPr>
          <w:p w:rsidR="00B635D6" w:rsidRPr="00E243FF" w:rsidRDefault="00B635D6" w:rsidP="0093035F">
            <w:pPr>
              <w:pStyle w:val="Table"/>
            </w:pPr>
            <w:r w:rsidRPr="00E243FF">
              <w:lastRenderedPageBreak/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Кемеровской области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%</w:t>
            </w:r>
          </w:p>
        </w:tc>
        <w:tc>
          <w:tcPr>
            <w:tcW w:w="709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709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425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  <w:gridSpan w:val="2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</w:tr>
      <w:tr w:rsidR="00E243FF" w:rsidRPr="00E243FF" w:rsidTr="0093035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trHeight w:val="20"/>
          <w:tblCellSpacing w:w="5" w:type="nil"/>
          <w:jc w:val="center"/>
        </w:trPr>
        <w:tc>
          <w:tcPr>
            <w:tcW w:w="568" w:type="dxa"/>
          </w:tcPr>
          <w:p w:rsidR="00B635D6" w:rsidRPr="00E243FF" w:rsidRDefault="00B635D6" w:rsidP="0093035F">
            <w:pPr>
              <w:pStyle w:val="Table"/>
            </w:pPr>
            <w:r w:rsidRPr="00E243FF">
              <w:lastRenderedPageBreak/>
              <w:t>1.6.</w:t>
            </w:r>
          </w:p>
        </w:tc>
        <w:tc>
          <w:tcPr>
            <w:tcW w:w="1559" w:type="dxa"/>
          </w:tcPr>
          <w:p w:rsidR="00B635D6" w:rsidRPr="00E243FF" w:rsidRDefault="00B635D6" w:rsidP="0093035F">
            <w:pPr>
              <w:pStyle w:val="Table"/>
            </w:pPr>
            <w:r w:rsidRPr="00E243FF">
              <w:t>Мероприятие: Обеспечение образовательной деятельности образовательных организаций по адаптированным общеобразовательным программам.</w:t>
            </w:r>
          </w:p>
        </w:tc>
        <w:tc>
          <w:tcPr>
            <w:tcW w:w="1417" w:type="dxa"/>
          </w:tcPr>
          <w:p w:rsidR="00B635D6" w:rsidRPr="00E243FF" w:rsidRDefault="00B635D6" w:rsidP="0093035F">
            <w:pPr>
              <w:pStyle w:val="Table"/>
            </w:pPr>
            <w:r w:rsidRPr="00E243FF"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Кемеровской области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%</w:t>
            </w:r>
          </w:p>
        </w:tc>
        <w:tc>
          <w:tcPr>
            <w:tcW w:w="709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709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425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  <w:gridSpan w:val="2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</w:tr>
      <w:tr w:rsidR="00E243FF" w:rsidRPr="00E243FF" w:rsidTr="0093035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trHeight w:val="20"/>
          <w:tblCellSpacing w:w="5" w:type="nil"/>
          <w:jc w:val="center"/>
        </w:trPr>
        <w:tc>
          <w:tcPr>
            <w:tcW w:w="568" w:type="dxa"/>
          </w:tcPr>
          <w:p w:rsidR="00B635D6" w:rsidRPr="00E243FF" w:rsidRDefault="00B635D6" w:rsidP="0093035F">
            <w:pPr>
              <w:pStyle w:val="Table"/>
            </w:pPr>
            <w:r w:rsidRPr="00E243FF">
              <w:t>1.7.</w:t>
            </w:r>
          </w:p>
        </w:tc>
        <w:tc>
          <w:tcPr>
            <w:tcW w:w="1559" w:type="dxa"/>
          </w:tcPr>
          <w:p w:rsidR="00B635D6" w:rsidRPr="00E243FF" w:rsidRDefault="00B635D6" w:rsidP="0093035F">
            <w:pPr>
              <w:pStyle w:val="Table"/>
            </w:pPr>
            <w:r w:rsidRPr="00E243FF">
              <w:t>Мероприятие: Обеспечение деятельности муниципальных организаций дополнительного образования.</w:t>
            </w:r>
          </w:p>
          <w:p w:rsidR="00B635D6" w:rsidRPr="00E243FF" w:rsidRDefault="00B635D6" w:rsidP="0093035F">
            <w:pPr>
              <w:pStyle w:val="Table"/>
            </w:pPr>
          </w:p>
        </w:tc>
        <w:tc>
          <w:tcPr>
            <w:tcW w:w="1417" w:type="dxa"/>
          </w:tcPr>
          <w:p w:rsidR="00B635D6" w:rsidRPr="00E243FF" w:rsidRDefault="00B635D6" w:rsidP="0093035F">
            <w:pPr>
              <w:pStyle w:val="Table"/>
            </w:pPr>
            <w:r w:rsidRPr="00E243FF">
              <w:t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%</w:t>
            </w:r>
          </w:p>
        </w:tc>
        <w:tc>
          <w:tcPr>
            <w:tcW w:w="709" w:type="dxa"/>
          </w:tcPr>
          <w:p w:rsidR="00B635D6" w:rsidRPr="00E243FF" w:rsidRDefault="00B635D6" w:rsidP="0093035F">
            <w:pPr>
              <w:pStyle w:val="Table"/>
            </w:pPr>
            <w:r w:rsidRPr="00E243FF">
              <w:t>74,1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74,6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78,6</w:t>
            </w:r>
          </w:p>
        </w:tc>
        <w:tc>
          <w:tcPr>
            <w:tcW w:w="709" w:type="dxa"/>
          </w:tcPr>
          <w:p w:rsidR="00B635D6" w:rsidRPr="00E243FF" w:rsidRDefault="00B635D6" w:rsidP="0093035F">
            <w:pPr>
              <w:pStyle w:val="Table"/>
            </w:pPr>
            <w:r w:rsidRPr="00E243FF">
              <w:t>83,1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85,0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86</w:t>
            </w:r>
          </w:p>
        </w:tc>
        <w:tc>
          <w:tcPr>
            <w:tcW w:w="425" w:type="dxa"/>
          </w:tcPr>
          <w:p w:rsidR="00B635D6" w:rsidRPr="00E243FF" w:rsidRDefault="00B635D6" w:rsidP="0093035F">
            <w:pPr>
              <w:pStyle w:val="Table"/>
            </w:pPr>
            <w:r w:rsidRPr="00E243FF">
              <w:t>86</w:t>
            </w:r>
          </w:p>
        </w:tc>
        <w:tc>
          <w:tcPr>
            <w:tcW w:w="567" w:type="dxa"/>
            <w:gridSpan w:val="2"/>
          </w:tcPr>
          <w:p w:rsidR="00B635D6" w:rsidRPr="00E243FF" w:rsidRDefault="00B635D6" w:rsidP="0093035F">
            <w:pPr>
              <w:pStyle w:val="Table"/>
            </w:pPr>
            <w:r w:rsidRPr="00E243FF">
              <w:t>86</w:t>
            </w:r>
          </w:p>
        </w:tc>
      </w:tr>
      <w:tr w:rsidR="00E243FF" w:rsidRPr="00E243FF" w:rsidTr="0093035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trHeight w:val="20"/>
          <w:tblCellSpacing w:w="5" w:type="nil"/>
          <w:jc w:val="center"/>
        </w:trPr>
        <w:tc>
          <w:tcPr>
            <w:tcW w:w="568" w:type="dxa"/>
          </w:tcPr>
          <w:p w:rsidR="00B635D6" w:rsidRPr="00E243FF" w:rsidRDefault="00B635D6" w:rsidP="0093035F">
            <w:pPr>
              <w:pStyle w:val="Table"/>
            </w:pPr>
            <w:r w:rsidRPr="00E243FF">
              <w:t>1.8.</w:t>
            </w:r>
          </w:p>
        </w:tc>
        <w:tc>
          <w:tcPr>
            <w:tcW w:w="1559" w:type="dxa"/>
          </w:tcPr>
          <w:p w:rsidR="00B635D6" w:rsidRPr="00E243FF" w:rsidRDefault="00B635D6" w:rsidP="0093035F">
            <w:pPr>
              <w:pStyle w:val="Table"/>
            </w:pPr>
            <w:r w:rsidRPr="00E243FF">
              <w:t xml:space="preserve">Мероприятие: Обеспечение </w:t>
            </w:r>
            <w:r w:rsidRPr="00E243FF">
              <w:lastRenderedPageBreak/>
              <w:t>деятельности учреждений для диагностики детей.</w:t>
            </w:r>
          </w:p>
          <w:p w:rsidR="00B635D6" w:rsidRPr="00E243FF" w:rsidRDefault="00B635D6" w:rsidP="0093035F">
            <w:pPr>
              <w:pStyle w:val="Table"/>
            </w:pPr>
          </w:p>
        </w:tc>
        <w:tc>
          <w:tcPr>
            <w:tcW w:w="1417" w:type="dxa"/>
          </w:tcPr>
          <w:p w:rsidR="00B635D6" w:rsidRPr="00E243FF" w:rsidRDefault="00B635D6" w:rsidP="0093035F">
            <w:pPr>
              <w:pStyle w:val="Table"/>
              <w:rPr>
                <w:highlight w:val="red"/>
              </w:rPr>
            </w:pPr>
            <w:r w:rsidRPr="00E243FF">
              <w:lastRenderedPageBreak/>
              <w:t xml:space="preserve">Охват детей в возрасте </w:t>
            </w:r>
            <w:r w:rsidRPr="00E243FF">
              <w:lastRenderedPageBreak/>
              <w:t>от 5 до 18 лет программами всеми видами диагностики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  <w:rPr>
                <w:highlight w:val="red"/>
              </w:rPr>
            </w:pPr>
            <w:r w:rsidRPr="00E243FF">
              <w:lastRenderedPageBreak/>
              <w:t>%</w:t>
            </w:r>
          </w:p>
        </w:tc>
        <w:tc>
          <w:tcPr>
            <w:tcW w:w="709" w:type="dxa"/>
          </w:tcPr>
          <w:p w:rsidR="00B635D6" w:rsidRPr="00E243FF" w:rsidRDefault="00B635D6" w:rsidP="0093035F">
            <w:pPr>
              <w:pStyle w:val="Table"/>
            </w:pPr>
            <w:r w:rsidRPr="00E243FF">
              <w:t>20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20,5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30</w:t>
            </w:r>
          </w:p>
        </w:tc>
        <w:tc>
          <w:tcPr>
            <w:tcW w:w="709" w:type="dxa"/>
          </w:tcPr>
          <w:p w:rsidR="00B635D6" w:rsidRPr="00E243FF" w:rsidRDefault="00B635D6" w:rsidP="0093035F">
            <w:pPr>
              <w:pStyle w:val="Table"/>
            </w:pPr>
            <w:r w:rsidRPr="00E243FF">
              <w:t>41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52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60</w:t>
            </w:r>
          </w:p>
        </w:tc>
        <w:tc>
          <w:tcPr>
            <w:tcW w:w="425" w:type="dxa"/>
          </w:tcPr>
          <w:p w:rsidR="00B635D6" w:rsidRPr="00E243FF" w:rsidRDefault="00B635D6" w:rsidP="0093035F">
            <w:pPr>
              <w:pStyle w:val="Table"/>
            </w:pPr>
            <w:r w:rsidRPr="00E243FF">
              <w:t>60</w:t>
            </w:r>
          </w:p>
        </w:tc>
        <w:tc>
          <w:tcPr>
            <w:tcW w:w="567" w:type="dxa"/>
            <w:gridSpan w:val="2"/>
          </w:tcPr>
          <w:p w:rsidR="00B635D6" w:rsidRPr="00E243FF" w:rsidRDefault="00B635D6" w:rsidP="0093035F">
            <w:pPr>
              <w:pStyle w:val="Table"/>
            </w:pPr>
            <w:r w:rsidRPr="00E243FF">
              <w:t>60</w:t>
            </w:r>
          </w:p>
        </w:tc>
      </w:tr>
      <w:tr w:rsidR="00E243FF" w:rsidRPr="00E243FF" w:rsidTr="0093035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trHeight w:val="20"/>
          <w:tblCellSpacing w:w="5" w:type="nil"/>
          <w:jc w:val="center"/>
        </w:trPr>
        <w:tc>
          <w:tcPr>
            <w:tcW w:w="568" w:type="dxa"/>
          </w:tcPr>
          <w:p w:rsidR="00B635D6" w:rsidRPr="00E243FF" w:rsidRDefault="00B635D6" w:rsidP="0093035F">
            <w:pPr>
              <w:pStyle w:val="Table"/>
            </w:pPr>
            <w:r w:rsidRPr="00E243FF">
              <w:lastRenderedPageBreak/>
              <w:t>1.9.</w:t>
            </w:r>
          </w:p>
        </w:tc>
        <w:tc>
          <w:tcPr>
            <w:tcW w:w="1559" w:type="dxa"/>
          </w:tcPr>
          <w:p w:rsidR="00B635D6" w:rsidRPr="00E243FF" w:rsidRDefault="00B635D6" w:rsidP="0093035F">
            <w:pPr>
              <w:pStyle w:val="Table"/>
            </w:pPr>
            <w:r w:rsidRPr="00E243FF">
              <w:t xml:space="preserve">Мероприятие: Отдых, оздоровление и занятость детей Крапивинского муниципального района. </w:t>
            </w:r>
          </w:p>
        </w:tc>
        <w:tc>
          <w:tcPr>
            <w:tcW w:w="1417" w:type="dxa"/>
          </w:tcPr>
          <w:p w:rsidR="00B635D6" w:rsidRPr="00E243FF" w:rsidRDefault="00B635D6" w:rsidP="0093035F">
            <w:pPr>
              <w:pStyle w:val="Table"/>
            </w:pPr>
            <w:r w:rsidRPr="00E243FF">
              <w:t>Доля обучающихся, охваченных организованными формами труда и отдыха, в общей численности обучающихся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  <w:rPr>
                <w:highlight w:val="red"/>
              </w:rPr>
            </w:pPr>
            <w:r w:rsidRPr="00E243FF">
              <w:t>%</w:t>
            </w:r>
          </w:p>
        </w:tc>
        <w:tc>
          <w:tcPr>
            <w:tcW w:w="709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709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425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  <w:gridSpan w:val="2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</w:tr>
      <w:tr w:rsidR="00E243FF" w:rsidRPr="00E243FF" w:rsidTr="0093035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trHeight w:val="20"/>
          <w:tblCellSpacing w:w="5" w:type="nil"/>
          <w:jc w:val="center"/>
        </w:trPr>
        <w:tc>
          <w:tcPr>
            <w:tcW w:w="568" w:type="dxa"/>
          </w:tcPr>
          <w:p w:rsidR="00B635D6" w:rsidRPr="00E243FF" w:rsidRDefault="00B635D6" w:rsidP="0093035F">
            <w:pPr>
              <w:pStyle w:val="Table"/>
            </w:pPr>
            <w:r w:rsidRPr="00E243FF">
              <w:t>1.10.</w:t>
            </w:r>
          </w:p>
        </w:tc>
        <w:tc>
          <w:tcPr>
            <w:tcW w:w="1559" w:type="dxa"/>
          </w:tcPr>
          <w:p w:rsidR="00B635D6" w:rsidRPr="00E243FF" w:rsidRDefault="00B635D6" w:rsidP="0093035F">
            <w:pPr>
              <w:pStyle w:val="Table"/>
            </w:pPr>
            <w:r w:rsidRPr="00E243FF">
              <w:t>Мероприятие: Адресная поддержка молодых специалистов, талантливых педагогов и одарённых детей Крапивинского муниципального района.</w:t>
            </w:r>
          </w:p>
          <w:p w:rsidR="00B635D6" w:rsidRPr="00E243FF" w:rsidRDefault="00B635D6" w:rsidP="0093035F">
            <w:pPr>
              <w:pStyle w:val="Table"/>
            </w:pPr>
          </w:p>
        </w:tc>
        <w:tc>
          <w:tcPr>
            <w:tcW w:w="1417" w:type="dxa"/>
          </w:tcPr>
          <w:p w:rsidR="00B635D6" w:rsidRPr="00E243FF" w:rsidRDefault="00B635D6" w:rsidP="0093035F">
            <w:pPr>
              <w:pStyle w:val="Table"/>
            </w:pPr>
            <w:r w:rsidRPr="00E243FF">
              <w:t>Доля участников образовательного процесса, получивших социальную поддержку, в общей численности участников образовательного процесса, нуждающихся в социальной поддержке, процентов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%</w:t>
            </w:r>
          </w:p>
        </w:tc>
        <w:tc>
          <w:tcPr>
            <w:tcW w:w="709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709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425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  <w:gridSpan w:val="2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</w:tr>
      <w:tr w:rsidR="00E243FF" w:rsidRPr="00E243FF" w:rsidTr="0093035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trHeight w:val="20"/>
          <w:tblCellSpacing w:w="5" w:type="nil"/>
          <w:jc w:val="center"/>
        </w:trPr>
        <w:tc>
          <w:tcPr>
            <w:tcW w:w="568" w:type="dxa"/>
          </w:tcPr>
          <w:p w:rsidR="00B635D6" w:rsidRPr="00E243FF" w:rsidRDefault="00B635D6" w:rsidP="0093035F">
            <w:pPr>
              <w:pStyle w:val="Table"/>
            </w:pPr>
            <w:r w:rsidRPr="00E243FF">
              <w:t>1.11.</w:t>
            </w:r>
          </w:p>
        </w:tc>
        <w:tc>
          <w:tcPr>
            <w:tcW w:w="1559" w:type="dxa"/>
          </w:tcPr>
          <w:p w:rsidR="00B635D6" w:rsidRPr="00E243FF" w:rsidRDefault="00B635D6" w:rsidP="0093035F">
            <w:pPr>
              <w:pStyle w:val="Table"/>
            </w:pPr>
            <w:r w:rsidRPr="00E243FF">
              <w:t>Мероприятие:Развитие единого образовательного пространства, повышение качества образовательных результатов.</w:t>
            </w:r>
          </w:p>
          <w:p w:rsidR="00B635D6" w:rsidRPr="00E243FF" w:rsidRDefault="00B635D6" w:rsidP="0093035F">
            <w:pPr>
              <w:pStyle w:val="Table"/>
            </w:pPr>
          </w:p>
        </w:tc>
        <w:tc>
          <w:tcPr>
            <w:tcW w:w="1417" w:type="dxa"/>
          </w:tcPr>
          <w:p w:rsidR="00B635D6" w:rsidRPr="00E243FF" w:rsidRDefault="00B635D6" w:rsidP="0093035F">
            <w:pPr>
              <w:pStyle w:val="Table"/>
            </w:pPr>
            <w:r w:rsidRPr="00E243FF">
              <w:lastRenderedPageBreak/>
              <w:t xml:space="preserve">Доля организаций дошкольного, общего образования и дополнительного образования детей, имеющих </w:t>
            </w:r>
            <w:r w:rsidRPr="00E243FF">
              <w:lastRenderedPageBreak/>
              <w:t>доступ к информационно-коммуникационной сети "Интернет", в общем количестве организаций дошкольного, общего образования и дополнительного образования детей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lastRenderedPageBreak/>
              <w:t>%</w:t>
            </w:r>
          </w:p>
        </w:tc>
        <w:tc>
          <w:tcPr>
            <w:tcW w:w="709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709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425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  <w:gridSpan w:val="2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</w:tr>
      <w:tr w:rsidR="00E243FF" w:rsidRPr="00E243FF" w:rsidTr="0093035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trHeight w:val="20"/>
          <w:tblCellSpacing w:w="5" w:type="nil"/>
          <w:jc w:val="center"/>
        </w:trPr>
        <w:tc>
          <w:tcPr>
            <w:tcW w:w="568" w:type="dxa"/>
          </w:tcPr>
          <w:p w:rsidR="00B635D6" w:rsidRPr="00E243FF" w:rsidRDefault="00B635D6" w:rsidP="0093035F">
            <w:pPr>
              <w:pStyle w:val="Table"/>
            </w:pPr>
          </w:p>
        </w:tc>
        <w:tc>
          <w:tcPr>
            <w:tcW w:w="1559" w:type="dxa"/>
          </w:tcPr>
          <w:p w:rsidR="00B635D6" w:rsidRPr="00E243FF" w:rsidRDefault="00B635D6" w:rsidP="0093035F">
            <w:pPr>
              <w:pStyle w:val="Table"/>
            </w:pPr>
          </w:p>
        </w:tc>
        <w:tc>
          <w:tcPr>
            <w:tcW w:w="1417" w:type="dxa"/>
          </w:tcPr>
          <w:p w:rsidR="00B635D6" w:rsidRPr="00E243FF" w:rsidRDefault="00B635D6" w:rsidP="0093035F">
            <w:pPr>
              <w:pStyle w:val="Table"/>
            </w:pPr>
            <w:r w:rsidRPr="00E243FF">
              <w:t xml:space="preserve">Удельный вес численности детей с ограниченными возможностями здоровья и детей-инвалидов, обучающихся по программам общего образования с использованием дистанционных образовательных технологий, в общей численности детей с ограниченными возможностями здоровья и </w:t>
            </w:r>
            <w:r w:rsidRPr="00E243FF">
              <w:lastRenderedPageBreak/>
              <w:t>детей-инвалидов, которым не противопоказано обучение с использованием дистанционных образовательных технологий,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lastRenderedPageBreak/>
              <w:t>%</w:t>
            </w:r>
          </w:p>
        </w:tc>
        <w:tc>
          <w:tcPr>
            <w:tcW w:w="709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709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425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  <w:gridSpan w:val="2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</w:tr>
      <w:tr w:rsidR="00E243FF" w:rsidRPr="00E243FF" w:rsidTr="0093035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trHeight w:val="2548"/>
          <w:tblCellSpacing w:w="5" w:type="nil"/>
          <w:jc w:val="center"/>
        </w:trPr>
        <w:tc>
          <w:tcPr>
            <w:tcW w:w="568" w:type="dxa"/>
          </w:tcPr>
          <w:p w:rsidR="00B635D6" w:rsidRPr="00E243FF" w:rsidRDefault="00B635D6" w:rsidP="0093035F">
            <w:pPr>
              <w:pStyle w:val="Table"/>
            </w:pPr>
            <w:r w:rsidRPr="00E243FF">
              <w:lastRenderedPageBreak/>
              <w:t>1.12.</w:t>
            </w:r>
          </w:p>
        </w:tc>
        <w:tc>
          <w:tcPr>
            <w:tcW w:w="1559" w:type="dxa"/>
          </w:tcPr>
          <w:p w:rsidR="00B635D6" w:rsidRPr="00E243FF" w:rsidRDefault="00B635D6" w:rsidP="0093035F">
            <w:pPr>
              <w:pStyle w:val="Table"/>
            </w:pPr>
            <w:r w:rsidRPr="00E243FF">
              <w:t>Мероприятие: 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образования.</w:t>
            </w:r>
          </w:p>
        </w:tc>
        <w:tc>
          <w:tcPr>
            <w:tcW w:w="1417" w:type="dxa"/>
          </w:tcPr>
          <w:p w:rsidR="00B635D6" w:rsidRPr="00E243FF" w:rsidRDefault="00B635D6" w:rsidP="0093035F">
            <w:pPr>
              <w:pStyle w:val="Table"/>
            </w:pPr>
            <w:r w:rsidRPr="00E243FF">
              <w:t>Охват детей в возрасте от 0 до 3 лет дошкольными образовательными организациями (отношение численности детей в возрасте от 0 до 3 лет, посещающих дошкольные образовательные организации, к общей численности детей в возрасте от 0 до 3 лет)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  <w:rPr>
                <w:highlight w:val="red"/>
              </w:rPr>
            </w:pPr>
            <w:r w:rsidRPr="00E243FF">
              <w:t>%</w:t>
            </w:r>
          </w:p>
        </w:tc>
        <w:tc>
          <w:tcPr>
            <w:tcW w:w="709" w:type="dxa"/>
          </w:tcPr>
          <w:p w:rsidR="00B635D6" w:rsidRPr="00E243FF" w:rsidRDefault="00B635D6" w:rsidP="0093035F">
            <w:pPr>
              <w:pStyle w:val="Table"/>
            </w:pPr>
            <w:r w:rsidRPr="00E243FF">
              <w:t>19,2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19,8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20, 0</w:t>
            </w:r>
          </w:p>
        </w:tc>
        <w:tc>
          <w:tcPr>
            <w:tcW w:w="709" w:type="dxa"/>
          </w:tcPr>
          <w:p w:rsidR="00B635D6" w:rsidRPr="00E243FF" w:rsidRDefault="00B635D6" w:rsidP="0093035F">
            <w:pPr>
              <w:pStyle w:val="Table"/>
            </w:pPr>
            <w:r w:rsidRPr="00E243FF">
              <w:t>20,6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20,8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21</w:t>
            </w:r>
          </w:p>
        </w:tc>
        <w:tc>
          <w:tcPr>
            <w:tcW w:w="425" w:type="dxa"/>
          </w:tcPr>
          <w:p w:rsidR="00B635D6" w:rsidRPr="00E243FF" w:rsidRDefault="00B635D6" w:rsidP="0093035F">
            <w:pPr>
              <w:pStyle w:val="Table"/>
            </w:pPr>
            <w:r w:rsidRPr="00E243FF">
              <w:t>21</w:t>
            </w:r>
          </w:p>
        </w:tc>
        <w:tc>
          <w:tcPr>
            <w:tcW w:w="567" w:type="dxa"/>
            <w:gridSpan w:val="2"/>
          </w:tcPr>
          <w:p w:rsidR="00B635D6" w:rsidRPr="00E243FF" w:rsidRDefault="00B635D6" w:rsidP="0093035F">
            <w:pPr>
              <w:pStyle w:val="Table"/>
            </w:pPr>
            <w:r w:rsidRPr="00E243FF">
              <w:t>21</w:t>
            </w:r>
          </w:p>
        </w:tc>
      </w:tr>
      <w:tr w:rsidR="00E243FF" w:rsidRPr="00E243FF" w:rsidTr="0093035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trHeight w:val="20"/>
          <w:tblCellSpacing w:w="5" w:type="nil"/>
          <w:jc w:val="center"/>
        </w:trPr>
        <w:tc>
          <w:tcPr>
            <w:tcW w:w="568" w:type="dxa"/>
          </w:tcPr>
          <w:p w:rsidR="00B635D6" w:rsidRPr="00E243FF" w:rsidRDefault="00B635D6" w:rsidP="0093035F">
            <w:pPr>
              <w:pStyle w:val="Table"/>
            </w:pPr>
            <w:r w:rsidRPr="00E243FF">
              <w:t>1.13.</w:t>
            </w:r>
          </w:p>
        </w:tc>
        <w:tc>
          <w:tcPr>
            <w:tcW w:w="1559" w:type="dxa"/>
          </w:tcPr>
          <w:p w:rsidR="00B635D6" w:rsidRPr="00E243FF" w:rsidRDefault="00B635D6" w:rsidP="0093035F">
            <w:pPr>
              <w:pStyle w:val="Table"/>
            </w:pPr>
            <w:r w:rsidRPr="00E243FF">
              <w:t xml:space="preserve">Мероприятие:Ежемесячные денежные выплаты отдельным категориям граждан, воспитывающих детей в возрасте от </w:t>
            </w:r>
            <w:r w:rsidRPr="00E243FF">
              <w:lastRenderedPageBreak/>
              <w:t xml:space="preserve">1,5 до 7 лет, в соответствии с Законом Кемеровской области </w:t>
            </w:r>
            <w:hyperlink r:id="rId12" w:tgtFrame="Logical" w:history="1">
              <w:r w:rsidRPr="00C82506">
                <w:rPr>
                  <w:rStyle w:val="af1"/>
                </w:rPr>
                <w:t>от 10 декабря 2007 года N 162-ОЗ</w:t>
              </w:r>
            </w:hyperlink>
            <w:r w:rsidRPr="00E243FF">
              <w:t xml:space="preserve"> "О ежемесячной денежной выплате отдельным категориям граждан, воспитывающих детей в возрасте от 1,5 до 7 лет".</w:t>
            </w:r>
          </w:p>
        </w:tc>
        <w:tc>
          <w:tcPr>
            <w:tcW w:w="1417" w:type="dxa"/>
          </w:tcPr>
          <w:p w:rsidR="00B635D6" w:rsidRPr="00E243FF" w:rsidRDefault="00B635D6" w:rsidP="0093035F">
            <w:pPr>
              <w:pStyle w:val="Table"/>
            </w:pPr>
            <w:r w:rsidRPr="00E243FF">
              <w:lastRenderedPageBreak/>
              <w:t xml:space="preserve">Удельный вес отдельных категориям граждан, воспитывающих детей в возрасте от 1,5 до 7 лет, в </w:t>
            </w:r>
            <w:r w:rsidRPr="00E243FF">
              <w:lastRenderedPageBreak/>
              <w:t xml:space="preserve">соответствии с Законом Кемеровской области </w:t>
            </w:r>
            <w:hyperlink r:id="rId13" w:tgtFrame="Logical" w:history="1">
              <w:r w:rsidRPr="00C82506">
                <w:rPr>
                  <w:rStyle w:val="af1"/>
                </w:rPr>
                <w:t>от 10 декабря 2007 года N 162-ОЗ</w:t>
              </w:r>
            </w:hyperlink>
            <w:r w:rsidRPr="00E243FF">
              <w:t xml:space="preserve"> "О ежемесячной денежной выплате отдельным категориям граждан, воспитывающих детей в возрасте от 1,5 до 7 лет", получающих денежные выплаты от нуждающихся в них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lastRenderedPageBreak/>
              <w:t>%</w:t>
            </w:r>
          </w:p>
        </w:tc>
        <w:tc>
          <w:tcPr>
            <w:tcW w:w="709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709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425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  <w:gridSpan w:val="2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</w:tr>
      <w:tr w:rsidR="00E243FF" w:rsidRPr="00E243FF" w:rsidTr="0093035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trHeight w:val="20"/>
          <w:tblCellSpacing w:w="5" w:type="nil"/>
          <w:jc w:val="center"/>
        </w:trPr>
        <w:tc>
          <w:tcPr>
            <w:tcW w:w="568" w:type="dxa"/>
          </w:tcPr>
          <w:p w:rsidR="00B635D6" w:rsidRPr="00E243FF" w:rsidRDefault="00B635D6" w:rsidP="0093035F">
            <w:pPr>
              <w:pStyle w:val="Table"/>
            </w:pPr>
            <w:r w:rsidRPr="00E243FF">
              <w:lastRenderedPageBreak/>
              <w:t>1.14.</w:t>
            </w:r>
          </w:p>
        </w:tc>
        <w:tc>
          <w:tcPr>
            <w:tcW w:w="1559" w:type="dxa"/>
            <w:shd w:val="clear" w:color="auto" w:fill="auto"/>
          </w:tcPr>
          <w:p w:rsidR="00B635D6" w:rsidRPr="00E243FF" w:rsidRDefault="00B635D6" w:rsidP="0093035F">
            <w:pPr>
              <w:pStyle w:val="Table"/>
            </w:pPr>
            <w:r w:rsidRPr="00E243FF">
              <w:t xml:space="preserve">Мероприятие: </w:t>
            </w:r>
          </w:p>
          <w:p w:rsidR="00B635D6" w:rsidRPr="00E243FF" w:rsidRDefault="00B635D6" w:rsidP="0093035F">
            <w:pPr>
              <w:pStyle w:val="Table"/>
            </w:pPr>
            <w:r w:rsidRPr="00E243FF">
              <w:t>Профилактика безнадзорности и правонарушений несовершеннолетних</w:t>
            </w:r>
          </w:p>
        </w:tc>
        <w:tc>
          <w:tcPr>
            <w:tcW w:w="1417" w:type="dxa"/>
            <w:shd w:val="clear" w:color="auto" w:fill="auto"/>
          </w:tcPr>
          <w:p w:rsidR="00B635D6" w:rsidRPr="00E243FF" w:rsidRDefault="00B635D6" w:rsidP="0093035F">
            <w:pPr>
              <w:pStyle w:val="Table"/>
            </w:pPr>
            <w:r w:rsidRPr="00E243FF">
              <w:t>Доля детей, состоящих на внутришкольном учете.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%</w:t>
            </w:r>
          </w:p>
        </w:tc>
        <w:tc>
          <w:tcPr>
            <w:tcW w:w="709" w:type="dxa"/>
          </w:tcPr>
          <w:p w:rsidR="00B635D6" w:rsidRPr="00E243FF" w:rsidRDefault="00B635D6" w:rsidP="0093035F">
            <w:pPr>
              <w:pStyle w:val="Table"/>
            </w:pPr>
            <w:r w:rsidRPr="00E243FF">
              <w:t>Х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Х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3,44</w:t>
            </w:r>
          </w:p>
        </w:tc>
        <w:tc>
          <w:tcPr>
            <w:tcW w:w="709" w:type="dxa"/>
          </w:tcPr>
          <w:p w:rsidR="00B635D6" w:rsidRPr="00E243FF" w:rsidRDefault="00B635D6" w:rsidP="0093035F">
            <w:pPr>
              <w:pStyle w:val="Table"/>
            </w:pPr>
            <w:r w:rsidRPr="00E243FF">
              <w:t>Х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Х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Х</w:t>
            </w:r>
          </w:p>
        </w:tc>
        <w:tc>
          <w:tcPr>
            <w:tcW w:w="425" w:type="dxa"/>
          </w:tcPr>
          <w:p w:rsidR="00B635D6" w:rsidRPr="00E243FF" w:rsidRDefault="00B635D6" w:rsidP="0093035F">
            <w:pPr>
              <w:pStyle w:val="Table"/>
            </w:pPr>
            <w:r w:rsidRPr="00E243FF">
              <w:t>Х</w:t>
            </w:r>
          </w:p>
        </w:tc>
        <w:tc>
          <w:tcPr>
            <w:tcW w:w="567" w:type="dxa"/>
            <w:gridSpan w:val="2"/>
          </w:tcPr>
          <w:p w:rsidR="00B635D6" w:rsidRPr="00E243FF" w:rsidRDefault="00B635D6" w:rsidP="0093035F">
            <w:pPr>
              <w:pStyle w:val="Table"/>
            </w:pPr>
            <w:r w:rsidRPr="00E243FF">
              <w:t>Х</w:t>
            </w:r>
          </w:p>
        </w:tc>
      </w:tr>
      <w:tr w:rsidR="00E243FF" w:rsidRPr="00E243FF" w:rsidTr="0093035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trHeight w:val="20"/>
          <w:tblCellSpacing w:w="5" w:type="nil"/>
          <w:jc w:val="center"/>
        </w:trPr>
        <w:tc>
          <w:tcPr>
            <w:tcW w:w="568" w:type="dxa"/>
          </w:tcPr>
          <w:p w:rsidR="00B635D6" w:rsidRPr="00E243FF" w:rsidRDefault="00B635D6" w:rsidP="0093035F">
            <w:pPr>
              <w:pStyle w:val="Table"/>
            </w:pPr>
            <w:r w:rsidRPr="00E243FF">
              <w:t>1.15</w:t>
            </w:r>
          </w:p>
        </w:tc>
        <w:tc>
          <w:tcPr>
            <w:tcW w:w="1559" w:type="dxa"/>
            <w:shd w:val="clear" w:color="auto" w:fill="auto"/>
          </w:tcPr>
          <w:p w:rsidR="00B635D6" w:rsidRPr="00E243FF" w:rsidRDefault="00B635D6" w:rsidP="0093035F">
            <w:pPr>
              <w:pStyle w:val="Table"/>
            </w:pPr>
            <w:r w:rsidRPr="00E243FF">
              <w:t>Обеспечение деятельности бюджетов, автономных учреждений на оплату труда</w:t>
            </w:r>
          </w:p>
        </w:tc>
        <w:tc>
          <w:tcPr>
            <w:tcW w:w="1417" w:type="dxa"/>
            <w:shd w:val="clear" w:color="auto" w:fill="auto"/>
          </w:tcPr>
          <w:p w:rsidR="00B635D6" w:rsidRPr="00E243FF" w:rsidRDefault="00B635D6" w:rsidP="0093035F">
            <w:pPr>
              <w:pStyle w:val="Table"/>
            </w:pPr>
            <w:r w:rsidRPr="00E243FF">
              <w:t>Обеспечение начисленной заработной платы работников не ниже МРОТ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%</w:t>
            </w:r>
          </w:p>
        </w:tc>
        <w:tc>
          <w:tcPr>
            <w:tcW w:w="709" w:type="dxa"/>
          </w:tcPr>
          <w:p w:rsidR="00B635D6" w:rsidRPr="00E243FF" w:rsidRDefault="00B635D6" w:rsidP="0093035F">
            <w:pPr>
              <w:pStyle w:val="Table"/>
            </w:pP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</w:p>
        </w:tc>
        <w:tc>
          <w:tcPr>
            <w:tcW w:w="709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425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  <w:gridSpan w:val="2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</w:tr>
      <w:tr w:rsidR="00E243FF" w:rsidRPr="00E243FF" w:rsidTr="0093035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trHeight w:val="20"/>
          <w:tblCellSpacing w:w="5" w:type="nil"/>
          <w:jc w:val="center"/>
        </w:trPr>
        <w:tc>
          <w:tcPr>
            <w:tcW w:w="568" w:type="dxa"/>
          </w:tcPr>
          <w:p w:rsidR="00B635D6" w:rsidRPr="00E243FF" w:rsidRDefault="00B635D6" w:rsidP="0093035F">
            <w:pPr>
              <w:pStyle w:val="Table"/>
            </w:pPr>
            <w:r w:rsidRPr="00E243FF">
              <w:t>2.</w:t>
            </w:r>
          </w:p>
        </w:tc>
        <w:tc>
          <w:tcPr>
            <w:tcW w:w="1559" w:type="dxa"/>
          </w:tcPr>
          <w:p w:rsidR="00B635D6" w:rsidRPr="00E243FF" w:rsidRDefault="00B635D6" w:rsidP="0093035F">
            <w:pPr>
              <w:pStyle w:val="Table"/>
            </w:pPr>
            <w:r w:rsidRPr="00E243FF">
              <w:t>Подпрограмма «Другие вопросы в области образования».</w:t>
            </w:r>
          </w:p>
        </w:tc>
        <w:tc>
          <w:tcPr>
            <w:tcW w:w="1417" w:type="dxa"/>
          </w:tcPr>
          <w:p w:rsidR="00B635D6" w:rsidRPr="00E243FF" w:rsidRDefault="00B635D6" w:rsidP="0093035F">
            <w:pPr>
              <w:pStyle w:val="Table"/>
            </w:pPr>
            <w:r w:rsidRPr="00E243FF">
              <w:t xml:space="preserve">Создание организационных условий для предоставленияравных возможностей детям </w:t>
            </w:r>
            <w:r w:rsidRPr="00E243FF">
              <w:lastRenderedPageBreak/>
              <w:t>различных социальных категорий для получения качественного образования, развития, отдыха.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lastRenderedPageBreak/>
              <w:t>%</w:t>
            </w:r>
          </w:p>
        </w:tc>
        <w:tc>
          <w:tcPr>
            <w:tcW w:w="709" w:type="dxa"/>
          </w:tcPr>
          <w:p w:rsidR="00B635D6" w:rsidRPr="00E243FF" w:rsidRDefault="00B635D6" w:rsidP="0093035F">
            <w:pPr>
              <w:pStyle w:val="Table"/>
            </w:pPr>
            <w:r w:rsidRPr="00E243FF">
              <w:t>99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709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425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  <w:gridSpan w:val="2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</w:tr>
      <w:tr w:rsidR="00E243FF" w:rsidRPr="00E243FF" w:rsidTr="0093035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trHeight w:val="20"/>
          <w:tblCellSpacing w:w="5" w:type="nil"/>
          <w:jc w:val="center"/>
        </w:trPr>
        <w:tc>
          <w:tcPr>
            <w:tcW w:w="568" w:type="dxa"/>
          </w:tcPr>
          <w:p w:rsidR="00B635D6" w:rsidRPr="00E243FF" w:rsidRDefault="00B635D6" w:rsidP="0093035F">
            <w:pPr>
              <w:pStyle w:val="Table"/>
            </w:pPr>
            <w:r w:rsidRPr="00E243FF">
              <w:lastRenderedPageBreak/>
              <w:t>2.1.</w:t>
            </w:r>
          </w:p>
        </w:tc>
        <w:tc>
          <w:tcPr>
            <w:tcW w:w="1559" w:type="dxa"/>
          </w:tcPr>
          <w:p w:rsidR="00B635D6" w:rsidRPr="00E243FF" w:rsidRDefault="00B635D6" w:rsidP="0093035F">
            <w:pPr>
              <w:pStyle w:val="Table"/>
            </w:pPr>
            <w:r w:rsidRPr="00E243FF">
              <w:t>Мероприятие: Обеспечение деятельностиподведомственных учреждений.</w:t>
            </w:r>
          </w:p>
        </w:tc>
        <w:tc>
          <w:tcPr>
            <w:tcW w:w="1417" w:type="dxa"/>
            <w:vMerge w:val="restart"/>
          </w:tcPr>
          <w:p w:rsidR="00B635D6" w:rsidRPr="00E243FF" w:rsidRDefault="00B635D6" w:rsidP="0093035F">
            <w:pPr>
              <w:pStyle w:val="Table"/>
            </w:pPr>
            <w:r w:rsidRPr="00E243FF">
              <w:t>Создание организационных условий для предоставленияравных возможностей детям различных социальных категорий для получения качественного образования, развития, отдыха.</w:t>
            </w:r>
          </w:p>
        </w:tc>
        <w:tc>
          <w:tcPr>
            <w:tcW w:w="567" w:type="dxa"/>
            <w:vMerge w:val="restart"/>
          </w:tcPr>
          <w:p w:rsidR="00B635D6" w:rsidRPr="00E243FF" w:rsidRDefault="00B635D6" w:rsidP="0093035F">
            <w:pPr>
              <w:pStyle w:val="Table"/>
            </w:pPr>
            <w:r w:rsidRPr="00E243FF">
              <w:t>%</w:t>
            </w:r>
          </w:p>
        </w:tc>
        <w:tc>
          <w:tcPr>
            <w:tcW w:w="709" w:type="dxa"/>
            <w:vMerge w:val="restart"/>
          </w:tcPr>
          <w:p w:rsidR="00B635D6" w:rsidRPr="00E243FF" w:rsidRDefault="00B635D6" w:rsidP="0093035F">
            <w:pPr>
              <w:pStyle w:val="Table"/>
            </w:pPr>
            <w:r w:rsidRPr="00E243FF">
              <w:t>99</w:t>
            </w:r>
          </w:p>
        </w:tc>
        <w:tc>
          <w:tcPr>
            <w:tcW w:w="567" w:type="dxa"/>
            <w:vMerge w:val="restart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  <w:vMerge w:val="restart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709" w:type="dxa"/>
            <w:vMerge w:val="restart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  <w:vMerge w:val="restart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  <w:vMerge w:val="restart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425" w:type="dxa"/>
            <w:vMerge w:val="restart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  <w:gridSpan w:val="2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</w:tr>
      <w:tr w:rsidR="00E243FF" w:rsidRPr="00E243FF" w:rsidTr="0093035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trHeight w:val="20"/>
          <w:tblCellSpacing w:w="5" w:type="nil"/>
          <w:jc w:val="center"/>
        </w:trPr>
        <w:tc>
          <w:tcPr>
            <w:tcW w:w="568" w:type="dxa"/>
          </w:tcPr>
          <w:p w:rsidR="00B635D6" w:rsidRPr="00E243FF" w:rsidRDefault="00B635D6" w:rsidP="0093035F">
            <w:pPr>
              <w:pStyle w:val="Table"/>
            </w:pPr>
            <w:r w:rsidRPr="00E243FF">
              <w:t>2.2.</w:t>
            </w:r>
          </w:p>
        </w:tc>
        <w:tc>
          <w:tcPr>
            <w:tcW w:w="1559" w:type="dxa"/>
          </w:tcPr>
          <w:p w:rsidR="00B635D6" w:rsidRPr="00E243FF" w:rsidRDefault="00B635D6" w:rsidP="0093035F">
            <w:pPr>
              <w:pStyle w:val="Table"/>
            </w:pPr>
            <w:r w:rsidRPr="00E243FF">
              <w:t>Мероприятие: Обеспечение выполнения функций муниципальными органами.</w:t>
            </w:r>
          </w:p>
        </w:tc>
        <w:tc>
          <w:tcPr>
            <w:tcW w:w="1417" w:type="dxa"/>
            <w:vMerge/>
          </w:tcPr>
          <w:p w:rsidR="00B635D6" w:rsidRPr="00E243FF" w:rsidRDefault="00B635D6" w:rsidP="0093035F">
            <w:pPr>
              <w:pStyle w:val="Table"/>
            </w:pPr>
          </w:p>
        </w:tc>
        <w:tc>
          <w:tcPr>
            <w:tcW w:w="567" w:type="dxa"/>
            <w:vMerge/>
          </w:tcPr>
          <w:p w:rsidR="00B635D6" w:rsidRPr="00E243FF" w:rsidRDefault="00B635D6" w:rsidP="0093035F">
            <w:pPr>
              <w:pStyle w:val="Table"/>
            </w:pPr>
          </w:p>
        </w:tc>
        <w:tc>
          <w:tcPr>
            <w:tcW w:w="709" w:type="dxa"/>
            <w:vMerge/>
          </w:tcPr>
          <w:p w:rsidR="00B635D6" w:rsidRPr="00E243FF" w:rsidRDefault="00B635D6" w:rsidP="0093035F">
            <w:pPr>
              <w:pStyle w:val="Table"/>
            </w:pPr>
          </w:p>
        </w:tc>
        <w:tc>
          <w:tcPr>
            <w:tcW w:w="567" w:type="dxa"/>
            <w:vMerge/>
          </w:tcPr>
          <w:p w:rsidR="00B635D6" w:rsidRPr="00E243FF" w:rsidRDefault="00B635D6" w:rsidP="0093035F">
            <w:pPr>
              <w:pStyle w:val="Table"/>
            </w:pPr>
          </w:p>
        </w:tc>
        <w:tc>
          <w:tcPr>
            <w:tcW w:w="567" w:type="dxa"/>
            <w:vMerge/>
          </w:tcPr>
          <w:p w:rsidR="00B635D6" w:rsidRPr="00E243FF" w:rsidRDefault="00B635D6" w:rsidP="0093035F">
            <w:pPr>
              <w:pStyle w:val="Table"/>
            </w:pPr>
          </w:p>
        </w:tc>
        <w:tc>
          <w:tcPr>
            <w:tcW w:w="709" w:type="dxa"/>
            <w:vMerge/>
          </w:tcPr>
          <w:p w:rsidR="00B635D6" w:rsidRPr="00E243FF" w:rsidRDefault="00B635D6" w:rsidP="0093035F">
            <w:pPr>
              <w:pStyle w:val="Table"/>
            </w:pPr>
          </w:p>
        </w:tc>
        <w:tc>
          <w:tcPr>
            <w:tcW w:w="567" w:type="dxa"/>
            <w:vMerge/>
          </w:tcPr>
          <w:p w:rsidR="00B635D6" w:rsidRPr="00E243FF" w:rsidRDefault="00B635D6" w:rsidP="0093035F">
            <w:pPr>
              <w:pStyle w:val="Table"/>
            </w:pPr>
          </w:p>
        </w:tc>
        <w:tc>
          <w:tcPr>
            <w:tcW w:w="567" w:type="dxa"/>
            <w:vMerge/>
          </w:tcPr>
          <w:p w:rsidR="00B635D6" w:rsidRPr="00E243FF" w:rsidRDefault="00B635D6" w:rsidP="0093035F">
            <w:pPr>
              <w:pStyle w:val="Table"/>
            </w:pPr>
          </w:p>
        </w:tc>
        <w:tc>
          <w:tcPr>
            <w:tcW w:w="425" w:type="dxa"/>
            <w:vMerge/>
          </w:tcPr>
          <w:p w:rsidR="00B635D6" w:rsidRPr="00E243FF" w:rsidRDefault="00B635D6" w:rsidP="0093035F">
            <w:pPr>
              <w:pStyle w:val="Table"/>
            </w:pPr>
          </w:p>
        </w:tc>
        <w:tc>
          <w:tcPr>
            <w:tcW w:w="567" w:type="dxa"/>
            <w:gridSpan w:val="2"/>
          </w:tcPr>
          <w:p w:rsidR="00B635D6" w:rsidRPr="00E243FF" w:rsidRDefault="00B635D6" w:rsidP="0093035F">
            <w:pPr>
              <w:pStyle w:val="Table"/>
            </w:pPr>
          </w:p>
        </w:tc>
      </w:tr>
      <w:tr w:rsidR="00E243FF" w:rsidRPr="00E243FF" w:rsidTr="0093035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trHeight w:val="20"/>
          <w:tblCellSpacing w:w="5" w:type="nil"/>
          <w:jc w:val="center"/>
        </w:trPr>
        <w:tc>
          <w:tcPr>
            <w:tcW w:w="568" w:type="dxa"/>
            <w:shd w:val="clear" w:color="auto" w:fill="FFFFFF"/>
          </w:tcPr>
          <w:p w:rsidR="00B635D6" w:rsidRPr="00E243FF" w:rsidRDefault="00B635D6" w:rsidP="0093035F">
            <w:pPr>
              <w:pStyle w:val="Table"/>
            </w:pPr>
            <w:r w:rsidRPr="00E243FF">
              <w:t>2.3.</w:t>
            </w:r>
          </w:p>
        </w:tc>
        <w:tc>
          <w:tcPr>
            <w:tcW w:w="1559" w:type="dxa"/>
            <w:shd w:val="clear" w:color="auto" w:fill="auto"/>
          </w:tcPr>
          <w:p w:rsidR="00B635D6" w:rsidRPr="00E243FF" w:rsidRDefault="00B635D6" w:rsidP="0093035F">
            <w:pPr>
              <w:pStyle w:val="Table"/>
            </w:pPr>
            <w:r w:rsidRPr="00E243FF">
              <w:t>Обеспечение деятельности бюджетов, автономных учреждений на оплату труда</w:t>
            </w:r>
          </w:p>
        </w:tc>
        <w:tc>
          <w:tcPr>
            <w:tcW w:w="1417" w:type="dxa"/>
            <w:shd w:val="clear" w:color="auto" w:fill="FFFFFF"/>
          </w:tcPr>
          <w:p w:rsidR="00B635D6" w:rsidRPr="00E243FF" w:rsidRDefault="00B635D6" w:rsidP="0093035F">
            <w:pPr>
              <w:pStyle w:val="Table"/>
            </w:pPr>
            <w:r w:rsidRPr="00E243FF">
              <w:t>Обеспечение начисленной заработной платы работников не ниже МРОТ</w:t>
            </w:r>
          </w:p>
        </w:tc>
        <w:tc>
          <w:tcPr>
            <w:tcW w:w="567" w:type="dxa"/>
            <w:shd w:val="clear" w:color="auto" w:fill="FFFFFF"/>
          </w:tcPr>
          <w:p w:rsidR="00B635D6" w:rsidRPr="00E243FF" w:rsidRDefault="00B635D6" w:rsidP="0093035F">
            <w:pPr>
              <w:pStyle w:val="Table"/>
            </w:pPr>
            <w:r w:rsidRPr="00E243FF">
              <w:t>%</w:t>
            </w:r>
          </w:p>
        </w:tc>
        <w:tc>
          <w:tcPr>
            <w:tcW w:w="709" w:type="dxa"/>
            <w:shd w:val="clear" w:color="auto" w:fill="FFFFFF"/>
          </w:tcPr>
          <w:p w:rsidR="00B635D6" w:rsidRPr="00E243FF" w:rsidRDefault="00B635D6" w:rsidP="0093035F">
            <w:pPr>
              <w:pStyle w:val="Table"/>
            </w:pPr>
          </w:p>
        </w:tc>
        <w:tc>
          <w:tcPr>
            <w:tcW w:w="567" w:type="dxa"/>
            <w:shd w:val="clear" w:color="auto" w:fill="FFFFFF"/>
          </w:tcPr>
          <w:p w:rsidR="00B635D6" w:rsidRPr="00E243FF" w:rsidRDefault="00B635D6" w:rsidP="0093035F">
            <w:pPr>
              <w:pStyle w:val="Table"/>
            </w:pPr>
          </w:p>
        </w:tc>
        <w:tc>
          <w:tcPr>
            <w:tcW w:w="567" w:type="dxa"/>
            <w:shd w:val="clear" w:color="auto" w:fill="FFFFFF"/>
          </w:tcPr>
          <w:p w:rsidR="00B635D6" w:rsidRPr="00E243FF" w:rsidRDefault="00B635D6" w:rsidP="0093035F">
            <w:pPr>
              <w:pStyle w:val="Table"/>
            </w:pPr>
          </w:p>
        </w:tc>
        <w:tc>
          <w:tcPr>
            <w:tcW w:w="709" w:type="dxa"/>
            <w:shd w:val="clear" w:color="auto" w:fill="FFFFFF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  <w:shd w:val="clear" w:color="auto" w:fill="FFFFFF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  <w:shd w:val="clear" w:color="auto" w:fill="FFFFFF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425" w:type="dxa"/>
            <w:shd w:val="clear" w:color="auto" w:fill="FFFFFF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</w:tr>
      <w:tr w:rsidR="00E243FF" w:rsidRPr="00E243FF" w:rsidTr="0093035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trHeight w:val="20"/>
          <w:tblCellSpacing w:w="5" w:type="nil"/>
          <w:jc w:val="center"/>
        </w:trPr>
        <w:tc>
          <w:tcPr>
            <w:tcW w:w="568" w:type="dxa"/>
          </w:tcPr>
          <w:p w:rsidR="00B635D6" w:rsidRPr="00E243FF" w:rsidRDefault="00B635D6" w:rsidP="0093035F">
            <w:pPr>
              <w:pStyle w:val="Table"/>
            </w:pPr>
            <w:r w:rsidRPr="00E243FF">
              <w:t>3.</w:t>
            </w:r>
          </w:p>
        </w:tc>
        <w:tc>
          <w:tcPr>
            <w:tcW w:w="1559" w:type="dxa"/>
          </w:tcPr>
          <w:p w:rsidR="00B635D6" w:rsidRPr="00E243FF" w:rsidRDefault="00B635D6" w:rsidP="0093035F">
            <w:pPr>
              <w:pStyle w:val="Table"/>
            </w:pPr>
            <w:r w:rsidRPr="00E243FF">
              <w:t xml:space="preserve">Подпрограмма«Социальные гарантии в системе образования». </w:t>
            </w:r>
          </w:p>
        </w:tc>
        <w:tc>
          <w:tcPr>
            <w:tcW w:w="1417" w:type="dxa"/>
          </w:tcPr>
          <w:p w:rsidR="00B635D6" w:rsidRPr="00E243FF" w:rsidRDefault="00B635D6" w:rsidP="0093035F">
            <w:pPr>
              <w:pStyle w:val="Table"/>
            </w:pPr>
            <w:r w:rsidRPr="00E243FF">
              <w:t>Доля участников образовательного процесса, получивших социальную поддержку, в общей численности участников образовател</w:t>
            </w:r>
            <w:r w:rsidRPr="00E243FF">
              <w:lastRenderedPageBreak/>
              <w:t>ьного процесса, нуждающихся в социальной поддержке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lastRenderedPageBreak/>
              <w:t>процентов от потребности</w:t>
            </w:r>
          </w:p>
        </w:tc>
        <w:tc>
          <w:tcPr>
            <w:tcW w:w="709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709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425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  <w:gridSpan w:val="2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</w:tr>
      <w:tr w:rsidR="00E243FF" w:rsidRPr="00E243FF" w:rsidTr="0093035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trHeight w:val="20"/>
          <w:tblCellSpacing w:w="5" w:type="nil"/>
          <w:jc w:val="center"/>
        </w:trPr>
        <w:tc>
          <w:tcPr>
            <w:tcW w:w="568" w:type="dxa"/>
          </w:tcPr>
          <w:p w:rsidR="00B635D6" w:rsidRPr="00E243FF" w:rsidRDefault="00B635D6" w:rsidP="0093035F">
            <w:pPr>
              <w:pStyle w:val="Table"/>
            </w:pPr>
            <w:r w:rsidRPr="00E243FF">
              <w:lastRenderedPageBreak/>
              <w:t>3.1.</w:t>
            </w:r>
          </w:p>
        </w:tc>
        <w:tc>
          <w:tcPr>
            <w:tcW w:w="1559" w:type="dxa"/>
          </w:tcPr>
          <w:p w:rsidR="00B635D6" w:rsidRPr="00E243FF" w:rsidRDefault="00B635D6" w:rsidP="0093035F">
            <w:pPr>
              <w:pStyle w:val="Table"/>
            </w:pPr>
            <w:r w:rsidRPr="00E243FF">
              <w:t xml:space="preserve">Мероприятие: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 </w:t>
            </w:r>
          </w:p>
        </w:tc>
        <w:tc>
          <w:tcPr>
            <w:tcW w:w="1417" w:type="dxa"/>
          </w:tcPr>
          <w:p w:rsidR="00B635D6" w:rsidRPr="00E243FF" w:rsidRDefault="00B635D6" w:rsidP="0093035F">
            <w:pPr>
              <w:pStyle w:val="Table"/>
            </w:pPr>
            <w:r w:rsidRPr="00E243FF">
              <w:t>Количество детей-сирот и детей, оставшихся без попечения родителей, которым в текущем году предоставлены жилые помещения по договорам найма специализированных жилых помещений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человек</w:t>
            </w:r>
          </w:p>
        </w:tc>
        <w:tc>
          <w:tcPr>
            <w:tcW w:w="709" w:type="dxa"/>
          </w:tcPr>
          <w:p w:rsidR="00B635D6" w:rsidRPr="00E243FF" w:rsidRDefault="00B635D6" w:rsidP="0093035F">
            <w:pPr>
              <w:pStyle w:val="Table"/>
            </w:pPr>
            <w:r w:rsidRPr="00E243FF">
              <w:t>19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24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24</w:t>
            </w:r>
          </w:p>
        </w:tc>
        <w:tc>
          <w:tcPr>
            <w:tcW w:w="709" w:type="dxa"/>
          </w:tcPr>
          <w:p w:rsidR="00B635D6" w:rsidRPr="00E243FF" w:rsidRDefault="00B635D6" w:rsidP="0093035F">
            <w:pPr>
              <w:pStyle w:val="Table"/>
            </w:pPr>
            <w:r w:rsidRPr="00E243FF">
              <w:t>11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11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10</w:t>
            </w:r>
          </w:p>
        </w:tc>
        <w:tc>
          <w:tcPr>
            <w:tcW w:w="425" w:type="dxa"/>
          </w:tcPr>
          <w:p w:rsidR="00B635D6" w:rsidRPr="00E243FF" w:rsidRDefault="00B635D6" w:rsidP="0093035F">
            <w:pPr>
              <w:pStyle w:val="Table"/>
            </w:pPr>
            <w:r w:rsidRPr="00E243FF">
              <w:t>10</w:t>
            </w:r>
          </w:p>
        </w:tc>
        <w:tc>
          <w:tcPr>
            <w:tcW w:w="567" w:type="dxa"/>
            <w:gridSpan w:val="2"/>
          </w:tcPr>
          <w:p w:rsidR="00B635D6" w:rsidRPr="00E243FF" w:rsidRDefault="00B635D6" w:rsidP="0093035F">
            <w:pPr>
              <w:pStyle w:val="Table"/>
            </w:pPr>
            <w:r w:rsidRPr="00E243FF">
              <w:t>10</w:t>
            </w:r>
          </w:p>
        </w:tc>
      </w:tr>
      <w:tr w:rsidR="00E243FF" w:rsidRPr="00E243FF" w:rsidTr="0093035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trHeight w:val="20"/>
          <w:tblCellSpacing w:w="5" w:type="nil"/>
          <w:jc w:val="center"/>
        </w:trPr>
        <w:tc>
          <w:tcPr>
            <w:tcW w:w="568" w:type="dxa"/>
          </w:tcPr>
          <w:p w:rsidR="00B635D6" w:rsidRPr="00E243FF" w:rsidRDefault="00B635D6" w:rsidP="0093035F">
            <w:pPr>
              <w:pStyle w:val="Table"/>
            </w:pPr>
            <w:r w:rsidRPr="00E243FF">
              <w:t>3.2.</w:t>
            </w:r>
          </w:p>
        </w:tc>
        <w:tc>
          <w:tcPr>
            <w:tcW w:w="1559" w:type="dxa"/>
          </w:tcPr>
          <w:p w:rsidR="00B635D6" w:rsidRPr="00E243FF" w:rsidRDefault="00B635D6" w:rsidP="0093035F">
            <w:pPr>
              <w:pStyle w:val="Table"/>
            </w:pPr>
            <w:r w:rsidRPr="00E243FF">
              <w:t xml:space="preserve">Мероприятие:Выплата единовременного пособия при всех формах устройства детей, лишенных родительского попечения, в семью. </w:t>
            </w:r>
          </w:p>
        </w:tc>
        <w:tc>
          <w:tcPr>
            <w:tcW w:w="1417" w:type="dxa"/>
          </w:tcPr>
          <w:p w:rsidR="00B635D6" w:rsidRPr="00E243FF" w:rsidRDefault="00B635D6" w:rsidP="0093035F">
            <w:pPr>
              <w:pStyle w:val="Table"/>
            </w:pPr>
            <w:r w:rsidRPr="00E243FF">
              <w:t>Доля детей-сирот и детей, оставшихся без попечения родителей, охваченных мерами социальной поддержки, в общей численности детей-сирот и детей, оставшихся без попечения родителей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%</w:t>
            </w:r>
          </w:p>
        </w:tc>
        <w:tc>
          <w:tcPr>
            <w:tcW w:w="709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709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425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  <w:gridSpan w:val="2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</w:tr>
      <w:tr w:rsidR="00E243FF" w:rsidRPr="00E243FF" w:rsidTr="0093035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trHeight w:val="20"/>
          <w:tblCellSpacing w:w="5" w:type="nil"/>
          <w:jc w:val="center"/>
        </w:trPr>
        <w:tc>
          <w:tcPr>
            <w:tcW w:w="568" w:type="dxa"/>
          </w:tcPr>
          <w:p w:rsidR="00B635D6" w:rsidRPr="00E243FF" w:rsidRDefault="00B635D6" w:rsidP="0093035F">
            <w:pPr>
              <w:pStyle w:val="Table"/>
            </w:pPr>
            <w:r w:rsidRPr="00E243FF">
              <w:t>3.3.</w:t>
            </w:r>
          </w:p>
        </w:tc>
        <w:tc>
          <w:tcPr>
            <w:tcW w:w="1559" w:type="dxa"/>
          </w:tcPr>
          <w:p w:rsidR="00B635D6" w:rsidRPr="00E243FF" w:rsidRDefault="00B635D6" w:rsidP="0093035F">
            <w:pPr>
              <w:pStyle w:val="Table"/>
            </w:pPr>
            <w:r w:rsidRPr="00E243FF">
              <w:t xml:space="preserve">Мероприятие: Адресная социальная поддержка </w:t>
            </w:r>
            <w:r w:rsidRPr="00E243FF">
              <w:lastRenderedPageBreak/>
              <w:t>участников образовательного процесса.</w:t>
            </w:r>
          </w:p>
        </w:tc>
        <w:tc>
          <w:tcPr>
            <w:tcW w:w="1417" w:type="dxa"/>
          </w:tcPr>
          <w:p w:rsidR="00B635D6" w:rsidRPr="00E243FF" w:rsidRDefault="00B635D6" w:rsidP="0093035F">
            <w:pPr>
              <w:pStyle w:val="Table"/>
            </w:pPr>
            <w:r w:rsidRPr="00E243FF">
              <w:lastRenderedPageBreak/>
              <w:t xml:space="preserve">Доля участников образовательного </w:t>
            </w:r>
            <w:r w:rsidRPr="00E243FF">
              <w:lastRenderedPageBreak/>
              <w:t>процесса, получивших социальную поддержку, в общей численности участников образовательного процесса, нуждающихся в социальной поддержке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lastRenderedPageBreak/>
              <w:t xml:space="preserve">процентов от </w:t>
            </w:r>
            <w:r w:rsidRPr="00E243FF">
              <w:lastRenderedPageBreak/>
              <w:t>потребности</w:t>
            </w:r>
          </w:p>
        </w:tc>
        <w:tc>
          <w:tcPr>
            <w:tcW w:w="709" w:type="dxa"/>
          </w:tcPr>
          <w:p w:rsidR="00B635D6" w:rsidRPr="00E243FF" w:rsidRDefault="00B635D6" w:rsidP="0093035F">
            <w:pPr>
              <w:pStyle w:val="Table"/>
            </w:pPr>
            <w:r w:rsidRPr="00E243FF">
              <w:lastRenderedPageBreak/>
              <w:t>100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709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425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  <w:gridSpan w:val="2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</w:tr>
      <w:tr w:rsidR="00E243FF" w:rsidRPr="00E243FF" w:rsidTr="0093035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trHeight w:val="20"/>
          <w:tblCellSpacing w:w="5" w:type="nil"/>
          <w:jc w:val="center"/>
        </w:trPr>
        <w:tc>
          <w:tcPr>
            <w:tcW w:w="568" w:type="dxa"/>
          </w:tcPr>
          <w:p w:rsidR="00B635D6" w:rsidRPr="00E243FF" w:rsidRDefault="00B635D6" w:rsidP="0093035F">
            <w:pPr>
              <w:pStyle w:val="Table"/>
            </w:pPr>
            <w:r w:rsidRPr="00E243FF">
              <w:lastRenderedPageBreak/>
              <w:t>3.4.</w:t>
            </w:r>
          </w:p>
        </w:tc>
        <w:tc>
          <w:tcPr>
            <w:tcW w:w="1559" w:type="dxa"/>
          </w:tcPr>
          <w:p w:rsidR="00B635D6" w:rsidRPr="00E243FF" w:rsidRDefault="00B635D6" w:rsidP="0093035F">
            <w:pPr>
              <w:pStyle w:val="Table"/>
            </w:pPr>
            <w:r w:rsidRPr="00E243FF">
              <w:t>Мероприятие: Социальная поддержка работников образовательных организаций и реализация мероприятий по привлечению молодых специалистов.</w:t>
            </w:r>
          </w:p>
        </w:tc>
        <w:tc>
          <w:tcPr>
            <w:tcW w:w="1417" w:type="dxa"/>
          </w:tcPr>
          <w:p w:rsidR="00B635D6" w:rsidRPr="00E243FF" w:rsidRDefault="00B635D6" w:rsidP="0093035F">
            <w:pPr>
              <w:pStyle w:val="Table"/>
            </w:pPr>
            <w:r w:rsidRPr="00E243FF">
              <w:t>Удельный вес численности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%</w:t>
            </w:r>
          </w:p>
        </w:tc>
        <w:tc>
          <w:tcPr>
            <w:tcW w:w="709" w:type="dxa"/>
          </w:tcPr>
          <w:p w:rsidR="00B635D6" w:rsidRPr="00E243FF" w:rsidRDefault="00B635D6" w:rsidP="0093035F">
            <w:pPr>
              <w:pStyle w:val="Table"/>
            </w:pPr>
            <w:r w:rsidRPr="00E243FF">
              <w:t>20,6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21,6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22,1</w:t>
            </w:r>
          </w:p>
        </w:tc>
        <w:tc>
          <w:tcPr>
            <w:tcW w:w="709" w:type="dxa"/>
          </w:tcPr>
          <w:p w:rsidR="00B635D6" w:rsidRPr="00E243FF" w:rsidRDefault="00B635D6" w:rsidP="0093035F">
            <w:pPr>
              <w:pStyle w:val="Table"/>
            </w:pPr>
            <w:r w:rsidRPr="00E243FF">
              <w:t>22,5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22,7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23,1</w:t>
            </w:r>
          </w:p>
        </w:tc>
        <w:tc>
          <w:tcPr>
            <w:tcW w:w="425" w:type="dxa"/>
          </w:tcPr>
          <w:p w:rsidR="00B635D6" w:rsidRPr="00E243FF" w:rsidRDefault="00B635D6" w:rsidP="0093035F">
            <w:pPr>
              <w:pStyle w:val="Table"/>
            </w:pPr>
            <w:r w:rsidRPr="00E243FF">
              <w:t>23</w:t>
            </w:r>
          </w:p>
        </w:tc>
        <w:tc>
          <w:tcPr>
            <w:tcW w:w="567" w:type="dxa"/>
            <w:gridSpan w:val="2"/>
          </w:tcPr>
          <w:p w:rsidR="00B635D6" w:rsidRPr="00E243FF" w:rsidRDefault="00B635D6" w:rsidP="0093035F">
            <w:pPr>
              <w:pStyle w:val="Table"/>
            </w:pPr>
            <w:r w:rsidRPr="00E243FF">
              <w:t>23</w:t>
            </w:r>
          </w:p>
        </w:tc>
      </w:tr>
      <w:tr w:rsidR="00E243FF" w:rsidRPr="00E243FF" w:rsidTr="0093035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trHeight w:val="20"/>
          <w:tblCellSpacing w:w="5" w:type="nil"/>
          <w:jc w:val="center"/>
        </w:trPr>
        <w:tc>
          <w:tcPr>
            <w:tcW w:w="568" w:type="dxa"/>
          </w:tcPr>
          <w:p w:rsidR="00B635D6" w:rsidRPr="00E243FF" w:rsidRDefault="00B635D6" w:rsidP="0093035F">
            <w:pPr>
              <w:pStyle w:val="Table"/>
            </w:pPr>
            <w:r w:rsidRPr="00E243FF">
              <w:t>3.5.</w:t>
            </w:r>
          </w:p>
        </w:tc>
        <w:tc>
          <w:tcPr>
            <w:tcW w:w="1559" w:type="dxa"/>
          </w:tcPr>
          <w:p w:rsidR="00B635D6" w:rsidRPr="00E243FF" w:rsidRDefault="00B635D6" w:rsidP="0093035F">
            <w:pPr>
              <w:pStyle w:val="Table"/>
            </w:pPr>
            <w:r w:rsidRPr="00E243FF">
              <w:t xml:space="preserve">Мероприятие: 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организаций. </w:t>
            </w:r>
          </w:p>
        </w:tc>
        <w:tc>
          <w:tcPr>
            <w:tcW w:w="1417" w:type="dxa"/>
          </w:tcPr>
          <w:p w:rsidR="00B635D6" w:rsidRPr="00E243FF" w:rsidRDefault="00B635D6" w:rsidP="0093035F">
            <w:pPr>
              <w:pStyle w:val="Table"/>
            </w:pPr>
            <w:r w:rsidRPr="00E243FF">
              <w:t>Доля детей-сирот и детей, оставшихся без попечения родителей, охваченных мерами социальной поддержки, в общей численности детей-сирот и детей, оставшихся без попечения родителей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%</w:t>
            </w:r>
          </w:p>
        </w:tc>
        <w:tc>
          <w:tcPr>
            <w:tcW w:w="709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709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425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  <w:gridSpan w:val="2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</w:tr>
      <w:tr w:rsidR="00E243FF" w:rsidRPr="00E243FF" w:rsidTr="0093035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trHeight w:val="20"/>
          <w:tblCellSpacing w:w="5" w:type="nil"/>
          <w:jc w:val="center"/>
        </w:trPr>
        <w:tc>
          <w:tcPr>
            <w:tcW w:w="568" w:type="dxa"/>
          </w:tcPr>
          <w:p w:rsidR="00B635D6" w:rsidRPr="00E243FF" w:rsidRDefault="00B635D6" w:rsidP="0093035F">
            <w:pPr>
              <w:pStyle w:val="Table"/>
            </w:pPr>
            <w:r w:rsidRPr="00E243FF">
              <w:t>3.6.</w:t>
            </w:r>
          </w:p>
        </w:tc>
        <w:tc>
          <w:tcPr>
            <w:tcW w:w="1559" w:type="dxa"/>
          </w:tcPr>
          <w:p w:rsidR="00B635D6" w:rsidRPr="00E243FF" w:rsidRDefault="00B635D6" w:rsidP="0093035F">
            <w:pPr>
              <w:pStyle w:val="Table"/>
            </w:pPr>
            <w:r w:rsidRPr="00E243FF">
              <w:t>Мероприятие: Предоставле</w:t>
            </w:r>
            <w:r w:rsidRPr="00E243FF">
              <w:lastRenderedPageBreak/>
              <w:t>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.</w:t>
            </w:r>
          </w:p>
        </w:tc>
        <w:tc>
          <w:tcPr>
            <w:tcW w:w="1417" w:type="dxa"/>
          </w:tcPr>
          <w:p w:rsidR="00B635D6" w:rsidRPr="00E243FF" w:rsidRDefault="00B635D6" w:rsidP="0093035F">
            <w:pPr>
              <w:pStyle w:val="Table"/>
            </w:pPr>
            <w:r w:rsidRPr="00E243FF">
              <w:lastRenderedPageBreak/>
              <w:t xml:space="preserve">Доля детей-сирот и </w:t>
            </w:r>
            <w:r w:rsidRPr="00E243FF">
              <w:lastRenderedPageBreak/>
              <w:t>детей, оставшихся без попечения родителей, охваченных мерами социальной поддержки, в общей численности детей-сирот и детей, оставшихся без попечения родителей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lastRenderedPageBreak/>
              <w:t>%</w:t>
            </w:r>
          </w:p>
        </w:tc>
        <w:tc>
          <w:tcPr>
            <w:tcW w:w="709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709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425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  <w:gridSpan w:val="2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</w:tr>
      <w:tr w:rsidR="00E243FF" w:rsidRPr="00E243FF" w:rsidTr="0093035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trHeight w:val="20"/>
          <w:tblCellSpacing w:w="5" w:type="nil"/>
          <w:jc w:val="center"/>
        </w:trPr>
        <w:tc>
          <w:tcPr>
            <w:tcW w:w="568" w:type="dxa"/>
          </w:tcPr>
          <w:p w:rsidR="00B635D6" w:rsidRPr="00E243FF" w:rsidRDefault="00B635D6" w:rsidP="0093035F">
            <w:pPr>
              <w:pStyle w:val="Table"/>
            </w:pPr>
            <w:r w:rsidRPr="00E243FF">
              <w:lastRenderedPageBreak/>
              <w:t>3.7.</w:t>
            </w:r>
          </w:p>
        </w:tc>
        <w:tc>
          <w:tcPr>
            <w:tcW w:w="1559" w:type="dxa"/>
          </w:tcPr>
          <w:p w:rsidR="00B635D6" w:rsidRPr="00E243FF" w:rsidRDefault="00B635D6" w:rsidP="0093035F">
            <w:pPr>
              <w:pStyle w:val="Table"/>
            </w:pPr>
            <w:r w:rsidRPr="00E243FF">
              <w:t xml:space="preserve">Мероприятие: Обеспечение зачисления денежных средств для детей-сирот и детей, оставшихся без попечения родителей, на специальные накопительные банковские счета. </w:t>
            </w:r>
          </w:p>
        </w:tc>
        <w:tc>
          <w:tcPr>
            <w:tcW w:w="1417" w:type="dxa"/>
          </w:tcPr>
          <w:p w:rsidR="00B635D6" w:rsidRPr="00E243FF" w:rsidRDefault="00B635D6" w:rsidP="0093035F">
            <w:pPr>
              <w:pStyle w:val="Table"/>
            </w:pPr>
            <w:r w:rsidRPr="00E243FF">
              <w:t>Доля детей-сирот и детей, оставшихся без попечения родителей, охваченных мерами социальной поддержки, в общей численности детей-сирот и детей, оставшихся без попечения родителей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%</w:t>
            </w:r>
          </w:p>
        </w:tc>
        <w:tc>
          <w:tcPr>
            <w:tcW w:w="709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709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425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  <w:gridSpan w:val="2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</w:tr>
      <w:tr w:rsidR="00E243FF" w:rsidRPr="00E243FF" w:rsidTr="0093035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trHeight w:val="20"/>
          <w:tblCellSpacing w:w="5" w:type="nil"/>
          <w:jc w:val="center"/>
        </w:trPr>
        <w:tc>
          <w:tcPr>
            <w:tcW w:w="568" w:type="dxa"/>
          </w:tcPr>
          <w:p w:rsidR="00B635D6" w:rsidRPr="00E243FF" w:rsidRDefault="00B635D6" w:rsidP="0093035F">
            <w:pPr>
              <w:pStyle w:val="Table"/>
            </w:pPr>
            <w:r w:rsidRPr="00E243FF">
              <w:t>3.8.</w:t>
            </w:r>
          </w:p>
        </w:tc>
        <w:tc>
          <w:tcPr>
            <w:tcW w:w="1559" w:type="dxa"/>
          </w:tcPr>
          <w:p w:rsidR="00B635D6" w:rsidRPr="00E243FF" w:rsidRDefault="00B635D6" w:rsidP="0093035F">
            <w:pPr>
              <w:pStyle w:val="Table"/>
            </w:pPr>
            <w:r w:rsidRPr="00E243FF">
              <w:t xml:space="preserve">Мероприятие: Организация и осуществление деятельности по опеке и </w:t>
            </w:r>
            <w:r w:rsidRPr="00E243FF">
              <w:lastRenderedPageBreak/>
              <w:t>попечительству.</w:t>
            </w:r>
          </w:p>
        </w:tc>
        <w:tc>
          <w:tcPr>
            <w:tcW w:w="1417" w:type="dxa"/>
          </w:tcPr>
          <w:p w:rsidR="00B635D6" w:rsidRPr="00E243FF" w:rsidRDefault="00B635D6" w:rsidP="0093035F">
            <w:pPr>
              <w:pStyle w:val="Table"/>
            </w:pPr>
            <w:r w:rsidRPr="00E243FF">
              <w:lastRenderedPageBreak/>
              <w:t>Создание организационных условий для предоставленияравных возможност</w:t>
            </w:r>
            <w:r w:rsidRPr="00E243FF">
              <w:lastRenderedPageBreak/>
              <w:t>ей детям-сиротам, детям, оставшимся без попечения родителей успешной социализации детей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lastRenderedPageBreak/>
              <w:t>%</w:t>
            </w:r>
          </w:p>
        </w:tc>
        <w:tc>
          <w:tcPr>
            <w:tcW w:w="709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709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425" w:type="dxa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  <w:tc>
          <w:tcPr>
            <w:tcW w:w="567" w:type="dxa"/>
            <w:gridSpan w:val="2"/>
          </w:tcPr>
          <w:p w:rsidR="00B635D6" w:rsidRPr="00E243FF" w:rsidRDefault="00B635D6" w:rsidP="0093035F">
            <w:pPr>
              <w:pStyle w:val="Table"/>
            </w:pPr>
            <w:r w:rsidRPr="00E243FF">
              <w:t>100</w:t>
            </w:r>
          </w:p>
        </w:tc>
      </w:tr>
      <w:tr w:rsidR="00E243FF" w:rsidRPr="00E243FF" w:rsidTr="0093035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trHeight w:val="20"/>
          <w:tblCellSpacing w:w="5" w:type="nil"/>
          <w:jc w:val="center"/>
        </w:trPr>
        <w:tc>
          <w:tcPr>
            <w:tcW w:w="568" w:type="dxa"/>
          </w:tcPr>
          <w:p w:rsidR="00B635D6" w:rsidRPr="00E243FF" w:rsidRDefault="00B635D6" w:rsidP="0093035F">
            <w:pPr>
              <w:pStyle w:val="Table"/>
            </w:pPr>
            <w:r w:rsidRPr="00E243FF">
              <w:lastRenderedPageBreak/>
              <w:t>3.9.</w:t>
            </w:r>
          </w:p>
        </w:tc>
        <w:tc>
          <w:tcPr>
            <w:tcW w:w="1559" w:type="dxa"/>
          </w:tcPr>
          <w:p w:rsidR="00B635D6" w:rsidRPr="00E243FF" w:rsidRDefault="00B635D6" w:rsidP="0093035F">
            <w:pPr>
              <w:pStyle w:val="Table"/>
            </w:pPr>
            <w:r w:rsidRPr="00E243FF">
              <w:t xml:space="preserve">Мероприятие: 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"О предоставлении меры социальной поддержки гражданам, усыновившим (удочерившим) детей-сирот и детей, оставшихся без </w:t>
            </w:r>
            <w:r w:rsidRPr="00E243FF">
              <w:lastRenderedPageBreak/>
              <w:t>попечения родителей" (субвенции).</w:t>
            </w:r>
          </w:p>
        </w:tc>
        <w:tc>
          <w:tcPr>
            <w:tcW w:w="1417" w:type="dxa"/>
          </w:tcPr>
          <w:p w:rsidR="00B635D6" w:rsidRPr="00E243FF" w:rsidRDefault="00B635D6" w:rsidP="0093035F">
            <w:pPr>
              <w:pStyle w:val="Table"/>
            </w:pPr>
            <w:r w:rsidRPr="00E243FF">
              <w:lastRenderedPageBreak/>
              <w:t>Доля детей, оставшихся без попечения родителей, в том числе переданных неродственникам (в приёмные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  <w:rPr>
                <w:highlight w:val="red"/>
              </w:rPr>
            </w:pPr>
            <w:r w:rsidRPr="00E243FF">
              <w:t>%</w:t>
            </w:r>
          </w:p>
        </w:tc>
        <w:tc>
          <w:tcPr>
            <w:tcW w:w="709" w:type="dxa"/>
          </w:tcPr>
          <w:p w:rsidR="00B635D6" w:rsidRPr="00E243FF" w:rsidRDefault="00B635D6" w:rsidP="0093035F">
            <w:pPr>
              <w:pStyle w:val="Table"/>
              <w:rPr>
                <w:highlight w:val="red"/>
              </w:rPr>
            </w:pPr>
            <w:r w:rsidRPr="00E243FF">
              <w:t>95,2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95,9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96,0</w:t>
            </w:r>
          </w:p>
        </w:tc>
        <w:tc>
          <w:tcPr>
            <w:tcW w:w="709" w:type="dxa"/>
          </w:tcPr>
          <w:p w:rsidR="00B635D6" w:rsidRPr="00E243FF" w:rsidRDefault="00B635D6" w:rsidP="0093035F">
            <w:pPr>
              <w:pStyle w:val="Table"/>
            </w:pPr>
            <w:r w:rsidRPr="00E243FF">
              <w:t>96,1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97,2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97,9</w:t>
            </w:r>
          </w:p>
        </w:tc>
        <w:tc>
          <w:tcPr>
            <w:tcW w:w="425" w:type="dxa"/>
          </w:tcPr>
          <w:p w:rsidR="00B635D6" w:rsidRPr="00E243FF" w:rsidRDefault="00B635D6" w:rsidP="0093035F">
            <w:pPr>
              <w:pStyle w:val="Table"/>
            </w:pPr>
            <w:r w:rsidRPr="00E243FF">
              <w:t>97,9</w:t>
            </w:r>
          </w:p>
        </w:tc>
        <w:tc>
          <w:tcPr>
            <w:tcW w:w="567" w:type="dxa"/>
            <w:gridSpan w:val="2"/>
          </w:tcPr>
          <w:p w:rsidR="00B635D6" w:rsidRPr="00E243FF" w:rsidRDefault="00B635D6" w:rsidP="0093035F">
            <w:pPr>
              <w:pStyle w:val="Table"/>
            </w:pPr>
            <w:r w:rsidRPr="00E243FF">
              <w:t>97,9</w:t>
            </w:r>
          </w:p>
        </w:tc>
      </w:tr>
      <w:tr w:rsidR="00E243FF" w:rsidRPr="00E243FF" w:rsidTr="0093035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trHeight w:val="20"/>
          <w:tblCellSpacing w:w="5" w:type="nil"/>
          <w:jc w:val="center"/>
        </w:trPr>
        <w:tc>
          <w:tcPr>
            <w:tcW w:w="568" w:type="dxa"/>
          </w:tcPr>
          <w:p w:rsidR="00B635D6" w:rsidRPr="00E243FF" w:rsidRDefault="00B635D6" w:rsidP="0093035F">
            <w:pPr>
              <w:pStyle w:val="Table"/>
            </w:pPr>
            <w:r w:rsidRPr="00E243FF">
              <w:lastRenderedPageBreak/>
              <w:t>4.</w:t>
            </w:r>
          </w:p>
        </w:tc>
        <w:tc>
          <w:tcPr>
            <w:tcW w:w="1559" w:type="dxa"/>
          </w:tcPr>
          <w:p w:rsidR="00B635D6" w:rsidRPr="00E243FF" w:rsidRDefault="00B635D6" w:rsidP="0093035F">
            <w:pPr>
              <w:pStyle w:val="Table"/>
            </w:pPr>
            <w:r w:rsidRPr="00E243FF">
              <w:t xml:space="preserve">Подпрограмма «Физическая культура и спорт». </w:t>
            </w:r>
          </w:p>
        </w:tc>
        <w:tc>
          <w:tcPr>
            <w:tcW w:w="1417" w:type="dxa"/>
          </w:tcPr>
          <w:p w:rsidR="00B635D6" w:rsidRPr="00E243FF" w:rsidRDefault="00B635D6" w:rsidP="0093035F">
            <w:pPr>
              <w:pStyle w:val="Table"/>
            </w:pPr>
            <w:r w:rsidRPr="00E243FF">
              <w:t>Удельный вес населения Крапивинского муниципального района, систематически занимающегося физкультурой и спортом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%</w:t>
            </w:r>
          </w:p>
        </w:tc>
        <w:tc>
          <w:tcPr>
            <w:tcW w:w="709" w:type="dxa"/>
          </w:tcPr>
          <w:p w:rsidR="00B635D6" w:rsidRPr="00E243FF" w:rsidRDefault="00B635D6" w:rsidP="0093035F">
            <w:pPr>
              <w:pStyle w:val="Table"/>
            </w:pPr>
            <w:r w:rsidRPr="00E243FF">
              <w:t>30,5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36,2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37,1</w:t>
            </w:r>
          </w:p>
        </w:tc>
        <w:tc>
          <w:tcPr>
            <w:tcW w:w="709" w:type="dxa"/>
          </w:tcPr>
          <w:p w:rsidR="00B635D6" w:rsidRPr="00E243FF" w:rsidRDefault="00B635D6" w:rsidP="0093035F">
            <w:pPr>
              <w:pStyle w:val="Table"/>
            </w:pPr>
            <w:r w:rsidRPr="00E243FF">
              <w:t>Х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Х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Х</w:t>
            </w:r>
          </w:p>
        </w:tc>
        <w:tc>
          <w:tcPr>
            <w:tcW w:w="425" w:type="dxa"/>
          </w:tcPr>
          <w:p w:rsidR="00B635D6" w:rsidRPr="00E243FF" w:rsidRDefault="00B635D6" w:rsidP="0093035F">
            <w:pPr>
              <w:pStyle w:val="Table"/>
            </w:pPr>
            <w:r w:rsidRPr="00E243FF">
              <w:t>Х</w:t>
            </w:r>
          </w:p>
        </w:tc>
        <w:tc>
          <w:tcPr>
            <w:tcW w:w="567" w:type="dxa"/>
            <w:gridSpan w:val="2"/>
          </w:tcPr>
          <w:p w:rsidR="00B635D6" w:rsidRPr="00E243FF" w:rsidRDefault="00B635D6" w:rsidP="0093035F">
            <w:pPr>
              <w:pStyle w:val="Table"/>
            </w:pPr>
            <w:r w:rsidRPr="00E243FF">
              <w:t>Х</w:t>
            </w:r>
          </w:p>
        </w:tc>
      </w:tr>
      <w:tr w:rsidR="00E243FF" w:rsidRPr="00E243FF" w:rsidTr="0093035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trHeight w:val="20"/>
          <w:tblCellSpacing w:w="5" w:type="nil"/>
          <w:jc w:val="center"/>
        </w:trPr>
        <w:tc>
          <w:tcPr>
            <w:tcW w:w="568" w:type="dxa"/>
          </w:tcPr>
          <w:p w:rsidR="00B635D6" w:rsidRPr="00E243FF" w:rsidRDefault="00B635D6" w:rsidP="0093035F">
            <w:pPr>
              <w:pStyle w:val="Table"/>
            </w:pPr>
            <w:r w:rsidRPr="00E243FF">
              <w:t>4.1.</w:t>
            </w:r>
          </w:p>
        </w:tc>
        <w:tc>
          <w:tcPr>
            <w:tcW w:w="1559" w:type="dxa"/>
          </w:tcPr>
          <w:p w:rsidR="00B635D6" w:rsidRPr="00E243FF" w:rsidRDefault="00B635D6" w:rsidP="0093035F">
            <w:pPr>
              <w:pStyle w:val="Table"/>
            </w:pPr>
            <w:r w:rsidRPr="00E243FF">
              <w:t>Мероприятие: Организация и проведение районных соревнований и участие в областных турнирах.</w:t>
            </w:r>
          </w:p>
          <w:p w:rsidR="00B635D6" w:rsidRPr="00E243FF" w:rsidRDefault="00B635D6" w:rsidP="0093035F">
            <w:pPr>
              <w:pStyle w:val="Table"/>
            </w:pPr>
          </w:p>
        </w:tc>
        <w:tc>
          <w:tcPr>
            <w:tcW w:w="1417" w:type="dxa"/>
          </w:tcPr>
          <w:p w:rsidR="00B635D6" w:rsidRPr="00E243FF" w:rsidRDefault="00B635D6" w:rsidP="0093035F">
            <w:pPr>
              <w:pStyle w:val="Table"/>
            </w:pPr>
            <w:r w:rsidRPr="00E243FF">
              <w:t>Удельный вес населения Крапивинского муниципального района, систематически занимающегося физкультурой и спортом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%</w:t>
            </w:r>
          </w:p>
        </w:tc>
        <w:tc>
          <w:tcPr>
            <w:tcW w:w="709" w:type="dxa"/>
          </w:tcPr>
          <w:p w:rsidR="00B635D6" w:rsidRPr="00E243FF" w:rsidRDefault="00B635D6" w:rsidP="0093035F">
            <w:pPr>
              <w:pStyle w:val="Table"/>
            </w:pPr>
            <w:r w:rsidRPr="00E243FF">
              <w:t>30,5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36,2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37,1</w:t>
            </w:r>
          </w:p>
        </w:tc>
        <w:tc>
          <w:tcPr>
            <w:tcW w:w="709" w:type="dxa"/>
          </w:tcPr>
          <w:p w:rsidR="00B635D6" w:rsidRPr="00E243FF" w:rsidRDefault="00B635D6" w:rsidP="0093035F">
            <w:pPr>
              <w:pStyle w:val="Table"/>
            </w:pPr>
            <w:r w:rsidRPr="00E243FF">
              <w:t>Х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Х</w:t>
            </w:r>
          </w:p>
        </w:tc>
        <w:tc>
          <w:tcPr>
            <w:tcW w:w="567" w:type="dxa"/>
          </w:tcPr>
          <w:p w:rsidR="00B635D6" w:rsidRPr="00E243FF" w:rsidRDefault="00B635D6" w:rsidP="0093035F">
            <w:pPr>
              <w:pStyle w:val="Table"/>
            </w:pPr>
            <w:r w:rsidRPr="00E243FF">
              <w:t>Х</w:t>
            </w:r>
          </w:p>
        </w:tc>
        <w:tc>
          <w:tcPr>
            <w:tcW w:w="425" w:type="dxa"/>
          </w:tcPr>
          <w:p w:rsidR="00B635D6" w:rsidRPr="00E243FF" w:rsidRDefault="00B635D6" w:rsidP="0093035F">
            <w:pPr>
              <w:pStyle w:val="Table"/>
            </w:pPr>
            <w:r w:rsidRPr="00E243FF">
              <w:t>Х</w:t>
            </w:r>
          </w:p>
        </w:tc>
        <w:tc>
          <w:tcPr>
            <w:tcW w:w="567" w:type="dxa"/>
            <w:gridSpan w:val="2"/>
          </w:tcPr>
          <w:p w:rsidR="00B635D6" w:rsidRPr="00E243FF" w:rsidRDefault="00B635D6" w:rsidP="0093035F">
            <w:pPr>
              <w:pStyle w:val="Table"/>
            </w:pPr>
            <w:r w:rsidRPr="00E243FF">
              <w:t>Х</w:t>
            </w:r>
          </w:p>
        </w:tc>
      </w:tr>
    </w:tbl>
    <w:p w:rsidR="0044378C" w:rsidRPr="00E243FF" w:rsidRDefault="0044378C" w:rsidP="00E243FF">
      <w:pPr>
        <w:ind w:left="567" w:firstLine="0"/>
        <w:rPr>
          <w:rFonts w:cs="Arial"/>
        </w:rPr>
        <w:sectPr w:rsidR="0044378C" w:rsidRPr="00E243FF" w:rsidSect="00E243F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type w:val="continuous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bookmarkStart w:id="0" w:name="sub_21"/>
    </w:p>
    <w:p w:rsidR="00A71D77" w:rsidRPr="0093035F" w:rsidRDefault="00096246" w:rsidP="0093035F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93035F">
        <w:rPr>
          <w:rFonts w:cs="Arial"/>
          <w:b/>
          <w:bCs/>
          <w:iCs/>
          <w:sz w:val="30"/>
          <w:szCs w:val="28"/>
        </w:rPr>
        <w:lastRenderedPageBreak/>
        <w:t>6</w:t>
      </w:r>
      <w:r w:rsidR="00A71D77" w:rsidRPr="0093035F">
        <w:rPr>
          <w:rFonts w:cs="Arial"/>
          <w:b/>
          <w:bCs/>
          <w:iCs/>
          <w:sz w:val="30"/>
          <w:szCs w:val="28"/>
        </w:rPr>
        <w:t>. Методика оценки эффективности Муниципальной программы.</w:t>
      </w:r>
    </w:p>
    <w:bookmarkEnd w:id="0"/>
    <w:p w:rsidR="00A71D77" w:rsidRPr="0093035F" w:rsidRDefault="00A71D77" w:rsidP="0093035F">
      <w:r w:rsidRPr="0093035F">
        <w:t>При оценке эффективности муниципальнойпрограммы необходимо учитывать степень достижения цели и решения задач, а также степень соответствия запланированному уровню затрат и эффективность использования средств.</w:t>
      </w:r>
    </w:p>
    <w:p w:rsidR="00A71D77" w:rsidRPr="0093035F" w:rsidRDefault="00A71D77" w:rsidP="0093035F">
      <w:r w:rsidRPr="0093035F">
        <w:t xml:space="preserve">Оценка степени достижения цели и решения задач муниципальнойпрограммы осуществляется на основании показателей муниципальнойпрограммы. </w:t>
      </w:r>
    </w:p>
    <w:p w:rsidR="00A71D77" w:rsidRPr="0093035F" w:rsidRDefault="00A71D77" w:rsidP="0093035F">
      <w:r w:rsidRPr="0093035F">
        <w:t>Показатель степени достижения целей и решения задач муниципальнойпрограммы рассчитывается по формуле (для каждого года реализации муниципальнойпрограммы):</w:t>
      </w:r>
    </w:p>
    <w:p w:rsidR="00A71D77" w:rsidRPr="0093035F" w:rsidRDefault="00020157" w:rsidP="0093035F">
      <w:r>
        <w:rPr>
          <w:noProof/>
        </w:rPr>
        <w:drawing>
          <wp:inline distT="0" distB="0" distL="0" distR="0">
            <wp:extent cx="1132840" cy="58610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1D77" w:rsidRPr="0093035F">
        <w:t>, где:</w:t>
      </w:r>
    </w:p>
    <w:p w:rsidR="00A71D77" w:rsidRPr="0093035F" w:rsidRDefault="00A71D77" w:rsidP="0093035F">
      <w:r w:rsidRPr="0093035F">
        <w:t>ПДЦ - значение показателя степени достижения цели и решения задач муниципальнойпрограммы;</w:t>
      </w:r>
    </w:p>
    <w:p w:rsidR="00A71D77" w:rsidRPr="0093035F" w:rsidRDefault="00A71D77" w:rsidP="0093035F">
      <w:r w:rsidRPr="0093035F">
        <w:t>n - число показателей достижения целей и решения задач муниципальнойпрограммы;</w:t>
      </w:r>
    </w:p>
    <w:p w:rsidR="00A71D77" w:rsidRPr="0093035F" w:rsidRDefault="00020157" w:rsidP="0093035F">
      <w:r>
        <w:rPr>
          <w:noProof/>
        </w:rPr>
        <w:drawing>
          <wp:inline distT="0" distB="0" distL="0" distR="0">
            <wp:extent cx="198755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1D77" w:rsidRPr="0093035F">
        <w:t xml:space="preserve"> - соотношение фактического и планового значения k-го показателя достижения цели и решения задач муниципальнойпрограммы.</w:t>
      </w:r>
    </w:p>
    <w:p w:rsidR="00A71D77" w:rsidRPr="0093035F" w:rsidRDefault="00A71D77" w:rsidP="0093035F">
      <w:r w:rsidRPr="0093035F">
        <w:lastRenderedPageBreak/>
        <w:t>Оценка степени соответствия запланированному уровню затрат и эффективности использования средств бюджета рассчитывается согласно формуле:</w:t>
      </w:r>
    </w:p>
    <w:p w:rsidR="00A71D77" w:rsidRPr="0093035F" w:rsidRDefault="00020157" w:rsidP="0093035F">
      <w:r>
        <w:rPr>
          <w:noProof/>
        </w:rPr>
        <w:drawing>
          <wp:inline distT="0" distB="0" distL="0" distR="0">
            <wp:extent cx="814705" cy="546735"/>
            <wp:effectExtent l="0" t="0" r="444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1D77" w:rsidRPr="0093035F">
        <w:t>, где:</w:t>
      </w:r>
    </w:p>
    <w:p w:rsidR="00A71D77" w:rsidRPr="0093035F" w:rsidRDefault="00A71D77" w:rsidP="0093035F">
      <w:r w:rsidRPr="0093035F">
        <w:t>ЭИС - значение показателя степени соответствия запланированному уровню затрат;</w:t>
      </w:r>
    </w:p>
    <w:p w:rsidR="00A71D77" w:rsidRPr="0093035F" w:rsidRDefault="00020157" w:rsidP="0093035F">
      <w:r>
        <w:rPr>
          <w:noProof/>
        </w:rPr>
        <w:drawing>
          <wp:inline distT="0" distB="0" distL="0" distR="0">
            <wp:extent cx="188595" cy="258445"/>
            <wp:effectExtent l="0" t="0" r="1905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1D77" w:rsidRPr="0093035F">
        <w:t xml:space="preserve"> - запланированный объем затрат из средств бюджета на реализацию муниципальнойпрограммы;</w:t>
      </w:r>
    </w:p>
    <w:p w:rsidR="00A71D77" w:rsidRPr="0093035F" w:rsidRDefault="00020157" w:rsidP="0093035F">
      <w:r>
        <w:rPr>
          <w:noProof/>
        </w:rPr>
        <w:drawing>
          <wp:inline distT="0" distB="0" distL="0" distR="0">
            <wp:extent cx="198755" cy="258445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1D77" w:rsidRPr="0093035F">
        <w:t xml:space="preserve"> - фактический объем затрат из средств бюджета на реализацию муниципальной программы.</w:t>
      </w:r>
    </w:p>
    <w:p w:rsidR="00A71D77" w:rsidRPr="0093035F" w:rsidRDefault="00A71D77" w:rsidP="0093035F">
      <w:r w:rsidRPr="0093035F">
        <w:t>Общая эффективность муниципальнойпрограммы определяется по формуле:</w:t>
      </w:r>
    </w:p>
    <w:p w:rsidR="00A71D77" w:rsidRPr="0093035F" w:rsidRDefault="00020157" w:rsidP="0093035F">
      <w:r>
        <w:rPr>
          <w:noProof/>
        </w:rPr>
        <w:drawing>
          <wp:inline distT="0" distB="0" distL="0" distR="0">
            <wp:extent cx="1113155" cy="19875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1D77" w:rsidRPr="0093035F">
        <w:t>, где</w:t>
      </w:r>
    </w:p>
    <w:p w:rsidR="00A71D77" w:rsidRPr="0093035F" w:rsidRDefault="00A71D77" w:rsidP="0093035F">
      <w:r w:rsidRPr="0093035F">
        <w:t>ПР - показатель общей эффективности муниципальнойпрограммы.</w:t>
      </w:r>
    </w:p>
    <w:p w:rsidR="00A71D77" w:rsidRPr="0093035F" w:rsidRDefault="00A71D77" w:rsidP="0093035F">
      <w:r w:rsidRPr="0093035F">
        <w:t>По результатам определения ПР проводится итоговая оценка реализации муниципальнойпрограммы и присваиваются следующие оценки:</w:t>
      </w:r>
    </w:p>
    <w:p w:rsidR="00A71D77" w:rsidRPr="0093035F" w:rsidRDefault="00A71D77" w:rsidP="0093035F">
      <w:r w:rsidRPr="0093035F">
        <w:t>"хорошо" - при ПР</w:t>
      </w:r>
      <w:r w:rsidR="00020157">
        <w:rPr>
          <w:noProof/>
        </w:rPr>
        <w:drawing>
          <wp:inline distT="0" distB="0" distL="0" distR="0">
            <wp:extent cx="258445" cy="198755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35F">
        <w:t xml:space="preserve"> 0,90;</w:t>
      </w:r>
    </w:p>
    <w:p w:rsidR="00A71D77" w:rsidRPr="0093035F" w:rsidRDefault="00A71D77" w:rsidP="0093035F">
      <w:r w:rsidRPr="0093035F">
        <w:t xml:space="preserve">"удовлетворительно" - при 0,75 </w:t>
      </w:r>
      <w:r w:rsidR="00020157">
        <w:rPr>
          <w:noProof/>
        </w:rPr>
        <w:drawing>
          <wp:inline distT="0" distB="0" distL="0" distR="0">
            <wp:extent cx="258445" cy="198755"/>
            <wp:effectExtent l="0" t="0" r="825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35F">
        <w:t>ПР&lt; 0,90;</w:t>
      </w:r>
    </w:p>
    <w:p w:rsidR="00A71D77" w:rsidRPr="0093035F" w:rsidRDefault="00A71D77" w:rsidP="0093035F">
      <w:r w:rsidRPr="0093035F">
        <w:t>"неудовлетворительно" - при ПР&lt; 0,75.</w:t>
      </w:r>
    </w:p>
    <w:sectPr w:rsidR="00A71D77" w:rsidRPr="0093035F" w:rsidSect="00E243FF">
      <w:type w:val="continuous"/>
      <w:pgSz w:w="11906" w:h="16838"/>
      <w:pgMar w:top="1134" w:right="851" w:bottom="1134" w:left="1418" w:header="709" w:footer="709" w:gutter="0"/>
      <w:pgNumType w:start="4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C39" w:rsidRDefault="00662C39">
      <w:r>
        <w:separator/>
      </w:r>
    </w:p>
  </w:endnote>
  <w:endnote w:type="continuationSeparator" w:id="1">
    <w:p w:rsidR="00662C39" w:rsidRDefault="00662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59B" w:rsidRDefault="00BD13B6" w:rsidP="008F70F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8459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8459B" w:rsidRDefault="00D8459B" w:rsidP="00E6044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59B" w:rsidRDefault="00D8459B" w:rsidP="00BF7244">
    <w:pPr>
      <w:pStyle w:val="a7"/>
      <w:framePr w:wrap="around" w:vAnchor="text" w:hAnchor="margin" w:xAlign="center" w:y="1"/>
      <w:rPr>
        <w:rStyle w:val="a9"/>
      </w:rPr>
    </w:pPr>
  </w:p>
  <w:p w:rsidR="00D8459B" w:rsidRDefault="00D8459B">
    <w:pPr>
      <w:pStyle w:val="a7"/>
    </w:pPr>
  </w:p>
  <w:p w:rsidR="00D8459B" w:rsidRDefault="00D8459B" w:rsidP="00E6044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C39" w:rsidRDefault="00662C39">
      <w:r>
        <w:separator/>
      </w:r>
    </w:p>
  </w:footnote>
  <w:footnote w:type="continuationSeparator" w:id="1">
    <w:p w:rsidR="00662C39" w:rsidRDefault="00662C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59B" w:rsidRDefault="00BD13B6" w:rsidP="00F31B23">
    <w:pPr>
      <w:pStyle w:val="ab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8459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8459B" w:rsidRDefault="00D8459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59B" w:rsidRDefault="00BD13B6">
    <w:pPr>
      <w:pStyle w:val="ab"/>
      <w:jc w:val="center"/>
    </w:pPr>
    <w:r>
      <w:fldChar w:fldCharType="begin"/>
    </w:r>
    <w:r w:rsidR="00D8459B">
      <w:instrText>PAGE   \* MERGEFORMAT</w:instrText>
    </w:r>
    <w:r>
      <w:fldChar w:fldCharType="separate"/>
    </w:r>
    <w:r w:rsidR="006C1043">
      <w:rPr>
        <w:noProof/>
      </w:rPr>
      <w:t>46</w:t>
    </w:r>
    <w:r>
      <w:fldChar w:fldCharType="end"/>
    </w:r>
  </w:p>
  <w:p w:rsidR="00D8459B" w:rsidRDefault="00D8459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59B" w:rsidRDefault="00D8459B">
    <w:pPr>
      <w:pStyle w:val="ab"/>
      <w:jc w:val="center"/>
    </w:pPr>
  </w:p>
  <w:p w:rsidR="00D8459B" w:rsidRDefault="00D8459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46079"/>
    <w:multiLevelType w:val="hybridMultilevel"/>
    <w:tmpl w:val="A150FE9E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47BE099C"/>
    <w:multiLevelType w:val="hybridMultilevel"/>
    <w:tmpl w:val="9CEA36C4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79353B94"/>
    <w:multiLevelType w:val="hybridMultilevel"/>
    <w:tmpl w:val="A538FF3E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F7A83"/>
    <w:rsid w:val="000015B6"/>
    <w:rsid w:val="00002DD9"/>
    <w:rsid w:val="000114B5"/>
    <w:rsid w:val="00020157"/>
    <w:rsid w:val="000315F7"/>
    <w:rsid w:val="0003189C"/>
    <w:rsid w:val="00047910"/>
    <w:rsid w:val="000757BF"/>
    <w:rsid w:val="00082F24"/>
    <w:rsid w:val="00096246"/>
    <w:rsid w:val="00096ABB"/>
    <w:rsid w:val="000A79FB"/>
    <w:rsid w:val="000B150A"/>
    <w:rsid w:val="000C370C"/>
    <w:rsid w:val="000D4151"/>
    <w:rsid w:val="000D6062"/>
    <w:rsid w:val="000E62B3"/>
    <w:rsid w:val="000F3042"/>
    <w:rsid w:val="000F4510"/>
    <w:rsid w:val="000F7A5C"/>
    <w:rsid w:val="001045C9"/>
    <w:rsid w:val="00112A6B"/>
    <w:rsid w:val="001150D6"/>
    <w:rsid w:val="00115729"/>
    <w:rsid w:val="001400E0"/>
    <w:rsid w:val="0014110C"/>
    <w:rsid w:val="0016029C"/>
    <w:rsid w:val="00163277"/>
    <w:rsid w:val="001657ED"/>
    <w:rsid w:val="00166856"/>
    <w:rsid w:val="001677CD"/>
    <w:rsid w:val="0018247E"/>
    <w:rsid w:val="00187745"/>
    <w:rsid w:val="00187FED"/>
    <w:rsid w:val="001B0BA8"/>
    <w:rsid w:val="001B12B1"/>
    <w:rsid w:val="001B1FF6"/>
    <w:rsid w:val="001E2DD0"/>
    <w:rsid w:val="001E5282"/>
    <w:rsid w:val="001F0050"/>
    <w:rsid w:val="002006F9"/>
    <w:rsid w:val="00215787"/>
    <w:rsid w:val="002167FC"/>
    <w:rsid w:val="00221CB9"/>
    <w:rsid w:val="0022307C"/>
    <w:rsid w:val="00224345"/>
    <w:rsid w:val="002277DC"/>
    <w:rsid w:val="002437AA"/>
    <w:rsid w:val="00244341"/>
    <w:rsid w:val="00245434"/>
    <w:rsid w:val="00247AD5"/>
    <w:rsid w:val="00250129"/>
    <w:rsid w:val="00260155"/>
    <w:rsid w:val="00264EAB"/>
    <w:rsid w:val="0028285A"/>
    <w:rsid w:val="002922F0"/>
    <w:rsid w:val="002A62F6"/>
    <w:rsid w:val="002A7530"/>
    <w:rsid w:val="002B1EAF"/>
    <w:rsid w:val="002B5579"/>
    <w:rsid w:val="002B5885"/>
    <w:rsid w:val="002E60F8"/>
    <w:rsid w:val="002F5981"/>
    <w:rsid w:val="00302AE5"/>
    <w:rsid w:val="003124D2"/>
    <w:rsid w:val="003145AC"/>
    <w:rsid w:val="00345C98"/>
    <w:rsid w:val="00365462"/>
    <w:rsid w:val="00370B91"/>
    <w:rsid w:val="003767D7"/>
    <w:rsid w:val="003868E7"/>
    <w:rsid w:val="003A01AA"/>
    <w:rsid w:val="003A039A"/>
    <w:rsid w:val="003B2980"/>
    <w:rsid w:val="003B78B2"/>
    <w:rsid w:val="003C3D02"/>
    <w:rsid w:val="003C67EA"/>
    <w:rsid w:val="003D2810"/>
    <w:rsid w:val="003D4142"/>
    <w:rsid w:val="003F318C"/>
    <w:rsid w:val="003F6422"/>
    <w:rsid w:val="004051CA"/>
    <w:rsid w:val="00416945"/>
    <w:rsid w:val="00423D66"/>
    <w:rsid w:val="0042618D"/>
    <w:rsid w:val="00440BC0"/>
    <w:rsid w:val="0044378C"/>
    <w:rsid w:val="00446689"/>
    <w:rsid w:val="00455162"/>
    <w:rsid w:val="004565EA"/>
    <w:rsid w:val="0046336C"/>
    <w:rsid w:val="00466658"/>
    <w:rsid w:val="00471518"/>
    <w:rsid w:val="00473D10"/>
    <w:rsid w:val="004B0F32"/>
    <w:rsid w:val="004B2203"/>
    <w:rsid w:val="004C0127"/>
    <w:rsid w:val="004E4453"/>
    <w:rsid w:val="004E4A02"/>
    <w:rsid w:val="004F2C97"/>
    <w:rsid w:val="00510896"/>
    <w:rsid w:val="005118A2"/>
    <w:rsid w:val="00511B48"/>
    <w:rsid w:val="00515C7D"/>
    <w:rsid w:val="00516056"/>
    <w:rsid w:val="00554774"/>
    <w:rsid w:val="00560C12"/>
    <w:rsid w:val="005664EC"/>
    <w:rsid w:val="00595DB3"/>
    <w:rsid w:val="005A6B99"/>
    <w:rsid w:val="005B62D1"/>
    <w:rsid w:val="005C422A"/>
    <w:rsid w:val="005D11FB"/>
    <w:rsid w:val="005D4F2F"/>
    <w:rsid w:val="005E0C1B"/>
    <w:rsid w:val="00605BAC"/>
    <w:rsid w:val="00612933"/>
    <w:rsid w:val="006206F4"/>
    <w:rsid w:val="0063030E"/>
    <w:rsid w:val="006305F4"/>
    <w:rsid w:val="00642E9A"/>
    <w:rsid w:val="0065348A"/>
    <w:rsid w:val="00660C98"/>
    <w:rsid w:val="00662C39"/>
    <w:rsid w:val="00664E41"/>
    <w:rsid w:val="00666A8E"/>
    <w:rsid w:val="00674EA3"/>
    <w:rsid w:val="00692F39"/>
    <w:rsid w:val="006A1241"/>
    <w:rsid w:val="006A733B"/>
    <w:rsid w:val="006B3024"/>
    <w:rsid w:val="006C1043"/>
    <w:rsid w:val="006C482E"/>
    <w:rsid w:val="006D00D1"/>
    <w:rsid w:val="006D16CD"/>
    <w:rsid w:val="006E057A"/>
    <w:rsid w:val="006F5778"/>
    <w:rsid w:val="00706EEA"/>
    <w:rsid w:val="0071337C"/>
    <w:rsid w:val="00720DFC"/>
    <w:rsid w:val="007212A7"/>
    <w:rsid w:val="007258B6"/>
    <w:rsid w:val="0073123B"/>
    <w:rsid w:val="00732E6C"/>
    <w:rsid w:val="00771B48"/>
    <w:rsid w:val="0079090F"/>
    <w:rsid w:val="007A4F2E"/>
    <w:rsid w:val="007A58FB"/>
    <w:rsid w:val="007A6CEA"/>
    <w:rsid w:val="007C2AB0"/>
    <w:rsid w:val="007D00CD"/>
    <w:rsid w:val="007D3A8D"/>
    <w:rsid w:val="007D59BE"/>
    <w:rsid w:val="007F79DF"/>
    <w:rsid w:val="00821244"/>
    <w:rsid w:val="00832F9E"/>
    <w:rsid w:val="00843824"/>
    <w:rsid w:val="008528A9"/>
    <w:rsid w:val="00853036"/>
    <w:rsid w:val="008614F0"/>
    <w:rsid w:val="00873B49"/>
    <w:rsid w:val="008772A3"/>
    <w:rsid w:val="00885503"/>
    <w:rsid w:val="00890779"/>
    <w:rsid w:val="00890A5E"/>
    <w:rsid w:val="00891C30"/>
    <w:rsid w:val="00896E00"/>
    <w:rsid w:val="008A5A45"/>
    <w:rsid w:val="008A63F5"/>
    <w:rsid w:val="008B5AE1"/>
    <w:rsid w:val="008C756E"/>
    <w:rsid w:val="008D66BA"/>
    <w:rsid w:val="008E0C74"/>
    <w:rsid w:val="008E202A"/>
    <w:rsid w:val="008F70F5"/>
    <w:rsid w:val="009129D4"/>
    <w:rsid w:val="009138B0"/>
    <w:rsid w:val="009143AF"/>
    <w:rsid w:val="0093035F"/>
    <w:rsid w:val="009378E7"/>
    <w:rsid w:val="0094327D"/>
    <w:rsid w:val="00952CE9"/>
    <w:rsid w:val="009657CE"/>
    <w:rsid w:val="009748F5"/>
    <w:rsid w:val="0098032C"/>
    <w:rsid w:val="009A2423"/>
    <w:rsid w:val="009A4BFE"/>
    <w:rsid w:val="009E08CC"/>
    <w:rsid w:val="009E27FF"/>
    <w:rsid w:val="009E6D57"/>
    <w:rsid w:val="00A2407A"/>
    <w:rsid w:val="00A328F4"/>
    <w:rsid w:val="00A43D17"/>
    <w:rsid w:val="00A539F4"/>
    <w:rsid w:val="00A54264"/>
    <w:rsid w:val="00A571B5"/>
    <w:rsid w:val="00A57FAC"/>
    <w:rsid w:val="00A71D77"/>
    <w:rsid w:val="00A95839"/>
    <w:rsid w:val="00AA3FE2"/>
    <w:rsid w:val="00AA61F0"/>
    <w:rsid w:val="00AD0CE3"/>
    <w:rsid w:val="00AF7D9D"/>
    <w:rsid w:val="00B20293"/>
    <w:rsid w:val="00B21352"/>
    <w:rsid w:val="00B301DA"/>
    <w:rsid w:val="00B3066E"/>
    <w:rsid w:val="00B41E54"/>
    <w:rsid w:val="00B47BA1"/>
    <w:rsid w:val="00B5657F"/>
    <w:rsid w:val="00B57078"/>
    <w:rsid w:val="00B62448"/>
    <w:rsid w:val="00B62DC7"/>
    <w:rsid w:val="00B635D6"/>
    <w:rsid w:val="00B759F8"/>
    <w:rsid w:val="00B8459B"/>
    <w:rsid w:val="00B84607"/>
    <w:rsid w:val="00B86F09"/>
    <w:rsid w:val="00B9113F"/>
    <w:rsid w:val="00B91E11"/>
    <w:rsid w:val="00B9275D"/>
    <w:rsid w:val="00BA208D"/>
    <w:rsid w:val="00BA79F0"/>
    <w:rsid w:val="00BB3256"/>
    <w:rsid w:val="00BB497C"/>
    <w:rsid w:val="00BC60F5"/>
    <w:rsid w:val="00BD13B6"/>
    <w:rsid w:val="00BD7756"/>
    <w:rsid w:val="00BE32DE"/>
    <w:rsid w:val="00BE39BE"/>
    <w:rsid w:val="00BE6437"/>
    <w:rsid w:val="00BF0442"/>
    <w:rsid w:val="00BF7244"/>
    <w:rsid w:val="00BF72C2"/>
    <w:rsid w:val="00C043CF"/>
    <w:rsid w:val="00C05B4F"/>
    <w:rsid w:val="00C05F25"/>
    <w:rsid w:val="00C068B6"/>
    <w:rsid w:val="00C22726"/>
    <w:rsid w:val="00C31DEF"/>
    <w:rsid w:val="00C37D79"/>
    <w:rsid w:val="00C50469"/>
    <w:rsid w:val="00C54C88"/>
    <w:rsid w:val="00C73FDA"/>
    <w:rsid w:val="00C82506"/>
    <w:rsid w:val="00C9519D"/>
    <w:rsid w:val="00C95E95"/>
    <w:rsid w:val="00CA65ED"/>
    <w:rsid w:val="00CC5544"/>
    <w:rsid w:val="00CD3869"/>
    <w:rsid w:val="00CE0439"/>
    <w:rsid w:val="00CE0F98"/>
    <w:rsid w:val="00CF7A83"/>
    <w:rsid w:val="00D05C98"/>
    <w:rsid w:val="00D07A08"/>
    <w:rsid w:val="00D13805"/>
    <w:rsid w:val="00D1799F"/>
    <w:rsid w:val="00D21223"/>
    <w:rsid w:val="00D52513"/>
    <w:rsid w:val="00D63149"/>
    <w:rsid w:val="00D644D4"/>
    <w:rsid w:val="00D72483"/>
    <w:rsid w:val="00D73983"/>
    <w:rsid w:val="00D76C52"/>
    <w:rsid w:val="00D8459B"/>
    <w:rsid w:val="00D867B8"/>
    <w:rsid w:val="00D94243"/>
    <w:rsid w:val="00DA114B"/>
    <w:rsid w:val="00DA54B6"/>
    <w:rsid w:val="00DA6BCC"/>
    <w:rsid w:val="00DB2238"/>
    <w:rsid w:val="00DC5468"/>
    <w:rsid w:val="00DE704D"/>
    <w:rsid w:val="00E10223"/>
    <w:rsid w:val="00E17DA6"/>
    <w:rsid w:val="00E243FF"/>
    <w:rsid w:val="00E2512C"/>
    <w:rsid w:val="00E304BA"/>
    <w:rsid w:val="00E572C3"/>
    <w:rsid w:val="00E60440"/>
    <w:rsid w:val="00E60E72"/>
    <w:rsid w:val="00E67076"/>
    <w:rsid w:val="00E73627"/>
    <w:rsid w:val="00E831EC"/>
    <w:rsid w:val="00E90859"/>
    <w:rsid w:val="00E95AED"/>
    <w:rsid w:val="00EB1A09"/>
    <w:rsid w:val="00EB358E"/>
    <w:rsid w:val="00ED28B7"/>
    <w:rsid w:val="00ED30FE"/>
    <w:rsid w:val="00EE694E"/>
    <w:rsid w:val="00EF6674"/>
    <w:rsid w:val="00F00CEA"/>
    <w:rsid w:val="00F06C01"/>
    <w:rsid w:val="00F1263B"/>
    <w:rsid w:val="00F31613"/>
    <w:rsid w:val="00F31B23"/>
    <w:rsid w:val="00F5173B"/>
    <w:rsid w:val="00F64973"/>
    <w:rsid w:val="00F80373"/>
    <w:rsid w:val="00F85489"/>
    <w:rsid w:val="00F91AC8"/>
    <w:rsid w:val="00F9374A"/>
    <w:rsid w:val="00F949F4"/>
    <w:rsid w:val="00FA0D74"/>
    <w:rsid w:val="00FA6F19"/>
    <w:rsid w:val="00FB0190"/>
    <w:rsid w:val="00FC3CBE"/>
    <w:rsid w:val="00FC51EC"/>
    <w:rsid w:val="00FD6728"/>
    <w:rsid w:val="00FE20C7"/>
    <w:rsid w:val="00FE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2015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2015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2015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2015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02015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65348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CF7A83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11">
    <w:name w:val="Знак1"/>
    <w:basedOn w:val="a"/>
    <w:rsid w:val="00CF7A83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CF7A83"/>
    <w:pPr>
      <w:ind w:firstLine="720"/>
    </w:pPr>
    <w:rPr>
      <w:sz w:val="28"/>
      <w:szCs w:val="20"/>
    </w:rPr>
  </w:style>
  <w:style w:type="paragraph" w:styleId="a6">
    <w:name w:val="Normal (Web)"/>
    <w:basedOn w:val="a"/>
    <w:rsid w:val="007C2AB0"/>
    <w:pPr>
      <w:spacing w:before="100" w:beforeAutospacing="1" w:after="100" w:afterAutospacing="1"/>
    </w:pPr>
  </w:style>
  <w:style w:type="paragraph" w:customStyle="1" w:styleId="ConsPlusNonformat">
    <w:name w:val="ConsPlusNonformat"/>
    <w:rsid w:val="007C2A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71D77"/>
    <w:rPr>
      <w:rFonts w:ascii="Arial" w:hAnsi="Arial" w:cs="Arial"/>
      <w:b/>
      <w:bCs/>
      <w:kern w:val="32"/>
      <w:sz w:val="32"/>
      <w:szCs w:val="32"/>
    </w:rPr>
  </w:style>
  <w:style w:type="paragraph" w:styleId="a7">
    <w:name w:val="footer"/>
    <w:basedOn w:val="a"/>
    <w:link w:val="a8"/>
    <w:uiPriority w:val="99"/>
    <w:rsid w:val="00E60440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styleId="a9">
    <w:name w:val="page number"/>
    <w:basedOn w:val="a0"/>
    <w:rsid w:val="00E60440"/>
  </w:style>
  <w:style w:type="paragraph" w:customStyle="1" w:styleId="aa">
    <w:name w:val="Знак"/>
    <w:basedOn w:val="a"/>
    <w:rsid w:val="006F5778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Table">
    <w:name w:val="Table!Таблица"/>
    <w:rsid w:val="00020157"/>
    <w:rPr>
      <w:rFonts w:ascii="Arial" w:hAnsi="Arial" w:cs="Arial"/>
      <w:bCs/>
      <w:kern w:val="28"/>
      <w:sz w:val="24"/>
      <w:szCs w:val="32"/>
    </w:rPr>
  </w:style>
  <w:style w:type="paragraph" w:styleId="ab">
    <w:name w:val="header"/>
    <w:basedOn w:val="a"/>
    <w:link w:val="ac"/>
    <w:uiPriority w:val="99"/>
    <w:rsid w:val="00832F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71518"/>
    <w:rPr>
      <w:sz w:val="24"/>
      <w:szCs w:val="24"/>
    </w:rPr>
  </w:style>
  <w:style w:type="paragraph" w:styleId="ad">
    <w:name w:val="Balloon Text"/>
    <w:basedOn w:val="a"/>
    <w:link w:val="ae"/>
    <w:rsid w:val="0047151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471518"/>
    <w:rPr>
      <w:rFonts w:ascii="Tahoma" w:hAnsi="Tahoma" w:cs="Tahoma"/>
      <w:sz w:val="16"/>
      <w:szCs w:val="16"/>
    </w:rPr>
  </w:style>
  <w:style w:type="paragraph" w:customStyle="1" w:styleId="Iauiue">
    <w:name w:val="Iau?iue"/>
    <w:rsid w:val="0065348A"/>
  </w:style>
  <w:style w:type="character" w:customStyle="1" w:styleId="20">
    <w:name w:val="Заголовок 2 Знак"/>
    <w:aliases w:val="!Разделы документа Знак"/>
    <w:link w:val="2"/>
    <w:rsid w:val="00873B49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873B49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02015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020157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873B4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2015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basedOn w:val="a0"/>
    <w:rsid w:val="00020157"/>
    <w:rPr>
      <w:color w:val="0000FF"/>
      <w:u w:val="none"/>
    </w:rPr>
  </w:style>
  <w:style w:type="paragraph" w:customStyle="1" w:styleId="Application">
    <w:name w:val="Application!Приложение"/>
    <w:rsid w:val="0002015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0">
    <w:name w:val="Table!"/>
    <w:next w:val="Table"/>
    <w:rsid w:val="0002015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af2">
    <w:name w:val="Текст Знак"/>
    <w:link w:val="af3"/>
    <w:locked/>
    <w:rsid w:val="009A4BFE"/>
    <w:rPr>
      <w:rFonts w:ascii="Courier New" w:hAnsi="Courier New" w:cs="Courier New"/>
      <w:lang w:val="en-US" w:eastAsia="en-US"/>
    </w:rPr>
  </w:style>
  <w:style w:type="paragraph" w:styleId="af3">
    <w:name w:val="Plain Text"/>
    <w:basedOn w:val="a"/>
    <w:link w:val="af2"/>
    <w:rsid w:val="009A4BFE"/>
    <w:pPr>
      <w:ind w:firstLine="0"/>
      <w:jc w:val="left"/>
    </w:pPr>
    <w:rPr>
      <w:rFonts w:ascii="Courier New" w:hAnsi="Courier New"/>
      <w:sz w:val="20"/>
      <w:szCs w:val="20"/>
      <w:lang w:val="en-US" w:eastAsia="en-US"/>
    </w:rPr>
  </w:style>
  <w:style w:type="character" w:customStyle="1" w:styleId="12">
    <w:name w:val="Текст Знак1"/>
    <w:uiPriority w:val="99"/>
    <w:semiHidden/>
    <w:rsid w:val="009A4BFE"/>
    <w:rPr>
      <w:rFonts w:ascii="Courier New" w:hAnsi="Courier New" w:cs="Courier New"/>
    </w:rPr>
  </w:style>
  <w:style w:type="character" w:customStyle="1" w:styleId="a5">
    <w:name w:val="Основной текст с отступом Знак"/>
    <w:link w:val="a4"/>
    <w:locked/>
    <w:rsid w:val="005D11FB"/>
    <w:rPr>
      <w:rFonts w:ascii="Arial" w:hAnsi="Arial"/>
      <w:sz w:val="28"/>
    </w:rPr>
  </w:style>
  <w:style w:type="table" w:styleId="af4">
    <w:name w:val="Table Grid"/>
    <w:basedOn w:val="a1"/>
    <w:uiPriority w:val="59"/>
    <w:rsid w:val="005D4F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Верхний колонтитул Знак"/>
    <w:link w:val="ab"/>
    <w:uiPriority w:val="99"/>
    <w:rsid w:val="00605BAC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02015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02015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2015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2015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2015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2015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02015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65348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  <w:rsid w:val="0002015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020157"/>
  </w:style>
  <w:style w:type="paragraph" w:customStyle="1" w:styleId="a3">
    <w:name w:val="Прижатый влево"/>
    <w:basedOn w:val="a"/>
    <w:next w:val="a"/>
    <w:rsid w:val="00CF7A83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11">
    <w:name w:val="Знак1"/>
    <w:basedOn w:val="a"/>
    <w:rsid w:val="00CF7A83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CF7A83"/>
    <w:pPr>
      <w:ind w:firstLine="720"/>
    </w:pPr>
    <w:rPr>
      <w:sz w:val="28"/>
      <w:szCs w:val="20"/>
    </w:rPr>
  </w:style>
  <w:style w:type="paragraph" w:styleId="a6">
    <w:name w:val="Normal (Web)"/>
    <w:basedOn w:val="a"/>
    <w:rsid w:val="007C2AB0"/>
    <w:pPr>
      <w:spacing w:before="100" w:beforeAutospacing="1" w:after="100" w:afterAutospacing="1"/>
    </w:pPr>
  </w:style>
  <w:style w:type="paragraph" w:customStyle="1" w:styleId="ConsPlusNonformat">
    <w:name w:val="ConsPlusNonformat"/>
    <w:rsid w:val="007C2A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71D77"/>
    <w:rPr>
      <w:rFonts w:ascii="Arial" w:hAnsi="Arial" w:cs="Arial"/>
      <w:b/>
      <w:bCs/>
      <w:kern w:val="32"/>
      <w:sz w:val="32"/>
      <w:szCs w:val="32"/>
    </w:rPr>
  </w:style>
  <w:style w:type="paragraph" w:styleId="a7">
    <w:name w:val="footer"/>
    <w:basedOn w:val="a"/>
    <w:link w:val="a8"/>
    <w:uiPriority w:val="99"/>
    <w:rsid w:val="00E60440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styleId="a9">
    <w:name w:val="page number"/>
    <w:basedOn w:val="a0"/>
    <w:rsid w:val="00E60440"/>
  </w:style>
  <w:style w:type="paragraph" w:customStyle="1" w:styleId="aa">
    <w:name w:val="Знак"/>
    <w:basedOn w:val="a"/>
    <w:rsid w:val="006F5778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Table">
    <w:name w:val="Table!Таблица"/>
    <w:rsid w:val="00020157"/>
    <w:rPr>
      <w:rFonts w:ascii="Arial" w:hAnsi="Arial" w:cs="Arial"/>
      <w:bCs/>
      <w:kern w:val="28"/>
      <w:sz w:val="24"/>
      <w:szCs w:val="32"/>
    </w:rPr>
  </w:style>
  <w:style w:type="paragraph" w:styleId="ab">
    <w:name w:val="header"/>
    <w:basedOn w:val="a"/>
    <w:link w:val="ac"/>
    <w:uiPriority w:val="99"/>
    <w:rsid w:val="00832F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71518"/>
    <w:rPr>
      <w:sz w:val="24"/>
      <w:szCs w:val="24"/>
    </w:rPr>
  </w:style>
  <w:style w:type="paragraph" w:styleId="ad">
    <w:name w:val="Balloon Text"/>
    <w:basedOn w:val="a"/>
    <w:link w:val="ae"/>
    <w:rsid w:val="0047151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471518"/>
    <w:rPr>
      <w:rFonts w:ascii="Tahoma" w:hAnsi="Tahoma" w:cs="Tahoma"/>
      <w:sz w:val="16"/>
      <w:szCs w:val="16"/>
    </w:rPr>
  </w:style>
  <w:style w:type="paragraph" w:customStyle="1" w:styleId="Iauiue">
    <w:name w:val="Iau?iue"/>
    <w:rsid w:val="0065348A"/>
  </w:style>
  <w:style w:type="character" w:customStyle="1" w:styleId="20">
    <w:name w:val="Заголовок 2 Знак"/>
    <w:aliases w:val="!Разделы документа Знак"/>
    <w:link w:val="2"/>
    <w:rsid w:val="00873B49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873B49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02015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020157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873B4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2015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basedOn w:val="a0"/>
    <w:rsid w:val="00020157"/>
    <w:rPr>
      <w:color w:val="0000FF"/>
      <w:u w:val="none"/>
    </w:rPr>
  </w:style>
  <w:style w:type="paragraph" w:customStyle="1" w:styleId="Application">
    <w:name w:val="Application!Приложение"/>
    <w:rsid w:val="0002015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0">
    <w:name w:val="Table!"/>
    <w:next w:val="Table"/>
    <w:rsid w:val="0002015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af2">
    <w:name w:val="Текст Знак"/>
    <w:link w:val="af3"/>
    <w:locked/>
    <w:rsid w:val="009A4BFE"/>
    <w:rPr>
      <w:rFonts w:ascii="Courier New" w:hAnsi="Courier New" w:cs="Courier New"/>
      <w:lang w:val="en-US" w:eastAsia="en-US"/>
    </w:rPr>
  </w:style>
  <w:style w:type="paragraph" w:styleId="af3">
    <w:name w:val="Plain Text"/>
    <w:basedOn w:val="a"/>
    <w:link w:val="af2"/>
    <w:rsid w:val="009A4BFE"/>
    <w:pPr>
      <w:ind w:firstLine="0"/>
      <w:jc w:val="left"/>
    </w:pPr>
    <w:rPr>
      <w:rFonts w:ascii="Courier New" w:hAnsi="Courier New"/>
      <w:sz w:val="20"/>
      <w:szCs w:val="20"/>
      <w:lang w:val="en-US" w:eastAsia="en-US"/>
    </w:rPr>
  </w:style>
  <w:style w:type="character" w:customStyle="1" w:styleId="12">
    <w:name w:val="Текст Знак1"/>
    <w:uiPriority w:val="99"/>
    <w:semiHidden/>
    <w:rsid w:val="009A4BFE"/>
    <w:rPr>
      <w:rFonts w:ascii="Courier New" w:hAnsi="Courier New" w:cs="Courier New"/>
    </w:rPr>
  </w:style>
  <w:style w:type="character" w:customStyle="1" w:styleId="a5">
    <w:name w:val="Основной текст с отступом Знак"/>
    <w:link w:val="a4"/>
    <w:locked/>
    <w:rsid w:val="005D11FB"/>
    <w:rPr>
      <w:rFonts w:ascii="Arial" w:hAnsi="Arial"/>
      <w:sz w:val="28"/>
    </w:rPr>
  </w:style>
  <w:style w:type="table" w:styleId="af4">
    <w:name w:val="Table Grid"/>
    <w:basedOn w:val="a1"/>
    <w:uiPriority w:val="59"/>
    <w:rsid w:val="005D4F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c">
    <w:name w:val="Верхний колонтитул Знак"/>
    <w:link w:val="ab"/>
    <w:uiPriority w:val="99"/>
    <w:rsid w:val="00605BAC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02015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02015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4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b2393488-582f-4ffb-8d1b-a715b064d19e.html" TargetMode="External"/><Relationship Id="rId13" Type="http://schemas.openxmlformats.org/officeDocument/2006/relationships/hyperlink" Target="http://rnla-service.scli.ru:8080/rnla-links/ws/content/act/b2393488-582f-4ffb-8d1b-a715b064d19e.html" TargetMode="External"/><Relationship Id="rId18" Type="http://schemas.openxmlformats.org/officeDocument/2006/relationships/header" Target="header3.xml"/><Relationship Id="rId26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image" Target="media/image3.emf"/><Relationship Id="rId7" Type="http://schemas.openxmlformats.org/officeDocument/2006/relationships/endnotes" Target="endnotes.xml"/><Relationship Id="rId12" Type="http://schemas.openxmlformats.org/officeDocument/2006/relationships/hyperlink" Target="http://rnla-service.scli.ru:8080/rnla-links/ws/content/act/b2393488-582f-4ffb-8d1b-a715b064d19e.html" TargetMode="External"/><Relationship Id="rId17" Type="http://schemas.openxmlformats.org/officeDocument/2006/relationships/footer" Target="footer2.xml"/><Relationship Id="rId25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2.emf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nla-service.scli.ru:8080/rnla-links/ws/content/act/b2393488-582f-4ffb-8d1b-a715b064d19e.html" TargetMode="External"/><Relationship Id="rId24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image" Target="media/image5.emf"/><Relationship Id="rId28" Type="http://schemas.openxmlformats.org/officeDocument/2006/relationships/theme" Target="theme/theme1.xml"/><Relationship Id="rId10" Type="http://schemas.openxmlformats.org/officeDocument/2006/relationships/hyperlink" Target="http://rnla-service.scli.ru:8080/rnla-links/ws/content/act/3d758944-254d-436e-a496-f238932b96bc.html" TargetMode="External"/><Relationship Id="rId19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rnla-service.scli.ru:8080/rnla-links/ws/content/act/b2393488-582f-4ffb-8d1b-a715b064d19e.html" TargetMode="External"/><Relationship Id="rId14" Type="http://schemas.openxmlformats.org/officeDocument/2006/relationships/header" Target="header1.xml"/><Relationship Id="rId22" Type="http://schemas.openxmlformats.org/officeDocument/2006/relationships/image" Target="media/image4.emf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E9FBB-7DD7-4BC5-A899-857DBE994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</Pages>
  <Words>8750</Words>
  <Characters>49876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УО Крапивинский район</Company>
  <LinksUpToDate>false</LinksUpToDate>
  <CharactersWithSpaces>58509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008</dc:creator>
  <cp:lastModifiedBy>Трегубов Д.</cp:lastModifiedBy>
  <cp:revision>3</cp:revision>
  <cp:lastPrinted>2018-11-15T02:46:00Z</cp:lastPrinted>
  <dcterms:created xsi:type="dcterms:W3CDTF">2018-11-30T07:02:00Z</dcterms:created>
  <dcterms:modified xsi:type="dcterms:W3CDTF">2018-12-25T02:20:00Z</dcterms:modified>
</cp:coreProperties>
</file>