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E" w:rsidRPr="00B31DF9" w:rsidRDefault="008C4CAE" w:rsidP="00B31DF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1DF9">
        <w:rPr>
          <w:rFonts w:cs="Arial"/>
          <w:b/>
          <w:bCs/>
          <w:kern w:val="28"/>
          <w:sz w:val="32"/>
          <w:szCs w:val="32"/>
        </w:rPr>
        <w:t>Приложение к постановлению администрации</w:t>
      </w:r>
    </w:p>
    <w:p w:rsidR="008C4CAE" w:rsidRPr="00B31DF9" w:rsidRDefault="008C4CAE" w:rsidP="00B31DF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1DF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C4CAE" w:rsidRPr="00B31DF9" w:rsidRDefault="00B31DF9" w:rsidP="00B31DF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31DF9">
        <w:rPr>
          <w:rFonts w:cs="Arial"/>
          <w:b/>
          <w:bCs/>
          <w:kern w:val="28"/>
          <w:sz w:val="32"/>
          <w:szCs w:val="32"/>
        </w:rPr>
        <w:t>О</w:t>
      </w:r>
      <w:r w:rsidR="008C4CAE" w:rsidRPr="00B31DF9">
        <w:rPr>
          <w:rFonts w:cs="Arial"/>
          <w:b/>
          <w:bCs/>
          <w:kern w:val="28"/>
          <w:sz w:val="32"/>
          <w:szCs w:val="32"/>
        </w:rPr>
        <w:t>т</w:t>
      </w:r>
      <w:r w:rsidRPr="00B31DF9">
        <w:rPr>
          <w:rFonts w:cs="Arial"/>
          <w:b/>
          <w:bCs/>
          <w:kern w:val="28"/>
          <w:sz w:val="32"/>
          <w:szCs w:val="32"/>
        </w:rPr>
        <w:t xml:space="preserve"> 14.11.2018г. № 951</w:t>
      </w:r>
    </w:p>
    <w:p w:rsidR="008C4CAE" w:rsidRPr="00B31DF9" w:rsidRDefault="008C4CAE" w:rsidP="00B31DF9">
      <w:pPr>
        <w:ind w:left="567" w:firstLine="0"/>
        <w:rPr>
          <w:rFonts w:cs="Arial"/>
        </w:rPr>
      </w:pPr>
    </w:p>
    <w:p w:rsidR="00F07A4C" w:rsidRPr="00B31DF9" w:rsidRDefault="008C4CAE" w:rsidP="00B31DF9">
      <w:pPr>
        <w:ind w:left="567" w:firstLine="0"/>
        <w:jc w:val="center"/>
        <w:rPr>
          <w:rFonts w:cs="Arial"/>
        </w:rPr>
      </w:pPr>
      <w:r w:rsidRPr="00B31DF9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58"/>
        <w:gridCol w:w="2178"/>
        <w:gridCol w:w="686"/>
        <w:gridCol w:w="686"/>
        <w:gridCol w:w="685"/>
        <w:gridCol w:w="686"/>
        <w:gridCol w:w="686"/>
        <w:gridCol w:w="686"/>
        <w:gridCol w:w="685"/>
        <w:gridCol w:w="550"/>
      </w:tblGrid>
      <w:tr w:rsidR="004610FB" w:rsidRPr="00B31DF9" w:rsidTr="00B31DF9">
        <w:trPr>
          <w:cantSplit/>
          <w:trHeight w:val="480"/>
          <w:tblCellSpacing w:w="5" w:type="nil"/>
          <w:jc w:val="center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0"/>
            </w:pPr>
            <w:r w:rsidRPr="00B31DF9">
              <w:t>Наименование</w:t>
            </w:r>
          </w:p>
          <w:p w:rsidR="004610FB" w:rsidRPr="00B31DF9" w:rsidRDefault="004610FB" w:rsidP="00B31DF9">
            <w:pPr>
              <w:pStyle w:val="Table0"/>
            </w:pPr>
            <w:r w:rsidRPr="00B31DF9">
              <w:t>муниципальной программы,</w:t>
            </w:r>
          </w:p>
          <w:p w:rsidR="004610FB" w:rsidRPr="00B31DF9" w:rsidRDefault="004610FB" w:rsidP="00B31DF9">
            <w:pPr>
              <w:pStyle w:val="Table0"/>
            </w:pPr>
            <w:r w:rsidRPr="00B31DF9">
              <w:t>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0"/>
            </w:pPr>
            <w:r w:rsidRPr="00B31DF9">
              <w:t>Источник финансирования</w:t>
            </w: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0"/>
            </w:pPr>
            <w:r w:rsidRPr="00B31DF9">
              <w:t>Объем финансовых ресурсов, тыс. рублей</w:t>
            </w:r>
          </w:p>
        </w:tc>
      </w:tr>
      <w:tr w:rsidR="000002A7" w:rsidRPr="00B31DF9" w:rsidTr="00B31DF9">
        <w:trPr>
          <w:cantSplit/>
          <w:trHeight w:val="257"/>
          <w:tblCellSpacing w:w="5" w:type="nil"/>
          <w:jc w:val="center"/>
        </w:trPr>
        <w:tc>
          <w:tcPr>
            <w:tcW w:w="2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0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0"/>
            </w:pPr>
            <w:r w:rsidRPr="00B31DF9">
              <w:t>2014</w:t>
            </w:r>
          </w:p>
          <w:p w:rsidR="004610FB" w:rsidRPr="00B31DF9" w:rsidRDefault="004610FB" w:rsidP="00B31DF9">
            <w:pPr>
              <w:pStyle w:val="Table0"/>
            </w:pPr>
            <w:r w:rsidRPr="00B31DF9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>2015</w:t>
            </w:r>
          </w:p>
          <w:p w:rsidR="004610FB" w:rsidRPr="00B31DF9" w:rsidRDefault="004610FB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>2016</w:t>
            </w:r>
          </w:p>
          <w:p w:rsidR="004610FB" w:rsidRPr="00B31DF9" w:rsidRDefault="004610FB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>2017</w:t>
            </w:r>
          </w:p>
          <w:p w:rsidR="004610FB" w:rsidRPr="00B31DF9" w:rsidRDefault="004610FB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>2018</w:t>
            </w:r>
            <w:r w:rsidRPr="00B31DF9">
              <w:br/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 xml:space="preserve">2020 </w:t>
            </w:r>
          </w:p>
          <w:p w:rsidR="004610FB" w:rsidRPr="00B31DF9" w:rsidRDefault="004610FB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B31DF9" w:rsidRDefault="004610FB" w:rsidP="00B31DF9">
            <w:pPr>
              <w:pStyle w:val="Table"/>
            </w:pPr>
            <w:r w:rsidRPr="00B31DF9">
              <w:t>2021 год</w:t>
            </w:r>
          </w:p>
        </w:tc>
      </w:tr>
    </w:tbl>
    <w:p w:rsidR="008C4CAE" w:rsidRPr="00B31DF9" w:rsidRDefault="008C4CAE" w:rsidP="00B31DF9">
      <w:pPr>
        <w:ind w:left="567" w:firstLine="0"/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57"/>
        <w:gridCol w:w="2179"/>
        <w:gridCol w:w="686"/>
        <w:gridCol w:w="686"/>
        <w:gridCol w:w="685"/>
        <w:gridCol w:w="686"/>
        <w:gridCol w:w="686"/>
        <w:gridCol w:w="686"/>
        <w:gridCol w:w="685"/>
        <w:gridCol w:w="550"/>
      </w:tblGrid>
      <w:tr w:rsidR="000002A7" w:rsidRPr="00B31DF9" w:rsidTr="00B31DF9">
        <w:trPr>
          <w:cantSplit/>
          <w:trHeight w:val="197"/>
          <w:tblCellSpacing w:w="5" w:type="nil"/>
          <w:jc w:val="center"/>
        </w:trPr>
        <w:tc>
          <w:tcPr>
            <w:tcW w:w="2348" w:type="dxa"/>
            <w:vMerge w:val="restart"/>
          </w:tcPr>
          <w:p w:rsidR="004610FB" w:rsidRPr="00B31DF9" w:rsidRDefault="004610FB" w:rsidP="00B31DF9">
            <w:pPr>
              <w:pStyle w:val="Table0"/>
            </w:pPr>
            <w:r w:rsidRPr="00B31DF9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 w:rsidRPr="00B31DF9">
              <w:t>она на 2014 – 2021</w:t>
            </w:r>
            <w:r w:rsidRPr="00B31DF9">
              <w:t xml:space="preserve"> годы»</w:t>
            </w: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0"/>
            </w:pPr>
            <w:r w:rsidRPr="00B31DF9">
              <w:t>Всего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0"/>
            </w:pPr>
            <w:r w:rsidRPr="00B31DF9">
              <w:t>7366,9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0"/>
            </w:pPr>
            <w:r w:rsidRPr="00B31DF9">
              <w:t>70</w:t>
            </w:r>
            <w:r w:rsidR="00493443" w:rsidRPr="00B31DF9">
              <w:t>75,3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0"/>
            </w:pPr>
            <w:r w:rsidRPr="00B31DF9">
              <w:t>6</w:t>
            </w:r>
            <w:r w:rsidR="00493443" w:rsidRPr="00B31DF9">
              <w:t>092,8</w:t>
            </w:r>
          </w:p>
        </w:tc>
        <w:tc>
          <w:tcPr>
            <w:tcW w:w="709" w:type="dxa"/>
          </w:tcPr>
          <w:p w:rsidR="004610FB" w:rsidRPr="00B31DF9" w:rsidRDefault="004C5206" w:rsidP="00B31DF9">
            <w:pPr>
              <w:pStyle w:val="Table0"/>
            </w:pPr>
            <w:r w:rsidRPr="00B31DF9">
              <w:t>6009,5</w:t>
            </w:r>
          </w:p>
        </w:tc>
        <w:tc>
          <w:tcPr>
            <w:tcW w:w="709" w:type="dxa"/>
          </w:tcPr>
          <w:p w:rsidR="004610FB" w:rsidRPr="00B31DF9" w:rsidRDefault="0041394E" w:rsidP="00B31DF9">
            <w:pPr>
              <w:pStyle w:val="Table0"/>
            </w:pPr>
            <w:r w:rsidRPr="00B31DF9">
              <w:t>7655,8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0"/>
            </w:pPr>
            <w:r w:rsidRPr="00B31DF9">
              <w:t>7895,2</w:t>
            </w:r>
          </w:p>
        </w:tc>
        <w:tc>
          <w:tcPr>
            <w:tcW w:w="708" w:type="dxa"/>
          </w:tcPr>
          <w:p w:rsidR="004610FB" w:rsidRPr="00B31DF9" w:rsidRDefault="00493443" w:rsidP="00B31DF9">
            <w:pPr>
              <w:pStyle w:val="Table0"/>
            </w:pPr>
            <w:r w:rsidRPr="00B31DF9">
              <w:t>656</w:t>
            </w:r>
            <w:r w:rsidR="004610FB" w:rsidRPr="00B31DF9">
              <w:t>0</w:t>
            </w:r>
            <w:r w:rsidRPr="00B31DF9">
              <w:t>,4</w:t>
            </w:r>
          </w:p>
        </w:tc>
        <w:tc>
          <w:tcPr>
            <w:tcW w:w="567" w:type="dxa"/>
          </w:tcPr>
          <w:p w:rsidR="004610FB" w:rsidRPr="00B31DF9" w:rsidRDefault="00493443" w:rsidP="00B31DF9">
            <w:pPr>
              <w:pStyle w:val="Table0"/>
            </w:pPr>
            <w:r w:rsidRPr="00B31DF9">
              <w:t>6560,4</w:t>
            </w:r>
          </w:p>
        </w:tc>
      </w:tr>
      <w:tr w:rsidR="000002A7" w:rsidRPr="00B31DF9" w:rsidTr="00B31DF9">
        <w:trPr>
          <w:cantSplit/>
          <w:trHeight w:val="225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местный бюджет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6000,5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5742,6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4947,5</w:t>
            </w:r>
          </w:p>
        </w:tc>
        <w:tc>
          <w:tcPr>
            <w:tcW w:w="709" w:type="dxa"/>
          </w:tcPr>
          <w:p w:rsidR="004610FB" w:rsidRPr="00B31DF9" w:rsidRDefault="00A6133D" w:rsidP="00B31DF9">
            <w:pPr>
              <w:pStyle w:val="Table"/>
            </w:pPr>
            <w:r w:rsidRPr="00B31DF9">
              <w:t>5064,2</w:t>
            </w:r>
          </w:p>
        </w:tc>
        <w:tc>
          <w:tcPr>
            <w:tcW w:w="709" w:type="dxa"/>
          </w:tcPr>
          <w:p w:rsidR="004610FB" w:rsidRPr="00B31DF9" w:rsidRDefault="0041394E" w:rsidP="00B31DF9">
            <w:pPr>
              <w:pStyle w:val="Table"/>
            </w:pPr>
            <w:r w:rsidRPr="00B31DF9">
              <w:t>6545,8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"/>
            </w:pPr>
            <w:r w:rsidRPr="00B31DF9">
              <w:t>6695,2</w:t>
            </w:r>
          </w:p>
        </w:tc>
        <w:tc>
          <w:tcPr>
            <w:tcW w:w="708" w:type="dxa"/>
          </w:tcPr>
          <w:p w:rsidR="004610FB" w:rsidRPr="00B31DF9" w:rsidRDefault="00493443" w:rsidP="00B31DF9">
            <w:pPr>
              <w:pStyle w:val="Table"/>
            </w:pPr>
            <w:r w:rsidRPr="00B31DF9">
              <w:t>5360,4</w:t>
            </w:r>
          </w:p>
        </w:tc>
        <w:tc>
          <w:tcPr>
            <w:tcW w:w="567" w:type="dxa"/>
          </w:tcPr>
          <w:p w:rsidR="004610FB" w:rsidRPr="00B31DF9" w:rsidRDefault="00493443" w:rsidP="00B31DF9">
            <w:pPr>
              <w:pStyle w:val="Table"/>
            </w:pPr>
            <w:r w:rsidRPr="00B31DF9">
              <w:t>5360,4</w:t>
            </w:r>
          </w:p>
        </w:tc>
      </w:tr>
      <w:tr w:rsidR="000002A7" w:rsidRPr="00B31DF9" w:rsidTr="00B31DF9">
        <w:trPr>
          <w:cantSplit/>
          <w:trHeight w:val="640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567" w:type="dxa"/>
          </w:tcPr>
          <w:p w:rsidR="004610FB" w:rsidRPr="00B31DF9" w:rsidRDefault="004610FB" w:rsidP="00B31DF9">
            <w:pPr>
              <w:pStyle w:val="Table"/>
            </w:pPr>
          </w:p>
        </w:tc>
      </w:tr>
      <w:tr w:rsidR="000002A7" w:rsidRPr="00B31DF9" w:rsidTr="00B31DF9">
        <w:trPr>
          <w:cantSplit/>
          <w:trHeight w:val="320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средства юридических и физических лиц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1366,4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</w:t>
            </w:r>
            <w:r w:rsidR="00493443" w:rsidRPr="00B31DF9">
              <w:t>332,7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1145,3</w:t>
            </w:r>
          </w:p>
        </w:tc>
        <w:tc>
          <w:tcPr>
            <w:tcW w:w="709" w:type="dxa"/>
          </w:tcPr>
          <w:p w:rsidR="004610FB" w:rsidRPr="00B31DF9" w:rsidRDefault="004C5206" w:rsidP="00B31DF9">
            <w:pPr>
              <w:pStyle w:val="Table"/>
            </w:pPr>
            <w:r w:rsidRPr="00B31DF9">
              <w:t>945,3</w:t>
            </w:r>
          </w:p>
        </w:tc>
        <w:tc>
          <w:tcPr>
            <w:tcW w:w="709" w:type="dxa"/>
          </w:tcPr>
          <w:p w:rsidR="004610FB" w:rsidRPr="00B31DF9" w:rsidRDefault="0041394E" w:rsidP="00B31DF9">
            <w:pPr>
              <w:pStyle w:val="Table"/>
            </w:pPr>
            <w:r w:rsidRPr="00B31DF9">
              <w:t>1110</w:t>
            </w:r>
            <w:r w:rsidR="004610FB" w:rsidRPr="00B31DF9">
              <w:t>,0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</w:t>
            </w:r>
            <w:r w:rsidR="00493443" w:rsidRPr="00B31DF9">
              <w:t>2</w:t>
            </w:r>
            <w:r w:rsidRPr="00B31DF9">
              <w:t>00,0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1</w:t>
            </w:r>
            <w:r w:rsidR="00493443" w:rsidRPr="00B31DF9">
              <w:t>2</w:t>
            </w:r>
            <w:r w:rsidRPr="00B31DF9">
              <w:t>00,0</w:t>
            </w:r>
          </w:p>
        </w:tc>
        <w:tc>
          <w:tcPr>
            <w:tcW w:w="567" w:type="dxa"/>
          </w:tcPr>
          <w:p w:rsidR="004610FB" w:rsidRPr="00B31DF9" w:rsidRDefault="004610FB" w:rsidP="00B31DF9">
            <w:pPr>
              <w:pStyle w:val="Table"/>
            </w:pPr>
            <w:r w:rsidRPr="00B31DF9">
              <w:t>1</w:t>
            </w:r>
            <w:r w:rsidR="00493443" w:rsidRPr="00B31DF9">
              <w:t>2</w:t>
            </w:r>
            <w:r w:rsidRPr="00B31DF9">
              <w:t>00,0</w:t>
            </w:r>
          </w:p>
        </w:tc>
      </w:tr>
      <w:tr w:rsidR="000002A7" w:rsidRPr="00B31DF9" w:rsidTr="00B31DF9">
        <w:trPr>
          <w:cantSplit/>
          <w:trHeight w:val="212"/>
          <w:tblCellSpacing w:w="5" w:type="nil"/>
          <w:jc w:val="center"/>
        </w:trPr>
        <w:tc>
          <w:tcPr>
            <w:tcW w:w="2348" w:type="dxa"/>
            <w:vMerge w:val="restart"/>
          </w:tcPr>
          <w:p w:rsidR="004610FB" w:rsidRPr="00B31DF9" w:rsidRDefault="004610FB" w:rsidP="00B31DF9">
            <w:pPr>
              <w:pStyle w:val="Table"/>
            </w:pPr>
            <w:r w:rsidRPr="00B31DF9">
              <w:t>1. Основное мероприятие:</w:t>
            </w:r>
          </w:p>
          <w:p w:rsidR="004610FB" w:rsidRPr="00B31DF9" w:rsidRDefault="004610FB" w:rsidP="00B31DF9">
            <w:pPr>
              <w:pStyle w:val="Table"/>
            </w:pPr>
            <w:r w:rsidRPr="00B31DF9">
              <w:t>Обеспечение деятельности 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Всего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1370,9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1283,3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1010,3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937,</w:t>
            </w:r>
            <w:r w:rsidR="008902D9" w:rsidRPr="00B31DF9">
              <w:t>1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949,0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"/>
            </w:pPr>
            <w:r w:rsidRPr="00B31DF9">
              <w:t>981,0</w:t>
            </w:r>
          </w:p>
        </w:tc>
        <w:tc>
          <w:tcPr>
            <w:tcW w:w="708" w:type="dxa"/>
          </w:tcPr>
          <w:p w:rsidR="004610FB" w:rsidRPr="00B31DF9" w:rsidRDefault="00493443" w:rsidP="00B31DF9">
            <w:pPr>
              <w:pStyle w:val="Table"/>
            </w:pPr>
            <w:r w:rsidRPr="00B31DF9">
              <w:t>981,0</w:t>
            </w:r>
          </w:p>
        </w:tc>
        <w:tc>
          <w:tcPr>
            <w:tcW w:w="567" w:type="dxa"/>
          </w:tcPr>
          <w:p w:rsidR="004610FB" w:rsidRPr="00B31DF9" w:rsidRDefault="00493443" w:rsidP="00B31DF9">
            <w:pPr>
              <w:pStyle w:val="Table"/>
            </w:pPr>
            <w:r w:rsidRPr="00B31DF9">
              <w:t>981,0</w:t>
            </w:r>
          </w:p>
        </w:tc>
      </w:tr>
      <w:tr w:rsidR="000002A7" w:rsidRPr="00B31DF9" w:rsidTr="00B31DF9">
        <w:trPr>
          <w:cantSplit/>
          <w:trHeight w:val="225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местный бюджет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200,7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194,3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15,8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72,3</w:t>
            </w:r>
          </w:p>
        </w:tc>
        <w:tc>
          <w:tcPr>
            <w:tcW w:w="709" w:type="dxa"/>
          </w:tcPr>
          <w:p w:rsidR="004610FB" w:rsidRPr="00B31DF9" w:rsidRDefault="0041394E" w:rsidP="00B31DF9">
            <w:pPr>
              <w:pStyle w:val="Table"/>
            </w:pPr>
            <w:r w:rsidRPr="00B31DF9">
              <w:t>39,0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21,0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2</w:t>
            </w:r>
            <w:r w:rsidR="00493443" w:rsidRPr="00B31DF9">
              <w:t>1</w:t>
            </w:r>
            <w:r w:rsidRPr="00B31DF9">
              <w:t>,0</w:t>
            </w:r>
          </w:p>
        </w:tc>
        <w:tc>
          <w:tcPr>
            <w:tcW w:w="567" w:type="dxa"/>
          </w:tcPr>
          <w:p w:rsidR="004610FB" w:rsidRPr="00B31DF9" w:rsidRDefault="004610FB" w:rsidP="00B31DF9">
            <w:pPr>
              <w:pStyle w:val="Table"/>
            </w:pPr>
            <w:r w:rsidRPr="00B31DF9">
              <w:t>2</w:t>
            </w:r>
            <w:r w:rsidR="00493443" w:rsidRPr="00B31DF9">
              <w:t>1</w:t>
            </w:r>
            <w:r w:rsidRPr="00B31DF9">
              <w:t>,0</w:t>
            </w:r>
          </w:p>
        </w:tc>
      </w:tr>
      <w:tr w:rsidR="000002A7" w:rsidRPr="00B31DF9" w:rsidTr="00B31DF9">
        <w:trPr>
          <w:cantSplit/>
          <w:trHeight w:val="640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567" w:type="dxa"/>
          </w:tcPr>
          <w:p w:rsidR="004610FB" w:rsidRPr="00B31DF9" w:rsidRDefault="004610FB" w:rsidP="00B31DF9">
            <w:pPr>
              <w:pStyle w:val="Table"/>
            </w:pPr>
          </w:p>
        </w:tc>
      </w:tr>
      <w:tr w:rsidR="000002A7" w:rsidRPr="00B31DF9" w:rsidTr="00B31DF9">
        <w:trPr>
          <w:cantSplit/>
          <w:trHeight w:val="320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средства юридических и физических лиц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1170,2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1089,0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994,5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864,</w:t>
            </w:r>
            <w:r w:rsidR="008902D9" w:rsidRPr="00B31DF9">
              <w:t>8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910,0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"/>
            </w:pPr>
            <w:r w:rsidRPr="00B31DF9">
              <w:t>960,0</w:t>
            </w:r>
          </w:p>
        </w:tc>
        <w:tc>
          <w:tcPr>
            <w:tcW w:w="708" w:type="dxa"/>
          </w:tcPr>
          <w:p w:rsidR="004610FB" w:rsidRPr="00B31DF9" w:rsidRDefault="00493443" w:rsidP="00B31DF9">
            <w:pPr>
              <w:pStyle w:val="Table"/>
            </w:pPr>
            <w:r w:rsidRPr="00B31DF9">
              <w:t>960,0</w:t>
            </w:r>
          </w:p>
        </w:tc>
        <w:tc>
          <w:tcPr>
            <w:tcW w:w="567" w:type="dxa"/>
          </w:tcPr>
          <w:p w:rsidR="004610FB" w:rsidRPr="00B31DF9" w:rsidRDefault="00493443" w:rsidP="00B31DF9">
            <w:pPr>
              <w:pStyle w:val="Table"/>
            </w:pPr>
            <w:r w:rsidRPr="00B31DF9">
              <w:t>960,0</w:t>
            </w:r>
          </w:p>
        </w:tc>
      </w:tr>
      <w:tr w:rsidR="000002A7" w:rsidRPr="00B31DF9" w:rsidTr="00B31DF9">
        <w:trPr>
          <w:cantSplit/>
          <w:trHeight w:val="320"/>
          <w:tblCellSpacing w:w="5" w:type="nil"/>
          <w:jc w:val="center"/>
        </w:trPr>
        <w:tc>
          <w:tcPr>
            <w:tcW w:w="2348" w:type="dxa"/>
            <w:vMerge w:val="restart"/>
          </w:tcPr>
          <w:p w:rsidR="004610FB" w:rsidRPr="00B31DF9" w:rsidRDefault="004610FB" w:rsidP="00B31DF9">
            <w:pPr>
              <w:pStyle w:val="Table"/>
            </w:pPr>
            <w:r w:rsidRPr="00B31DF9">
              <w:lastRenderedPageBreak/>
              <w:t>2. Основное мероприятие:</w:t>
            </w:r>
          </w:p>
          <w:p w:rsidR="004610FB" w:rsidRPr="00B31DF9" w:rsidRDefault="004610FB" w:rsidP="00B31DF9">
            <w:pPr>
              <w:pStyle w:val="Table"/>
            </w:pPr>
            <w:r w:rsidRPr="00B31DF9">
              <w:t>Обеспечение деятельности бюджетных, автономных учреждений на оплату труда</w:t>
            </w: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Всего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5996,0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5792,0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5082,5</w:t>
            </w:r>
          </w:p>
        </w:tc>
        <w:tc>
          <w:tcPr>
            <w:tcW w:w="709" w:type="dxa"/>
          </w:tcPr>
          <w:p w:rsidR="004610FB" w:rsidRPr="00B31DF9" w:rsidRDefault="00A6133D" w:rsidP="00B31DF9">
            <w:pPr>
              <w:pStyle w:val="Table"/>
            </w:pPr>
            <w:r w:rsidRPr="00B31DF9">
              <w:t>5072,</w:t>
            </w:r>
            <w:r w:rsidR="008902D9" w:rsidRPr="00B31DF9">
              <w:t>4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6706,8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"/>
            </w:pPr>
            <w:r w:rsidRPr="00B31DF9">
              <w:t>6914,2</w:t>
            </w:r>
          </w:p>
        </w:tc>
        <w:tc>
          <w:tcPr>
            <w:tcW w:w="708" w:type="dxa"/>
          </w:tcPr>
          <w:p w:rsidR="004610FB" w:rsidRPr="00B31DF9" w:rsidRDefault="00493443" w:rsidP="00B31DF9">
            <w:pPr>
              <w:pStyle w:val="Table"/>
            </w:pPr>
            <w:r w:rsidRPr="00B31DF9">
              <w:t>5579,4</w:t>
            </w:r>
          </w:p>
        </w:tc>
        <w:tc>
          <w:tcPr>
            <w:tcW w:w="567" w:type="dxa"/>
          </w:tcPr>
          <w:p w:rsidR="004610FB" w:rsidRPr="00B31DF9" w:rsidRDefault="00493443" w:rsidP="00B31DF9">
            <w:pPr>
              <w:pStyle w:val="Table"/>
            </w:pPr>
            <w:r w:rsidRPr="00B31DF9">
              <w:t>5579,4</w:t>
            </w:r>
          </w:p>
        </w:tc>
      </w:tr>
      <w:tr w:rsidR="000002A7" w:rsidRPr="00B31DF9" w:rsidTr="00B31DF9">
        <w:trPr>
          <w:cantSplit/>
          <w:trHeight w:val="320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местный бюджет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5799,8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5548,3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4931,7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4991,9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6506,8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"/>
            </w:pPr>
            <w:r w:rsidRPr="00B31DF9">
              <w:t>6674,2</w:t>
            </w:r>
          </w:p>
        </w:tc>
        <w:tc>
          <w:tcPr>
            <w:tcW w:w="708" w:type="dxa"/>
          </w:tcPr>
          <w:p w:rsidR="004610FB" w:rsidRPr="00B31DF9" w:rsidRDefault="00493443" w:rsidP="00B31DF9">
            <w:pPr>
              <w:pStyle w:val="Table"/>
            </w:pPr>
            <w:r w:rsidRPr="00B31DF9">
              <w:t>5339,4</w:t>
            </w:r>
          </w:p>
        </w:tc>
        <w:tc>
          <w:tcPr>
            <w:tcW w:w="567" w:type="dxa"/>
          </w:tcPr>
          <w:p w:rsidR="004610FB" w:rsidRPr="00B31DF9" w:rsidRDefault="00493443" w:rsidP="00B31DF9">
            <w:pPr>
              <w:pStyle w:val="Table"/>
            </w:pPr>
            <w:r w:rsidRPr="00B31DF9">
              <w:t>5339,4</w:t>
            </w:r>
          </w:p>
        </w:tc>
      </w:tr>
      <w:tr w:rsidR="000002A7" w:rsidRPr="00B31DF9" w:rsidTr="00B31DF9">
        <w:trPr>
          <w:cantSplit/>
          <w:trHeight w:val="320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567" w:type="dxa"/>
          </w:tcPr>
          <w:p w:rsidR="004610FB" w:rsidRPr="00B31DF9" w:rsidRDefault="004610FB" w:rsidP="00B31DF9">
            <w:pPr>
              <w:pStyle w:val="Table"/>
            </w:pPr>
          </w:p>
        </w:tc>
      </w:tr>
      <w:tr w:rsidR="000002A7" w:rsidRPr="00B31DF9" w:rsidTr="00B31DF9">
        <w:trPr>
          <w:cantSplit/>
          <w:trHeight w:val="776"/>
          <w:tblCellSpacing w:w="5" w:type="nil"/>
          <w:jc w:val="center"/>
        </w:trPr>
        <w:tc>
          <w:tcPr>
            <w:tcW w:w="2348" w:type="dxa"/>
            <w:vMerge/>
          </w:tcPr>
          <w:p w:rsidR="004610FB" w:rsidRPr="00B31DF9" w:rsidRDefault="004610FB" w:rsidP="00B31DF9">
            <w:pPr>
              <w:pStyle w:val="Table"/>
            </w:pPr>
          </w:p>
        </w:tc>
        <w:tc>
          <w:tcPr>
            <w:tcW w:w="2268" w:type="dxa"/>
          </w:tcPr>
          <w:p w:rsidR="004610FB" w:rsidRPr="00B31DF9" w:rsidRDefault="004610FB" w:rsidP="00B31DF9">
            <w:pPr>
              <w:pStyle w:val="Table"/>
            </w:pPr>
            <w:r w:rsidRPr="00B31DF9">
              <w:t>средства юридических и физических лиц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196,2</w:t>
            </w:r>
          </w:p>
        </w:tc>
        <w:tc>
          <w:tcPr>
            <w:tcW w:w="709" w:type="dxa"/>
          </w:tcPr>
          <w:p w:rsidR="004610FB" w:rsidRPr="00B31DF9" w:rsidRDefault="004610FB" w:rsidP="00B31DF9">
            <w:pPr>
              <w:pStyle w:val="Table"/>
            </w:pPr>
            <w:r w:rsidRPr="00B31DF9">
              <w:t>243,7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150,8</w:t>
            </w:r>
          </w:p>
        </w:tc>
        <w:tc>
          <w:tcPr>
            <w:tcW w:w="709" w:type="dxa"/>
          </w:tcPr>
          <w:p w:rsidR="004610FB" w:rsidRPr="00B31DF9" w:rsidRDefault="008902D9" w:rsidP="00B31DF9">
            <w:pPr>
              <w:pStyle w:val="Table"/>
            </w:pPr>
            <w:r w:rsidRPr="00B31DF9">
              <w:t>80,5</w:t>
            </w:r>
          </w:p>
        </w:tc>
        <w:tc>
          <w:tcPr>
            <w:tcW w:w="709" w:type="dxa"/>
          </w:tcPr>
          <w:p w:rsidR="004610FB" w:rsidRPr="00B31DF9" w:rsidRDefault="00B87C71" w:rsidP="00B31DF9">
            <w:pPr>
              <w:pStyle w:val="Table"/>
            </w:pPr>
            <w:r w:rsidRPr="00B31DF9">
              <w:t>200,0</w:t>
            </w:r>
          </w:p>
        </w:tc>
        <w:tc>
          <w:tcPr>
            <w:tcW w:w="709" w:type="dxa"/>
          </w:tcPr>
          <w:p w:rsidR="004610FB" w:rsidRPr="00B31DF9" w:rsidRDefault="00493443" w:rsidP="00B31DF9">
            <w:pPr>
              <w:pStyle w:val="Table"/>
            </w:pPr>
            <w:r w:rsidRPr="00B31DF9">
              <w:t>24</w:t>
            </w:r>
            <w:r w:rsidR="004610FB" w:rsidRPr="00B31DF9">
              <w:t>0,0</w:t>
            </w:r>
          </w:p>
        </w:tc>
        <w:tc>
          <w:tcPr>
            <w:tcW w:w="708" w:type="dxa"/>
          </w:tcPr>
          <w:p w:rsidR="004610FB" w:rsidRPr="00B31DF9" w:rsidRDefault="004610FB" w:rsidP="00B31DF9">
            <w:pPr>
              <w:pStyle w:val="Table"/>
            </w:pPr>
            <w:r w:rsidRPr="00B31DF9">
              <w:t>2</w:t>
            </w:r>
            <w:r w:rsidR="00493443" w:rsidRPr="00B31DF9">
              <w:t>4</w:t>
            </w:r>
            <w:r w:rsidRPr="00B31DF9">
              <w:t>0,0</w:t>
            </w:r>
          </w:p>
        </w:tc>
        <w:tc>
          <w:tcPr>
            <w:tcW w:w="567" w:type="dxa"/>
          </w:tcPr>
          <w:p w:rsidR="004610FB" w:rsidRPr="00B31DF9" w:rsidRDefault="004610FB" w:rsidP="00B31DF9">
            <w:pPr>
              <w:pStyle w:val="Table"/>
            </w:pPr>
            <w:r w:rsidRPr="00B31DF9">
              <w:t>2</w:t>
            </w:r>
            <w:r w:rsidR="00493443" w:rsidRPr="00B31DF9">
              <w:t>4</w:t>
            </w:r>
            <w:r w:rsidRPr="00B31DF9">
              <w:t>0,0</w:t>
            </w:r>
          </w:p>
        </w:tc>
      </w:tr>
    </w:tbl>
    <w:p w:rsidR="00AF3DB4" w:rsidRPr="00B31DF9" w:rsidRDefault="00AF3DB4" w:rsidP="00B31DF9">
      <w:pPr>
        <w:ind w:left="567" w:firstLine="0"/>
        <w:jc w:val="center"/>
        <w:rPr>
          <w:rFonts w:cs="Arial"/>
          <w:highlight w:val="green"/>
        </w:rPr>
      </w:pPr>
      <w:r w:rsidRPr="00B31DF9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386"/>
        <w:gridCol w:w="2178"/>
        <w:gridCol w:w="686"/>
        <w:gridCol w:w="550"/>
        <w:gridCol w:w="550"/>
        <w:gridCol w:w="550"/>
        <w:gridCol w:w="550"/>
        <w:gridCol w:w="550"/>
        <w:gridCol w:w="550"/>
        <w:gridCol w:w="686"/>
        <w:gridCol w:w="550"/>
      </w:tblGrid>
      <w:tr w:rsidR="00C405B2" w:rsidRPr="00B31DF9" w:rsidTr="00B31DF9">
        <w:trPr>
          <w:trHeight w:val="480"/>
          <w:jc w:val="center"/>
        </w:trPr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Наименование</w:t>
            </w:r>
          </w:p>
          <w:p w:rsidR="00C405B2" w:rsidRPr="00B31DF9" w:rsidRDefault="00C405B2" w:rsidP="00B31DF9">
            <w:pPr>
              <w:pStyle w:val="Table0"/>
            </w:pPr>
            <w:r w:rsidRPr="00B31DF9">
              <w:t>муниципальной программы,</w:t>
            </w:r>
          </w:p>
          <w:p w:rsidR="00C405B2" w:rsidRPr="00B31DF9" w:rsidRDefault="00C405B2" w:rsidP="00B31DF9">
            <w:pPr>
              <w:pStyle w:val="Table0"/>
            </w:pPr>
            <w:r w:rsidRPr="00B31DF9">
              <w:t>подпрограммы, основного мероприятия,</w:t>
            </w:r>
          </w:p>
          <w:p w:rsidR="00C405B2" w:rsidRPr="00B31DF9" w:rsidRDefault="00C405B2" w:rsidP="00B31DF9">
            <w:pPr>
              <w:pStyle w:val="Table0"/>
            </w:pPr>
            <w:r w:rsidRPr="00B31DF9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Наименование целевого</w:t>
            </w:r>
          </w:p>
          <w:p w:rsidR="00C405B2" w:rsidRPr="00B31DF9" w:rsidRDefault="00C405B2" w:rsidP="00B31DF9">
            <w:pPr>
              <w:pStyle w:val="Table0"/>
            </w:pPr>
            <w:r w:rsidRPr="00B31DF9"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Единица</w:t>
            </w:r>
          </w:p>
          <w:p w:rsidR="00C405B2" w:rsidRPr="00B31DF9" w:rsidRDefault="00C405B2" w:rsidP="00B31DF9">
            <w:pPr>
              <w:pStyle w:val="Table0"/>
            </w:pPr>
            <w:r w:rsidRPr="00B31DF9">
              <w:t>измерения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Плановое значение целевого показателя (индикатора)</w:t>
            </w:r>
          </w:p>
        </w:tc>
      </w:tr>
      <w:tr w:rsidR="00C405B2" w:rsidRPr="00B31DF9" w:rsidTr="00B31DF9">
        <w:trPr>
          <w:trHeight w:val="345"/>
          <w:jc w:val="center"/>
        </w:trPr>
        <w:tc>
          <w:tcPr>
            <w:tcW w:w="2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Pr="00B31DF9" w:rsidRDefault="00C405B2" w:rsidP="00B31DF9">
            <w:pPr>
              <w:pStyle w:val="Table0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Pr="00B31DF9" w:rsidRDefault="00C405B2" w:rsidP="00B31DF9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Pr="00B31DF9" w:rsidRDefault="00C405B2" w:rsidP="00B31DF9">
            <w:pPr>
              <w:pStyle w:val="Table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2014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2015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2016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2017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2018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2019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2020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2021 год</w:t>
            </w:r>
          </w:p>
        </w:tc>
      </w:tr>
    </w:tbl>
    <w:p w:rsidR="00AF3DB4" w:rsidRPr="00B31DF9" w:rsidRDefault="00AF3DB4" w:rsidP="00B31DF9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98"/>
        <w:gridCol w:w="2016"/>
        <w:gridCol w:w="711"/>
        <w:gridCol w:w="593"/>
        <w:gridCol w:w="593"/>
        <w:gridCol w:w="593"/>
        <w:gridCol w:w="593"/>
        <w:gridCol w:w="654"/>
        <w:gridCol w:w="531"/>
        <w:gridCol w:w="711"/>
        <w:gridCol w:w="593"/>
      </w:tblGrid>
      <w:tr w:rsidR="00C405B2" w:rsidRPr="00B31DF9" w:rsidTr="00B31DF9">
        <w:trPr>
          <w:tblHeader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0"/>
            </w:pPr>
            <w:r w:rsidRPr="00B31DF9"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0"/>
            </w:pPr>
            <w:r w:rsidRPr="00B31DF9">
              <w:t>11</w:t>
            </w:r>
          </w:p>
        </w:tc>
      </w:tr>
      <w:tr w:rsidR="00C405B2" w:rsidRPr="00B31DF9" w:rsidTr="00B31DF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202</w:t>
            </w:r>
            <w:r w:rsidR="007D12E6" w:rsidRPr="00B31DF9">
              <w:t>1</w:t>
            </w:r>
            <w:r w:rsidRPr="00B31DF9">
              <w:t xml:space="preserve"> годы»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 xml:space="preserve">Балл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50</w:t>
            </w:r>
          </w:p>
        </w:tc>
      </w:tr>
      <w:tr w:rsidR="00C405B2" w:rsidRPr="00B31DF9" w:rsidTr="00B31DF9">
        <w:trPr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1. Основное мероприятие: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 xml:space="preserve">Обеспечение деятельности муниципального </w:t>
            </w:r>
            <w:r w:rsidRPr="00B31DF9">
              <w:lastRenderedPageBreak/>
              <w:t>автономного учреждения (Многофункциональный центр предоставления государственных и муниципальных услуг)</w:t>
            </w:r>
          </w:p>
          <w:p w:rsidR="00C405B2" w:rsidRPr="00B31DF9" w:rsidRDefault="00C405B2" w:rsidP="00B31DF9">
            <w:pPr>
              <w:pStyle w:val="Table"/>
            </w:pPr>
          </w:p>
          <w:p w:rsidR="00C405B2" w:rsidRPr="00B31DF9" w:rsidRDefault="00C405B2" w:rsidP="00B31DF9">
            <w:pPr>
              <w:pStyle w:val="Table"/>
            </w:pPr>
            <w:r w:rsidRPr="00B31DF9">
              <w:t>2. Основное мероприятие:</w:t>
            </w:r>
          </w:p>
          <w:p w:rsidR="00C405B2" w:rsidRPr="00B31DF9" w:rsidRDefault="00C405B2" w:rsidP="00B31DF9">
            <w:pPr>
              <w:pStyle w:val="Table"/>
            </w:pPr>
            <w:r w:rsidRPr="00B31DF9">
              <w:t>Обеспечение деятельности бюджетных, автономных учреждений на оплату труда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lastRenderedPageBreak/>
              <w:t>Выполнение муниципального задания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%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</w:tr>
      <w:tr w:rsidR="00C405B2" w:rsidRPr="00B31DF9" w:rsidTr="00B31DF9">
        <w:trPr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Pr="00B31DF9" w:rsidRDefault="00C405B2" w:rsidP="00B31DF9">
            <w:pPr>
              <w:pStyle w:val="Table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 xml:space="preserve">Доля населения, </w:t>
            </w:r>
            <w:r w:rsidRPr="00B31DF9">
              <w:lastRenderedPageBreak/>
              <w:t>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lastRenderedPageBreak/>
              <w:t>%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  <w:p w:rsidR="00C405B2" w:rsidRPr="00B31DF9" w:rsidRDefault="00C405B2" w:rsidP="00B31DF9">
            <w:pPr>
              <w:pStyle w:val="Table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B31DF9" w:rsidP="00B31DF9">
            <w:pPr>
              <w:pStyle w:val="Table"/>
            </w:pPr>
            <w:r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</w:tr>
      <w:tr w:rsidR="00C405B2" w:rsidRPr="00B31DF9" w:rsidTr="00B31DF9">
        <w:trPr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Pr="00B31DF9" w:rsidRDefault="00C405B2" w:rsidP="00B31DF9">
            <w:pPr>
              <w:pStyle w:val="Table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мин.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  <w:p w:rsidR="00C405B2" w:rsidRPr="00B31DF9" w:rsidRDefault="00C405B2" w:rsidP="00B31DF9">
            <w:pPr>
              <w:pStyle w:val="Table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  <w:p w:rsidR="00C405B2" w:rsidRPr="00B31DF9" w:rsidRDefault="00C405B2" w:rsidP="00B31DF9">
            <w:pPr>
              <w:pStyle w:val="Tabl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15</w:t>
            </w:r>
          </w:p>
        </w:tc>
      </w:tr>
      <w:tr w:rsidR="00C405B2" w:rsidRPr="00B31DF9" w:rsidTr="00B31DF9">
        <w:trPr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Pr="00B31DF9" w:rsidRDefault="00C405B2" w:rsidP="00B31DF9">
            <w:pPr>
              <w:pStyle w:val="Table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%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90</w:t>
            </w:r>
          </w:p>
        </w:tc>
      </w:tr>
      <w:tr w:rsidR="00C405B2" w:rsidRPr="00B31DF9" w:rsidTr="00B31DF9">
        <w:trPr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Pr="00B31DF9" w:rsidRDefault="00C405B2" w:rsidP="00B31DF9">
            <w:pPr>
              <w:pStyle w:val="Table"/>
            </w:pPr>
            <w:r w:rsidRPr="00B31DF9"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%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97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Pr="00B31DF9" w:rsidRDefault="00C405B2" w:rsidP="00B31DF9">
            <w:pPr>
              <w:pStyle w:val="Table"/>
            </w:pPr>
            <w:r w:rsidRPr="00B31DF9">
              <w:t>100</w:t>
            </w:r>
          </w:p>
        </w:tc>
      </w:tr>
    </w:tbl>
    <w:p w:rsidR="008C4CAE" w:rsidRPr="00B31DF9" w:rsidRDefault="008C4CAE" w:rsidP="00B31DF9">
      <w:pPr>
        <w:ind w:left="567" w:firstLine="0"/>
        <w:rPr>
          <w:rFonts w:cs="Arial"/>
        </w:rPr>
      </w:pPr>
    </w:p>
    <w:sectPr w:rsidR="008C4CAE" w:rsidRPr="00B31DF9" w:rsidSect="000002A7">
      <w:headerReference w:type="default" r:id="rId8"/>
      <w:pgSz w:w="11905" w:h="16838" w:code="9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6B" w:rsidRDefault="006A396B" w:rsidP="001E5399">
      <w:r>
        <w:separator/>
      </w:r>
    </w:p>
  </w:endnote>
  <w:endnote w:type="continuationSeparator" w:id="1">
    <w:p w:rsidR="006A396B" w:rsidRDefault="006A396B" w:rsidP="001E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6B" w:rsidRDefault="006A396B" w:rsidP="001E5399">
      <w:r>
        <w:separator/>
      </w:r>
    </w:p>
  </w:footnote>
  <w:footnote w:type="continuationSeparator" w:id="1">
    <w:p w:rsidR="006A396B" w:rsidRDefault="006A396B" w:rsidP="001E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80903"/>
    <w:multiLevelType w:val="hybridMultilevel"/>
    <w:tmpl w:val="0CEAF1B6"/>
    <w:lvl w:ilvl="0" w:tplc="64EAC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95C4C5B"/>
    <w:multiLevelType w:val="hybridMultilevel"/>
    <w:tmpl w:val="6B6431F2"/>
    <w:lvl w:ilvl="0" w:tplc="20805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B475D1"/>
    <w:multiLevelType w:val="multilevel"/>
    <w:tmpl w:val="64660846"/>
    <w:lvl w:ilvl="0">
      <w:start w:val="1"/>
      <w:numFmt w:val="decimal"/>
      <w:lvlText w:val="%1."/>
      <w:lvlJc w:val="left"/>
      <w:pPr>
        <w:ind w:left="1647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4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8">
    <w:nsid w:val="44F0655A"/>
    <w:multiLevelType w:val="multilevel"/>
    <w:tmpl w:val="4DFAEA84"/>
    <w:lvl w:ilvl="0">
      <w:start w:val="1"/>
      <w:numFmt w:val="decimal"/>
      <w:lvlText w:val="%1."/>
      <w:lvlJc w:val="left"/>
      <w:pPr>
        <w:ind w:left="1647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9">
    <w:nsid w:val="48DE2D27"/>
    <w:multiLevelType w:val="hybridMultilevel"/>
    <w:tmpl w:val="82489336"/>
    <w:lvl w:ilvl="0" w:tplc="DFBA8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75035"/>
    <w:multiLevelType w:val="hybridMultilevel"/>
    <w:tmpl w:val="05E21D00"/>
    <w:lvl w:ilvl="0" w:tplc="0D8AE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9605F"/>
    <w:multiLevelType w:val="hybridMultilevel"/>
    <w:tmpl w:val="68FAD28C"/>
    <w:lvl w:ilvl="0" w:tplc="316A09DA">
      <w:start w:val="2014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37"/>
  </w:num>
  <w:num w:numId="4">
    <w:abstractNumId w:val="5"/>
  </w:num>
  <w:num w:numId="5">
    <w:abstractNumId w:val="25"/>
  </w:num>
  <w:num w:numId="6">
    <w:abstractNumId w:val="10"/>
  </w:num>
  <w:num w:numId="7">
    <w:abstractNumId w:val="30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20"/>
  </w:num>
  <w:num w:numId="13">
    <w:abstractNumId w:val="11"/>
  </w:num>
  <w:num w:numId="14">
    <w:abstractNumId w:val="32"/>
  </w:num>
  <w:num w:numId="15">
    <w:abstractNumId w:val="33"/>
  </w:num>
  <w:num w:numId="16">
    <w:abstractNumId w:val="42"/>
  </w:num>
  <w:num w:numId="17">
    <w:abstractNumId w:val="40"/>
  </w:num>
  <w:num w:numId="18">
    <w:abstractNumId w:val="18"/>
  </w:num>
  <w:num w:numId="19">
    <w:abstractNumId w:val="38"/>
  </w:num>
  <w:num w:numId="20">
    <w:abstractNumId w:val="34"/>
  </w:num>
  <w:num w:numId="21">
    <w:abstractNumId w:val="26"/>
  </w:num>
  <w:num w:numId="22">
    <w:abstractNumId w:val="19"/>
  </w:num>
  <w:num w:numId="23">
    <w:abstractNumId w:val="21"/>
  </w:num>
  <w:num w:numId="24">
    <w:abstractNumId w:val="6"/>
  </w:num>
  <w:num w:numId="25">
    <w:abstractNumId w:val="35"/>
  </w:num>
  <w:num w:numId="26">
    <w:abstractNumId w:val="24"/>
  </w:num>
  <w:num w:numId="27">
    <w:abstractNumId w:val="16"/>
  </w:num>
  <w:num w:numId="28">
    <w:abstractNumId w:val="31"/>
  </w:num>
  <w:num w:numId="29">
    <w:abstractNumId w:val="0"/>
  </w:num>
  <w:num w:numId="30">
    <w:abstractNumId w:val="13"/>
  </w:num>
  <w:num w:numId="31">
    <w:abstractNumId w:val="27"/>
  </w:num>
  <w:num w:numId="32">
    <w:abstractNumId w:val="15"/>
  </w:num>
  <w:num w:numId="33">
    <w:abstractNumId w:val="9"/>
  </w:num>
  <w:num w:numId="34">
    <w:abstractNumId w:val="36"/>
  </w:num>
  <w:num w:numId="35">
    <w:abstractNumId w:val="43"/>
  </w:num>
  <w:num w:numId="36">
    <w:abstractNumId w:val="17"/>
  </w:num>
  <w:num w:numId="37">
    <w:abstractNumId w:val="14"/>
  </w:num>
  <w:num w:numId="38">
    <w:abstractNumId w:val="4"/>
  </w:num>
  <w:num w:numId="39">
    <w:abstractNumId w:val="29"/>
  </w:num>
  <w:num w:numId="40">
    <w:abstractNumId w:val="22"/>
  </w:num>
  <w:num w:numId="41">
    <w:abstractNumId w:val="7"/>
  </w:num>
  <w:num w:numId="42">
    <w:abstractNumId w:val="39"/>
  </w:num>
  <w:num w:numId="43">
    <w:abstractNumId w:val="28"/>
  </w:num>
  <w:num w:numId="44">
    <w:abstractNumId w:val="23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2A7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5743A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0764B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7E8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2A75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132A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633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396B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36B2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45D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27D4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1DF9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6215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/>
    <w:lsdException w:name="No List" w:uiPriority="0"/>
    <w:lsdException w:name="Tabl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36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36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36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36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36B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rsid w:val="009036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036B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locked/>
    <w:rsid w:val="00887275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036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036B2"/>
    <w:rPr>
      <w:color w:val="0000FF"/>
      <w:u w:val="none"/>
    </w:rPr>
  </w:style>
  <w:style w:type="paragraph" w:customStyle="1" w:styleId="Application">
    <w:name w:val="Application!Приложение"/>
    <w:rsid w:val="009036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36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36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9036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36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/>
    <w:lsdException w:name="No List" w:uiPriority="0"/>
    <w:lsdException w:name="Tabl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36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36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36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36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36B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rsid w:val="009036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036B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locked/>
    <w:rsid w:val="00887275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036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036B2"/>
    <w:rPr>
      <w:color w:val="0000FF"/>
      <w:u w:val="none"/>
    </w:rPr>
  </w:style>
  <w:style w:type="paragraph" w:customStyle="1" w:styleId="Application">
    <w:name w:val="Application!Приложение"/>
    <w:rsid w:val="009036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36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36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9036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36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C3B0-99FA-44D9-BD33-7C566BC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3</cp:revision>
  <cp:lastPrinted>2018-11-12T09:54:00Z</cp:lastPrinted>
  <dcterms:created xsi:type="dcterms:W3CDTF">2018-11-30T07:08:00Z</dcterms:created>
  <dcterms:modified xsi:type="dcterms:W3CDTF">2018-12-25T02:29:00Z</dcterms:modified>
</cp:coreProperties>
</file>