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37" w:rsidRPr="00724046" w:rsidRDefault="00025137" w:rsidP="00724046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24046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025137" w:rsidRPr="00724046" w:rsidRDefault="00025137" w:rsidP="00724046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24046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025137" w:rsidRPr="00724046" w:rsidRDefault="00025137" w:rsidP="00724046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24046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025137" w:rsidRPr="00724046" w:rsidRDefault="00025137" w:rsidP="00724046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24046">
        <w:rPr>
          <w:rFonts w:cs="Arial"/>
          <w:b/>
          <w:bCs/>
          <w:kern w:val="28"/>
          <w:sz w:val="32"/>
          <w:szCs w:val="32"/>
        </w:rPr>
        <w:t xml:space="preserve">от </w:t>
      </w:r>
      <w:r w:rsidR="000B6967" w:rsidRPr="00724046">
        <w:rPr>
          <w:rFonts w:cs="Arial"/>
          <w:b/>
          <w:bCs/>
          <w:kern w:val="28"/>
          <w:sz w:val="32"/>
          <w:szCs w:val="32"/>
        </w:rPr>
        <w:t>15.11.2018г. № 955</w:t>
      </w:r>
    </w:p>
    <w:p w:rsidR="00025137" w:rsidRPr="00724046" w:rsidRDefault="00025137" w:rsidP="00724046">
      <w:pPr>
        <w:ind w:left="567" w:firstLine="0"/>
        <w:rPr>
          <w:rFonts w:cs="Arial"/>
        </w:rPr>
      </w:pPr>
    </w:p>
    <w:p w:rsidR="00BC7542" w:rsidRPr="00724046" w:rsidRDefault="00BC7542" w:rsidP="00724046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724046">
        <w:rPr>
          <w:rFonts w:cs="Arial"/>
          <w:b/>
          <w:bCs/>
          <w:iCs/>
          <w:sz w:val="30"/>
          <w:szCs w:val="28"/>
        </w:rPr>
        <w:t>4. Ресурсное обеспечение реализации муниципальной программы</w:t>
      </w: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37"/>
        <w:gridCol w:w="1968"/>
        <w:gridCol w:w="1828"/>
        <w:gridCol w:w="703"/>
        <w:gridCol w:w="707"/>
        <w:gridCol w:w="703"/>
        <w:gridCol w:w="703"/>
        <w:gridCol w:w="703"/>
        <w:gridCol w:w="564"/>
        <w:gridCol w:w="703"/>
        <w:gridCol w:w="568"/>
      </w:tblGrid>
      <w:tr w:rsidR="00F53E2D" w:rsidRPr="00724046" w:rsidTr="00724046">
        <w:trPr>
          <w:trHeight w:val="509"/>
          <w:tblCellSpacing w:w="5" w:type="nil"/>
          <w:jc w:val="center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3E2D" w:rsidRPr="00724046" w:rsidRDefault="00F53E2D" w:rsidP="00724046">
            <w:pPr>
              <w:pStyle w:val="Table0"/>
            </w:pPr>
            <w:r w:rsidRPr="00724046">
              <w:t>№ п/п</w:t>
            </w:r>
          </w:p>
        </w:tc>
        <w:tc>
          <w:tcPr>
            <w:tcW w:w="10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E2D" w:rsidRPr="00724046" w:rsidRDefault="00F53E2D" w:rsidP="00724046">
            <w:pPr>
              <w:pStyle w:val="Table0"/>
            </w:pPr>
            <w:r w:rsidRPr="00724046">
              <w:t>Наименование муниципальной программы, основные мероприятия, подпрограммы, мероприятия</w:t>
            </w:r>
          </w:p>
        </w:tc>
        <w:tc>
          <w:tcPr>
            <w:tcW w:w="9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E2D" w:rsidRPr="00724046" w:rsidRDefault="00F53E2D" w:rsidP="00724046">
            <w:pPr>
              <w:pStyle w:val="Table0"/>
            </w:pPr>
            <w:r w:rsidRPr="00724046">
              <w:t>Источник финансирования</w:t>
            </w:r>
          </w:p>
        </w:tc>
        <w:tc>
          <w:tcPr>
            <w:tcW w:w="2735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2D" w:rsidRPr="00724046" w:rsidRDefault="00F53E2D" w:rsidP="00724046">
            <w:pPr>
              <w:pStyle w:val="Table0"/>
            </w:pPr>
            <w:r w:rsidRPr="00724046">
              <w:t>Объем финансовых ресурсов, тыс. руб.</w:t>
            </w:r>
          </w:p>
        </w:tc>
      </w:tr>
      <w:tr w:rsidR="000B6967" w:rsidRPr="00724046" w:rsidTr="00724046">
        <w:trPr>
          <w:trHeight w:val="655"/>
          <w:tblCellSpacing w:w="5" w:type="nil"/>
          <w:jc w:val="center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CE7" w:rsidRPr="00724046" w:rsidRDefault="00A67CE7" w:rsidP="00724046">
            <w:pPr>
              <w:pStyle w:val="Table0"/>
            </w:pPr>
          </w:p>
        </w:tc>
        <w:tc>
          <w:tcPr>
            <w:tcW w:w="100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CE7" w:rsidRPr="00724046" w:rsidRDefault="00A67CE7" w:rsidP="00724046">
            <w:pPr>
              <w:pStyle w:val="Table0"/>
            </w:pPr>
          </w:p>
        </w:tc>
        <w:tc>
          <w:tcPr>
            <w:tcW w:w="934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7CE7" w:rsidRPr="00724046" w:rsidRDefault="00A67CE7" w:rsidP="00724046">
            <w:pPr>
              <w:pStyle w:val="Table0"/>
            </w:pPr>
          </w:p>
        </w:tc>
        <w:tc>
          <w:tcPr>
            <w:tcW w:w="35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7CE7" w:rsidRPr="00724046" w:rsidRDefault="00A67CE7" w:rsidP="00724046">
            <w:pPr>
              <w:pStyle w:val="Table0"/>
            </w:pPr>
            <w:r w:rsidRPr="00724046">
              <w:t>2014 год</w:t>
            </w:r>
          </w:p>
        </w:tc>
        <w:tc>
          <w:tcPr>
            <w:tcW w:w="3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CE7" w:rsidRPr="00724046" w:rsidRDefault="00A67CE7" w:rsidP="00724046">
            <w:pPr>
              <w:pStyle w:val="Table0"/>
            </w:pPr>
            <w:r w:rsidRPr="00724046">
              <w:t>2015 год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7CE7" w:rsidRPr="00724046" w:rsidRDefault="00A67CE7" w:rsidP="00724046">
            <w:pPr>
              <w:pStyle w:val="Table0"/>
            </w:pPr>
            <w:r w:rsidRPr="00724046">
              <w:t>2016 год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7CE7" w:rsidRPr="00724046" w:rsidRDefault="00A67CE7" w:rsidP="00724046">
            <w:pPr>
              <w:pStyle w:val="Table"/>
            </w:pPr>
            <w:r w:rsidRPr="00724046">
              <w:t>2017 год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7CE7" w:rsidRPr="00724046" w:rsidRDefault="00A67CE7" w:rsidP="00724046">
            <w:pPr>
              <w:pStyle w:val="Table"/>
            </w:pPr>
            <w:r w:rsidRPr="00724046">
              <w:t>2018 год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CE7" w:rsidRPr="00724046" w:rsidRDefault="00A67CE7" w:rsidP="00724046">
            <w:pPr>
              <w:pStyle w:val="Table"/>
            </w:pPr>
            <w:r w:rsidRPr="00724046">
              <w:t>2019 год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E7" w:rsidRPr="00724046" w:rsidRDefault="00A67CE7" w:rsidP="00724046">
            <w:pPr>
              <w:pStyle w:val="Table"/>
            </w:pPr>
            <w:r w:rsidRPr="00724046">
              <w:t>2020 год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CE7" w:rsidRPr="00724046" w:rsidRDefault="00F53E2D" w:rsidP="00724046">
            <w:pPr>
              <w:pStyle w:val="Table"/>
            </w:pPr>
            <w:r w:rsidRPr="00724046">
              <w:t>2021 год</w:t>
            </w:r>
          </w:p>
        </w:tc>
      </w:tr>
    </w:tbl>
    <w:p w:rsidR="00354DE8" w:rsidRPr="00724046" w:rsidRDefault="00354DE8" w:rsidP="00724046">
      <w:pPr>
        <w:ind w:left="567" w:firstLine="0"/>
        <w:rPr>
          <w:rFonts w:cs="Arial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39"/>
        <w:gridCol w:w="1970"/>
        <w:gridCol w:w="1830"/>
        <w:gridCol w:w="703"/>
        <w:gridCol w:w="703"/>
        <w:gridCol w:w="703"/>
        <w:gridCol w:w="707"/>
        <w:gridCol w:w="703"/>
        <w:gridCol w:w="562"/>
        <w:gridCol w:w="703"/>
        <w:gridCol w:w="564"/>
      </w:tblGrid>
      <w:tr w:rsidR="000B6967" w:rsidRPr="00724046" w:rsidTr="00724046">
        <w:trPr>
          <w:tblHeader/>
          <w:tblCellSpacing w:w="5" w:type="nil"/>
          <w:jc w:val="center"/>
        </w:trPr>
        <w:tc>
          <w:tcPr>
            <w:tcW w:w="327" w:type="pct"/>
            <w:shd w:val="clear" w:color="auto" w:fill="auto"/>
          </w:tcPr>
          <w:p w:rsidR="00A67CE7" w:rsidRPr="00724046" w:rsidRDefault="00A67CE7" w:rsidP="00724046">
            <w:pPr>
              <w:pStyle w:val="Table0"/>
            </w:pPr>
            <w:r w:rsidRPr="00724046">
              <w:t>1</w:t>
            </w:r>
          </w:p>
        </w:tc>
        <w:tc>
          <w:tcPr>
            <w:tcW w:w="1007" w:type="pct"/>
          </w:tcPr>
          <w:p w:rsidR="00A67CE7" w:rsidRPr="00724046" w:rsidRDefault="00A67CE7" w:rsidP="00724046">
            <w:pPr>
              <w:pStyle w:val="Table0"/>
            </w:pPr>
            <w:r w:rsidRPr="00724046">
              <w:t>2</w:t>
            </w:r>
          </w:p>
        </w:tc>
        <w:tc>
          <w:tcPr>
            <w:tcW w:w="935" w:type="pct"/>
          </w:tcPr>
          <w:p w:rsidR="00A67CE7" w:rsidRPr="00724046" w:rsidRDefault="00A67CE7" w:rsidP="00724046">
            <w:pPr>
              <w:pStyle w:val="Table0"/>
            </w:pPr>
            <w:r w:rsidRPr="00724046">
              <w:t>3</w:t>
            </w:r>
          </w:p>
        </w:tc>
        <w:tc>
          <w:tcPr>
            <w:tcW w:w="359" w:type="pct"/>
          </w:tcPr>
          <w:p w:rsidR="00A67CE7" w:rsidRPr="00724046" w:rsidRDefault="00A67CE7" w:rsidP="00724046">
            <w:pPr>
              <w:pStyle w:val="Table0"/>
            </w:pPr>
            <w:r w:rsidRPr="00724046">
              <w:t>4</w:t>
            </w:r>
          </w:p>
        </w:tc>
        <w:tc>
          <w:tcPr>
            <w:tcW w:w="359" w:type="pct"/>
          </w:tcPr>
          <w:p w:rsidR="00A67CE7" w:rsidRPr="00724046" w:rsidRDefault="00A67CE7" w:rsidP="00724046">
            <w:pPr>
              <w:pStyle w:val="Table0"/>
            </w:pPr>
            <w:r w:rsidRPr="00724046">
              <w:t>5</w:t>
            </w:r>
          </w:p>
        </w:tc>
        <w:tc>
          <w:tcPr>
            <w:tcW w:w="359" w:type="pct"/>
          </w:tcPr>
          <w:p w:rsidR="00A67CE7" w:rsidRPr="00724046" w:rsidRDefault="00A67CE7" w:rsidP="00724046">
            <w:pPr>
              <w:pStyle w:val="Table0"/>
            </w:pPr>
            <w:r w:rsidRPr="00724046">
              <w:t>6</w:t>
            </w:r>
          </w:p>
        </w:tc>
        <w:tc>
          <w:tcPr>
            <w:tcW w:w="361" w:type="pct"/>
          </w:tcPr>
          <w:p w:rsidR="00A67CE7" w:rsidRPr="00724046" w:rsidRDefault="00A67CE7" w:rsidP="00724046">
            <w:pPr>
              <w:pStyle w:val="Table0"/>
            </w:pPr>
            <w:r w:rsidRPr="00724046">
              <w:t>7</w:t>
            </w:r>
          </w:p>
        </w:tc>
        <w:tc>
          <w:tcPr>
            <w:tcW w:w="359" w:type="pct"/>
          </w:tcPr>
          <w:p w:rsidR="00A67CE7" w:rsidRPr="00724046" w:rsidRDefault="00A67CE7" w:rsidP="00724046">
            <w:pPr>
              <w:pStyle w:val="Table0"/>
            </w:pPr>
            <w:r w:rsidRPr="00724046">
              <w:t>8</w:t>
            </w:r>
          </w:p>
        </w:tc>
        <w:tc>
          <w:tcPr>
            <w:tcW w:w="287" w:type="pct"/>
            <w:shd w:val="clear" w:color="auto" w:fill="auto"/>
          </w:tcPr>
          <w:p w:rsidR="00A67CE7" w:rsidRPr="00724046" w:rsidRDefault="00A67CE7" w:rsidP="00724046">
            <w:pPr>
              <w:pStyle w:val="Table0"/>
            </w:pPr>
            <w:r w:rsidRPr="00724046">
              <w:t>9</w:t>
            </w:r>
          </w:p>
        </w:tc>
        <w:tc>
          <w:tcPr>
            <w:tcW w:w="359" w:type="pct"/>
          </w:tcPr>
          <w:p w:rsidR="00A67CE7" w:rsidRPr="00724046" w:rsidRDefault="00A67CE7" w:rsidP="00724046">
            <w:pPr>
              <w:pStyle w:val="Table0"/>
            </w:pPr>
            <w:r w:rsidRPr="00724046">
              <w:t>10</w:t>
            </w:r>
          </w:p>
        </w:tc>
        <w:tc>
          <w:tcPr>
            <w:tcW w:w="288" w:type="pct"/>
            <w:shd w:val="clear" w:color="auto" w:fill="auto"/>
          </w:tcPr>
          <w:p w:rsidR="00A67CE7" w:rsidRPr="00724046" w:rsidRDefault="00F53E2D" w:rsidP="00724046">
            <w:pPr>
              <w:pStyle w:val="Table0"/>
            </w:pPr>
            <w:r w:rsidRPr="00724046">
              <w:t>11</w:t>
            </w:r>
          </w:p>
        </w:tc>
      </w:tr>
      <w:tr w:rsidR="000B6967" w:rsidRPr="00724046" w:rsidTr="00724046">
        <w:trPr>
          <w:trHeight w:val="197"/>
          <w:tblCellSpacing w:w="5" w:type="nil"/>
          <w:jc w:val="center"/>
        </w:trPr>
        <w:tc>
          <w:tcPr>
            <w:tcW w:w="327" w:type="pct"/>
            <w:vMerge w:val="restart"/>
            <w:shd w:val="clear" w:color="auto" w:fill="auto"/>
          </w:tcPr>
          <w:p w:rsidR="00A67CE7" w:rsidRPr="00724046" w:rsidRDefault="00A67CE7" w:rsidP="00724046">
            <w:pPr>
              <w:pStyle w:val="Table"/>
            </w:pPr>
            <w:r w:rsidRPr="00724046">
              <w:t>1.</w:t>
            </w:r>
          </w:p>
        </w:tc>
        <w:tc>
          <w:tcPr>
            <w:tcW w:w="1007" w:type="pct"/>
            <w:vMerge w:val="restart"/>
          </w:tcPr>
          <w:p w:rsidR="00A67CE7" w:rsidRPr="00724046" w:rsidRDefault="00A67CE7" w:rsidP="00724046">
            <w:pPr>
              <w:pStyle w:val="Table"/>
            </w:pPr>
            <w:r w:rsidRPr="00724046">
              <w:t>Муниципальная программа «Жилище Крапивинского района на 2014 - 202</w:t>
            </w:r>
            <w:r w:rsidR="002A4799" w:rsidRPr="00724046">
              <w:t>1</w:t>
            </w:r>
            <w:r w:rsidRPr="00724046">
              <w:t xml:space="preserve"> годы»</w:t>
            </w:r>
          </w:p>
        </w:tc>
        <w:tc>
          <w:tcPr>
            <w:tcW w:w="935" w:type="pct"/>
          </w:tcPr>
          <w:p w:rsidR="00A67CE7" w:rsidRPr="00724046" w:rsidRDefault="00A67CE7" w:rsidP="00724046">
            <w:pPr>
              <w:pStyle w:val="Table"/>
            </w:pPr>
            <w:r w:rsidRPr="00724046">
              <w:t>Всего</w:t>
            </w:r>
          </w:p>
        </w:tc>
        <w:tc>
          <w:tcPr>
            <w:tcW w:w="359" w:type="pct"/>
          </w:tcPr>
          <w:p w:rsidR="00A67CE7" w:rsidRPr="00724046" w:rsidRDefault="00A67CE7" w:rsidP="00724046">
            <w:pPr>
              <w:pStyle w:val="Table"/>
            </w:pPr>
            <w:r w:rsidRPr="00724046">
              <w:t>3524,1</w:t>
            </w:r>
          </w:p>
        </w:tc>
        <w:tc>
          <w:tcPr>
            <w:tcW w:w="359" w:type="pct"/>
          </w:tcPr>
          <w:p w:rsidR="00A67CE7" w:rsidRPr="00724046" w:rsidRDefault="00A67CE7" w:rsidP="00724046">
            <w:pPr>
              <w:pStyle w:val="Table"/>
            </w:pPr>
            <w:r w:rsidRPr="00724046">
              <w:t>2104,5</w:t>
            </w:r>
          </w:p>
        </w:tc>
        <w:tc>
          <w:tcPr>
            <w:tcW w:w="359" w:type="pct"/>
          </w:tcPr>
          <w:p w:rsidR="00A67CE7" w:rsidRPr="00724046" w:rsidRDefault="002A4799" w:rsidP="00724046">
            <w:pPr>
              <w:pStyle w:val="Table"/>
            </w:pPr>
            <w:r w:rsidRPr="00724046">
              <w:t>3144,02</w:t>
            </w:r>
          </w:p>
        </w:tc>
        <w:tc>
          <w:tcPr>
            <w:tcW w:w="361" w:type="pct"/>
          </w:tcPr>
          <w:p w:rsidR="00A67CE7" w:rsidRPr="00724046" w:rsidRDefault="00A67CE7" w:rsidP="00724046">
            <w:pPr>
              <w:pStyle w:val="Table"/>
            </w:pPr>
            <w:r w:rsidRPr="00724046">
              <w:t>4616,4</w:t>
            </w:r>
          </w:p>
        </w:tc>
        <w:tc>
          <w:tcPr>
            <w:tcW w:w="359" w:type="pct"/>
          </w:tcPr>
          <w:p w:rsidR="00A67CE7" w:rsidRPr="00724046" w:rsidRDefault="00A21037" w:rsidP="00724046">
            <w:pPr>
              <w:pStyle w:val="Table"/>
            </w:pPr>
            <w:r w:rsidRPr="00724046">
              <w:t>3887,9</w:t>
            </w:r>
          </w:p>
        </w:tc>
        <w:tc>
          <w:tcPr>
            <w:tcW w:w="287" w:type="pct"/>
            <w:shd w:val="clear" w:color="auto" w:fill="auto"/>
          </w:tcPr>
          <w:p w:rsidR="00A67CE7" w:rsidRPr="00724046" w:rsidRDefault="00A21037" w:rsidP="00724046">
            <w:pPr>
              <w:pStyle w:val="Table"/>
            </w:pPr>
            <w:r w:rsidRPr="00724046">
              <w:t>3346,6</w:t>
            </w:r>
          </w:p>
        </w:tc>
        <w:tc>
          <w:tcPr>
            <w:tcW w:w="359" w:type="pct"/>
          </w:tcPr>
          <w:p w:rsidR="00A67CE7" w:rsidRPr="00724046" w:rsidRDefault="00A21037" w:rsidP="00724046">
            <w:pPr>
              <w:pStyle w:val="Table"/>
            </w:pPr>
            <w:r w:rsidRPr="00724046">
              <w:t>7120,3</w:t>
            </w:r>
          </w:p>
        </w:tc>
        <w:tc>
          <w:tcPr>
            <w:tcW w:w="288" w:type="pct"/>
            <w:shd w:val="clear" w:color="auto" w:fill="auto"/>
          </w:tcPr>
          <w:p w:rsidR="00A67CE7" w:rsidRPr="00724046" w:rsidRDefault="00A21037" w:rsidP="00724046">
            <w:pPr>
              <w:pStyle w:val="Table"/>
            </w:pPr>
            <w:r w:rsidRPr="00724046">
              <w:t>3346,6</w:t>
            </w:r>
          </w:p>
        </w:tc>
      </w:tr>
      <w:tr w:rsidR="000B6967" w:rsidRPr="00724046" w:rsidTr="00724046">
        <w:trPr>
          <w:trHeight w:val="225"/>
          <w:tblCellSpacing w:w="5" w:type="nil"/>
          <w:jc w:val="center"/>
        </w:trPr>
        <w:tc>
          <w:tcPr>
            <w:tcW w:w="327" w:type="pct"/>
            <w:vMerge/>
            <w:shd w:val="clear" w:color="auto" w:fill="auto"/>
          </w:tcPr>
          <w:p w:rsidR="00A67CE7" w:rsidRPr="00724046" w:rsidRDefault="00A67CE7" w:rsidP="00724046">
            <w:pPr>
              <w:pStyle w:val="Table"/>
            </w:pPr>
          </w:p>
        </w:tc>
        <w:tc>
          <w:tcPr>
            <w:tcW w:w="1007" w:type="pct"/>
            <w:vMerge/>
          </w:tcPr>
          <w:p w:rsidR="00A67CE7" w:rsidRPr="00724046" w:rsidRDefault="00A67CE7" w:rsidP="00724046">
            <w:pPr>
              <w:pStyle w:val="Table"/>
            </w:pPr>
          </w:p>
        </w:tc>
        <w:tc>
          <w:tcPr>
            <w:tcW w:w="935" w:type="pct"/>
          </w:tcPr>
          <w:p w:rsidR="00A67CE7" w:rsidRPr="00724046" w:rsidRDefault="00A67CE7" w:rsidP="00724046">
            <w:pPr>
              <w:pStyle w:val="Table"/>
            </w:pPr>
            <w:r w:rsidRPr="00724046">
              <w:t>местный бюджет</w:t>
            </w:r>
          </w:p>
        </w:tc>
        <w:tc>
          <w:tcPr>
            <w:tcW w:w="359" w:type="pct"/>
          </w:tcPr>
          <w:p w:rsidR="00A67CE7" w:rsidRPr="00724046" w:rsidRDefault="00A67CE7" w:rsidP="00724046">
            <w:pPr>
              <w:pStyle w:val="Table"/>
            </w:pPr>
            <w:r w:rsidRPr="00724046">
              <w:t>404,30</w:t>
            </w:r>
          </w:p>
        </w:tc>
        <w:tc>
          <w:tcPr>
            <w:tcW w:w="359" w:type="pct"/>
          </w:tcPr>
          <w:p w:rsidR="00A67CE7" w:rsidRPr="00724046" w:rsidRDefault="00A67CE7" w:rsidP="00724046">
            <w:pPr>
              <w:pStyle w:val="Table"/>
            </w:pPr>
            <w:r w:rsidRPr="00724046">
              <w:t>111,8</w:t>
            </w:r>
          </w:p>
        </w:tc>
        <w:tc>
          <w:tcPr>
            <w:tcW w:w="359" w:type="pct"/>
          </w:tcPr>
          <w:p w:rsidR="00A67CE7" w:rsidRPr="00724046" w:rsidRDefault="00A67CE7" w:rsidP="00724046">
            <w:pPr>
              <w:pStyle w:val="Table"/>
            </w:pPr>
            <w:r w:rsidRPr="00724046">
              <w:t>373,104</w:t>
            </w:r>
          </w:p>
        </w:tc>
        <w:tc>
          <w:tcPr>
            <w:tcW w:w="361" w:type="pct"/>
          </w:tcPr>
          <w:p w:rsidR="00A67CE7" w:rsidRPr="00724046" w:rsidRDefault="00A67CE7" w:rsidP="00724046">
            <w:pPr>
              <w:pStyle w:val="Table"/>
            </w:pPr>
            <w:r w:rsidRPr="00724046">
              <w:t>539,5</w:t>
            </w:r>
          </w:p>
        </w:tc>
        <w:tc>
          <w:tcPr>
            <w:tcW w:w="359" w:type="pct"/>
          </w:tcPr>
          <w:p w:rsidR="00A67CE7" w:rsidRPr="00724046" w:rsidRDefault="002B0820" w:rsidP="00724046">
            <w:pPr>
              <w:pStyle w:val="Table"/>
            </w:pPr>
            <w:r w:rsidRPr="00724046">
              <w:t>546,1</w:t>
            </w:r>
          </w:p>
        </w:tc>
        <w:tc>
          <w:tcPr>
            <w:tcW w:w="287" w:type="pct"/>
            <w:shd w:val="clear" w:color="auto" w:fill="auto"/>
          </w:tcPr>
          <w:p w:rsidR="00A67CE7" w:rsidRPr="00724046" w:rsidRDefault="002B0820" w:rsidP="00724046">
            <w:pPr>
              <w:pStyle w:val="Table"/>
            </w:pPr>
            <w:r w:rsidRPr="00724046">
              <w:t>693,6</w:t>
            </w:r>
          </w:p>
        </w:tc>
        <w:tc>
          <w:tcPr>
            <w:tcW w:w="359" w:type="pct"/>
          </w:tcPr>
          <w:p w:rsidR="00A67CE7" w:rsidRPr="00724046" w:rsidRDefault="002B0820" w:rsidP="00724046">
            <w:pPr>
              <w:pStyle w:val="Table"/>
            </w:pPr>
            <w:r w:rsidRPr="00724046">
              <w:t>693,6</w:t>
            </w:r>
          </w:p>
        </w:tc>
        <w:tc>
          <w:tcPr>
            <w:tcW w:w="288" w:type="pct"/>
            <w:shd w:val="clear" w:color="auto" w:fill="auto"/>
          </w:tcPr>
          <w:p w:rsidR="00A67CE7" w:rsidRPr="00724046" w:rsidRDefault="002B0820" w:rsidP="00724046">
            <w:pPr>
              <w:pStyle w:val="Table"/>
            </w:pPr>
            <w:r w:rsidRPr="00724046">
              <w:t>693,6</w:t>
            </w:r>
          </w:p>
        </w:tc>
      </w:tr>
      <w:tr w:rsidR="000B6967" w:rsidRPr="00724046" w:rsidTr="00724046">
        <w:trPr>
          <w:trHeight w:val="225"/>
          <w:tblCellSpacing w:w="5" w:type="nil"/>
          <w:jc w:val="center"/>
        </w:trPr>
        <w:tc>
          <w:tcPr>
            <w:tcW w:w="327" w:type="pct"/>
            <w:vMerge/>
            <w:shd w:val="clear" w:color="auto" w:fill="auto"/>
          </w:tcPr>
          <w:p w:rsidR="00A67CE7" w:rsidRPr="00724046" w:rsidRDefault="00A67CE7" w:rsidP="00724046">
            <w:pPr>
              <w:pStyle w:val="Table"/>
            </w:pPr>
          </w:p>
        </w:tc>
        <w:tc>
          <w:tcPr>
            <w:tcW w:w="1007" w:type="pct"/>
            <w:vMerge/>
          </w:tcPr>
          <w:p w:rsidR="00A67CE7" w:rsidRPr="00724046" w:rsidRDefault="00A67CE7" w:rsidP="00724046">
            <w:pPr>
              <w:pStyle w:val="Table"/>
            </w:pPr>
          </w:p>
        </w:tc>
        <w:tc>
          <w:tcPr>
            <w:tcW w:w="935" w:type="pct"/>
          </w:tcPr>
          <w:p w:rsidR="00A67CE7" w:rsidRPr="00724046" w:rsidRDefault="00A67CE7" w:rsidP="00724046">
            <w:pPr>
              <w:pStyle w:val="Table"/>
            </w:pPr>
            <w:r w:rsidRPr="00724046">
              <w:t>иные не запрещенные законодательством источники:</w:t>
            </w:r>
          </w:p>
        </w:tc>
        <w:tc>
          <w:tcPr>
            <w:tcW w:w="359" w:type="pct"/>
          </w:tcPr>
          <w:p w:rsidR="00A67CE7" w:rsidRPr="00724046" w:rsidRDefault="00A67CE7" w:rsidP="00724046">
            <w:pPr>
              <w:pStyle w:val="Table"/>
            </w:pPr>
          </w:p>
        </w:tc>
        <w:tc>
          <w:tcPr>
            <w:tcW w:w="359" w:type="pct"/>
          </w:tcPr>
          <w:p w:rsidR="00A67CE7" w:rsidRPr="00724046" w:rsidRDefault="00A67CE7" w:rsidP="00724046">
            <w:pPr>
              <w:pStyle w:val="Table"/>
            </w:pPr>
          </w:p>
        </w:tc>
        <w:tc>
          <w:tcPr>
            <w:tcW w:w="359" w:type="pct"/>
          </w:tcPr>
          <w:p w:rsidR="00A67CE7" w:rsidRPr="00724046" w:rsidRDefault="00A67CE7" w:rsidP="00724046">
            <w:pPr>
              <w:pStyle w:val="Table"/>
            </w:pPr>
          </w:p>
        </w:tc>
        <w:tc>
          <w:tcPr>
            <w:tcW w:w="361" w:type="pct"/>
          </w:tcPr>
          <w:p w:rsidR="00A67CE7" w:rsidRPr="00724046" w:rsidRDefault="00A67CE7" w:rsidP="00724046">
            <w:pPr>
              <w:pStyle w:val="Table"/>
            </w:pPr>
          </w:p>
        </w:tc>
        <w:tc>
          <w:tcPr>
            <w:tcW w:w="359" w:type="pct"/>
          </w:tcPr>
          <w:p w:rsidR="00A67CE7" w:rsidRPr="00724046" w:rsidRDefault="00A67CE7" w:rsidP="00724046">
            <w:pPr>
              <w:pStyle w:val="Table"/>
            </w:pPr>
          </w:p>
        </w:tc>
        <w:tc>
          <w:tcPr>
            <w:tcW w:w="287" w:type="pct"/>
            <w:shd w:val="clear" w:color="auto" w:fill="auto"/>
          </w:tcPr>
          <w:p w:rsidR="00A67CE7" w:rsidRPr="00724046" w:rsidRDefault="00A67CE7" w:rsidP="00724046">
            <w:pPr>
              <w:pStyle w:val="Table"/>
            </w:pPr>
          </w:p>
        </w:tc>
        <w:tc>
          <w:tcPr>
            <w:tcW w:w="359" w:type="pct"/>
          </w:tcPr>
          <w:p w:rsidR="00A67CE7" w:rsidRPr="00724046" w:rsidRDefault="00A67CE7" w:rsidP="00724046">
            <w:pPr>
              <w:pStyle w:val="Table"/>
            </w:pPr>
          </w:p>
        </w:tc>
        <w:tc>
          <w:tcPr>
            <w:tcW w:w="288" w:type="pct"/>
            <w:shd w:val="clear" w:color="auto" w:fill="auto"/>
          </w:tcPr>
          <w:p w:rsidR="00A67CE7" w:rsidRPr="00724046" w:rsidRDefault="00A67CE7" w:rsidP="00724046">
            <w:pPr>
              <w:pStyle w:val="Table"/>
            </w:pPr>
          </w:p>
        </w:tc>
      </w:tr>
      <w:tr w:rsidR="000B6967" w:rsidRPr="00724046" w:rsidTr="00724046">
        <w:trPr>
          <w:trHeight w:val="592"/>
          <w:tblCellSpacing w:w="5" w:type="nil"/>
          <w:jc w:val="center"/>
        </w:trPr>
        <w:tc>
          <w:tcPr>
            <w:tcW w:w="327" w:type="pct"/>
            <w:vMerge/>
            <w:shd w:val="clear" w:color="auto" w:fill="auto"/>
          </w:tcPr>
          <w:p w:rsidR="00A67CE7" w:rsidRPr="00724046" w:rsidRDefault="00A67CE7" w:rsidP="00724046">
            <w:pPr>
              <w:pStyle w:val="Table"/>
            </w:pPr>
          </w:p>
        </w:tc>
        <w:tc>
          <w:tcPr>
            <w:tcW w:w="1007" w:type="pct"/>
            <w:vMerge/>
          </w:tcPr>
          <w:p w:rsidR="00A67CE7" w:rsidRPr="00724046" w:rsidRDefault="00A67CE7" w:rsidP="00724046">
            <w:pPr>
              <w:pStyle w:val="Table"/>
            </w:pPr>
          </w:p>
        </w:tc>
        <w:tc>
          <w:tcPr>
            <w:tcW w:w="935" w:type="pct"/>
          </w:tcPr>
          <w:p w:rsidR="00A67CE7" w:rsidRPr="00724046" w:rsidRDefault="00A67CE7" w:rsidP="00724046">
            <w:pPr>
              <w:pStyle w:val="Table"/>
            </w:pPr>
            <w:r w:rsidRPr="00724046">
              <w:t>федеральный бюджет</w:t>
            </w:r>
          </w:p>
        </w:tc>
        <w:tc>
          <w:tcPr>
            <w:tcW w:w="359" w:type="pct"/>
          </w:tcPr>
          <w:p w:rsidR="00A67CE7" w:rsidRPr="00724046" w:rsidRDefault="00A67CE7" w:rsidP="00724046">
            <w:pPr>
              <w:pStyle w:val="Table"/>
            </w:pPr>
            <w:r w:rsidRPr="00724046">
              <w:t>177,7</w:t>
            </w:r>
          </w:p>
        </w:tc>
        <w:tc>
          <w:tcPr>
            <w:tcW w:w="359" w:type="pct"/>
          </w:tcPr>
          <w:p w:rsidR="00A67CE7" w:rsidRPr="00724046" w:rsidRDefault="00A67CE7" w:rsidP="00724046">
            <w:pPr>
              <w:pStyle w:val="Table"/>
            </w:pPr>
            <w:r w:rsidRPr="00724046">
              <w:t>1371,3</w:t>
            </w:r>
          </w:p>
        </w:tc>
        <w:tc>
          <w:tcPr>
            <w:tcW w:w="359" w:type="pct"/>
          </w:tcPr>
          <w:p w:rsidR="00A67CE7" w:rsidRPr="00724046" w:rsidRDefault="00A67CE7" w:rsidP="00724046">
            <w:pPr>
              <w:pStyle w:val="Table"/>
            </w:pPr>
            <w:r w:rsidRPr="00724046">
              <w:t>2196,792</w:t>
            </w:r>
          </w:p>
        </w:tc>
        <w:tc>
          <w:tcPr>
            <w:tcW w:w="361" w:type="pct"/>
          </w:tcPr>
          <w:p w:rsidR="00A67CE7" w:rsidRPr="00724046" w:rsidRDefault="00A67CE7" w:rsidP="00724046">
            <w:pPr>
              <w:pStyle w:val="Table"/>
            </w:pPr>
            <w:r w:rsidRPr="00724046">
              <w:t>3525,4</w:t>
            </w:r>
          </w:p>
        </w:tc>
        <w:tc>
          <w:tcPr>
            <w:tcW w:w="359" w:type="pct"/>
          </w:tcPr>
          <w:p w:rsidR="00A67CE7" w:rsidRPr="00724046" w:rsidRDefault="002B0820" w:rsidP="00724046">
            <w:pPr>
              <w:pStyle w:val="Table"/>
            </w:pPr>
            <w:r w:rsidRPr="00724046">
              <w:t>1808,1</w:t>
            </w:r>
          </w:p>
        </w:tc>
        <w:tc>
          <w:tcPr>
            <w:tcW w:w="287" w:type="pct"/>
            <w:shd w:val="clear" w:color="auto" w:fill="auto"/>
          </w:tcPr>
          <w:p w:rsidR="00A67CE7" w:rsidRPr="00724046" w:rsidRDefault="00A67CE7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</w:tcPr>
          <w:p w:rsidR="00A67CE7" w:rsidRPr="00724046" w:rsidRDefault="002B0820" w:rsidP="00724046">
            <w:pPr>
              <w:pStyle w:val="Table"/>
            </w:pPr>
            <w:r w:rsidRPr="00724046">
              <w:t>3773,7</w:t>
            </w:r>
          </w:p>
        </w:tc>
        <w:tc>
          <w:tcPr>
            <w:tcW w:w="288" w:type="pct"/>
            <w:shd w:val="clear" w:color="auto" w:fill="auto"/>
          </w:tcPr>
          <w:p w:rsidR="00A67CE7" w:rsidRPr="00724046" w:rsidRDefault="002B0820" w:rsidP="00724046">
            <w:pPr>
              <w:pStyle w:val="Table"/>
            </w:pPr>
            <w:r w:rsidRPr="00724046">
              <w:t>0</w:t>
            </w:r>
          </w:p>
        </w:tc>
      </w:tr>
      <w:tr w:rsidR="000B6967" w:rsidRPr="00724046" w:rsidTr="00724046">
        <w:trPr>
          <w:trHeight w:val="246"/>
          <w:tblCellSpacing w:w="5" w:type="nil"/>
          <w:jc w:val="center"/>
        </w:trPr>
        <w:tc>
          <w:tcPr>
            <w:tcW w:w="327" w:type="pct"/>
            <w:vMerge/>
            <w:shd w:val="clear" w:color="auto" w:fill="auto"/>
          </w:tcPr>
          <w:p w:rsidR="00A67CE7" w:rsidRPr="00724046" w:rsidRDefault="00A67CE7" w:rsidP="00724046">
            <w:pPr>
              <w:pStyle w:val="Table"/>
            </w:pPr>
          </w:p>
        </w:tc>
        <w:tc>
          <w:tcPr>
            <w:tcW w:w="1007" w:type="pct"/>
            <w:vMerge/>
          </w:tcPr>
          <w:p w:rsidR="00A67CE7" w:rsidRPr="00724046" w:rsidRDefault="00A67CE7" w:rsidP="00724046">
            <w:pPr>
              <w:pStyle w:val="Table"/>
            </w:pPr>
          </w:p>
        </w:tc>
        <w:tc>
          <w:tcPr>
            <w:tcW w:w="935" w:type="pct"/>
          </w:tcPr>
          <w:p w:rsidR="00A67CE7" w:rsidRPr="00724046" w:rsidRDefault="00A67CE7" w:rsidP="00724046">
            <w:pPr>
              <w:pStyle w:val="Table"/>
            </w:pPr>
            <w:r w:rsidRPr="00724046">
              <w:t>областной бюджет</w:t>
            </w:r>
          </w:p>
        </w:tc>
        <w:tc>
          <w:tcPr>
            <w:tcW w:w="359" w:type="pct"/>
          </w:tcPr>
          <w:p w:rsidR="00A67CE7" w:rsidRPr="00724046" w:rsidRDefault="00A67CE7" w:rsidP="00724046">
            <w:pPr>
              <w:pStyle w:val="Table"/>
            </w:pPr>
            <w:r w:rsidRPr="00724046">
              <w:t>2942,1</w:t>
            </w:r>
          </w:p>
        </w:tc>
        <w:tc>
          <w:tcPr>
            <w:tcW w:w="359" w:type="pct"/>
          </w:tcPr>
          <w:p w:rsidR="00A67CE7" w:rsidRPr="00724046" w:rsidRDefault="00A67CE7" w:rsidP="00724046">
            <w:pPr>
              <w:pStyle w:val="Table"/>
            </w:pPr>
            <w:r w:rsidRPr="00724046">
              <w:t>621,4</w:t>
            </w:r>
          </w:p>
        </w:tc>
        <w:tc>
          <w:tcPr>
            <w:tcW w:w="359" w:type="pct"/>
          </w:tcPr>
          <w:p w:rsidR="00A67CE7" w:rsidRPr="00724046" w:rsidRDefault="00A67CE7" w:rsidP="00724046">
            <w:pPr>
              <w:pStyle w:val="Table"/>
            </w:pPr>
            <w:r w:rsidRPr="00724046">
              <w:t>574,128</w:t>
            </w:r>
          </w:p>
        </w:tc>
        <w:tc>
          <w:tcPr>
            <w:tcW w:w="361" w:type="pct"/>
          </w:tcPr>
          <w:p w:rsidR="00A67CE7" w:rsidRPr="00724046" w:rsidRDefault="00A67CE7" w:rsidP="00724046">
            <w:pPr>
              <w:pStyle w:val="Table"/>
            </w:pPr>
            <w:r w:rsidRPr="00724046">
              <w:t>551,5</w:t>
            </w:r>
          </w:p>
        </w:tc>
        <w:tc>
          <w:tcPr>
            <w:tcW w:w="359" w:type="pct"/>
          </w:tcPr>
          <w:p w:rsidR="00A67CE7" w:rsidRPr="00724046" w:rsidRDefault="002B0820" w:rsidP="00724046">
            <w:pPr>
              <w:pStyle w:val="Table"/>
            </w:pPr>
            <w:r w:rsidRPr="00724046">
              <w:t>1533,7</w:t>
            </w:r>
          </w:p>
        </w:tc>
        <w:tc>
          <w:tcPr>
            <w:tcW w:w="287" w:type="pct"/>
            <w:shd w:val="clear" w:color="auto" w:fill="auto"/>
          </w:tcPr>
          <w:p w:rsidR="00A67CE7" w:rsidRPr="00724046" w:rsidRDefault="002B0820" w:rsidP="00724046">
            <w:pPr>
              <w:pStyle w:val="Table"/>
            </w:pPr>
            <w:r w:rsidRPr="00724046">
              <w:t>2653,0</w:t>
            </w:r>
          </w:p>
        </w:tc>
        <w:tc>
          <w:tcPr>
            <w:tcW w:w="359" w:type="pct"/>
          </w:tcPr>
          <w:p w:rsidR="00A67CE7" w:rsidRPr="00724046" w:rsidRDefault="002B0820" w:rsidP="00724046">
            <w:pPr>
              <w:pStyle w:val="Table"/>
            </w:pPr>
            <w:r w:rsidRPr="00724046">
              <w:t>2653,0</w:t>
            </w:r>
          </w:p>
        </w:tc>
        <w:tc>
          <w:tcPr>
            <w:tcW w:w="288" w:type="pct"/>
            <w:shd w:val="clear" w:color="auto" w:fill="auto"/>
          </w:tcPr>
          <w:p w:rsidR="00A67CE7" w:rsidRPr="00724046" w:rsidRDefault="002B0820" w:rsidP="00724046">
            <w:pPr>
              <w:pStyle w:val="Table"/>
            </w:pPr>
            <w:r w:rsidRPr="00724046">
              <w:t>2653,0</w:t>
            </w:r>
          </w:p>
        </w:tc>
      </w:tr>
      <w:tr w:rsidR="000B6967" w:rsidRPr="00724046" w:rsidTr="00724046">
        <w:trPr>
          <w:trHeight w:val="212"/>
          <w:tblCellSpacing w:w="5" w:type="nil"/>
          <w:jc w:val="center"/>
        </w:trPr>
        <w:tc>
          <w:tcPr>
            <w:tcW w:w="327" w:type="pct"/>
            <w:vMerge w:val="restart"/>
            <w:shd w:val="clear" w:color="auto" w:fill="auto"/>
          </w:tcPr>
          <w:p w:rsidR="00A67CE7" w:rsidRPr="00724046" w:rsidRDefault="00A67CE7" w:rsidP="00724046">
            <w:pPr>
              <w:pStyle w:val="Table"/>
            </w:pPr>
            <w:r w:rsidRPr="00724046">
              <w:t>1.1.</w:t>
            </w:r>
          </w:p>
        </w:tc>
        <w:tc>
          <w:tcPr>
            <w:tcW w:w="1007" w:type="pct"/>
            <w:vMerge w:val="restart"/>
          </w:tcPr>
          <w:p w:rsidR="00A67CE7" w:rsidRPr="00724046" w:rsidRDefault="00A67CE7" w:rsidP="00724046">
            <w:pPr>
              <w:pStyle w:val="Table"/>
            </w:pPr>
            <w:r w:rsidRPr="00724046">
              <w:t>Мероприятие:</w:t>
            </w:r>
          </w:p>
          <w:p w:rsidR="00A67CE7" w:rsidRPr="00724046" w:rsidRDefault="00A67CE7" w:rsidP="00724046">
            <w:pPr>
              <w:pStyle w:val="Table"/>
            </w:pPr>
            <w:r w:rsidRPr="00724046">
              <w:t xml:space="preserve">Обеспечение жильем отдельных категорий граждан, установленных Федеральными законами от </w:t>
            </w:r>
            <w:hyperlink r:id="rId8" w:tgtFrame="Logical" w:history="1">
              <w:r w:rsidRPr="007D6EBF">
                <w:rPr>
                  <w:rStyle w:val="af1"/>
                </w:rPr>
                <w:t>12.01.1995 года № 5- ФЗ</w:t>
              </w:r>
            </w:hyperlink>
            <w:r w:rsidRPr="00724046">
              <w:t xml:space="preserve"> «О ветеранах» и с Указом Президента РФ </w:t>
            </w:r>
            <w:hyperlink r:id="rId9" w:tgtFrame="Logical" w:history="1">
              <w:r w:rsidRPr="007D6EBF">
                <w:rPr>
                  <w:rStyle w:val="af1"/>
                </w:rPr>
                <w:t>от 7 мая 2008 года № 714</w:t>
              </w:r>
            </w:hyperlink>
            <w:r w:rsidRPr="00724046">
              <w:t xml:space="preserve"> «Об обеспечении жильем ветеранов Великой </w:t>
            </w:r>
            <w:r w:rsidRPr="00724046">
              <w:lastRenderedPageBreak/>
              <w:t>Отечественной войны 1941 - 1945 годов»</w:t>
            </w:r>
          </w:p>
        </w:tc>
        <w:tc>
          <w:tcPr>
            <w:tcW w:w="935" w:type="pct"/>
          </w:tcPr>
          <w:p w:rsidR="00A67CE7" w:rsidRPr="00724046" w:rsidRDefault="00A67CE7" w:rsidP="00724046">
            <w:pPr>
              <w:pStyle w:val="Table"/>
            </w:pPr>
            <w:r w:rsidRPr="00724046">
              <w:lastRenderedPageBreak/>
              <w:t>Всего</w:t>
            </w:r>
          </w:p>
        </w:tc>
        <w:tc>
          <w:tcPr>
            <w:tcW w:w="359" w:type="pct"/>
          </w:tcPr>
          <w:p w:rsidR="00A67CE7" w:rsidRPr="00724046" w:rsidRDefault="00A67CE7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</w:tcPr>
          <w:p w:rsidR="00A67CE7" w:rsidRPr="00724046" w:rsidRDefault="00A67CE7" w:rsidP="00724046">
            <w:pPr>
              <w:pStyle w:val="Table"/>
            </w:pPr>
            <w:r w:rsidRPr="00724046">
              <w:t>1136,1</w:t>
            </w:r>
          </w:p>
        </w:tc>
        <w:tc>
          <w:tcPr>
            <w:tcW w:w="359" w:type="pct"/>
          </w:tcPr>
          <w:p w:rsidR="00A67CE7" w:rsidRPr="00724046" w:rsidRDefault="00A67CE7" w:rsidP="00724046">
            <w:pPr>
              <w:pStyle w:val="Table"/>
            </w:pPr>
            <w:r w:rsidRPr="00724046">
              <w:t>1158,984</w:t>
            </w:r>
          </w:p>
        </w:tc>
        <w:tc>
          <w:tcPr>
            <w:tcW w:w="361" w:type="pct"/>
          </w:tcPr>
          <w:p w:rsidR="00A67CE7" w:rsidRPr="00724046" w:rsidRDefault="00A67CE7" w:rsidP="00724046">
            <w:pPr>
              <w:pStyle w:val="Table"/>
            </w:pPr>
            <w:r w:rsidRPr="00724046">
              <w:t>2319,8</w:t>
            </w:r>
          </w:p>
        </w:tc>
        <w:tc>
          <w:tcPr>
            <w:tcW w:w="359" w:type="pct"/>
          </w:tcPr>
          <w:p w:rsidR="00A67CE7" w:rsidRPr="00724046" w:rsidRDefault="00A67CE7" w:rsidP="00724046">
            <w:pPr>
              <w:pStyle w:val="Table"/>
            </w:pPr>
            <w:r w:rsidRPr="00724046">
              <w:t>1190,1</w:t>
            </w:r>
          </w:p>
        </w:tc>
        <w:tc>
          <w:tcPr>
            <w:tcW w:w="287" w:type="pct"/>
            <w:shd w:val="clear" w:color="auto" w:fill="auto"/>
          </w:tcPr>
          <w:p w:rsidR="00A67CE7" w:rsidRPr="00724046" w:rsidRDefault="00A67CE7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</w:tcPr>
          <w:p w:rsidR="00A67CE7" w:rsidRPr="00724046" w:rsidRDefault="00A67CE7" w:rsidP="00724046">
            <w:pPr>
              <w:pStyle w:val="Table"/>
            </w:pPr>
            <w:r w:rsidRPr="00724046">
              <w:t>0</w:t>
            </w:r>
          </w:p>
        </w:tc>
        <w:tc>
          <w:tcPr>
            <w:tcW w:w="288" w:type="pct"/>
            <w:shd w:val="clear" w:color="auto" w:fill="auto"/>
          </w:tcPr>
          <w:p w:rsidR="00A67CE7" w:rsidRPr="00724046" w:rsidRDefault="002B0820" w:rsidP="00724046">
            <w:pPr>
              <w:pStyle w:val="Table"/>
            </w:pPr>
            <w:r w:rsidRPr="00724046">
              <w:t>0</w:t>
            </w:r>
          </w:p>
        </w:tc>
      </w:tr>
      <w:tr w:rsidR="000B6967" w:rsidRPr="00724046" w:rsidTr="00724046">
        <w:trPr>
          <w:trHeight w:val="225"/>
          <w:tblCellSpacing w:w="5" w:type="nil"/>
          <w:jc w:val="center"/>
        </w:trPr>
        <w:tc>
          <w:tcPr>
            <w:tcW w:w="327" w:type="pct"/>
            <w:vMerge/>
            <w:shd w:val="clear" w:color="auto" w:fill="auto"/>
          </w:tcPr>
          <w:p w:rsidR="00A67CE7" w:rsidRPr="00724046" w:rsidRDefault="00A67CE7" w:rsidP="00724046">
            <w:pPr>
              <w:pStyle w:val="Table"/>
            </w:pPr>
          </w:p>
        </w:tc>
        <w:tc>
          <w:tcPr>
            <w:tcW w:w="1007" w:type="pct"/>
            <w:vMerge/>
          </w:tcPr>
          <w:p w:rsidR="00A67CE7" w:rsidRPr="00724046" w:rsidRDefault="00A67CE7" w:rsidP="00724046">
            <w:pPr>
              <w:pStyle w:val="Table"/>
            </w:pPr>
          </w:p>
        </w:tc>
        <w:tc>
          <w:tcPr>
            <w:tcW w:w="935" w:type="pct"/>
          </w:tcPr>
          <w:p w:rsidR="00A67CE7" w:rsidRPr="00724046" w:rsidRDefault="00A67CE7" w:rsidP="00724046">
            <w:pPr>
              <w:pStyle w:val="Table"/>
            </w:pPr>
            <w:r w:rsidRPr="00724046">
              <w:t>местный бюджет</w:t>
            </w:r>
          </w:p>
        </w:tc>
        <w:tc>
          <w:tcPr>
            <w:tcW w:w="359" w:type="pct"/>
          </w:tcPr>
          <w:p w:rsidR="00A67CE7" w:rsidRPr="00724046" w:rsidRDefault="00A67CE7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</w:tcPr>
          <w:p w:rsidR="00A67CE7" w:rsidRPr="00724046" w:rsidRDefault="00A67CE7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</w:tcPr>
          <w:p w:rsidR="00A67CE7" w:rsidRPr="00724046" w:rsidRDefault="00A67CE7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61" w:type="pct"/>
          </w:tcPr>
          <w:p w:rsidR="00A67CE7" w:rsidRPr="00724046" w:rsidRDefault="00A67CE7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</w:tcPr>
          <w:p w:rsidR="00A67CE7" w:rsidRPr="00724046" w:rsidRDefault="00A67CE7" w:rsidP="00724046">
            <w:pPr>
              <w:pStyle w:val="Table"/>
            </w:pPr>
            <w:r w:rsidRPr="00724046">
              <w:t>0</w:t>
            </w:r>
          </w:p>
        </w:tc>
        <w:tc>
          <w:tcPr>
            <w:tcW w:w="287" w:type="pct"/>
            <w:shd w:val="clear" w:color="auto" w:fill="auto"/>
          </w:tcPr>
          <w:p w:rsidR="00A67CE7" w:rsidRPr="00724046" w:rsidRDefault="002B0820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</w:tcPr>
          <w:p w:rsidR="00A67CE7" w:rsidRPr="00724046" w:rsidRDefault="002B0820" w:rsidP="00724046">
            <w:pPr>
              <w:pStyle w:val="Table"/>
            </w:pPr>
            <w:r w:rsidRPr="00724046">
              <w:t>0</w:t>
            </w:r>
          </w:p>
        </w:tc>
        <w:tc>
          <w:tcPr>
            <w:tcW w:w="288" w:type="pct"/>
            <w:shd w:val="clear" w:color="auto" w:fill="auto"/>
          </w:tcPr>
          <w:p w:rsidR="00A67CE7" w:rsidRPr="00724046" w:rsidRDefault="002B0820" w:rsidP="00724046">
            <w:pPr>
              <w:pStyle w:val="Table"/>
            </w:pPr>
            <w:r w:rsidRPr="00724046">
              <w:t>0</w:t>
            </w:r>
          </w:p>
        </w:tc>
      </w:tr>
      <w:tr w:rsidR="000B6967" w:rsidRPr="00724046" w:rsidTr="00724046">
        <w:trPr>
          <w:trHeight w:val="225"/>
          <w:tblCellSpacing w:w="5" w:type="nil"/>
          <w:jc w:val="center"/>
        </w:trPr>
        <w:tc>
          <w:tcPr>
            <w:tcW w:w="327" w:type="pct"/>
            <w:vMerge/>
            <w:shd w:val="clear" w:color="auto" w:fill="auto"/>
          </w:tcPr>
          <w:p w:rsidR="00A67CE7" w:rsidRPr="00724046" w:rsidRDefault="00A67CE7" w:rsidP="00724046">
            <w:pPr>
              <w:pStyle w:val="Table"/>
            </w:pPr>
          </w:p>
        </w:tc>
        <w:tc>
          <w:tcPr>
            <w:tcW w:w="1007" w:type="pct"/>
            <w:vMerge/>
          </w:tcPr>
          <w:p w:rsidR="00A67CE7" w:rsidRPr="00724046" w:rsidRDefault="00A67CE7" w:rsidP="00724046">
            <w:pPr>
              <w:pStyle w:val="Table"/>
            </w:pPr>
          </w:p>
        </w:tc>
        <w:tc>
          <w:tcPr>
            <w:tcW w:w="935" w:type="pct"/>
          </w:tcPr>
          <w:p w:rsidR="00A67CE7" w:rsidRPr="00724046" w:rsidRDefault="00A67CE7" w:rsidP="00724046">
            <w:pPr>
              <w:pStyle w:val="Table"/>
            </w:pPr>
            <w:r w:rsidRPr="00724046">
              <w:t>иные не запрещенные законодательством источники:</w:t>
            </w:r>
          </w:p>
        </w:tc>
        <w:tc>
          <w:tcPr>
            <w:tcW w:w="359" w:type="pct"/>
          </w:tcPr>
          <w:p w:rsidR="00A67CE7" w:rsidRPr="00724046" w:rsidRDefault="00A67CE7" w:rsidP="00724046">
            <w:pPr>
              <w:pStyle w:val="Table"/>
            </w:pPr>
          </w:p>
        </w:tc>
        <w:tc>
          <w:tcPr>
            <w:tcW w:w="359" w:type="pct"/>
          </w:tcPr>
          <w:p w:rsidR="00A67CE7" w:rsidRPr="00724046" w:rsidRDefault="00A67CE7" w:rsidP="00724046">
            <w:pPr>
              <w:pStyle w:val="Table"/>
            </w:pPr>
          </w:p>
        </w:tc>
        <w:tc>
          <w:tcPr>
            <w:tcW w:w="359" w:type="pct"/>
          </w:tcPr>
          <w:p w:rsidR="00A67CE7" w:rsidRPr="00724046" w:rsidRDefault="00A67CE7" w:rsidP="00724046">
            <w:pPr>
              <w:pStyle w:val="Table"/>
            </w:pPr>
          </w:p>
        </w:tc>
        <w:tc>
          <w:tcPr>
            <w:tcW w:w="361" w:type="pct"/>
          </w:tcPr>
          <w:p w:rsidR="00A67CE7" w:rsidRPr="00724046" w:rsidRDefault="00A67CE7" w:rsidP="00724046">
            <w:pPr>
              <w:pStyle w:val="Table"/>
            </w:pPr>
          </w:p>
        </w:tc>
        <w:tc>
          <w:tcPr>
            <w:tcW w:w="359" w:type="pct"/>
          </w:tcPr>
          <w:p w:rsidR="00A67CE7" w:rsidRPr="00724046" w:rsidRDefault="00A67CE7" w:rsidP="00724046">
            <w:pPr>
              <w:pStyle w:val="Table"/>
            </w:pPr>
          </w:p>
        </w:tc>
        <w:tc>
          <w:tcPr>
            <w:tcW w:w="287" w:type="pct"/>
            <w:shd w:val="clear" w:color="auto" w:fill="auto"/>
          </w:tcPr>
          <w:p w:rsidR="00A67CE7" w:rsidRPr="00724046" w:rsidRDefault="00A67CE7" w:rsidP="00724046">
            <w:pPr>
              <w:pStyle w:val="Table"/>
            </w:pPr>
          </w:p>
        </w:tc>
        <w:tc>
          <w:tcPr>
            <w:tcW w:w="359" w:type="pct"/>
          </w:tcPr>
          <w:p w:rsidR="00A67CE7" w:rsidRPr="00724046" w:rsidRDefault="00A67CE7" w:rsidP="00724046">
            <w:pPr>
              <w:pStyle w:val="Table"/>
            </w:pPr>
          </w:p>
        </w:tc>
        <w:tc>
          <w:tcPr>
            <w:tcW w:w="288" w:type="pct"/>
            <w:shd w:val="clear" w:color="auto" w:fill="auto"/>
          </w:tcPr>
          <w:p w:rsidR="00A67CE7" w:rsidRPr="00724046" w:rsidRDefault="00A67CE7" w:rsidP="00724046">
            <w:pPr>
              <w:pStyle w:val="Table"/>
            </w:pPr>
          </w:p>
        </w:tc>
      </w:tr>
      <w:tr w:rsidR="000B6967" w:rsidRPr="00724046" w:rsidTr="00724046">
        <w:trPr>
          <w:trHeight w:val="924"/>
          <w:tblCellSpacing w:w="5" w:type="nil"/>
          <w:jc w:val="center"/>
        </w:trPr>
        <w:tc>
          <w:tcPr>
            <w:tcW w:w="327" w:type="pct"/>
            <w:vMerge/>
            <w:shd w:val="clear" w:color="auto" w:fill="auto"/>
          </w:tcPr>
          <w:p w:rsidR="00E8741C" w:rsidRPr="00724046" w:rsidRDefault="00E8741C" w:rsidP="00724046">
            <w:pPr>
              <w:pStyle w:val="Table"/>
            </w:pPr>
          </w:p>
        </w:tc>
        <w:tc>
          <w:tcPr>
            <w:tcW w:w="1007" w:type="pct"/>
            <w:vMerge/>
          </w:tcPr>
          <w:p w:rsidR="00E8741C" w:rsidRPr="00724046" w:rsidRDefault="00E8741C" w:rsidP="00724046">
            <w:pPr>
              <w:pStyle w:val="Table"/>
            </w:pPr>
          </w:p>
        </w:tc>
        <w:tc>
          <w:tcPr>
            <w:tcW w:w="935" w:type="pct"/>
          </w:tcPr>
          <w:p w:rsidR="00E8741C" w:rsidRPr="00724046" w:rsidRDefault="00E8741C" w:rsidP="00724046">
            <w:pPr>
              <w:pStyle w:val="Table"/>
            </w:pPr>
            <w:r w:rsidRPr="00724046">
              <w:t>федеральный бюджет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1136,1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1158,984</w:t>
            </w:r>
          </w:p>
        </w:tc>
        <w:tc>
          <w:tcPr>
            <w:tcW w:w="361" w:type="pct"/>
          </w:tcPr>
          <w:p w:rsidR="00E8741C" w:rsidRPr="00724046" w:rsidRDefault="00E8741C" w:rsidP="00724046">
            <w:pPr>
              <w:pStyle w:val="Table"/>
            </w:pPr>
            <w:r w:rsidRPr="00724046">
              <w:t>2319,8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1190,1</w:t>
            </w:r>
          </w:p>
        </w:tc>
        <w:tc>
          <w:tcPr>
            <w:tcW w:w="287" w:type="pct"/>
            <w:shd w:val="clear" w:color="auto" w:fill="auto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288" w:type="pct"/>
            <w:shd w:val="clear" w:color="auto" w:fill="auto"/>
          </w:tcPr>
          <w:p w:rsidR="00E8741C" w:rsidRPr="00724046" w:rsidRDefault="002B0820" w:rsidP="00724046">
            <w:pPr>
              <w:pStyle w:val="Table"/>
            </w:pPr>
            <w:r w:rsidRPr="00724046">
              <w:t>0</w:t>
            </w:r>
          </w:p>
        </w:tc>
      </w:tr>
      <w:tr w:rsidR="000B6967" w:rsidRPr="00724046" w:rsidTr="00724046">
        <w:trPr>
          <w:trHeight w:val="445"/>
          <w:tblCellSpacing w:w="5" w:type="nil"/>
          <w:jc w:val="center"/>
        </w:trPr>
        <w:tc>
          <w:tcPr>
            <w:tcW w:w="327" w:type="pct"/>
            <w:vMerge w:val="restart"/>
            <w:shd w:val="clear" w:color="auto" w:fill="auto"/>
          </w:tcPr>
          <w:p w:rsidR="00E8741C" w:rsidRPr="00724046" w:rsidRDefault="00E8741C" w:rsidP="00724046">
            <w:pPr>
              <w:pStyle w:val="Table"/>
            </w:pPr>
            <w:r w:rsidRPr="00724046">
              <w:lastRenderedPageBreak/>
              <w:t>1.2.</w:t>
            </w:r>
          </w:p>
        </w:tc>
        <w:tc>
          <w:tcPr>
            <w:tcW w:w="1007" w:type="pct"/>
            <w:vMerge w:val="restart"/>
          </w:tcPr>
          <w:p w:rsidR="00E8741C" w:rsidRPr="00724046" w:rsidRDefault="00E8741C" w:rsidP="00724046">
            <w:pPr>
              <w:pStyle w:val="Table"/>
            </w:pPr>
            <w:r w:rsidRPr="00724046">
              <w:t>Мероприятие:</w:t>
            </w:r>
          </w:p>
          <w:p w:rsidR="00E8741C" w:rsidRPr="00724046" w:rsidRDefault="00E8741C" w:rsidP="00724046">
            <w:pPr>
              <w:pStyle w:val="Table"/>
            </w:pPr>
            <w:r w:rsidRPr="00724046">
              <w:t xml:space="preserve">Обеспечение жильем отдельных категорий граждан, установленных Федеральными законами </w:t>
            </w:r>
            <w:hyperlink r:id="rId10" w:tgtFrame="Logical" w:history="1">
              <w:r w:rsidRPr="007D6EBF">
                <w:rPr>
                  <w:rStyle w:val="af1"/>
                </w:rPr>
                <w:t>от 12.01.1995 года № 5- ФЗ</w:t>
              </w:r>
            </w:hyperlink>
            <w:r w:rsidRPr="00724046">
              <w:t xml:space="preserve"> «О ветеранах» и </w:t>
            </w:r>
            <w:hyperlink r:id="rId11" w:tgtFrame="Logical" w:history="1">
              <w:r w:rsidRPr="007D6EBF">
                <w:rPr>
                  <w:rStyle w:val="af1"/>
                </w:rPr>
                <w:t>от 24 ноября 1995 года № 181- ФЗ</w:t>
              </w:r>
            </w:hyperlink>
            <w:r w:rsidRPr="00724046">
              <w:t xml:space="preserve"> «О социальной защите инвалидов в РФ»</w:t>
            </w:r>
          </w:p>
        </w:tc>
        <w:tc>
          <w:tcPr>
            <w:tcW w:w="935" w:type="pct"/>
          </w:tcPr>
          <w:p w:rsidR="00E8741C" w:rsidRPr="00724046" w:rsidRDefault="00E8741C" w:rsidP="00724046">
            <w:pPr>
              <w:pStyle w:val="Table"/>
            </w:pPr>
            <w:r w:rsidRPr="00724046">
              <w:t>Всего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61" w:type="pct"/>
          </w:tcPr>
          <w:p w:rsidR="00E8741C" w:rsidRPr="00724046" w:rsidRDefault="00E8741C" w:rsidP="00724046">
            <w:pPr>
              <w:pStyle w:val="Table"/>
            </w:pPr>
            <w:r w:rsidRPr="00724046">
              <w:t>580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287" w:type="pct"/>
            <w:shd w:val="clear" w:color="auto" w:fill="auto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</w:tcPr>
          <w:p w:rsidR="00E8741C" w:rsidRPr="00724046" w:rsidRDefault="003A05CC" w:rsidP="00724046">
            <w:pPr>
              <w:pStyle w:val="Table"/>
            </w:pPr>
            <w:r w:rsidRPr="00724046">
              <w:t>3773,7</w:t>
            </w:r>
          </w:p>
        </w:tc>
        <w:tc>
          <w:tcPr>
            <w:tcW w:w="288" w:type="pct"/>
            <w:shd w:val="clear" w:color="auto" w:fill="auto"/>
          </w:tcPr>
          <w:p w:rsidR="00E8741C" w:rsidRPr="00724046" w:rsidRDefault="002B0820" w:rsidP="00724046">
            <w:pPr>
              <w:pStyle w:val="Table"/>
            </w:pPr>
            <w:r w:rsidRPr="00724046">
              <w:t>0</w:t>
            </w:r>
          </w:p>
        </w:tc>
      </w:tr>
      <w:tr w:rsidR="000B6967" w:rsidRPr="00724046" w:rsidTr="00724046">
        <w:trPr>
          <w:trHeight w:val="225"/>
          <w:tblCellSpacing w:w="5" w:type="nil"/>
          <w:jc w:val="center"/>
        </w:trPr>
        <w:tc>
          <w:tcPr>
            <w:tcW w:w="327" w:type="pct"/>
            <w:vMerge/>
            <w:shd w:val="clear" w:color="auto" w:fill="auto"/>
          </w:tcPr>
          <w:p w:rsidR="00E8741C" w:rsidRPr="00724046" w:rsidRDefault="00E8741C" w:rsidP="00724046">
            <w:pPr>
              <w:pStyle w:val="Table"/>
            </w:pPr>
          </w:p>
        </w:tc>
        <w:tc>
          <w:tcPr>
            <w:tcW w:w="1007" w:type="pct"/>
            <w:vMerge/>
          </w:tcPr>
          <w:p w:rsidR="00E8741C" w:rsidRPr="00724046" w:rsidRDefault="00E8741C" w:rsidP="00724046">
            <w:pPr>
              <w:pStyle w:val="Table"/>
            </w:pPr>
          </w:p>
        </w:tc>
        <w:tc>
          <w:tcPr>
            <w:tcW w:w="935" w:type="pct"/>
          </w:tcPr>
          <w:p w:rsidR="00E8741C" w:rsidRPr="00724046" w:rsidRDefault="00E8741C" w:rsidP="00724046">
            <w:pPr>
              <w:pStyle w:val="Table"/>
            </w:pPr>
            <w:r w:rsidRPr="00724046">
              <w:t>местный бюджет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61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287" w:type="pct"/>
            <w:shd w:val="clear" w:color="auto" w:fill="auto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288" w:type="pct"/>
            <w:shd w:val="clear" w:color="auto" w:fill="auto"/>
          </w:tcPr>
          <w:p w:rsidR="00E8741C" w:rsidRPr="00724046" w:rsidRDefault="002B0820" w:rsidP="00724046">
            <w:pPr>
              <w:pStyle w:val="Table"/>
            </w:pPr>
            <w:r w:rsidRPr="00724046">
              <w:t>0</w:t>
            </w:r>
          </w:p>
        </w:tc>
      </w:tr>
      <w:tr w:rsidR="000B6967" w:rsidRPr="00724046" w:rsidTr="00724046">
        <w:trPr>
          <w:trHeight w:val="336"/>
          <w:tblCellSpacing w:w="5" w:type="nil"/>
          <w:jc w:val="center"/>
        </w:trPr>
        <w:tc>
          <w:tcPr>
            <w:tcW w:w="327" w:type="pct"/>
            <w:vMerge/>
            <w:shd w:val="clear" w:color="auto" w:fill="auto"/>
          </w:tcPr>
          <w:p w:rsidR="00E8741C" w:rsidRPr="00724046" w:rsidRDefault="00E8741C" w:rsidP="00724046">
            <w:pPr>
              <w:pStyle w:val="Table"/>
            </w:pPr>
          </w:p>
        </w:tc>
        <w:tc>
          <w:tcPr>
            <w:tcW w:w="1007" w:type="pct"/>
            <w:vMerge/>
          </w:tcPr>
          <w:p w:rsidR="00E8741C" w:rsidRPr="00724046" w:rsidRDefault="00E8741C" w:rsidP="00724046">
            <w:pPr>
              <w:pStyle w:val="Table"/>
            </w:pPr>
          </w:p>
        </w:tc>
        <w:tc>
          <w:tcPr>
            <w:tcW w:w="935" w:type="pct"/>
          </w:tcPr>
          <w:p w:rsidR="00E8741C" w:rsidRPr="00724046" w:rsidRDefault="00E8741C" w:rsidP="00724046">
            <w:pPr>
              <w:pStyle w:val="Table"/>
            </w:pPr>
            <w:r w:rsidRPr="00724046">
              <w:t>иные не запрещенные законодательством источники: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</w:p>
        </w:tc>
        <w:tc>
          <w:tcPr>
            <w:tcW w:w="361" w:type="pct"/>
          </w:tcPr>
          <w:p w:rsidR="00E8741C" w:rsidRPr="00724046" w:rsidRDefault="00E8741C" w:rsidP="00724046">
            <w:pPr>
              <w:pStyle w:val="Table"/>
            </w:pP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</w:p>
        </w:tc>
        <w:tc>
          <w:tcPr>
            <w:tcW w:w="287" w:type="pct"/>
            <w:shd w:val="clear" w:color="auto" w:fill="auto"/>
          </w:tcPr>
          <w:p w:rsidR="00E8741C" w:rsidRPr="00724046" w:rsidRDefault="00E8741C" w:rsidP="00724046">
            <w:pPr>
              <w:pStyle w:val="Table"/>
            </w:pP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</w:p>
        </w:tc>
        <w:tc>
          <w:tcPr>
            <w:tcW w:w="288" w:type="pct"/>
            <w:shd w:val="clear" w:color="auto" w:fill="auto"/>
          </w:tcPr>
          <w:p w:rsidR="00E8741C" w:rsidRPr="00724046" w:rsidRDefault="00E8741C" w:rsidP="00724046">
            <w:pPr>
              <w:pStyle w:val="Table"/>
            </w:pPr>
          </w:p>
        </w:tc>
      </w:tr>
      <w:tr w:rsidR="000B6967" w:rsidRPr="00724046" w:rsidTr="00724046">
        <w:trPr>
          <w:trHeight w:val="336"/>
          <w:tblCellSpacing w:w="5" w:type="nil"/>
          <w:jc w:val="center"/>
        </w:trPr>
        <w:tc>
          <w:tcPr>
            <w:tcW w:w="327" w:type="pct"/>
            <w:vMerge/>
            <w:shd w:val="clear" w:color="auto" w:fill="auto"/>
          </w:tcPr>
          <w:p w:rsidR="00E8741C" w:rsidRPr="00724046" w:rsidRDefault="00E8741C" w:rsidP="00724046">
            <w:pPr>
              <w:pStyle w:val="Table"/>
            </w:pPr>
          </w:p>
        </w:tc>
        <w:tc>
          <w:tcPr>
            <w:tcW w:w="1007" w:type="pct"/>
            <w:vMerge/>
          </w:tcPr>
          <w:p w:rsidR="00E8741C" w:rsidRPr="00724046" w:rsidRDefault="00E8741C" w:rsidP="00724046">
            <w:pPr>
              <w:pStyle w:val="Table"/>
            </w:pPr>
          </w:p>
        </w:tc>
        <w:tc>
          <w:tcPr>
            <w:tcW w:w="935" w:type="pct"/>
          </w:tcPr>
          <w:p w:rsidR="00E8741C" w:rsidRPr="00724046" w:rsidRDefault="00E8741C" w:rsidP="00724046">
            <w:pPr>
              <w:pStyle w:val="Table"/>
            </w:pPr>
            <w:r w:rsidRPr="00724046">
              <w:t>федеральный бюджет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61" w:type="pct"/>
          </w:tcPr>
          <w:p w:rsidR="00E8741C" w:rsidRPr="00724046" w:rsidRDefault="00E8741C" w:rsidP="00724046">
            <w:pPr>
              <w:pStyle w:val="Table"/>
            </w:pPr>
            <w:r w:rsidRPr="00724046">
              <w:t>580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287" w:type="pct"/>
            <w:shd w:val="clear" w:color="auto" w:fill="auto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</w:tcPr>
          <w:p w:rsidR="00E8741C" w:rsidRPr="00724046" w:rsidRDefault="003A05CC" w:rsidP="00724046">
            <w:pPr>
              <w:pStyle w:val="Table"/>
            </w:pPr>
            <w:r w:rsidRPr="00724046">
              <w:t>3773,7</w:t>
            </w:r>
          </w:p>
        </w:tc>
        <w:tc>
          <w:tcPr>
            <w:tcW w:w="288" w:type="pct"/>
            <w:shd w:val="clear" w:color="auto" w:fill="auto"/>
          </w:tcPr>
          <w:p w:rsidR="00E8741C" w:rsidRPr="00724046" w:rsidRDefault="002B0820" w:rsidP="00724046">
            <w:pPr>
              <w:pStyle w:val="Table"/>
            </w:pPr>
            <w:r w:rsidRPr="00724046">
              <w:t>0</w:t>
            </w:r>
          </w:p>
        </w:tc>
      </w:tr>
      <w:tr w:rsidR="000B6967" w:rsidRPr="00724046" w:rsidTr="00724046">
        <w:trPr>
          <w:trHeight w:val="595"/>
          <w:tblCellSpacing w:w="5" w:type="nil"/>
          <w:jc w:val="center"/>
        </w:trPr>
        <w:tc>
          <w:tcPr>
            <w:tcW w:w="327" w:type="pct"/>
            <w:vMerge/>
            <w:shd w:val="clear" w:color="auto" w:fill="auto"/>
          </w:tcPr>
          <w:p w:rsidR="00E8741C" w:rsidRPr="00724046" w:rsidRDefault="00E8741C" w:rsidP="00724046">
            <w:pPr>
              <w:pStyle w:val="Table"/>
            </w:pPr>
          </w:p>
        </w:tc>
        <w:tc>
          <w:tcPr>
            <w:tcW w:w="1007" w:type="pct"/>
            <w:vMerge/>
          </w:tcPr>
          <w:p w:rsidR="00E8741C" w:rsidRPr="00724046" w:rsidRDefault="00E8741C" w:rsidP="00724046">
            <w:pPr>
              <w:pStyle w:val="Table"/>
            </w:pPr>
          </w:p>
        </w:tc>
        <w:tc>
          <w:tcPr>
            <w:tcW w:w="935" w:type="pct"/>
          </w:tcPr>
          <w:p w:rsidR="00E8741C" w:rsidRPr="00724046" w:rsidRDefault="00E8741C" w:rsidP="00724046">
            <w:pPr>
              <w:pStyle w:val="Table"/>
            </w:pPr>
            <w:r w:rsidRPr="00724046">
              <w:t>областной бюджет</w:t>
            </w:r>
          </w:p>
          <w:p w:rsidR="00E8741C" w:rsidRPr="00724046" w:rsidRDefault="00E8741C" w:rsidP="00724046">
            <w:pPr>
              <w:pStyle w:val="Table"/>
            </w:pP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2586,80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61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287" w:type="pct"/>
            <w:shd w:val="clear" w:color="auto" w:fill="auto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288" w:type="pct"/>
            <w:shd w:val="clear" w:color="auto" w:fill="auto"/>
          </w:tcPr>
          <w:p w:rsidR="00E8741C" w:rsidRPr="00724046" w:rsidRDefault="002B0820" w:rsidP="00724046">
            <w:pPr>
              <w:pStyle w:val="Table"/>
            </w:pPr>
            <w:r w:rsidRPr="00724046">
              <w:t>0</w:t>
            </w:r>
          </w:p>
        </w:tc>
      </w:tr>
      <w:tr w:rsidR="000B6967" w:rsidRPr="00724046" w:rsidTr="00724046">
        <w:trPr>
          <w:trHeight w:val="659"/>
          <w:tblCellSpacing w:w="5" w:type="nil"/>
          <w:jc w:val="center"/>
        </w:trPr>
        <w:tc>
          <w:tcPr>
            <w:tcW w:w="327" w:type="pct"/>
            <w:vMerge w:val="restart"/>
            <w:shd w:val="clear" w:color="auto" w:fill="auto"/>
          </w:tcPr>
          <w:p w:rsidR="00E8741C" w:rsidRPr="00724046" w:rsidRDefault="00E8741C" w:rsidP="00724046">
            <w:pPr>
              <w:pStyle w:val="Table"/>
            </w:pPr>
            <w:r w:rsidRPr="00724046">
              <w:t>1.3.</w:t>
            </w:r>
          </w:p>
        </w:tc>
        <w:tc>
          <w:tcPr>
            <w:tcW w:w="1007" w:type="pct"/>
            <w:vMerge w:val="restart"/>
          </w:tcPr>
          <w:p w:rsidR="00E8741C" w:rsidRPr="00724046" w:rsidRDefault="00E8741C" w:rsidP="00724046">
            <w:pPr>
              <w:pStyle w:val="Table"/>
            </w:pPr>
            <w:r w:rsidRPr="00724046">
              <w:t>Мероприятие:</w:t>
            </w:r>
          </w:p>
          <w:p w:rsidR="00E8741C" w:rsidRPr="00724046" w:rsidRDefault="00E8741C" w:rsidP="00724046">
            <w:pPr>
              <w:pStyle w:val="Table"/>
            </w:pPr>
            <w:r w:rsidRPr="00724046">
              <w:t xml:space="preserve">Обеспечение жильем </w:t>
            </w:r>
          </w:p>
          <w:p w:rsidR="00E8741C" w:rsidRPr="00724046" w:rsidRDefault="00E8741C" w:rsidP="00724046">
            <w:pPr>
              <w:pStyle w:val="Table"/>
            </w:pPr>
            <w:r w:rsidRPr="00724046">
              <w:t>социальных категорий граждан, установленных законодательством Кемеровской области</w:t>
            </w:r>
          </w:p>
        </w:tc>
        <w:tc>
          <w:tcPr>
            <w:tcW w:w="935" w:type="pct"/>
          </w:tcPr>
          <w:p w:rsidR="00E8741C" w:rsidRPr="00724046" w:rsidRDefault="00E8741C" w:rsidP="00724046">
            <w:pPr>
              <w:pStyle w:val="Table"/>
            </w:pPr>
            <w:r w:rsidRPr="00724046">
              <w:t>Всего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61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</w:tcPr>
          <w:p w:rsidR="00E8741C" w:rsidRPr="00724046" w:rsidRDefault="003A05CC" w:rsidP="00724046">
            <w:pPr>
              <w:pStyle w:val="Table"/>
            </w:pPr>
            <w:r w:rsidRPr="00724046">
              <w:t>925,6</w:t>
            </w:r>
          </w:p>
        </w:tc>
        <w:tc>
          <w:tcPr>
            <w:tcW w:w="287" w:type="pct"/>
            <w:shd w:val="clear" w:color="auto" w:fill="auto"/>
          </w:tcPr>
          <w:p w:rsidR="00E8741C" w:rsidRPr="00724046" w:rsidRDefault="002B0820" w:rsidP="00724046">
            <w:pPr>
              <w:pStyle w:val="Table"/>
            </w:pPr>
            <w:r w:rsidRPr="00724046">
              <w:t>2653,0</w:t>
            </w:r>
          </w:p>
        </w:tc>
        <w:tc>
          <w:tcPr>
            <w:tcW w:w="359" w:type="pct"/>
          </w:tcPr>
          <w:p w:rsidR="00E8741C" w:rsidRPr="00724046" w:rsidRDefault="002B0820" w:rsidP="00724046">
            <w:pPr>
              <w:pStyle w:val="Table"/>
            </w:pPr>
            <w:r w:rsidRPr="00724046">
              <w:t>2653,0</w:t>
            </w:r>
          </w:p>
        </w:tc>
        <w:tc>
          <w:tcPr>
            <w:tcW w:w="288" w:type="pct"/>
            <w:shd w:val="clear" w:color="auto" w:fill="auto"/>
          </w:tcPr>
          <w:p w:rsidR="00E8741C" w:rsidRPr="00724046" w:rsidRDefault="002B0820" w:rsidP="00724046">
            <w:pPr>
              <w:pStyle w:val="Table"/>
            </w:pPr>
            <w:r w:rsidRPr="00724046">
              <w:t>2653,0</w:t>
            </w:r>
          </w:p>
        </w:tc>
      </w:tr>
      <w:tr w:rsidR="000B6967" w:rsidRPr="00724046" w:rsidTr="00724046">
        <w:trPr>
          <w:trHeight w:val="952"/>
          <w:tblCellSpacing w:w="5" w:type="nil"/>
          <w:jc w:val="center"/>
        </w:trPr>
        <w:tc>
          <w:tcPr>
            <w:tcW w:w="327" w:type="pct"/>
            <w:vMerge/>
            <w:shd w:val="clear" w:color="auto" w:fill="auto"/>
          </w:tcPr>
          <w:p w:rsidR="00E8741C" w:rsidRPr="00724046" w:rsidRDefault="00E8741C" w:rsidP="00724046">
            <w:pPr>
              <w:pStyle w:val="Table"/>
            </w:pPr>
          </w:p>
        </w:tc>
        <w:tc>
          <w:tcPr>
            <w:tcW w:w="1007" w:type="pct"/>
            <w:vMerge/>
          </w:tcPr>
          <w:p w:rsidR="00E8741C" w:rsidRPr="00724046" w:rsidRDefault="00E8741C" w:rsidP="00724046">
            <w:pPr>
              <w:pStyle w:val="Table"/>
            </w:pPr>
          </w:p>
        </w:tc>
        <w:tc>
          <w:tcPr>
            <w:tcW w:w="935" w:type="pct"/>
          </w:tcPr>
          <w:p w:rsidR="00E8741C" w:rsidRPr="00724046" w:rsidRDefault="00E8741C" w:rsidP="00724046">
            <w:pPr>
              <w:pStyle w:val="Table"/>
            </w:pPr>
            <w:r w:rsidRPr="00724046">
              <w:t xml:space="preserve">местный </w:t>
            </w:r>
          </w:p>
          <w:p w:rsidR="00E8741C" w:rsidRPr="00724046" w:rsidRDefault="00E8741C" w:rsidP="00724046">
            <w:pPr>
              <w:pStyle w:val="Table"/>
            </w:pPr>
            <w:r w:rsidRPr="00724046">
              <w:t>бюджет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61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287" w:type="pct"/>
            <w:shd w:val="clear" w:color="auto" w:fill="auto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288" w:type="pct"/>
            <w:shd w:val="clear" w:color="auto" w:fill="auto"/>
          </w:tcPr>
          <w:p w:rsidR="00E8741C" w:rsidRPr="00724046" w:rsidRDefault="002B0820" w:rsidP="00724046">
            <w:pPr>
              <w:pStyle w:val="Table"/>
            </w:pPr>
            <w:r w:rsidRPr="00724046">
              <w:t>0</w:t>
            </w:r>
          </w:p>
        </w:tc>
      </w:tr>
      <w:tr w:rsidR="000B6967" w:rsidRPr="00724046" w:rsidTr="00724046">
        <w:trPr>
          <w:trHeight w:val="595"/>
          <w:tblCellSpacing w:w="5" w:type="nil"/>
          <w:jc w:val="center"/>
        </w:trPr>
        <w:tc>
          <w:tcPr>
            <w:tcW w:w="327" w:type="pct"/>
            <w:vMerge/>
            <w:shd w:val="clear" w:color="auto" w:fill="auto"/>
          </w:tcPr>
          <w:p w:rsidR="00E8741C" w:rsidRPr="00724046" w:rsidRDefault="00E8741C" w:rsidP="00724046">
            <w:pPr>
              <w:pStyle w:val="Table"/>
            </w:pPr>
          </w:p>
        </w:tc>
        <w:tc>
          <w:tcPr>
            <w:tcW w:w="1007" w:type="pct"/>
            <w:vMerge/>
          </w:tcPr>
          <w:p w:rsidR="00E8741C" w:rsidRPr="00724046" w:rsidRDefault="00E8741C" w:rsidP="00724046">
            <w:pPr>
              <w:pStyle w:val="Table"/>
            </w:pPr>
          </w:p>
        </w:tc>
        <w:tc>
          <w:tcPr>
            <w:tcW w:w="935" w:type="pct"/>
          </w:tcPr>
          <w:p w:rsidR="00E8741C" w:rsidRPr="00724046" w:rsidRDefault="00E8741C" w:rsidP="00724046">
            <w:pPr>
              <w:pStyle w:val="Table"/>
            </w:pPr>
            <w:r w:rsidRPr="00724046">
              <w:t>иные не запрещенные законодательством источники: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61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287" w:type="pct"/>
            <w:shd w:val="clear" w:color="auto" w:fill="auto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288" w:type="pct"/>
            <w:shd w:val="clear" w:color="auto" w:fill="auto"/>
          </w:tcPr>
          <w:p w:rsidR="00E8741C" w:rsidRPr="00724046" w:rsidRDefault="002B0820" w:rsidP="00724046">
            <w:pPr>
              <w:pStyle w:val="Table"/>
            </w:pPr>
            <w:r w:rsidRPr="00724046">
              <w:t>0</w:t>
            </w:r>
          </w:p>
        </w:tc>
      </w:tr>
      <w:tr w:rsidR="000B6967" w:rsidRPr="00724046" w:rsidTr="00724046">
        <w:trPr>
          <w:trHeight w:val="595"/>
          <w:tblCellSpacing w:w="5" w:type="nil"/>
          <w:jc w:val="center"/>
        </w:trPr>
        <w:tc>
          <w:tcPr>
            <w:tcW w:w="327" w:type="pct"/>
            <w:vMerge/>
            <w:shd w:val="clear" w:color="auto" w:fill="auto"/>
          </w:tcPr>
          <w:p w:rsidR="00E8741C" w:rsidRPr="00724046" w:rsidRDefault="00E8741C" w:rsidP="00724046">
            <w:pPr>
              <w:pStyle w:val="Table"/>
            </w:pPr>
          </w:p>
        </w:tc>
        <w:tc>
          <w:tcPr>
            <w:tcW w:w="1007" w:type="pct"/>
            <w:vMerge/>
          </w:tcPr>
          <w:p w:rsidR="00E8741C" w:rsidRPr="00724046" w:rsidRDefault="00E8741C" w:rsidP="00724046">
            <w:pPr>
              <w:pStyle w:val="Table"/>
            </w:pPr>
          </w:p>
        </w:tc>
        <w:tc>
          <w:tcPr>
            <w:tcW w:w="935" w:type="pct"/>
          </w:tcPr>
          <w:p w:rsidR="00E8741C" w:rsidRPr="00724046" w:rsidRDefault="00E8741C" w:rsidP="00724046">
            <w:pPr>
              <w:pStyle w:val="Table"/>
            </w:pPr>
            <w:r w:rsidRPr="00724046">
              <w:t>федеральный бюджет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61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287" w:type="pct"/>
            <w:shd w:val="clear" w:color="auto" w:fill="auto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288" w:type="pct"/>
            <w:shd w:val="clear" w:color="auto" w:fill="auto"/>
          </w:tcPr>
          <w:p w:rsidR="00E8741C" w:rsidRPr="00724046" w:rsidRDefault="002B0820" w:rsidP="00724046">
            <w:pPr>
              <w:pStyle w:val="Table"/>
            </w:pPr>
            <w:r w:rsidRPr="00724046">
              <w:t>0</w:t>
            </w:r>
          </w:p>
        </w:tc>
      </w:tr>
      <w:tr w:rsidR="000B6967" w:rsidRPr="00724046" w:rsidTr="00724046">
        <w:trPr>
          <w:trHeight w:val="595"/>
          <w:tblCellSpacing w:w="5" w:type="nil"/>
          <w:jc w:val="center"/>
        </w:trPr>
        <w:tc>
          <w:tcPr>
            <w:tcW w:w="327" w:type="pct"/>
            <w:vMerge/>
            <w:shd w:val="clear" w:color="auto" w:fill="auto"/>
          </w:tcPr>
          <w:p w:rsidR="00E8741C" w:rsidRPr="00724046" w:rsidRDefault="00E8741C" w:rsidP="00724046">
            <w:pPr>
              <w:pStyle w:val="Table"/>
            </w:pPr>
          </w:p>
        </w:tc>
        <w:tc>
          <w:tcPr>
            <w:tcW w:w="1007" w:type="pct"/>
            <w:vMerge/>
          </w:tcPr>
          <w:p w:rsidR="00E8741C" w:rsidRPr="00724046" w:rsidRDefault="00E8741C" w:rsidP="00724046">
            <w:pPr>
              <w:pStyle w:val="Table"/>
            </w:pPr>
          </w:p>
        </w:tc>
        <w:tc>
          <w:tcPr>
            <w:tcW w:w="935" w:type="pct"/>
          </w:tcPr>
          <w:p w:rsidR="00E8741C" w:rsidRPr="00724046" w:rsidRDefault="00E8741C" w:rsidP="00724046">
            <w:pPr>
              <w:pStyle w:val="Table"/>
            </w:pPr>
            <w:r w:rsidRPr="00724046">
              <w:t>областной бюджет</w:t>
            </w:r>
          </w:p>
          <w:p w:rsidR="00E8741C" w:rsidRPr="00724046" w:rsidRDefault="00E8741C" w:rsidP="00724046">
            <w:pPr>
              <w:pStyle w:val="Table"/>
            </w:pPr>
          </w:p>
          <w:p w:rsidR="00E8741C" w:rsidRPr="00724046" w:rsidRDefault="00E8741C" w:rsidP="00724046">
            <w:pPr>
              <w:pStyle w:val="Table"/>
            </w:pP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61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</w:tcPr>
          <w:p w:rsidR="00E8741C" w:rsidRPr="00724046" w:rsidRDefault="003A05CC" w:rsidP="00724046">
            <w:pPr>
              <w:pStyle w:val="Table"/>
            </w:pPr>
            <w:r w:rsidRPr="00724046">
              <w:t>925,6</w:t>
            </w:r>
          </w:p>
        </w:tc>
        <w:tc>
          <w:tcPr>
            <w:tcW w:w="287" w:type="pct"/>
            <w:shd w:val="clear" w:color="auto" w:fill="auto"/>
          </w:tcPr>
          <w:p w:rsidR="00E8741C" w:rsidRPr="00724046" w:rsidRDefault="002B0820" w:rsidP="00724046">
            <w:pPr>
              <w:pStyle w:val="Table"/>
            </w:pPr>
            <w:r w:rsidRPr="00724046">
              <w:t>2653,0</w:t>
            </w:r>
          </w:p>
        </w:tc>
        <w:tc>
          <w:tcPr>
            <w:tcW w:w="359" w:type="pct"/>
          </w:tcPr>
          <w:p w:rsidR="00E8741C" w:rsidRPr="00724046" w:rsidRDefault="002B0820" w:rsidP="00724046">
            <w:pPr>
              <w:pStyle w:val="Table"/>
            </w:pPr>
            <w:r w:rsidRPr="00724046">
              <w:t>2653,0</w:t>
            </w:r>
          </w:p>
        </w:tc>
        <w:tc>
          <w:tcPr>
            <w:tcW w:w="288" w:type="pct"/>
            <w:shd w:val="clear" w:color="auto" w:fill="auto"/>
          </w:tcPr>
          <w:p w:rsidR="00E8741C" w:rsidRPr="00724046" w:rsidRDefault="002B0820" w:rsidP="00724046">
            <w:pPr>
              <w:pStyle w:val="Table"/>
            </w:pPr>
            <w:r w:rsidRPr="00724046">
              <w:t>2653,0</w:t>
            </w:r>
          </w:p>
        </w:tc>
      </w:tr>
      <w:tr w:rsidR="000B6967" w:rsidRPr="00724046" w:rsidTr="00724046">
        <w:trPr>
          <w:trHeight w:val="320"/>
          <w:tblCellSpacing w:w="5" w:type="nil"/>
          <w:jc w:val="center"/>
        </w:trPr>
        <w:tc>
          <w:tcPr>
            <w:tcW w:w="327" w:type="pct"/>
            <w:vMerge w:val="restart"/>
            <w:shd w:val="clear" w:color="auto" w:fill="auto"/>
          </w:tcPr>
          <w:p w:rsidR="00E8741C" w:rsidRPr="00724046" w:rsidRDefault="00E8741C" w:rsidP="00724046">
            <w:pPr>
              <w:pStyle w:val="Table"/>
            </w:pPr>
            <w:r w:rsidRPr="00724046">
              <w:t>1.4.</w:t>
            </w:r>
          </w:p>
        </w:tc>
        <w:tc>
          <w:tcPr>
            <w:tcW w:w="1007" w:type="pct"/>
            <w:vMerge w:val="restart"/>
          </w:tcPr>
          <w:p w:rsidR="00E8741C" w:rsidRPr="00724046" w:rsidRDefault="00E8741C" w:rsidP="00724046">
            <w:pPr>
              <w:pStyle w:val="Table"/>
            </w:pPr>
            <w:r w:rsidRPr="00724046">
              <w:t>Мероприятие:</w:t>
            </w:r>
          </w:p>
          <w:p w:rsidR="00E8741C" w:rsidRPr="00724046" w:rsidRDefault="00E8741C" w:rsidP="00724046">
            <w:pPr>
              <w:pStyle w:val="Table"/>
            </w:pPr>
            <w:r w:rsidRPr="00724046">
              <w:t xml:space="preserve">Улучшение жилищных условий граждан, молодых семей и молодых специалистов, проживающих и работающих в сельской местности </w:t>
            </w:r>
            <w:r w:rsidRPr="00724046">
              <w:lastRenderedPageBreak/>
              <w:t>Крапивинского района</w:t>
            </w:r>
          </w:p>
        </w:tc>
        <w:tc>
          <w:tcPr>
            <w:tcW w:w="935" w:type="pct"/>
          </w:tcPr>
          <w:p w:rsidR="00E8741C" w:rsidRPr="00724046" w:rsidRDefault="00E8741C" w:rsidP="00724046">
            <w:pPr>
              <w:pStyle w:val="Table"/>
            </w:pPr>
            <w:r w:rsidRPr="00724046">
              <w:lastRenderedPageBreak/>
              <w:t>Всего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1324,800</w:t>
            </w:r>
          </w:p>
        </w:tc>
        <w:tc>
          <w:tcPr>
            <w:tcW w:w="361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287" w:type="pct"/>
            <w:shd w:val="clear" w:color="auto" w:fill="auto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288" w:type="pct"/>
            <w:shd w:val="clear" w:color="auto" w:fill="auto"/>
          </w:tcPr>
          <w:p w:rsidR="00E8741C" w:rsidRPr="00724046" w:rsidRDefault="002B0820" w:rsidP="00724046">
            <w:pPr>
              <w:pStyle w:val="Table"/>
            </w:pPr>
            <w:r w:rsidRPr="00724046">
              <w:t>0</w:t>
            </w:r>
          </w:p>
        </w:tc>
      </w:tr>
      <w:tr w:rsidR="000B6967" w:rsidRPr="00724046" w:rsidTr="00724046">
        <w:trPr>
          <w:trHeight w:val="750"/>
          <w:tblCellSpacing w:w="5" w:type="nil"/>
          <w:jc w:val="center"/>
        </w:trPr>
        <w:tc>
          <w:tcPr>
            <w:tcW w:w="327" w:type="pct"/>
            <w:vMerge/>
            <w:shd w:val="clear" w:color="auto" w:fill="auto"/>
          </w:tcPr>
          <w:p w:rsidR="00E8741C" w:rsidRPr="00724046" w:rsidRDefault="00E8741C" w:rsidP="00724046">
            <w:pPr>
              <w:pStyle w:val="Table"/>
            </w:pPr>
          </w:p>
        </w:tc>
        <w:tc>
          <w:tcPr>
            <w:tcW w:w="1007" w:type="pct"/>
            <w:vMerge/>
          </w:tcPr>
          <w:p w:rsidR="00E8741C" w:rsidRPr="00724046" w:rsidRDefault="00E8741C" w:rsidP="00724046">
            <w:pPr>
              <w:pStyle w:val="Table"/>
            </w:pP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E8741C" w:rsidRPr="00724046" w:rsidRDefault="00E8741C" w:rsidP="00724046">
            <w:pPr>
              <w:pStyle w:val="Table"/>
            </w:pPr>
            <w:r w:rsidRPr="00724046">
              <w:t>местный бюджет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E8741C" w:rsidRPr="00724046" w:rsidRDefault="00E8741C" w:rsidP="00724046">
            <w:pPr>
              <w:pStyle w:val="Table"/>
            </w:pPr>
            <w:r w:rsidRPr="00724046">
              <w:t>165,600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287" w:type="pct"/>
            <w:shd w:val="clear" w:color="auto" w:fill="auto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288" w:type="pct"/>
            <w:shd w:val="clear" w:color="auto" w:fill="auto"/>
          </w:tcPr>
          <w:p w:rsidR="00E8741C" w:rsidRPr="00724046" w:rsidRDefault="002B0820" w:rsidP="00724046">
            <w:pPr>
              <w:pStyle w:val="Table"/>
            </w:pPr>
            <w:r w:rsidRPr="00724046">
              <w:t>0</w:t>
            </w:r>
          </w:p>
        </w:tc>
      </w:tr>
      <w:tr w:rsidR="000B6967" w:rsidRPr="00724046" w:rsidTr="00724046">
        <w:trPr>
          <w:trHeight w:val="825"/>
          <w:tblCellSpacing w:w="5" w:type="nil"/>
          <w:jc w:val="center"/>
        </w:trPr>
        <w:tc>
          <w:tcPr>
            <w:tcW w:w="327" w:type="pct"/>
            <w:vMerge/>
            <w:shd w:val="clear" w:color="auto" w:fill="auto"/>
          </w:tcPr>
          <w:p w:rsidR="00E8741C" w:rsidRPr="00724046" w:rsidRDefault="00E8741C" w:rsidP="00724046">
            <w:pPr>
              <w:pStyle w:val="Table"/>
            </w:pPr>
          </w:p>
        </w:tc>
        <w:tc>
          <w:tcPr>
            <w:tcW w:w="1007" w:type="pct"/>
            <w:vMerge/>
          </w:tcPr>
          <w:p w:rsidR="00E8741C" w:rsidRPr="00724046" w:rsidRDefault="00E8741C" w:rsidP="00724046">
            <w:pPr>
              <w:pStyle w:val="Table"/>
            </w:pP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E8741C" w:rsidRPr="00724046" w:rsidRDefault="00E8741C" w:rsidP="00724046">
            <w:pPr>
              <w:pStyle w:val="Table"/>
            </w:pPr>
            <w:r w:rsidRPr="00724046">
              <w:t>федеральный бюджет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E8741C" w:rsidRPr="00724046" w:rsidRDefault="00E8741C" w:rsidP="00724046">
            <w:pPr>
              <w:pStyle w:val="Table"/>
            </w:pPr>
            <w:r w:rsidRPr="00724046">
              <w:t>811,440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287" w:type="pct"/>
            <w:shd w:val="clear" w:color="auto" w:fill="auto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288" w:type="pct"/>
            <w:shd w:val="clear" w:color="auto" w:fill="auto"/>
          </w:tcPr>
          <w:p w:rsidR="00E8741C" w:rsidRPr="00724046" w:rsidRDefault="002B0820" w:rsidP="00724046">
            <w:pPr>
              <w:pStyle w:val="Table"/>
            </w:pPr>
            <w:r w:rsidRPr="00724046">
              <w:t>0</w:t>
            </w:r>
          </w:p>
        </w:tc>
      </w:tr>
      <w:tr w:rsidR="000B6967" w:rsidRPr="00724046" w:rsidTr="00724046">
        <w:trPr>
          <w:trHeight w:val="629"/>
          <w:tblCellSpacing w:w="5" w:type="nil"/>
          <w:jc w:val="center"/>
        </w:trPr>
        <w:tc>
          <w:tcPr>
            <w:tcW w:w="3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8741C" w:rsidRPr="00724046" w:rsidRDefault="00E8741C" w:rsidP="00724046">
            <w:pPr>
              <w:pStyle w:val="Table"/>
            </w:pPr>
          </w:p>
        </w:tc>
        <w:tc>
          <w:tcPr>
            <w:tcW w:w="1007" w:type="pct"/>
            <w:vMerge/>
            <w:tcBorders>
              <w:bottom w:val="single" w:sz="4" w:space="0" w:color="auto"/>
            </w:tcBorders>
          </w:tcPr>
          <w:p w:rsidR="00E8741C" w:rsidRPr="00724046" w:rsidRDefault="00E8741C" w:rsidP="00724046">
            <w:pPr>
              <w:pStyle w:val="Table"/>
            </w:pP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E8741C" w:rsidRPr="00724046" w:rsidRDefault="00E8741C" w:rsidP="00724046">
            <w:pPr>
              <w:pStyle w:val="Table"/>
            </w:pPr>
            <w:r w:rsidRPr="00724046">
              <w:t>областной бюджет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E8741C" w:rsidRPr="00724046" w:rsidRDefault="00E8741C" w:rsidP="00724046">
            <w:pPr>
              <w:pStyle w:val="Table"/>
            </w:pPr>
            <w:r w:rsidRPr="00724046">
              <w:t>388,3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E8741C" w:rsidRPr="00724046" w:rsidRDefault="00E8741C" w:rsidP="00724046">
            <w:pPr>
              <w:pStyle w:val="Table"/>
            </w:pPr>
            <w:r w:rsidRPr="00724046">
              <w:t>347,760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287" w:type="pct"/>
            <w:shd w:val="clear" w:color="auto" w:fill="auto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288" w:type="pct"/>
            <w:shd w:val="clear" w:color="auto" w:fill="auto"/>
          </w:tcPr>
          <w:p w:rsidR="00E8741C" w:rsidRPr="00724046" w:rsidRDefault="002B0820" w:rsidP="00724046">
            <w:pPr>
              <w:pStyle w:val="Table"/>
            </w:pPr>
            <w:r w:rsidRPr="00724046">
              <w:t>0</w:t>
            </w:r>
          </w:p>
        </w:tc>
      </w:tr>
      <w:tr w:rsidR="000B6967" w:rsidRPr="00724046" w:rsidTr="00724046">
        <w:trPr>
          <w:trHeight w:val="460"/>
          <w:tblCellSpacing w:w="5" w:type="nil"/>
          <w:jc w:val="center"/>
        </w:trPr>
        <w:tc>
          <w:tcPr>
            <w:tcW w:w="327" w:type="pct"/>
            <w:vMerge w:val="restart"/>
            <w:shd w:val="clear" w:color="auto" w:fill="auto"/>
          </w:tcPr>
          <w:p w:rsidR="00E8741C" w:rsidRPr="00724046" w:rsidRDefault="00E8741C" w:rsidP="00724046">
            <w:pPr>
              <w:pStyle w:val="Table"/>
            </w:pPr>
            <w:r w:rsidRPr="00724046">
              <w:lastRenderedPageBreak/>
              <w:t>1.5.</w:t>
            </w:r>
          </w:p>
        </w:tc>
        <w:tc>
          <w:tcPr>
            <w:tcW w:w="1007" w:type="pct"/>
            <w:vMerge w:val="restart"/>
          </w:tcPr>
          <w:p w:rsidR="00E8741C" w:rsidRPr="00724046" w:rsidRDefault="00E8741C" w:rsidP="00724046">
            <w:pPr>
              <w:pStyle w:val="Table"/>
            </w:pPr>
            <w:r w:rsidRPr="00724046">
              <w:t>Мероприятие:</w:t>
            </w:r>
          </w:p>
          <w:p w:rsidR="00E8741C" w:rsidRPr="00724046" w:rsidRDefault="00E8741C" w:rsidP="00724046">
            <w:pPr>
              <w:pStyle w:val="Table"/>
            </w:pPr>
            <w:r w:rsidRPr="00724046">
              <w:t>Обеспечение жильем молодых семей в Крапивинском муниципальном районе</w:t>
            </w:r>
          </w:p>
        </w:tc>
        <w:tc>
          <w:tcPr>
            <w:tcW w:w="935" w:type="pct"/>
          </w:tcPr>
          <w:p w:rsidR="00E8741C" w:rsidRPr="00724046" w:rsidRDefault="00E8741C" w:rsidP="00724046">
            <w:pPr>
              <w:pStyle w:val="Table"/>
            </w:pPr>
            <w:r w:rsidRPr="00724046">
              <w:t>Всего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687,2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580,1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660,240</w:t>
            </w:r>
          </w:p>
        </w:tc>
        <w:tc>
          <w:tcPr>
            <w:tcW w:w="361" w:type="pct"/>
          </w:tcPr>
          <w:p w:rsidR="00E8741C" w:rsidRPr="00724046" w:rsidRDefault="00E8741C" w:rsidP="00724046">
            <w:pPr>
              <w:pStyle w:val="Table"/>
            </w:pPr>
            <w:r w:rsidRPr="00724046">
              <w:t>1716,6</w:t>
            </w:r>
          </w:p>
        </w:tc>
        <w:tc>
          <w:tcPr>
            <w:tcW w:w="359" w:type="pct"/>
          </w:tcPr>
          <w:p w:rsidR="00E8741C" w:rsidRPr="00724046" w:rsidRDefault="002B0820" w:rsidP="00724046">
            <w:pPr>
              <w:pStyle w:val="Table"/>
            </w:pPr>
            <w:r w:rsidRPr="00724046">
              <w:t>1772,2</w:t>
            </w:r>
          </w:p>
        </w:tc>
        <w:tc>
          <w:tcPr>
            <w:tcW w:w="287" w:type="pct"/>
            <w:shd w:val="clear" w:color="auto" w:fill="auto"/>
          </w:tcPr>
          <w:p w:rsidR="00E8741C" w:rsidRPr="00724046" w:rsidRDefault="002B0820" w:rsidP="00724046">
            <w:pPr>
              <w:pStyle w:val="Table"/>
            </w:pPr>
            <w:r w:rsidRPr="00724046">
              <w:t>693,6</w:t>
            </w:r>
          </w:p>
        </w:tc>
        <w:tc>
          <w:tcPr>
            <w:tcW w:w="359" w:type="pct"/>
          </w:tcPr>
          <w:p w:rsidR="00E8741C" w:rsidRPr="00724046" w:rsidRDefault="002B0820" w:rsidP="00724046">
            <w:pPr>
              <w:pStyle w:val="Table"/>
            </w:pPr>
            <w:r w:rsidRPr="00724046">
              <w:t>693,6</w:t>
            </w:r>
          </w:p>
        </w:tc>
        <w:tc>
          <w:tcPr>
            <w:tcW w:w="288" w:type="pct"/>
            <w:shd w:val="clear" w:color="auto" w:fill="auto"/>
          </w:tcPr>
          <w:p w:rsidR="00E8741C" w:rsidRPr="00724046" w:rsidRDefault="002B0820" w:rsidP="00724046">
            <w:pPr>
              <w:pStyle w:val="Table"/>
            </w:pPr>
            <w:r w:rsidRPr="00724046">
              <w:t>693,6</w:t>
            </w:r>
          </w:p>
        </w:tc>
      </w:tr>
      <w:tr w:rsidR="000B6967" w:rsidRPr="00724046" w:rsidTr="00724046">
        <w:trPr>
          <w:trHeight w:val="460"/>
          <w:tblCellSpacing w:w="5" w:type="nil"/>
          <w:jc w:val="center"/>
        </w:trPr>
        <w:tc>
          <w:tcPr>
            <w:tcW w:w="327" w:type="pct"/>
            <w:vMerge/>
            <w:shd w:val="clear" w:color="auto" w:fill="auto"/>
          </w:tcPr>
          <w:p w:rsidR="00E8741C" w:rsidRPr="00724046" w:rsidRDefault="00E8741C" w:rsidP="00724046">
            <w:pPr>
              <w:pStyle w:val="Table"/>
            </w:pPr>
          </w:p>
        </w:tc>
        <w:tc>
          <w:tcPr>
            <w:tcW w:w="1007" w:type="pct"/>
            <w:vMerge/>
          </w:tcPr>
          <w:p w:rsidR="00E8741C" w:rsidRPr="00724046" w:rsidRDefault="00E8741C" w:rsidP="00724046">
            <w:pPr>
              <w:pStyle w:val="Table"/>
            </w:pPr>
          </w:p>
        </w:tc>
        <w:tc>
          <w:tcPr>
            <w:tcW w:w="935" w:type="pct"/>
          </w:tcPr>
          <w:p w:rsidR="00E8741C" w:rsidRPr="00724046" w:rsidRDefault="00E8741C" w:rsidP="00724046">
            <w:pPr>
              <w:pStyle w:val="Table"/>
            </w:pPr>
            <w:r w:rsidRPr="00724046">
              <w:t>местный бюджет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404,30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111,8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  <w:r w:rsidRPr="00724046">
              <w:t>207,504</w:t>
            </w:r>
          </w:p>
        </w:tc>
        <w:tc>
          <w:tcPr>
            <w:tcW w:w="361" w:type="pct"/>
          </w:tcPr>
          <w:p w:rsidR="00E8741C" w:rsidRPr="00724046" w:rsidRDefault="00E8741C" w:rsidP="00724046">
            <w:pPr>
              <w:pStyle w:val="Table"/>
            </w:pPr>
            <w:r w:rsidRPr="00724046">
              <w:t>539,5</w:t>
            </w:r>
          </w:p>
        </w:tc>
        <w:tc>
          <w:tcPr>
            <w:tcW w:w="359" w:type="pct"/>
          </w:tcPr>
          <w:p w:rsidR="00E8741C" w:rsidRPr="00724046" w:rsidRDefault="003A05CC" w:rsidP="00724046">
            <w:pPr>
              <w:pStyle w:val="Table"/>
            </w:pPr>
            <w:r w:rsidRPr="00724046">
              <w:t>546,1</w:t>
            </w:r>
          </w:p>
        </w:tc>
        <w:tc>
          <w:tcPr>
            <w:tcW w:w="287" w:type="pct"/>
            <w:shd w:val="clear" w:color="auto" w:fill="auto"/>
          </w:tcPr>
          <w:p w:rsidR="00E8741C" w:rsidRPr="00724046" w:rsidRDefault="002B0820" w:rsidP="00724046">
            <w:pPr>
              <w:pStyle w:val="Table"/>
            </w:pPr>
            <w:r w:rsidRPr="00724046">
              <w:t>693,6</w:t>
            </w:r>
          </w:p>
        </w:tc>
        <w:tc>
          <w:tcPr>
            <w:tcW w:w="359" w:type="pct"/>
          </w:tcPr>
          <w:p w:rsidR="00E8741C" w:rsidRPr="00724046" w:rsidRDefault="002B0820" w:rsidP="00724046">
            <w:pPr>
              <w:pStyle w:val="Table"/>
            </w:pPr>
            <w:r w:rsidRPr="00724046">
              <w:t>693,6</w:t>
            </w:r>
          </w:p>
        </w:tc>
        <w:tc>
          <w:tcPr>
            <w:tcW w:w="288" w:type="pct"/>
            <w:shd w:val="clear" w:color="auto" w:fill="auto"/>
          </w:tcPr>
          <w:p w:rsidR="00E8741C" w:rsidRPr="00724046" w:rsidRDefault="002B0820" w:rsidP="00724046">
            <w:pPr>
              <w:pStyle w:val="Table"/>
            </w:pPr>
            <w:r w:rsidRPr="00724046">
              <w:t>693,6</w:t>
            </w:r>
          </w:p>
        </w:tc>
      </w:tr>
      <w:tr w:rsidR="000B6967" w:rsidRPr="00724046" w:rsidTr="00724046">
        <w:trPr>
          <w:trHeight w:val="460"/>
          <w:tblCellSpacing w:w="5" w:type="nil"/>
          <w:jc w:val="center"/>
        </w:trPr>
        <w:tc>
          <w:tcPr>
            <w:tcW w:w="327" w:type="pct"/>
            <w:vMerge/>
            <w:shd w:val="clear" w:color="auto" w:fill="auto"/>
          </w:tcPr>
          <w:p w:rsidR="00E8741C" w:rsidRPr="00724046" w:rsidRDefault="00E8741C" w:rsidP="00724046">
            <w:pPr>
              <w:pStyle w:val="Table"/>
            </w:pPr>
          </w:p>
        </w:tc>
        <w:tc>
          <w:tcPr>
            <w:tcW w:w="1007" w:type="pct"/>
            <w:vMerge/>
          </w:tcPr>
          <w:p w:rsidR="00E8741C" w:rsidRPr="00724046" w:rsidRDefault="00E8741C" w:rsidP="00724046">
            <w:pPr>
              <w:pStyle w:val="Table"/>
            </w:pPr>
          </w:p>
        </w:tc>
        <w:tc>
          <w:tcPr>
            <w:tcW w:w="935" w:type="pct"/>
          </w:tcPr>
          <w:p w:rsidR="00E8741C" w:rsidRPr="00724046" w:rsidRDefault="00E8741C" w:rsidP="00724046">
            <w:pPr>
              <w:pStyle w:val="Table"/>
            </w:pPr>
            <w:r w:rsidRPr="00724046">
              <w:t>иные не запрещенные законодательством источники:</w:t>
            </w: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</w:p>
        </w:tc>
        <w:tc>
          <w:tcPr>
            <w:tcW w:w="361" w:type="pct"/>
          </w:tcPr>
          <w:p w:rsidR="00E8741C" w:rsidRPr="00724046" w:rsidRDefault="00E8741C" w:rsidP="00724046">
            <w:pPr>
              <w:pStyle w:val="Table"/>
            </w:pP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</w:p>
        </w:tc>
        <w:tc>
          <w:tcPr>
            <w:tcW w:w="287" w:type="pct"/>
            <w:shd w:val="clear" w:color="auto" w:fill="auto"/>
          </w:tcPr>
          <w:p w:rsidR="00E8741C" w:rsidRPr="00724046" w:rsidRDefault="00E8741C" w:rsidP="00724046">
            <w:pPr>
              <w:pStyle w:val="Table"/>
            </w:pPr>
          </w:p>
        </w:tc>
        <w:tc>
          <w:tcPr>
            <w:tcW w:w="359" w:type="pct"/>
          </w:tcPr>
          <w:p w:rsidR="00E8741C" w:rsidRPr="00724046" w:rsidRDefault="00E8741C" w:rsidP="00724046">
            <w:pPr>
              <w:pStyle w:val="Table"/>
            </w:pPr>
          </w:p>
        </w:tc>
        <w:tc>
          <w:tcPr>
            <w:tcW w:w="288" w:type="pct"/>
            <w:shd w:val="clear" w:color="auto" w:fill="auto"/>
          </w:tcPr>
          <w:p w:rsidR="00E8741C" w:rsidRPr="00724046" w:rsidRDefault="00E8741C" w:rsidP="00724046">
            <w:pPr>
              <w:pStyle w:val="Table"/>
            </w:pPr>
          </w:p>
        </w:tc>
      </w:tr>
      <w:tr w:rsidR="000B6967" w:rsidRPr="00724046" w:rsidTr="00724046">
        <w:trPr>
          <w:trHeight w:val="460"/>
          <w:tblCellSpacing w:w="5" w:type="nil"/>
          <w:jc w:val="center"/>
        </w:trPr>
        <w:tc>
          <w:tcPr>
            <w:tcW w:w="327" w:type="pct"/>
            <w:vMerge/>
            <w:shd w:val="clear" w:color="auto" w:fill="auto"/>
          </w:tcPr>
          <w:p w:rsidR="00E8741C" w:rsidRPr="00724046" w:rsidRDefault="00E8741C" w:rsidP="00724046">
            <w:pPr>
              <w:pStyle w:val="Table"/>
            </w:pPr>
          </w:p>
        </w:tc>
        <w:tc>
          <w:tcPr>
            <w:tcW w:w="1007" w:type="pct"/>
            <w:vMerge/>
          </w:tcPr>
          <w:p w:rsidR="00E8741C" w:rsidRPr="00724046" w:rsidRDefault="00E8741C" w:rsidP="00724046">
            <w:pPr>
              <w:pStyle w:val="Table"/>
            </w:pP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E8741C" w:rsidRPr="00724046" w:rsidRDefault="00E8741C" w:rsidP="00724046">
            <w:pPr>
              <w:pStyle w:val="Table"/>
            </w:pPr>
            <w:r w:rsidRPr="00724046">
              <w:t>федеральный бюджет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E8741C" w:rsidRPr="00724046" w:rsidRDefault="00E8741C" w:rsidP="00724046">
            <w:pPr>
              <w:pStyle w:val="Table"/>
            </w:pPr>
            <w:r w:rsidRPr="00724046">
              <w:t>177,6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E8741C" w:rsidRPr="00724046" w:rsidRDefault="00E8741C" w:rsidP="00724046">
            <w:pPr>
              <w:pStyle w:val="Table"/>
            </w:pPr>
            <w:r w:rsidRPr="00724046">
              <w:t>235,2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E8741C" w:rsidRPr="00724046" w:rsidRDefault="00E8741C" w:rsidP="00724046">
            <w:pPr>
              <w:pStyle w:val="Table"/>
            </w:pPr>
            <w:r w:rsidRPr="00724046">
              <w:t>226,368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E8741C" w:rsidRPr="00724046" w:rsidRDefault="00E8741C" w:rsidP="00724046">
            <w:pPr>
              <w:pStyle w:val="Table"/>
            </w:pPr>
            <w:r w:rsidRPr="00724046">
              <w:t>625,6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E8741C" w:rsidRPr="00724046" w:rsidRDefault="003A05CC" w:rsidP="00724046">
            <w:pPr>
              <w:pStyle w:val="Table"/>
            </w:pPr>
            <w:r w:rsidRPr="00724046">
              <w:t>618,0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288" w:type="pct"/>
            <w:shd w:val="clear" w:color="auto" w:fill="auto"/>
          </w:tcPr>
          <w:p w:rsidR="00E8741C" w:rsidRPr="00724046" w:rsidRDefault="002B0820" w:rsidP="00724046">
            <w:pPr>
              <w:pStyle w:val="Table"/>
            </w:pPr>
            <w:r w:rsidRPr="00724046">
              <w:t>0</w:t>
            </w:r>
          </w:p>
        </w:tc>
      </w:tr>
      <w:tr w:rsidR="000B6967" w:rsidRPr="00724046" w:rsidTr="00724046">
        <w:trPr>
          <w:trHeight w:val="460"/>
          <w:tblCellSpacing w:w="5" w:type="nil"/>
          <w:jc w:val="center"/>
        </w:trPr>
        <w:tc>
          <w:tcPr>
            <w:tcW w:w="327" w:type="pct"/>
            <w:vMerge/>
            <w:shd w:val="clear" w:color="auto" w:fill="auto"/>
          </w:tcPr>
          <w:p w:rsidR="00E8741C" w:rsidRPr="00724046" w:rsidRDefault="00E8741C" w:rsidP="00724046">
            <w:pPr>
              <w:pStyle w:val="Table"/>
            </w:pPr>
          </w:p>
        </w:tc>
        <w:tc>
          <w:tcPr>
            <w:tcW w:w="1007" w:type="pct"/>
            <w:vMerge/>
          </w:tcPr>
          <w:p w:rsidR="00E8741C" w:rsidRPr="00724046" w:rsidRDefault="00E8741C" w:rsidP="00724046">
            <w:pPr>
              <w:pStyle w:val="Table"/>
            </w:pP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E8741C" w:rsidRPr="00724046" w:rsidRDefault="00E8741C" w:rsidP="00724046">
            <w:pPr>
              <w:pStyle w:val="Table"/>
            </w:pPr>
            <w:r w:rsidRPr="00724046">
              <w:t>областной бюджет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E8741C" w:rsidRPr="00724046" w:rsidRDefault="00E8741C" w:rsidP="00724046">
            <w:pPr>
              <w:pStyle w:val="Table"/>
            </w:pPr>
            <w:r w:rsidRPr="00724046">
              <w:t>355,3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E8741C" w:rsidRPr="00724046" w:rsidRDefault="00E8741C" w:rsidP="00724046">
            <w:pPr>
              <w:pStyle w:val="Table"/>
            </w:pPr>
            <w:r w:rsidRPr="00724046">
              <w:t>233,10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E8741C" w:rsidRPr="00724046" w:rsidRDefault="00E8741C" w:rsidP="00724046">
            <w:pPr>
              <w:pStyle w:val="Table"/>
            </w:pPr>
            <w:r w:rsidRPr="00724046">
              <w:t>226,368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E8741C" w:rsidRPr="00724046" w:rsidRDefault="00E8741C" w:rsidP="00724046">
            <w:pPr>
              <w:pStyle w:val="Table"/>
            </w:pPr>
            <w:r w:rsidRPr="00724046">
              <w:t>551,5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E8741C" w:rsidRPr="00724046" w:rsidRDefault="003A05CC" w:rsidP="00724046">
            <w:pPr>
              <w:pStyle w:val="Table"/>
            </w:pPr>
            <w:r w:rsidRPr="00724046">
              <w:t>608,1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E8741C" w:rsidRPr="00724046" w:rsidRDefault="00E8741C" w:rsidP="00724046">
            <w:pPr>
              <w:pStyle w:val="Table"/>
            </w:pPr>
            <w:r w:rsidRPr="00724046">
              <w:t>0</w:t>
            </w:r>
          </w:p>
        </w:tc>
        <w:tc>
          <w:tcPr>
            <w:tcW w:w="288" w:type="pct"/>
            <w:shd w:val="clear" w:color="auto" w:fill="auto"/>
          </w:tcPr>
          <w:p w:rsidR="00E8741C" w:rsidRPr="00724046" w:rsidRDefault="002B0820" w:rsidP="00724046">
            <w:pPr>
              <w:pStyle w:val="Table"/>
            </w:pPr>
            <w:r w:rsidRPr="00724046">
              <w:t>0</w:t>
            </w:r>
          </w:p>
        </w:tc>
      </w:tr>
    </w:tbl>
    <w:p w:rsidR="00BC7542" w:rsidRPr="00724046" w:rsidRDefault="00BC7542" w:rsidP="002D4F5E">
      <w:pPr>
        <w:ind w:left="567" w:firstLine="0"/>
        <w:jc w:val="center"/>
        <w:rPr>
          <w:rFonts w:cs="Arial"/>
        </w:rPr>
      </w:pPr>
      <w:r w:rsidRPr="002D4F5E">
        <w:rPr>
          <w:rFonts w:cs="Arial"/>
          <w:b/>
          <w:bCs/>
          <w:iCs/>
          <w:sz w:val="30"/>
          <w:szCs w:val="28"/>
        </w:rPr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978"/>
        <w:gridCol w:w="2919"/>
        <w:gridCol w:w="1477"/>
        <w:gridCol w:w="793"/>
        <w:gridCol w:w="454"/>
        <w:gridCol w:w="452"/>
        <w:gridCol w:w="454"/>
        <w:gridCol w:w="452"/>
        <w:gridCol w:w="454"/>
        <w:gridCol w:w="452"/>
        <w:gridCol w:w="454"/>
        <w:gridCol w:w="448"/>
      </w:tblGrid>
      <w:tr w:rsidR="00F53E2D" w:rsidRPr="00724046" w:rsidTr="002D4F5E">
        <w:trPr>
          <w:trHeight w:val="116"/>
          <w:tblCellSpacing w:w="5" w:type="nil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7542" w:rsidRPr="00724046" w:rsidRDefault="00BC7542" w:rsidP="002D4F5E">
            <w:pPr>
              <w:pStyle w:val="Table0"/>
            </w:pPr>
            <w:r w:rsidRPr="00724046">
              <w:t>№ п/п</w:t>
            </w:r>
          </w:p>
        </w:tc>
        <w:tc>
          <w:tcPr>
            <w:tcW w:w="149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C7542" w:rsidRPr="00724046" w:rsidRDefault="00BC7542" w:rsidP="002D4F5E">
            <w:pPr>
              <w:pStyle w:val="Table0"/>
            </w:pPr>
            <w:r w:rsidRPr="00724046">
              <w:t>Наименование муниципальной программы, основные мероприятия, подпрограммы,</w:t>
            </w:r>
          </w:p>
        </w:tc>
        <w:tc>
          <w:tcPr>
            <w:tcW w:w="75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C7542" w:rsidRPr="00724046" w:rsidRDefault="00BC7542" w:rsidP="002D4F5E">
            <w:pPr>
              <w:pStyle w:val="Table0"/>
            </w:pPr>
            <w:r w:rsidRPr="00724046">
              <w:t>Наименование целевого показателя (индикатора)</w:t>
            </w:r>
          </w:p>
        </w:tc>
        <w:tc>
          <w:tcPr>
            <w:tcW w:w="40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C7542" w:rsidRPr="00724046" w:rsidRDefault="00BC7542" w:rsidP="002D4F5E">
            <w:pPr>
              <w:pStyle w:val="Table0"/>
            </w:pPr>
            <w:r w:rsidRPr="00724046">
              <w:t>Единица измерения</w:t>
            </w:r>
          </w:p>
        </w:tc>
        <w:tc>
          <w:tcPr>
            <w:tcW w:w="185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2" w:rsidRPr="00724046" w:rsidRDefault="00BC7542" w:rsidP="002D4F5E">
            <w:pPr>
              <w:pStyle w:val="Table0"/>
            </w:pPr>
            <w:r w:rsidRPr="00724046">
              <w:t>Плановое значение целевого показателя (индикатора)</w:t>
            </w:r>
          </w:p>
        </w:tc>
      </w:tr>
      <w:tr w:rsidR="000B6967" w:rsidRPr="00724046" w:rsidTr="002D4F5E">
        <w:trPr>
          <w:trHeight w:val="215"/>
          <w:tblCellSpacing w:w="5" w:type="nil"/>
          <w:jc w:val="center"/>
        </w:trPr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3E2D" w:rsidRPr="00724046" w:rsidRDefault="00F53E2D" w:rsidP="002D4F5E">
            <w:pPr>
              <w:pStyle w:val="Table0"/>
            </w:pPr>
          </w:p>
        </w:tc>
        <w:tc>
          <w:tcPr>
            <w:tcW w:w="149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724046" w:rsidRDefault="00F53E2D" w:rsidP="002D4F5E">
            <w:pPr>
              <w:pStyle w:val="Table0"/>
            </w:pPr>
          </w:p>
        </w:tc>
        <w:tc>
          <w:tcPr>
            <w:tcW w:w="75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724046" w:rsidRDefault="00F53E2D" w:rsidP="002D4F5E">
            <w:pPr>
              <w:pStyle w:val="Table0"/>
            </w:pPr>
          </w:p>
        </w:tc>
        <w:tc>
          <w:tcPr>
            <w:tcW w:w="40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724046" w:rsidRDefault="00F53E2D" w:rsidP="002D4F5E">
            <w:pPr>
              <w:pStyle w:val="Table0"/>
            </w:pP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3E2D" w:rsidRPr="00724046" w:rsidRDefault="00F53E2D" w:rsidP="002D4F5E">
            <w:pPr>
              <w:pStyle w:val="Table0"/>
            </w:pPr>
            <w:r w:rsidRPr="00724046">
              <w:t>2014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3E2D" w:rsidRPr="00724046" w:rsidRDefault="00F53E2D" w:rsidP="002D4F5E">
            <w:pPr>
              <w:pStyle w:val="Table0"/>
            </w:pPr>
            <w:r w:rsidRPr="00724046">
              <w:t>2015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2D" w:rsidRPr="00724046" w:rsidRDefault="00F53E2D" w:rsidP="002D4F5E">
            <w:pPr>
              <w:pStyle w:val="Table"/>
            </w:pPr>
            <w:r w:rsidRPr="00724046">
              <w:t>2016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2D" w:rsidRPr="00724046" w:rsidRDefault="00F53E2D" w:rsidP="002D4F5E">
            <w:pPr>
              <w:pStyle w:val="Table"/>
            </w:pPr>
            <w:r w:rsidRPr="00724046">
              <w:t>2017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2D" w:rsidRPr="00724046" w:rsidRDefault="00F53E2D" w:rsidP="002D4F5E">
            <w:pPr>
              <w:pStyle w:val="Table"/>
            </w:pPr>
            <w:r w:rsidRPr="00724046">
              <w:t xml:space="preserve">2018 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724046" w:rsidRDefault="00F53E2D" w:rsidP="002D4F5E">
            <w:pPr>
              <w:pStyle w:val="Table"/>
            </w:pPr>
          </w:p>
          <w:p w:rsidR="00F53E2D" w:rsidRPr="00724046" w:rsidRDefault="00F53E2D" w:rsidP="002D4F5E">
            <w:pPr>
              <w:pStyle w:val="Table"/>
            </w:pPr>
            <w:r w:rsidRPr="00724046">
              <w:t>2019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2D" w:rsidRPr="00724046" w:rsidRDefault="00F53E2D" w:rsidP="002D4F5E">
            <w:pPr>
              <w:pStyle w:val="Table"/>
            </w:pPr>
          </w:p>
          <w:p w:rsidR="00F53E2D" w:rsidRPr="00724046" w:rsidRDefault="00F53E2D" w:rsidP="002D4F5E">
            <w:pPr>
              <w:pStyle w:val="Table"/>
            </w:pPr>
            <w:r w:rsidRPr="00724046">
              <w:t>2020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2D" w:rsidRPr="00724046" w:rsidRDefault="00F53E2D" w:rsidP="002D4F5E">
            <w:pPr>
              <w:pStyle w:val="Table"/>
            </w:pPr>
          </w:p>
          <w:p w:rsidR="00F53E2D" w:rsidRPr="00724046" w:rsidRDefault="00F53E2D" w:rsidP="002D4F5E">
            <w:pPr>
              <w:pStyle w:val="Table"/>
            </w:pPr>
            <w:r w:rsidRPr="00724046">
              <w:t>2021</w:t>
            </w:r>
          </w:p>
        </w:tc>
      </w:tr>
      <w:tr w:rsidR="000B6967" w:rsidRPr="00724046" w:rsidTr="002D4F5E">
        <w:tblPrEx>
          <w:tblLook w:val="0020"/>
        </w:tblPrEx>
        <w:trPr>
          <w:trHeight w:val="25"/>
          <w:tblHeader/>
          <w:tblCellSpacing w:w="5" w:type="nil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3E2D" w:rsidRPr="00724046" w:rsidRDefault="00F53E2D" w:rsidP="002D4F5E">
            <w:pPr>
              <w:pStyle w:val="Table"/>
            </w:pPr>
            <w:r w:rsidRPr="00724046">
              <w:t>1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724046" w:rsidRDefault="00F53E2D" w:rsidP="002D4F5E">
            <w:pPr>
              <w:pStyle w:val="Table"/>
            </w:pPr>
            <w:r w:rsidRPr="00724046"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3E2D" w:rsidRPr="00724046" w:rsidRDefault="00F53E2D" w:rsidP="002D4F5E">
            <w:pPr>
              <w:pStyle w:val="Table"/>
            </w:pPr>
            <w:r w:rsidRPr="00724046"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3E2D" w:rsidRPr="00724046" w:rsidRDefault="00F53E2D" w:rsidP="002D4F5E">
            <w:pPr>
              <w:pStyle w:val="Table"/>
            </w:pPr>
            <w:r w:rsidRPr="00724046"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3E2D" w:rsidRPr="00724046" w:rsidRDefault="00F53E2D" w:rsidP="002D4F5E">
            <w:pPr>
              <w:pStyle w:val="Table"/>
            </w:pPr>
            <w:r w:rsidRPr="00724046"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3E2D" w:rsidRPr="00724046" w:rsidRDefault="00F53E2D" w:rsidP="002D4F5E">
            <w:pPr>
              <w:pStyle w:val="Table"/>
            </w:pPr>
            <w:r w:rsidRPr="00724046"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53E2D" w:rsidRPr="00724046" w:rsidRDefault="00F53E2D" w:rsidP="002D4F5E">
            <w:pPr>
              <w:pStyle w:val="Table"/>
            </w:pPr>
            <w:r w:rsidRPr="00724046">
              <w:t>7</w:t>
            </w:r>
          </w:p>
        </w:tc>
        <w:tc>
          <w:tcPr>
            <w:tcW w:w="23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724046" w:rsidRDefault="00F53E2D" w:rsidP="002D4F5E">
            <w:pPr>
              <w:pStyle w:val="Table"/>
            </w:pPr>
            <w:r w:rsidRPr="00724046">
              <w:t>8</w:t>
            </w:r>
          </w:p>
        </w:tc>
        <w:tc>
          <w:tcPr>
            <w:tcW w:w="23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724046" w:rsidRDefault="00F53E2D" w:rsidP="002D4F5E">
            <w:pPr>
              <w:pStyle w:val="Table"/>
            </w:pPr>
            <w:r w:rsidRPr="00724046">
              <w:t>9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2D" w:rsidRPr="00724046" w:rsidRDefault="00F53E2D" w:rsidP="002D4F5E">
            <w:pPr>
              <w:pStyle w:val="Table"/>
            </w:pPr>
            <w:r w:rsidRPr="00724046">
              <w:t>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724046" w:rsidRDefault="00F53E2D" w:rsidP="002D4F5E">
            <w:pPr>
              <w:pStyle w:val="Table"/>
            </w:pPr>
            <w:r w:rsidRPr="00724046">
              <w:t>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724046" w:rsidRDefault="00F53E2D" w:rsidP="002D4F5E">
            <w:pPr>
              <w:pStyle w:val="Table"/>
            </w:pPr>
            <w:r w:rsidRPr="00724046">
              <w:t>12</w:t>
            </w:r>
          </w:p>
        </w:tc>
      </w:tr>
      <w:tr w:rsidR="000B6967" w:rsidRPr="00724046" w:rsidTr="002D4F5E">
        <w:tblPrEx>
          <w:tblLook w:val="0020"/>
        </w:tblPrEx>
        <w:trPr>
          <w:trHeight w:val="584"/>
          <w:tblCellSpacing w:w="5" w:type="nil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3E2D" w:rsidRPr="00724046" w:rsidRDefault="00F53E2D" w:rsidP="002D4F5E">
            <w:pPr>
              <w:pStyle w:val="Table"/>
            </w:pPr>
            <w:r w:rsidRPr="00724046">
              <w:t>1.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724046" w:rsidRDefault="00F53E2D" w:rsidP="002D4F5E">
            <w:pPr>
              <w:pStyle w:val="Table"/>
            </w:pPr>
            <w:r w:rsidRPr="00724046">
              <w:t>Муниципальная программа «Жилище Крапивинского района» на 2014- 202</w:t>
            </w:r>
            <w:r w:rsidR="00F34143" w:rsidRPr="00724046">
              <w:t>1</w:t>
            </w:r>
            <w:r w:rsidRPr="00724046">
              <w:t xml:space="preserve"> годы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724046" w:rsidRDefault="00F53E2D" w:rsidP="002D4F5E">
            <w:pPr>
              <w:pStyle w:val="Table"/>
            </w:pPr>
            <w:r w:rsidRPr="00724046"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724046" w:rsidRDefault="00F53E2D" w:rsidP="002D4F5E">
            <w:pPr>
              <w:pStyle w:val="Table"/>
            </w:pPr>
            <w:r w:rsidRPr="00724046">
              <w:t>%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724046" w:rsidRDefault="00F53E2D" w:rsidP="002D4F5E">
            <w:pPr>
              <w:pStyle w:val="Table"/>
            </w:pPr>
            <w:r w:rsidRPr="00724046">
              <w:t>11,9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724046" w:rsidRDefault="00F53E2D" w:rsidP="002D4F5E">
            <w:pPr>
              <w:pStyle w:val="Table"/>
            </w:pPr>
            <w:r w:rsidRPr="00724046">
              <w:t>5,53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3E2D" w:rsidRPr="00724046" w:rsidRDefault="00F53E2D" w:rsidP="002D4F5E">
            <w:pPr>
              <w:pStyle w:val="Table"/>
            </w:pPr>
            <w:r w:rsidRPr="00724046">
              <w:t>6,6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724046" w:rsidRDefault="00F53E2D" w:rsidP="002D4F5E">
            <w:pPr>
              <w:pStyle w:val="Table"/>
            </w:pPr>
            <w:r w:rsidRPr="00724046">
              <w:t>4,4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724046" w:rsidRDefault="00C5490C" w:rsidP="002D4F5E">
            <w:pPr>
              <w:pStyle w:val="Table"/>
            </w:pPr>
            <w:r w:rsidRPr="00724046">
              <w:t>2,4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2D" w:rsidRPr="00724046" w:rsidRDefault="00C5490C" w:rsidP="002D4F5E">
            <w:pPr>
              <w:pStyle w:val="Table"/>
            </w:pPr>
            <w:r w:rsidRPr="00724046">
              <w:t>2,4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724046" w:rsidRDefault="00C5490C" w:rsidP="002D4F5E">
            <w:pPr>
              <w:pStyle w:val="Table"/>
            </w:pPr>
            <w:r w:rsidRPr="00724046">
              <w:t>5,2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724046" w:rsidRDefault="00C5490C" w:rsidP="002D4F5E">
            <w:pPr>
              <w:pStyle w:val="Table"/>
            </w:pPr>
            <w:r w:rsidRPr="00724046">
              <w:t>2,4</w:t>
            </w:r>
          </w:p>
        </w:tc>
      </w:tr>
      <w:tr w:rsidR="000B6967" w:rsidRPr="00724046" w:rsidTr="002D4F5E">
        <w:tblPrEx>
          <w:tblLook w:val="0020"/>
        </w:tblPrEx>
        <w:trPr>
          <w:trHeight w:val="134"/>
          <w:tblCellSpacing w:w="5" w:type="nil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3E2D" w:rsidRPr="00724046" w:rsidRDefault="00F53E2D" w:rsidP="002D4F5E">
            <w:pPr>
              <w:pStyle w:val="Table"/>
            </w:pPr>
            <w:r w:rsidRPr="00724046">
              <w:lastRenderedPageBreak/>
              <w:t>1.1.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724046" w:rsidRDefault="00F53E2D" w:rsidP="002D4F5E">
            <w:pPr>
              <w:pStyle w:val="Table"/>
            </w:pPr>
            <w:r w:rsidRPr="00724046">
              <w:t>Мероприятие:</w:t>
            </w:r>
          </w:p>
          <w:p w:rsidR="00F53E2D" w:rsidRPr="00724046" w:rsidRDefault="00F53E2D" w:rsidP="002D4F5E">
            <w:pPr>
              <w:pStyle w:val="Table"/>
            </w:pPr>
            <w:r w:rsidRPr="00724046">
              <w:t xml:space="preserve">Обеспечение жильем отдельных категорий граждан, установленных Федеральными законами </w:t>
            </w:r>
            <w:hyperlink r:id="rId12" w:tgtFrame="Logical" w:history="1">
              <w:r w:rsidRPr="007D6EBF">
                <w:rPr>
                  <w:rStyle w:val="af1"/>
                </w:rPr>
                <w:t>от 12.01.1995 года № 5- ФЗ</w:t>
              </w:r>
            </w:hyperlink>
            <w:r w:rsidRPr="00724046">
              <w:t xml:space="preserve"> «О ветеранах» и в соответствии с Указом Президента РФ </w:t>
            </w:r>
            <w:hyperlink r:id="rId13" w:tgtFrame="Logical" w:history="1">
              <w:r w:rsidRPr="007D6EBF">
                <w:rPr>
                  <w:rStyle w:val="af1"/>
                </w:rPr>
                <w:t>от 7 мая 2008 года № 714</w:t>
              </w:r>
            </w:hyperlink>
            <w:r w:rsidRPr="00724046">
              <w:t xml:space="preserve"> «Об обеспечении жильем ветеранов Великой Отечественной войны 1941 - 1945 годов»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724046" w:rsidRDefault="00F53E2D" w:rsidP="002D4F5E">
            <w:pPr>
              <w:pStyle w:val="Table"/>
            </w:pPr>
            <w:r w:rsidRPr="00724046">
              <w:t>Количество ветеранов Великой Отечественной войны, членов семей погибших (умерших) инвалидов и участников Великой Отечественной войны, улучшивших жилищные условия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724046" w:rsidRDefault="00F53E2D" w:rsidP="002D4F5E">
            <w:pPr>
              <w:pStyle w:val="Table"/>
            </w:pPr>
            <w:r w:rsidRPr="00724046">
              <w:t>Человек.</w:t>
            </w:r>
          </w:p>
          <w:p w:rsidR="00F53E2D" w:rsidRPr="00724046" w:rsidRDefault="00F53E2D" w:rsidP="002D4F5E">
            <w:pPr>
              <w:pStyle w:val="Table"/>
            </w:pPr>
          </w:p>
          <w:p w:rsidR="00F53E2D" w:rsidRPr="00724046" w:rsidRDefault="00F53E2D" w:rsidP="002D4F5E">
            <w:pPr>
              <w:pStyle w:val="Table"/>
            </w:pP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724046" w:rsidRDefault="00F53E2D" w:rsidP="002D4F5E">
            <w:pPr>
              <w:pStyle w:val="Table"/>
            </w:pPr>
            <w:r w:rsidRPr="00724046">
              <w:t>0</w:t>
            </w:r>
          </w:p>
          <w:p w:rsidR="00F53E2D" w:rsidRPr="00724046" w:rsidRDefault="00F53E2D" w:rsidP="002D4F5E">
            <w:pPr>
              <w:pStyle w:val="Table"/>
            </w:pP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724046" w:rsidRDefault="00F53E2D" w:rsidP="002D4F5E">
            <w:pPr>
              <w:pStyle w:val="Table"/>
            </w:pPr>
            <w:r w:rsidRPr="00724046">
              <w:t>0</w:t>
            </w:r>
          </w:p>
          <w:p w:rsidR="00F53E2D" w:rsidRPr="00724046" w:rsidRDefault="00F53E2D" w:rsidP="002D4F5E">
            <w:pPr>
              <w:pStyle w:val="Table"/>
            </w:pP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3E2D" w:rsidRPr="00724046" w:rsidRDefault="00F53E2D" w:rsidP="002D4F5E">
            <w:pPr>
              <w:pStyle w:val="Table"/>
            </w:pPr>
            <w:r w:rsidRPr="00724046">
              <w:t>1</w:t>
            </w:r>
          </w:p>
          <w:p w:rsidR="00F53E2D" w:rsidRPr="00724046" w:rsidRDefault="00F53E2D" w:rsidP="002D4F5E">
            <w:pPr>
              <w:pStyle w:val="Table"/>
            </w:pP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724046" w:rsidRDefault="00F53E2D" w:rsidP="002D4F5E">
            <w:pPr>
              <w:pStyle w:val="Table"/>
            </w:pPr>
            <w:r w:rsidRPr="00724046">
              <w:t>2</w:t>
            </w:r>
          </w:p>
          <w:p w:rsidR="00F53E2D" w:rsidRPr="00724046" w:rsidRDefault="00F53E2D" w:rsidP="002D4F5E">
            <w:pPr>
              <w:pStyle w:val="Table"/>
            </w:pP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724046" w:rsidRDefault="00F53E2D" w:rsidP="002D4F5E">
            <w:pPr>
              <w:pStyle w:val="Table"/>
            </w:pPr>
            <w:r w:rsidRPr="00724046">
              <w:t>1</w:t>
            </w:r>
          </w:p>
          <w:p w:rsidR="00F53E2D" w:rsidRPr="00724046" w:rsidRDefault="00F53E2D" w:rsidP="002D4F5E">
            <w:pPr>
              <w:pStyle w:val="Table"/>
            </w:pP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2D" w:rsidRPr="00724046" w:rsidRDefault="00F53E2D" w:rsidP="002D4F5E">
            <w:pPr>
              <w:pStyle w:val="Table"/>
            </w:pPr>
            <w:r w:rsidRPr="00724046"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724046" w:rsidRDefault="00F53E2D" w:rsidP="002D4F5E">
            <w:pPr>
              <w:pStyle w:val="Table"/>
            </w:pPr>
            <w:r w:rsidRPr="00724046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724046" w:rsidRDefault="00F34143" w:rsidP="002D4F5E">
            <w:pPr>
              <w:pStyle w:val="Table"/>
            </w:pPr>
            <w:r w:rsidRPr="00724046">
              <w:t>0</w:t>
            </w:r>
          </w:p>
        </w:tc>
      </w:tr>
      <w:tr w:rsidR="000B6967" w:rsidRPr="00724046" w:rsidTr="002D4F5E">
        <w:tblPrEx>
          <w:tblLook w:val="0020"/>
        </w:tblPrEx>
        <w:trPr>
          <w:trHeight w:val="560"/>
          <w:tblCellSpacing w:w="5" w:type="nil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3E2D" w:rsidRPr="00724046" w:rsidRDefault="00F53E2D" w:rsidP="002D4F5E">
            <w:pPr>
              <w:pStyle w:val="Table"/>
            </w:pPr>
            <w:r w:rsidRPr="00724046">
              <w:t>1.2.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724046" w:rsidRDefault="00F53E2D" w:rsidP="002D4F5E">
            <w:pPr>
              <w:pStyle w:val="Table"/>
            </w:pPr>
            <w:r w:rsidRPr="00724046">
              <w:t>Мероприятие:</w:t>
            </w:r>
          </w:p>
          <w:p w:rsidR="00F53E2D" w:rsidRPr="00724046" w:rsidRDefault="00F53E2D" w:rsidP="002D4F5E">
            <w:pPr>
              <w:pStyle w:val="Table"/>
            </w:pPr>
            <w:r w:rsidRPr="00724046">
              <w:t xml:space="preserve">Обеспечение жильем отдельных категорий граждан, установленных Федеральными законами </w:t>
            </w:r>
            <w:hyperlink r:id="rId14" w:tgtFrame="Logical" w:history="1">
              <w:r w:rsidRPr="007D6EBF">
                <w:rPr>
                  <w:rStyle w:val="af1"/>
                </w:rPr>
                <w:t>от 12.01.1995 года № 5- ФЗ</w:t>
              </w:r>
            </w:hyperlink>
            <w:r w:rsidRPr="00724046">
              <w:t xml:space="preserve"> «О ветеранах» и </w:t>
            </w:r>
            <w:hyperlink r:id="rId15" w:tgtFrame="Logical" w:history="1">
              <w:r w:rsidRPr="007D6EBF">
                <w:rPr>
                  <w:rStyle w:val="af1"/>
                </w:rPr>
                <w:t>от 24 ноября 1995 года № 181- ФЗ</w:t>
              </w:r>
            </w:hyperlink>
            <w:r w:rsidRPr="00724046">
              <w:t xml:space="preserve"> «О социальной защите инвалидов в РФ»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724046" w:rsidRDefault="00F53E2D" w:rsidP="002D4F5E">
            <w:pPr>
              <w:pStyle w:val="Table"/>
            </w:pPr>
            <w:r w:rsidRPr="00724046">
              <w:t>Количество построенных (приобретенных) квартир для обеспечения жильем социальных категорий граждан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724046" w:rsidRDefault="00F53E2D" w:rsidP="002D4F5E">
            <w:pPr>
              <w:pStyle w:val="Table"/>
            </w:pPr>
            <w:r w:rsidRPr="00724046">
              <w:t>Ед.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724046" w:rsidRDefault="00F53E2D" w:rsidP="002D4F5E">
            <w:pPr>
              <w:pStyle w:val="Table"/>
            </w:pPr>
            <w:r w:rsidRPr="00724046"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724046" w:rsidRDefault="00F53E2D" w:rsidP="002D4F5E">
            <w:pPr>
              <w:pStyle w:val="Table"/>
            </w:pPr>
            <w:r w:rsidRPr="00724046"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3E2D" w:rsidRPr="00724046" w:rsidRDefault="00F53E2D" w:rsidP="002D4F5E">
            <w:pPr>
              <w:pStyle w:val="Table"/>
            </w:pPr>
            <w:r w:rsidRPr="00724046">
              <w:t>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724046" w:rsidRDefault="00F53E2D" w:rsidP="002D4F5E">
            <w:pPr>
              <w:pStyle w:val="Table"/>
            </w:pPr>
            <w:r w:rsidRPr="00724046">
              <w:t>1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724046" w:rsidRDefault="002357A9" w:rsidP="002D4F5E">
            <w:pPr>
              <w:pStyle w:val="Table"/>
            </w:pPr>
            <w:r w:rsidRPr="00724046">
              <w:t>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2D" w:rsidRPr="00724046" w:rsidRDefault="00F53E2D" w:rsidP="002D4F5E">
            <w:pPr>
              <w:pStyle w:val="Table"/>
            </w:pPr>
            <w:r w:rsidRPr="00724046"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3E2D" w:rsidRPr="00724046" w:rsidRDefault="002357A9" w:rsidP="002D4F5E">
            <w:pPr>
              <w:pStyle w:val="Table"/>
            </w:pPr>
            <w:r w:rsidRPr="00724046"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3E2D" w:rsidRPr="00724046" w:rsidRDefault="00F34143" w:rsidP="002D4F5E">
            <w:pPr>
              <w:pStyle w:val="Table"/>
            </w:pPr>
            <w:r w:rsidRPr="00724046">
              <w:t>0</w:t>
            </w:r>
          </w:p>
        </w:tc>
      </w:tr>
      <w:tr w:rsidR="000B6967" w:rsidRPr="00724046" w:rsidTr="002D4F5E">
        <w:tblPrEx>
          <w:tblLook w:val="0020"/>
        </w:tblPrEx>
        <w:trPr>
          <w:trHeight w:val="560"/>
          <w:tblCellSpacing w:w="5" w:type="nil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3E2D" w:rsidRPr="00724046" w:rsidRDefault="00F53E2D" w:rsidP="002D4F5E">
            <w:pPr>
              <w:pStyle w:val="Table"/>
            </w:pPr>
            <w:r w:rsidRPr="00724046">
              <w:t>1.3.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724046" w:rsidRDefault="00F53E2D" w:rsidP="002D4F5E">
            <w:pPr>
              <w:pStyle w:val="Table"/>
            </w:pPr>
            <w:r w:rsidRPr="00724046">
              <w:t>Мероприятие:</w:t>
            </w:r>
          </w:p>
          <w:p w:rsidR="00F53E2D" w:rsidRPr="00724046" w:rsidRDefault="00F53E2D" w:rsidP="002D4F5E">
            <w:pPr>
              <w:pStyle w:val="Table"/>
            </w:pPr>
            <w:r w:rsidRPr="00724046"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724046" w:rsidRDefault="00F53E2D" w:rsidP="002D4F5E">
            <w:pPr>
              <w:pStyle w:val="Table"/>
            </w:pPr>
            <w:r w:rsidRPr="00724046">
              <w:t>Количество семей, улучшивших жилищные условия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724046" w:rsidRDefault="00F53E2D" w:rsidP="002D4F5E">
            <w:pPr>
              <w:pStyle w:val="Table"/>
            </w:pPr>
            <w:r w:rsidRPr="00724046">
              <w:t>Ед.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724046" w:rsidRDefault="00F53E2D" w:rsidP="002D4F5E">
            <w:pPr>
              <w:pStyle w:val="Table"/>
            </w:pPr>
            <w:r w:rsidRPr="00724046"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724046" w:rsidRDefault="00F53E2D" w:rsidP="002D4F5E">
            <w:pPr>
              <w:pStyle w:val="Table"/>
            </w:pPr>
            <w:r w:rsidRPr="00724046"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3E2D" w:rsidRPr="00724046" w:rsidRDefault="00F53E2D" w:rsidP="002D4F5E">
            <w:pPr>
              <w:pStyle w:val="Table"/>
            </w:pPr>
            <w:r w:rsidRPr="00724046">
              <w:t>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724046" w:rsidRDefault="00F53E2D" w:rsidP="002D4F5E">
            <w:pPr>
              <w:pStyle w:val="Table"/>
            </w:pPr>
            <w:r w:rsidRPr="00724046">
              <w:t>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724046" w:rsidRDefault="00F53E2D" w:rsidP="002D4F5E">
            <w:pPr>
              <w:pStyle w:val="Table"/>
            </w:pPr>
            <w:r w:rsidRPr="00724046">
              <w:t>1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2D" w:rsidRPr="00724046" w:rsidRDefault="00F34143" w:rsidP="002D4F5E">
            <w:pPr>
              <w:pStyle w:val="Table"/>
            </w:pPr>
            <w:r w:rsidRPr="00724046"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724046" w:rsidRDefault="00F34143" w:rsidP="002D4F5E">
            <w:pPr>
              <w:pStyle w:val="Table"/>
            </w:pPr>
            <w:r w:rsidRPr="00724046"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724046" w:rsidRDefault="00F34143" w:rsidP="002D4F5E">
            <w:pPr>
              <w:pStyle w:val="Table"/>
            </w:pPr>
            <w:r w:rsidRPr="00724046">
              <w:t>2</w:t>
            </w:r>
          </w:p>
        </w:tc>
      </w:tr>
      <w:tr w:rsidR="000B6967" w:rsidRPr="00724046" w:rsidTr="002D4F5E">
        <w:tblPrEx>
          <w:tblLook w:val="0020"/>
        </w:tblPrEx>
        <w:trPr>
          <w:trHeight w:val="279"/>
          <w:tblCellSpacing w:w="5" w:type="nil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3E2D" w:rsidRPr="00724046" w:rsidRDefault="00F53E2D" w:rsidP="002D4F5E">
            <w:pPr>
              <w:pStyle w:val="Table"/>
            </w:pPr>
            <w:r w:rsidRPr="00724046">
              <w:t>1.4.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724046" w:rsidRDefault="00F53E2D" w:rsidP="002D4F5E">
            <w:pPr>
              <w:pStyle w:val="Table"/>
            </w:pPr>
            <w:r w:rsidRPr="00724046">
              <w:t>Мероприятие: Улучшение жилищных условий граждан, молодых семей и молодых специалистов, проживающих и работающих в сельской местности Крапивинского района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724046" w:rsidRDefault="00F53E2D" w:rsidP="002D4F5E">
            <w:pPr>
              <w:pStyle w:val="Table"/>
            </w:pPr>
            <w:r w:rsidRPr="00724046">
              <w:t xml:space="preserve">Количество семей, улучшивших жилищные условия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724046" w:rsidRDefault="00F53E2D" w:rsidP="002D4F5E">
            <w:pPr>
              <w:pStyle w:val="Table"/>
            </w:pPr>
            <w:r w:rsidRPr="00724046">
              <w:t>Ед.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724046" w:rsidRDefault="00F53E2D" w:rsidP="002D4F5E">
            <w:pPr>
              <w:pStyle w:val="Table"/>
            </w:pPr>
            <w:r w:rsidRPr="00724046"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724046" w:rsidRDefault="00F53E2D" w:rsidP="002D4F5E">
            <w:pPr>
              <w:pStyle w:val="Table"/>
            </w:pPr>
            <w:r w:rsidRPr="00724046"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3E2D" w:rsidRPr="00724046" w:rsidRDefault="00F53E2D" w:rsidP="002D4F5E">
            <w:pPr>
              <w:pStyle w:val="Table"/>
            </w:pPr>
            <w:r w:rsidRPr="00724046">
              <w:t>1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724046" w:rsidRDefault="00F53E2D" w:rsidP="002D4F5E">
            <w:pPr>
              <w:pStyle w:val="Table"/>
            </w:pPr>
            <w:r w:rsidRPr="00724046">
              <w:t>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724046" w:rsidRDefault="00F53E2D" w:rsidP="002D4F5E">
            <w:pPr>
              <w:pStyle w:val="Table"/>
            </w:pPr>
            <w:r w:rsidRPr="00724046">
              <w:t>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724046" w:rsidRDefault="00F53E2D" w:rsidP="002D4F5E">
            <w:pPr>
              <w:pStyle w:val="Table"/>
            </w:pPr>
            <w:r w:rsidRPr="00724046">
              <w:t>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2D" w:rsidRPr="00724046" w:rsidRDefault="00F53E2D" w:rsidP="002D4F5E">
            <w:pPr>
              <w:pStyle w:val="Table"/>
            </w:pPr>
            <w:r w:rsidRPr="00724046">
              <w:t>0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2D" w:rsidRPr="00724046" w:rsidRDefault="00F34143" w:rsidP="002D4F5E">
            <w:pPr>
              <w:pStyle w:val="Table"/>
            </w:pPr>
            <w:r w:rsidRPr="00724046">
              <w:t>0</w:t>
            </w:r>
          </w:p>
        </w:tc>
      </w:tr>
      <w:tr w:rsidR="000B6967" w:rsidRPr="00724046" w:rsidTr="002D4F5E">
        <w:tblPrEx>
          <w:tblLook w:val="0020"/>
        </w:tblPrEx>
        <w:trPr>
          <w:trHeight w:val="279"/>
          <w:tblCellSpacing w:w="5" w:type="nil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3E2D" w:rsidRPr="00724046" w:rsidRDefault="00F53E2D" w:rsidP="002D4F5E">
            <w:pPr>
              <w:pStyle w:val="Table"/>
            </w:pPr>
            <w:r w:rsidRPr="00724046">
              <w:t>1.5.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724046" w:rsidRDefault="00F53E2D" w:rsidP="002D4F5E">
            <w:pPr>
              <w:pStyle w:val="Table"/>
            </w:pPr>
            <w:r w:rsidRPr="00724046">
              <w:t>Мероприятие:</w:t>
            </w:r>
          </w:p>
          <w:p w:rsidR="00F53E2D" w:rsidRPr="00724046" w:rsidRDefault="00F53E2D" w:rsidP="002D4F5E">
            <w:pPr>
              <w:pStyle w:val="Table"/>
            </w:pPr>
            <w:r w:rsidRPr="00724046">
              <w:t>Обеспечение жильем молодых семей в Крапивинском муниципальном районе</w:t>
            </w:r>
          </w:p>
          <w:p w:rsidR="00F53E2D" w:rsidRPr="00724046" w:rsidRDefault="00F53E2D" w:rsidP="002D4F5E">
            <w:pPr>
              <w:pStyle w:val="Table"/>
            </w:pP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724046" w:rsidRDefault="00F53E2D" w:rsidP="002D4F5E">
            <w:pPr>
              <w:pStyle w:val="Table"/>
            </w:pPr>
            <w:r w:rsidRPr="00724046">
              <w:t xml:space="preserve">Количество молодых семей, улучшивших свои жилищные </w:t>
            </w:r>
            <w:r w:rsidRPr="00724046">
              <w:lastRenderedPageBreak/>
              <w:t>условия в рамках федеральной целевой программы «Жилище»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724046" w:rsidRDefault="00F53E2D" w:rsidP="002D4F5E">
            <w:pPr>
              <w:pStyle w:val="Table"/>
            </w:pPr>
            <w:r w:rsidRPr="00724046">
              <w:lastRenderedPageBreak/>
              <w:t>Ед.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724046" w:rsidRDefault="00F53E2D" w:rsidP="002D4F5E">
            <w:pPr>
              <w:pStyle w:val="Table"/>
            </w:pPr>
            <w:r w:rsidRPr="00724046"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724046" w:rsidRDefault="00F53E2D" w:rsidP="002D4F5E">
            <w:pPr>
              <w:pStyle w:val="Table"/>
            </w:pPr>
            <w:r w:rsidRPr="00724046"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3E2D" w:rsidRPr="00724046" w:rsidRDefault="00F53E2D" w:rsidP="002D4F5E">
            <w:pPr>
              <w:pStyle w:val="Table"/>
            </w:pPr>
            <w:r w:rsidRPr="00724046">
              <w:t>1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724046" w:rsidRDefault="00F53E2D" w:rsidP="002D4F5E">
            <w:pPr>
              <w:pStyle w:val="Table"/>
            </w:pPr>
            <w:r w:rsidRPr="00724046">
              <w:t>3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724046" w:rsidRDefault="00F53E2D" w:rsidP="002D4F5E">
            <w:pPr>
              <w:pStyle w:val="Table"/>
            </w:pPr>
            <w:r w:rsidRPr="00724046">
              <w:t>3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724046" w:rsidRDefault="00F34143" w:rsidP="002D4F5E">
            <w:pPr>
              <w:pStyle w:val="Table"/>
            </w:pPr>
            <w:r w:rsidRPr="00724046">
              <w:t>3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2D" w:rsidRPr="00724046" w:rsidRDefault="00F34143" w:rsidP="002D4F5E">
            <w:pPr>
              <w:pStyle w:val="Table"/>
            </w:pPr>
            <w:r w:rsidRPr="00724046">
              <w:t>3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2D" w:rsidRPr="00724046" w:rsidRDefault="00F34143" w:rsidP="002D4F5E">
            <w:pPr>
              <w:pStyle w:val="Table"/>
            </w:pPr>
            <w:r w:rsidRPr="00724046">
              <w:t>3</w:t>
            </w:r>
          </w:p>
        </w:tc>
      </w:tr>
    </w:tbl>
    <w:p w:rsidR="00562BD4" w:rsidRPr="00724046" w:rsidRDefault="00562BD4" w:rsidP="00724046">
      <w:pPr>
        <w:ind w:left="567" w:firstLine="0"/>
        <w:rPr>
          <w:rFonts w:cs="Arial"/>
        </w:rPr>
      </w:pPr>
    </w:p>
    <w:sectPr w:rsidR="00562BD4" w:rsidRPr="00724046" w:rsidSect="000B6967">
      <w:headerReference w:type="default" r:id="rId16"/>
      <w:footerReference w:type="default" r:id="rId17"/>
      <w:headerReference w:type="first" r:id="rId18"/>
      <w:pgSz w:w="11906" w:h="16838" w:code="9"/>
      <w:pgMar w:top="1134" w:right="851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250" w:rsidRDefault="00EE0250" w:rsidP="00973E48">
      <w:r>
        <w:separator/>
      </w:r>
    </w:p>
  </w:endnote>
  <w:endnote w:type="continuationSeparator" w:id="1">
    <w:p w:rsidR="00EE0250" w:rsidRDefault="00EE0250" w:rsidP="00973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046" w:rsidRDefault="00724046" w:rsidP="0037757D">
    <w:pPr>
      <w:pStyle w:val="a9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250" w:rsidRDefault="00EE0250" w:rsidP="00973E48">
      <w:r>
        <w:separator/>
      </w:r>
    </w:p>
  </w:footnote>
  <w:footnote w:type="continuationSeparator" w:id="1">
    <w:p w:rsidR="00EE0250" w:rsidRDefault="00EE0250" w:rsidP="00973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046" w:rsidRDefault="00A40423">
    <w:pPr>
      <w:pStyle w:val="a7"/>
      <w:jc w:val="center"/>
    </w:pPr>
    <w:r>
      <w:fldChar w:fldCharType="begin"/>
    </w:r>
    <w:r w:rsidR="00724046">
      <w:instrText xml:space="preserve"> PAGE   \* MERGEFORMAT </w:instrText>
    </w:r>
    <w:r>
      <w:fldChar w:fldCharType="separate"/>
    </w:r>
    <w:r w:rsidR="00B40631">
      <w:rPr>
        <w:noProof/>
      </w:rPr>
      <w:t>5</w:t>
    </w:r>
    <w:r>
      <w:rPr>
        <w:noProof/>
      </w:rPr>
      <w:fldChar w:fldCharType="end"/>
    </w:r>
  </w:p>
  <w:p w:rsidR="00724046" w:rsidRDefault="0072404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3350786"/>
    </w:sdtPr>
    <w:sdtEndPr>
      <w:rPr>
        <w:color w:val="FFFFFF" w:themeColor="background1"/>
      </w:rPr>
    </w:sdtEndPr>
    <w:sdtContent>
      <w:p w:rsidR="00724046" w:rsidRPr="00CB4380" w:rsidRDefault="00A40423">
        <w:pPr>
          <w:pStyle w:val="a7"/>
          <w:jc w:val="center"/>
          <w:rPr>
            <w:color w:val="FFFFFF" w:themeColor="background1"/>
          </w:rPr>
        </w:pPr>
        <w:r w:rsidRPr="00CB4380">
          <w:rPr>
            <w:color w:val="FFFFFF" w:themeColor="background1"/>
            <w:shd w:val="clear" w:color="auto" w:fill="FFFFFF" w:themeFill="background1"/>
          </w:rPr>
          <w:fldChar w:fldCharType="begin"/>
        </w:r>
        <w:r w:rsidR="00724046" w:rsidRPr="00CB4380">
          <w:rPr>
            <w:color w:val="FFFFFF" w:themeColor="background1"/>
            <w:shd w:val="clear" w:color="auto" w:fill="FFFFFF" w:themeFill="background1"/>
          </w:rPr>
          <w:instrText xml:space="preserve"> PAGE   \* MERGEFORMAT </w:instrText>
        </w:r>
        <w:r w:rsidRPr="00CB4380">
          <w:rPr>
            <w:color w:val="FFFFFF" w:themeColor="background1"/>
            <w:shd w:val="clear" w:color="auto" w:fill="FFFFFF" w:themeFill="background1"/>
          </w:rPr>
          <w:fldChar w:fldCharType="separate"/>
        </w:r>
        <w:r w:rsidR="00B40631">
          <w:rPr>
            <w:noProof/>
            <w:color w:val="FFFFFF" w:themeColor="background1"/>
            <w:shd w:val="clear" w:color="auto" w:fill="FFFFFF" w:themeFill="background1"/>
          </w:rPr>
          <w:t>1</w:t>
        </w:r>
        <w:r w:rsidRPr="00CB4380">
          <w:rPr>
            <w:color w:val="FFFFFF" w:themeColor="background1"/>
            <w:shd w:val="clear" w:color="auto" w:fill="FFFFFF" w:themeFill="background1"/>
          </w:rPr>
          <w:fldChar w:fldCharType="end"/>
        </w:r>
      </w:p>
    </w:sdtContent>
  </w:sdt>
  <w:p w:rsidR="00724046" w:rsidRDefault="0072404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EE7"/>
    <w:multiLevelType w:val="hybridMultilevel"/>
    <w:tmpl w:val="2078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910EE"/>
    <w:multiLevelType w:val="hybridMultilevel"/>
    <w:tmpl w:val="5138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883928"/>
    <w:multiLevelType w:val="hybridMultilevel"/>
    <w:tmpl w:val="00726FD2"/>
    <w:lvl w:ilvl="0" w:tplc="E63ACEFA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5310DA8"/>
    <w:multiLevelType w:val="hybridMultilevel"/>
    <w:tmpl w:val="584CC090"/>
    <w:lvl w:ilvl="0" w:tplc="7C32F9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CF31A74"/>
    <w:multiLevelType w:val="hybridMultilevel"/>
    <w:tmpl w:val="66AEBCB6"/>
    <w:lvl w:ilvl="0" w:tplc="C854F4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1D16B8C"/>
    <w:multiLevelType w:val="hybridMultilevel"/>
    <w:tmpl w:val="ED9280F0"/>
    <w:lvl w:ilvl="0" w:tplc="88CA202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85055CC"/>
    <w:multiLevelType w:val="hybridMultilevel"/>
    <w:tmpl w:val="E8ACB7E8"/>
    <w:lvl w:ilvl="0" w:tplc="BC861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77BDD"/>
    <w:multiLevelType w:val="multilevel"/>
    <w:tmpl w:val="5F14E0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5EAA618C"/>
    <w:multiLevelType w:val="hybridMultilevel"/>
    <w:tmpl w:val="BE6816D4"/>
    <w:lvl w:ilvl="0" w:tplc="B50CFBAC">
      <w:start w:val="1"/>
      <w:numFmt w:val="decimal"/>
      <w:lvlText w:val="%1."/>
      <w:lvlJc w:val="left"/>
      <w:pPr>
        <w:ind w:left="115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2FB149C"/>
    <w:multiLevelType w:val="hybridMultilevel"/>
    <w:tmpl w:val="149288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EC6712"/>
    <w:multiLevelType w:val="hybridMultilevel"/>
    <w:tmpl w:val="D7741082"/>
    <w:lvl w:ilvl="0" w:tplc="08BEE1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A627D"/>
    <w:rsid w:val="0000333C"/>
    <w:rsid w:val="00005A12"/>
    <w:rsid w:val="00006F1A"/>
    <w:rsid w:val="00011EF0"/>
    <w:rsid w:val="00011F29"/>
    <w:rsid w:val="00012DF7"/>
    <w:rsid w:val="00015CA7"/>
    <w:rsid w:val="00025137"/>
    <w:rsid w:val="00025DB9"/>
    <w:rsid w:val="0002671B"/>
    <w:rsid w:val="000327EA"/>
    <w:rsid w:val="000441AD"/>
    <w:rsid w:val="00046E24"/>
    <w:rsid w:val="000517B3"/>
    <w:rsid w:val="00054FBC"/>
    <w:rsid w:val="00063831"/>
    <w:rsid w:val="00063F6A"/>
    <w:rsid w:val="000668E4"/>
    <w:rsid w:val="00080CF1"/>
    <w:rsid w:val="0009428C"/>
    <w:rsid w:val="000A6C8D"/>
    <w:rsid w:val="000B6967"/>
    <w:rsid w:val="000C717A"/>
    <w:rsid w:val="000C72EB"/>
    <w:rsid w:val="000D1769"/>
    <w:rsid w:val="000D6A13"/>
    <w:rsid w:val="000E1961"/>
    <w:rsid w:val="0010303E"/>
    <w:rsid w:val="00104FB1"/>
    <w:rsid w:val="00105B29"/>
    <w:rsid w:val="00105C1C"/>
    <w:rsid w:val="00112526"/>
    <w:rsid w:val="00114FBE"/>
    <w:rsid w:val="00121B09"/>
    <w:rsid w:val="0012422B"/>
    <w:rsid w:val="0012489B"/>
    <w:rsid w:val="00132BBC"/>
    <w:rsid w:val="00132DA5"/>
    <w:rsid w:val="00132F4A"/>
    <w:rsid w:val="00136C0B"/>
    <w:rsid w:val="001373F0"/>
    <w:rsid w:val="00142B3C"/>
    <w:rsid w:val="001573A7"/>
    <w:rsid w:val="00163182"/>
    <w:rsid w:val="00164FAB"/>
    <w:rsid w:val="00172121"/>
    <w:rsid w:val="0017675B"/>
    <w:rsid w:val="00176C65"/>
    <w:rsid w:val="001846B8"/>
    <w:rsid w:val="00191F3C"/>
    <w:rsid w:val="00195DC1"/>
    <w:rsid w:val="001962A1"/>
    <w:rsid w:val="001A02CE"/>
    <w:rsid w:val="001A0AD2"/>
    <w:rsid w:val="001A4BA8"/>
    <w:rsid w:val="001B2196"/>
    <w:rsid w:val="001B40B8"/>
    <w:rsid w:val="001B4D76"/>
    <w:rsid w:val="001B573F"/>
    <w:rsid w:val="001C347E"/>
    <w:rsid w:val="001D10FB"/>
    <w:rsid w:val="001D3D9E"/>
    <w:rsid w:val="001D6601"/>
    <w:rsid w:val="001E0B60"/>
    <w:rsid w:val="001E3A14"/>
    <w:rsid w:val="001E56E0"/>
    <w:rsid w:val="001E5C83"/>
    <w:rsid w:val="001E5E2A"/>
    <w:rsid w:val="001F0A22"/>
    <w:rsid w:val="001F3ACF"/>
    <w:rsid w:val="001F5C4A"/>
    <w:rsid w:val="001F74FC"/>
    <w:rsid w:val="00200FA1"/>
    <w:rsid w:val="00202EF7"/>
    <w:rsid w:val="00215439"/>
    <w:rsid w:val="00223466"/>
    <w:rsid w:val="00227284"/>
    <w:rsid w:val="00230634"/>
    <w:rsid w:val="00230688"/>
    <w:rsid w:val="002357A9"/>
    <w:rsid w:val="00244CBC"/>
    <w:rsid w:val="0024696A"/>
    <w:rsid w:val="002532ED"/>
    <w:rsid w:val="00256DBB"/>
    <w:rsid w:val="002636A7"/>
    <w:rsid w:val="002637CD"/>
    <w:rsid w:val="0026497B"/>
    <w:rsid w:val="00266233"/>
    <w:rsid w:val="0028124D"/>
    <w:rsid w:val="002871ED"/>
    <w:rsid w:val="00290BF5"/>
    <w:rsid w:val="0029588E"/>
    <w:rsid w:val="00295C12"/>
    <w:rsid w:val="002970AD"/>
    <w:rsid w:val="002A3193"/>
    <w:rsid w:val="002A4799"/>
    <w:rsid w:val="002B00BB"/>
    <w:rsid w:val="002B0820"/>
    <w:rsid w:val="002B104F"/>
    <w:rsid w:val="002B2037"/>
    <w:rsid w:val="002C21B2"/>
    <w:rsid w:val="002C22B9"/>
    <w:rsid w:val="002C38F7"/>
    <w:rsid w:val="002D2E1E"/>
    <w:rsid w:val="002D4F5E"/>
    <w:rsid w:val="002E086F"/>
    <w:rsid w:val="002E09DC"/>
    <w:rsid w:val="002E1341"/>
    <w:rsid w:val="002E20F7"/>
    <w:rsid w:val="002E24D7"/>
    <w:rsid w:val="002E264D"/>
    <w:rsid w:val="002E26D2"/>
    <w:rsid w:val="002E2DC3"/>
    <w:rsid w:val="002E32D0"/>
    <w:rsid w:val="002E44C8"/>
    <w:rsid w:val="002E49EC"/>
    <w:rsid w:val="002E5D15"/>
    <w:rsid w:val="002F10C7"/>
    <w:rsid w:val="002F5D60"/>
    <w:rsid w:val="0030128E"/>
    <w:rsid w:val="0030135D"/>
    <w:rsid w:val="00304896"/>
    <w:rsid w:val="00306DA9"/>
    <w:rsid w:val="00306E18"/>
    <w:rsid w:val="00307A3A"/>
    <w:rsid w:val="00307D6C"/>
    <w:rsid w:val="00313F89"/>
    <w:rsid w:val="00316E6F"/>
    <w:rsid w:val="00317C50"/>
    <w:rsid w:val="00323EAD"/>
    <w:rsid w:val="00325B47"/>
    <w:rsid w:val="00326FDD"/>
    <w:rsid w:val="00331794"/>
    <w:rsid w:val="00333A52"/>
    <w:rsid w:val="00341940"/>
    <w:rsid w:val="00347DE6"/>
    <w:rsid w:val="00354DE8"/>
    <w:rsid w:val="003553A5"/>
    <w:rsid w:val="003565BA"/>
    <w:rsid w:val="00361EEA"/>
    <w:rsid w:val="003702FA"/>
    <w:rsid w:val="00372C55"/>
    <w:rsid w:val="00373FE0"/>
    <w:rsid w:val="00374E6B"/>
    <w:rsid w:val="0037757D"/>
    <w:rsid w:val="00381041"/>
    <w:rsid w:val="0038640A"/>
    <w:rsid w:val="00386BD0"/>
    <w:rsid w:val="00391F8C"/>
    <w:rsid w:val="0039308B"/>
    <w:rsid w:val="00395EAC"/>
    <w:rsid w:val="003A05CC"/>
    <w:rsid w:val="003A5427"/>
    <w:rsid w:val="003B1545"/>
    <w:rsid w:val="003D0A59"/>
    <w:rsid w:val="003D181C"/>
    <w:rsid w:val="003D29F0"/>
    <w:rsid w:val="003D52EF"/>
    <w:rsid w:val="003D7CC6"/>
    <w:rsid w:val="003F54F7"/>
    <w:rsid w:val="004003CE"/>
    <w:rsid w:val="00405260"/>
    <w:rsid w:val="00406E05"/>
    <w:rsid w:val="004100C4"/>
    <w:rsid w:val="00411ACE"/>
    <w:rsid w:val="00420D30"/>
    <w:rsid w:val="0042176D"/>
    <w:rsid w:val="00425695"/>
    <w:rsid w:val="00446F8D"/>
    <w:rsid w:val="004524A3"/>
    <w:rsid w:val="004713B5"/>
    <w:rsid w:val="00485310"/>
    <w:rsid w:val="00491D3D"/>
    <w:rsid w:val="004A47DC"/>
    <w:rsid w:val="004A51DC"/>
    <w:rsid w:val="004A6FB4"/>
    <w:rsid w:val="004C6C8D"/>
    <w:rsid w:val="004D04EB"/>
    <w:rsid w:val="004D24A9"/>
    <w:rsid w:val="004E30BC"/>
    <w:rsid w:val="004E32A8"/>
    <w:rsid w:val="004E4570"/>
    <w:rsid w:val="004F4B77"/>
    <w:rsid w:val="004F66E3"/>
    <w:rsid w:val="004F7E41"/>
    <w:rsid w:val="00502EEA"/>
    <w:rsid w:val="00504B4C"/>
    <w:rsid w:val="005053D5"/>
    <w:rsid w:val="00505A90"/>
    <w:rsid w:val="00515DCC"/>
    <w:rsid w:val="005165C1"/>
    <w:rsid w:val="00520E23"/>
    <w:rsid w:val="005221C6"/>
    <w:rsid w:val="00526C1A"/>
    <w:rsid w:val="0053039B"/>
    <w:rsid w:val="00533792"/>
    <w:rsid w:val="005348C8"/>
    <w:rsid w:val="00536920"/>
    <w:rsid w:val="005377BB"/>
    <w:rsid w:val="00552D57"/>
    <w:rsid w:val="00560914"/>
    <w:rsid w:val="00562BD4"/>
    <w:rsid w:val="00572471"/>
    <w:rsid w:val="00577BFD"/>
    <w:rsid w:val="005803E1"/>
    <w:rsid w:val="00580760"/>
    <w:rsid w:val="00581EAF"/>
    <w:rsid w:val="00583B9E"/>
    <w:rsid w:val="00584EDE"/>
    <w:rsid w:val="00596605"/>
    <w:rsid w:val="005A211A"/>
    <w:rsid w:val="005A456D"/>
    <w:rsid w:val="005A5F62"/>
    <w:rsid w:val="005A627D"/>
    <w:rsid w:val="005B3136"/>
    <w:rsid w:val="005B34A4"/>
    <w:rsid w:val="005C2FA3"/>
    <w:rsid w:val="005C77A3"/>
    <w:rsid w:val="005D1799"/>
    <w:rsid w:val="005D63FC"/>
    <w:rsid w:val="005D6F64"/>
    <w:rsid w:val="005E6D39"/>
    <w:rsid w:val="005F72D2"/>
    <w:rsid w:val="00603270"/>
    <w:rsid w:val="006114F2"/>
    <w:rsid w:val="00614823"/>
    <w:rsid w:val="006209CA"/>
    <w:rsid w:val="00636338"/>
    <w:rsid w:val="00651E7F"/>
    <w:rsid w:val="00652AEC"/>
    <w:rsid w:val="00663163"/>
    <w:rsid w:val="006635D2"/>
    <w:rsid w:val="00667E80"/>
    <w:rsid w:val="00670CF6"/>
    <w:rsid w:val="00676AE2"/>
    <w:rsid w:val="00682802"/>
    <w:rsid w:val="006A5C9E"/>
    <w:rsid w:val="006A7D84"/>
    <w:rsid w:val="006A7ECA"/>
    <w:rsid w:val="006C0158"/>
    <w:rsid w:val="006E34ED"/>
    <w:rsid w:val="006E66A1"/>
    <w:rsid w:val="006E77B4"/>
    <w:rsid w:val="006F0C09"/>
    <w:rsid w:val="006F0C98"/>
    <w:rsid w:val="006F5C77"/>
    <w:rsid w:val="007038F8"/>
    <w:rsid w:val="00703DA8"/>
    <w:rsid w:val="007069F6"/>
    <w:rsid w:val="00724046"/>
    <w:rsid w:val="00724563"/>
    <w:rsid w:val="0072591D"/>
    <w:rsid w:val="007260CD"/>
    <w:rsid w:val="00733875"/>
    <w:rsid w:val="007338C5"/>
    <w:rsid w:val="00744236"/>
    <w:rsid w:val="00744D18"/>
    <w:rsid w:val="00745495"/>
    <w:rsid w:val="00760CFD"/>
    <w:rsid w:val="007646E3"/>
    <w:rsid w:val="00766183"/>
    <w:rsid w:val="00770E3D"/>
    <w:rsid w:val="007744CA"/>
    <w:rsid w:val="0077603D"/>
    <w:rsid w:val="00780CC4"/>
    <w:rsid w:val="0078330C"/>
    <w:rsid w:val="007858B0"/>
    <w:rsid w:val="007908C2"/>
    <w:rsid w:val="00792D98"/>
    <w:rsid w:val="007A2D21"/>
    <w:rsid w:val="007A5B67"/>
    <w:rsid w:val="007B5CBF"/>
    <w:rsid w:val="007D2955"/>
    <w:rsid w:val="007D4B67"/>
    <w:rsid w:val="007D6EBF"/>
    <w:rsid w:val="007E0BB6"/>
    <w:rsid w:val="007E294B"/>
    <w:rsid w:val="007E56A8"/>
    <w:rsid w:val="007E6534"/>
    <w:rsid w:val="007F0091"/>
    <w:rsid w:val="007F32FD"/>
    <w:rsid w:val="007F394B"/>
    <w:rsid w:val="007F46C6"/>
    <w:rsid w:val="00807B26"/>
    <w:rsid w:val="00807D16"/>
    <w:rsid w:val="00812BF1"/>
    <w:rsid w:val="00817343"/>
    <w:rsid w:val="00820BF1"/>
    <w:rsid w:val="00823410"/>
    <w:rsid w:val="00832A72"/>
    <w:rsid w:val="008419F9"/>
    <w:rsid w:val="0084379C"/>
    <w:rsid w:val="00847F95"/>
    <w:rsid w:val="00850378"/>
    <w:rsid w:val="00851B3E"/>
    <w:rsid w:val="0086228F"/>
    <w:rsid w:val="008649E4"/>
    <w:rsid w:val="00865034"/>
    <w:rsid w:val="00872C90"/>
    <w:rsid w:val="0087484E"/>
    <w:rsid w:val="00880336"/>
    <w:rsid w:val="00881A99"/>
    <w:rsid w:val="0088463C"/>
    <w:rsid w:val="00885330"/>
    <w:rsid w:val="008866B8"/>
    <w:rsid w:val="0088727E"/>
    <w:rsid w:val="008900FF"/>
    <w:rsid w:val="0089463A"/>
    <w:rsid w:val="00897609"/>
    <w:rsid w:val="00897AEA"/>
    <w:rsid w:val="00897FCA"/>
    <w:rsid w:val="008A67DC"/>
    <w:rsid w:val="008A7FA4"/>
    <w:rsid w:val="008B1B2D"/>
    <w:rsid w:val="008B5145"/>
    <w:rsid w:val="008B525E"/>
    <w:rsid w:val="008D0B8B"/>
    <w:rsid w:val="008D1B88"/>
    <w:rsid w:val="008D7A81"/>
    <w:rsid w:val="008E216E"/>
    <w:rsid w:val="008E3E98"/>
    <w:rsid w:val="008E6982"/>
    <w:rsid w:val="008E71BC"/>
    <w:rsid w:val="008F1D0E"/>
    <w:rsid w:val="009075C9"/>
    <w:rsid w:val="0091087B"/>
    <w:rsid w:val="00922A21"/>
    <w:rsid w:val="00922D49"/>
    <w:rsid w:val="009322B2"/>
    <w:rsid w:val="00934BBF"/>
    <w:rsid w:val="00942C4A"/>
    <w:rsid w:val="00950B45"/>
    <w:rsid w:val="0095169B"/>
    <w:rsid w:val="009564D3"/>
    <w:rsid w:val="00956C21"/>
    <w:rsid w:val="0096181C"/>
    <w:rsid w:val="00973E48"/>
    <w:rsid w:val="00980894"/>
    <w:rsid w:val="0098190A"/>
    <w:rsid w:val="00982135"/>
    <w:rsid w:val="009846C8"/>
    <w:rsid w:val="00985151"/>
    <w:rsid w:val="00987F6A"/>
    <w:rsid w:val="00994AA9"/>
    <w:rsid w:val="00995C99"/>
    <w:rsid w:val="009972FF"/>
    <w:rsid w:val="009A0C53"/>
    <w:rsid w:val="009A15DD"/>
    <w:rsid w:val="009A37FA"/>
    <w:rsid w:val="009C000C"/>
    <w:rsid w:val="009C28C1"/>
    <w:rsid w:val="009C7FEE"/>
    <w:rsid w:val="009D0045"/>
    <w:rsid w:val="009E431F"/>
    <w:rsid w:val="009F4CA8"/>
    <w:rsid w:val="009F5673"/>
    <w:rsid w:val="009F7873"/>
    <w:rsid w:val="00A01FC4"/>
    <w:rsid w:val="00A02D6C"/>
    <w:rsid w:val="00A04B61"/>
    <w:rsid w:val="00A063D3"/>
    <w:rsid w:val="00A126E6"/>
    <w:rsid w:val="00A21037"/>
    <w:rsid w:val="00A24F75"/>
    <w:rsid w:val="00A27A18"/>
    <w:rsid w:val="00A31613"/>
    <w:rsid w:val="00A40423"/>
    <w:rsid w:val="00A41435"/>
    <w:rsid w:val="00A57D31"/>
    <w:rsid w:val="00A6174C"/>
    <w:rsid w:val="00A647D3"/>
    <w:rsid w:val="00A64E88"/>
    <w:rsid w:val="00A67CE7"/>
    <w:rsid w:val="00A74752"/>
    <w:rsid w:val="00A75EB9"/>
    <w:rsid w:val="00A81655"/>
    <w:rsid w:val="00A93C9F"/>
    <w:rsid w:val="00A942C7"/>
    <w:rsid w:val="00A962B1"/>
    <w:rsid w:val="00AA0F37"/>
    <w:rsid w:val="00AA1001"/>
    <w:rsid w:val="00AA1C70"/>
    <w:rsid w:val="00AA21CD"/>
    <w:rsid w:val="00AC0247"/>
    <w:rsid w:val="00AC1735"/>
    <w:rsid w:val="00AC3774"/>
    <w:rsid w:val="00AC5854"/>
    <w:rsid w:val="00AD0DF4"/>
    <w:rsid w:val="00AD6280"/>
    <w:rsid w:val="00AD6E97"/>
    <w:rsid w:val="00AE01D9"/>
    <w:rsid w:val="00AE34CA"/>
    <w:rsid w:val="00AF4B90"/>
    <w:rsid w:val="00AF5566"/>
    <w:rsid w:val="00B043A8"/>
    <w:rsid w:val="00B1226B"/>
    <w:rsid w:val="00B131CE"/>
    <w:rsid w:val="00B13B7C"/>
    <w:rsid w:val="00B14335"/>
    <w:rsid w:val="00B202B1"/>
    <w:rsid w:val="00B21171"/>
    <w:rsid w:val="00B32C39"/>
    <w:rsid w:val="00B40631"/>
    <w:rsid w:val="00B55DAD"/>
    <w:rsid w:val="00B56640"/>
    <w:rsid w:val="00B653C0"/>
    <w:rsid w:val="00B704FB"/>
    <w:rsid w:val="00B708E8"/>
    <w:rsid w:val="00B73282"/>
    <w:rsid w:val="00B73D34"/>
    <w:rsid w:val="00B7727B"/>
    <w:rsid w:val="00B85675"/>
    <w:rsid w:val="00B904C3"/>
    <w:rsid w:val="00B912C4"/>
    <w:rsid w:val="00BA1BB4"/>
    <w:rsid w:val="00BB0427"/>
    <w:rsid w:val="00BB3FE1"/>
    <w:rsid w:val="00BC6C4E"/>
    <w:rsid w:val="00BC7542"/>
    <w:rsid w:val="00BD19B2"/>
    <w:rsid w:val="00BD4019"/>
    <w:rsid w:val="00BE3345"/>
    <w:rsid w:val="00BF2D41"/>
    <w:rsid w:val="00BF3387"/>
    <w:rsid w:val="00BF544D"/>
    <w:rsid w:val="00C11946"/>
    <w:rsid w:val="00C12585"/>
    <w:rsid w:val="00C128B3"/>
    <w:rsid w:val="00C13BCF"/>
    <w:rsid w:val="00C16EF6"/>
    <w:rsid w:val="00C21438"/>
    <w:rsid w:val="00C21B7C"/>
    <w:rsid w:val="00C238AA"/>
    <w:rsid w:val="00C31E9E"/>
    <w:rsid w:val="00C33EE1"/>
    <w:rsid w:val="00C42E6B"/>
    <w:rsid w:val="00C5490C"/>
    <w:rsid w:val="00C602FD"/>
    <w:rsid w:val="00C7017C"/>
    <w:rsid w:val="00C7203E"/>
    <w:rsid w:val="00C76C61"/>
    <w:rsid w:val="00C776DD"/>
    <w:rsid w:val="00C80D50"/>
    <w:rsid w:val="00C812E7"/>
    <w:rsid w:val="00C90BD6"/>
    <w:rsid w:val="00C91547"/>
    <w:rsid w:val="00C916B9"/>
    <w:rsid w:val="00C91E9A"/>
    <w:rsid w:val="00C94B45"/>
    <w:rsid w:val="00C97361"/>
    <w:rsid w:val="00CB051F"/>
    <w:rsid w:val="00CB4380"/>
    <w:rsid w:val="00CC098D"/>
    <w:rsid w:val="00CC5DBA"/>
    <w:rsid w:val="00CC639A"/>
    <w:rsid w:val="00CD04ED"/>
    <w:rsid w:val="00CD0A6E"/>
    <w:rsid w:val="00CD402E"/>
    <w:rsid w:val="00CE46A6"/>
    <w:rsid w:val="00CE6863"/>
    <w:rsid w:val="00CF2A59"/>
    <w:rsid w:val="00CF54BA"/>
    <w:rsid w:val="00CF77C7"/>
    <w:rsid w:val="00D04263"/>
    <w:rsid w:val="00D04DA9"/>
    <w:rsid w:val="00D101C3"/>
    <w:rsid w:val="00D110A6"/>
    <w:rsid w:val="00D246E7"/>
    <w:rsid w:val="00D24C92"/>
    <w:rsid w:val="00D26E91"/>
    <w:rsid w:val="00D324F7"/>
    <w:rsid w:val="00D37E3B"/>
    <w:rsid w:val="00D41F53"/>
    <w:rsid w:val="00D43A92"/>
    <w:rsid w:val="00D522D2"/>
    <w:rsid w:val="00D545EB"/>
    <w:rsid w:val="00D55E92"/>
    <w:rsid w:val="00D62137"/>
    <w:rsid w:val="00D623AB"/>
    <w:rsid w:val="00D6336B"/>
    <w:rsid w:val="00D6577C"/>
    <w:rsid w:val="00D66573"/>
    <w:rsid w:val="00D67B6D"/>
    <w:rsid w:val="00D73BC7"/>
    <w:rsid w:val="00D75104"/>
    <w:rsid w:val="00D776B6"/>
    <w:rsid w:val="00D77E47"/>
    <w:rsid w:val="00D9393A"/>
    <w:rsid w:val="00DA2429"/>
    <w:rsid w:val="00DB0165"/>
    <w:rsid w:val="00DC1339"/>
    <w:rsid w:val="00DC7670"/>
    <w:rsid w:val="00DD7177"/>
    <w:rsid w:val="00DE140D"/>
    <w:rsid w:val="00DE1E45"/>
    <w:rsid w:val="00DE2F49"/>
    <w:rsid w:val="00DE60F9"/>
    <w:rsid w:val="00DF6C41"/>
    <w:rsid w:val="00E0042C"/>
    <w:rsid w:val="00E0129C"/>
    <w:rsid w:val="00E04CB3"/>
    <w:rsid w:val="00E04D19"/>
    <w:rsid w:val="00E0524F"/>
    <w:rsid w:val="00E1681F"/>
    <w:rsid w:val="00E400D4"/>
    <w:rsid w:val="00E43609"/>
    <w:rsid w:val="00E43D04"/>
    <w:rsid w:val="00E5540F"/>
    <w:rsid w:val="00E55D94"/>
    <w:rsid w:val="00E5683A"/>
    <w:rsid w:val="00E61B3F"/>
    <w:rsid w:val="00E6529A"/>
    <w:rsid w:val="00E70728"/>
    <w:rsid w:val="00E71C4A"/>
    <w:rsid w:val="00E7208C"/>
    <w:rsid w:val="00E73840"/>
    <w:rsid w:val="00E75149"/>
    <w:rsid w:val="00E77D7C"/>
    <w:rsid w:val="00E830CC"/>
    <w:rsid w:val="00E8741C"/>
    <w:rsid w:val="00E92AA4"/>
    <w:rsid w:val="00E93265"/>
    <w:rsid w:val="00E96A3B"/>
    <w:rsid w:val="00EA0CF7"/>
    <w:rsid w:val="00EA32E6"/>
    <w:rsid w:val="00EB42D2"/>
    <w:rsid w:val="00EB677E"/>
    <w:rsid w:val="00EB686D"/>
    <w:rsid w:val="00EB690E"/>
    <w:rsid w:val="00EB78C5"/>
    <w:rsid w:val="00EC380C"/>
    <w:rsid w:val="00EC406B"/>
    <w:rsid w:val="00ED543D"/>
    <w:rsid w:val="00EE00B8"/>
    <w:rsid w:val="00EE0250"/>
    <w:rsid w:val="00EF2FF8"/>
    <w:rsid w:val="00EF3313"/>
    <w:rsid w:val="00EF3B1E"/>
    <w:rsid w:val="00EF5445"/>
    <w:rsid w:val="00EF766F"/>
    <w:rsid w:val="00F01230"/>
    <w:rsid w:val="00F02AD1"/>
    <w:rsid w:val="00F04029"/>
    <w:rsid w:val="00F07355"/>
    <w:rsid w:val="00F07ADE"/>
    <w:rsid w:val="00F10926"/>
    <w:rsid w:val="00F12A09"/>
    <w:rsid w:val="00F16562"/>
    <w:rsid w:val="00F27C71"/>
    <w:rsid w:val="00F30438"/>
    <w:rsid w:val="00F34143"/>
    <w:rsid w:val="00F351A8"/>
    <w:rsid w:val="00F53E2D"/>
    <w:rsid w:val="00F568BA"/>
    <w:rsid w:val="00F56FD0"/>
    <w:rsid w:val="00F604C2"/>
    <w:rsid w:val="00F70B25"/>
    <w:rsid w:val="00F80F6D"/>
    <w:rsid w:val="00F87F59"/>
    <w:rsid w:val="00FA2F0C"/>
    <w:rsid w:val="00FB4912"/>
    <w:rsid w:val="00FD08A8"/>
    <w:rsid w:val="00FD53AD"/>
    <w:rsid w:val="00FD627F"/>
    <w:rsid w:val="00FE03BB"/>
    <w:rsid w:val="00FE385A"/>
    <w:rsid w:val="00FE531D"/>
    <w:rsid w:val="00FE7E74"/>
    <w:rsid w:val="00FF2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8213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8213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98213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98213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98213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06E05"/>
    <w:pPr>
      <w:keepNext/>
      <w:keepLines/>
      <w:spacing w:before="40"/>
      <w:outlineLvl w:val="4"/>
    </w:pPr>
    <w:rPr>
      <w:rFonts w:ascii="Cambria" w:hAnsi="Cambria"/>
      <w:color w:val="365F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0517B3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5A6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A6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627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2958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77BF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C7203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20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92AA4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73E48"/>
    <w:rPr>
      <w:rFonts w:cs="Times New Roman"/>
    </w:rPr>
  </w:style>
  <w:style w:type="paragraph" w:styleId="a9">
    <w:name w:val="footer"/>
    <w:basedOn w:val="a"/>
    <w:link w:val="aa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973E48"/>
    <w:rPr>
      <w:rFonts w:cs="Times New Roman"/>
    </w:rPr>
  </w:style>
  <w:style w:type="paragraph" w:styleId="ab">
    <w:name w:val="Body Text"/>
    <w:basedOn w:val="a"/>
    <w:link w:val="ac"/>
    <w:uiPriority w:val="99"/>
    <w:unhideWhenUsed/>
    <w:rsid w:val="0088463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c">
    <w:name w:val="Основной текст Знак"/>
    <w:link w:val="ab"/>
    <w:uiPriority w:val="99"/>
    <w:rsid w:val="0088463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8463C"/>
  </w:style>
  <w:style w:type="paragraph" w:customStyle="1" w:styleId="consplusnormal0">
    <w:name w:val="consplusnormal"/>
    <w:basedOn w:val="a"/>
    <w:rsid w:val="004E32A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">
    <w:name w:val="Table!Таблица"/>
    <w:rsid w:val="00982135"/>
    <w:rPr>
      <w:rFonts w:ascii="Arial" w:hAnsi="Arial" w:cs="Arial"/>
      <w:bCs/>
      <w:kern w:val="28"/>
      <w:sz w:val="24"/>
      <w:szCs w:val="32"/>
    </w:rPr>
  </w:style>
  <w:style w:type="paragraph" w:styleId="ad">
    <w:name w:val="Body Text Indent"/>
    <w:basedOn w:val="a"/>
    <w:link w:val="ae"/>
    <w:uiPriority w:val="99"/>
    <w:semiHidden/>
    <w:unhideWhenUsed/>
    <w:rsid w:val="00505A9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05A90"/>
  </w:style>
  <w:style w:type="character" w:customStyle="1" w:styleId="40">
    <w:name w:val="Заголовок 4 Знак"/>
    <w:aliases w:val="!Параграфы/Статьи документа Знак"/>
    <w:link w:val="4"/>
    <w:rsid w:val="00406E05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rsid w:val="00406E05"/>
    <w:rPr>
      <w:rFonts w:ascii="Cambria" w:eastAsia="Times New Roman" w:hAnsi="Cambria" w:cs="Times New Roman"/>
      <w:color w:val="365F91"/>
    </w:rPr>
  </w:style>
  <w:style w:type="character" w:customStyle="1" w:styleId="20">
    <w:name w:val="Заголовок 2 Знак"/>
    <w:aliases w:val="!Разделы документа Знак"/>
    <w:link w:val="2"/>
    <w:rsid w:val="00C21B7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21B7C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98213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982135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C21B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8213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basedOn w:val="a0"/>
    <w:rsid w:val="00982135"/>
    <w:rPr>
      <w:color w:val="0000FF"/>
      <w:u w:val="none"/>
    </w:rPr>
  </w:style>
  <w:style w:type="paragraph" w:customStyle="1" w:styleId="Application">
    <w:name w:val="Application!Приложение"/>
    <w:rsid w:val="0098213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98213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2">
    <w:name w:val="line number"/>
    <w:basedOn w:val="a0"/>
    <w:uiPriority w:val="99"/>
    <w:semiHidden/>
    <w:unhideWhenUsed/>
    <w:rsid w:val="00C80D50"/>
  </w:style>
  <w:style w:type="paragraph" w:customStyle="1" w:styleId="NumberAndDate">
    <w:name w:val="NumberAndDate"/>
    <w:aliases w:val="!Дата и Номер"/>
    <w:qFormat/>
    <w:rsid w:val="0098213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8213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8213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8213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98213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98213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98213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06E05"/>
    <w:pPr>
      <w:keepNext/>
      <w:keepLines/>
      <w:spacing w:before="40"/>
      <w:outlineLvl w:val="4"/>
    </w:pPr>
    <w:rPr>
      <w:rFonts w:ascii="Cambria" w:hAnsi="Cambria"/>
      <w:color w:val="365F91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!Части документа Знак"/>
    <w:link w:val="1"/>
    <w:locked/>
    <w:rsid w:val="000517B3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5A6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A6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627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2958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577BF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C7203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20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92AA4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73E48"/>
    <w:rPr>
      <w:rFonts w:cs="Times New Roman"/>
    </w:rPr>
  </w:style>
  <w:style w:type="paragraph" w:styleId="a9">
    <w:name w:val="footer"/>
    <w:basedOn w:val="a"/>
    <w:link w:val="aa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973E48"/>
    <w:rPr>
      <w:rFonts w:cs="Times New Roman"/>
    </w:rPr>
  </w:style>
  <w:style w:type="paragraph" w:styleId="ab">
    <w:name w:val="Body Text"/>
    <w:basedOn w:val="a"/>
    <w:link w:val="ac"/>
    <w:uiPriority w:val="99"/>
    <w:unhideWhenUsed/>
    <w:rsid w:val="0088463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c">
    <w:name w:val="Основной текст Знак"/>
    <w:link w:val="ab"/>
    <w:uiPriority w:val="99"/>
    <w:rsid w:val="0088463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8463C"/>
  </w:style>
  <w:style w:type="paragraph" w:customStyle="1" w:styleId="consplusnormal0">
    <w:name w:val="consplusnormal"/>
    <w:basedOn w:val="a"/>
    <w:rsid w:val="004E32A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">
    <w:name w:val="Table!Таблица"/>
    <w:rsid w:val="00982135"/>
    <w:rPr>
      <w:rFonts w:ascii="Arial" w:hAnsi="Arial" w:cs="Arial"/>
      <w:bCs/>
      <w:kern w:val="28"/>
      <w:sz w:val="24"/>
      <w:szCs w:val="32"/>
    </w:rPr>
  </w:style>
  <w:style w:type="paragraph" w:styleId="ad">
    <w:name w:val="Body Text Indent"/>
    <w:basedOn w:val="a"/>
    <w:link w:val="ae"/>
    <w:uiPriority w:val="99"/>
    <w:semiHidden/>
    <w:unhideWhenUsed/>
    <w:rsid w:val="00505A9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05A90"/>
  </w:style>
  <w:style w:type="character" w:customStyle="1" w:styleId="40">
    <w:name w:val="Заголовок 4 Знак"/>
    <w:aliases w:val="!Параграфы/Статьи документа Знак"/>
    <w:link w:val="4"/>
    <w:rsid w:val="00406E05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rsid w:val="00406E05"/>
    <w:rPr>
      <w:rFonts w:ascii="Cambria" w:eastAsia="Times New Roman" w:hAnsi="Cambria" w:cs="Times New Roman"/>
      <w:color w:val="365F91"/>
    </w:rPr>
  </w:style>
  <w:style w:type="character" w:customStyle="1" w:styleId="20">
    <w:name w:val="Заголовок 2 Знак"/>
    <w:aliases w:val="!Разделы документа Знак"/>
    <w:link w:val="2"/>
    <w:rsid w:val="00C21B7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21B7C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98213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982135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C21B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8213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basedOn w:val="a0"/>
    <w:rsid w:val="00982135"/>
    <w:rPr>
      <w:color w:val="0000FF"/>
      <w:u w:val="none"/>
    </w:rPr>
  </w:style>
  <w:style w:type="paragraph" w:customStyle="1" w:styleId="Application">
    <w:name w:val="Application!Приложение"/>
    <w:rsid w:val="0098213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98213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2">
    <w:name w:val="line number"/>
    <w:basedOn w:val="a0"/>
    <w:uiPriority w:val="99"/>
    <w:semiHidden/>
    <w:unhideWhenUsed/>
    <w:rsid w:val="00C80D50"/>
  </w:style>
  <w:style w:type="paragraph" w:customStyle="1" w:styleId="NumberAndDate">
    <w:name w:val="NumberAndDate"/>
    <w:aliases w:val="!Дата и Номер"/>
    <w:qFormat/>
    <w:rsid w:val="0098213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8213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32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1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0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30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53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02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039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54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52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96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57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700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88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665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453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210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964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8595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798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8821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1471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19198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29292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94135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859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704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02594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7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3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2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54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41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68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79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9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572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616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202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08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2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092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57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812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1668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763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2726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9317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1329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6440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8541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5623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93926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6551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2943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fbd412f2-903a-460e-9d61-01f9bd66abf0.html" TargetMode="External"/><Relationship Id="rId13" Type="http://schemas.openxmlformats.org/officeDocument/2006/relationships/hyperlink" Target="http://rnla-service.scli.ru:8080/rnla-links/ws/content/act/87959c4b-2ccd-427f-be2e-ec4effaea7ac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nla-service.scli.ru:8080/rnla-links/ws/content/act/fbd412f2-903a-460e-9d61-01f9bd66abf0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nla-service.scli.ru:8080/rnla-links/ws/content/act/e999dcf9-926b-4fa1-9b51-8fd631c66b0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nla-service.scli.ru:8080/rnla-links/ws/content/act/e999dcf9-926b-4fa1-9b51-8fd631c66b00.html" TargetMode="External"/><Relationship Id="rId10" Type="http://schemas.openxmlformats.org/officeDocument/2006/relationships/hyperlink" Target="http://rnla-service.scli.ru:8080/rnla-links/ws/content/act/fbd412f2-903a-460e-9d61-01f9bd66abf0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87959c4b-2ccd-427f-be2e-ec4effaea7ac.html" TargetMode="External"/><Relationship Id="rId14" Type="http://schemas.openxmlformats.org/officeDocument/2006/relationships/hyperlink" Target="http://rnla-service.scli.ru:8080/rnla-links/ws/content/act/fbd412f2-903a-460e-9d61-01f9bd66abf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BDBB1-580A-4D53-934D-2C8F550A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5975</CharactersWithSpaces>
  <SharedDoc>false</SharedDoc>
  <HLinks>
    <vt:vector size="6" baseType="variant"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consultantplus://offline/ref=2091868DE7F98AA4CFE3104B3E31E4CFC2BCF8B39015C81DFDE75F4D1CF8D5F743C8715C1984888DN2BCI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Трегубов Д.</cp:lastModifiedBy>
  <cp:revision>3</cp:revision>
  <cp:lastPrinted>2018-11-13T03:01:00Z</cp:lastPrinted>
  <dcterms:created xsi:type="dcterms:W3CDTF">2018-11-30T07:14:00Z</dcterms:created>
  <dcterms:modified xsi:type="dcterms:W3CDTF">2018-12-25T02:35:00Z</dcterms:modified>
</cp:coreProperties>
</file>