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9" w:rsidRPr="00E501CA" w:rsidRDefault="00FE6C89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374309" w:rsidRPr="00E501CA" w:rsidRDefault="00FE6C89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>п</w:t>
      </w:r>
      <w:r w:rsidR="00374309" w:rsidRPr="00E501CA">
        <w:rPr>
          <w:rFonts w:cs="Arial"/>
          <w:b/>
          <w:bCs/>
          <w:kern w:val="28"/>
          <w:sz w:val="32"/>
          <w:szCs w:val="32"/>
        </w:rPr>
        <w:t>остановлени</w:t>
      </w:r>
      <w:r w:rsidRPr="00E501CA">
        <w:rPr>
          <w:rFonts w:cs="Arial"/>
          <w:b/>
          <w:bCs/>
          <w:kern w:val="28"/>
          <w:sz w:val="32"/>
          <w:szCs w:val="32"/>
        </w:rPr>
        <w:t>ем</w:t>
      </w:r>
      <w:r w:rsidR="00374309" w:rsidRPr="00E501CA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74309" w:rsidRPr="00E501CA" w:rsidRDefault="00374309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374309" w:rsidRPr="00E501CA" w:rsidRDefault="00374309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F154E" w:rsidRPr="00E501CA">
        <w:rPr>
          <w:rFonts w:cs="Arial"/>
          <w:b/>
          <w:bCs/>
          <w:kern w:val="28"/>
          <w:sz w:val="32"/>
          <w:szCs w:val="32"/>
        </w:rPr>
        <w:t>15.11.2018г.т № 958</w:t>
      </w:r>
    </w:p>
    <w:p w:rsidR="00634AE7" w:rsidRPr="00E501CA" w:rsidRDefault="00634AE7" w:rsidP="00E501CA">
      <w:pPr>
        <w:ind w:left="567" w:firstLine="0"/>
        <w:rPr>
          <w:rFonts w:cs="Arial"/>
        </w:rPr>
      </w:pPr>
    </w:p>
    <w:p w:rsidR="00FC614E" w:rsidRPr="00E501CA" w:rsidRDefault="00FC614E" w:rsidP="00E501C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P29"/>
      <w:bookmarkEnd w:id="0"/>
      <w:r w:rsidRPr="00E501CA">
        <w:rPr>
          <w:rFonts w:cs="Arial"/>
          <w:b/>
          <w:bCs/>
          <w:kern w:val="32"/>
          <w:sz w:val="32"/>
          <w:szCs w:val="32"/>
        </w:rPr>
        <w:t>Бюджетный прогноз Крапивинского муниципального районана долгосрочный период до 20</w:t>
      </w:r>
      <w:r w:rsidR="004211EC" w:rsidRPr="00E501CA">
        <w:rPr>
          <w:rFonts w:cs="Arial"/>
          <w:b/>
          <w:bCs/>
          <w:kern w:val="32"/>
          <w:sz w:val="32"/>
          <w:szCs w:val="32"/>
        </w:rPr>
        <w:t>35</w:t>
      </w:r>
      <w:r w:rsidRPr="00E501CA">
        <w:rPr>
          <w:rFonts w:cs="Arial"/>
          <w:b/>
          <w:bCs/>
          <w:kern w:val="32"/>
          <w:sz w:val="32"/>
          <w:szCs w:val="32"/>
        </w:rPr>
        <w:t xml:space="preserve"> года</w:t>
      </w:r>
    </w:p>
    <w:p w:rsidR="005964D9" w:rsidRPr="00E501CA" w:rsidRDefault="005964D9" w:rsidP="00E501CA">
      <w:pPr>
        <w:ind w:left="567" w:firstLine="0"/>
        <w:rPr>
          <w:rFonts w:cs="Arial"/>
        </w:rPr>
      </w:pPr>
    </w:p>
    <w:p w:rsidR="00634AE7" w:rsidRPr="00E501CA" w:rsidRDefault="00634AE7" w:rsidP="00E501CA">
      <w:r w:rsidRPr="00E501CA">
        <w:t xml:space="preserve">Бюджетный прогноз </w:t>
      </w:r>
      <w:r w:rsidR="00D701EE" w:rsidRPr="00E501CA">
        <w:t xml:space="preserve">Крапивинского муниципального района </w:t>
      </w:r>
      <w:r w:rsidRPr="00E501CA">
        <w:t>на долгосрочный период до 20</w:t>
      </w:r>
      <w:r w:rsidR="0018526B" w:rsidRPr="00E501CA">
        <w:t>35</w:t>
      </w:r>
      <w:r w:rsidRPr="00E501CA">
        <w:t xml:space="preserve"> года (далее - бюджетный прогноз) разработан на основе прогноза социально-экономического развития </w:t>
      </w:r>
      <w:r w:rsidR="00D701EE" w:rsidRPr="00E501CA">
        <w:t xml:space="preserve">Крапивинского муниципального района </w:t>
      </w:r>
      <w:r w:rsidRPr="00E501CA">
        <w:t>на период до 20</w:t>
      </w:r>
      <w:r w:rsidR="0018526B" w:rsidRPr="00E501CA">
        <w:t>35</w:t>
      </w:r>
      <w:r w:rsidRPr="00E501CA">
        <w:t xml:space="preserve"> года, утвержденного </w:t>
      </w:r>
      <w:r w:rsidR="00D701EE" w:rsidRPr="00E501CA">
        <w:t>постановлением администрации Крапивинского муниципального района</w:t>
      </w:r>
      <w:hyperlink r:id="rId8" w:history="1">
        <w:r w:rsidRPr="000048F1">
          <w:rPr>
            <w:rStyle w:val="ac"/>
          </w:rPr>
          <w:t xml:space="preserve">от </w:t>
        </w:r>
        <w:r w:rsidR="002F2FF8" w:rsidRPr="000048F1">
          <w:rPr>
            <w:rStyle w:val="ac"/>
          </w:rPr>
          <w:t>08</w:t>
        </w:r>
        <w:r w:rsidRPr="000048F1">
          <w:rPr>
            <w:rStyle w:val="ac"/>
          </w:rPr>
          <w:t>.1</w:t>
        </w:r>
        <w:r w:rsidR="002F2FF8" w:rsidRPr="000048F1">
          <w:rPr>
            <w:rStyle w:val="ac"/>
          </w:rPr>
          <w:t>1</w:t>
        </w:r>
        <w:r w:rsidRPr="000048F1">
          <w:rPr>
            <w:rStyle w:val="ac"/>
          </w:rPr>
          <w:t>.</w:t>
        </w:r>
        <w:r w:rsidR="00D701EE" w:rsidRPr="000048F1">
          <w:rPr>
            <w:rStyle w:val="ac"/>
          </w:rPr>
          <w:t xml:space="preserve">2017 N </w:t>
        </w:r>
        <w:r w:rsidR="0063591B" w:rsidRPr="000048F1">
          <w:rPr>
            <w:rStyle w:val="ac"/>
          </w:rPr>
          <w:t>974</w:t>
        </w:r>
      </w:hyperlink>
      <w:r w:rsidRPr="00E501CA">
        <w:t xml:space="preserve"> "О прогноз</w:t>
      </w:r>
      <w:r w:rsidR="0063591B" w:rsidRPr="00E501CA">
        <w:t>е</w:t>
      </w:r>
      <w:r w:rsidRPr="00E501CA">
        <w:t xml:space="preserve"> социально-экономического развития </w:t>
      </w:r>
      <w:r w:rsidR="002F2FF8" w:rsidRPr="00E501CA">
        <w:t>Крапивинского муниципального района</w:t>
      </w:r>
      <w:r w:rsidRPr="00E501CA">
        <w:t xml:space="preserve"> до 20</w:t>
      </w:r>
      <w:r w:rsidR="0018526B" w:rsidRPr="00E501CA">
        <w:t>35</w:t>
      </w:r>
      <w:r w:rsidRPr="00E501CA">
        <w:t xml:space="preserve"> года", </w:t>
      </w:r>
      <w:r w:rsidR="00D701EE" w:rsidRPr="00E501CA">
        <w:t xml:space="preserve">Решения Совета народных депутатов Крапивинского муниципального района </w:t>
      </w:r>
      <w:hyperlink r:id="rId9" w:tgtFrame="Logical" w:history="1">
        <w:r w:rsidR="00D701EE" w:rsidRPr="000048F1">
          <w:rPr>
            <w:rStyle w:val="ac"/>
          </w:rPr>
          <w:t>от 29.16.2016г</w:t>
        </w:r>
        <w:r w:rsidR="00527B92" w:rsidRPr="000048F1">
          <w:rPr>
            <w:rStyle w:val="ac"/>
          </w:rPr>
          <w:t>.</w:t>
        </w:r>
        <w:r w:rsidR="00D701EE" w:rsidRPr="000048F1">
          <w:rPr>
            <w:rStyle w:val="ac"/>
          </w:rPr>
          <w:t xml:space="preserve"> №23</w:t>
        </w:r>
      </w:hyperlink>
      <w:r w:rsidR="00526B54" w:rsidRPr="00E501CA">
        <w:t>"О</w:t>
      </w:r>
      <w:r w:rsidRPr="00E501CA">
        <w:t xml:space="preserve"> бюджете </w:t>
      </w:r>
      <w:r w:rsidR="00D701EE" w:rsidRPr="00E501CA">
        <w:t xml:space="preserve">Крапивинского муниципального района </w:t>
      </w:r>
      <w:r w:rsidRPr="00E501CA">
        <w:t>на 2017 год и на плановый период 2018 и 2019 годов"</w:t>
      </w:r>
      <w:r w:rsidR="00D701EE" w:rsidRPr="00E501CA">
        <w:t xml:space="preserve"> (в редакции решений </w:t>
      </w:r>
      <w:hyperlink r:id="rId10" w:tgtFrame="Logical" w:history="1">
        <w:r w:rsidR="00D701EE" w:rsidRPr="000048F1">
          <w:rPr>
            <w:rStyle w:val="ac"/>
          </w:rPr>
          <w:t>от 29.05.2017г №55</w:t>
        </w:r>
      </w:hyperlink>
      <w:r w:rsidR="00D701EE" w:rsidRPr="00E501CA">
        <w:t xml:space="preserve">, </w:t>
      </w:r>
      <w:hyperlink r:id="rId11" w:tgtFrame="Logical" w:history="1">
        <w:r w:rsidR="00D701EE" w:rsidRPr="000048F1">
          <w:rPr>
            <w:rStyle w:val="ac"/>
          </w:rPr>
          <w:t>от 28.08.2017г №66</w:t>
        </w:r>
      </w:hyperlink>
      <w:r w:rsidR="00D701EE" w:rsidRPr="00E501CA">
        <w:t>)</w:t>
      </w:r>
      <w:r w:rsidRPr="00E501CA">
        <w:t xml:space="preserve">, с учетом основных направлений бюджетной и налоговой политики </w:t>
      </w:r>
      <w:r w:rsidR="00D701EE" w:rsidRPr="00E501CA">
        <w:t xml:space="preserve">Крапивинского муниципального района </w:t>
      </w:r>
      <w:r w:rsidRPr="00E501CA">
        <w:t>на 201</w:t>
      </w:r>
      <w:r w:rsidR="002F2FF8" w:rsidRPr="00E501CA">
        <w:t>8</w:t>
      </w:r>
      <w:r w:rsidRPr="00E501CA">
        <w:t xml:space="preserve"> год и на плановый период 201</w:t>
      </w:r>
      <w:r w:rsidR="002F2FF8" w:rsidRPr="00E501CA">
        <w:t>9</w:t>
      </w:r>
      <w:r w:rsidRPr="00E501CA">
        <w:t xml:space="preserve"> и 20</w:t>
      </w:r>
      <w:r w:rsidR="002F2FF8" w:rsidRPr="00E501CA">
        <w:t>20</w:t>
      </w:r>
      <w:r w:rsidRPr="00E501CA">
        <w:t xml:space="preserve"> годов. Бюджетный прогноз разработан </w:t>
      </w:r>
      <w:r w:rsidR="00526B54" w:rsidRPr="00E501CA">
        <w:t>на основе</w:t>
      </w:r>
      <w:r w:rsidRPr="00E501CA">
        <w:t xml:space="preserve"> налогового и бюджетного законодательства, действующего на момент его составления.</w:t>
      </w:r>
    </w:p>
    <w:p w:rsidR="00634AE7" w:rsidRPr="00E501CA" w:rsidRDefault="00634AE7" w:rsidP="00E501CA">
      <w:r w:rsidRPr="00E501CA">
        <w:t>Основной целью разработки бюджетного прогноза является оценка основных тенденций развития бюджет</w:t>
      </w:r>
      <w:r w:rsidR="00527B92" w:rsidRPr="00E501CA">
        <w:t xml:space="preserve">а района и </w:t>
      </w:r>
      <w:r w:rsidR="00526B54" w:rsidRPr="00E501CA">
        <w:t xml:space="preserve">бюджетов </w:t>
      </w:r>
      <w:r w:rsidR="00527B92" w:rsidRPr="00E501CA">
        <w:t>поселенийКрапивинского муниципального района</w:t>
      </w:r>
      <w:r w:rsidRPr="00E501CA">
        <w:t>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</w:t>
      </w:r>
      <w:r w:rsidR="00DB0BE4" w:rsidRPr="00E501CA">
        <w:t>та Крапивинского муниципального района</w:t>
      </w:r>
      <w:r w:rsidRPr="00E501CA">
        <w:t xml:space="preserve"> и</w:t>
      </w:r>
      <w:r w:rsidR="00526B54" w:rsidRPr="00E501CA">
        <w:t xml:space="preserve"> реализовать </w:t>
      </w:r>
      <w:r w:rsidRPr="00E501CA">
        <w:t xml:space="preserve">достижение стратегических целей социально-экономического развития </w:t>
      </w:r>
      <w:r w:rsidR="00527B92" w:rsidRPr="00E501CA">
        <w:t>Крапивинского муниципального района</w:t>
      </w:r>
      <w:r w:rsidRPr="00E501CA">
        <w:t>.</w:t>
      </w:r>
    </w:p>
    <w:p w:rsidR="00634AE7" w:rsidRPr="00E501CA" w:rsidRDefault="00634AE7" w:rsidP="00E501CA"/>
    <w:p w:rsidR="00751C0A" w:rsidRPr="00E501CA" w:rsidRDefault="00634AE7" w:rsidP="00E501CA">
      <w:pPr>
        <w:rPr>
          <w:b/>
          <w:bCs/>
          <w:sz w:val="26"/>
          <w:szCs w:val="28"/>
        </w:rPr>
      </w:pPr>
      <w:r w:rsidRPr="00E501CA">
        <w:rPr>
          <w:b/>
          <w:bCs/>
          <w:sz w:val="26"/>
          <w:szCs w:val="28"/>
        </w:rPr>
        <w:t xml:space="preserve">1. Текущие социально-экономические условия исполнениябюджета </w:t>
      </w:r>
      <w:r w:rsidR="00527B92" w:rsidRPr="00E501CA">
        <w:rPr>
          <w:b/>
          <w:bCs/>
          <w:sz w:val="26"/>
          <w:szCs w:val="28"/>
        </w:rPr>
        <w:t xml:space="preserve">Крапивинского муниципального района </w:t>
      </w:r>
      <w:r w:rsidRPr="00E501CA">
        <w:rPr>
          <w:b/>
          <w:bCs/>
          <w:sz w:val="26"/>
          <w:szCs w:val="28"/>
        </w:rPr>
        <w:t xml:space="preserve">и основные характеристикибюджетной системы </w:t>
      </w:r>
      <w:r w:rsidR="00527B92" w:rsidRPr="00E501CA">
        <w:rPr>
          <w:b/>
          <w:bCs/>
          <w:sz w:val="26"/>
          <w:szCs w:val="28"/>
        </w:rPr>
        <w:t>Крапивинского муниципального района</w:t>
      </w:r>
    </w:p>
    <w:p w:rsidR="00751C0A" w:rsidRPr="00E501CA" w:rsidRDefault="00751C0A" w:rsidP="00E501CA">
      <w:r w:rsidRPr="00E501CA">
        <w:t>Крапивинский муниципальный район расположен в центральной части Кемеровской области по обоим берегам реки Томи.Крапивинский район располагает разнообразными полезными ископаемыми – уголь, мрамор, цеолиты, золото, инертные материалы, минеральные воды – потенциальные ресурсы которых используются не в полной мере. Население Крапивинского района на конец 2016 года составляет 23,5 тыс. человек. В последние десятилетия наблюдается сокращение населения района.</w:t>
      </w:r>
    </w:p>
    <w:p w:rsidR="00751C0A" w:rsidRPr="00E501CA" w:rsidRDefault="00751C0A" w:rsidP="00E501CA">
      <w:r w:rsidRPr="00E501CA">
        <w:t>Район представляет собой преимущественно сельскохозяйственную территорию. Из-за преобладания сельскохозяйственного производства экономика района сильно зависит от цен на продукцию агропромышленного комплекса.</w:t>
      </w:r>
    </w:p>
    <w:p w:rsidR="00751C0A" w:rsidRPr="00E501CA" w:rsidRDefault="00751C0A" w:rsidP="00E501CA">
      <w:r w:rsidRPr="00E501CA">
        <w:t>Расположение значительной части полезных ископаемых на правом берегу р.Томь осложняет начало их разработки, так как требуется формирование инфраструктуры и значительные транспортные расходы.</w:t>
      </w:r>
    </w:p>
    <w:p w:rsidR="00751C0A" w:rsidRPr="00E501CA" w:rsidRDefault="00751C0A" w:rsidP="00E501CA">
      <w:r w:rsidRPr="00E501CA">
        <w:t xml:space="preserve">Значительную долю в доходах бюджета района составляют поступления налога на доходы физических лиц и платежи за аренду земли. </w:t>
      </w:r>
    </w:p>
    <w:p w:rsidR="00751C0A" w:rsidRPr="00E501CA" w:rsidRDefault="00751C0A" w:rsidP="00E501CA"/>
    <w:p w:rsidR="00751C0A" w:rsidRPr="00E501CA" w:rsidRDefault="00751C0A" w:rsidP="00E501CA">
      <w:pPr>
        <w:rPr>
          <w:b/>
          <w:bCs/>
          <w:sz w:val="26"/>
          <w:szCs w:val="28"/>
        </w:rPr>
      </w:pPr>
      <w:r w:rsidRPr="00E501CA">
        <w:rPr>
          <w:b/>
          <w:bCs/>
          <w:sz w:val="26"/>
          <w:szCs w:val="28"/>
        </w:rPr>
        <w:lastRenderedPageBreak/>
        <w:t>2. Условия реализации бюджетного прогнозаКрапивинского муниципального района</w:t>
      </w:r>
    </w:p>
    <w:p w:rsidR="00751C0A" w:rsidRPr="00E501CA" w:rsidRDefault="00751C0A" w:rsidP="00E501CA">
      <w:r w:rsidRPr="00E501CA">
        <w:t>Бюджетный прогноз Крапивинского муниципального района на долгосрочный период до 2035 года учитывает прогноз социально-экономического развития Крапивинского муниципального района на долгосрочный период, который исходит из благоприятных условий развития экономики и социальной сферы:</w:t>
      </w:r>
    </w:p>
    <w:p w:rsidR="00751C0A" w:rsidRPr="00E501CA" w:rsidRDefault="00751C0A" w:rsidP="00E501CA">
      <w:r w:rsidRPr="00E501CA">
        <w:t>- постепенное увеличение темпов роста промышленного производства и сельскохозяйственного производства;</w:t>
      </w:r>
    </w:p>
    <w:p w:rsidR="00751C0A" w:rsidRPr="00E501CA" w:rsidRDefault="00751C0A" w:rsidP="00E501CA">
      <w:r w:rsidRPr="00E501CA">
        <w:t>- рост инвестиций в основной капитал за счет собственных средств предприятий и организаций;</w:t>
      </w:r>
    </w:p>
    <w:p w:rsidR="00751C0A" w:rsidRPr="00E501CA" w:rsidRDefault="00751C0A" w:rsidP="00E501CA">
      <w:r w:rsidRPr="00E501CA">
        <w:t>- постепенное увеличение темпов роста реальных доходов населения.</w:t>
      </w:r>
    </w:p>
    <w:p w:rsidR="00751C0A" w:rsidRPr="00E501CA" w:rsidRDefault="00751C0A" w:rsidP="00E501CA">
      <w:r w:rsidRPr="00E501CA">
        <w:t>Наряду с этим, прогнозный период до 2035 года будет характеризоваться следующими условиями социально-экономического развития:</w:t>
      </w:r>
    </w:p>
    <w:p w:rsidR="00751C0A" w:rsidRPr="00E501CA" w:rsidRDefault="00751C0A" w:rsidP="00E501CA">
      <w:r w:rsidRPr="00E501CA">
        <w:t>- высокая неопределенность на сырьевых и финансовых рынках;</w:t>
      </w:r>
    </w:p>
    <w:p w:rsidR="00751C0A" w:rsidRPr="00E501CA" w:rsidRDefault="00751C0A" w:rsidP="00E501CA">
      <w:r w:rsidRPr="00E501CA">
        <w:t>- необходимость безусловного исполнения социальных обязательств государства перед населением;</w:t>
      </w:r>
    </w:p>
    <w:p w:rsidR="00751C0A" w:rsidRPr="00E501CA" w:rsidRDefault="00751C0A" w:rsidP="00E501CA">
      <w:r w:rsidRPr="00E501CA">
        <w:t>- сложная демографическая ситуация: в долгосрочном периоде прогнозируется снижение численности населения района трудоспособного возраста, что является общей тенденцией для Кемеровской области.</w:t>
      </w:r>
    </w:p>
    <w:p w:rsidR="00751C0A" w:rsidRPr="00E501CA" w:rsidRDefault="00751C0A" w:rsidP="00E501CA">
      <w:r w:rsidRPr="00E501CA"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залож</w:t>
      </w:r>
      <w:r w:rsidR="00DB0BE4" w:rsidRPr="00E501CA">
        <w:t>ен</w:t>
      </w:r>
      <w:r w:rsidR="00D02881" w:rsidRPr="00E501CA">
        <w:t>ы</w:t>
      </w:r>
      <w:r w:rsidRPr="00E501CA">
        <w:t xml:space="preserve"> консервативн</w:t>
      </w:r>
      <w:r w:rsidR="00D02881" w:rsidRPr="00E501CA">
        <w:t>ые</w:t>
      </w:r>
      <w:r w:rsidRPr="00E501CA">
        <w:t xml:space="preserve"> оценк</w:t>
      </w:r>
      <w:r w:rsidR="00D02881" w:rsidRPr="00E501CA">
        <w:t>и</w:t>
      </w:r>
      <w:r w:rsidRPr="00E501CA">
        <w:t xml:space="preserve"> социально-экономического развития Крапивинского муниципального района на долгосрочный период, которые исходят из неблагоприятного сценария внешних и внутренних условий функционирования экономики и социальной сферы Крапивинского района:</w:t>
      </w:r>
    </w:p>
    <w:p w:rsidR="00751C0A" w:rsidRPr="00E501CA" w:rsidRDefault="00751C0A" w:rsidP="00E501CA">
      <w:r w:rsidRPr="00E501CA">
        <w:t>- сохранение низкого уровня и качества инвестиций;</w:t>
      </w:r>
    </w:p>
    <w:p w:rsidR="00751C0A" w:rsidRPr="00E501CA" w:rsidRDefault="00751C0A" w:rsidP="00E501CA">
      <w:r w:rsidRPr="00E501CA">
        <w:t>- снижение общей численности населения и занятых в экономике;</w:t>
      </w:r>
    </w:p>
    <w:p w:rsidR="00751C0A" w:rsidRPr="00E501CA" w:rsidRDefault="00751C0A" w:rsidP="00E501CA">
      <w:r w:rsidRPr="00E501CA">
        <w:t>- незначительный рост реальных доходов населения.</w:t>
      </w:r>
    </w:p>
    <w:p w:rsidR="00634AE7" w:rsidRPr="00E501CA" w:rsidRDefault="00634AE7" w:rsidP="00E501CA"/>
    <w:p w:rsidR="00634AE7" w:rsidRPr="00E501CA" w:rsidRDefault="00634AE7" w:rsidP="00E501CA">
      <w:pPr>
        <w:rPr>
          <w:b/>
          <w:bCs/>
          <w:sz w:val="26"/>
          <w:szCs w:val="28"/>
        </w:rPr>
      </w:pPr>
      <w:r w:rsidRPr="00E501CA">
        <w:rPr>
          <w:b/>
          <w:bCs/>
          <w:sz w:val="26"/>
          <w:szCs w:val="28"/>
        </w:rPr>
        <w:t>3. Цели и задачи налоговой, бюджетной и долговой политики</w:t>
      </w:r>
      <w:r w:rsidR="00527B92" w:rsidRPr="00E501CA">
        <w:rPr>
          <w:b/>
          <w:bCs/>
          <w:sz w:val="26"/>
          <w:szCs w:val="28"/>
        </w:rPr>
        <w:t xml:space="preserve">Крапивинского муниципального района </w:t>
      </w:r>
      <w:r w:rsidRPr="00E501CA">
        <w:rPr>
          <w:b/>
          <w:bCs/>
          <w:sz w:val="26"/>
          <w:szCs w:val="28"/>
        </w:rPr>
        <w:t>в долгосрочном периоде</w:t>
      </w:r>
    </w:p>
    <w:p w:rsidR="00EB018A" w:rsidRPr="00E501CA" w:rsidRDefault="00634AE7" w:rsidP="00E501CA">
      <w:r w:rsidRPr="00E501CA">
        <w:t xml:space="preserve">Сохранение сбалансированности и устойчивости бюджетной системы </w:t>
      </w:r>
      <w:r w:rsidR="00527B92" w:rsidRPr="00E501CA">
        <w:t xml:space="preserve">Крапивинского муниципального района </w:t>
      </w:r>
      <w:r w:rsidRPr="00E501CA">
        <w:t xml:space="preserve">является неизменным приоритетом налоговой, бюджетной и долговой политики. </w:t>
      </w:r>
    </w:p>
    <w:p w:rsidR="00634AE7" w:rsidRPr="00E501CA" w:rsidRDefault="00634AE7" w:rsidP="00E501CA">
      <w:r w:rsidRPr="00E501CA">
        <w:t xml:space="preserve">Достижение цели по обеспечению сбалансированности и устойчивости бюджетной системы </w:t>
      </w:r>
      <w:r w:rsidR="00527B92" w:rsidRPr="00E501CA">
        <w:t xml:space="preserve">Крапивинского муниципального района </w:t>
      </w:r>
      <w:r w:rsidRPr="00E501CA">
        <w:t>решается посредством поставленных задач:</w:t>
      </w:r>
    </w:p>
    <w:p w:rsidR="00634AE7" w:rsidRPr="00E501CA" w:rsidRDefault="00634AE7" w:rsidP="00E501CA">
      <w:r w:rsidRPr="00E501CA">
        <w:t xml:space="preserve">1) реализация эффективной бюджетной политики, направленной на долгосрочную устойчивость и сбалансированность бюджетов бюджетной системы </w:t>
      </w:r>
      <w:r w:rsidR="00527B92" w:rsidRPr="00E501CA">
        <w:t>Крапивинского муниципального района</w:t>
      </w:r>
      <w:r w:rsidRPr="00E501CA">
        <w:t>;</w:t>
      </w:r>
    </w:p>
    <w:p w:rsidR="00634AE7" w:rsidRPr="00E501CA" w:rsidRDefault="00634AE7" w:rsidP="00E501CA">
      <w:r w:rsidRPr="00E501CA">
        <w:t>2) осуществление взвешенной долговой политики, направленной на:</w:t>
      </w:r>
    </w:p>
    <w:p w:rsidR="00634AE7" w:rsidRPr="00E501CA" w:rsidRDefault="00634AE7" w:rsidP="00E501CA">
      <w:r w:rsidRPr="00E501CA">
        <w:t xml:space="preserve">поддержание объема долговой нагрузки на бюджет </w:t>
      </w:r>
      <w:r w:rsidR="00527B92" w:rsidRPr="00E501CA">
        <w:t xml:space="preserve">Крапивинского муниципального района </w:t>
      </w:r>
      <w:r w:rsidRPr="00E501CA">
        <w:t>на экономически безопасном уровне с учетом всех возможных рисков;</w:t>
      </w:r>
    </w:p>
    <w:p w:rsidR="00634AE7" w:rsidRPr="00E501CA" w:rsidRDefault="00634AE7" w:rsidP="00E501CA">
      <w:r w:rsidRPr="00E501CA">
        <w:t xml:space="preserve">минимизацию расходов на обслуживание долговых обязательств </w:t>
      </w:r>
      <w:r w:rsidR="004B6883" w:rsidRPr="00E501CA">
        <w:t>Крапивинского муниципального района</w:t>
      </w:r>
      <w:r w:rsidRPr="00E501CA">
        <w:t>;</w:t>
      </w:r>
    </w:p>
    <w:p w:rsidR="00634AE7" w:rsidRPr="00E501CA" w:rsidRDefault="00634AE7" w:rsidP="00E501CA">
      <w:r w:rsidRPr="00E501CA">
        <w:t>3) формирование бюджетных параметров исходя из четкой приоритизации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634AE7" w:rsidRPr="00E501CA" w:rsidRDefault="00634AE7" w:rsidP="00E501CA">
      <w:r w:rsidRPr="00E501CA">
        <w:t xml:space="preserve">4) повышение эффективности процедур проведения </w:t>
      </w:r>
      <w:r w:rsidR="004B6883" w:rsidRPr="00E501CA">
        <w:t xml:space="preserve">муниципальных </w:t>
      </w:r>
      <w:r w:rsidRPr="00E501CA">
        <w:t>закупок;</w:t>
      </w:r>
    </w:p>
    <w:p w:rsidR="00634AE7" w:rsidRPr="00E501CA" w:rsidRDefault="00634AE7" w:rsidP="00E501CA">
      <w:r w:rsidRPr="00E501CA">
        <w:lastRenderedPageBreak/>
        <w:t xml:space="preserve">5) повышение эффективности системы </w:t>
      </w:r>
      <w:r w:rsidR="004B6883" w:rsidRPr="00E501CA">
        <w:t>муниципального</w:t>
      </w:r>
      <w:r w:rsidRPr="00E501CA">
        <w:t xml:space="preserve"> финансового контроля, внутреннего финансового контроля. 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:rsidR="00634AE7" w:rsidRPr="00E501CA" w:rsidRDefault="00634AE7" w:rsidP="00E501CA">
      <w:r w:rsidRPr="00E501CA">
        <w:t xml:space="preserve">6) обеспечение открытости и прозрачности </w:t>
      </w:r>
      <w:r w:rsidR="004B6883" w:rsidRPr="00E501CA">
        <w:t xml:space="preserve">муниципальных </w:t>
      </w:r>
      <w:r w:rsidRPr="00E501CA">
        <w:t xml:space="preserve">финансов </w:t>
      </w:r>
      <w:r w:rsidR="004B6883" w:rsidRPr="00E501CA">
        <w:t>Крапивинского муниципального района</w:t>
      </w:r>
      <w:r w:rsidRPr="00E501CA">
        <w:t>.</w:t>
      </w:r>
    </w:p>
    <w:p w:rsidR="006540E4" w:rsidRPr="00E501CA" w:rsidRDefault="006540E4" w:rsidP="00E501CA">
      <w:r w:rsidRPr="00E501CA">
        <w:t>В долгосрочном периоде бюджетная политика по формированию доходов бюджета Крапивинского муниципального района будет основана на следующих положениях:</w:t>
      </w:r>
    </w:p>
    <w:p w:rsidR="006540E4" w:rsidRPr="00E501CA" w:rsidRDefault="006540E4" w:rsidP="00E501CA">
      <w:r w:rsidRPr="00E501CA">
        <w:t>-сохранение бюджетной устойчивости в среднесрочной и долгосрочной перспективе, с учетом выполнения задач, обозначенных в указах Президента Российской Федерации от 07.05.2012;</w:t>
      </w:r>
    </w:p>
    <w:p w:rsidR="006540E4" w:rsidRPr="00E501CA" w:rsidRDefault="006540E4" w:rsidP="00E501CA">
      <w:r w:rsidRPr="00E501CA">
        <w:t>-увеличение налоговых и неналоговых доходов консолидированного бюджета Крапивинского муниципального района, прежде всего, за счет повышения эффективности реализации органами местного самоуправленияКрапивинского муниципального района своих полномочий по администрированию доходов бюджетной системы Российской Федерации.</w:t>
      </w:r>
    </w:p>
    <w:p w:rsidR="006540E4" w:rsidRPr="00E501CA" w:rsidRDefault="006540E4" w:rsidP="00E501CA">
      <w:r w:rsidRPr="00E501CA">
        <w:t>При формировании доходов консолидированного бюджета Крапивинского муниципального района и бюджета района на период до 20</w:t>
      </w:r>
      <w:r w:rsidR="002521FC" w:rsidRPr="00E501CA">
        <w:t>35</w:t>
      </w:r>
      <w:r w:rsidRPr="00E501CA">
        <w:t xml:space="preserve"> года учтено следующее:</w:t>
      </w:r>
    </w:p>
    <w:p w:rsidR="006540E4" w:rsidRPr="00E501CA" w:rsidRDefault="006540E4" w:rsidP="00E501CA">
      <w:r w:rsidRPr="00E501CA">
        <w:t>С цельюповышения эффективности налоговых расходов бюджета района на постоянной основепроводится инвентаризация налоговых льгот и оценка эффективности их предоставления. Результаты оценки будут учитываться при принятии решения о предоставлении новых и отмене существующих налоговых льгот.</w:t>
      </w:r>
    </w:p>
    <w:p w:rsidR="006540E4" w:rsidRPr="00E501CA" w:rsidRDefault="006540E4" w:rsidP="00E501CA">
      <w:r w:rsidRPr="00E501CA">
        <w:t>Повышение налоговой нагрузки на имущество. С 2017 года бюджетная система Крапивинского муниципального района будет получать бюджетный эффект от перехода с 01.01.2016 к определению налоговой базы по налогу на имущество физических лиц исходя из кадастровой стоимости.</w:t>
      </w:r>
    </w:p>
    <w:p w:rsidR="006540E4" w:rsidRPr="00E501CA" w:rsidRDefault="006540E4" w:rsidP="00E501CA">
      <w:r w:rsidRPr="00E501CA">
        <w:t xml:space="preserve"> В целях сокращения задолженности по платежам в бюджет и внебюджетные фонды будет продолжена деятельностьмуниципального штабапо финансовому мониторингу.</w:t>
      </w:r>
    </w:p>
    <w:p w:rsidR="006540E4" w:rsidRPr="00E501CA" w:rsidRDefault="006540E4" w:rsidP="00E501CA">
      <w:r w:rsidRPr="00E501CA">
        <w:t xml:space="preserve"> В среднесрочной перспективе планируется продолжение работы муниципальных органов власти совместно с налоговыми и иными контролирующими органами по легализации теневой заработной платы,погашению задолженности по имущественным налогам.</w:t>
      </w:r>
    </w:p>
    <w:p w:rsidR="006540E4" w:rsidRPr="00E501CA" w:rsidRDefault="006540E4" w:rsidP="00E501CA">
      <w:r w:rsidRPr="00E501CA">
        <w:t>Выявление неучтенных предприятий бизнеса.</w:t>
      </w:r>
    </w:p>
    <w:p w:rsidR="006540E4" w:rsidRPr="00E501CA" w:rsidRDefault="00811E8B" w:rsidP="00E501CA">
      <w:r w:rsidRPr="00E501CA">
        <w:t>Повышение</w:t>
      </w:r>
      <w:r w:rsidR="006540E4" w:rsidRPr="00E501CA">
        <w:t>эффективности управления муниципальным имуществом и увеличение доходов от егоиспользования за счет следующих мероприятий:</w:t>
      </w:r>
    </w:p>
    <w:p w:rsidR="006540E4" w:rsidRPr="00E501CA" w:rsidRDefault="006540E4" w:rsidP="00E501CA">
      <w:r w:rsidRPr="00E501CA">
        <w:t>- дальнейшее проведение инвентаризации земельных участков и объектов недвижимости в целях создания условий для формирования единого земельно-имущественного комплекса;</w:t>
      </w:r>
    </w:p>
    <w:p w:rsidR="006540E4" w:rsidRPr="00E501CA" w:rsidRDefault="006540E4" w:rsidP="00E501CA">
      <w:r w:rsidRPr="00E501CA"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оборот, фактического использования земельных участков;</w:t>
      </w:r>
    </w:p>
    <w:p w:rsidR="00634AE7" w:rsidRPr="00E501CA" w:rsidRDefault="006540E4" w:rsidP="00E501CA">
      <w:r w:rsidRPr="00E501CA">
        <w:t>- обеспечение поступлени</w:t>
      </w:r>
      <w:r w:rsidR="00811E8B" w:rsidRPr="00E501CA">
        <w:t>я</w:t>
      </w:r>
      <w:r w:rsidRPr="00E501CA">
        <w:t xml:space="preserve"> дополнительных неналоговых доходов за счет реализации имущества и земельных участков.</w:t>
      </w:r>
    </w:p>
    <w:p w:rsidR="006540E4" w:rsidRPr="00E501CA" w:rsidRDefault="006540E4" w:rsidP="00E501CA"/>
    <w:p w:rsidR="00634AE7" w:rsidRPr="00E501CA" w:rsidRDefault="00634AE7" w:rsidP="00E501CA">
      <w:pPr>
        <w:rPr>
          <w:b/>
          <w:bCs/>
          <w:sz w:val="26"/>
          <w:szCs w:val="28"/>
        </w:rPr>
      </w:pPr>
      <w:r w:rsidRPr="00E501CA">
        <w:rPr>
          <w:b/>
          <w:bCs/>
          <w:sz w:val="26"/>
          <w:szCs w:val="28"/>
        </w:rPr>
        <w:lastRenderedPageBreak/>
        <w:t>4. Прогноз основных характеристик консолидированного бюджета</w:t>
      </w:r>
      <w:r w:rsidR="003C46A3" w:rsidRPr="00E501CA">
        <w:rPr>
          <w:b/>
          <w:bCs/>
          <w:sz w:val="26"/>
          <w:szCs w:val="28"/>
        </w:rPr>
        <w:t xml:space="preserve">Крапивинского муниципального района и </w:t>
      </w:r>
      <w:r w:rsidRPr="00E501CA">
        <w:rPr>
          <w:b/>
          <w:bCs/>
          <w:sz w:val="26"/>
          <w:szCs w:val="28"/>
        </w:rPr>
        <w:t>бюджета</w:t>
      </w:r>
      <w:r w:rsidR="00401EF7" w:rsidRPr="00E501CA">
        <w:rPr>
          <w:b/>
          <w:bCs/>
          <w:sz w:val="26"/>
          <w:szCs w:val="28"/>
        </w:rPr>
        <w:t xml:space="preserve"> района</w:t>
      </w:r>
    </w:p>
    <w:p w:rsidR="00634AE7" w:rsidRPr="00E501CA" w:rsidRDefault="00634AE7" w:rsidP="00E501CA">
      <w:r w:rsidRPr="00E501CA">
        <w:t xml:space="preserve">Прогноз основных характеристик консолидированного бюджета </w:t>
      </w:r>
      <w:r w:rsidR="003C46A3" w:rsidRPr="00E501CA">
        <w:t xml:space="preserve">Крапивинского муниципального района </w:t>
      </w:r>
      <w:r w:rsidRPr="00E501CA">
        <w:t xml:space="preserve">и бюджета </w:t>
      </w:r>
      <w:r w:rsidR="00401EF7" w:rsidRPr="00E501CA">
        <w:t xml:space="preserve">района </w:t>
      </w:r>
      <w:r w:rsidRPr="00E501CA">
        <w:t>приведен в приложении N 1 к настоящему бюджетному прогнозу.</w:t>
      </w:r>
    </w:p>
    <w:p w:rsidR="00634AE7" w:rsidRPr="00E501CA" w:rsidRDefault="00634AE7" w:rsidP="00E501CA"/>
    <w:p w:rsidR="00634AE7" w:rsidRPr="00E501CA" w:rsidRDefault="00634AE7" w:rsidP="00E501CA">
      <w:r w:rsidRPr="00E501CA">
        <w:rPr>
          <w:b/>
          <w:bCs/>
          <w:sz w:val="26"/>
          <w:szCs w:val="28"/>
        </w:rPr>
        <w:t>5. Прогноз доходов консолидированного бюджета</w:t>
      </w:r>
      <w:r w:rsidR="003C46A3" w:rsidRPr="00E501CA">
        <w:rPr>
          <w:b/>
          <w:bCs/>
          <w:sz w:val="26"/>
          <w:szCs w:val="28"/>
        </w:rPr>
        <w:t xml:space="preserve">Крапивинского муниципального района </w:t>
      </w:r>
      <w:r w:rsidRPr="00E501CA">
        <w:rPr>
          <w:b/>
          <w:bCs/>
          <w:sz w:val="26"/>
          <w:szCs w:val="28"/>
        </w:rPr>
        <w:t>и бюджета</w:t>
      </w:r>
      <w:r w:rsidR="0061657B" w:rsidRPr="00E501CA">
        <w:rPr>
          <w:b/>
          <w:bCs/>
          <w:sz w:val="26"/>
          <w:szCs w:val="28"/>
        </w:rPr>
        <w:t xml:space="preserve"> района</w:t>
      </w:r>
    </w:p>
    <w:p w:rsidR="002521FC" w:rsidRPr="00E501CA" w:rsidRDefault="002521FC" w:rsidP="00E501CA">
      <w:r w:rsidRPr="00E501CA">
        <w:t>Долгосрочный прогноз налоговых и неналоговых доходов рассчитан на основе следующих подходов.</w:t>
      </w:r>
    </w:p>
    <w:p w:rsidR="002521FC" w:rsidRPr="00E501CA" w:rsidRDefault="002521FC" w:rsidP="00E501CA">
      <w:r w:rsidRPr="00E501CA">
        <w:t>1. Относительно низкая инфляция в долгосрочном периоде.</w:t>
      </w:r>
    </w:p>
    <w:p w:rsidR="002521FC" w:rsidRPr="00E501CA" w:rsidRDefault="002521FC" w:rsidP="00E501CA">
      <w:r w:rsidRPr="00E501CA">
        <w:t>Прогноз социально-экономического развития Крапивинского муниципального района на долгосрочный период предусматривает стабильно низкий уровень инфляции на уровне 4 процентов в год.</w:t>
      </w:r>
    </w:p>
    <w:p w:rsidR="002521FC" w:rsidRPr="00E501CA" w:rsidRDefault="002521FC" w:rsidP="00E501CA">
      <w:r w:rsidRPr="00E501CA">
        <w:t>2. Сохранение уровня налоговой нагрузки на налогоплательщиков Крапивинского района на постоянном уровне и стабильность налоговой системы.</w:t>
      </w:r>
    </w:p>
    <w:p w:rsidR="002521FC" w:rsidRPr="00E501CA" w:rsidRDefault="002521FC" w:rsidP="00E501CA">
      <w:r w:rsidRPr="00E501CA">
        <w:t xml:space="preserve">Бюджетный прогноз рассчитан исходя из действующих налоговых и неналоговых доходов бюджетов </w:t>
      </w:r>
      <w:r w:rsidR="00127539" w:rsidRPr="00E501CA">
        <w:t>поселений и бюджета муниципального района</w:t>
      </w:r>
      <w:r w:rsidRPr="00E501CA">
        <w:t xml:space="preserve">, а также нормативов зачисления доходов, указанных в Бюджетном </w:t>
      </w:r>
      <w:r w:rsidRPr="00B7240E">
        <w:t>кодексе</w:t>
      </w:r>
      <w:r w:rsidRPr="00E501CA">
        <w:t xml:space="preserve"> Российской Федерации и </w:t>
      </w:r>
      <w:r w:rsidR="00811E8B" w:rsidRPr="00E501CA">
        <w:t xml:space="preserve">проекте </w:t>
      </w:r>
      <w:r w:rsidR="00127539" w:rsidRPr="00B7240E">
        <w:t>З</w:t>
      </w:r>
      <w:r w:rsidRPr="00B7240E">
        <w:t>акон</w:t>
      </w:r>
      <w:r w:rsidR="00811E8B" w:rsidRPr="00E501CA">
        <w:t>а</w:t>
      </w:r>
      <w:r w:rsidR="00127539" w:rsidRPr="00E501CA">
        <w:t xml:space="preserve">Кемеровской области "Об областном </w:t>
      </w:r>
      <w:r w:rsidRPr="00E501CA">
        <w:t>бюджете на 201</w:t>
      </w:r>
      <w:r w:rsidR="00811E8B" w:rsidRPr="00E501CA">
        <w:t>8</w:t>
      </w:r>
      <w:r w:rsidRPr="00E501CA">
        <w:t xml:space="preserve"> год и на плановый период 201</w:t>
      </w:r>
      <w:r w:rsidR="00811E8B" w:rsidRPr="00E501CA">
        <w:t>9</w:t>
      </w:r>
      <w:r w:rsidRPr="00E501CA">
        <w:t xml:space="preserve"> и 20</w:t>
      </w:r>
      <w:r w:rsidR="00811E8B" w:rsidRPr="00E501CA">
        <w:t>20</w:t>
      </w:r>
      <w:r w:rsidRPr="00E501CA">
        <w:t xml:space="preserve"> годов".</w:t>
      </w:r>
    </w:p>
    <w:p w:rsidR="00634AE7" w:rsidRPr="00E501CA" w:rsidRDefault="00634AE7" w:rsidP="00E501CA"/>
    <w:p w:rsidR="0063591B" w:rsidRPr="00E501CA" w:rsidRDefault="00634AE7" w:rsidP="00E501CA">
      <w:r w:rsidRPr="00E501CA">
        <w:rPr>
          <w:b/>
          <w:bCs/>
          <w:sz w:val="26"/>
          <w:szCs w:val="28"/>
        </w:rPr>
        <w:t>6. Прогноз расходов консолидированного бюджета</w:t>
      </w:r>
      <w:r w:rsidR="0061657B" w:rsidRPr="00E501CA">
        <w:rPr>
          <w:b/>
          <w:bCs/>
          <w:sz w:val="26"/>
          <w:szCs w:val="28"/>
        </w:rPr>
        <w:t xml:space="preserve">Крапивинского муниципального района </w:t>
      </w:r>
      <w:r w:rsidRPr="00E501CA">
        <w:rPr>
          <w:b/>
          <w:bCs/>
          <w:sz w:val="26"/>
          <w:szCs w:val="28"/>
        </w:rPr>
        <w:t>и бюджета</w:t>
      </w:r>
      <w:r w:rsidR="0061657B" w:rsidRPr="00E501CA">
        <w:rPr>
          <w:b/>
          <w:bCs/>
          <w:sz w:val="26"/>
          <w:szCs w:val="28"/>
        </w:rPr>
        <w:t xml:space="preserve"> района</w:t>
      </w:r>
    </w:p>
    <w:p w:rsidR="00634AE7" w:rsidRPr="00E501CA" w:rsidRDefault="00634AE7" w:rsidP="00E501CA">
      <w:r w:rsidRPr="00E501CA">
        <w:t xml:space="preserve">Прогноз расходов сформирован в соответствии с расходными обязательствами, отнесенными </w:t>
      </w:r>
      <w:hyperlink r:id="rId12" w:tooltip="Конституцией" w:history="1">
        <w:r w:rsidRPr="000048F1">
          <w:rPr>
            <w:rStyle w:val="ac"/>
          </w:rPr>
          <w:t>Конституцией</w:t>
        </w:r>
      </w:hyperlink>
      <w:r w:rsidRPr="00E501CA"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DB0BE4" w:rsidRPr="00E501CA" w:rsidRDefault="00DB0BE4" w:rsidP="00E501CA">
      <w:r w:rsidRPr="00E501CA">
        <w:t xml:space="preserve">При составлении бюджетного прогноза по расходам учтен комплекс мер, направленных на решение важнейших задач социально-экономического развития района. </w:t>
      </w:r>
    </w:p>
    <w:p w:rsidR="00634AE7" w:rsidRPr="00E501CA" w:rsidRDefault="00DB0BE4" w:rsidP="00E501CA">
      <w:r w:rsidRPr="00E501CA">
        <w:t xml:space="preserve">Главной задачей остается </w:t>
      </w:r>
      <w:r w:rsidR="00634AE7" w:rsidRPr="00E501CA">
        <w:t>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Российской Федерации доступным и комфортным жильем и повышение качества жилищно-коммунальных услуг.</w:t>
      </w:r>
    </w:p>
    <w:p w:rsidR="00634AE7" w:rsidRPr="00E501CA" w:rsidRDefault="00634AE7" w:rsidP="00E501CA">
      <w:r w:rsidRPr="00E501CA"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61657B" w:rsidRPr="00E501CA" w:rsidRDefault="0061657B" w:rsidP="00E501CA">
      <w:r w:rsidRPr="00E501CA">
        <w:t>Бюджетная политика в области межбюджетных отношений строится на необходимости выравнивания уровня социально-экономического развития поселений муниципального района, обеспечения финансовой стабильности бюджетов поселений, создании стимулов для увеличения поступлений доходов в бюджеты городских и сельских поселений, что позволит имэффективно и качественно выполнять свои обязательства перед населением.</w:t>
      </w:r>
    </w:p>
    <w:p w:rsidR="0061657B" w:rsidRPr="00E501CA" w:rsidRDefault="0061657B" w:rsidP="00E501CA">
      <w:r w:rsidRPr="00E501CA">
        <w:t xml:space="preserve">Оказание финансовой помощи из бюджета </w:t>
      </w:r>
      <w:r w:rsidR="00401EF7" w:rsidRPr="00E501CA">
        <w:t xml:space="preserve">района </w:t>
      </w:r>
      <w:r w:rsidRPr="00E501CA">
        <w:t xml:space="preserve">бюджетам поселений будет производиться в виде межбюджетных трансфертов в соответствии с формами финансовой поддержки, предусмотренными в Бюджетном кодексе Российской Федерации, областном законе «О межбюджетных отношениях в Кемеровской </w:t>
      </w:r>
      <w:r w:rsidRPr="00E501CA">
        <w:lastRenderedPageBreak/>
        <w:t xml:space="preserve">области», </w:t>
      </w:r>
      <w:r w:rsidR="00811E8B" w:rsidRPr="00E501CA">
        <w:t>П</w:t>
      </w:r>
      <w:r w:rsidRPr="00E501CA">
        <w:t>остановлении администрации Крапивинского муниципального районаот 31.12.2010г «О межбюджетных отношениях в Крапивинском муниципальном районе».</w:t>
      </w:r>
    </w:p>
    <w:p w:rsidR="0061657B" w:rsidRPr="00E501CA" w:rsidRDefault="0061657B" w:rsidP="00E501CA">
      <w:r w:rsidRPr="00E501CA">
        <w:t>Политика в области формирования межбюджетных отношений будет направлена на:</w:t>
      </w:r>
    </w:p>
    <w:p w:rsidR="0061657B" w:rsidRPr="00E501CA" w:rsidRDefault="0061657B" w:rsidP="00E501CA">
      <w:r w:rsidRPr="00E501CA">
        <w:t>- повышение качества управления муниципальными финансами в Крапивинском муниципальном районе;</w:t>
      </w:r>
    </w:p>
    <w:p w:rsidR="0061657B" w:rsidRPr="00E501CA" w:rsidRDefault="0061657B" w:rsidP="00E501CA">
      <w:r w:rsidRPr="00E501CA">
        <w:t>- повышение ответственности органов местного самоуправления Крапивинскогомуниципального района в части использования межбюджетных трансфертов;</w:t>
      </w:r>
    </w:p>
    <w:p w:rsidR="0061657B" w:rsidRPr="00E501CA" w:rsidRDefault="0061657B" w:rsidP="00E501CA">
      <w:r w:rsidRPr="00E501CA">
        <w:t>- создание условий для устойчивого исполнения бюджета Крапивинскогомуниципального района.</w:t>
      </w:r>
    </w:p>
    <w:p w:rsidR="00401EF7" w:rsidRPr="00E501CA" w:rsidRDefault="00401EF7" w:rsidP="00E501CA">
      <w:r w:rsidRPr="00E501CA">
        <w:t>В Крапивинском муниципальном районе внедр</w:t>
      </w:r>
      <w:r w:rsidR="00831A68" w:rsidRPr="00E501CA">
        <w:t>яются</w:t>
      </w:r>
      <w:r w:rsidRPr="00E501CA">
        <w:t xml:space="preserve">новые формы обеспечения муниципальными услугами, осуществлен переход на программно-целевой принцип формирования бюджета. </w:t>
      </w:r>
    </w:p>
    <w:p w:rsidR="00634AE7" w:rsidRPr="00E501CA" w:rsidRDefault="00634AE7" w:rsidP="00E501CA">
      <w:r w:rsidRPr="00E501CA">
        <w:t xml:space="preserve">Бюджетный прогноз </w:t>
      </w:r>
      <w:r w:rsidR="0061657B" w:rsidRPr="00E501CA">
        <w:t xml:space="preserve">Крапивинского муниципального района </w:t>
      </w:r>
      <w:r w:rsidRPr="00E501CA">
        <w:t xml:space="preserve">на </w:t>
      </w:r>
      <w:r w:rsidR="0061657B" w:rsidRPr="00E501CA">
        <w:t>долгосрочный период до 20</w:t>
      </w:r>
      <w:r w:rsidR="00401EF7" w:rsidRPr="00E501CA">
        <w:t>35</w:t>
      </w:r>
      <w:r w:rsidR="0061657B" w:rsidRPr="00E501CA">
        <w:t xml:space="preserve"> года </w:t>
      </w:r>
      <w:r w:rsidRPr="00E501CA">
        <w:t>сформирован в программной структуре.</w:t>
      </w:r>
    </w:p>
    <w:p w:rsidR="00634AE7" w:rsidRPr="00E501CA" w:rsidRDefault="00FE6C89" w:rsidP="00E501CA">
      <w:r w:rsidRPr="00E501CA">
        <w:t xml:space="preserve">Показатели </w:t>
      </w:r>
      <w:r w:rsidR="00634AE7" w:rsidRPr="00E501CA">
        <w:t xml:space="preserve">финансового обеспечения </w:t>
      </w:r>
      <w:r w:rsidR="0061657B" w:rsidRPr="00E501CA">
        <w:t>муниципальных</w:t>
      </w:r>
      <w:r w:rsidR="00634AE7" w:rsidRPr="00E501CA">
        <w:t xml:space="preserve"> программ </w:t>
      </w:r>
      <w:r w:rsidR="0061657B" w:rsidRPr="00E501CA">
        <w:t xml:space="preserve">Крапивинского муниципального района </w:t>
      </w:r>
      <w:r w:rsidR="00634AE7" w:rsidRPr="00E501CA">
        <w:t>на период их действия приведены в приложении N 2 к настоящему бюджетному прогнозу.</w:t>
      </w:r>
    </w:p>
    <w:p w:rsidR="00634AE7" w:rsidRPr="00E501CA" w:rsidRDefault="00634AE7" w:rsidP="00E501CA"/>
    <w:p w:rsidR="00634AE7" w:rsidRPr="00E501CA" w:rsidRDefault="00634AE7" w:rsidP="00E501CA">
      <w:r w:rsidRPr="00E501CA">
        <w:rPr>
          <w:b/>
          <w:bCs/>
          <w:sz w:val="26"/>
          <w:szCs w:val="28"/>
        </w:rPr>
        <w:t xml:space="preserve">7. </w:t>
      </w:r>
      <w:r w:rsidR="00163079" w:rsidRPr="00E501CA">
        <w:rPr>
          <w:b/>
          <w:bCs/>
          <w:sz w:val="26"/>
          <w:szCs w:val="28"/>
        </w:rPr>
        <w:t xml:space="preserve">Муниципальный </w:t>
      </w:r>
      <w:r w:rsidRPr="00E501CA">
        <w:rPr>
          <w:b/>
          <w:bCs/>
          <w:sz w:val="26"/>
          <w:szCs w:val="28"/>
        </w:rPr>
        <w:t xml:space="preserve">долг </w:t>
      </w:r>
      <w:r w:rsidR="00163079" w:rsidRPr="00E501CA">
        <w:rPr>
          <w:b/>
          <w:bCs/>
          <w:sz w:val="26"/>
          <w:szCs w:val="28"/>
        </w:rPr>
        <w:t>Крапивинского муниципального района</w:t>
      </w:r>
    </w:p>
    <w:p w:rsidR="003345ED" w:rsidRPr="00E501CA" w:rsidRDefault="003345ED" w:rsidP="00E501CA">
      <w:r w:rsidRPr="00E501CA">
        <w:t>Основн</w:t>
      </w:r>
      <w:r w:rsidR="00DB0BE4" w:rsidRPr="00E501CA">
        <w:t>ыми цел</w:t>
      </w:r>
      <w:r w:rsidR="00FE6C89" w:rsidRPr="00E501CA">
        <w:t>я</w:t>
      </w:r>
      <w:r w:rsidR="00DB0BE4" w:rsidRPr="00E501CA">
        <w:t xml:space="preserve">ми долговой политики </w:t>
      </w:r>
      <w:r w:rsidRPr="00E501CA">
        <w:t>Крапивинского муниципального района будут являться:</w:t>
      </w:r>
    </w:p>
    <w:p w:rsidR="003345ED" w:rsidRPr="00E501CA" w:rsidRDefault="003345ED" w:rsidP="00E501CA">
      <w:r w:rsidRPr="00E501CA">
        <w:t>-поддержка объема долговых обязательств на экономически безопасном уровне, с учетом всех возможных рисков;</w:t>
      </w:r>
    </w:p>
    <w:p w:rsidR="003345ED" w:rsidRPr="00E501CA" w:rsidRDefault="003345ED" w:rsidP="00E501CA">
      <w:r w:rsidRPr="00E501CA">
        <w:t>- оптимизация структуры муниципального долга;</w:t>
      </w:r>
    </w:p>
    <w:p w:rsidR="003345ED" w:rsidRPr="00E501CA" w:rsidRDefault="003345ED" w:rsidP="00E501CA">
      <w:r w:rsidRPr="00E501CA">
        <w:t>- минимизация расходов на обслуживание муниципального долга;</w:t>
      </w:r>
    </w:p>
    <w:p w:rsidR="003345ED" w:rsidRPr="00E501CA" w:rsidRDefault="003345ED" w:rsidP="00E501CA">
      <w:r w:rsidRPr="00E501CA">
        <w:t>- обеспечение исполнения долговых обязательств в полном объеме;</w:t>
      </w:r>
    </w:p>
    <w:p w:rsidR="003345ED" w:rsidRPr="00E501CA" w:rsidRDefault="0063591B" w:rsidP="00E501CA">
      <w:r w:rsidRPr="00E501CA">
        <w:t xml:space="preserve">- </w:t>
      </w:r>
      <w:r w:rsidR="003345ED" w:rsidRPr="00E501CA">
        <w:t>снижение долговой нагрузки набюджет Крапивинского муниципального района.</w:t>
      </w:r>
    </w:p>
    <w:p w:rsidR="003345ED" w:rsidRPr="00E501CA" w:rsidRDefault="003345ED" w:rsidP="00E501CA"/>
    <w:p w:rsidR="00634AE7" w:rsidRPr="00E501CA" w:rsidRDefault="00634AE7" w:rsidP="00E501CA">
      <w:pPr>
        <w:rPr>
          <w:b/>
          <w:bCs/>
          <w:sz w:val="26"/>
          <w:szCs w:val="28"/>
        </w:rPr>
      </w:pPr>
      <w:r w:rsidRPr="00E501CA">
        <w:rPr>
          <w:b/>
          <w:bCs/>
          <w:sz w:val="26"/>
          <w:szCs w:val="28"/>
        </w:rPr>
        <w:t>8. Риски реализации бюджетного прогноза</w:t>
      </w:r>
    </w:p>
    <w:p w:rsidR="00634AE7" w:rsidRPr="00E501CA" w:rsidRDefault="00634AE7" w:rsidP="00E501CA">
      <w:r w:rsidRPr="00E501CA">
        <w:t>Возможность оценки и создания условий для минимизации рисков несбалансированности консолидированного</w:t>
      </w:r>
      <w:r w:rsidR="00401EF7" w:rsidRPr="00E501CA">
        <w:t xml:space="preserve"> бюджета</w:t>
      </w:r>
      <w:r w:rsidR="00163079" w:rsidRPr="00E501CA">
        <w:t xml:space="preserve">Крапивинского муниципального района </w:t>
      </w:r>
      <w:r w:rsidRPr="00E501CA">
        <w:t>является одной из ключевых задач бюджетного прогноза.</w:t>
      </w:r>
    </w:p>
    <w:p w:rsidR="00634AE7" w:rsidRPr="00E501CA" w:rsidRDefault="00634AE7" w:rsidP="00E501CA">
      <w:r w:rsidRPr="00E501CA">
        <w:t>В целях минимизации негативных последствий и рисков необходимо проведение следующих мероприятий:</w:t>
      </w:r>
    </w:p>
    <w:p w:rsidR="005A2F4F" w:rsidRPr="00E501CA" w:rsidRDefault="00634AE7" w:rsidP="00E501CA">
      <w:r w:rsidRPr="00E501CA">
        <w:t xml:space="preserve">1) повышение доходного потенциала </w:t>
      </w:r>
      <w:r w:rsidR="005A2F4F" w:rsidRPr="00E501CA">
        <w:t>Крапивинского муниципального района</w:t>
      </w:r>
      <w:r w:rsidRPr="00E501CA">
        <w:t>, в том числе за счет улучшения качества налогового администрирования, сокращени</w:t>
      </w:r>
      <w:r w:rsidR="005A2F4F" w:rsidRPr="00E501CA">
        <w:t>я "теневого" сектора экономики;</w:t>
      </w:r>
    </w:p>
    <w:p w:rsidR="00634AE7" w:rsidRPr="00E501CA" w:rsidRDefault="003D38A5" w:rsidP="00E501CA">
      <w:r w:rsidRPr="00E501CA">
        <w:t>2</w:t>
      </w:r>
      <w:r w:rsidR="00634AE7" w:rsidRPr="00E501CA">
        <w:t>) по</w:t>
      </w:r>
      <w:r w:rsidR="005A2F4F" w:rsidRPr="00E501CA">
        <w:t>вышение качества управления муниципальными</w:t>
      </w:r>
      <w:r w:rsidR="00634AE7" w:rsidRPr="00E501CA">
        <w:t xml:space="preserve"> финансами </w:t>
      </w:r>
      <w:r w:rsidR="005A2F4F" w:rsidRPr="00E501CA">
        <w:t>Крапивинского муниципального района;</w:t>
      </w:r>
    </w:p>
    <w:p w:rsidR="003D38A5" w:rsidRPr="00E501CA" w:rsidRDefault="003D38A5" w:rsidP="00E501CA">
      <w:r w:rsidRPr="00E501CA">
        <w:t>3) повышение качества предоставления муниципальных и государственных услуг;</w:t>
      </w:r>
    </w:p>
    <w:p w:rsidR="00634AE7" w:rsidRPr="00E501CA" w:rsidRDefault="00634AE7" w:rsidP="00E501CA">
      <w:r w:rsidRPr="00E501CA">
        <w:t xml:space="preserve">4) совершенствование системы </w:t>
      </w:r>
      <w:r w:rsidR="005A2F4F" w:rsidRPr="00E501CA">
        <w:t>муниципального</w:t>
      </w:r>
      <w:r w:rsidRPr="00E501CA">
        <w:t xml:space="preserve"> финансового контроля и повышение его результативности и экономической эффективности;</w:t>
      </w:r>
    </w:p>
    <w:p w:rsidR="00634AE7" w:rsidRPr="00E501CA" w:rsidRDefault="00634AE7" w:rsidP="00E501CA">
      <w:r w:rsidRPr="00E501CA">
        <w:t xml:space="preserve">5) </w:t>
      </w:r>
      <w:r w:rsidR="003D38A5" w:rsidRPr="00E501CA">
        <w:t>недопущение роста расходов на</w:t>
      </w:r>
      <w:r w:rsidRPr="00E501CA">
        <w:t xml:space="preserve"> обслуживани</w:t>
      </w:r>
      <w:r w:rsidR="003D38A5" w:rsidRPr="00E501CA">
        <w:t>е</w:t>
      </w:r>
      <w:r w:rsidRPr="00E501CA">
        <w:t xml:space="preserve"> долговых обязательств </w:t>
      </w:r>
      <w:r w:rsidR="005A2F4F" w:rsidRPr="00E501CA">
        <w:t>Крапивинского муниципального района</w:t>
      </w:r>
      <w:r w:rsidRPr="00E501CA">
        <w:t>;</w:t>
      </w:r>
    </w:p>
    <w:p w:rsidR="003D38A5" w:rsidRPr="00E501CA" w:rsidRDefault="00634AE7" w:rsidP="00E501CA">
      <w:r w:rsidRPr="00E501CA">
        <w:t xml:space="preserve">6) поддержание экономически безопасного уровня </w:t>
      </w:r>
      <w:r w:rsidR="005A2F4F" w:rsidRPr="00E501CA">
        <w:t xml:space="preserve">муниципального </w:t>
      </w:r>
      <w:r w:rsidRPr="00E501CA">
        <w:t xml:space="preserve">долга </w:t>
      </w:r>
      <w:r w:rsidR="005A2F4F" w:rsidRPr="00E501CA">
        <w:t>Крапивинского муниципального района</w:t>
      </w:r>
      <w:r w:rsidR="003D38A5" w:rsidRPr="00E501CA">
        <w:t>;</w:t>
      </w:r>
    </w:p>
    <w:p w:rsidR="00E501CA" w:rsidRPr="00E501CA" w:rsidRDefault="003D38A5" w:rsidP="00E501CA">
      <w:pPr>
        <w:rPr>
          <w:rFonts w:cs="Arial"/>
        </w:rPr>
      </w:pPr>
      <w:r w:rsidRPr="00E501CA">
        <w:lastRenderedPageBreak/>
        <w:t xml:space="preserve">7) вовлечение граждан </w:t>
      </w:r>
      <w:r w:rsidRPr="00E501CA">
        <w:rPr>
          <w:rFonts w:cs="Arial"/>
        </w:rPr>
        <w:t>в процедуры обсуждения и принятия бюджетных решений</w:t>
      </w:r>
      <w:r w:rsidR="00634AE7" w:rsidRPr="00E501CA">
        <w:rPr>
          <w:rFonts w:cs="Arial"/>
        </w:rPr>
        <w:t>.</w:t>
      </w:r>
    </w:p>
    <w:p w:rsidR="00E501CA" w:rsidRPr="00E501CA" w:rsidRDefault="00E501CA" w:rsidP="00E501CA">
      <w:pPr>
        <w:ind w:left="567" w:firstLine="0"/>
        <w:rPr>
          <w:rFonts w:cs="Arial"/>
        </w:rPr>
      </w:pPr>
    </w:p>
    <w:p w:rsidR="00FE4BD0" w:rsidRPr="00E501CA" w:rsidRDefault="00FE4BD0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 xml:space="preserve">Приложение №1 </w:t>
      </w:r>
    </w:p>
    <w:p w:rsidR="00FE4BD0" w:rsidRPr="00E501CA" w:rsidRDefault="00FE4BD0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 xml:space="preserve">к бюджетному прогнозу </w:t>
      </w:r>
    </w:p>
    <w:p w:rsidR="006510A2" w:rsidRPr="00E501CA" w:rsidRDefault="00FE4BD0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E4BD0" w:rsidRPr="00E501CA" w:rsidRDefault="00FE4BD0" w:rsidP="00E501C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501CA">
        <w:rPr>
          <w:rFonts w:cs="Arial"/>
          <w:b/>
          <w:bCs/>
          <w:kern w:val="28"/>
          <w:sz w:val="32"/>
          <w:szCs w:val="32"/>
        </w:rPr>
        <w:t>на долгосрочный период до 2035 года</w:t>
      </w:r>
    </w:p>
    <w:p w:rsidR="004B3C33" w:rsidRPr="00E501CA" w:rsidRDefault="00FE4BD0" w:rsidP="00E501C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501CA">
        <w:rPr>
          <w:rFonts w:cs="Arial"/>
          <w:b/>
          <w:bCs/>
          <w:kern w:val="32"/>
          <w:sz w:val="32"/>
          <w:szCs w:val="32"/>
        </w:rPr>
        <w:t>ПРОГНОЗ</w:t>
      </w:r>
    </w:p>
    <w:p w:rsidR="00FE4BD0" w:rsidRPr="00E501CA" w:rsidRDefault="00FE4BD0" w:rsidP="00E501CA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501CA">
        <w:rPr>
          <w:rFonts w:cs="Arial"/>
          <w:b/>
          <w:bCs/>
          <w:kern w:val="32"/>
          <w:sz w:val="32"/>
          <w:szCs w:val="32"/>
        </w:rPr>
        <w:t>Основных характеристик консолидированного бюджета Крапивинского муниципального района, млн.руб.</w:t>
      </w:r>
    </w:p>
    <w:tbl>
      <w:tblPr>
        <w:tblW w:w="5171" w:type="pct"/>
        <w:jc w:val="center"/>
        <w:tblLayout w:type="fixed"/>
        <w:tblLook w:val="04A0"/>
      </w:tblPr>
      <w:tblGrid>
        <w:gridCol w:w="307"/>
        <w:gridCol w:w="153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3"/>
        <w:gridCol w:w="236"/>
      </w:tblGrid>
      <w:tr w:rsidR="00936E0D" w:rsidRPr="00E501CA" w:rsidTr="00936E0D">
        <w:trPr>
          <w:gridAfter w:val="1"/>
          <w:wAfter w:w="236" w:type="dxa"/>
          <w:trHeight w:val="300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N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Показатель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2031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2032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2033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2034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0"/>
            </w:pPr>
            <w:r w:rsidRPr="00E501CA">
              <w:t>2035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 xml:space="preserve">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 xml:space="preserve">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 xml:space="preserve">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год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21</w:t>
            </w:r>
          </w:p>
        </w:tc>
      </w:tr>
      <w:tr w:rsidR="0045029B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995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Консолидированный бюджет Крапивинского муниципального района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Общий объем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E1CB0" w:rsidP="001D0C9A">
            <w:pPr>
              <w:pStyle w:val="Table"/>
            </w:pPr>
            <w:r w:rsidRPr="00E501CA">
              <w:t>1053,8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1244,1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DA0354" w:rsidP="001D0C9A">
            <w:pPr>
              <w:pStyle w:val="Table"/>
            </w:pPr>
            <w:r w:rsidRPr="00E501CA">
              <w:t>1060,2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DA0354" w:rsidP="001D0C9A">
            <w:pPr>
              <w:pStyle w:val="Table"/>
            </w:pPr>
            <w:r w:rsidRPr="00E501CA">
              <w:t>930,3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910,0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1108,9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1114,6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1120,8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1123,2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1125,7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1165,3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1167,9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1170,5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1173,2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1175,9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1217,1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1219,9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1222,7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1225,5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доп.норматив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E1CB0" w:rsidP="001D0C9A">
            <w:pPr>
              <w:pStyle w:val="Table"/>
            </w:pPr>
            <w:r w:rsidRPr="00E501CA">
              <w:t>55,7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71,7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74,8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78,1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943D4F" w:rsidP="001D0C9A">
            <w:pPr>
              <w:pStyle w:val="Table"/>
            </w:pPr>
            <w:r w:rsidRPr="00E501CA">
              <w:t>87,3</w:t>
            </w:r>
          </w:p>
        </w:tc>
      </w:tr>
      <w:tr w:rsidR="00936E0D" w:rsidRPr="00E501CA" w:rsidTr="00936E0D">
        <w:trPr>
          <w:gridAfter w:val="1"/>
          <w:wAfter w:w="236" w:type="dxa"/>
          <w:trHeight w:val="389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</w:tr>
      <w:tr w:rsidR="00936E0D" w:rsidRPr="00E501CA" w:rsidTr="00936E0D">
        <w:trPr>
          <w:gridAfter w:val="1"/>
          <w:wAfter w:w="236" w:type="dxa"/>
          <w:trHeight w:val="52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Налоговые и неналоговые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B0" w:rsidRPr="00E501CA" w:rsidRDefault="004E1CB0" w:rsidP="001D0C9A">
            <w:pPr>
              <w:pStyle w:val="Table"/>
            </w:pPr>
            <w:r w:rsidRPr="00E501CA">
              <w:t>160,1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5C2441" w:rsidP="001D0C9A">
            <w:pPr>
              <w:pStyle w:val="Table"/>
            </w:pPr>
            <w:r w:rsidRPr="00E501CA">
              <w:t>156,7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DA0354" w:rsidP="001D0C9A">
            <w:pPr>
              <w:pStyle w:val="Table"/>
            </w:pPr>
            <w:r w:rsidRPr="00E501CA">
              <w:t>163,3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171,0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178,5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183,9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189,6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195,8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198,2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200,7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203,3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205,9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208,5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211,2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213,9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216,6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219,4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222,2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120F9C" w:rsidP="001D0C9A">
            <w:pPr>
              <w:pStyle w:val="Table"/>
            </w:pPr>
            <w:r w:rsidRPr="00E501CA">
              <w:t>225,0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из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 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110,9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5C2441" w:rsidP="001D0C9A">
            <w:pPr>
              <w:pStyle w:val="Table"/>
            </w:pPr>
            <w:r w:rsidRPr="00E501CA">
              <w:t>115,6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129,8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DA0354" w:rsidP="001D0C9A">
            <w:pPr>
              <w:pStyle w:val="Table"/>
            </w:pPr>
            <w:r w:rsidRPr="00E501CA">
              <w:t>138,1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DA0354" w:rsidP="001D0C9A">
            <w:pPr>
              <w:pStyle w:val="Table"/>
            </w:pPr>
            <w:r w:rsidRPr="00E501CA">
              <w:t>145,5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150,9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156,6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162,7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167,6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170,1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172,7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175,3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177,9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180,6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183,3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164A6A" w:rsidP="001D0C9A">
            <w:pPr>
              <w:pStyle w:val="Table"/>
            </w:pPr>
            <w:r w:rsidRPr="00E501CA">
              <w:t>188,8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F9C" w:rsidRPr="00E501CA" w:rsidRDefault="00120F9C" w:rsidP="001D0C9A">
            <w:pPr>
              <w:pStyle w:val="Table"/>
            </w:pPr>
            <w:r w:rsidRPr="00E501CA">
              <w:t>191,6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неналоговые доходы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4</w:t>
            </w:r>
            <w:r w:rsidR="00820459" w:rsidRPr="00E501CA">
              <w:t>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5C2441" w:rsidP="001D0C9A">
            <w:pPr>
              <w:pStyle w:val="Table"/>
            </w:pPr>
            <w:r w:rsidRPr="00E501CA">
              <w:t>41,1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</w:t>
            </w:r>
            <w:r w:rsidR="00DA0354" w:rsidRPr="00E501CA">
              <w:t>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32,9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</w:t>
            </w:r>
            <w:r w:rsidR="007D0C27" w:rsidRPr="00E501CA"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</w:t>
            </w:r>
            <w:r w:rsidR="007D0C27" w:rsidRPr="00E501CA"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</w:t>
            </w:r>
            <w:r w:rsidR="007D0C27" w:rsidRPr="00E501CA"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33,4</w:t>
            </w:r>
          </w:p>
        </w:tc>
      </w:tr>
      <w:tr w:rsidR="00936E0D" w:rsidRPr="00E501CA" w:rsidTr="00936E0D">
        <w:trPr>
          <w:gridAfter w:val="1"/>
          <w:wAfter w:w="236" w:type="dxa"/>
          <w:trHeight w:val="52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E501CA" w:rsidRDefault="0045029B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893,7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1087,4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896,9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7D0C27" w:rsidP="001D0C9A">
            <w:pPr>
              <w:pStyle w:val="Table"/>
            </w:pPr>
            <w:r w:rsidRPr="00E501CA">
              <w:t>759,3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820459" w:rsidP="001D0C9A">
            <w:pPr>
              <w:pStyle w:val="Table"/>
            </w:pPr>
            <w:r w:rsidRPr="00E501CA">
              <w:t>731,5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1000,5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lastRenderedPageBreak/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Общий объем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1042,2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1244,9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1062,7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932,8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912,5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1122,3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1124,2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1126,7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1166,3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1168,4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1173,7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1175,9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1217,1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1219,9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1222,7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1225,5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Дефицит(-) /профицит(+)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</w:tr>
      <w:tr w:rsidR="0045029B" w:rsidRPr="00E501CA" w:rsidTr="00936E0D">
        <w:trPr>
          <w:gridAfter w:val="1"/>
          <w:wAfter w:w="236" w:type="dxa"/>
          <w:trHeight w:val="570"/>
          <w:jc w:val="center"/>
        </w:trPr>
        <w:tc>
          <w:tcPr>
            <w:tcW w:w="995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Бюджет Крапивинского муниципального района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5029B" w:rsidP="001D0C9A">
            <w:pPr>
              <w:pStyle w:val="Table"/>
            </w:pPr>
            <w:r w:rsidRPr="00E501CA">
              <w:t>Общий объем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466A7D" w:rsidP="001D0C9A">
            <w:pPr>
              <w:pStyle w:val="Table"/>
            </w:pPr>
            <w:r w:rsidRPr="00E501CA">
              <w:t>1016,9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234A8B" w:rsidP="001D0C9A">
            <w:pPr>
              <w:pStyle w:val="Table"/>
            </w:pPr>
            <w:r w:rsidRPr="00E501CA">
              <w:t>1209,8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543215" w:rsidP="001D0C9A">
            <w:pPr>
              <w:pStyle w:val="Table"/>
            </w:pPr>
            <w:r w:rsidRPr="00E501CA">
              <w:t>1023,8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543215" w:rsidP="001D0C9A">
            <w:pPr>
              <w:pStyle w:val="Table"/>
            </w:pPr>
            <w:r w:rsidRPr="00E501CA">
              <w:t>889,6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E501CA" w:rsidRDefault="00D012AA" w:rsidP="001D0C9A">
            <w:pPr>
              <w:pStyle w:val="Table"/>
            </w:pPr>
            <w:r w:rsidRPr="00E501CA">
              <w:t>862,1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FD4" w:rsidRPr="00E501CA" w:rsidRDefault="000762E2" w:rsidP="001D0C9A">
            <w:pPr>
              <w:pStyle w:val="Table"/>
            </w:pPr>
            <w:r w:rsidRPr="00E501CA">
              <w:t>105</w:t>
            </w:r>
            <w:r w:rsidR="00576BA0" w:rsidRPr="00E501CA">
              <w:t>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106</w:t>
            </w:r>
            <w:r w:rsidR="00576BA0" w:rsidRPr="00E501CA">
              <w:t>2,9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576BA0" w:rsidP="001D0C9A">
            <w:pPr>
              <w:pStyle w:val="Table"/>
            </w:pPr>
            <w:r w:rsidRPr="00E501CA">
              <w:t>1067,2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106</w:t>
            </w:r>
            <w:r w:rsidR="00576BA0" w:rsidRPr="00E501CA">
              <w:t>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1070,</w:t>
            </w:r>
            <w:r w:rsidR="00576BA0" w:rsidRPr="00E501CA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1109,</w:t>
            </w:r>
            <w:r w:rsidR="00576BA0" w:rsidRPr="00E501CA"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1111,</w:t>
            </w:r>
            <w:r w:rsidR="00576BA0" w:rsidRPr="00E501CA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1113,</w:t>
            </w:r>
            <w:r w:rsidR="00576BA0"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111</w:t>
            </w:r>
            <w:r w:rsidR="00576BA0" w:rsidRPr="00E501CA">
              <w:t>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0762E2" w:rsidP="001D0C9A">
            <w:pPr>
              <w:pStyle w:val="Table"/>
            </w:pPr>
            <w:r w:rsidRPr="00E501CA">
              <w:t>1116,</w:t>
            </w:r>
            <w:r w:rsidR="00576BA0" w:rsidRPr="00E501CA"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A47B56" w:rsidP="001D0C9A">
            <w:pPr>
              <w:pStyle w:val="Table"/>
            </w:pPr>
            <w:r w:rsidRPr="00E501CA">
              <w:t>1157,</w:t>
            </w:r>
            <w:r w:rsidR="00576BA0" w:rsidRPr="00E501CA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A47B56" w:rsidP="001D0C9A">
            <w:pPr>
              <w:pStyle w:val="Table"/>
            </w:pPr>
            <w:r w:rsidRPr="00E501CA">
              <w:t>1159,1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A47B56" w:rsidP="001D0C9A">
            <w:pPr>
              <w:pStyle w:val="Table"/>
            </w:pPr>
            <w:r w:rsidRPr="00E501CA">
              <w:t>1161,1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29B" w:rsidRPr="00E501CA" w:rsidRDefault="00A47B56" w:rsidP="001D0C9A">
            <w:pPr>
              <w:pStyle w:val="Table"/>
            </w:pPr>
            <w:r w:rsidRPr="00E501CA">
              <w:t>1163,0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E501CA" w:rsidRDefault="00943D4F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доп.норматив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55,7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71,7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74,8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78,1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943D4F" w:rsidP="001D0C9A">
            <w:pPr>
              <w:pStyle w:val="Table"/>
            </w:pPr>
            <w:r w:rsidRPr="00E501CA">
              <w:t>87,3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E501CA" w:rsidRDefault="00943D4F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</w:tr>
      <w:tr w:rsidR="00936E0D" w:rsidRPr="00E501CA" w:rsidTr="00936E0D">
        <w:trPr>
          <w:gridAfter w:val="1"/>
          <w:wAfter w:w="236" w:type="dxa"/>
          <w:trHeight w:val="52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D4F" w:rsidRPr="00E501CA" w:rsidRDefault="00943D4F" w:rsidP="001D0C9A">
            <w:pPr>
              <w:pStyle w:val="Tabl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Налоговые и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122,4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122,4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126,9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130,3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130,</w:t>
            </w:r>
            <w:r w:rsidR="00D012AA" w:rsidRPr="00E501C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133</w:t>
            </w:r>
            <w:r w:rsidR="00576BA0" w:rsidRPr="00E501CA">
              <w:t>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13</w:t>
            </w:r>
            <w:r w:rsidR="00576BA0" w:rsidRPr="00E501CA">
              <w:t>7,9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142,</w:t>
            </w:r>
            <w:r w:rsidR="00576BA0" w:rsidRPr="00E501C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14</w:t>
            </w:r>
            <w:r w:rsidR="00576BA0" w:rsidRPr="00E501CA"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145,</w:t>
            </w:r>
            <w:r w:rsidR="00576BA0" w:rsidRPr="00E501C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147,</w:t>
            </w:r>
            <w:r w:rsidR="00576BA0" w:rsidRPr="00E501CA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149,</w:t>
            </w:r>
            <w:r w:rsidR="00576BA0" w:rsidRPr="00E501C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151,</w:t>
            </w:r>
            <w:r w:rsidR="00576BA0" w:rsidRPr="00E501CA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5E3B92" w:rsidP="001D0C9A">
            <w:pPr>
              <w:pStyle w:val="Table"/>
            </w:pPr>
            <w:r w:rsidRPr="00E501CA">
              <w:t>15</w:t>
            </w:r>
            <w:r w:rsidR="00576BA0" w:rsidRPr="00E501CA">
              <w:t>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771769" w:rsidP="001D0C9A">
            <w:pPr>
              <w:pStyle w:val="Table"/>
            </w:pPr>
            <w:r w:rsidRPr="00E501CA">
              <w:t>154,</w:t>
            </w:r>
            <w:r w:rsidR="00576BA0" w:rsidRPr="00E501CA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771769" w:rsidP="001D0C9A">
            <w:pPr>
              <w:pStyle w:val="Table"/>
            </w:pPr>
            <w:r w:rsidRPr="00E501CA">
              <w:t>156,</w:t>
            </w:r>
            <w:r w:rsidR="00576BA0" w:rsidRPr="00E501CA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771769" w:rsidP="001D0C9A">
            <w:pPr>
              <w:pStyle w:val="Table"/>
            </w:pPr>
            <w:r w:rsidRPr="00E501CA">
              <w:t>158,6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771769" w:rsidP="001D0C9A">
            <w:pPr>
              <w:pStyle w:val="Table"/>
            </w:pPr>
            <w:r w:rsidRPr="00E501CA">
              <w:t>160,6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4F" w:rsidRPr="00E501CA" w:rsidRDefault="00771769" w:rsidP="001D0C9A">
            <w:pPr>
              <w:pStyle w:val="Table"/>
            </w:pPr>
            <w:r w:rsidRPr="00E501CA">
              <w:t>162,5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3D4F" w:rsidRPr="00E501CA" w:rsidRDefault="00943D4F" w:rsidP="001D0C9A">
            <w:pPr>
              <w:pStyle w:val="Table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из них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 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3D4F" w:rsidRPr="00E501CA" w:rsidRDefault="00943D4F" w:rsidP="001D0C9A">
            <w:pPr>
              <w:pStyle w:val="Tabl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налоговые доходы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77,9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85,1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96,7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100,5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100,6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104,3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108,3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D4F" w:rsidRPr="00E501CA" w:rsidRDefault="00943D4F" w:rsidP="001D0C9A">
            <w:pPr>
              <w:pStyle w:val="Table"/>
            </w:pPr>
            <w:r w:rsidRPr="00E501CA">
              <w:t>112,5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114,2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115,9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117,6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119,4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121,2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123,0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124,8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126,7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128,6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130,6</w:t>
            </w:r>
          </w:p>
        </w:tc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D4F" w:rsidRPr="00E501CA" w:rsidRDefault="00D01CB0" w:rsidP="001D0C9A">
            <w:pPr>
              <w:pStyle w:val="Table"/>
            </w:pPr>
            <w:r w:rsidRPr="00E501CA">
              <w:t>132,5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BA0" w:rsidRPr="00E501CA" w:rsidRDefault="00576BA0" w:rsidP="001D0C9A">
            <w:pPr>
              <w:pStyle w:val="Table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неналоговые доходы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44,5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37,3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30,2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29,8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D012AA" w:rsidP="001D0C9A">
            <w:pPr>
              <w:pStyle w:val="Table"/>
            </w:pPr>
            <w:r w:rsidRPr="00E501CA">
              <w:t>30,0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29,6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29,9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30</w:t>
            </w:r>
            <w:r w:rsidR="005E380D" w:rsidRPr="00E501CA">
              <w:t>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30</w:t>
            </w:r>
            <w:r w:rsidR="005E380D" w:rsidRPr="00E501CA">
              <w:t>,0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30</w:t>
            </w:r>
            <w:r w:rsidR="005E380D" w:rsidRPr="00E501CA">
              <w:t>,0</w:t>
            </w:r>
          </w:p>
        </w:tc>
      </w:tr>
      <w:tr w:rsidR="00936E0D" w:rsidRPr="00E501CA" w:rsidTr="00936E0D">
        <w:trPr>
          <w:trHeight w:val="52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BA0" w:rsidRPr="00E501CA" w:rsidRDefault="00576BA0" w:rsidP="001D0C9A">
            <w:pPr>
              <w:pStyle w:val="Table"/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Безвозмездные поступления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894,5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234A8B" w:rsidP="001D0C9A">
            <w:pPr>
              <w:pStyle w:val="Table"/>
            </w:pPr>
            <w:r w:rsidRPr="00E501CA">
              <w:t>1087,4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896,9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234A8B" w:rsidP="001D0C9A">
            <w:pPr>
              <w:pStyle w:val="Table"/>
            </w:pPr>
            <w:r w:rsidRPr="00E501CA">
              <w:t>759,3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BA0" w:rsidRPr="00E501CA" w:rsidRDefault="00576BA0" w:rsidP="001D0C9A">
            <w:pPr>
              <w:pStyle w:val="Table"/>
            </w:pPr>
            <w:r w:rsidRPr="00E501CA">
              <w:t>731,5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962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BA0" w:rsidRPr="00E501CA" w:rsidRDefault="00576BA0" w:rsidP="001D0C9A">
            <w:pPr>
              <w:pStyle w:val="Table"/>
            </w:pPr>
            <w:r w:rsidRPr="00E501CA">
              <w:t>1000,5</w:t>
            </w:r>
          </w:p>
        </w:tc>
        <w:tc>
          <w:tcPr>
            <w:tcW w:w="236" w:type="dxa"/>
            <w:vAlign w:val="center"/>
          </w:tcPr>
          <w:p w:rsidR="00576BA0" w:rsidRPr="00E501CA" w:rsidRDefault="00576BA0" w:rsidP="001D0C9A">
            <w:pPr>
              <w:pStyle w:val="Table"/>
            </w:pP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Общий объем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1006,4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1210,6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1026,3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892,1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864,6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1060,4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1064,4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1068,7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1069,9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1071,6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1116,7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1157,1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1159,1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1161,1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1163</w:t>
            </w:r>
            <w:r w:rsidR="005E380D" w:rsidRPr="00E501CA">
              <w:t>,0</w:t>
            </w:r>
          </w:p>
        </w:tc>
      </w:tr>
      <w:tr w:rsidR="00936E0D" w:rsidRPr="00E501CA" w:rsidTr="00936E0D">
        <w:trPr>
          <w:gridAfter w:val="1"/>
          <w:wAfter w:w="236" w:type="dxa"/>
          <w:trHeight w:val="31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Дефицит(-) /профицит(+)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10,5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-0,5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</w:tr>
      <w:tr w:rsidR="00936E0D" w:rsidRPr="00E501CA" w:rsidTr="00936E0D">
        <w:trPr>
          <w:gridAfter w:val="1"/>
          <w:wAfter w:w="236" w:type="dxa"/>
          <w:trHeight w:val="103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 xml:space="preserve">Муниципальныйдолг Крапивинского муниципального </w:t>
            </w:r>
            <w:r w:rsidRPr="00E501CA">
              <w:lastRenderedPageBreak/>
              <w:t>района на первое января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lastRenderedPageBreak/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0</w:t>
            </w:r>
          </w:p>
        </w:tc>
      </w:tr>
      <w:tr w:rsidR="00936E0D" w:rsidRPr="00E501CA" w:rsidTr="00936E0D">
        <w:trPr>
          <w:gridAfter w:val="1"/>
          <w:wAfter w:w="236" w:type="dxa"/>
          <w:trHeight w:val="52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lastRenderedPageBreak/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Предельный объем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A8B" w:rsidRPr="00E501CA" w:rsidRDefault="00234A8B" w:rsidP="001D0C9A">
            <w:pPr>
              <w:pStyle w:val="Table"/>
            </w:pPr>
            <w:r w:rsidRPr="00E501CA">
              <w:t>37</w:t>
            </w:r>
          </w:p>
        </w:tc>
      </w:tr>
    </w:tbl>
    <w:p w:rsidR="00E501CA" w:rsidRPr="00E501CA" w:rsidRDefault="00E501CA" w:rsidP="00E501CA">
      <w:pPr>
        <w:ind w:left="567" w:firstLine="0"/>
        <w:rPr>
          <w:rFonts w:cs="Arial"/>
        </w:rPr>
      </w:pPr>
    </w:p>
    <w:p w:rsidR="006510A2" w:rsidRPr="00936E0D" w:rsidRDefault="006510A2" w:rsidP="00936E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36E0D">
        <w:rPr>
          <w:rFonts w:cs="Arial"/>
          <w:b/>
          <w:bCs/>
          <w:kern w:val="28"/>
          <w:sz w:val="32"/>
          <w:szCs w:val="32"/>
        </w:rPr>
        <w:t xml:space="preserve">Приложение №2 </w:t>
      </w:r>
    </w:p>
    <w:p w:rsidR="006510A2" w:rsidRPr="00936E0D" w:rsidRDefault="006510A2" w:rsidP="00936E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36E0D">
        <w:rPr>
          <w:rFonts w:cs="Arial"/>
          <w:b/>
          <w:bCs/>
          <w:kern w:val="28"/>
          <w:sz w:val="32"/>
          <w:szCs w:val="32"/>
        </w:rPr>
        <w:t xml:space="preserve">к бюджетному прогнозу </w:t>
      </w:r>
    </w:p>
    <w:p w:rsidR="006510A2" w:rsidRPr="00936E0D" w:rsidRDefault="006510A2" w:rsidP="00936E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36E0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510A2" w:rsidRPr="00936E0D" w:rsidRDefault="006510A2" w:rsidP="00936E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36E0D">
        <w:rPr>
          <w:rFonts w:cs="Arial"/>
          <w:b/>
          <w:bCs/>
          <w:kern w:val="28"/>
          <w:sz w:val="32"/>
          <w:szCs w:val="32"/>
        </w:rPr>
        <w:t>на долгосрочный период до 2035 года</w:t>
      </w:r>
    </w:p>
    <w:p w:rsidR="00936E0D" w:rsidRDefault="00936E0D" w:rsidP="00936E0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510A2" w:rsidRPr="00936E0D" w:rsidRDefault="006510A2" w:rsidP="00936E0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36E0D">
        <w:rPr>
          <w:rFonts w:cs="Arial"/>
          <w:b/>
          <w:bCs/>
          <w:kern w:val="32"/>
          <w:sz w:val="32"/>
          <w:szCs w:val="32"/>
        </w:rPr>
        <w:t>ПОКАЗАТЕЛИ</w:t>
      </w:r>
    </w:p>
    <w:p w:rsidR="006510A2" w:rsidRPr="00936E0D" w:rsidRDefault="006510A2" w:rsidP="00936E0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36E0D">
        <w:rPr>
          <w:rFonts w:cs="Arial"/>
          <w:b/>
          <w:bCs/>
          <w:kern w:val="32"/>
          <w:sz w:val="32"/>
          <w:szCs w:val="32"/>
        </w:rPr>
        <w:t>Финансового обеспечения муниципальных программ Крапивинского муниципального района на период их действия, млн.руб.</w:t>
      </w:r>
    </w:p>
    <w:tbl>
      <w:tblPr>
        <w:tblW w:w="5000" w:type="pct"/>
        <w:jc w:val="center"/>
        <w:tblLayout w:type="fixed"/>
        <w:tblLook w:val="04A0"/>
      </w:tblPr>
      <w:tblGrid>
        <w:gridCol w:w="407"/>
        <w:gridCol w:w="1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15"/>
        <w:gridCol w:w="408"/>
        <w:gridCol w:w="408"/>
        <w:gridCol w:w="409"/>
        <w:gridCol w:w="408"/>
      </w:tblGrid>
      <w:tr w:rsidR="006510A2" w:rsidRPr="00E501CA" w:rsidTr="001D76C3">
        <w:trPr>
          <w:trHeight w:val="315"/>
          <w:jc w:val="center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N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 xml:space="preserve">Наименование муниципальной программы Крапивинского муниципального района </w:t>
            </w:r>
          </w:p>
        </w:tc>
        <w:tc>
          <w:tcPr>
            <w:tcW w:w="790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Показатели финансового обеспечения муниципальных программ Крапивинского муниципального района на период их действия</w:t>
            </w:r>
          </w:p>
        </w:tc>
      </w:tr>
      <w:tr w:rsidR="001D0C9A" w:rsidRPr="00E501CA" w:rsidTr="001D76C3">
        <w:trPr>
          <w:trHeight w:val="300"/>
          <w:jc w:val="center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0"/>
            </w:pPr>
            <w:r w:rsidRPr="00E501CA">
              <w:t>2031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2032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2033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2034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2035</w:t>
            </w:r>
          </w:p>
        </w:tc>
      </w:tr>
      <w:tr w:rsidR="001D0C9A" w:rsidRPr="00E501CA" w:rsidTr="001D76C3">
        <w:trPr>
          <w:trHeight w:val="315"/>
          <w:jc w:val="center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E501CA" w:rsidRDefault="006510A2" w:rsidP="001D76C3">
            <w:pPr>
              <w:pStyle w:val="Table"/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E501CA" w:rsidRDefault="006510A2" w:rsidP="001D76C3">
            <w:pPr>
              <w:pStyle w:val="Table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год</w:t>
            </w:r>
          </w:p>
        </w:tc>
      </w:tr>
      <w:tr w:rsidR="001D0C9A" w:rsidRPr="00E501CA" w:rsidTr="001D76C3">
        <w:trPr>
          <w:trHeight w:val="31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E501CA" w:rsidRDefault="006510A2" w:rsidP="001D76C3">
            <w:pPr>
              <w:pStyle w:val="Table"/>
            </w:pPr>
            <w:r w:rsidRPr="00E501CA">
              <w:t>21</w:t>
            </w:r>
          </w:p>
        </w:tc>
      </w:tr>
      <w:tr w:rsidR="001D0C9A" w:rsidRPr="00E501CA" w:rsidTr="001D76C3">
        <w:trPr>
          <w:trHeight w:val="929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«Организация местного самоуправления Крапивинского муниципального района»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22,6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36</w:t>
            </w:r>
          </w:p>
        </w:tc>
      </w:tr>
      <w:tr w:rsidR="001D0C9A" w:rsidRPr="00E501CA" w:rsidTr="001D76C3">
        <w:trPr>
          <w:trHeight w:val="816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«Развитие образования Крапивинского </w:t>
            </w:r>
            <w:r w:rsidRPr="00E501CA">
              <w:lastRenderedPageBreak/>
              <w:t>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413,6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454,1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460,8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463,1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476,2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476,3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499,4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500,6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502,3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504,2</w:t>
            </w:r>
          </w:p>
        </w:tc>
      </w:tr>
      <w:tr w:rsidR="001D0C9A" w:rsidRPr="00E501CA" w:rsidTr="001D76C3">
        <w:trPr>
          <w:trHeight w:val="969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МП «Социальная поддержка населения Крапивинского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245</w:t>
            </w:r>
          </w:p>
        </w:tc>
      </w:tr>
      <w:tr w:rsidR="001D0C9A" w:rsidRPr="00E501CA" w:rsidTr="001D76C3">
        <w:trPr>
          <w:trHeight w:val="842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«Развитие культуры Крапивинского муниципального района»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99,6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129,2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129,2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129,2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129,2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134,4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134,4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139,8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139,8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139,8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139,8</w:t>
            </w:r>
          </w:p>
        </w:tc>
      </w:tr>
      <w:tr w:rsidR="001D0C9A" w:rsidRPr="00E501CA" w:rsidTr="001D76C3">
        <w:trPr>
          <w:trHeight w:val="981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МП «Информационная обеспеченность жителей Крапивинского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2,6</w:t>
            </w:r>
          </w:p>
        </w:tc>
      </w:tr>
      <w:tr w:rsidR="001D0C9A" w:rsidRPr="00E501CA" w:rsidTr="001D76C3">
        <w:trPr>
          <w:trHeight w:val="82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МП«Имущественный комплексКрапивинского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6,5</w:t>
            </w:r>
          </w:p>
        </w:tc>
      </w:tr>
      <w:tr w:rsidR="001D0C9A" w:rsidRPr="00E501CA" w:rsidTr="001D76C3">
        <w:trPr>
          <w:trHeight w:val="40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«Развитие Автохозяйство Крапивинского муниципального района»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25,3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25,7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25,7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25,7</w:t>
            </w:r>
          </w:p>
        </w:tc>
      </w:tr>
      <w:tr w:rsidR="001D0C9A" w:rsidRPr="00E501CA" w:rsidTr="001D76C3">
        <w:trPr>
          <w:trHeight w:val="154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«Жилищно-коммунальный комплекс, энергосбережение и повышение энергетической эффективности на территории Крапивинского района»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65</w:t>
            </w:r>
          </w:p>
        </w:tc>
      </w:tr>
      <w:tr w:rsidR="001D0C9A" w:rsidRPr="00E501CA" w:rsidTr="001D76C3">
        <w:trPr>
          <w:trHeight w:val="1249"/>
          <w:jc w:val="center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«Обеспечение безопасности жизнедеятельности населения и предприятий в Крапивинском муниципальном районе»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2,9</w:t>
            </w:r>
          </w:p>
        </w:tc>
      </w:tr>
      <w:tr w:rsidR="001D0C9A" w:rsidRPr="00E501CA" w:rsidTr="001D76C3">
        <w:trPr>
          <w:trHeight w:val="1112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 МП «Развитие сферы малого и среднего предпринимательства в Крапивинском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</w:tr>
      <w:tr w:rsidR="001D0C9A" w:rsidRPr="00E501CA" w:rsidTr="001D76C3">
        <w:trPr>
          <w:trHeight w:val="972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МП«Модернизация объектов социальной сферы и жилого </w:t>
            </w:r>
            <w:r w:rsidRPr="00E501CA">
              <w:lastRenderedPageBreak/>
              <w:t>фонда Крапивинского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52,2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</w:tr>
      <w:tr w:rsidR="001D0C9A" w:rsidRPr="00E501CA" w:rsidTr="001D76C3">
        <w:trPr>
          <w:trHeight w:val="122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6,1</w:t>
            </w:r>
          </w:p>
        </w:tc>
      </w:tr>
      <w:tr w:rsidR="001D0C9A" w:rsidRPr="00E501CA" w:rsidTr="001D76C3">
        <w:trPr>
          <w:trHeight w:val="973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МП«Развитие муниципальной службы Крапивинского муниципального района»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0,05</w:t>
            </w:r>
          </w:p>
        </w:tc>
      </w:tr>
      <w:tr w:rsidR="001D0C9A" w:rsidRPr="00E501CA" w:rsidTr="001D76C3">
        <w:trPr>
          <w:trHeight w:val="139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«Поощрение граждан, организаций за заслуги в социально-экономическом развитии </w:t>
            </w:r>
            <w:r w:rsidRPr="00E501CA">
              <w:lastRenderedPageBreak/>
              <w:t>Крапивинского муниципального района»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</w:t>
            </w:r>
          </w:p>
        </w:tc>
      </w:tr>
      <w:tr w:rsidR="001D0C9A" w:rsidRPr="00E501CA" w:rsidTr="001D76C3">
        <w:trPr>
          <w:trHeight w:val="708"/>
          <w:jc w:val="center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МП«Жилище Крапивинского муниципального района»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3,35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7,1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5,2</w:t>
            </w:r>
          </w:p>
        </w:tc>
      </w:tr>
      <w:tr w:rsidR="001D0C9A" w:rsidRPr="00E501CA" w:rsidTr="001D76C3">
        <w:trPr>
          <w:trHeight w:val="973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«Управление муниципальными финансами Крапивинского муниципального района»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34,2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95,5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95,5</w:t>
            </w:r>
          </w:p>
        </w:tc>
      </w:tr>
      <w:tr w:rsidR="001D0C9A" w:rsidRPr="00E501CA" w:rsidTr="001D76C3">
        <w:trPr>
          <w:trHeight w:val="690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 xml:space="preserve">МП «Профилактика безнадзорности и правонарушений несовершеннолетних»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</w:tr>
      <w:tr w:rsidR="001D0C9A" w:rsidRPr="00E501CA" w:rsidTr="001D76C3">
        <w:trPr>
          <w:trHeight w:val="972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МП «Улучшение условий и охраны труда в Крапивинском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0,84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0,94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0,94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0,94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0,94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0,94</w:t>
            </w:r>
          </w:p>
        </w:tc>
      </w:tr>
      <w:tr w:rsidR="001D0C9A" w:rsidRPr="00E501CA" w:rsidTr="001D76C3">
        <w:trPr>
          <w:trHeight w:val="31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МП «Поддержка социально ориентированных некоммерческих организаци</w:t>
            </w:r>
            <w:r w:rsidRPr="00E501CA">
              <w:lastRenderedPageBreak/>
              <w:t>й в Крапивинском муниципальном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0,01</w:t>
            </w:r>
          </w:p>
        </w:tc>
      </w:tr>
      <w:tr w:rsidR="001D0C9A" w:rsidRPr="00E501CA" w:rsidTr="001D76C3">
        <w:trPr>
          <w:trHeight w:val="31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Условно утвержденные раходы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16,4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25,7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D9" w:rsidRPr="00E501CA" w:rsidRDefault="00EB6DD9" w:rsidP="001D76C3">
            <w:pPr>
              <w:pStyle w:val="Table"/>
            </w:pPr>
            <w:r w:rsidRPr="00E501CA">
              <w:t>26</w:t>
            </w:r>
          </w:p>
        </w:tc>
      </w:tr>
      <w:tr w:rsidR="001D0C9A" w:rsidRPr="00E501CA" w:rsidTr="001D76C3">
        <w:trPr>
          <w:trHeight w:val="315"/>
          <w:jc w:val="center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1006,4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1210,6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1026,3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892,1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864,6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1060,4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1064,4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1068,7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1069,9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1071,6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1110,4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1111,7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1113,5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1115,4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1116,7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1157,1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1159,1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1161,1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D9" w:rsidRPr="00E501CA" w:rsidRDefault="00EB6DD9" w:rsidP="001D76C3">
            <w:pPr>
              <w:pStyle w:val="Table"/>
            </w:pPr>
            <w:r w:rsidRPr="00E501CA">
              <w:t>1163,0</w:t>
            </w:r>
          </w:p>
        </w:tc>
      </w:tr>
    </w:tbl>
    <w:p w:rsidR="0045029B" w:rsidRPr="00E501CA" w:rsidRDefault="0045029B" w:rsidP="001D0C9A">
      <w:pPr>
        <w:ind w:left="567" w:firstLine="0"/>
        <w:rPr>
          <w:rFonts w:cs="Arial"/>
        </w:rPr>
      </w:pPr>
    </w:p>
    <w:sectPr w:rsidR="0045029B" w:rsidRPr="00E501CA" w:rsidSect="00E501CA">
      <w:headerReference w:type="default" r:id="rId13"/>
      <w:pgSz w:w="11905" w:h="16838"/>
      <w:pgMar w:top="851" w:right="1134" w:bottom="1418" w:left="1134" w:header="45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29" w:rsidRDefault="00645329" w:rsidP="005964D9">
      <w:r>
        <w:separator/>
      </w:r>
    </w:p>
  </w:endnote>
  <w:endnote w:type="continuationSeparator" w:id="1">
    <w:p w:rsidR="00645329" w:rsidRDefault="00645329" w:rsidP="0059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29" w:rsidRDefault="00645329" w:rsidP="005964D9">
      <w:r>
        <w:separator/>
      </w:r>
    </w:p>
  </w:footnote>
  <w:footnote w:type="continuationSeparator" w:id="1">
    <w:p w:rsidR="00645329" w:rsidRDefault="00645329" w:rsidP="0059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564234"/>
    </w:sdtPr>
    <w:sdtContent>
      <w:p w:rsidR="001D0C9A" w:rsidRDefault="00316182">
        <w:pPr>
          <w:pStyle w:val="a6"/>
          <w:jc w:val="center"/>
        </w:pPr>
        <w:r>
          <w:fldChar w:fldCharType="begin"/>
        </w:r>
        <w:r w:rsidR="001D0C9A">
          <w:instrText>PAGE   \* MERGEFORMAT</w:instrText>
        </w:r>
        <w:r>
          <w:fldChar w:fldCharType="separate"/>
        </w:r>
        <w:r w:rsidR="00956A75">
          <w:rPr>
            <w:noProof/>
          </w:rPr>
          <w:t>13</w:t>
        </w:r>
        <w:r>
          <w:fldChar w:fldCharType="end"/>
        </w:r>
      </w:p>
    </w:sdtContent>
  </w:sdt>
  <w:p w:rsidR="001D0C9A" w:rsidRDefault="001D0C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2FF5"/>
    <w:multiLevelType w:val="hybridMultilevel"/>
    <w:tmpl w:val="8CBC8EBC"/>
    <w:lvl w:ilvl="0" w:tplc="6A2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4AE7"/>
    <w:rsid w:val="000048F1"/>
    <w:rsid w:val="0002306A"/>
    <w:rsid w:val="00044912"/>
    <w:rsid w:val="00045A01"/>
    <w:rsid w:val="0005511E"/>
    <w:rsid w:val="000762E2"/>
    <w:rsid w:val="000B5355"/>
    <w:rsid w:val="000E3837"/>
    <w:rsid w:val="000F4FCF"/>
    <w:rsid w:val="00120F9C"/>
    <w:rsid w:val="00127539"/>
    <w:rsid w:val="00163079"/>
    <w:rsid w:val="00164A6A"/>
    <w:rsid w:val="0018526B"/>
    <w:rsid w:val="001D0C9A"/>
    <w:rsid w:val="001D402F"/>
    <w:rsid w:val="001D76C3"/>
    <w:rsid w:val="00234A8B"/>
    <w:rsid w:val="0023594F"/>
    <w:rsid w:val="002456E5"/>
    <w:rsid w:val="002521FC"/>
    <w:rsid w:val="0025763B"/>
    <w:rsid w:val="00260EAC"/>
    <w:rsid w:val="00271E09"/>
    <w:rsid w:val="002F154E"/>
    <w:rsid w:val="002F2FF8"/>
    <w:rsid w:val="002F4200"/>
    <w:rsid w:val="00311D9F"/>
    <w:rsid w:val="00316182"/>
    <w:rsid w:val="00321A72"/>
    <w:rsid w:val="003345ED"/>
    <w:rsid w:val="00374309"/>
    <w:rsid w:val="003C46A3"/>
    <w:rsid w:val="003D38A5"/>
    <w:rsid w:val="003E7ACC"/>
    <w:rsid w:val="00401EF7"/>
    <w:rsid w:val="00410654"/>
    <w:rsid w:val="004211EC"/>
    <w:rsid w:val="0045029B"/>
    <w:rsid w:val="00466A7D"/>
    <w:rsid w:val="004A382E"/>
    <w:rsid w:val="004B3C33"/>
    <w:rsid w:val="004B6883"/>
    <w:rsid w:val="004B799C"/>
    <w:rsid w:val="004E1CB0"/>
    <w:rsid w:val="00524AD6"/>
    <w:rsid w:val="00526B54"/>
    <w:rsid w:val="00527B92"/>
    <w:rsid w:val="00543215"/>
    <w:rsid w:val="00544547"/>
    <w:rsid w:val="005455A5"/>
    <w:rsid w:val="00576BA0"/>
    <w:rsid w:val="005964D9"/>
    <w:rsid w:val="005A2F4F"/>
    <w:rsid w:val="005C2441"/>
    <w:rsid w:val="005E380D"/>
    <w:rsid w:val="005E3B92"/>
    <w:rsid w:val="006107CC"/>
    <w:rsid w:val="0061657B"/>
    <w:rsid w:val="00621FBD"/>
    <w:rsid w:val="00634AE7"/>
    <w:rsid w:val="0063591B"/>
    <w:rsid w:val="00645329"/>
    <w:rsid w:val="006510A2"/>
    <w:rsid w:val="006540E4"/>
    <w:rsid w:val="006C249E"/>
    <w:rsid w:val="006D56D9"/>
    <w:rsid w:val="007333B2"/>
    <w:rsid w:val="00751C0A"/>
    <w:rsid w:val="00771769"/>
    <w:rsid w:val="00790175"/>
    <w:rsid w:val="007C47BB"/>
    <w:rsid w:val="007D0C27"/>
    <w:rsid w:val="00811E8B"/>
    <w:rsid w:val="00820459"/>
    <w:rsid w:val="00831A68"/>
    <w:rsid w:val="00936E0D"/>
    <w:rsid w:val="00943D4F"/>
    <w:rsid w:val="00946C1C"/>
    <w:rsid w:val="00956A75"/>
    <w:rsid w:val="009D3152"/>
    <w:rsid w:val="00A04F49"/>
    <w:rsid w:val="00A06892"/>
    <w:rsid w:val="00A13A0D"/>
    <w:rsid w:val="00A17FD4"/>
    <w:rsid w:val="00A47B56"/>
    <w:rsid w:val="00A91086"/>
    <w:rsid w:val="00AC373C"/>
    <w:rsid w:val="00AE2157"/>
    <w:rsid w:val="00B5263C"/>
    <w:rsid w:val="00B65778"/>
    <w:rsid w:val="00B7240E"/>
    <w:rsid w:val="00B73118"/>
    <w:rsid w:val="00C20894"/>
    <w:rsid w:val="00D012AA"/>
    <w:rsid w:val="00D01CB0"/>
    <w:rsid w:val="00D02881"/>
    <w:rsid w:val="00D701EE"/>
    <w:rsid w:val="00DA0354"/>
    <w:rsid w:val="00DB0BE4"/>
    <w:rsid w:val="00DB39C8"/>
    <w:rsid w:val="00DE331A"/>
    <w:rsid w:val="00E1003E"/>
    <w:rsid w:val="00E501CA"/>
    <w:rsid w:val="00E53930"/>
    <w:rsid w:val="00EA18A0"/>
    <w:rsid w:val="00EA24C0"/>
    <w:rsid w:val="00EB018A"/>
    <w:rsid w:val="00EB6DD9"/>
    <w:rsid w:val="00ED06C0"/>
    <w:rsid w:val="00ED2A49"/>
    <w:rsid w:val="00F7264F"/>
    <w:rsid w:val="00FC614E"/>
    <w:rsid w:val="00FE0102"/>
    <w:rsid w:val="00FE4BD0"/>
    <w:rsid w:val="00FE6C89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24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24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24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24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240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43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customStyle="1" w:styleId="10">
    <w:name w:val="Заголовок 1 Знак"/>
    <w:aliases w:val="!Части документа Знак"/>
    <w:basedOn w:val="a0"/>
    <w:link w:val="1"/>
    <w:rsid w:val="00E50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501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1C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B724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7240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E501C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24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7240E"/>
    <w:rPr>
      <w:color w:val="0000FF"/>
      <w:u w:val="none"/>
    </w:rPr>
  </w:style>
  <w:style w:type="paragraph" w:customStyle="1" w:styleId="Application">
    <w:name w:val="Application!Приложение"/>
    <w:rsid w:val="00B7240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240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240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240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24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24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724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24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24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240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43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customStyle="1" w:styleId="10">
    <w:name w:val="Заголовок 1 Знак"/>
    <w:aliases w:val="!Части документа Знак"/>
    <w:basedOn w:val="a0"/>
    <w:link w:val="1"/>
    <w:rsid w:val="00E50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501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1C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B724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7240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E501C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724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7240E"/>
    <w:rPr>
      <w:color w:val="0000FF"/>
      <w:u w:val="none"/>
    </w:rPr>
  </w:style>
  <w:style w:type="paragraph" w:customStyle="1" w:styleId="Application">
    <w:name w:val="Application!Приложение"/>
    <w:rsid w:val="00B7240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7240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7240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7240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724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nla-service.scli.ru:8080/rnla-links/ws/content/act/15d4560c-d530-4955-bf7e-f734337ae80b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2.168.99.77:8080/content/act/25e5984c-c82f-4c26-b7d5-070e4e8fd92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92.168.99.77:8080/content/act/4500051b-eb37-47d9-b7f1-b18cb951c3c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99.77:8080/content/act/ff2faf90-b651-4890-b4d6-c71fffaa6e85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BB5E-269D-4DCB-B21C-ED0F2A62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2018-11-15T02:29:00Z</cp:lastPrinted>
  <dcterms:created xsi:type="dcterms:W3CDTF">2018-11-30T07:18:00Z</dcterms:created>
  <dcterms:modified xsi:type="dcterms:W3CDTF">2018-12-25T02:39:00Z</dcterms:modified>
</cp:coreProperties>
</file>