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13" w:rsidRPr="00A669A4" w:rsidRDefault="00270613" w:rsidP="00A669A4">
      <w:pPr>
        <w:pStyle w:val="NormalWeb"/>
        <w:ind w:firstLine="375"/>
        <w:jc w:val="center"/>
        <w:rPr>
          <w:rFonts w:ascii="Arial" w:hAnsi="Arial" w:cs="Arial"/>
          <w:color w:val="0000FF"/>
          <w:sz w:val="28"/>
          <w:szCs w:val="28"/>
        </w:rPr>
      </w:pPr>
      <w:r w:rsidRPr="00A669A4">
        <w:rPr>
          <w:rFonts w:ascii="Arial" w:hAnsi="Arial" w:cs="Arial"/>
          <w:color w:val="0000FF"/>
          <w:sz w:val="28"/>
          <w:szCs w:val="28"/>
        </w:rPr>
        <w:t>Уважаемый заявитель!</w:t>
      </w:r>
    </w:p>
    <w:p w:rsidR="00270613" w:rsidRPr="00F67903" w:rsidRDefault="00270613" w:rsidP="00F50820">
      <w:pPr>
        <w:pStyle w:val="NormalWeb"/>
        <w:ind w:firstLine="375"/>
        <w:jc w:val="both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Перед направлением обращения рекомендуем ознакомиться с наиболее часто встречающимися запросами и ответами на них:</w:t>
      </w:r>
    </w:p>
    <w:p w:rsidR="00270613" w:rsidRPr="00A669A4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A669A4">
        <w:rPr>
          <w:rFonts w:ascii="Arial" w:hAnsi="Arial" w:cs="Arial"/>
          <w:b/>
          <w:bCs/>
          <w:i/>
          <w:iCs/>
          <w:color w:val="0000FF"/>
          <w:u w:val="single"/>
        </w:rPr>
        <w:t>1. Необходимы сведения, подтверждающие службу в армии:</w:t>
      </w:r>
    </w:p>
    <w:p w:rsidR="00270613" w:rsidRPr="00A669A4" w:rsidRDefault="00270613" w:rsidP="00F50820">
      <w:pPr>
        <w:pStyle w:val="NormalWeb"/>
        <w:ind w:firstLine="375"/>
        <w:jc w:val="both"/>
        <w:rPr>
          <w:rFonts w:ascii="Arial" w:hAnsi="Arial" w:cs="Arial"/>
        </w:rPr>
      </w:pPr>
      <w:r w:rsidRPr="00A669A4">
        <w:rPr>
          <w:rFonts w:ascii="Arial" w:hAnsi="Arial" w:cs="Arial"/>
        </w:rPr>
        <w:t>Вам следует обратиться с запросом в:</w:t>
      </w:r>
      <w:r w:rsidRPr="00A669A4">
        <w:rPr>
          <w:rFonts w:ascii="Arial" w:hAnsi="Arial" w:cs="Arial"/>
        </w:rPr>
        <w:br/>
        <w:t>- Центральный архив министерства обороны (ЦАМО. Адрес: 142100, Московская область, г. Подольск, ул. Кирова, 74, тел. (8496) 769-90-05;</w:t>
      </w:r>
      <w:r w:rsidRPr="00A669A4">
        <w:rPr>
          <w:rFonts w:ascii="Arial" w:hAnsi="Arial" w:cs="Arial"/>
        </w:rPr>
        <w:br/>
        <w:t>- Военкомат Кемеровской области. Адрес: г. Кемерово, ул. Базовая, 18К.А, тел. (83842) 28-18-22.</w:t>
      </w:r>
    </w:p>
    <w:p w:rsidR="00270613" w:rsidRPr="00A669A4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A669A4">
        <w:rPr>
          <w:rFonts w:ascii="Arial" w:hAnsi="Arial" w:cs="Arial"/>
          <w:b/>
          <w:bCs/>
          <w:i/>
          <w:iCs/>
          <w:color w:val="0000FF"/>
          <w:u w:val="single"/>
        </w:rPr>
        <w:t>2. Необходимы сведения, подтверждающие трудовой стаж и заработную плату в учреждении (промышленном предприятии) Кемеровской области:</w:t>
      </w:r>
    </w:p>
    <w:p w:rsidR="00270613" w:rsidRPr="00A669A4" w:rsidRDefault="00270613" w:rsidP="00A669A4">
      <w:pPr>
        <w:pStyle w:val="NormalWeb"/>
        <w:ind w:firstLine="375"/>
        <w:jc w:val="both"/>
        <w:rPr>
          <w:rFonts w:ascii="Arial" w:hAnsi="Arial" w:cs="Arial"/>
        </w:rPr>
      </w:pPr>
      <w:r w:rsidRPr="00A669A4">
        <w:rPr>
          <w:rFonts w:ascii="Arial" w:hAnsi="Arial" w:cs="Arial"/>
        </w:rPr>
        <w:t xml:space="preserve">Вам следует обратиться в учреждение (промышленное предприятие) по месту его нахождения, если оно действующее. В том случае, если оно ликвидировано, то необходимо обратиться в государственные архивы Кузбасса и в </w:t>
      </w:r>
      <w:r w:rsidRPr="00BE1D27">
        <w:rPr>
          <w:rFonts w:ascii="Tahoma" w:hAnsi="Tahoma" w:cs="Tahoma"/>
          <w:b/>
        </w:rPr>
        <w:t>муниципальные архивы Кузбасса</w:t>
      </w:r>
      <w:r w:rsidRPr="00A669A4">
        <w:rPr>
          <w:rFonts w:ascii="Arial" w:hAnsi="Arial" w:cs="Arial"/>
        </w:rPr>
        <w:t> </w:t>
      </w:r>
      <w:hyperlink r:id="rId6" w:history="1">
        <w:r w:rsidRPr="00A669A4">
          <w:rPr>
            <w:rStyle w:val="Hyperlink"/>
            <w:rFonts w:ascii="Arial" w:hAnsi="Arial" w:cs="Arial"/>
            <w:color w:val="auto"/>
            <w:u w:val="none"/>
          </w:rPr>
          <w:t>http://www.arhiv42.ru/</w:t>
        </w:r>
      </w:hyperlink>
      <w:r w:rsidRPr="00A669A4">
        <w:rPr>
          <w:rFonts w:ascii="Arial" w:hAnsi="Arial" w:cs="Arial"/>
        </w:rPr>
        <w:t>, </w:t>
      </w:r>
      <w:r>
        <w:rPr>
          <w:rFonts w:ascii="Arial" w:hAnsi="Arial" w:cs="Arial"/>
        </w:rPr>
        <w:t xml:space="preserve"> </w:t>
      </w:r>
      <w:hyperlink r:id="rId7" w:history="1">
        <w:r w:rsidRPr="00A669A4">
          <w:rPr>
            <w:rStyle w:val="Hyperlink"/>
            <w:rFonts w:ascii="Arial" w:hAnsi="Arial" w:cs="Arial"/>
            <w:color w:val="auto"/>
            <w:u w:val="none"/>
          </w:rPr>
          <w:t>http://kuzbassarchives.ru/arkhivnye-uchrezhdeniya/munitsipalnye-arkhivy/</w:t>
        </w:r>
      </w:hyperlink>
      <w:r w:rsidRPr="00A669A4">
        <w:rPr>
          <w:rFonts w:ascii="Arial" w:hAnsi="Arial" w:cs="Arial"/>
        </w:rPr>
        <w:t>, </w:t>
      </w:r>
      <w:hyperlink r:id="rId8" w:history="1">
        <w:r w:rsidRPr="00A669A4">
          <w:rPr>
            <w:rStyle w:val="Hyperlink"/>
            <w:rFonts w:ascii="Arial" w:hAnsi="Arial" w:cs="Arial"/>
            <w:color w:val="auto"/>
            <w:u w:val="none"/>
          </w:rPr>
          <w:t>http://www.oblarchive-nkz.ru</w:t>
        </w:r>
      </w:hyperlink>
      <w:r w:rsidRPr="00A669A4">
        <w:rPr>
          <w:rFonts w:ascii="Arial" w:hAnsi="Arial" w:cs="Arial"/>
        </w:rPr>
        <w:t>, </w:t>
      </w:r>
      <w:hyperlink r:id="rId9" w:history="1">
        <w:r w:rsidRPr="00A669A4">
          <w:rPr>
            <w:rStyle w:val="Hyperlink"/>
            <w:rFonts w:ascii="Arial" w:hAnsi="Arial" w:cs="Arial"/>
            <w:color w:val="auto"/>
            <w:u w:val="none"/>
          </w:rPr>
          <w:t>http://archive-lsmzhd.ru</w:t>
        </w:r>
      </w:hyperlink>
      <w:r w:rsidRPr="00A669A4">
        <w:rPr>
          <w:rFonts w:ascii="Arial" w:hAnsi="Arial" w:cs="Arial"/>
        </w:rPr>
        <w:t>, </w:t>
      </w:r>
      <w:hyperlink r:id="rId10" w:history="1">
        <w:r w:rsidRPr="00A669A4">
          <w:rPr>
            <w:rStyle w:val="Hyperlink"/>
            <w:rFonts w:ascii="Arial" w:hAnsi="Arial" w:cs="Arial"/>
            <w:color w:val="auto"/>
            <w:u w:val="none"/>
          </w:rPr>
          <w:t>http://archive-lskem.ru</w:t>
        </w:r>
      </w:hyperlink>
    </w:p>
    <w:p w:rsidR="00270613" w:rsidRPr="00A669A4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A669A4">
        <w:rPr>
          <w:rFonts w:ascii="Arial" w:hAnsi="Arial" w:cs="Arial"/>
          <w:b/>
          <w:bCs/>
          <w:i/>
          <w:iCs/>
          <w:color w:val="0000FF"/>
          <w:u w:val="single"/>
        </w:rPr>
        <w:t>3. Необходимы сведения, подтверждающие факт награждения за участие в военных действиях Великой Отечественной войне 1941-1945 гг. и работе в тылу:</w:t>
      </w:r>
    </w:p>
    <w:p w:rsidR="00270613" w:rsidRPr="00F67903" w:rsidRDefault="00270613" w:rsidP="00F50820">
      <w:pPr>
        <w:pStyle w:val="NormalWeb"/>
        <w:ind w:firstLine="375"/>
        <w:jc w:val="both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Вам следует обратиться с запросом в:</w:t>
      </w:r>
      <w:r w:rsidRPr="00F67903">
        <w:rPr>
          <w:rFonts w:ascii="Arial" w:hAnsi="Arial" w:cs="Arial"/>
          <w:color w:val="000000"/>
        </w:rPr>
        <w:br/>
        <w:t>- Центральный архив Министерства обороны Российской Федерации (ЦАМО). Адрес: 142100, Московская область, г. Подольск, ул. Кирова, 74, тел. (8496) 769-90-05;</w:t>
      </w:r>
      <w:r w:rsidRPr="00F67903">
        <w:rPr>
          <w:rFonts w:ascii="Arial" w:hAnsi="Arial" w:cs="Arial"/>
          <w:color w:val="000000"/>
        </w:rPr>
        <w:br/>
        <w:t>- В Военкомат Кемеровской области и в военкоматы по месту жительства;</w:t>
      </w:r>
      <w:r w:rsidRPr="00F67903">
        <w:rPr>
          <w:rFonts w:ascii="Arial" w:hAnsi="Arial" w:cs="Arial"/>
          <w:color w:val="000000"/>
        </w:rPr>
        <w:br/>
        <w:t>- ГКУ «Государственный архив Кузбасса». Адрес: г. Кемерово, пр. Ленина, 3А </w:t>
      </w:r>
      <w:hyperlink r:id="rId11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http://www.arhiv42.ru/</w:t>
        </w:r>
      </w:hyperlink>
      <w:r w:rsidRPr="00F67903">
        <w:rPr>
          <w:rFonts w:ascii="Arial" w:hAnsi="Arial" w:cs="Arial"/>
          <w:color w:val="000000"/>
        </w:rPr>
        <w:t>.</w:t>
      </w:r>
    </w:p>
    <w:p w:rsidR="00270613" w:rsidRPr="00A669A4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A669A4">
        <w:rPr>
          <w:rFonts w:ascii="Arial" w:hAnsi="Arial" w:cs="Arial"/>
          <w:b/>
          <w:bCs/>
          <w:i/>
          <w:iCs/>
          <w:color w:val="0000FF"/>
          <w:u w:val="single"/>
        </w:rPr>
        <w:t>4. Необходимы сведения, подтверждающие факт награждения ведомственными наградами:</w:t>
      </w:r>
    </w:p>
    <w:p w:rsidR="00270613" w:rsidRPr="00F67903" w:rsidRDefault="00270613" w:rsidP="00F50820">
      <w:pPr>
        <w:pStyle w:val="NormalWeb"/>
        <w:ind w:firstLine="375"/>
        <w:jc w:val="both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Вам следует обратиться с запросом в:</w:t>
      </w:r>
      <w:r w:rsidRPr="00F67903">
        <w:rPr>
          <w:rFonts w:ascii="Arial" w:hAnsi="Arial" w:cs="Arial"/>
          <w:color w:val="000000"/>
        </w:rPr>
        <w:br/>
        <w:t>- государственные архивы Кузбасса </w:t>
      </w:r>
      <w:hyperlink r:id="rId12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http://www.arhiv42.ru/</w:t>
        </w:r>
      </w:hyperlink>
      <w:r w:rsidRPr="00F67903">
        <w:rPr>
          <w:rFonts w:ascii="Arial" w:hAnsi="Arial" w:cs="Arial"/>
          <w:color w:val="000000"/>
        </w:rPr>
        <w:t>, </w:t>
      </w:r>
      <w:hyperlink r:id="rId13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http://www.oblarchive-nkz.ru</w:t>
        </w:r>
      </w:hyperlink>
      <w:r w:rsidRPr="00F67903">
        <w:rPr>
          <w:rFonts w:ascii="Arial" w:hAnsi="Arial" w:cs="Arial"/>
          <w:color w:val="000000"/>
        </w:rPr>
        <w:t>, </w:t>
      </w:r>
      <w:hyperlink r:id="rId14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http://archive-lsmzhd.ru</w:t>
        </w:r>
      </w:hyperlink>
      <w:r w:rsidRPr="00F67903">
        <w:rPr>
          <w:rFonts w:ascii="Arial" w:hAnsi="Arial" w:cs="Arial"/>
          <w:color w:val="000000"/>
        </w:rPr>
        <w:t>, </w:t>
      </w:r>
      <w:hyperlink r:id="rId15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http://archive-lskem.ru</w:t>
        </w:r>
      </w:hyperlink>
      <w:r w:rsidRPr="00F67903">
        <w:rPr>
          <w:rFonts w:ascii="Arial" w:hAnsi="Arial" w:cs="Arial"/>
          <w:color w:val="000000"/>
        </w:rPr>
        <w:t>;</w:t>
      </w:r>
      <w:r w:rsidRPr="00F67903">
        <w:rPr>
          <w:rFonts w:ascii="Arial" w:hAnsi="Arial" w:cs="Arial"/>
          <w:color w:val="000000"/>
        </w:rPr>
        <w:br/>
        <w:t xml:space="preserve">- Российский государственный архив экономики. Адрес: </w:t>
      </w:r>
      <w:smartTag w:uri="urn:schemas-microsoft-com:office:smarttags" w:element="metricconverter">
        <w:smartTagPr>
          <w:attr w:name="ProductID" w:val="119991, г"/>
        </w:smartTagPr>
        <w:r w:rsidRPr="00F67903">
          <w:rPr>
            <w:rFonts w:ascii="Arial" w:hAnsi="Arial" w:cs="Arial"/>
            <w:color w:val="000000"/>
          </w:rPr>
          <w:t>119991, г</w:t>
        </w:r>
      </w:smartTag>
      <w:r w:rsidRPr="00F67903">
        <w:rPr>
          <w:rFonts w:ascii="Arial" w:hAnsi="Arial" w:cs="Arial"/>
          <w:color w:val="000000"/>
        </w:rPr>
        <w:t>. Москва, ул. Большая Пироговская, 17, (8495) 245-26-64.</w:t>
      </w:r>
    </w:p>
    <w:p w:rsidR="00270613" w:rsidRPr="00A669A4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A669A4">
        <w:rPr>
          <w:rFonts w:ascii="Arial" w:hAnsi="Arial" w:cs="Arial"/>
          <w:b/>
          <w:bCs/>
          <w:i/>
          <w:iCs/>
          <w:color w:val="0000FF"/>
          <w:u w:val="single"/>
        </w:rPr>
        <w:t>5. Необходимы сведения, подтверждающие право на земельный участок:</w:t>
      </w:r>
    </w:p>
    <w:p w:rsidR="00270613" w:rsidRDefault="00270613" w:rsidP="00F50820">
      <w:pPr>
        <w:pStyle w:val="NormalWeb"/>
        <w:ind w:firstLine="375"/>
        <w:jc w:val="both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Вам следует обратиться с запросом в:</w:t>
      </w:r>
      <w:r w:rsidRPr="00F67903">
        <w:rPr>
          <w:rFonts w:ascii="Arial" w:hAnsi="Arial" w:cs="Arial"/>
          <w:color w:val="000000"/>
        </w:rPr>
        <w:br/>
        <w:t>- Администрации города, городского округа, муниципального района</w:t>
      </w:r>
      <w:r>
        <w:rPr>
          <w:rFonts w:ascii="Arial" w:hAnsi="Arial" w:cs="Arial"/>
          <w:color w:val="000000"/>
        </w:rPr>
        <w:t xml:space="preserve"> (округа)</w:t>
      </w:r>
      <w:r w:rsidRPr="00F67903">
        <w:rPr>
          <w:rFonts w:ascii="Arial" w:hAnsi="Arial" w:cs="Arial"/>
          <w:color w:val="000000"/>
        </w:rPr>
        <w:t>;</w:t>
      </w:r>
      <w:r w:rsidRPr="00F67903">
        <w:rPr>
          <w:rFonts w:ascii="Arial" w:hAnsi="Arial" w:cs="Arial"/>
          <w:color w:val="000000"/>
        </w:rPr>
        <w:br/>
        <w:t>- РУФС государственной регистрации, кадастра и картографии по Кемеровской области в г. Кемерово. Адрес: г. Кемерово, пр. Октябрьский, 3Г;</w:t>
      </w:r>
      <w:r w:rsidRPr="00F67903">
        <w:rPr>
          <w:rFonts w:ascii="Arial" w:hAnsi="Arial" w:cs="Arial"/>
          <w:color w:val="000000"/>
        </w:rPr>
        <w:br/>
        <w:t>- ГПКО ЦТИ по Кемеровской области. Адрес: г. Кемерово, ул. Заузелкова, 2, тел. (83842)31-89-68;</w:t>
      </w:r>
    </w:p>
    <w:p w:rsidR="00270613" w:rsidRPr="00F67903" w:rsidRDefault="00270613" w:rsidP="00BE1D27">
      <w:pPr>
        <w:pStyle w:val="NormalWeb"/>
        <w:spacing w:before="0" w:beforeAutospacing="0" w:after="0" w:afterAutospacing="0"/>
        <w:ind w:firstLine="374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br/>
        <w:t>-</w:t>
      </w:r>
      <w:r>
        <w:rPr>
          <w:rFonts w:ascii="Arial" w:hAnsi="Arial" w:cs="Arial"/>
          <w:color w:val="000000"/>
        </w:rPr>
        <w:t xml:space="preserve">   </w:t>
      </w:r>
      <w:r w:rsidRPr="00F67903">
        <w:rPr>
          <w:rFonts w:ascii="Arial" w:hAnsi="Arial" w:cs="Arial"/>
          <w:color w:val="000000"/>
        </w:rPr>
        <w:t>ПКО ЦТИ по месту жительства;</w:t>
      </w:r>
      <w:r w:rsidRPr="00F67903">
        <w:rPr>
          <w:rFonts w:ascii="Arial" w:hAnsi="Arial" w:cs="Arial"/>
          <w:color w:val="000000"/>
        </w:rPr>
        <w:br/>
        <w:t>- </w:t>
      </w:r>
      <w:r>
        <w:rPr>
          <w:rFonts w:ascii="Arial" w:hAnsi="Arial" w:cs="Arial"/>
          <w:color w:val="000000"/>
        </w:rPr>
        <w:t xml:space="preserve"> </w:t>
      </w:r>
      <w:r w:rsidRPr="00F67903">
        <w:rPr>
          <w:rFonts w:ascii="Arial" w:hAnsi="Arial" w:cs="Arial"/>
          <w:color w:val="000000"/>
        </w:rPr>
        <w:t>государственные архивы Кузбасса </w:t>
      </w:r>
      <w:hyperlink r:id="rId16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http://www.arhiv42.ru</w:t>
        </w:r>
      </w:hyperlink>
      <w:r w:rsidRPr="00F67903">
        <w:rPr>
          <w:rFonts w:ascii="Arial" w:hAnsi="Arial" w:cs="Arial"/>
          <w:color w:val="000000"/>
        </w:rPr>
        <w:t>, </w:t>
      </w:r>
      <w:hyperlink r:id="rId17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http://www.oblarchive-nkz.ru</w:t>
        </w:r>
      </w:hyperlink>
      <w:r w:rsidRPr="00F67903">
        <w:rPr>
          <w:rFonts w:ascii="Arial" w:hAnsi="Arial" w:cs="Arial"/>
          <w:color w:val="000000"/>
        </w:rPr>
        <w:t>;</w:t>
      </w:r>
      <w:r w:rsidRPr="00F67903">
        <w:rPr>
          <w:rFonts w:ascii="Arial" w:hAnsi="Arial" w:cs="Arial"/>
          <w:color w:val="000000"/>
        </w:rPr>
        <w:br/>
        <w:t xml:space="preserve">- </w:t>
      </w:r>
      <w:r>
        <w:rPr>
          <w:rFonts w:ascii="Arial" w:hAnsi="Arial" w:cs="Arial"/>
          <w:color w:val="000000"/>
        </w:rPr>
        <w:t xml:space="preserve"> </w:t>
      </w:r>
      <w:r w:rsidRPr="00BE1D27">
        <w:rPr>
          <w:rFonts w:ascii="Tahoma" w:hAnsi="Tahoma" w:cs="Tahoma"/>
          <w:b/>
          <w:color w:val="000000"/>
        </w:rPr>
        <w:t>муниципальные архивы Кемеровской области</w:t>
      </w:r>
      <w:r>
        <w:rPr>
          <w:rFonts w:ascii="Tahoma" w:hAnsi="Tahoma" w:cs="Tahoma"/>
          <w:b/>
          <w:color w:val="000000"/>
        </w:rPr>
        <w:t xml:space="preserve"> </w:t>
      </w:r>
      <w:r w:rsidRPr="00F67903">
        <w:rPr>
          <w:rFonts w:ascii="Arial" w:hAnsi="Arial" w:cs="Arial"/>
          <w:color w:val="000000"/>
        </w:rPr>
        <w:t> </w:t>
      </w:r>
      <w:hyperlink r:id="rId18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http://kuzbassarchives.ru/arkhivnye-uchrezhdeniya/munitsipalnye-arkhivy/</w:t>
        </w:r>
      </w:hyperlink>
      <w:r w:rsidRPr="00F67903">
        <w:rPr>
          <w:rFonts w:ascii="Arial" w:hAnsi="Arial" w:cs="Arial"/>
          <w:color w:val="000000"/>
        </w:rPr>
        <w:t>.</w:t>
      </w:r>
    </w:p>
    <w:p w:rsidR="00270613" w:rsidRPr="00A669A4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A669A4">
        <w:rPr>
          <w:rFonts w:ascii="Arial" w:hAnsi="Arial" w:cs="Arial"/>
          <w:b/>
          <w:bCs/>
          <w:i/>
          <w:iCs/>
          <w:color w:val="0000FF"/>
          <w:u w:val="single"/>
        </w:rPr>
        <w:t>6. Необходимы дубликаты документов о рождении (браке, смерти):</w:t>
      </w:r>
    </w:p>
    <w:p w:rsidR="00270613" w:rsidRPr="00BE1D27" w:rsidRDefault="00270613" w:rsidP="00474C9C">
      <w:pPr>
        <w:pStyle w:val="NormalWeb"/>
        <w:spacing w:before="0" w:beforeAutospacing="0" w:after="0" w:afterAutospacing="0"/>
        <w:ind w:firstLine="375"/>
        <w:jc w:val="both"/>
        <w:rPr>
          <w:rFonts w:ascii="Tahoma" w:hAnsi="Tahoma" w:cs="Tahoma"/>
          <w:b/>
          <w:color w:val="000000"/>
        </w:rPr>
      </w:pPr>
      <w:r w:rsidRPr="00F67903">
        <w:rPr>
          <w:rFonts w:ascii="Arial" w:hAnsi="Arial" w:cs="Arial"/>
          <w:color w:val="000000"/>
        </w:rPr>
        <w:t>Вам следует обратиться с запросом в:</w:t>
      </w:r>
      <w:r w:rsidRPr="00F67903">
        <w:rPr>
          <w:rFonts w:ascii="Arial" w:hAnsi="Arial" w:cs="Arial"/>
          <w:color w:val="000000"/>
        </w:rPr>
        <w:br/>
        <w:t>- ГКУ «Государственный архив Кузбасса» за сведениями до 1925 года. Адрес: г. Кемерово, пр. Ленина, 3А </w:t>
      </w:r>
      <w:hyperlink r:id="rId19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http://www.arhiv42.ru</w:t>
        </w:r>
      </w:hyperlink>
      <w:r w:rsidRPr="00F67903">
        <w:rPr>
          <w:rFonts w:ascii="Arial" w:hAnsi="Arial" w:cs="Arial"/>
          <w:color w:val="000000"/>
        </w:rPr>
        <w:t>;</w:t>
      </w:r>
      <w:r w:rsidRPr="00F67903">
        <w:rPr>
          <w:rFonts w:ascii="Arial" w:hAnsi="Arial" w:cs="Arial"/>
          <w:color w:val="000000"/>
        </w:rPr>
        <w:br/>
        <w:t>- Управление органа ЗАГС Кемеровской области. Адрес: г. Кемерово, пр. Советский,58;</w:t>
      </w:r>
      <w:r w:rsidRPr="00F67903">
        <w:rPr>
          <w:rFonts w:ascii="Arial" w:hAnsi="Arial" w:cs="Arial"/>
          <w:color w:val="000000"/>
        </w:rPr>
        <w:br/>
        <w:t xml:space="preserve">- </w:t>
      </w:r>
      <w:r w:rsidRPr="00BE1D27">
        <w:rPr>
          <w:rFonts w:ascii="Tahoma" w:hAnsi="Tahoma" w:cs="Tahoma"/>
          <w:b/>
          <w:color w:val="000000"/>
        </w:rPr>
        <w:t>Органы ЗАГСа по месту жительства.</w:t>
      </w:r>
    </w:p>
    <w:p w:rsidR="00270613" w:rsidRDefault="00270613" w:rsidP="00474C9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>
        <w:rPr>
          <w:color w:val="000000"/>
        </w:rPr>
        <w:t xml:space="preserve">- </w:t>
      </w:r>
      <w:hyperlink r:id="rId20">
        <w:r w:rsidRPr="00474C9C">
          <w:rPr>
            <w:rFonts w:ascii="Arial" w:hAnsi="Arial" w:cs="Arial"/>
            <w:color w:val="0000FF"/>
            <w:u w:color="0000FF"/>
          </w:rPr>
          <w:t>Государственный архив Новосибирской области</w:t>
        </w:r>
      </w:hyperlink>
      <w:r w:rsidRPr="00474C9C">
        <w:rPr>
          <w:rFonts w:ascii="Arial" w:hAnsi="Arial" w:cs="Arial"/>
        </w:rPr>
        <w:t xml:space="preserve">, Ф. 156. Метрические книги, выписки из метрических книг культовых учреждений Новосибирской, </w:t>
      </w:r>
      <w:r w:rsidRPr="00474C9C">
        <w:rPr>
          <w:rFonts w:ascii="Arial" w:hAnsi="Arial" w:cs="Arial"/>
          <w:b/>
        </w:rPr>
        <w:t xml:space="preserve">Кемеровской </w:t>
      </w:r>
      <w:r w:rsidRPr="00474C9C">
        <w:rPr>
          <w:rFonts w:ascii="Arial" w:hAnsi="Arial" w:cs="Arial"/>
        </w:rPr>
        <w:t>и Томской областей, Алтайского края,</w:t>
      </w:r>
      <w:r>
        <w:rPr>
          <w:rFonts w:ascii="Arial" w:hAnsi="Arial" w:cs="Arial"/>
          <w:b/>
        </w:rPr>
        <w:t xml:space="preserve"> </w:t>
      </w:r>
      <w:r w:rsidRPr="00474C9C">
        <w:rPr>
          <w:rFonts w:ascii="Arial" w:hAnsi="Arial" w:cs="Arial"/>
          <w:b/>
          <w:u w:val="single"/>
        </w:rPr>
        <w:t>1754-1934</w:t>
      </w:r>
      <w:r>
        <w:rPr>
          <w:rFonts w:ascii="Arial" w:hAnsi="Arial" w:cs="Arial"/>
          <w:b/>
          <w:u w:val="single"/>
        </w:rPr>
        <w:t xml:space="preserve"> годы.</w:t>
      </w:r>
    </w:p>
    <w:p w:rsidR="00270613" w:rsidRPr="002B4F58" w:rsidRDefault="00270613" w:rsidP="00474C9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u w:val="single"/>
        </w:rPr>
      </w:pPr>
    </w:p>
    <w:p w:rsidR="00270613" w:rsidRPr="00A669A4" w:rsidRDefault="00270613" w:rsidP="002B4F58">
      <w:pPr>
        <w:pStyle w:val="NormalWeb"/>
        <w:spacing w:before="0" w:beforeAutospacing="0" w:after="0" w:afterAutospacing="0"/>
        <w:ind w:firstLine="374"/>
        <w:jc w:val="both"/>
        <w:rPr>
          <w:rFonts w:ascii="Arial" w:hAnsi="Arial" w:cs="Arial"/>
          <w:color w:val="0000FF"/>
        </w:rPr>
      </w:pPr>
      <w:r w:rsidRPr="00A669A4">
        <w:rPr>
          <w:rFonts w:ascii="Arial" w:hAnsi="Arial" w:cs="Arial"/>
          <w:b/>
          <w:bCs/>
          <w:i/>
          <w:iCs/>
          <w:color w:val="0000FF"/>
          <w:u w:val="single"/>
        </w:rPr>
        <w:t>7. Ищу потерянного родственника:</w:t>
      </w:r>
    </w:p>
    <w:p w:rsidR="00270613" w:rsidRPr="00F67903" w:rsidRDefault="00270613" w:rsidP="002B4F58">
      <w:pPr>
        <w:pStyle w:val="NormalWeb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В компетенцию архивов не входит поиск граждан.</w:t>
      </w:r>
      <w:r w:rsidRPr="00F67903">
        <w:rPr>
          <w:rFonts w:ascii="Arial" w:hAnsi="Arial" w:cs="Arial"/>
          <w:color w:val="000000"/>
        </w:rPr>
        <w:br/>
        <w:t>Необходимо обратиться с письменным запросом в органы УВД.</w:t>
      </w:r>
    </w:p>
    <w:p w:rsidR="00270613" w:rsidRPr="00A669A4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A669A4">
        <w:rPr>
          <w:rFonts w:ascii="Arial" w:hAnsi="Arial" w:cs="Arial"/>
          <w:b/>
          <w:bCs/>
          <w:i/>
          <w:iCs/>
          <w:color w:val="0000FF"/>
          <w:u w:val="single"/>
        </w:rPr>
        <w:t>8. Необходимы сведения для составления родословной семьи, рода:</w:t>
      </w:r>
    </w:p>
    <w:p w:rsidR="00270613" w:rsidRDefault="00270613" w:rsidP="00A669A4">
      <w:pPr>
        <w:pStyle w:val="NormalWeb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Вам следует обратиться с запросом в: </w:t>
      </w:r>
      <w:r w:rsidRPr="00F67903">
        <w:rPr>
          <w:rFonts w:ascii="Arial" w:hAnsi="Arial" w:cs="Arial"/>
          <w:color w:val="000000"/>
        </w:rPr>
        <w:br/>
        <w:t>- ГКУ «Государственный архив Кузбасса», в том случае, если Ваши родственники проживали на территории Кемеровской област</w:t>
      </w:r>
      <w:r>
        <w:rPr>
          <w:rFonts w:ascii="Arial" w:hAnsi="Arial" w:cs="Arial"/>
          <w:color w:val="000000"/>
        </w:rPr>
        <w:t>и</w:t>
      </w:r>
      <w:r w:rsidRPr="00F67903">
        <w:rPr>
          <w:rFonts w:ascii="Arial" w:hAnsi="Arial" w:cs="Arial"/>
          <w:color w:val="000000"/>
        </w:rPr>
        <w:t>. Адрес: г. Кемерово, пр. Ленина, 3А </w:t>
      </w:r>
      <w:hyperlink r:id="rId21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http://www.arhiv42.ru</w:t>
        </w:r>
      </w:hyperlink>
      <w:r w:rsidRPr="00F67903">
        <w:rPr>
          <w:rFonts w:ascii="Arial" w:hAnsi="Arial" w:cs="Arial"/>
          <w:color w:val="000000"/>
        </w:rPr>
        <w:t>;</w:t>
      </w:r>
      <w:r w:rsidRPr="00F67903">
        <w:rPr>
          <w:rFonts w:ascii="Arial" w:hAnsi="Arial" w:cs="Arial"/>
          <w:color w:val="000000"/>
        </w:rPr>
        <w:br/>
        <w:t>- государственный архив той территории, на которой проживали Ваши родственники.</w:t>
      </w:r>
    </w:p>
    <w:p w:rsidR="00270613" w:rsidRPr="00F67903" w:rsidRDefault="00270613" w:rsidP="00A669A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 xml:space="preserve">- </w:t>
      </w:r>
      <w:r w:rsidRPr="00BE1D27">
        <w:rPr>
          <w:rFonts w:ascii="Tahoma" w:hAnsi="Tahoma" w:cs="Tahoma"/>
          <w:color w:val="000000"/>
        </w:rPr>
        <w:t>муниципальные архивы Кемеровской области</w:t>
      </w:r>
      <w:r w:rsidRPr="00F67903">
        <w:rPr>
          <w:rFonts w:ascii="Arial" w:hAnsi="Arial" w:cs="Arial"/>
          <w:color w:val="000000"/>
        </w:rPr>
        <w:t> </w:t>
      </w:r>
      <w:hyperlink r:id="rId22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http://kuzbassarchives.ru/arkhivnye-uchrezhdeniya/munitsipalnye-arkhivy/</w:t>
        </w:r>
      </w:hyperlink>
      <w:r w:rsidRPr="00F67903">
        <w:rPr>
          <w:rFonts w:ascii="Arial" w:hAnsi="Arial" w:cs="Arial"/>
          <w:color w:val="000000"/>
        </w:rPr>
        <w:t>.</w:t>
      </w:r>
    </w:p>
    <w:p w:rsidR="00270613" w:rsidRPr="00A669A4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A669A4">
        <w:rPr>
          <w:rFonts w:ascii="Arial" w:hAnsi="Arial" w:cs="Arial"/>
          <w:b/>
          <w:bCs/>
          <w:i/>
          <w:iCs/>
          <w:color w:val="0000FF"/>
          <w:u w:val="single"/>
        </w:rPr>
        <w:t>9. Необходимы сведения о раскулаченных, репрессированных с территории Кемеровской области:</w:t>
      </w:r>
    </w:p>
    <w:p w:rsidR="00270613" w:rsidRPr="00F67903" w:rsidRDefault="00270613" w:rsidP="00F50820">
      <w:pPr>
        <w:pStyle w:val="NormalWeb"/>
        <w:ind w:firstLine="375"/>
        <w:jc w:val="both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Вам следует обратиться с запросом в: </w:t>
      </w:r>
      <w:r w:rsidRPr="00F67903">
        <w:rPr>
          <w:rFonts w:ascii="Arial" w:hAnsi="Arial" w:cs="Arial"/>
          <w:color w:val="000000"/>
        </w:rPr>
        <w:br/>
        <w:t>- Архив Информационного Центра УВД по Кемеровской области. Адрес: г. Кемерово, ул. Н. Островского, 17 </w:t>
      </w:r>
      <w:hyperlink r:id="rId23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http://42.mvd.ru</w:t>
        </w:r>
      </w:hyperlink>
      <w:r w:rsidRPr="00F67903">
        <w:rPr>
          <w:rFonts w:ascii="Arial" w:hAnsi="Arial" w:cs="Arial"/>
          <w:color w:val="000000"/>
        </w:rPr>
        <w:t>;</w:t>
      </w:r>
      <w:r w:rsidRPr="00F67903">
        <w:rPr>
          <w:rFonts w:ascii="Arial" w:hAnsi="Arial" w:cs="Arial"/>
          <w:color w:val="000000"/>
        </w:rPr>
        <w:br/>
        <w:t xml:space="preserve">- ГКУ «Государственный архив Кузбасса». Адрес: </w:t>
      </w:r>
      <w:smartTag w:uri="urn:schemas-microsoft-com:office:smarttags" w:element="metricconverter">
        <w:smartTagPr>
          <w:attr w:name="ProductID" w:val="650040, г"/>
        </w:smartTagPr>
        <w:r w:rsidRPr="00F67903">
          <w:rPr>
            <w:rFonts w:ascii="Arial" w:hAnsi="Arial" w:cs="Arial"/>
            <w:color w:val="000000"/>
          </w:rPr>
          <w:t>650040, г</w:t>
        </w:r>
      </w:smartTag>
      <w:r w:rsidRPr="00F67903">
        <w:rPr>
          <w:rFonts w:ascii="Arial" w:hAnsi="Arial" w:cs="Arial"/>
          <w:color w:val="000000"/>
        </w:rPr>
        <w:t>. Кемерово, пр. Ленина, 3А </w:t>
      </w:r>
      <w:hyperlink r:id="rId24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http://www.arhiv42.ru</w:t>
        </w:r>
      </w:hyperlink>
      <w:r w:rsidRPr="00F67903">
        <w:rPr>
          <w:rFonts w:ascii="Arial" w:hAnsi="Arial" w:cs="Arial"/>
          <w:color w:val="000000"/>
        </w:rPr>
        <w:t>;</w:t>
      </w:r>
      <w:r w:rsidRPr="00F67903">
        <w:rPr>
          <w:rFonts w:ascii="Arial" w:hAnsi="Arial" w:cs="Arial"/>
          <w:color w:val="000000"/>
        </w:rPr>
        <w:br/>
        <w:t xml:space="preserve">- </w:t>
      </w:r>
      <w:r w:rsidRPr="00BE1D27">
        <w:rPr>
          <w:rFonts w:ascii="Tahoma" w:hAnsi="Tahoma" w:cs="Tahoma"/>
          <w:color w:val="000000"/>
        </w:rPr>
        <w:t>муниципальные архивы Кемеровской области</w:t>
      </w:r>
      <w:r w:rsidRPr="00F67903">
        <w:rPr>
          <w:rFonts w:ascii="Arial" w:hAnsi="Arial" w:cs="Arial"/>
          <w:color w:val="000000"/>
        </w:rPr>
        <w:t> </w:t>
      </w:r>
      <w:hyperlink r:id="rId25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http://kuzbassarchives.ru/arkhivnye-uchrezhdeniya/munitsipalnye-arkhivy/</w:t>
        </w:r>
      </w:hyperlink>
      <w:r w:rsidRPr="00F67903">
        <w:rPr>
          <w:rFonts w:ascii="Arial" w:hAnsi="Arial" w:cs="Arial"/>
          <w:color w:val="000000"/>
        </w:rPr>
        <w:t>.</w:t>
      </w:r>
    </w:p>
    <w:p w:rsidR="00270613" w:rsidRPr="00F67903" w:rsidRDefault="00270613" w:rsidP="00F50820">
      <w:pPr>
        <w:pStyle w:val="NormalWeb"/>
        <w:ind w:firstLine="375"/>
        <w:jc w:val="both"/>
        <w:rPr>
          <w:rFonts w:ascii="Arial" w:hAnsi="Arial" w:cs="Arial"/>
          <w:color w:val="000000"/>
        </w:rPr>
      </w:pPr>
      <w:r w:rsidRPr="00F67903">
        <w:rPr>
          <w:rStyle w:val="Strong"/>
          <w:rFonts w:ascii="Arial" w:hAnsi="Arial" w:cs="Arial"/>
          <w:color w:val="000000"/>
        </w:rPr>
        <w:t>В случае если репрессии происходили на других территориях, то нужно обращаться в архивы по месту применения репрессии.</w:t>
      </w:r>
    </w:p>
    <w:p w:rsidR="00270613" w:rsidRPr="005B2BE2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5B2BE2">
        <w:rPr>
          <w:rFonts w:ascii="Arial" w:hAnsi="Arial" w:cs="Arial"/>
          <w:b/>
          <w:bCs/>
          <w:i/>
          <w:iCs/>
          <w:color w:val="0000FF"/>
          <w:u w:val="single"/>
        </w:rPr>
        <w:t>10. Необходимы сведения о пребывании в эвакуации на территории Кемеровской области в годы Великой Отечественной войны 1941-1945 гг.:</w:t>
      </w:r>
    </w:p>
    <w:p w:rsidR="00270613" w:rsidRPr="00F67903" w:rsidRDefault="00270613" w:rsidP="00F50820">
      <w:pPr>
        <w:pStyle w:val="NormalWeb"/>
        <w:ind w:firstLine="375"/>
        <w:jc w:val="both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Вам следует обратиться с запросом в: </w:t>
      </w:r>
      <w:r w:rsidRPr="00F67903">
        <w:rPr>
          <w:rFonts w:ascii="Arial" w:hAnsi="Arial" w:cs="Arial"/>
          <w:color w:val="000000"/>
        </w:rPr>
        <w:br/>
        <w:t>- ГКУ «Государственный архив Кузбасса», в том случае, если Ваши родственники проживали на территории Кемеровской област</w:t>
      </w:r>
      <w:r>
        <w:rPr>
          <w:rFonts w:ascii="Arial" w:hAnsi="Arial" w:cs="Arial"/>
          <w:color w:val="000000"/>
        </w:rPr>
        <w:t>и</w:t>
      </w:r>
      <w:r w:rsidRPr="00F67903">
        <w:rPr>
          <w:rFonts w:ascii="Arial" w:hAnsi="Arial" w:cs="Arial"/>
          <w:color w:val="000000"/>
        </w:rPr>
        <w:t>. Адрес:650040, г. Кемерово, пр. Ленина, 3А, тел. 8(3842) 28-33-32, 28-36-20</w:t>
      </w:r>
      <w:hyperlink r:id="rId26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http://www.arhiv42.ru</w:t>
        </w:r>
      </w:hyperlink>
      <w:r w:rsidRPr="00F67903">
        <w:rPr>
          <w:rFonts w:ascii="Arial" w:hAnsi="Arial" w:cs="Arial"/>
          <w:color w:val="000000"/>
        </w:rPr>
        <w:t>;</w:t>
      </w:r>
      <w:r w:rsidRPr="00F67903">
        <w:rPr>
          <w:rFonts w:ascii="Arial" w:hAnsi="Arial" w:cs="Arial"/>
          <w:color w:val="000000"/>
        </w:rPr>
        <w:br/>
        <w:t>- Центр розыска и информации Российского Красного Креста. Адрес: 107031, Россия, Москва, ул. Кузнецкий мост, 18/7, тел. (495) 621-71-75 </w:t>
      </w:r>
      <w:hyperlink r:id="rId27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http://www.crirkk.ru</w:t>
        </w:r>
      </w:hyperlink>
      <w:r w:rsidRPr="00F67903">
        <w:rPr>
          <w:rFonts w:ascii="Arial" w:hAnsi="Arial" w:cs="Arial"/>
          <w:color w:val="000000"/>
        </w:rPr>
        <w:t>.</w:t>
      </w:r>
    </w:p>
    <w:p w:rsidR="00270613" w:rsidRPr="005B2BE2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5B2BE2">
        <w:rPr>
          <w:rFonts w:ascii="Arial" w:hAnsi="Arial" w:cs="Arial"/>
          <w:b/>
          <w:bCs/>
          <w:i/>
          <w:iCs/>
          <w:color w:val="0000FF"/>
          <w:u w:val="single"/>
        </w:rPr>
        <w:t>11. Необходимы сведения о захоронении участников Великой Отечественной войны 1941-1945 гг.:</w:t>
      </w:r>
    </w:p>
    <w:p w:rsidR="00270613" w:rsidRPr="00F67903" w:rsidRDefault="00270613" w:rsidP="005B2BE2">
      <w:pPr>
        <w:pStyle w:val="NormalWeb"/>
        <w:ind w:firstLine="375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Вам следует обратиться с запросом в: </w:t>
      </w:r>
      <w:r w:rsidRPr="00F67903">
        <w:rPr>
          <w:rFonts w:ascii="Arial" w:hAnsi="Arial" w:cs="Arial"/>
          <w:color w:val="000000"/>
        </w:rPr>
        <w:br/>
        <w:t>- Военкомат по месту призыва;</w:t>
      </w:r>
      <w:r w:rsidRPr="00F67903">
        <w:rPr>
          <w:rFonts w:ascii="Arial" w:hAnsi="Arial" w:cs="Arial"/>
          <w:color w:val="000000"/>
        </w:rPr>
        <w:br/>
        <w:t>- Военкомат Кемеровской области. Адрес: к. Кемерово, ул. Базовая, 18 к. А. тел. 8 (3842) 28-91-11;</w:t>
      </w:r>
      <w:r w:rsidRPr="00F67903">
        <w:rPr>
          <w:rFonts w:ascii="Arial" w:hAnsi="Arial" w:cs="Arial"/>
          <w:color w:val="000000"/>
        </w:rPr>
        <w:br/>
        <w:t xml:space="preserve">- Архив Военно-медицинского музея Министерства обороны РФ. Адрес: </w:t>
      </w:r>
      <w:smartTag w:uri="urn:schemas-microsoft-com:office:smarttags" w:element="metricconverter">
        <w:smartTagPr>
          <w:attr w:name="ProductID" w:val="191180, г"/>
        </w:smartTagPr>
        <w:r w:rsidRPr="00F67903">
          <w:rPr>
            <w:rFonts w:ascii="Arial" w:hAnsi="Arial" w:cs="Arial"/>
            <w:color w:val="000000"/>
          </w:rPr>
          <w:t>191180, г</w:t>
        </w:r>
      </w:smartTag>
      <w:r w:rsidRPr="00F67903">
        <w:rPr>
          <w:rFonts w:ascii="Arial" w:hAnsi="Arial" w:cs="Arial"/>
          <w:color w:val="000000"/>
        </w:rPr>
        <w:t>. Санкт-Петербург, Лазаретный переуло</w:t>
      </w:r>
      <w:r>
        <w:rPr>
          <w:rFonts w:ascii="Arial" w:hAnsi="Arial" w:cs="Arial"/>
          <w:color w:val="000000"/>
        </w:rPr>
        <w:t>к</w:t>
      </w:r>
      <w:r w:rsidRPr="00F67903">
        <w:rPr>
          <w:rFonts w:ascii="Arial" w:hAnsi="Arial" w:cs="Arial"/>
          <w:color w:val="000000"/>
        </w:rPr>
        <w:t>, 2, тел. 8(812) 315-72-91;</w:t>
      </w:r>
      <w:r w:rsidRPr="00F67903">
        <w:rPr>
          <w:rFonts w:ascii="Arial" w:hAnsi="Arial" w:cs="Arial"/>
          <w:color w:val="000000"/>
        </w:rPr>
        <w:br/>
        <w:t>- Центральный архив Министерства обороны Российской Федерации (ЦАМО). Адрес: 142100, Московская область, г. Подольск, ул. Кирова, 74, тел. (8496) 769-90-05.</w:t>
      </w:r>
    </w:p>
    <w:p w:rsidR="00270613" w:rsidRPr="005B2BE2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5B2BE2">
        <w:rPr>
          <w:rFonts w:ascii="Arial" w:hAnsi="Arial" w:cs="Arial"/>
          <w:b/>
          <w:bCs/>
          <w:i/>
          <w:iCs/>
          <w:color w:val="0000FF"/>
          <w:u w:val="single"/>
        </w:rPr>
        <w:t>12. Необходимы сведения о пропавшем без вести во время Великой Отечественной войны 1941-1945 гг.:</w:t>
      </w:r>
    </w:p>
    <w:p w:rsidR="00270613" w:rsidRPr="00F67903" w:rsidRDefault="00270613" w:rsidP="00F50820">
      <w:pPr>
        <w:pStyle w:val="NormalWeb"/>
        <w:ind w:firstLine="375"/>
        <w:jc w:val="both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Вам следует обратиться с запросом в: </w:t>
      </w:r>
      <w:r w:rsidRPr="00F67903">
        <w:rPr>
          <w:rFonts w:ascii="Arial" w:hAnsi="Arial" w:cs="Arial"/>
          <w:color w:val="000000"/>
        </w:rPr>
        <w:br/>
        <w:t>- Центральный архив Министерства обороны Российской Федерации (ЦАМО). Адрес: 142100, Московская область, г. Подольск, ул. Кирова, 74, тел. (8496) 769-90-05;</w:t>
      </w:r>
      <w:r w:rsidRPr="00F67903">
        <w:rPr>
          <w:rFonts w:ascii="Arial" w:hAnsi="Arial" w:cs="Arial"/>
          <w:color w:val="000000"/>
        </w:rPr>
        <w:br/>
        <w:t xml:space="preserve">- Военно-мемориальный центр Вооруженных сил РФ. Адрес: 103160, Москва, </w:t>
      </w:r>
      <w:r>
        <w:rPr>
          <w:rFonts w:ascii="Arial" w:hAnsi="Arial" w:cs="Arial"/>
          <w:color w:val="000000"/>
        </w:rPr>
        <w:t xml:space="preserve">       </w:t>
      </w:r>
      <w:r w:rsidRPr="00F67903">
        <w:rPr>
          <w:rFonts w:ascii="Arial" w:hAnsi="Arial" w:cs="Arial"/>
          <w:color w:val="000000"/>
        </w:rPr>
        <w:t>К-160, ул. Знаменка, 19, тел. 8(495) 296-15-78. </w:t>
      </w:r>
      <w:hyperlink r:id="rId28" w:history="1">
        <w:r w:rsidRPr="00F67903">
          <w:rPr>
            <w:rStyle w:val="Hyperlink"/>
            <w:rFonts w:ascii="Arial" w:hAnsi="Arial" w:cs="Arial"/>
            <w:color w:val="000000"/>
            <w:u w:val="none"/>
          </w:rPr>
          <w:t>http://wwwobd-memorial.ru</w:t>
        </w:r>
      </w:hyperlink>
      <w:r w:rsidRPr="00F67903">
        <w:rPr>
          <w:rFonts w:ascii="Arial" w:hAnsi="Arial" w:cs="Arial"/>
          <w:color w:val="000000"/>
        </w:rPr>
        <w:t>.</w:t>
      </w:r>
    </w:p>
    <w:p w:rsidR="00270613" w:rsidRPr="005B2BE2" w:rsidRDefault="00270613" w:rsidP="00F50820">
      <w:pPr>
        <w:pStyle w:val="NormalWeb"/>
        <w:ind w:firstLine="375"/>
        <w:jc w:val="both"/>
        <w:rPr>
          <w:rFonts w:ascii="Arial" w:hAnsi="Arial" w:cs="Arial"/>
          <w:color w:val="0000FF"/>
        </w:rPr>
      </w:pPr>
      <w:r w:rsidRPr="005B2BE2">
        <w:rPr>
          <w:rFonts w:ascii="Arial" w:hAnsi="Arial" w:cs="Arial"/>
          <w:b/>
          <w:bCs/>
          <w:i/>
          <w:iCs/>
          <w:color w:val="0000FF"/>
          <w:u w:val="single"/>
        </w:rPr>
        <w:t>13. Необходимы сведения об участии родственников в Великой Отечественной войне 1941-1945 гг.:</w:t>
      </w:r>
    </w:p>
    <w:p w:rsidR="00270613" w:rsidRPr="00F67903" w:rsidRDefault="00270613" w:rsidP="005B2BE2">
      <w:pPr>
        <w:pStyle w:val="NormalWeb"/>
        <w:spacing w:before="0" w:beforeAutospacing="0" w:after="0" w:afterAutospacing="0"/>
        <w:ind w:firstLine="374"/>
        <w:rPr>
          <w:rFonts w:ascii="Arial" w:hAnsi="Arial" w:cs="Arial"/>
          <w:color w:val="000000"/>
        </w:rPr>
      </w:pPr>
      <w:r w:rsidRPr="00F67903">
        <w:rPr>
          <w:rFonts w:ascii="Arial" w:hAnsi="Arial" w:cs="Arial"/>
          <w:color w:val="000000"/>
        </w:rPr>
        <w:t>Вам следует обратиться с запросом в: </w:t>
      </w:r>
      <w:r w:rsidRPr="00F67903">
        <w:rPr>
          <w:rFonts w:ascii="Arial" w:hAnsi="Arial" w:cs="Arial"/>
          <w:color w:val="000000"/>
        </w:rPr>
        <w:br/>
        <w:t>- Военкомат по месту призыва;</w:t>
      </w:r>
      <w:r w:rsidRPr="00F67903">
        <w:rPr>
          <w:rFonts w:ascii="Arial" w:hAnsi="Arial" w:cs="Arial"/>
          <w:color w:val="000000"/>
        </w:rPr>
        <w:br/>
        <w:t>- Военкомат Кемеровской области. Адрес: к. Кемерово, ул. Базовая, 18 к. А. тел. 8 (3842) 28-91-11;</w:t>
      </w:r>
      <w:r w:rsidRPr="00F67903">
        <w:rPr>
          <w:rFonts w:ascii="Arial" w:hAnsi="Arial" w:cs="Arial"/>
          <w:color w:val="000000"/>
        </w:rPr>
        <w:br/>
        <w:t>- Центральный архив Министерства обороны Российской Федерации (ЦАМО). Адрес: 142100, Московская область, г. Подольск, ул. Кирова, 74, тел. (8496) 769-90-05.</w:t>
      </w:r>
    </w:p>
    <w:p w:rsidR="00270613" w:rsidRPr="00F67903" w:rsidRDefault="00270613">
      <w:pPr>
        <w:rPr>
          <w:color w:val="000000"/>
        </w:rPr>
      </w:pPr>
      <w:bookmarkStart w:id="0" w:name="_GoBack"/>
      <w:bookmarkEnd w:id="0"/>
    </w:p>
    <w:sectPr w:rsidR="00270613" w:rsidRPr="00F67903" w:rsidSect="00BE1D27">
      <w:headerReference w:type="even" r:id="rId29"/>
      <w:headerReference w:type="default" r:id="rId30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13" w:rsidRDefault="00270613">
      <w:r>
        <w:separator/>
      </w:r>
    </w:p>
  </w:endnote>
  <w:endnote w:type="continuationSeparator" w:id="1">
    <w:p w:rsidR="00270613" w:rsidRDefault="0027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13" w:rsidRDefault="00270613">
      <w:r>
        <w:separator/>
      </w:r>
    </w:p>
  </w:footnote>
  <w:footnote w:type="continuationSeparator" w:id="1">
    <w:p w:rsidR="00270613" w:rsidRDefault="00270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13" w:rsidRDefault="00270613" w:rsidP="00861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613" w:rsidRDefault="00270613" w:rsidP="00BE1D2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13" w:rsidRDefault="00270613" w:rsidP="00861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0613" w:rsidRDefault="00270613" w:rsidP="00BE1D2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7E"/>
    <w:rsid w:val="00042687"/>
    <w:rsid w:val="001A5367"/>
    <w:rsid w:val="00270613"/>
    <w:rsid w:val="002B4F58"/>
    <w:rsid w:val="00474C9C"/>
    <w:rsid w:val="005B2BE2"/>
    <w:rsid w:val="00605B99"/>
    <w:rsid w:val="00797B08"/>
    <w:rsid w:val="0082167E"/>
    <w:rsid w:val="00861AD3"/>
    <w:rsid w:val="00A669A4"/>
    <w:rsid w:val="00B72120"/>
    <w:rsid w:val="00BE1D27"/>
    <w:rsid w:val="00C879A9"/>
    <w:rsid w:val="00CC1C24"/>
    <w:rsid w:val="00E00B95"/>
    <w:rsid w:val="00E50E7C"/>
    <w:rsid w:val="00F50820"/>
    <w:rsid w:val="00F6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50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5082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5082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B2BE2"/>
    <w:rPr>
      <w:rFonts w:cs="Times New Roman"/>
      <w:color w:val="800080"/>
      <w:u w:val="single"/>
    </w:rPr>
  </w:style>
  <w:style w:type="paragraph" w:customStyle="1" w:styleId="TableParagraph">
    <w:name w:val="Table Paragraph"/>
    <w:basedOn w:val="Normal"/>
    <w:uiPriority w:val="99"/>
    <w:rsid w:val="00474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BE1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9D9"/>
    <w:rPr>
      <w:lang w:eastAsia="en-US"/>
    </w:rPr>
  </w:style>
  <w:style w:type="character" w:styleId="PageNumber">
    <w:name w:val="page number"/>
    <w:basedOn w:val="DefaultParagraphFont"/>
    <w:uiPriority w:val="99"/>
    <w:rsid w:val="00BE1D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archive-nkz.ru/" TargetMode="External"/><Relationship Id="rId13" Type="http://schemas.openxmlformats.org/officeDocument/2006/relationships/hyperlink" Target="http://www.oblarchive-nkz.ru/" TargetMode="External"/><Relationship Id="rId18" Type="http://schemas.openxmlformats.org/officeDocument/2006/relationships/hyperlink" Target="http://kuzbassarchives.ru/arkhivnye-uchrezhdeniya/munitsipalnye-arkhivy/" TargetMode="External"/><Relationship Id="rId26" Type="http://schemas.openxmlformats.org/officeDocument/2006/relationships/hyperlink" Target="http://www.arhiv42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hiv42.ru/" TargetMode="External"/><Relationship Id="rId7" Type="http://schemas.openxmlformats.org/officeDocument/2006/relationships/hyperlink" Target="http://kuzbassarchives.ru/arkhivnye-uchrezhdeniya/munitsipalnye-arkhivy/" TargetMode="External"/><Relationship Id="rId12" Type="http://schemas.openxmlformats.org/officeDocument/2006/relationships/hyperlink" Target="http://www.arhiv42.ru/" TargetMode="External"/><Relationship Id="rId17" Type="http://schemas.openxmlformats.org/officeDocument/2006/relationships/hyperlink" Target="http://www.oblarchive-nkz.ru/" TargetMode="External"/><Relationship Id="rId25" Type="http://schemas.openxmlformats.org/officeDocument/2006/relationships/hyperlink" Target="http://kuzbassarchives.ru/arkhivnye-uchrezhdeniya/munitsipalnye-arkhiv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hiv42.ru/" TargetMode="External"/><Relationship Id="rId20" Type="http://schemas.openxmlformats.org/officeDocument/2006/relationships/hyperlink" Target="http://www.e-archive.nso.ru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arhiv42.ru/" TargetMode="External"/><Relationship Id="rId11" Type="http://schemas.openxmlformats.org/officeDocument/2006/relationships/hyperlink" Target="http://www.arhiv42.ru/" TargetMode="External"/><Relationship Id="rId24" Type="http://schemas.openxmlformats.org/officeDocument/2006/relationships/hyperlink" Target="http://www.arhiv42.ru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archive-lskem.ru/" TargetMode="External"/><Relationship Id="rId23" Type="http://schemas.openxmlformats.org/officeDocument/2006/relationships/hyperlink" Target="http://42.mvd.ru/" TargetMode="External"/><Relationship Id="rId28" Type="http://schemas.openxmlformats.org/officeDocument/2006/relationships/hyperlink" Target="http://wwwobd-memorial.ru/" TargetMode="External"/><Relationship Id="rId10" Type="http://schemas.openxmlformats.org/officeDocument/2006/relationships/hyperlink" Target="http://archive-lskem.ru/" TargetMode="External"/><Relationship Id="rId19" Type="http://schemas.openxmlformats.org/officeDocument/2006/relationships/hyperlink" Target="http://www.arhiv42.ru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rchive-lsmzhd.ru/" TargetMode="External"/><Relationship Id="rId14" Type="http://schemas.openxmlformats.org/officeDocument/2006/relationships/hyperlink" Target="http://archive-lsmzhd.ru/" TargetMode="External"/><Relationship Id="rId22" Type="http://schemas.openxmlformats.org/officeDocument/2006/relationships/hyperlink" Target="http://kuzbassarchives.ru/arkhivnye-uchrezhdeniya/munitsipalnye-arkhivy/" TargetMode="External"/><Relationship Id="rId27" Type="http://schemas.openxmlformats.org/officeDocument/2006/relationships/hyperlink" Target="http://www.crirkk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1103</Words>
  <Characters>6288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заявитель</dc:title>
  <dc:subject/>
  <dc:creator>Архив</dc:creator>
  <cp:keywords/>
  <dc:description/>
  <cp:lastModifiedBy>Admin</cp:lastModifiedBy>
  <cp:revision>4</cp:revision>
  <dcterms:created xsi:type="dcterms:W3CDTF">2022-10-03T04:03:00Z</dcterms:created>
  <dcterms:modified xsi:type="dcterms:W3CDTF">2022-10-12T05:11:00Z</dcterms:modified>
</cp:coreProperties>
</file>