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4F" w:rsidRDefault="007B104F" w:rsidP="009C248F">
      <w:pPr>
        <w:ind w:firstLine="142"/>
        <w:rPr>
          <w:rFonts w:ascii="Times New Roman" w:hAnsi="Times New Roman"/>
        </w:rPr>
      </w:pPr>
    </w:p>
    <w:p w:rsidR="00DF5A06" w:rsidRPr="00DF5A06" w:rsidRDefault="00DF5A06" w:rsidP="00DF5A06">
      <w:pPr>
        <w:jc w:val="center"/>
        <w:rPr>
          <w:rFonts w:ascii="Times New Roman" w:hAnsi="Times New Roman"/>
          <w:spacing w:val="60"/>
          <w:sz w:val="28"/>
          <w:szCs w:val="28"/>
        </w:rPr>
      </w:pPr>
      <w:r w:rsidRPr="00DF5A0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94970" cy="643255"/>
            <wp:effectExtent l="19050" t="0" r="5080" b="0"/>
            <wp:docPr id="2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pr-g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5A06">
        <w:rPr>
          <w:rFonts w:ascii="Times New Roman" w:hAnsi="Times New Roman"/>
          <w:spacing w:val="60"/>
          <w:sz w:val="28"/>
          <w:szCs w:val="28"/>
        </w:rPr>
        <w:t xml:space="preserve"> </w:t>
      </w:r>
    </w:p>
    <w:p w:rsidR="00DF5A06" w:rsidRPr="00DF5A06" w:rsidRDefault="00DF5A06" w:rsidP="00DF5A06">
      <w:pPr>
        <w:jc w:val="center"/>
        <w:rPr>
          <w:rFonts w:ascii="Times New Roman" w:hAnsi="Times New Roman"/>
          <w:sz w:val="28"/>
          <w:szCs w:val="28"/>
        </w:rPr>
      </w:pPr>
    </w:p>
    <w:p w:rsidR="00941662" w:rsidRDefault="00DF5A06" w:rsidP="00DF5A06">
      <w:pPr>
        <w:jc w:val="center"/>
        <w:rPr>
          <w:rFonts w:ascii="Times New Roman" w:hAnsi="Times New Roman"/>
          <w:b/>
          <w:sz w:val="28"/>
          <w:szCs w:val="28"/>
        </w:rPr>
      </w:pPr>
      <w:r w:rsidRPr="00DF5A06">
        <w:rPr>
          <w:rFonts w:ascii="Times New Roman" w:hAnsi="Times New Roman"/>
          <w:b/>
          <w:sz w:val="28"/>
          <w:szCs w:val="28"/>
        </w:rPr>
        <w:t xml:space="preserve">АДМИНИСТРАЦИЯ КРАПИВИНСКОГО </w:t>
      </w:r>
    </w:p>
    <w:p w:rsidR="00DF5A06" w:rsidRPr="00DF5A06" w:rsidRDefault="00DF5A06" w:rsidP="00DF5A06">
      <w:pPr>
        <w:jc w:val="center"/>
        <w:rPr>
          <w:rFonts w:ascii="Times New Roman" w:hAnsi="Times New Roman"/>
          <w:b/>
          <w:sz w:val="28"/>
          <w:szCs w:val="28"/>
        </w:rPr>
      </w:pPr>
      <w:r w:rsidRPr="00DF5A06">
        <w:rPr>
          <w:rFonts w:ascii="Times New Roman" w:hAnsi="Times New Roman"/>
          <w:b/>
          <w:sz w:val="28"/>
          <w:szCs w:val="28"/>
        </w:rPr>
        <w:t>МУНИЦИПАЛЬНОГО О</w:t>
      </w:r>
      <w:r w:rsidRPr="00DF5A06">
        <w:rPr>
          <w:rFonts w:ascii="Times New Roman" w:hAnsi="Times New Roman"/>
          <w:b/>
          <w:sz w:val="28"/>
          <w:szCs w:val="28"/>
        </w:rPr>
        <w:t>К</w:t>
      </w:r>
      <w:r w:rsidRPr="00DF5A06">
        <w:rPr>
          <w:rFonts w:ascii="Times New Roman" w:hAnsi="Times New Roman"/>
          <w:b/>
          <w:sz w:val="28"/>
          <w:szCs w:val="28"/>
        </w:rPr>
        <w:t>РУГА</w:t>
      </w:r>
    </w:p>
    <w:p w:rsidR="00DF5A06" w:rsidRPr="00DF5A06" w:rsidRDefault="00DF5A06" w:rsidP="00DF5A06">
      <w:pPr>
        <w:jc w:val="center"/>
        <w:rPr>
          <w:rFonts w:ascii="Times New Roman" w:hAnsi="Times New Roman"/>
          <w:spacing w:val="60"/>
          <w:sz w:val="28"/>
          <w:szCs w:val="28"/>
        </w:rPr>
      </w:pPr>
    </w:p>
    <w:p w:rsidR="00DF5A06" w:rsidRPr="00DF5A06" w:rsidRDefault="00DF5A06" w:rsidP="00DF5A06">
      <w:pPr>
        <w:jc w:val="center"/>
        <w:rPr>
          <w:rFonts w:ascii="Times New Roman" w:hAnsi="Times New Roman"/>
          <w:spacing w:val="60"/>
          <w:sz w:val="28"/>
          <w:szCs w:val="28"/>
        </w:rPr>
      </w:pPr>
      <w:r w:rsidRPr="00DF5A06">
        <w:rPr>
          <w:rFonts w:ascii="Times New Roman" w:hAnsi="Times New Roman"/>
          <w:spacing w:val="60"/>
          <w:sz w:val="28"/>
          <w:szCs w:val="28"/>
        </w:rPr>
        <w:t xml:space="preserve">ПОСТАНОВЛЕНИЕ </w:t>
      </w:r>
    </w:p>
    <w:p w:rsidR="00DF5A06" w:rsidRPr="00DF5A06" w:rsidRDefault="00DF5A06" w:rsidP="00DF5A06">
      <w:pPr>
        <w:jc w:val="center"/>
        <w:rPr>
          <w:rFonts w:ascii="Times New Roman" w:hAnsi="Times New Roman"/>
          <w:sz w:val="28"/>
          <w:szCs w:val="28"/>
        </w:rPr>
      </w:pPr>
    </w:p>
    <w:p w:rsidR="00DF5A06" w:rsidRDefault="00DF5A06" w:rsidP="00DF5A06">
      <w:pPr>
        <w:jc w:val="center"/>
        <w:rPr>
          <w:rFonts w:ascii="Times New Roman" w:hAnsi="Times New Roman"/>
          <w:sz w:val="28"/>
          <w:szCs w:val="28"/>
        </w:rPr>
      </w:pPr>
      <w:r w:rsidRPr="00DF5A06">
        <w:rPr>
          <w:rFonts w:ascii="Times New Roman" w:hAnsi="Times New Roman"/>
          <w:sz w:val="28"/>
          <w:szCs w:val="28"/>
        </w:rPr>
        <w:t xml:space="preserve">от </w:t>
      </w:r>
      <w:r w:rsidR="00941662">
        <w:rPr>
          <w:rFonts w:ascii="Times New Roman" w:hAnsi="Times New Roman"/>
          <w:sz w:val="28"/>
          <w:szCs w:val="28"/>
        </w:rPr>
        <w:t>16.11.</w:t>
      </w:r>
      <w:r w:rsidRPr="00DF5A06">
        <w:rPr>
          <w:rFonts w:ascii="Times New Roman" w:hAnsi="Times New Roman"/>
          <w:sz w:val="28"/>
          <w:szCs w:val="28"/>
        </w:rPr>
        <w:t xml:space="preserve">2020 г.  № </w:t>
      </w:r>
      <w:r w:rsidR="00941662">
        <w:rPr>
          <w:rFonts w:ascii="Times New Roman" w:hAnsi="Times New Roman"/>
          <w:sz w:val="28"/>
          <w:szCs w:val="28"/>
        </w:rPr>
        <w:t>1538</w:t>
      </w:r>
    </w:p>
    <w:p w:rsidR="00941662" w:rsidRPr="00DF5A06" w:rsidRDefault="00941662" w:rsidP="00DF5A06">
      <w:pPr>
        <w:jc w:val="center"/>
        <w:rPr>
          <w:rFonts w:ascii="Times New Roman" w:hAnsi="Times New Roman"/>
          <w:sz w:val="28"/>
          <w:szCs w:val="28"/>
        </w:rPr>
      </w:pPr>
    </w:p>
    <w:p w:rsidR="00DF5A06" w:rsidRPr="00DF5A06" w:rsidRDefault="00DF5A06" w:rsidP="00DF5A06">
      <w:pPr>
        <w:jc w:val="center"/>
        <w:rPr>
          <w:rFonts w:ascii="Times New Roman" w:hAnsi="Times New Roman"/>
          <w:sz w:val="28"/>
          <w:szCs w:val="28"/>
        </w:rPr>
      </w:pPr>
      <w:r w:rsidRPr="00DF5A06">
        <w:rPr>
          <w:rFonts w:ascii="Times New Roman" w:hAnsi="Times New Roman"/>
          <w:sz w:val="28"/>
          <w:szCs w:val="28"/>
        </w:rPr>
        <w:t>пгт. Крапивинский</w:t>
      </w:r>
    </w:p>
    <w:p w:rsidR="00DF5A06" w:rsidRPr="00DF5A06" w:rsidRDefault="00DF5A06" w:rsidP="00DF5A06">
      <w:pPr>
        <w:jc w:val="center"/>
        <w:rPr>
          <w:rFonts w:ascii="Times New Roman" w:hAnsi="Times New Roman"/>
          <w:sz w:val="28"/>
          <w:szCs w:val="28"/>
        </w:rPr>
      </w:pPr>
    </w:p>
    <w:p w:rsidR="00037ED9" w:rsidRPr="00DF5A06" w:rsidRDefault="00037ED9" w:rsidP="00037ED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5A06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муниципальной программы</w:t>
      </w:r>
    </w:p>
    <w:p w:rsidR="00037ED9" w:rsidRPr="00DF5A06" w:rsidRDefault="00037ED9" w:rsidP="00037ED9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DF5A06">
        <w:rPr>
          <w:rFonts w:ascii="Times New Roman" w:hAnsi="Times New Roman"/>
          <w:b/>
          <w:bCs/>
          <w:kern w:val="32"/>
          <w:sz w:val="28"/>
          <w:szCs w:val="28"/>
        </w:rPr>
        <w:t xml:space="preserve">«Обеспечение безопасности жизнедеятельности населения </w:t>
      </w:r>
    </w:p>
    <w:p w:rsidR="00037ED9" w:rsidRPr="00DF5A06" w:rsidRDefault="00037ED9" w:rsidP="00037ED9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DF5A06">
        <w:rPr>
          <w:rFonts w:ascii="Times New Roman" w:hAnsi="Times New Roman"/>
          <w:b/>
          <w:bCs/>
          <w:kern w:val="32"/>
          <w:sz w:val="28"/>
          <w:szCs w:val="28"/>
        </w:rPr>
        <w:t xml:space="preserve">на территории Крапивинского муниципального округа» </w:t>
      </w:r>
    </w:p>
    <w:p w:rsidR="00037ED9" w:rsidRPr="00DF5A06" w:rsidRDefault="00037ED9" w:rsidP="00037ED9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DF5A06">
        <w:rPr>
          <w:rFonts w:ascii="Times New Roman" w:hAnsi="Times New Roman"/>
          <w:b/>
          <w:bCs/>
          <w:kern w:val="32"/>
          <w:sz w:val="28"/>
          <w:szCs w:val="28"/>
        </w:rPr>
        <w:t>на 2021 – 2023 годы</w:t>
      </w:r>
    </w:p>
    <w:p w:rsidR="00DF5A06" w:rsidRPr="00DF5A06" w:rsidRDefault="00DF5A06" w:rsidP="00DF5A06">
      <w:pPr>
        <w:ind w:left="-426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DF5A06" w:rsidRDefault="003C1C5F" w:rsidP="00895FA3">
      <w:pPr>
        <w:rPr>
          <w:rStyle w:val="ad"/>
          <w:rFonts w:ascii="Times New Roman" w:hAnsi="Times New Roman"/>
          <w:sz w:val="28"/>
          <w:szCs w:val="28"/>
        </w:rPr>
      </w:pPr>
      <w:r w:rsidRPr="009A4CA8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</w:t>
      </w:r>
      <w:r w:rsidR="009A4CA8">
        <w:rPr>
          <w:rFonts w:ascii="Times New Roman" w:hAnsi="Times New Roman"/>
          <w:sz w:val="28"/>
          <w:szCs w:val="28"/>
        </w:rPr>
        <w:t xml:space="preserve"> </w:t>
      </w:r>
      <w:r w:rsidRPr="009A4CA8">
        <w:rPr>
          <w:rFonts w:ascii="Times New Roman" w:hAnsi="Times New Roman"/>
          <w:sz w:val="28"/>
          <w:szCs w:val="28"/>
        </w:rPr>
        <w:t xml:space="preserve">21.12.1994 </w:t>
      </w:r>
      <w:r w:rsidR="009A4CA8">
        <w:rPr>
          <w:rFonts w:ascii="Times New Roman" w:hAnsi="Times New Roman"/>
          <w:sz w:val="28"/>
          <w:szCs w:val="28"/>
        </w:rPr>
        <w:t xml:space="preserve"> </w:t>
      </w:r>
      <w:r w:rsidRPr="009A4CA8">
        <w:rPr>
          <w:rFonts w:ascii="Times New Roman" w:hAnsi="Times New Roman"/>
          <w:sz w:val="28"/>
          <w:szCs w:val="28"/>
        </w:rPr>
        <w:t>№ 68-ФЗ «О защ</w:t>
      </w:r>
      <w:r w:rsidRPr="009A4CA8">
        <w:rPr>
          <w:rFonts w:ascii="Times New Roman" w:hAnsi="Times New Roman"/>
          <w:sz w:val="28"/>
          <w:szCs w:val="28"/>
        </w:rPr>
        <w:t>и</w:t>
      </w:r>
      <w:r w:rsidRPr="009A4CA8">
        <w:rPr>
          <w:rFonts w:ascii="Times New Roman" w:hAnsi="Times New Roman"/>
          <w:sz w:val="28"/>
          <w:szCs w:val="28"/>
        </w:rPr>
        <w:t xml:space="preserve">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</w:t>
      </w:r>
      <w:r w:rsidR="009A4CA8">
        <w:rPr>
          <w:rFonts w:ascii="Times New Roman" w:hAnsi="Times New Roman"/>
          <w:sz w:val="28"/>
          <w:szCs w:val="28"/>
        </w:rPr>
        <w:t>п</w:t>
      </w:r>
      <w:r w:rsidRPr="009A4CA8">
        <w:rPr>
          <w:rFonts w:ascii="Times New Roman" w:hAnsi="Times New Roman"/>
          <w:sz w:val="28"/>
          <w:szCs w:val="28"/>
        </w:rPr>
        <w:t>остановлением Правительства РФ от 30.12.2003 № 794 «О единой государственной системе предупреждения и ликв</w:t>
      </w:r>
      <w:r w:rsidRPr="009A4CA8">
        <w:rPr>
          <w:rFonts w:ascii="Times New Roman" w:hAnsi="Times New Roman"/>
          <w:sz w:val="28"/>
          <w:szCs w:val="28"/>
        </w:rPr>
        <w:t>и</w:t>
      </w:r>
      <w:r w:rsidRPr="009A4CA8">
        <w:rPr>
          <w:rFonts w:ascii="Times New Roman" w:hAnsi="Times New Roman"/>
          <w:sz w:val="28"/>
          <w:szCs w:val="28"/>
        </w:rPr>
        <w:t>дации чрезвычайных ситуаций»</w:t>
      </w:r>
      <w:r w:rsidRPr="009A4CA8">
        <w:rPr>
          <w:rStyle w:val="ad"/>
          <w:rFonts w:ascii="Times New Roman" w:hAnsi="Times New Roman"/>
          <w:b w:val="0"/>
          <w:sz w:val="28"/>
          <w:szCs w:val="28"/>
        </w:rPr>
        <w:t>:</w:t>
      </w:r>
    </w:p>
    <w:p w:rsidR="009A4CA8" w:rsidRPr="009A4CA8" w:rsidRDefault="009A4CA8" w:rsidP="00DF5A06">
      <w:pPr>
        <w:ind w:left="-426"/>
        <w:rPr>
          <w:rFonts w:ascii="Times New Roman" w:hAnsi="Times New Roman"/>
          <w:sz w:val="28"/>
          <w:szCs w:val="28"/>
        </w:rPr>
      </w:pPr>
    </w:p>
    <w:p w:rsidR="00DF5A06" w:rsidRPr="009A4CA8" w:rsidRDefault="00DF5A06" w:rsidP="009A4CA8">
      <w:pPr>
        <w:rPr>
          <w:rFonts w:ascii="Times New Roman" w:hAnsi="Times New Roman"/>
          <w:bCs/>
          <w:kern w:val="28"/>
          <w:sz w:val="28"/>
          <w:szCs w:val="28"/>
        </w:rPr>
      </w:pPr>
      <w:r w:rsidRPr="009A4CA8">
        <w:rPr>
          <w:rFonts w:ascii="Times New Roman" w:hAnsi="Times New Roman"/>
          <w:sz w:val="28"/>
          <w:szCs w:val="28"/>
        </w:rPr>
        <w:t xml:space="preserve">1.  Утвердить муниципальную программу </w:t>
      </w:r>
      <w:r w:rsidRPr="009A4C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A4CA8" w:rsidRPr="009A4CA8">
        <w:rPr>
          <w:rFonts w:ascii="Times New Roman" w:hAnsi="Times New Roman"/>
          <w:bCs/>
          <w:kern w:val="32"/>
          <w:sz w:val="28"/>
          <w:szCs w:val="28"/>
        </w:rPr>
        <w:t>«Обеспечение безопасности жи</w:t>
      </w:r>
      <w:r w:rsidR="009A4CA8" w:rsidRPr="009A4CA8">
        <w:rPr>
          <w:rFonts w:ascii="Times New Roman" w:hAnsi="Times New Roman"/>
          <w:bCs/>
          <w:kern w:val="32"/>
          <w:sz w:val="28"/>
          <w:szCs w:val="28"/>
        </w:rPr>
        <w:t>з</w:t>
      </w:r>
      <w:r w:rsidR="009A4CA8" w:rsidRPr="009A4CA8">
        <w:rPr>
          <w:rFonts w:ascii="Times New Roman" w:hAnsi="Times New Roman"/>
          <w:bCs/>
          <w:kern w:val="32"/>
          <w:sz w:val="28"/>
          <w:szCs w:val="28"/>
        </w:rPr>
        <w:t>недеятельности населения на территории Крапивинского муниципального окр</w:t>
      </w:r>
      <w:r w:rsidR="009A4CA8" w:rsidRPr="009A4CA8">
        <w:rPr>
          <w:rFonts w:ascii="Times New Roman" w:hAnsi="Times New Roman"/>
          <w:bCs/>
          <w:kern w:val="32"/>
          <w:sz w:val="28"/>
          <w:szCs w:val="28"/>
        </w:rPr>
        <w:t>у</w:t>
      </w:r>
      <w:r w:rsidR="009A4CA8" w:rsidRPr="009A4CA8">
        <w:rPr>
          <w:rFonts w:ascii="Times New Roman" w:hAnsi="Times New Roman"/>
          <w:bCs/>
          <w:kern w:val="32"/>
          <w:sz w:val="28"/>
          <w:szCs w:val="28"/>
        </w:rPr>
        <w:t>га» на 2021 – 2023 годы</w:t>
      </w:r>
      <w:r w:rsidR="009A4CA8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9A4CA8">
        <w:rPr>
          <w:rFonts w:ascii="Times New Roman" w:hAnsi="Times New Roman"/>
          <w:bCs/>
          <w:kern w:val="28"/>
          <w:sz w:val="28"/>
          <w:szCs w:val="28"/>
        </w:rPr>
        <w:t>(далее – «Программа»), согласно Приложению № 1.</w:t>
      </w:r>
    </w:p>
    <w:p w:rsidR="00DF5A06" w:rsidRPr="00DF5A06" w:rsidRDefault="00DF5A06" w:rsidP="009A4CA8">
      <w:pPr>
        <w:rPr>
          <w:rFonts w:ascii="Times New Roman" w:hAnsi="Times New Roman"/>
          <w:bCs/>
          <w:kern w:val="28"/>
          <w:sz w:val="28"/>
          <w:szCs w:val="28"/>
        </w:rPr>
      </w:pPr>
      <w:r w:rsidRPr="00DF5A06">
        <w:rPr>
          <w:rFonts w:ascii="Times New Roman" w:hAnsi="Times New Roman"/>
          <w:bCs/>
          <w:kern w:val="28"/>
          <w:sz w:val="28"/>
          <w:szCs w:val="28"/>
        </w:rPr>
        <w:t xml:space="preserve">2. </w:t>
      </w:r>
      <w:r w:rsidR="009A4CA8">
        <w:rPr>
          <w:rFonts w:ascii="Times New Roman" w:hAnsi="Times New Roman"/>
          <w:bCs/>
          <w:kern w:val="28"/>
          <w:sz w:val="28"/>
          <w:szCs w:val="28"/>
        </w:rPr>
        <w:t>Настоящее п</w:t>
      </w:r>
      <w:r w:rsidRPr="00DF5A06">
        <w:rPr>
          <w:rFonts w:ascii="Times New Roman" w:hAnsi="Times New Roman"/>
          <w:bCs/>
          <w:kern w:val="28"/>
          <w:sz w:val="28"/>
          <w:szCs w:val="28"/>
        </w:rPr>
        <w:t xml:space="preserve">остановление опубликовать на официальном сайте </w:t>
      </w:r>
      <w:r w:rsidR="009A4CA8">
        <w:rPr>
          <w:rFonts w:ascii="Times New Roman" w:hAnsi="Times New Roman"/>
          <w:bCs/>
          <w:kern w:val="28"/>
          <w:sz w:val="28"/>
          <w:szCs w:val="28"/>
        </w:rPr>
        <w:t>админис</w:t>
      </w:r>
      <w:r w:rsidR="009A4CA8">
        <w:rPr>
          <w:rFonts w:ascii="Times New Roman" w:hAnsi="Times New Roman"/>
          <w:bCs/>
          <w:kern w:val="28"/>
          <w:sz w:val="28"/>
          <w:szCs w:val="28"/>
        </w:rPr>
        <w:t>т</w:t>
      </w:r>
      <w:r w:rsidR="009A4CA8">
        <w:rPr>
          <w:rFonts w:ascii="Times New Roman" w:hAnsi="Times New Roman"/>
          <w:bCs/>
          <w:kern w:val="28"/>
          <w:sz w:val="28"/>
          <w:szCs w:val="28"/>
        </w:rPr>
        <w:t xml:space="preserve">рации Крапивинского муниципального округа </w:t>
      </w:r>
      <w:r w:rsidRPr="00DF5A06">
        <w:rPr>
          <w:rFonts w:ascii="Times New Roman" w:hAnsi="Times New Roman"/>
          <w:bCs/>
          <w:kern w:val="28"/>
          <w:sz w:val="28"/>
          <w:szCs w:val="28"/>
        </w:rPr>
        <w:t>в информационно-телекоммуникационной сети  «Интернет».</w:t>
      </w:r>
    </w:p>
    <w:p w:rsidR="00DF5A06" w:rsidRPr="00DF5A06" w:rsidRDefault="00DF5A06" w:rsidP="009A4CA8">
      <w:pPr>
        <w:rPr>
          <w:rFonts w:ascii="Times New Roman" w:hAnsi="Times New Roman"/>
          <w:bCs/>
          <w:kern w:val="28"/>
          <w:sz w:val="28"/>
          <w:szCs w:val="28"/>
        </w:rPr>
      </w:pPr>
      <w:r w:rsidRPr="00DF5A06">
        <w:rPr>
          <w:rFonts w:ascii="Times New Roman" w:hAnsi="Times New Roman"/>
          <w:bCs/>
          <w:kern w:val="28"/>
          <w:sz w:val="28"/>
          <w:szCs w:val="28"/>
        </w:rPr>
        <w:t xml:space="preserve">3. </w:t>
      </w:r>
      <w:r w:rsidR="009A4CA8">
        <w:rPr>
          <w:rFonts w:ascii="Times New Roman" w:hAnsi="Times New Roman"/>
          <w:bCs/>
          <w:kern w:val="28"/>
          <w:sz w:val="28"/>
          <w:szCs w:val="28"/>
        </w:rPr>
        <w:t>Настоящее п</w:t>
      </w:r>
      <w:r w:rsidRPr="00DF5A06">
        <w:rPr>
          <w:rFonts w:ascii="Times New Roman" w:hAnsi="Times New Roman"/>
          <w:bCs/>
          <w:kern w:val="28"/>
          <w:sz w:val="28"/>
          <w:szCs w:val="28"/>
        </w:rPr>
        <w:t>остановление вступает в силу с момента опубликования.</w:t>
      </w:r>
    </w:p>
    <w:p w:rsidR="00DF5A06" w:rsidRPr="00DF5A06" w:rsidRDefault="00DF5A06" w:rsidP="009A4CA8">
      <w:pPr>
        <w:rPr>
          <w:rFonts w:ascii="Times New Roman" w:hAnsi="Times New Roman"/>
          <w:bCs/>
          <w:kern w:val="28"/>
          <w:sz w:val="28"/>
          <w:szCs w:val="28"/>
        </w:rPr>
      </w:pPr>
      <w:r w:rsidRPr="00DF5A06">
        <w:rPr>
          <w:rFonts w:ascii="Times New Roman" w:hAnsi="Times New Roman"/>
          <w:bCs/>
          <w:kern w:val="28"/>
          <w:sz w:val="28"/>
          <w:szCs w:val="28"/>
        </w:rPr>
        <w:t>4. Контроль выполнением постановления возложить на заместителя главы Крапивинского муниципального округа Е.А. Слонова.</w:t>
      </w:r>
    </w:p>
    <w:p w:rsidR="00DF5A06" w:rsidRDefault="00DF5A06" w:rsidP="00DF5A06">
      <w:pPr>
        <w:widowControl w:val="0"/>
        <w:tabs>
          <w:tab w:val="left" w:pos="432"/>
          <w:tab w:val="left" w:pos="2304"/>
          <w:tab w:val="left" w:pos="2448"/>
          <w:tab w:val="left" w:pos="2880"/>
          <w:tab w:val="left" w:pos="3600"/>
          <w:tab w:val="left" w:pos="4608"/>
        </w:tabs>
        <w:rPr>
          <w:rFonts w:ascii="Times New Roman" w:hAnsi="Times New Roman"/>
          <w:snapToGrid w:val="0"/>
          <w:sz w:val="28"/>
          <w:szCs w:val="28"/>
        </w:rPr>
      </w:pPr>
    </w:p>
    <w:p w:rsidR="009A4CA8" w:rsidRPr="00DF5A06" w:rsidRDefault="009A4CA8" w:rsidP="00DF5A06">
      <w:pPr>
        <w:widowControl w:val="0"/>
        <w:tabs>
          <w:tab w:val="left" w:pos="432"/>
          <w:tab w:val="left" w:pos="2304"/>
          <w:tab w:val="left" w:pos="2448"/>
          <w:tab w:val="left" w:pos="2880"/>
          <w:tab w:val="left" w:pos="3600"/>
          <w:tab w:val="left" w:pos="4608"/>
        </w:tabs>
        <w:rPr>
          <w:rFonts w:ascii="Times New Roman" w:hAnsi="Times New Roman"/>
          <w:snapToGrid w:val="0"/>
          <w:sz w:val="28"/>
          <w:szCs w:val="28"/>
        </w:rPr>
      </w:pPr>
    </w:p>
    <w:p w:rsidR="00DF5A06" w:rsidRPr="00DF5A06" w:rsidRDefault="00DF5A06" w:rsidP="00DF5A06">
      <w:pPr>
        <w:widowControl w:val="0"/>
        <w:tabs>
          <w:tab w:val="left" w:pos="432"/>
          <w:tab w:val="left" w:pos="2304"/>
          <w:tab w:val="left" w:pos="2448"/>
          <w:tab w:val="left" w:pos="2880"/>
          <w:tab w:val="left" w:pos="3600"/>
          <w:tab w:val="left" w:pos="4608"/>
        </w:tabs>
        <w:rPr>
          <w:rFonts w:ascii="Times New Roman" w:hAnsi="Times New Roman"/>
          <w:snapToGrid w:val="0"/>
          <w:sz w:val="28"/>
          <w:szCs w:val="28"/>
        </w:rPr>
      </w:pPr>
    </w:p>
    <w:p w:rsidR="00DF5A06" w:rsidRPr="00DF5A06" w:rsidRDefault="00DF5A06" w:rsidP="00DF5A06">
      <w:pPr>
        <w:widowControl w:val="0"/>
        <w:tabs>
          <w:tab w:val="left" w:pos="432"/>
          <w:tab w:val="left" w:pos="2304"/>
          <w:tab w:val="left" w:pos="2448"/>
          <w:tab w:val="left" w:pos="2880"/>
          <w:tab w:val="left" w:pos="3600"/>
          <w:tab w:val="left" w:pos="4608"/>
        </w:tabs>
        <w:rPr>
          <w:rFonts w:ascii="Times New Roman" w:hAnsi="Times New Roman"/>
          <w:snapToGrid w:val="0"/>
          <w:sz w:val="28"/>
          <w:szCs w:val="28"/>
        </w:rPr>
      </w:pPr>
      <w:r w:rsidRPr="00DF5A06">
        <w:rPr>
          <w:rFonts w:ascii="Times New Roman" w:hAnsi="Times New Roman"/>
          <w:snapToGrid w:val="0"/>
          <w:sz w:val="28"/>
          <w:szCs w:val="28"/>
        </w:rPr>
        <w:t xml:space="preserve">                 Глава </w:t>
      </w:r>
    </w:p>
    <w:p w:rsidR="00DF5A06" w:rsidRPr="00DF5A06" w:rsidRDefault="00DF5A06" w:rsidP="00DF5A06">
      <w:pPr>
        <w:ind w:hanging="142"/>
        <w:rPr>
          <w:rFonts w:ascii="Times New Roman" w:hAnsi="Times New Roman"/>
          <w:sz w:val="28"/>
          <w:szCs w:val="28"/>
        </w:rPr>
      </w:pPr>
      <w:r w:rsidRPr="00DF5A06">
        <w:rPr>
          <w:rFonts w:ascii="Times New Roman" w:hAnsi="Times New Roman"/>
          <w:snapToGrid w:val="0"/>
          <w:sz w:val="28"/>
          <w:szCs w:val="28"/>
        </w:rPr>
        <w:t>Крапивинского муниципального округа                                       Т.И. Климина</w:t>
      </w:r>
    </w:p>
    <w:p w:rsidR="00DF5A06" w:rsidRDefault="00DF5A06" w:rsidP="00DF5A06">
      <w:pPr>
        <w:rPr>
          <w:rFonts w:ascii="Times New Roman" w:hAnsi="Times New Roman"/>
          <w:sz w:val="20"/>
          <w:szCs w:val="20"/>
        </w:rPr>
      </w:pPr>
    </w:p>
    <w:p w:rsidR="009A4CA8" w:rsidRDefault="009A4CA8" w:rsidP="00DF5A06">
      <w:pPr>
        <w:rPr>
          <w:rFonts w:ascii="Times New Roman" w:hAnsi="Times New Roman"/>
          <w:sz w:val="20"/>
          <w:szCs w:val="20"/>
        </w:rPr>
      </w:pPr>
    </w:p>
    <w:p w:rsidR="009A4CA8" w:rsidRDefault="009A4CA8" w:rsidP="00DF5A06">
      <w:pPr>
        <w:rPr>
          <w:rFonts w:ascii="Times New Roman" w:hAnsi="Times New Roman"/>
          <w:sz w:val="20"/>
          <w:szCs w:val="20"/>
        </w:rPr>
      </w:pPr>
    </w:p>
    <w:p w:rsidR="00895FA3" w:rsidRDefault="00895FA3" w:rsidP="00DF5A06">
      <w:pPr>
        <w:rPr>
          <w:rFonts w:ascii="Times New Roman" w:hAnsi="Times New Roman"/>
          <w:sz w:val="20"/>
          <w:szCs w:val="20"/>
        </w:rPr>
      </w:pPr>
    </w:p>
    <w:p w:rsidR="009A4CA8" w:rsidRDefault="009A4CA8" w:rsidP="00DF5A06">
      <w:pPr>
        <w:rPr>
          <w:rFonts w:ascii="Times New Roman" w:hAnsi="Times New Roman"/>
          <w:sz w:val="20"/>
          <w:szCs w:val="20"/>
        </w:rPr>
      </w:pPr>
    </w:p>
    <w:p w:rsidR="00DF5A06" w:rsidRPr="00DF5A06" w:rsidRDefault="00DF5A06" w:rsidP="009A4CA8">
      <w:pPr>
        <w:ind w:firstLine="0"/>
        <w:rPr>
          <w:rFonts w:ascii="Times New Roman" w:hAnsi="Times New Roman"/>
          <w:sz w:val="20"/>
          <w:szCs w:val="20"/>
        </w:rPr>
      </w:pPr>
      <w:r w:rsidRPr="00DF5A06">
        <w:rPr>
          <w:rFonts w:ascii="Times New Roman" w:hAnsi="Times New Roman"/>
          <w:sz w:val="20"/>
          <w:szCs w:val="20"/>
        </w:rPr>
        <w:t>Исп. Мельникова Анна Александровна,  тел. 21075</w:t>
      </w:r>
    </w:p>
    <w:p w:rsidR="009A4CA8" w:rsidRDefault="009A4CA8" w:rsidP="00DF5A06">
      <w:pPr>
        <w:ind w:left="709"/>
        <w:jc w:val="right"/>
        <w:rPr>
          <w:rFonts w:ascii="Times New Roman" w:hAnsi="Times New Roman"/>
          <w:szCs w:val="28"/>
        </w:rPr>
      </w:pPr>
    </w:p>
    <w:p w:rsidR="00EE7126" w:rsidRDefault="00EE7126" w:rsidP="00DF5A06">
      <w:pPr>
        <w:ind w:left="709"/>
        <w:jc w:val="right"/>
        <w:rPr>
          <w:rFonts w:ascii="Times New Roman" w:hAnsi="Times New Roman"/>
          <w:szCs w:val="28"/>
        </w:rPr>
      </w:pPr>
    </w:p>
    <w:p w:rsidR="00DF5A06" w:rsidRPr="00DF5A06" w:rsidRDefault="00DF5A06" w:rsidP="00DF5A06">
      <w:pPr>
        <w:ind w:left="709"/>
        <w:jc w:val="right"/>
        <w:rPr>
          <w:rFonts w:ascii="Times New Roman" w:hAnsi="Times New Roman"/>
          <w:szCs w:val="28"/>
        </w:rPr>
      </w:pPr>
      <w:r w:rsidRPr="00DF5A06">
        <w:rPr>
          <w:rFonts w:ascii="Times New Roman" w:hAnsi="Times New Roman"/>
          <w:szCs w:val="28"/>
        </w:rPr>
        <w:t xml:space="preserve">Приложение № 1 </w:t>
      </w:r>
    </w:p>
    <w:p w:rsidR="00DF5A06" w:rsidRPr="00DF5A06" w:rsidRDefault="00DF5A06" w:rsidP="00DF5A06">
      <w:pPr>
        <w:ind w:left="709"/>
        <w:jc w:val="right"/>
        <w:rPr>
          <w:rFonts w:ascii="Times New Roman" w:hAnsi="Times New Roman"/>
          <w:szCs w:val="28"/>
        </w:rPr>
      </w:pPr>
      <w:r w:rsidRPr="00DF5A06">
        <w:rPr>
          <w:rFonts w:ascii="Times New Roman" w:hAnsi="Times New Roman"/>
          <w:szCs w:val="28"/>
        </w:rPr>
        <w:t xml:space="preserve">                                     к проекту постановления </w:t>
      </w:r>
    </w:p>
    <w:p w:rsidR="00DF5A06" w:rsidRPr="00DF5A06" w:rsidRDefault="00DF5A06" w:rsidP="00DF5A06">
      <w:pPr>
        <w:ind w:left="709"/>
        <w:jc w:val="right"/>
        <w:rPr>
          <w:rFonts w:ascii="Times New Roman" w:hAnsi="Times New Roman"/>
          <w:szCs w:val="28"/>
        </w:rPr>
      </w:pPr>
      <w:r w:rsidRPr="00DF5A06">
        <w:rPr>
          <w:rFonts w:ascii="Times New Roman" w:hAnsi="Times New Roman"/>
          <w:szCs w:val="28"/>
        </w:rPr>
        <w:t xml:space="preserve"> от </w:t>
      </w:r>
      <w:r w:rsidR="00941662">
        <w:rPr>
          <w:rFonts w:ascii="Times New Roman" w:hAnsi="Times New Roman"/>
          <w:szCs w:val="28"/>
        </w:rPr>
        <w:t>16.11.2020 № 1538</w:t>
      </w:r>
    </w:p>
    <w:p w:rsidR="00792B99" w:rsidRDefault="00792B99" w:rsidP="008A1E01">
      <w:pPr>
        <w:rPr>
          <w:rFonts w:ascii="Times New Roman" w:hAnsi="Times New Roman"/>
        </w:rPr>
      </w:pPr>
    </w:p>
    <w:p w:rsidR="00DF5A06" w:rsidRPr="004F7484" w:rsidRDefault="004F7484" w:rsidP="008A1E01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4F7484">
        <w:rPr>
          <w:rFonts w:ascii="Times New Roman" w:hAnsi="Times New Roman"/>
          <w:b/>
          <w:bCs/>
          <w:kern w:val="32"/>
          <w:sz w:val="28"/>
          <w:szCs w:val="28"/>
        </w:rPr>
        <w:t>ПРОЕКТ</w:t>
      </w:r>
    </w:p>
    <w:p w:rsidR="00BD23F7" w:rsidRPr="00DF5A06" w:rsidRDefault="00792B99" w:rsidP="00DF5A06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DF5A06">
        <w:rPr>
          <w:rFonts w:ascii="Times New Roman" w:hAnsi="Times New Roman"/>
          <w:b/>
          <w:bCs/>
          <w:kern w:val="32"/>
          <w:sz w:val="28"/>
          <w:szCs w:val="28"/>
        </w:rPr>
        <w:t>Муниципальн</w:t>
      </w:r>
      <w:r w:rsidR="004F7484">
        <w:rPr>
          <w:rFonts w:ascii="Times New Roman" w:hAnsi="Times New Roman"/>
          <w:b/>
          <w:bCs/>
          <w:kern w:val="32"/>
          <w:sz w:val="28"/>
          <w:szCs w:val="28"/>
        </w:rPr>
        <w:t>ой</w:t>
      </w:r>
      <w:r w:rsidRPr="00DF5A06">
        <w:rPr>
          <w:rFonts w:ascii="Times New Roman" w:hAnsi="Times New Roman"/>
          <w:b/>
          <w:bCs/>
          <w:kern w:val="32"/>
          <w:sz w:val="28"/>
          <w:szCs w:val="28"/>
        </w:rPr>
        <w:t xml:space="preserve"> программ</w:t>
      </w:r>
      <w:r w:rsidR="004F7484">
        <w:rPr>
          <w:rFonts w:ascii="Times New Roman" w:hAnsi="Times New Roman"/>
          <w:b/>
          <w:bCs/>
          <w:kern w:val="32"/>
          <w:sz w:val="28"/>
          <w:szCs w:val="28"/>
        </w:rPr>
        <w:t>ы</w:t>
      </w:r>
    </w:p>
    <w:p w:rsidR="00DF5A06" w:rsidRPr="00DF5A06" w:rsidRDefault="00792B99" w:rsidP="00DF5A06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DF5A06">
        <w:rPr>
          <w:rFonts w:ascii="Times New Roman" w:hAnsi="Times New Roman"/>
          <w:b/>
          <w:bCs/>
          <w:kern w:val="32"/>
          <w:sz w:val="28"/>
          <w:szCs w:val="28"/>
        </w:rPr>
        <w:t xml:space="preserve">«Обеспечение безопасности жизнедеятельности населения </w:t>
      </w:r>
    </w:p>
    <w:p w:rsidR="00DF5A06" w:rsidRPr="00DF5A06" w:rsidRDefault="00DF5A06" w:rsidP="00DF5A06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DF5A06">
        <w:rPr>
          <w:rFonts w:ascii="Times New Roman" w:hAnsi="Times New Roman"/>
          <w:b/>
          <w:bCs/>
          <w:kern w:val="32"/>
          <w:sz w:val="28"/>
          <w:szCs w:val="28"/>
        </w:rPr>
        <w:t xml:space="preserve">на территории </w:t>
      </w:r>
      <w:r w:rsidR="00792B99" w:rsidRPr="00DF5A06">
        <w:rPr>
          <w:rFonts w:ascii="Times New Roman" w:hAnsi="Times New Roman"/>
          <w:b/>
          <w:bCs/>
          <w:kern w:val="32"/>
          <w:sz w:val="28"/>
          <w:szCs w:val="28"/>
        </w:rPr>
        <w:t>Крапивинско</w:t>
      </w:r>
      <w:r w:rsidRPr="00DF5A06">
        <w:rPr>
          <w:rFonts w:ascii="Times New Roman" w:hAnsi="Times New Roman"/>
          <w:b/>
          <w:bCs/>
          <w:kern w:val="32"/>
          <w:sz w:val="28"/>
          <w:szCs w:val="28"/>
        </w:rPr>
        <w:t xml:space="preserve">го </w:t>
      </w:r>
      <w:r w:rsidR="00792B99" w:rsidRPr="00DF5A06">
        <w:rPr>
          <w:rFonts w:ascii="Times New Roman" w:hAnsi="Times New Roman"/>
          <w:b/>
          <w:bCs/>
          <w:kern w:val="32"/>
          <w:sz w:val="28"/>
          <w:szCs w:val="28"/>
        </w:rPr>
        <w:t>муни</w:t>
      </w:r>
      <w:r w:rsidR="00BD23F7" w:rsidRPr="00DF5A06">
        <w:rPr>
          <w:rFonts w:ascii="Times New Roman" w:hAnsi="Times New Roman"/>
          <w:b/>
          <w:bCs/>
          <w:kern w:val="32"/>
          <w:sz w:val="28"/>
          <w:szCs w:val="28"/>
        </w:rPr>
        <w:t>ципально</w:t>
      </w:r>
      <w:r w:rsidRPr="00DF5A06">
        <w:rPr>
          <w:rFonts w:ascii="Times New Roman" w:hAnsi="Times New Roman"/>
          <w:b/>
          <w:bCs/>
          <w:kern w:val="32"/>
          <w:sz w:val="28"/>
          <w:szCs w:val="28"/>
        </w:rPr>
        <w:t>го</w:t>
      </w:r>
      <w:r w:rsidR="00BD23F7" w:rsidRPr="00DF5A06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DF5A06">
        <w:rPr>
          <w:rFonts w:ascii="Times New Roman" w:hAnsi="Times New Roman"/>
          <w:b/>
          <w:bCs/>
          <w:kern w:val="32"/>
          <w:sz w:val="28"/>
          <w:szCs w:val="28"/>
        </w:rPr>
        <w:t>округа</w:t>
      </w:r>
      <w:r w:rsidR="00BD23F7" w:rsidRPr="00DF5A06">
        <w:rPr>
          <w:rFonts w:ascii="Times New Roman" w:hAnsi="Times New Roman"/>
          <w:b/>
          <w:bCs/>
          <w:kern w:val="32"/>
          <w:sz w:val="28"/>
          <w:szCs w:val="28"/>
        </w:rPr>
        <w:t xml:space="preserve">» </w:t>
      </w:r>
    </w:p>
    <w:p w:rsidR="00792B99" w:rsidRPr="00DF5A06" w:rsidRDefault="00BD23F7" w:rsidP="00DF5A06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DF5A06">
        <w:rPr>
          <w:rFonts w:ascii="Times New Roman" w:hAnsi="Times New Roman"/>
          <w:b/>
          <w:bCs/>
          <w:kern w:val="32"/>
          <w:sz w:val="28"/>
          <w:szCs w:val="28"/>
        </w:rPr>
        <w:t>на 20</w:t>
      </w:r>
      <w:r w:rsidR="00DF5A06" w:rsidRPr="00DF5A06">
        <w:rPr>
          <w:rFonts w:ascii="Times New Roman" w:hAnsi="Times New Roman"/>
          <w:b/>
          <w:bCs/>
          <w:kern w:val="32"/>
          <w:sz w:val="28"/>
          <w:szCs w:val="28"/>
        </w:rPr>
        <w:t>21</w:t>
      </w:r>
      <w:r w:rsidRPr="00DF5A06">
        <w:rPr>
          <w:rFonts w:ascii="Times New Roman" w:hAnsi="Times New Roman"/>
          <w:b/>
          <w:bCs/>
          <w:kern w:val="32"/>
          <w:sz w:val="28"/>
          <w:szCs w:val="28"/>
        </w:rPr>
        <w:t xml:space="preserve"> – 20</w:t>
      </w:r>
      <w:r w:rsidR="00DF5A06" w:rsidRPr="00DF5A06">
        <w:rPr>
          <w:rFonts w:ascii="Times New Roman" w:hAnsi="Times New Roman"/>
          <w:b/>
          <w:bCs/>
          <w:kern w:val="32"/>
          <w:sz w:val="28"/>
          <w:szCs w:val="28"/>
        </w:rPr>
        <w:t>23</w:t>
      </w:r>
      <w:r w:rsidR="00792B99" w:rsidRPr="00DF5A06">
        <w:rPr>
          <w:rFonts w:ascii="Times New Roman" w:hAnsi="Times New Roman"/>
          <w:b/>
          <w:bCs/>
          <w:kern w:val="32"/>
          <w:sz w:val="28"/>
          <w:szCs w:val="28"/>
        </w:rPr>
        <w:t xml:space="preserve"> годы</w:t>
      </w:r>
    </w:p>
    <w:p w:rsidR="00792B99" w:rsidRPr="00DF5A06" w:rsidRDefault="00792B99" w:rsidP="00DF5A06">
      <w:pPr>
        <w:rPr>
          <w:rFonts w:ascii="Times New Roman" w:hAnsi="Times New Roman"/>
          <w:b/>
          <w:sz w:val="28"/>
          <w:szCs w:val="28"/>
        </w:rPr>
      </w:pPr>
    </w:p>
    <w:p w:rsidR="00BD23F7" w:rsidRPr="00DF5A06" w:rsidRDefault="00254326" w:rsidP="00DF5A06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F5A06">
        <w:rPr>
          <w:rFonts w:ascii="Times New Roman" w:hAnsi="Times New Roman"/>
          <w:b/>
          <w:bCs/>
          <w:iCs/>
          <w:sz w:val="28"/>
          <w:szCs w:val="28"/>
        </w:rPr>
        <w:t>ПАСПОРТ</w:t>
      </w:r>
    </w:p>
    <w:p w:rsidR="00BD23F7" w:rsidRPr="00DF5A06" w:rsidRDefault="00254326" w:rsidP="00DF5A06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F5A06">
        <w:rPr>
          <w:rFonts w:ascii="Times New Roman" w:hAnsi="Times New Roman"/>
          <w:b/>
          <w:bCs/>
          <w:iCs/>
          <w:sz w:val="28"/>
          <w:szCs w:val="28"/>
        </w:rPr>
        <w:t>муниципальной программы</w:t>
      </w:r>
    </w:p>
    <w:p w:rsidR="00DF5A06" w:rsidRPr="00DF5A06" w:rsidRDefault="00DF5A06" w:rsidP="00DF5A06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DF5A06">
        <w:rPr>
          <w:rFonts w:ascii="Times New Roman" w:hAnsi="Times New Roman"/>
          <w:b/>
          <w:bCs/>
          <w:kern w:val="32"/>
          <w:sz w:val="28"/>
          <w:szCs w:val="28"/>
        </w:rPr>
        <w:t xml:space="preserve">«Обеспечение безопасности жизнедеятельности населения </w:t>
      </w:r>
    </w:p>
    <w:p w:rsidR="00DF5A06" w:rsidRPr="00DF5A06" w:rsidRDefault="00DF5A06" w:rsidP="00DF5A06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DF5A06">
        <w:rPr>
          <w:rFonts w:ascii="Times New Roman" w:hAnsi="Times New Roman"/>
          <w:b/>
          <w:bCs/>
          <w:kern w:val="32"/>
          <w:sz w:val="28"/>
          <w:szCs w:val="28"/>
        </w:rPr>
        <w:t xml:space="preserve">на территории Крапивинского муниципального округа» </w:t>
      </w:r>
    </w:p>
    <w:p w:rsidR="00DF5A06" w:rsidRPr="00DF5A06" w:rsidRDefault="00DF5A06" w:rsidP="00DF5A06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DF5A06">
        <w:rPr>
          <w:rFonts w:ascii="Times New Roman" w:hAnsi="Times New Roman"/>
          <w:b/>
          <w:bCs/>
          <w:kern w:val="32"/>
          <w:sz w:val="28"/>
          <w:szCs w:val="28"/>
        </w:rPr>
        <w:t>на 2021 – 2023 годы</w:t>
      </w:r>
    </w:p>
    <w:p w:rsidR="00792B99" w:rsidRPr="00DF5A06" w:rsidRDefault="00792B99" w:rsidP="00DF5A06">
      <w:pPr>
        <w:rPr>
          <w:rFonts w:ascii="Times New Roman" w:hAnsi="Times New Roman"/>
          <w:b/>
          <w:sz w:val="28"/>
          <w:szCs w:val="28"/>
        </w:rPr>
      </w:pPr>
    </w:p>
    <w:tbl>
      <w:tblPr>
        <w:tblW w:w="5279" w:type="pct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7"/>
        <w:gridCol w:w="6953"/>
      </w:tblGrid>
      <w:tr w:rsidR="00254326" w:rsidRPr="00DF5A06" w:rsidTr="00DF5A06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326" w:rsidRPr="00DF5A06" w:rsidRDefault="00254326" w:rsidP="00895477">
            <w:pPr>
              <w:pStyle w:val="Table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F5A0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954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F5A0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326" w:rsidRPr="00DF5A06" w:rsidRDefault="00254326" w:rsidP="00DF5A06">
            <w:pPr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DF5A06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="00DF5A06" w:rsidRPr="00DF5A06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«Обеспечение безопасн</w:t>
            </w:r>
            <w:r w:rsidR="00DF5A06" w:rsidRPr="00DF5A06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о</w:t>
            </w:r>
            <w:r w:rsidR="00DF5A06" w:rsidRPr="00DF5A06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 xml:space="preserve">сти жизнедеятельности населения на территории Крапивинского муниципального округа» на 2021 – 2023 годы </w:t>
            </w:r>
            <w:r w:rsidRPr="00DF5A06">
              <w:rPr>
                <w:rFonts w:ascii="Times New Roman" w:hAnsi="Times New Roman"/>
                <w:b/>
                <w:sz w:val="28"/>
                <w:szCs w:val="28"/>
              </w:rPr>
              <w:t>(далее</w:t>
            </w:r>
            <w:r w:rsidR="00BD23F7" w:rsidRPr="00DF5A0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F5A0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C0FA4" w:rsidRPr="00DF5A0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BD23F7" w:rsidRPr="00DF5A0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F5A06" w:rsidRPr="00DF5A0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DF5A06">
              <w:rPr>
                <w:rFonts w:ascii="Times New Roman" w:hAnsi="Times New Roman"/>
                <w:b/>
                <w:sz w:val="28"/>
                <w:szCs w:val="28"/>
              </w:rPr>
              <w:t>рограмма)</w:t>
            </w:r>
          </w:p>
        </w:tc>
      </w:tr>
      <w:tr w:rsidR="00DF5A06" w:rsidRPr="00DF5A06" w:rsidTr="00895477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06" w:rsidRPr="00A9588F" w:rsidRDefault="00DF5A06" w:rsidP="00895477">
            <w:pPr>
              <w:pStyle w:val="Tab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</w:t>
            </w:r>
            <w:r w:rsidR="0089547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9588F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06" w:rsidRPr="00DF5A06" w:rsidRDefault="00DF5A06" w:rsidP="00DF5A06">
            <w:pPr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F5A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главы Крапивинского муниципального о</w:t>
            </w:r>
            <w:r w:rsidRPr="00DF5A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</w:t>
            </w:r>
            <w:r w:rsidRPr="00DF5A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руга – Е.А. Слонов</w:t>
            </w:r>
          </w:p>
        </w:tc>
      </w:tr>
      <w:tr w:rsidR="00DF5A06" w:rsidRPr="00DF5A06" w:rsidTr="00895477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06" w:rsidRPr="00A9588F" w:rsidRDefault="00DF5A06" w:rsidP="00895477">
            <w:pPr>
              <w:pStyle w:val="Tab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88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</w:t>
            </w:r>
            <w:r w:rsidRPr="00A9588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95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тель (координатор) </w:t>
            </w:r>
            <w:r w:rsidR="008954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Pr="00A9588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A9588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9588F"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06" w:rsidRPr="00DF5A06" w:rsidRDefault="00DF5A06" w:rsidP="00DF5A06">
            <w:pPr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F5A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Отдел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и ЧС</w:t>
            </w:r>
            <w:r w:rsidRPr="00DF5A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 Крапивинского муниц</w:t>
            </w:r>
            <w:r w:rsidRPr="00DF5A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DF5A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пального округа</w:t>
            </w:r>
          </w:p>
        </w:tc>
      </w:tr>
      <w:tr w:rsidR="00254326" w:rsidRPr="00DF5A06" w:rsidTr="00DF5A06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326" w:rsidRPr="00A9588F" w:rsidRDefault="00254326" w:rsidP="00895477">
            <w:pPr>
              <w:pStyle w:val="Tab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Исполнители </w:t>
            </w:r>
            <w:r w:rsidR="0089547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9588F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06" w:rsidRDefault="00254326" w:rsidP="00DF5A0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A0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Крапивинского муниципального </w:t>
            </w:r>
            <w:r w:rsidR="00DF5A0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DF5A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F5A06" w:rsidRDefault="00254326" w:rsidP="00DF5A0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A06">
              <w:rPr>
                <w:rFonts w:ascii="Times New Roman" w:hAnsi="Times New Roman" w:cs="Times New Roman"/>
                <w:sz w:val="28"/>
                <w:szCs w:val="28"/>
              </w:rPr>
              <w:t>МКУ «Единая дежурно-диспетчерская служба» Крап</w:t>
            </w:r>
            <w:r w:rsidRPr="00DF5A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5A06">
              <w:rPr>
                <w:rFonts w:ascii="Times New Roman" w:hAnsi="Times New Roman" w:cs="Times New Roman"/>
                <w:sz w:val="28"/>
                <w:szCs w:val="28"/>
              </w:rPr>
              <w:t xml:space="preserve">винского муниципального </w:t>
            </w:r>
            <w:r w:rsidR="00DF5A0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DF5A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F5A06" w:rsidRPr="00EE7126" w:rsidRDefault="00EE7126" w:rsidP="00DF5A0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54326" w:rsidRPr="00EE7126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образования администрации Крапивинского муниципального </w:t>
            </w:r>
            <w:r w:rsidR="00DF5A06" w:rsidRPr="00EE712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254326" w:rsidRPr="00EE71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E7126" w:rsidRDefault="00A9588F" w:rsidP="00DF5A0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12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54326" w:rsidRPr="00EE7126">
              <w:rPr>
                <w:rFonts w:ascii="Times New Roman" w:hAnsi="Times New Roman" w:cs="Times New Roman"/>
                <w:sz w:val="28"/>
                <w:szCs w:val="28"/>
              </w:rPr>
              <w:t>правление социальной защиты населения администр</w:t>
            </w:r>
            <w:r w:rsidR="00254326" w:rsidRPr="00EE71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54326" w:rsidRPr="00EE7126">
              <w:rPr>
                <w:rFonts w:ascii="Times New Roman" w:hAnsi="Times New Roman" w:cs="Times New Roman"/>
                <w:sz w:val="28"/>
                <w:szCs w:val="28"/>
              </w:rPr>
              <w:t xml:space="preserve">ции Крапивинского муниципального </w:t>
            </w:r>
            <w:r w:rsidR="00DF5A06" w:rsidRPr="00EE712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254326" w:rsidRPr="00EE71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F5A06" w:rsidRPr="00EE7126" w:rsidRDefault="00A9588F" w:rsidP="00DF5A0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12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54326" w:rsidRPr="00EE7126">
              <w:rPr>
                <w:rFonts w:ascii="Times New Roman" w:hAnsi="Times New Roman" w:cs="Times New Roman"/>
                <w:sz w:val="28"/>
                <w:szCs w:val="28"/>
              </w:rPr>
              <w:t>правление культуры</w:t>
            </w:r>
            <w:r w:rsidR="00DF5A06" w:rsidRPr="00EE7126">
              <w:rPr>
                <w:rFonts w:ascii="Times New Roman" w:hAnsi="Times New Roman" w:cs="Times New Roman"/>
                <w:sz w:val="28"/>
                <w:szCs w:val="28"/>
              </w:rPr>
              <w:t xml:space="preserve">, молодежной политики, спорта и туризма </w:t>
            </w:r>
            <w:r w:rsidR="00254326" w:rsidRPr="00EE712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Крапивинского муниципальн</w:t>
            </w:r>
            <w:r w:rsidR="00254326" w:rsidRPr="00EE71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4326" w:rsidRPr="00EE7126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DF5A06" w:rsidRPr="00EE712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254326" w:rsidRPr="00EE712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DF5A06" w:rsidRDefault="00DF5A06" w:rsidP="00DF5A0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«Территориальное управление»</w:t>
            </w:r>
            <w:r w:rsidR="00A958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5A06" w:rsidRPr="00A9588F" w:rsidRDefault="00DF5A06" w:rsidP="00DF5A0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A9588F" w:rsidRPr="00A958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Управление по жизнеобеспечению и строительс</w:t>
            </w:r>
            <w:r w:rsidR="00A9588F" w:rsidRPr="00A958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</w:t>
            </w:r>
            <w:r w:rsidR="00A9588F" w:rsidRPr="00A958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ву администрации Крапивинского муниципального о</w:t>
            </w:r>
            <w:r w:rsidR="00A9588F" w:rsidRPr="00A958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</w:t>
            </w:r>
            <w:r w:rsidR="00A9588F" w:rsidRPr="00A958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руга</w:t>
            </w:r>
            <w:r w:rsidRPr="00A958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958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4326" w:rsidRPr="00DF5A06" w:rsidRDefault="00A9588F" w:rsidP="00A9588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="00254326" w:rsidRPr="00DF5A06"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="00254326" w:rsidRPr="00DF5A06">
              <w:rPr>
                <w:rFonts w:ascii="Times New Roman" w:hAnsi="Times New Roman" w:cs="Times New Roman"/>
                <w:sz w:val="28"/>
                <w:szCs w:val="28"/>
              </w:rPr>
              <w:t xml:space="preserve"> «Крапивинская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районная больница</w:t>
            </w:r>
            <w:r w:rsidR="00254326" w:rsidRPr="00DF5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4326" w:rsidRPr="00DF5A06" w:rsidTr="00DF5A06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326" w:rsidRPr="00A9588F" w:rsidRDefault="00254326" w:rsidP="00895477">
            <w:pPr>
              <w:pStyle w:val="Tab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88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подпр</w:t>
            </w:r>
            <w:r w:rsidRPr="00A9588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95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грамм </w:t>
            </w:r>
            <w:r w:rsidR="0089547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9588F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326" w:rsidRPr="00DF5A06" w:rsidRDefault="00A9588F" w:rsidP="00A9588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 </w:t>
            </w:r>
            <w:r w:rsidR="00917428" w:rsidRPr="00DF5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17428" w:rsidRPr="00DF5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326" w:rsidRPr="00DF5A06">
              <w:rPr>
                <w:rFonts w:ascii="Times New Roman" w:hAnsi="Times New Roman" w:cs="Times New Roman"/>
                <w:sz w:val="28"/>
                <w:szCs w:val="28"/>
              </w:rPr>
              <w:t>«Содержание системы по пред</w:t>
            </w:r>
            <w:r w:rsidR="00254326" w:rsidRPr="00DF5A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54326" w:rsidRPr="00DF5A06">
              <w:rPr>
                <w:rFonts w:ascii="Times New Roman" w:hAnsi="Times New Roman" w:cs="Times New Roman"/>
                <w:sz w:val="28"/>
                <w:szCs w:val="28"/>
              </w:rPr>
              <w:t>преждению и ликвидации чрезвычайных ситуаций и стихийных бедствий на территории Крапивинского м</w:t>
            </w:r>
            <w:r w:rsidR="00254326" w:rsidRPr="00DF5A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54326" w:rsidRPr="00DF5A06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254326" w:rsidRPr="00DF5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4326" w:rsidRPr="00DF5A06" w:rsidRDefault="00A9588F" w:rsidP="00DF5A0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№ 2: </w:t>
            </w:r>
            <w:r w:rsidR="00254326" w:rsidRPr="00DF5A06"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4326" w:rsidRPr="00DF5A06" w:rsidRDefault="00A9588F" w:rsidP="00A9588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№ 3:</w:t>
            </w:r>
            <w:r w:rsidR="00917428" w:rsidRPr="00DF5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326" w:rsidRPr="00DF5A06">
              <w:rPr>
                <w:rFonts w:ascii="Times New Roman" w:hAnsi="Times New Roman" w:cs="Times New Roman"/>
                <w:sz w:val="28"/>
                <w:szCs w:val="28"/>
              </w:rPr>
              <w:t>«Борьба с преступностью и укре</w:t>
            </w:r>
            <w:r w:rsidR="00254326" w:rsidRPr="00DF5A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4326" w:rsidRPr="00DF5A06">
              <w:rPr>
                <w:rFonts w:ascii="Times New Roman" w:hAnsi="Times New Roman" w:cs="Times New Roman"/>
                <w:sz w:val="28"/>
                <w:szCs w:val="28"/>
              </w:rPr>
              <w:t>ление правопорядка»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4326" w:rsidRPr="00DF5A06" w:rsidRDefault="00A9588F" w:rsidP="00A9588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 4: </w:t>
            </w:r>
            <w:r w:rsidR="00254326" w:rsidRPr="00DF5A06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жизни</w:t>
            </w:r>
            <w:r w:rsidR="00BD23F7" w:rsidRPr="00DF5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326" w:rsidRPr="00DF5A06">
              <w:rPr>
                <w:rFonts w:ascii="Times New Roman" w:hAnsi="Times New Roman" w:cs="Times New Roman"/>
                <w:sz w:val="28"/>
                <w:szCs w:val="28"/>
              </w:rPr>
              <w:t>людей на водных объектах»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4326" w:rsidRPr="00DF5A06" w:rsidRDefault="00A9588F" w:rsidP="00A9588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№ 5:</w:t>
            </w:r>
            <w:r w:rsidR="009A4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326" w:rsidRPr="00DF5A06">
              <w:rPr>
                <w:rFonts w:ascii="Times New Roman" w:hAnsi="Times New Roman" w:cs="Times New Roman"/>
                <w:sz w:val="28"/>
                <w:szCs w:val="28"/>
              </w:rPr>
              <w:t>«Паводок».</w:t>
            </w:r>
          </w:p>
        </w:tc>
      </w:tr>
      <w:tr w:rsidR="002952FB" w:rsidRPr="00DF5A06" w:rsidTr="00DF5A06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2FB" w:rsidRPr="00A9588F" w:rsidRDefault="002952FB" w:rsidP="00895477">
            <w:pPr>
              <w:pStyle w:val="Tab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8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Цели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9588F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2FB" w:rsidRDefault="002952FB" w:rsidP="009D76BA">
            <w:pPr>
              <w:widowControl w:val="0"/>
              <w:tabs>
                <w:tab w:val="left" w:pos="142"/>
                <w:tab w:val="left" w:pos="10915"/>
                <w:tab w:val="left" w:pos="14459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>рограммы:</w:t>
            </w:r>
          </w:p>
          <w:p w:rsidR="00674449" w:rsidRDefault="00674449" w:rsidP="009D76BA">
            <w:pPr>
              <w:widowControl w:val="0"/>
              <w:tabs>
                <w:tab w:val="left" w:pos="142"/>
                <w:tab w:val="left" w:pos="10915"/>
                <w:tab w:val="left" w:pos="14459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м</w:t>
            </w:r>
            <w:r w:rsidRPr="00674449">
              <w:rPr>
                <w:rFonts w:ascii="Times New Roman" w:hAnsi="Times New Roman"/>
                <w:sz w:val="28"/>
                <w:szCs w:val="28"/>
              </w:rPr>
              <w:t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</w:t>
            </w:r>
            <w:r w:rsidRPr="00674449">
              <w:rPr>
                <w:rFonts w:ascii="Times New Roman" w:hAnsi="Times New Roman"/>
                <w:sz w:val="28"/>
                <w:szCs w:val="28"/>
              </w:rPr>
              <w:t>а</w:t>
            </w:r>
            <w:r w:rsidRPr="00674449">
              <w:rPr>
                <w:rFonts w:ascii="Times New Roman" w:hAnsi="Times New Roman"/>
                <w:sz w:val="28"/>
                <w:szCs w:val="28"/>
              </w:rPr>
              <w:t xml:space="preserve">рактера, пожаров и </w:t>
            </w:r>
            <w:r>
              <w:rPr>
                <w:rFonts w:ascii="Times New Roman" w:hAnsi="Times New Roman"/>
                <w:sz w:val="28"/>
                <w:szCs w:val="28"/>
              </w:rPr>
              <w:t>происшествий на водных объектах;</w:t>
            </w:r>
          </w:p>
          <w:p w:rsidR="00457427" w:rsidRDefault="00674449" w:rsidP="00674449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– </w:t>
            </w:r>
            <w:r w:rsidRPr="00BA5844">
              <w:rPr>
                <w:color w:val="000000" w:themeColor="text1"/>
                <w:sz w:val="28"/>
                <w:szCs w:val="28"/>
              </w:rPr>
              <w:t>обеспечение деятельности общественных объединений правоохранительной направленности</w:t>
            </w:r>
            <w:r w:rsidR="00457427">
              <w:rPr>
                <w:color w:val="000000" w:themeColor="text1"/>
                <w:sz w:val="28"/>
                <w:szCs w:val="28"/>
              </w:rPr>
              <w:t>;</w:t>
            </w:r>
          </w:p>
          <w:p w:rsidR="00BA5844" w:rsidRPr="00BA5844" w:rsidRDefault="00457427" w:rsidP="0045742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предотвращение и (или) ликвидация последствий </w:t>
            </w:r>
            <w:r w:rsidRPr="00A92078">
              <w:rPr>
                <w:sz w:val="28"/>
                <w:szCs w:val="28"/>
              </w:rPr>
              <w:t>пр</w:t>
            </w:r>
            <w:r w:rsidRPr="00A92078">
              <w:rPr>
                <w:sz w:val="28"/>
                <w:szCs w:val="28"/>
              </w:rPr>
              <w:t>и</w:t>
            </w:r>
            <w:r w:rsidRPr="00A92078">
              <w:rPr>
                <w:sz w:val="28"/>
                <w:szCs w:val="28"/>
              </w:rPr>
              <w:t xml:space="preserve">родных чрезвычайных ситуаций в результате </w:t>
            </w:r>
            <w:r>
              <w:rPr>
                <w:sz w:val="28"/>
                <w:szCs w:val="28"/>
              </w:rPr>
              <w:t>паводка.</w:t>
            </w:r>
          </w:p>
        </w:tc>
      </w:tr>
      <w:tr w:rsidR="002952FB" w:rsidRPr="00DF5A06" w:rsidTr="00DF5A06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2FB" w:rsidRPr="00895477" w:rsidRDefault="002952FB" w:rsidP="00895477">
            <w:pPr>
              <w:pStyle w:val="Tab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4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95477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DAB" w:rsidRPr="0021473C" w:rsidRDefault="00513DAB" w:rsidP="00513DAB">
            <w:pPr>
              <w:widowControl w:val="0"/>
              <w:tabs>
                <w:tab w:val="left" w:pos="142"/>
                <w:tab w:val="left" w:pos="10915"/>
                <w:tab w:val="left" w:pos="14459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>рограммы:</w:t>
            </w:r>
          </w:p>
          <w:p w:rsidR="00513DAB" w:rsidRPr="0021473C" w:rsidRDefault="0039726E" w:rsidP="00513DAB">
            <w:pPr>
              <w:widowControl w:val="0"/>
              <w:tabs>
                <w:tab w:val="left" w:pos="142"/>
                <w:tab w:val="left" w:pos="10915"/>
                <w:tab w:val="left" w:pos="1445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организация   работы   по предупреждению и ликвид</w:t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ции чрезвычайных  ситуаций  на территории </w:t>
            </w:r>
            <w:r w:rsidR="00513DAB">
              <w:rPr>
                <w:rFonts w:ascii="Times New Roman" w:hAnsi="Times New Roman"/>
                <w:color w:val="000000"/>
                <w:sz w:val="28"/>
                <w:szCs w:val="28"/>
              </w:rPr>
              <w:t>Крапиви</w:t>
            </w:r>
            <w:r w:rsidR="00513DAB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513DAB">
              <w:rPr>
                <w:rFonts w:ascii="Times New Roman" w:hAnsi="Times New Roman"/>
                <w:color w:val="000000"/>
                <w:sz w:val="28"/>
                <w:szCs w:val="28"/>
              </w:rPr>
              <w:t>ского муниципального округа</w:t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A5844" w:rsidRDefault="00BA5844" w:rsidP="00BA5844">
            <w:pPr>
              <w:widowControl w:val="0"/>
              <w:tabs>
                <w:tab w:val="left" w:pos="142"/>
                <w:tab w:val="left" w:pos="10915"/>
                <w:tab w:val="left" w:pos="1445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5F317D">
              <w:rPr>
                <w:color w:val="000000" w:themeColor="text1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A5844">
              <w:rPr>
                <w:rFonts w:ascii="Times New Roman" w:hAnsi="Times New Roman"/>
                <w:sz w:val="28"/>
                <w:szCs w:val="28"/>
              </w:rPr>
              <w:t>еализация мероприятий по плану построения и разв</w:t>
            </w:r>
            <w:r w:rsidRPr="00BA5844">
              <w:rPr>
                <w:rFonts w:ascii="Times New Roman" w:hAnsi="Times New Roman"/>
                <w:sz w:val="28"/>
                <w:szCs w:val="28"/>
              </w:rPr>
              <w:t>и</w:t>
            </w:r>
            <w:r w:rsidRPr="00BA5844">
              <w:rPr>
                <w:rFonts w:ascii="Times New Roman" w:hAnsi="Times New Roman"/>
                <w:sz w:val="28"/>
                <w:szCs w:val="28"/>
              </w:rPr>
              <w:t>тия АПК «Безопасный город» в Крапивинском муниц</w:t>
            </w:r>
            <w:r w:rsidRPr="00BA5844">
              <w:rPr>
                <w:rFonts w:ascii="Times New Roman" w:hAnsi="Times New Roman"/>
                <w:sz w:val="28"/>
                <w:szCs w:val="28"/>
              </w:rPr>
              <w:t>и</w:t>
            </w:r>
            <w:r w:rsidRPr="00BA5844">
              <w:rPr>
                <w:rFonts w:ascii="Times New Roman" w:hAnsi="Times New Roman"/>
                <w:sz w:val="28"/>
                <w:szCs w:val="28"/>
              </w:rPr>
              <w:t>пальном округе</w:t>
            </w:r>
            <w:r w:rsidR="001162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3DAB" w:rsidRPr="0021473C" w:rsidRDefault="0039726E" w:rsidP="00513DAB">
            <w:pPr>
              <w:widowControl w:val="0"/>
              <w:tabs>
                <w:tab w:val="left" w:pos="142"/>
                <w:tab w:val="left" w:pos="10915"/>
                <w:tab w:val="left" w:pos="1445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обеспечение первичных мер пожарной безопасности   на территории </w:t>
            </w:r>
            <w:r w:rsidR="00513DAB">
              <w:rPr>
                <w:rFonts w:ascii="Times New Roman" w:hAnsi="Times New Roman"/>
                <w:color w:val="000000"/>
                <w:sz w:val="28"/>
                <w:szCs w:val="28"/>
              </w:rPr>
              <w:t>Крапивинского муниципального округа</w:t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C1C5F" w:rsidRPr="003C1C5F" w:rsidRDefault="003C1C5F" w:rsidP="003C1C5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3C1C5F">
              <w:rPr>
                <w:rFonts w:ascii="Times New Roman" w:hAnsi="Times New Roman"/>
                <w:sz w:val="28"/>
                <w:szCs w:val="28"/>
              </w:rPr>
              <w:t>предупреждение гибели людей в местах массового к</w:t>
            </w:r>
            <w:r w:rsidRPr="003C1C5F">
              <w:rPr>
                <w:rFonts w:ascii="Times New Roman" w:hAnsi="Times New Roman"/>
                <w:sz w:val="28"/>
                <w:szCs w:val="28"/>
              </w:rPr>
              <w:t>у</w:t>
            </w:r>
            <w:r w:rsidRPr="003C1C5F">
              <w:rPr>
                <w:rFonts w:ascii="Times New Roman" w:hAnsi="Times New Roman"/>
                <w:sz w:val="28"/>
                <w:szCs w:val="28"/>
              </w:rPr>
              <w:t>пания людей на водных объектах;</w:t>
            </w:r>
          </w:p>
          <w:p w:rsidR="003C1C5F" w:rsidRPr="003C1C5F" w:rsidRDefault="003C1C5F" w:rsidP="003C1C5F">
            <w:pPr>
              <w:widowControl w:val="0"/>
              <w:tabs>
                <w:tab w:val="left" w:pos="142"/>
                <w:tab w:val="left" w:pos="10915"/>
                <w:tab w:val="left" w:pos="1445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3C1C5F">
              <w:rPr>
                <w:rFonts w:ascii="Times New Roman" w:hAnsi="Times New Roman"/>
                <w:sz w:val="28"/>
                <w:szCs w:val="28"/>
              </w:rPr>
              <w:t>организация и осуществление профилактических м</w:t>
            </w:r>
            <w:r w:rsidRPr="003C1C5F">
              <w:rPr>
                <w:rFonts w:ascii="Times New Roman" w:hAnsi="Times New Roman"/>
                <w:sz w:val="28"/>
                <w:szCs w:val="28"/>
              </w:rPr>
              <w:t>е</w:t>
            </w:r>
            <w:r w:rsidRPr="003C1C5F">
              <w:rPr>
                <w:rFonts w:ascii="Times New Roman" w:hAnsi="Times New Roman"/>
                <w:sz w:val="28"/>
                <w:szCs w:val="28"/>
              </w:rPr>
              <w:t>роприятий, направленных на безопасность людей на водных объектах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4449" w:rsidRDefault="0039726E" w:rsidP="0039726E">
            <w:pPr>
              <w:widowControl w:val="0"/>
              <w:tabs>
                <w:tab w:val="left" w:pos="142"/>
                <w:tab w:val="left" w:pos="10915"/>
                <w:tab w:val="left" w:pos="1445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организация   деятельности добровольной   народной дружины</w:t>
            </w:r>
            <w:r w:rsidR="00513D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охране общественного порядка </w:t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>на террит</w:t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рии </w:t>
            </w:r>
            <w:r w:rsidR="00513DAB">
              <w:rPr>
                <w:rFonts w:ascii="Times New Roman" w:hAnsi="Times New Roman"/>
                <w:color w:val="000000"/>
                <w:sz w:val="28"/>
                <w:szCs w:val="28"/>
              </w:rPr>
              <w:t>Крапивинского муниципального округа</w:t>
            </w:r>
            <w:r w:rsidR="0067444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952FB" w:rsidRPr="004860D4" w:rsidRDefault="00674449" w:rsidP="0039726E">
            <w:pPr>
              <w:widowControl w:val="0"/>
              <w:tabs>
                <w:tab w:val="left" w:pos="142"/>
                <w:tab w:val="left" w:pos="10915"/>
                <w:tab w:val="left" w:pos="1445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обеспечение превентивных противопаводковых мер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приятий</w:t>
            </w:r>
            <w:r w:rsidR="00513DA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2952FB" w:rsidRPr="00DF5A06" w:rsidTr="00DF5A06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2FB" w:rsidRPr="00513DAB" w:rsidRDefault="002952FB" w:rsidP="00513DAB">
            <w:pPr>
              <w:pStyle w:val="Table"/>
              <w:tabs>
                <w:tab w:val="left" w:pos="332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D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="00513D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3D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реализации </w:t>
            </w:r>
            <w:r w:rsidR="00513D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3DAB" w:rsidRPr="00513DA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513DA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513DA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13DAB"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2FB" w:rsidRPr="00343F23" w:rsidRDefault="00513DAB" w:rsidP="00513DAB">
            <w:pPr>
              <w:widowControl w:val="0"/>
              <w:tabs>
                <w:tab w:val="left" w:pos="142"/>
                <w:tab w:val="left" w:pos="10915"/>
                <w:tab w:val="left" w:pos="1445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="002952FB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952FB" w:rsidRPr="00343F2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2952FB" w:rsidRPr="001562C6" w:rsidRDefault="002952FB" w:rsidP="009D76BA">
            <w:pPr>
              <w:widowControl w:val="0"/>
              <w:tabs>
                <w:tab w:val="left" w:pos="142"/>
                <w:tab w:val="left" w:pos="10915"/>
                <w:tab w:val="left" w:pos="14459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2952FB" w:rsidRPr="00DF5A06" w:rsidTr="00DF5A06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2FB" w:rsidRPr="00513DAB" w:rsidRDefault="002952FB" w:rsidP="00513DAB">
            <w:pPr>
              <w:pStyle w:val="Tab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DAB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</w:t>
            </w:r>
            <w:r w:rsidRPr="00513DA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13D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нансирования </w:t>
            </w:r>
            <w:r w:rsidR="00513DAB" w:rsidRPr="00513DA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513DAB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 в целом и с разбивкой по годам ее реализации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DAB" w:rsidRPr="00513DAB" w:rsidRDefault="00513DAB" w:rsidP="00513DAB">
            <w:pPr>
              <w:ind w:firstLine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13D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Общий объем средств, необходимых для реализации Программы на </w:t>
            </w:r>
            <w:r w:rsidRPr="00513DAB">
              <w:rPr>
                <w:rFonts w:ascii="Times New Roman" w:hAnsi="Times New Roman"/>
                <w:sz w:val="28"/>
                <w:szCs w:val="28"/>
              </w:rPr>
              <w:t xml:space="preserve">2021 – 2023 </w:t>
            </w:r>
            <w:r w:rsidRPr="00513D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годы составляет </w:t>
            </w:r>
            <w:r w:rsidR="0039726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13007,5</w:t>
            </w:r>
            <w:r w:rsidRPr="00513DA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тыс. руб. </w:t>
            </w:r>
          </w:p>
          <w:p w:rsidR="00513DAB" w:rsidRPr="00513DAB" w:rsidRDefault="00513DAB" w:rsidP="00513DAB">
            <w:pPr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13D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том числе по годам ее реализации: </w:t>
            </w:r>
          </w:p>
          <w:p w:rsidR="00513DAB" w:rsidRPr="00513DAB" w:rsidRDefault="00513DAB" w:rsidP="00513DAB">
            <w:pPr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13DA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2021 год</w:t>
            </w:r>
            <w:r w:rsidRPr="00513D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4767,5 </w:t>
            </w:r>
            <w:r w:rsidRPr="00513D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тыс. руб., </w:t>
            </w:r>
          </w:p>
          <w:p w:rsidR="00513DAB" w:rsidRPr="00513DAB" w:rsidRDefault="00513DAB" w:rsidP="00513DAB">
            <w:pPr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13DA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2022 год</w:t>
            </w:r>
            <w:r w:rsidRPr="00513D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4432,5</w:t>
            </w:r>
            <w:r w:rsidRPr="00513D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руб.,</w:t>
            </w:r>
          </w:p>
          <w:p w:rsidR="00513DAB" w:rsidRPr="00513DAB" w:rsidRDefault="00513DAB" w:rsidP="00513DAB">
            <w:pPr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13DA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2023 год</w:t>
            </w:r>
            <w:r w:rsidRPr="00513D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3807,5</w:t>
            </w:r>
            <w:r w:rsidRPr="00513D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руб.,</w:t>
            </w:r>
          </w:p>
          <w:p w:rsidR="00513DAB" w:rsidRPr="00513DAB" w:rsidRDefault="00513DAB" w:rsidP="00513DAB">
            <w:pPr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13D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том числе по источникам финансирования: из средств </w:t>
            </w:r>
            <w:r w:rsidRPr="00513D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местного бюджета – </w:t>
            </w:r>
            <w:r w:rsidR="0039726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13007,5</w:t>
            </w:r>
            <w:r w:rsidRPr="00513DA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тыс. руб.</w:t>
            </w:r>
            <w:r w:rsidRPr="00513D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в том числе по годам реализации: </w:t>
            </w:r>
          </w:p>
          <w:p w:rsidR="00513DAB" w:rsidRPr="00513DAB" w:rsidRDefault="00513DAB" w:rsidP="00513DAB">
            <w:pPr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13DA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2021 год</w:t>
            </w:r>
            <w:r w:rsidRPr="00513D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4767,5 </w:t>
            </w:r>
            <w:r w:rsidRPr="00513D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тыс. руб., </w:t>
            </w:r>
          </w:p>
          <w:p w:rsidR="00513DAB" w:rsidRPr="00513DAB" w:rsidRDefault="00513DAB" w:rsidP="00513DAB">
            <w:pPr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13DA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2022 год</w:t>
            </w:r>
            <w:r w:rsidRPr="00513D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4432,5</w:t>
            </w:r>
            <w:r w:rsidRPr="00513D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руб.,</w:t>
            </w:r>
          </w:p>
          <w:p w:rsidR="002952FB" w:rsidRPr="0021473C" w:rsidRDefault="00513DAB" w:rsidP="00513DAB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13DA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2023 год</w:t>
            </w:r>
            <w:r w:rsidRPr="00513D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3807,5</w:t>
            </w:r>
            <w:r w:rsidRPr="00513D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руб.</w:t>
            </w:r>
          </w:p>
        </w:tc>
      </w:tr>
      <w:tr w:rsidR="002952FB" w:rsidRPr="00DF5A06" w:rsidTr="00DF5A06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2FB" w:rsidRPr="00513DAB" w:rsidRDefault="002952FB" w:rsidP="00DF5A06">
            <w:pPr>
              <w:pStyle w:val="Tab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D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конечные р</w:t>
            </w:r>
            <w:r w:rsidRPr="00513DA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513DAB">
              <w:rPr>
                <w:rFonts w:ascii="Times New Roman" w:hAnsi="Times New Roman" w:cs="Times New Roman"/>
                <w:b/>
                <w:sz w:val="28"/>
                <w:szCs w:val="28"/>
              </w:rPr>
              <w:t>зультаты реализации м</w:t>
            </w:r>
            <w:r w:rsidRPr="00513DAB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13DAB">
              <w:rPr>
                <w:rFonts w:ascii="Times New Roman" w:hAnsi="Times New Roman" w:cs="Times New Roman"/>
                <w:b/>
                <w:sz w:val="28"/>
                <w:szCs w:val="28"/>
              </w:rPr>
              <w:t>ниципальной программы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DAB" w:rsidRPr="0021473C" w:rsidRDefault="00513DAB" w:rsidP="00513DAB">
            <w:pPr>
              <w:widowControl w:val="0"/>
              <w:tabs>
                <w:tab w:val="left" w:pos="142"/>
                <w:tab w:val="left" w:pos="10915"/>
                <w:tab w:val="left" w:pos="14459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выполнении намеченных в </w:t>
            </w:r>
            <w:r w:rsidR="003972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>рограмме организац</w:t>
            </w:r>
            <w:r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онных и практических мероприятий и осуществлении своевременных инвестиций будут обеспечены: </w:t>
            </w:r>
          </w:p>
          <w:p w:rsidR="00513DAB" w:rsidRPr="0021473C" w:rsidRDefault="00513DAB" w:rsidP="00513DAB">
            <w:pPr>
              <w:widowControl w:val="0"/>
              <w:tabs>
                <w:tab w:val="left" w:pos="142"/>
                <w:tab w:val="left" w:pos="10915"/>
                <w:tab w:val="left" w:pos="1445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>снижение материальных и людских  потерь при во</w:t>
            </w:r>
            <w:r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>никновении чрезвычайных ситуаций,  минимизация  их последствий;</w:t>
            </w:r>
          </w:p>
          <w:p w:rsidR="00674449" w:rsidRDefault="00674449" w:rsidP="0067444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74449">
              <w:rPr>
                <w:rFonts w:ascii="Times New Roman" w:hAnsi="Times New Roman"/>
                <w:sz w:val="28"/>
                <w:szCs w:val="28"/>
              </w:rPr>
              <w:t xml:space="preserve">развитие комплекса средств автоматизации </w:t>
            </w: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r w:rsidRPr="00674449">
              <w:rPr>
                <w:rFonts w:ascii="Times New Roman" w:hAnsi="Times New Roman"/>
                <w:sz w:val="28"/>
                <w:szCs w:val="28"/>
              </w:rPr>
              <w:t>ЕДДС</w:t>
            </w:r>
            <w:r>
              <w:rPr>
                <w:rFonts w:ascii="Times New Roman" w:hAnsi="Times New Roman"/>
                <w:sz w:val="28"/>
                <w:szCs w:val="28"/>
              </w:rPr>
              <w:t>» КМО</w:t>
            </w:r>
            <w:r w:rsidRPr="00674449">
              <w:rPr>
                <w:rFonts w:ascii="Times New Roman" w:hAnsi="Times New Roman"/>
                <w:sz w:val="28"/>
                <w:szCs w:val="28"/>
              </w:rPr>
              <w:t xml:space="preserve">, предназначенного для информационно-управленческой деятельности должностных лиц системы ГО и ЧС </w:t>
            </w:r>
            <w:r>
              <w:rPr>
                <w:rFonts w:ascii="Times New Roman" w:hAnsi="Times New Roman"/>
                <w:sz w:val="28"/>
                <w:szCs w:val="28"/>
              </w:rPr>
              <w:t>Крапивинского муниципального округа</w:t>
            </w:r>
            <w:r w:rsidRPr="00674449">
              <w:rPr>
                <w:rFonts w:ascii="Times New Roman" w:hAnsi="Times New Roman"/>
                <w:sz w:val="28"/>
                <w:szCs w:val="28"/>
              </w:rPr>
              <w:t xml:space="preserve"> при осуществлении ими координации совместных действий дежурно-диспетчерских служб,  экстренных операти</w:t>
            </w:r>
            <w:r w:rsidRPr="00674449">
              <w:rPr>
                <w:rFonts w:ascii="Times New Roman" w:hAnsi="Times New Roman"/>
                <w:sz w:val="28"/>
                <w:szCs w:val="28"/>
              </w:rPr>
              <w:t>в</w:t>
            </w:r>
            <w:r w:rsidRPr="00674449">
              <w:rPr>
                <w:rFonts w:ascii="Times New Roman" w:hAnsi="Times New Roman"/>
                <w:sz w:val="28"/>
                <w:szCs w:val="28"/>
              </w:rPr>
              <w:t>ных служб и организаций, имеющих силы и средства п</w:t>
            </w:r>
            <w:r w:rsidRPr="00674449">
              <w:rPr>
                <w:rFonts w:ascii="Times New Roman" w:hAnsi="Times New Roman"/>
                <w:sz w:val="28"/>
                <w:szCs w:val="28"/>
              </w:rPr>
              <w:t>о</w:t>
            </w:r>
            <w:r w:rsidRPr="00674449">
              <w:rPr>
                <w:rFonts w:ascii="Times New Roman" w:hAnsi="Times New Roman"/>
                <w:sz w:val="28"/>
                <w:szCs w:val="28"/>
              </w:rPr>
              <w:t xml:space="preserve">стоянной готовности к действиям по предотвращению, локализации и ликвидации чрезвычайных ситуаций и происшествий; </w:t>
            </w:r>
          </w:p>
          <w:p w:rsidR="00674449" w:rsidRDefault="00674449" w:rsidP="0067444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74449">
              <w:rPr>
                <w:rFonts w:ascii="Times New Roman" w:hAnsi="Times New Roman"/>
                <w:sz w:val="28"/>
                <w:szCs w:val="28"/>
              </w:rPr>
              <w:t>оперативно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74449">
              <w:rPr>
                <w:rFonts w:ascii="Times New Roman" w:hAnsi="Times New Roman"/>
                <w:sz w:val="28"/>
                <w:szCs w:val="28"/>
              </w:rPr>
              <w:t xml:space="preserve"> информировани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74449">
              <w:rPr>
                <w:rFonts w:ascii="Times New Roman" w:hAnsi="Times New Roman"/>
                <w:sz w:val="28"/>
                <w:szCs w:val="28"/>
              </w:rPr>
              <w:t xml:space="preserve"> комиссии по предупр</w:t>
            </w:r>
            <w:r w:rsidRPr="00674449">
              <w:rPr>
                <w:rFonts w:ascii="Times New Roman" w:hAnsi="Times New Roman"/>
                <w:sz w:val="28"/>
                <w:szCs w:val="28"/>
              </w:rPr>
              <w:t>е</w:t>
            </w:r>
            <w:r w:rsidRPr="00674449">
              <w:rPr>
                <w:rFonts w:ascii="Times New Roman" w:hAnsi="Times New Roman"/>
                <w:sz w:val="28"/>
                <w:szCs w:val="28"/>
              </w:rPr>
              <w:t>ждению и ликвидации чрезвычайных ситуаций и обе</w:t>
            </w:r>
            <w:r w:rsidRPr="00674449">
              <w:rPr>
                <w:rFonts w:ascii="Times New Roman" w:hAnsi="Times New Roman"/>
                <w:sz w:val="28"/>
                <w:szCs w:val="28"/>
              </w:rPr>
              <w:t>с</w:t>
            </w:r>
            <w:r w:rsidRPr="00674449">
              <w:rPr>
                <w:rFonts w:ascii="Times New Roman" w:hAnsi="Times New Roman"/>
                <w:sz w:val="28"/>
                <w:szCs w:val="28"/>
              </w:rPr>
              <w:t xml:space="preserve">печению пожарной безопасности </w:t>
            </w:r>
            <w:r>
              <w:rPr>
                <w:rFonts w:ascii="Times New Roman" w:hAnsi="Times New Roman"/>
                <w:sz w:val="28"/>
                <w:szCs w:val="28"/>
              </w:rPr>
              <w:t>Крапивинского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ципального округа</w:t>
            </w:r>
            <w:r w:rsidRPr="00674449">
              <w:rPr>
                <w:rFonts w:ascii="Times New Roman" w:hAnsi="Times New Roman"/>
                <w:sz w:val="28"/>
                <w:szCs w:val="28"/>
              </w:rPr>
              <w:t xml:space="preserve"> и дежурно-диспетчерских служб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74449">
              <w:rPr>
                <w:rFonts w:ascii="Times New Roman" w:hAnsi="Times New Roman"/>
                <w:sz w:val="28"/>
                <w:szCs w:val="28"/>
              </w:rPr>
              <w:t xml:space="preserve"> экстренных оперативных служб и организаций о сл</w:t>
            </w:r>
            <w:r w:rsidRPr="00674449">
              <w:rPr>
                <w:rFonts w:ascii="Times New Roman" w:hAnsi="Times New Roman"/>
                <w:sz w:val="28"/>
                <w:szCs w:val="28"/>
              </w:rPr>
              <w:t>у</w:t>
            </w:r>
            <w:r w:rsidRPr="00674449">
              <w:rPr>
                <w:rFonts w:ascii="Times New Roman" w:hAnsi="Times New Roman"/>
                <w:sz w:val="28"/>
                <w:szCs w:val="28"/>
              </w:rPr>
              <w:t>чившихся фактах и принятых экстрен</w:t>
            </w:r>
            <w:r>
              <w:rPr>
                <w:rFonts w:ascii="Times New Roman" w:hAnsi="Times New Roman"/>
                <w:sz w:val="28"/>
                <w:szCs w:val="28"/>
              </w:rPr>
              <w:t>ных мерах;</w:t>
            </w:r>
          </w:p>
          <w:p w:rsidR="00513DAB" w:rsidRPr="0021473C" w:rsidRDefault="0039726E" w:rsidP="00513DAB">
            <w:pPr>
              <w:widowControl w:val="0"/>
              <w:tabs>
                <w:tab w:val="left" w:pos="142"/>
                <w:tab w:val="left" w:pos="10915"/>
                <w:tab w:val="left" w:pos="1445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стабилизация </w:t>
            </w:r>
            <w:r w:rsidR="00513DAB" w:rsidRPr="0021473C">
              <w:rPr>
                <w:rFonts w:ascii="Times New Roman" w:hAnsi="Times New Roman"/>
              </w:rPr>
              <w:br w:type="column"/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обстановки с пожарами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территории Крапивинского муниципального округа</w:t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уменьшение тяжести их последствий;</w:t>
            </w:r>
          </w:p>
          <w:p w:rsidR="00513DAB" w:rsidRPr="0021473C" w:rsidRDefault="0039726E" w:rsidP="0039726E">
            <w:pPr>
              <w:widowControl w:val="0"/>
              <w:tabs>
                <w:tab w:val="left" w:pos="142"/>
                <w:tab w:val="left" w:pos="10915"/>
                <w:tab w:val="left" w:pos="1445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>укрепление правовой базы по обеспечению предупр</w:t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>ждения и ликвидации    чрезвычайных ситуаций и  пе</w:t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вичных мер пожарной безопасности, создание </w:t>
            </w:r>
            <w:r w:rsidR="00513DAB" w:rsidRPr="0021473C">
              <w:rPr>
                <w:rFonts w:ascii="Times New Roman" w:hAnsi="Times New Roman"/>
              </w:rPr>
              <w:br w:type="column"/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>предп</w:t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>сылок  к дальнейшему  повышению безопасности нас</w:t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>ления;</w:t>
            </w:r>
          </w:p>
          <w:p w:rsidR="00513DAB" w:rsidRPr="0021473C" w:rsidRDefault="0039726E" w:rsidP="0039726E">
            <w:pPr>
              <w:widowControl w:val="0"/>
              <w:tabs>
                <w:tab w:val="left" w:pos="142"/>
                <w:tab w:val="left" w:pos="10915"/>
                <w:tab w:val="left" w:pos="1445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 </w:t>
            </w:r>
            <w:r w:rsidR="00513DAB" w:rsidRPr="0021473C">
              <w:rPr>
                <w:rFonts w:ascii="Times New Roman" w:hAnsi="Times New Roman"/>
              </w:rPr>
              <w:br w:type="column"/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>противопожарной пропаганды, в том числе</w:t>
            </w:r>
            <w:r w:rsidR="00513D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>путем публикаций информации о проблемах и п</w:t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>тях обеспечения пожарной   безопасности   в средствах массовой информации, проведением     тематических</w:t>
            </w:r>
            <w:r w:rsidR="00513D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>выставок, смотров, конференций;</w:t>
            </w:r>
          </w:p>
          <w:p w:rsidR="002952FB" w:rsidRDefault="0039726E" w:rsidP="00674449">
            <w:pPr>
              <w:widowControl w:val="0"/>
              <w:tabs>
                <w:tab w:val="left" w:pos="142"/>
                <w:tab w:val="left" w:pos="10915"/>
                <w:tab w:val="left" w:pos="1445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  оповещение населения  о  возникнов</w:t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>нии чрезвычайной ситуации</w:t>
            </w:r>
            <w:r w:rsidR="0067444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74449" w:rsidRDefault="00674449" w:rsidP="00674449">
            <w:pPr>
              <w:widowControl w:val="0"/>
              <w:tabs>
                <w:tab w:val="left" w:pos="142"/>
                <w:tab w:val="left" w:pos="10915"/>
                <w:tab w:val="left" w:pos="1445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создание благоприятных условий для осуществления деятельности добровольных народных дружин по защ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 правопорядка на территории округа;</w:t>
            </w:r>
          </w:p>
          <w:p w:rsidR="003652A6" w:rsidRDefault="003652A6" w:rsidP="003652A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Pr="003652A6">
              <w:rPr>
                <w:rFonts w:ascii="Times New Roman" w:hAnsi="Times New Roman"/>
                <w:sz w:val="28"/>
                <w:szCs w:val="28"/>
              </w:rPr>
              <w:t>обеспечение безопасного пребывания населения  на водных объектах, а также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3652A6">
              <w:rPr>
                <w:rFonts w:ascii="Times New Roman" w:hAnsi="Times New Roman"/>
                <w:sz w:val="28"/>
                <w:szCs w:val="28"/>
              </w:rPr>
              <w:t>работы места массового отдыха населения с разрешением купания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652A6" w:rsidRPr="003652A6" w:rsidRDefault="003652A6" w:rsidP="00EE7126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– </w:t>
            </w:r>
            <w:r w:rsidRPr="003652A6">
              <w:rPr>
                <w:rFonts w:ascii="Times New Roman" w:hAnsi="Times New Roman"/>
                <w:sz w:val="28"/>
                <w:szCs w:val="28"/>
              </w:rPr>
              <w:t>приобретение необходимого оборудования и инвент</w:t>
            </w:r>
            <w:r w:rsidRPr="003652A6">
              <w:rPr>
                <w:rFonts w:ascii="Times New Roman" w:hAnsi="Times New Roman"/>
                <w:sz w:val="28"/>
                <w:szCs w:val="28"/>
              </w:rPr>
              <w:t>а</w:t>
            </w:r>
            <w:r w:rsidRPr="003652A6">
              <w:rPr>
                <w:rFonts w:ascii="Times New Roman" w:hAnsi="Times New Roman"/>
                <w:sz w:val="28"/>
                <w:szCs w:val="28"/>
              </w:rPr>
              <w:t>ря для организации зоны купания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водных объектах</w:t>
            </w:r>
            <w:r w:rsidRPr="003652A6">
              <w:rPr>
                <w:rFonts w:ascii="Times New Roman" w:hAnsi="Times New Roman"/>
                <w:sz w:val="28"/>
                <w:szCs w:val="28"/>
              </w:rPr>
              <w:t xml:space="preserve">, работы </w:t>
            </w:r>
            <w:r w:rsidR="00EE7126">
              <w:rPr>
                <w:rFonts w:ascii="Times New Roman" w:hAnsi="Times New Roman"/>
                <w:sz w:val="28"/>
                <w:szCs w:val="28"/>
              </w:rPr>
              <w:t>спасателей.</w:t>
            </w:r>
          </w:p>
        </w:tc>
      </w:tr>
    </w:tbl>
    <w:p w:rsidR="009C248F" w:rsidRDefault="009C248F" w:rsidP="008A1E01">
      <w:pPr>
        <w:jc w:val="center"/>
        <w:rPr>
          <w:rFonts w:ascii="Times New Roman" w:hAnsi="Times New Roman"/>
          <w:b/>
          <w:bCs/>
          <w:iCs/>
        </w:rPr>
      </w:pPr>
    </w:p>
    <w:p w:rsidR="00254326" w:rsidRPr="00895477" w:rsidRDefault="008A1E01" w:rsidP="008A1E01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95477">
        <w:rPr>
          <w:rFonts w:ascii="Times New Roman" w:hAnsi="Times New Roman"/>
          <w:b/>
          <w:bCs/>
          <w:iCs/>
          <w:sz w:val="28"/>
          <w:szCs w:val="28"/>
        </w:rPr>
        <w:t xml:space="preserve">1. </w:t>
      </w:r>
      <w:r w:rsidR="00254326" w:rsidRPr="00895477">
        <w:rPr>
          <w:rFonts w:ascii="Times New Roman" w:hAnsi="Times New Roman"/>
          <w:b/>
          <w:bCs/>
          <w:iCs/>
          <w:sz w:val="28"/>
          <w:szCs w:val="28"/>
        </w:rPr>
        <w:t xml:space="preserve">Характеристика текущего состояния в Крапивинском муниципальном </w:t>
      </w:r>
      <w:r w:rsidR="00513DAB">
        <w:rPr>
          <w:rFonts w:ascii="Times New Roman" w:hAnsi="Times New Roman"/>
          <w:b/>
          <w:bCs/>
          <w:iCs/>
          <w:sz w:val="28"/>
          <w:szCs w:val="28"/>
        </w:rPr>
        <w:t xml:space="preserve">округе </w:t>
      </w:r>
      <w:r w:rsidR="00254326" w:rsidRPr="00895477">
        <w:rPr>
          <w:rFonts w:ascii="Times New Roman" w:hAnsi="Times New Roman"/>
          <w:b/>
          <w:bCs/>
          <w:iCs/>
          <w:sz w:val="28"/>
          <w:szCs w:val="28"/>
        </w:rPr>
        <w:t xml:space="preserve"> сферы деятельности, для решения задач которой</w:t>
      </w:r>
      <w:r w:rsidR="000A72CF" w:rsidRPr="00895477">
        <w:rPr>
          <w:rFonts w:ascii="Times New Roman" w:hAnsi="Times New Roman"/>
          <w:b/>
          <w:bCs/>
          <w:iCs/>
          <w:sz w:val="28"/>
          <w:szCs w:val="28"/>
        </w:rPr>
        <w:t xml:space="preserve"> разработана</w:t>
      </w:r>
      <w:r w:rsidR="00254326" w:rsidRPr="00895477">
        <w:rPr>
          <w:rFonts w:ascii="Times New Roman" w:hAnsi="Times New Roman"/>
          <w:b/>
          <w:bCs/>
          <w:iCs/>
          <w:sz w:val="28"/>
          <w:szCs w:val="28"/>
        </w:rPr>
        <w:t xml:space="preserve"> мун</w:t>
      </w:r>
      <w:r w:rsidR="00254326" w:rsidRPr="00895477">
        <w:rPr>
          <w:rFonts w:ascii="Times New Roman" w:hAnsi="Times New Roman"/>
          <w:b/>
          <w:bCs/>
          <w:iCs/>
          <w:sz w:val="28"/>
          <w:szCs w:val="28"/>
        </w:rPr>
        <w:t>и</w:t>
      </w:r>
      <w:r w:rsidR="00254326" w:rsidRPr="00895477">
        <w:rPr>
          <w:rFonts w:ascii="Times New Roman" w:hAnsi="Times New Roman"/>
          <w:b/>
          <w:bCs/>
          <w:iCs/>
          <w:sz w:val="28"/>
          <w:szCs w:val="28"/>
        </w:rPr>
        <w:t>ципальная программа, с указанием основных показателей и формулировкой основных проблем</w:t>
      </w:r>
    </w:p>
    <w:p w:rsidR="008A1E01" w:rsidRPr="00895477" w:rsidRDefault="008A1E01" w:rsidP="008A1E01">
      <w:pPr>
        <w:rPr>
          <w:rFonts w:ascii="Times New Roman" w:hAnsi="Times New Roman"/>
          <w:sz w:val="28"/>
          <w:szCs w:val="28"/>
        </w:rPr>
      </w:pPr>
    </w:p>
    <w:p w:rsidR="00EE7126" w:rsidRPr="00895477" w:rsidRDefault="00EE7126" w:rsidP="00EE7126">
      <w:pPr>
        <w:rPr>
          <w:rFonts w:ascii="Times New Roman" w:hAnsi="Times New Roman"/>
          <w:sz w:val="28"/>
          <w:szCs w:val="28"/>
        </w:rPr>
      </w:pPr>
      <w:r w:rsidRPr="00895477">
        <w:rPr>
          <w:rFonts w:ascii="Times New Roman" w:hAnsi="Times New Roman"/>
          <w:sz w:val="28"/>
          <w:szCs w:val="28"/>
        </w:rPr>
        <w:t>Защита населения и территорий от чрезвычайных ситуаций природного и техногенного характера, обеспечение пожарной безопасности, организация и пр</w:t>
      </w:r>
      <w:r w:rsidRPr="00895477">
        <w:rPr>
          <w:rFonts w:ascii="Times New Roman" w:hAnsi="Times New Roman"/>
          <w:sz w:val="28"/>
          <w:szCs w:val="28"/>
        </w:rPr>
        <w:t>о</w:t>
      </w:r>
      <w:r w:rsidRPr="00895477">
        <w:rPr>
          <w:rFonts w:ascii="Times New Roman" w:hAnsi="Times New Roman"/>
          <w:sz w:val="28"/>
          <w:szCs w:val="28"/>
        </w:rPr>
        <w:t xml:space="preserve">ведение мероприятий в области гражданской обороны являются важнейшими функциями органа местного самоуправления в области обеспечения безопасности и устойчивого развития </w:t>
      </w:r>
      <w:r>
        <w:rPr>
          <w:rFonts w:ascii="Times New Roman" w:hAnsi="Times New Roman"/>
          <w:sz w:val="28"/>
          <w:szCs w:val="28"/>
        </w:rPr>
        <w:t>округа</w:t>
      </w:r>
      <w:r w:rsidRPr="00895477">
        <w:rPr>
          <w:rFonts w:ascii="Times New Roman" w:hAnsi="Times New Roman"/>
          <w:sz w:val="28"/>
          <w:szCs w:val="28"/>
        </w:rPr>
        <w:t xml:space="preserve">. </w:t>
      </w:r>
    </w:p>
    <w:p w:rsidR="00EE7126" w:rsidRPr="00895477" w:rsidRDefault="00EE7126" w:rsidP="00EE7126">
      <w:pPr>
        <w:rPr>
          <w:rFonts w:ascii="Times New Roman" w:hAnsi="Times New Roman"/>
          <w:sz w:val="28"/>
          <w:szCs w:val="28"/>
        </w:rPr>
      </w:pPr>
      <w:r w:rsidRPr="00895477">
        <w:rPr>
          <w:rFonts w:ascii="Times New Roman" w:hAnsi="Times New Roman"/>
          <w:sz w:val="28"/>
          <w:szCs w:val="28"/>
        </w:rPr>
        <w:t>Источниками событий чрезвычайного характера являются опасные приро</w:t>
      </w:r>
      <w:r w:rsidRPr="00895477">
        <w:rPr>
          <w:rFonts w:ascii="Times New Roman" w:hAnsi="Times New Roman"/>
          <w:sz w:val="28"/>
          <w:szCs w:val="28"/>
        </w:rPr>
        <w:t>д</w:t>
      </w:r>
      <w:r w:rsidRPr="00895477">
        <w:rPr>
          <w:rFonts w:ascii="Times New Roman" w:hAnsi="Times New Roman"/>
          <w:sz w:val="28"/>
          <w:szCs w:val="28"/>
        </w:rPr>
        <w:t>ные явления, риски, возникающие в процессе хозяйственной деятельности, а та</w:t>
      </w:r>
      <w:r w:rsidRPr="00895477">
        <w:rPr>
          <w:rFonts w:ascii="Times New Roman" w:hAnsi="Times New Roman"/>
          <w:sz w:val="28"/>
          <w:szCs w:val="28"/>
        </w:rPr>
        <w:t>к</w:t>
      </w:r>
      <w:r w:rsidRPr="00895477">
        <w:rPr>
          <w:rFonts w:ascii="Times New Roman" w:hAnsi="Times New Roman"/>
          <w:sz w:val="28"/>
          <w:szCs w:val="28"/>
        </w:rPr>
        <w:t>же техногенные аварии и катастрофы.</w:t>
      </w:r>
    </w:p>
    <w:p w:rsidR="00EE7126" w:rsidRPr="00EE7126" w:rsidRDefault="00EE7126" w:rsidP="00EE7126">
      <w:pPr>
        <w:rPr>
          <w:rFonts w:ascii="Times New Roman" w:hAnsi="Times New Roman"/>
          <w:sz w:val="28"/>
          <w:szCs w:val="28"/>
        </w:rPr>
      </w:pPr>
      <w:r w:rsidRPr="00895477">
        <w:rPr>
          <w:rFonts w:ascii="Times New Roman" w:hAnsi="Times New Roman"/>
          <w:sz w:val="28"/>
          <w:szCs w:val="28"/>
        </w:rPr>
        <w:t>Данные о чрезвычайных ситуациях показывают, что последствия аварий, к</w:t>
      </w:r>
      <w:r w:rsidRPr="00895477">
        <w:rPr>
          <w:rFonts w:ascii="Times New Roman" w:hAnsi="Times New Roman"/>
          <w:sz w:val="28"/>
          <w:szCs w:val="28"/>
        </w:rPr>
        <w:t>а</w:t>
      </w:r>
      <w:r w:rsidRPr="00895477">
        <w:rPr>
          <w:rFonts w:ascii="Times New Roman" w:hAnsi="Times New Roman"/>
          <w:sz w:val="28"/>
          <w:szCs w:val="28"/>
        </w:rPr>
        <w:t xml:space="preserve">тастроф и стихийных бедствий становятся все более масштабными и опасными для населения, окружающей природной среды и экономики. Риск возникновения чрезвычайных ситуаций возрастает и характеризуется все более нарастающими </w:t>
      </w:r>
      <w:r w:rsidRPr="00EE7126">
        <w:rPr>
          <w:rFonts w:ascii="Times New Roman" w:hAnsi="Times New Roman"/>
          <w:sz w:val="28"/>
          <w:szCs w:val="28"/>
        </w:rPr>
        <w:t xml:space="preserve">противоречиями между человеком и окружающей его природной средой. </w:t>
      </w:r>
    </w:p>
    <w:p w:rsidR="00EE7126" w:rsidRPr="00EE7126" w:rsidRDefault="00EE7126" w:rsidP="00EE7126">
      <w:pPr>
        <w:rPr>
          <w:rFonts w:ascii="Times New Roman" w:hAnsi="Times New Roman"/>
          <w:sz w:val="28"/>
          <w:szCs w:val="28"/>
        </w:rPr>
      </w:pPr>
      <w:r w:rsidRPr="00EE7126">
        <w:rPr>
          <w:rFonts w:ascii="Times New Roman" w:hAnsi="Times New Roman"/>
          <w:sz w:val="28"/>
          <w:szCs w:val="28"/>
        </w:rPr>
        <w:t>В связи с возрастанием угрозы возникновения чрезвычайных ситуаций пр</w:t>
      </w:r>
      <w:r w:rsidRPr="00EE7126">
        <w:rPr>
          <w:rFonts w:ascii="Times New Roman" w:hAnsi="Times New Roman"/>
          <w:sz w:val="28"/>
          <w:szCs w:val="28"/>
        </w:rPr>
        <w:t>и</w:t>
      </w:r>
      <w:r w:rsidRPr="00EE7126">
        <w:rPr>
          <w:rFonts w:ascii="Times New Roman" w:hAnsi="Times New Roman"/>
          <w:sz w:val="28"/>
          <w:szCs w:val="28"/>
        </w:rPr>
        <w:t>родного и техногенного характера, необходимо повысить эффективность деятел</w:t>
      </w:r>
      <w:r w:rsidRPr="00EE7126">
        <w:rPr>
          <w:rFonts w:ascii="Times New Roman" w:hAnsi="Times New Roman"/>
          <w:sz w:val="28"/>
          <w:szCs w:val="28"/>
        </w:rPr>
        <w:t>ь</w:t>
      </w:r>
      <w:r w:rsidRPr="00EE7126">
        <w:rPr>
          <w:rFonts w:ascii="Times New Roman" w:hAnsi="Times New Roman"/>
          <w:sz w:val="28"/>
          <w:szCs w:val="28"/>
        </w:rPr>
        <w:t>ности по планированию, подготовке и проведению мероприятий в области гра</w:t>
      </w:r>
      <w:r w:rsidRPr="00EE7126">
        <w:rPr>
          <w:rFonts w:ascii="Times New Roman" w:hAnsi="Times New Roman"/>
          <w:sz w:val="28"/>
          <w:szCs w:val="28"/>
        </w:rPr>
        <w:t>ж</w:t>
      </w:r>
      <w:r w:rsidRPr="00EE7126">
        <w:rPr>
          <w:rFonts w:ascii="Times New Roman" w:hAnsi="Times New Roman"/>
          <w:sz w:val="28"/>
          <w:szCs w:val="28"/>
        </w:rPr>
        <w:t>данской обороны, по предупреждению и ликвидации последствий чрезвычайных ситуаций, пожаров и стихийных бедствий, в целях обеспечения безопасности жизнедеятельности населения и территорий Крапивинского муниципального о</w:t>
      </w:r>
      <w:r w:rsidRPr="00EE7126">
        <w:rPr>
          <w:rFonts w:ascii="Times New Roman" w:hAnsi="Times New Roman"/>
          <w:sz w:val="28"/>
          <w:szCs w:val="28"/>
        </w:rPr>
        <w:t>к</w:t>
      </w:r>
      <w:r w:rsidRPr="00EE7126">
        <w:rPr>
          <w:rFonts w:ascii="Times New Roman" w:hAnsi="Times New Roman"/>
          <w:sz w:val="28"/>
          <w:szCs w:val="28"/>
        </w:rPr>
        <w:t>руга.</w:t>
      </w:r>
    </w:p>
    <w:p w:rsidR="00EE7126" w:rsidRPr="00EE7126" w:rsidRDefault="00EE7126" w:rsidP="00EE7126">
      <w:pPr>
        <w:rPr>
          <w:rFonts w:ascii="Times New Roman" w:hAnsi="Times New Roman"/>
          <w:sz w:val="28"/>
          <w:szCs w:val="28"/>
        </w:rPr>
      </w:pPr>
      <w:r w:rsidRPr="00EE7126">
        <w:rPr>
          <w:rFonts w:ascii="Times New Roman" w:hAnsi="Times New Roman"/>
          <w:sz w:val="28"/>
          <w:szCs w:val="28"/>
        </w:rPr>
        <w:t>Крапивинский муниципальный округ площадью территории 6,9 тыс.кв.км. расположен по обеим берегам реки Томь с ее крупными притоками: Нижняя Терсь, Тайдон, Уньга, Мунгат, Быструха, Заломная, Черная Осипова, чем ежего</w:t>
      </w:r>
      <w:r w:rsidRPr="00EE7126">
        <w:rPr>
          <w:rFonts w:ascii="Times New Roman" w:hAnsi="Times New Roman"/>
          <w:sz w:val="28"/>
          <w:szCs w:val="28"/>
        </w:rPr>
        <w:t>д</w:t>
      </w:r>
      <w:r w:rsidRPr="00EE7126">
        <w:rPr>
          <w:rFonts w:ascii="Times New Roman" w:hAnsi="Times New Roman"/>
          <w:sz w:val="28"/>
          <w:szCs w:val="28"/>
        </w:rPr>
        <w:t>но подвергается паводковым явлениям, а в случае активного снеготаяния образ</w:t>
      </w:r>
      <w:r w:rsidRPr="00EE7126">
        <w:rPr>
          <w:rFonts w:ascii="Times New Roman" w:hAnsi="Times New Roman"/>
          <w:sz w:val="28"/>
          <w:szCs w:val="28"/>
        </w:rPr>
        <w:t>у</w:t>
      </w:r>
      <w:r w:rsidRPr="00EE7126">
        <w:rPr>
          <w:rFonts w:ascii="Times New Roman" w:hAnsi="Times New Roman"/>
          <w:sz w:val="28"/>
          <w:szCs w:val="28"/>
        </w:rPr>
        <w:t>ются зоны паводкового затопления, которые могут привести к материальному ущербу и гибели людей. В зоне вероятного подтопления паводковыми водами н</w:t>
      </w:r>
      <w:r w:rsidRPr="00EE7126">
        <w:rPr>
          <w:rFonts w:ascii="Times New Roman" w:hAnsi="Times New Roman"/>
          <w:sz w:val="28"/>
          <w:szCs w:val="28"/>
        </w:rPr>
        <w:t>а</w:t>
      </w:r>
      <w:r w:rsidRPr="00EE7126">
        <w:rPr>
          <w:rFonts w:ascii="Times New Roman" w:hAnsi="Times New Roman"/>
          <w:sz w:val="28"/>
          <w:szCs w:val="28"/>
        </w:rPr>
        <w:t>ходится 44 дома с численностью населения 33 человека.</w:t>
      </w:r>
    </w:p>
    <w:p w:rsidR="00EE7126" w:rsidRPr="00EE7126" w:rsidRDefault="00EE7126" w:rsidP="00EE7126">
      <w:pPr>
        <w:rPr>
          <w:rFonts w:ascii="Times New Roman" w:hAnsi="Times New Roman"/>
          <w:sz w:val="28"/>
          <w:szCs w:val="28"/>
        </w:rPr>
      </w:pPr>
      <w:r w:rsidRPr="00EE7126">
        <w:rPr>
          <w:rFonts w:ascii="Times New Roman" w:hAnsi="Times New Roman"/>
          <w:sz w:val="28"/>
          <w:szCs w:val="28"/>
        </w:rPr>
        <w:t>Общая площадь лесного фонда Крапивинского муниципального округа с</w:t>
      </w:r>
      <w:r w:rsidRPr="00EE7126">
        <w:rPr>
          <w:rFonts w:ascii="Times New Roman" w:hAnsi="Times New Roman"/>
          <w:sz w:val="28"/>
          <w:szCs w:val="28"/>
        </w:rPr>
        <w:t>о</w:t>
      </w:r>
      <w:r w:rsidRPr="00EE7126">
        <w:rPr>
          <w:rFonts w:ascii="Times New Roman" w:hAnsi="Times New Roman"/>
          <w:sz w:val="28"/>
          <w:szCs w:val="28"/>
        </w:rPr>
        <w:t>ставляет 509 тыс.га.изанимает 74% всей территории округа, что в летние засу</w:t>
      </w:r>
      <w:r w:rsidRPr="00EE7126">
        <w:rPr>
          <w:rFonts w:ascii="Times New Roman" w:hAnsi="Times New Roman"/>
          <w:sz w:val="28"/>
          <w:szCs w:val="28"/>
        </w:rPr>
        <w:t>ш</w:t>
      </w:r>
      <w:r w:rsidRPr="00EE7126">
        <w:rPr>
          <w:rFonts w:ascii="Times New Roman" w:hAnsi="Times New Roman"/>
          <w:sz w:val="28"/>
          <w:szCs w:val="28"/>
        </w:rPr>
        <w:t>ливые периоды времени представляет угрозу возникновения лесных пожаров, к</w:t>
      </w:r>
      <w:r w:rsidRPr="00EE7126">
        <w:rPr>
          <w:rFonts w:ascii="Times New Roman" w:hAnsi="Times New Roman"/>
          <w:sz w:val="28"/>
          <w:szCs w:val="28"/>
        </w:rPr>
        <w:t>о</w:t>
      </w:r>
      <w:r w:rsidRPr="00EE7126">
        <w:rPr>
          <w:rFonts w:ascii="Times New Roman" w:hAnsi="Times New Roman"/>
          <w:sz w:val="28"/>
          <w:szCs w:val="28"/>
        </w:rPr>
        <w:t xml:space="preserve">торые предоставляют потенциальную опасность для здоровья и жизни населения, </w:t>
      </w:r>
      <w:r w:rsidRPr="00EE7126">
        <w:rPr>
          <w:rFonts w:ascii="Times New Roman" w:hAnsi="Times New Roman"/>
          <w:sz w:val="28"/>
          <w:szCs w:val="28"/>
        </w:rPr>
        <w:lastRenderedPageBreak/>
        <w:t>а также окружающей природной среды. Количество пожаров в населенных пун</w:t>
      </w:r>
      <w:r w:rsidRPr="00EE7126">
        <w:rPr>
          <w:rFonts w:ascii="Times New Roman" w:hAnsi="Times New Roman"/>
          <w:sz w:val="28"/>
          <w:szCs w:val="28"/>
        </w:rPr>
        <w:t>к</w:t>
      </w:r>
      <w:r w:rsidRPr="00EE7126">
        <w:rPr>
          <w:rFonts w:ascii="Times New Roman" w:hAnsi="Times New Roman"/>
          <w:sz w:val="28"/>
          <w:szCs w:val="28"/>
        </w:rPr>
        <w:t>тах на территории Крапивинского муниципального округа  составляет в среднем 45 случаев в год, в результате которых погибает в среднем  2 человека и наноси</w:t>
      </w:r>
      <w:r w:rsidRPr="00EE7126">
        <w:rPr>
          <w:rFonts w:ascii="Times New Roman" w:hAnsi="Times New Roman"/>
          <w:sz w:val="28"/>
          <w:szCs w:val="28"/>
        </w:rPr>
        <w:t>т</w:t>
      </w:r>
      <w:r w:rsidRPr="00EE7126">
        <w:rPr>
          <w:rFonts w:ascii="Times New Roman" w:hAnsi="Times New Roman"/>
          <w:sz w:val="28"/>
          <w:szCs w:val="28"/>
        </w:rPr>
        <w:t>ся значительный материальный ущерб имуществу.</w:t>
      </w:r>
    </w:p>
    <w:p w:rsidR="00EE7126" w:rsidRPr="00EE7126" w:rsidRDefault="00EE7126" w:rsidP="00EE7126">
      <w:pPr>
        <w:rPr>
          <w:rFonts w:ascii="Times New Roman" w:hAnsi="Times New Roman"/>
          <w:sz w:val="28"/>
          <w:szCs w:val="28"/>
        </w:rPr>
      </w:pPr>
      <w:r w:rsidRPr="00EE7126">
        <w:rPr>
          <w:rFonts w:ascii="Times New Roman" w:hAnsi="Times New Roman"/>
          <w:sz w:val="28"/>
          <w:szCs w:val="28"/>
        </w:rPr>
        <w:t>Определенную угрозу для населения и экономики округа представляют опасные природно – климатические явления: низкие температуры, снегопады, г</w:t>
      </w:r>
      <w:r w:rsidRPr="00EE7126">
        <w:rPr>
          <w:rFonts w:ascii="Times New Roman" w:hAnsi="Times New Roman"/>
          <w:sz w:val="28"/>
          <w:szCs w:val="28"/>
        </w:rPr>
        <w:t>о</w:t>
      </w:r>
      <w:r w:rsidRPr="00EE7126">
        <w:rPr>
          <w:rFonts w:ascii="Times New Roman" w:hAnsi="Times New Roman"/>
          <w:sz w:val="28"/>
          <w:szCs w:val="28"/>
        </w:rPr>
        <w:t>лолед, ураганные ветры, последствиями которых являются аварийные ситуации на объектах жилищно – коммунального хозяйства, которые вносят социальную напряженность в обществе.</w:t>
      </w:r>
    </w:p>
    <w:p w:rsidR="00EE7126" w:rsidRPr="00EE7126" w:rsidRDefault="00EE7126" w:rsidP="00EE7126">
      <w:pPr>
        <w:rPr>
          <w:rFonts w:ascii="Times New Roman" w:hAnsi="Times New Roman"/>
          <w:sz w:val="28"/>
          <w:szCs w:val="28"/>
        </w:rPr>
      </w:pPr>
      <w:r w:rsidRPr="00EE7126">
        <w:rPr>
          <w:rFonts w:ascii="Times New Roman" w:hAnsi="Times New Roman"/>
          <w:sz w:val="28"/>
          <w:szCs w:val="28"/>
        </w:rPr>
        <w:t>Вышеперечисленные факторы указывают на высокую вероятность возникн</w:t>
      </w:r>
      <w:r w:rsidRPr="00EE7126">
        <w:rPr>
          <w:rFonts w:ascii="Times New Roman" w:hAnsi="Times New Roman"/>
          <w:sz w:val="28"/>
          <w:szCs w:val="28"/>
        </w:rPr>
        <w:t>о</w:t>
      </w:r>
      <w:r w:rsidRPr="00EE7126">
        <w:rPr>
          <w:rFonts w:ascii="Times New Roman" w:hAnsi="Times New Roman"/>
          <w:sz w:val="28"/>
          <w:szCs w:val="28"/>
        </w:rPr>
        <w:t>вения чрезвычайных ситуаций природного и техногенного характера на террит</w:t>
      </w:r>
      <w:r w:rsidRPr="00EE7126">
        <w:rPr>
          <w:rFonts w:ascii="Times New Roman" w:hAnsi="Times New Roman"/>
          <w:sz w:val="28"/>
          <w:szCs w:val="28"/>
        </w:rPr>
        <w:t>о</w:t>
      </w:r>
      <w:r w:rsidRPr="00EE7126">
        <w:rPr>
          <w:rFonts w:ascii="Times New Roman" w:hAnsi="Times New Roman"/>
          <w:sz w:val="28"/>
          <w:szCs w:val="28"/>
        </w:rPr>
        <w:t>рии Крапивинского муниципального округа, где проживает  22,5 тыс.чел., кот</w:t>
      </w:r>
      <w:r w:rsidRPr="00EE7126">
        <w:rPr>
          <w:rFonts w:ascii="Times New Roman" w:hAnsi="Times New Roman"/>
          <w:sz w:val="28"/>
          <w:szCs w:val="28"/>
        </w:rPr>
        <w:t>о</w:t>
      </w:r>
      <w:r w:rsidRPr="00EE7126">
        <w:rPr>
          <w:rFonts w:ascii="Times New Roman" w:hAnsi="Times New Roman"/>
          <w:sz w:val="28"/>
          <w:szCs w:val="28"/>
        </w:rPr>
        <w:t>рые нуждаются в защите от угроз возникновения и возникновения чрезвычайных ситуаций природного и техногенного характера.</w:t>
      </w:r>
    </w:p>
    <w:p w:rsidR="00EE7126" w:rsidRPr="00EE7126" w:rsidRDefault="00EE7126" w:rsidP="00EE712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E7126">
        <w:rPr>
          <w:color w:val="auto"/>
          <w:sz w:val="28"/>
          <w:szCs w:val="28"/>
        </w:rPr>
        <w:t>Эти и другие угрозы безопасности требуют реализации долгосрочных ко</w:t>
      </w:r>
      <w:r w:rsidRPr="00EE7126">
        <w:rPr>
          <w:color w:val="auto"/>
          <w:sz w:val="28"/>
          <w:szCs w:val="28"/>
        </w:rPr>
        <w:t>м</w:t>
      </w:r>
      <w:r w:rsidRPr="00EE7126">
        <w:rPr>
          <w:color w:val="auto"/>
          <w:sz w:val="28"/>
          <w:szCs w:val="28"/>
        </w:rPr>
        <w:t>плексных мер, направленных на повышение защищенности населения и объектов инфраструктуры. Меры по обеспечению безопасности должны носить комплек</w:t>
      </w:r>
      <w:r w:rsidRPr="00EE7126">
        <w:rPr>
          <w:color w:val="auto"/>
          <w:sz w:val="28"/>
          <w:szCs w:val="28"/>
        </w:rPr>
        <w:t>с</w:t>
      </w:r>
      <w:r w:rsidRPr="00EE7126">
        <w:rPr>
          <w:color w:val="auto"/>
          <w:sz w:val="28"/>
          <w:szCs w:val="28"/>
        </w:rPr>
        <w:t xml:space="preserve">ный и системный характер. </w:t>
      </w:r>
    </w:p>
    <w:p w:rsidR="00EE7126" w:rsidRPr="00EE7126" w:rsidRDefault="00EE7126" w:rsidP="00EE712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E7126">
        <w:rPr>
          <w:color w:val="auto"/>
          <w:sz w:val="28"/>
          <w:szCs w:val="28"/>
        </w:rPr>
        <w:t>Повышение уровня защиты населения и территории округа от опасностей, возникающих при угрозе возникновения или возникновении чрезвычайных с</w:t>
      </w:r>
      <w:r w:rsidRPr="00EE7126">
        <w:rPr>
          <w:color w:val="auto"/>
          <w:sz w:val="28"/>
          <w:szCs w:val="28"/>
        </w:rPr>
        <w:t>и</w:t>
      </w:r>
      <w:r w:rsidRPr="00EE7126">
        <w:rPr>
          <w:color w:val="auto"/>
          <w:sz w:val="28"/>
          <w:szCs w:val="28"/>
        </w:rPr>
        <w:t>туаций природного и техногенного характера, планируется достигнуть путем ре</w:t>
      </w:r>
      <w:r w:rsidRPr="00EE7126">
        <w:rPr>
          <w:color w:val="auto"/>
          <w:sz w:val="28"/>
          <w:szCs w:val="28"/>
        </w:rPr>
        <w:t>а</w:t>
      </w:r>
      <w:r w:rsidRPr="00EE7126">
        <w:rPr>
          <w:color w:val="auto"/>
          <w:sz w:val="28"/>
          <w:szCs w:val="28"/>
        </w:rPr>
        <w:t xml:space="preserve">лизации основных мероприятий, направленных на совершенствование системы подготовки населения, способов защиты и действий в чрезвычайных ситуациях, а также повышения готовности сил и средств звена РС ЧС, сокращения среднего времени совместного реагирования экстренных оперативных служб на обращения населения, происшествия, аварии, ЧС. </w:t>
      </w:r>
    </w:p>
    <w:p w:rsidR="00EE7126" w:rsidRPr="00EE7126" w:rsidRDefault="00EE7126" w:rsidP="00EE7126">
      <w:pPr>
        <w:rPr>
          <w:rFonts w:ascii="Times New Roman" w:hAnsi="Times New Roman"/>
          <w:sz w:val="28"/>
          <w:szCs w:val="28"/>
        </w:rPr>
      </w:pPr>
      <w:r w:rsidRPr="00EE7126">
        <w:rPr>
          <w:rFonts w:ascii="Times New Roman" w:hAnsi="Times New Roman"/>
          <w:sz w:val="28"/>
          <w:szCs w:val="28"/>
        </w:rPr>
        <w:t>Одной из важнейших задач в области гражданской обороны, защиты насел</w:t>
      </w:r>
      <w:r w:rsidRPr="00EE7126">
        <w:rPr>
          <w:rFonts w:ascii="Times New Roman" w:hAnsi="Times New Roman"/>
          <w:sz w:val="28"/>
          <w:szCs w:val="28"/>
        </w:rPr>
        <w:t>е</w:t>
      </w:r>
      <w:r w:rsidRPr="00EE7126">
        <w:rPr>
          <w:rFonts w:ascii="Times New Roman" w:hAnsi="Times New Roman"/>
          <w:sz w:val="28"/>
          <w:szCs w:val="28"/>
        </w:rPr>
        <w:t>ния и территорий от чрезвычайных ситуаций природного и техногенного характ</w:t>
      </w:r>
      <w:r w:rsidRPr="00EE7126">
        <w:rPr>
          <w:rFonts w:ascii="Times New Roman" w:hAnsi="Times New Roman"/>
          <w:sz w:val="28"/>
          <w:szCs w:val="28"/>
        </w:rPr>
        <w:t>е</w:t>
      </w:r>
      <w:r w:rsidRPr="00EE7126">
        <w:rPr>
          <w:rFonts w:ascii="Times New Roman" w:hAnsi="Times New Roman"/>
          <w:sz w:val="28"/>
          <w:szCs w:val="28"/>
        </w:rPr>
        <w:t>ра является обеспечение своевременного оповещения руководящего состава и н</w:t>
      </w:r>
      <w:r w:rsidRPr="00EE7126">
        <w:rPr>
          <w:rFonts w:ascii="Times New Roman" w:hAnsi="Times New Roman"/>
          <w:sz w:val="28"/>
          <w:szCs w:val="28"/>
        </w:rPr>
        <w:t>а</w:t>
      </w:r>
      <w:r w:rsidRPr="00EE7126">
        <w:rPr>
          <w:rFonts w:ascii="Times New Roman" w:hAnsi="Times New Roman"/>
          <w:sz w:val="28"/>
          <w:szCs w:val="28"/>
        </w:rPr>
        <w:t>селения округа. В настоящее время, общий охват населения оповещением и те</w:t>
      </w:r>
      <w:r w:rsidRPr="00EE7126">
        <w:rPr>
          <w:rFonts w:ascii="Times New Roman" w:hAnsi="Times New Roman"/>
          <w:sz w:val="28"/>
          <w:szCs w:val="28"/>
        </w:rPr>
        <w:t>х</w:t>
      </w:r>
      <w:r w:rsidRPr="00EE7126">
        <w:rPr>
          <w:rFonts w:ascii="Times New Roman" w:hAnsi="Times New Roman"/>
          <w:sz w:val="28"/>
          <w:szCs w:val="28"/>
        </w:rPr>
        <w:t>ническими средствами составляет 52% процентов, что недостаточно для опов</w:t>
      </w:r>
      <w:r w:rsidRPr="00EE7126">
        <w:rPr>
          <w:rFonts w:ascii="Times New Roman" w:hAnsi="Times New Roman"/>
          <w:sz w:val="28"/>
          <w:szCs w:val="28"/>
        </w:rPr>
        <w:t>е</w:t>
      </w:r>
      <w:r w:rsidRPr="00EE7126">
        <w:rPr>
          <w:rFonts w:ascii="Times New Roman" w:hAnsi="Times New Roman"/>
          <w:sz w:val="28"/>
          <w:szCs w:val="28"/>
        </w:rPr>
        <w:t>щения всего населения округа.</w:t>
      </w:r>
    </w:p>
    <w:p w:rsidR="00E230BC" w:rsidRDefault="00E230BC" w:rsidP="008A1E01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54326" w:rsidRPr="00895477" w:rsidRDefault="00254326" w:rsidP="008A1E01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95477">
        <w:rPr>
          <w:rFonts w:ascii="Times New Roman" w:hAnsi="Times New Roman"/>
          <w:b/>
          <w:bCs/>
          <w:iCs/>
          <w:sz w:val="28"/>
          <w:szCs w:val="28"/>
        </w:rPr>
        <w:t>2.</w:t>
      </w:r>
      <w:r w:rsidR="00FE41D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895477">
        <w:rPr>
          <w:rFonts w:ascii="Times New Roman" w:hAnsi="Times New Roman"/>
          <w:b/>
          <w:bCs/>
          <w:iCs/>
          <w:sz w:val="28"/>
          <w:szCs w:val="28"/>
        </w:rPr>
        <w:t xml:space="preserve">Описание целей и задач </w:t>
      </w:r>
      <w:r w:rsidR="00FE41D2">
        <w:rPr>
          <w:rFonts w:ascii="Times New Roman" w:hAnsi="Times New Roman"/>
          <w:b/>
          <w:bCs/>
          <w:iCs/>
          <w:sz w:val="28"/>
          <w:szCs w:val="28"/>
        </w:rPr>
        <w:t>П</w:t>
      </w:r>
      <w:r w:rsidRPr="00895477">
        <w:rPr>
          <w:rFonts w:ascii="Times New Roman" w:hAnsi="Times New Roman"/>
          <w:b/>
          <w:bCs/>
          <w:iCs/>
          <w:sz w:val="28"/>
          <w:szCs w:val="28"/>
        </w:rPr>
        <w:t>рограммы</w:t>
      </w:r>
    </w:p>
    <w:p w:rsidR="00FE41D2" w:rsidRDefault="00FE41D2" w:rsidP="008A1E01">
      <w:pPr>
        <w:rPr>
          <w:rFonts w:ascii="Times New Roman" w:hAnsi="Times New Roman"/>
          <w:sz w:val="28"/>
          <w:szCs w:val="28"/>
        </w:rPr>
      </w:pPr>
    </w:p>
    <w:p w:rsidR="00254326" w:rsidRPr="00895477" w:rsidRDefault="00254326" w:rsidP="008A1E01">
      <w:pPr>
        <w:rPr>
          <w:rFonts w:ascii="Times New Roman" w:hAnsi="Times New Roman"/>
          <w:sz w:val="28"/>
          <w:szCs w:val="28"/>
        </w:rPr>
      </w:pPr>
      <w:r w:rsidRPr="00895477">
        <w:rPr>
          <w:rFonts w:ascii="Times New Roman" w:hAnsi="Times New Roman"/>
          <w:sz w:val="28"/>
          <w:szCs w:val="28"/>
        </w:rPr>
        <w:t xml:space="preserve">Целями </w:t>
      </w:r>
      <w:r w:rsidR="00FE41D2">
        <w:rPr>
          <w:rFonts w:ascii="Times New Roman" w:hAnsi="Times New Roman"/>
          <w:sz w:val="28"/>
          <w:szCs w:val="28"/>
        </w:rPr>
        <w:t>П</w:t>
      </w:r>
      <w:r w:rsidRPr="00895477">
        <w:rPr>
          <w:rFonts w:ascii="Times New Roman" w:hAnsi="Times New Roman"/>
          <w:sz w:val="28"/>
          <w:szCs w:val="28"/>
        </w:rPr>
        <w:t>рограммы являются:</w:t>
      </w:r>
    </w:p>
    <w:p w:rsidR="003652A6" w:rsidRPr="003652A6" w:rsidRDefault="003652A6" w:rsidP="003652A6">
      <w:pPr>
        <w:widowControl w:val="0"/>
        <w:tabs>
          <w:tab w:val="left" w:pos="142"/>
          <w:tab w:val="left" w:pos="10915"/>
          <w:tab w:val="left" w:pos="14459"/>
        </w:tabs>
        <w:autoSpaceDE w:val="0"/>
        <w:autoSpaceDN w:val="0"/>
        <w:adjustRightInd w:val="0"/>
        <w:ind w:firstLine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3652A6">
        <w:rPr>
          <w:rFonts w:ascii="Times New Roman" w:hAnsi="Times New Roman"/>
          <w:sz w:val="28"/>
          <w:szCs w:val="28"/>
        </w:rPr>
        <w:t>– минимизация социального и экономического ущерба, наносимого насел</w:t>
      </w:r>
      <w:r w:rsidRPr="003652A6">
        <w:rPr>
          <w:rFonts w:ascii="Times New Roman" w:hAnsi="Times New Roman"/>
          <w:sz w:val="28"/>
          <w:szCs w:val="28"/>
        </w:rPr>
        <w:t>е</w:t>
      </w:r>
      <w:r w:rsidRPr="003652A6">
        <w:rPr>
          <w:rFonts w:ascii="Times New Roman" w:hAnsi="Times New Roman"/>
          <w:sz w:val="28"/>
          <w:szCs w:val="28"/>
        </w:rPr>
        <w:t>нию, экономике и природной среде от чрезвычайных ситуаций природного и те</w:t>
      </w:r>
      <w:r w:rsidRPr="003652A6">
        <w:rPr>
          <w:rFonts w:ascii="Times New Roman" w:hAnsi="Times New Roman"/>
          <w:sz w:val="28"/>
          <w:szCs w:val="28"/>
        </w:rPr>
        <w:t>х</w:t>
      </w:r>
      <w:r w:rsidRPr="003652A6">
        <w:rPr>
          <w:rFonts w:ascii="Times New Roman" w:hAnsi="Times New Roman"/>
          <w:sz w:val="28"/>
          <w:szCs w:val="28"/>
        </w:rPr>
        <w:t>ногенного характера, пожаров и происшествий на водных объектах;</w:t>
      </w:r>
    </w:p>
    <w:p w:rsidR="003652A6" w:rsidRPr="003652A6" w:rsidRDefault="003652A6" w:rsidP="003652A6">
      <w:pPr>
        <w:widowControl w:val="0"/>
        <w:tabs>
          <w:tab w:val="left" w:pos="142"/>
          <w:tab w:val="left" w:pos="10915"/>
          <w:tab w:val="left" w:pos="14459"/>
        </w:tabs>
        <w:autoSpaceDE w:val="0"/>
        <w:autoSpaceDN w:val="0"/>
        <w:adjustRightInd w:val="0"/>
        <w:ind w:firstLine="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652A6">
        <w:rPr>
          <w:rFonts w:ascii="Times New Roman" w:hAnsi="Times New Roman"/>
          <w:sz w:val="28"/>
          <w:szCs w:val="28"/>
        </w:rPr>
        <w:t>– обеспечение эффективной подготовки населения округа к действиям по защите от чрезвычайных ситуаций мирного и военного времени;</w:t>
      </w:r>
    </w:p>
    <w:p w:rsidR="003652A6" w:rsidRDefault="003652A6" w:rsidP="003652A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652A6">
        <w:rPr>
          <w:rFonts w:ascii="Times New Roman" w:hAnsi="Times New Roman"/>
          <w:color w:val="000000" w:themeColor="text1"/>
          <w:sz w:val="28"/>
          <w:szCs w:val="28"/>
        </w:rPr>
        <w:t>– обеспечение деятельности общественных объединений правоохранител</w:t>
      </w:r>
      <w:r w:rsidRPr="003652A6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3652A6">
        <w:rPr>
          <w:rFonts w:ascii="Times New Roman" w:hAnsi="Times New Roman"/>
          <w:color w:val="000000" w:themeColor="text1"/>
          <w:sz w:val="28"/>
          <w:szCs w:val="28"/>
        </w:rPr>
        <w:t>ной направленности.</w:t>
      </w:r>
    </w:p>
    <w:p w:rsidR="00254326" w:rsidRPr="00895477" w:rsidRDefault="00254326" w:rsidP="003652A6">
      <w:pPr>
        <w:rPr>
          <w:rFonts w:ascii="Times New Roman" w:hAnsi="Times New Roman"/>
          <w:sz w:val="28"/>
          <w:szCs w:val="28"/>
        </w:rPr>
      </w:pPr>
      <w:r w:rsidRPr="00895477">
        <w:rPr>
          <w:rFonts w:ascii="Times New Roman" w:hAnsi="Times New Roman"/>
          <w:sz w:val="28"/>
          <w:szCs w:val="28"/>
        </w:rPr>
        <w:lastRenderedPageBreak/>
        <w:t xml:space="preserve">Для достижения указанных целей </w:t>
      </w:r>
      <w:r w:rsidR="00FE41D2">
        <w:rPr>
          <w:rFonts w:ascii="Times New Roman" w:hAnsi="Times New Roman"/>
          <w:sz w:val="28"/>
          <w:szCs w:val="28"/>
        </w:rPr>
        <w:t>П</w:t>
      </w:r>
      <w:r w:rsidRPr="00895477">
        <w:rPr>
          <w:rFonts w:ascii="Times New Roman" w:hAnsi="Times New Roman"/>
          <w:sz w:val="28"/>
          <w:szCs w:val="28"/>
        </w:rPr>
        <w:t>рограммы необходимо решить следу</w:t>
      </w:r>
      <w:r w:rsidRPr="00895477">
        <w:rPr>
          <w:rFonts w:ascii="Times New Roman" w:hAnsi="Times New Roman"/>
          <w:sz w:val="28"/>
          <w:szCs w:val="28"/>
        </w:rPr>
        <w:t>ю</w:t>
      </w:r>
      <w:r w:rsidRPr="00895477">
        <w:rPr>
          <w:rFonts w:ascii="Times New Roman" w:hAnsi="Times New Roman"/>
          <w:sz w:val="28"/>
          <w:szCs w:val="28"/>
        </w:rPr>
        <w:t>щие задачи:</w:t>
      </w:r>
    </w:p>
    <w:p w:rsidR="00EE7126" w:rsidRPr="0021473C" w:rsidRDefault="00EE7126" w:rsidP="00EE7126">
      <w:pPr>
        <w:widowControl w:val="0"/>
        <w:tabs>
          <w:tab w:val="left" w:pos="142"/>
          <w:tab w:val="left" w:pos="10915"/>
          <w:tab w:val="left" w:pos="14459"/>
        </w:tabs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–</w:t>
      </w:r>
      <w:r w:rsidRPr="0021473C">
        <w:rPr>
          <w:rFonts w:ascii="Times New Roman" w:hAnsi="Times New Roman"/>
          <w:color w:val="000000"/>
          <w:sz w:val="28"/>
          <w:szCs w:val="28"/>
        </w:rPr>
        <w:t xml:space="preserve"> организация   работы   по предупреждению и ликвидации чрезвычайных  ситуаций  на территории </w:t>
      </w:r>
      <w:r>
        <w:rPr>
          <w:rFonts w:ascii="Times New Roman" w:hAnsi="Times New Roman"/>
          <w:color w:val="000000"/>
          <w:sz w:val="28"/>
          <w:szCs w:val="28"/>
        </w:rPr>
        <w:t>Крапивинского муниципального округа</w:t>
      </w:r>
      <w:r w:rsidRPr="0021473C">
        <w:rPr>
          <w:rFonts w:ascii="Times New Roman" w:hAnsi="Times New Roman"/>
          <w:color w:val="000000"/>
          <w:sz w:val="28"/>
          <w:szCs w:val="28"/>
        </w:rPr>
        <w:t>;</w:t>
      </w:r>
    </w:p>
    <w:p w:rsidR="00EE7126" w:rsidRDefault="00EE7126" w:rsidP="00EE7126">
      <w:pPr>
        <w:widowControl w:val="0"/>
        <w:tabs>
          <w:tab w:val="left" w:pos="142"/>
          <w:tab w:val="left" w:pos="10915"/>
          <w:tab w:val="left" w:pos="14459"/>
        </w:tabs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–</w:t>
      </w:r>
      <w:r w:rsidRPr="005F317D">
        <w:rPr>
          <w:color w:val="000000" w:themeColor="text1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BA5844">
        <w:rPr>
          <w:rFonts w:ascii="Times New Roman" w:hAnsi="Times New Roman"/>
          <w:sz w:val="28"/>
          <w:szCs w:val="28"/>
        </w:rPr>
        <w:t>еализация мероприятий по плану построения и развития АПК «Безопа</w:t>
      </w:r>
      <w:r w:rsidRPr="00BA5844">
        <w:rPr>
          <w:rFonts w:ascii="Times New Roman" w:hAnsi="Times New Roman"/>
          <w:sz w:val="28"/>
          <w:szCs w:val="28"/>
        </w:rPr>
        <w:t>с</w:t>
      </w:r>
      <w:r w:rsidRPr="00BA5844">
        <w:rPr>
          <w:rFonts w:ascii="Times New Roman" w:hAnsi="Times New Roman"/>
          <w:sz w:val="28"/>
          <w:szCs w:val="28"/>
        </w:rPr>
        <w:t>ный город» в Крапивинском муниципальном округе</w:t>
      </w:r>
      <w:r>
        <w:rPr>
          <w:rFonts w:ascii="Times New Roman" w:hAnsi="Times New Roman"/>
          <w:sz w:val="28"/>
          <w:szCs w:val="28"/>
        </w:rPr>
        <w:t>;</w:t>
      </w:r>
    </w:p>
    <w:p w:rsidR="00EE7126" w:rsidRPr="0021473C" w:rsidRDefault="00EE7126" w:rsidP="00EE7126">
      <w:pPr>
        <w:widowControl w:val="0"/>
        <w:tabs>
          <w:tab w:val="left" w:pos="142"/>
          <w:tab w:val="left" w:pos="10915"/>
          <w:tab w:val="left" w:pos="14459"/>
        </w:tabs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–</w:t>
      </w:r>
      <w:r w:rsidRPr="0021473C">
        <w:rPr>
          <w:rFonts w:ascii="Times New Roman" w:hAnsi="Times New Roman"/>
          <w:color w:val="000000"/>
          <w:sz w:val="28"/>
          <w:szCs w:val="28"/>
        </w:rPr>
        <w:t xml:space="preserve"> обеспечение первичных мер пожарной безопасности   на территории </w:t>
      </w:r>
      <w:r>
        <w:rPr>
          <w:rFonts w:ascii="Times New Roman" w:hAnsi="Times New Roman"/>
          <w:color w:val="000000"/>
          <w:sz w:val="28"/>
          <w:szCs w:val="28"/>
        </w:rPr>
        <w:t>Кр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пивинского муниципального округа</w:t>
      </w:r>
      <w:r w:rsidRPr="0021473C">
        <w:rPr>
          <w:rFonts w:ascii="Times New Roman" w:hAnsi="Times New Roman"/>
          <w:color w:val="000000"/>
          <w:sz w:val="28"/>
          <w:szCs w:val="28"/>
        </w:rPr>
        <w:t>;</w:t>
      </w:r>
    </w:p>
    <w:p w:rsidR="00EE7126" w:rsidRPr="003C1C5F" w:rsidRDefault="00EE7126" w:rsidP="00EE712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</w:t>
      </w:r>
      <w:r w:rsidRPr="003C1C5F">
        <w:rPr>
          <w:rFonts w:ascii="Times New Roman" w:hAnsi="Times New Roman"/>
          <w:sz w:val="28"/>
          <w:szCs w:val="28"/>
        </w:rPr>
        <w:t>предупреждение гибели людей в местах массового купания людей на во</w:t>
      </w:r>
      <w:r w:rsidRPr="003C1C5F">
        <w:rPr>
          <w:rFonts w:ascii="Times New Roman" w:hAnsi="Times New Roman"/>
          <w:sz w:val="28"/>
          <w:szCs w:val="28"/>
        </w:rPr>
        <w:t>д</w:t>
      </w:r>
      <w:r w:rsidRPr="003C1C5F">
        <w:rPr>
          <w:rFonts w:ascii="Times New Roman" w:hAnsi="Times New Roman"/>
          <w:sz w:val="28"/>
          <w:szCs w:val="28"/>
        </w:rPr>
        <w:t>ных объектах;</w:t>
      </w:r>
    </w:p>
    <w:p w:rsidR="00EE7126" w:rsidRPr="003C1C5F" w:rsidRDefault="00EE7126" w:rsidP="00EE7126">
      <w:pPr>
        <w:widowControl w:val="0"/>
        <w:tabs>
          <w:tab w:val="left" w:pos="142"/>
          <w:tab w:val="left" w:pos="10915"/>
          <w:tab w:val="left" w:pos="14459"/>
        </w:tabs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</w:t>
      </w:r>
      <w:r w:rsidRPr="003C1C5F">
        <w:rPr>
          <w:rFonts w:ascii="Times New Roman" w:hAnsi="Times New Roman"/>
          <w:sz w:val="28"/>
          <w:szCs w:val="28"/>
        </w:rPr>
        <w:t>организация и осуществление профилактических мероприятий, напра</w:t>
      </w:r>
      <w:r w:rsidRPr="003C1C5F">
        <w:rPr>
          <w:rFonts w:ascii="Times New Roman" w:hAnsi="Times New Roman"/>
          <w:sz w:val="28"/>
          <w:szCs w:val="28"/>
        </w:rPr>
        <w:t>в</w:t>
      </w:r>
      <w:r w:rsidRPr="003C1C5F">
        <w:rPr>
          <w:rFonts w:ascii="Times New Roman" w:hAnsi="Times New Roman"/>
          <w:sz w:val="28"/>
          <w:szCs w:val="28"/>
        </w:rPr>
        <w:t>ленных на безопасность людей на водных объектах</w:t>
      </w:r>
      <w:r>
        <w:rPr>
          <w:rFonts w:ascii="Times New Roman" w:hAnsi="Times New Roman"/>
          <w:sz w:val="28"/>
          <w:szCs w:val="28"/>
        </w:rPr>
        <w:t>;</w:t>
      </w:r>
    </w:p>
    <w:p w:rsidR="00EE7126" w:rsidRDefault="00EE7126" w:rsidP="00EE7126">
      <w:pPr>
        <w:widowControl w:val="0"/>
        <w:tabs>
          <w:tab w:val="left" w:pos="142"/>
          <w:tab w:val="left" w:pos="10915"/>
          <w:tab w:val="left" w:pos="14459"/>
        </w:tabs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     –</w:t>
      </w:r>
      <w:r w:rsidRPr="0021473C">
        <w:rPr>
          <w:rFonts w:ascii="Times New Roman" w:hAnsi="Times New Roman"/>
          <w:color w:val="000000"/>
          <w:sz w:val="28"/>
          <w:szCs w:val="28"/>
        </w:rPr>
        <w:t xml:space="preserve"> организация   деятельности добровольной   народной дружины</w:t>
      </w:r>
      <w:r>
        <w:rPr>
          <w:rFonts w:ascii="Times New Roman" w:hAnsi="Times New Roman"/>
          <w:color w:val="000000"/>
          <w:sz w:val="28"/>
          <w:szCs w:val="28"/>
        </w:rPr>
        <w:t xml:space="preserve"> по охране общественного порядка </w:t>
      </w:r>
      <w:r w:rsidRPr="0021473C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/>
          <w:sz w:val="28"/>
          <w:szCs w:val="28"/>
        </w:rPr>
        <w:t>Крапивинского муниципального округа;</w:t>
      </w:r>
    </w:p>
    <w:p w:rsidR="00215FE8" w:rsidRDefault="00EE7126" w:rsidP="00EE712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обеспечение превентивных противопаводковых мероприятий.</w:t>
      </w:r>
    </w:p>
    <w:p w:rsidR="00E70BC9" w:rsidRDefault="00E70BC9" w:rsidP="008A1E01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9726E" w:rsidRDefault="000A72CF" w:rsidP="008A1E01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9726E">
        <w:rPr>
          <w:rFonts w:ascii="Times New Roman" w:hAnsi="Times New Roman"/>
          <w:b/>
          <w:bCs/>
          <w:iCs/>
          <w:sz w:val="28"/>
          <w:szCs w:val="28"/>
        </w:rPr>
        <w:t>3. Перечень подпрограмм муниципальной программы с кратким опис</w:t>
      </w:r>
      <w:r w:rsidRPr="0039726E">
        <w:rPr>
          <w:rFonts w:ascii="Times New Roman" w:hAnsi="Times New Roman"/>
          <w:b/>
          <w:bCs/>
          <w:iCs/>
          <w:sz w:val="28"/>
          <w:szCs w:val="28"/>
        </w:rPr>
        <w:t>а</w:t>
      </w:r>
      <w:r w:rsidRPr="0039726E">
        <w:rPr>
          <w:rFonts w:ascii="Times New Roman" w:hAnsi="Times New Roman"/>
          <w:b/>
          <w:bCs/>
          <w:iCs/>
          <w:sz w:val="28"/>
          <w:szCs w:val="28"/>
        </w:rPr>
        <w:t xml:space="preserve">нием подпрограмм, основных мероприятий и мероприятий </w:t>
      </w:r>
    </w:p>
    <w:p w:rsidR="000A72CF" w:rsidRDefault="000A72CF" w:rsidP="008A1E01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9726E">
        <w:rPr>
          <w:rFonts w:ascii="Times New Roman" w:hAnsi="Times New Roman"/>
          <w:b/>
          <w:bCs/>
          <w:iCs/>
          <w:sz w:val="28"/>
          <w:szCs w:val="28"/>
        </w:rPr>
        <w:t>муниципальной программы</w:t>
      </w:r>
    </w:p>
    <w:p w:rsidR="00E70BC9" w:rsidRPr="0039726E" w:rsidRDefault="00E70BC9" w:rsidP="008A1E01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2126"/>
        <w:gridCol w:w="2693"/>
        <w:gridCol w:w="2693"/>
      </w:tblGrid>
      <w:tr w:rsidR="00037ED9" w:rsidRPr="00037ED9" w:rsidTr="00037ED9">
        <w:tc>
          <w:tcPr>
            <w:tcW w:w="2978" w:type="dxa"/>
          </w:tcPr>
          <w:p w:rsidR="00037ED9" w:rsidRPr="00037ED9" w:rsidRDefault="00037ED9" w:rsidP="00800F10">
            <w:pPr>
              <w:ind w:firstLine="34"/>
              <w:jc w:val="center"/>
              <w:rPr>
                <w:rFonts w:ascii="Times New Roman" w:hAnsi="Times New Roman"/>
              </w:rPr>
            </w:pPr>
            <w:bookmarkStart w:id="0" w:name="Par255"/>
            <w:bookmarkEnd w:id="0"/>
            <w:r w:rsidRPr="00037ED9">
              <w:rPr>
                <w:rFonts w:ascii="Times New Roman" w:hAnsi="Times New Roman"/>
              </w:rPr>
              <w:t>Наименование подпр</w:t>
            </w:r>
            <w:r w:rsidRPr="00037ED9">
              <w:rPr>
                <w:rFonts w:ascii="Times New Roman" w:hAnsi="Times New Roman"/>
              </w:rPr>
              <w:t>о</w:t>
            </w:r>
            <w:r w:rsidRPr="00037ED9">
              <w:rPr>
                <w:rFonts w:ascii="Times New Roman" w:hAnsi="Times New Roman"/>
              </w:rPr>
              <w:t>граммы (основного мер</w:t>
            </w:r>
            <w:r w:rsidRPr="00037ED9">
              <w:rPr>
                <w:rFonts w:ascii="Times New Roman" w:hAnsi="Times New Roman"/>
              </w:rPr>
              <w:t>о</w:t>
            </w:r>
            <w:r w:rsidRPr="00037ED9">
              <w:rPr>
                <w:rFonts w:ascii="Times New Roman" w:hAnsi="Times New Roman"/>
              </w:rPr>
              <w:t>приятия), мероприятия</w:t>
            </w:r>
          </w:p>
        </w:tc>
        <w:tc>
          <w:tcPr>
            <w:tcW w:w="2126" w:type="dxa"/>
          </w:tcPr>
          <w:p w:rsidR="00800F10" w:rsidRDefault="00037ED9" w:rsidP="00800F10">
            <w:pPr>
              <w:ind w:firstLine="0"/>
              <w:jc w:val="center"/>
              <w:rPr>
                <w:rFonts w:ascii="Times New Roman" w:hAnsi="Times New Roman"/>
              </w:rPr>
            </w:pPr>
            <w:r w:rsidRPr="00037ED9">
              <w:rPr>
                <w:rFonts w:ascii="Times New Roman" w:hAnsi="Times New Roman"/>
              </w:rPr>
              <w:t>Краткое описание подпрограммы (основного мер</w:t>
            </w:r>
            <w:r w:rsidRPr="00037ED9">
              <w:rPr>
                <w:rFonts w:ascii="Times New Roman" w:hAnsi="Times New Roman"/>
              </w:rPr>
              <w:t>о</w:t>
            </w:r>
            <w:r w:rsidRPr="00037ED9">
              <w:rPr>
                <w:rFonts w:ascii="Times New Roman" w:hAnsi="Times New Roman"/>
              </w:rPr>
              <w:t xml:space="preserve">приятия), </w:t>
            </w:r>
          </w:p>
          <w:p w:rsidR="00037ED9" w:rsidRPr="00037ED9" w:rsidRDefault="00037ED9" w:rsidP="00800F10">
            <w:pPr>
              <w:ind w:firstLine="0"/>
              <w:jc w:val="center"/>
              <w:rPr>
                <w:rFonts w:ascii="Times New Roman" w:hAnsi="Times New Roman"/>
              </w:rPr>
            </w:pPr>
            <w:r w:rsidRPr="00037ED9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693" w:type="dxa"/>
          </w:tcPr>
          <w:p w:rsidR="00037ED9" w:rsidRPr="00037ED9" w:rsidRDefault="00037ED9" w:rsidP="00800F10">
            <w:pPr>
              <w:ind w:firstLine="34"/>
              <w:jc w:val="center"/>
              <w:rPr>
                <w:rFonts w:ascii="Times New Roman" w:hAnsi="Times New Roman"/>
              </w:rPr>
            </w:pPr>
            <w:r w:rsidRPr="00037ED9">
              <w:rPr>
                <w:rFonts w:ascii="Times New Roman" w:hAnsi="Times New Roman"/>
              </w:rPr>
              <w:t xml:space="preserve">Наименование </w:t>
            </w:r>
          </w:p>
          <w:p w:rsidR="00037ED9" w:rsidRPr="00037ED9" w:rsidRDefault="00037ED9" w:rsidP="00800F10">
            <w:pPr>
              <w:ind w:firstLine="34"/>
              <w:jc w:val="center"/>
              <w:rPr>
                <w:rFonts w:ascii="Times New Roman" w:hAnsi="Times New Roman"/>
              </w:rPr>
            </w:pPr>
            <w:r w:rsidRPr="00037ED9">
              <w:rPr>
                <w:rFonts w:ascii="Times New Roman" w:hAnsi="Times New Roman"/>
              </w:rPr>
              <w:t xml:space="preserve">целевого показателя </w:t>
            </w:r>
          </w:p>
          <w:p w:rsidR="00037ED9" w:rsidRPr="00037ED9" w:rsidRDefault="00037ED9" w:rsidP="00800F10">
            <w:pPr>
              <w:ind w:firstLine="34"/>
              <w:jc w:val="center"/>
              <w:rPr>
                <w:rFonts w:ascii="Times New Roman" w:hAnsi="Times New Roman"/>
              </w:rPr>
            </w:pPr>
            <w:r w:rsidRPr="00037ED9">
              <w:rPr>
                <w:rFonts w:ascii="Times New Roman" w:hAnsi="Times New Roman"/>
              </w:rPr>
              <w:t>(индикатора)</w:t>
            </w:r>
          </w:p>
        </w:tc>
        <w:tc>
          <w:tcPr>
            <w:tcW w:w="2693" w:type="dxa"/>
          </w:tcPr>
          <w:p w:rsidR="00037ED9" w:rsidRPr="00037ED9" w:rsidRDefault="00037ED9" w:rsidP="00800F10">
            <w:pPr>
              <w:ind w:firstLine="34"/>
              <w:jc w:val="center"/>
              <w:rPr>
                <w:rFonts w:ascii="Times New Roman" w:hAnsi="Times New Roman"/>
              </w:rPr>
            </w:pPr>
            <w:r w:rsidRPr="00037ED9">
              <w:rPr>
                <w:rFonts w:ascii="Times New Roman" w:hAnsi="Times New Roman"/>
              </w:rPr>
              <w:t>Порядок определения (формула)</w:t>
            </w:r>
          </w:p>
        </w:tc>
      </w:tr>
      <w:tr w:rsidR="00037ED9" w:rsidRPr="00037ED9" w:rsidTr="00037ED9">
        <w:tc>
          <w:tcPr>
            <w:tcW w:w="10490" w:type="dxa"/>
            <w:gridSpan w:val="4"/>
          </w:tcPr>
          <w:p w:rsidR="00037ED9" w:rsidRPr="00037ED9" w:rsidRDefault="00037ED9" w:rsidP="00037ED9">
            <w:pPr>
              <w:jc w:val="center"/>
              <w:rPr>
                <w:rFonts w:ascii="Times New Roman" w:hAnsi="Times New Roman"/>
              </w:rPr>
            </w:pPr>
            <w:r w:rsidRPr="00C2195F">
              <w:rPr>
                <w:rFonts w:ascii="Times New Roman" w:hAnsi="Times New Roman"/>
                <w:b/>
              </w:rPr>
              <w:t xml:space="preserve">Муниципальная программа «Обеспечение безопасности жизнедеятельности населения и территорий в Крапивинском муниципальном </w:t>
            </w:r>
            <w:r>
              <w:rPr>
                <w:rFonts w:ascii="Times New Roman" w:hAnsi="Times New Roman"/>
                <w:b/>
              </w:rPr>
              <w:t>округе</w:t>
            </w:r>
            <w:r w:rsidRPr="00C2195F">
              <w:rPr>
                <w:rFonts w:ascii="Times New Roman" w:hAnsi="Times New Roman"/>
                <w:b/>
              </w:rPr>
              <w:t>» на 2021-2023 годы</w:t>
            </w:r>
          </w:p>
        </w:tc>
      </w:tr>
      <w:tr w:rsidR="00037ED9" w:rsidRPr="00037ED9" w:rsidTr="00037ED9">
        <w:tc>
          <w:tcPr>
            <w:tcW w:w="10490" w:type="dxa"/>
            <w:gridSpan w:val="4"/>
          </w:tcPr>
          <w:p w:rsidR="00037ED9" w:rsidRPr="00037ED9" w:rsidRDefault="00037ED9" w:rsidP="00037ED9">
            <w:pPr>
              <w:rPr>
                <w:rFonts w:ascii="Times New Roman" w:hAnsi="Times New Roman"/>
              </w:rPr>
            </w:pPr>
            <w:r w:rsidRPr="00037ED9">
              <w:rPr>
                <w:rFonts w:ascii="Times New Roman" w:hAnsi="Times New Roman"/>
              </w:rPr>
              <w:t>1. Цель: минимизация социального и экономического ущерба, наносимого населению, экон</w:t>
            </w:r>
            <w:r w:rsidRPr="00037ED9">
              <w:rPr>
                <w:rFonts w:ascii="Times New Roman" w:hAnsi="Times New Roman"/>
              </w:rPr>
              <w:t>о</w:t>
            </w:r>
            <w:r w:rsidRPr="00037ED9">
              <w:rPr>
                <w:rFonts w:ascii="Times New Roman" w:hAnsi="Times New Roman"/>
              </w:rPr>
              <w:t>мике и природной среде от чрезвычайных ситуаций природного и техногенного характера, пож</w:t>
            </w:r>
            <w:r w:rsidRPr="00037ED9">
              <w:rPr>
                <w:rFonts w:ascii="Times New Roman" w:hAnsi="Times New Roman"/>
              </w:rPr>
              <w:t>а</w:t>
            </w:r>
            <w:r w:rsidRPr="00037ED9">
              <w:rPr>
                <w:rFonts w:ascii="Times New Roman" w:hAnsi="Times New Roman"/>
              </w:rPr>
              <w:t>ров и происшествий на водных объектах</w:t>
            </w:r>
          </w:p>
        </w:tc>
      </w:tr>
      <w:tr w:rsidR="00037ED9" w:rsidRPr="00037ED9" w:rsidTr="00037ED9">
        <w:tc>
          <w:tcPr>
            <w:tcW w:w="10490" w:type="dxa"/>
            <w:gridSpan w:val="4"/>
          </w:tcPr>
          <w:p w:rsidR="00037ED9" w:rsidRPr="00037ED9" w:rsidRDefault="00037ED9" w:rsidP="00037ED9">
            <w:pPr>
              <w:rPr>
                <w:rFonts w:ascii="Times New Roman" w:hAnsi="Times New Roman"/>
              </w:rPr>
            </w:pPr>
            <w:r w:rsidRPr="00037ED9">
              <w:rPr>
                <w:rFonts w:ascii="Times New Roman" w:hAnsi="Times New Roman"/>
              </w:rPr>
              <w:t xml:space="preserve">1.Задачи: </w:t>
            </w:r>
            <w:r w:rsidRPr="00037ED9">
              <w:rPr>
                <w:rFonts w:ascii="Times New Roman" w:hAnsi="Times New Roman"/>
                <w:color w:val="000000"/>
              </w:rPr>
              <w:t>организация   работы   по предупреждению и ликвидации чрезвычайных  ситуаций  на территории Крапивинского муниципального округа</w:t>
            </w:r>
          </w:p>
        </w:tc>
      </w:tr>
      <w:tr w:rsidR="004E59F1" w:rsidRPr="00037ED9" w:rsidTr="00A346AD">
        <w:trPr>
          <w:trHeight w:val="1139"/>
        </w:trPr>
        <w:tc>
          <w:tcPr>
            <w:tcW w:w="2978" w:type="dxa"/>
          </w:tcPr>
          <w:p w:rsidR="004E59F1" w:rsidRPr="00037ED9" w:rsidRDefault="004E59F1" w:rsidP="00037E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037ED9">
              <w:rPr>
                <w:rFonts w:ascii="Times New Roman" w:hAnsi="Times New Roman"/>
              </w:rPr>
              <w:t xml:space="preserve">Подпрограмма № </w:t>
            </w:r>
            <w:r w:rsidR="00B2667F">
              <w:rPr>
                <w:rFonts w:ascii="Times New Roman" w:hAnsi="Times New Roman"/>
              </w:rPr>
              <w:t xml:space="preserve">  </w:t>
            </w:r>
            <w:r w:rsidRPr="00037ED9">
              <w:rPr>
                <w:rFonts w:ascii="Times New Roman" w:hAnsi="Times New Roman"/>
              </w:rPr>
              <w:t>1: «С</w:t>
            </w:r>
            <w:r w:rsidRPr="00037ED9">
              <w:rPr>
                <w:rFonts w:ascii="Times New Roman" w:hAnsi="Times New Roman"/>
              </w:rPr>
              <w:t>о</w:t>
            </w:r>
            <w:r w:rsidRPr="00037ED9">
              <w:rPr>
                <w:rFonts w:ascii="Times New Roman" w:hAnsi="Times New Roman"/>
              </w:rPr>
              <w:t>держание системы по пр</w:t>
            </w:r>
            <w:r w:rsidRPr="00037ED9">
              <w:rPr>
                <w:rFonts w:ascii="Times New Roman" w:hAnsi="Times New Roman"/>
              </w:rPr>
              <w:t>е</w:t>
            </w:r>
            <w:r w:rsidRPr="00037ED9">
              <w:rPr>
                <w:rFonts w:ascii="Times New Roman" w:hAnsi="Times New Roman"/>
              </w:rPr>
              <w:t>дупреждению и ликвид</w:t>
            </w:r>
            <w:r w:rsidRPr="00037ED9">
              <w:rPr>
                <w:rFonts w:ascii="Times New Roman" w:hAnsi="Times New Roman"/>
              </w:rPr>
              <w:t>а</w:t>
            </w:r>
            <w:r w:rsidRPr="00037ED9">
              <w:rPr>
                <w:rFonts w:ascii="Times New Roman" w:hAnsi="Times New Roman"/>
              </w:rPr>
              <w:t>ции ЧС и стихийных бе</w:t>
            </w:r>
            <w:r w:rsidRPr="00037ED9">
              <w:rPr>
                <w:rFonts w:ascii="Times New Roman" w:hAnsi="Times New Roman"/>
              </w:rPr>
              <w:t>д</w:t>
            </w:r>
            <w:r w:rsidRPr="00037ED9">
              <w:rPr>
                <w:rFonts w:ascii="Times New Roman" w:hAnsi="Times New Roman"/>
              </w:rPr>
              <w:t>ствий на территории Кр</w:t>
            </w:r>
            <w:r w:rsidRPr="00037ED9">
              <w:rPr>
                <w:rFonts w:ascii="Times New Roman" w:hAnsi="Times New Roman"/>
              </w:rPr>
              <w:t>а</w:t>
            </w:r>
            <w:r w:rsidRPr="00037ED9">
              <w:rPr>
                <w:rFonts w:ascii="Times New Roman" w:hAnsi="Times New Roman"/>
              </w:rPr>
              <w:t>пивинского муниципал</w:t>
            </w:r>
            <w:r w:rsidRPr="00037ED9">
              <w:rPr>
                <w:rFonts w:ascii="Times New Roman" w:hAnsi="Times New Roman"/>
              </w:rPr>
              <w:t>ь</w:t>
            </w:r>
            <w:r w:rsidRPr="00037ED9">
              <w:rPr>
                <w:rFonts w:ascii="Times New Roman" w:hAnsi="Times New Roman"/>
              </w:rPr>
              <w:t>ного  округа»</w:t>
            </w:r>
          </w:p>
        </w:tc>
        <w:tc>
          <w:tcPr>
            <w:tcW w:w="2126" w:type="dxa"/>
            <w:vMerge w:val="restart"/>
          </w:tcPr>
          <w:p w:rsidR="004E59F1" w:rsidRPr="00037ED9" w:rsidRDefault="004E59F1" w:rsidP="00B4254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D23F7">
              <w:rPr>
                <w:rFonts w:ascii="Times New Roman" w:hAnsi="Times New Roman"/>
              </w:rPr>
              <w:t>Мероприятия подпрограммы включают в себя мероприятия по обеспечению функциониров</w:t>
            </w:r>
            <w:r w:rsidRPr="00BD23F7">
              <w:rPr>
                <w:rFonts w:ascii="Times New Roman" w:hAnsi="Times New Roman"/>
              </w:rPr>
              <w:t>а</w:t>
            </w:r>
            <w:r w:rsidRPr="00BD23F7">
              <w:rPr>
                <w:rFonts w:ascii="Times New Roman" w:hAnsi="Times New Roman"/>
              </w:rPr>
              <w:t>ния и текущее с</w:t>
            </w:r>
            <w:r w:rsidRPr="00BD23F7">
              <w:rPr>
                <w:rFonts w:ascii="Times New Roman" w:hAnsi="Times New Roman"/>
              </w:rPr>
              <w:t>о</w:t>
            </w:r>
            <w:r w:rsidRPr="00BD23F7">
              <w:rPr>
                <w:rFonts w:ascii="Times New Roman" w:hAnsi="Times New Roman"/>
              </w:rPr>
              <w:t>держание сист</w:t>
            </w:r>
            <w:r w:rsidRPr="00BD23F7">
              <w:rPr>
                <w:rFonts w:ascii="Times New Roman" w:hAnsi="Times New Roman"/>
              </w:rPr>
              <w:t>е</w:t>
            </w:r>
            <w:r w:rsidRPr="00BD23F7">
              <w:rPr>
                <w:rFonts w:ascii="Times New Roman" w:hAnsi="Times New Roman"/>
              </w:rPr>
              <w:t>мы управления силами и средс</w:t>
            </w:r>
            <w:r w:rsidRPr="00BD23F7">
              <w:rPr>
                <w:rFonts w:ascii="Times New Roman" w:hAnsi="Times New Roman"/>
              </w:rPr>
              <w:t>т</w:t>
            </w:r>
            <w:r w:rsidRPr="00BD23F7">
              <w:rPr>
                <w:rFonts w:ascii="Times New Roman" w:hAnsi="Times New Roman"/>
              </w:rPr>
              <w:t>вами территор</w:t>
            </w:r>
            <w:r w:rsidRPr="00BD23F7">
              <w:rPr>
                <w:rFonts w:ascii="Times New Roman" w:hAnsi="Times New Roman"/>
              </w:rPr>
              <w:t>и</w:t>
            </w:r>
            <w:r w:rsidRPr="00BD23F7">
              <w:rPr>
                <w:rFonts w:ascii="Times New Roman" w:hAnsi="Times New Roman"/>
              </w:rPr>
              <w:t>альной подсист</w:t>
            </w:r>
            <w:r w:rsidRPr="00BD23F7">
              <w:rPr>
                <w:rFonts w:ascii="Times New Roman" w:hAnsi="Times New Roman"/>
              </w:rPr>
              <w:t>е</w:t>
            </w:r>
            <w:r w:rsidRPr="00BD23F7">
              <w:rPr>
                <w:rFonts w:ascii="Times New Roman" w:hAnsi="Times New Roman"/>
              </w:rPr>
              <w:t>мы единой гос</w:t>
            </w:r>
            <w:r w:rsidRPr="00BD23F7">
              <w:rPr>
                <w:rFonts w:ascii="Times New Roman" w:hAnsi="Times New Roman"/>
              </w:rPr>
              <w:t>у</w:t>
            </w:r>
            <w:r w:rsidRPr="00BD23F7">
              <w:rPr>
                <w:rFonts w:ascii="Times New Roman" w:hAnsi="Times New Roman"/>
              </w:rPr>
              <w:t>дарственной си</w:t>
            </w:r>
            <w:r w:rsidRPr="00BD23F7">
              <w:rPr>
                <w:rFonts w:ascii="Times New Roman" w:hAnsi="Times New Roman"/>
              </w:rPr>
              <w:t>с</w:t>
            </w:r>
            <w:r w:rsidRPr="00BD23F7">
              <w:rPr>
                <w:rFonts w:ascii="Times New Roman" w:hAnsi="Times New Roman"/>
              </w:rPr>
              <w:t>темы предупре</w:t>
            </w:r>
            <w:r w:rsidRPr="00BD23F7">
              <w:rPr>
                <w:rFonts w:ascii="Times New Roman" w:hAnsi="Times New Roman"/>
              </w:rPr>
              <w:t>ж</w:t>
            </w:r>
            <w:r w:rsidRPr="00BD23F7">
              <w:rPr>
                <w:rFonts w:ascii="Times New Roman" w:hAnsi="Times New Roman"/>
              </w:rPr>
              <w:lastRenderedPageBreak/>
              <w:t>дения и ликвид</w:t>
            </w:r>
            <w:r w:rsidRPr="00BD23F7">
              <w:rPr>
                <w:rFonts w:ascii="Times New Roman" w:hAnsi="Times New Roman"/>
              </w:rPr>
              <w:t>а</w:t>
            </w:r>
            <w:r w:rsidRPr="00BD23F7">
              <w:rPr>
                <w:rFonts w:ascii="Times New Roman" w:hAnsi="Times New Roman"/>
              </w:rPr>
              <w:t>ции ЧС, дейс</w:t>
            </w:r>
            <w:r w:rsidRPr="00BD23F7">
              <w:rPr>
                <w:rFonts w:ascii="Times New Roman" w:hAnsi="Times New Roman"/>
              </w:rPr>
              <w:t>т</w:t>
            </w:r>
            <w:r w:rsidRPr="00BD23F7">
              <w:rPr>
                <w:rFonts w:ascii="Times New Roman" w:hAnsi="Times New Roman"/>
              </w:rPr>
              <w:t>вующей на терр</w:t>
            </w:r>
            <w:r w:rsidRPr="00BD23F7">
              <w:rPr>
                <w:rFonts w:ascii="Times New Roman" w:hAnsi="Times New Roman"/>
              </w:rPr>
              <w:t>и</w:t>
            </w:r>
            <w:r w:rsidRPr="00BD23F7">
              <w:rPr>
                <w:rFonts w:ascii="Times New Roman" w:hAnsi="Times New Roman"/>
              </w:rPr>
              <w:t>ториальном уро</w:t>
            </w:r>
            <w:r w:rsidRPr="00BD23F7">
              <w:rPr>
                <w:rFonts w:ascii="Times New Roman" w:hAnsi="Times New Roman"/>
              </w:rPr>
              <w:t>в</w:t>
            </w:r>
            <w:r w:rsidRPr="00BD23F7">
              <w:rPr>
                <w:rFonts w:ascii="Times New Roman" w:hAnsi="Times New Roman"/>
              </w:rPr>
              <w:t>не</w:t>
            </w:r>
          </w:p>
        </w:tc>
        <w:tc>
          <w:tcPr>
            <w:tcW w:w="2693" w:type="dxa"/>
            <w:vMerge w:val="restart"/>
          </w:tcPr>
          <w:p w:rsidR="004E59F1" w:rsidRPr="00BD23F7" w:rsidRDefault="004E59F1" w:rsidP="00E70BC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lastRenderedPageBreak/>
              <w:t>Выполнение меропри</w:t>
            </w:r>
            <w:r w:rsidRPr="00BD23F7">
              <w:rPr>
                <w:rFonts w:ascii="Times New Roman" w:hAnsi="Times New Roman" w:cs="Times New Roman"/>
                <w:szCs w:val="24"/>
              </w:rPr>
              <w:t>я</w:t>
            </w:r>
            <w:r w:rsidRPr="00BD23F7">
              <w:rPr>
                <w:rFonts w:ascii="Times New Roman" w:hAnsi="Times New Roman" w:cs="Times New Roman"/>
                <w:szCs w:val="24"/>
              </w:rPr>
              <w:t>тий по обеспечению деятельности ЕДДС</w:t>
            </w:r>
            <w:r w:rsidR="005F2907">
              <w:rPr>
                <w:rFonts w:ascii="Times New Roman" w:hAnsi="Times New Roman" w:cs="Times New Roman"/>
                <w:szCs w:val="24"/>
              </w:rPr>
              <w:t xml:space="preserve"> (выплата заработной платы)</w:t>
            </w:r>
            <w:r>
              <w:rPr>
                <w:rFonts w:ascii="Times New Roman" w:hAnsi="Times New Roman" w:cs="Times New Roman"/>
                <w:szCs w:val="24"/>
              </w:rPr>
              <w:t>, процент</w:t>
            </w:r>
          </w:p>
        </w:tc>
        <w:tc>
          <w:tcPr>
            <w:tcW w:w="2693" w:type="dxa"/>
            <w:vMerge w:val="restart"/>
          </w:tcPr>
          <w:p w:rsidR="004E59F1" w:rsidRPr="00BD23F7" w:rsidRDefault="004E59F1" w:rsidP="00A346AD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Выполнение меропри</w:t>
            </w:r>
            <w:r w:rsidRPr="00BD23F7">
              <w:rPr>
                <w:rFonts w:ascii="Times New Roman" w:hAnsi="Times New Roman" w:cs="Times New Roman"/>
                <w:szCs w:val="24"/>
              </w:rPr>
              <w:t>я</w:t>
            </w:r>
            <w:r w:rsidRPr="00BD23F7">
              <w:rPr>
                <w:rFonts w:ascii="Times New Roman" w:hAnsi="Times New Roman" w:cs="Times New Roman"/>
                <w:szCs w:val="24"/>
              </w:rPr>
              <w:t>тий по обеспечению деятельности ЕДДС</w:t>
            </w:r>
            <w:r w:rsidR="005F2907">
              <w:rPr>
                <w:rFonts w:ascii="Times New Roman" w:hAnsi="Times New Roman" w:cs="Times New Roman"/>
                <w:szCs w:val="24"/>
              </w:rPr>
              <w:t xml:space="preserve"> (выплата заработной платы)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BD23F7">
              <w:rPr>
                <w:rFonts w:ascii="Times New Roman" w:hAnsi="Times New Roman" w:cs="Times New Roman"/>
                <w:szCs w:val="24"/>
              </w:rPr>
              <w:t xml:space="preserve"> за отчетный год</w:t>
            </w:r>
          </w:p>
        </w:tc>
      </w:tr>
      <w:tr w:rsidR="004E59F1" w:rsidRPr="00037ED9" w:rsidTr="00A346AD">
        <w:trPr>
          <w:trHeight w:val="1139"/>
        </w:trPr>
        <w:tc>
          <w:tcPr>
            <w:tcW w:w="2978" w:type="dxa"/>
          </w:tcPr>
          <w:p w:rsidR="004E59F1" w:rsidRPr="00037ED9" w:rsidRDefault="004E59F1" w:rsidP="00EE71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  <w:r w:rsidRPr="00C3693A">
              <w:rPr>
                <w:rFonts w:ascii="Times New Roman" w:hAnsi="Times New Roman"/>
              </w:rPr>
              <w:t xml:space="preserve"> Обеспечение деятел</w:t>
            </w:r>
            <w:r w:rsidRPr="00C3693A">
              <w:rPr>
                <w:rFonts w:ascii="Times New Roman" w:hAnsi="Times New Roman"/>
              </w:rPr>
              <w:t>ь</w:t>
            </w:r>
            <w:r w:rsidRPr="00C3693A">
              <w:rPr>
                <w:rFonts w:ascii="Times New Roman" w:hAnsi="Times New Roman"/>
              </w:rPr>
              <w:t xml:space="preserve">ности МКУ «ЕДДС» </w:t>
            </w:r>
            <w:r w:rsidR="00B2667F">
              <w:rPr>
                <w:rFonts w:ascii="Times New Roman" w:hAnsi="Times New Roman"/>
              </w:rPr>
              <w:t xml:space="preserve"> </w:t>
            </w:r>
            <w:r w:rsidRPr="00C3693A">
              <w:rPr>
                <w:rFonts w:ascii="Times New Roman" w:hAnsi="Times New Roman"/>
              </w:rPr>
              <w:t>Кр</w:t>
            </w:r>
            <w:r w:rsidRPr="00C3693A">
              <w:rPr>
                <w:rFonts w:ascii="Times New Roman" w:hAnsi="Times New Roman"/>
              </w:rPr>
              <w:t>а</w:t>
            </w:r>
            <w:r w:rsidRPr="00C3693A">
              <w:rPr>
                <w:rFonts w:ascii="Times New Roman" w:hAnsi="Times New Roman"/>
              </w:rPr>
              <w:t>пивинского муниципал</w:t>
            </w:r>
            <w:r w:rsidRPr="00C3693A">
              <w:rPr>
                <w:rFonts w:ascii="Times New Roman" w:hAnsi="Times New Roman"/>
              </w:rPr>
              <w:t>ь</w:t>
            </w:r>
            <w:r w:rsidRPr="00C3693A">
              <w:rPr>
                <w:rFonts w:ascii="Times New Roman" w:hAnsi="Times New Roman"/>
              </w:rPr>
              <w:t xml:space="preserve">ного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2126" w:type="dxa"/>
            <w:vMerge/>
          </w:tcPr>
          <w:p w:rsidR="004E59F1" w:rsidRPr="00BD23F7" w:rsidRDefault="004E59F1" w:rsidP="00B4254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4E59F1" w:rsidRPr="00BD23F7" w:rsidRDefault="004E59F1" w:rsidP="005A6B8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4E59F1" w:rsidRPr="00BD23F7" w:rsidRDefault="004E59F1" w:rsidP="00A346AD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2907" w:rsidRPr="00037ED9" w:rsidTr="00A346AD">
        <w:trPr>
          <w:trHeight w:val="1139"/>
        </w:trPr>
        <w:tc>
          <w:tcPr>
            <w:tcW w:w="2978" w:type="dxa"/>
          </w:tcPr>
          <w:p w:rsidR="005F2907" w:rsidRDefault="005F2907" w:rsidP="00EE71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 Содержание и разв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тие деятельности МКУ </w:t>
            </w:r>
            <w:r w:rsidRPr="00C3693A">
              <w:rPr>
                <w:rFonts w:ascii="Times New Roman" w:hAnsi="Times New Roman"/>
              </w:rPr>
              <w:t xml:space="preserve">«ЕДДС» </w:t>
            </w:r>
            <w:r>
              <w:rPr>
                <w:rFonts w:ascii="Times New Roman" w:hAnsi="Times New Roman"/>
              </w:rPr>
              <w:t xml:space="preserve"> </w:t>
            </w:r>
            <w:r w:rsidRPr="00C3693A">
              <w:rPr>
                <w:rFonts w:ascii="Times New Roman" w:hAnsi="Times New Roman"/>
              </w:rPr>
              <w:t xml:space="preserve">Крапивинского муниципального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2126" w:type="dxa"/>
            <w:vMerge/>
          </w:tcPr>
          <w:p w:rsidR="005F2907" w:rsidRPr="00BD23F7" w:rsidRDefault="005F2907" w:rsidP="00B4254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F2907" w:rsidRPr="00BD23F7" w:rsidRDefault="005F2907" w:rsidP="005F2907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Выполнение меропри</w:t>
            </w:r>
            <w:r w:rsidRPr="00BD23F7">
              <w:rPr>
                <w:rFonts w:ascii="Times New Roman" w:hAnsi="Times New Roman" w:cs="Times New Roman"/>
                <w:szCs w:val="24"/>
              </w:rPr>
              <w:t>я</w:t>
            </w:r>
            <w:r w:rsidRPr="00BD23F7">
              <w:rPr>
                <w:rFonts w:ascii="Times New Roman" w:hAnsi="Times New Roman" w:cs="Times New Roman"/>
                <w:szCs w:val="24"/>
              </w:rPr>
              <w:t>тий по обеспечению деятельности ЕДДС</w:t>
            </w:r>
            <w:r>
              <w:rPr>
                <w:rFonts w:ascii="Times New Roman" w:hAnsi="Times New Roman" w:cs="Times New Roman"/>
                <w:szCs w:val="24"/>
              </w:rPr>
              <w:t>, процент</w:t>
            </w:r>
          </w:p>
        </w:tc>
        <w:tc>
          <w:tcPr>
            <w:tcW w:w="2693" w:type="dxa"/>
          </w:tcPr>
          <w:p w:rsidR="005F2907" w:rsidRPr="00BD23F7" w:rsidRDefault="005F2907" w:rsidP="005F2907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Выполнение меропри</w:t>
            </w:r>
            <w:r w:rsidRPr="00BD23F7">
              <w:rPr>
                <w:rFonts w:ascii="Times New Roman" w:hAnsi="Times New Roman" w:cs="Times New Roman"/>
                <w:szCs w:val="24"/>
              </w:rPr>
              <w:t>я</w:t>
            </w:r>
            <w:r w:rsidRPr="00BD23F7">
              <w:rPr>
                <w:rFonts w:ascii="Times New Roman" w:hAnsi="Times New Roman" w:cs="Times New Roman"/>
                <w:szCs w:val="24"/>
              </w:rPr>
              <w:t>тий по обеспечению деятельности ЕДДС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BD23F7">
              <w:rPr>
                <w:rFonts w:ascii="Times New Roman" w:hAnsi="Times New Roman" w:cs="Times New Roman"/>
                <w:szCs w:val="24"/>
              </w:rPr>
              <w:t xml:space="preserve"> за отчетный год</w:t>
            </w:r>
          </w:p>
        </w:tc>
      </w:tr>
      <w:tr w:rsidR="004E59F1" w:rsidRPr="00037ED9" w:rsidTr="004E59F1">
        <w:trPr>
          <w:trHeight w:val="1139"/>
        </w:trPr>
        <w:tc>
          <w:tcPr>
            <w:tcW w:w="2978" w:type="dxa"/>
          </w:tcPr>
          <w:p w:rsidR="004E59F1" w:rsidRPr="000268F6" w:rsidRDefault="004E59F1" w:rsidP="005F290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="005F290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. </w:t>
            </w:r>
            <w:r w:rsidRPr="00C3693A">
              <w:rPr>
                <w:rFonts w:ascii="Times New Roman" w:hAnsi="Times New Roman"/>
              </w:rPr>
              <w:t>Выполнение научно – технических услуг (МОБ)</w:t>
            </w:r>
          </w:p>
        </w:tc>
        <w:tc>
          <w:tcPr>
            <w:tcW w:w="2126" w:type="dxa"/>
            <w:vMerge/>
          </w:tcPr>
          <w:p w:rsidR="004E59F1" w:rsidRPr="00BD23F7" w:rsidRDefault="004E59F1" w:rsidP="00B4254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E59F1" w:rsidRPr="00037ED9" w:rsidRDefault="004E59F1" w:rsidP="00D27613">
            <w:pPr>
              <w:ind w:firstLine="0"/>
              <w:rPr>
                <w:rFonts w:ascii="Times New Roman" w:hAnsi="Times New Roman"/>
              </w:rPr>
            </w:pPr>
            <w:r w:rsidRPr="00BD23F7">
              <w:rPr>
                <w:rFonts w:ascii="Times New Roman" w:hAnsi="Times New Roman"/>
              </w:rPr>
              <w:t>Выполнение работ по научно – техническим услугам</w:t>
            </w:r>
            <w:r>
              <w:rPr>
                <w:rFonts w:ascii="Times New Roman" w:hAnsi="Times New Roman"/>
              </w:rPr>
              <w:t>, единиц</w:t>
            </w:r>
          </w:p>
        </w:tc>
        <w:tc>
          <w:tcPr>
            <w:tcW w:w="2693" w:type="dxa"/>
          </w:tcPr>
          <w:p w:rsidR="004E59F1" w:rsidRPr="00037ED9" w:rsidRDefault="004E59F1" w:rsidP="00D27613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работ </w:t>
            </w:r>
            <w:r w:rsidRPr="00BD23F7">
              <w:rPr>
                <w:rFonts w:ascii="Times New Roman" w:hAnsi="Times New Roman"/>
              </w:rPr>
              <w:t>по научно – техническим услугам</w:t>
            </w:r>
            <w:r>
              <w:rPr>
                <w:rFonts w:ascii="Times New Roman" w:hAnsi="Times New Roman"/>
              </w:rPr>
              <w:t xml:space="preserve"> за отчетный год, один раз в год</w:t>
            </w:r>
          </w:p>
        </w:tc>
      </w:tr>
      <w:tr w:rsidR="004E59F1" w:rsidRPr="00037ED9" w:rsidTr="004E59F1">
        <w:trPr>
          <w:trHeight w:val="1139"/>
        </w:trPr>
        <w:tc>
          <w:tcPr>
            <w:tcW w:w="2978" w:type="dxa"/>
          </w:tcPr>
          <w:p w:rsidR="004E59F1" w:rsidRPr="00C3693A" w:rsidRDefault="004E59F1" w:rsidP="005F2907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</w:t>
            </w:r>
            <w:r w:rsidR="005F2907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C3693A">
              <w:rPr>
                <w:rFonts w:ascii="Times New Roman" w:hAnsi="Times New Roman" w:cs="Times New Roman"/>
                <w:szCs w:val="24"/>
              </w:rPr>
              <w:t xml:space="preserve"> Обеспечение серт</w:t>
            </w:r>
            <w:r w:rsidRPr="00C3693A">
              <w:rPr>
                <w:rFonts w:ascii="Times New Roman" w:hAnsi="Times New Roman" w:cs="Times New Roman"/>
                <w:szCs w:val="24"/>
              </w:rPr>
              <w:t>и</w:t>
            </w:r>
            <w:r w:rsidRPr="00C3693A">
              <w:rPr>
                <w:rFonts w:ascii="Times New Roman" w:hAnsi="Times New Roman" w:cs="Times New Roman"/>
                <w:szCs w:val="24"/>
              </w:rPr>
              <w:t>фицированной защиты информации (МОБ)</w:t>
            </w:r>
          </w:p>
        </w:tc>
        <w:tc>
          <w:tcPr>
            <w:tcW w:w="2126" w:type="dxa"/>
            <w:vMerge/>
          </w:tcPr>
          <w:p w:rsidR="004E59F1" w:rsidRPr="00BD23F7" w:rsidRDefault="004E59F1" w:rsidP="00B4254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E59F1" w:rsidRPr="00BD23F7" w:rsidRDefault="004E59F1" w:rsidP="00D2761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Обеспечение выполн</w:t>
            </w:r>
            <w:r w:rsidRPr="00BD23F7">
              <w:rPr>
                <w:rFonts w:ascii="Times New Roman" w:hAnsi="Times New Roman" w:cs="Times New Roman"/>
                <w:szCs w:val="24"/>
              </w:rPr>
              <w:t>е</w:t>
            </w:r>
            <w:r w:rsidRPr="00BD23F7">
              <w:rPr>
                <w:rFonts w:ascii="Times New Roman" w:hAnsi="Times New Roman" w:cs="Times New Roman"/>
                <w:szCs w:val="24"/>
              </w:rPr>
              <w:t>ния необходимых работ по сертифицированной защите инфор</w:t>
            </w:r>
            <w:r>
              <w:rPr>
                <w:rFonts w:ascii="Times New Roman" w:hAnsi="Times New Roman" w:cs="Times New Roman"/>
                <w:szCs w:val="24"/>
              </w:rPr>
              <w:t>мации, единиц</w:t>
            </w:r>
          </w:p>
        </w:tc>
        <w:tc>
          <w:tcPr>
            <w:tcW w:w="2693" w:type="dxa"/>
          </w:tcPr>
          <w:p w:rsidR="004E59F1" w:rsidRPr="00037ED9" w:rsidRDefault="004E59F1" w:rsidP="00D2761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работ </w:t>
            </w:r>
            <w:r w:rsidRPr="00BD23F7">
              <w:rPr>
                <w:rFonts w:ascii="Times New Roman" w:hAnsi="Times New Roman"/>
              </w:rPr>
              <w:t>по серт</w:t>
            </w:r>
            <w:r w:rsidRPr="00BD23F7">
              <w:rPr>
                <w:rFonts w:ascii="Times New Roman" w:hAnsi="Times New Roman"/>
              </w:rPr>
              <w:t>и</w:t>
            </w:r>
            <w:r w:rsidRPr="00BD23F7">
              <w:rPr>
                <w:rFonts w:ascii="Times New Roman" w:hAnsi="Times New Roman"/>
              </w:rPr>
              <w:t>фицированной защите инфор</w:t>
            </w:r>
            <w:r>
              <w:rPr>
                <w:rFonts w:ascii="Times New Roman" w:hAnsi="Times New Roman"/>
              </w:rPr>
              <w:t>мации, выполн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ется по мере необход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мости</w:t>
            </w:r>
          </w:p>
        </w:tc>
      </w:tr>
      <w:tr w:rsidR="004E59F1" w:rsidRPr="00037ED9" w:rsidTr="004E59F1">
        <w:trPr>
          <w:trHeight w:val="850"/>
        </w:trPr>
        <w:tc>
          <w:tcPr>
            <w:tcW w:w="2978" w:type="dxa"/>
            <w:tcBorders>
              <w:bottom w:val="single" w:sz="4" w:space="0" w:color="auto"/>
            </w:tcBorders>
          </w:tcPr>
          <w:p w:rsidR="004E59F1" w:rsidRPr="00C3693A" w:rsidRDefault="004E59F1" w:rsidP="005F2907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  <w:r w:rsidR="005F2907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C3693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693A">
              <w:rPr>
                <w:rFonts w:ascii="Times New Roman" w:hAnsi="Times New Roman"/>
              </w:rPr>
              <w:t>Создание аварийного запаса ГСМ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E59F1" w:rsidRPr="00BD23F7" w:rsidRDefault="004E59F1" w:rsidP="00037ED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E59F1" w:rsidRPr="00BD23F7" w:rsidRDefault="004E59F1" w:rsidP="00B2667F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Наличие аварийного запаса ГСМ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D27613">
              <w:rPr>
                <w:rFonts w:ascii="Times New Roman" w:hAnsi="Times New Roman" w:cs="Times New Roman"/>
                <w:szCs w:val="24"/>
              </w:rPr>
              <w:t>процент</w:t>
            </w:r>
          </w:p>
          <w:p w:rsidR="004E59F1" w:rsidRPr="00BD23F7" w:rsidRDefault="004E59F1" w:rsidP="00D2761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4E59F1" w:rsidRPr="00BD23F7" w:rsidRDefault="004E59F1" w:rsidP="00E70BC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Наличие аварийного запаса ГСМ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D23F7">
              <w:rPr>
                <w:rFonts w:ascii="Times New Roman" w:hAnsi="Times New Roman" w:cs="Times New Roman"/>
                <w:szCs w:val="24"/>
              </w:rPr>
              <w:t>за отче</w:t>
            </w:r>
            <w:r w:rsidRPr="00BD23F7">
              <w:rPr>
                <w:rFonts w:ascii="Times New Roman" w:hAnsi="Times New Roman" w:cs="Times New Roman"/>
                <w:szCs w:val="24"/>
              </w:rPr>
              <w:t>т</w:t>
            </w:r>
            <w:r w:rsidRPr="00BD23F7">
              <w:rPr>
                <w:rFonts w:ascii="Times New Roman" w:hAnsi="Times New Roman" w:cs="Times New Roman"/>
                <w:szCs w:val="24"/>
              </w:rPr>
              <w:t>ный год</w:t>
            </w:r>
          </w:p>
        </w:tc>
      </w:tr>
      <w:tr w:rsidR="004E59F1" w:rsidRPr="00037ED9" w:rsidTr="00D27613">
        <w:tc>
          <w:tcPr>
            <w:tcW w:w="10490" w:type="dxa"/>
            <w:gridSpan w:val="4"/>
            <w:vAlign w:val="center"/>
          </w:tcPr>
          <w:p w:rsidR="004E59F1" w:rsidRPr="00116283" w:rsidRDefault="004E59F1" w:rsidP="00116283">
            <w:pPr>
              <w:rPr>
                <w:rFonts w:ascii="Times New Roman" w:hAnsi="Times New Roman"/>
              </w:rPr>
            </w:pPr>
            <w:r w:rsidRPr="00116283">
              <w:rPr>
                <w:rFonts w:ascii="Times New Roman" w:hAnsi="Times New Roman"/>
              </w:rPr>
              <w:t>2. Задач</w:t>
            </w:r>
            <w:r>
              <w:rPr>
                <w:rFonts w:ascii="Times New Roman" w:hAnsi="Times New Roman"/>
              </w:rPr>
              <w:t>и:</w:t>
            </w:r>
            <w:r w:rsidRPr="00116283">
              <w:rPr>
                <w:rFonts w:ascii="Times New Roman" w:hAnsi="Times New Roman"/>
              </w:rPr>
              <w:t xml:space="preserve"> реализация мероприятий по плану построения и развития АПК «Безопасный г</w:t>
            </w:r>
            <w:r w:rsidRPr="00116283">
              <w:rPr>
                <w:rFonts w:ascii="Times New Roman" w:hAnsi="Times New Roman"/>
              </w:rPr>
              <w:t>о</w:t>
            </w:r>
            <w:r w:rsidRPr="00116283">
              <w:rPr>
                <w:rFonts w:ascii="Times New Roman" w:hAnsi="Times New Roman"/>
              </w:rPr>
              <w:t>род» в Крапивинском муниципальном округе</w:t>
            </w:r>
          </w:p>
        </w:tc>
      </w:tr>
      <w:tr w:rsidR="004E59F1" w:rsidRPr="00037ED9" w:rsidTr="00EE7126">
        <w:trPr>
          <w:trHeight w:val="1613"/>
        </w:trPr>
        <w:tc>
          <w:tcPr>
            <w:tcW w:w="2978" w:type="dxa"/>
          </w:tcPr>
          <w:p w:rsidR="004E59F1" w:rsidRDefault="004E59F1" w:rsidP="005F290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5F290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. </w:t>
            </w:r>
            <w:r w:rsidRPr="00C3693A">
              <w:rPr>
                <w:rFonts w:ascii="Times New Roman" w:hAnsi="Times New Roman"/>
              </w:rPr>
              <w:t>Реализация меропри</w:t>
            </w:r>
            <w:r w:rsidRPr="00C3693A">
              <w:rPr>
                <w:rFonts w:ascii="Times New Roman" w:hAnsi="Times New Roman"/>
              </w:rPr>
              <w:t>я</w:t>
            </w:r>
            <w:r w:rsidRPr="00C3693A">
              <w:rPr>
                <w:rFonts w:ascii="Times New Roman" w:hAnsi="Times New Roman"/>
              </w:rPr>
              <w:t xml:space="preserve">тий по плану построения и развития АПК </w:t>
            </w:r>
            <w:r w:rsidR="00B2667F">
              <w:rPr>
                <w:rFonts w:ascii="Times New Roman" w:hAnsi="Times New Roman"/>
              </w:rPr>
              <w:t xml:space="preserve"> </w:t>
            </w:r>
            <w:r w:rsidRPr="00C3693A">
              <w:rPr>
                <w:rFonts w:ascii="Times New Roman" w:hAnsi="Times New Roman"/>
              </w:rPr>
              <w:t>«Безопа</w:t>
            </w:r>
            <w:r w:rsidRPr="00C3693A">
              <w:rPr>
                <w:rFonts w:ascii="Times New Roman" w:hAnsi="Times New Roman"/>
              </w:rPr>
              <w:t>с</w:t>
            </w:r>
            <w:r w:rsidRPr="00C3693A">
              <w:rPr>
                <w:rFonts w:ascii="Times New Roman" w:hAnsi="Times New Roman"/>
              </w:rPr>
              <w:t>ный город» в Крапиви</w:t>
            </w:r>
            <w:r w:rsidRPr="00C3693A">
              <w:rPr>
                <w:rFonts w:ascii="Times New Roman" w:hAnsi="Times New Roman"/>
              </w:rPr>
              <w:t>н</w:t>
            </w:r>
            <w:r w:rsidRPr="00C3693A">
              <w:rPr>
                <w:rFonts w:ascii="Times New Roman" w:hAnsi="Times New Roman"/>
              </w:rPr>
              <w:t xml:space="preserve">ском муниципальном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руге</w:t>
            </w:r>
          </w:p>
        </w:tc>
        <w:tc>
          <w:tcPr>
            <w:tcW w:w="2126" w:type="dxa"/>
          </w:tcPr>
          <w:p w:rsidR="004E59F1" w:rsidRPr="00EE7126" w:rsidRDefault="00EE7126" w:rsidP="00EE712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1C2A11" w:rsidRPr="00EE7126">
              <w:rPr>
                <w:rFonts w:ascii="Times New Roman" w:hAnsi="Times New Roman"/>
              </w:rPr>
              <w:t>еализация мер</w:t>
            </w:r>
            <w:r w:rsidR="001C2A11" w:rsidRPr="00EE7126">
              <w:rPr>
                <w:rFonts w:ascii="Times New Roman" w:hAnsi="Times New Roman"/>
              </w:rPr>
              <w:t>о</w:t>
            </w:r>
            <w:r w:rsidR="001C2A11" w:rsidRPr="00EE7126">
              <w:rPr>
                <w:rFonts w:ascii="Times New Roman" w:hAnsi="Times New Roman"/>
              </w:rPr>
              <w:t>приятий по плану построения и ра</w:t>
            </w:r>
            <w:r w:rsidR="001C2A11" w:rsidRPr="00EE7126">
              <w:rPr>
                <w:rFonts w:ascii="Times New Roman" w:hAnsi="Times New Roman"/>
              </w:rPr>
              <w:t>з</w:t>
            </w:r>
            <w:r w:rsidR="001C2A11" w:rsidRPr="00EE7126">
              <w:rPr>
                <w:rFonts w:ascii="Times New Roman" w:hAnsi="Times New Roman"/>
              </w:rPr>
              <w:t>вития АПК «Безопасный г</w:t>
            </w:r>
            <w:r w:rsidR="001C2A11" w:rsidRPr="00EE7126">
              <w:rPr>
                <w:rFonts w:ascii="Times New Roman" w:hAnsi="Times New Roman"/>
              </w:rPr>
              <w:t>о</w:t>
            </w:r>
            <w:r w:rsidR="001C2A11" w:rsidRPr="00EE7126">
              <w:rPr>
                <w:rFonts w:ascii="Times New Roman" w:hAnsi="Times New Roman"/>
              </w:rPr>
              <w:t>род» в Крапиви</w:t>
            </w:r>
            <w:r w:rsidR="001C2A11" w:rsidRPr="00EE7126">
              <w:rPr>
                <w:rFonts w:ascii="Times New Roman" w:hAnsi="Times New Roman"/>
              </w:rPr>
              <w:t>н</w:t>
            </w:r>
            <w:r w:rsidR="001C2A11" w:rsidRPr="00EE7126">
              <w:rPr>
                <w:rFonts w:ascii="Times New Roman" w:hAnsi="Times New Roman"/>
              </w:rPr>
              <w:t>ском муниц</w:t>
            </w:r>
            <w:r w:rsidR="001C2A11" w:rsidRPr="00EE7126">
              <w:rPr>
                <w:rFonts w:ascii="Times New Roman" w:hAnsi="Times New Roman"/>
              </w:rPr>
              <w:t>и</w:t>
            </w:r>
            <w:r w:rsidR="001C2A11" w:rsidRPr="00EE7126">
              <w:rPr>
                <w:rFonts w:ascii="Times New Roman" w:hAnsi="Times New Roman"/>
              </w:rPr>
              <w:t>пальном округе</w:t>
            </w:r>
          </w:p>
        </w:tc>
        <w:tc>
          <w:tcPr>
            <w:tcW w:w="2693" w:type="dxa"/>
          </w:tcPr>
          <w:p w:rsidR="004E59F1" w:rsidRPr="00BD23F7" w:rsidRDefault="004E59F1" w:rsidP="00E70BC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Выполнение меропри</w:t>
            </w:r>
            <w:r w:rsidRPr="00BD23F7">
              <w:rPr>
                <w:rFonts w:ascii="Times New Roman" w:hAnsi="Times New Roman" w:cs="Times New Roman"/>
                <w:szCs w:val="24"/>
              </w:rPr>
              <w:t>я</w:t>
            </w:r>
            <w:r w:rsidRPr="00BD23F7">
              <w:rPr>
                <w:rFonts w:ascii="Times New Roman" w:hAnsi="Times New Roman" w:cs="Times New Roman"/>
                <w:szCs w:val="24"/>
              </w:rPr>
              <w:t>тий по плану постро</w:t>
            </w:r>
            <w:r w:rsidRPr="00BD23F7">
              <w:rPr>
                <w:rFonts w:ascii="Times New Roman" w:hAnsi="Times New Roman" w:cs="Times New Roman"/>
                <w:szCs w:val="24"/>
              </w:rPr>
              <w:t>е</w:t>
            </w:r>
            <w:r w:rsidRPr="00BD23F7">
              <w:rPr>
                <w:rFonts w:ascii="Times New Roman" w:hAnsi="Times New Roman" w:cs="Times New Roman"/>
                <w:szCs w:val="24"/>
              </w:rPr>
              <w:t>ния и развития АПК «Безопасный город»</w:t>
            </w:r>
            <w:r>
              <w:rPr>
                <w:rFonts w:ascii="Times New Roman" w:hAnsi="Times New Roman" w:cs="Times New Roman"/>
                <w:szCs w:val="24"/>
              </w:rPr>
              <w:t>, процент</w:t>
            </w:r>
          </w:p>
          <w:p w:rsidR="004E59F1" w:rsidRPr="00BD23F7" w:rsidRDefault="004E59F1" w:rsidP="00D2761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4E59F1" w:rsidRPr="00BD23F7" w:rsidRDefault="004E59F1" w:rsidP="00E70BC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Выполнение меропри</w:t>
            </w:r>
            <w:r w:rsidRPr="00BD23F7">
              <w:rPr>
                <w:rFonts w:ascii="Times New Roman" w:hAnsi="Times New Roman" w:cs="Times New Roman"/>
                <w:szCs w:val="24"/>
              </w:rPr>
              <w:t>я</w:t>
            </w:r>
            <w:r w:rsidRPr="00BD23F7">
              <w:rPr>
                <w:rFonts w:ascii="Times New Roman" w:hAnsi="Times New Roman" w:cs="Times New Roman"/>
                <w:szCs w:val="24"/>
              </w:rPr>
              <w:t>тий по плану постро</w:t>
            </w:r>
            <w:r w:rsidRPr="00BD23F7">
              <w:rPr>
                <w:rFonts w:ascii="Times New Roman" w:hAnsi="Times New Roman" w:cs="Times New Roman"/>
                <w:szCs w:val="24"/>
              </w:rPr>
              <w:t>е</w:t>
            </w:r>
            <w:r w:rsidRPr="00BD23F7">
              <w:rPr>
                <w:rFonts w:ascii="Times New Roman" w:hAnsi="Times New Roman" w:cs="Times New Roman"/>
                <w:szCs w:val="24"/>
              </w:rPr>
              <w:t>ния и развития АПК «Безопасный город»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D23F7">
              <w:rPr>
                <w:rFonts w:ascii="Times New Roman" w:hAnsi="Times New Roman" w:cs="Times New Roman"/>
                <w:szCs w:val="24"/>
              </w:rPr>
              <w:t>за отчетный год</w:t>
            </w:r>
          </w:p>
        </w:tc>
      </w:tr>
      <w:tr w:rsidR="004E59F1" w:rsidRPr="00037ED9" w:rsidTr="00800F10">
        <w:tc>
          <w:tcPr>
            <w:tcW w:w="10490" w:type="dxa"/>
            <w:gridSpan w:val="4"/>
          </w:tcPr>
          <w:p w:rsidR="004E59F1" w:rsidRPr="00037ED9" w:rsidRDefault="004E59F1" w:rsidP="00800F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37ED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37ED9">
              <w:rPr>
                <w:rFonts w:ascii="Times New Roman" w:hAnsi="Times New Roman"/>
              </w:rPr>
              <w:t xml:space="preserve">Задачи: </w:t>
            </w:r>
            <w:r w:rsidRPr="005160DA">
              <w:rPr>
                <w:rFonts w:ascii="Times New Roman" w:hAnsi="Times New Roman"/>
                <w:color w:val="000000"/>
              </w:rPr>
              <w:t>обеспечение первичных мер пожарной безопасности   на территории Крапивинск</w:t>
            </w:r>
            <w:r w:rsidRPr="005160DA">
              <w:rPr>
                <w:rFonts w:ascii="Times New Roman" w:hAnsi="Times New Roman"/>
                <w:color w:val="000000"/>
              </w:rPr>
              <w:t>о</w:t>
            </w:r>
            <w:r w:rsidRPr="005160DA">
              <w:rPr>
                <w:rFonts w:ascii="Times New Roman" w:hAnsi="Times New Roman"/>
                <w:color w:val="000000"/>
              </w:rPr>
              <w:t>го муниципального округа</w:t>
            </w:r>
          </w:p>
        </w:tc>
      </w:tr>
      <w:tr w:rsidR="004E59F1" w:rsidRPr="00037ED9" w:rsidTr="00A346AD">
        <w:trPr>
          <w:trHeight w:val="523"/>
        </w:trPr>
        <w:tc>
          <w:tcPr>
            <w:tcW w:w="2978" w:type="dxa"/>
          </w:tcPr>
          <w:p w:rsidR="004E59F1" w:rsidRPr="00C3693A" w:rsidRDefault="004E59F1" w:rsidP="00A346AD">
            <w:pPr>
              <w:pStyle w:val="Table"/>
              <w:ind w:right="-108"/>
              <w:jc w:val="both"/>
              <w:rPr>
                <w:rFonts w:ascii="Times New Roman" w:hAnsi="Times New Roman"/>
              </w:rPr>
            </w:pPr>
            <w:r w:rsidRPr="005160DA">
              <w:rPr>
                <w:rFonts w:ascii="Times New Roman" w:hAnsi="Times New Roman" w:cs="Times New Roman"/>
                <w:szCs w:val="24"/>
              </w:rPr>
              <w:t xml:space="preserve">Подпрограмма </w:t>
            </w:r>
            <w:r w:rsidR="00B2667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160DA"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="00B2667F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5160DA">
              <w:rPr>
                <w:rFonts w:ascii="Times New Roman" w:hAnsi="Times New Roman" w:cs="Times New Roman"/>
                <w:szCs w:val="24"/>
              </w:rPr>
              <w:t>2: «Пожарная безопасность»</w:t>
            </w:r>
          </w:p>
        </w:tc>
        <w:tc>
          <w:tcPr>
            <w:tcW w:w="2126" w:type="dxa"/>
            <w:vMerge w:val="restart"/>
          </w:tcPr>
          <w:p w:rsidR="004E59F1" w:rsidRPr="00037ED9" w:rsidRDefault="004E59F1" w:rsidP="005160D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160DA">
              <w:rPr>
                <w:rFonts w:ascii="Times New Roman" w:hAnsi="Times New Roman"/>
              </w:rPr>
              <w:t>беспечение н</w:t>
            </w:r>
            <w:r w:rsidRPr="005160DA">
              <w:rPr>
                <w:rFonts w:ascii="Times New Roman" w:hAnsi="Times New Roman"/>
              </w:rPr>
              <w:t>е</w:t>
            </w:r>
            <w:r w:rsidRPr="005160DA">
              <w:rPr>
                <w:rFonts w:ascii="Times New Roman" w:hAnsi="Times New Roman"/>
              </w:rPr>
              <w:t>обходимого уро</w:t>
            </w:r>
            <w:r w:rsidRPr="005160DA">
              <w:rPr>
                <w:rFonts w:ascii="Times New Roman" w:hAnsi="Times New Roman"/>
              </w:rPr>
              <w:t>в</w:t>
            </w:r>
            <w:r w:rsidRPr="005160DA">
              <w:rPr>
                <w:rFonts w:ascii="Times New Roman" w:hAnsi="Times New Roman"/>
              </w:rPr>
              <w:t>ня пожарной безопасности и минимизация п</w:t>
            </w:r>
            <w:r w:rsidRPr="005160DA">
              <w:rPr>
                <w:rFonts w:ascii="Times New Roman" w:hAnsi="Times New Roman"/>
              </w:rPr>
              <w:t>о</w:t>
            </w:r>
            <w:r w:rsidRPr="005160DA">
              <w:rPr>
                <w:rFonts w:ascii="Times New Roman" w:hAnsi="Times New Roman"/>
              </w:rPr>
              <w:t>терь, вследствие пожаров</w:t>
            </w:r>
          </w:p>
        </w:tc>
        <w:tc>
          <w:tcPr>
            <w:tcW w:w="2693" w:type="dxa"/>
          </w:tcPr>
          <w:p w:rsidR="004E59F1" w:rsidRPr="00BD23F7" w:rsidRDefault="004E59F1" w:rsidP="00542A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Количество обученных должностных лиц м</w:t>
            </w:r>
            <w:r w:rsidRPr="00BD23F7">
              <w:rPr>
                <w:rFonts w:ascii="Times New Roman" w:hAnsi="Times New Roman" w:cs="Times New Roman"/>
                <w:szCs w:val="24"/>
              </w:rPr>
              <w:t>е</w:t>
            </w:r>
            <w:r w:rsidRPr="00BD23F7">
              <w:rPr>
                <w:rFonts w:ascii="Times New Roman" w:hAnsi="Times New Roman" w:cs="Times New Roman"/>
                <w:szCs w:val="24"/>
              </w:rPr>
              <w:t>рам пожарной безопа</w:t>
            </w:r>
            <w:r w:rsidRPr="00BD23F7"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t xml:space="preserve">ности, </w:t>
            </w:r>
            <w:r w:rsidRPr="00BD23F7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2693" w:type="dxa"/>
          </w:tcPr>
          <w:p w:rsidR="004E59F1" w:rsidRPr="00BD23F7" w:rsidRDefault="004E59F1" w:rsidP="00542A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Количество обученных должностных лиц м</w:t>
            </w:r>
            <w:r w:rsidRPr="00BD23F7">
              <w:rPr>
                <w:rFonts w:ascii="Times New Roman" w:hAnsi="Times New Roman" w:cs="Times New Roman"/>
                <w:szCs w:val="24"/>
              </w:rPr>
              <w:t>е</w:t>
            </w:r>
            <w:r w:rsidRPr="00BD23F7">
              <w:rPr>
                <w:rFonts w:ascii="Times New Roman" w:hAnsi="Times New Roman" w:cs="Times New Roman"/>
                <w:szCs w:val="24"/>
              </w:rPr>
              <w:t>рам пожарной безопа</w:t>
            </w:r>
            <w:r w:rsidRPr="00BD23F7"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t xml:space="preserve">ности, </w:t>
            </w:r>
            <w:r w:rsidRPr="00BD23F7">
              <w:rPr>
                <w:rFonts w:ascii="Times New Roman" w:hAnsi="Times New Roman" w:cs="Times New Roman"/>
                <w:szCs w:val="24"/>
              </w:rPr>
              <w:t>за отчетный год</w:t>
            </w:r>
          </w:p>
        </w:tc>
      </w:tr>
      <w:tr w:rsidR="004E59F1" w:rsidRPr="00037ED9" w:rsidTr="00800F10">
        <w:tc>
          <w:tcPr>
            <w:tcW w:w="2978" w:type="dxa"/>
          </w:tcPr>
          <w:p w:rsidR="004E59F1" w:rsidRPr="005160DA" w:rsidRDefault="004E59F1" w:rsidP="005F2907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  <w:r w:rsidR="005F2907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5160DA">
              <w:rPr>
                <w:rFonts w:ascii="Times New Roman" w:hAnsi="Times New Roman" w:cs="Times New Roman"/>
                <w:szCs w:val="24"/>
              </w:rPr>
              <w:t>Обеспечение мер п</w:t>
            </w:r>
            <w:r w:rsidRPr="005160DA">
              <w:rPr>
                <w:rFonts w:ascii="Times New Roman" w:hAnsi="Times New Roman" w:cs="Times New Roman"/>
                <w:szCs w:val="24"/>
              </w:rPr>
              <w:t>о</w:t>
            </w:r>
            <w:r w:rsidRPr="005160DA">
              <w:rPr>
                <w:rFonts w:ascii="Times New Roman" w:hAnsi="Times New Roman" w:cs="Times New Roman"/>
                <w:szCs w:val="24"/>
              </w:rPr>
              <w:t>жарной безопасности</w:t>
            </w:r>
          </w:p>
        </w:tc>
        <w:tc>
          <w:tcPr>
            <w:tcW w:w="2126" w:type="dxa"/>
            <w:vMerge/>
          </w:tcPr>
          <w:p w:rsidR="004E59F1" w:rsidRPr="00037ED9" w:rsidRDefault="004E59F1" w:rsidP="00037ED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E59F1" w:rsidRPr="00BD23F7" w:rsidRDefault="004E59F1" w:rsidP="00542AD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Количество проведе</w:t>
            </w:r>
            <w:r w:rsidRPr="00BD23F7">
              <w:rPr>
                <w:rFonts w:ascii="Times New Roman" w:hAnsi="Times New Roman" w:cs="Times New Roman"/>
                <w:szCs w:val="24"/>
              </w:rPr>
              <w:t>н</w:t>
            </w:r>
            <w:r w:rsidRPr="00BD23F7">
              <w:rPr>
                <w:rFonts w:ascii="Times New Roman" w:hAnsi="Times New Roman" w:cs="Times New Roman"/>
                <w:szCs w:val="24"/>
              </w:rPr>
              <w:t>ных тренировок по в</w:t>
            </w:r>
            <w:r w:rsidRPr="00BD23F7">
              <w:rPr>
                <w:rFonts w:ascii="Times New Roman" w:hAnsi="Times New Roman" w:cs="Times New Roman"/>
                <w:szCs w:val="24"/>
              </w:rPr>
              <w:t>ы</w:t>
            </w:r>
            <w:r w:rsidRPr="00BD23F7">
              <w:rPr>
                <w:rFonts w:ascii="Times New Roman" w:hAnsi="Times New Roman" w:cs="Times New Roman"/>
                <w:szCs w:val="24"/>
              </w:rPr>
              <w:t>полнению мероприятий районного звена терр</w:t>
            </w:r>
            <w:r w:rsidRPr="00BD23F7">
              <w:rPr>
                <w:rFonts w:ascii="Times New Roman" w:hAnsi="Times New Roman" w:cs="Times New Roman"/>
                <w:szCs w:val="24"/>
              </w:rPr>
              <w:t>и</w:t>
            </w:r>
            <w:r w:rsidRPr="00BD23F7">
              <w:rPr>
                <w:rFonts w:ascii="Times New Roman" w:hAnsi="Times New Roman" w:cs="Times New Roman"/>
                <w:szCs w:val="24"/>
              </w:rPr>
              <w:t>ториальной подсист</w:t>
            </w:r>
            <w:r w:rsidRPr="00BD23F7">
              <w:rPr>
                <w:rFonts w:ascii="Times New Roman" w:hAnsi="Times New Roman" w:cs="Times New Roman"/>
                <w:szCs w:val="24"/>
              </w:rPr>
              <w:t>е</w:t>
            </w:r>
            <w:r w:rsidRPr="00BD23F7">
              <w:rPr>
                <w:rFonts w:ascii="Times New Roman" w:hAnsi="Times New Roman" w:cs="Times New Roman"/>
                <w:szCs w:val="24"/>
              </w:rPr>
              <w:t>мы РСЧС при угрозе и возникновении ЧС, обусловленных перех</w:t>
            </w:r>
            <w:r w:rsidRPr="00BD23F7">
              <w:rPr>
                <w:rFonts w:ascii="Times New Roman" w:hAnsi="Times New Roman" w:cs="Times New Roman"/>
                <w:szCs w:val="24"/>
              </w:rPr>
              <w:t>о</w:t>
            </w:r>
            <w:r w:rsidRPr="00BD23F7">
              <w:rPr>
                <w:rFonts w:ascii="Times New Roman" w:hAnsi="Times New Roman" w:cs="Times New Roman"/>
                <w:szCs w:val="24"/>
              </w:rPr>
              <w:t>дом природных пож</w:t>
            </w:r>
            <w:r w:rsidRPr="00BD23F7">
              <w:rPr>
                <w:rFonts w:ascii="Times New Roman" w:hAnsi="Times New Roman" w:cs="Times New Roman"/>
                <w:szCs w:val="24"/>
              </w:rPr>
              <w:t>а</w:t>
            </w:r>
            <w:r w:rsidRPr="00BD23F7">
              <w:rPr>
                <w:rFonts w:ascii="Times New Roman" w:hAnsi="Times New Roman" w:cs="Times New Roman"/>
                <w:szCs w:val="24"/>
              </w:rPr>
              <w:t>ров на населенные пункты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D23F7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2693" w:type="dxa"/>
          </w:tcPr>
          <w:p w:rsidR="004E59F1" w:rsidRPr="00BD23F7" w:rsidRDefault="004E59F1" w:rsidP="00B4254D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Количество проведе</w:t>
            </w:r>
            <w:r w:rsidRPr="00BD23F7">
              <w:rPr>
                <w:rFonts w:ascii="Times New Roman" w:hAnsi="Times New Roman" w:cs="Times New Roman"/>
                <w:szCs w:val="24"/>
              </w:rPr>
              <w:t>н</w:t>
            </w:r>
            <w:r w:rsidRPr="00BD23F7">
              <w:rPr>
                <w:rFonts w:ascii="Times New Roman" w:hAnsi="Times New Roman" w:cs="Times New Roman"/>
                <w:szCs w:val="24"/>
              </w:rPr>
              <w:t>ных тренировок по в</w:t>
            </w:r>
            <w:r w:rsidRPr="00BD23F7">
              <w:rPr>
                <w:rFonts w:ascii="Times New Roman" w:hAnsi="Times New Roman" w:cs="Times New Roman"/>
                <w:szCs w:val="24"/>
              </w:rPr>
              <w:t>ы</w:t>
            </w:r>
            <w:r w:rsidRPr="00BD23F7">
              <w:rPr>
                <w:rFonts w:ascii="Times New Roman" w:hAnsi="Times New Roman" w:cs="Times New Roman"/>
                <w:szCs w:val="24"/>
              </w:rPr>
              <w:t>полнению мероприятий районного звена терр</w:t>
            </w:r>
            <w:r w:rsidRPr="00BD23F7">
              <w:rPr>
                <w:rFonts w:ascii="Times New Roman" w:hAnsi="Times New Roman" w:cs="Times New Roman"/>
                <w:szCs w:val="24"/>
              </w:rPr>
              <w:t>и</w:t>
            </w:r>
            <w:r w:rsidRPr="00BD23F7">
              <w:rPr>
                <w:rFonts w:ascii="Times New Roman" w:hAnsi="Times New Roman" w:cs="Times New Roman"/>
                <w:szCs w:val="24"/>
              </w:rPr>
              <w:t>ториальной подсист</w:t>
            </w:r>
            <w:r w:rsidRPr="00BD23F7">
              <w:rPr>
                <w:rFonts w:ascii="Times New Roman" w:hAnsi="Times New Roman" w:cs="Times New Roman"/>
                <w:szCs w:val="24"/>
              </w:rPr>
              <w:t>е</w:t>
            </w:r>
            <w:r w:rsidRPr="00BD23F7">
              <w:rPr>
                <w:rFonts w:ascii="Times New Roman" w:hAnsi="Times New Roman" w:cs="Times New Roman"/>
                <w:szCs w:val="24"/>
              </w:rPr>
              <w:t>мы РСЧС при угрозе и возникновении ЧС, обусловленных перех</w:t>
            </w:r>
            <w:r w:rsidRPr="00BD23F7">
              <w:rPr>
                <w:rFonts w:ascii="Times New Roman" w:hAnsi="Times New Roman" w:cs="Times New Roman"/>
                <w:szCs w:val="24"/>
              </w:rPr>
              <w:t>о</w:t>
            </w:r>
            <w:r w:rsidRPr="00BD23F7">
              <w:rPr>
                <w:rFonts w:ascii="Times New Roman" w:hAnsi="Times New Roman" w:cs="Times New Roman"/>
                <w:szCs w:val="24"/>
              </w:rPr>
              <w:t>дом природных пож</w:t>
            </w:r>
            <w:r w:rsidRPr="00BD23F7">
              <w:rPr>
                <w:rFonts w:ascii="Times New Roman" w:hAnsi="Times New Roman" w:cs="Times New Roman"/>
                <w:szCs w:val="24"/>
              </w:rPr>
              <w:t>а</w:t>
            </w:r>
            <w:r w:rsidRPr="00BD23F7">
              <w:rPr>
                <w:rFonts w:ascii="Times New Roman" w:hAnsi="Times New Roman" w:cs="Times New Roman"/>
                <w:szCs w:val="24"/>
              </w:rPr>
              <w:t>ров на населенные пункты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D23F7">
              <w:rPr>
                <w:rFonts w:ascii="Times New Roman" w:hAnsi="Times New Roman" w:cs="Times New Roman"/>
                <w:szCs w:val="24"/>
              </w:rPr>
              <w:t>за отчетный год</w:t>
            </w:r>
          </w:p>
        </w:tc>
      </w:tr>
      <w:tr w:rsidR="004E59F1" w:rsidRPr="00037ED9" w:rsidTr="00800F10">
        <w:tc>
          <w:tcPr>
            <w:tcW w:w="2978" w:type="dxa"/>
          </w:tcPr>
          <w:p w:rsidR="004E59F1" w:rsidRPr="005160DA" w:rsidRDefault="004E59F1" w:rsidP="005F2907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  <w:r w:rsidR="005F2907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5160DA">
              <w:rPr>
                <w:rFonts w:ascii="Times New Roman" w:hAnsi="Times New Roman" w:cs="Times New Roman"/>
                <w:szCs w:val="24"/>
              </w:rPr>
              <w:t>Проведение огнез</w:t>
            </w:r>
            <w:r w:rsidRPr="005160DA">
              <w:rPr>
                <w:rFonts w:ascii="Times New Roman" w:hAnsi="Times New Roman" w:cs="Times New Roman"/>
                <w:szCs w:val="24"/>
              </w:rPr>
              <w:t>а</w:t>
            </w:r>
            <w:r w:rsidRPr="005160DA">
              <w:rPr>
                <w:rFonts w:ascii="Times New Roman" w:hAnsi="Times New Roman" w:cs="Times New Roman"/>
                <w:szCs w:val="24"/>
              </w:rPr>
              <w:t>щитной обработки дер</w:t>
            </w:r>
            <w:r w:rsidRPr="005160DA">
              <w:rPr>
                <w:rFonts w:ascii="Times New Roman" w:hAnsi="Times New Roman" w:cs="Times New Roman"/>
                <w:szCs w:val="24"/>
              </w:rPr>
              <w:t>е</w:t>
            </w:r>
            <w:r w:rsidRPr="005160DA">
              <w:rPr>
                <w:rFonts w:ascii="Times New Roman" w:hAnsi="Times New Roman" w:cs="Times New Roman"/>
                <w:szCs w:val="24"/>
              </w:rPr>
              <w:t>вянных конструкций м</w:t>
            </w:r>
            <w:r w:rsidRPr="005160DA">
              <w:rPr>
                <w:rFonts w:ascii="Times New Roman" w:hAnsi="Times New Roman" w:cs="Times New Roman"/>
                <w:szCs w:val="24"/>
              </w:rPr>
              <w:t>у</w:t>
            </w:r>
            <w:r w:rsidRPr="005160DA">
              <w:rPr>
                <w:rFonts w:ascii="Times New Roman" w:hAnsi="Times New Roman" w:cs="Times New Roman"/>
                <w:szCs w:val="24"/>
              </w:rPr>
              <w:t>ниципальных администр</w:t>
            </w:r>
            <w:r w:rsidRPr="005160DA">
              <w:rPr>
                <w:rFonts w:ascii="Times New Roman" w:hAnsi="Times New Roman" w:cs="Times New Roman"/>
                <w:szCs w:val="24"/>
              </w:rPr>
              <w:t>а</w:t>
            </w:r>
            <w:r w:rsidRPr="005160DA">
              <w:rPr>
                <w:rFonts w:ascii="Times New Roman" w:hAnsi="Times New Roman" w:cs="Times New Roman"/>
                <w:szCs w:val="24"/>
              </w:rPr>
              <w:t>тивных зданий</w:t>
            </w:r>
          </w:p>
        </w:tc>
        <w:tc>
          <w:tcPr>
            <w:tcW w:w="2126" w:type="dxa"/>
            <w:vMerge/>
          </w:tcPr>
          <w:p w:rsidR="004E59F1" w:rsidRPr="00037ED9" w:rsidRDefault="004E59F1" w:rsidP="00037ED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E59F1" w:rsidRPr="00BD23F7" w:rsidRDefault="004E59F1" w:rsidP="00800F1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Доля</w:t>
            </w:r>
            <w:r w:rsidRPr="00BD23F7">
              <w:rPr>
                <w:rFonts w:ascii="Times New Roman" w:hAnsi="Times New Roman" w:cs="Times New Roman"/>
                <w:szCs w:val="24"/>
              </w:rPr>
              <w:t xml:space="preserve"> обработанных д</w:t>
            </w:r>
            <w:r w:rsidRPr="00BD23F7">
              <w:rPr>
                <w:rFonts w:ascii="Times New Roman" w:hAnsi="Times New Roman" w:cs="Times New Roman"/>
                <w:szCs w:val="24"/>
              </w:rPr>
              <w:t>е</w:t>
            </w:r>
            <w:r w:rsidRPr="00BD23F7">
              <w:rPr>
                <w:rFonts w:ascii="Times New Roman" w:hAnsi="Times New Roman" w:cs="Times New Roman"/>
                <w:szCs w:val="24"/>
              </w:rPr>
              <w:t>ревянных конструкций</w:t>
            </w:r>
            <w:r>
              <w:rPr>
                <w:rFonts w:ascii="Times New Roman" w:hAnsi="Times New Roman" w:cs="Times New Roman"/>
                <w:szCs w:val="24"/>
              </w:rPr>
              <w:t>, процент</w:t>
            </w:r>
          </w:p>
          <w:p w:rsidR="004E59F1" w:rsidRPr="00BD23F7" w:rsidRDefault="004E59F1" w:rsidP="00800F1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4E59F1" w:rsidRPr="00BD23F7" w:rsidRDefault="004E59F1" w:rsidP="00542A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Доля</w:t>
            </w:r>
            <w:r w:rsidRPr="00BD23F7">
              <w:rPr>
                <w:rFonts w:ascii="Times New Roman" w:hAnsi="Times New Roman" w:cs="Times New Roman"/>
                <w:szCs w:val="24"/>
              </w:rPr>
              <w:t xml:space="preserve"> обработанных д</w:t>
            </w:r>
            <w:r w:rsidRPr="00BD23F7">
              <w:rPr>
                <w:rFonts w:ascii="Times New Roman" w:hAnsi="Times New Roman" w:cs="Times New Roman"/>
                <w:szCs w:val="24"/>
              </w:rPr>
              <w:t>е</w:t>
            </w:r>
            <w:r w:rsidRPr="00BD23F7">
              <w:rPr>
                <w:rFonts w:ascii="Times New Roman" w:hAnsi="Times New Roman" w:cs="Times New Roman"/>
                <w:szCs w:val="24"/>
              </w:rPr>
              <w:t>ревянных конструкций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D23F7">
              <w:rPr>
                <w:rFonts w:ascii="Times New Roman" w:hAnsi="Times New Roman" w:cs="Times New Roman"/>
                <w:szCs w:val="24"/>
              </w:rPr>
              <w:t>за отчетный год</w:t>
            </w:r>
          </w:p>
        </w:tc>
      </w:tr>
      <w:tr w:rsidR="004E59F1" w:rsidRPr="00037ED9" w:rsidTr="00037ED9">
        <w:tc>
          <w:tcPr>
            <w:tcW w:w="10490" w:type="dxa"/>
            <w:gridSpan w:val="4"/>
          </w:tcPr>
          <w:p w:rsidR="004E59F1" w:rsidRPr="00037ED9" w:rsidRDefault="004E59F1" w:rsidP="004E59F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4</w:t>
            </w:r>
            <w:r w:rsidRPr="00037ED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37ED9">
              <w:rPr>
                <w:rFonts w:ascii="Times New Roman" w:hAnsi="Times New Roman"/>
              </w:rPr>
              <w:t xml:space="preserve">Задачи: </w:t>
            </w:r>
            <w:r w:rsidRPr="00B4254D">
              <w:rPr>
                <w:rFonts w:ascii="Times New Roman" w:hAnsi="Times New Roman"/>
              </w:rPr>
              <w:t>предупреждение гибели людей в местах массового купания людей на водных об</w:t>
            </w:r>
            <w:r w:rsidRPr="00B4254D">
              <w:rPr>
                <w:rFonts w:ascii="Times New Roman" w:hAnsi="Times New Roman"/>
              </w:rPr>
              <w:t>ъ</w:t>
            </w:r>
            <w:r w:rsidRPr="00B4254D">
              <w:rPr>
                <w:rFonts w:ascii="Times New Roman" w:hAnsi="Times New Roman"/>
              </w:rPr>
              <w:t>ектах, организация и осуществление профилактических мероприятий, направленных на безопа</w:t>
            </w:r>
            <w:r w:rsidRPr="00B4254D">
              <w:rPr>
                <w:rFonts w:ascii="Times New Roman" w:hAnsi="Times New Roman"/>
              </w:rPr>
              <w:t>с</w:t>
            </w:r>
            <w:r w:rsidRPr="00B4254D">
              <w:rPr>
                <w:rFonts w:ascii="Times New Roman" w:hAnsi="Times New Roman"/>
              </w:rPr>
              <w:t>ность людей на водных объектах</w:t>
            </w:r>
          </w:p>
        </w:tc>
      </w:tr>
      <w:tr w:rsidR="004E59F1" w:rsidRPr="00037ED9" w:rsidTr="00B4254D">
        <w:trPr>
          <w:trHeight w:val="903"/>
        </w:trPr>
        <w:tc>
          <w:tcPr>
            <w:tcW w:w="2978" w:type="dxa"/>
          </w:tcPr>
          <w:p w:rsidR="004E59F1" w:rsidRPr="00B4254D" w:rsidRDefault="004E59F1" w:rsidP="00B4254D">
            <w:pPr>
              <w:ind w:firstLine="0"/>
              <w:rPr>
                <w:rFonts w:ascii="Times New Roman" w:hAnsi="Times New Roman"/>
              </w:rPr>
            </w:pPr>
            <w:r w:rsidRPr="00B4254D">
              <w:rPr>
                <w:rFonts w:ascii="Times New Roman" w:hAnsi="Times New Roman"/>
              </w:rPr>
              <w:t>Подпрограмма</w:t>
            </w:r>
            <w:r w:rsidR="00B2667F">
              <w:rPr>
                <w:rFonts w:ascii="Times New Roman" w:hAnsi="Times New Roman"/>
              </w:rPr>
              <w:t xml:space="preserve">  </w:t>
            </w:r>
            <w:r w:rsidRPr="00B4254D">
              <w:rPr>
                <w:rFonts w:ascii="Times New Roman" w:hAnsi="Times New Roman"/>
              </w:rPr>
              <w:t xml:space="preserve"> № </w:t>
            </w:r>
            <w:r w:rsidR="00B2667F">
              <w:rPr>
                <w:rFonts w:ascii="Times New Roman" w:hAnsi="Times New Roman"/>
              </w:rPr>
              <w:t xml:space="preserve">  </w:t>
            </w:r>
            <w:r w:rsidRPr="00B4254D">
              <w:rPr>
                <w:rFonts w:ascii="Times New Roman" w:hAnsi="Times New Roman"/>
              </w:rPr>
              <w:t>4: «Обеспечение безопасн</w:t>
            </w:r>
            <w:r w:rsidRPr="00B4254D">
              <w:rPr>
                <w:rFonts w:ascii="Times New Roman" w:hAnsi="Times New Roman"/>
              </w:rPr>
              <w:t>о</w:t>
            </w:r>
            <w:r w:rsidRPr="00B4254D">
              <w:rPr>
                <w:rFonts w:ascii="Times New Roman" w:hAnsi="Times New Roman"/>
              </w:rPr>
              <w:t>сти жизни людей на во</w:t>
            </w:r>
            <w:r w:rsidRPr="00B4254D">
              <w:rPr>
                <w:rFonts w:ascii="Times New Roman" w:hAnsi="Times New Roman"/>
              </w:rPr>
              <w:t>д</w:t>
            </w:r>
            <w:r w:rsidRPr="00B4254D">
              <w:rPr>
                <w:rFonts w:ascii="Times New Roman" w:hAnsi="Times New Roman"/>
              </w:rPr>
              <w:lastRenderedPageBreak/>
              <w:t>ных объектах»</w:t>
            </w:r>
          </w:p>
        </w:tc>
        <w:tc>
          <w:tcPr>
            <w:tcW w:w="2126" w:type="dxa"/>
            <w:vMerge w:val="restart"/>
          </w:tcPr>
          <w:p w:rsidR="004E59F1" w:rsidRPr="00037ED9" w:rsidRDefault="004E59F1" w:rsidP="00037ED9">
            <w:pPr>
              <w:pStyle w:val="ConsPlusCell"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5160DA">
              <w:rPr>
                <w:rFonts w:ascii="Times New Roman" w:hAnsi="Times New Roman"/>
                <w:sz w:val="24"/>
                <w:szCs w:val="24"/>
              </w:rPr>
              <w:t>существлени</w:t>
            </w:r>
            <w:r>
              <w:rPr>
                <w:rFonts w:ascii="Times New Roman" w:hAnsi="Times New Roman"/>
              </w:rPr>
              <w:t>е</w:t>
            </w:r>
            <w:r w:rsidRPr="005160DA">
              <w:rPr>
                <w:rFonts w:ascii="Times New Roman" w:hAnsi="Times New Roman"/>
                <w:sz w:val="24"/>
                <w:szCs w:val="24"/>
              </w:rPr>
              <w:t xml:space="preserve"> комплекса мер, направленных на </w:t>
            </w:r>
            <w:r w:rsidRPr="005160DA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предупреждение и максимально возможное уменьшение несчастных случаев на водных объектах, а также на сохранение жизни и здоровья людей.</w:t>
            </w:r>
          </w:p>
        </w:tc>
        <w:tc>
          <w:tcPr>
            <w:tcW w:w="2693" w:type="dxa"/>
          </w:tcPr>
          <w:p w:rsidR="004E59F1" w:rsidRPr="00517A82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lastRenderedPageBreak/>
              <w:t>Количество выполне</w:t>
            </w:r>
            <w:r w:rsidRPr="00517A82">
              <w:rPr>
                <w:rFonts w:ascii="Times New Roman" w:hAnsi="Times New Roman" w:cs="Times New Roman"/>
                <w:szCs w:val="24"/>
              </w:rPr>
              <w:t>н</w:t>
            </w:r>
            <w:r w:rsidRPr="00517A82">
              <w:rPr>
                <w:rFonts w:ascii="Times New Roman" w:hAnsi="Times New Roman" w:cs="Times New Roman"/>
                <w:szCs w:val="24"/>
              </w:rPr>
              <w:t xml:space="preserve">ных мероприятий по плану обеспечения </w:t>
            </w:r>
            <w:r w:rsidRPr="00517A82">
              <w:rPr>
                <w:rFonts w:ascii="Times New Roman" w:hAnsi="Times New Roman" w:cs="Times New Roman"/>
                <w:szCs w:val="24"/>
              </w:rPr>
              <w:lastRenderedPageBreak/>
              <w:t>безопасности людей на водных объектах, ед</w:t>
            </w:r>
            <w:r w:rsidRPr="00517A82">
              <w:rPr>
                <w:rFonts w:ascii="Times New Roman" w:hAnsi="Times New Roman" w:cs="Times New Roman"/>
                <w:szCs w:val="24"/>
              </w:rPr>
              <w:t>и</w:t>
            </w:r>
            <w:r w:rsidRPr="00517A82">
              <w:rPr>
                <w:rFonts w:ascii="Times New Roman" w:hAnsi="Times New Roman" w:cs="Times New Roman"/>
                <w:szCs w:val="24"/>
              </w:rPr>
              <w:t>ниц</w:t>
            </w:r>
          </w:p>
        </w:tc>
        <w:tc>
          <w:tcPr>
            <w:tcW w:w="2693" w:type="dxa"/>
          </w:tcPr>
          <w:p w:rsidR="004E59F1" w:rsidRPr="00517A82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lastRenderedPageBreak/>
              <w:t>Количество выполне</w:t>
            </w:r>
            <w:r w:rsidRPr="00517A82">
              <w:rPr>
                <w:rFonts w:ascii="Times New Roman" w:hAnsi="Times New Roman" w:cs="Times New Roman"/>
                <w:szCs w:val="24"/>
              </w:rPr>
              <w:t>н</w:t>
            </w:r>
            <w:r w:rsidRPr="00517A82">
              <w:rPr>
                <w:rFonts w:ascii="Times New Roman" w:hAnsi="Times New Roman" w:cs="Times New Roman"/>
                <w:szCs w:val="24"/>
              </w:rPr>
              <w:t xml:space="preserve">ных мероприятий по плану обеспечения </w:t>
            </w:r>
            <w:r w:rsidRPr="00517A82">
              <w:rPr>
                <w:rFonts w:ascii="Times New Roman" w:hAnsi="Times New Roman" w:cs="Times New Roman"/>
                <w:szCs w:val="24"/>
              </w:rPr>
              <w:lastRenderedPageBreak/>
              <w:t>безопасности людей на водных объектах, за отчетный год</w:t>
            </w:r>
          </w:p>
        </w:tc>
      </w:tr>
      <w:tr w:rsidR="004E59F1" w:rsidRPr="00037ED9" w:rsidTr="00B4254D">
        <w:trPr>
          <w:trHeight w:val="903"/>
        </w:trPr>
        <w:tc>
          <w:tcPr>
            <w:tcW w:w="2978" w:type="dxa"/>
            <w:vMerge w:val="restart"/>
          </w:tcPr>
          <w:p w:rsidR="004E59F1" w:rsidRPr="00B4254D" w:rsidRDefault="004E59F1" w:rsidP="005F290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="005F290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. </w:t>
            </w:r>
            <w:r w:rsidRPr="00C3693A">
              <w:rPr>
                <w:rFonts w:ascii="Times New Roman" w:hAnsi="Times New Roman"/>
              </w:rPr>
              <w:t>Мероприятия</w:t>
            </w:r>
            <w:r>
              <w:rPr>
                <w:rFonts w:ascii="Times New Roman" w:hAnsi="Times New Roman"/>
              </w:rPr>
              <w:t>,</w:t>
            </w:r>
            <w:r w:rsidRPr="00C3693A">
              <w:rPr>
                <w:rFonts w:ascii="Times New Roman" w:hAnsi="Times New Roman"/>
              </w:rPr>
              <w:t xml:space="preserve"> напра</w:t>
            </w:r>
            <w:r w:rsidRPr="00C3693A">
              <w:rPr>
                <w:rFonts w:ascii="Times New Roman" w:hAnsi="Times New Roman"/>
              </w:rPr>
              <w:t>в</w:t>
            </w:r>
            <w:r w:rsidRPr="00C3693A">
              <w:rPr>
                <w:rFonts w:ascii="Times New Roman" w:hAnsi="Times New Roman"/>
              </w:rPr>
              <w:t>ленные на обеспечение безопасности людей на водных объектах Крап</w:t>
            </w:r>
            <w:r w:rsidRPr="00C3693A">
              <w:rPr>
                <w:rFonts w:ascii="Times New Roman" w:hAnsi="Times New Roman"/>
              </w:rPr>
              <w:t>и</w:t>
            </w:r>
            <w:r w:rsidRPr="00C3693A">
              <w:rPr>
                <w:rFonts w:ascii="Times New Roman" w:hAnsi="Times New Roman"/>
              </w:rPr>
              <w:t xml:space="preserve">винского муниципального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2126" w:type="dxa"/>
            <w:vMerge/>
          </w:tcPr>
          <w:p w:rsidR="004E59F1" w:rsidRDefault="004E59F1" w:rsidP="00037ED9">
            <w:pPr>
              <w:pStyle w:val="ConsPlusCell"/>
              <w:suppressLineNumbers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59F1" w:rsidRPr="00517A82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Количество проведе</w:t>
            </w:r>
            <w:r w:rsidRPr="00517A82">
              <w:rPr>
                <w:rFonts w:ascii="Times New Roman" w:hAnsi="Times New Roman" w:cs="Times New Roman"/>
                <w:szCs w:val="24"/>
              </w:rPr>
              <w:t>н</w:t>
            </w:r>
            <w:r w:rsidRPr="00517A82">
              <w:rPr>
                <w:rFonts w:ascii="Times New Roman" w:hAnsi="Times New Roman" w:cs="Times New Roman"/>
                <w:szCs w:val="24"/>
              </w:rPr>
              <w:t>ных заседаний КЧС и ПБ Крапивинского м</w:t>
            </w:r>
            <w:r w:rsidRPr="00517A82">
              <w:rPr>
                <w:rFonts w:ascii="Times New Roman" w:hAnsi="Times New Roman" w:cs="Times New Roman"/>
                <w:szCs w:val="24"/>
              </w:rPr>
              <w:t>у</w:t>
            </w:r>
            <w:r w:rsidRPr="00517A82">
              <w:rPr>
                <w:rFonts w:ascii="Times New Roman" w:hAnsi="Times New Roman" w:cs="Times New Roman"/>
                <w:szCs w:val="24"/>
              </w:rPr>
              <w:t>ниципального округа по вопросам безопасн</w:t>
            </w:r>
            <w:r w:rsidRPr="00517A82">
              <w:rPr>
                <w:rFonts w:ascii="Times New Roman" w:hAnsi="Times New Roman" w:cs="Times New Roman"/>
                <w:szCs w:val="24"/>
              </w:rPr>
              <w:t>о</w:t>
            </w:r>
            <w:r w:rsidRPr="00517A82">
              <w:rPr>
                <w:rFonts w:ascii="Times New Roman" w:hAnsi="Times New Roman" w:cs="Times New Roman"/>
                <w:szCs w:val="24"/>
              </w:rPr>
              <w:t>сти на водных объектах района, единиц</w:t>
            </w:r>
          </w:p>
        </w:tc>
        <w:tc>
          <w:tcPr>
            <w:tcW w:w="2693" w:type="dxa"/>
          </w:tcPr>
          <w:p w:rsidR="004E59F1" w:rsidRPr="00517A82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Количество проведе</w:t>
            </w:r>
            <w:r w:rsidRPr="00517A82">
              <w:rPr>
                <w:rFonts w:ascii="Times New Roman" w:hAnsi="Times New Roman" w:cs="Times New Roman"/>
                <w:szCs w:val="24"/>
              </w:rPr>
              <w:t>н</w:t>
            </w:r>
            <w:r w:rsidRPr="00517A82">
              <w:rPr>
                <w:rFonts w:ascii="Times New Roman" w:hAnsi="Times New Roman" w:cs="Times New Roman"/>
                <w:szCs w:val="24"/>
              </w:rPr>
              <w:t>ных заседаний КЧС и ПБ Крапивинского м</w:t>
            </w:r>
            <w:r w:rsidRPr="00517A82">
              <w:rPr>
                <w:rFonts w:ascii="Times New Roman" w:hAnsi="Times New Roman" w:cs="Times New Roman"/>
                <w:szCs w:val="24"/>
              </w:rPr>
              <w:t>у</w:t>
            </w:r>
            <w:r w:rsidRPr="00517A82">
              <w:rPr>
                <w:rFonts w:ascii="Times New Roman" w:hAnsi="Times New Roman" w:cs="Times New Roman"/>
                <w:szCs w:val="24"/>
              </w:rPr>
              <w:t>ниципального округа по вопросам безопасн</w:t>
            </w:r>
            <w:r w:rsidRPr="00517A82">
              <w:rPr>
                <w:rFonts w:ascii="Times New Roman" w:hAnsi="Times New Roman" w:cs="Times New Roman"/>
                <w:szCs w:val="24"/>
              </w:rPr>
              <w:t>о</w:t>
            </w:r>
            <w:r w:rsidRPr="00517A82">
              <w:rPr>
                <w:rFonts w:ascii="Times New Roman" w:hAnsi="Times New Roman" w:cs="Times New Roman"/>
                <w:szCs w:val="24"/>
              </w:rPr>
              <w:t>сти на водных объектах района, за отчетный год</w:t>
            </w:r>
          </w:p>
        </w:tc>
      </w:tr>
      <w:tr w:rsidR="004E59F1" w:rsidRPr="00037ED9" w:rsidTr="00B4254D">
        <w:trPr>
          <w:trHeight w:val="903"/>
        </w:trPr>
        <w:tc>
          <w:tcPr>
            <w:tcW w:w="2978" w:type="dxa"/>
            <w:vMerge/>
          </w:tcPr>
          <w:p w:rsidR="004E59F1" w:rsidRPr="00B4254D" w:rsidRDefault="004E59F1" w:rsidP="00800F1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E59F1" w:rsidRDefault="004E59F1" w:rsidP="00037ED9">
            <w:pPr>
              <w:pStyle w:val="ConsPlusCell"/>
              <w:suppressLineNumbers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59F1" w:rsidRPr="00517A82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Количество оборуд</w:t>
            </w:r>
            <w:r w:rsidRPr="00517A82">
              <w:rPr>
                <w:rFonts w:ascii="Times New Roman" w:hAnsi="Times New Roman" w:cs="Times New Roman"/>
                <w:szCs w:val="24"/>
              </w:rPr>
              <w:t>о</w:t>
            </w:r>
            <w:r w:rsidRPr="00517A82">
              <w:rPr>
                <w:rFonts w:ascii="Times New Roman" w:hAnsi="Times New Roman" w:cs="Times New Roman"/>
                <w:szCs w:val="24"/>
              </w:rPr>
              <w:t>ванных мест отдыха людей у воды, единиц</w:t>
            </w:r>
          </w:p>
        </w:tc>
        <w:tc>
          <w:tcPr>
            <w:tcW w:w="2693" w:type="dxa"/>
          </w:tcPr>
          <w:p w:rsidR="004E59F1" w:rsidRPr="00517A82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Количество оборуд</w:t>
            </w:r>
            <w:r w:rsidRPr="00517A82">
              <w:rPr>
                <w:rFonts w:ascii="Times New Roman" w:hAnsi="Times New Roman" w:cs="Times New Roman"/>
                <w:szCs w:val="24"/>
              </w:rPr>
              <w:t>о</w:t>
            </w:r>
            <w:r w:rsidRPr="00517A82">
              <w:rPr>
                <w:rFonts w:ascii="Times New Roman" w:hAnsi="Times New Roman" w:cs="Times New Roman"/>
                <w:szCs w:val="24"/>
              </w:rPr>
              <w:t>ванных мест отдыха людей у воды, за о</w:t>
            </w:r>
            <w:r w:rsidRPr="00517A82">
              <w:rPr>
                <w:rFonts w:ascii="Times New Roman" w:hAnsi="Times New Roman" w:cs="Times New Roman"/>
                <w:szCs w:val="24"/>
              </w:rPr>
              <w:t>т</w:t>
            </w:r>
            <w:r w:rsidRPr="00517A82">
              <w:rPr>
                <w:rFonts w:ascii="Times New Roman" w:hAnsi="Times New Roman" w:cs="Times New Roman"/>
                <w:szCs w:val="24"/>
              </w:rPr>
              <w:t>четный год</w:t>
            </w:r>
          </w:p>
        </w:tc>
      </w:tr>
      <w:tr w:rsidR="004E59F1" w:rsidRPr="00037ED9" w:rsidTr="00B4254D">
        <w:trPr>
          <w:trHeight w:val="903"/>
        </w:trPr>
        <w:tc>
          <w:tcPr>
            <w:tcW w:w="2978" w:type="dxa"/>
            <w:vMerge/>
          </w:tcPr>
          <w:p w:rsidR="004E59F1" w:rsidRPr="00B4254D" w:rsidRDefault="004E59F1" w:rsidP="00800F1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E59F1" w:rsidRDefault="004E59F1" w:rsidP="00037ED9">
            <w:pPr>
              <w:pStyle w:val="ConsPlusCell"/>
              <w:suppressLineNumbers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59F1" w:rsidRPr="00517A82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Количество оборуд</w:t>
            </w:r>
            <w:r w:rsidRPr="00517A82">
              <w:rPr>
                <w:rFonts w:ascii="Times New Roman" w:hAnsi="Times New Roman" w:cs="Times New Roman"/>
                <w:szCs w:val="24"/>
              </w:rPr>
              <w:t>о</w:t>
            </w:r>
            <w:r w:rsidRPr="00517A82">
              <w:rPr>
                <w:rFonts w:ascii="Times New Roman" w:hAnsi="Times New Roman" w:cs="Times New Roman"/>
                <w:szCs w:val="24"/>
              </w:rPr>
              <w:t>ванных спасательных постов, единиц</w:t>
            </w:r>
          </w:p>
        </w:tc>
        <w:tc>
          <w:tcPr>
            <w:tcW w:w="2693" w:type="dxa"/>
          </w:tcPr>
          <w:p w:rsidR="004E59F1" w:rsidRPr="00517A82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Количество оборуд</w:t>
            </w:r>
            <w:r w:rsidRPr="00517A82">
              <w:rPr>
                <w:rFonts w:ascii="Times New Roman" w:hAnsi="Times New Roman" w:cs="Times New Roman"/>
                <w:szCs w:val="24"/>
              </w:rPr>
              <w:t>о</w:t>
            </w:r>
            <w:r w:rsidRPr="00517A82">
              <w:rPr>
                <w:rFonts w:ascii="Times New Roman" w:hAnsi="Times New Roman" w:cs="Times New Roman"/>
                <w:szCs w:val="24"/>
              </w:rPr>
              <w:t>ванных спасательных постов, за отчетный год</w:t>
            </w:r>
          </w:p>
        </w:tc>
      </w:tr>
      <w:tr w:rsidR="004E59F1" w:rsidRPr="00037ED9" w:rsidTr="00B4254D">
        <w:trPr>
          <w:trHeight w:val="903"/>
        </w:trPr>
        <w:tc>
          <w:tcPr>
            <w:tcW w:w="2978" w:type="dxa"/>
            <w:vMerge/>
          </w:tcPr>
          <w:p w:rsidR="004E59F1" w:rsidRPr="00B4254D" w:rsidRDefault="004E59F1" w:rsidP="00800F1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E59F1" w:rsidRDefault="004E59F1" w:rsidP="00037ED9">
            <w:pPr>
              <w:pStyle w:val="ConsPlusCell"/>
              <w:suppressLineNumbers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59F1" w:rsidRPr="00517A82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Количество оборуд</w:t>
            </w:r>
            <w:r w:rsidRPr="00517A82">
              <w:rPr>
                <w:rFonts w:ascii="Times New Roman" w:hAnsi="Times New Roman" w:cs="Times New Roman"/>
                <w:szCs w:val="24"/>
              </w:rPr>
              <w:t>о</w:t>
            </w:r>
            <w:r w:rsidRPr="00517A82">
              <w:rPr>
                <w:rFonts w:ascii="Times New Roman" w:hAnsi="Times New Roman" w:cs="Times New Roman"/>
                <w:szCs w:val="24"/>
              </w:rPr>
              <w:t>ванных мест отдыха людей у воды спас</w:t>
            </w:r>
            <w:r w:rsidRPr="00517A82">
              <w:rPr>
                <w:rFonts w:ascii="Times New Roman" w:hAnsi="Times New Roman" w:cs="Times New Roman"/>
                <w:szCs w:val="24"/>
              </w:rPr>
              <w:t>а</w:t>
            </w:r>
            <w:r w:rsidRPr="00517A82">
              <w:rPr>
                <w:rFonts w:ascii="Times New Roman" w:hAnsi="Times New Roman" w:cs="Times New Roman"/>
                <w:szCs w:val="24"/>
              </w:rPr>
              <w:t>тельных постов инфо</w:t>
            </w:r>
            <w:r w:rsidRPr="00517A82">
              <w:rPr>
                <w:rFonts w:ascii="Times New Roman" w:hAnsi="Times New Roman" w:cs="Times New Roman"/>
                <w:szCs w:val="24"/>
              </w:rPr>
              <w:t>р</w:t>
            </w:r>
            <w:r w:rsidRPr="00517A82">
              <w:rPr>
                <w:rFonts w:ascii="Times New Roman" w:hAnsi="Times New Roman" w:cs="Times New Roman"/>
                <w:szCs w:val="24"/>
              </w:rPr>
              <w:t>мационными матери</w:t>
            </w:r>
            <w:r w:rsidRPr="00517A82">
              <w:rPr>
                <w:rFonts w:ascii="Times New Roman" w:hAnsi="Times New Roman" w:cs="Times New Roman"/>
                <w:szCs w:val="24"/>
              </w:rPr>
              <w:t>а</w:t>
            </w:r>
            <w:r w:rsidRPr="00517A82">
              <w:rPr>
                <w:rFonts w:ascii="Times New Roman" w:hAnsi="Times New Roman" w:cs="Times New Roman"/>
                <w:szCs w:val="24"/>
              </w:rPr>
              <w:t>лами, единиц</w:t>
            </w:r>
          </w:p>
        </w:tc>
        <w:tc>
          <w:tcPr>
            <w:tcW w:w="2693" w:type="dxa"/>
          </w:tcPr>
          <w:p w:rsidR="004E59F1" w:rsidRPr="00517A82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Количество оборуд</w:t>
            </w:r>
            <w:r w:rsidRPr="00517A82">
              <w:rPr>
                <w:rFonts w:ascii="Times New Roman" w:hAnsi="Times New Roman" w:cs="Times New Roman"/>
                <w:szCs w:val="24"/>
              </w:rPr>
              <w:t>о</w:t>
            </w:r>
            <w:r w:rsidRPr="00517A82">
              <w:rPr>
                <w:rFonts w:ascii="Times New Roman" w:hAnsi="Times New Roman" w:cs="Times New Roman"/>
                <w:szCs w:val="24"/>
              </w:rPr>
              <w:t>ванных мест отдыха людей у воды спас</w:t>
            </w:r>
            <w:r w:rsidRPr="00517A82">
              <w:rPr>
                <w:rFonts w:ascii="Times New Roman" w:hAnsi="Times New Roman" w:cs="Times New Roman"/>
                <w:szCs w:val="24"/>
              </w:rPr>
              <w:t>а</w:t>
            </w:r>
            <w:r w:rsidRPr="00517A82">
              <w:rPr>
                <w:rFonts w:ascii="Times New Roman" w:hAnsi="Times New Roman" w:cs="Times New Roman"/>
                <w:szCs w:val="24"/>
              </w:rPr>
              <w:t>тельных постов инфо</w:t>
            </w:r>
            <w:r w:rsidRPr="00517A82">
              <w:rPr>
                <w:rFonts w:ascii="Times New Roman" w:hAnsi="Times New Roman" w:cs="Times New Roman"/>
                <w:szCs w:val="24"/>
              </w:rPr>
              <w:t>р</w:t>
            </w:r>
            <w:r w:rsidRPr="00517A82">
              <w:rPr>
                <w:rFonts w:ascii="Times New Roman" w:hAnsi="Times New Roman" w:cs="Times New Roman"/>
                <w:szCs w:val="24"/>
              </w:rPr>
              <w:t>мационными матери</w:t>
            </w:r>
            <w:r w:rsidRPr="00517A82">
              <w:rPr>
                <w:rFonts w:ascii="Times New Roman" w:hAnsi="Times New Roman" w:cs="Times New Roman"/>
                <w:szCs w:val="24"/>
              </w:rPr>
              <w:t>а</w:t>
            </w:r>
            <w:r w:rsidRPr="00517A82">
              <w:rPr>
                <w:rFonts w:ascii="Times New Roman" w:hAnsi="Times New Roman" w:cs="Times New Roman"/>
                <w:szCs w:val="24"/>
              </w:rPr>
              <w:t>лами, за отчетный год</w:t>
            </w:r>
          </w:p>
        </w:tc>
      </w:tr>
      <w:tr w:rsidR="004E59F1" w:rsidRPr="00037ED9" w:rsidTr="00B4254D">
        <w:trPr>
          <w:trHeight w:val="903"/>
        </w:trPr>
        <w:tc>
          <w:tcPr>
            <w:tcW w:w="2978" w:type="dxa"/>
            <w:vMerge/>
          </w:tcPr>
          <w:p w:rsidR="004E59F1" w:rsidRPr="00B4254D" w:rsidRDefault="004E59F1" w:rsidP="00800F1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E59F1" w:rsidRDefault="004E59F1" w:rsidP="00037ED9">
            <w:pPr>
              <w:pStyle w:val="ConsPlusCell"/>
              <w:suppressLineNumbers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59F1" w:rsidRPr="00517A82" w:rsidRDefault="004E59F1" w:rsidP="00B2667F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Количество подгото</w:t>
            </w:r>
            <w:r w:rsidRPr="00517A82">
              <w:rPr>
                <w:rFonts w:ascii="Times New Roman" w:hAnsi="Times New Roman" w:cs="Times New Roman"/>
                <w:szCs w:val="24"/>
              </w:rPr>
              <w:t>в</w:t>
            </w:r>
            <w:r w:rsidRPr="00517A82">
              <w:rPr>
                <w:rFonts w:ascii="Times New Roman" w:hAnsi="Times New Roman" w:cs="Times New Roman"/>
                <w:szCs w:val="24"/>
              </w:rPr>
              <w:t>ленных матросов – сп</w:t>
            </w:r>
            <w:r w:rsidRPr="00517A82">
              <w:rPr>
                <w:rFonts w:ascii="Times New Roman" w:hAnsi="Times New Roman" w:cs="Times New Roman"/>
                <w:szCs w:val="24"/>
              </w:rPr>
              <w:t>а</w:t>
            </w:r>
            <w:r w:rsidRPr="00517A82">
              <w:rPr>
                <w:rFonts w:ascii="Times New Roman" w:hAnsi="Times New Roman" w:cs="Times New Roman"/>
                <w:szCs w:val="24"/>
              </w:rPr>
              <w:t xml:space="preserve">сателей, инструкторов по плаванию, </w:t>
            </w:r>
            <w:r w:rsidR="00B2667F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2693" w:type="dxa"/>
          </w:tcPr>
          <w:p w:rsidR="004E59F1" w:rsidRPr="00517A82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Количество подгото</w:t>
            </w:r>
            <w:r w:rsidRPr="00517A82">
              <w:rPr>
                <w:rFonts w:ascii="Times New Roman" w:hAnsi="Times New Roman" w:cs="Times New Roman"/>
                <w:szCs w:val="24"/>
              </w:rPr>
              <w:t>в</w:t>
            </w:r>
            <w:r w:rsidRPr="00517A82">
              <w:rPr>
                <w:rFonts w:ascii="Times New Roman" w:hAnsi="Times New Roman" w:cs="Times New Roman"/>
                <w:szCs w:val="24"/>
              </w:rPr>
              <w:t>ленных матросов – сп</w:t>
            </w:r>
            <w:r w:rsidRPr="00517A82">
              <w:rPr>
                <w:rFonts w:ascii="Times New Roman" w:hAnsi="Times New Roman" w:cs="Times New Roman"/>
                <w:szCs w:val="24"/>
              </w:rPr>
              <w:t>а</w:t>
            </w:r>
            <w:r w:rsidRPr="00517A82">
              <w:rPr>
                <w:rFonts w:ascii="Times New Roman" w:hAnsi="Times New Roman" w:cs="Times New Roman"/>
                <w:szCs w:val="24"/>
              </w:rPr>
              <w:t>сателей, инструкторов по плаванию, за отче</w:t>
            </w:r>
            <w:r w:rsidRPr="00517A82">
              <w:rPr>
                <w:rFonts w:ascii="Times New Roman" w:hAnsi="Times New Roman" w:cs="Times New Roman"/>
                <w:szCs w:val="24"/>
              </w:rPr>
              <w:t>т</w:t>
            </w:r>
            <w:r w:rsidRPr="00517A82">
              <w:rPr>
                <w:rFonts w:ascii="Times New Roman" w:hAnsi="Times New Roman" w:cs="Times New Roman"/>
                <w:szCs w:val="24"/>
              </w:rPr>
              <w:t>ный год</w:t>
            </w:r>
          </w:p>
        </w:tc>
      </w:tr>
      <w:tr w:rsidR="004E59F1" w:rsidRPr="00037ED9" w:rsidTr="00B4254D">
        <w:trPr>
          <w:trHeight w:val="1707"/>
        </w:trPr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4E59F1" w:rsidRPr="00037ED9" w:rsidRDefault="004E59F1" w:rsidP="00800F1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E59F1" w:rsidRPr="00037ED9" w:rsidRDefault="004E59F1" w:rsidP="00037ED9">
            <w:pPr>
              <w:pStyle w:val="ConsPlusCell"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E59F1" w:rsidRPr="00517A82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Количество выполне</w:t>
            </w:r>
            <w:r w:rsidRPr="00517A82">
              <w:rPr>
                <w:rFonts w:ascii="Times New Roman" w:hAnsi="Times New Roman" w:cs="Times New Roman"/>
                <w:szCs w:val="24"/>
              </w:rPr>
              <w:t>н</w:t>
            </w:r>
            <w:r w:rsidRPr="00517A82">
              <w:rPr>
                <w:rFonts w:ascii="Times New Roman" w:hAnsi="Times New Roman" w:cs="Times New Roman"/>
                <w:szCs w:val="24"/>
              </w:rPr>
              <w:t>ных мероприятий в рамках проведения м</w:t>
            </w:r>
            <w:r w:rsidRPr="00517A82">
              <w:rPr>
                <w:rFonts w:ascii="Times New Roman" w:hAnsi="Times New Roman" w:cs="Times New Roman"/>
                <w:szCs w:val="24"/>
              </w:rPr>
              <w:t>е</w:t>
            </w:r>
            <w:r w:rsidRPr="00517A82">
              <w:rPr>
                <w:rFonts w:ascii="Times New Roman" w:hAnsi="Times New Roman" w:cs="Times New Roman"/>
                <w:szCs w:val="24"/>
              </w:rPr>
              <w:t>сячника безопасности на водных объектах, единиц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E59F1" w:rsidRPr="00517A82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Количество выполне</w:t>
            </w:r>
            <w:r w:rsidRPr="00517A82">
              <w:rPr>
                <w:rFonts w:ascii="Times New Roman" w:hAnsi="Times New Roman" w:cs="Times New Roman"/>
                <w:szCs w:val="24"/>
              </w:rPr>
              <w:t>н</w:t>
            </w:r>
            <w:r w:rsidRPr="00517A82">
              <w:rPr>
                <w:rFonts w:ascii="Times New Roman" w:hAnsi="Times New Roman" w:cs="Times New Roman"/>
                <w:szCs w:val="24"/>
              </w:rPr>
              <w:t>ных мероприятий в рамках проведения м</w:t>
            </w:r>
            <w:r w:rsidRPr="00517A82">
              <w:rPr>
                <w:rFonts w:ascii="Times New Roman" w:hAnsi="Times New Roman" w:cs="Times New Roman"/>
                <w:szCs w:val="24"/>
              </w:rPr>
              <w:t>е</w:t>
            </w:r>
            <w:r w:rsidRPr="00517A82">
              <w:rPr>
                <w:rFonts w:ascii="Times New Roman" w:hAnsi="Times New Roman" w:cs="Times New Roman"/>
                <w:szCs w:val="24"/>
              </w:rPr>
              <w:t>сячника безопасности на водных объектах, за отчетный год</w:t>
            </w:r>
          </w:p>
        </w:tc>
      </w:tr>
      <w:tr w:rsidR="004E59F1" w:rsidRPr="00037ED9" w:rsidTr="003F27F1">
        <w:trPr>
          <w:trHeight w:val="523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4E59F1" w:rsidRPr="00800F10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800F10"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Pr="00800F10">
              <w:rPr>
                <w:rFonts w:ascii="Times New Roman" w:hAnsi="Times New Roman" w:cs="Times New Roman"/>
                <w:color w:val="000000" w:themeColor="text1"/>
              </w:rPr>
              <w:t xml:space="preserve"> Цели: </w:t>
            </w:r>
            <w:r w:rsidRPr="00800F10">
              <w:rPr>
                <w:rFonts w:ascii="Times New Roman" w:hAnsi="Times New Roman" w:cs="Times New Roman"/>
                <w:color w:val="000000" w:themeColor="text1"/>
                <w:szCs w:val="24"/>
              </w:rPr>
              <w:t>обеспечение деятельности общественных объединений правоохранительной н</w:t>
            </w:r>
            <w:r w:rsidRPr="00800F10">
              <w:rPr>
                <w:rFonts w:ascii="Times New Roman" w:hAnsi="Times New Roman" w:cs="Times New Roman"/>
                <w:color w:val="000000" w:themeColor="text1"/>
                <w:szCs w:val="24"/>
              </w:rPr>
              <w:t>а</w:t>
            </w:r>
            <w:r w:rsidRPr="00800F10">
              <w:rPr>
                <w:rFonts w:ascii="Times New Roman" w:hAnsi="Times New Roman" w:cs="Times New Roman"/>
                <w:color w:val="000000" w:themeColor="text1"/>
                <w:szCs w:val="24"/>
              </w:rPr>
              <w:t>правленности</w:t>
            </w:r>
          </w:p>
        </w:tc>
      </w:tr>
      <w:tr w:rsidR="004E59F1" w:rsidRPr="00037ED9" w:rsidTr="003F27F1">
        <w:trPr>
          <w:trHeight w:val="523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4E59F1" w:rsidRPr="003F27F1" w:rsidRDefault="004E59F1" w:rsidP="004E59F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F27F1">
              <w:rPr>
                <w:rFonts w:ascii="Times New Roman" w:hAnsi="Times New Roman" w:cs="Times New Roman"/>
              </w:rPr>
              <w:t xml:space="preserve">Задача:  </w:t>
            </w:r>
            <w:r w:rsidRPr="003F27F1">
              <w:rPr>
                <w:rFonts w:ascii="Times New Roman" w:hAnsi="Times New Roman" w:cs="Times New Roman"/>
                <w:color w:val="000000"/>
                <w:szCs w:val="24"/>
              </w:rPr>
              <w:t>организация   деятельности добровольной   народной дружины по охране обществе</w:t>
            </w:r>
            <w:r w:rsidRPr="003F27F1">
              <w:rPr>
                <w:rFonts w:ascii="Times New Roman" w:hAnsi="Times New Roman" w:cs="Times New Roman"/>
                <w:color w:val="000000"/>
                <w:szCs w:val="24"/>
              </w:rPr>
              <w:t>н</w:t>
            </w:r>
            <w:r w:rsidRPr="003F27F1">
              <w:rPr>
                <w:rFonts w:ascii="Times New Roman" w:hAnsi="Times New Roman" w:cs="Times New Roman"/>
                <w:color w:val="000000"/>
                <w:szCs w:val="24"/>
              </w:rPr>
              <w:t>ного порядка на территории Крапивинского муниципального округа</w:t>
            </w:r>
          </w:p>
        </w:tc>
      </w:tr>
      <w:tr w:rsidR="004E59F1" w:rsidRPr="00037ED9" w:rsidTr="00B2667F">
        <w:trPr>
          <w:trHeight w:val="572"/>
        </w:trPr>
        <w:tc>
          <w:tcPr>
            <w:tcW w:w="2978" w:type="dxa"/>
            <w:tcBorders>
              <w:bottom w:val="single" w:sz="4" w:space="0" w:color="auto"/>
            </w:tcBorders>
          </w:tcPr>
          <w:p w:rsidR="004E59F1" w:rsidRPr="00037ED9" w:rsidRDefault="004E59F1" w:rsidP="003F27F1">
            <w:pPr>
              <w:pStyle w:val="Table"/>
              <w:jc w:val="both"/>
              <w:rPr>
                <w:rFonts w:ascii="Times New Roman" w:hAnsi="Times New Roman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 xml:space="preserve">Подпрограмма </w:t>
            </w:r>
            <w:r w:rsidR="00B2667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F27F1"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="00B2667F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3F27F1">
              <w:rPr>
                <w:rFonts w:ascii="Times New Roman" w:hAnsi="Times New Roman" w:cs="Times New Roman"/>
                <w:szCs w:val="24"/>
              </w:rPr>
              <w:t>3: «Борьба с преступностью и укрепление правопоря</w:t>
            </w:r>
            <w:r w:rsidRPr="003F27F1">
              <w:rPr>
                <w:rFonts w:ascii="Times New Roman" w:hAnsi="Times New Roman" w:cs="Times New Roman"/>
                <w:szCs w:val="24"/>
              </w:rPr>
              <w:t>д</w:t>
            </w:r>
            <w:r w:rsidRPr="003F27F1">
              <w:rPr>
                <w:rFonts w:ascii="Times New Roman" w:hAnsi="Times New Roman" w:cs="Times New Roman"/>
                <w:szCs w:val="24"/>
              </w:rPr>
              <w:t>ка»</w:t>
            </w:r>
          </w:p>
        </w:tc>
        <w:tc>
          <w:tcPr>
            <w:tcW w:w="2126" w:type="dxa"/>
            <w:vMerge w:val="restart"/>
          </w:tcPr>
          <w:p w:rsidR="004E59F1" w:rsidRPr="00155D40" w:rsidRDefault="004E59F1" w:rsidP="00037ED9">
            <w:pPr>
              <w:pStyle w:val="ConsPlusCell"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5D40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 для увеличения  числа граждан, участвующих в деятельности народных дружин,  обеспечение народных дружин необходимой материально-</w:t>
            </w:r>
            <w:r w:rsidRPr="00155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базой</w:t>
            </w:r>
          </w:p>
        </w:tc>
        <w:tc>
          <w:tcPr>
            <w:tcW w:w="2693" w:type="dxa"/>
            <w:vMerge w:val="restart"/>
          </w:tcPr>
          <w:p w:rsidR="004E59F1" w:rsidRPr="00155D40" w:rsidRDefault="004E59F1" w:rsidP="00B2667F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155D40">
              <w:rPr>
                <w:rFonts w:ascii="Times New Roman" w:hAnsi="Times New Roman" w:cs="Times New Roman"/>
              </w:rPr>
              <w:lastRenderedPageBreak/>
              <w:t>Увеличение числа гр</w:t>
            </w:r>
            <w:r w:rsidRPr="00155D40">
              <w:rPr>
                <w:rFonts w:ascii="Times New Roman" w:hAnsi="Times New Roman" w:cs="Times New Roman"/>
              </w:rPr>
              <w:t>а</w:t>
            </w:r>
            <w:r w:rsidRPr="00155D40">
              <w:rPr>
                <w:rFonts w:ascii="Times New Roman" w:hAnsi="Times New Roman" w:cs="Times New Roman"/>
              </w:rPr>
              <w:t>ждан, принимающих участие в деятельности народных дружин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2667F">
              <w:rPr>
                <w:rFonts w:ascii="Times New Roman" w:hAnsi="Times New Roman" w:cs="Times New Roman"/>
              </w:rPr>
              <w:t>ч</w:t>
            </w:r>
            <w:r w:rsidR="00B2667F">
              <w:rPr>
                <w:rFonts w:ascii="Times New Roman" w:hAnsi="Times New Roman" w:cs="Times New Roman"/>
              </w:rPr>
              <w:t>е</w:t>
            </w:r>
            <w:r w:rsidR="00B2667F">
              <w:rPr>
                <w:rFonts w:ascii="Times New Roman" w:hAnsi="Times New Roman" w:cs="Times New Roman"/>
              </w:rPr>
              <w:t>ловек</w:t>
            </w:r>
          </w:p>
        </w:tc>
        <w:tc>
          <w:tcPr>
            <w:tcW w:w="2693" w:type="dxa"/>
            <w:vMerge w:val="restart"/>
          </w:tcPr>
          <w:p w:rsidR="004E59F1" w:rsidRPr="00517A82" w:rsidRDefault="004E59F1" w:rsidP="00E70BC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граждан, принятых в народную дружину, за отчетный год</w:t>
            </w:r>
          </w:p>
        </w:tc>
      </w:tr>
      <w:tr w:rsidR="004E59F1" w:rsidRPr="00037ED9" w:rsidTr="00155D40">
        <w:trPr>
          <w:trHeight w:val="1139"/>
        </w:trPr>
        <w:tc>
          <w:tcPr>
            <w:tcW w:w="2978" w:type="dxa"/>
            <w:tcBorders>
              <w:bottom w:val="single" w:sz="4" w:space="0" w:color="auto"/>
            </w:tcBorders>
          </w:tcPr>
          <w:p w:rsidR="004E59F1" w:rsidRPr="00C32D21" w:rsidRDefault="004E59F1" w:rsidP="00155D40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2.1. Стимулирование и материально-техническое обеспечение деятельности народных дружин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E59F1" w:rsidRPr="00037ED9" w:rsidRDefault="004E59F1" w:rsidP="00037ED9">
            <w:pPr>
              <w:pStyle w:val="ConsPlusCell"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E59F1" w:rsidRPr="00517A82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E59F1" w:rsidRPr="00517A82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59F1" w:rsidRPr="00037ED9" w:rsidTr="00037ED9">
        <w:tc>
          <w:tcPr>
            <w:tcW w:w="10490" w:type="dxa"/>
            <w:gridSpan w:val="4"/>
          </w:tcPr>
          <w:p w:rsidR="004E59F1" w:rsidRPr="00155D40" w:rsidRDefault="004E59F1" w:rsidP="00800F1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3. Цели: </w:t>
            </w:r>
            <w:r w:rsidRPr="00155D40">
              <w:rPr>
                <w:rFonts w:ascii="Times New Roman" w:hAnsi="Times New Roman"/>
              </w:rPr>
              <w:t>предотвращение и (или) ликвидация последствий природных чрезвычайных ситуаций в результате паводка</w:t>
            </w:r>
          </w:p>
        </w:tc>
      </w:tr>
      <w:tr w:rsidR="004E59F1" w:rsidRPr="00037ED9" w:rsidTr="00037ED9">
        <w:tc>
          <w:tcPr>
            <w:tcW w:w="10490" w:type="dxa"/>
            <w:gridSpan w:val="4"/>
          </w:tcPr>
          <w:p w:rsidR="004E59F1" w:rsidRDefault="004E59F1" w:rsidP="00800F1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Задачи: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0F10">
              <w:rPr>
                <w:rFonts w:ascii="Times New Roman" w:hAnsi="Times New Roman"/>
                <w:color w:val="000000"/>
              </w:rPr>
              <w:t>обеспечение превентивных противопаводковых мероприятий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59F1" w:rsidRPr="00037ED9" w:rsidTr="00116283">
        <w:tc>
          <w:tcPr>
            <w:tcW w:w="2978" w:type="dxa"/>
          </w:tcPr>
          <w:p w:rsidR="004E59F1" w:rsidRPr="004E59F1" w:rsidRDefault="004E59F1" w:rsidP="00037ED9">
            <w:pPr>
              <w:pStyle w:val="12"/>
              <w:ind w:left="-17" w:firstLine="0"/>
              <w:rPr>
                <w:rFonts w:ascii="Times New Roman" w:hAnsi="Times New Roman" w:cs="Times New Roman"/>
              </w:rPr>
            </w:pPr>
            <w:r w:rsidRPr="004E59F1">
              <w:rPr>
                <w:rFonts w:ascii="Times New Roman" w:hAnsi="Times New Roman" w:cs="Times New Roman"/>
              </w:rPr>
              <w:t xml:space="preserve">Подпрограмма </w:t>
            </w:r>
            <w:r w:rsidR="00B2667F">
              <w:rPr>
                <w:rFonts w:ascii="Times New Roman" w:hAnsi="Times New Roman" w:cs="Times New Roman"/>
              </w:rPr>
              <w:t xml:space="preserve"> </w:t>
            </w:r>
            <w:r w:rsidRPr="004E59F1">
              <w:rPr>
                <w:rFonts w:ascii="Times New Roman" w:hAnsi="Times New Roman" w:cs="Times New Roman"/>
              </w:rPr>
              <w:t xml:space="preserve">№ </w:t>
            </w:r>
            <w:r w:rsidR="00B2667F">
              <w:rPr>
                <w:rFonts w:ascii="Times New Roman" w:hAnsi="Times New Roman" w:cs="Times New Roman"/>
              </w:rPr>
              <w:t xml:space="preserve">  </w:t>
            </w:r>
            <w:r w:rsidRPr="004E59F1">
              <w:rPr>
                <w:rFonts w:ascii="Times New Roman" w:hAnsi="Times New Roman" w:cs="Times New Roman"/>
              </w:rPr>
              <w:t>5: «Паводок»</w:t>
            </w:r>
          </w:p>
        </w:tc>
        <w:tc>
          <w:tcPr>
            <w:tcW w:w="2126" w:type="dxa"/>
            <w:vMerge w:val="restart"/>
          </w:tcPr>
          <w:p w:rsidR="004E59F1" w:rsidRPr="00037ED9" w:rsidRDefault="004E59F1" w:rsidP="00B4254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B4254D">
              <w:rPr>
                <w:rFonts w:ascii="Times New Roman" w:hAnsi="Times New Roman"/>
              </w:rPr>
              <w:t>аправлена на предотвраще</w:t>
            </w:r>
            <w:r>
              <w:rPr>
                <w:rFonts w:ascii="Times New Roman" w:hAnsi="Times New Roman"/>
              </w:rPr>
              <w:t xml:space="preserve">ние и </w:t>
            </w:r>
            <w:r w:rsidRPr="00B4254D">
              <w:rPr>
                <w:rFonts w:ascii="Times New Roman" w:hAnsi="Times New Roman"/>
              </w:rPr>
              <w:t>ликвидацию и минимизацию п</w:t>
            </w:r>
            <w:r w:rsidRPr="00B4254D">
              <w:rPr>
                <w:rFonts w:ascii="Times New Roman" w:hAnsi="Times New Roman"/>
              </w:rPr>
              <w:t>о</w:t>
            </w:r>
            <w:r w:rsidRPr="00B4254D">
              <w:rPr>
                <w:rFonts w:ascii="Times New Roman" w:hAnsi="Times New Roman"/>
              </w:rPr>
              <w:t>следствий пр</w:t>
            </w:r>
            <w:r w:rsidRPr="00B4254D">
              <w:rPr>
                <w:rFonts w:ascii="Times New Roman" w:hAnsi="Times New Roman"/>
              </w:rPr>
              <w:t>и</w:t>
            </w:r>
            <w:r w:rsidRPr="00B4254D">
              <w:rPr>
                <w:rFonts w:ascii="Times New Roman" w:hAnsi="Times New Roman"/>
              </w:rPr>
              <w:t>родных чрезв</w:t>
            </w:r>
            <w:r w:rsidRPr="00B4254D">
              <w:rPr>
                <w:rFonts w:ascii="Times New Roman" w:hAnsi="Times New Roman"/>
              </w:rPr>
              <w:t>ы</w:t>
            </w:r>
            <w:r w:rsidRPr="00B4254D">
              <w:rPr>
                <w:rFonts w:ascii="Times New Roman" w:hAnsi="Times New Roman"/>
              </w:rPr>
              <w:t>чайных ситуаций в результате опасных приро</w:t>
            </w:r>
            <w:r w:rsidRPr="00B4254D">
              <w:rPr>
                <w:rFonts w:ascii="Times New Roman" w:hAnsi="Times New Roman"/>
              </w:rPr>
              <w:t>д</w:t>
            </w:r>
            <w:r w:rsidRPr="00B4254D">
              <w:rPr>
                <w:rFonts w:ascii="Times New Roman" w:hAnsi="Times New Roman"/>
              </w:rPr>
              <w:t>ных явлений: в</w:t>
            </w:r>
            <w:r w:rsidRPr="00B4254D">
              <w:rPr>
                <w:rFonts w:ascii="Times New Roman" w:hAnsi="Times New Roman"/>
              </w:rPr>
              <w:t>е</w:t>
            </w:r>
            <w:r w:rsidRPr="00B4254D">
              <w:rPr>
                <w:rFonts w:ascii="Times New Roman" w:hAnsi="Times New Roman"/>
              </w:rPr>
              <w:t>сеннее половодье, паводки, снегоп</w:t>
            </w:r>
            <w:r w:rsidRPr="00B4254D">
              <w:rPr>
                <w:rFonts w:ascii="Times New Roman" w:hAnsi="Times New Roman"/>
              </w:rPr>
              <w:t>а</w:t>
            </w:r>
            <w:r w:rsidRPr="00B4254D">
              <w:rPr>
                <w:rFonts w:ascii="Times New Roman" w:hAnsi="Times New Roman"/>
              </w:rPr>
              <w:t xml:space="preserve">ды, обильные осадки, ледяной дождь. </w:t>
            </w:r>
          </w:p>
        </w:tc>
        <w:tc>
          <w:tcPr>
            <w:tcW w:w="2693" w:type="dxa"/>
            <w:vMerge w:val="restart"/>
          </w:tcPr>
          <w:p w:rsidR="004E59F1" w:rsidRPr="003F27F1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созданных комиссий по обеспеч</w:t>
            </w:r>
            <w:r w:rsidRPr="003F27F1">
              <w:rPr>
                <w:rFonts w:ascii="Times New Roman" w:hAnsi="Times New Roman" w:cs="Times New Roman"/>
                <w:szCs w:val="24"/>
              </w:rPr>
              <w:t>е</w:t>
            </w:r>
            <w:r w:rsidRPr="003F27F1">
              <w:rPr>
                <w:rFonts w:ascii="Times New Roman" w:hAnsi="Times New Roman" w:cs="Times New Roman"/>
                <w:szCs w:val="24"/>
              </w:rPr>
              <w:t>нию безопасного пр</w:t>
            </w:r>
            <w:r w:rsidRPr="003F27F1">
              <w:rPr>
                <w:rFonts w:ascii="Times New Roman" w:hAnsi="Times New Roman" w:cs="Times New Roman"/>
                <w:szCs w:val="24"/>
              </w:rPr>
              <w:t>о</w:t>
            </w:r>
            <w:r w:rsidRPr="003F27F1">
              <w:rPr>
                <w:rFonts w:ascii="Times New Roman" w:hAnsi="Times New Roman" w:cs="Times New Roman"/>
                <w:szCs w:val="24"/>
              </w:rPr>
              <w:t>пуска ледохода и п</w:t>
            </w:r>
            <w:r w:rsidRPr="003F27F1">
              <w:rPr>
                <w:rFonts w:ascii="Times New Roman" w:hAnsi="Times New Roman" w:cs="Times New Roman"/>
                <w:szCs w:val="24"/>
              </w:rPr>
              <w:t>а</w:t>
            </w:r>
            <w:r w:rsidRPr="003F27F1">
              <w:rPr>
                <w:rFonts w:ascii="Times New Roman" w:hAnsi="Times New Roman" w:cs="Times New Roman"/>
                <w:szCs w:val="24"/>
              </w:rPr>
              <w:t>водковых вод</w:t>
            </w:r>
            <w:r>
              <w:rPr>
                <w:rFonts w:ascii="Times New Roman" w:hAnsi="Times New Roman" w:cs="Times New Roman"/>
                <w:szCs w:val="24"/>
              </w:rPr>
              <w:t>, единиц</w:t>
            </w:r>
          </w:p>
        </w:tc>
        <w:tc>
          <w:tcPr>
            <w:tcW w:w="2693" w:type="dxa"/>
            <w:vMerge w:val="restart"/>
          </w:tcPr>
          <w:p w:rsidR="004E59F1" w:rsidRPr="00037ED9" w:rsidRDefault="004E59F1" w:rsidP="00800F1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3F27F1">
              <w:rPr>
                <w:rFonts w:ascii="Times New Roman" w:hAnsi="Times New Roman"/>
              </w:rPr>
              <w:t>Количество созданных комиссий по обеспеч</w:t>
            </w:r>
            <w:r w:rsidRPr="003F27F1">
              <w:rPr>
                <w:rFonts w:ascii="Times New Roman" w:hAnsi="Times New Roman"/>
              </w:rPr>
              <w:t>е</w:t>
            </w:r>
            <w:r w:rsidRPr="003F27F1">
              <w:rPr>
                <w:rFonts w:ascii="Times New Roman" w:hAnsi="Times New Roman"/>
              </w:rPr>
              <w:t>нию безопасного пр</w:t>
            </w:r>
            <w:r w:rsidRPr="003F27F1">
              <w:rPr>
                <w:rFonts w:ascii="Times New Roman" w:hAnsi="Times New Roman"/>
              </w:rPr>
              <w:t>о</w:t>
            </w:r>
            <w:r w:rsidRPr="003F27F1">
              <w:rPr>
                <w:rFonts w:ascii="Times New Roman" w:hAnsi="Times New Roman"/>
              </w:rPr>
              <w:t>пуска ледохода и п</w:t>
            </w:r>
            <w:r w:rsidRPr="003F27F1">
              <w:rPr>
                <w:rFonts w:ascii="Times New Roman" w:hAnsi="Times New Roman"/>
              </w:rPr>
              <w:t>а</w:t>
            </w:r>
            <w:r w:rsidRPr="003F27F1">
              <w:rPr>
                <w:rFonts w:ascii="Times New Roman" w:hAnsi="Times New Roman"/>
              </w:rPr>
              <w:t>водковых вод</w:t>
            </w:r>
            <w:r>
              <w:rPr>
                <w:rFonts w:ascii="Times New Roman" w:hAnsi="Times New Roman"/>
              </w:rPr>
              <w:t>, за отче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ный год</w:t>
            </w:r>
          </w:p>
        </w:tc>
      </w:tr>
      <w:tr w:rsidR="004E59F1" w:rsidRPr="00037ED9" w:rsidTr="00116283">
        <w:trPr>
          <w:trHeight w:val="276"/>
        </w:trPr>
        <w:tc>
          <w:tcPr>
            <w:tcW w:w="2978" w:type="dxa"/>
            <w:vMerge w:val="restart"/>
          </w:tcPr>
          <w:p w:rsidR="004E59F1" w:rsidRPr="00B0762C" w:rsidRDefault="004E59F1" w:rsidP="004E59F1">
            <w:pPr>
              <w:pStyle w:val="12"/>
              <w:ind w:left="-17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3.1. </w:t>
            </w:r>
            <w:r w:rsidRPr="003F27F1">
              <w:rPr>
                <w:rFonts w:ascii="Times New Roman" w:hAnsi="Times New Roman" w:cs="Times New Roman"/>
              </w:rPr>
              <w:t>Мероприятия,  н</w:t>
            </w:r>
            <w:r w:rsidRPr="003F27F1">
              <w:rPr>
                <w:rFonts w:ascii="Times New Roman" w:hAnsi="Times New Roman" w:cs="Times New Roman"/>
              </w:rPr>
              <w:t>а</w:t>
            </w:r>
            <w:r w:rsidRPr="003F27F1">
              <w:rPr>
                <w:rFonts w:ascii="Times New Roman" w:hAnsi="Times New Roman" w:cs="Times New Roman"/>
              </w:rPr>
              <w:t>правленные на обеспеч</w:t>
            </w:r>
            <w:r w:rsidRPr="003F27F1">
              <w:rPr>
                <w:rFonts w:ascii="Times New Roman" w:hAnsi="Times New Roman" w:cs="Times New Roman"/>
              </w:rPr>
              <w:t>е</w:t>
            </w:r>
            <w:r w:rsidRPr="003F27F1">
              <w:rPr>
                <w:rFonts w:ascii="Times New Roman" w:hAnsi="Times New Roman" w:cs="Times New Roman"/>
              </w:rPr>
              <w:t>ние безопасного пропуска ледохода и паводковых вод</w:t>
            </w:r>
          </w:p>
        </w:tc>
        <w:tc>
          <w:tcPr>
            <w:tcW w:w="2126" w:type="dxa"/>
            <w:vMerge/>
          </w:tcPr>
          <w:p w:rsidR="004E59F1" w:rsidRDefault="004E59F1" w:rsidP="00B4254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4E59F1" w:rsidRPr="003F27F1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4E59F1" w:rsidRPr="00037ED9" w:rsidRDefault="004E59F1" w:rsidP="00037ED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4E59F1" w:rsidRPr="00037ED9" w:rsidTr="00116283">
        <w:trPr>
          <w:trHeight w:val="1936"/>
        </w:trPr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4E59F1" w:rsidRPr="00037ED9" w:rsidRDefault="004E59F1" w:rsidP="00037ED9">
            <w:pPr>
              <w:pStyle w:val="12"/>
              <w:ind w:left="-17" w:firstLin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E59F1" w:rsidRPr="00037ED9" w:rsidRDefault="004E59F1" w:rsidP="00037ED9">
            <w:pPr>
              <w:pStyle w:val="12"/>
              <w:ind w:left="-17"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E59F1" w:rsidRPr="003F27F1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разраб</w:t>
            </w:r>
            <w:r w:rsidRPr="003F27F1">
              <w:rPr>
                <w:rFonts w:ascii="Times New Roman" w:hAnsi="Times New Roman" w:cs="Times New Roman"/>
                <w:szCs w:val="24"/>
              </w:rPr>
              <w:t>о</w:t>
            </w:r>
            <w:r w:rsidRPr="003F27F1">
              <w:rPr>
                <w:rFonts w:ascii="Times New Roman" w:hAnsi="Times New Roman" w:cs="Times New Roman"/>
                <w:szCs w:val="24"/>
              </w:rPr>
              <w:t>танных планов мер</w:t>
            </w:r>
            <w:r w:rsidRPr="003F27F1">
              <w:rPr>
                <w:rFonts w:ascii="Times New Roman" w:hAnsi="Times New Roman" w:cs="Times New Roman"/>
                <w:szCs w:val="24"/>
              </w:rPr>
              <w:t>о</w:t>
            </w:r>
            <w:r w:rsidRPr="003F27F1">
              <w:rPr>
                <w:rFonts w:ascii="Times New Roman" w:hAnsi="Times New Roman" w:cs="Times New Roman"/>
                <w:szCs w:val="24"/>
              </w:rPr>
              <w:t>приятий по обеспеч</w:t>
            </w:r>
            <w:r w:rsidRPr="003F27F1">
              <w:rPr>
                <w:rFonts w:ascii="Times New Roman" w:hAnsi="Times New Roman" w:cs="Times New Roman"/>
                <w:szCs w:val="24"/>
              </w:rPr>
              <w:t>е</w:t>
            </w:r>
            <w:r w:rsidRPr="003F27F1">
              <w:rPr>
                <w:rFonts w:ascii="Times New Roman" w:hAnsi="Times New Roman" w:cs="Times New Roman"/>
                <w:szCs w:val="24"/>
              </w:rPr>
              <w:t>нию безопасного пр</w:t>
            </w:r>
            <w:r w:rsidRPr="003F27F1">
              <w:rPr>
                <w:rFonts w:ascii="Times New Roman" w:hAnsi="Times New Roman" w:cs="Times New Roman"/>
                <w:szCs w:val="24"/>
              </w:rPr>
              <w:t>о</w:t>
            </w:r>
            <w:r w:rsidRPr="003F27F1">
              <w:rPr>
                <w:rFonts w:ascii="Times New Roman" w:hAnsi="Times New Roman" w:cs="Times New Roman"/>
                <w:szCs w:val="24"/>
              </w:rPr>
              <w:t>пуска ледохода и п</w:t>
            </w:r>
            <w:r w:rsidRPr="003F27F1">
              <w:rPr>
                <w:rFonts w:ascii="Times New Roman" w:hAnsi="Times New Roman" w:cs="Times New Roman"/>
                <w:szCs w:val="24"/>
              </w:rPr>
              <w:t>а</w:t>
            </w:r>
            <w:r w:rsidRPr="003F27F1">
              <w:rPr>
                <w:rFonts w:ascii="Times New Roman" w:hAnsi="Times New Roman" w:cs="Times New Roman"/>
                <w:szCs w:val="24"/>
              </w:rPr>
              <w:t>водковых вод</w:t>
            </w:r>
            <w:r>
              <w:rPr>
                <w:rFonts w:ascii="Times New Roman" w:hAnsi="Times New Roman" w:cs="Times New Roman"/>
                <w:szCs w:val="24"/>
              </w:rPr>
              <w:t>, единиц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E59F1" w:rsidRPr="003F27F1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разраб</w:t>
            </w:r>
            <w:r w:rsidRPr="003F27F1">
              <w:rPr>
                <w:rFonts w:ascii="Times New Roman" w:hAnsi="Times New Roman" w:cs="Times New Roman"/>
                <w:szCs w:val="24"/>
              </w:rPr>
              <w:t>о</w:t>
            </w:r>
            <w:r w:rsidRPr="003F27F1">
              <w:rPr>
                <w:rFonts w:ascii="Times New Roman" w:hAnsi="Times New Roman" w:cs="Times New Roman"/>
                <w:szCs w:val="24"/>
              </w:rPr>
              <w:t>танных планов мер</w:t>
            </w:r>
            <w:r w:rsidRPr="003F27F1">
              <w:rPr>
                <w:rFonts w:ascii="Times New Roman" w:hAnsi="Times New Roman" w:cs="Times New Roman"/>
                <w:szCs w:val="24"/>
              </w:rPr>
              <w:t>о</w:t>
            </w:r>
            <w:r w:rsidRPr="003F27F1">
              <w:rPr>
                <w:rFonts w:ascii="Times New Roman" w:hAnsi="Times New Roman" w:cs="Times New Roman"/>
                <w:szCs w:val="24"/>
              </w:rPr>
              <w:t>приятий по обеспеч</w:t>
            </w:r>
            <w:r w:rsidRPr="003F27F1">
              <w:rPr>
                <w:rFonts w:ascii="Times New Roman" w:hAnsi="Times New Roman" w:cs="Times New Roman"/>
                <w:szCs w:val="24"/>
              </w:rPr>
              <w:t>е</w:t>
            </w:r>
            <w:r w:rsidRPr="003F27F1">
              <w:rPr>
                <w:rFonts w:ascii="Times New Roman" w:hAnsi="Times New Roman" w:cs="Times New Roman"/>
                <w:szCs w:val="24"/>
              </w:rPr>
              <w:t>нию безопасного пр</w:t>
            </w:r>
            <w:r w:rsidRPr="003F27F1">
              <w:rPr>
                <w:rFonts w:ascii="Times New Roman" w:hAnsi="Times New Roman" w:cs="Times New Roman"/>
                <w:szCs w:val="24"/>
              </w:rPr>
              <w:t>о</w:t>
            </w:r>
            <w:r w:rsidRPr="003F27F1">
              <w:rPr>
                <w:rFonts w:ascii="Times New Roman" w:hAnsi="Times New Roman" w:cs="Times New Roman"/>
                <w:szCs w:val="24"/>
              </w:rPr>
              <w:t>пуска ледохода и п</w:t>
            </w:r>
            <w:r w:rsidRPr="003F27F1">
              <w:rPr>
                <w:rFonts w:ascii="Times New Roman" w:hAnsi="Times New Roman" w:cs="Times New Roman"/>
                <w:szCs w:val="24"/>
              </w:rPr>
              <w:t>а</w:t>
            </w:r>
            <w:r w:rsidRPr="003F27F1">
              <w:rPr>
                <w:rFonts w:ascii="Times New Roman" w:hAnsi="Times New Roman" w:cs="Times New Roman"/>
                <w:szCs w:val="24"/>
              </w:rPr>
              <w:t>водковых вод</w:t>
            </w:r>
            <w:r>
              <w:rPr>
                <w:rFonts w:ascii="Times New Roman" w:hAnsi="Times New Roman" w:cs="Times New Roman"/>
                <w:szCs w:val="24"/>
              </w:rPr>
              <w:t>, за отче</w:t>
            </w:r>
            <w:r>
              <w:rPr>
                <w:rFonts w:ascii="Times New Roman" w:hAnsi="Times New Roman" w:cs="Times New Roman"/>
                <w:szCs w:val="24"/>
              </w:rPr>
              <w:t>т</w:t>
            </w:r>
            <w:r>
              <w:rPr>
                <w:rFonts w:ascii="Times New Roman" w:hAnsi="Times New Roman" w:cs="Times New Roman"/>
                <w:szCs w:val="24"/>
              </w:rPr>
              <w:t>ный год</w:t>
            </w:r>
          </w:p>
        </w:tc>
      </w:tr>
      <w:tr w:rsidR="004E59F1" w:rsidRPr="00037ED9" w:rsidTr="00116283">
        <w:trPr>
          <w:trHeight w:val="533"/>
        </w:trPr>
        <w:tc>
          <w:tcPr>
            <w:tcW w:w="2978" w:type="dxa"/>
            <w:vMerge/>
            <w:vAlign w:val="center"/>
          </w:tcPr>
          <w:p w:rsidR="004E59F1" w:rsidRPr="003F27F1" w:rsidRDefault="004E59F1" w:rsidP="00800F1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E59F1" w:rsidRPr="00037ED9" w:rsidRDefault="004E59F1" w:rsidP="00037ED9">
            <w:pPr>
              <w:pStyle w:val="12"/>
              <w:ind w:left="-17"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</w:tcPr>
          <w:p w:rsidR="0004026A" w:rsidRPr="003F27F1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определе</w:t>
            </w:r>
            <w:r w:rsidRPr="003F27F1">
              <w:rPr>
                <w:rFonts w:ascii="Times New Roman" w:hAnsi="Times New Roman" w:cs="Times New Roman"/>
                <w:szCs w:val="24"/>
              </w:rPr>
              <w:t>н</w:t>
            </w:r>
            <w:r w:rsidRPr="003F27F1">
              <w:rPr>
                <w:rFonts w:ascii="Times New Roman" w:hAnsi="Times New Roman" w:cs="Times New Roman"/>
                <w:szCs w:val="24"/>
              </w:rPr>
              <w:t>ных зон возможного подтопления и мест л</w:t>
            </w:r>
            <w:r w:rsidRPr="003F27F1">
              <w:rPr>
                <w:rFonts w:ascii="Times New Roman" w:hAnsi="Times New Roman" w:cs="Times New Roman"/>
                <w:szCs w:val="24"/>
              </w:rPr>
              <w:t>е</w:t>
            </w:r>
            <w:r w:rsidRPr="003F27F1">
              <w:rPr>
                <w:rFonts w:ascii="Times New Roman" w:hAnsi="Times New Roman" w:cs="Times New Roman"/>
                <w:szCs w:val="24"/>
              </w:rPr>
              <w:t>дяных заторов</w:t>
            </w:r>
            <w:r w:rsidR="0004026A">
              <w:rPr>
                <w:rFonts w:ascii="Times New Roman" w:hAnsi="Times New Roman" w:cs="Times New Roman"/>
                <w:szCs w:val="24"/>
              </w:rPr>
              <w:t>, единиц</w:t>
            </w:r>
          </w:p>
          <w:p w:rsidR="004E59F1" w:rsidRPr="003F27F1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4E59F1" w:rsidRPr="003F27F1" w:rsidRDefault="004E59F1" w:rsidP="0004026A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определе</w:t>
            </w:r>
            <w:r w:rsidRPr="003F27F1">
              <w:rPr>
                <w:rFonts w:ascii="Times New Roman" w:hAnsi="Times New Roman" w:cs="Times New Roman"/>
                <w:szCs w:val="24"/>
              </w:rPr>
              <w:t>н</w:t>
            </w:r>
            <w:r w:rsidRPr="003F27F1">
              <w:rPr>
                <w:rFonts w:ascii="Times New Roman" w:hAnsi="Times New Roman" w:cs="Times New Roman"/>
                <w:szCs w:val="24"/>
              </w:rPr>
              <w:t>ных зон возможного подтопления и мест л</w:t>
            </w:r>
            <w:r w:rsidRPr="003F27F1">
              <w:rPr>
                <w:rFonts w:ascii="Times New Roman" w:hAnsi="Times New Roman" w:cs="Times New Roman"/>
                <w:szCs w:val="24"/>
              </w:rPr>
              <w:t>е</w:t>
            </w:r>
            <w:r w:rsidRPr="003F27F1">
              <w:rPr>
                <w:rFonts w:ascii="Times New Roman" w:hAnsi="Times New Roman" w:cs="Times New Roman"/>
                <w:szCs w:val="24"/>
              </w:rPr>
              <w:t>дяных заторов</w:t>
            </w:r>
            <w:r w:rsidR="0004026A">
              <w:rPr>
                <w:rFonts w:ascii="Times New Roman" w:hAnsi="Times New Roman" w:cs="Times New Roman"/>
                <w:szCs w:val="24"/>
              </w:rPr>
              <w:t>, за о</w:t>
            </w:r>
            <w:r w:rsidR="0004026A">
              <w:rPr>
                <w:rFonts w:ascii="Times New Roman" w:hAnsi="Times New Roman" w:cs="Times New Roman"/>
                <w:szCs w:val="24"/>
              </w:rPr>
              <w:t>т</w:t>
            </w:r>
            <w:r w:rsidR="0004026A">
              <w:rPr>
                <w:rFonts w:ascii="Times New Roman" w:hAnsi="Times New Roman" w:cs="Times New Roman"/>
                <w:szCs w:val="24"/>
              </w:rPr>
              <w:t>четный год</w:t>
            </w:r>
          </w:p>
        </w:tc>
      </w:tr>
      <w:tr w:rsidR="0004026A" w:rsidRPr="00037ED9" w:rsidTr="0004026A">
        <w:trPr>
          <w:trHeight w:val="1072"/>
        </w:trPr>
        <w:tc>
          <w:tcPr>
            <w:tcW w:w="2978" w:type="dxa"/>
            <w:vMerge/>
            <w:vAlign w:val="center"/>
          </w:tcPr>
          <w:p w:rsidR="0004026A" w:rsidRPr="003F27F1" w:rsidRDefault="0004026A" w:rsidP="00800F1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04026A" w:rsidRPr="00037ED9" w:rsidRDefault="0004026A" w:rsidP="00037ED9">
            <w:pPr>
              <w:pStyle w:val="12"/>
              <w:ind w:left="-17"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</w:tcPr>
          <w:p w:rsidR="0004026A" w:rsidRPr="003F27F1" w:rsidRDefault="0004026A" w:rsidP="0004026A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заключе</w:t>
            </w:r>
            <w:r w:rsidRPr="003F27F1">
              <w:rPr>
                <w:rFonts w:ascii="Times New Roman" w:hAnsi="Times New Roman" w:cs="Times New Roman"/>
                <w:szCs w:val="24"/>
              </w:rPr>
              <w:t>н</w:t>
            </w:r>
            <w:r w:rsidRPr="003F27F1">
              <w:rPr>
                <w:rFonts w:ascii="Times New Roman" w:hAnsi="Times New Roman" w:cs="Times New Roman"/>
                <w:szCs w:val="24"/>
              </w:rPr>
              <w:t>ных договоров с вл</w:t>
            </w:r>
            <w:r w:rsidRPr="003F27F1">
              <w:rPr>
                <w:rFonts w:ascii="Times New Roman" w:hAnsi="Times New Roman" w:cs="Times New Roman"/>
                <w:szCs w:val="24"/>
              </w:rPr>
              <w:t>а</w:t>
            </w:r>
            <w:r w:rsidRPr="003F27F1">
              <w:rPr>
                <w:rFonts w:ascii="Times New Roman" w:hAnsi="Times New Roman" w:cs="Times New Roman"/>
                <w:szCs w:val="24"/>
              </w:rPr>
              <w:t>дельцами плавсредств</w:t>
            </w:r>
            <w:r>
              <w:rPr>
                <w:rFonts w:ascii="Times New Roman" w:hAnsi="Times New Roman" w:cs="Times New Roman"/>
                <w:szCs w:val="24"/>
              </w:rPr>
              <w:t>, единиц</w:t>
            </w:r>
          </w:p>
        </w:tc>
        <w:tc>
          <w:tcPr>
            <w:tcW w:w="2693" w:type="dxa"/>
          </w:tcPr>
          <w:p w:rsidR="0004026A" w:rsidRPr="003F27F1" w:rsidRDefault="0004026A" w:rsidP="0004026A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заключе</w:t>
            </w:r>
            <w:r w:rsidRPr="003F27F1">
              <w:rPr>
                <w:rFonts w:ascii="Times New Roman" w:hAnsi="Times New Roman" w:cs="Times New Roman"/>
                <w:szCs w:val="24"/>
              </w:rPr>
              <w:t>н</w:t>
            </w:r>
            <w:r w:rsidRPr="003F27F1">
              <w:rPr>
                <w:rFonts w:ascii="Times New Roman" w:hAnsi="Times New Roman" w:cs="Times New Roman"/>
                <w:szCs w:val="24"/>
              </w:rPr>
              <w:t>ных договоров с вл</w:t>
            </w:r>
            <w:r w:rsidRPr="003F27F1">
              <w:rPr>
                <w:rFonts w:ascii="Times New Roman" w:hAnsi="Times New Roman" w:cs="Times New Roman"/>
                <w:szCs w:val="24"/>
              </w:rPr>
              <w:t>а</w:t>
            </w:r>
            <w:r w:rsidRPr="003F27F1">
              <w:rPr>
                <w:rFonts w:ascii="Times New Roman" w:hAnsi="Times New Roman" w:cs="Times New Roman"/>
                <w:szCs w:val="24"/>
              </w:rPr>
              <w:t>дельцами плавсредств</w:t>
            </w:r>
            <w:r>
              <w:rPr>
                <w:rFonts w:ascii="Times New Roman" w:hAnsi="Times New Roman" w:cs="Times New Roman"/>
                <w:szCs w:val="24"/>
              </w:rPr>
              <w:t>, за отчетный год</w:t>
            </w:r>
          </w:p>
        </w:tc>
      </w:tr>
      <w:tr w:rsidR="0004026A" w:rsidRPr="00037ED9" w:rsidTr="0004026A">
        <w:trPr>
          <w:trHeight w:val="2515"/>
        </w:trPr>
        <w:tc>
          <w:tcPr>
            <w:tcW w:w="2978" w:type="dxa"/>
            <w:vMerge/>
            <w:vAlign w:val="center"/>
          </w:tcPr>
          <w:p w:rsidR="0004026A" w:rsidRPr="003F27F1" w:rsidRDefault="0004026A" w:rsidP="00800F1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04026A" w:rsidRPr="00037ED9" w:rsidRDefault="0004026A" w:rsidP="00037ED9">
            <w:pPr>
              <w:pStyle w:val="12"/>
              <w:ind w:left="-17"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</w:tcPr>
          <w:p w:rsidR="0004026A" w:rsidRPr="003F27F1" w:rsidRDefault="0004026A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опублик</w:t>
            </w:r>
            <w:r w:rsidRPr="003F27F1">
              <w:rPr>
                <w:rFonts w:ascii="Times New Roman" w:hAnsi="Times New Roman" w:cs="Times New Roman"/>
                <w:szCs w:val="24"/>
              </w:rPr>
              <w:t>о</w:t>
            </w:r>
            <w:r w:rsidRPr="003F27F1">
              <w:rPr>
                <w:rFonts w:ascii="Times New Roman" w:hAnsi="Times New Roman" w:cs="Times New Roman"/>
                <w:szCs w:val="24"/>
              </w:rPr>
              <w:t>ванных статей для и</w:t>
            </w:r>
            <w:r w:rsidRPr="003F27F1">
              <w:rPr>
                <w:rFonts w:ascii="Times New Roman" w:hAnsi="Times New Roman" w:cs="Times New Roman"/>
                <w:szCs w:val="24"/>
              </w:rPr>
              <w:t>н</w:t>
            </w:r>
            <w:r w:rsidRPr="003F27F1">
              <w:rPr>
                <w:rFonts w:ascii="Times New Roman" w:hAnsi="Times New Roman" w:cs="Times New Roman"/>
                <w:szCs w:val="24"/>
              </w:rPr>
              <w:t>формирования вл</w:t>
            </w:r>
            <w:r w:rsidRPr="003F27F1">
              <w:rPr>
                <w:rFonts w:ascii="Times New Roman" w:hAnsi="Times New Roman" w:cs="Times New Roman"/>
                <w:szCs w:val="24"/>
              </w:rPr>
              <w:t>а</w:t>
            </w:r>
            <w:r w:rsidRPr="003F27F1">
              <w:rPr>
                <w:rFonts w:ascii="Times New Roman" w:hAnsi="Times New Roman" w:cs="Times New Roman"/>
                <w:szCs w:val="24"/>
              </w:rPr>
              <w:t>дельцев маломерных судов и населения о сроках навигации, ч</w:t>
            </w:r>
            <w:r w:rsidRPr="003F27F1">
              <w:rPr>
                <w:rFonts w:ascii="Times New Roman" w:hAnsi="Times New Roman" w:cs="Times New Roman"/>
                <w:szCs w:val="24"/>
              </w:rPr>
              <w:t>е</w:t>
            </w:r>
            <w:r w:rsidRPr="003F27F1">
              <w:rPr>
                <w:rFonts w:ascii="Times New Roman" w:hAnsi="Times New Roman" w:cs="Times New Roman"/>
                <w:szCs w:val="24"/>
              </w:rPr>
              <w:t>рез средства массовой информации</w:t>
            </w:r>
            <w:r>
              <w:rPr>
                <w:rFonts w:ascii="Times New Roman" w:hAnsi="Times New Roman" w:cs="Times New Roman"/>
                <w:szCs w:val="24"/>
              </w:rPr>
              <w:t>, единиц</w:t>
            </w:r>
          </w:p>
        </w:tc>
        <w:tc>
          <w:tcPr>
            <w:tcW w:w="2693" w:type="dxa"/>
          </w:tcPr>
          <w:p w:rsidR="0004026A" w:rsidRPr="003F27F1" w:rsidRDefault="0004026A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опублик</w:t>
            </w:r>
            <w:r w:rsidRPr="003F27F1">
              <w:rPr>
                <w:rFonts w:ascii="Times New Roman" w:hAnsi="Times New Roman" w:cs="Times New Roman"/>
                <w:szCs w:val="24"/>
              </w:rPr>
              <w:t>о</w:t>
            </w:r>
            <w:r w:rsidRPr="003F27F1">
              <w:rPr>
                <w:rFonts w:ascii="Times New Roman" w:hAnsi="Times New Roman" w:cs="Times New Roman"/>
                <w:szCs w:val="24"/>
              </w:rPr>
              <w:t>ванных статей для и</w:t>
            </w:r>
            <w:r w:rsidRPr="003F27F1">
              <w:rPr>
                <w:rFonts w:ascii="Times New Roman" w:hAnsi="Times New Roman" w:cs="Times New Roman"/>
                <w:szCs w:val="24"/>
              </w:rPr>
              <w:t>н</w:t>
            </w:r>
            <w:r w:rsidRPr="003F27F1">
              <w:rPr>
                <w:rFonts w:ascii="Times New Roman" w:hAnsi="Times New Roman" w:cs="Times New Roman"/>
                <w:szCs w:val="24"/>
              </w:rPr>
              <w:t>формирования вл</w:t>
            </w:r>
            <w:r w:rsidRPr="003F27F1">
              <w:rPr>
                <w:rFonts w:ascii="Times New Roman" w:hAnsi="Times New Roman" w:cs="Times New Roman"/>
                <w:szCs w:val="24"/>
              </w:rPr>
              <w:t>а</w:t>
            </w:r>
            <w:r w:rsidRPr="003F27F1">
              <w:rPr>
                <w:rFonts w:ascii="Times New Roman" w:hAnsi="Times New Roman" w:cs="Times New Roman"/>
                <w:szCs w:val="24"/>
              </w:rPr>
              <w:t>дельцев маломерных судов и населения о сроках навигации, ч</w:t>
            </w:r>
            <w:r w:rsidRPr="003F27F1">
              <w:rPr>
                <w:rFonts w:ascii="Times New Roman" w:hAnsi="Times New Roman" w:cs="Times New Roman"/>
                <w:szCs w:val="24"/>
              </w:rPr>
              <w:t>е</w:t>
            </w:r>
            <w:r w:rsidRPr="003F27F1">
              <w:rPr>
                <w:rFonts w:ascii="Times New Roman" w:hAnsi="Times New Roman" w:cs="Times New Roman"/>
                <w:szCs w:val="24"/>
              </w:rPr>
              <w:t>рез средства массовой информации</w:t>
            </w:r>
            <w:r>
              <w:rPr>
                <w:rFonts w:ascii="Times New Roman" w:hAnsi="Times New Roman" w:cs="Times New Roman"/>
                <w:szCs w:val="24"/>
              </w:rPr>
              <w:t>, за отче</w:t>
            </w:r>
            <w:r>
              <w:rPr>
                <w:rFonts w:ascii="Times New Roman" w:hAnsi="Times New Roman" w:cs="Times New Roman"/>
                <w:szCs w:val="24"/>
              </w:rPr>
              <w:t>т</w:t>
            </w:r>
            <w:r>
              <w:rPr>
                <w:rFonts w:ascii="Times New Roman" w:hAnsi="Times New Roman" w:cs="Times New Roman"/>
                <w:szCs w:val="24"/>
              </w:rPr>
              <w:t>ный год</w:t>
            </w:r>
          </w:p>
        </w:tc>
      </w:tr>
      <w:tr w:rsidR="004E59F1" w:rsidRPr="00037ED9" w:rsidTr="00116283">
        <w:trPr>
          <w:trHeight w:val="533"/>
        </w:trPr>
        <w:tc>
          <w:tcPr>
            <w:tcW w:w="2978" w:type="dxa"/>
            <w:vMerge/>
            <w:vAlign w:val="center"/>
          </w:tcPr>
          <w:p w:rsidR="004E59F1" w:rsidRPr="003F27F1" w:rsidRDefault="004E59F1" w:rsidP="00800F1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E59F1" w:rsidRPr="00037ED9" w:rsidRDefault="004E59F1" w:rsidP="00037ED9">
            <w:pPr>
              <w:pStyle w:val="12"/>
              <w:ind w:left="-17"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</w:tcPr>
          <w:p w:rsidR="004E59F1" w:rsidRPr="003F27F1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созданных комиссий по обеспеч</w:t>
            </w:r>
            <w:r w:rsidRPr="003F27F1">
              <w:rPr>
                <w:rFonts w:ascii="Times New Roman" w:hAnsi="Times New Roman" w:cs="Times New Roman"/>
                <w:szCs w:val="24"/>
              </w:rPr>
              <w:t>е</w:t>
            </w:r>
            <w:r w:rsidRPr="003F27F1">
              <w:rPr>
                <w:rFonts w:ascii="Times New Roman" w:hAnsi="Times New Roman" w:cs="Times New Roman"/>
                <w:szCs w:val="24"/>
              </w:rPr>
              <w:t>нию безопасного пр</w:t>
            </w:r>
            <w:r w:rsidRPr="003F27F1">
              <w:rPr>
                <w:rFonts w:ascii="Times New Roman" w:hAnsi="Times New Roman" w:cs="Times New Roman"/>
                <w:szCs w:val="24"/>
              </w:rPr>
              <w:t>о</w:t>
            </w:r>
            <w:r w:rsidRPr="003F27F1">
              <w:rPr>
                <w:rFonts w:ascii="Times New Roman" w:hAnsi="Times New Roman" w:cs="Times New Roman"/>
                <w:szCs w:val="24"/>
              </w:rPr>
              <w:t>пуска ледохода и п</w:t>
            </w:r>
            <w:r w:rsidRPr="003F27F1">
              <w:rPr>
                <w:rFonts w:ascii="Times New Roman" w:hAnsi="Times New Roman" w:cs="Times New Roman"/>
                <w:szCs w:val="24"/>
              </w:rPr>
              <w:t>а</w:t>
            </w:r>
            <w:r w:rsidRPr="003F27F1">
              <w:rPr>
                <w:rFonts w:ascii="Times New Roman" w:hAnsi="Times New Roman" w:cs="Times New Roman"/>
                <w:szCs w:val="24"/>
              </w:rPr>
              <w:t>водковых вод</w:t>
            </w:r>
            <w:r>
              <w:rPr>
                <w:rFonts w:ascii="Times New Roman" w:hAnsi="Times New Roman" w:cs="Times New Roman"/>
                <w:szCs w:val="24"/>
              </w:rPr>
              <w:t>, единиц</w:t>
            </w:r>
          </w:p>
        </w:tc>
        <w:tc>
          <w:tcPr>
            <w:tcW w:w="2693" w:type="dxa"/>
          </w:tcPr>
          <w:p w:rsidR="004E59F1" w:rsidRPr="003F27F1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созданных комиссий по обеспеч</w:t>
            </w:r>
            <w:r w:rsidRPr="003F27F1">
              <w:rPr>
                <w:rFonts w:ascii="Times New Roman" w:hAnsi="Times New Roman" w:cs="Times New Roman"/>
                <w:szCs w:val="24"/>
              </w:rPr>
              <w:t>е</w:t>
            </w:r>
            <w:r w:rsidRPr="003F27F1">
              <w:rPr>
                <w:rFonts w:ascii="Times New Roman" w:hAnsi="Times New Roman" w:cs="Times New Roman"/>
                <w:szCs w:val="24"/>
              </w:rPr>
              <w:t>нию безопасного пр</w:t>
            </w:r>
            <w:r w:rsidRPr="003F27F1">
              <w:rPr>
                <w:rFonts w:ascii="Times New Roman" w:hAnsi="Times New Roman" w:cs="Times New Roman"/>
                <w:szCs w:val="24"/>
              </w:rPr>
              <w:t>о</w:t>
            </w:r>
            <w:r w:rsidRPr="003F27F1">
              <w:rPr>
                <w:rFonts w:ascii="Times New Roman" w:hAnsi="Times New Roman" w:cs="Times New Roman"/>
                <w:szCs w:val="24"/>
              </w:rPr>
              <w:t>пуска ледохода и п</w:t>
            </w:r>
            <w:r w:rsidRPr="003F27F1">
              <w:rPr>
                <w:rFonts w:ascii="Times New Roman" w:hAnsi="Times New Roman" w:cs="Times New Roman"/>
                <w:szCs w:val="24"/>
              </w:rPr>
              <w:t>а</w:t>
            </w:r>
            <w:r w:rsidRPr="003F27F1">
              <w:rPr>
                <w:rFonts w:ascii="Times New Roman" w:hAnsi="Times New Roman" w:cs="Times New Roman"/>
                <w:szCs w:val="24"/>
              </w:rPr>
              <w:t>водковых вод</w:t>
            </w:r>
            <w:r>
              <w:rPr>
                <w:rFonts w:ascii="Times New Roman" w:hAnsi="Times New Roman" w:cs="Times New Roman"/>
                <w:szCs w:val="24"/>
              </w:rPr>
              <w:t>, за отче</w:t>
            </w:r>
            <w:r>
              <w:rPr>
                <w:rFonts w:ascii="Times New Roman" w:hAnsi="Times New Roman" w:cs="Times New Roman"/>
                <w:szCs w:val="24"/>
              </w:rPr>
              <w:t>т</w:t>
            </w:r>
            <w:r>
              <w:rPr>
                <w:rFonts w:ascii="Times New Roman" w:hAnsi="Times New Roman" w:cs="Times New Roman"/>
                <w:szCs w:val="24"/>
              </w:rPr>
              <w:t>ный год</w:t>
            </w:r>
          </w:p>
        </w:tc>
      </w:tr>
      <w:tr w:rsidR="004E59F1" w:rsidRPr="00037ED9" w:rsidTr="00116283">
        <w:trPr>
          <w:trHeight w:val="533"/>
        </w:trPr>
        <w:tc>
          <w:tcPr>
            <w:tcW w:w="2978" w:type="dxa"/>
            <w:vMerge/>
            <w:vAlign w:val="center"/>
          </w:tcPr>
          <w:p w:rsidR="004E59F1" w:rsidRPr="003F27F1" w:rsidRDefault="004E59F1" w:rsidP="00800F1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E59F1" w:rsidRPr="00037ED9" w:rsidRDefault="004E59F1" w:rsidP="00037ED9">
            <w:pPr>
              <w:pStyle w:val="12"/>
              <w:ind w:left="-17"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</w:tcPr>
          <w:p w:rsidR="004E59F1" w:rsidRPr="003F27F1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разраб</w:t>
            </w:r>
            <w:r w:rsidRPr="003F27F1">
              <w:rPr>
                <w:rFonts w:ascii="Times New Roman" w:hAnsi="Times New Roman" w:cs="Times New Roman"/>
                <w:szCs w:val="24"/>
              </w:rPr>
              <w:t>о</w:t>
            </w:r>
            <w:r w:rsidRPr="003F27F1">
              <w:rPr>
                <w:rFonts w:ascii="Times New Roman" w:hAnsi="Times New Roman" w:cs="Times New Roman"/>
                <w:szCs w:val="24"/>
              </w:rPr>
              <w:t>танных планов мер</w:t>
            </w:r>
            <w:r w:rsidRPr="003F27F1">
              <w:rPr>
                <w:rFonts w:ascii="Times New Roman" w:hAnsi="Times New Roman" w:cs="Times New Roman"/>
                <w:szCs w:val="24"/>
              </w:rPr>
              <w:t>о</w:t>
            </w:r>
            <w:r w:rsidRPr="003F27F1">
              <w:rPr>
                <w:rFonts w:ascii="Times New Roman" w:hAnsi="Times New Roman" w:cs="Times New Roman"/>
                <w:szCs w:val="24"/>
              </w:rPr>
              <w:t>приятий по обеспеч</w:t>
            </w:r>
            <w:r w:rsidRPr="003F27F1">
              <w:rPr>
                <w:rFonts w:ascii="Times New Roman" w:hAnsi="Times New Roman" w:cs="Times New Roman"/>
                <w:szCs w:val="24"/>
              </w:rPr>
              <w:t>е</w:t>
            </w:r>
            <w:r w:rsidRPr="003F27F1">
              <w:rPr>
                <w:rFonts w:ascii="Times New Roman" w:hAnsi="Times New Roman" w:cs="Times New Roman"/>
                <w:szCs w:val="24"/>
              </w:rPr>
              <w:t>нию безопасного пр</w:t>
            </w:r>
            <w:r w:rsidRPr="003F27F1">
              <w:rPr>
                <w:rFonts w:ascii="Times New Roman" w:hAnsi="Times New Roman" w:cs="Times New Roman"/>
                <w:szCs w:val="24"/>
              </w:rPr>
              <w:t>о</w:t>
            </w:r>
            <w:r w:rsidRPr="003F27F1">
              <w:rPr>
                <w:rFonts w:ascii="Times New Roman" w:hAnsi="Times New Roman" w:cs="Times New Roman"/>
                <w:szCs w:val="24"/>
              </w:rPr>
              <w:t>пуска ледохода и п</w:t>
            </w:r>
            <w:r w:rsidRPr="003F27F1">
              <w:rPr>
                <w:rFonts w:ascii="Times New Roman" w:hAnsi="Times New Roman" w:cs="Times New Roman"/>
                <w:szCs w:val="24"/>
              </w:rPr>
              <w:t>а</w:t>
            </w:r>
            <w:r w:rsidRPr="003F27F1">
              <w:rPr>
                <w:rFonts w:ascii="Times New Roman" w:hAnsi="Times New Roman" w:cs="Times New Roman"/>
                <w:szCs w:val="24"/>
              </w:rPr>
              <w:t>водковых вод</w:t>
            </w:r>
            <w:r>
              <w:rPr>
                <w:rFonts w:ascii="Times New Roman" w:hAnsi="Times New Roman" w:cs="Times New Roman"/>
                <w:szCs w:val="24"/>
              </w:rPr>
              <w:t>, единиц</w:t>
            </w:r>
          </w:p>
        </w:tc>
        <w:tc>
          <w:tcPr>
            <w:tcW w:w="2693" w:type="dxa"/>
          </w:tcPr>
          <w:p w:rsidR="004E59F1" w:rsidRPr="003F27F1" w:rsidRDefault="004E59F1" w:rsidP="0011628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разраб</w:t>
            </w:r>
            <w:r w:rsidRPr="003F27F1">
              <w:rPr>
                <w:rFonts w:ascii="Times New Roman" w:hAnsi="Times New Roman" w:cs="Times New Roman"/>
                <w:szCs w:val="24"/>
              </w:rPr>
              <w:t>о</w:t>
            </w:r>
            <w:r w:rsidRPr="003F27F1">
              <w:rPr>
                <w:rFonts w:ascii="Times New Roman" w:hAnsi="Times New Roman" w:cs="Times New Roman"/>
                <w:szCs w:val="24"/>
              </w:rPr>
              <w:t>танных планов мер</w:t>
            </w:r>
            <w:r w:rsidRPr="003F27F1">
              <w:rPr>
                <w:rFonts w:ascii="Times New Roman" w:hAnsi="Times New Roman" w:cs="Times New Roman"/>
                <w:szCs w:val="24"/>
              </w:rPr>
              <w:t>о</w:t>
            </w:r>
            <w:r w:rsidRPr="003F27F1">
              <w:rPr>
                <w:rFonts w:ascii="Times New Roman" w:hAnsi="Times New Roman" w:cs="Times New Roman"/>
                <w:szCs w:val="24"/>
              </w:rPr>
              <w:t>приятий по обеспеч</w:t>
            </w:r>
            <w:r w:rsidRPr="003F27F1">
              <w:rPr>
                <w:rFonts w:ascii="Times New Roman" w:hAnsi="Times New Roman" w:cs="Times New Roman"/>
                <w:szCs w:val="24"/>
              </w:rPr>
              <w:t>е</w:t>
            </w:r>
            <w:r w:rsidRPr="003F27F1">
              <w:rPr>
                <w:rFonts w:ascii="Times New Roman" w:hAnsi="Times New Roman" w:cs="Times New Roman"/>
                <w:szCs w:val="24"/>
              </w:rPr>
              <w:t>нию безопасного пр</w:t>
            </w:r>
            <w:r w:rsidRPr="003F27F1">
              <w:rPr>
                <w:rFonts w:ascii="Times New Roman" w:hAnsi="Times New Roman" w:cs="Times New Roman"/>
                <w:szCs w:val="24"/>
              </w:rPr>
              <w:t>о</w:t>
            </w:r>
            <w:r w:rsidRPr="003F27F1">
              <w:rPr>
                <w:rFonts w:ascii="Times New Roman" w:hAnsi="Times New Roman" w:cs="Times New Roman"/>
                <w:szCs w:val="24"/>
              </w:rPr>
              <w:t>пуска ледохода и п</w:t>
            </w:r>
            <w:r w:rsidRPr="003F27F1">
              <w:rPr>
                <w:rFonts w:ascii="Times New Roman" w:hAnsi="Times New Roman" w:cs="Times New Roman"/>
                <w:szCs w:val="24"/>
              </w:rPr>
              <w:t>а</w:t>
            </w:r>
            <w:r w:rsidRPr="003F27F1">
              <w:rPr>
                <w:rFonts w:ascii="Times New Roman" w:hAnsi="Times New Roman" w:cs="Times New Roman"/>
                <w:szCs w:val="24"/>
              </w:rPr>
              <w:t>водковых вод</w:t>
            </w:r>
            <w:r>
              <w:rPr>
                <w:rFonts w:ascii="Times New Roman" w:hAnsi="Times New Roman" w:cs="Times New Roman"/>
                <w:szCs w:val="24"/>
              </w:rPr>
              <w:t>, за отче</w:t>
            </w:r>
            <w:r>
              <w:rPr>
                <w:rFonts w:ascii="Times New Roman" w:hAnsi="Times New Roman" w:cs="Times New Roman"/>
                <w:szCs w:val="24"/>
              </w:rPr>
              <w:t>т</w:t>
            </w:r>
            <w:r>
              <w:rPr>
                <w:rFonts w:ascii="Times New Roman" w:hAnsi="Times New Roman" w:cs="Times New Roman"/>
                <w:szCs w:val="24"/>
              </w:rPr>
              <w:t>ный год</w:t>
            </w:r>
          </w:p>
        </w:tc>
      </w:tr>
      <w:tr w:rsidR="004E59F1" w:rsidRPr="00037ED9" w:rsidTr="00E70BC9">
        <w:trPr>
          <w:trHeight w:val="147"/>
        </w:trPr>
        <w:tc>
          <w:tcPr>
            <w:tcW w:w="2978" w:type="dxa"/>
          </w:tcPr>
          <w:p w:rsidR="004E59F1" w:rsidRPr="003F27F1" w:rsidRDefault="004E59F1" w:rsidP="004E59F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3.2. </w:t>
            </w:r>
            <w:r w:rsidRPr="003F27F1">
              <w:rPr>
                <w:rFonts w:ascii="Times New Roman" w:hAnsi="Times New Roman"/>
              </w:rPr>
              <w:t>Разработка и провед</w:t>
            </w:r>
            <w:r w:rsidRPr="003F27F1">
              <w:rPr>
                <w:rFonts w:ascii="Times New Roman" w:hAnsi="Times New Roman"/>
              </w:rPr>
              <w:t>е</w:t>
            </w:r>
            <w:r w:rsidRPr="003F27F1">
              <w:rPr>
                <w:rFonts w:ascii="Times New Roman" w:hAnsi="Times New Roman"/>
              </w:rPr>
              <w:t>ние мероприятий (трен</w:t>
            </w:r>
            <w:r w:rsidRPr="003F27F1">
              <w:rPr>
                <w:rFonts w:ascii="Times New Roman" w:hAnsi="Times New Roman"/>
              </w:rPr>
              <w:t>и</w:t>
            </w:r>
            <w:r w:rsidRPr="003F27F1">
              <w:rPr>
                <w:rFonts w:ascii="Times New Roman" w:hAnsi="Times New Roman"/>
              </w:rPr>
              <w:t>ровок) по обеспечению безопасного пропуска л</w:t>
            </w:r>
            <w:r w:rsidRPr="003F27F1">
              <w:rPr>
                <w:rFonts w:ascii="Times New Roman" w:hAnsi="Times New Roman"/>
              </w:rPr>
              <w:t>е</w:t>
            </w:r>
            <w:r w:rsidRPr="003F27F1">
              <w:rPr>
                <w:rFonts w:ascii="Times New Roman" w:hAnsi="Times New Roman"/>
              </w:rPr>
              <w:t>дохода и паводковых вод, приобретение специал</w:t>
            </w:r>
            <w:r w:rsidRPr="003F27F1">
              <w:rPr>
                <w:rFonts w:ascii="Times New Roman" w:hAnsi="Times New Roman"/>
              </w:rPr>
              <w:t>ь</w:t>
            </w:r>
            <w:r w:rsidRPr="003F27F1">
              <w:rPr>
                <w:rFonts w:ascii="Times New Roman" w:hAnsi="Times New Roman"/>
              </w:rPr>
              <w:t>ных МТС</w:t>
            </w:r>
          </w:p>
        </w:tc>
        <w:tc>
          <w:tcPr>
            <w:tcW w:w="2126" w:type="dxa"/>
            <w:vMerge/>
          </w:tcPr>
          <w:p w:rsidR="004E59F1" w:rsidRPr="00037ED9" w:rsidRDefault="004E59F1" w:rsidP="00037ED9">
            <w:pPr>
              <w:pStyle w:val="12"/>
              <w:ind w:left="-17"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</w:tcPr>
          <w:p w:rsidR="004E59F1" w:rsidRPr="003F27F1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проведе</w:t>
            </w:r>
            <w:r w:rsidRPr="003F27F1">
              <w:rPr>
                <w:rFonts w:ascii="Times New Roman" w:hAnsi="Times New Roman" w:cs="Times New Roman"/>
                <w:szCs w:val="24"/>
              </w:rPr>
              <w:t>н</w:t>
            </w:r>
            <w:r w:rsidRPr="003F27F1">
              <w:rPr>
                <w:rFonts w:ascii="Times New Roman" w:hAnsi="Times New Roman" w:cs="Times New Roman"/>
                <w:szCs w:val="24"/>
              </w:rPr>
              <w:t>ных тренировок, мер</w:t>
            </w:r>
            <w:r w:rsidRPr="003F27F1">
              <w:rPr>
                <w:rFonts w:ascii="Times New Roman" w:hAnsi="Times New Roman" w:cs="Times New Roman"/>
                <w:szCs w:val="24"/>
              </w:rPr>
              <w:t>о</w:t>
            </w:r>
            <w:r w:rsidRPr="003F27F1">
              <w:rPr>
                <w:rFonts w:ascii="Times New Roman" w:hAnsi="Times New Roman" w:cs="Times New Roman"/>
                <w:szCs w:val="24"/>
              </w:rPr>
              <w:t>приятий по обеспеч</w:t>
            </w:r>
            <w:r w:rsidRPr="003F27F1">
              <w:rPr>
                <w:rFonts w:ascii="Times New Roman" w:hAnsi="Times New Roman" w:cs="Times New Roman"/>
                <w:szCs w:val="24"/>
              </w:rPr>
              <w:t>е</w:t>
            </w:r>
            <w:r w:rsidRPr="003F27F1">
              <w:rPr>
                <w:rFonts w:ascii="Times New Roman" w:hAnsi="Times New Roman" w:cs="Times New Roman"/>
                <w:szCs w:val="24"/>
              </w:rPr>
              <w:t>нию безопасного пр</w:t>
            </w:r>
            <w:r w:rsidRPr="003F27F1">
              <w:rPr>
                <w:rFonts w:ascii="Times New Roman" w:hAnsi="Times New Roman" w:cs="Times New Roman"/>
                <w:szCs w:val="24"/>
              </w:rPr>
              <w:t>о</w:t>
            </w:r>
            <w:r w:rsidRPr="003F27F1">
              <w:rPr>
                <w:rFonts w:ascii="Times New Roman" w:hAnsi="Times New Roman" w:cs="Times New Roman"/>
                <w:szCs w:val="24"/>
              </w:rPr>
              <w:t>пуска ледохода и п</w:t>
            </w:r>
            <w:r w:rsidRPr="003F27F1">
              <w:rPr>
                <w:rFonts w:ascii="Times New Roman" w:hAnsi="Times New Roman" w:cs="Times New Roman"/>
                <w:szCs w:val="24"/>
              </w:rPr>
              <w:t>а</w:t>
            </w:r>
            <w:r w:rsidRPr="003F27F1">
              <w:rPr>
                <w:rFonts w:ascii="Times New Roman" w:hAnsi="Times New Roman" w:cs="Times New Roman"/>
                <w:szCs w:val="24"/>
              </w:rPr>
              <w:t>водковых вод, приобр</w:t>
            </w:r>
            <w:r w:rsidRPr="003F27F1">
              <w:rPr>
                <w:rFonts w:ascii="Times New Roman" w:hAnsi="Times New Roman" w:cs="Times New Roman"/>
                <w:szCs w:val="24"/>
              </w:rPr>
              <w:t>е</w:t>
            </w:r>
            <w:r w:rsidRPr="003F27F1">
              <w:rPr>
                <w:rFonts w:ascii="Times New Roman" w:hAnsi="Times New Roman" w:cs="Times New Roman"/>
                <w:szCs w:val="24"/>
              </w:rPr>
              <w:t>тение специальных МТС</w:t>
            </w:r>
            <w:r>
              <w:rPr>
                <w:rFonts w:ascii="Times New Roman" w:hAnsi="Times New Roman" w:cs="Times New Roman"/>
                <w:szCs w:val="24"/>
              </w:rPr>
              <w:t>, единиц</w:t>
            </w:r>
          </w:p>
        </w:tc>
        <w:tc>
          <w:tcPr>
            <w:tcW w:w="2693" w:type="dxa"/>
          </w:tcPr>
          <w:p w:rsidR="004E59F1" w:rsidRPr="003F27F1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проведе</w:t>
            </w:r>
            <w:r w:rsidRPr="003F27F1">
              <w:rPr>
                <w:rFonts w:ascii="Times New Roman" w:hAnsi="Times New Roman" w:cs="Times New Roman"/>
                <w:szCs w:val="24"/>
              </w:rPr>
              <w:t>н</w:t>
            </w:r>
            <w:r w:rsidRPr="003F27F1">
              <w:rPr>
                <w:rFonts w:ascii="Times New Roman" w:hAnsi="Times New Roman" w:cs="Times New Roman"/>
                <w:szCs w:val="24"/>
              </w:rPr>
              <w:t>ных тренировок, мер</w:t>
            </w:r>
            <w:r w:rsidRPr="003F27F1">
              <w:rPr>
                <w:rFonts w:ascii="Times New Roman" w:hAnsi="Times New Roman" w:cs="Times New Roman"/>
                <w:szCs w:val="24"/>
              </w:rPr>
              <w:t>о</w:t>
            </w:r>
            <w:r w:rsidRPr="003F27F1">
              <w:rPr>
                <w:rFonts w:ascii="Times New Roman" w:hAnsi="Times New Roman" w:cs="Times New Roman"/>
                <w:szCs w:val="24"/>
              </w:rPr>
              <w:t>приятий по обеспеч</w:t>
            </w:r>
            <w:r w:rsidRPr="003F27F1">
              <w:rPr>
                <w:rFonts w:ascii="Times New Roman" w:hAnsi="Times New Roman" w:cs="Times New Roman"/>
                <w:szCs w:val="24"/>
              </w:rPr>
              <w:t>е</w:t>
            </w:r>
            <w:r w:rsidRPr="003F27F1">
              <w:rPr>
                <w:rFonts w:ascii="Times New Roman" w:hAnsi="Times New Roman" w:cs="Times New Roman"/>
                <w:szCs w:val="24"/>
              </w:rPr>
              <w:t>нию безопасного пр</w:t>
            </w:r>
            <w:r w:rsidRPr="003F27F1">
              <w:rPr>
                <w:rFonts w:ascii="Times New Roman" w:hAnsi="Times New Roman" w:cs="Times New Roman"/>
                <w:szCs w:val="24"/>
              </w:rPr>
              <w:t>о</w:t>
            </w:r>
            <w:r w:rsidRPr="003F27F1">
              <w:rPr>
                <w:rFonts w:ascii="Times New Roman" w:hAnsi="Times New Roman" w:cs="Times New Roman"/>
                <w:szCs w:val="24"/>
              </w:rPr>
              <w:t>пуска ледохода и п</w:t>
            </w:r>
            <w:r w:rsidRPr="003F27F1">
              <w:rPr>
                <w:rFonts w:ascii="Times New Roman" w:hAnsi="Times New Roman" w:cs="Times New Roman"/>
                <w:szCs w:val="24"/>
              </w:rPr>
              <w:t>а</w:t>
            </w:r>
            <w:r w:rsidRPr="003F27F1">
              <w:rPr>
                <w:rFonts w:ascii="Times New Roman" w:hAnsi="Times New Roman" w:cs="Times New Roman"/>
                <w:szCs w:val="24"/>
              </w:rPr>
              <w:t>водковых вод, приобр</w:t>
            </w:r>
            <w:r w:rsidRPr="003F27F1">
              <w:rPr>
                <w:rFonts w:ascii="Times New Roman" w:hAnsi="Times New Roman" w:cs="Times New Roman"/>
                <w:szCs w:val="24"/>
              </w:rPr>
              <w:t>е</w:t>
            </w:r>
            <w:r w:rsidRPr="003F27F1">
              <w:rPr>
                <w:rFonts w:ascii="Times New Roman" w:hAnsi="Times New Roman" w:cs="Times New Roman"/>
                <w:szCs w:val="24"/>
              </w:rPr>
              <w:t>тение специальных МТС</w:t>
            </w:r>
            <w:r>
              <w:rPr>
                <w:rFonts w:ascii="Times New Roman" w:hAnsi="Times New Roman" w:cs="Times New Roman"/>
                <w:szCs w:val="24"/>
              </w:rPr>
              <w:t>, за отчетный год</w:t>
            </w:r>
          </w:p>
        </w:tc>
      </w:tr>
      <w:tr w:rsidR="004E59F1" w:rsidRPr="00037ED9" w:rsidTr="00116283">
        <w:trPr>
          <w:trHeight w:val="533"/>
        </w:trPr>
        <w:tc>
          <w:tcPr>
            <w:tcW w:w="2978" w:type="dxa"/>
            <w:vAlign w:val="center"/>
          </w:tcPr>
          <w:p w:rsidR="004E59F1" w:rsidRPr="003F27F1" w:rsidRDefault="004E59F1" w:rsidP="00800F1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Pr="003F27F1">
              <w:rPr>
                <w:rFonts w:ascii="Times New Roman" w:hAnsi="Times New Roman"/>
              </w:rPr>
              <w:t>Организация работы по страхованию зданий, сооружений муниципал</w:t>
            </w:r>
            <w:r w:rsidRPr="003F27F1">
              <w:rPr>
                <w:rFonts w:ascii="Times New Roman" w:hAnsi="Times New Roman"/>
              </w:rPr>
              <w:t>ь</w:t>
            </w:r>
            <w:r w:rsidRPr="003F27F1">
              <w:rPr>
                <w:rFonts w:ascii="Times New Roman" w:hAnsi="Times New Roman"/>
              </w:rPr>
              <w:t>ной формы собственности и личного имущества гр</w:t>
            </w:r>
            <w:r w:rsidRPr="003F27F1">
              <w:rPr>
                <w:rFonts w:ascii="Times New Roman" w:hAnsi="Times New Roman"/>
              </w:rPr>
              <w:t>а</w:t>
            </w:r>
            <w:r w:rsidRPr="003F27F1">
              <w:rPr>
                <w:rFonts w:ascii="Times New Roman" w:hAnsi="Times New Roman"/>
              </w:rPr>
              <w:t>ждан, попадающих в зоны возможного подтопления, в том числе страхование ГТС с. Барачаты</w:t>
            </w:r>
          </w:p>
        </w:tc>
        <w:tc>
          <w:tcPr>
            <w:tcW w:w="2126" w:type="dxa"/>
            <w:vMerge/>
          </w:tcPr>
          <w:p w:rsidR="004E59F1" w:rsidRPr="00037ED9" w:rsidRDefault="004E59F1" w:rsidP="00037ED9">
            <w:pPr>
              <w:pStyle w:val="12"/>
              <w:ind w:left="-17"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</w:tcPr>
          <w:p w:rsidR="004E59F1" w:rsidRPr="003F27F1" w:rsidRDefault="004E59F1" w:rsidP="00D2761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застрах</w:t>
            </w:r>
            <w:r w:rsidRPr="003F27F1">
              <w:rPr>
                <w:rFonts w:ascii="Times New Roman" w:hAnsi="Times New Roman" w:cs="Times New Roman"/>
                <w:szCs w:val="24"/>
              </w:rPr>
              <w:t>о</w:t>
            </w:r>
            <w:r w:rsidRPr="003F27F1">
              <w:rPr>
                <w:rFonts w:ascii="Times New Roman" w:hAnsi="Times New Roman" w:cs="Times New Roman"/>
                <w:szCs w:val="24"/>
              </w:rPr>
              <w:t>ванных зданий, соор</w:t>
            </w:r>
            <w:r w:rsidRPr="003F27F1">
              <w:rPr>
                <w:rFonts w:ascii="Times New Roman" w:hAnsi="Times New Roman" w:cs="Times New Roman"/>
                <w:szCs w:val="24"/>
              </w:rPr>
              <w:t>у</w:t>
            </w:r>
            <w:r w:rsidRPr="003F27F1">
              <w:rPr>
                <w:rFonts w:ascii="Times New Roman" w:hAnsi="Times New Roman" w:cs="Times New Roman"/>
                <w:szCs w:val="24"/>
              </w:rPr>
              <w:t>жений и личного им</w:t>
            </w:r>
            <w:r w:rsidRPr="003F27F1">
              <w:rPr>
                <w:rFonts w:ascii="Times New Roman" w:hAnsi="Times New Roman" w:cs="Times New Roman"/>
                <w:szCs w:val="24"/>
              </w:rPr>
              <w:t>у</w:t>
            </w:r>
            <w:r w:rsidRPr="003F27F1">
              <w:rPr>
                <w:rFonts w:ascii="Times New Roman" w:hAnsi="Times New Roman" w:cs="Times New Roman"/>
                <w:szCs w:val="24"/>
              </w:rPr>
              <w:t>щества граждан</w:t>
            </w:r>
            <w:r>
              <w:rPr>
                <w:rFonts w:ascii="Times New Roman" w:hAnsi="Times New Roman" w:cs="Times New Roman"/>
                <w:szCs w:val="24"/>
              </w:rPr>
              <w:t>, ед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ниц</w:t>
            </w:r>
          </w:p>
        </w:tc>
        <w:tc>
          <w:tcPr>
            <w:tcW w:w="2693" w:type="dxa"/>
          </w:tcPr>
          <w:p w:rsidR="004E59F1" w:rsidRPr="003F27F1" w:rsidRDefault="004E59F1" w:rsidP="00D2761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застрах</w:t>
            </w:r>
            <w:r w:rsidRPr="003F27F1">
              <w:rPr>
                <w:rFonts w:ascii="Times New Roman" w:hAnsi="Times New Roman" w:cs="Times New Roman"/>
                <w:szCs w:val="24"/>
              </w:rPr>
              <w:t>о</w:t>
            </w:r>
            <w:r w:rsidRPr="003F27F1">
              <w:rPr>
                <w:rFonts w:ascii="Times New Roman" w:hAnsi="Times New Roman" w:cs="Times New Roman"/>
                <w:szCs w:val="24"/>
              </w:rPr>
              <w:t>ванных зданий, соор</w:t>
            </w:r>
            <w:r w:rsidRPr="003F27F1">
              <w:rPr>
                <w:rFonts w:ascii="Times New Roman" w:hAnsi="Times New Roman" w:cs="Times New Roman"/>
                <w:szCs w:val="24"/>
              </w:rPr>
              <w:t>у</w:t>
            </w:r>
            <w:r w:rsidRPr="003F27F1">
              <w:rPr>
                <w:rFonts w:ascii="Times New Roman" w:hAnsi="Times New Roman" w:cs="Times New Roman"/>
                <w:szCs w:val="24"/>
              </w:rPr>
              <w:t>жений и личного им</w:t>
            </w:r>
            <w:r w:rsidRPr="003F27F1">
              <w:rPr>
                <w:rFonts w:ascii="Times New Roman" w:hAnsi="Times New Roman" w:cs="Times New Roman"/>
                <w:szCs w:val="24"/>
              </w:rPr>
              <w:t>у</w:t>
            </w:r>
            <w:r w:rsidRPr="003F27F1">
              <w:rPr>
                <w:rFonts w:ascii="Times New Roman" w:hAnsi="Times New Roman" w:cs="Times New Roman"/>
                <w:szCs w:val="24"/>
              </w:rPr>
              <w:t>щества граждан</w:t>
            </w:r>
            <w:r>
              <w:rPr>
                <w:rFonts w:ascii="Times New Roman" w:hAnsi="Times New Roman" w:cs="Times New Roman"/>
                <w:szCs w:val="24"/>
              </w:rPr>
              <w:t>, за о</w:t>
            </w:r>
            <w:r>
              <w:rPr>
                <w:rFonts w:ascii="Times New Roman" w:hAnsi="Times New Roman" w:cs="Times New Roman"/>
                <w:szCs w:val="24"/>
              </w:rPr>
              <w:t>т</w:t>
            </w:r>
            <w:r>
              <w:rPr>
                <w:rFonts w:ascii="Times New Roman" w:hAnsi="Times New Roman" w:cs="Times New Roman"/>
                <w:szCs w:val="24"/>
              </w:rPr>
              <w:t>четный год</w:t>
            </w:r>
          </w:p>
        </w:tc>
      </w:tr>
      <w:tr w:rsidR="004E59F1" w:rsidRPr="00037ED9" w:rsidTr="00116283">
        <w:trPr>
          <w:trHeight w:val="533"/>
        </w:trPr>
        <w:tc>
          <w:tcPr>
            <w:tcW w:w="2978" w:type="dxa"/>
          </w:tcPr>
          <w:p w:rsidR="004E59F1" w:rsidRPr="003F27F1" w:rsidRDefault="004E59F1" w:rsidP="0011628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Pr="003F27F1">
              <w:rPr>
                <w:rFonts w:ascii="Times New Roman" w:hAnsi="Times New Roman"/>
              </w:rPr>
              <w:t>Создание резервного фонда администрации Крапивинского муниц</w:t>
            </w:r>
            <w:r w:rsidRPr="003F27F1">
              <w:rPr>
                <w:rFonts w:ascii="Times New Roman" w:hAnsi="Times New Roman"/>
              </w:rPr>
              <w:t>и</w:t>
            </w:r>
            <w:r w:rsidRPr="003F27F1">
              <w:rPr>
                <w:rFonts w:ascii="Times New Roman" w:hAnsi="Times New Roman"/>
              </w:rPr>
              <w:t>пального округа</w:t>
            </w:r>
          </w:p>
        </w:tc>
        <w:tc>
          <w:tcPr>
            <w:tcW w:w="2126" w:type="dxa"/>
            <w:vMerge/>
          </w:tcPr>
          <w:p w:rsidR="004E59F1" w:rsidRPr="00037ED9" w:rsidRDefault="004E59F1" w:rsidP="00037ED9">
            <w:pPr>
              <w:pStyle w:val="12"/>
              <w:ind w:left="-17"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</w:tcPr>
          <w:p w:rsidR="004E59F1" w:rsidRPr="003F27F1" w:rsidRDefault="00B2667F" w:rsidP="00B2667F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Доля</w:t>
            </w:r>
            <w:r w:rsidR="004E59F1" w:rsidRPr="003F27F1">
              <w:rPr>
                <w:rFonts w:ascii="Times New Roman" w:hAnsi="Times New Roman" w:cs="Times New Roman"/>
                <w:szCs w:val="24"/>
              </w:rPr>
              <w:t xml:space="preserve"> выполненных м</w:t>
            </w:r>
            <w:r w:rsidR="004E59F1" w:rsidRPr="003F27F1">
              <w:rPr>
                <w:rFonts w:ascii="Times New Roman" w:hAnsi="Times New Roman" w:cs="Times New Roman"/>
                <w:szCs w:val="24"/>
              </w:rPr>
              <w:t>е</w:t>
            </w:r>
            <w:r w:rsidR="004E59F1" w:rsidRPr="003F27F1">
              <w:rPr>
                <w:rFonts w:ascii="Times New Roman" w:hAnsi="Times New Roman" w:cs="Times New Roman"/>
                <w:szCs w:val="24"/>
              </w:rPr>
              <w:t xml:space="preserve">роприятий </w:t>
            </w:r>
            <w:r>
              <w:rPr>
                <w:rFonts w:ascii="Times New Roman" w:hAnsi="Times New Roman" w:cs="Times New Roman"/>
                <w:szCs w:val="24"/>
              </w:rPr>
              <w:t>в рамках</w:t>
            </w:r>
            <w:r w:rsidR="004E59F1" w:rsidRPr="003F27F1">
              <w:rPr>
                <w:rFonts w:ascii="Times New Roman" w:hAnsi="Times New Roman" w:cs="Times New Roman"/>
                <w:szCs w:val="24"/>
              </w:rPr>
              <w:t xml:space="preserve"> р</w:t>
            </w:r>
            <w:r w:rsidR="004E59F1" w:rsidRPr="003F27F1">
              <w:rPr>
                <w:rFonts w:ascii="Times New Roman" w:hAnsi="Times New Roman" w:cs="Times New Roman"/>
                <w:szCs w:val="24"/>
              </w:rPr>
              <w:t>е</w:t>
            </w:r>
            <w:r w:rsidR="004E59F1" w:rsidRPr="003F27F1">
              <w:rPr>
                <w:rFonts w:ascii="Times New Roman" w:hAnsi="Times New Roman" w:cs="Times New Roman"/>
                <w:szCs w:val="24"/>
              </w:rPr>
              <w:t>зервного фонда адм</w:t>
            </w:r>
            <w:r w:rsidR="004E59F1" w:rsidRPr="003F27F1">
              <w:rPr>
                <w:rFonts w:ascii="Times New Roman" w:hAnsi="Times New Roman" w:cs="Times New Roman"/>
                <w:szCs w:val="24"/>
              </w:rPr>
              <w:t>и</w:t>
            </w:r>
            <w:r w:rsidR="004E59F1" w:rsidRPr="003F27F1">
              <w:rPr>
                <w:rFonts w:ascii="Times New Roman" w:hAnsi="Times New Roman" w:cs="Times New Roman"/>
                <w:szCs w:val="24"/>
              </w:rPr>
              <w:t>нистрации Крапиви</w:t>
            </w:r>
            <w:r w:rsidR="004E59F1" w:rsidRPr="003F27F1">
              <w:rPr>
                <w:rFonts w:ascii="Times New Roman" w:hAnsi="Times New Roman" w:cs="Times New Roman"/>
                <w:szCs w:val="24"/>
              </w:rPr>
              <w:t>н</w:t>
            </w:r>
            <w:r w:rsidR="004E59F1" w:rsidRPr="003F27F1">
              <w:rPr>
                <w:rFonts w:ascii="Times New Roman" w:hAnsi="Times New Roman" w:cs="Times New Roman"/>
                <w:szCs w:val="24"/>
              </w:rPr>
              <w:t>ского муници</w:t>
            </w:r>
            <w:r w:rsidR="004E59F1">
              <w:rPr>
                <w:rFonts w:ascii="Times New Roman" w:hAnsi="Times New Roman" w:cs="Times New Roman"/>
                <w:szCs w:val="24"/>
              </w:rPr>
              <w:t xml:space="preserve">пального округа, </w:t>
            </w:r>
            <w:r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2693" w:type="dxa"/>
          </w:tcPr>
          <w:p w:rsidR="004E59F1" w:rsidRPr="003F27F1" w:rsidRDefault="00B2667F" w:rsidP="00B2667F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Доля </w:t>
            </w:r>
            <w:r w:rsidR="004E59F1" w:rsidRPr="003F27F1">
              <w:rPr>
                <w:rFonts w:ascii="Times New Roman" w:hAnsi="Times New Roman" w:cs="Times New Roman"/>
                <w:szCs w:val="24"/>
              </w:rPr>
              <w:t>выполненных м</w:t>
            </w:r>
            <w:r w:rsidR="004E59F1" w:rsidRPr="003F27F1">
              <w:rPr>
                <w:rFonts w:ascii="Times New Roman" w:hAnsi="Times New Roman" w:cs="Times New Roman"/>
                <w:szCs w:val="24"/>
              </w:rPr>
              <w:t>е</w:t>
            </w:r>
            <w:r w:rsidR="004E59F1" w:rsidRPr="003F27F1">
              <w:rPr>
                <w:rFonts w:ascii="Times New Roman" w:hAnsi="Times New Roman" w:cs="Times New Roman"/>
                <w:szCs w:val="24"/>
              </w:rPr>
              <w:t xml:space="preserve">роприятий </w:t>
            </w:r>
            <w:r>
              <w:rPr>
                <w:rFonts w:ascii="Times New Roman" w:hAnsi="Times New Roman" w:cs="Times New Roman"/>
                <w:szCs w:val="24"/>
              </w:rPr>
              <w:t>в рамках</w:t>
            </w:r>
            <w:r w:rsidR="004E59F1" w:rsidRPr="003F27F1">
              <w:rPr>
                <w:rFonts w:ascii="Times New Roman" w:hAnsi="Times New Roman" w:cs="Times New Roman"/>
                <w:szCs w:val="24"/>
              </w:rPr>
              <w:t xml:space="preserve"> р</w:t>
            </w:r>
            <w:r w:rsidR="004E59F1" w:rsidRPr="003F27F1">
              <w:rPr>
                <w:rFonts w:ascii="Times New Roman" w:hAnsi="Times New Roman" w:cs="Times New Roman"/>
                <w:szCs w:val="24"/>
              </w:rPr>
              <w:t>е</w:t>
            </w:r>
            <w:r w:rsidR="004E59F1" w:rsidRPr="003F27F1">
              <w:rPr>
                <w:rFonts w:ascii="Times New Roman" w:hAnsi="Times New Roman" w:cs="Times New Roman"/>
                <w:szCs w:val="24"/>
              </w:rPr>
              <w:t>зервного фонда адм</w:t>
            </w:r>
            <w:r w:rsidR="004E59F1" w:rsidRPr="003F27F1">
              <w:rPr>
                <w:rFonts w:ascii="Times New Roman" w:hAnsi="Times New Roman" w:cs="Times New Roman"/>
                <w:szCs w:val="24"/>
              </w:rPr>
              <w:t>и</w:t>
            </w:r>
            <w:r w:rsidR="004E59F1" w:rsidRPr="003F27F1">
              <w:rPr>
                <w:rFonts w:ascii="Times New Roman" w:hAnsi="Times New Roman" w:cs="Times New Roman"/>
                <w:szCs w:val="24"/>
              </w:rPr>
              <w:t>нистрации Крапиви</w:t>
            </w:r>
            <w:r w:rsidR="004E59F1" w:rsidRPr="003F27F1">
              <w:rPr>
                <w:rFonts w:ascii="Times New Roman" w:hAnsi="Times New Roman" w:cs="Times New Roman"/>
                <w:szCs w:val="24"/>
              </w:rPr>
              <w:t>н</w:t>
            </w:r>
            <w:r w:rsidR="004E59F1" w:rsidRPr="003F27F1">
              <w:rPr>
                <w:rFonts w:ascii="Times New Roman" w:hAnsi="Times New Roman" w:cs="Times New Roman"/>
                <w:szCs w:val="24"/>
              </w:rPr>
              <w:t>ского муници</w:t>
            </w:r>
            <w:r w:rsidR="004E59F1">
              <w:rPr>
                <w:rFonts w:ascii="Times New Roman" w:hAnsi="Times New Roman" w:cs="Times New Roman"/>
                <w:szCs w:val="24"/>
              </w:rPr>
              <w:t>пального округа, за отчетный год</w:t>
            </w:r>
          </w:p>
        </w:tc>
      </w:tr>
    </w:tbl>
    <w:p w:rsidR="00037ED9" w:rsidRDefault="00037ED9" w:rsidP="00A22E9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96533B" w:rsidRDefault="0096533B" w:rsidP="0096533B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268F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4. Ресурсное обеспечение реализации муниципальной программы </w:t>
      </w:r>
    </w:p>
    <w:p w:rsidR="00A92078" w:rsidRPr="000268F6" w:rsidRDefault="00A92078" w:rsidP="0096533B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0269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4121"/>
        <w:gridCol w:w="2098"/>
        <w:gridCol w:w="1141"/>
        <w:gridCol w:w="1145"/>
        <w:gridCol w:w="1129"/>
      </w:tblGrid>
      <w:tr w:rsidR="0096533B" w:rsidRPr="000268F6" w:rsidTr="005F4575">
        <w:trPr>
          <w:trHeight w:val="238"/>
          <w:jc w:val="center"/>
        </w:trPr>
        <w:tc>
          <w:tcPr>
            <w:tcW w:w="635" w:type="dxa"/>
            <w:vMerge w:val="restart"/>
          </w:tcPr>
          <w:p w:rsidR="0096533B" w:rsidRDefault="00895FA3" w:rsidP="00895FA3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  <w:p w:rsidR="00895FA3" w:rsidRPr="00B0762C" w:rsidRDefault="00895FA3" w:rsidP="00895FA3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п/п</w:t>
            </w:r>
          </w:p>
        </w:tc>
        <w:tc>
          <w:tcPr>
            <w:tcW w:w="4121" w:type="dxa"/>
            <w:vMerge w:val="restart"/>
            <w:shd w:val="clear" w:color="auto" w:fill="auto"/>
            <w:vAlign w:val="center"/>
            <w:hideMark/>
          </w:tcPr>
          <w:p w:rsidR="0096533B" w:rsidRPr="00B0762C" w:rsidRDefault="0096533B" w:rsidP="0096533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  <w:b/>
                <w:bCs/>
                <w:color w:val="000000"/>
              </w:rPr>
              <w:t>Наименование муниципал</w:t>
            </w:r>
            <w:r w:rsidRPr="00B0762C">
              <w:rPr>
                <w:rFonts w:ascii="Times New Roman" w:hAnsi="Times New Roman"/>
                <w:b/>
                <w:bCs/>
                <w:color w:val="000000"/>
              </w:rPr>
              <w:t>ь</w:t>
            </w:r>
            <w:r w:rsidRPr="00B0762C">
              <w:rPr>
                <w:rFonts w:ascii="Times New Roman" w:hAnsi="Times New Roman"/>
                <w:b/>
                <w:bCs/>
                <w:color w:val="000000"/>
              </w:rPr>
              <w:t>ной программы, подпрограммы, мероприятия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  <w:hideMark/>
          </w:tcPr>
          <w:p w:rsidR="00382738" w:rsidRDefault="0096533B" w:rsidP="0038273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  <w:b/>
                <w:bCs/>
                <w:color w:val="000000"/>
              </w:rPr>
              <w:t>Источник</w:t>
            </w:r>
          </w:p>
          <w:p w:rsidR="0096533B" w:rsidRPr="00B0762C" w:rsidRDefault="0096533B" w:rsidP="00382738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  <w:b/>
                <w:bCs/>
                <w:color w:val="000000"/>
              </w:rPr>
              <w:t>финансирования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  <w:hideMark/>
          </w:tcPr>
          <w:p w:rsidR="0096533B" w:rsidRPr="00B0762C" w:rsidRDefault="0096533B" w:rsidP="0096533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  <w:b/>
                <w:bCs/>
                <w:color w:val="000000"/>
              </w:rPr>
              <w:t>Объем финансовых р</w:t>
            </w:r>
            <w:r w:rsidRPr="00B0762C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Pr="00B0762C">
              <w:rPr>
                <w:rFonts w:ascii="Times New Roman" w:hAnsi="Times New Roman"/>
                <w:b/>
                <w:bCs/>
                <w:color w:val="000000"/>
              </w:rPr>
              <w:t>сурсов,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B0762C">
              <w:rPr>
                <w:rFonts w:ascii="Times New Roman" w:hAnsi="Times New Roman"/>
                <w:b/>
                <w:bCs/>
                <w:color w:val="000000"/>
              </w:rPr>
              <w:t>тыс. рублей</w:t>
            </w:r>
          </w:p>
        </w:tc>
      </w:tr>
      <w:tr w:rsidR="0096533B" w:rsidRPr="000268F6" w:rsidTr="005F4575">
        <w:trPr>
          <w:trHeight w:val="238"/>
          <w:jc w:val="center"/>
        </w:trPr>
        <w:tc>
          <w:tcPr>
            <w:tcW w:w="635" w:type="dxa"/>
            <w:vMerge/>
          </w:tcPr>
          <w:p w:rsidR="0096533B" w:rsidRPr="000268F6" w:rsidRDefault="0096533B" w:rsidP="0096533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96533B" w:rsidRPr="000268F6" w:rsidRDefault="0096533B" w:rsidP="0096533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  <w:hideMark/>
          </w:tcPr>
          <w:p w:rsidR="0096533B" w:rsidRPr="000268F6" w:rsidRDefault="0096533B" w:rsidP="0096533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96533B" w:rsidRPr="00B0762C" w:rsidRDefault="0096533B" w:rsidP="0096533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  <w:b/>
                <w:bCs/>
                <w:color w:val="000000"/>
              </w:rPr>
              <w:t xml:space="preserve">2021 </w:t>
            </w:r>
          </w:p>
          <w:p w:rsidR="0096533B" w:rsidRPr="00B0762C" w:rsidRDefault="0096533B" w:rsidP="0096533B">
            <w:pPr>
              <w:ind w:firstLine="19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  <w:b/>
                <w:bCs/>
                <w:color w:val="000000"/>
              </w:rPr>
              <w:t>год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96533B" w:rsidRPr="00B0762C" w:rsidRDefault="0096533B" w:rsidP="0096533B">
            <w:pPr>
              <w:ind w:firstLine="4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  <w:b/>
                <w:bCs/>
                <w:color w:val="000000"/>
              </w:rPr>
              <w:t xml:space="preserve">2022 </w:t>
            </w:r>
          </w:p>
          <w:p w:rsidR="0096533B" w:rsidRPr="00B0762C" w:rsidRDefault="0096533B" w:rsidP="0096533B">
            <w:pPr>
              <w:ind w:firstLine="4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  <w:b/>
                <w:bCs/>
                <w:color w:val="000000"/>
              </w:rPr>
              <w:t>год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96533B" w:rsidRPr="00B0762C" w:rsidRDefault="0096533B" w:rsidP="0096533B">
            <w:pPr>
              <w:ind w:firstLine="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  <w:b/>
                <w:bCs/>
                <w:color w:val="000000"/>
              </w:rPr>
              <w:t xml:space="preserve">2023 </w:t>
            </w:r>
          </w:p>
          <w:p w:rsidR="0096533B" w:rsidRPr="00B0762C" w:rsidRDefault="0096533B" w:rsidP="0096533B">
            <w:pPr>
              <w:ind w:firstLine="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  <w:b/>
                <w:bCs/>
                <w:color w:val="000000"/>
              </w:rPr>
              <w:t>год</w:t>
            </w:r>
          </w:p>
        </w:tc>
      </w:tr>
      <w:tr w:rsidR="0096533B" w:rsidRPr="000268F6" w:rsidTr="005F4575">
        <w:trPr>
          <w:trHeight w:val="238"/>
          <w:jc w:val="center"/>
        </w:trPr>
        <w:tc>
          <w:tcPr>
            <w:tcW w:w="635" w:type="dxa"/>
          </w:tcPr>
          <w:p w:rsidR="0096533B" w:rsidRPr="00895FA3" w:rsidRDefault="00895FA3" w:rsidP="00895FA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5FA3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96533B" w:rsidRPr="00895FA3" w:rsidRDefault="00895FA3" w:rsidP="00895FA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5FA3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96533B" w:rsidRPr="00895FA3" w:rsidRDefault="00895FA3" w:rsidP="00895FA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5FA3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6533B" w:rsidRPr="00895FA3" w:rsidRDefault="00895FA3" w:rsidP="00895FA3">
            <w:pPr>
              <w:ind w:firstLine="5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5FA3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96533B" w:rsidRPr="00895FA3" w:rsidRDefault="00895FA3" w:rsidP="00895FA3">
            <w:pPr>
              <w:ind w:firstLine="4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5FA3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96533B" w:rsidRPr="00895FA3" w:rsidRDefault="00895FA3" w:rsidP="00895FA3">
            <w:pPr>
              <w:ind w:firstLine="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5FA3">
              <w:rPr>
                <w:rFonts w:ascii="Times New Roman" w:hAnsi="Times New Roman"/>
                <w:b/>
                <w:color w:val="000000"/>
              </w:rPr>
              <w:t>6</w:t>
            </w:r>
          </w:p>
        </w:tc>
      </w:tr>
      <w:tr w:rsidR="0096533B" w:rsidRPr="000268F6" w:rsidTr="005F4575">
        <w:trPr>
          <w:trHeight w:val="238"/>
          <w:jc w:val="center"/>
        </w:trPr>
        <w:tc>
          <w:tcPr>
            <w:tcW w:w="635" w:type="dxa"/>
            <w:vMerge w:val="restart"/>
          </w:tcPr>
          <w:p w:rsidR="0096533B" w:rsidRPr="00C2195F" w:rsidRDefault="0096533B" w:rsidP="0096533B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96533B" w:rsidRPr="00C2195F" w:rsidRDefault="0096533B" w:rsidP="00527572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2195F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«Обеспечение безопасности жизн</w:t>
            </w:r>
            <w:r w:rsidRPr="00C2195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C2195F">
              <w:rPr>
                <w:rFonts w:ascii="Times New Roman" w:hAnsi="Times New Roman" w:cs="Times New Roman"/>
                <w:b/>
                <w:szCs w:val="24"/>
              </w:rPr>
              <w:t>деятельности населения и террит</w:t>
            </w:r>
            <w:r w:rsidRPr="00C2195F">
              <w:rPr>
                <w:rFonts w:ascii="Times New Roman" w:hAnsi="Times New Roman" w:cs="Times New Roman"/>
                <w:b/>
                <w:szCs w:val="24"/>
              </w:rPr>
              <w:t>о</w:t>
            </w:r>
            <w:r w:rsidRPr="00C2195F">
              <w:rPr>
                <w:rFonts w:ascii="Times New Roman" w:hAnsi="Times New Roman" w:cs="Times New Roman"/>
                <w:b/>
                <w:szCs w:val="24"/>
              </w:rPr>
              <w:t>рий в Крапивинском муниципал</w:t>
            </w:r>
            <w:r w:rsidRPr="00C2195F">
              <w:rPr>
                <w:rFonts w:ascii="Times New Roman" w:hAnsi="Times New Roman" w:cs="Times New Roman"/>
                <w:b/>
                <w:szCs w:val="24"/>
              </w:rPr>
              <w:t>ь</w:t>
            </w:r>
            <w:r w:rsidRPr="00C2195F">
              <w:rPr>
                <w:rFonts w:ascii="Times New Roman" w:hAnsi="Times New Roman" w:cs="Times New Roman"/>
                <w:b/>
                <w:szCs w:val="24"/>
              </w:rPr>
              <w:t xml:space="preserve">ном </w:t>
            </w:r>
            <w:r>
              <w:rPr>
                <w:rFonts w:ascii="Times New Roman" w:hAnsi="Times New Roman" w:cs="Times New Roman"/>
                <w:b/>
                <w:szCs w:val="24"/>
              </w:rPr>
              <w:t>округе</w:t>
            </w:r>
            <w:r w:rsidRPr="00C2195F">
              <w:rPr>
                <w:rFonts w:ascii="Times New Roman" w:hAnsi="Times New Roman" w:cs="Times New Roman"/>
                <w:b/>
                <w:szCs w:val="24"/>
              </w:rPr>
              <w:t>» на 2021-2023 годы</w:t>
            </w:r>
          </w:p>
        </w:tc>
        <w:tc>
          <w:tcPr>
            <w:tcW w:w="2098" w:type="dxa"/>
            <w:shd w:val="clear" w:color="auto" w:fill="auto"/>
            <w:hideMark/>
          </w:tcPr>
          <w:p w:rsidR="0096533B" w:rsidRPr="00C2195F" w:rsidRDefault="0096533B" w:rsidP="0096533B">
            <w:pPr>
              <w:pStyle w:val="Tab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195F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A92078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4767,5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A92078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4432,5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A92078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3807,5</w:t>
            </w:r>
          </w:p>
        </w:tc>
      </w:tr>
      <w:tr w:rsidR="0096533B" w:rsidRPr="000268F6" w:rsidTr="005F4575">
        <w:trPr>
          <w:trHeight w:val="238"/>
          <w:jc w:val="center"/>
        </w:trPr>
        <w:tc>
          <w:tcPr>
            <w:tcW w:w="635" w:type="dxa"/>
            <w:vMerge/>
          </w:tcPr>
          <w:p w:rsidR="0096533B" w:rsidRPr="00C2195F" w:rsidRDefault="0096533B" w:rsidP="0096533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96533B" w:rsidRPr="00C2195F" w:rsidRDefault="0096533B" w:rsidP="0052757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96533B" w:rsidRPr="00C2195F" w:rsidRDefault="0096533B" w:rsidP="0096533B">
            <w:pPr>
              <w:ind w:right="-130"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Местный </w:t>
            </w:r>
            <w:r w:rsidRPr="00C2195F">
              <w:rPr>
                <w:rFonts w:ascii="Times New Roman" w:hAnsi="Times New Roman"/>
                <w:b/>
              </w:rPr>
              <w:t>бюджет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A92078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4767,5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A92078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4432,5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A92078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3807,5</w:t>
            </w:r>
          </w:p>
        </w:tc>
      </w:tr>
      <w:tr w:rsidR="0096533B" w:rsidRPr="000268F6" w:rsidTr="005F4575">
        <w:trPr>
          <w:trHeight w:val="513"/>
          <w:jc w:val="center"/>
        </w:trPr>
        <w:tc>
          <w:tcPr>
            <w:tcW w:w="635" w:type="dxa"/>
            <w:vMerge w:val="restart"/>
          </w:tcPr>
          <w:p w:rsidR="0096533B" w:rsidRPr="007F57AA" w:rsidRDefault="0096533B" w:rsidP="0096533B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96533B" w:rsidRPr="007F57AA" w:rsidRDefault="0096533B" w:rsidP="00527572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F57AA">
              <w:rPr>
                <w:rFonts w:ascii="Times New Roman" w:hAnsi="Times New Roman" w:cs="Times New Roman"/>
                <w:b/>
                <w:szCs w:val="24"/>
              </w:rPr>
              <w:t>Подпрограмма</w:t>
            </w:r>
            <w:r w:rsidR="00457427">
              <w:rPr>
                <w:rFonts w:ascii="Times New Roman" w:hAnsi="Times New Roman" w:cs="Times New Roman"/>
                <w:b/>
                <w:szCs w:val="24"/>
              </w:rPr>
              <w:t xml:space="preserve"> № 1</w:t>
            </w:r>
            <w:r w:rsidR="00DC1947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7F57AA">
              <w:rPr>
                <w:rFonts w:ascii="Times New Roman" w:hAnsi="Times New Roman" w:cs="Times New Roman"/>
                <w:b/>
                <w:szCs w:val="24"/>
              </w:rPr>
              <w:t xml:space="preserve"> «Содержание системы по предупреждению и л</w:t>
            </w:r>
            <w:r w:rsidRPr="007F57AA">
              <w:rPr>
                <w:rFonts w:ascii="Times New Roman" w:hAnsi="Times New Roman" w:cs="Times New Roman"/>
                <w:b/>
                <w:szCs w:val="24"/>
              </w:rPr>
              <w:t>и</w:t>
            </w:r>
            <w:r w:rsidRPr="007F57AA">
              <w:rPr>
                <w:rFonts w:ascii="Times New Roman" w:hAnsi="Times New Roman" w:cs="Times New Roman"/>
                <w:b/>
                <w:szCs w:val="24"/>
              </w:rPr>
              <w:t>квидации ЧС и стихийных бедс</w:t>
            </w:r>
            <w:r w:rsidRPr="007F57AA">
              <w:rPr>
                <w:rFonts w:ascii="Times New Roman" w:hAnsi="Times New Roman" w:cs="Times New Roman"/>
                <w:b/>
                <w:szCs w:val="24"/>
              </w:rPr>
              <w:t>т</w:t>
            </w:r>
            <w:r w:rsidR="00527572">
              <w:rPr>
                <w:rFonts w:ascii="Times New Roman" w:hAnsi="Times New Roman" w:cs="Times New Roman"/>
                <w:b/>
                <w:szCs w:val="24"/>
              </w:rPr>
              <w:t xml:space="preserve">вий на территории Крапивинского </w:t>
            </w:r>
            <w:r w:rsidRPr="007F57AA">
              <w:rPr>
                <w:rFonts w:ascii="Times New Roman" w:hAnsi="Times New Roman" w:cs="Times New Roman"/>
                <w:b/>
                <w:szCs w:val="24"/>
              </w:rPr>
              <w:t xml:space="preserve">муниципального </w:t>
            </w:r>
            <w:r w:rsidR="0052757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округа»</w:t>
            </w:r>
          </w:p>
        </w:tc>
        <w:tc>
          <w:tcPr>
            <w:tcW w:w="2098" w:type="dxa"/>
            <w:shd w:val="clear" w:color="auto" w:fill="auto"/>
            <w:hideMark/>
          </w:tcPr>
          <w:p w:rsidR="0096533B" w:rsidRPr="007F57AA" w:rsidRDefault="0096533B" w:rsidP="0096533B">
            <w:pPr>
              <w:pStyle w:val="Tab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57A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A92078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3811,0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A92078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3531,0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A92078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2906,0</w:t>
            </w:r>
          </w:p>
        </w:tc>
      </w:tr>
      <w:tr w:rsidR="005F2907" w:rsidRPr="000268F6" w:rsidTr="005F4575">
        <w:trPr>
          <w:trHeight w:val="238"/>
          <w:jc w:val="center"/>
        </w:trPr>
        <w:tc>
          <w:tcPr>
            <w:tcW w:w="635" w:type="dxa"/>
            <w:vMerge/>
          </w:tcPr>
          <w:p w:rsidR="005F2907" w:rsidRPr="007F57AA" w:rsidRDefault="005F2907" w:rsidP="0096533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5F2907" w:rsidRPr="007F57AA" w:rsidRDefault="005F2907" w:rsidP="0052757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F2907" w:rsidRPr="007F57AA" w:rsidRDefault="005F2907" w:rsidP="0096533B">
            <w:pPr>
              <w:ind w:right="-130"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7F57AA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</w:tcPr>
          <w:p w:rsidR="005F2907" w:rsidRPr="0096533B" w:rsidRDefault="005F2907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3811,0</w:t>
            </w:r>
          </w:p>
        </w:tc>
        <w:tc>
          <w:tcPr>
            <w:tcW w:w="1145" w:type="dxa"/>
            <w:shd w:val="clear" w:color="auto" w:fill="auto"/>
          </w:tcPr>
          <w:p w:rsidR="005F2907" w:rsidRPr="0096533B" w:rsidRDefault="005F2907" w:rsidP="008E708E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3531,0</w:t>
            </w:r>
          </w:p>
        </w:tc>
        <w:tc>
          <w:tcPr>
            <w:tcW w:w="1129" w:type="dxa"/>
            <w:shd w:val="clear" w:color="auto" w:fill="auto"/>
          </w:tcPr>
          <w:p w:rsidR="005F2907" w:rsidRPr="0096533B" w:rsidRDefault="005F2907" w:rsidP="008E708E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2906,0</w:t>
            </w:r>
          </w:p>
        </w:tc>
      </w:tr>
      <w:tr w:rsidR="0096533B" w:rsidRPr="000268F6" w:rsidTr="005F4575">
        <w:trPr>
          <w:trHeight w:val="286"/>
          <w:jc w:val="center"/>
        </w:trPr>
        <w:tc>
          <w:tcPr>
            <w:tcW w:w="635" w:type="dxa"/>
            <w:vMerge w:val="restart"/>
          </w:tcPr>
          <w:p w:rsidR="0096533B" w:rsidRPr="00C3693A" w:rsidRDefault="0096533B" w:rsidP="0096533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96533B" w:rsidRPr="00C3693A" w:rsidRDefault="0096533B" w:rsidP="00527572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C3693A">
              <w:rPr>
                <w:rFonts w:ascii="Times New Roman" w:hAnsi="Times New Roman" w:cs="Times New Roman"/>
                <w:szCs w:val="24"/>
              </w:rPr>
              <w:t>Мероприятие: Обеспечение деятел</w:t>
            </w:r>
            <w:r w:rsidRPr="00C3693A">
              <w:rPr>
                <w:rFonts w:ascii="Times New Roman" w:hAnsi="Times New Roman" w:cs="Times New Roman"/>
                <w:szCs w:val="24"/>
              </w:rPr>
              <w:t>ь</w:t>
            </w:r>
            <w:r w:rsidRPr="00C3693A">
              <w:rPr>
                <w:rFonts w:ascii="Times New Roman" w:hAnsi="Times New Roman" w:cs="Times New Roman"/>
                <w:szCs w:val="24"/>
              </w:rPr>
              <w:t xml:space="preserve">ности МКУ «ЕДДС» Крапивинского муниципального </w:t>
            </w:r>
            <w:r>
              <w:rPr>
                <w:rFonts w:ascii="Times New Roman" w:hAnsi="Times New Roman" w:cs="Times New Roman"/>
                <w:szCs w:val="24"/>
              </w:rPr>
              <w:t>округа</w:t>
            </w:r>
            <w:r w:rsidR="005F290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098" w:type="dxa"/>
            <w:shd w:val="clear" w:color="auto" w:fill="auto"/>
            <w:hideMark/>
          </w:tcPr>
          <w:p w:rsidR="0096533B" w:rsidRPr="00B0762C" w:rsidRDefault="0096533B" w:rsidP="0096533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5F2907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1875,0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5F2907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1740,0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5F2907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1610,0</w:t>
            </w:r>
          </w:p>
        </w:tc>
      </w:tr>
      <w:tr w:rsidR="00503728" w:rsidRPr="000268F6" w:rsidTr="005F4575">
        <w:trPr>
          <w:trHeight w:val="562"/>
          <w:jc w:val="center"/>
        </w:trPr>
        <w:tc>
          <w:tcPr>
            <w:tcW w:w="635" w:type="dxa"/>
            <w:vMerge/>
          </w:tcPr>
          <w:p w:rsidR="00503728" w:rsidRPr="000268F6" w:rsidRDefault="00503728" w:rsidP="0096533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503728" w:rsidRPr="000268F6" w:rsidRDefault="00503728" w:rsidP="0052757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03728" w:rsidRPr="00B0762C" w:rsidRDefault="00503728" w:rsidP="0096533B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B0762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</w:tcPr>
          <w:p w:rsidR="00503728" w:rsidRPr="0096533B" w:rsidRDefault="005F2907" w:rsidP="0050372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1875,0</w:t>
            </w:r>
          </w:p>
        </w:tc>
        <w:tc>
          <w:tcPr>
            <w:tcW w:w="1145" w:type="dxa"/>
            <w:shd w:val="clear" w:color="auto" w:fill="auto"/>
          </w:tcPr>
          <w:p w:rsidR="00503728" w:rsidRPr="0096533B" w:rsidRDefault="005F2907" w:rsidP="0050372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1740,0</w:t>
            </w:r>
          </w:p>
        </w:tc>
        <w:tc>
          <w:tcPr>
            <w:tcW w:w="1129" w:type="dxa"/>
            <w:shd w:val="clear" w:color="auto" w:fill="auto"/>
          </w:tcPr>
          <w:p w:rsidR="00503728" w:rsidRPr="0096533B" w:rsidRDefault="005F2907" w:rsidP="0050372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1610,0</w:t>
            </w:r>
          </w:p>
        </w:tc>
      </w:tr>
      <w:tr w:rsidR="005F2907" w:rsidRPr="000268F6" w:rsidTr="005F4575">
        <w:trPr>
          <w:trHeight w:val="413"/>
          <w:jc w:val="center"/>
        </w:trPr>
        <w:tc>
          <w:tcPr>
            <w:tcW w:w="635" w:type="dxa"/>
            <w:vMerge w:val="restart"/>
          </w:tcPr>
          <w:p w:rsidR="005F2907" w:rsidRPr="000268F6" w:rsidRDefault="005F2907" w:rsidP="005D1456">
            <w:pPr>
              <w:ind w:left="-76" w:firstLine="64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11.2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5F2907" w:rsidRPr="000268F6" w:rsidRDefault="005F2907" w:rsidP="005F4575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Мероприятие: Содержание и разв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тие деятельности </w:t>
            </w:r>
            <w:r w:rsidRPr="00C3693A">
              <w:rPr>
                <w:rFonts w:ascii="Times New Roman" w:hAnsi="Times New Roman"/>
              </w:rPr>
              <w:t>«ЕДДС» Крапиви</w:t>
            </w:r>
            <w:r w:rsidRPr="00C3693A">
              <w:rPr>
                <w:rFonts w:ascii="Times New Roman" w:hAnsi="Times New Roman"/>
              </w:rPr>
              <w:t>н</w:t>
            </w:r>
            <w:r w:rsidRPr="00C3693A">
              <w:rPr>
                <w:rFonts w:ascii="Times New Roman" w:hAnsi="Times New Roman"/>
              </w:rPr>
              <w:t xml:space="preserve">ского муниципального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2098" w:type="dxa"/>
            <w:shd w:val="clear" w:color="auto" w:fill="auto"/>
            <w:hideMark/>
          </w:tcPr>
          <w:p w:rsidR="005F2907" w:rsidRPr="00B0762C" w:rsidRDefault="005F2907" w:rsidP="008E708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shd w:val="clear" w:color="auto" w:fill="auto"/>
          </w:tcPr>
          <w:p w:rsidR="005F2907" w:rsidRDefault="005F2907" w:rsidP="0050372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901,0</w:t>
            </w:r>
          </w:p>
        </w:tc>
        <w:tc>
          <w:tcPr>
            <w:tcW w:w="1145" w:type="dxa"/>
            <w:shd w:val="clear" w:color="auto" w:fill="auto"/>
          </w:tcPr>
          <w:p w:rsidR="005F2907" w:rsidRDefault="005F2907" w:rsidP="0050372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751,0</w:t>
            </w:r>
          </w:p>
        </w:tc>
        <w:tc>
          <w:tcPr>
            <w:tcW w:w="1129" w:type="dxa"/>
            <w:shd w:val="clear" w:color="auto" w:fill="auto"/>
          </w:tcPr>
          <w:p w:rsidR="005F2907" w:rsidRDefault="005F2907" w:rsidP="0050372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751,0</w:t>
            </w:r>
          </w:p>
        </w:tc>
      </w:tr>
      <w:tr w:rsidR="005F2907" w:rsidRPr="000268F6" w:rsidTr="005F4575">
        <w:trPr>
          <w:trHeight w:val="412"/>
          <w:jc w:val="center"/>
        </w:trPr>
        <w:tc>
          <w:tcPr>
            <w:tcW w:w="635" w:type="dxa"/>
            <w:vMerge/>
          </w:tcPr>
          <w:p w:rsidR="005F2907" w:rsidRDefault="005F2907" w:rsidP="0096533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5F2907" w:rsidRDefault="005F2907" w:rsidP="005F2907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F2907" w:rsidRPr="00B0762C" w:rsidRDefault="005F2907" w:rsidP="008E708E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B0762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</w:tcPr>
          <w:p w:rsidR="005F2907" w:rsidRDefault="005F2907" w:rsidP="0050372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901,0</w:t>
            </w:r>
          </w:p>
        </w:tc>
        <w:tc>
          <w:tcPr>
            <w:tcW w:w="1145" w:type="dxa"/>
            <w:shd w:val="clear" w:color="auto" w:fill="auto"/>
          </w:tcPr>
          <w:p w:rsidR="005F2907" w:rsidRDefault="005F2907" w:rsidP="0050372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751,0</w:t>
            </w:r>
          </w:p>
        </w:tc>
        <w:tc>
          <w:tcPr>
            <w:tcW w:w="1129" w:type="dxa"/>
            <w:shd w:val="clear" w:color="auto" w:fill="auto"/>
          </w:tcPr>
          <w:p w:rsidR="005F2907" w:rsidRDefault="005F2907" w:rsidP="0050372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751,0</w:t>
            </w:r>
          </w:p>
        </w:tc>
      </w:tr>
      <w:tr w:rsidR="0096533B" w:rsidRPr="000268F6" w:rsidTr="005F4575">
        <w:trPr>
          <w:trHeight w:val="160"/>
          <w:jc w:val="center"/>
        </w:trPr>
        <w:tc>
          <w:tcPr>
            <w:tcW w:w="635" w:type="dxa"/>
            <w:vMerge w:val="restart"/>
          </w:tcPr>
          <w:p w:rsidR="0096533B" w:rsidRPr="00C3693A" w:rsidRDefault="0096533B" w:rsidP="0096533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  <w:r w:rsidR="005F290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96533B" w:rsidRPr="00C3693A" w:rsidRDefault="0096533B" w:rsidP="00527572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C3693A">
              <w:rPr>
                <w:rFonts w:ascii="Times New Roman" w:hAnsi="Times New Roman" w:cs="Times New Roman"/>
                <w:szCs w:val="24"/>
              </w:rPr>
              <w:t>Мероприятие: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693A">
              <w:rPr>
                <w:rFonts w:ascii="Times New Roman" w:hAnsi="Times New Roman" w:cs="Times New Roman"/>
                <w:szCs w:val="24"/>
              </w:rPr>
              <w:t xml:space="preserve"> Реализация меропри</w:t>
            </w:r>
            <w:r w:rsidRPr="00C3693A">
              <w:rPr>
                <w:rFonts w:ascii="Times New Roman" w:hAnsi="Times New Roman" w:cs="Times New Roman"/>
                <w:szCs w:val="24"/>
              </w:rPr>
              <w:t>я</w:t>
            </w:r>
            <w:r w:rsidRPr="00C3693A">
              <w:rPr>
                <w:rFonts w:ascii="Times New Roman" w:hAnsi="Times New Roman" w:cs="Times New Roman"/>
                <w:szCs w:val="24"/>
              </w:rPr>
              <w:t>тий по плану построения и развития АПК «Безопасный город» в Крап</w:t>
            </w:r>
            <w:r w:rsidRPr="00C3693A">
              <w:rPr>
                <w:rFonts w:ascii="Times New Roman" w:hAnsi="Times New Roman" w:cs="Times New Roman"/>
                <w:szCs w:val="24"/>
              </w:rPr>
              <w:t>и</w:t>
            </w:r>
            <w:r w:rsidRPr="00C3693A">
              <w:rPr>
                <w:rFonts w:ascii="Times New Roman" w:hAnsi="Times New Roman" w:cs="Times New Roman"/>
                <w:szCs w:val="24"/>
              </w:rPr>
              <w:t xml:space="preserve">винском муниципальном </w:t>
            </w:r>
            <w:r>
              <w:rPr>
                <w:rFonts w:ascii="Times New Roman" w:hAnsi="Times New Roman" w:cs="Times New Roman"/>
                <w:szCs w:val="24"/>
              </w:rPr>
              <w:t>округе</w:t>
            </w:r>
          </w:p>
        </w:tc>
        <w:tc>
          <w:tcPr>
            <w:tcW w:w="2098" w:type="dxa"/>
            <w:shd w:val="clear" w:color="auto" w:fill="auto"/>
            <w:hideMark/>
          </w:tcPr>
          <w:p w:rsidR="0096533B" w:rsidRPr="00B0762C" w:rsidRDefault="0096533B" w:rsidP="0096533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503728" w:rsidP="0096533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10</w:t>
            </w:r>
            <w:r w:rsidR="0096533B" w:rsidRPr="0096533B">
              <w:rPr>
                <w:rFonts w:ascii="Times New Roman" w:hAnsi="Times New Roman"/>
              </w:rPr>
              <w:t>00,0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503728" w:rsidP="0096533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10</w:t>
            </w:r>
            <w:r w:rsidR="0096533B" w:rsidRPr="0096533B">
              <w:rPr>
                <w:rFonts w:ascii="Times New Roman" w:hAnsi="Times New Roman"/>
              </w:rPr>
              <w:t>00,0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96533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500,0</w:t>
            </w:r>
          </w:p>
        </w:tc>
      </w:tr>
      <w:tr w:rsidR="0096533B" w:rsidRPr="000268F6" w:rsidTr="005F4575">
        <w:trPr>
          <w:trHeight w:val="277"/>
          <w:jc w:val="center"/>
        </w:trPr>
        <w:tc>
          <w:tcPr>
            <w:tcW w:w="635" w:type="dxa"/>
            <w:vMerge/>
          </w:tcPr>
          <w:p w:rsidR="0096533B" w:rsidRPr="000268F6" w:rsidRDefault="0096533B" w:rsidP="0096533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96533B" w:rsidRPr="000268F6" w:rsidRDefault="0096533B" w:rsidP="0052757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96533B" w:rsidRPr="00B0762C" w:rsidRDefault="0096533B" w:rsidP="0096533B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B0762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503728" w:rsidP="0096533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10</w:t>
            </w:r>
            <w:r w:rsidR="0096533B" w:rsidRPr="0096533B">
              <w:rPr>
                <w:rFonts w:ascii="Times New Roman" w:hAnsi="Times New Roman"/>
              </w:rPr>
              <w:t>00,0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503728" w:rsidP="0096533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10</w:t>
            </w:r>
            <w:r w:rsidR="0096533B" w:rsidRPr="0096533B">
              <w:rPr>
                <w:rFonts w:ascii="Times New Roman" w:hAnsi="Times New Roman"/>
              </w:rPr>
              <w:t>00,0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96533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500,0</w:t>
            </w:r>
          </w:p>
        </w:tc>
      </w:tr>
      <w:tr w:rsidR="0096533B" w:rsidRPr="000268F6" w:rsidTr="005F4575">
        <w:trPr>
          <w:trHeight w:val="278"/>
          <w:jc w:val="center"/>
        </w:trPr>
        <w:tc>
          <w:tcPr>
            <w:tcW w:w="635" w:type="dxa"/>
            <w:vMerge w:val="restart"/>
          </w:tcPr>
          <w:p w:rsidR="0096533B" w:rsidRPr="00C3693A" w:rsidRDefault="0096533B" w:rsidP="005F2907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</w:t>
            </w:r>
            <w:r w:rsidR="005F290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96533B" w:rsidRPr="00C3693A" w:rsidRDefault="0096533B" w:rsidP="00527572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C3693A">
              <w:rPr>
                <w:rFonts w:ascii="Times New Roman" w:hAnsi="Times New Roman" w:cs="Times New Roman"/>
                <w:szCs w:val="24"/>
              </w:rPr>
              <w:t>Мероприятие: Выполнение научно – технических услуг (МОБ)</w:t>
            </w:r>
          </w:p>
        </w:tc>
        <w:tc>
          <w:tcPr>
            <w:tcW w:w="2098" w:type="dxa"/>
            <w:shd w:val="clear" w:color="auto" w:fill="auto"/>
            <w:hideMark/>
          </w:tcPr>
          <w:p w:rsidR="0096533B" w:rsidRPr="00B0762C" w:rsidRDefault="0096533B" w:rsidP="0096533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6533B" w:rsidRPr="000268F6" w:rsidTr="005F4575">
        <w:trPr>
          <w:trHeight w:val="277"/>
          <w:jc w:val="center"/>
        </w:trPr>
        <w:tc>
          <w:tcPr>
            <w:tcW w:w="635" w:type="dxa"/>
            <w:vMerge/>
          </w:tcPr>
          <w:p w:rsidR="0096533B" w:rsidRPr="000268F6" w:rsidRDefault="0096533B" w:rsidP="0096533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96533B" w:rsidRPr="000268F6" w:rsidRDefault="0096533B" w:rsidP="0052757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96533B" w:rsidRPr="00B0762C" w:rsidRDefault="0096533B" w:rsidP="0096533B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B0762C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96533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96533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96533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</w:tr>
      <w:tr w:rsidR="0096533B" w:rsidRPr="000268F6" w:rsidTr="005F4575">
        <w:trPr>
          <w:trHeight w:val="278"/>
          <w:jc w:val="center"/>
        </w:trPr>
        <w:tc>
          <w:tcPr>
            <w:tcW w:w="635" w:type="dxa"/>
            <w:vMerge w:val="restart"/>
          </w:tcPr>
          <w:p w:rsidR="0096533B" w:rsidRPr="00C3693A" w:rsidRDefault="0096533B" w:rsidP="005F2907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  <w:r w:rsidR="005F290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96533B" w:rsidRPr="00C3693A" w:rsidRDefault="0096533B" w:rsidP="00527572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C3693A">
              <w:rPr>
                <w:rFonts w:ascii="Times New Roman" w:hAnsi="Times New Roman" w:cs="Times New Roman"/>
                <w:szCs w:val="24"/>
              </w:rPr>
              <w:t>Мероприятие: Обеспечение сертиф</w:t>
            </w:r>
            <w:r w:rsidRPr="00C3693A">
              <w:rPr>
                <w:rFonts w:ascii="Times New Roman" w:hAnsi="Times New Roman" w:cs="Times New Roman"/>
                <w:szCs w:val="24"/>
              </w:rPr>
              <w:t>и</w:t>
            </w:r>
            <w:r w:rsidRPr="00C3693A">
              <w:rPr>
                <w:rFonts w:ascii="Times New Roman" w:hAnsi="Times New Roman" w:cs="Times New Roman"/>
                <w:szCs w:val="24"/>
              </w:rPr>
              <w:t>цированной защиты информации (МОБ)</w:t>
            </w:r>
          </w:p>
        </w:tc>
        <w:tc>
          <w:tcPr>
            <w:tcW w:w="2098" w:type="dxa"/>
            <w:shd w:val="clear" w:color="auto" w:fill="auto"/>
            <w:hideMark/>
          </w:tcPr>
          <w:p w:rsidR="0096533B" w:rsidRPr="00B0762C" w:rsidRDefault="0096533B" w:rsidP="0096533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35,0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45,0</w:t>
            </w:r>
          </w:p>
        </w:tc>
      </w:tr>
      <w:tr w:rsidR="0096533B" w:rsidRPr="000268F6" w:rsidTr="005F4575">
        <w:trPr>
          <w:trHeight w:val="277"/>
          <w:jc w:val="center"/>
        </w:trPr>
        <w:tc>
          <w:tcPr>
            <w:tcW w:w="635" w:type="dxa"/>
            <w:vMerge/>
          </w:tcPr>
          <w:p w:rsidR="0096533B" w:rsidRPr="000268F6" w:rsidRDefault="0096533B" w:rsidP="0096533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96533B" w:rsidRPr="000268F6" w:rsidRDefault="0096533B" w:rsidP="0052757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96533B" w:rsidRPr="00B0762C" w:rsidRDefault="0096533B" w:rsidP="0096533B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B0762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35,0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45,0</w:t>
            </w:r>
          </w:p>
        </w:tc>
      </w:tr>
      <w:tr w:rsidR="0096533B" w:rsidRPr="000268F6" w:rsidTr="005F4575">
        <w:trPr>
          <w:trHeight w:val="278"/>
          <w:jc w:val="center"/>
        </w:trPr>
        <w:tc>
          <w:tcPr>
            <w:tcW w:w="635" w:type="dxa"/>
            <w:vMerge w:val="restart"/>
          </w:tcPr>
          <w:p w:rsidR="0096533B" w:rsidRPr="00C3693A" w:rsidRDefault="0096533B" w:rsidP="0096533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  <w:r w:rsidR="005F290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96533B" w:rsidRPr="00C3693A" w:rsidRDefault="0096533B" w:rsidP="00527572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C3693A">
              <w:rPr>
                <w:rFonts w:ascii="Times New Roman" w:hAnsi="Times New Roman" w:cs="Times New Roman"/>
                <w:szCs w:val="24"/>
              </w:rPr>
              <w:t xml:space="preserve">Мероприятие: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693A">
              <w:rPr>
                <w:rFonts w:ascii="Times New Roman" w:hAnsi="Times New Roman" w:cs="Times New Roman"/>
                <w:szCs w:val="24"/>
              </w:rPr>
              <w:t>Создание аварийного запаса ГСМ</w:t>
            </w:r>
          </w:p>
        </w:tc>
        <w:tc>
          <w:tcPr>
            <w:tcW w:w="2098" w:type="dxa"/>
            <w:shd w:val="clear" w:color="auto" w:fill="auto"/>
            <w:hideMark/>
          </w:tcPr>
          <w:p w:rsidR="0096533B" w:rsidRPr="00B0762C" w:rsidRDefault="0096533B" w:rsidP="0096533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6533B" w:rsidRPr="000268F6" w:rsidTr="005F4575">
        <w:trPr>
          <w:trHeight w:val="261"/>
          <w:jc w:val="center"/>
        </w:trPr>
        <w:tc>
          <w:tcPr>
            <w:tcW w:w="635" w:type="dxa"/>
            <w:vMerge/>
          </w:tcPr>
          <w:p w:rsidR="0096533B" w:rsidRPr="000268F6" w:rsidRDefault="0096533B" w:rsidP="0096533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96533B" w:rsidRPr="000268F6" w:rsidRDefault="0096533B" w:rsidP="0052757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96533B" w:rsidRPr="00B0762C" w:rsidRDefault="0096533B" w:rsidP="0096533B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B0762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96533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96533B">
            <w:pPr>
              <w:ind w:hanging="9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527572">
            <w:pPr>
              <w:ind w:firstLine="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</w:tr>
      <w:tr w:rsidR="0096533B" w:rsidRPr="000268F6" w:rsidTr="005F4575">
        <w:trPr>
          <w:trHeight w:val="278"/>
          <w:jc w:val="center"/>
        </w:trPr>
        <w:tc>
          <w:tcPr>
            <w:tcW w:w="635" w:type="dxa"/>
            <w:vMerge w:val="restart"/>
          </w:tcPr>
          <w:p w:rsidR="0096533B" w:rsidRPr="00B0762C" w:rsidRDefault="0096533B" w:rsidP="0096533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96533B" w:rsidRPr="00B0762C" w:rsidRDefault="0096533B" w:rsidP="00527572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0762C">
              <w:rPr>
                <w:rFonts w:ascii="Times New Roman" w:hAnsi="Times New Roman" w:cs="Times New Roman"/>
                <w:b/>
                <w:szCs w:val="24"/>
              </w:rPr>
              <w:t>Подпрограмма</w:t>
            </w:r>
            <w:r w:rsidR="00457427">
              <w:rPr>
                <w:rFonts w:ascii="Times New Roman" w:hAnsi="Times New Roman" w:cs="Times New Roman"/>
                <w:b/>
                <w:szCs w:val="24"/>
              </w:rPr>
              <w:t xml:space="preserve"> № 2</w:t>
            </w:r>
            <w:r w:rsidR="00DC1947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="0052757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«Пожарная безопасность»</w:t>
            </w:r>
          </w:p>
        </w:tc>
        <w:tc>
          <w:tcPr>
            <w:tcW w:w="2098" w:type="dxa"/>
            <w:shd w:val="clear" w:color="auto" w:fill="auto"/>
            <w:hideMark/>
          </w:tcPr>
          <w:p w:rsidR="0096533B" w:rsidRPr="00B0762C" w:rsidRDefault="0096533B" w:rsidP="0096533B">
            <w:pPr>
              <w:pStyle w:val="Tab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31,5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31,5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31,5</w:t>
            </w:r>
          </w:p>
        </w:tc>
      </w:tr>
      <w:tr w:rsidR="0096533B" w:rsidRPr="000268F6" w:rsidTr="005F4575">
        <w:trPr>
          <w:trHeight w:val="256"/>
          <w:jc w:val="center"/>
        </w:trPr>
        <w:tc>
          <w:tcPr>
            <w:tcW w:w="635" w:type="dxa"/>
            <w:vMerge/>
          </w:tcPr>
          <w:p w:rsidR="0096533B" w:rsidRPr="00B0762C" w:rsidRDefault="0096533B" w:rsidP="0096533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21" w:type="dxa"/>
            <w:vMerge/>
            <w:shd w:val="clear" w:color="auto" w:fill="auto"/>
            <w:hideMark/>
          </w:tcPr>
          <w:p w:rsidR="0096533B" w:rsidRPr="00B0762C" w:rsidRDefault="0096533B" w:rsidP="00527572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96533B" w:rsidRPr="00B0762C" w:rsidRDefault="0096533B" w:rsidP="0096533B">
            <w:pPr>
              <w:pStyle w:val="Tab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31,5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31,5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31,5</w:t>
            </w:r>
          </w:p>
        </w:tc>
      </w:tr>
      <w:tr w:rsidR="0096533B" w:rsidRPr="000268F6" w:rsidTr="005F4575">
        <w:trPr>
          <w:trHeight w:val="278"/>
          <w:jc w:val="center"/>
        </w:trPr>
        <w:tc>
          <w:tcPr>
            <w:tcW w:w="635" w:type="dxa"/>
            <w:vMerge w:val="restart"/>
          </w:tcPr>
          <w:p w:rsidR="0096533B" w:rsidRPr="00C3693A" w:rsidRDefault="0096533B" w:rsidP="0096533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96533B" w:rsidRPr="00C3693A" w:rsidRDefault="0096533B" w:rsidP="00527572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C3693A">
              <w:rPr>
                <w:rFonts w:ascii="Times New Roman" w:hAnsi="Times New Roman" w:cs="Times New Roman"/>
                <w:szCs w:val="24"/>
              </w:rPr>
              <w:t>Мероприятие: Обеспечение мер п</w:t>
            </w:r>
            <w:r w:rsidRPr="00C3693A">
              <w:rPr>
                <w:rFonts w:ascii="Times New Roman" w:hAnsi="Times New Roman" w:cs="Times New Roman"/>
                <w:szCs w:val="24"/>
              </w:rPr>
              <w:t>о</w:t>
            </w:r>
            <w:r w:rsidRPr="00C3693A">
              <w:rPr>
                <w:rFonts w:ascii="Times New Roman" w:hAnsi="Times New Roman" w:cs="Times New Roman"/>
                <w:szCs w:val="24"/>
              </w:rPr>
              <w:t>жарной безопасности.</w:t>
            </w:r>
          </w:p>
        </w:tc>
        <w:tc>
          <w:tcPr>
            <w:tcW w:w="2098" w:type="dxa"/>
            <w:shd w:val="clear" w:color="auto" w:fill="auto"/>
            <w:hideMark/>
          </w:tcPr>
          <w:p w:rsidR="0096533B" w:rsidRPr="00B0762C" w:rsidRDefault="0096533B" w:rsidP="0096533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6533B" w:rsidRPr="000268F6" w:rsidTr="005F4575">
        <w:trPr>
          <w:trHeight w:val="221"/>
          <w:jc w:val="center"/>
        </w:trPr>
        <w:tc>
          <w:tcPr>
            <w:tcW w:w="635" w:type="dxa"/>
            <w:vMerge/>
          </w:tcPr>
          <w:p w:rsidR="0096533B" w:rsidRPr="000268F6" w:rsidRDefault="0096533B" w:rsidP="0096533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96533B" w:rsidRPr="000268F6" w:rsidRDefault="0096533B" w:rsidP="0052757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96533B" w:rsidRPr="00B0762C" w:rsidRDefault="0096533B" w:rsidP="0096533B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B0762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527572">
            <w:pPr>
              <w:ind w:firstLine="5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527572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527572">
            <w:pPr>
              <w:ind w:firstLine="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</w:tr>
      <w:tr w:rsidR="0096533B" w:rsidRPr="000268F6" w:rsidTr="005F4575">
        <w:trPr>
          <w:trHeight w:val="248"/>
          <w:jc w:val="center"/>
        </w:trPr>
        <w:tc>
          <w:tcPr>
            <w:tcW w:w="635" w:type="dxa"/>
            <w:vMerge w:val="restart"/>
          </w:tcPr>
          <w:p w:rsidR="0096533B" w:rsidRPr="00C3693A" w:rsidRDefault="0096533B" w:rsidP="0096533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2.2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96533B" w:rsidRPr="00C3693A" w:rsidRDefault="0096533B" w:rsidP="00527572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C3693A">
              <w:rPr>
                <w:rFonts w:ascii="Times New Roman" w:hAnsi="Times New Roman" w:cs="Times New Roman"/>
                <w:szCs w:val="24"/>
              </w:rPr>
              <w:t>Мероприятие: Проведение огнез</w:t>
            </w:r>
            <w:r w:rsidRPr="00C3693A">
              <w:rPr>
                <w:rFonts w:ascii="Times New Roman" w:hAnsi="Times New Roman" w:cs="Times New Roman"/>
                <w:szCs w:val="24"/>
              </w:rPr>
              <w:t>а</w:t>
            </w:r>
            <w:r w:rsidRPr="00C3693A">
              <w:rPr>
                <w:rFonts w:ascii="Times New Roman" w:hAnsi="Times New Roman" w:cs="Times New Roman"/>
                <w:szCs w:val="24"/>
              </w:rPr>
              <w:t>щитной обработки деревянных ко</w:t>
            </w:r>
            <w:r w:rsidRPr="00C3693A">
              <w:rPr>
                <w:rFonts w:ascii="Times New Roman" w:hAnsi="Times New Roman" w:cs="Times New Roman"/>
                <w:szCs w:val="24"/>
              </w:rPr>
              <w:t>н</w:t>
            </w:r>
            <w:r w:rsidRPr="00C3693A">
              <w:rPr>
                <w:rFonts w:ascii="Times New Roman" w:hAnsi="Times New Roman" w:cs="Times New Roman"/>
                <w:szCs w:val="24"/>
              </w:rPr>
              <w:t>струкций муниципальных админис</w:t>
            </w:r>
            <w:r w:rsidRPr="00C3693A">
              <w:rPr>
                <w:rFonts w:ascii="Times New Roman" w:hAnsi="Times New Roman" w:cs="Times New Roman"/>
                <w:szCs w:val="24"/>
              </w:rPr>
              <w:t>т</w:t>
            </w:r>
            <w:r w:rsidRPr="00C3693A">
              <w:rPr>
                <w:rFonts w:ascii="Times New Roman" w:hAnsi="Times New Roman" w:cs="Times New Roman"/>
                <w:szCs w:val="24"/>
              </w:rPr>
              <w:t xml:space="preserve">ративных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693A">
              <w:rPr>
                <w:rFonts w:ascii="Times New Roman" w:hAnsi="Times New Roman" w:cs="Times New Roman"/>
                <w:szCs w:val="24"/>
              </w:rPr>
              <w:t>зданий</w:t>
            </w:r>
          </w:p>
        </w:tc>
        <w:tc>
          <w:tcPr>
            <w:tcW w:w="2098" w:type="dxa"/>
            <w:shd w:val="clear" w:color="auto" w:fill="auto"/>
            <w:hideMark/>
          </w:tcPr>
          <w:p w:rsidR="0096533B" w:rsidRPr="00B0762C" w:rsidRDefault="0096533B" w:rsidP="0096533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31,5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31,5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31,5</w:t>
            </w:r>
          </w:p>
        </w:tc>
      </w:tr>
      <w:tr w:rsidR="0096533B" w:rsidRPr="000268F6" w:rsidTr="005F4575">
        <w:trPr>
          <w:trHeight w:val="247"/>
          <w:jc w:val="center"/>
        </w:trPr>
        <w:tc>
          <w:tcPr>
            <w:tcW w:w="635" w:type="dxa"/>
            <w:vMerge/>
          </w:tcPr>
          <w:p w:rsidR="0096533B" w:rsidRPr="000268F6" w:rsidRDefault="0096533B" w:rsidP="0096533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96533B" w:rsidRPr="000268F6" w:rsidRDefault="0096533B" w:rsidP="0052757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96533B" w:rsidRPr="00B0762C" w:rsidRDefault="0096533B" w:rsidP="0096533B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B0762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96533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31,5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96533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31,5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96533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31,5</w:t>
            </w:r>
          </w:p>
        </w:tc>
      </w:tr>
      <w:tr w:rsidR="0096533B" w:rsidRPr="000268F6" w:rsidTr="005F4575">
        <w:trPr>
          <w:trHeight w:val="238"/>
          <w:jc w:val="center"/>
        </w:trPr>
        <w:tc>
          <w:tcPr>
            <w:tcW w:w="635" w:type="dxa"/>
            <w:vMerge w:val="restart"/>
          </w:tcPr>
          <w:p w:rsidR="0096533B" w:rsidRPr="00FB050A" w:rsidRDefault="0096533B" w:rsidP="0096533B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96533B" w:rsidRPr="00FB050A" w:rsidRDefault="0096533B" w:rsidP="00527572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B050A">
              <w:rPr>
                <w:rFonts w:ascii="Times New Roman" w:hAnsi="Times New Roman" w:cs="Times New Roman"/>
                <w:b/>
                <w:szCs w:val="24"/>
              </w:rPr>
              <w:t>Подпрограмма</w:t>
            </w:r>
            <w:r w:rsidR="00457427">
              <w:rPr>
                <w:rFonts w:ascii="Times New Roman" w:hAnsi="Times New Roman" w:cs="Times New Roman"/>
                <w:b/>
                <w:szCs w:val="24"/>
              </w:rPr>
              <w:t xml:space="preserve"> № 3</w:t>
            </w:r>
            <w:r w:rsidR="00DC1947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FB050A">
              <w:rPr>
                <w:rFonts w:ascii="Times New Roman" w:hAnsi="Times New Roman" w:cs="Times New Roman"/>
                <w:b/>
                <w:szCs w:val="24"/>
              </w:rPr>
              <w:t xml:space="preserve"> «Борьба с пр</w:t>
            </w:r>
            <w:r w:rsidRPr="00FB050A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FB050A">
              <w:rPr>
                <w:rFonts w:ascii="Times New Roman" w:hAnsi="Times New Roman" w:cs="Times New Roman"/>
                <w:b/>
                <w:szCs w:val="24"/>
              </w:rPr>
              <w:t>ступно</w:t>
            </w:r>
            <w:r>
              <w:rPr>
                <w:rFonts w:ascii="Times New Roman" w:hAnsi="Times New Roman" w:cs="Times New Roman"/>
                <w:b/>
                <w:szCs w:val="24"/>
              </w:rPr>
              <w:t>стью и укрепление правоп</w:t>
            </w:r>
            <w:r>
              <w:rPr>
                <w:rFonts w:ascii="Times New Roman" w:hAnsi="Times New Roman" w:cs="Times New Roman"/>
                <w:b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Cs w:val="24"/>
              </w:rPr>
              <w:t>рядка»</w:t>
            </w:r>
          </w:p>
        </w:tc>
        <w:tc>
          <w:tcPr>
            <w:tcW w:w="2098" w:type="dxa"/>
            <w:shd w:val="clear" w:color="auto" w:fill="auto"/>
            <w:hideMark/>
          </w:tcPr>
          <w:p w:rsidR="0096533B" w:rsidRPr="00FB050A" w:rsidRDefault="0096533B" w:rsidP="0096533B">
            <w:pPr>
              <w:pStyle w:val="Tab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050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25,0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20,0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20,0</w:t>
            </w:r>
          </w:p>
        </w:tc>
      </w:tr>
      <w:tr w:rsidR="0096533B" w:rsidRPr="000268F6" w:rsidTr="005F4575">
        <w:trPr>
          <w:trHeight w:val="428"/>
          <w:jc w:val="center"/>
        </w:trPr>
        <w:tc>
          <w:tcPr>
            <w:tcW w:w="635" w:type="dxa"/>
            <w:vMerge/>
          </w:tcPr>
          <w:p w:rsidR="0096533B" w:rsidRPr="00FB050A" w:rsidRDefault="0096533B" w:rsidP="0096533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96533B" w:rsidRPr="00FB050A" w:rsidRDefault="0096533B" w:rsidP="0052757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96533B" w:rsidRPr="00FB050A" w:rsidRDefault="0096533B" w:rsidP="0096533B">
            <w:pPr>
              <w:ind w:right="-130"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FB050A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96533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33B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96533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33B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96533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33B">
              <w:rPr>
                <w:rFonts w:ascii="Times New Roman" w:hAnsi="Times New Roman"/>
                <w:b/>
              </w:rPr>
              <w:t>20,0</w:t>
            </w:r>
          </w:p>
        </w:tc>
      </w:tr>
      <w:tr w:rsidR="0096533B" w:rsidRPr="000268F6" w:rsidTr="005F4575">
        <w:trPr>
          <w:trHeight w:val="238"/>
          <w:jc w:val="center"/>
        </w:trPr>
        <w:tc>
          <w:tcPr>
            <w:tcW w:w="635" w:type="dxa"/>
            <w:vMerge w:val="restart"/>
          </w:tcPr>
          <w:p w:rsidR="0096533B" w:rsidRPr="00C3693A" w:rsidRDefault="0096533B" w:rsidP="0096533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96533B" w:rsidRPr="0096533B" w:rsidRDefault="0096533B" w:rsidP="00527572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 xml:space="preserve">Мероприятие: </w:t>
            </w:r>
            <w:r w:rsidRPr="009653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Стимулирование и м</w:t>
            </w:r>
            <w:r w:rsidRPr="009653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653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териально-техническое обеспечение деятельности народных дружин</w:t>
            </w:r>
          </w:p>
        </w:tc>
        <w:tc>
          <w:tcPr>
            <w:tcW w:w="2098" w:type="dxa"/>
            <w:shd w:val="clear" w:color="auto" w:fill="auto"/>
            <w:hideMark/>
          </w:tcPr>
          <w:p w:rsidR="0096533B" w:rsidRPr="00FB050A" w:rsidRDefault="0096533B" w:rsidP="0096533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FB050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25,0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96533B" w:rsidRPr="000268F6" w:rsidTr="005F4575">
        <w:trPr>
          <w:trHeight w:val="562"/>
          <w:jc w:val="center"/>
        </w:trPr>
        <w:tc>
          <w:tcPr>
            <w:tcW w:w="635" w:type="dxa"/>
            <w:vMerge/>
          </w:tcPr>
          <w:p w:rsidR="0096533B" w:rsidRPr="000268F6" w:rsidRDefault="0096533B" w:rsidP="0096533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96533B" w:rsidRPr="000268F6" w:rsidRDefault="0096533B" w:rsidP="0052757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96533B" w:rsidRPr="00FB050A" w:rsidRDefault="0096533B" w:rsidP="0096533B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B050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96533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25,0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96533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20,0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96533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20,0</w:t>
            </w:r>
          </w:p>
        </w:tc>
      </w:tr>
      <w:tr w:rsidR="0096533B" w:rsidRPr="000268F6" w:rsidTr="005F4575">
        <w:trPr>
          <w:trHeight w:val="238"/>
          <w:jc w:val="center"/>
        </w:trPr>
        <w:tc>
          <w:tcPr>
            <w:tcW w:w="635" w:type="dxa"/>
            <w:vMerge w:val="restart"/>
          </w:tcPr>
          <w:p w:rsidR="0096533B" w:rsidRPr="00FB050A" w:rsidRDefault="0096533B" w:rsidP="0096533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4121" w:type="dxa"/>
            <w:vMerge w:val="restart"/>
            <w:shd w:val="clear" w:color="auto" w:fill="auto"/>
          </w:tcPr>
          <w:p w:rsidR="0096533B" w:rsidRPr="00FB050A" w:rsidRDefault="0096533B" w:rsidP="00527572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B050A">
              <w:rPr>
                <w:rFonts w:ascii="Times New Roman" w:hAnsi="Times New Roman" w:cs="Times New Roman"/>
                <w:b/>
                <w:szCs w:val="24"/>
              </w:rPr>
              <w:t>Подпрограмма</w:t>
            </w:r>
            <w:r w:rsidR="00457427">
              <w:rPr>
                <w:rFonts w:ascii="Times New Roman" w:hAnsi="Times New Roman" w:cs="Times New Roman"/>
                <w:b/>
                <w:szCs w:val="24"/>
              </w:rPr>
              <w:t xml:space="preserve"> № 4</w:t>
            </w:r>
            <w:r w:rsidR="00DC1947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FB050A">
              <w:rPr>
                <w:rFonts w:ascii="Times New Roman" w:hAnsi="Times New Roman" w:cs="Times New Roman"/>
                <w:b/>
                <w:szCs w:val="24"/>
              </w:rPr>
              <w:t xml:space="preserve"> «Обеспечение безопасности жизни людей на во</w:t>
            </w:r>
            <w:r w:rsidRPr="00FB050A">
              <w:rPr>
                <w:rFonts w:ascii="Times New Roman" w:hAnsi="Times New Roman" w:cs="Times New Roman"/>
                <w:b/>
                <w:szCs w:val="24"/>
              </w:rPr>
              <w:t>д</w:t>
            </w:r>
            <w:r w:rsidRPr="00FB050A">
              <w:rPr>
                <w:rFonts w:ascii="Times New Roman" w:hAnsi="Times New Roman" w:cs="Times New Roman"/>
                <w:b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b/>
                <w:szCs w:val="24"/>
              </w:rPr>
              <w:t>объектах»</w:t>
            </w:r>
          </w:p>
        </w:tc>
        <w:tc>
          <w:tcPr>
            <w:tcW w:w="2098" w:type="dxa"/>
            <w:shd w:val="clear" w:color="auto" w:fill="auto"/>
          </w:tcPr>
          <w:p w:rsidR="0096533B" w:rsidRPr="00FB050A" w:rsidRDefault="0096533B" w:rsidP="0096533B">
            <w:pPr>
              <w:pStyle w:val="Tab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050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503728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800,0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503728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</w:t>
            </w:r>
            <w:r w:rsidR="0096533B" w:rsidRPr="0096533B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503728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</w:t>
            </w:r>
            <w:r w:rsidR="0096533B" w:rsidRPr="0096533B">
              <w:rPr>
                <w:rFonts w:ascii="Times New Roman" w:hAnsi="Times New Roman" w:cs="Times New Roman"/>
                <w:szCs w:val="24"/>
              </w:rPr>
              <w:t>,0</w:t>
            </w:r>
          </w:p>
        </w:tc>
      </w:tr>
      <w:tr w:rsidR="00503728" w:rsidRPr="000268F6" w:rsidTr="005F4575">
        <w:trPr>
          <w:trHeight w:val="238"/>
          <w:jc w:val="center"/>
        </w:trPr>
        <w:tc>
          <w:tcPr>
            <w:tcW w:w="635" w:type="dxa"/>
            <w:vMerge/>
          </w:tcPr>
          <w:p w:rsidR="00503728" w:rsidRPr="00FB050A" w:rsidRDefault="00503728" w:rsidP="0096533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</w:tcPr>
          <w:p w:rsidR="00503728" w:rsidRPr="00FB050A" w:rsidRDefault="00503728" w:rsidP="0052757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098" w:type="dxa"/>
            <w:shd w:val="clear" w:color="auto" w:fill="auto"/>
          </w:tcPr>
          <w:p w:rsidR="00503728" w:rsidRPr="00FB050A" w:rsidRDefault="00503728" w:rsidP="0096533B">
            <w:pPr>
              <w:ind w:right="-130"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FB050A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</w:tcPr>
          <w:p w:rsidR="00503728" w:rsidRPr="0096533B" w:rsidRDefault="00503728" w:rsidP="0050372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800,0</w:t>
            </w:r>
          </w:p>
        </w:tc>
        <w:tc>
          <w:tcPr>
            <w:tcW w:w="1145" w:type="dxa"/>
            <w:shd w:val="clear" w:color="auto" w:fill="auto"/>
          </w:tcPr>
          <w:p w:rsidR="00503728" w:rsidRPr="0096533B" w:rsidRDefault="00503728" w:rsidP="0050372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</w:t>
            </w:r>
            <w:r w:rsidRPr="0096533B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1129" w:type="dxa"/>
            <w:shd w:val="clear" w:color="auto" w:fill="auto"/>
          </w:tcPr>
          <w:p w:rsidR="00503728" w:rsidRPr="0096533B" w:rsidRDefault="00503728" w:rsidP="0050372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</w:t>
            </w:r>
            <w:r w:rsidRPr="0096533B">
              <w:rPr>
                <w:rFonts w:ascii="Times New Roman" w:hAnsi="Times New Roman" w:cs="Times New Roman"/>
                <w:szCs w:val="24"/>
              </w:rPr>
              <w:t>,0</w:t>
            </w:r>
          </w:p>
        </w:tc>
      </w:tr>
      <w:tr w:rsidR="00503728" w:rsidRPr="000268F6" w:rsidTr="005F4575">
        <w:trPr>
          <w:trHeight w:val="238"/>
          <w:jc w:val="center"/>
        </w:trPr>
        <w:tc>
          <w:tcPr>
            <w:tcW w:w="635" w:type="dxa"/>
            <w:vMerge w:val="restart"/>
          </w:tcPr>
          <w:p w:rsidR="00503728" w:rsidRPr="00C3693A" w:rsidRDefault="00503728" w:rsidP="0096533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4.1</w:t>
            </w:r>
          </w:p>
        </w:tc>
        <w:tc>
          <w:tcPr>
            <w:tcW w:w="4121" w:type="dxa"/>
            <w:vMerge w:val="restart"/>
            <w:shd w:val="clear" w:color="auto" w:fill="auto"/>
          </w:tcPr>
          <w:p w:rsidR="00503728" w:rsidRPr="00C3693A" w:rsidRDefault="00503728" w:rsidP="00527572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C3693A">
              <w:rPr>
                <w:rFonts w:ascii="Times New Roman" w:hAnsi="Times New Roman" w:cs="Times New Roman"/>
                <w:szCs w:val="24"/>
              </w:rPr>
              <w:t>Мероприятие: Мероприятия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C3693A">
              <w:rPr>
                <w:rFonts w:ascii="Times New Roman" w:hAnsi="Times New Roman" w:cs="Times New Roman"/>
                <w:szCs w:val="24"/>
              </w:rPr>
              <w:t xml:space="preserve"> напра</w:t>
            </w:r>
            <w:r w:rsidRPr="00C3693A">
              <w:rPr>
                <w:rFonts w:ascii="Times New Roman" w:hAnsi="Times New Roman" w:cs="Times New Roman"/>
                <w:szCs w:val="24"/>
              </w:rPr>
              <w:t>в</w:t>
            </w:r>
            <w:r w:rsidRPr="00C3693A">
              <w:rPr>
                <w:rFonts w:ascii="Times New Roman" w:hAnsi="Times New Roman" w:cs="Times New Roman"/>
                <w:szCs w:val="24"/>
              </w:rPr>
              <w:t>ленные на обеспечение безопасности людей на водных объектах Крап</w:t>
            </w:r>
            <w:r w:rsidRPr="00C3693A">
              <w:rPr>
                <w:rFonts w:ascii="Times New Roman" w:hAnsi="Times New Roman" w:cs="Times New Roman"/>
                <w:szCs w:val="24"/>
              </w:rPr>
              <w:t>и</w:t>
            </w:r>
            <w:r w:rsidRPr="00C3693A">
              <w:rPr>
                <w:rFonts w:ascii="Times New Roman" w:hAnsi="Times New Roman" w:cs="Times New Roman"/>
                <w:szCs w:val="24"/>
              </w:rPr>
              <w:t xml:space="preserve">винского муниципального </w:t>
            </w:r>
            <w:r>
              <w:rPr>
                <w:rFonts w:ascii="Times New Roman" w:hAnsi="Times New Roman" w:cs="Times New Roman"/>
                <w:szCs w:val="24"/>
              </w:rPr>
              <w:t>округа</w:t>
            </w:r>
          </w:p>
        </w:tc>
        <w:tc>
          <w:tcPr>
            <w:tcW w:w="2098" w:type="dxa"/>
            <w:shd w:val="clear" w:color="auto" w:fill="auto"/>
          </w:tcPr>
          <w:p w:rsidR="00503728" w:rsidRPr="00FB050A" w:rsidRDefault="00503728" w:rsidP="0096533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FB050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shd w:val="clear" w:color="auto" w:fill="auto"/>
          </w:tcPr>
          <w:p w:rsidR="00503728" w:rsidRPr="0096533B" w:rsidRDefault="00503728" w:rsidP="0050372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800,0</w:t>
            </w:r>
          </w:p>
        </w:tc>
        <w:tc>
          <w:tcPr>
            <w:tcW w:w="1145" w:type="dxa"/>
            <w:shd w:val="clear" w:color="auto" w:fill="auto"/>
          </w:tcPr>
          <w:p w:rsidR="00503728" w:rsidRPr="0096533B" w:rsidRDefault="00503728" w:rsidP="0050372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</w:t>
            </w:r>
            <w:r w:rsidRPr="0096533B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1129" w:type="dxa"/>
            <w:shd w:val="clear" w:color="auto" w:fill="auto"/>
          </w:tcPr>
          <w:p w:rsidR="00503728" w:rsidRPr="0096533B" w:rsidRDefault="00503728" w:rsidP="0050372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</w:t>
            </w:r>
            <w:r w:rsidRPr="0096533B">
              <w:rPr>
                <w:rFonts w:ascii="Times New Roman" w:hAnsi="Times New Roman" w:cs="Times New Roman"/>
                <w:szCs w:val="24"/>
              </w:rPr>
              <w:t>,0</w:t>
            </w:r>
          </w:p>
        </w:tc>
      </w:tr>
      <w:tr w:rsidR="00503728" w:rsidRPr="000268F6" w:rsidTr="005F4575">
        <w:trPr>
          <w:trHeight w:val="238"/>
          <w:jc w:val="center"/>
        </w:trPr>
        <w:tc>
          <w:tcPr>
            <w:tcW w:w="635" w:type="dxa"/>
            <w:vMerge/>
          </w:tcPr>
          <w:p w:rsidR="00503728" w:rsidRPr="000268F6" w:rsidRDefault="00503728" w:rsidP="0096533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</w:tcPr>
          <w:p w:rsidR="00503728" w:rsidRPr="000268F6" w:rsidRDefault="00503728" w:rsidP="0052757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</w:tcPr>
          <w:p w:rsidR="00503728" w:rsidRPr="00FB050A" w:rsidRDefault="00503728" w:rsidP="0096533B">
            <w:pPr>
              <w:rPr>
                <w:rFonts w:ascii="Times New Roman" w:hAnsi="Times New Roman"/>
                <w:color w:val="000000"/>
              </w:rPr>
            </w:pPr>
            <w:r w:rsidRPr="00FB050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</w:tcPr>
          <w:p w:rsidR="00503728" w:rsidRPr="0096533B" w:rsidRDefault="00503728" w:rsidP="0050372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800,0</w:t>
            </w:r>
          </w:p>
        </w:tc>
        <w:tc>
          <w:tcPr>
            <w:tcW w:w="1145" w:type="dxa"/>
            <w:shd w:val="clear" w:color="auto" w:fill="auto"/>
          </w:tcPr>
          <w:p w:rsidR="00503728" w:rsidRPr="0096533B" w:rsidRDefault="00503728" w:rsidP="0050372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</w:t>
            </w:r>
            <w:r w:rsidRPr="0096533B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1129" w:type="dxa"/>
            <w:shd w:val="clear" w:color="auto" w:fill="auto"/>
          </w:tcPr>
          <w:p w:rsidR="00503728" w:rsidRPr="0096533B" w:rsidRDefault="00503728" w:rsidP="0050372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</w:t>
            </w:r>
            <w:r w:rsidRPr="0096533B">
              <w:rPr>
                <w:rFonts w:ascii="Times New Roman" w:hAnsi="Times New Roman" w:cs="Times New Roman"/>
                <w:szCs w:val="24"/>
              </w:rPr>
              <w:t>,0</w:t>
            </w:r>
          </w:p>
        </w:tc>
      </w:tr>
      <w:tr w:rsidR="0096533B" w:rsidRPr="000268F6" w:rsidTr="005F4575">
        <w:trPr>
          <w:trHeight w:val="238"/>
          <w:jc w:val="center"/>
        </w:trPr>
        <w:tc>
          <w:tcPr>
            <w:tcW w:w="635" w:type="dxa"/>
            <w:vMerge w:val="restart"/>
          </w:tcPr>
          <w:p w:rsidR="0096533B" w:rsidRPr="00B0762C" w:rsidRDefault="0096533B" w:rsidP="0096533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4121" w:type="dxa"/>
            <w:vMerge w:val="restart"/>
            <w:shd w:val="clear" w:color="auto" w:fill="auto"/>
          </w:tcPr>
          <w:p w:rsidR="0096533B" w:rsidRPr="00B0762C" w:rsidRDefault="0096533B" w:rsidP="00527572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0762C">
              <w:rPr>
                <w:rFonts w:ascii="Times New Roman" w:hAnsi="Times New Roman" w:cs="Times New Roman"/>
                <w:b/>
                <w:szCs w:val="24"/>
              </w:rPr>
              <w:t>Подпрограмма</w:t>
            </w:r>
            <w:r w:rsidR="00457427">
              <w:rPr>
                <w:rFonts w:ascii="Times New Roman" w:hAnsi="Times New Roman" w:cs="Times New Roman"/>
                <w:b/>
                <w:szCs w:val="24"/>
              </w:rPr>
              <w:t xml:space="preserve"> № 5</w:t>
            </w:r>
            <w:r w:rsidR="00DC1947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="0052757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B0762C">
              <w:rPr>
                <w:rFonts w:ascii="Times New Roman" w:hAnsi="Times New Roman" w:cs="Times New Roman"/>
                <w:b/>
                <w:szCs w:val="24"/>
              </w:rPr>
              <w:t>«Паводок»</w:t>
            </w:r>
          </w:p>
        </w:tc>
        <w:tc>
          <w:tcPr>
            <w:tcW w:w="2098" w:type="dxa"/>
            <w:shd w:val="clear" w:color="auto" w:fill="auto"/>
          </w:tcPr>
          <w:p w:rsidR="0096533B" w:rsidRPr="00B0762C" w:rsidRDefault="0096533B" w:rsidP="0096533B">
            <w:pPr>
              <w:pStyle w:val="Tab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100,0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50,0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50,0</w:t>
            </w:r>
          </w:p>
        </w:tc>
      </w:tr>
      <w:tr w:rsidR="0096533B" w:rsidRPr="000268F6" w:rsidTr="005F4575">
        <w:trPr>
          <w:trHeight w:val="238"/>
          <w:jc w:val="center"/>
        </w:trPr>
        <w:tc>
          <w:tcPr>
            <w:tcW w:w="635" w:type="dxa"/>
            <w:vMerge/>
          </w:tcPr>
          <w:p w:rsidR="0096533B" w:rsidRPr="00B0762C" w:rsidRDefault="0096533B" w:rsidP="0096533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</w:tcPr>
          <w:p w:rsidR="0096533B" w:rsidRPr="00B0762C" w:rsidRDefault="0096533B" w:rsidP="0052757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098" w:type="dxa"/>
            <w:shd w:val="clear" w:color="auto" w:fill="auto"/>
          </w:tcPr>
          <w:p w:rsidR="0096533B" w:rsidRPr="00B0762C" w:rsidRDefault="0096533B" w:rsidP="0096533B">
            <w:pPr>
              <w:tabs>
                <w:tab w:val="left" w:pos="2012"/>
              </w:tabs>
              <w:ind w:right="-130"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100,0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50,0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50,0</w:t>
            </w:r>
          </w:p>
        </w:tc>
      </w:tr>
      <w:tr w:rsidR="0096533B" w:rsidRPr="000268F6" w:rsidTr="005F4575">
        <w:trPr>
          <w:trHeight w:val="238"/>
          <w:jc w:val="center"/>
        </w:trPr>
        <w:tc>
          <w:tcPr>
            <w:tcW w:w="635" w:type="dxa"/>
            <w:vMerge w:val="restart"/>
          </w:tcPr>
          <w:p w:rsidR="0096533B" w:rsidRPr="00C3693A" w:rsidRDefault="0096533B" w:rsidP="0096533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5.1</w:t>
            </w:r>
          </w:p>
        </w:tc>
        <w:tc>
          <w:tcPr>
            <w:tcW w:w="4121" w:type="dxa"/>
            <w:vMerge w:val="restart"/>
            <w:shd w:val="clear" w:color="auto" w:fill="auto"/>
          </w:tcPr>
          <w:p w:rsidR="0096533B" w:rsidRPr="00C3693A" w:rsidRDefault="0096533B" w:rsidP="00527572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C3693A">
              <w:rPr>
                <w:rFonts w:ascii="Times New Roman" w:hAnsi="Times New Roman" w:cs="Times New Roman"/>
                <w:szCs w:val="24"/>
              </w:rPr>
              <w:t>Мероприятие: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693A">
              <w:rPr>
                <w:rFonts w:ascii="Times New Roman" w:hAnsi="Times New Roman" w:cs="Times New Roman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C3693A">
              <w:rPr>
                <w:rFonts w:ascii="Times New Roman" w:hAnsi="Times New Roman" w:cs="Times New Roman"/>
                <w:szCs w:val="24"/>
              </w:rPr>
              <w:t xml:space="preserve"> н</w:t>
            </w:r>
            <w:r w:rsidRPr="00C3693A">
              <w:rPr>
                <w:rFonts w:ascii="Times New Roman" w:hAnsi="Times New Roman" w:cs="Times New Roman"/>
                <w:szCs w:val="24"/>
              </w:rPr>
              <w:t>а</w:t>
            </w:r>
            <w:r w:rsidRPr="00C3693A">
              <w:rPr>
                <w:rFonts w:ascii="Times New Roman" w:hAnsi="Times New Roman" w:cs="Times New Roman"/>
                <w:szCs w:val="24"/>
              </w:rPr>
              <w:t>правленны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C3693A">
              <w:rPr>
                <w:rFonts w:ascii="Times New Roman" w:hAnsi="Times New Roman" w:cs="Times New Roman"/>
                <w:szCs w:val="24"/>
              </w:rPr>
              <w:t xml:space="preserve"> на обеспечение безопа</w:t>
            </w:r>
            <w:r w:rsidRPr="00C3693A">
              <w:rPr>
                <w:rFonts w:ascii="Times New Roman" w:hAnsi="Times New Roman" w:cs="Times New Roman"/>
                <w:szCs w:val="24"/>
              </w:rPr>
              <w:t>с</w:t>
            </w:r>
            <w:r w:rsidRPr="00C3693A">
              <w:rPr>
                <w:rFonts w:ascii="Times New Roman" w:hAnsi="Times New Roman" w:cs="Times New Roman"/>
                <w:szCs w:val="24"/>
              </w:rPr>
              <w:t>ного пропуска ледохода и паводк</w:t>
            </w:r>
            <w:r w:rsidRPr="00C3693A">
              <w:rPr>
                <w:rFonts w:ascii="Times New Roman" w:hAnsi="Times New Roman" w:cs="Times New Roman"/>
                <w:szCs w:val="24"/>
              </w:rPr>
              <w:t>о</w:t>
            </w:r>
            <w:r w:rsidRPr="00C3693A">
              <w:rPr>
                <w:rFonts w:ascii="Times New Roman" w:hAnsi="Times New Roman" w:cs="Times New Roman"/>
                <w:szCs w:val="24"/>
              </w:rPr>
              <w:t>вых вод</w:t>
            </w:r>
          </w:p>
        </w:tc>
        <w:tc>
          <w:tcPr>
            <w:tcW w:w="2098" w:type="dxa"/>
            <w:shd w:val="clear" w:color="auto" w:fill="auto"/>
          </w:tcPr>
          <w:p w:rsidR="0096533B" w:rsidRPr="00B0762C" w:rsidRDefault="0096533B" w:rsidP="0096533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100,0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50,0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50,0</w:t>
            </w:r>
          </w:p>
        </w:tc>
      </w:tr>
      <w:tr w:rsidR="0096533B" w:rsidRPr="000268F6" w:rsidTr="005F4575">
        <w:trPr>
          <w:trHeight w:val="238"/>
          <w:jc w:val="center"/>
        </w:trPr>
        <w:tc>
          <w:tcPr>
            <w:tcW w:w="635" w:type="dxa"/>
            <w:vMerge/>
          </w:tcPr>
          <w:p w:rsidR="0096533B" w:rsidRPr="000268F6" w:rsidRDefault="0096533B" w:rsidP="0096533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</w:tcPr>
          <w:p w:rsidR="0096533B" w:rsidRPr="000268F6" w:rsidRDefault="0096533B" w:rsidP="0052757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</w:tcPr>
          <w:p w:rsidR="0096533B" w:rsidRPr="00B0762C" w:rsidRDefault="0096533B" w:rsidP="0096533B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B0762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100,0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50,0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50,0</w:t>
            </w:r>
          </w:p>
        </w:tc>
      </w:tr>
      <w:tr w:rsidR="0096533B" w:rsidRPr="000268F6" w:rsidTr="005F4575">
        <w:trPr>
          <w:trHeight w:val="238"/>
          <w:jc w:val="center"/>
        </w:trPr>
        <w:tc>
          <w:tcPr>
            <w:tcW w:w="635" w:type="dxa"/>
            <w:vMerge w:val="restart"/>
          </w:tcPr>
          <w:p w:rsidR="0096533B" w:rsidRPr="00C3693A" w:rsidRDefault="0096533B" w:rsidP="0096533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5.2</w:t>
            </w:r>
          </w:p>
        </w:tc>
        <w:tc>
          <w:tcPr>
            <w:tcW w:w="4121" w:type="dxa"/>
            <w:vMerge w:val="restart"/>
            <w:shd w:val="clear" w:color="auto" w:fill="auto"/>
          </w:tcPr>
          <w:p w:rsidR="0096533B" w:rsidRPr="00C3693A" w:rsidRDefault="0096533B" w:rsidP="00527572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C3693A">
              <w:rPr>
                <w:rFonts w:ascii="Times New Roman" w:hAnsi="Times New Roman" w:cs="Times New Roman"/>
                <w:szCs w:val="24"/>
              </w:rPr>
              <w:t>Мероприятие: Разработка и провед</w:t>
            </w:r>
            <w:r w:rsidRPr="00C3693A">
              <w:rPr>
                <w:rFonts w:ascii="Times New Roman" w:hAnsi="Times New Roman" w:cs="Times New Roman"/>
                <w:szCs w:val="24"/>
              </w:rPr>
              <w:t>е</w:t>
            </w:r>
            <w:r w:rsidRPr="00C3693A">
              <w:rPr>
                <w:rFonts w:ascii="Times New Roman" w:hAnsi="Times New Roman" w:cs="Times New Roman"/>
                <w:szCs w:val="24"/>
              </w:rPr>
              <w:t>ние мероприятий (тренировок) по обеспечению безопасного пропуска ледохода и паводковых вод, приобр</w:t>
            </w:r>
            <w:r w:rsidRPr="00C3693A">
              <w:rPr>
                <w:rFonts w:ascii="Times New Roman" w:hAnsi="Times New Roman" w:cs="Times New Roman"/>
                <w:szCs w:val="24"/>
              </w:rPr>
              <w:t>е</w:t>
            </w:r>
            <w:r w:rsidRPr="00C3693A">
              <w:rPr>
                <w:rFonts w:ascii="Times New Roman" w:hAnsi="Times New Roman" w:cs="Times New Roman"/>
                <w:szCs w:val="24"/>
              </w:rPr>
              <w:t xml:space="preserve">тение специальных МТС </w:t>
            </w:r>
          </w:p>
        </w:tc>
        <w:tc>
          <w:tcPr>
            <w:tcW w:w="2098" w:type="dxa"/>
            <w:shd w:val="clear" w:color="auto" w:fill="auto"/>
          </w:tcPr>
          <w:p w:rsidR="0096533B" w:rsidRPr="00B0762C" w:rsidRDefault="0096533B" w:rsidP="0096533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6533B" w:rsidRPr="000268F6" w:rsidTr="005F4575">
        <w:trPr>
          <w:trHeight w:val="238"/>
          <w:jc w:val="center"/>
        </w:trPr>
        <w:tc>
          <w:tcPr>
            <w:tcW w:w="635" w:type="dxa"/>
            <w:vMerge/>
          </w:tcPr>
          <w:p w:rsidR="0096533B" w:rsidRPr="000268F6" w:rsidRDefault="0096533B" w:rsidP="0096533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</w:tcPr>
          <w:p w:rsidR="0096533B" w:rsidRPr="000268F6" w:rsidRDefault="0096533B" w:rsidP="0052757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098" w:type="dxa"/>
            <w:shd w:val="clear" w:color="auto" w:fill="auto"/>
          </w:tcPr>
          <w:p w:rsidR="0096533B" w:rsidRPr="00B0762C" w:rsidRDefault="0096533B" w:rsidP="0096533B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52757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52757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527572">
            <w:pPr>
              <w:ind w:firstLine="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</w:tr>
      <w:tr w:rsidR="0096533B" w:rsidRPr="000268F6" w:rsidTr="005F4575">
        <w:trPr>
          <w:trHeight w:val="238"/>
          <w:jc w:val="center"/>
        </w:trPr>
        <w:tc>
          <w:tcPr>
            <w:tcW w:w="635" w:type="dxa"/>
            <w:vMerge w:val="restart"/>
          </w:tcPr>
          <w:p w:rsidR="0096533B" w:rsidRPr="00C3693A" w:rsidRDefault="0096533B" w:rsidP="0096533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5.3</w:t>
            </w:r>
          </w:p>
        </w:tc>
        <w:tc>
          <w:tcPr>
            <w:tcW w:w="4121" w:type="dxa"/>
            <w:vMerge w:val="restart"/>
            <w:shd w:val="clear" w:color="auto" w:fill="auto"/>
          </w:tcPr>
          <w:p w:rsidR="0096533B" w:rsidRPr="00C3693A" w:rsidRDefault="0096533B" w:rsidP="00527572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C3693A">
              <w:rPr>
                <w:rFonts w:ascii="Times New Roman" w:hAnsi="Times New Roman" w:cs="Times New Roman"/>
                <w:szCs w:val="24"/>
              </w:rPr>
              <w:t>Мероприятие: Организация работы по страхованию зданий, сооружений муниципальной формы собственн</w:t>
            </w:r>
            <w:r w:rsidRPr="00C3693A">
              <w:rPr>
                <w:rFonts w:ascii="Times New Roman" w:hAnsi="Times New Roman" w:cs="Times New Roman"/>
                <w:szCs w:val="24"/>
              </w:rPr>
              <w:t>о</w:t>
            </w:r>
            <w:r w:rsidRPr="00C3693A">
              <w:rPr>
                <w:rFonts w:ascii="Times New Roman" w:hAnsi="Times New Roman" w:cs="Times New Roman"/>
                <w:szCs w:val="24"/>
              </w:rPr>
              <w:t>сти и личного имущества граждан, попадающих в зоны возможного по</w:t>
            </w:r>
            <w:r w:rsidRPr="00C3693A">
              <w:rPr>
                <w:rFonts w:ascii="Times New Roman" w:hAnsi="Times New Roman" w:cs="Times New Roman"/>
                <w:szCs w:val="24"/>
              </w:rPr>
              <w:t>д</w:t>
            </w:r>
            <w:r w:rsidRPr="00C3693A">
              <w:rPr>
                <w:rFonts w:ascii="Times New Roman" w:hAnsi="Times New Roman" w:cs="Times New Roman"/>
                <w:szCs w:val="24"/>
              </w:rPr>
              <w:t>топления, в том числе страхование ГТС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693A">
              <w:rPr>
                <w:rFonts w:ascii="Times New Roman" w:hAnsi="Times New Roman" w:cs="Times New Roman"/>
                <w:szCs w:val="24"/>
              </w:rPr>
              <w:t>с. Барачаты</w:t>
            </w:r>
          </w:p>
        </w:tc>
        <w:tc>
          <w:tcPr>
            <w:tcW w:w="2098" w:type="dxa"/>
            <w:shd w:val="clear" w:color="auto" w:fill="auto"/>
          </w:tcPr>
          <w:p w:rsidR="0096533B" w:rsidRPr="00B0762C" w:rsidRDefault="0096533B" w:rsidP="0096533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6533B" w:rsidRPr="000268F6" w:rsidTr="005F4575">
        <w:trPr>
          <w:trHeight w:val="238"/>
          <w:jc w:val="center"/>
        </w:trPr>
        <w:tc>
          <w:tcPr>
            <w:tcW w:w="635" w:type="dxa"/>
            <w:vMerge/>
          </w:tcPr>
          <w:p w:rsidR="0096533B" w:rsidRPr="000268F6" w:rsidRDefault="0096533B" w:rsidP="0096533B">
            <w:pPr>
              <w:shd w:val="clear" w:color="auto" w:fill="FFFFFF"/>
              <w:tabs>
                <w:tab w:val="left" w:leader="underscore" w:pos="6470"/>
              </w:tabs>
              <w:ind w:right="19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</w:tcPr>
          <w:p w:rsidR="0096533B" w:rsidRPr="000268F6" w:rsidRDefault="0096533B" w:rsidP="00527572">
            <w:pPr>
              <w:shd w:val="clear" w:color="auto" w:fill="FFFFFF"/>
              <w:tabs>
                <w:tab w:val="left" w:leader="underscore" w:pos="6470"/>
              </w:tabs>
              <w:ind w:right="19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</w:tcPr>
          <w:p w:rsidR="0096533B" w:rsidRPr="00B0762C" w:rsidRDefault="0096533B" w:rsidP="0096533B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B0762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527572">
            <w:pPr>
              <w:ind w:firstLine="5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52757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527572">
            <w:pPr>
              <w:ind w:firstLine="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</w:tr>
      <w:tr w:rsidR="005D1456" w:rsidRPr="000268F6" w:rsidTr="005D1456">
        <w:trPr>
          <w:trHeight w:val="413"/>
          <w:jc w:val="center"/>
        </w:trPr>
        <w:tc>
          <w:tcPr>
            <w:tcW w:w="635" w:type="dxa"/>
            <w:vMerge w:val="restart"/>
          </w:tcPr>
          <w:p w:rsidR="005D1456" w:rsidRPr="000268F6" w:rsidRDefault="005D1456" w:rsidP="005D1456">
            <w:pPr>
              <w:shd w:val="clear" w:color="auto" w:fill="FFFFFF"/>
              <w:tabs>
                <w:tab w:val="left" w:leader="underscore" w:pos="6470"/>
              </w:tabs>
              <w:ind w:left="-76" w:right="-108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5.4.</w:t>
            </w:r>
          </w:p>
        </w:tc>
        <w:tc>
          <w:tcPr>
            <w:tcW w:w="4121" w:type="dxa"/>
            <w:vMerge w:val="restart"/>
            <w:shd w:val="clear" w:color="auto" w:fill="auto"/>
            <w:vAlign w:val="center"/>
          </w:tcPr>
          <w:p w:rsidR="005D1456" w:rsidRPr="000268F6" w:rsidRDefault="005D1456" w:rsidP="005D1456">
            <w:pPr>
              <w:shd w:val="clear" w:color="auto" w:fill="FFFFFF"/>
              <w:tabs>
                <w:tab w:val="left" w:leader="underscore" w:pos="6470"/>
              </w:tabs>
              <w:ind w:right="195" w:firstLine="0"/>
              <w:rPr>
                <w:rFonts w:ascii="Times New Roman" w:hAnsi="Times New Roman"/>
                <w:color w:val="000000"/>
              </w:rPr>
            </w:pPr>
            <w:r w:rsidRPr="003F27F1">
              <w:rPr>
                <w:rFonts w:ascii="Times New Roman" w:hAnsi="Times New Roman"/>
              </w:rPr>
              <w:t>Мероприятие: Создание резервного фонда администрации Крапиви</w:t>
            </w:r>
            <w:r w:rsidRPr="003F27F1">
              <w:rPr>
                <w:rFonts w:ascii="Times New Roman" w:hAnsi="Times New Roman"/>
              </w:rPr>
              <w:t>н</w:t>
            </w:r>
            <w:r w:rsidRPr="003F27F1">
              <w:rPr>
                <w:rFonts w:ascii="Times New Roman" w:hAnsi="Times New Roman"/>
              </w:rPr>
              <w:t>ского муниципального округа</w:t>
            </w:r>
          </w:p>
        </w:tc>
        <w:tc>
          <w:tcPr>
            <w:tcW w:w="2098" w:type="dxa"/>
            <w:shd w:val="clear" w:color="auto" w:fill="auto"/>
          </w:tcPr>
          <w:p w:rsidR="005D1456" w:rsidRPr="00B0762C" w:rsidRDefault="005D1456" w:rsidP="008E708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shd w:val="clear" w:color="auto" w:fill="auto"/>
          </w:tcPr>
          <w:p w:rsidR="005D1456" w:rsidRPr="0096533B" w:rsidRDefault="00B2667F" w:rsidP="00527572">
            <w:pPr>
              <w:ind w:firstLine="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5D1456" w:rsidRPr="0096533B" w:rsidRDefault="00B2667F" w:rsidP="005275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5D1456" w:rsidRPr="0096533B" w:rsidRDefault="00B2667F" w:rsidP="00527572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D1456" w:rsidRPr="000268F6" w:rsidTr="005F4575">
        <w:trPr>
          <w:trHeight w:val="412"/>
          <w:jc w:val="center"/>
        </w:trPr>
        <w:tc>
          <w:tcPr>
            <w:tcW w:w="635" w:type="dxa"/>
            <w:vMerge/>
          </w:tcPr>
          <w:p w:rsidR="005D1456" w:rsidRDefault="005D1456" w:rsidP="005D1456">
            <w:pPr>
              <w:shd w:val="clear" w:color="auto" w:fill="FFFFFF"/>
              <w:tabs>
                <w:tab w:val="left" w:leader="underscore" w:pos="6470"/>
              </w:tabs>
              <w:ind w:left="-76" w:right="-10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</w:tcPr>
          <w:p w:rsidR="005D1456" w:rsidRPr="003F27F1" w:rsidRDefault="005D1456" w:rsidP="005D1456">
            <w:pPr>
              <w:shd w:val="clear" w:color="auto" w:fill="FFFFFF"/>
              <w:tabs>
                <w:tab w:val="left" w:leader="underscore" w:pos="6470"/>
              </w:tabs>
              <w:ind w:right="195" w:firstLine="0"/>
              <w:rPr>
                <w:rFonts w:ascii="Times New Roman" w:hAnsi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5D1456" w:rsidRPr="00B0762C" w:rsidRDefault="005D1456" w:rsidP="008E708E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B0762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</w:tcPr>
          <w:p w:rsidR="005D1456" w:rsidRPr="0096533B" w:rsidRDefault="00B2667F" w:rsidP="00527572">
            <w:pPr>
              <w:ind w:firstLine="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5D1456" w:rsidRPr="0096533B" w:rsidRDefault="00B2667F" w:rsidP="005275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5D1456" w:rsidRPr="0096533B" w:rsidRDefault="00B2667F" w:rsidP="00527572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9A4CA8" w:rsidRDefault="009A4CA8" w:rsidP="008A1E01">
      <w:pPr>
        <w:jc w:val="center"/>
        <w:rPr>
          <w:rFonts w:ascii="Times New Roman" w:hAnsi="Times New Roman"/>
          <w:b/>
          <w:bCs/>
          <w:iCs/>
        </w:rPr>
      </w:pPr>
    </w:p>
    <w:p w:rsidR="0004026A" w:rsidRDefault="0004026A" w:rsidP="008A1E01">
      <w:pPr>
        <w:jc w:val="center"/>
        <w:rPr>
          <w:rFonts w:ascii="Times New Roman" w:hAnsi="Times New Roman"/>
          <w:b/>
          <w:bCs/>
          <w:iCs/>
        </w:rPr>
      </w:pPr>
    </w:p>
    <w:p w:rsidR="00527572" w:rsidRDefault="008037D4" w:rsidP="008A1E01">
      <w:pPr>
        <w:jc w:val="center"/>
        <w:rPr>
          <w:rFonts w:ascii="Times New Roman" w:hAnsi="Times New Roman"/>
          <w:b/>
          <w:bCs/>
          <w:iCs/>
        </w:rPr>
      </w:pPr>
      <w:r w:rsidRPr="00BD23F7">
        <w:rPr>
          <w:rFonts w:ascii="Times New Roman" w:hAnsi="Times New Roman"/>
          <w:b/>
          <w:bCs/>
          <w:iCs/>
        </w:rPr>
        <w:lastRenderedPageBreak/>
        <w:t xml:space="preserve">5. Сведения о планируемых значениях целевых показателей (индикаторов) </w:t>
      </w:r>
    </w:p>
    <w:p w:rsidR="008037D4" w:rsidRDefault="008037D4" w:rsidP="008A1E01">
      <w:pPr>
        <w:jc w:val="center"/>
        <w:rPr>
          <w:rFonts w:ascii="Times New Roman" w:hAnsi="Times New Roman"/>
          <w:b/>
          <w:bCs/>
          <w:iCs/>
        </w:rPr>
      </w:pPr>
      <w:r w:rsidRPr="00BD23F7">
        <w:rPr>
          <w:rFonts w:ascii="Times New Roman" w:hAnsi="Times New Roman"/>
          <w:b/>
          <w:bCs/>
          <w:iCs/>
        </w:rPr>
        <w:t>муниципальной программы (по годам реализации муниципальной программы)</w:t>
      </w:r>
    </w:p>
    <w:p w:rsidR="00527572" w:rsidRDefault="00527572" w:rsidP="008A1E01">
      <w:pPr>
        <w:jc w:val="center"/>
        <w:rPr>
          <w:rFonts w:ascii="Times New Roman" w:hAnsi="Times New Roman"/>
          <w:b/>
          <w:bCs/>
          <w:iCs/>
        </w:rPr>
      </w:pPr>
    </w:p>
    <w:p w:rsidR="009C248F" w:rsidRPr="009C248F" w:rsidRDefault="009C248F" w:rsidP="008A1E01">
      <w:pPr>
        <w:pStyle w:val="Table"/>
        <w:tabs>
          <w:tab w:val="left" w:pos="522"/>
          <w:tab w:val="left" w:pos="3283"/>
          <w:tab w:val="left" w:pos="4731"/>
          <w:tab w:val="left" w:pos="5629"/>
          <w:tab w:val="left" w:pos="6452"/>
          <w:tab w:val="left" w:pos="7218"/>
          <w:tab w:val="left" w:pos="7978"/>
          <w:tab w:val="left" w:pos="8725"/>
        </w:tabs>
        <w:rPr>
          <w:rFonts w:ascii="Times New Roman" w:hAnsi="Times New Roman" w:cs="Times New Roman"/>
          <w:sz w:val="2"/>
          <w:szCs w:val="2"/>
        </w:rPr>
      </w:pPr>
      <w:r w:rsidRPr="009C248F">
        <w:rPr>
          <w:rFonts w:ascii="Times New Roman" w:hAnsi="Times New Roman" w:cs="Times New Roman"/>
          <w:b/>
          <w:sz w:val="2"/>
          <w:szCs w:val="2"/>
        </w:rPr>
        <w:tab/>
      </w:r>
      <w:r w:rsidRPr="009C248F">
        <w:rPr>
          <w:rFonts w:ascii="Times New Roman" w:hAnsi="Times New Roman" w:cs="Times New Roman"/>
          <w:sz w:val="2"/>
          <w:szCs w:val="2"/>
        </w:rPr>
        <w:tab/>
      </w:r>
      <w:r w:rsidRPr="009C248F">
        <w:rPr>
          <w:rFonts w:ascii="Times New Roman" w:hAnsi="Times New Roman" w:cs="Times New Roman"/>
          <w:sz w:val="2"/>
          <w:szCs w:val="2"/>
        </w:rPr>
        <w:tab/>
      </w:r>
      <w:r w:rsidRPr="009C248F">
        <w:rPr>
          <w:rFonts w:ascii="Times New Roman" w:hAnsi="Times New Roman" w:cs="Times New Roman"/>
          <w:sz w:val="2"/>
          <w:szCs w:val="2"/>
        </w:rPr>
        <w:tab/>
      </w:r>
      <w:r w:rsidRPr="009C248F">
        <w:rPr>
          <w:rFonts w:ascii="Times New Roman" w:hAnsi="Times New Roman" w:cs="Times New Roman"/>
          <w:sz w:val="2"/>
          <w:szCs w:val="2"/>
        </w:rPr>
        <w:tab/>
      </w:r>
      <w:r w:rsidRPr="009C248F">
        <w:rPr>
          <w:rFonts w:ascii="Times New Roman" w:hAnsi="Times New Roman" w:cs="Times New Roman"/>
          <w:sz w:val="2"/>
          <w:szCs w:val="2"/>
        </w:rPr>
        <w:tab/>
      </w:r>
      <w:r w:rsidRPr="009C248F">
        <w:rPr>
          <w:rFonts w:ascii="Times New Roman" w:hAnsi="Times New Roman" w:cs="Times New Roman"/>
          <w:sz w:val="2"/>
          <w:szCs w:val="2"/>
        </w:rPr>
        <w:tab/>
      </w:r>
      <w:r w:rsidRPr="009C248F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5219" w:type="pct"/>
        <w:tblCellSpacing w:w="5" w:type="nil"/>
        <w:tblInd w:w="-2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752"/>
        <w:gridCol w:w="2651"/>
        <w:gridCol w:w="52"/>
        <w:gridCol w:w="2704"/>
        <w:gridCol w:w="1201"/>
        <w:gridCol w:w="1051"/>
        <w:gridCol w:w="1051"/>
        <w:gridCol w:w="1051"/>
      </w:tblGrid>
      <w:tr w:rsidR="00527572" w:rsidRPr="00BD23F7" w:rsidTr="00A346AD">
        <w:trPr>
          <w:trHeight w:val="846"/>
          <w:tblHeader/>
          <w:tblCellSpacing w:w="5" w:type="nil"/>
        </w:trPr>
        <w:tc>
          <w:tcPr>
            <w:tcW w:w="752" w:type="dxa"/>
            <w:vMerge w:val="restart"/>
          </w:tcPr>
          <w:p w:rsidR="00527572" w:rsidRPr="00BD23F7" w:rsidRDefault="00527572" w:rsidP="00527572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№</w:t>
            </w:r>
          </w:p>
          <w:p w:rsidR="00527572" w:rsidRPr="00410602" w:rsidRDefault="00527572" w:rsidP="00527572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41060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703" w:type="dxa"/>
            <w:gridSpan w:val="2"/>
            <w:vMerge w:val="restart"/>
          </w:tcPr>
          <w:p w:rsidR="00527572" w:rsidRPr="00BD23F7" w:rsidRDefault="00527572" w:rsidP="00527572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Наименование мун</w:t>
            </w:r>
            <w:r w:rsidRPr="00BD23F7">
              <w:rPr>
                <w:rFonts w:ascii="Times New Roman" w:hAnsi="Times New Roman" w:cs="Times New Roman"/>
                <w:szCs w:val="24"/>
              </w:rPr>
              <w:t>и</w:t>
            </w:r>
            <w:r w:rsidRPr="00BD23F7">
              <w:rPr>
                <w:rFonts w:ascii="Times New Roman" w:hAnsi="Times New Roman" w:cs="Times New Roman"/>
                <w:szCs w:val="24"/>
              </w:rPr>
              <w:t>ципальной програ</w:t>
            </w:r>
            <w:r w:rsidRPr="00BD23F7">
              <w:rPr>
                <w:rFonts w:ascii="Times New Roman" w:hAnsi="Times New Roman" w:cs="Times New Roman"/>
                <w:szCs w:val="24"/>
              </w:rPr>
              <w:t>м</w:t>
            </w:r>
            <w:r w:rsidRPr="00BD23F7">
              <w:rPr>
                <w:rFonts w:ascii="Times New Roman" w:hAnsi="Times New Roman" w:cs="Times New Roman"/>
                <w:szCs w:val="24"/>
              </w:rPr>
              <w:t>мы, подпрограммы, основного меропри</w:t>
            </w:r>
            <w:r w:rsidRPr="00BD23F7">
              <w:rPr>
                <w:rFonts w:ascii="Times New Roman" w:hAnsi="Times New Roman" w:cs="Times New Roman"/>
                <w:szCs w:val="24"/>
              </w:rPr>
              <w:t>я</w:t>
            </w:r>
            <w:r w:rsidRPr="00BD23F7">
              <w:rPr>
                <w:rFonts w:ascii="Times New Roman" w:hAnsi="Times New Roman" w:cs="Times New Roman"/>
                <w:szCs w:val="24"/>
              </w:rPr>
              <w:t>тия, мероприятия</w:t>
            </w:r>
          </w:p>
        </w:tc>
        <w:tc>
          <w:tcPr>
            <w:tcW w:w="2704" w:type="dxa"/>
            <w:vMerge w:val="restart"/>
          </w:tcPr>
          <w:p w:rsidR="00382738" w:rsidRDefault="00527572" w:rsidP="00527572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 xml:space="preserve">Наименование </w:t>
            </w:r>
          </w:p>
          <w:p w:rsidR="00527572" w:rsidRDefault="00527572" w:rsidP="00527572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 xml:space="preserve">целевого показателя </w:t>
            </w:r>
          </w:p>
          <w:p w:rsidR="00527572" w:rsidRPr="00BD23F7" w:rsidRDefault="00527572" w:rsidP="00527572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(индикатора)</w:t>
            </w:r>
          </w:p>
        </w:tc>
        <w:tc>
          <w:tcPr>
            <w:tcW w:w="1201" w:type="dxa"/>
            <w:vMerge w:val="restart"/>
          </w:tcPr>
          <w:p w:rsidR="00527572" w:rsidRPr="00BD23F7" w:rsidRDefault="00527572" w:rsidP="00527572">
            <w:pPr>
              <w:pStyle w:val="Table0"/>
              <w:ind w:left="-74" w:right="-76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3153" w:type="dxa"/>
            <w:gridSpan w:val="3"/>
          </w:tcPr>
          <w:p w:rsidR="00527572" w:rsidRDefault="00527572" w:rsidP="00D313A1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7572">
              <w:rPr>
                <w:rFonts w:ascii="Times New Roman" w:hAnsi="Times New Roman" w:cs="Times New Roman"/>
                <w:b/>
                <w:szCs w:val="24"/>
              </w:rPr>
              <w:t xml:space="preserve">Плановое значение </w:t>
            </w:r>
          </w:p>
          <w:p w:rsidR="00527572" w:rsidRDefault="00527572" w:rsidP="00D313A1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7572">
              <w:rPr>
                <w:rFonts w:ascii="Times New Roman" w:hAnsi="Times New Roman" w:cs="Times New Roman"/>
                <w:b/>
                <w:szCs w:val="24"/>
              </w:rPr>
              <w:t xml:space="preserve">целевого показателя </w:t>
            </w:r>
          </w:p>
          <w:p w:rsidR="00527572" w:rsidRPr="00527572" w:rsidRDefault="00527572" w:rsidP="00D313A1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7572">
              <w:rPr>
                <w:rFonts w:ascii="Times New Roman" w:hAnsi="Times New Roman" w:cs="Times New Roman"/>
                <w:b/>
                <w:szCs w:val="24"/>
              </w:rPr>
              <w:t>(индикатора)</w:t>
            </w:r>
          </w:p>
        </w:tc>
      </w:tr>
      <w:tr w:rsidR="00527572" w:rsidRPr="00BD23F7" w:rsidTr="005D1456">
        <w:trPr>
          <w:trHeight w:val="521"/>
          <w:tblHeader/>
          <w:tblCellSpacing w:w="5" w:type="nil"/>
        </w:trPr>
        <w:tc>
          <w:tcPr>
            <w:tcW w:w="752" w:type="dxa"/>
            <w:vMerge/>
          </w:tcPr>
          <w:p w:rsidR="00527572" w:rsidRPr="00BD23F7" w:rsidRDefault="00527572" w:rsidP="00527572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gridSpan w:val="2"/>
            <w:vMerge/>
          </w:tcPr>
          <w:p w:rsidR="00527572" w:rsidRPr="00BD23F7" w:rsidRDefault="00527572" w:rsidP="00527572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4" w:type="dxa"/>
            <w:vMerge/>
          </w:tcPr>
          <w:p w:rsidR="00527572" w:rsidRPr="00BD23F7" w:rsidRDefault="00527572" w:rsidP="00527572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1" w:type="dxa"/>
            <w:vMerge/>
          </w:tcPr>
          <w:p w:rsidR="00527572" w:rsidRPr="00BD23F7" w:rsidRDefault="00527572" w:rsidP="00527572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1" w:type="dxa"/>
          </w:tcPr>
          <w:p w:rsidR="00527572" w:rsidRPr="00527572" w:rsidRDefault="00527572" w:rsidP="00D313A1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7572">
              <w:rPr>
                <w:rFonts w:ascii="Times New Roman" w:hAnsi="Times New Roman" w:cs="Times New Roman"/>
                <w:b/>
                <w:szCs w:val="24"/>
              </w:rPr>
              <w:t>2021</w:t>
            </w:r>
          </w:p>
          <w:p w:rsidR="00527572" w:rsidRPr="00527572" w:rsidRDefault="00527572" w:rsidP="00D313A1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7572">
              <w:rPr>
                <w:rFonts w:ascii="Times New Roman" w:hAnsi="Times New Roman" w:cs="Times New Roman"/>
                <w:b/>
                <w:szCs w:val="24"/>
              </w:rPr>
              <w:t>год</w:t>
            </w:r>
          </w:p>
        </w:tc>
        <w:tc>
          <w:tcPr>
            <w:tcW w:w="1051" w:type="dxa"/>
          </w:tcPr>
          <w:p w:rsidR="00527572" w:rsidRPr="00527572" w:rsidRDefault="00527572" w:rsidP="00D313A1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7572">
              <w:rPr>
                <w:rFonts w:ascii="Times New Roman" w:hAnsi="Times New Roman" w:cs="Times New Roman"/>
                <w:b/>
                <w:szCs w:val="24"/>
              </w:rPr>
              <w:t>2022</w:t>
            </w:r>
          </w:p>
          <w:p w:rsidR="00527572" w:rsidRPr="00527572" w:rsidRDefault="00527572" w:rsidP="00D313A1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7572">
              <w:rPr>
                <w:rFonts w:ascii="Times New Roman" w:hAnsi="Times New Roman" w:cs="Times New Roman"/>
                <w:b/>
                <w:szCs w:val="24"/>
              </w:rPr>
              <w:t>год</w:t>
            </w:r>
          </w:p>
        </w:tc>
        <w:tc>
          <w:tcPr>
            <w:tcW w:w="1051" w:type="dxa"/>
          </w:tcPr>
          <w:p w:rsidR="00527572" w:rsidRPr="00527572" w:rsidRDefault="00527572" w:rsidP="00D313A1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7572">
              <w:rPr>
                <w:rFonts w:ascii="Times New Roman" w:hAnsi="Times New Roman" w:cs="Times New Roman"/>
                <w:b/>
                <w:szCs w:val="24"/>
              </w:rPr>
              <w:t>2023</w:t>
            </w:r>
          </w:p>
          <w:p w:rsidR="00527572" w:rsidRPr="00527572" w:rsidRDefault="00527572" w:rsidP="00D313A1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7572">
              <w:rPr>
                <w:rFonts w:ascii="Times New Roman" w:hAnsi="Times New Roman" w:cs="Times New Roman"/>
                <w:b/>
                <w:szCs w:val="24"/>
              </w:rPr>
              <w:t>год</w:t>
            </w:r>
          </w:p>
        </w:tc>
      </w:tr>
      <w:tr w:rsidR="00527572" w:rsidRPr="00BD23F7" w:rsidTr="00A346AD">
        <w:trPr>
          <w:tblHeader/>
          <w:tblCellSpacing w:w="5" w:type="nil"/>
        </w:trPr>
        <w:tc>
          <w:tcPr>
            <w:tcW w:w="752" w:type="dxa"/>
          </w:tcPr>
          <w:p w:rsidR="00527572" w:rsidRPr="00BD23F7" w:rsidRDefault="00527572" w:rsidP="00D313A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703" w:type="dxa"/>
            <w:gridSpan w:val="2"/>
          </w:tcPr>
          <w:p w:rsidR="00527572" w:rsidRPr="00BD23F7" w:rsidRDefault="00527572" w:rsidP="00D313A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704" w:type="dxa"/>
          </w:tcPr>
          <w:p w:rsidR="00527572" w:rsidRPr="00BD23F7" w:rsidRDefault="00527572" w:rsidP="00D313A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01" w:type="dxa"/>
          </w:tcPr>
          <w:p w:rsidR="00527572" w:rsidRPr="00BD23F7" w:rsidRDefault="00527572" w:rsidP="00D313A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051" w:type="dxa"/>
          </w:tcPr>
          <w:p w:rsidR="00527572" w:rsidRPr="00BD23F7" w:rsidRDefault="00527572" w:rsidP="00D313A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51" w:type="dxa"/>
          </w:tcPr>
          <w:p w:rsidR="00527572" w:rsidRPr="00BD23F7" w:rsidRDefault="00527572" w:rsidP="00D313A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051" w:type="dxa"/>
          </w:tcPr>
          <w:p w:rsidR="00527572" w:rsidRPr="00BD23F7" w:rsidRDefault="00527572" w:rsidP="00D313A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527572" w:rsidRPr="00BD23F7" w:rsidTr="00A346AD">
        <w:trPr>
          <w:trHeight w:val="480"/>
          <w:tblCellSpacing w:w="5" w:type="nil"/>
        </w:trPr>
        <w:tc>
          <w:tcPr>
            <w:tcW w:w="10513" w:type="dxa"/>
            <w:gridSpan w:val="8"/>
          </w:tcPr>
          <w:p w:rsidR="00527572" w:rsidRDefault="00527572" w:rsidP="0052757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7572">
              <w:rPr>
                <w:rFonts w:ascii="Times New Roman" w:hAnsi="Times New Roman" w:cs="Times New Roman"/>
                <w:b/>
                <w:szCs w:val="24"/>
              </w:rPr>
              <w:t>Подпрограмма</w:t>
            </w:r>
            <w:r w:rsidR="005A4407">
              <w:rPr>
                <w:rFonts w:ascii="Times New Roman" w:hAnsi="Times New Roman" w:cs="Times New Roman"/>
                <w:b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527572">
              <w:rPr>
                <w:rFonts w:ascii="Times New Roman" w:hAnsi="Times New Roman" w:cs="Times New Roman"/>
                <w:b/>
                <w:szCs w:val="24"/>
              </w:rPr>
              <w:t xml:space="preserve"> «Содержание системы по предупреждению и ликвидации </w:t>
            </w:r>
            <w:r w:rsidR="005A4407">
              <w:rPr>
                <w:rFonts w:ascii="Times New Roman" w:hAnsi="Times New Roman" w:cs="Times New Roman"/>
                <w:b/>
                <w:szCs w:val="24"/>
              </w:rPr>
              <w:t>чрезвычайных ситуаций</w:t>
            </w:r>
            <w:r w:rsidRPr="00527572">
              <w:rPr>
                <w:rFonts w:ascii="Times New Roman" w:hAnsi="Times New Roman" w:cs="Times New Roman"/>
                <w:b/>
                <w:szCs w:val="24"/>
              </w:rPr>
              <w:t xml:space="preserve"> и стихийных бедствий на территории </w:t>
            </w:r>
          </w:p>
          <w:p w:rsidR="00527572" w:rsidRPr="00527572" w:rsidRDefault="00527572" w:rsidP="0052757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7572">
              <w:rPr>
                <w:rFonts w:ascii="Times New Roman" w:hAnsi="Times New Roman" w:cs="Times New Roman"/>
                <w:b/>
                <w:szCs w:val="24"/>
              </w:rPr>
              <w:t xml:space="preserve">Крапивинского муниципального </w:t>
            </w:r>
            <w:r>
              <w:rPr>
                <w:rFonts w:ascii="Times New Roman" w:hAnsi="Times New Roman" w:cs="Times New Roman"/>
                <w:b/>
                <w:szCs w:val="24"/>
              </w:rPr>
              <w:t>округа</w:t>
            </w:r>
            <w:r w:rsidRPr="00527572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</w:tc>
      </w:tr>
      <w:tr w:rsidR="00517A82" w:rsidRPr="00BD23F7" w:rsidTr="005F2907">
        <w:trPr>
          <w:trHeight w:val="1380"/>
          <w:tblCellSpacing w:w="5" w:type="nil"/>
        </w:trPr>
        <w:tc>
          <w:tcPr>
            <w:tcW w:w="752" w:type="dxa"/>
          </w:tcPr>
          <w:p w:rsidR="00517A82" w:rsidRPr="00517A82" w:rsidRDefault="00517A82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2651" w:type="dxa"/>
          </w:tcPr>
          <w:p w:rsidR="00517A82" w:rsidRPr="00517A82" w:rsidRDefault="00517A82" w:rsidP="005A4407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Мероприятие: Обесп</w:t>
            </w:r>
            <w:r w:rsidRPr="00517A82">
              <w:rPr>
                <w:rFonts w:ascii="Times New Roman" w:hAnsi="Times New Roman" w:cs="Times New Roman"/>
                <w:szCs w:val="24"/>
              </w:rPr>
              <w:t>е</w:t>
            </w:r>
            <w:r w:rsidRPr="00517A82">
              <w:rPr>
                <w:rFonts w:ascii="Times New Roman" w:hAnsi="Times New Roman" w:cs="Times New Roman"/>
                <w:szCs w:val="24"/>
              </w:rPr>
              <w:t xml:space="preserve">чение деятельности МКУ «ЕДДС» </w:t>
            </w:r>
            <w:r w:rsidR="005D145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17A82">
              <w:rPr>
                <w:rFonts w:ascii="Times New Roman" w:hAnsi="Times New Roman" w:cs="Times New Roman"/>
                <w:szCs w:val="24"/>
              </w:rPr>
              <w:t>Крап</w:t>
            </w:r>
            <w:r w:rsidRPr="00517A82">
              <w:rPr>
                <w:rFonts w:ascii="Times New Roman" w:hAnsi="Times New Roman" w:cs="Times New Roman"/>
                <w:szCs w:val="24"/>
              </w:rPr>
              <w:t>и</w:t>
            </w:r>
            <w:r w:rsidRPr="00517A82">
              <w:rPr>
                <w:rFonts w:ascii="Times New Roman" w:hAnsi="Times New Roman" w:cs="Times New Roman"/>
                <w:szCs w:val="24"/>
              </w:rPr>
              <w:t>винского муниципал</w:t>
            </w:r>
            <w:r w:rsidRPr="00517A82">
              <w:rPr>
                <w:rFonts w:ascii="Times New Roman" w:hAnsi="Times New Roman" w:cs="Times New Roman"/>
                <w:szCs w:val="24"/>
              </w:rPr>
              <w:t>ь</w:t>
            </w:r>
            <w:r w:rsidRPr="00517A82">
              <w:rPr>
                <w:rFonts w:ascii="Times New Roman" w:hAnsi="Times New Roman" w:cs="Times New Roman"/>
                <w:szCs w:val="24"/>
              </w:rPr>
              <w:t>ного округа</w:t>
            </w:r>
          </w:p>
        </w:tc>
        <w:tc>
          <w:tcPr>
            <w:tcW w:w="2756" w:type="dxa"/>
            <w:gridSpan w:val="2"/>
          </w:tcPr>
          <w:p w:rsidR="00517A82" w:rsidRPr="00517A82" w:rsidRDefault="00517A82" w:rsidP="005A4407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Выполнение меропри</w:t>
            </w:r>
            <w:r w:rsidRPr="00517A82">
              <w:rPr>
                <w:rFonts w:ascii="Times New Roman" w:hAnsi="Times New Roman" w:cs="Times New Roman"/>
                <w:szCs w:val="24"/>
              </w:rPr>
              <w:t>я</w:t>
            </w:r>
            <w:r w:rsidRPr="00517A82">
              <w:rPr>
                <w:rFonts w:ascii="Times New Roman" w:hAnsi="Times New Roman" w:cs="Times New Roman"/>
                <w:szCs w:val="24"/>
              </w:rPr>
              <w:t>тий п</w:t>
            </w:r>
            <w:r>
              <w:rPr>
                <w:rFonts w:ascii="Times New Roman" w:hAnsi="Times New Roman" w:cs="Times New Roman"/>
                <w:szCs w:val="24"/>
              </w:rPr>
              <w:t>о обеспечению де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  <w:r>
              <w:rPr>
                <w:rFonts w:ascii="Times New Roman" w:hAnsi="Times New Roman" w:cs="Times New Roman"/>
                <w:szCs w:val="24"/>
              </w:rPr>
              <w:t>тельности ЕДДС</w:t>
            </w:r>
            <w:r w:rsidR="0004026A">
              <w:rPr>
                <w:rFonts w:ascii="Times New Roman" w:hAnsi="Times New Roman" w:cs="Times New Roman"/>
                <w:szCs w:val="24"/>
              </w:rPr>
              <w:t xml:space="preserve"> (выпл</w:t>
            </w:r>
            <w:r w:rsidR="0004026A">
              <w:rPr>
                <w:rFonts w:ascii="Times New Roman" w:hAnsi="Times New Roman" w:cs="Times New Roman"/>
                <w:szCs w:val="24"/>
              </w:rPr>
              <w:t>а</w:t>
            </w:r>
            <w:r w:rsidR="0004026A">
              <w:rPr>
                <w:rFonts w:ascii="Times New Roman" w:hAnsi="Times New Roman" w:cs="Times New Roman"/>
                <w:szCs w:val="24"/>
              </w:rPr>
              <w:t>та заработной платы), процент</w:t>
            </w:r>
          </w:p>
        </w:tc>
        <w:tc>
          <w:tcPr>
            <w:tcW w:w="1201" w:type="dxa"/>
          </w:tcPr>
          <w:p w:rsidR="00517A82" w:rsidRPr="00517A82" w:rsidRDefault="00517A82" w:rsidP="005A440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051" w:type="dxa"/>
          </w:tcPr>
          <w:p w:rsidR="00517A82" w:rsidRPr="00517A82" w:rsidRDefault="00517A82" w:rsidP="005A440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51" w:type="dxa"/>
          </w:tcPr>
          <w:p w:rsidR="00517A82" w:rsidRPr="00517A82" w:rsidRDefault="00517A82" w:rsidP="005A440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51" w:type="dxa"/>
          </w:tcPr>
          <w:p w:rsidR="00517A82" w:rsidRPr="00517A82" w:rsidRDefault="00517A82" w:rsidP="005A440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04026A" w:rsidRPr="00BD23F7" w:rsidTr="005F2907">
        <w:trPr>
          <w:trHeight w:val="1380"/>
          <w:tblCellSpacing w:w="5" w:type="nil"/>
        </w:trPr>
        <w:tc>
          <w:tcPr>
            <w:tcW w:w="752" w:type="dxa"/>
          </w:tcPr>
          <w:p w:rsidR="0004026A" w:rsidRPr="00517A82" w:rsidRDefault="0004026A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2651" w:type="dxa"/>
          </w:tcPr>
          <w:p w:rsidR="0004026A" w:rsidRPr="00517A82" w:rsidRDefault="0004026A" w:rsidP="005A4407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Мероприятие: Соде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жание и развитие де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 xml:space="preserve">тельности </w:t>
            </w:r>
            <w:r w:rsidRPr="00C3693A">
              <w:rPr>
                <w:rFonts w:ascii="Times New Roman" w:hAnsi="Times New Roman"/>
              </w:rPr>
              <w:t>«ЕДДС» Крапивинского мун</w:t>
            </w:r>
            <w:r w:rsidRPr="00C3693A">
              <w:rPr>
                <w:rFonts w:ascii="Times New Roman" w:hAnsi="Times New Roman"/>
              </w:rPr>
              <w:t>и</w:t>
            </w:r>
            <w:r w:rsidRPr="00C3693A">
              <w:rPr>
                <w:rFonts w:ascii="Times New Roman" w:hAnsi="Times New Roman"/>
              </w:rPr>
              <w:t xml:space="preserve">ципального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2756" w:type="dxa"/>
            <w:gridSpan w:val="2"/>
          </w:tcPr>
          <w:p w:rsidR="0004026A" w:rsidRPr="00517A82" w:rsidRDefault="0004026A" w:rsidP="0004026A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Выполнение меропри</w:t>
            </w:r>
            <w:r w:rsidRPr="00517A82">
              <w:rPr>
                <w:rFonts w:ascii="Times New Roman" w:hAnsi="Times New Roman" w:cs="Times New Roman"/>
                <w:szCs w:val="24"/>
              </w:rPr>
              <w:t>я</w:t>
            </w:r>
            <w:r w:rsidRPr="00517A82">
              <w:rPr>
                <w:rFonts w:ascii="Times New Roman" w:hAnsi="Times New Roman" w:cs="Times New Roman"/>
                <w:szCs w:val="24"/>
              </w:rPr>
              <w:t>тий п</w:t>
            </w:r>
            <w:r>
              <w:rPr>
                <w:rFonts w:ascii="Times New Roman" w:hAnsi="Times New Roman" w:cs="Times New Roman"/>
                <w:szCs w:val="24"/>
              </w:rPr>
              <w:t>о обеспечению де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  <w:r>
              <w:rPr>
                <w:rFonts w:ascii="Times New Roman" w:hAnsi="Times New Roman" w:cs="Times New Roman"/>
                <w:szCs w:val="24"/>
              </w:rPr>
              <w:t>тельности ЕДДС, пр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цент</w:t>
            </w:r>
          </w:p>
        </w:tc>
        <w:tc>
          <w:tcPr>
            <w:tcW w:w="1201" w:type="dxa"/>
          </w:tcPr>
          <w:p w:rsidR="0004026A" w:rsidRPr="00517A82" w:rsidRDefault="0004026A" w:rsidP="00C0330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051" w:type="dxa"/>
          </w:tcPr>
          <w:p w:rsidR="0004026A" w:rsidRPr="00517A82" w:rsidRDefault="0004026A" w:rsidP="00C0330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51" w:type="dxa"/>
          </w:tcPr>
          <w:p w:rsidR="0004026A" w:rsidRPr="00517A82" w:rsidRDefault="0004026A" w:rsidP="00C0330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51" w:type="dxa"/>
          </w:tcPr>
          <w:p w:rsidR="0004026A" w:rsidRPr="00517A82" w:rsidRDefault="0004026A" w:rsidP="00C0330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517A82" w:rsidRPr="00ED575A" w:rsidTr="005F2907">
        <w:trPr>
          <w:trHeight w:val="1656"/>
          <w:tblCellSpacing w:w="5" w:type="nil"/>
        </w:trPr>
        <w:tc>
          <w:tcPr>
            <w:tcW w:w="752" w:type="dxa"/>
          </w:tcPr>
          <w:p w:rsidR="00517A82" w:rsidRPr="00517A82" w:rsidRDefault="00517A82" w:rsidP="0004026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1.</w:t>
            </w:r>
            <w:r w:rsidR="0004026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651" w:type="dxa"/>
          </w:tcPr>
          <w:p w:rsidR="00517A82" w:rsidRPr="00517A82" w:rsidRDefault="00517A82" w:rsidP="005A4407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Мероприятие: Реализ</w:t>
            </w:r>
            <w:r w:rsidRPr="00517A82">
              <w:rPr>
                <w:rFonts w:ascii="Times New Roman" w:hAnsi="Times New Roman" w:cs="Times New Roman"/>
                <w:szCs w:val="24"/>
              </w:rPr>
              <w:t>а</w:t>
            </w:r>
            <w:r w:rsidRPr="00517A82">
              <w:rPr>
                <w:rFonts w:ascii="Times New Roman" w:hAnsi="Times New Roman" w:cs="Times New Roman"/>
                <w:szCs w:val="24"/>
              </w:rPr>
              <w:t>ция мероприятий по плану построения и развития АПК «Без</w:t>
            </w:r>
            <w:r w:rsidRPr="00517A82">
              <w:rPr>
                <w:rFonts w:ascii="Times New Roman" w:hAnsi="Times New Roman" w:cs="Times New Roman"/>
                <w:szCs w:val="24"/>
              </w:rPr>
              <w:t>о</w:t>
            </w:r>
            <w:r w:rsidRPr="00517A82">
              <w:rPr>
                <w:rFonts w:ascii="Times New Roman" w:hAnsi="Times New Roman" w:cs="Times New Roman"/>
                <w:szCs w:val="24"/>
              </w:rPr>
              <w:t>пасный город» в Кр</w:t>
            </w:r>
            <w:r w:rsidRPr="00517A82">
              <w:rPr>
                <w:rFonts w:ascii="Times New Roman" w:hAnsi="Times New Roman" w:cs="Times New Roman"/>
                <w:szCs w:val="24"/>
              </w:rPr>
              <w:t>а</w:t>
            </w:r>
            <w:r w:rsidRPr="00517A82">
              <w:rPr>
                <w:rFonts w:ascii="Times New Roman" w:hAnsi="Times New Roman" w:cs="Times New Roman"/>
                <w:szCs w:val="24"/>
              </w:rPr>
              <w:t>пивинском муниц</w:t>
            </w:r>
            <w:r w:rsidRPr="00517A82">
              <w:rPr>
                <w:rFonts w:ascii="Times New Roman" w:hAnsi="Times New Roman" w:cs="Times New Roman"/>
                <w:szCs w:val="24"/>
              </w:rPr>
              <w:t>и</w:t>
            </w:r>
            <w:r w:rsidRPr="00517A82">
              <w:rPr>
                <w:rFonts w:ascii="Times New Roman" w:hAnsi="Times New Roman" w:cs="Times New Roman"/>
                <w:szCs w:val="24"/>
              </w:rPr>
              <w:t>пальном округе</w:t>
            </w:r>
          </w:p>
        </w:tc>
        <w:tc>
          <w:tcPr>
            <w:tcW w:w="2756" w:type="dxa"/>
            <w:gridSpan w:val="2"/>
          </w:tcPr>
          <w:p w:rsidR="00517A82" w:rsidRPr="00517A82" w:rsidRDefault="00517A82" w:rsidP="005A4407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Выполнение меропри</w:t>
            </w:r>
            <w:r w:rsidRPr="00517A82">
              <w:rPr>
                <w:rFonts w:ascii="Times New Roman" w:hAnsi="Times New Roman" w:cs="Times New Roman"/>
                <w:szCs w:val="24"/>
              </w:rPr>
              <w:t>я</w:t>
            </w:r>
            <w:r w:rsidRPr="00517A82">
              <w:rPr>
                <w:rFonts w:ascii="Times New Roman" w:hAnsi="Times New Roman" w:cs="Times New Roman"/>
                <w:szCs w:val="24"/>
              </w:rPr>
              <w:t>тий по плану построения и развития АПК «Без</w:t>
            </w:r>
            <w:r w:rsidRPr="00517A82">
              <w:rPr>
                <w:rFonts w:ascii="Times New Roman" w:hAnsi="Times New Roman" w:cs="Times New Roman"/>
                <w:szCs w:val="24"/>
              </w:rPr>
              <w:t>о</w:t>
            </w:r>
            <w:r w:rsidRPr="00517A82">
              <w:rPr>
                <w:rFonts w:ascii="Times New Roman" w:hAnsi="Times New Roman" w:cs="Times New Roman"/>
                <w:szCs w:val="24"/>
              </w:rPr>
              <w:t xml:space="preserve">пасный город» </w:t>
            </w:r>
          </w:p>
        </w:tc>
        <w:tc>
          <w:tcPr>
            <w:tcW w:w="1201" w:type="dxa"/>
          </w:tcPr>
          <w:p w:rsidR="00517A82" w:rsidRPr="00517A82" w:rsidRDefault="00517A82" w:rsidP="005A440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051" w:type="dxa"/>
          </w:tcPr>
          <w:p w:rsidR="00517A82" w:rsidRPr="00517A82" w:rsidRDefault="00517A82" w:rsidP="005A440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51" w:type="dxa"/>
          </w:tcPr>
          <w:p w:rsidR="00517A82" w:rsidRPr="00517A82" w:rsidRDefault="00517A82" w:rsidP="005A440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51" w:type="dxa"/>
          </w:tcPr>
          <w:p w:rsidR="00517A82" w:rsidRPr="00517A82" w:rsidRDefault="00517A82" w:rsidP="005A440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527572" w:rsidRPr="00BD23F7" w:rsidTr="005F2907">
        <w:trPr>
          <w:trHeight w:val="480"/>
          <w:tblCellSpacing w:w="5" w:type="nil"/>
        </w:trPr>
        <w:tc>
          <w:tcPr>
            <w:tcW w:w="752" w:type="dxa"/>
          </w:tcPr>
          <w:p w:rsidR="00527572" w:rsidRPr="00BD23F7" w:rsidRDefault="00527572" w:rsidP="0004026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1.</w:t>
            </w:r>
            <w:r w:rsidR="0004026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651" w:type="dxa"/>
          </w:tcPr>
          <w:p w:rsidR="00527572" w:rsidRPr="00BD23F7" w:rsidRDefault="00527572" w:rsidP="005A4407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Мероприятие: Выпо</w:t>
            </w:r>
            <w:r w:rsidRPr="00BD23F7">
              <w:rPr>
                <w:rFonts w:ascii="Times New Roman" w:hAnsi="Times New Roman" w:cs="Times New Roman"/>
                <w:szCs w:val="24"/>
              </w:rPr>
              <w:t>л</w:t>
            </w:r>
            <w:r w:rsidRPr="00BD23F7">
              <w:rPr>
                <w:rFonts w:ascii="Times New Roman" w:hAnsi="Times New Roman" w:cs="Times New Roman"/>
                <w:szCs w:val="24"/>
              </w:rPr>
              <w:t>нение научно – техн</w:t>
            </w:r>
            <w:r w:rsidRPr="00BD23F7">
              <w:rPr>
                <w:rFonts w:ascii="Times New Roman" w:hAnsi="Times New Roman" w:cs="Times New Roman"/>
                <w:szCs w:val="24"/>
              </w:rPr>
              <w:t>и</w:t>
            </w:r>
            <w:r w:rsidRPr="00BD23F7">
              <w:rPr>
                <w:rFonts w:ascii="Times New Roman" w:hAnsi="Times New Roman" w:cs="Times New Roman"/>
                <w:szCs w:val="24"/>
              </w:rPr>
              <w:t>ческих услуг (МОБ).</w:t>
            </w:r>
          </w:p>
        </w:tc>
        <w:tc>
          <w:tcPr>
            <w:tcW w:w="2756" w:type="dxa"/>
            <w:gridSpan w:val="2"/>
          </w:tcPr>
          <w:p w:rsidR="00527572" w:rsidRPr="00BD23F7" w:rsidRDefault="00527572" w:rsidP="005A4407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Выполнение работ по научно – техническим услугам</w:t>
            </w:r>
          </w:p>
        </w:tc>
        <w:tc>
          <w:tcPr>
            <w:tcW w:w="1201" w:type="dxa"/>
          </w:tcPr>
          <w:p w:rsidR="00527572" w:rsidRPr="00BD23F7" w:rsidRDefault="00457427" w:rsidP="005A440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051" w:type="dxa"/>
          </w:tcPr>
          <w:p w:rsidR="00527572" w:rsidRPr="00BD23F7" w:rsidRDefault="00527572" w:rsidP="0045742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51" w:type="dxa"/>
          </w:tcPr>
          <w:p w:rsidR="00527572" w:rsidRPr="00BD23F7" w:rsidRDefault="00527572" w:rsidP="0045742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51" w:type="dxa"/>
          </w:tcPr>
          <w:p w:rsidR="00527572" w:rsidRPr="00BD23F7" w:rsidRDefault="00527572" w:rsidP="0045742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A4407" w:rsidRPr="00BD23F7" w:rsidTr="005F2907">
        <w:trPr>
          <w:trHeight w:val="262"/>
          <w:tblCellSpacing w:w="5" w:type="nil"/>
        </w:trPr>
        <w:tc>
          <w:tcPr>
            <w:tcW w:w="752" w:type="dxa"/>
          </w:tcPr>
          <w:p w:rsidR="005A4407" w:rsidRPr="00BD23F7" w:rsidRDefault="005A4407" w:rsidP="0004026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  <w:r w:rsidR="0004026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651" w:type="dxa"/>
          </w:tcPr>
          <w:p w:rsidR="005A4407" w:rsidRPr="00BD23F7" w:rsidRDefault="005A4407" w:rsidP="005A4407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Мероприятие: Обесп</w:t>
            </w:r>
            <w:r w:rsidRPr="00BD23F7">
              <w:rPr>
                <w:rFonts w:ascii="Times New Roman" w:hAnsi="Times New Roman" w:cs="Times New Roman"/>
                <w:szCs w:val="24"/>
              </w:rPr>
              <w:t>е</w:t>
            </w:r>
            <w:r w:rsidRPr="00BD23F7">
              <w:rPr>
                <w:rFonts w:ascii="Times New Roman" w:hAnsi="Times New Roman" w:cs="Times New Roman"/>
                <w:szCs w:val="24"/>
              </w:rPr>
              <w:t>чение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D23F7">
              <w:rPr>
                <w:rFonts w:ascii="Times New Roman" w:hAnsi="Times New Roman" w:cs="Times New Roman"/>
                <w:szCs w:val="24"/>
              </w:rPr>
              <w:t>сертифицирова</w:t>
            </w:r>
            <w:r w:rsidRPr="00BD23F7">
              <w:rPr>
                <w:rFonts w:ascii="Times New Roman" w:hAnsi="Times New Roman" w:cs="Times New Roman"/>
                <w:szCs w:val="24"/>
              </w:rPr>
              <w:t>н</w:t>
            </w:r>
            <w:r w:rsidRPr="00BD23F7">
              <w:rPr>
                <w:rFonts w:ascii="Times New Roman" w:hAnsi="Times New Roman" w:cs="Times New Roman"/>
                <w:szCs w:val="24"/>
              </w:rPr>
              <w:t>ной защиты информ</w:t>
            </w:r>
            <w:r w:rsidRPr="00BD23F7">
              <w:rPr>
                <w:rFonts w:ascii="Times New Roman" w:hAnsi="Times New Roman" w:cs="Times New Roman"/>
                <w:szCs w:val="24"/>
              </w:rPr>
              <w:t>а</w:t>
            </w:r>
            <w:r w:rsidRPr="00BD23F7">
              <w:rPr>
                <w:rFonts w:ascii="Times New Roman" w:hAnsi="Times New Roman" w:cs="Times New Roman"/>
                <w:szCs w:val="24"/>
              </w:rPr>
              <w:t>ции (МОБ).</w:t>
            </w:r>
          </w:p>
        </w:tc>
        <w:tc>
          <w:tcPr>
            <w:tcW w:w="2756" w:type="dxa"/>
            <w:gridSpan w:val="2"/>
          </w:tcPr>
          <w:p w:rsidR="005A4407" w:rsidRPr="00BD23F7" w:rsidRDefault="005A4407" w:rsidP="005A4407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Обеспечение выполн</w:t>
            </w:r>
            <w:r w:rsidRPr="00BD23F7">
              <w:rPr>
                <w:rFonts w:ascii="Times New Roman" w:hAnsi="Times New Roman" w:cs="Times New Roman"/>
                <w:szCs w:val="24"/>
              </w:rPr>
              <w:t>е</w:t>
            </w:r>
            <w:r w:rsidRPr="00BD23F7">
              <w:rPr>
                <w:rFonts w:ascii="Times New Roman" w:hAnsi="Times New Roman" w:cs="Times New Roman"/>
                <w:szCs w:val="24"/>
              </w:rPr>
              <w:t xml:space="preserve">ния необходимых работ по сертифицированной защите информации </w:t>
            </w:r>
          </w:p>
        </w:tc>
        <w:tc>
          <w:tcPr>
            <w:tcW w:w="1201" w:type="dxa"/>
          </w:tcPr>
          <w:p w:rsidR="005A4407" w:rsidRPr="00BD23F7" w:rsidRDefault="00457427" w:rsidP="005A440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051" w:type="dxa"/>
          </w:tcPr>
          <w:p w:rsidR="005A4407" w:rsidRPr="00BD23F7" w:rsidRDefault="005F2907" w:rsidP="005A440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51" w:type="dxa"/>
          </w:tcPr>
          <w:p w:rsidR="005A4407" w:rsidRPr="00BD23F7" w:rsidRDefault="005F2907" w:rsidP="005A440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51" w:type="dxa"/>
          </w:tcPr>
          <w:p w:rsidR="005A4407" w:rsidRPr="00BD23F7" w:rsidRDefault="005F2907" w:rsidP="005A440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A4407" w:rsidRPr="00BD23F7" w:rsidTr="005F2907">
        <w:trPr>
          <w:trHeight w:val="480"/>
          <w:tblCellSpacing w:w="5" w:type="nil"/>
        </w:trPr>
        <w:tc>
          <w:tcPr>
            <w:tcW w:w="752" w:type="dxa"/>
          </w:tcPr>
          <w:p w:rsidR="005A4407" w:rsidRPr="00A346AD" w:rsidRDefault="005A4407" w:rsidP="005A440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346AD">
              <w:rPr>
                <w:rFonts w:ascii="Times New Roman" w:hAnsi="Times New Roman" w:cs="Times New Roman"/>
                <w:szCs w:val="24"/>
              </w:rPr>
              <w:t>1.</w:t>
            </w:r>
            <w:r w:rsidR="0004026A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651" w:type="dxa"/>
          </w:tcPr>
          <w:p w:rsidR="009A4CA8" w:rsidRPr="00A346AD" w:rsidRDefault="005A4407" w:rsidP="00A346AD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A346AD">
              <w:rPr>
                <w:rFonts w:ascii="Times New Roman" w:hAnsi="Times New Roman" w:cs="Times New Roman"/>
                <w:szCs w:val="24"/>
              </w:rPr>
              <w:t>Мероприятие: Создание аварийного запаса ГСМ</w:t>
            </w:r>
          </w:p>
        </w:tc>
        <w:tc>
          <w:tcPr>
            <w:tcW w:w="2756" w:type="dxa"/>
            <w:gridSpan w:val="2"/>
          </w:tcPr>
          <w:p w:rsidR="005A4407" w:rsidRPr="00A346AD" w:rsidRDefault="005A4407" w:rsidP="005A4407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A346AD">
              <w:rPr>
                <w:rFonts w:ascii="Times New Roman" w:hAnsi="Times New Roman" w:cs="Times New Roman"/>
                <w:szCs w:val="24"/>
              </w:rPr>
              <w:t>Наличие аварийного з</w:t>
            </w:r>
            <w:r w:rsidRPr="00A346AD">
              <w:rPr>
                <w:rFonts w:ascii="Times New Roman" w:hAnsi="Times New Roman" w:cs="Times New Roman"/>
                <w:szCs w:val="24"/>
              </w:rPr>
              <w:t>а</w:t>
            </w:r>
            <w:r w:rsidRPr="00A346AD">
              <w:rPr>
                <w:rFonts w:ascii="Times New Roman" w:hAnsi="Times New Roman" w:cs="Times New Roman"/>
                <w:szCs w:val="24"/>
              </w:rPr>
              <w:t>паса ГСМ</w:t>
            </w:r>
          </w:p>
        </w:tc>
        <w:tc>
          <w:tcPr>
            <w:tcW w:w="1201" w:type="dxa"/>
          </w:tcPr>
          <w:p w:rsidR="005A4407" w:rsidRPr="00A346AD" w:rsidRDefault="005A4407" w:rsidP="005A440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A346AD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051" w:type="dxa"/>
          </w:tcPr>
          <w:p w:rsidR="005A4407" w:rsidRPr="00A346AD" w:rsidRDefault="005A4407" w:rsidP="005A440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A346A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51" w:type="dxa"/>
          </w:tcPr>
          <w:p w:rsidR="005A4407" w:rsidRPr="00A346AD" w:rsidRDefault="005A4407" w:rsidP="005A440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A346A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51" w:type="dxa"/>
          </w:tcPr>
          <w:p w:rsidR="005A4407" w:rsidRPr="00A346AD" w:rsidRDefault="005A4407" w:rsidP="005A440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A346AD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5A4407" w:rsidRPr="00BD23F7" w:rsidTr="00155D40">
        <w:trPr>
          <w:trHeight w:val="388"/>
          <w:tblCellSpacing w:w="5" w:type="nil"/>
        </w:trPr>
        <w:tc>
          <w:tcPr>
            <w:tcW w:w="10513" w:type="dxa"/>
            <w:gridSpan w:val="8"/>
          </w:tcPr>
          <w:p w:rsidR="00895FA3" w:rsidRPr="005A4407" w:rsidRDefault="005A4407" w:rsidP="00155D4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A4407">
              <w:rPr>
                <w:rFonts w:ascii="Times New Roman" w:hAnsi="Times New Roman" w:cs="Times New Roman"/>
                <w:b/>
                <w:szCs w:val="24"/>
              </w:rPr>
              <w:t>Подпрограмма № 2</w:t>
            </w:r>
            <w:r w:rsidR="00C32D21">
              <w:rPr>
                <w:rFonts w:ascii="Times New Roman" w:hAnsi="Times New Roman" w:cs="Times New Roman"/>
                <w:b/>
                <w:szCs w:val="24"/>
              </w:rPr>
              <w:t xml:space="preserve">: </w:t>
            </w:r>
            <w:r w:rsidRPr="005A4407">
              <w:rPr>
                <w:rFonts w:ascii="Times New Roman" w:hAnsi="Times New Roman" w:cs="Times New Roman"/>
                <w:b/>
                <w:szCs w:val="24"/>
              </w:rPr>
              <w:t>«Пожарная безопасность»</w:t>
            </w:r>
          </w:p>
        </w:tc>
      </w:tr>
      <w:tr w:rsidR="00A346AD" w:rsidRPr="00BD23F7" w:rsidTr="00A346AD">
        <w:trPr>
          <w:trHeight w:val="480"/>
          <w:tblCellSpacing w:w="5" w:type="nil"/>
        </w:trPr>
        <w:tc>
          <w:tcPr>
            <w:tcW w:w="752" w:type="dxa"/>
            <w:vMerge w:val="restart"/>
          </w:tcPr>
          <w:p w:rsidR="00A346AD" w:rsidRPr="00A346AD" w:rsidRDefault="00A346AD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346AD">
              <w:rPr>
                <w:rFonts w:ascii="Times New Roman" w:hAnsi="Times New Roman" w:cs="Times New Roman"/>
                <w:szCs w:val="24"/>
              </w:rPr>
              <w:t>2.1</w:t>
            </w:r>
          </w:p>
        </w:tc>
        <w:tc>
          <w:tcPr>
            <w:tcW w:w="2703" w:type="dxa"/>
            <w:gridSpan w:val="2"/>
            <w:vMerge w:val="restart"/>
          </w:tcPr>
          <w:p w:rsidR="00A346AD" w:rsidRPr="00A346AD" w:rsidRDefault="00A346AD" w:rsidP="005A440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346AD">
              <w:rPr>
                <w:rFonts w:ascii="Times New Roman" w:hAnsi="Times New Roman" w:cs="Times New Roman"/>
                <w:szCs w:val="24"/>
              </w:rPr>
              <w:t>Мероприятие: Обесп</w:t>
            </w:r>
            <w:r w:rsidRPr="00A346AD">
              <w:rPr>
                <w:rFonts w:ascii="Times New Roman" w:hAnsi="Times New Roman" w:cs="Times New Roman"/>
                <w:szCs w:val="24"/>
              </w:rPr>
              <w:t>е</w:t>
            </w:r>
            <w:r w:rsidRPr="00A346AD">
              <w:rPr>
                <w:rFonts w:ascii="Times New Roman" w:hAnsi="Times New Roman" w:cs="Times New Roman"/>
                <w:szCs w:val="24"/>
              </w:rPr>
              <w:t>чение мер пожарной безопасности</w:t>
            </w:r>
          </w:p>
        </w:tc>
        <w:tc>
          <w:tcPr>
            <w:tcW w:w="2704" w:type="dxa"/>
          </w:tcPr>
          <w:p w:rsidR="00A346AD" w:rsidRPr="00BD23F7" w:rsidRDefault="00A346AD" w:rsidP="00A346A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Количество обученных должностных лиц мерам пожарной безопас</w:t>
            </w:r>
            <w:r>
              <w:rPr>
                <w:rFonts w:ascii="Times New Roman" w:hAnsi="Times New Roman" w:cs="Times New Roman"/>
                <w:szCs w:val="24"/>
              </w:rPr>
              <w:t>ности</w:t>
            </w:r>
          </w:p>
        </w:tc>
        <w:tc>
          <w:tcPr>
            <w:tcW w:w="1201" w:type="dxa"/>
          </w:tcPr>
          <w:p w:rsidR="00A346AD" w:rsidRPr="00A346AD" w:rsidRDefault="00382738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</w:t>
            </w:r>
            <w:r w:rsidR="00A346AD" w:rsidRPr="00A346A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051" w:type="dxa"/>
          </w:tcPr>
          <w:p w:rsidR="00A346AD" w:rsidRPr="00A346AD" w:rsidRDefault="00A346AD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051" w:type="dxa"/>
          </w:tcPr>
          <w:p w:rsidR="00A346AD" w:rsidRPr="00A346AD" w:rsidRDefault="00A346AD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A346A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51" w:type="dxa"/>
          </w:tcPr>
          <w:p w:rsidR="00A346AD" w:rsidRPr="00A346AD" w:rsidRDefault="00A346AD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A346AD" w:rsidRPr="00BD23F7" w:rsidTr="00517A82">
        <w:trPr>
          <w:trHeight w:val="262"/>
          <w:tblCellSpacing w:w="5" w:type="nil"/>
        </w:trPr>
        <w:tc>
          <w:tcPr>
            <w:tcW w:w="752" w:type="dxa"/>
            <w:vMerge/>
          </w:tcPr>
          <w:p w:rsidR="00A346AD" w:rsidRPr="00ED575A" w:rsidRDefault="00A346AD" w:rsidP="008A1E01">
            <w:pPr>
              <w:pStyle w:val="Table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703" w:type="dxa"/>
            <w:gridSpan w:val="2"/>
            <w:vMerge/>
          </w:tcPr>
          <w:p w:rsidR="00A346AD" w:rsidRPr="00ED575A" w:rsidRDefault="00A346AD" w:rsidP="005A4407">
            <w:pPr>
              <w:pStyle w:val="Table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704" w:type="dxa"/>
          </w:tcPr>
          <w:p w:rsidR="00A346AD" w:rsidRPr="00BD23F7" w:rsidRDefault="00A346AD" w:rsidP="00A346AD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Количество проведе</w:t>
            </w:r>
            <w:r w:rsidRPr="00BD23F7">
              <w:rPr>
                <w:rFonts w:ascii="Times New Roman" w:hAnsi="Times New Roman" w:cs="Times New Roman"/>
                <w:szCs w:val="24"/>
              </w:rPr>
              <w:t>н</w:t>
            </w:r>
            <w:r w:rsidRPr="00BD23F7">
              <w:rPr>
                <w:rFonts w:ascii="Times New Roman" w:hAnsi="Times New Roman" w:cs="Times New Roman"/>
                <w:szCs w:val="24"/>
              </w:rPr>
              <w:t>ных тренировок по в</w:t>
            </w:r>
            <w:r w:rsidRPr="00BD23F7">
              <w:rPr>
                <w:rFonts w:ascii="Times New Roman" w:hAnsi="Times New Roman" w:cs="Times New Roman"/>
                <w:szCs w:val="24"/>
              </w:rPr>
              <w:t>ы</w:t>
            </w:r>
            <w:r w:rsidRPr="00BD23F7">
              <w:rPr>
                <w:rFonts w:ascii="Times New Roman" w:hAnsi="Times New Roman" w:cs="Times New Roman"/>
                <w:szCs w:val="24"/>
              </w:rPr>
              <w:t>полнению мероприятий районного звена терр</w:t>
            </w:r>
            <w:r w:rsidRPr="00BD23F7">
              <w:rPr>
                <w:rFonts w:ascii="Times New Roman" w:hAnsi="Times New Roman" w:cs="Times New Roman"/>
                <w:szCs w:val="24"/>
              </w:rPr>
              <w:t>и</w:t>
            </w:r>
            <w:r w:rsidRPr="00BD23F7">
              <w:rPr>
                <w:rFonts w:ascii="Times New Roman" w:hAnsi="Times New Roman" w:cs="Times New Roman"/>
                <w:szCs w:val="24"/>
              </w:rPr>
              <w:t>ториальной подсистемы РСЧС при угрозе и во</w:t>
            </w:r>
            <w:r w:rsidRPr="00BD23F7">
              <w:rPr>
                <w:rFonts w:ascii="Times New Roman" w:hAnsi="Times New Roman" w:cs="Times New Roman"/>
                <w:szCs w:val="24"/>
              </w:rPr>
              <w:t>з</w:t>
            </w:r>
            <w:r w:rsidRPr="00BD23F7">
              <w:rPr>
                <w:rFonts w:ascii="Times New Roman" w:hAnsi="Times New Roman" w:cs="Times New Roman"/>
                <w:szCs w:val="24"/>
              </w:rPr>
              <w:t>никновении ЧС, об</w:t>
            </w:r>
            <w:r w:rsidRPr="00BD23F7">
              <w:rPr>
                <w:rFonts w:ascii="Times New Roman" w:hAnsi="Times New Roman" w:cs="Times New Roman"/>
                <w:szCs w:val="24"/>
              </w:rPr>
              <w:t>у</w:t>
            </w:r>
            <w:r w:rsidRPr="00BD23F7">
              <w:rPr>
                <w:rFonts w:ascii="Times New Roman" w:hAnsi="Times New Roman" w:cs="Times New Roman"/>
                <w:szCs w:val="24"/>
              </w:rPr>
              <w:t xml:space="preserve">словленных переходом </w:t>
            </w:r>
            <w:r w:rsidRPr="00BD23F7">
              <w:rPr>
                <w:rFonts w:ascii="Times New Roman" w:hAnsi="Times New Roman" w:cs="Times New Roman"/>
                <w:szCs w:val="24"/>
              </w:rPr>
              <w:lastRenderedPageBreak/>
              <w:t>природных пожаров на населенные пункты</w:t>
            </w:r>
          </w:p>
        </w:tc>
        <w:tc>
          <w:tcPr>
            <w:tcW w:w="1201" w:type="dxa"/>
          </w:tcPr>
          <w:p w:rsidR="00A346AD" w:rsidRPr="00A346AD" w:rsidRDefault="00A346AD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A346AD"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1051" w:type="dxa"/>
          </w:tcPr>
          <w:p w:rsidR="00A346AD" w:rsidRPr="00A346AD" w:rsidRDefault="00A346AD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A346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51" w:type="dxa"/>
          </w:tcPr>
          <w:p w:rsidR="00A346AD" w:rsidRPr="00A346AD" w:rsidRDefault="00A346AD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A346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51" w:type="dxa"/>
          </w:tcPr>
          <w:p w:rsidR="00A346AD" w:rsidRPr="00A346AD" w:rsidRDefault="00A346AD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A346AD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C32D21" w:rsidRPr="00BD23F7" w:rsidTr="003C3E71">
        <w:trPr>
          <w:trHeight w:val="262"/>
          <w:tblCellSpacing w:w="5" w:type="nil"/>
        </w:trPr>
        <w:tc>
          <w:tcPr>
            <w:tcW w:w="752" w:type="dxa"/>
          </w:tcPr>
          <w:p w:rsidR="00C32D21" w:rsidRPr="00BD23F7" w:rsidRDefault="00C32D21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2.2</w:t>
            </w:r>
          </w:p>
        </w:tc>
        <w:tc>
          <w:tcPr>
            <w:tcW w:w="2703" w:type="dxa"/>
            <w:gridSpan w:val="2"/>
          </w:tcPr>
          <w:p w:rsidR="00C32D21" w:rsidRPr="00BD23F7" w:rsidRDefault="00C32D21" w:rsidP="00A346AD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Мероприятие: Провед</w:t>
            </w:r>
            <w:r w:rsidRPr="00BD23F7">
              <w:rPr>
                <w:rFonts w:ascii="Times New Roman" w:hAnsi="Times New Roman" w:cs="Times New Roman"/>
                <w:szCs w:val="24"/>
              </w:rPr>
              <w:t>е</w:t>
            </w:r>
            <w:r w:rsidRPr="00BD23F7">
              <w:rPr>
                <w:rFonts w:ascii="Times New Roman" w:hAnsi="Times New Roman" w:cs="Times New Roman"/>
                <w:szCs w:val="24"/>
              </w:rPr>
              <w:t>ние огнезащитной обр</w:t>
            </w:r>
            <w:r w:rsidRPr="00BD23F7">
              <w:rPr>
                <w:rFonts w:ascii="Times New Roman" w:hAnsi="Times New Roman" w:cs="Times New Roman"/>
                <w:szCs w:val="24"/>
              </w:rPr>
              <w:t>а</w:t>
            </w:r>
            <w:r w:rsidRPr="00BD23F7">
              <w:rPr>
                <w:rFonts w:ascii="Times New Roman" w:hAnsi="Times New Roman" w:cs="Times New Roman"/>
                <w:szCs w:val="24"/>
              </w:rPr>
              <w:t>ботки деревянных ко</w:t>
            </w:r>
            <w:r w:rsidRPr="00BD23F7">
              <w:rPr>
                <w:rFonts w:ascii="Times New Roman" w:hAnsi="Times New Roman" w:cs="Times New Roman"/>
                <w:szCs w:val="24"/>
              </w:rPr>
              <w:t>н</w:t>
            </w:r>
            <w:r w:rsidRPr="00BD23F7">
              <w:rPr>
                <w:rFonts w:ascii="Times New Roman" w:hAnsi="Times New Roman" w:cs="Times New Roman"/>
                <w:szCs w:val="24"/>
              </w:rPr>
              <w:t>струкций муниципал</w:t>
            </w:r>
            <w:r w:rsidRPr="00BD23F7">
              <w:rPr>
                <w:rFonts w:ascii="Times New Roman" w:hAnsi="Times New Roman" w:cs="Times New Roman"/>
                <w:szCs w:val="24"/>
              </w:rPr>
              <w:t>ь</w:t>
            </w:r>
            <w:r w:rsidRPr="00BD23F7">
              <w:rPr>
                <w:rFonts w:ascii="Times New Roman" w:hAnsi="Times New Roman" w:cs="Times New Roman"/>
                <w:szCs w:val="24"/>
              </w:rPr>
              <w:t>ных административных зданий</w:t>
            </w:r>
          </w:p>
        </w:tc>
        <w:tc>
          <w:tcPr>
            <w:tcW w:w="2704" w:type="dxa"/>
          </w:tcPr>
          <w:p w:rsidR="00C32D21" w:rsidRPr="00BD23F7" w:rsidRDefault="00C32D21" w:rsidP="00C32D21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Доля </w:t>
            </w:r>
            <w:r w:rsidRPr="00BD23F7">
              <w:rPr>
                <w:rFonts w:ascii="Times New Roman" w:hAnsi="Times New Roman" w:cs="Times New Roman"/>
                <w:szCs w:val="24"/>
              </w:rPr>
              <w:t>обработанных д</w:t>
            </w:r>
            <w:r w:rsidRPr="00BD23F7">
              <w:rPr>
                <w:rFonts w:ascii="Times New Roman" w:hAnsi="Times New Roman" w:cs="Times New Roman"/>
                <w:szCs w:val="24"/>
              </w:rPr>
              <w:t>е</w:t>
            </w:r>
            <w:r w:rsidRPr="00BD23F7">
              <w:rPr>
                <w:rFonts w:ascii="Times New Roman" w:hAnsi="Times New Roman" w:cs="Times New Roman"/>
                <w:szCs w:val="24"/>
              </w:rPr>
              <w:t>ревянных конструкций</w:t>
            </w:r>
          </w:p>
          <w:p w:rsidR="00C32D21" w:rsidRPr="00BD23F7" w:rsidRDefault="00C32D21" w:rsidP="0067444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1" w:type="dxa"/>
          </w:tcPr>
          <w:p w:rsidR="00C32D21" w:rsidRPr="00BD23F7" w:rsidRDefault="00C32D2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051" w:type="dxa"/>
          </w:tcPr>
          <w:p w:rsidR="00C32D21" w:rsidRPr="00BD23F7" w:rsidRDefault="00C32D2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51" w:type="dxa"/>
          </w:tcPr>
          <w:p w:rsidR="00C32D21" w:rsidRPr="00BD23F7" w:rsidRDefault="00C32D2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51" w:type="dxa"/>
          </w:tcPr>
          <w:p w:rsidR="00C32D21" w:rsidRPr="00BD23F7" w:rsidRDefault="00C32D2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C32D21" w:rsidRPr="00C32D21" w:rsidTr="00A346AD">
        <w:trPr>
          <w:trHeight w:val="215"/>
          <w:tblCellSpacing w:w="5" w:type="nil"/>
        </w:trPr>
        <w:tc>
          <w:tcPr>
            <w:tcW w:w="10513" w:type="dxa"/>
            <w:gridSpan w:val="8"/>
          </w:tcPr>
          <w:p w:rsidR="009A4CA8" w:rsidRPr="00C32D21" w:rsidRDefault="00C32D21" w:rsidP="00155D4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2D21">
              <w:rPr>
                <w:rFonts w:ascii="Times New Roman" w:hAnsi="Times New Roman" w:cs="Times New Roman"/>
                <w:b/>
                <w:szCs w:val="24"/>
              </w:rPr>
              <w:t>Подпрограмма № 3: «Борьба с преступностью и укрепление правопорядка»</w:t>
            </w:r>
          </w:p>
        </w:tc>
      </w:tr>
      <w:tr w:rsidR="005A4407" w:rsidRPr="00BD23F7" w:rsidTr="00A346AD">
        <w:trPr>
          <w:trHeight w:val="261"/>
          <w:tblCellSpacing w:w="5" w:type="nil"/>
        </w:trPr>
        <w:tc>
          <w:tcPr>
            <w:tcW w:w="752" w:type="dxa"/>
          </w:tcPr>
          <w:p w:rsidR="005A4407" w:rsidRPr="00BD23F7" w:rsidRDefault="00C32D21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2703" w:type="dxa"/>
            <w:gridSpan w:val="2"/>
          </w:tcPr>
          <w:p w:rsidR="005A4407" w:rsidRPr="00BD23F7" w:rsidRDefault="00C32D21" w:rsidP="00C32D21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Мероприятие: Стимул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рование и материально-техническое обеспеч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ние деятельности н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родных дружин</w:t>
            </w:r>
          </w:p>
        </w:tc>
        <w:tc>
          <w:tcPr>
            <w:tcW w:w="2704" w:type="dxa"/>
          </w:tcPr>
          <w:p w:rsidR="005A4407" w:rsidRPr="00BD23F7" w:rsidRDefault="00C32D21" w:rsidP="00C32D21">
            <w:pPr>
              <w:pStyle w:val="Default"/>
              <w:jc w:val="both"/>
            </w:pPr>
            <w:r w:rsidRPr="00C32D21">
              <w:t>Увеличение числа гра</w:t>
            </w:r>
            <w:r w:rsidRPr="00C32D21">
              <w:t>ж</w:t>
            </w:r>
            <w:r w:rsidRPr="00C32D21">
              <w:t>дан</w:t>
            </w:r>
            <w:r w:rsidR="006D7364">
              <w:t>,</w:t>
            </w:r>
            <w:r w:rsidRPr="00C32D21">
              <w:t xml:space="preserve"> принимающих уч</w:t>
            </w:r>
            <w:r w:rsidRPr="00C32D21">
              <w:t>а</w:t>
            </w:r>
            <w:r w:rsidRPr="00C32D21">
              <w:t>стие в деятельности н</w:t>
            </w:r>
            <w:r w:rsidRPr="00C32D21">
              <w:t>а</w:t>
            </w:r>
            <w:r w:rsidRPr="00C32D21">
              <w:t xml:space="preserve">родных дружин </w:t>
            </w:r>
          </w:p>
        </w:tc>
        <w:tc>
          <w:tcPr>
            <w:tcW w:w="1201" w:type="dxa"/>
          </w:tcPr>
          <w:p w:rsidR="005A4407" w:rsidRPr="00BD23F7" w:rsidRDefault="00382738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</w:t>
            </w:r>
            <w:r w:rsidR="00ED575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051" w:type="dxa"/>
          </w:tcPr>
          <w:p w:rsidR="005A4407" w:rsidRPr="00BD23F7" w:rsidRDefault="006D7364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51" w:type="dxa"/>
          </w:tcPr>
          <w:p w:rsidR="005A4407" w:rsidRPr="00BD23F7" w:rsidRDefault="006D7364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51" w:type="dxa"/>
          </w:tcPr>
          <w:p w:rsidR="005A4407" w:rsidRPr="00BD23F7" w:rsidRDefault="006D7364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DC6E1D" w:rsidRPr="00BD23F7" w:rsidTr="00A346AD">
        <w:trPr>
          <w:trHeight w:val="158"/>
          <w:tblCellSpacing w:w="5" w:type="nil"/>
        </w:trPr>
        <w:tc>
          <w:tcPr>
            <w:tcW w:w="10513" w:type="dxa"/>
            <w:gridSpan w:val="8"/>
          </w:tcPr>
          <w:p w:rsidR="009A4CA8" w:rsidRPr="00414031" w:rsidRDefault="00DC6E1D" w:rsidP="00155D40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B050A">
              <w:rPr>
                <w:rFonts w:ascii="Times New Roman" w:hAnsi="Times New Roman" w:cs="Times New Roman"/>
                <w:b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№ 4:</w:t>
            </w:r>
            <w:r w:rsidRPr="00FB050A">
              <w:rPr>
                <w:rFonts w:ascii="Times New Roman" w:hAnsi="Times New Roman" w:cs="Times New Roman"/>
                <w:b/>
                <w:szCs w:val="24"/>
              </w:rPr>
              <w:t xml:space="preserve"> «Обеспечение безопасности жизни людей на водных </w:t>
            </w:r>
            <w:r>
              <w:rPr>
                <w:rFonts w:ascii="Times New Roman" w:hAnsi="Times New Roman" w:cs="Times New Roman"/>
                <w:b/>
                <w:szCs w:val="24"/>
              </w:rPr>
              <w:t>объектах»</w:t>
            </w:r>
          </w:p>
        </w:tc>
      </w:tr>
      <w:tr w:rsidR="006D7364" w:rsidRPr="00BD23F7" w:rsidTr="00A346AD">
        <w:trPr>
          <w:trHeight w:val="480"/>
          <w:tblCellSpacing w:w="5" w:type="nil"/>
        </w:trPr>
        <w:tc>
          <w:tcPr>
            <w:tcW w:w="752" w:type="dxa"/>
            <w:vMerge w:val="restart"/>
          </w:tcPr>
          <w:p w:rsidR="006D7364" w:rsidRPr="00517A82" w:rsidRDefault="006D7364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4.1</w:t>
            </w:r>
          </w:p>
          <w:p w:rsidR="006D7364" w:rsidRPr="00517A82" w:rsidRDefault="006D7364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gridSpan w:val="2"/>
            <w:vMerge w:val="restart"/>
          </w:tcPr>
          <w:p w:rsidR="006D7364" w:rsidRPr="00517A82" w:rsidRDefault="006D7364" w:rsidP="00ED575A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Мероприятие: Мер</w:t>
            </w:r>
            <w:r w:rsidRPr="00517A82">
              <w:rPr>
                <w:rFonts w:ascii="Times New Roman" w:hAnsi="Times New Roman" w:cs="Times New Roman"/>
                <w:szCs w:val="24"/>
              </w:rPr>
              <w:t>о</w:t>
            </w:r>
            <w:r w:rsidRPr="00517A82">
              <w:rPr>
                <w:rFonts w:ascii="Times New Roman" w:hAnsi="Times New Roman" w:cs="Times New Roman"/>
                <w:szCs w:val="24"/>
              </w:rPr>
              <w:t>приятия, направленные на обеспечение безопа</w:t>
            </w:r>
            <w:r w:rsidRPr="00517A82">
              <w:rPr>
                <w:rFonts w:ascii="Times New Roman" w:hAnsi="Times New Roman" w:cs="Times New Roman"/>
                <w:szCs w:val="24"/>
              </w:rPr>
              <w:t>с</w:t>
            </w:r>
            <w:r w:rsidRPr="00517A82">
              <w:rPr>
                <w:rFonts w:ascii="Times New Roman" w:hAnsi="Times New Roman" w:cs="Times New Roman"/>
                <w:szCs w:val="24"/>
              </w:rPr>
              <w:t>ности людей на водных объектах Крапивинск</w:t>
            </w:r>
            <w:r w:rsidRPr="00517A82">
              <w:rPr>
                <w:rFonts w:ascii="Times New Roman" w:hAnsi="Times New Roman" w:cs="Times New Roman"/>
                <w:szCs w:val="24"/>
              </w:rPr>
              <w:t>о</w:t>
            </w:r>
            <w:r w:rsidRPr="00517A82">
              <w:rPr>
                <w:rFonts w:ascii="Times New Roman" w:hAnsi="Times New Roman" w:cs="Times New Roman"/>
                <w:szCs w:val="24"/>
              </w:rPr>
              <w:t>го муниципального о</w:t>
            </w:r>
            <w:r w:rsidRPr="00517A82">
              <w:rPr>
                <w:rFonts w:ascii="Times New Roman" w:hAnsi="Times New Roman" w:cs="Times New Roman"/>
                <w:szCs w:val="24"/>
              </w:rPr>
              <w:t>к</w:t>
            </w:r>
            <w:r w:rsidRPr="00517A82">
              <w:rPr>
                <w:rFonts w:ascii="Times New Roman" w:hAnsi="Times New Roman" w:cs="Times New Roman"/>
                <w:szCs w:val="24"/>
              </w:rPr>
              <w:t>руга</w:t>
            </w:r>
          </w:p>
        </w:tc>
        <w:tc>
          <w:tcPr>
            <w:tcW w:w="2704" w:type="dxa"/>
          </w:tcPr>
          <w:p w:rsidR="006D7364" w:rsidRPr="00517A82" w:rsidRDefault="006D7364" w:rsidP="00ED575A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Количество выполне</w:t>
            </w:r>
            <w:r w:rsidRPr="00517A82">
              <w:rPr>
                <w:rFonts w:ascii="Times New Roman" w:hAnsi="Times New Roman" w:cs="Times New Roman"/>
                <w:szCs w:val="24"/>
              </w:rPr>
              <w:t>н</w:t>
            </w:r>
            <w:r w:rsidRPr="00517A82">
              <w:rPr>
                <w:rFonts w:ascii="Times New Roman" w:hAnsi="Times New Roman" w:cs="Times New Roman"/>
                <w:szCs w:val="24"/>
              </w:rPr>
              <w:t xml:space="preserve">ных мероприятий по плану обеспечения безопасности людей на водных объектах </w:t>
            </w:r>
          </w:p>
        </w:tc>
        <w:tc>
          <w:tcPr>
            <w:tcW w:w="1201" w:type="dxa"/>
          </w:tcPr>
          <w:p w:rsidR="006D7364" w:rsidRPr="00517A82" w:rsidRDefault="006D7364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051" w:type="dxa"/>
          </w:tcPr>
          <w:p w:rsidR="006D7364" w:rsidRPr="00517A82" w:rsidRDefault="00517A82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51" w:type="dxa"/>
          </w:tcPr>
          <w:p w:rsidR="006D7364" w:rsidRPr="00517A82" w:rsidRDefault="00517A82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51" w:type="dxa"/>
          </w:tcPr>
          <w:p w:rsidR="006D7364" w:rsidRPr="00517A82" w:rsidRDefault="00517A82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6D7364" w:rsidRPr="00BD23F7" w:rsidTr="00A346AD">
        <w:trPr>
          <w:trHeight w:val="480"/>
          <w:tblCellSpacing w:w="5" w:type="nil"/>
        </w:trPr>
        <w:tc>
          <w:tcPr>
            <w:tcW w:w="752" w:type="dxa"/>
            <w:vMerge/>
          </w:tcPr>
          <w:p w:rsidR="006D7364" w:rsidRPr="00517A82" w:rsidRDefault="006D7364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gridSpan w:val="2"/>
            <w:vMerge/>
          </w:tcPr>
          <w:p w:rsidR="006D7364" w:rsidRPr="00517A82" w:rsidRDefault="006D7364" w:rsidP="00ED575A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4" w:type="dxa"/>
          </w:tcPr>
          <w:p w:rsidR="006D7364" w:rsidRPr="00517A82" w:rsidRDefault="006D7364" w:rsidP="00ED575A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Количество проведе</w:t>
            </w:r>
            <w:r w:rsidRPr="00517A82">
              <w:rPr>
                <w:rFonts w:ascii="Times New Roman" w:hAnsi="Times New Roman" w:cs="Times New Roman"/>
                <w:szCs w:val="24"/>
              </w:rPr>
              <w:t>н</w:t>
            </w:r>
            <w:r w:rsidRPr="00517A82">
              <w:rPr>
                <w:rFonts w:ascii="Times New Roman" w:hAnsi="Times New Roman" w:cs="Times New Roman"/>
                <w:szCs w:val="24"/>
              </w:rPr>
              <w:t>ных заседаний КЧС и ПБ Крапивинского м</w:t>
            </w:r>
            <w:r w:rsidRPr="00517A82">
              <w:rPr>
                <w:rFonts w:ascii="Times New Roman" w:hAnsi="Times New Roman" w:cs="Times New Roman"/>
                <w:szCs w:val="24"/>
              </w:rPr>
              <w:t>у</w:t>
            </w:r>
            <w:r w:rsidRPr="00517A82">
              <w:rPr>
                <w:rFonts w:ascii="Times New Roman" w:hAnsi="Times New Roman" w:cs="Times New Roman"/>
                <w:szCs w:val="24"/>
              </w:rPr>
              <w:t>ниципального округа по вопросам безопасности на водных объектах района</w:t>
            </w:r>
          </w:p>
        </w:tc>
        <w:tc>
          <w:tcPr>
            <w:tcW w:w="1201" w:type="dxa"/>
          </w:tcPr>
          <w:p w:rsidR="006D7364" w:rsidRPr="00517A82" w:rsidRDefault="006D7364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051" w:type="dxa"/>
          </w:tcPr>
          <w:p w:rsidR="006D7364" w:rsidRPr="00517A82" w:rsidRDefault="00517A82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51" w:type="dxa"/>
          </w:tcPr>
          <w:p w:rsidR="006D7364" w:rsidRPr="00517A82" w:rsidRDefault="00517A82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51" w:type="dxa"/>
          </w:tcPr>
          <w:p w:rsidR="006D7364" w:rsidRPr="00517A82" w:rsidRDefault="00517A82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6D7364" w:rsidRPr="00BD23F7" w:rsidTr="00A346AD">
        <w:trPr>
          <w:trHeight w:val="480"/>
          <w:tblCellSpacing w:w="5" w:type="nil"/>
        </w:trPr>
        <w:tc>
          <w:tcPr>
            <w:tcW w:w="752" w:type="dxa"/>
            <w:vMerge/>
          </w:tcPr>
          <w:p w:rsidR="006D7364" w:rsidRPr="00517A82" w:rsidRDefault="006D7364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gridSpan w:val="2"/>
            <w:vMerge/>
          </w:tcPr>
          <w:p w:rsidR="006D7364" w:rsidRPr="00517A82" w:rsidRDefault="006D7364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4" w:type="dxa"/>
          </w:tcPr>
          <w:p w:rsidR="006D7364" w:rsidRPr="00517A82" w:rsidRDefault="006D7364" w:rsidP="00ED575A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Количество оборуд</w:t>
            </w:r>
            <w:r w:rsidRPr="00517A82">
              <w:rPr>
                <w:rFonts w:ascii="Times New Roman" w:hAnsi="Times New Roman" w:cs="Times New Roman"/>
                <w:szCs w:val="24"/>
              </w:rPr>
              <w:t>о</w:t>
            </w:r>
            <w:r w:rsidRPr="00517A82">
              <w:rPr>
                <w:rFonts w:ascii="Times New Roman" w:hAnsi="Times New Roman" w:cs="Times New Roman"/>
                <w:szCs w:val="24"/>
              </w:rPr>
              <w:t>ванных мест отдыха людей у воды</w:t>
            </w:r>
          </w:p>
        </w:tc>
        <w:tc>
          <w:tcPr>
            <w:tcW w:w="1201" w:type="dxa"/>
          </w:tcPr>
          <w:p w:rsidR="006D7364" w:rsidRPr="00517A82" w:rsidRDefault="006D7364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051" w:type="dxa"/>
          </w:tcPr>
          <w:p w:rsidR="006D7364" w:rsidRPr="00517A82" w:rsidRDefault="006D7364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51" w:type="dxa"/>
          </w:tcPr>
          <w:p w:rsidR="006D7364" w:rsidRPr="00517A82" w:rsidRDefault="006D7364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51" w:type="dxa"/>
          </w:tcPr>
          <w:p w:rsidR="006D7364" w:rsidRPr="00517A82" w:rsidRDefault="006D7364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6D7364" w:rsidRPr="00BD23F7" w:rsidTr="00800F10">
        <w:trPr>
          <w:trHeight w:val="261"/>
          <w:tblCellSpacing w:w="5" w:type="nil"/>
        </w:trPr>
        <w:tc>
          <w:tcPr>
            <w:tcW w:w="752" w:type="dxa"/>
            <w:vMerge/>
          </w:tcPr>
          <w:p w:rsidR="006D7364" w:rsidRPr="00517A82" w:rsidRDefault="006D7364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gridSpan w:val="2"/>
            <w:vMerge/>
          </w:tcPr>
          <w:p w:rsidR="006D7364" w:rsidRPr="00517A82" w:rsidRDefault="006D7364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4" w:type="dxa"/>
          </w:tcPr>
          <w:p w:rsidR="006D7364" w:rsidRPr="00517A82" w:rsidRDefault="006D7364" w:rsidP="00ED575A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Количество оборуд</w:t>
            </w:r>
            <w:r w:rsidRPr="00517A82">
              <w:rPr>
                <w:rFonts w:ascii="Times New Roman" w:hAnsi="Times New Roman" w:cs="Times New Roman"/>
                <w:szCs w:val="24"/>
              </w:rPr>
              <w:t>о</w:t>
            </w:r>
            <w:r w:rsidRPr="00517A82">
              <w:rPr>
                <w:rFonts w:ascii="Times New Roman" w:hAnsi="Times New Roman" w:cs="Times New Roman"/>
                <w:szCs w:val="24"/>
              </w:rPr>
              <w:t>ванных спасательных постов</w:t>
            </w:r>
          </w:p>
        </w:tc>
        <w:tc>
          <w:tcPr>
            <w:tcW w:w="1201" w:type="dxa"/>
          </w:tcPr>
          <w:p w:rsidR="006D7364" w:rsidRPr="00517A82" w:rsidRDefault="006D7364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051" w:type="dxa"/>
          </w:tcPr>
          <w:p w:rsidR="006D7364" w:rsidRPr="00517A82" w:rsidRDefault="00517A82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51" w:type="dxa"/>
          </w:tcPr>
          <w:p w:rsidR="006D7364" w:rsidRPr="00517A82" w:rsidRDefault="00517A82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51" w:type="dxa"/>
          </w:tcPr>
          <w:p w:rsidR="006D7364" w:rsidRPr="00517A82" w:rsidRDefault="00517A82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6D7364" w:rsidRPr="00BD23F7" w:rsidTr="00A346AD">
        <w:trPr>
          <w:trHeight w:val="480"/>
          <w:tblCellSpacing w:w="5" w:type="nil"/>
        </w:trPr>
        <w:tc>
          <w:tcPr>
            <w:tcW w:w="752" w:type="dxa"/>
            <w:vMerge/>
          </w:tcPr>
          <w:p w:rsidR="006D7364" w:rsidRPr="00517A82" w:rsidRDefault="006D7364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gridSpan w:val="2"/>
            <w:vMerge/>
          </w:tcPr>
          <w:p w:rsidR="006D7364" w:rsidRPr="00517A82" w:rsidRDefault="006D7364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4" w:type="dxa"/>
          </w:tcPr>
          <w:p w:rsidR="006D7364" w:rsidRPr="00517A82" w:rsidRDefault="006D7364" w:rsidP="00ED575A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Количество оборуд</w:t>
            </w:r>
            <w:r w:rsidRPr="00517A82">
              <w:rPr>
                <w:rFonts w:ascii="Times New Roman" w:hAnsi="Times New Roman" w:cs="Times New Roman"/>
                <w:szCs w:val="24"/>
              </w:rPr>
              <w:t>о</w:t>
            </w:r>
            <w:r w:rsidRPr="00517A82">
              <w:rPr>
                <w:rFonts w:ascii="Times New Roman" w:hAnsi="Times New Roman" w:cs="Times New Roman"/>
                <w:szCs w:val="24"/>
              </w:rPr>
              <w:t>ванных мест отдыха людей у воды спас</w:t>
            </w:r>
            <w:r w:rsidRPr="00517A82">
              <w:rPr>
                <w:rFonts w:ascii="Times New Roman" w:hAnsi="Times New Roman" w:cs="Times New Roman"/>
                <w:szCs w:val="24"/>
              </w:rPr>
              <w:t>а</w:t>
            </w:r>
            <w:r w:rsidRPr="00517A82">
              <w:rPr>
                <w:rFonts w:ascii="Times New Roman" w:hAnsi="Times New Roman" w:cs="Times New Roman"/>
                <w:szCs w:val="24"/>
              </w:rPr>
              <w:t>тельных постов инфо</w:t>
            </w:r>
            <w:r w:rsidRPr="00517A82">
              <w:rPr>
                <w:rFonts w:ascii="Times New Roman" w:hAnsi="Times New Roman" w:cs="Times New Roman"/>
                <w:szCs w:val="24"/>
              </w:rPr>
              <w:t>р</w:t>
            </w:r>
            <w:r w:rsidRPr="00517A82">
              <w:rPr>
                <w:rFonts w:ascii="Times New Roman" w:hAnsi="Times New Roman" w:cs="Times New Roman"/>
                <w:szCs w:val="24"/>
              </w:rPr>
              <w:t>мационными матери</w:t>
            </w:r>
            <w:r w:rsidRPr="00517A82">
              <w:rPr>
                <w:rFonts w:ascii="Times New Roman" w:hAnsi="Times New Roman" w:cs="Times New Roman"/>
                <w:szCs w:val="24"/>
              </w:rPr>
              <w:t>а</w:t>
            </w:r>
            <w:r w:rsidRPr="00517A82">
              <w:rPr>
                <w:rFonts w:ascii="Times New Roman" w:hAnsi="Times New Roman" w:cs="Times New Roman"/>
                <w:szCs w:val="24"/>
              </w:rPr>
              <w:t>лами</w:t>
            </w:r>
          </w:p>
        </w:tc>
        <w:tc>
          <w:tcPr>
            <w:tcW w:w="1201" w:type="dxa"/>
          </w:tcPr>
          <w:p w:rsidR="006D7364" w:rsidRPr="00517A82" w:rsidRDefault="006D7364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051" w:type="dxa"/>
          </w:tcPr>
          <w:p w:rsidR="006D7364" w:rsidRPr="00517A82" w:rsidRDefault="00517A82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51" w:type="dxa"/>
          </w:tcPr>
          <w:p w:rsidR="006D7364" w:rsidRPr="00517A82" w:rsidRDefault="00517A82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51" w:type="dxa"/>
          </w:tcPr>
          <w:p w:rsidR="006D7364" w:rsidRPr="00517A82" w:rsidRDefault="00517A82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6D7364" w:rsidRPr="00BD23F7" w:rsidTr="00A346AD">
        <w:trPr>
          <w:trHeight w:val="480"/>
          <w:tblCellSpacing w:w="5" w:type="nil"/>
        </w:trPr>
        <w:tc>
          <w:tcPr>
            <w:tcW w:w="752" w:type="dxa"/>
            <w:vMerge/>
          </w:tcPr>
          <w:p w:rsidR="006D7364" w:rsidRPr="00517A82" w:rsidRDefault="006D7364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gridSpan w:val="2"/>
            <w:vMerge/>
          </w:tcPr>
          <w:p w:rsidR="006D7364" w:rsidRPr="00517A82" w:rsidRDefault="006D7364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4" w:type="dxa"/>
          </w:tcPr>
          <w:p w:rsidR="006D7364" w:rsidRPr="00517A82" w:rsidRDefault="006D7364" w:rsidP="00ED575A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Количество подгото</w:t>
            </w:r>
            <w:r w:rsidRPr="00517A82">
              <w:rPr>
                <w:rFonts w:ascii="Times New Roman" w:hAnsi="Times New Roman" w:cs="Times New Roman"/>
                <w:szCs w:val="24"/>
              </w:rPr>
              <w:t>в</w:t>
            </w:r>
            <w:r w:rsidRPr="00517A82">
              <w:rPr>
                <w:rFonts w:ascii="Times New Roman" w:hAnsi="Times New Roman" w:cs="Times New Roman"/>
                <w:szCs w:val="24"/>
              </w:rPr>
              <w:t>ленных матросов – сп</w:t>
            </w:r>
            <w:r w:rsidRPr="00517A82">
              <w:rPr>
                <w:rFonts w:ascii="Times New Roman" w:hAnsi="Times New Roman" w:cs="Times New Roman"/>
                <w:szCs w:val="24"/>
              </w:rPr>
              <w:t>а</w:t>
            </w:r>
            <w:r w:rsidRPr="00517A82">
              <w:rPr>
                <w:rFonts w:ascii="Times New Roman" w:hAnsi="Times New Roman" w:cs="Times New Roman"/>
                <w:szCs w:val="24"/>
              </w:rPr>
              <w:t>сателей, инструкторов по плаванию</w:t>
            </w:r>
          </w:p>
        </w:tc>
        <w:tc>
          <w:tcPr>
            <w:tcW w:w="1201" w:type="dxa"/>
          </w:tcPr>
          <w:p w:rsidR="006D7364" w:rsidRPr="00517A82" w:rsidRDefault="00382738" w:rsidP="00517A8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</w:t>
            </w:r>
            <w:r w:rsidR="006D7364" w:rsidRPr="00517A8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051" w:type="dxa"/>
          </w:tcPr>
          <w:p w:rsidR="006D7364" w:rsidRPr="00517A82" w:rsidRDefault="003F27F1" w:rsidP="00517A8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51" w:type="dxa"/>
          </w:tcPr>
          <w:p w:rsidR="006D7364" w:rsidRPr="00517A82" w:rsidRDefault="003F27F1" w:rsidP="00517A8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51" w:type="dxa"/>
          </w:tcPr>
          <w:p w:rsidR="006D7364" w:rsidRPr="00517A82" w:rsidRDefault="003F27F1" w:rsidP="00517A8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6D7364" w:rsidRPr="00BD23F7" w:rsidTr="00A346AD">
        <w:trPr>
          <w:trHeight w:val="480"/>
          <w:tblCellSpacing w:w="5" w:type="nil"/>
        </w:trPr>
        <w:tc>
          <w:tcPr>
            <w:tcW w:w="752" w:type="dxa"/>
            <w:vMerge/>
          </w:tcPr>
          <w:p w:rsidR="006D7364" w:rsidRPr="00517A82" w:rsidRDefault="006D7364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gridSpan w:val="2"/>
            <w:vMerge/>
          </w:tcPr>
          <w:p w:rsidR="006D7364" w:rsidRPr="00517A82" w:rsidRDefault="006D7364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4" w:type="dxa"/>
          </w:tcPr>
          <w:p w:rsidR="006D7364" w:rsidRPr="00517A82" w:rsidRDefault="006D7364" w:rsidP="00ED575A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Количество выполне</w:t>
            </w:r>
            <w:r w:rsidRPr="00517A82">
              <w:rPr>
                <w:rFonts w:ascii="Times New Roman" w:hAnsi="Times New Roman" w:cs="Times New Roman"/>
                <w:szCs w:val="24"/>
              </w:rPr>
              <w:t>н</w:t>
            </w:r>
            <w:r w:rsidRPr="00517A82">
              <w:rPr>
                <w:rFonts w:ascii="Times New Roman" w:hAnsi="Times New Roman" w:cs="Times New Roman"/>
                <w:szCs w:val="24"/>
              </w:rPr>
              <w:t>ных мероприятий в ра</w:t>
            </w:r>
            <w:r w:rsidRPr="00517A82">
              <w:rPr>
                <w:rFonts w:ascii="Times New Roman" w:hAnsi="Times New Roman" w:cs="Times New Roman"/>
                <w:szCs w:val="24"/>
              </w:rPr>
              <w:t>м</w:t>
            </w:r>
            <w:r w:rsidRPr="00517A82">
              <w:rPr>
                <w:rFonts w:ascii="Times New Roman" w:hAnsi="Times New Roman" w:cs="Times New Roman"/>
                <w:szCs w:val="24"/>
              </w:rPr>
              <w:lastRenderedPageBreak/>
              <w:t>ках проведения меся</w:t>
            </w:r>
            <w:r w:rsidRPr="00517A82">
              <w:rPr>
                <w:rFonts w:ascii="Times New Roman" w:hAnsi="Times New Roman" w:cs="Times New Roman"/>
                <w:szCs w:val="24"/>
              </w:rPr>
              <w:t>ч</w:t>
            </w:r>
            <w:r w:rsidRPr="00517A82">
              <w:rPr>
                <w:rFonts w:ascii="Times New Roman" w:hAnsi="Times New Roman" w:cs="Times New Roman"/>
                <w:szCs w:val="24"/>
              </w:rPr>
              <w:t>ника безопасности на водных объектах</w:t>
            </w:r>
          </w:p>
        </w:tc>
        <w:tc>
          <w:tcPr>
            <w:tcW w:w="1201" w:type="dxa"/>
          </w:tcPr>
          <w:p w:rsidR="006D7364" w:rsidRPr="00517A82" w:rsidRDefault="006D7364" w:rsidP="003F27F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1051" w:type="dxa"/>
          </w:tcPr>
          <w:p w:rsidR="006D7364" w:rsidRPr="00517A82" w:rsidRDefault="003F27F1" w:rsidP="003F27F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51" w:type="dxa"/>
          </w:tcPr>
          <w:p w:rsidR="006D7364" w:rsidRPr="00517A82" w:rsidRDefault="003F27F1" w:rsidP="003F27F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51" w:type="dxa"/>
          </w:tcPr>
          <w:p w:rsidR="006D7364" w:rsidRPr="00517A82" w:rsidRDefault="003F27F1" w:rsidP="003F27F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ED575A" w:rsidRPr="00BD23F7" w:rsidTr="00155D40">
        <w:trPr>
          <w:trHeight w:val="242"/>
          <w:tblCellSpacing w:w="5" w:type="nil"/>
        </w:trPr>
        <w:tc>
          <w:tcPr>
            <w:tcW w:w="10513" w:type="dxa"/>
            <w:gridSpan w:val="8"/>
          </w:tcPr>
          <w:p w:rsidR="00ED575A" w:rsidRPr="00895FA3" w:rsidRDefault="00ED575A" w:rsidP="00ED575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95FA3">
              <w:rPr>
                <w:rFonts w:ascii="Times New Roman" w:hAnsi="Times New Roman" w:cs="Times New Roman"/>
                <w:b/>
                <w:szCs w:val="24"/>
              </w:rPr>
              <w:lastRenderedPageBreak/>
              <w:t>Подпрограмма № 5: «Паводок»</w:t>
            </w:r>
          </w:p>
        </w:tc>
      </w:tr>
      <w:tr w:rsidR="009A4CA8" w:rsidRPr="003F27F1" w:rsidTr="00A346AD">
        <w:trPr>
          <w:trHeight w:val="480"/>
          <w:tblCellSpacing w:w="5" w:type="nil"/>
        </w:trPr>
        <w:tc>
          <w:tcPr>
            <w:tcW w:w="752" w:type="dxa"/>
            <w:vMerge w:val="restart"/>
          </w:tcPr>
          <w:p w:rsidR="009A4CA8" w:rsidRPr="003F27F1" w:rsidRDefault="009A4CA8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5.1</w:t>
            </w:r>
          </w:p>
        </w:tc>
        <w:tc>
          <w:tcPr>
            <w:tcW w:w="2703" w:type="dxa"/>
            <w:gridSpan w:val="2"/>
            <w:vMerge w:val="restart"/>
          </w:tcPr>
          <w:p w:rsidR="009A4CA8" w:rsidRPr="003F27F1" w:rsidRDefault="009A4CA8" w:rsidP="00037ED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Мероприятие:  Мер</w:t>
            </w:r>
            <w:r w:rsidRPr="003F27F1">
              <w:rPr>
                <w:rFonts w:ascii="Times New Roman" w:hAnsi="Times New Roman" w:cs="Times New Roman"/>
                <w:szCs w:val="24"/>
              </w:rPr>
              <w:t>о</w:t>
            </w:r>
            <w:r w:rsidRPr="003F27F1">
              <w:rPr>
                <w:rFonts w:ascii="Times New Roman" w:hAnsi="Times New Roman" w:cs="Times New Roman"/>
                <w:szCs w:val="24"/>
              </w:rPr>
              <w:t>приятия,  направленные на обеспечение безопа</w:t>
            </w:r>
            <w:r w:rsidRPr="003F27F1">
              <w:rPr>
                <w:rFonts w:ascii="Times New Roman" w:hAnsi="Times New Roman" w:cs="Times New Roman"/>
                <w:szCs w:val="24"/>
              </w:rPr>
              <w:t>с</w:t>
            </w:r>
            <w:r w:rsidRPr="003F27F1">
              <w:rPr>
                <w:rFonts w:ascii="Times New Roman" w:hAnsi="Times New Roman" w:cs="Times New Roman"/>
                <w:szCs w:val="24"/>
              </w:rPr>
              <w:t>ного пропуска ледохода и паводковых вод</w:t>
            </w:r>
          </w:p>
        </w:tc>
        <w:tc>
          <w:tcPr>
            <w:tcW w:w="2704" w:type="dxa"/>
          </w:tcPr>
          <w:p w:rsidR="009A4CA8" w:rsidRPr="003F27F1" w:rsidRDefault="009A4CA8" w:rsidP="006D7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созданных комиссий по обеспеч</w:t>
            </w:r>
            <w:r w:rsidRPr="003F27F1">
              <w:rPr>
                <w:rFonts w:ascii="Times New Roman" w:hAnsi="Times New Roman" w:cs="Times New Roman"/>
                <w:szCs w:val="24"/>
              </w:rPr>
              <w:t>е</w:t>
            </w:r>
            <w:r w:rsidRPr="003F27F1">
              <w:rPr>
                <w:rFonts w:ascii="Times New Roman" w:hAnsi="Times New Roman" w:cs="Times New Roman"/>
                <w:szCs w:val="24"/>
              </w:rPr>
              <w:t>нию безопасного пр</w:t>
            </w:r>
            <w:r w:rsidRPr="003F27F1">
              <w:rPr>
                <w:rFonts w:ascii="Times New Roman" w:hAnsi="Times New Roman" w:cs="Times New Roman"/>
                <w:szCs w:val="24"/>
              </w:rPr>
              <w:t>о</w:t>
            </w:r>
            <w:r w:rsidRPr="003F27F1">
              <w:rPr>
                <w:rFonts w:ascii="Times New Roman" w:hAnsi="Times New Roman" w:cs="Times New Roman"/>
                <w:szCs w:val="24"/>
              </w:rPr>
              <w:t>пуска ледохода и паво</w:t>
            </w:r>
            <w:r w:rsidRPr="003F27F1">
              <w:rPr>
                <w:rFonts w:ascii="Times New Roman" w:hAnsi="Times New Roman" w:cs="Times New Roman"/>
                <w:szCs w:val="24"/>
              </w:rPr>
              <w:t>д</w:t>
            </w:r>
            <w:r w:rsidRPr="003F27F1">
              <w:rPr>
                <w:rFonts w:ascii="Times New Roman" w:hAnsi="Times New Roman" w:cs="Times New Roman"/>
                <w:szCs w:val="24"/>
              </w:rPr>
              <w:t>ковых вод</w:t>
            </w:r>
          </w:p>
        </w:tc>
        <w:tc>
          <w:tcPr>
            <w:tcW w:w="1201" w:type="dxa"/>
          </w:tcPr>
          <w:p w:rsidR="009A4CA8" w:rsidRPr="003F27F1" w:rsidRDefault="009A4CA8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051" w:type="dxa"/>
          </w:tcPr>
          <w:p w:rsidR="009A4CA8" w:rsidRPr="003F27F1" w:rsidRDefault="009A4CA8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51" w:type="dxa"/>
          </w:tcPr>
          <w:p w:rsidR="009A4CA8" w:rsidRPr="003F27F1" w:rsidRDefault="009A4CA8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51" w:type="dxa"/>
          </w:tcPr>
          <w:p w:rsidR="009A4CA8" w:rsidRPr="003F27F1" w:rsidRDefault="009A4CA8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A4CA8" w:rsidRPr="003F27F1" w:rsidTr="00A346AD">
        <w:trPr>
          <w:trHeight w:val="480"/>
          <w:tblCellSpacing w:w="5" w:type="nil"/>
        </w:trPr>
        <w:tc>
          <w:tcPr>
            <w:tcW w:w="752" w:type="dxa"/>
            <w:vMerge/>
          </w:tcPr>
          <w:p w:rsidR="009A4CA8" w:rsidRPr="003F27F1" w:rsidRDefault="009A4CA8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gridSpan w:val="2"/>
            <w:vMerge/>
          </w:tcPr>
          <w:p w:rsidR="009A4CA8" w:rsidRPr="003F27F1" w:rsidRDefault="009A4CA8" w:rsidP="00037ED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4" w:type="dxa"/>
          </w:tcPr>
          <w:p w:rsidR="009A4CA8" w:rsidRPr="003F27F1" w:rsidRDefault="009A4CA8" w:rsidP="006D7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разработа</w:t>
            </w:r>
            <w:r w:rsidRPr="003F27F1">
              <w:rPr>
                <w:rFonts w:ascii="Times New Roman" w:hAnsi="Times New Roman" w:cs="Times New Roman"/>
                <w:szCs w:val="24"/>
              </w:rPr>
              <w:t>н</w:t>
            </w:r>
            <w:r w:rsidRPr="003F27F1">
              <w:rPr>
                <w:rFonts w:ascii="Times New Roman" w:hAnsi="Times New Roman" w:cs="Times New Roman"/>
                <w:szCs w:val="24"/>
              </w:rPr>
              <w:t>ных планов меропри</w:t>
            </w:r>
            <w:r w:rsidRPr="003F27F1">
              <w:rPr>
                <w:rFonts w:ascii="Times New Roman" w:hAnsi="Times New Roman" w:cs="Times New Roman"/>
                <w:szCs w:val="24"/>
              </w:rPr>
              <w:t>я</w:t>
            </w:r>
            <w:r w:rsidRPr="003F27F1">
              <w:rPr>
                <w:rFonts w:ascii="Times New Roman" w:hAnsi="Times New Roman" w:cs="Times New Roman"/>
                <w:szCs w:val="24"/>
              </w:rPr>
              <w:t>тий по обеспечению безопасного пропуска ледохода и паводковых вод</w:t>
            </w:r>
          </w:p>
        </w:tc>
        <w:tc>
          <w:tcPr>
            <w:tcW w:w="1201" w:type="dxa"/>
          </w:tcPr>
          <w:p w:rsidR="009A4CA8" w:rsidRPr="003F27F1" w:rsidRDefault="009A4CA8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051" w:type="dxa"/>
          </w:tcPr>
          <w:p w:rsidR="009A4CA8" w:rsidRPr="003F27F1" w:rsidRDefault="003F27F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51" w:type="dxa"/>
          </w:tcPr>
          <w:p w:rsidR="009A4CA8" w:rsidRPr="003F27F1" w:rsidRDefault="003F27F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51" w:type="dxa"/>
          </w:tcPr>
          <w:p w:rsidR="009A4CA8" w:rsidRPr="003F27F1" w:rsidRDefault="003F27F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9A4CA8" w:rsidRPr="003F27F1" w:rsidTr="00A346AD">
        <w:trPr>
          <w:trHeight w:val="480"/>
          <w:tblCellSpacing w:w="5" w:type="nil"/>
        </w:trPr>
        <w:tc>
          <w:tcPr>
            <w:tcW w:w="752" w:type="dxa"/>
            <w:vMerge/>
          </w:tcPr>
          <w:p w:rsidR="009A4CA8" w:rsidRPr="003F27F1" w:rsidRDefault="009A4CA8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gridSpan w:val="2"/>
            <w:vMerge/>
          </w:tcPr>
          <w:p w:rsidR="009A4CA8" w:rsidRPr="003F27F1" w:rsidRDefault="009A4CA8" w:rsidP="00037ED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4" w:type="dxa"/>
          </w:tcPr>
          <w:p w:rsidR="009A4CA8" w:rsidRPr="003F27F1" w:rsidRDefault="009A4CA8" w:rsidP="006D7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определе</w:t>
            </w:r>
            <w:r w:rsidRPr="003F27F1">
              <w:rPr>
                <w:rFonts w:ascii="Times New Roman" w:hAnsi="Times New Roman" w:cs="Times New Roman"/>
                <w:szCs w:val="24"/>
              </w:rPr>
              <w:t>н</w:t>
            </w:r>
            <w:r w:rsidRPr="003F27F1">
              <w:rPr>
                <w:rFonts w:ascii="Times New Roman" w:hAnsi="Times New Roman" w:cs="Times New Roman"/>
                <w:szCs w:val="24"/>
              </w:rPr>
              <w:t>ных зон возможного подтопления и мест л</w:t>
            </w:r>
            <w:r w:rsidRPr="003F27F1">
              <w:rPr>
                <w:rFonts w:ascii="Times New Roman" w:hAnsi="Times New Roman" w:cs="Times New Roman"/>
                <w:szCs w:val="24"/>
              </w:rPr>
              <w:t>е</w:t>
            </w:r>
            <w:r w:rsidRPr="003F27F1">
              <w:rPr>
                <w:rFonts w:ascii="Times New Roman" w:hAnsi="Times New Roman" w:cs="Times New Roman"/>
                <w:szCs w:val="24"/>
              </w:rPr>
              <w:t>дяных заторов</w:t>
            </w:r>
          </w:p>
        </w:tc>
        <w:tc>
          <w:tcPr>
            <w:tcW w:w="1201" w:type="dxa"/>
          </w:tcPr>
          <w:p w:rsidR="009A4CA8" w:rsidRPr="003F27F1" w:rsidRDefault="009A4CA8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051" w:type="dxa"/>
          </w:tcPr>
          <w:p w:rsidR="009A4CA8" w:rsidRPr="003F27F1" w:rsidRDefault="003F27F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51" w:type="dxa"/>
          </w:tcPr>
          <w:p w:rsidR="009A4CA8" w:rsidRPr="003F27F1" w:rsidRDefault="003F27F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51" w:type="dxa"/>
          </w:tcPr>
          <w:p w:rsidR="009A4CA8" w:rsidRPr="003F27F1" w:rsidRDefault="003F27F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9A4CA8" w:rsidRPr="003F27F1" w:rsidTr="00A346AD">
        <w:trPr>
          <w:trHeight w:val="480"/>
          <w:tblCellSpacing w:w="5" w:type="nil"/>
        </w:trPr>
        <w:tc>
          <w:tcPr>
            <w:tcW w:w="752" w:type="dxa"/>
            <w:vMerge/>
          </w:tcPr>
          <w:p w:rsidR="009A4CA8" w:rsidRPr="003F27F1" w:rsidRDefault="009A4CA8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gridSpan w:val="2"/>
            <w:vMerge/>
          </w:tcPr>
          <w:p w:rsidR="009A4CA8" w:rsidRPr="003F27F1" w:rsidRDefault="009A4CA8" w:rsidP="00037ED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4" w:type="dxa"/>
          </w:tcPr>
          <w:p w:rsidR="009A4CA8" w:rsidRPr="003F27F1" w:rsidRDefault="009A4CA8" w:rsidP="00F6776F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заключе</w:t>
            </w:r>
            <w:r w:rsidRPr="003F27F1">
              <w:rPr>
                <w:rFonts w:ascii="Times New Roman" w:hAnsi="Times New Roman" w:cs="Times New Roman"/>
                <w:szCs w:val="24"/>
              </w:rPr>
              <w:t>н</w:t>
            </w:r>
            <w:r w:rsidRPr="003F27F1">
              <w:rPr>
                <w:rFonts w:ascii="Times New Roman" w:hAnsi="Times New Roman" w:cs="Times New Roman"/>
                <w:szCs w:val="24"/>
              </w:rPr>
              <w:t>ных договоров с вл</w:t>
            </w:r>
            <w:r w:rsidRPr="003F27F1">
              <w:rPr>
                <w:rFonts w:ascii="Times New Roman" w:hAnsi="Times New Roman" w:cs="Times New Roman"/>
                <w:szCs w:val="24"/>
              </w:rPr>
              <w:t>а</w:t>
            </w:r>
            <w:r w:rsidRPr="003F27F1">
              <w:rPr>
                <w:rFonts w:ascii="Times New Roman" w:hAnsi="Times New Roman" w:cs="Times New Roman"/>
                <w:szCs w:val="24"/>
              </w:rPr>
              <w:t>дельцами плавсредств</w:t>
            </w:r>
          </w:p>
        </w:tc>
        <w:tc>
          <w:tcPr>
            <w:tcW w:w="1201" w:type="dxa"/>
          </w:tcPr>
          <w:p w:rsidR="009A4CA8" w:rsidRPr="003F27F1" w:rsidRDefault="009A4CA8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051" w:type="dxa"/>
          </w:tcPr>
          <w:p w:rsidR="009A4CA8" w:rsidRPr="003F27F1" w:rsidRDefault="003F27F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051" w:type="dxa"/>
          </w:tcPr>
          <w:p w:rsidR="009A4CA8" w:rsidRPr="003F27F1" w:rsidRDefault="003F27F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051" w:type="dxa"/>
          </w:tcPr>
          <w:p w:rsidR="009A4CA8" w:rsidRPr="003F27F1" w:rsidRDefault="003F27F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9A4CA8" w:rsidRPr="003F27F1" w:rsidTr="00A346AD">
        <w:trPr>
          <w:trHeight w:val="480"/>
          <w:tblCellSpacing w:w="5" w:type="nil"/>
        </w:trPr>
        <w:tc>
          <w:tcPr>
            <w:tcW w:w="752" w:type="dxa"/>
            <w:vMerge/>
          </w:tcPr>
          <w:p w:rsidR="009A4CA8" w:rsidRPr="003F27F1" w:rsidRDefault="009A4CA8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gridSpan w:val="2"/>
            <w:vMerge/>
          </w:tcPr>
          <w:p w:rsidR="009A4CA8" w:rsidRPr="003F27F1" w:rsidRDefault="009A4CA8" w:rsidP="00037ED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4" w:type="dxa"/>
          </w:tcPr>
          <w:p w:rsidR="009A4CA8" w:rsidRPr="003F27F1" w:rsidRDefault="009A4CA8" w:rsidP="00F6776F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опублик</w:t>
            </w:r>
            <w:r w:rsidRPr="003F27F1">
              <w:rPr>
                <w:rFonts w:ascii="Times New Roman" w:hAnsi="Times New Roman" w:cs="Times New Roman"/>
                <w:szCs w:val="24"/>
              </w:rPr>
              <w:t>о</w:t>
            </w:r>
            <w:r w:rsidRPr="003F27F1">
              <w:rPr>
                <w:rFonts w:ascii="Times New Roman" w:hAnsi="Times New Roman" w:cs="Times New Roman"/>
                <w:szCs w:val="24"/>
              </w:rPr>
              <w:t>ванных статей для и</w:t>
            </w:r>
            <w:r w:rsidRPr="003F27F1">
              <w:rPr>
                <w:rFonts w:ascii="Times New Roman" w:hAnsi="Times New Roman" w:cs="Times New Roman"/>
                <w:szCs w:val="24"/>
              </w:rPr>
              <w:t>н</w:t>
            </w:r>
            <w:r w:rsidRPr="003F27F1">
              <w:rPr>
                <w:rFonts w:ascii="Times New Roman" w:hAnsi="Times New Roman" w:cs="Times New Roman"/>
                <w:szCs w:val="24"/>
              </w:rPr>
              <w:t>формирования владел</w:t>
            </w:r>
            <w:r w:rsidRPr="003F27F1">
              <w:rPr>
                <w:rFonts w:ascii="Times New Roman" w:hAnsi="Times New Roman" w:cs="Times New Roman"/>
                <w:szCs w:val="24"/>
              </w:rPr>
              <w:t>ь</w:t>
            </w:r>
            <w:r w:rsidRPr="003F27F1">
              <w:rPr>
                <w:rFonts w:ascii="Times New Roman" w:hAnsi="Times New Roman" w:cs="Times New Roman"/>
                <w:szCs w:val="24"/>
              </w:rPr>
              <w:t>цев маломерных судов и населения о сроках н</w:t>
            </w:r>
            <w:r w:rsidRPr="003F27F1">
              <w:rPr>
                <w:rFonts w:ascii="Times New Roman" w:hAnsi="Times New Roman" w:cs="Times New Roman"/>
                <w:szCs w:val="24"/>
              </w:rPr>
              <w:t>а</w:t>
            </w:r>
            <w:r w:rsidRPr="003F27F1">
              <w:rPr>
                <w:rFonts w:ascii="Times New Roman" w:hAnsi="Times New Roman" w:cs="Times New Roman"/>
                <w:szCs w:val="24"/>
              </w:rPr>
              <w:t>вигации, через средства массовой информации</w:t>
            </w:r>
          </w:p>
        </w:tc>
        <w:tc>
          <w:tcPr>
            <w:tcW w:w="1201" w:type="dxa"/>
          </w:tcPr>
          <w:p w:rsidR="009A4CA8" w:rsidRPr="003F27F1" w:rsidRDefault="009A4CA8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051" w:type="dxa"/>
          </w:tcPr>
          <w:p w:rsidR="009A4CA8" w:rsidRPr="003F27F1" w:rsidRDefault="003F27F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51" w:type="dxa"/>
          </w:tcPr>
          <w:p w:rsidR="009A4CA8" w:rsidRPr="003F27F1" w:rsidRDefault="003F27F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51" w:type="dxa"/>
          </w:tcPr>
          <w:p w:rsidR="009A4CA8" w:rsidRPr="003F27F1" w:rsidRDefault="003F27F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9A4CA8" w:rsidRPr="003F27F1" w:rsidTr="00A346AD">
        <w:trPr>
          <w:trHeight w:val="480"/>
          <w:tblCellSpacing w:w="5" w:type="nil"/>
        </w:trPr>
        <w:tc>
          <w:tcPr>
            <w:tcW w:w="752" w:type="dxa"/>
            <w:vMerge/>
          </w:tcPr>
          <w:p w:rsidR="009A4CA8" w:rsidRPr="003F27F1" w:rsidRDefault="009A4CA8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gridSpan w:val="2"/>
            <w:vMerge/>
          </w:tcPr>
          <w:p w:rsidR="009A4CA8" w:rsidRPr="003F27F1" w:rsidRDefault="009A4CA8" w:rsidP="00037ED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4" w:type="dxa"/>
          </w:tcPr>
          <w:p w:rsidR="009A4CA8" w:rsidRPr="003F27F1" w:rsidRDefault="009A4CA8" w:rsidP="00F6776F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оборуд</w:t>
            </w:r>
            <w:r w:rsidRPr="003F27F1">
              <w:rPr>
                <w:rFonts w:ascii="Times New Roman" w:hAnsi="Times New Roman" w:cs="Times New Roman"/>
                <w:szCs w:val="24"/>
              </w:rPr>
              <w:t>о</w:t>
            </w:r>
            <w:r w:rsidRPr="003F27F1">
              <w:rPr>
                <w:rFonts w:ascii="Times New Roman" w:hAnsi="Times New Roman" w:cs="Times New Roman"/>
                <w:szCs w:val="24"/>
              </w:rPr>
              <w:t>ванных мест ледовых автомобильных, авт</w:t>
            </w:r>
            <w:r w:rsidRPr="003F27F1">
              <w:rPr>
                <w:rFonts w:ascii="Times New Roman" w:hAnsi="Times New Roman" w:cs="Times New Roman"/>
                <w:szCs w:val="24"/>
              </w:rPr>
              <w:t>о</w:t>
            </w:r>
            <w:r w:rsidRPr="003F27F1">
              <w:rPr>
                <w:rFonts w:ascii="Times New Roman" w:hAnsi="Times New Roman" w:cs="Times New Roman"/>
                <w:szCs w:val="24"/>
              </w:rPr>
              <w:t>гужевых, технологич</w:t>
            </w:r>
            <w:r w:rsidRPr="003F27F1">
              <w:rPr>
                <w:rFonts w:ascii="Times New Roman" w:hAnsi="Times New Roman" w:cs="Times New Roman"/>
                <w:szCs w:val="24"/>
              </w:rPr>
              <w:t>е</w:t>
            </w:r>
            <w:r w:rsidRPr="003F27F1">
              <w:rPr>
                <w:rFonts w:ascii="Times New Roman" w:hAnsi="Times New Roman" w:cs="Times New Roman"/>
                <w:szCs w:val="24"/>
              </w:rPr>
              <w:t>ских и пеших переправ</w:t>
            </w:r>
          </w:p>
        </w:tc>
        <w:tc>
          <w:tcPr>
            <w:tcW w:w="1201" w:type="dxa"/>
          </w:tcPr>
          <w:p w:rsidR="009A4CA8" w:rsidRPr="003F27F1" w:rsidRDefault="009A4CA8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051" w:type="dxa"/>
          </w:tcPr>
          <w:p w:rsidR="009A4CA8" w:rsidRPr="003F27F1" w:rsidRDefault="003F27F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051" w:type="dxa"/>
          </w:tcPr>
          <w:p w:rsidR="009A4CA8" w:rsidRPr="003F27F1" w:rsidRDefault="003F27F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051" w:type="dxa"/>
          </w:tcPr>
          <w:p w:rsidR="009A4CA8" w:rsidRPr="003F27F1" w:rsidRDefault="003F27F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F6776F" w:rsidRPr="003F27F1" w:rsidTr="00A346AD">
        <w:trPr>
          <w:trHeight w:val="480"/>
          <w:tblCellSpacing w:w="5" w:type="nil"/>
        </w:trPr>
        <w:tc>
          <w:tcPr>
            <w:tcW w:w="752" w:type="dxa"/>
          </w:tcPr>
          <w:p w:rsidR="00F6776F" w:rsidRPr="003F27F1" w:rsidRDefault="00F6776F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5.2</w:t>
            </w:r>
          </w:p>
        </w:tc>
        <w:tc>
          <w:tcPr>
            <w:tcW w:w="2703" w:type="dxa"/>
            <w:gridSpan w:val="2"/>
            <w:vAlign w:val="center"/>
          </w:tcPr>
          <w:p w:rsidR="00F6776F" w:rsidRPr="003F27F1" w:rsidRDefault="00F6776F" w:rsidP="00F6776F">
            <w:pPr>
              <w:ind w:firstLine="0"/>
              <w:rPr>
                <w:rFonts w:ascii="Times New Roman" w:hAnsi="Times New Roman"/>
              </w:rPr>
            </w:pPr>
            <w:r w:rsidRPr="003F27F1">
              <w:rPr>
                <w:rFonts w:ascii="Times New Roman" w:hAnsi="Times New Roman"/>
              </w:rPr>
              <w:t>Мероприятие: Разрабо</w:t>
            </w:r>
            <w:r w:rsidRPr="003F27F1">
              <w:rPr>
                <w:rFonts w:ascii="Times New Roman" w:hAnsi="Times New Roman"/>
              </w:rPr>
              <w:t>т</w:t>
            </w:r>
            <w:r w:rsidRPr="003F27F1">
              <w:rPr>
                <w:rFonts w:ascii="Times New Roman" w:hAnsi="Times New Roman"/>
              </w:rPr>
              <w:t>ка и проведение мер</w:t>
            </w:r>
            <w:r w:rsidRPr="003F27F1">
              <w:rPr>
                <w:rFonts w:ascii="Times New Roman" w:hAnsi="Times New Roman"/>
              </w:rPr>
              <w:t>о</w:t>
            </w:r>
            <w:r w:rsidRPr="003F27F1">
              <w:rPr>
                <w:rFonts w:ascii="Times New Roman" w:hAnsi="Times New Roman"/>
              </w:rPr>
              <w:t>приятий (тренировок) по обеспечению без</w:t>
            </w:r>
            <w:r w:rsidRPr="003F27F1">
              <w:rPr>
                <w:rFonts w:ascii="Times New Roman" w:hAnsi="Times New Roman"/>
              </w:rPr>
              <w:t>о</w:t>
            </w:r>
            <w:r w:rsidRPr="003F27F1">
              <w:rPr>
                <w:rFonts w:ascii="Times New Roman" w:hAnsi="Times New Roman"/>
              </w:rPr>
              <w:t>пасного пропуска лед</w:t>
            </w:r>
            <w:r w:rsidRPr="003F27F1">
              <w:rPr>
                <w:rFonts w:ascii="Times New Roman" w:hAnsi="Times New Roman"/>
              </w:rPr>
              <w:t>о</w:t>
            </w:r>
            <w:r w:rsidRPr="003F27F1">
              <w:rPr>
                <w:rFonts w:ascii="Times New Roman" w:hAnsi="Times New Roman"/>
              </w:rPr>
              <w:t>хода и паводковых вод, приобретение специал</w:t>
            </w:r>
            <w:r w:rsidRPr="003F27F1">
              <w:rPr>
                <w:rFonts w:ascii="Times New Roman" w:hAnsi="Times New Roman"/>
              </w:rPr>
              <w:t>ь</w:t>
            </w:r>
            <w:r w:rsidRPr="003F27F1">
              <w:rPr>
                <w:rFonts w:ascii="Times New Roman" w:hAnsi="Times New Roman"/>
              </w:rPr>
              <w:t>ных МТС</w:t>
            </w:r>
          </w:p>
        </w:tc>
        <w:tc>
          <w:tcPr>
            <w:tcW w:w="2704" w:type="dxa"/>
          </w:tcPr>
          <w:p w:rsidR="00F6776F" w:rsidRPr="003F27F1" w:rsidRDefault="00F6776F" w:rsidP="00F6776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проведе</w:t>
            </w:r>
            <w:r w:rsidRPr="003F27F1">
              <w:rPr>
                <w:rFonts w:ascii="Times New Roman" w:hAnsi="Times New Roman" w:cs="Times New Roman"/>
                <w:szCs w:val="24"/>
              </w:rPr>
              <w:t>н</w:t>
            </w:r>
            <w:r w:rsidRPr="003F27F1">
              <w:rPr>
                <w:rFonts w:ascii="Times New Roman" w:hAnsi="Times New Roman" w:cs="Times New Roman"/>
                <w:szCs w:val="24"/>
              </w:rPr>
              <w:t>ных тренировок, мер</w:t>
            </w:r>
            <w:r w:rsidRPr="003F27F1">
              <w:rPr>
                <w:rFonts w:ascii="Times New Roman" w:hAnsi="Times New Roman" w:cs="Times New Roman"/>
                <w:szCs w:val="24"/>
              </w:rPr>
              <w:t>о</w:t>
            </w:r>
            <w:r w:rsidRPr="003F27F1">
              <w:rPr>
                <w:rFonts w:ascii="Times New Roman" w:hAnsi="Times New Roman" w:cs="Times New Roman"/>
                <w:szCs w:val="24"/>
              </w:rPr>
              <w:t>приятий по обеспеч</w:t>
            </w:r>
            <w:r w:rsidRPr="003F27F1">
              <w:rPr>
                <w:rFonts w:ascii="Times New Roman" w:hAnsi="Times New Roman" w:cs="Times New Roman"/>
                <w:szCs w:val="24"/>
              </w:rPr>
              <w:t>е</w:t>
            </w:r>
            <w:r w:rsidRPr="003F27F1">
              <w:rPr>
                <w:rFonts w:ascii="Times New Roman" w:hAnsi="Times New Roman" w:cs="Times New Roman"/>
                <w:szCs w:val="24"/>
              </w:rPr>
              <w:t>нию безопасного пр</w:t>
            </w:r>
            <w:r w:rsidRPr="003F27F1">
              <w:rPr>
                <w:rFonts w:ascii="Times New Roman" w:hAnsi="Times New Roman" w:cs="Times New Roman"/>
                <w:szCs w:val="24"/>
              </w:rPr>
              <w:t>о</w:t>
            </w:r>
            <w:r w:rsidRPr="003F27F1">
              <w:rPr>
                <w:rFonts w:ascii="Times New Roman" w:hAnsi="Times New Roman" w:cs="Times New Roman"/>
                <w:szCs w:val="24"/>
              </w:rPr>
              <w:t>пуска ледохода и паво</w:t>
            </w:r>
            <w:r w:rsidRPr="003F27F1">
              <w:rPr>
                <w:rFonts w:ascii="Times New Roman" w:hAnsi="Times New Roman" w:cs="Times New Roman"/>
                <w:szCs w:val="24"/>
              </w:rPr>
              <w:t>д</w:t>
            </w:r>
            <w:r w:rsidRPr="003F27F1">
              <w:rPr>
                <w:rFonts w:ascii="Times New Roman" w:hAnsi="Times New Roman" w:cs="Times New Roman"/>
                <w:szCs w:val="24"/>
              </w:rPr>
              <w:t>ковых вод, приобрет</w:t>
            </w:r>
            <w:r w:rsidRPr="003F27F1">
              <w:rPr>
                <w:rFonts w:ascii="Times New Roman" w:hAnsi="Times New Roman" w:cs="Times New Roman"/>
                <w:szCs w:val="24"/>
              </w:rPr>
              <w:t>е</w:t>
            </w:r>
            <w:r w:rsidRPr="003F27F1">
              <w:rPr>
                <w:rFonts w:ascii="Times New Roman" w:hAnsi="Times New Roman" w:cs="Times New Roman"/>
                <w:szCs w:val="24"/>
              </w:rPr>
              <w:t>ние специальных МТС</w:t>
            </w:r>
          </w:p>
        </w:tc>
        <w:tc>
          <w:tcPr>
            <w:tcW w:w="1201" w:type="dxa"/>
          </w:tcPr>
          <w:p w:rsidR="00F6776F" w:rsidRPr="003F27F1" w:rsidRDefault="00F6776F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051" w:type="dxa"/>
          </w:tcPr>
          <w:p w:rsidR="00F6776F" w:rsidRPr="003F27F1" w:rsidRDefault="003F27F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51" w:type="dxa"/>
          </w:tcPr>
          <w:p w:rsidR="00F6776F" w:rsidRPr="003F27F1" w:rsidRDefault="003F27F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51" w:type="dxa"/>
          </w:tcPr>
          <w:p w:rsidR="00F6776F" w:rsidRPr="003F27F1" w:rsidRDefault="003F27F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6776F" w:rsidRPr="003F27F1" w:rsidTr="00B2667F">
        <w:trPr>
          <w:trHeight w:val="246"/>
          <w:tblCellSpacing w:w="5" w:type="nil"/>
        </w:trPr>
        <w:tc>
          <w:tcPr>
            <w:tcW w:w="752" w:type="dxa"/>
          </w:tcPr>
          <w:p w:rsidR="00F6776F" w:rsidRPr="003F27F1" w:rsidRDefault="00F6776F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5.3</w:t>
            </w:r>
          </w:p>
        </w:tc>
        <w:tc>
          <w:tcPr>
            <w:tcW w:w="2703" w:type="dxa"/>
            <w:gridSpan w:val="2"/>
          </w:tcPr>
          <w:p w:rsidR="00F6776F" w:rsidRPr="003F27F1" w:rsidRDefault="00F6776F" w:rsidP="00037ED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Мероприятие: Орган</w:t>
            </w:r>
            <w:r w:rsidRPr="003F27F1">
              <w:rPr>
                <w:rFonts w:ascii="Times New Roman" w:hAnsi="Times New Roman" w:cs="Times New Roman"/>
                <w:szCs w:val="24"/>
              </w:rPr>
              <w:t>и</w:t>
            </w:r>
            <w:r w:rsidRPr="003F27F1">
              <w:rPr>
                <w:rFonts w:ascii="Times New Roman" w:hAnsi="Times New Roman" w:cs="Times New Roman"/>
                <w:szCs w:val="24"/>
              </w:rPr>
              <w:t>зация работы по страх</w:t>
            </w:r>
            <w:r w:rsidRPr="003F27F1">
              <w:rPr>
                <w:rFonts w:ascii="Times New Roman" w:hAnsi="Times New Roman" w:cs="Times New Roman"/>
                <w:szCs w:val="24"/>
              </w:rPr>
              <w:t>о</w:t>
            </w:r>
            <w:r w:rsidRPr="003F27F1">
              <w:rPr>
                <w:rFonts w:ascii="Times New Roman" w:hAnsi="Times New Roman" w:cs="Times New Roman"/>
                <w:szCs w:val="24"/>
              </w:rPr>
              <w:t>ванию зданий, сооруж</w:t>
            </w:r>
            <w:r w:rsidRPr="003F27F1">
              <w:rPr>
                <w:rFonts w:ascii="Times New Roman" w:hAnsi="Times New Roman" w:cs="Times New Roman"/>
                <w:szCs w:val="24"/>
              </w:rPr>
              <w:t>е</w:t>
            </w:r>
            <w:r w:rsidRPr="003F27F1">
              <w:rPr>
                <w:rFonts w:ascii="Times New Roman" w:hAnsi="Times New Roman" w:cs="Times New Roman"/>
                <w:szCs w:val="24"/>
              </w:rPr>
              <w:lastRenderedPageBreak/>
              <w:t>ний муниципальной формы собственности и личного имущества граждан, попадающих в зоны возможного по</w:t>
            </w:r>
            <w:r w:rsidRPr="003F27F1">
              <w:rPr>
                <w:rFonts w:ascii="Times New Roman" w:hAnsi="Times New Roman" w:cs="Times New Roman"/>
                <w:szCs w:val="24"/>
              </w:rPr>
              <w:t>д</w:t>
            </w:r>
            <w:r w:rsidRPr="003F27F1">
              <w:rPr>
                <w:rFonts w:ascii="Times New Roman" w:hAnsi="Times New Roman" w:cs="Times New Roman"/>
                <w:szCs w:val="24"/>
              </w:rPr>
              <w:t>топления, в том числе страхование ГТС с. Б</w:t>
            </w:r>
            <w:r w:rsidRPr="003F27F1">
              <w:rPr>
                <w:rFonts w:ascii="Times New Roman" w:hAnsi="Times New Roman" w:cs="Times New Roman"/>
                <w:szCs w:val="24"/>
              </w:rPr>
              <w:t>а</w:t>
            </w:r>
            <w:r w:rsidRPr="003F27F1">
              <w:rPr>
                <w:rFonts w:ascii="Times New Roman" w:hAnsi="Times New Roman" w:cs="Times New Roman"/>
                <w:szCs w:val="24"/>
              </w:rPr>
              <w:t>рачаты</w:t>
            </w:r>
          </w:p>
        </w:tc>
        <w:tc>
          <w:tcPr>
            <w:tcW w:w="2704" w:type="dxa"/>
          </w:tcPr>
          <w:p w:rsidR="00F6776F" w:rsidRPr="003F27F1" w:rsidRDefault="00F6776F" w:rsidP="00F6776F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lastRenderedPageBreak/>
              <w:t>Количество застрах</w:t>
            </w:r>
            <w:r w:rsidRPr="003F27F1">
              <w:rPr>
                <w:rFonts w:ascii="Times New Roman" w:hAnsi="Times New Roman" w:cs="Times New Roman"/>
                <w:szCs w:val="24"/>
              </w:rPr>
              <w:t>о</w:t>
            </w:r>
            <w:r w:rsidRPr="003F27F1">
              <w:rPr>
                <w:rFonts w:ascii="Times New Roman" w:hAnsi="Times New Roman" w:cs="Times New Roman"/>
                <w:szCs w:val="24"/>
              </w:rPr>
              <w:t>ванных зданий, соор</w:t>
            </w:r>
            <w:r w:rsidRPr="003F27F1">
              <w:rPr>
                <w:rFonts w:ascii="Times New Roman" w:hAnsi="Times New Roman" w:cs="Times New Roman"/>
                <w:szCs w:val="24"/>
              </w:rPr>
              <w:t>у</w:t>
            </w:r>
            <w:r w:rsidRPr="003F27F1">
              <w:rPr>
                <w:rFonts w:ascii="Times New Roman" w:hAnsi="Times New Roman" w:cs="Times New Roman"/>
                <w:szCs w:val="24"/>
              </w:rPr>
              <w:t>жений и личного им</w:t>
            </w:r>
            <w:r w:rsidRPr="003F27F1">
              <w:rPr>
                <w:rFonts w:ascii="Times New Roman" w:hAnsi="Times New Roman" w:cs="Times New Roman"/>
                <w:szCs w:val="24"/>
              </w:rPr>
              <w:t>у</w:t>
            </w:r>
            <w:r w:rsidRPr="003F27F1">
              <w:rPr>
                <w:rFonts w:ascii="Times New Roman" w:hAnsi="Times New Roman" w:cs="Times New Roman"/>
                <w:szCs w:val="24"/>
              </w:rPr>
              <w:lastRenderedPageBreak/>
              <w:t>щества граждан</w:t>
            </w:r>
          </w:p>
        </w:tc>
        <w:tc>
          <w:tcPr>
            <w:tcW w:w="1201" w:type="dxa"/>
          </w:tcPr>
          <w:p w:rsidR="00F6776F" w:rsidRPr="003F27F1" w:rsidRDefault="00F6776F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1051" w:type="dxa"/>
          </w:tcPr>
          <w:p w:rsidR="00F6776F" w:rsidRPr="003F27F1" w:rsidRDefault="003F27F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051" w:type="dxa"/>
          </w:tcPr>
          <w:p w:rsidR="00F6776F" w:rsidRPr="003F27F1" w:rsidRDefault="003F27F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051" w:type="dxa"/>
          </w:tcPr>
          <w:p w:rsidR="00F6776F" w:rsidRPr="003F27F1" w:rsidRDefault="003F27F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F6776F" w:rsidRPr="003F27F1" w:rsidTr="00A346AD">
        <w:trPr>
          <w:trHeight w:val="480"/>
          <w:tblCellSpacing w:w="5" w:type="nil"/>
        </w:trPr>
        <w:tc>
          <w:tcPr>
            <w:tcW w:w="752" w:type="dxa"/>
          </w:tcPr>
          <w:p w:rsidR="00F6776F" w:rsidRPr="003F27F1" w:rsidRDefault="00F6776F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lastRenderedPageBreak/>
              <w:t>5.4</w:t>
            </w:r>
          </w:p>
        </w:tc>
        <w:tc>
          <w:tcPr>
            <w:tcW w:w="2703" w:type="dxa"/>
            <w:gridSpan w:val="2"/>
          </w:tcPr>
          <w:p w:rsidR="00F6776F" w:rsidRPr="003F27F1" w:rsidRDefault="00F6776F" w:rsidP="005D1456">
            <w:pPr>
              <w:shd w:val="clear" w:color="auto" w:fill="FFFFFF"/>
              <w:tabs>
                <w:tab w:val="left" w:leader="underscore" w:pos="6470"/>
              </w:tabs>
              <w:ind w:firstLine="0"/>
              <w:rPr>
                <w:rFonts w:ascii="Times New Roman" w:hAnsi="Times New Roman"/>
              </w:rPr>
            </w:pPr>
            <w:r w:rsidRPr="003F27F1">
              <w:rPr>
                <w:rFonts w:ascii="Times New Roman" w:hAnsi="Times New Roman"/>
              </w:rPr>
              <w:t>Мероприятие: Создание резервного фонда адм</w:t>
            </w:r>
            <w:r w:rsidRPr="003F27F1">
              <w:rPr>
                <w:rFonts w:ascii="Times New Roman" w:hAnsi="Times New Roman"/>
              </w:rPr>
              <w:t>и</w:t>
            </w:r>
            <w:r w:rsidRPr="003F27F1">
              <w:rPr>
                <w:rFonts w:ascii="Times New Roman" w:hAnsi="Times New Roman"/>
              </w:rPr>
              <w:t>нистрации Крапиви</w:t>
            </w:r>
            <w:r w:rsidRPr="003F27F1">
              <w:rPr>
                <w:rFonts w:ascii="Times New Roman" w:hAnsi="Times New Roman"/>
              </w:rPr>
              <w:t>н</w:t>
            </w:r>
            <w:r w:rsidRPr="003F27F1">
              <w:rPr>
                <w:rFonts w:ascii="Times New Roman" w:hAnsi="Times New Roman"/>
              </w:rPr>
              <w:t>ского муниципального округа</w:t>
            </w:r>
          </w:p>
        </w:tc>
        <w:tc>
          <w:tcPr>
            <w:tcW w:w="2704" w:type="dxa"/>
          </w:tcPr>
          <w:p w:rsidR="00F6776F" w:rsidRPr="003F27F1" w:rsidRDefault="00B2667F" w:rsidP="00B2667F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Доля</w:t>
            </w:r>
            <w:r w:rsidR="006D7364" w:rsidRPr="003F27F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A4CA8" w:rsidRPr="003F27F1">
              <w:rPr>
                <w:rFonts w:ascii="Times New Roman" w:hAnsi="Times New Roman" w:cs="Times New Roman"/>
                <w:szCs w:val="24"/>
              </w:rPr>
              <w:t xml:space="preserve">выполненных </w:t>
            </w:r>
            <w:r w:rsidR="006D7364" w:rsidRPr="003F27F1">
              <w:rPr>
                <w:rFonts w:ascii="Times New Roman" w:hAnsi="Times New Roman" w:cs="Times New Roman"/>
                <w:szCs w:val="24"/>
              </w:rPr>
              <w:t>м</w:t>
            </w:r>
            <w:r w:rsidR="006D7364" w:rsidRPr="003F27F1">
              <w:rPr>
                <w:rFonts w:ascii="Times New Roman" w:hAnsi="Times New Roman" w:cs="Times New Roman"/>
                <w:szCs w:val="24"/>
              </w:rPr>
              <w:t>е</w:t>
            </w:r>
            <w:r w:rsidR="006D7364" w:rsidRPr="003F27F1">
              <w:rPr>
                <w:rFonts w:ascii="Times New Roman" w:hAnsi="Times New Roman" w:cs="Times New Roman"/>
                <w:szCs w:val="24"/>
              </w:rPr>
              <w:t xml:space="preserve">роприятий </w:t>
            </w:r>
            <w:r>
              <w:rPr>
                <w:rFonts w:ascii="Times New Roman" w:hAnsi="Times New Roman" w:cs="Times New Roman"/>
                <w:szCs w:val="24"/>
              </w:rPr>
              <w:t>в рамках</w:t>
            </w:r>
            <w:r w:rsidR="009A4CA8" w:rsidRPr="003F27F1">
              <w:rPr>
                <w:rFonts w:ascii="Times New Roman" w:hAnsi="Times New Roman" w:cs="Times New Roman"/>
                <w:szCs w:val="24"/>
              </w:rPr>
              <w:t xml:space="preserve"> р</w:t>
            </w:r>
            <w:r w:rsidR="009A4CA8" w:rsidRPr="003F27F1">
              <w:rPr>
                <w:rFonts w:ascii="Times New Roman" w:hAnsi="Times New Roman" w:cs="Times New Roman"/>
                <w:szCs w:val="24"/>
              </w:rPr>
              <w:t>е</w:t>
            </w:r>
            <w:r w:rsidR="009A4CA8" w:rsidRPr="003F27F1">
              <w:rPr>
                <w:rFonts w:ascii="Times New Roman" w:hAnsi="Times New Roman" w:cs="Times New Roman"/>
                <w:szCs w:val="24"/>
              </w:rPr>
              <w:t>зервного фонда админ</w:t>
            </w:r>
            <w:r w:rsidR="009A4CA8" w:rsidRPr="003F27F1">
              <w:rPr>
                <w:rFonts w:ascii="Times New Roman" w:hAnsi="Times New Roman" w:cs="Times New Roman"/>
                <w:szCs w:val="24"/>
              </w:rPr>
              <w:t>и</w:t>
            </w:r>
            <w:r w:rsidR="009A4CA8" w:rsidRPr="003F27F1">
              <w:rPr>
                <w:rFonts w:ascii="Times New Roman" w:hAnsi="Times New Roman" w:cs="Times New Roman"/>
                <w:szCs w:val="24"/>
              </w:rPr>
              <w:t xml:space="preserve">страции Крапивинского муниципального округа </w:t>
            </w:r>
          </w:p>
        </w:tc>
        <w:tc>
          <w:tcPr>
            <w:tcW w:w="1201" w:type="dxa"/>
          </w:tcPr>
          <w:p w:rsidR="00F6776F" w:rsidRPr="003F27F1" w:rsidRDefault="00B2667F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051" w:type="dxa"/>
          </w:tcPr>
          <w:p w:rsidR="00F6776F" w:rsidRPr="003F27F1" w:rsidRDefault="00B2667F" w:rsidP="00155D4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5D14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51" w:type="dxa"/>
          </w:tcPr>
          <w:p w:rsidR="00F6776F" w:rsidRPr="003F27F1" w:rsidRDefault="00B2667F" w:rsidP="00155D4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5D14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51" w:type="dxa"/>
          </w:tcPr>
          <w:p w:rsidR="00F6776F" w:rsidRPr="003F27F1" w:rsidRDefault="00B2667F" w:rsidP="00155D4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5D145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F6776F" w:rsidRDefault="00F6776F" w:rsidP="008A1E01">
      <w:pPr>
        <w:jc w:val="center"/>
        <w:rPr>
          <w:rFonts w:ascii="Times New Roman" w:hAnsi="Times New Roman"/>
          <w:b/>
          <w:bCs/>
          <w:iCs/>
        </w:rPr>
      </w:pPr>
    </w:p>
    <w:p w:rsidR="00DF2A2E" w:rsidRPr="00BD23F7" w:rsidRDefault="00203EF7" w:rsidP="008A1E01">
      <w:pPr>
        <w:jc w:val="center"/>
        <w:rPr>
          <w:rFonts w:ascii="Times New Roman" w:hAnsi="Times New Roman"/>
        </w:rPr>
      </w:pPr>
      <w:r w:rsidRPr="00BD23F7">
        <w:rPr>
          <w:rFonts w:ascii="Times New Roman" w:hAnsi="Times New Roman"/>
          <w:b/>
          <w:bCs/>
          <w:iCs/>
        </w:rPr>
        <w:t>6</w:t>
      </w:r>
      <w:r w:rsidR="00DF2A2E" w:rsidRPr="00BD23F7">
        <w:rPr>
          <w:rFonts w:ascii="Times New Roman" w:hAnsi="Times New Roman"/>
          <w:b/>
          <w:bCs/>
          <w:iCs/>
        </w:rPr>
        <w:t>. Методика оценки эффективности муниципальной программы</w:t>
      </w:r>
    </w:p>
    <w:p w:rsidR="00DF2A2E" w:rsidRPr="00BD23F7" w:rsidRDefault="00DF2A2E" w:rsidP="008A1E01">
      <w:pPr>
        <w:rPr>
          <w:rFonts w:ascii="Times New Roman" w:hAnsi="Times New Roman"/>
        </w:rPr>
      </w:pPr>
    </w:p>
    <w:p w:rsidR="00B3389D" w:rsidRPr="00BD23F7" w:rsidRDefault="00B3389D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Оценка эффективности муниципальной программы будет проводиться по следующим н</w:t>
      </w:r>
      <w:r w:rsidRPr="00BD23F7">
        <w:rPr>
          <w:rFonts w:ascii="Times New Roman" w:hAnsi="Times New Roman"/>
        </w:rPr>
        <w:t>а</w:t>
      </w:r>
      <w:r w:rsidRPr="00BD23F7">
        <w:rPr>
          <w:rFonts w:ascii="Times New Roman" w:hAnsi="Times New Roman"/>
        </w:rPr>
        <w:t>правлениям:</w:t>
      </w:r>
    </w:p>
    <w:p w:rsidR="00B3389D" w:rsidRPr="00BD23F7" w:rsidRDefault="000E1C07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 xml:space="preserve">1. </w:t>
      </w:r>
      <w:r w:rsidR="00B3389D" w:rsidRPr="00BD23F7">
        <w:rPr>
          <w:rFonts w:ascii="Times New Roman" w:hAnsi="Times New Roman"/>
        </w:rPr>
        <w:t>Степень достижения целей и решения задач муниципальной программы.</w:t>
      </w:r>
    </w:p>
    <w:p w:rsidR="00B3389D" w:rsidRPr="00BD23F7" w:rsidRDefault="000E1C07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 xml:space="preserve">2. </w:t>
      </w:r>
      <w:r w:rsidR="00B3389D" w:rsidRPr="00BD23F7">
        <w:rPr>
          <w:rFonts w:ascii="Times New Roman" w:hAnsi="Times New Roman"/>
        </w:rPr>
        <w:t>Степени соответствия запланированному уровню затрат и эффективности использов</w:t>
      </w:r>
      <w:r w:rsidR="00B3389D" w:rsidRPr="00BD23F7">
        <w:rPr>
          <w:rFonts w:ascii="Times New Roman" w:hAnsi="Times New Roman"/>
        </w:rPr>
        <w:t>а</w:t>
      </w:r>
      <w:r w:rsidR="00B3389D" w:rsidRPr="00BD23F7">
        <w:rPr>
          <w:rFonts w:ascii="Times New Roman" w:hAnsi="Times New Roman"/>
        </w:rPr>
        <w:t>ния средств бюджета района.</w:t>
      </w:r>
    </w:p>
    <w:p w:rsidR="00B3389D" w:rsidRPr="00BD23F7" w:rsidRDefault="000E1C07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 xml:space="preserve">3. </w:t>
      </w:r>
      <w:bookmarkStart w:id="1" w:name="_GoBack"/>
      <w:bookmarkEnd w:id="1"/>
      <w:r w:rsidR="00B3389D" w:rsidRPr="00BD23F7">
        <w:rPr>
          <w:rFonts w:ascii="Times New Roman" w:hAnsi="Times New Roman"/>
        </w:rPr>
        <w:t>Степень реализации подпрограмм и мероприятий муниципальной программы (динам</w:t>
      </w:r>
      <w:r w:rsidR="00B3389D" w:rsidRPr="00BD23F7">
        <w:rPr>
          <w:rFonts w:ascii="Times New Roman" w:hAnsi="Times New Roman"/>
        </w:rPr>
        <w:t>и</w:t>
      </w:r>
      <w:r w:rsidR="00B3389D" w:rsidRPr="00BD23F7">
        <w:rPr>
          <w:rFonts w:ascii="Times New Roman" w:hAnsi="Times New Roman"/>
        </w:rPr>
        <w:t>ка достижения ожидаемых непосредственных результатов их реализации).</w:t>
      </w:r>
    </w:p>
    <w:p w:rsidR="00B3389D" w:rsidRPr="00BD23F7" w:rsidRDefault="00B3389D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Степень достижения значений целевых показателей (индикаторов). Для каждого показ</w:t>
      </w:r>
      <w:r w:rsidRPr="00BD23F7">
        <w:rPr>
          <w:rFonts w:ascii="Times New Roman" w:hAnsi="Times New Roman"/>
        </w:rPr>
        <w:t>а</w:t>
      </w:r>
      <w:r w:rsidRPr="00BD23F7">
        <w:rPr>
          <w:rFonts w:ascii="Times New Roman" w:hAnsi="Times New Roman"/>
        </w:rPr>
        <w:t>теля (индикатора) ежегодно будет проводиться сопоставление планируемых и фактических значений, обосновываться полученные отклонения. Неэффективными будут считаться резул</w:t>
      </w:r>
      <w:r w:rsidRPr="00BD23F7">
        <w:rPr>
          <w:rFonts w:ascii="Times New Roman" w:hAnsi="Times New Roman"/>
        </w:rPr>
        <w:t>ь</w:t>
      </w:r>
      <w:r w:rsidRPr="00BD23F7">
        <w:rPr>
          <w:rFonts w:ascii="Times New Roman" w:hAnsi="Times New Roman"/>
        </w:rPr>
        <w:t>таты</w:t>
      </w:r>
      <w:r w:rsidR="00D24E9F" w:rsidRPr="00BD23F7">
        <w:rPr>
          <w:rFonts w:ascii="Times New Roman" w:hAnsi="Times New Roman"/>
        </w:rPr>
        <w:t>, которые не достигли плановых значений.</w:t>
      </w:r>
    </w:p>
    <w:p w:rsidR="00D24E9F" w:rsidRPr="00BD23F7" w:rsidRDefault="00D24E9F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Выполнение плана мероприятий. Предполагается сопоставление плана мероприятий и р</w:t>
      </w:r>
      <w:r w:rsidRPr="00BD23F7">
        <w:rPr>
          <w:rFonts w:ascii="Times New Roman" w:hAnsi="Times New Roman"/>
        </w:rPr>
        <w:t>е</w:t>
      </w:r>
      <w:r w:rsidRPr="00BD23F7">
        <w:rPr>
          <w:rFonts w:ascii="Times New Roman" w:hAnsi="Times New Roman"/>
        </w:rPr>
        <w:t>альных действий по объему выполненных мероприятий. Неэффективным считается при сохр</w:t>
      </w:r>
      <w:r w:rsidRPr="00BD23F7">
        <w:rPr>
          <w:rFonts w:ascii="Times New Roman" w:hAnsi="Times New Roman"/>
        </w:rPr>
        <w:t>а</w:t>
      </w:r>
      <w:r w:rsidRPr="00BD23F7">
        <w:rPr>
          <w:rFonts w:ascii="Times New Roman" w:hAnsi="Times New Roman"/>
        </w:rPr>
        <w:t>нении запланированного объема финансирования мероприятий невыполнение плана реализ</w:t>
      </w:r>
      <w:r w:rsidRPr="00BD23F7">
        <w:rPr>
          <w:rFonts w:ascii="Times New Roman" w:hAnsi="Times New Roman"/>
        </w:rPr>
        <w:t>а</w:t>
      </w:r>
      <w:r w:rsidRPr="00BD23F7">
        <w:rPr>
          <w:rFonts w:ascii="Times New Roman" w:hAnsi="Times New Roman"/>
        </w:rPr>
        <w:t>ции мероприятий, несоблюдение обязательств по охвату запланированных мероприятий.</w:t>
      </w:r>
    </w:p>
    <w:p w:rsidR="00D24E9F" w:rsidRPr="00BD23F7" w:rsidRDefault="00D24E9F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Эффективность расходования средств местного бюджета. Степень соответствия расходов на реализацию муниципальной программы запланированному уровню затрат. К неэффекти</w:t>
      </w:r>
      <w:r w:rsidRPr="00BD23F7">
        <w:rPr>
          <w:rFonts w:ascii="Times New Roman" w:hAnsi="Times New Roman"/>
        </w:rPr>
        <w:t>в</w:t>
      </w:r>
      <w:r w:rsidRPr="00BD23F7">
        <w:rPr>
          <w:rFonts w:ascii="Times New Roman" w:hAnsi="Times New Roman"/>
        </w:rPr>
        <w:t>ным результатам будет отнесено необоснованное отклонение фактических расходов на реал</w:t>
      </w:r>
      <w:r w:rsidRPr="00BD23F7">
        <w:rPr>
          <w:rFonts w:ascii="Times New Roman" w:hAnsi="Times New Roman"/>
        </w:rPr>
        <w:t>и</w:t>
      </w:r>
      <w:r w:rsidRPr="00BD23F7">
        <w:rPr>
          <w:rFonts w:ascii="Times New Roman" w:hAnsi="Times New Roman"/>
        </w:rPr>
        <w:t>зацию мероприятий от запланированных</w:t>
      </w:r>
      <w:r w:rsidR="00CC175E" w:rsidRPr="00BD23F7">
        <w:rPr>
          <w:rFonts w:ascii="Times New Roman" w:hAnsi="Times New Roman"/>
        </w:rPr>
        <w:t xml:space="preserve"> расходов</w:t>
      </w:r>
      <w:r w:rsidRPr="00BD23F7">
        <w:rPr>
          <w:rFonts w:ascii="Times New Roman" w:hAnsi="Times New Roman"/>
        </w:rPr>
        <w:t>.</w:t>
      </w:r>
    </w:p>
    <w:p w:rsidR="00D24E9F" w:rsidRPr="00BD23F7" w:rsidRDefault="00D24E9F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Эффективность муниципальной программы оценивается ежегодно на основе значений ц</w:t>
      </w:r>
      <w:r w:rsidRPr="00BD23F7">
        <w:rPr>
          <w:rFonts w:ascii="Times New Roman" w:hAnsi="Times New Roman"/>
        </w:rPr>
        <w:t>е</w:t>
      </w:r>
      <w:r w:rsidRPr="00BD23F7">
        <w:rPr>
          <w:rFonts w:ascii="Times New Roman" w:hAnsi="Times New Roman"/>
        </w:rPr>
        <w:t>левых показателей (индикаторов) исходя из соответствия текущих зна</w:t>
      </w:r>
      <w:r w:rsidR="00CC175E" w:rsidRPr="00BD23F7">
        <w:rPr>
          <w:rFonts w:ascii="Times New Roman" w:hAnsi="Times New Roman"/>
        </w:rPr>
        <w:t>чений показателей (инд</w:t>
      </w:r>
      <w:r w:rsidR="00CC175E" w:rsidRPr="00BD23F7">
        <w:rPr>
          <w:rFonts w:ascii="Times New Roman" w:hAnsi="Times New Roman"/>
        </w:rPr>
        <w:t>и</w:t>
      </w:r>
      <w:r w:rsidR="00CC175E" w:rsidRPr="00BD23F7">
        <w:rPr>
          <w:rFonts w:ascii="Times New Roman" w:hAnsi="Times New Roman"/>
        </w:rPr>
        <w:t>каторов) их целевым значениям.</w:t>
      </w:r>
    </w:p>
    <w:p w:rsidR="00CC175E" w:rsidRPr="00BD23F7" w:rsidRDefault="00CC175E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Оценка целевых показателей (индикаторов) муниципальной программы определяется по формуле:</w:t>
      </w:r>
    </w:p>
    <w:p w:rsidR="00CC175E" w:rsidRPr="00BD23F7" w:rsidRDefault="00CC175E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Сд = Sф : Sп, где:</w:t>
      </w:r>
    </w:p>
    <w:p w:rsidR="00CC175E" w:rsidRPr="00BD23F7" w:rsidRDefault="00CC175E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Sф – фактическое значение целевого показателя, достигнутого на конец отчетного пери</w:t>
      </w:r>
      <w:r w:rsidRPr="00BD23F7">
        <w:rPr>
          <w:rFonts w:ascii="Times New Roman" w:hAnsi="Times New Roman"/>
        </w:rPr>
        <w:t>о</w:t>
      </w:r>
      <w:r w:rsidRPr="00BD23F7">
        <w:rPr>
          <w:rFonts w:ascii="Times New Roman" w:hAnsi="Times New Roman"/>
        </w:rPr>
        <w:t>да;</w:t>
      </w:r>
    </w:p>
    <w:p w:rsidR="00D24E9F" w:rsidRPr="00BD23F7" w:rsidRDefault="00CC175E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Sп – плановое значение целевого показателя.</w:t>
      </w:r>
    </w:p>
    <w:p w:rsidR="00CC175E" w:rsidRPr="00BD23F7" w:rsidRDefault="00CC175E" w:rsidP="008A1E01">
      <w:pPr>
        <w:rPr>
          <w:rFonts w:ascii="Times New Roman" w:hAnsi="Times New Roman"/>
        </w:rPr>
      </w:pPr>
    </w:p>
    <w:p w:rsidR="00CC175E" w:rsidRPr="00BD23F7" w:rsidRDefault="00CC175E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lastRenderedPageBreak/>
        <w:t>Степень реализации мероприятий исчисляется по формуле:</w:t>
      </w:r>
    </w:p>
    <w:p w:rsidR="00CC175E" w:rsidRPr="00BD23F7" w:rsidRDefault="00CC175E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 xml:space="preserve">Срм = </w:t>
      </w:r>
      <w:r w:rsidR="005B5EA1" w:rsidRPr="00BD23F7">
        <w:rPr>
          <w:rFonts w:ascii="Times New Roman" w:hAnsi="Times New Roman"/>
        </w:rPr>
        <w:t>Мв : М, где:</w:t>
      </w:r>
    </w:p>
    <w:p w:rsidR="005B5EA1" w:rsidRPr="00BD23F7" w:rsidRDefault="005B5EA1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Мв – количество мероприятий выполненных в полном объеме из числа мероприятий з</w:t>
      </w:r>
      <w:r w:rsidRPr="00BD23F7">
        <w:rPr>
          <w:rFonts w:ascii="Times New Roman" w:hAnsi="Times New Roman"/>
        </w:rPr>
        <w:t>а</w:t>
      </w:r>
      <w:r w:rsidRPr="00BD23F7">
        <w:rPr>
          <w:rFonts w:ascii="Times New Roman" w:hAnsi="Times New Roman"/>
        </w:rPr>
        <w:t>планированных к реализации в отчетном периоде:</w:t>
      </w:r>
    </w:p>
    <w:p w:rsidR="005B5EA1" w:rsidRPr="00BD23F7" w:rsidRDefault="005B5EA1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М – общее количество мероприятий.</w:t>
      </w:r>
    </w:p>
    <w:p w:rsidR="005B5EA1" w:rsidRPr="00BD23F7" w:rsidRDefault="005B5EA1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Степень соответствия запланированному уровню затрат определяется по формуле:</w:t>
      </w:r>
    </w:p>
    <w:p w:rsidR="005B5EA1" w:rsidRPr="00BD23F7" w:rsidRDefault="005B5EA1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СС уз = Фф : Фп, где:</w:t>
      </w:r>
    </w:p>
    <w:p w:rsidR="005B5EA1" w:rsidRPr="00BD23F7" w:rsidRDefault="005B5EA1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Фф – фактический объем финансовых ресурсов направленный на реализацию меропри</w:t>
      </w:r>
      <w:r w:rsidRPr="00BD23F7">
        <w:rPr>
          <w:rFonts w:ascii="Times New Roman" w:hAnsi="Times New Roman"/>
        </w:rPr>
        <w:t>я</w:t>
      </w:r>
      <w:r w:rsidRPr="00BD23F7">
        <w:rPr>
          <w:rFonts w:ascii="Times New Roman" w:hAnsi="Times New Roman"/>
        </w:rPr>
        <w:t>тий программы за отчетный период;</w:t>
      </w:r>
    </w:p>
    <w:p w:rsidR="005B5EA1" w:rsidRPr="00BD23F7" w:rsidRDefault="005B5EA1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Фп – плановый объем финансовых ресурсов на соответствующий отчетный период.</w:t>
      </w:r>
    </w:p>
    <w:p w:rsidR="005B5EA1" w:rsidRPr="00BD23F7" w:rsidRDefault="005B5EA1" w:rsidP="008A1E01">
      <w:pPr>
        <w:rPr>
          <w:rFonts w:ascii="Times New Roman" w:hAnsi="Times New Roman"/>
        </w:rPr>
      </w:pPr>
    </w:p>
    <w:p w:rsidR="005B5EA1" w:rsidRPr="00BD23F7" w:rsidRDefault="005B5EA1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Эффективность использования финансовых ресурсов направленных на реализацию мун</w:t>
      </w:r>
      <w:r w:rsidRPr="00BD23F7">
        <w:rPr>
          <w:rFonts w:ascii="Times New Roman" w:hAnsi="Times New Roman"/>
        </w:rPr>
        <w:t>и</w:t>
      </w:r>
      <w:r w:rsidRPr="00BD23F7">
        <w:rPr>
          <w:rFonts w:ascii="Times New Roman" w:hAnsi="Times New Roman"/>
        </w:rPr>
        <w:t>ципальной программы исчисляется по формуле:</w:t>
      </w:r>
    </w:p>
    <w:p w:rsidR="005B5EA1" w:rsidRPr="00BD23F7" w:rsidRDefault="005B5EA1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 xml:space="preserve">ЭИССРм : ССуз, где </w:t>
      </w:r>
    </w:p>
    <w:p w:rsidR="005B5EA1" w:rsidRPr="00BD23F7" w:rsidRDefault="005B5EA1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СРм – степень реализации мероприятий (не может быть больше 1);</w:t>
      </w:r>
    </w:p>
    <w:p w:rsidR="005B5EA1" w:rsidRPr="00BD23F7" w:rsidRDefault="005B5EA1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ССуз – степень соответствия запланированному уровню затрат.</w:t>
      </w:r>
    </w:p>
    <w:p w:rsidR="005B5EA1" w:rsidRPr="00BD23F7" w:rsidRDefault="005B5EA1" w:rsidP="008A1E01">
      <w:pPr>
        <w:rPr>
          <w:rFonts w:ascii="Times New Roman" w:hAnsi="Times New Roman"/>
        </w:rPr>
      </w:pPr>
    </w:p>
    <w:p w:rsidR="005B5EA1" w:rsidRPr="00BD23F7" w:rsidRDefault="005B5EA1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Эффективность реализации муниципальной программы исчисляется по формуле:</w:t>
      </w:r>
    </w:p>
    <w:p w:rsidR="001B234F" w:rsidRPr="00BD23F7" w:rsidRDefault="00825F9F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 xml:space="preserve">ЭРмп = СР </w:t>
      </w:r>
      <w:r w:rsidR="001B234F" w:rsidRPr="00BD23F7">
        <w:rPr>
          <w:rFonts w:ascii="Times New Roman" w:hAnsi="Times New Roman"/>
        </w:rPr>
        <w:t>*</w:t>
      </w:r>
      <w:r w:rsidRPr="00BD23F7">
        <w:rPr>
          <w:rFonts w:ascii="Times New Roman" w:hAnsi="Times New Roman"/>
        </w:rPr>
        <w:t xml:space="preserve"> Эис, где</w:t>
      </w:r>
      <w:r w:rsidR="001B234F" w:rsidRPr="00BD23F7">
        <w:rPr>
          <w:rFonts w:ascii="Times New Roman" w:hAnsi="Times New Roman"/>
        </w:rPr>
        <w:t>:</w:t>
      </w:r>
    </w:p>
    <w:p w:rsidR="005B5EA1" w:rsidRPr="00BD23F7" w:rsidRDefault="00825F9F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СР – степень реализации мероприятий муниципальной программы;</w:t>
      </w:r>
    </w:p>
    <w:p w:rsidR="00825F9F" w:rsidRPr="00BD23F7" w:rsidRDefault="00825F9F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Э</w:t>
      </w:r>
      <w:r w:rsidR="001B234F" w:rsidRPr="00BD23F7">
        <w:rPr>
          <w:rFonts w:ascii="Times New Roman" w:hAnsi="Times New Roman"/>
        </w:rPr>
        <w:t>и</w:t>
      </w:r>
      <w:r w:rsidRPr="00BD23F7">
        <w:rPr>
          <w:rFonts w:ascii="Times New Roman" w:hAnsi="Times New Roman"/>
        </w:rPr>
        <w:t xml:space="preserve">с </w:t>
      </w:r>
      <w:r w:rsidR="001B234F" w:rsidRPr="00BD23F7">
        <w:rPr>
          <w:rFonts w:ascii="Times New Roman" w:hAnsi="Times New Roman"/>
        </w:rPr>
        <w:t>–</w:t>
      </w:r>
      <w:r w:rsidRPr="00BD23F7">
        <w:rPr>
          <w:rFonts w:ascii="Times New Roman" w:hAnsi="Times New Roman"/>
        </w:rPr>
        <w:t xml:space="preserve"> эффективность</w:t>
      </w:r>
      <w:r w:rsidR="001B234F" w:rsidRPr="00BD23F7">
        <w:rPr>
          <w:rFonts w:ascii="Times New Roman" w:hAnsi="Times New Roman"/>
        </w:rPr>
        <w:t xml:space="preserve"> использования финансовых ресурсов направленных на реализацию муниципальной программы.</w:t>
      </w:r>
    </w:p>
    <w:p w:rsidR="00FD4542" w:rsidRPr="00BD23F7" w:rsidRDefault="00FD4542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Ср = Z : N, где:</w:t>
      </w:r>
    </w:p>
    <w:p w:rsidR="00FD4542" w:rsidRPr="00BD23F7" w:rsidRDefault="00FD4542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Z – степень достижения,</w:t>
      </w:r>
    </w:p>
    <w:p w:rsidR="00FD4542" w:rsidRPr="00BD23F7" w:rsidRDefault="00FD4542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N – число индикаторов.</w:t>
      </w:r>
    </w:p>
    <w:p w:rsidR="00FD4542" w:rsidRPr="00BD23F7" w:rsidRDefault="001B234F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Муниципальная программа считается реализованной</w:t>
      </w:r>
      <w:r w:rsidR="00FD4542" w:rsidRPr="00BD23F7">
        <w:rPr>
          <w:rFonts w:ascii="Times New Roman" w:hAnsi="Times New Roman"/>
        </w:rPr>
        <w:t>:</w:t>
      </w:r>
    </w:p>
    <w:p w:rsidR="001B234F" w:rsidRPr="00BD23F7" w:rsidRDefault="001B234F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высоки</w:t>
      </w:r>
      <w:r w:rsidR="00FD4542" w:rsidRPr="00BD23F7">
        <w:rPr>
          <w:rFonts w:ascii="Times New Roman" w:hAnsi="Times New Roman"/>
        </w:rPr>
        <w:t>й уров</w:t>
      </w:r>
      <w:r w:rsidRPr="00BD23F7">
        <w:rPr>
          <w:rFonts w:ascii="Times New Roman" w:hAnsi="Times New Roman"/>
        </w:rPr>
        <w:t>е</w:t>
      </w:r>
      <w:r w:rsidR="00FD4542" w:rsidRPr="00BD23F7">
        <w:rPr>
          <w:rFonts w:ascii="Times New Roman" w:hAnsi="Times New Roman"/>
        </w:rPr>
        <w:t>нь</w:t>
      </w:r>
      <w:r w:rsidRPr="00BD23F7">
        <w:rPr>
          <w:rFonts w:ascii="Times New Roman" w:hAnsi="Times New Roman"/>
        </w:rPr>
        <w:t xml:space="preserve"> эффективности</w:t>
      </w:r>
      <w:r w:rsidR="00FD4542" w:rsidRPr="00BD23F7">
        <w:rPr>
          <w:rFonts w:ascii="Times New Roman" w:hAnsi="Times New Roman"/>
        </w:rPr>
        <w:t>,</w:t>
      </w:r>
      <w:r w:rsidRPr="00BD23F7">
        <w:rPr>
          <w:rFonts w:ascii="Times New Roman" w:hAnsi="Times New Roman"/>
        </w:rPr>
        <w:t xml:space="preserve"> если значение ЭРмп составляет не менее 0,9;</w:t>
      </w:r>
    </w:p>
    <w:p w:rsidR="00663BFF" w:rsidRPr="00BD23F7" w:rsidRDefault="00FD4542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с</w:t>
      </w:r>
      <w:r w:rsidR="00663BFF" w:rsidRPr="00BD23F7">
        <w:rPr>
          <w:rFonts w:ascii="Times New Roman" w:hAnsi="Times New Roman"/>
        </w:rPr>
        <w:t>редн</w:t>
      </w:r>
      <w:r w:rsidRPr="00BD23F7">
        <w:rPr>
          <w:rFonts w:ascii="Times New Roman" w:hAnsi="Times New Roman"/>
        </w:rPr>
        <w:t>ий уровень</w:t>
      </w:r>
      <w:r w:rsidR="00663BFF" w:rsidRPr="00BD23F7">
        <w:rPr>
          <w:rFonts w:ascii="Times New Roman" w:hAnsi="Times New Roman"/>
        </w:rPr>
        <w:t xml:space="preserve"> эффективност</w:t>
      </w:r>
      <w:r w:rsidRPr="00BD23F7">
        <w:rPr>
          <w:rFonts w:ascii="Times New Roman" w:hAnsi="Times New Roman"/>
        </w:rPr>
        <w:t>и,</w:t>
      </w:r>
      <w:r w:rsidR="00663BFF" w:rsidRPr="00BD23F7">
        <w:rPr>
          <w:rFonts w:ascii="Times New Roman" w:hAnsi="Times New Roman"/>
        </w:rPr>
        <w:t xml:space="preserve"> если </w:t>
      </w:r>
      <w:r w:rsidRPr="00BD23F7">
        <w:rPr>
          <w:rFonts w:ascii="Times New Roman" w:hAnsi="Times New Roman"/>
        </w:rPr>
        <w:t xml:space="preserve">значение </w:t>
      </w:r>
      <w:r w:rsidR="00663BFF" w:rsidRPr="00BD23F7">
        <w:rPr>
          <w:rFonts w:ascii="Times New Roman" w:hAnsi="Times New Roman"/>
        </w:rPr>
        <w:t>ЭРмп- от 0,8 до 0,9;</w:t>
      </w:r>
    </w:p>
    <w:p w:rsidR="00663BFF" w:rsidRPr="00BD23F7" w:rsidRDefault="00FD4542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у</w:t>
      </w:r>
      <w:r w:rsidR="00663BFF" w:rsidRPr="00BD23F7">
        <w:rPr>
          <w:rFonts w:ascii="Times New Roman" w:hAnsi="Times New Roman"/>
        </w:rPr>
        <w:t>довлетворительн</w:t>
      </w:r>
      <w:r w:rsidRPr="00BD23F7">
        <w:rPr>
          <w:rFonts w:ascii="Times New Roman" w:hAnsi="Times New Roman"/>
        </w:rPr>
        <w:t>ый уровень</w:t>
      </w:r>
      <w:r w:rsidR="00663BFF" w:rsidRPr="00BD23F7">
        <w:rPr>
          <w:rFonts w:ascii="Times New Roman" w:hAnsi="Times New Roman"/>
        </w:rPr>
        <w:t xml:space="preserve"> эффективност</w:t>
      </w:r>
      <w:r w:rsidRPr="00BD23F7">
        <w:rPr>
          <w:rFonts w:ascii="Times New Roman" w:hAnsi="Times New Roman"/>
        </w:rPr>
        <w:t>и, если значение</w:t>
      </w:r>
      <w:r w:rsidR="00663BFF" w:rsidRPr="00BD23F7">
        <w:rPr>
          <w:rFonts w:ascii="Times New Roman" w:hAnsi="Times New Roman"/>
        </w:rPr>
        <w:t xml:space="preserve"> ЭРмп – от 0,7 до 0,8;</w:t>
      </w:r>
    </w:p>
    <w:p w:rsidR="00663BFF" w:rsidRPr="00BD23F7" w:rsidRDefault="00FD4542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если ниже, то неудовлетворительно.</w:t>
      </w:r>
    </w:p>
    <w:p w:rsidR="00D66046" w:rsidRPr="00BD23F7" w:rsidRDefault="00D66046" w:rsidP="008A1E01">
      <w:pPr>
        <w:rPr>
          <w:rFonts w:ascii="Times New Roman" w:hAnsi="Times New Roman"/>
        </w:rPr>
      </w:pPr>
    </w:p>
    <w:p w:rsidR="00D66046" w:rsidRPr="00BD23F7" w:rsidRDefault="00D66046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Муниципальная программа может корректироваться в связи с изменением законодател</w:t>
      </w:r>
      <w:r w:rsidRPr="00BD23F7">
        <w:rPr>
          <w:rFonts w:ascii="Times New Roman" w:hAnsi="Times New Roman"/>
        </w:rPr>
        <w:t>ь</w:t>
      </w:r>
      <w:r w:rsidRPr="00BD23F7">
        <w:rPr>
          <w:rFonts w:ascii="Times New Roman" w:hAnsi="Times New Roman"/>
        </w:rPr>
        <w:t>ства Российской Федерации и Кемеровской области</w:t>
      </w:r>
      <w:r w:rsidR="006D7364">
        <w:rPr>
          <w:rFonts w:ascii="Times New Roman" w:hAnsi="Times New Roman"/>
        </w:rPr>
        <w:t xml:space="preserve"> – Кузбассу</w:t>
      </w:r>
      <w:r w:rsidRPr="00BD23F7">
        <w:rPr>
          <w:rFonts w:ascii="Times New Roman" w:hAnsi="Times New Roman"/>
        </w:rPr>
        <w:t xml:space="preserve">, с учетом показателей прогноза социально – экономического развития Крапивинского муниципального </w:t>
      </w:r>
      <w:r w:rsidR="006D7364">
        <w:rPr>
          <w:rFonts w:ascii="Times New Roman" w:hAnsi="Times New Roman"/>
        </w:rPr>
        <w:t>округа</w:t>
      </w:r>
      <w:r w:rsidRPr="00BD23F7">
        <w:rPr>
          <w:rFonts w:ascii="Times New Roman" w:hAnsi="Times New Roman"/>
        </w:rPr>
        <w:t>, по результатам мониторинга реализации муниципальной программы.</w:t>
      </w:r>
    </w:p>
    <w:p w:rsidR="003C3F49" w:rsidRPr="00BD23F7" w:rsidRDefault="00D66046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 xml:space="preserve">Ожидаемый вклад реализации муниципальной программы в экономическое и социальное развитие Крапивинского муниципального </w:t>
      </w:r>
      <w:r w:rsidR="006D7364">
        <w:rPr>
          <w:rFonts w:ascii="Times New Roman" w:hAnsi="Times New Roman"/>
        </w:rPr>
        <w:t>округа</w:t>
      </w:r>
      <w:r w:rsidRPr="00BD23F7">
        <w:rPr>
          <w:rFonts w:ascii="Times New Roman" w:hAnsi="Times New Roman"/>
        </w:rPr>
        <w:t xml:space="preserve"> </w:t>
      </w:r>
      <w:r w:rsidR="003C3F49" w:rsidRPr="00BD23F7">
        <w:rPr>
          <w:rFonts w:ascii="Times New Roman" w:hAnsi="Times New Roman"/>
        </w:rPr>
        <w:t>позволит</w:t>
      </w:r>
      <w:r w:rsidR="004E5E67" w:rsidRPr="00BD23F7">
        <w:rPr>
          <w:rFonts w:ascii="Times New Roman" w:hAnsi="Times New Roman"/>
        </w:rPr>
        <w:t xml:space="preserve"> обеспечить:</w:t>
      </w:r>
    </w:p>
    <w:p w:rsidR="00D66046" w:rsidRPr="00BD23F7" w:rsidRDefault="00D66046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 xml:space="preserve">- </w:t>
      </w:r>
      <w:r w:rsidR="003C3F49" w:rsidRPr="00BD23F7">
        <w:rPr>
          <w:rFonts w:ascii="Times New Roman" w:hAnsi="Times New Roman"/>
        </w:rPr>
        <w:t>поддержание в повседневной готовности сил и средств территориальной</w:t>
      </w:r>
      <w:r w:rsidR="006D7364">
        <w:rPr>
          <w:rFonts w:ascii="Times New Roman" w:hAnsi="Times New Roman"/>
        </w:rPr>
        <w:t xml:space="preserve"> </w:t>
      </w:r>
      <w:r w:rsidR="003C3F49" w:rsidRPr="00BD23F7">
        <w:rPr>
          <w:rFonts w:ascii="Times New Roman" w:hAnsi="Times New Roman"/>
        </w:rPr>
        <w:t>подсистемы единой государственной системы предупреждения и ликвидации чрезвычайных ситуаций, де</w:t>
      </w:r>
      <w:r w:rsidR="003C3F49" w:rsidRPr="00BD23F7">
        <w:rPr>
          <w:rFonts w:ascii="Times New Roman" w:hAnsi="Times New Roman"/>
        </w:rPr>
        <w:t>й</w:t>
      </w:r>
      <w:r w:rsidR="003C3F49" w:rsidRPr="00BD23F7">
        <w:rPr>
          <w:rFonts w:ascii="Times New Roman" w:hAnsi="Times New Roman"/>
        </w:rPr>
        <w:t>ств</w:t>
      </w:r>
      <w:r w:rsidR="006F2AD4" w:rsidRPr="00BD23F7">
        <w:rPr>
          <w:rFonts w:ascii="Times New Roman" w:hAnsi="Times New Roman"/>
        </w:rPr>
        <w:t>ующей на территориальном уровне</w:t>
      </w:r>
      <w:r w:rsidRPr="00BD23F7">
        <w:rPr>
          <w:rFonts w:ascii="Times New Roman" w:hAnsi="Times New Roman"/>
        </w:rPr>
        <w:t>;</w:t>
      </w:r>
    </w:p>
    <w:p w:rsidR="006F2AD4" w:rsidRPr="00BD23F7" w:rsidRDefault="00D66046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- противодействи</w:t>
      </w:r>
      <w:r w:rsidR="004E5E67" w:rsidRPr="00BD23F7">
        <w:rPr>
          <w:rFonts w:ascii="Times New Roman" w:hAnsi="Times New Roman"/>
        </w:rPr>
        <w:t>е</w:t>
      </w:r>
      <w:r w:rsidRPr="00BD23F7">
        <w:rPr>
          <w:rFonts w:ascii="Times New Roman" w:hAnsi="Times New Roman"/>
        </w:rPr>
        <w:t xml:space="preserve"> терроризму и экстремизму, защит</w:t>
      </w:r>
      <w:r w:rsidR="004E5E67" w:rsidRPr="00BD23F7">
        <w:rPr>
          <w:rFonts w:ascii="Times New Roman" w:hAnsi="Times New Roman"/>
        </w:rPr>
        <w:t>у</w:t>
      </w:r>
      <w:r w:rsidRPr="00BD23F7">
        <w:rPr>
          <w:rFonts w:ascii="Times New Roman" w:hAnsi="Times New Roman"/>
        </w:rPr>
        <w:t xml:space="preserve"> жизни граждан от террористич</w:t>
      </w:r>
      <w:r w:rsidRPr="00BD23F7">
        <w:rPr>
          <w:rFonts w:ascii="Times New Roman" w:hAnsi="Times New Roman"/>
        </w:rPr>
        <w:t>е</w:t>
      </w:r>
      <w:r w:rsidRPr="00BD23F7">
        <w:rPr>
          <w:rFonts w:ascii="Times New Roman" w:hAnsi="Times New Roman"/>
        </w:rPr>
        <w:t>с</w:t>
      </w:r>
      <w:r w:rsidR="004E5E67" w:rsidRPr="00BD23F7">
        <w:rPr>
          <w:rFonts w:ascii="Times New Roman" w:hAnsi="Times New Roman"/>
        </w:rPr>
        <w:t xml:space="preserve">ких и экстремистских проявлений; </w:t>
      </w:r>
    </w:p>
    <w:p w:rsidR="004E5E67" w:rsidRPr="00BD23F7" w:rsidRDefault="004E5E67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 xml:space="preserve">- </w:t>
      </w:r>
      <w:r w:rsidR="003C3F49" w:rsidRPr="00BD23F7">
        <w:rPr>
          <w:rFonts w:ascii="Times New Roman" w:hAnsi="Times New Roman"/>
        </w:rPr>
        <w:t>управлени</w:t>
      </w:r>
      <w:r w:rsidR="003A6919" w:rsidRPr="00BD23F7">
        <w:rPr>
          <w:rFonts w:ascii="Times New Roman" w:hAnsi="Times New Roman"/>
        </w:rPr>
        <w:t>е</w:t>
      </w:r>
      <w:r w:rsidR="003C3F49" w:rsidRPr="00BD23F7">
        <w:rPr>
          <w:rFonts w:ascii="Times New Roman" w:hAnsi="Times New Roman"/>
        </w:rPr>
        <w:t xml:space="preserve"> в области защиты населения и территорий от пожаров</w:t>
      </w:r>
      <w:r w:rsidR="006F2AD4" w:rsidRPr="00BD23F7">
        <w:rPr>
          <w:rFonts w:ascii="Times New Roman" w:hAnsi="Times New Roman"/>
        </w:rPr>
        <w:t>. О</w:t>
      </w:r>
      <w:r w:rsidR="003A6919" w:rsidRPr="00BD23F7">
        <w:rPr>
          <w:rFonts w:ascii="Times New Roman" w:hAnsi="Times New Roman"/>
        </w:rPr>
        <w:t>беспечить п</w:t>
      </w:r>
      <w:r w:rsidR="003C3F49" w:rsidRPr="00BD23F7">
        <w:rPr>
          <w:rFonts w:ascii="Times New Roman" w:hAnsi="Times New Roman"/>
        </w:rPr>
        <w:t>овыш</w:t>
      </w:r>
      <w:r w:rsidR="003C3F49" w:rsidRPr="00BD23F7">
        <w:rPr>
          <w:rFonts w:ascii="Times New Roman" w:hAnsi="Times New Roman"/>
        </w:rPr>
        <w:t>е</w:t>
      </w:r>
      <w:r w:rsidR="003C3F49" w:rsidRPr="00BD23F7">
        <w:rPr>
          <w:rFonts w:ascii="Times New Roman" w:hAnsi="Times New Roman"/>
        </w:rPr>
        <w:t>ние</w:t>
      </w:r>
      <w:r w:rsidRPr="00BD23F7">
        <w:rPr>
          <w:rFonts w:ascii="Times New Roman" w:hAnsi="Times New Roman"/>
        </w:rPr>
        <w:t>;</w:t>
      </w:r>
    </w:p>
    <w:p w:rsidR="003C3F49" w:rsidRPr="00BD23F7" w:rsidRDefault="004E5E67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-</w:t>
      </w:r>
      <w:r w:rsidR="003C3F49" w:rsidRPr="00BD23F7">
        <w:rPr>
          <w:rFonts w:ascii="Times New Roman" w:hAnsi="Times New Roman"/>
        </w:rPr>
        <w:t xml:space="preserve"> взаимодействи</w:t>
      </w:r>
      <w:r w:rsidRPr="00BD23F7">
        <w:rPr>
          <w:rFonts w:ascii="Times New Roman" w:hAnsi="Times New Roman"/>
        </w:rPr>
        <w:t>е</w:t>
      </w:r>
      <w:r w:rsidR="003C3F49" w:rsidRPr="00BD23F7">
        <w:rPr>
          <w:rFonts w:ascii="Times New Roman" w:hAnsi="Times New Roman"/>
        </w:rPr>
        <w:t xml:space="preserve"> между правоохранительными органами, органами местного самоупра</w:t>
      </w:r>
      <w:r w:rsidR="003C3F49" w:rsidRPr="00BD23F7">
        <w:rPr>
          <w:rFonts w:ascii="Times New Roman" w:hAnsi="Times New Roman"/>
        </w:rPr>
        <w:t>в</w:t>
      </w:r>
      <w:r w:rsidR="003C3F49" w:rsidRPr="00BD23F7">
        <w:rPr>
          <w:rFonts w:ascii="Times New Roman" w:hAnsi="Times New Roman"/>
        </w:rPr>
        <w:t>ления, территориальными органами Федеральных органов исполнительной власти в Крапиви</w:t>
      </w:r>
      <w:r w:rsidR="003C3F49" w:rsidRPr="00BD23F7">
        <w:rPr>
          <w:rFonts w:ascii="Times New Roman" w:hAnsi="Times New Roman"/>
        </w:rPr>
        <w:t>н</w:t>
      </w:r>
      <w:r w:rsidR="003C3F49" w:rsidRPr="00BD23F7">
        <w:rPr>
          <w:rFonts w:ascii="Times New Roman" w:hAnsi="Times New Roman"/>
        </w:rPr>
        <w:t>ском муниципальном районе по вопросам социальной реабилитации лиц, освободившихся из мест лишения свободы, сокращение уровня преступности и правонаруш</w:t>
      </w:r>
      <w:r w:rsidR="003A6919" w:rsidRPr="00BD23F7">
        <w:rPr>
          <w:rFonts w:ascii="Times New Roman" w:hAnsi="Times New Roman"/>
        </w:rPr>
        <w:t>ений среди лиц данной категории, с</w:t>
      </w:r>
      <w:r w:rsidR="003C3F49" w:rsidRPr="00BD23F7">
        <w:rPr>
          <w:rFonts w:ascii="Times New Roman" w:hAnsi="Times New Roman"/>
        </w:rPr>
        <w:t>нижение количества преступлений</w:t>
      </w:r>
      <w:r w:rsidR="006D7364">
        <w:rPr>
          <w:rFonts w:ascii="Times New Roman" w:hAnsi="Times New Roman"/>
        </w:rPr>
        <w:t xml:space="preserve"> </w:t>
      </w:r>
      <w:r w:rsidR="003C3F49" w:rsidRPr="00BD23F7">
        <w:rPr>
          <w:rFonts w:ascii="Times New Roman" w:hAnsi="Times New Roman"/>
        </w:rPr>
        <w:t>и правонарушений, совершенных с применен</w:t>
      </w:r>
      <w:r w:rsidR="003C3F49" w:rsidRPr="00BD23F7">
        <w:rPr>
          <w:rFonts w:ascii="Times New Roman" w:hAnsi="Times New Roman"/>
        </w:rPr>
        <w:t>и</w:t>
      </w:r>
      <w:r w:rsidR="003C3F49" w:rsidRPr="00BD23F7">
        <w:rPr>
          <w:rFonts w:ascii="Times New Roman" w:hAnsi="Times New Roman"/>
        </w:rPr>
        <w:t>ем</w:t>
      </w:r>
      <w:r w:rsidR="00F64989" w:rsidRPr="00BD23F7">
        <w:rPr>
          <w:rFonts w:ascii="Times New Roman" w:hAnsi="Times New Roman"/>
        </w:rPr>
        <w:t xml:space="preserve"> оружия</w:t>
      </w:r>
      <w:r w:rsidRPr="00BD23F7">
        <w:rPr>
          <w:rFonts w:ascii="Times New Roman" w:hAnsi="Times New Roman"/>
        </w:rPr>
        <w:t>;</w:t>
      </w:r>
    </w:p>
    <w:p w:rsidR="003C3F49" w:rsidRPr="00BD23F7" w:rsidRDefault="004E5E67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 xml:space="preserve">- </w:t>
      </w:r>
      <w:r w:rsidR="003A6919" w:rsidRPr="00BD23F7">
        <w:rPr>
          <w:rFonts w:ascii="Times New Roman" w:hAnsi="Times New Roman"/>
        </w:rPr>
        <w:t>с</w:t>
      </w:r>
      <w:r w:rsidR="003C3F49" w:rsidRPr="00BD23F7">
        <w:rPr>
          <w:rFonts w:ascii="Times New Roman" w:hAnsi="Times New Roman"/>
        </w:rPr>
        <w:t>окращение смертности от дорожно – транспортных происшествий</w:t>
      </w:r>
      <w:r w:rsidR="003A6919" w:rsidRPr="00BD23F7">
        <w:rPr>
          <w:rFonts w:ascii="Times New Roman" w:hAnsi="Times New Roman"/>
        </w:rPr>
        <w:t xml:space="preserve"> и </w:t>
      </w:r>
      <w:r w:rsidR="003C3F49" w:rsidRPr="00BD23F7">
        <w:rPr>
          <w:rFonts w:ascii="Times New Roman" w:hAnsi="Times New Roman"/>
        </w:rPr>
        <w:t>высок</w:t>
      </w:r>
      <w:r w:rsidR="003A6919" w:rsidRPr="00BD23F7">
        <w:rPr>
          <w:rFonts w:ascii="Times New Roman" w:hAnsi="Times New Roman"/>
        </w:rPr>
        <w:t xml:space="preserve">ий </w:t>
      </w:r>
      <w:r w:rsidR="003C3F49" w:rsidRPr="00BD23F7">
        <w:rPr>
          <w:rFonts w:ascii="Times New Roman" w:hAnsi="Times New Roman"/>
        </w:rPr>
        <w:t>уров</w:t>
      </w:r>
      <w:r w:rsidR="003A6919" w:rsidRPr="00BD23F7">
        <w:rPr>
          <w:rFonts w:ascii="Times New Roman" w:hAnsi="Times New Roman"/>
        </w:rPr>
        <w:t>ень</w:t>
      </w:r>
      <w:r w:rsidR="006D7364">
        <w:rPr>
          <w:rFonts w:ascii="Times New Roman" w:hAnsi="Times New Roman"/>
        </w:rPr>
        <w:t xml:space="preserve"> </w:t>
      </w:r>
      <w:r w:rsidRPr="00BD23F7">
        <w:rPr>
          <w:rFonts w:ascii="Times New Roman" w:hAnsi="Times New Roman"/>
        </w:rPr>
        <w:t>безопасности дорожного движения;</w:t>
      </w:r>
    </w:p>
    <w:p w:rsidR="003C3F49" w:rsidRPr="00BD23F7" w:rsidRDefault="004E5E67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lastRenderedPageBreak/>
        <w:t xml:space="preserve">- </w:t>
      </w:r>
      <w:r w:rsidR="003C3F49" w:rsidRPr="00BD23F7">
        <w:rPr>
          <w:rFonts w:ascii="Times New Roman" w:hAnsi="Times New Roman"/>
        </w:rPr>
        <w:t>безопасност</w:t>
      </w:r>
      <w:r w:rsidR="003A6919" w:rsidRPr="00BD23F7">
        <w:rPr>
          <w:rFonts w:ascii="Times New Roman" w:hAnsi="Times New Roman"/>
        </w:rPr>
        <w:t>ь</w:t>
      </w:r>
      <w:r w:rsidR="003C3F49" w:rsidRPr="00BD23F7">
        <w:rPr>
          <w:rFonts w:ascii="Times New Roman" w:hAnsi="Times New Roman"/>
        </w:rPr>
        <w:t xml:space="preserve"> населения на водных объектах и мест отдыха у воды</w:t>
      </w:r>
      <w:r w:rsidRPr="00BD23F7">
        <w:rPr>
          <w:rFonts w:ascii="Times New Roman" w:hAnsi="Times New Roman"/>
        </w:rPr>
        <w:t>;</w:t>
      </w:r>
    </w:p>
    <w:p w:rsidR="003C3F49" w:rsidRPr="00BD23F7" w:rsidRDefault="004E5E67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 xml:space="preserve">- </w:t>
      </w:r>
      <w:r w:rsidR="003A6919" w:rsidRPr="00BD23F7">
        <w:rPr>
          <w:rFonts w:ascii="Times New Roman" w:hAnsi="Times New Roman"/>
        </w:rPr>
        <w:t>п</w:t>
      </w:r>
      <w:r w:rsidR="003C3F49" w:rsidRPr="00BD23F7">
        <w:rPr>
          <w:rFonts w:ascii="Times New Roman" w:hAnsi="Times New Roman"/>
        </w:rPr>
        <w:t>овышение качества и результативности противодействия злоупотреблению наркотик</w:t>
      </w:r>
      <w:r w:rsidR="003C3F49" w:rsidRPr="00BD23F7">
        <w:rPr>
          <w:rFonts w:ascii="Times New Roman" w:hAnsi="Times New Roman"/>
        </w:rPr>
        <w:t>а</w:t>
      </w:r>
      <w:r w:rsidR="003C3F49" w:rsidRPr="00BD23F7">
        <w:rPr>
          <w:rFonts w:ascii="Times New Roman" w:hAnsi="Times New Roman"/>
        </w:rPr>
        <w:t>ми и психотропными веществами</w:t>
      </w:r>
      <w:r w:rsidRPr="00BD23F7">
        <w:rPr>
          <w:rFonts w:ascii="Times New Roman" w:hAnsi="Times New Roman"/>
        </w:rPr>
        <w:t>;</w:t>
      </w:r>
    </w:p>
    <w:p w:rsidR="00DF2A2E" w:rsidRPr="00BD23F7" w:rsidRDefault="004E5E67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 xml:space="preserve">- </w:t>
      </w:r>
      <w:r w:rsidR="003C3F49" w:rsidRPr="00BD23F7">
        <w:rPr>
          <w:rFonts w:ascii="Times New Roman" w:hAnsi="Times New Roman"/>
        </w:rPr>
        <w:t>сохранени</w:t>
      </w:r>
      <w:r w:rsidR="003B62EB" w:rsidRPr="00BD23F7">
        <w:rPr>
          <w:rFonts w:ascii="Times New Roman" w:hAnsi="Times New Roman"/>
        </w:rPr>
        <w:t>е</w:t>
      </w:r>
      <w:r w:rsidR="003C3F49" w:rsidRPr="00BD23F7">
        <w:rPr>
          <w:rFonts w:ascii="Times New Roman" w:hAnsi="Times New Roman"/>
        </w:rPr>
        <w:t xml:space="preserve"> жизни и здоровья граждан при возникновении чрезвычайной ситуации об</w:t>
      </w:r>
      <w:r w:rsidR="003C3F49" w:rsidRPr="00BD23F7">
        <w:rPr>
          <w:rFonts w:ascii="Times New Roman" w:hAnsi="Times New Roman"/>
        </w:rPr>
        <w:t>у</w:t>
      </w:r>
      <w:r w:rsidR="003C3F49" w:rsidRPr="00BD23F7">
        <w:rPr>
          <w:rFonts w:ascii="Times New Roman" w:hAnsi="Times New Roman"/>
        </w:rPr>
        <w:t>словленной паводковыми</w:t>
      </w:r>
      <w:r w:rsidR="00BD23F7">
        <w:rPr>
          <w:rFonts w:ascii="Times New Roman" w:hAnsi="Times New Roman"/>
        </w:rPr>
        <w:t xml:space="preserve"> </w:t>
      </w:r>
      <w:r w:rsidR="003C3F49" w:rsidRPr="00BD23F7">
        <w:rPr>
          <w:rFonts w:ascii="Times New Roman" w:hAnsi="Times New Roman"/>
        </w:rPr>
        <w:t>явлениями.</w:t>
      </w:r>
    </w:p>
    <w:sectPr w:rsidR="00DF2A2E" w:rsidRPr="00BD23F7" w:rsidSect="00037ED9">
      <w:headerReference w:type="default" r:id="rId8"/>
      <w:footerReference w:type="even" r:id="rId9"/>
      <w:footerReference w:type="default" r:id="rId10"/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ECA" w:rsidRDefault="00F27ECA">
      <w:r>
        <w:separator/>
      </w:r>
    </w:p>
  </w:endnote>
  <w:endnote w:type="continuationSeparator" w:id="1">
    <w:p w:rsidR="00F27ECA" w:rsidRDefault="00F27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613" w:rsidRDefault="007A30A8" w:rsidP="001D01B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276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27613" w:rsidRDefault="00D27613" w:rsidP="00295C5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613" w:rsidRDefault="00D27613" w:rsidP="00295C5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ECA" w:rsidRDefault="00F27ECA">
      <w:r>
        <w:separator/>
      </w:r>
    </w:p>
  </w:footnote>
  <w:footnote w:type="continuationSeparator" w:id="1">
    <w:p w:rsidR="00F27ECA" w:rsidRDefault="00F27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613" w:rsidRPr="00155D40" w:rsidRDefault="007A30A8">
    <w:pPr>
      <w:pStyle w:val="a5"/>
      <w:jc w:val="center"/>
      <w:rPr>
        <w:rFonts w:ascii="Times New Roman" w:hAnsi="Times New Roman"/>
      </w:rPr>
    </w:pPr>
    <w:r w:rsidRPr="00155D40">
      <w:rPr>
        <w:rFonts w:ascii="Times New Roman" w:hAnsi="Times New Roman"/>
      </w:rPr>
      <w:fldChar w:fldCharType="begin"/>
    </w:r>
    <w:r w:rsidR="00D27613" w:rsidRPr="00155D40">
      <w:rPr>
        <w:rFonts w:ascii="Times New Roman" w:hAnsi="Times New Roman"/>
      </w:rPr>
      <w:instrText xml:space="preserve"> PAGE   \* MERGEFORMAT </w:instrText>
    </w:r>
    <w:r w:rsidRPr="00155D40">
      <w:rPr>
        <w:rFonts w:ascii="Times New Roman" w:hAnsi="Times New Roman"/>
      </w:rPr>
      <w:fldChar w:fldCharType="separate"/>
    </w:r>
    <w:r w:rsidR="00941662">
      <w:rPr>
        <w:rFonts w:ascii="Times New Roman" w:hAnsi="Times New Roman"/>
        <w:noProof/>
      </w:rPr>
      <w:t>15</w:t>
    </w:r>
    <w:r w:rsidRPr="00155D40">
      <w:rPr>
        <w:rFonts w:ascii="Times New Roman" w:hAnsi="Times New Roman"/>
      </w:rPr>
      <w:fldChar w:fldCharType="end"/>
    </w:r>
  </w:p>
  <w:p w:rsidR="00D27613" w:rsidRDefault="00D276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49C2"/>
    <w:multiLevelType w:val="multilevel"/>
    <w:tmpl w:val="BFA0F98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C7602B4"/>
    <w:multiLevelType w:val="hybridMultilevel"/>
    <w:tmpl w:val="B38EF968"/>
    <w:lvl w:ilvl="0" w:tplc="BE78AF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9C0325"/>
    <w:multiLevelType w:val="hybridMultilevel"/>
    <w:tmpl w:val="D6E4A83E"/>
    <w:lvl w:ilvl="0" w:tplc="2E32A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EB74D3"/>
    <w:multiLevelType w:val="hybridMultilevel"/>
    <w:tmpl w:val="2FA4FD68"/>
    <w:lvl w:ilvl="0" w:tplc="0CA0C51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489A6FBC"/>
    <w:multiLevelType w:val="hybridMultilevel"/>
    <w:tmpl w:val="B782A908"/>
    <w:lvl w:ilvl="0" w:tplc="9BE65B22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0D4BC4"/>
    <w:multiLevelType w:val="hybridMultilevel"/>
    <w:tmpl w:val="90047DF6"/>
    <w:lvl w:ilvl="0" w:tplc="78CA68D8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71D952D8"/>
    <w:multiLevelType w:val="hybridMultilevel"/>
    <w:tmpl w:val="5122DEAE"/>
    <w:lvl w:ilvl="0" w:tplc="478E948A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2E3"/>
    <w:rsid w:val="00001E02"/>
    <w:rsid w:val="00003A61"/>
    <w:rsid w:val="0001156A"/>
    <w:rsid w:val="0001604D"/>
    <w:rsid w:val="00016622"/>
    <w:rsid w:val="0002511C"/>
    <w:rsid w:val="00025CCE"/>
    <w:rsid w:val="000321C2"/>
    <w:rsid w:val="00035F3A"/>
    <w:rsid w:val="00036165"/>
    <w:rsid w:val="00036FE0"/>
    <w:rsid w:val="0003786A"/>
    <w:rsid w:val="00037ED9"/>
    <w:rsid w:val="0004026A"/>
    <w:rsid w:val="00040780"/>
    <w:rsid w:val="00052156"/>
    <w:rsid w:val="000537AF"/>
    <w:rsid w:val="00060F96"/>
    <w:rsid w:val="00061013"/>
    <w:rsid w:val="0006659C"/>
    <w:rsid w:val="000668E7"/>
    <w:rsid w:val="00067F2A"/>
    <w:rsid w:val="00070561"/>
    <w:rsid w:val="00070FC7"/>
    <w:rsid w:val="00072245"/>
    <w:rsid w:val="00073432"/>
    <w:rsid w:val="00074461"/>
    <w:rsid w:val="000747E4"/>
    <w:rsid w:val="000756E6"/>
    <w:rsid w:val="000850A2"/>
    <w:rsid w:val="00086276"/>
    <w:rsid w:val="000868BB"/>
    <w:rsid w:val="00090524"/>
    <w:rsid w:val="0009110E"/>
    <w:rsid w:val="000A1A17"/>
    <w:rsid w:val="000A319B"/>
    <w:rsid w:val="000A4C38"/>
    <w:rsid w:val="000A62C1"/>
    <w:rsid w:val="000A72CF"/>
    <w:rsid w:val="000A7310"/>
    <w:rsid w:val="000B0F60"/>
    <w:rsid w:val="000B72B3"/>
    <w:rsid w:val="000C0143"/>
    <w:rsid w:val="000C15D9"/>
    <w:rsid w:val="000C3496"/>
    <w:rsid w:val="000C3D37"/>
    <w:rsid w:val="000C4AB2"/>
    <w:rsid w:val="000C6F92"/>
    <w:rsid w:val="000C7BFD"/>
    <w:rsid w:val="000D11AA"/>
    <w:rsid w:val="000D1E9B"/>
    <w:rsid w:val="000D29C4"/>
    <w:rsid w:val="000D3130"/>
    <w:rsid w:val="000D4C5F"/>
    <w:rsid w:val="000D4D43"/>
    <w:rsid w:val="000D5CF8"/>
    <w:rsid w:val="000D5D3F"/>
    <w:rsid w:val="000E14A8"/>
    <w:rsid w:val="000E1C07"/>
    <w:rsid w:val="000E1FCD"/>
    <w:rsid w:val="000E26BA"/>
    <w:rsid w:val="000F2C94"/>
    <w:rsid w:val="000F2CF5"/>
    <w:rsid w:val="000F359A"/>
    <w:rsid w:val="000F4275"/>
    <w:rsid w:val="000F5EE7"/>
    <w:rsid w:val="00101897"/>
    <w:rsid w:val="00102A34"/>
    <w:rsid w:val="00104F8A"/>
    <w:rsid w:val="00105255"/>
    <w:rsid w:val="00105698"/>
    <w:rsid w:val="00107122"/>
    <w:rsid w:val="00107716"/>
    <w:rsid w:val="00111BA8"/>
    <w:rsid w:val="00112061"/>
    <w:rsid w:val="00116283"/>
    <w:rsid w:val="001168A3"/>
    <w:rsid w:val="00116EC6"/>
    <w:rsid w:val="00121044"/>
    <w:rsid w:val="00122E1D"/>
    <w:rsid w:val="00123451"/>
    <w:rsid w:val="0012401D"/>
    <w:rsid w:val="00125FB2"/>
    <w:rsid w:val="00130F32"/>
    <w:rsid w:val="0013601A"/>
    <w:rsid w:val="00140835"/>
    <w:rsid w:val="0014339B"/>
    <w:rsid w:val="00145CCF"/>
    <w:rsid w:val="00147838"/>
    <w:rsid w:val="00155D40"/>
    <w:rsid w:val="00155F2C"/>
    <w:rsid w:val="001744D7"/>
    <w:rsid w:val="001802FD"/>
    <w:rsid w:val="00182A27"/>
    <w:rsid w:val="00184189"/>
    <w:rsid w:val="00190F8F"/>
    <w:rsid w:val="001945A7"/>
    <w:rsid w:val="00194790"/>
    <w:rsid w:val="00195DFF"/>
    <w:rsid w:val="001A28AF"/>
    <w:rsid w:val="001A7094"/>
    <w:rsid w:val="001B0B2A"/>
    <w:rsid w:val="001B234F"/>
    <w:rsid w:val="001B2ECE"/>
    <w:rsid w:val="001B3024"/>
    <w:rsid w:val="001C20C7"/>
    <w:rsid w:val="001C24CF"/>
    <w:rsid w:val="001C2A11"/>
    <w:rsid w:val="001C3FE8"/>
    <w:rsid w:val="001C40B5"/>
    <w:rsid w:val="001C579C"/>
    <w:rsid w:val="001C5B0C"/>
    <w:rsid w:val="001C5E70"/>
    <w:rsid w:val="001C6300"/>
    <w:rsid w:val="001C7143"/>
    <w:rsid w:val="001C7697"/>
    <w:rsid w:val="001D01BF"/>
    <w:rsid w:val="001D0FA4"/>
    <w:rsid w:val="001D293F"/>
    <w:rsid w:val="001D3827"/>
    <w:rsid w:val="001D3947"/>
    <w:rsid w:val="001D4066"/>
    <w:rsid w:val="001E4C57"/>
    <w:rsid w:val="001E595E"/>
    <w:rsid w:val="001F013A"/>
    <w:rsid w:val="001F0BAE"/>
    <w:rsid w:val="001F19D7"/>
    <w:rsid w:val="001F223C"/>
    <w:rsid w:val="001F7043"/>
    <w:rsid w:val="002025CB"/>
    <w:rsid w:val="00203EF7"/>
    <w:rsid w:val="002069C4"/>
    <w:rsid w:val="002076B5"/>
    <w:rsid w:val="00211646"/>
    <w:rsid w:val="0021265F"/>
    <w:rsid w:val="002130EA"/>
    <w:rsid w:val="00215FE8"/>
    <w:rsid w:val="0022368B"/>
    <w:rsid w:val="002305ED"/>
    <w:rsid w:val="00230C3F"/>
    <w:rsid w:val="002314AA"/>
    <w:rsid w:val="0023205E"/>
    <w:rsid w:val="00232350"/>
    <w:rsid w:val="00232B25"/>
    <w:rsid w:val="00236198"/>
    <w:rsid w:val="00240DB6"/>
    <w:rsid w:val="00243B91"/>
    <w:rsid w:val="0024461F"/>
    <w:rsid w:val="00245A03"/>
    <w:rsid w:val="00245A82"/>
    <w:rsid w:val="00245E06"/>
    <w:rsid w:val="002474B5"/>
    <w:rsid w:val="00253562"/>
    <w:rsid w:val="00254326"/>
    <w:rsid w:val="00256948"/>
    <w:rsid w:val="00264E5D"/>
    <w:rsid w:val="00264F3A"/>
    <w:rsid w:val="00272B41"/>
    <w:rsid w:val="00276987"/>
    <w:rsid w:val="00277418"/>
    <w:rsid w:val="0027761C"/>
    <w:rsid w:val="002802B4"/>
    <w:rsid w:val="00283240"/>
    <w:rsid w:val="00283C1F"/>
    <w:rsid w:val="00283C81"/>
    <w:rsid w:val="00285531"/>
    <w:rsid w:val="00287838"/>
    <w:rsid w:val="0029198A"/>
    <w:rsid w:val="00293820"/>
    <w:rsid w:val="002952FB"/>
    <w:rsid w:val="00295B35"/>
    <w:rsid w:val="00295C5F"/>
    <w:rsid w:val="00296432"/>
    <w:rsid w:val="00296FC7"/>
    <w:rsid w:val="002A2865"/>
    <w:rsid w:val="002A3805"/>
    <w:rsid w:val="002B060A"/>
    <w:rsid w:val="002B3E3A"/>
    <w:rsid w:val="002B57D9"/>
    <w:rsid w:val="002B6390"/>
    <w:rsid w:val="002C0447"/>
    <w:rsid w:val="002C471A"/>
    <w:rsid w:val="002C5DD1"/>
    <w:rsid w:val="002C5F71"/>
    <w:rsid w:val="002C5F7B"/>
    <w:rsid w:val="002D19D4"/>
    <w:rsid w:val="002D2A57"/>
    <w:rsid w:val="002D3F34"/>
    <w:rsid w:val="002D5EA8"/>
    <w:rsid w:val="002E026B"/>
    <w:rsid w:val="002E270F"/>
    <w:rsid w:val="002E3DD8"/>
    <w:rsid w:val="002E4527"/>
    <w:rsid w:val="002E797A"/>
    <w:rsid w:val="002F1FB3"/>
    <w:rsid w:val="002F334F"/>
    <w:rsid w:val="002F4E21"/>
    <w:rsid w:val="002F5124"/>
    <w:rsid w:val="00300D29"/>
    <w:rsid w:val="00304787"/>
    <w:rsid w:val="00306985"/>
    <w:rsid w:val="0031374A"/>
    <w:rsid w:val="00314D55"/>
    <w:rsid w:val="00314D67"/>
    <w:rsid w:val="00315C3E"/>
    <w:rsid w:val="003168C3"/>
    <w:rsid w:val="00317EC5"/>
    <w:rsid w:val="00320C4C"/>
    <w:rsid w:val="00320E4F"/>
    <w:rsid w:val="00321AF2"/>
    <w:rsid w:val="0032444D"/>
    <w:rsid w:val="00334A0C"/>
    <w:rsid w:val="0034113C"/>
    <w:rsid w:val="00346D1F"/>
    <w:rsid w:val="00354205"/>
    <w:rsid w:val="00357708"/>
    <w:rsid w:val="003652A6"/>
    <w:rsid w:val="00365782"/>
    <w:rsid w:val="00371511"/>
    <w:rsid w:val="00371A55"/>
    <w:rsid w:val="00375974"/>
    <w:rsid w:val="00380671"/>
    <w:rsid w:val="003809E3"/>
    <w:rsid w:val="00382738"/>
    <w:rsid w:val="00384A30"/>
    <w:rsid w:val="00384C42"/>
    <w:rsid w:val="00385574"/>
    <w:rsid w:val="003930A9"/>
    <w:rsid w:val="00393DE6"/>
    <w:rsid w:val="00396274"/>
    <w:rsid w:val="0039726E"/>
    <w:rsid w:val="003A00B5"/>
    <w:rsid w:val="003A208A"/>
    <w:rsid w:val="003A634D"/>
    <w:rsid w:val="003A6919"/>
    <w:rsid w:val="003B54DC"/>
    <w:rsid w:val="003B62EB"/>
    <w:rsid w:val="003B6F94"/>
    <w:rsid w:val="003C017D"/>
    <w:rsid w:val="003C1C5F"/>
    <w:rsid w:val="003C3E71"/>
    <w:rsid w:val="003C3F49"/>
    <w:rsid w:val="003C78BA"/>
    <w:rsid w:val="003C7A1F"/>
    <w:rsid w:val="003D099B"/>
    <w:rsid w:val="003D7582"/>
    <w:rsid w:val="003E1D4A"/>
    <w:rsid w:val="003E29A1"/>
    <w:rsid w:val="003E2E68"/>
    <w:rsid w:val="003F0304"/>
    <w:rsid w:val="003F27F1"/>
    <w:rsid w:val="003F3561"/>
    <w:rsid w:val="003F42A2"/>
    <w:rsid w:val="003F50F3"/>
    <w:rsid w:val="003F6183"/>
    <w:rsid w:val="0040013F"/>
    <w:rsid w:val="00405096"/>
    <w:rsid w:val="004053D6"/>
    <w:rsid w:val="0040678A"/>
    <w:rsid w:val="00406B88"/>
    <w:rsid w:val="00410215"/>
    <w:rsid w:val="00410602"/>
    <w:rsid w:val="0041090B"/>
    <w:rsid w:val="00410E96"/>
    <w:rsid w:val="00414031"/>
    <w:rsid w:val="0041624A"/>
    <w:rsid w:val="00422CF7"/>
    <w:rsid w:val="00424C6A"/>
    <w:rsid w:val="004323FC"/>
    <w:rsid w:val="004404DC"/>
    <w:rsid w:val="0044285D"/>
    <w:rsid w:val="00447CFB"/>
    <w:rsid w:val="00451803"/>
    <w:rsid w:val="00455239"/>
    <w:rsid w:val="00455CE6"/>
    <w:rsid w:val="00457427"/>
    <w:rsid w:val="00457621"/>
    <w:rsid w:val="00457D0E"/>
    <w:rsid w:val="00463E45"/>
    <w:rsid w:val="004643AC"/>
    <w:rsid w:val="00466348"/>
    <w:rsid w:val="00466BF2"/>
    <w:rsid w:val="004672BA"/>
    <w:rsid w:val="00467BFA"/>
    <w:rsid w:val="004700B2"/>
    <w:rsid w:val="004717C6"/>
    <w:rsid w:val="00472809"/>
    <w:rsid w:val="00480436"/>
    <w:rsid w:val="0048298C"/>
    <w:rsid w:val="004840C2"/>
    <w:rsid w:val="00485E98"/>
    <w:rsid w:val="00486887"/>
    <w:rsid w:val="00491B3F"/>
    <w:rsid w:val="00494AD8"/>
    <w:rsid w:val="004954DE"/>
    <w:rsid w:val="004A03B8"/>
    <w:rsid w:val="004A05E4"/>
    <w:rsid w:val="004A5804"/>
    <w:rsid w:val="004A67A1"/>
    <w:rsid w:val="004A717F"/>
    <w:rsid w:val="004B1DEB"/>
    <w:rsid w:val="004B3594"/>
    <w:rsid w:val="004B38FB"/>
    <w:rsid w:val="004B4C44"/>
    <w:rsid w:val="004C4595"/>
    <w:rsid w:val="004D25BD"/>
    <w:rsid w:val="004E0937"/>
    <w:rsid w:val="004E4412"/>
    <w:rsid w:val="004E59F1"/>
    <w:rsid w:val="004E5E67"/>
    <w:rsid w:val="004F053F"/>
    <w:rsid w:val="004F2C81"/>
    <w:rsid w:val="004F7484"/>
    <w:rsid w:val="00500E03"/>
    <w:rsid w:val="00501068"/>
    <w:rsid w:val="005026DB"/>
    <w:rsid w:val="00503728"/>
    <w:rsid w:val="00505084"/>
    <w:rsid w:val="0050667D"/>
    <w:rsid w:val="005104AB"/>
    <w:rsid w:val="005127E7"/>
    <w:rsid w:val="005130A9"/>
    <w:rsid w:val="00513DAB"/>
    <w:rsid w:val="00514BF3"/>
    <w:rsid w:val="00515A9D"/>
    <w:rsid w:val="005160DA"/>
    <w:rsid w:val="00516660"/>
    <w:rsid w:val="00517A82"/>
    <w:rsid w:val="00525511"/>
    <w:rsid w:val="00526AA1"/>
    <w:rsid w:val="0052749A"/>
    <w:rsid w:val="00527572"/>
    <w:rsid w:val="00535A4B"/>
    <w:rsid w:val="005361A1"/>
    <w:rsid w:val="00541185"/>
    <w:rsid w:val="00541BD3"/>
    <w:rsid w:val="00542AD3"/>
    <w:rsid w:val="005449CC"/>
    <w:rsid w:val="00545399"/>
    <w:rsid w:val="0054540F"/>
    <w:rsid w:val="00546321"/>
    <w:rsid w:val="00551C2A"/>
    <w:rsid w:val="0055387A"/>
    <w:rsid w:val="0056324C"/>
    <w:rsid w:val="00574168"/>
    <w:rsid w:val="00582364"/>
    <w:rsid w:val="00583FA7"/>
    <w:rsid w:val="00586BE9"/>
    <w:rsid w:val="0059189D"/>
    <w:rsid w:val="00593B4B"/>
    <w:rsid w:val="00595001"/>
    <w:rsid w:val="005A4407"/>
    <w:rsid w:val="005A60F0"/>
    <w:rsid w:val="005A6B8F"/>
    <w:rsid w:val="005A6DBD"/>
    <w:rsid w:val="005B29D8"/>
    <w:rsid w:val="005B5EA1"/>
    <w:rsid w:val="005B651B"/>
    <w:rsid w:val="005C0313"/>
    <w:rsid w:val="005C0FA4"/>
    <w:rsid w:val="005C1A5C"/>
    <w:rsid w:val="005C3B5F"/>
    <w:rsid w:val="005C5703"/>
    <w:rsid w:val="005D1456"/>
    <w:rsid w:val="005D1ED9"/>
    <w:rsid w:val="005D2091"/>
    <w:rsid w:val="005D3761"/>
    <w:rsid w:val="005D385F"/>
    <w:rsid w:val="005E07FC"/>
    <w:rsid w:val="005E2F38"/>
    <w:rsid w:val="005E4207"/>
    <w:rsid w:val="005E643D"/>
    <w:rsid w:val="005F07CB"/>
    <w:rsid w:val="005F2907"/>
    <w:rsid w:val="005F3141"/>
    <w:rsid w:val="005F3EEC"/>
    <w:rsid w:val="005F4445"/>
    <w:rsid w:val="005F4575"/>
    <w:rsid w:val="005F60BA"/>
    <w:rsid w:val="005F7CD9"/>
    <w:rsid w:val="00603D3B"/>
    <w:rsid w:val="00607998"/>
    <w:rsid w:val="0061693B"/>
    <w:rsid w:val="00620F5C"/>
    <w:rsid w:val="006214C6"/>
    <w:rsid w:val="006229DD"/>
    <w:rsid w:val="00623D68"/>
    <w:rsid w:val="0062463F"/>
    <w:rsid w:val="00627226"/>
    <w:rsid w:val="006328A5"/>
    <w:rsid w:val="006439E9"/>
    <w:rsid w:val="00645064"/>
    <w:rsid w:val="006473CE"/>
    <w:rsid w:val="006519B9"/>
    <w:rsid w:val="00656E72"/>
    <w:rsid w:val="00660060"/>
    <w:rsid w:val="0066064A"/>
    <w:rsid w:val="00660D27"/>
    <w:rsid w:val="00661FDA"/>
    <w:rsid w:val="00663BFF"/>
    <w:rsid w:val="0066666B"/>
    <w:rsid w:val="0067146A"/>
    <w:rsid w:val="00671C74"/>
    <w:rsid w:val="00671F0B"/>
    <w:rsid w:val="00672810"/>
    <w:rsid w:val="00674449"/>
    <w:rsid w:val="00677CCA"/>
    <w:rsid w:val="00681E63"/>
    <w:rsid w:val="006838C9"/>
    <w:rsid w:val="006848B3"/>
    <w:rsid w:val="0068548A"/>
    <w:rsid w:val="00687CE3"/>
    <w:rsid w:val="00690649"/>
    <w:rsid w:val="0069468E"/>
    <w:rsid w:val="006A0758"/>
    <w:rsid w:val="006A10B6"/>
    <w:rsid w:val="006A144E"/>
    <w:rsid w:val="006A23AE"/>
    <w:rsid w:val="006A254E"/>
    <w:rsid w:val="006A2B8D"/>
    <w:rsid w:val="006A4BEF"/>
    <w:rsid w:val="006B0D66"/>
    <w:rsid w:val="006B26B2"/>
    <w:rsid w:val="006B28A9"/>
    <w:rsid w:val="006B352B"/>
    <w:rsid w:val="006B4EA1"/>
    <w:rsid w:val="006B7383"/>
    <w:rsid w:val="006D3E61"/>
    <w:rsid w:val="006D651B"/>
    <w:rsid w:val="006D6CC9"/>
    <w:rsid w:val="006D7364"/>
    <w:rsid w:val="006D7EAA"/>
    <w:rsid w:val="006D7F23"/>
    <w:rsid w:val="006E097C"/>
    <w:rsid w:val="006E0AA8"/>
    <w:rsid w:val="006E57AD"/>
    <w:rsid w:val="006F07B8"/>
    <w:rsid w:val="006F20F6"/>
    <w:rsid w:val="006F2AD4"/>
    <w:rsid w:val="006F2EE5"/>
    <w:rsid w:val="00700587"/>
    <w:rsid w:val="00700F4C"/>
    <w:rsid w:val="00705868"/>
    <w:rsid w:val="00706C09"/>
    <w:rsid w:val="00717922"/>
    <w:rsid w:val="00723F5E"/>
    <w:rsid w:val="00724FD4"/>
    <w:rsid w:val="00733917"/>
    <w:rsid w:val="00735CED"/>
    <w:rsid w:val="00736C04"/>
    <w:rsid w:val="00737ED4"/>
    <w:rsid w:val="00740236"/>
    <w:rsid w:val="00741B84"/>
    <w:rsid w:val="0074318B"/>
    <w:rsid w:val="00744B5D"/>
    <w:rsid w:val="00745413"/>
    <w:rsid w:val="00754782"/>
    <w:rsid w:val="00755990"/>
    <w:rsid w:val="00755C3C"/>
    <w:rsid w:val="00757385"/>
    <w:rsid w:val="00757560"/>
    <w:rsid w:val="00760C57"/>
    <w:rsid w:val="00766C8C"/>
    <w:rsid w:val="007725AE"/>
    <w:rsid w:val="0078087F"/>
    <w:rsid w:val="00780B65"/>
    <w:rsid w:val="00781FFA"/>
    <w:rsid w:val="0078269D"/>
    <w:rsid w:val="00784E91"/>
    <w:rsid w:val="0078540B"/>
    <w:rsid w:val="0078645A"/>
    <w:rsid w:val="00790E15"/>
    <w:rsid w:val="0079199B"/>
    <w:rsid w:val="007924B4"/>
    <w:rsid w:val="00792A5C"/>
    <w:rsid w:val="00792B99"/>
    <w:rsid w:val="00792D27"/>
    <w:rsid w:val="0079496F"/>
    <w:rsid w:val="007A2B39"/>
    <w:rsid w:val="007A30A8"/>
    <w:rsid w:val="007B104F"/>
    <w:rsid w:val="007B32EB"/>
    <w:rsid w:val="007B7841"/>
    <w:rsid w:val="007C09E3"/>
    <w:rsid w:val="007C60CA"/>
    <w:rsid w:val="007D3B04"/>
    <w:rsid w:val="007D700D"/>
    <w:rsid w:val="007F0442"/>
    <w:rsid w:val="00800166"/>
    <w:rsid w:val="00800ED9"/>
    <w:rsid w:val="00800F10"/>
    <w:rsid w:val="008018D2"/>
    <w:rsid w:val="008026D8"/>
    <w:rsid w:val="0080334B"/>
    <w:rsid w:val="008037D4"/>
    <w:rsid w:val="008047FD"/>
    <w:rsid w:val="008070A7"/>
    <w:rsid w:val="008074D1"/>
    <w:rsid w:val="00807AE5"/>
    <w:rsid w:val="00810FE3"/>
    <w:rsid w:val="0081380C"/>
    <w:rsid w:val="00815943"/>
    <w:rsid w:val="00820D3F"/>
    <w:rsid w:val="00821EC8"/>
    <w:rsid w:val="00823137"/>
    <w:rsid w:val="00824BEF"/>
    <w:rsid w:val="00825F9F"/>
    <w:rsid w:val="00827CDB"/>
    <w:rsid w:val="008353C1"/>
    <w:rsid w:val="0083779F"/>
    <w:rsid w:val="008400CE"/>
    <w:rsid w:val="00841D90"/>
    <w:rsid w:val="00843FAC"/>
    <w:rsid w:val="00845221"/>
    <w:rsid w:val="00851906"/>
    <w:rsid w:val="0085350D"/>
    <w:rsid w:val="0085359C"/>
    <w:rsid w:val="0085486F"/>
    <w:rsid w:val="00854E80"/>
    <w:rsid w:val="00866F3A"/>
    <w:rsid w:val="00867F13"/>
    <w:rsid w:val="00870F24"/>
    <w:rsid w:val="008735D5"/>
    <w:rsid w:val="00875AA7"/>
    <w:rsid w:val="008772EA"/>
    <w:rsid w:val="00877B77"/>
    <w:rsid w:val="008800A3"/>
    <w:rsid w:val="0088779E"/>
    <w:rsid w:val="00890B34"/>
    <w:rsid w:val="00895477"/>
    <w:rsid w:val="00895FA3"/>
    <w:rsid w:val="008A1E01"/>
    <w:rsid w:val="008A21C1"/>
    <w:rsid w:val="008A429E"/>
    <w:rsid w:val="008B19F5"/>
    <w:rsid w:val="008C2901"/>
    <w:rsid w:val="008D0F84"/>
    <w:rsid w:val="008D27AA"/>
    <w:rsid w:val="008D6D85"/>
    <w:rsid w:val="008D7CA8"/>
    <w:rsid w:val="008E3F2B"/>
    <w:rsid w:val="008E4134"/>
    <w:rsid w:val="008E437C"/>
    <w:rsid w:val="008E67E2"/>
    <w:rsid w:val="008F2480"/>
    <w:rsid w:val="008F24A4"/>
    <w:rsid w:val="008F4A02"/>
    <w:rsid w:val="008F5E3C"/>
    <w:rsid w:val="008F7946"/>
    <w:rsid w:val="009021A7"/>
    <w:rsid w:val="00906649"/>
    <w:rsid w:val="00911021"/>
    <w:rsid w:val="00917428"/>
    <w:rsid w:val="009211B6"/>
    <w:rsid w:val="00927505"/>
    <w:rsid w:val="009301EC"/>
    <w:rsid w:val="009334ED"/>
    <w:rsid w:val="00933F36"/>
    <w:rsid w:val="00934D94"/>
    <w:rsid w:val="009350EE"/>
    <w:rsid w:val="00935F31"/>
    <w:rsid w:val="00940A91"/>
    <w:rsid w:val="00941662"/>
    <w:rsid w:val="00943704"/>
    <w:rsid w:val="00945202"/>
    <w:rsid w:val="00946076"/>
    <w:rsid w:val="00946C26"/>
    <w:rsid w:val="00951EB6"/>
    <w:rsid w:val="00954E00"/>
    <w:rsid w:val="00956482"/>
    <w:rsid w:val="0096533B"/>
    <w:rsid w:val="00966569"/>
    <w:rsid w:val="00967526"/>
    <w:rsid w:val="00983976"/>
    <w:rsid w:val="0098660E"/>
    <w:rsid w:val="00987E03"/>
    <w:rsid w:val="009929DF"/>
    <w:rsid w:val="0099514C"/>
    <w:rsid w:val="00995E2A"/>
    <w:rsid w:val="0099630E"/>
    <w:rsid w:val="00997704"/>
    <w:rsid w:val="009A062F"/>
    <w:rsid w:val="009A0D58"/>
    <w:rsid w:val="009A2D81"/>
    <w:rsid w:val="009A3E3E"/>
    <w:rsid w:val="009A46EA"/>
    <w:rsid w:val="009A4CA8"/>
    <w:rsid w:val="009A5282"/>
    <w:rsid w:val="009B001C"/>
    <w:rsid w:val="009B78BF"/>
    <w:rsid w:val="009C1566"/>
    <w:rsid w:val="009C248F"/>
    <w:rsid w:val="009D005B"/>
    <w:rsid w:val="009D363A"/>
    <w:rsid w:val="009D3CF8"/>
    <w:rsid w:val="009D46AC"/>
    <w:rsid w:val="009D76BA"/>
    <w:rsid w:val="009E2448"/>
    <w:rsid w:val="009E5325"/>
    <w:rsid w:val="009E7663"/>
    <w:rsid w:val="009F17B4"/>
    <w:rsid w:val="009F2E47"/>
    <w:rsid w:val="009F5BAE"/>
    <w:rsid w:val="00A0117F"/>
    <w:rsid w:val="00A0275E"/>
    <w:rsid w:val="00A03363"/>
    <w:rsid w:val="00A0371C"/>
    <w:rsid w:val="00A0635D"/>
    <w:rsid w:val="00A11F0B"/>
    <w:rsid w:val="00A129FE"/>
    <w:rsid w:val="00A22E91"/>
    <w:rsid w:val="00A22FF3"/>
    <w:rsid w:val="00A23AE3"/>
    <w:rsid w:val="00A25266"/>
    <w:rsid w:val="00A30752"/>
    <w:rsid w:val="00A34564"/>
    <w:rsid w:val="00A346AD"/>
    <w:rsid w:val="00A34B1B"/>
    <w:rsid w:val="00A34C3B"/>
    <w:rsid w:val="00A425C2"/>
    <w:rsid w:val="00A42677"/>
    <w:rsid w:val="00A479F3"/>
    <w:rsid w:val="00A51CB8"/>
    <w:rsid w:val="00A51DE9"/>
    <w:rsid w:val="00A5339F"/>
    <w:rsid w:val="00A62B53"/>
    <w:rsid w:val="00A63A54"/>
    <w:rsid w:val="00A64A8A"/>
    <w:rsid w:val="00A667DF"/>
    <w:rsid w:val="00A70071"/>
    <w:rsid w:val="00A72C1E"/>
    <w:rsid w:val="00A90E98"/>
    <w:rsid w:val="00A91264"/>
    <w:rsid w:val="00A92078"/>
    <w:rsid w:val="00A93346"/>
    <w:rsid w:val="00A9588F"/>
    <w:rsid w:val="00A97BE5"/>
    <w:rsid w:val="00AA3C16"/>
    <w:rsid w:val="00AB1C18"/>
    <w:rsid w:val="00AB4A65"/>
    <w:rsid w:val="00AB5E74"/>
    <w:rsid w:val="00AB78F0"/>
    <w:rsid w:val="00AB7B77"/>
    <w:rsid w:val="00AC2D60"/>
    <w:rsid w:val="00AC3AD1"/>
    <w:rsid w:val="00AC5D6C"/>
    <w:rsid w:val="00AC640B"/>
    <w:rsid w:val="00AC7B5F"/>
    <w:rsid w:val="00AE2713"/>
    <w:rsid w:val="00AE29FD"/>
    <w:rsid w:val="00AE724B"/>
    <w:rsid w:val="00AE7304"/>
    <w:rsid w:val="00AE7BF3"/>
    <w:rsid w:val="00AF10B9"/>
    <w:rsid w:val="00AF1DE1"/>
    <w:rsid w:val="00AF2C51"/>
    <w:rsid w:val="00AF3FD7"/>
    <w:rsid w:val="00AF557F"/>
    <w:rsid w:val="00AF7F10"/>
    <w:rsid w:val="00B01A62"/>
    <w:rsid w:val="00B03D13"/>
    <w:rsid w:val="00B047D5"/>
    <w:rsid w:val="00B05A31"/>
    <w:rsid w:val="00B11F77"/>
    <w:rsid w:val="00B12DD9"/>
    <w:rsid w:val="00B14B02"/>
    <w:rsid w:val="00B164AE"/>
    <w:rsid w:val="00B20F3C"/>
    <w:rsid w:val="00B22125"/>
    <w:rsid w:val="00B22F7C"/>
    <w:rsid w:val="00B2667F"/>
    <w:rsid w:val="00B26CB2"/>
    <w:rsid w:val="00B26D1A"/>
    <w:rsid w:val="00B270D0"/>
    <w:rsid w:val="00B27DBC"/>
    <w:rsid w:val="00B30F25"/>
    <w:rsid w:val="00B30F3D"/>
    <w:rsid w:val="00B32127"/>
    <w:rsid w:val="00B32304"/>
    <w:rsid w:val="00B3389D"/>
    <w:rsid w:val="00B35A4E"/>
    <w:rsid w:val="00B360A8"/>
    <w:rsid w:val="00B367DB"/>
    <w:rsid w:val="00B373DE"/>
    <w:rsid w:val="00B41F3C"/>
    <w:rsid w:val="00B420EB"/>
    <w:rsid w:val="00B4254D"/>
    <w:rsid w:val="00B435C1"/>
    <w:rsid w:val="00B502D6"/>
    <w:rsid w:val="00B53BCB"/>
    <w:rsid w:val="00B5413E"/>
    <w:rsid w:val="00B541AD"/>
    <w:rsid w:val="00B57398"/>
    <w:rsid w:val="00B6260B"/>
    <w:rsid w:val="00B64EB6"/>
    <w:rsid w:val="00B65373"/>
    <w:rsid w:val="00B66882"/>
    <w:rsid w:val="00B67F1E"/>
    <w:rsid w:val="00B74254"/>
    <w:rsid w:val="00B77968"/>
    <w:rsid w:val="00B83EAD"/>
    <w:rsid w:val="00B91084"/>
    <w:rsid w:val="00B91556"/>
    <w:rsid w:val="00B9242D"/>
    <w:rsid w:val="00B92A3B"/>
    <w:rsid w:val="00B93F3E"/>
    <w:rsid w:val="00B93FDB"/>
    <w:rsid w:val="00B963A8"/>
    <w:rsid w:val="00BA104F"/>
    <w:rsid w:val="00BA5844"/>
    <w:rsid w:val="00BA5E7A"/>
    <w:rsid w:val="00BA676D"/>
    <w:rsid w:val="00BB22ED"/>
    <w:rsid w:val="00BB376E"/>
    <w:rsid w:val="00BB7625"/>
    <w:rsid w:val="00BB7B30"/>
    <w:rsid w:val="00BC05ED"/>
    <w:rsid w:val="00BC078B"/>
    <w:rsid w:val="00BC5235"/>
    <w:rsid w:val="00BC56CD"/>
    <w:rsid w:val="00BC6BE6"/>
    <w:rsid w:val="00BC6C37"/>
    <w:rsid w:val="00BD05FC"/>
    <w:rsid w:val="00BD1F31"/>
    <w:rsid w:val="00BD23F7"/>
    <w:rsid w:val="00BD4925"/>
    <w:rsid w:val="00BE0C29"/>
    <w:rsid w:val="00BE13A3"/>
    <w:rsid w:val="00BF0816"/>
    <w:rsid w:val="00BF206B"/>
    <w:rsid w:val="00BF4121"/>
    <w:rsid w:val="00BF488C"/>
    <w:rsid w:val="00BF6A11"/>
    <w:rsid w:val="00BF7912"/>
    <w:rsid w:val="00C07769"/>
    <w:rsid w:val="00C254B2"/>
    <w:rsid w:val="00C27AE6"/>
    <w:rsid w:val="00C27C2F"/>
    <w:rsid w:val="00C32918"/>
    <w:rsid w:val="00C32D21"/>
    <w:rsid w:val="00C35786"/>
    <w:rsid w:val="00C36C2B"/>
    <w:rsid w:val="00C40CE5"/>
    <w:rsid w:val="00C40D8C"/>
    <w:rsid w:val="00C4103F"/>
    <w:rsid w:val="00C52D52"/>
    <w:rsid w:val="00C5771D"/>
    <w:rsid w:val="00C57AB0"/>
    <w:rsid w:val="00C57D84"/>
    <w:rsid w:val="00C62171"/>
    <w:rsid w:val="00C6231A"/>
    <w:rsid w:val="00C630EB"/>
    <w:rsid w:val="00C657F1"/>
    <w:rsid w:val="00C74318"/>
    <w:rsid w:val="00C84469"/>
    <w:rsid w:val="00C863D9"/>
    <w:rsid w:val="00C92D48"/>
    <w:rsid w:val="00C9472A"/>
    <w:rsid w:val="00C9659B"/>
    <w:rsid w:val="00CA16FA"/>
    <w:rsid w:val="00CA32AF"/>
    <w:rsid w:val="00CA6B96"/>
    <w:rsid w:val="00CA7792"/>
    <w:rsid w:val="00CB065C"/>
    <w:rsid w:val="00CB07A1"/>
    <w:rsid w:val="00CB0A80"/>
    <w:rsid w:val="00CB1611"/>
    <w:rsid w:val="00CB167C"/>
    <w:rsid w:val="00CB196D"/>
    <w:rsid w:val="00CB50FB"/>
    <w:rsid w:val="00CB56FE"/>
    <w:rsid w:val="00CB5784"/>
    <w:rsid w:val="00CC175E"/>
    <w:rsid w:val="00CC2D7C"/>
    <w:rsid w:val="00CC35CD"/>
    <w:rsid w:val="00CC5370"/>
    <w:rsid w:val="00CC75DC"/>
    <w:rsid w:val="00CC79DA"/>
    <w:rsid w:val="00CD2901"/>
    <w:rsid w:val="00CD76F1"/>
    <w:rsid w:val="00CE1725"/>
    <w:rsid w:val="00CE1D60"/>
    <w:rsid w:val="00CE3411"/>
    <w:rsid w:val="00CE3641"/>
    <w:rsid w:val="00CE5D66"/>
    <w:rsid w:val="00CF16D8"/>
    <w:rsid w:val="00CF7A11"/>
    <w:rsid w:val="00D02103"/>
    <w:rsid w:val="00D03ECC"/>
    <w:rsid w:val="00D04F71"/>
    <w:rsid w:val="00D06404"/>
    <w:rsid w:val="00D0658F"/>
    <w:rsid w:val="00D06C35"/>
    <w:rsid w:val="00D10102"/>
    <w:rsid w:val="00D117E4"/>
    <w:rsid w:val="00D132E3"/>
    <w:rsid w:val="00D14372"/>
    <w:rsid w:val="00D14B5B"/>
    <w:rsid w:val="00D20F9E"/>
    <w:rsid w:val="00D21EF7"/>
    <w:rsid w:val="00D22FDF"/>
    <w:rsid w:val="00D24E9F"/>
    <w:rsid w:val="00D273F7"/>
    <w:rsid w:val="00D27613"/>
    <w:rsid w:val="00D277D1"/>
    <w:rsid w:val="00D313A1"/>
    <w:rsid w:val="00D31ADE"/>
    <w:rsid w:val="00D33CA8"/>
    <w:rsid w:val="00D34A15"/>
    <w:rsid w:val="00D36E27"/>
    <w:rsid w:val="00D37C55"/>
    <w:rsid w:val="00D4317C"/>
    <w:rsid w:val="00D44E44"/>
    <w:rsid w:val="00D46FD5"/>
    <w:rsid w:val="00D4759D"/>
    <w:rsid w:val="00D50D7B"/>
    <w:rsid w:val="00D50FF2"/>
    <w:rsid w:val="00D6444E"/>
    <w:rsid w:val="00D66046"/>
    <w:rsid w:val="00D71195"/>
    <w:rsid w:val="00D71783"/>
    <w:rsid w:val="00D71ED5"/>
    <w:rsid w:val="00D723DE"/>
    <w:rsid w:val="00D86E9B"/>
    <w:rsid w:val="00D9459E"/>
    <w:rsid w:val="00D94AFE"/>
    <w:rsid w:val="00D955CB"/>
    <w:rsid w:val="00D971FC"/>
    <w:rsid w:val="00DA3881"/>
    <w:rsid w:val="00DA479C"/>
    <w:rsid w:val="00DB3E1B"/>
    <w:rsid w:val="00DB7D90"/>
    <w:rsid w:val="00DC1947"/>
    <w:rsid w:val="00DC4803"/>
    <w:rsid w:val="00DC6E1D"/>
    <w:rsid w:val="00DD0170"/>
    <w:rsid w:val="00DD4CD5"/>
    <w:rsid w:val="00DD59A5"/>
    <w:rsid w:val="00DD6071"/>
    <w:rsid w:val="00DD7E24"/>
    <w:rsid w:val="00DE7E4E"/>
    <w:rsid w:val="00DF1490"/>
    <w:rsid w:val="00DF2A2E"/>
    <w:rsid w:val="00DF3B60"/>
    <w:rsid w:val="00DF3BCE"/>
    <w:rsid w:val="00DF5A06"/>
    <w:rsid w:val="00DF6C2F"/>
    <w:rsid w:val="00E000A6"/>
    <w:rsid w:val="00E01C6F"/>
    <w:rsid w:val="00E07313"/>
    <w:rsid w:val="00E07C3D"/>
    <w:rsid w:val="00E10143"/>
    <w:rsid w:val="00E106BC"/>
    <w:rsid w:val="00E2087A"/>
    <w:rsid w:val="00E212E8"/>
    <w:rsid w:val="00E219CF"/>
    <w:rsid w:val="00E230BC"/>
    <w:rsid w:val="00E23DD3"/>
    <w:rsid w:val="00E26359"/>
    <w:rsid w:val="00E26887"/>
    <w:rsid w:val="00E26D05"/>
    <w:rsid w:val="00E26D94"/>
    <w:rsid w:val="00E273BA"/>
    <w:rsid w:val="00E34FB6"/>
    <w:rsid w:val="00E3527E"/>
    <w:rsid w:val="00E356C8"/>
    <w:rsid w:val="00E36384"/>
    <w:rsid w:val="00E42C38"/>
    <w:rsid w:val="00E45C12"/>
    <w:rsid w:val="00E4618E"/>
    <w:rsid w:val="00E468F3"/>
    <w:rsid w:val="00E51DE8"/>
    <w:rsid w:val="00E5431E"/>
    <w:rsid w:val="00E617B0"/>
    <w:rsid w:val="00E61EC2"/>
    <w:rsid w:val="00E6275D"/>
    <w:rsid w:val="00E65A46"/>
    <w:rsid w:val="00E66271"/>
    <w:rsid w:val="00E70BC9"/>
    <w:rsid w:val="00E77539"/>
    <w:rsid w:val="00E80BC5"/>
    <w:rsid w:val="00E81A7E"/>
    <w:rsid w:val="00E81B85"/>
    <w:rsid w:val="00E83794"/>
    <w:rsid w:val="00E8399B"/>
    <w:rsid w:val="00E967F1"/>
    <w:rsid w:val="00E96EC3"/>
    <w:rsid w:val="00EA07BF"/>
    <w:rsid w:val="00EA0FAF"/>
    <w:rsid w:val="00EA1145"/>
    <w:rsid w:val="00EA41E9"/>
    <w:rsid w:val="00EB1178"/>
    <w:rsid w:val="00EB1342"/>
    <w:rsid w:val="00EB1CE5"/>
    <w:rsid w:val="00EB4145"/>
    <w:rsid w:val="00EB5EBA"/>
    <w:rsid w:val="00EB70A2"/>
    <w:rsid w:val="00EB7919"/>
    <w:rsid w:val="00EB7E45"/>
    <w:rsid w:val="00EC393F"/>
    <w:rsid w:val="00ED0C3B"/>
    <w:rsid w:val="00ED2294"/>
    <w:rsid w:val="00ED575A"/>
    <w:rsid w:val="00ED59BC"/>
    <w:rsid w:val="00ED68EC"/>
    <w:rsid w:val="00ED7385"/>
    <w:rsid w:val="00EE0F4C"/>
    <w:rsid w:val="00EE3F59"/>
    <w:rsid w:val="00EE7126"/>
    <w:rsid w:val="00EF4019"/>
    <w:rsid w:val="00EF4FAC"/>
    <w:rsid w:val="00EF5292"/>
    <w:rsid w:val="00EF6EC1"/>
    <w:rsid w:val="00F034AA"/>
    <w:rsid w:val="00F0395B"/>
    <w:rsid w:val="00F05498"/>
    <w:rsid w:val="00F0626D"/>
    <w:rsid w:val="00F07BE1"/>
    <w:rsid w:val="00F12543"/>
    <w:rsid w:val="00F153C7"/>
    <w:rsid w:val="00F20CE8"/>
    <w:rsid w:val="00F24FDA"/>
    <w:rsid w:val="00F27ECA"/>
    <w:rsid w:val="00F32626"/>
    <w:rsid w:val="00F33333"/>
    <w:rsid w:val="00F3456C"/>
    <w:rsid w:val="00F347DB"/>
    <w:rsid w:val="00F3511A"/>
    <w:rsid w:val="00F359E8"/>
    <w:rsid w:val="00F35AE7"/>
    <w:rsid w:val="00F37E1A"/>
    <w:rsid w:val="00F510D6"/>
    <w:rsid w:val="00F516FD"/>
    <w:rsid w:val="00F64989"/>
    <w:rsid w:val="00F67086"/>
    <w:rsid w:val="00F6776F"/>
    <w:rsid w:val="00F721DF"/>
    <w:rsid w:val="00F72E35"/>
    <w:rsid w:val="00F7467F"/>
    <w:rsid w:val="00F74EF3"/>
    <w:rsid w:val="00F773FF"/>
    <w:rsid w:val="00F77D9E"/>
    <w:rsid w:val="00F83DB7"/>
    <w:rsid w:val="00F90AD2"/>
    <w:rsid w:val="00F91157"/>
    <w:rsid w:val="00F93F60"/>
    <w:rsid w:val="00F97931"/>
    <w:rsid w:val="00FA4040"/>
    <w:rsid w:val="00FA595F"/>
    <w:rsid w:val="00FA6BB0"/>
    <w:rsid w:val="00FA6C98"/>
    <w:rsid w:val="00FA775E"/>
    <w:rsid w:val="00FB05CF"/>
    <w:rsid w:val="00FB15ED"/>
    <w:rsid w:val="00FB2070"/>
    <w:rsid w:val="00FB221E"/>
    <w:rsid w:val="00FC2B5E"/>
    <w:rsid w:val="00FC3E6A"/>
    <w:rsid w:val="00FC7648"/>
    <w:rsid w:val="00FC7884"/>
    <w:rsid w:val="00FD4542"/>
    <w:rsid w:val="00FD4C4E"/>
    <w:rsid w:val="00FD71B0"/>
    <w:rsid w:val="00FE007C"/>
    <w:rsid w:val="00FE0279"/>
    <w:rsid w:val="00FE1B33"/>
    <w:rsid w:val="00FE219D"/>
    <w:rsid w:val="00FE2569"/>
    <w:rsid w:val="00FE3962"/>
    <w:rsid w:val="00FE41D2"/>
    <w:rsid w:val="00FE6F2D"/>
    <w:rsid w:val="00FE7867"/>
    <w:rsid w:val="00FF1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A1E0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A1E0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A1E0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A1E0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8A1E0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733917"/>
    <w:pPr>
      <w:keepNext/>
      <w:spacing w:before="120"/>
      <w:jc w:val="center"/>
      <w:outlineLvl w:val="4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62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295C5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95C5F"/>
  </w:style>
  <w:style w:type="paragraph" w:styleId="a5">
    <w:name w:val="header"/>
    <w:basedOn w:val="a"/>
    <w:link w:val="a6"/>
    <w:uiPriority w:val="99"/>
    <w:rsid w:val="00AB1C18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8A1E01"/>
    <w:rPr>
      <w:color w:val="0000FF"/>
      <w:u w:val="none"/>
    </w:rPr>
  </w:style>
  <w:style w:type="paragraph" w:customStyle="1" w:styleId="Table">
    <w:name w:val="Table!Таблица"/>
    <w:rsid w:val="008A1E0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A1E0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Iauiue">
    <w:name w:val="Iau?iue"/>
    <w:rsid w:val="00733917"/>
  </w:style>
  <w:style w:type="table" w:styleId="a8">
    <w:name w:val="Table Grid"/>
    <w:basedOn w:val="a1"/>
    <w:rsid w:val="009F2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8A1E0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A1E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A1E01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8A1E01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8A1E01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8A1E0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A1E0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A1E0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Balloon Text"/>
    <w:basedOn w:val="a"/>
    <w:link w:val="ac"/>
    <w:rsid w:val="00A129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129FE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BD23F7"/>
    <w:rPr>
      <w:rFonts w:ascii="Arial" w:hAnsi="Arial"/>
      <w:sz w:val="24"/>
      <w:szCs w:val="24"/>
    </w:rPr>
  </w:style>
  <w:style w:type="character" w:customStyle="1" w:styleId="11">
    <w:name w:val="Основной текст1"/>
    <w:basedOn w:val="a0"/>
    <w:rsid w:val="0096533B"/>
    <w:rPr>
      <w:rFonts w:ascii="Lucida Sans Unicode" w:eastAsia="Lucida Sans Unicode" w:hAnsi="Lucida Sans Unicode" w:cs="Lucida Sans Unicode"/>
      <w:color w:val="000000"/>
      <w:spacing w:val="-1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Default">
    <w:name w:val="Default"/>
    <w:rsid w:val="00E230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3C1C5F"/>
    <w:rPr>
      <w:b/>
      <w:bCs/>
    </w:rPr>
  </w:style>
  <w:style w:type="paragraph" w:customStyle="1" w:styleId="ConsPlusCell">
    <w:name w:val="ConsPlusCell"/>
    <w:uiPriority w:val="99"/>
    <w:rsid w:val="00037ED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extended-textshort">
    <w:name w:val="extended-text__short"/>
    <w:basedOn w:val="a0"/>
    <w:rsid w:val="00037ED9"/>
  </w:style>
  <w:style w:type="paragraph" w:customStyle="1" w:styleId="12">
    <w:name w:val="Абзац списка1"/>
    <w:basedOn w:val="a"/>
    <w:rsid w:val="00037ED9"/>
    <w:pPr>
      <w:ind w:left="720"/>
      <w:contextualSpacing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18</Pages>
  <Words>5376</Words>
  <Characters>30646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МОБ</cp:lastModifiedBy>
  <cp:revision>2</cp:revision>
  <cp:lastPrinted>2020-11-19T04:23:00Z</cp:lastPrinted>
  <dcterms:created xsi:type="dcterms:W3CDTF">2021-09-28T08:42:00Z</dcterms:created>
  <dcterms:modified xsi:type="dcterms:W3CDTF">2021-09-28T08:42:00Z</dcterms:modified>
</cp:coreProperties>
</file>