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58" w:rsidRPr="00474329" w:rsidRDefault="002F2669" w:rsidP="00474329">
      <w:pPr>
        <w:ind w:firstLine="0"/>
        <w:jc w:val="right"/>
        <w:rPr>
          <w:rFonts w:ascii="Times New Roman" w:hAnsi="Times New Roman"/>
          <w:sz w:val="20"/>
        </w:rPr>
      </w:pPr>
      <w:bookmarkStart w:id="0" w:name="_GoBack"/>
      <w:bookmarkEnd w:id="0"/>
      <w:r w:rsidRPr="00C10D12">
        <w:rPr>
          <w:rFonts w:ascii="Times New Roman" w:hAnsi="Times New Roman"/>
          <w:bCs/>
          <w:kern w:val="28"/>
        </w:rPr>
        <w:t>Приложение №</w:t>
      </w:r>
      <w:r w:rsidR="00D940AA" w:rsidRPr="00C10D12">
        <w:rPr>
          <w:rFonts w:ascii="Times New Roman" w:hAnsi="Times New Roman"/>
          <w:bCs/>
          <w:kern w:val="28"/>
        </w:rPr>
        <w:t>1</w:t>
      </w:r>
    </w:p>
    <w:p w:rsidR="002F2669" w:rsidRPr="00C10D12" w:rsidRDefault="002F2669" w:rsidP="00D940AA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к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</w:t>
      </w:r>
      <w:r w:rsidR="00F61EE2" w:rsidRPr="00C10D12">
        <w:rPr>
          <w:rFonts w:ascii="Times New Roman" w:hAnsi="Times New Roman"/>
          <w:bCs/>
          <w:kern w:val="28"/>
        </w:rPr>
        <w:t>постановлению</w:t>
      </w:r>
      <w:r w:rsidR="00C10D12" w:rsidRPr="00C10D12">
        <w:rPr>
          <w:rFonts w:ascii="Times New Roman" w:hAnsi="Times New Roman"/>
          <w:bCs/>
          <w:kern w:val="28"/>
        </w:rPr>
        <w:t xml:space="preserve"> администрации</w:t>
      </w:r>
    </w:p>
    <w:p w:rsidR="00C10D12" w:rsidRPr="00C10D12" w:rsidRDefault="00C10D12" w:rsidP="00D940AA">
      <w:pPr>
        <w:jc w:val="right"/>
        <w:rPr>
          <w:rFonts w:ascii="Times New Roman" w:hAnsi="Times New Roman"/>
          <w:bCs/>
          <w:kern w:val="28"/>
        </w:rPr>
      </w:pPr>
      <w:r w:rsidRPr="00C10D12">
        <w:rPr>
          <w:rFonts w:ascii="Times New Roman" w:hAnsi="Times New Roman"/>
          <w:bCs/>
          <w:kern w:val="28"/>
        </w:rPr>
        <w:t xml:space="preserve">Крапивинского муниципального </w:t>
      </w:r>
      <w:r w:rsidR="00AC263D">
        <w:rPr>
          <w:rFonts w:ascii="Times New Roman" w:hAnsi="Times New Roman"/>
          <w:bCs/>
          <w:kern w:val="28"/>
        </w:rPr>
        <w:t>округа</w:t>
      </w:r>
    </w:p>
    <w:p w:rsidR="00E00CCF" w:rsidRPr="00C10D12" w:rsidRDefault="00E00CCF" w:rsidP="00D940AA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от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</w:t>
      </w:r>
      <w:r w:rsidR="00F61EE2" w:rsidRPr="00C10D12">
        <w:rPr>
          <w:rFonts w:ascii="Times New Roman" w:hAnsi="Times New Roman"/>
          <w:bCs/>
          <w:kern w:val="28"/>
        </w:rPr>
        <w:t>__________</w:t>
      </w:r>
      <w:r w:rsidR="00D940AA" w:rsidRPr="00C10D12">
        <w:rPr>
          <w:rFonts w:ascii="Times New Roman" w:hAnsi="Times New Roman"/>
          <w:bCs/>
          <w:kern w:val="28"/>
        </w:rPr>
        <w:t xml:space="preserve">г. </w:t>
      </w:r>
      <w:r w:rsidRPr="00C10D12">
        <w:rPr>
          <w:rFonts w:ascii="Times New Roman" w:hAnsi="Times New Roman"/>
          <w:bCs/>
          <w:kern w:val="28"/>
        </w:rPr>
        <w:t>№</w:t>
      </w:r>
      <w:r w:rsidR="00F61EE2" w:rsidRPr="00C10D12">
        <w:rPr>
          <w:rFonts w:ascii="Times New Roman" w:hAnsi="Times New Roman"/>
          <w:bCs/>
          <w:kern w:val="28"/>
        </w:rPr>
        <w:t>______</w:t>
      </w:r>
    </w:p>
    <w:p w:rsidR="00F61EE2" w:rsidRPr="00C10D12" w:rsidRDefault="00F61EE2" w:rsidP="00D940AA">
      <w:pPr>
        <w:jc w:val="center"/>
        <w:rPr>
          <w:rFonts w:ascii="Times New Roman" w:hAnsi="Times New Roman"/>
          <w:bCs/>
          <w:kern w:val="32"/>
        </w:rPr>
      </w:pPr>
    </w:p>
    <w:p w:rsidR="00F61EE2" w:rsidRDefault="00F61EE2" w:rsidP="00D940AA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F61EE2" w:rsidRDefault="00337001" w:rsidP="00D940AA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 xml:space="preserve">Положение </w:t>
      </w: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proofErr w:type="gramStart"/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>об</w:t>
      </w:r>
      <w:proofErr w:type="gramEnd"/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 xml:space="preserve"> официальном сайте администрации Крапивинского муниципального </w:t>
      </w:r>
      <w:r w:rsidR="00AC263D">
        <w:rPr>
          <w:rFonts w:ascii="Times New Roman" w:hAnsi="Times New Roman"/>
          <w:b/>
          <w:bCs/>
          <w:kern w:val="32"/>
          <w:sz w:val="28"/>
          <w:szCs w:val="28"/>
        </w:rPr>
        <w:t>округа</w:t>
      </w:r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 xml:space="preserve"> в сети Интернет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1. Общие положения</w:t>
      </w:r>
    </w:p>
    <w:p w:rsidR="002D274E" w:rsidRPr="002D274E" w:rsidRDefault="00337001" w:rsidP="002D274E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1.1. </w:t>
      </w:r>
      <w:r w:rsidR="002D274E" w:rsidRPr="002D274E">
        <w:rPr>
          <w:rFonts w:ascii="Times New Roman" w:hAnsi="Times New Roman"/>
          <w:sz w:val="28"/>
          <w:szCs w:val="28"/>
        </w:rPr>
        <w:t xml:space="preserve">Настоящее Положение об официальном сайте администрации </w:t>
      </w:r>
      <w:r w:rsidR="002D274E">
        <w:rPr>
          <w:rFonts w:ascii="Times New Roman" w:hAnsi="Times New Roman"/>
          <w:sz w:val="28"/>
          <w:szCs w:val="28"/>
        </w:rPr>
        <w:t>Крапивинского</w:t>
      </w:r>
      <w:r w:rsidR="002D274E" w:rsidRPr="002D274E">
        <w:rPr>
          <w:rFonts w:ascii="Times New Roman" w:hAnsi="Times New Roman"/>
          <w:sz w:val="28"/>
          <w:szCs w:val="28"/>
        </w:rPr>
        <w:t xml:space="preserve">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2D274E" w:rsidRPr="002D274E">
        <w:rPr>
          <w:rFonts w:ascii="Times New Roman" w:hAnsi="Times New Roman"/>
          <w:sz w:val="28"/>
          <w:szCs w:val="28"/>
        </w:rPr>
        <w:t xml:space="preserve"> (далее - Положение) разработано в соответствии с Конституцией Российской Федерации, федеральными законами: от 06.10.2003 года №131-ФЗ "Об общих принципах организации местного самоуправления в Российской Федерации", от 27.07.2006  года №149-ФЗ "Об информации, информационных технологиях и о защите информации", от 05.04.2013 года №44-ФЗ "О контрактной системе в сфере закупок товаров, работ, услуг, для обеспечения государственных и муниципальных нужд" и от 09.02.2009 года №8-ФЗ "Об обеспечении доступа к информации о деятельности государственных органов и органов местного самоуправления".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Настоящее Положение определяет правовую основу создания, организационно-технического сопровождения и поддержания в актуальном состоянии официального сайта 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F61EE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(далее - сайт).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1.2. Сайт является официальным информационным ресурсом 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F61EE2">
        <w:rPr>
          <w:rFonts w:ascii="Times New Roman" w:hAnsi="Times New Roman"/>
          <w:sz w:val="28"/>
          <w:szCs w:val="28"/>
        </w:rPr>
        <w:t xml:space="preserve"> (далее – администрация) в информационно-телекоммуникационной сети Интернет (далее - сеть Интернет) и предоставляет через «единую точку доступа» гражданам и организациям информацию и информационные услуги (сервисы) в соответствии с действующим законодательством Российской Федерации.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1.3. Права на сайт</w:t>
      </w:r>
      <w:r w:rsidR="00AE7DFE" w:rsidRPr="00F61EE2">
        <w:rPr>
          <w:rFonts w:ascii="Times New Roman" w:hAnsi="Times New Roman"/>
          <w:sz w:val="28"/>
          <w:szCs w:val="28"/>
        </w:rPr>
        <w:t>, его</w:t>
      </w:r>
      <w:r w:rsidRPr="00F61EE2">
        <w:rPr>
          <w:rFonts w:ascii="Times New Roman" w:hAnsi="Times New Roman"/>
          <w:sz w:val="28"/>
          <w:szCs w:val="28"/>
        </w:rPr>
        <w:t xml:space="preserve"> содержимое принадлежат </w:t>
      </w:r>
      <w:r w:rsidR="009E4AE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1.</w:t>
      </w:r>
      <w:r w:rsidR="003C4907">
        <w:rPr>
          <w:rFonts w:ascii="Times New Roman" w:hAnsi="Times New Roman"/>
          <w:sz w:val="28"/>
          <w:szCs w:val="28"/>
        </w:rPr>
        <w:t>4</w:t>
      </w:r>
      <w:r w:rsidRPr="00F61EE2">
        <w:rPr>
          <w:rFonts w:ascii="Times New Roman" w:hAnsi="Times New Roman"/>
          <w:sz w:val="28"/>
          <w:szCs w:val="28"/>
        </w:rPr>
        <w:t xml:space="preserve">. Официальный адрес сайта: </w:t>
      </w:r>
      <w:hyperlink r:id="rId7" w:history="1">
        <w:r w:rsidR="003C4907" w:rsidRPr="00C224C6">
          <w:rPr>
            <w:rStyle w:val="ae"/>
            <w:rFonts w:ascii="Times New Roman" w:hAnsi="Times New Roman"/>
            <w:sz w:val="28"/>
            <w:szCs w:val="28"/>
          </w:rPr>
          <w:t>http://www.krapivino.ru/</w:t>
        </w:r>
      </w:hyperlink>
      <w:r w:rsidRPr="00F61EE2">
        <w:rPr>
          <w:rFonts w:ascii="Times New Roman" w:hAnsi="Times New Roman"/>
          <w:sz w:val="28"/>
          <w:szCs w:val="28"/>
        </w:rPr>
        <w:t>.</w:t>
      </w:r>
    </w:p>
    <w:p w:rsidR="003C4907" w:rsidRDefault="003C4907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3C4907">
        <w:rPr>
          <w:rFonts w:ascii="Times New Roman" w:hAnsi="Times New Roman"/>
          <w:sz w:val="28"/>
          <w:szCs w:val="28"/>
        </w:rPr>
        <w:t xml:space="preserve">Определить адрес электронной почты </w:t>
      </w:r>
      <w:hyperlink r:id="rId8" w:history="1">
        <w:r w:rsidRPr="003C4907">
          <w:rPr>
            <w:rStyle w:val="ae"/>
            <w:rFonts w:ascii="Times New Roman" w:hAnsi="Times New Roman"/>
            <w:sz w:val="28"/>
            <w:szCs w:val="28"/>
          </w:rPr>
          <w:t>vopros@krapivino.ru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 w:rsidRPr="003C4907">
        <w:rPr>
          <w:rFonts w:ascii="Times New Roman" w:hAnsi="Times New Roman"/>
          <w:sz w:val="28"/>
          <w:szCs w:val="28"/>
        </w:rPr>
        <w:t>как единый для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37001" w:rsidRPr="00F61EE2" w:rsidRDefault="00337001" w:rsidP="00A22468">
      <w:pPr>
        <w:ind w:firstLine="0"/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2. Цели и задачи создания сайта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2.1. Сайт создан с целью широкого освещения деятельности </w:t>
      </w:r>
      <w:r w:rsidR="009E4AE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2.2. Функционирование сайта направлено на решение следующих задач: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обеспечение конституционных прав граждан на информацию;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обеспечение открытости и общедоступности информации о деятельности </w:t>
      </w:r>
      <w:r w:rsidR="009E4AE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создание условий для эффективного взаимодействия между органами государственной власти, местного самоуправления, гражданами и организациями.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lastRenderedPageBreak/>
        <w:t>2.3. Сайт предоставляет гражданам и организациям-пользователям сети Интернет следующие услуги: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возможность задавать интересующие вопросы, касающиеся реализации основных полномочий </w:t>
      </w:r>
      <w:r w:rsidR="009E4AE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участвовать в опросах и анкетировании, проводимых </w:t>
      </w:r>
      <w:r w:rsidR="009E4AE8" w:rsidRPr="00F61EE2">
        <w:rPr>
          <w:rFonts w:ascii="Times New Roman" w:hAnsi="Times New Roman"/>
          <w:sz w:val="28"/>
          <w:szCs w:val="28"/>
        </w:rPr>
        <w:t>администрацией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работать с информационными </w:t>
      </w:r>
      <w:r w:rsidR="00AE7DFE" w:rsidRPr="00F61EE2">
        <w:rPr>
          <w:rFonts w:ascii="Times New Roman" w:hAnsi="Times New Roman"/>
          <w:sz w:val="28"/>
          <w:szCs w:val="28"/>
        </w:rPr>
        <w:t>материалами</w:t>
      </w:r>
      <w:r w:rsidR="00337001" w:rsidRPr="00F61EE2">
        <w:rPr>
          <w:rFonts w:ascii="Times New Roman" w:hAnsi="Times New Roman"/>
          <w:sz w:val="28"/>
          <w:szCs w:val="28"/>
        </w:rPr>
        <w:t xml:space="preserve"> </w:t>
      </w:r>
      <w:r w:rsidR="009E4AE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, представленными на сайте;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вести поиск информации.</w:t>
      </w:r>
    </w:p>
    <w:p w:rsidR="00F61EE2" w:rsidRDefault="00F61EE2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3. Информация, размещаемая на сайте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3.1. Информация, размещаемая на сайте, имеет официальный </w:t>
      </w:r>
      <w:r w:rsidR="003C4907">
        <w:rPr>
          <w:rFonts w:ascii="Times New Roman" w:hAnsi="Times New Roman"/>
          <w:sz w:val="28"/>
          <w:szCs w:val="28"/>
        </w:rPr>
        <w:t>статус, является открытой,</w:t>
      </w:r>
      <w:r w:rsidRPr="00F61EE2">
        <w:rPr>
          <w:rFonts w:ascii="Times New Roman" w:hAnsi="Times New Roman"/>
          <w:sz w:val="28"/>
          <w:szCs w:val="28"/>
        </w:rPr>
        <w:t xml:space="preserve"> общедоступной</w:t>
      </w:r>
      <w:r w:rsidR="003C4907">
        <w:rPr>
          <w:rFonts w:ascii="Times New Roman" w:hAnsi="Times New Roman"/>
          <w:sz w:val="28"/>
          <w:szCs w:val="28"/>
        </w:rPr>
        <w:t xml:space="preserve"> и бесплатной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При использовании, цитировании и перепечатке информации из разделов сайта обязательным требованием является ссылка на электронный адрес сайта.</w:t>
      </w:r>
    </w:p>
    <w:p w:rsidR="00C83128" w:rsidRPr="00C83128" w:rsidRDefault="00C83128" w:rsidP="00C83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Перечень</w:t>
      </w:r>
      <w:r w:rsidR="00751AD3">
        <w:rPr>
          <w:rFonts w:ascii="Times New Roman" w:hAnsi="Times New Roman"/>
          <w:sz w:val="28"/>
          <w:szCs w:val="28"/>
        </w:rPr>
        <w:t xml:space="preserve"> информации, размещаемой на сайте, </w:t>
      </w:r>
      <w:r>
        <w:rPr>
          <w:rFonts w:ascii="Times New Roman" w:hAnsi="Times New Roman"/>
          <w:sz w:val="28"/>
          <w:szCs w:val="28"/>
        </w:rPr>
        <w:t>регламентирован п.1 ст.13 Федерального</w:t>
      </w:r>
      <w:r w:rsidRPr="00C8312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C83128">
        <w:rPr>
          <w:rFonts w:ascii="Times New Roman" w:hAnsi="Times New Roman"/>
          <w:sz w:val="28"/>
          <w:szCs w:val="28"/>
        </w:rPr>
        <w:t xml:space="preserve"> от 09.02.2009 N 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128">
        <w:rPr>
          <w:rFonts w:ascii="Times New Roman" w:hAnsi="Times New Roman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hAnsi="Times New Roman"/>
          <w:sz w:val="28"/>
          <w:szCs w:val="28"/>
        </w:rPr>
        <w:t>.</w:t>
      </w:r>
    </w:p>
    <w:p w:rsidR="00C83128" w:rsidRDefault="00C83128" w:rsidP="00C831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п.2 ст. 13 </w:t>
      </w:r>
      <w:r w:rsidRPr="00C83128">
        <w:rPr>
          <w:rFonts w:ascii="Times New Roman" w:hAnsi="Times New Roman"/>
          <w:sz w:val="28"/>
          <w:szCs w:val="28"/>
        </w:rPr>
        <w:t>Федерального закона от 09.02.2009 N 8-ФЗ 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hAnsi="Times New Roman"/>
          <w:sz w:val="28"/>
          <w:szCs w:val="28"/>
        </w:rPr>
        <w:t xml:space="preserve"> администрация, </w:t>
      </w:r>
      <w:r w:rsidRPr="00C83128">
        <w:rPr>
          <w:rFonts w:ascii="Times New Roman" w:hAnsi="Times New Roman"/>
          <w:sz w:val="28"/>
          <w:szCs w:val="28"/>
        </w:rPr>
        <w:t xml:space="preserve">наряду с информацией, указанной в </w:t>
      </w:r>
      <w:hyperlink r:id="rId9" w:history="1">
        <w:r w:rsidRPr="00C83128">
          <w:rPr>
            <w:rStyle w:val="ae"/>
            <w:rFonts w:ascii="Times New Roman" w:hAnsi="Times New Roman"/>
            <w:sz w:val="28"/>
            <w:szCs w:val="28"/>
          </w:rPr>
          <w:t>части 1</w:t>
        </w:r>
      </w:hyperlink>
      <w:r w:rsidRPr="00C83128">
        <w:rPr>
          <w:rFonts w:ascii="Times New Roman" w:hAnsi="Times New Roman"/>
          <w:sz w:val="28"/>
          <w:szCs w:val="28"/>
        </w:rPr>
        <w:t xml:space="preserve"> настоящей статьи и относящейся к </w:t>
      </w:r>
      <w:r>
        <w:rPr>
          <w:rFonts w:ascii="Times New Roman" w:hAnsi="Times New Roman"/>
          <w:sz w:val="28"/>
          <w:szCs w:val="28"/>
        </w:rPr>
        <w:t>ее</w:t>
      </w:r>
      <w:r w:rsidRPr="00C83128">
        <w:rPr>
          <w:rFonts w:ascii="Times New Roman" w:hAnsi="Times New Roman"/>
          <w:sz w:val="28"/>
          <w:szCs w:val="28"/>
        </w:rPr>
        <w:t xml:space="preserve"> деятельности, мо</w:t>
      </w:r>
      <w:r>
        <w:rPr>
          <w:rFonts w:ascii="Times New Roman" w:hAnsi="Times New Roman"/>
          <w:sz w:val="28"/>
          <w:szCs w:val="28"/>
        </w:rPr>
        <w:t>жет</w:t>
      </w:r>
      <w:r w:rsidRPr="00C83128">
        <w:rPr>
          <w:rFonts w:ascii="Times New Roman" w:hAnsi="Times New Roman"/>
          <w:sz w:val="28"/>
          <w:szCs w:val="28"/>
        </w:rPr>
        <w:t xml:space="preserve"> размещать в сети "Интернет" иную </w:t>
      </w:r>
      <w:r w:rsidRPr="007E5C2B">
        <w:rPr>
          <w:rFonts w:ascii="Times New Roman" w:hAnsi="Times New Roman"/>
          <w:sz w:val="28"/>
          <w:szCs w:val="28"/>
        </w:rPr>
        <w:t>информацию о своей деятельности с учетом требований настоящего Федерального закона.</w:t>
      </w:r>
    </w:p>
    <w:p w:rsidR="0001232F" w:rsidRPr="0001232F" w:rsidRDefault="00C83128" w:rsidP="0001232F">
      <w:pPr>
        <w:rPr>
          <w:rFonts w:ascii="Times New Roman" w:hAnsi="Times New Roman"/>
          <w:sz w:val="28"/>
          <w:szCs w:val="28"/>
        </w:rPr>
      </w:pPr>
      <w:r w:rsidRPr="007E5C2B">
        <w:rPr>
          <w:rFonts w:ascii="Times New Roman" w:hAnsi="Times New Roman"/>
          <w:sz w:val="28"/>
          <w:szCs w:val="28"/>
        </w:rPr>
        <w:t>3.3</w:t>
      </w:r>
      <w:r w:rsidR="00337001" w:rsidRPr="007E5C2B">
        <w:rPr>
          <w:rFonts w:ascii="Times New Roman" w:hAnsi="Times New Roman"/>
          <w:sz w:val="28"/>
          <w:szCs w:val="28"/>
        </w:rPr>
        <w:t xml:space="preserve">. </w:t>
      </w:r>
      <w:r w:rsidR="0001232F" w:rsidRPr="0001232F">
        <w:rPr>
          <w:rFonts w:ascii="Times New Roman" w:hAnsi="Times New Roman"/>
          <w:sz w:val="28"/>
          <w:szCs w:val="28"/>
        </w:rPr>
        <w:t>Информационные материалы для размещения на сайте могут предоставлять заместители главы, структурные подразделения администрации, Совет народных депутатов</w:t>
      </w:r>
      <w:r w:rsidR="00AC263D">
        <w:rPr>
          <w:rFonts w:ascii="Times New Roman" w:hAnsi="Times New Roman"/>
          <w:sz w:val="28"/>
          <w:szCs w:val="28"/>
        </w:rPr>
        <w:t xml:space="preserve"> Крапивинского муниципального округа</w:t>
      </w:r>
      <w:r w:rsidR="0001232F" w:rsidRPr="0001232F">
        <w:rPr>
          <w:rFonts w:ascii="Times New Roman" w:hAnsi="Times New Roman"/>
          <w:sz w:val="28"/>
          <w:szCs w:val="28"/>
        </w:rPr>
        <w:t xml:space="preserve">, государственные органы и органы местного самоуправления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01232F" w:rsidRPr="0001232F">
        <w:rPr>
          <w:rFonts w:ascii="Times New Roman" w:hAnsi="Times New Roman"/>
          <w:sz w:val="28"/>
          <w:szCs w:val="28"/>
        </w:rPr>
        <w:t xml:space="preserve"> в порядке, определенном Регламентом подготовки, представления и размещения информации на официальном сайте администрации в сети Интернет.</w:t>
      </w:r>
    </w:p>
    <w:p w:rsidR="0001232F" w:rsidRPr="0001232F" w:rsidRDefault="0001232F" w:rsidP="000123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Поставщики информации</w:t>
      </w:r>
      <w:r w:rsidRPr="0001232F">
        <w:rPr>
          <w:rFonts w:ascii="Times New Roman" w:hAnsi="Times New Roman"/>
          <w:sz w:val="28"/>
          <w:szCs w:val="28"/>
        </w:rPr>
        <w:t xml:space="preserve"> несут ответственность за содержание, актуальность и достоверность предоставленной для размещения на сайте информации.</w:t>
      </w:r>
    </w:p>
    <w:p w:rsidR="00337001" w:rsidRPr="00F61EE2" w:rsidRDefault="00337001" w:rsidP="0001232F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</w:t>
      </w:r>
      <w:r w:rsidR="00C10D12">
        <w:rPr>
          <w:rFonts w:ascii="Times New Roman" w:hAnsi="Times New Roman"/>
          <w:sz w:val="28"/>
          <w:szCs w:val="28"/>
        </w:rPr>
        <w:t>4</w:t>
      </w:r>
      <w:r w:rsidRPr="00F61EE2">
        <w:rPr>
          <w:rFonts w:ascii="Times New Roman" w:hAnsi="Times New Roman"/>
          <w:sz w:val="28"/>
          <w:szCs w:val="28"/>
        </w:rPr>
        <w:t>. На сайте запрещается размещение: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информации, которая в соответствии с федеральным законодательством относится к государственной или иной охраняемой законом тайне, информации ограниченного доступа;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информации, разжигающей межнациональную рознь, призывающей к насилию или насильственному изменению конституционного строя, содержащей ненормативную лексику;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коммерческой рекламы.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Запрещается использовать разделы сайта для проведения предвыборной кампании, кампании референдума, размещения агитационных материалов.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</w:t>
      </w:r>
      <w:r w:rsidR="00C10D12">
        <w:rPr>
          <w:rFonts w:ascii="Times New Roman" w:hAnsi="Times New Roman"/>
          <w:sz w:val="28"/>
          <w:szCs w:val="28"/>
        </w:rPr>
        <w:t>5</w:t>
      </w:r>
      <w:r w:rsidRPr="00F61EE2">
        <w:rPr>
          <w:rFonts w:ascii="Times New Roman" w:hAnsi="Times New Roman"/>
          <w:sz w:val="28"/>
          <w:szCs w:val="28"/>
        </w:rPr>
        <w:t xml:space="preserve">. В структуру сайта могут быть внесены изменения </w:t>
      </w:r>
      <w:r w:rsidR="00854010">
        <w:rPr>
          <w:rFonts w:ascii="Times New Roman" w:hAnsi="Times New Roman"/>
          <w:sz w:val="28"/>
          <w:szCs w:val="28"/>
        </w:rPr>
        <w:t>постановлением</w:t>
      </w:r>
      <w:r w:rsidRPr="00F61EE2">
        <w:rPr>
          <w:rFonts w:ascii="Times New Roman" w:hAnsi="Times New Roman"/>
          <w:sz w:val="28"/>
          <w:szCs w:val="28"/>
        </w:rPr>
        <w:t xml:space="preserve"> </w:t>
      </w:r>
      <w:r w:rsidR="009E4AE8" w:rsidRPr="00F61EE2">
        <w:rPr>
          <w:rFonts w:ascii="Times New Roman" w:hAnsi="Times New Roman"/>
          <w:sz w:val="28"/>
          <w:szCs w:val="28"/>
        </w:rPr>
        <w:t xml:space="preserve">главы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4. Организационно-техническое и информационное</w:t>
      </w:r>
      <w:r w:rsidR="009E4AE8" w:rsidRPr="00F61EE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61EE2">
        <w:rPr>
          <w:rFonts w:ascii="Times New Roman" w:hAnsi="Times New Roman"/>
          <w:b/>
          <w:bCs/>
          <w:iCs/>
          <w:sz w:val="28"/>
          <w:szCs w:val="28"/>
        </w:rPr>
        <w:t>обеспечение функционирования сайта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4.1. Организационно-техническое сопровождение сайта осуществляет </w:t>
      </w:r>
      <w:r w:rsidR="008E7B3A"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="009E4AE8" w:rsidRPr="00F61EE2">
        <w:rPr>
          <w:rFonts w:ascii="Times New Roman" w:hAnsi="Times New Roman"/>
          <w:sz w:val="28"/>
          <w:szCs w:val="28"/>
        </w:rPr>
        <w:t>организационно</w:t>
      </w:r>
      <w:r w:rsidR="00AC263D">
        <w:rPr>
          <w:rFonts w:ascii="Times New Roman" w:hAnsi="Times New Roman"/>
          <w:sz w:val="28"/>
          <w:szCs w:val="28"/>
        </w:rPr>
        <w:t>го</w:t>
      </w:r>
      <w:r w:rsidR="009E4AE8" w:rsidRPr="00F61EE2">
        <w:rPr>
          <w:rFonts w:ascii="Times New Roman" w:hAnsi="Times New Roman"/>
          <w:sz w:val="28"/>
          <w:szCs w:val="28"/>
        </w:rPr>
        <w:t xml:space="preserve"> отдел</w:t>
      </w:r>
      <w:r w:rsidR="008E7B3A">
        <w:rPr>
          <w:rFonts w:ascii="Times New Roman" w:hAnsi="Times New Roman"/>
          <w:sz w:val="28"/>
          <w:szCs w:val="28"/>
        </w:rPr>
        <w:t>а</w:t>
      </w:r>
      <w:r w:rsidR="009E4AE8" w:rsidRPr="00F61EE2">
        <w:rPr>
          <w:rFonts w:ascii="Times New Roman" w:hAnsi="Times New Roman"/>
          <w:sz w:val="28"/>
          <w:szCs w:val="28"/>
        </w:rPr>
        <w:t xml:space="preserve"> администрации</w:t>
      </w:r>
      <w:r w:rsidR="008E7B3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E7B3A">
        <w:rPr>
          <w:rFonts w:ascii="Times New Roman" w:hAnsi="Times New Roman"/>
          <w:sz w:val="28"/>
          <w:szCs w:val="28"/>
        </w:rPr>
        <w:t>Трегубов</w:t>
      </w:r>
      <w:proofErr w:type="spellEnd"/>
      <w:r w:rsidR="008E7B3A">
        <w:rPr>
          <w:rFonts w:ascii="Times New Roman" w:hAnsi="Times New Roman"/>
          <w:sz w:val="28"/>
          <w:szCs w:val="28"/>
        </w:rPr>
        <w:t xml:space="preserve"> Д.Ю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4.2. Организационно-техническое сопровождение включает в себя организацию и выполнение работ по: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обеспечению работоспособности и развитию комплексных технических, программных, информационных и телекоммуникационных ресурсов сайта;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администрированию и сопровождению сайта;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обеспечению защиты информационных ресурсов сайта;</w:t>
      </w:r>
    </w:p>
    <w:p w:rsidR="00337001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взаимодействию со сторонними организациями, обеспечивающими сопровождение сайта в рамках заключенны</w:t>
      </w:r>
      <w:r w:rsidR="00B12236">
        <w:rPr>
          <w:rFonts w:ascii="Times New Roman" w:hAnsi="Times New Roman"/>
          <w:sz w:val="28"/>
          <w:szCs w:val="28"/>
        </w:rPr>
        <w:t>х с ними соглашений и договоров;</w:t>
      </w:r>
    </w:p>
    <w:p w:rsidR="00B12236" w:rsidRPr="00F61EE2" w:rsidRDefault="00B12236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соответствия перечня информации, размещаемой на сайте, статье 13 Федерального</w:t>
      </w:r>
      <w:r w:rsidRPr="00B1223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12236">
        <w:rPr>
          <w:rFonts w:ascii="Times New Roman" w:hAnsi="Times New Roman"/>
          <w:sz w:val="28"/>
          <w:szCs w:val="28"/>
        </w:rPr>
        <w:t xml:space="preserve"> от 09.02.2009 N 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236">
        <w:rPr>
          <w:rFonts w:ascii="Times New Roman" w:hAnsi="Times New Roman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hAnsi="Times New Roman"/>
          <w:sz w:val="28"/>
          <w:szCs w:val="28"/>
        </w:rPr>
        <w:t xml:space="preserve"> и своевременное информирование </w:t>
      </w:r>
      <w:r w:rsidRPr="00B12236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ей</w:t>
      </w:r>
      <w:r w:rsidRPr="00B12236">
        <w:rPr>
          <w:rFonts w:ascii="Times New Roman" w:hAnsi="Times New Roman"/>
          <w:sz w:val="28"/>
          <w:szCs w:val="28"/>
        </w:rPr>
        <w:t xml:space="preserve"> главы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B122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структурных</w:t>
      </w:r>
      <w:r w:rsidRPr="00B12236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й</w:t>
      </w:r>
      <w:r w:rsidRPr="00B12236">
        <w:rPr>
          <w:rFonts w:ascii="Times New Roman" w:hAnsi="Times New Roman"/>
          <w:sz w:val="28"/>
          <w:szCs w:val="28"/>
        </w:rPr>
        <w:t xml:space="preserve"> администрации, орган</w:t>
      </w:r>
      <w:r>
        <w:rPr>
          <w:rFonts w:ascii="Times New Roman" w:hAnsi="Times New Roman"/>
          <w:sz w:val="28"/>
          <w:szCs w:val="28"/>
        </w:rPr>
        <w:t>ов</w:t>
      </w:r>
      <w:r w:rsidRPr="00B12236">
        <w:rPr>
          <w:rFonts w:ascii="Times New Roman" w:hAnsi="Times New Roman"/>
          <w:sz w:val="28"/>
          <w:szCs w:val="28"/>
        </w:rPr>
        <w:t xml:space="preserve"> местного самоуправления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, в случае необходимости</w:t>
      </w:r>
      <w:r w:rsidR="008E7B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4.3. Работы по сопровождению и информационному наполнению сайта, требующие участия сторонних организаций, оформляются соответствующими соглашениями и договорами.</w:t>
      </w:r>
    </w:p>
    <w:p w:rsidR="00337001" w:rsidRDefault="00337001" w:rsidP="00D940AA">
      <w:pPr>
        <w:rPr>
          <w:rFonts w:ascii="Times New Roman" w:hAnsi="Times New Roman"/>
          <w:sz w:val="28"/>
          <w:szCs w:val="28"/>
        </w:rPr>
      </w:pPr>
    </w:p>
    <w:p w:rsidR="00957028" w:rsidRDefault="00957028" w:rsidP="009570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57028">
        <w:rPr>
          <w:rFonts w:ascii="Times New Roman" w:hAnsi="Times New Roman"/>
          <w:b/>
          <w:sz w:val="28"/>
          <w:szCs w:val="28"/>
        </w:rPr>
        <w:t>. Ответственность</w:t>
      </w:r>
    </w:p>
    <w:p w:rsidR="00957028" w:rsidRPr="00957028" w:rsidRDefault="00957028" w:rsidP="009570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7028">
        <w:rPr>
          <w:rFonts w:ascii="Times New Roman" w:hAnsi="Times New Roman"/>
          <w:sz w:val="28"/>
          <w:szCs w:val="28"/>
        </w:rPr>
        <w:t xml:space="preserve">.1. Ответственность за структуру содержательной части сайта несет </w:t>
      </w:r>
      <w:r>
        <w:rPr>
          <w:rFonts w:ascii="Times New Roman" w:hAnsi="Times New Roman"/>
          <w:sz w:val="28"/>
          <w:szCs w:val="28"/>
        </w:rPr>
        <w:t>заместитель начальника организационно</w:t>
      </w:r>
      <w:r w:rsidR="00C54098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028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 администрации</w:t>
      </w:r>
      <w:r w:rsidR="00565F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5FA8">
        <w:rPr>
          <w:rFonts w:ascii="Times New Roman" w:hAnsi="Times New Roman"/>
          <w:sz w:val="28"/>
          <w:szCs w:val="28"/>
        </w:rPr>
        <w:t>Трегубов</w:t>
      </w:r>
      <w:proofErr w:type="spellEnd"/>
      <w:r w:rsidR="00565FA8">
        <w:rPr>
          <w:rFonts w:ascii="Times New Roman" w:hAnsi="Times New Roman"/>
          <w:sz w:val="28"/>
          <w:szCs w:val="28"/>
        </w:rPr>
        <w:t xml:space="preserve"> Д.Ю</w:t>
      </w:r>
      <w:r w:rsidRPr="00957028">
        <w:rPr>
          <w:rFonts w:ascii="Times New Roman" w:hAnsi="Times New Roman"/>
          <w:sz w:val="28"/>
          <w:szCs w:val="28"/>
        </w:rPr>
        <w:t>.</w:t>
      </w:r>
    </w:p>
    <w:p w:rsidR="00957028" w:rsidRPr="00957028" w:rsidRDefault="00957028" w:rsidP="009570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7028">
        <w:rPr>
          <w:rFonts w:ascii="Times New Roman" w:hAnsi="Times New Roman"/>
          <w:sz w:val="28"/>
          <w:szCs w:val="28"/>
        </w:rPr>
        <w:t>.2. Ответственность за достоверность, полноту и точность представляемых для размещения на сайте информационных материалов несут поставщики информации в соответствии с законодательством Российской Федерации, в частности, за полноту и точность информации, представленной для размещения на сайте органами администрации, муниципальными предприятиями и учреждениями, подведомственными данным органам, несут руководители данных органов.</w:t>
      </w:r>
    </w:p>
    <w:p w:rsidR="00957028" w:rsidRPr="00957028" w:rsidRDefault="00957028" w:rsidP="0095702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7028">
        <w:rPr>
          <w:rFonts w:ascii="Times New Roman" w:hAnsi="Times New Roman"/>
          <w:sz w:val="28"/>
          <w:szCs w:val="28"/>
        </w:rPr>
        <w:t>.3. Ответственность за техническое сопровождение официального сайта несет заместитель начальника организационно</w:t>
      </w:r>
      <w:r w:rsidR="00C54098">
        <w:rPr>
          <w:rFonts w:ascii="Times New Roman" w:hAnsi="Times New Roman"/>
          <w:sz w:val="28"/>
          <w:szCs w:val="28"/>
        </w:rPr>
        <w:t>го</w:t>
      </w:r>
      <w:r w:rsidR="008E7B3A">
        <w:rPr>
          <w:rFonts w:ascii="Times New Roman" w:hAnsi="Times New Roman"/>
          <w:sz w:val="28"/>
          <w:szCs w:val="28"/>
        </w:rPr>
        <w:t xml:space="preserve"> отдела администрации, </w:t>
      </w:r>
      <w:proofErr w:type="spellStart"/>
      <w:r w:rsidR="008E7B3A">
        <w:rPr>
          <w:rFonts w:ascii="Times New Roman" w:hAnsi="Times New Roman"/>
          <w:sz w:val="28"/>
          <w:szCs w:val="28"/>
        </w:rPr>
        <w:t>Трегубов</w:t>
      </w:r>
      <w:proofErr w:type="spellEnd"/>
      <w:r w:rsidR="008E7B3A">
        <w:rPr>
          <w:rFonts w:ascii="Times New Roman" w:hAnsi="Times New Roman"/>
          <w:sz w:val="28"/>
          <w:szCs w:val="28"/>
        </w:rPr>
        <w:t xml:space="preserve"> Д.Ю.</w:t>
      </w:r>
    </w:p>
    <w:p w:rsidR="00957028" w:rsidRDefault="00957028" w:rsidP="00D940AA">
      <w:pPr>
        <w:rPr>
          <w:rFonts w:ascii="Times New Roman" w:hAnsi="Times New Roman"/>
          <w:sz w:val="28"/>
          <w:szCs w:val="28"/>
        </w:rPr>
      </w:pPr>
    </w:p>
    <w:p w:rsidR="00957028" w:rsidRPr="00F61EE2" w:rsidRDefault="00957028" w:rsidP="00D940AA">
      <w:pPr>
        <w:rPr>
          <w:rFonts w:ascii="Times New Roman" w:hAnsi="Times New Roman"/>
          <w:sz w:val="28"/>
          <w:szCs w:val="28"/>
        </w:rPr>
      </w:pPr>
    </w:p>
    <w:p w:rsidR="00D85113" w:rsidRDefault="00D85113" w:rsidP="00D8511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З</w:t>
      </w:r>
      <w:r w:rsidRPr="00A22468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A22468">
        <w:rPr>
          <w:rFonts w:ascii="Times New Roman" w:hAnsi="Times New Roman"/>
          <w:sz w:val="28"/>
          <w:szCs w:val="28"/>
        </w:rPr>
        <w:t xml:space="preserve"> главы</w:t>
      </w:r>
    </w:p>
    <w:p w:rsidR="00D940AA" w:rsidRPr="00F61EE2" w:rsidRDefault="00D85113" w:rsidP="00D851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F61EE2">
        <w:rPr>
          <w:rFonts w:ascii="Times New Roman" w:hAnsi="Times New Roman"/>
          <w:sz w:val="28"/>
          <w:szCs w:val="28"/>
        </w:rPr>
        <w:tab/>
      </w:r>
      <w:r w:rsidR="00F61E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F61E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Е.А. Слонов</w:t>
      </w:r>
    </w:p>
    <w:p w:rsidR="0069346D" w:rsidRPr="0069346D" w:rsidRDefault="00C10D12" w:rsidP="009209D2">
      <w:pPr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kern w:val="28"/>
          <w:sz w:val="28"/>
          <w:szCs w:val="28"/>
        </w:rPr>
        <w:br w:type="page"/>
      </w:r>
      <w:r w:rsidR="0069346D" w:rsidRPr="0069346D">
        <w:rPr>
          <w:rFonts w:ascii="Times New Roman" w:hAnsi="Times New Roman"/>
        </w:rPr>
        <w:lastRenderedPageBreak/>
        <w:t xml:space="preserve">Приложение № 2 </w:t>
      </w:r>
    </w:p>
    <w:p w:rsidR="00C10D12" w:rsidRPr="00C10D12" w:rsidRDefault="00C10D12" w:rsidP="00C10D12">
      <w:pPr>
        <w:autoSpaceDE w:val="0"/>
        <w:autoSpaceDN w:val="0"/>
        <w:adjustRightInd w:val="0"/>
        <w:ind w:left="5387" w:firstLine="0"/>
        <w:jc w:val="right"/>
        <w:rPr>
          <w:rFonts w:ascii="Times New Roman" w:hAnsi="Times New Roman"/>
          <w:bCs/>
        </w:rPr>
      </w:pPr>
      <w:proofErr w:type="gramStart"/>
      <w:r w:rsidRPr="00C10D12">
        <w:rPr>
          <w:rFonts w:ascii="Times New Roman" w:hAnsi="Times New Roman"/>
          <w:bCs/>
        </w:rPr>
        <w:t>к</w:t>
      </w:r>
      <w:proofErr w:type="gramEnd"/>
      <w:r w:rsidRPr="00C10D12">
        <w:rPr>
          <w:rFonts w:ascii="Times New Roman" w:hAnsi="Times New Roman"/>
          <w:bCs/>
        </w:rPr>
        <w:t xml:space="preserve"> постановлению администрации</w:t>
      </w:r>
    </w:p>
    <w:p w:rsidR="00C10D12" w:rsidRPr="00C10D12" w:rsidRDefault="00C10D12" w:rsidP="00C10D12">
      <w:pPr>
        <w:autoSpaceDE w:val="0"/>
        <w:autoSpaceDN w:val="0"/>
        <w:adjustRightInd w:val="0"/>
        <w:ind w:left="5387" w:firstLine="0"/>
        <w:jc w:val="right"/>
        <w:rPr>
          <w:rFonts w:ascii="Times New Roman" w:hAnsi="Times New Roman"/>
          <w:bCs/>
        </w:rPr>
      </w:pPr>
      <w:r w:rsidRPr="00C10D12">
        <w:rPr>
          <w:rFonts w:ascii="Times New Roman" w:hAnsi="Times New Roman"/>
          <w:bCs/>
        </w:rPr>
        <w:t xml:space="preserve">Крапивинского муниципального </w:t>
      </w:r>
      <w:r w:rsidR="00AC263D">
        <w:rPr>
          <w:rFonts w:ascii="Times New Roman" w:hAnsi="Times New Roman"/>
          <w:bCs/>
        </w:rPr>
        <w:t>округа</w:t>
      </w:r>
    </w:p>
    <w:p w:rsidR="0069346D" w:rsidRPr="0069346D" w:rsidRDefault="0069346D" w:rsidP="0069346D">
      <w:pPr>
        <w:ind w:left="5760" w:firstLine="720"/>
        <w:jc w:val="left"/>
        <w:rPr>
          <w:rFonts w:ascii="Times New Roman" w:hAnsi="Times New Roman"/>
        </w:rPr>
      </w:pPr>
      <w:proofErr w:type="gramStart"/>
      <w:r w:rsidRPr="0069346D">
        <w:rPr>
          <w:rFonts w:ascii="Times New Roman" w:hAnsi="Times New Roman"/>
        </w:rPr>
        <w:t>от</w:t>
      </w:r>
      <w:proofErr w:type="gramEnd"/>
      <w:r w:rsidRPr="0069346D">
        <w:rPr>
          <w:rFonts w:ascii="Times New Roman" w:hAnsi="Times New Roman"/>
        </w:rPr>
        <w:t xml:space="preserve"> ______________№________</w:t>
      </w:r>
    </w:p>
    <w:p w:rsidR="0069346D" w:rsidRPr="0069346D" w:rsidRDefault="0069346D" w:rsidP="0069346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9346D" w:rsidRPr="0069346D" w:rsidRDefault="0069346D" w:rsidP="0069346D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9346D" w:rsidRPr="0069346D" w:rsidRDefault="0069346D" w:rsidP="0069346D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9346D">
        <w:rPr>
          <w:rFonts w:ascii="Times New Roman" w:hAnsi="Times New Roman"/>
          <w:b/>
          <w:sz w:val="28"/>
          <w:szCs w:val="28"/>
        </w:rPr>
        <w:t xml:space="preserve">Структура официального сайта администрации Крапивинского муниципального </w:t>
      </w:r>
      <w:r w:rsidR="00AC263D">
        <w:rPr>
          <w:rFonts w:ascii="Times New Roman" w:hAnsi="Times New Roman"/>
          <w:b/>
          <w:sz w:val="28"/>
          <w:szCs w:val="28"/>
        </w:rPr>
        <w:t>округа</w:t>
      </w:r>
      <w:r w:rsidRPr="0069346D">
        <w:rPr>
          <w:rFonts w:ascii="Times New Roman" w:hAnsi="Times New Roman"/>
          <w:b/>
          <w:sz w:val="28"/>
          <w:szCs w:val="28"/>
        </w:rPr>
        <w:t xml:space="preserve"> в сети Интернет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Главная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О</w:t>
      </w:r>
      <w:r w:rsidR="00C54098">
        <w:rPr>
          <w:rFonts w:ascii="Times New Roman" w:hAnsi="Times New Roman"/>
          <w:sz w:val="28"/>
          <w:szCs w:val="28"/>
        </w:rPr>
        <w:t>б</w:t>
      </w:r>
      <w:r w:rsidRPr="0001232F">
        <w:rPr>
          <w:rFonts w:ascii="Times New Roman" w:hAnsi="Times New Roman"/>
          <w:sz w:val="28"/>
          <w:szCs w:val="28"/>
        </w:rPr>
        <w:t xml:space="preserve"> </w:t>
      </w:r>
      <w:r w:rsidR="00AC263D">
        <w:rPr>
          <w:rFonts w:ascii="Times New Roman" w:hAnsi="Times New Roman"/>
          <w:sz w:val="28"/>
          <w:szCs w:val="28"/>
        </w:rPr>
        <w:t>округ</w:t>
      </w:r>
      <w:r w:rsidRPr="0001232F">
        <w:rPr>
          <w:rFonts w:ascii="Times New Roman" w:hAnsi="Times New Roman"/>
          <w:sz w:val="28"/>
          <w:szCs w:val="28"/>
        </w:rPr>
        <w:t>е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Краткая характеристика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 xml:space="preserve">Паспорт </w:t>
      </w:r>
      <w:r w:rsidR="00AC263D">
        <w:rPr>
          <w:rFonts w:ascii="Times New Roman" w:hAnsi="Times New Roman"/>
          <w:sz w:val="28"/>
          <w:szCs w:val="28"/>
        </w:rPr>
        <w:t>округа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Устав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Бюджет для граждан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Бюджет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Инвестиционная привлекательность</w:t>
      </w:r>
    </w:p>
    <w:p w:rsidR="0001232F" w:rsidRPr="0001232F" w:rsidRDefault="0001232F" w:rsidP="007E4752">
      <w:pPr>
        <w:numPr>
          <w:ilvl w:val="2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Туризм</w:t>
      </w:r>
    </w:p>
    <w:p w:rsidR="0001232F" w:rsidRPr="0001232F" w:rsidRDefault="0001232F" w:rsidP="007E4752">
      <w:pPr>
        <w:numPr>
          <w:ilvl w:val="3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Достопримечательности</w:t>
      </w:r>
    </w:p>
    <w:p w:rsidR="0001232F" w:rsidRPr="0001232F" w:rsidRDefault="0001232F" w:rsidP="007E4752">
      <w:pPr>
        <w:numPr>
          <w:ilvl w:val="3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Места оздоровления, отдыха и развлечения</w:t>
      </w:r>
    </w:p>
    <w:p w:rsidR="0001232F" w:rsidRPr="0001232F" w:rsidRDefault="0001232F" w:rsidP="007E4752">
      <w:pPr>
        <w:numPr>
          <w:ilvl w:val="3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Памятники</w:t>
      </w:r>
    </w:p>
    <w:p w:rsidR="0001232F" w:rsidRPr="0001232F" w:rsidRDefault="0001232F" w:rsidP="007E4752">
      <w:pPr>
        <w:numPr>
          <w:ilvl w:val="3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Туристические маршруты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Эффективность деятельности ОМСУ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Почетные граждане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 xml:space="preserve">Проект «Живем </w:t>
      </w:r>
      <w:proofErr w:type="spellStart"/>
      <w:r w:rsidRPr="0001232F">
        <w:rPr>
          <w:rFonts w:ascii="Times New Roman" w:hAnsi="Times New Roman"/>
          <w:sz w:val="28"/>
          <w:szCs w:val="28"/>
        </w:rPr>
        <w:t>Крапивинской</w:t>
      </w:r>
      <w:proofErr w:type="spellEnd"/>
      <w:r w:rsidRPr="00012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232F">
        <w:rPr>
          <w:rFonts w:ascii="Times New Roman" w:hAnsi="Times New Roman"/>
          <w:sz w:val="28"/>
          <w:szCs w:val="28"/>
        </w:rPr>
        <w:t>судьбою</w:t>
      </w:r>
      <w:proofErr w:type="spellEnd"/>
      <w:r w:rsidRPr="0001232F">
        <w:rPr>
          <w:rFonts w:ascii="Times New Roman" w:hAnsi="Times New Roman"/>
          <w:sz w:val="28"/>
          <w:szCs w:val="28"/>
        </w:rPr>
        <w:t>»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Исполнение майских указов Президента РФ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Внешний контроль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Внутренний контроль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Председатель Совета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Депутатский корпус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Постоянные комиссии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Фракции в Совете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Решения Совета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Молодежный парламент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Публичные слушания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Сведения о доходах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Отчеты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Баланс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Избирателю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Конкурсы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Повестки сессий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lastRenderedPageBreak/>
        <w:t>Проекты НПА Совета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 xml:space="preserve">Администрация </w:t>
      </w:r>
      <w:r w:rsidR="00AC263D">
        <w:rPr>
          <w:rFonts w:ascii="Times New Roman" w:hAnsi="Times New Roman"/>
          <w:sz w:val="28"/>
          <w:szCs w:val="28"/>
        </w:rPr>
        <w:t>округа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Структура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План работы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Соглашения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Отчетность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Комиссии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Тексты официальных выступлений и заявлений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Социальная сфера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Образование</w:t>
      </w:r>
    </w:p>
    <w:p w:rsidR="0001232F" w:rsidRPr="0001232F" w:rsidRDefault="0001232F" w:rsidP="00C54098">
      <w:pPr>
        <w:numPr>
          <w:ilvl w:val="2"/>
          <w:numId w:val="48"/>
        </w:numPr>
        <w:spacing w:before="100" w:beforeAutospacing="1" w:after="100" w:afterAutospacing="1" w:line="276" w:lineRule="auto"/>
        <w:ind w:hanging="459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Опека и попечительство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Социальная политика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Здравоохранение</w:t>
      </w:r>
    </w:p>
    <w:p w:rsidR="0001232F" w:rsidRPr="0001232F" w:rsidRDefault="0001232F" w:rsidP="007E4752">
      <w:pPr>
        <w:numPr>
          <w:ilvl w:val="2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Социальная реабилитация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Культура, молодежная политика и спорт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Независимая оценка качества предоставляемых услуг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Территориальный фонд ОМС КО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Фонд социального страхования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Экономика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Социально-экономическое развитие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Комплексная программа социально-экономического развития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Антикризисные меры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Занятость и трудовые отношения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Предпринимательство</w:t>
      </w:r>
    </w:p>
    <w:p w:rsidR="0001232F" w:rsidRPr="0001232F" w:rsidRDefault="0001232F" w:rsidP="007E4752">
      <w:pPr>
        <w:numPr>
          <w:ilvl w:val="2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Муниципальная программа развития СМСП</w:t>
      </w:r>
    </w:p>
    <w:p w:rsidR="0001232F" w:rsidRPr="0001232F" w:rsidRDefault="0001232F" w:rsidP="007E4752">
      <w:pPr>
        <w:numPr>
          <w:ilvl w:val="2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Формы и виды поддержки СМСП</w:t>
      </w:r>
    </w:p>
    <w:p w:rsidR="0001232F" w:rsidRPr="0001232F" w:rsidRDefault="0001232F" w:rsidP="007E4752">
      <w:pPr>
        <w:numPr>
          <w:ilvl w:val="2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Реестр СМСП - получателей поддержки</w:t>
      </w:r>
    </w:p>
    <w:p w:rsidR="0001232F" w:rsidRPr="0001232F" w:rsidRDefault="0001232F" w:rsidP="007E4752">
      <w:pPr>
        <w:numPr>
          <w:ilvl w:val="2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Областные организации инфраструктуры поддержки СМСП</w:t>
      </w:r>
    </w:p>
    <w:p w:rsidR="0001232F" w:rsidRPr="0001232F" w:rsidRDefault="0001232F" w:rsidP="007E4752">
      <w:pPr>
        <w:numPr>
          <w:ilvl w:val="2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Структурное подразделение, ответственное за развитие СМСП</w:t>
      </w:r>
    </w:p>
    <w:p w:rsidR="0001232F" w:rsidRPr="0001232F" w:rsidRDefault="0001232F" w:rsidP="007E4752">
      <w:pPr>
        <w:numPr>
          <w:ilvl w:val="2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Постановления</w:t>
      </w:r>
    </w:p>
    <w:p w:rsidR="0001232F" w:rsidRPr="0001232F" w:rsidRDefault="0001232F" w:rsidP="007E4752">
      <w:pPr>
        <w:numPr>
          <w:ilvl w:val="2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 xml:space="preserve">Объявления о конкурсах и мероприятиях 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Потребительский рынок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Агропромышленный комплекс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Жилищно-коммунальное хозяйство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Управление муниципальным имуществом</w:t>
      </w:r>
    </w:p>
    <w:p w:rsidR="0001232F" w:rsidRPr="0001232F" w:rsidRDefault="0001232F" w:rsidP="007E4752">
      <w:pPr>
        <w:numPr>
          <w:ilvl w:val="2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Объявления и аукционы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Доступное и комфортное жилье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Муниципальный контроль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Стратегическое планирование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lastRenderedPageBreak/>
        <w:t>Стратегия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Муниципальные программы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Прогноз социально-экономического развития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Бюджетный прогноз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Общественное обсуждение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Развитие конкуренции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Финансовая грамотность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Градостроительство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Генеральные планы населенных пунктов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Правила землепользования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Реестр земельных участков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Комфортная городская среда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Оценка регулирующего воздействия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Административная реформа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Административные регламенты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Муниципальные услуги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Муниципальная служба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Порядок поступления на муниципальную службу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Конкурс на замещение вакантных должностей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Резерв управленческих кадров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Противодействие коррупции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Нормативные правовые и иные акты в сфере противодействия коррупции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Антикоррупционная экспертиза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Методические материалы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Формы документов, связанных с противодействием коррупции, для заполнения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Комиссия по соблюдению требований к служебному поведению и урегулированию конфликта интересов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Обратная связь для сообщений о фактах коррупции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Нормативно-правовые акты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 xml:space="preserve">Администрация </w:t>
      </w:r>
      <w:r w:rsidR="00AC263D">
        <w:rPr>
          <w:rFonts w:ascii="Times New Roman" w:hAnsi="Times New Roman"/>
          <w:sz w:val="28"/>
          <w:szCs w:val="28"/>
        </w:rPr>
        <w:t>округа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 xml:space="preserve"> НПА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Поселения (архив 2008 - 2013 гг.)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Государственные органы и службы информируют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Прокуратура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Налоговая инспекция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Пенсионный фонд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proofErr w:type="spellStart"/>
      <w:r w:rsidRPr="0001232F">
        <w:rPr>
          <w:rFonts w:ascii="Times New Roman" w:hAnsi="Times New Roman"/>
          <w:sz w:val="28"/>
          <w:szCs w:val="28"/>
        </w:rPr>
        <w:lastRenderedPageBreak/>
        <w:t>Росреестр</w:t>
      </w:r>
      <w:proofErr w:type="spellEnd"/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Муниципальные закупки</w:t>
      </w:r>
    </w:p>
    <w:p w:rsidR="0001232F" w:rsidRPr="0001232F" w:rsidRDefault="0001232F" w:rsidP="007E4752">
      <w:pPr>
        <w:numPr>
          <w:ilvl w:val="1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Реестр муниципальных контрактов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Пресс-релиз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Медиа-центр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Архивный отдел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Поселения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Безопасность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Выборы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Открытые данные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Опрос общественного мнения</w:t>
      </w:r>
    </w:p>
    <w:p w:rsidR="0001232F" w:rsidRPr="0001232F" w:rsidRDefault="0001232F" w:rsidP="007E4752">
      <w:pPr>
        <w:numPr>
          <w:ilvl w:val="0"/>
          <w:numId w:val="48"/>
        </w:numPr>
        <w:spacing w:before="100" w:beforeAutospacing="1" w:after="100" w:afterAutospacing="1"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Задать вопрос</w:t>
      </w:r>
    </w:p>
    <w:p w:rsidR="0001232F" w:rsidRDefault="0001232F" w:rsidP="007E4752">
      <w:pPr>
        <w:numPr>
          <w:ilvl w:val="0"/>
          <w:numId w:val="48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01232F">
        <w:rPr>
          <w:rFonts w:ascii="Times New Roman" w:hAnsi="Times New Roman"/>
          <w:sz w:val="28"/>
          <w:szCs w:val="28"/>
        </w:rPr>
        <w:t>Контакты</w:t>
      </w:r>
    </w:p>
    <w:p w:rsidR="007E4752" w:rsidRDefault="007E4752" w:rsidP="007E4752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E4752" w:rsidRDefault="007E4752" w:rsidP="007E4752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7E4752" w:rsidRPr="0001232F" w:rsidRDefault="007E4752" w:rsidP="007E4752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D85113" w:rsidRDefault="00D85113" w:rsidP="00D85113">
      <w:pPr>
        <w:ind w:left="1416" w:hanging="42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</w:t>
      </w:r>
      <w:r w:rsidRPr="00A22468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A22468">
        <w:rPr>
          <w:rFonts w:ascii="Times New Roman" w:hAnsi="Times New Roman"/>
          <w:sz w:val="28"/>
          <w:szCs w:val="28"/>
        </w:rPr>
        <w:t xml:space="preserve"> главы</w:t>
      </w:r>
    </w:p>
    <w:p w:rsidR="00C10D12" w:rsidRDefault="00D85113" w:rsidP="00D8511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Крапивинского муниципального </w:t>
      </w:r>
      <w:r w:rsidR="00C54098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ab/>
        <w:t>Е.А. Слонов</w:t>
      </w:r>
    </w:p>
    <w:p w:rsidR="0027673C" w:rsidRPr="00C10D12" w:rsidRDefault="00C10D12" w:rsidP="007E4752">
      <w:pPr>
        <w:ind w:firstLine="0"/>
        <w:jc w:val="righ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9346D" w:rsidRPr="0069346D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7673C" w:rsidRPr="00C10D12">
        <w:rPr>
          <w:rFonts w:ascii="Times New Roman" w:hAnsi="Times New Roman"/>
          <w:bCs/>
          <w:kern w:val="28"/>
        </w:rPr>
        <w:t>Приложение №</w:t>
      </w:r>
      <w:r w:rsidR="00854010" w:rsidRPr="00C10D12">
        <w:rPr>
          <w:rFonts w:ascii="Times New Roman" w:hAnsi="Times New Roman"/>
          <w:bCs/>
          <w:kern w:val="28"/>
        </w:rPr>
        <w:t>3</w:t>
      </w:r>
    </w:p>
    <w:p w:rsidR="00C10D12" w:rsidRPr="00C10D12" w:rsidRDefault="00C10D12" w:rsidP="00C10D12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к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постановлению администрации</w:t>
      </w:r>
    </w:p>
    <w:p w:rsidR="00C10D12" w:rsidRPr="00C10D12" w:rsidRDefault="00C10D12" w:rsidP="00C10D12">
      <w:pPr>
        <w:jc w:val="right"/>
        <w:rPr>
          <w:rFonts w:ascii="Times New Roman" w:hAnsi="Times New Roman"/>
          <w:bCs/>
          <w:kern w:val="28"/>
        </w:rPr>
      </w:pPr>
      <w:r w:rsidRPr="00C10D12">
        <w:rPr>
          <w:rFonts w:ascii="Times New Roman" w:hAnsi="Times New Roman"/>
          <w:bCs/>
          <w:kern w:val="28"/>
        </w:rPr>
        <w:t xml:space="preserve">Крапивинского муниципального </w:t>
      </w:r>
      <w:r w:rsidR="00AC263D">
        <w:rPr>
          <w:rFonts w:ascii="Times New Roman" w:hAnsi="Times New Roman"/>
          <w:bCs/>
          <w:kern w:val="28"/>
        </w:rPr>
        <w:t>округа</w:t>
      </w:r>
    </w:p>
    <w:p w:rsidR="0027673C" w:rsidRPr="00C10D12" w:rsidRDefault="0027673C" w:rsidP="0027673C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от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__________г. №______</w:t>
      </w:r>
    </w:p>
    <w:p w:rsidR="0027673C" w:rsidRDefault="0027673C" w:rsidP="0027673C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9E3437" w:rsidRPr="00F61EE2" w:rsidRDefault="009574C4" w:rsidP="00D940AA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 xml:space="preserve">Регламент подготовки, предоставления и размещения информации на официальном сайте администрации Крапивинского муниципального </w:t>
      </w:r>
      <w:r w:rsidR="00AC263D">
        <w:rPr>
          <w:rFonts w:ascii="Times New Roman" w:hAnsi="Times New Roman"/>
          <w:b/>
          <w:bCs/>
          <w:kern w:val="32"/>
          <w:sz w:val="28"/>
          <w:szCs w:val="28"/>
        </w:rPr>
        <w:t>округа</w:t>
      </w:r>
      <w:r w:rsidRPr="00F61EE2">
        <w:rPr>
          <w:rFonts w:ascii="Times New Roman" w:hAnsi="Times New Roman"/>
          <w:b/>
          <w:bCs/>
          <w:kern w:val="32"/>
          <w:sz w:val="28"/>
          <w:szCs w:val="28"/>
        </w:rPr>
        <w:t xml:space="preserve"> в сети Интернет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Термины и определения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Инициирующее подразделение </w:t>
      </w:r>
      <w:r w:rsidR="009574C4" w:rsidRPr="00F61EE2">
        <w:rPr>
          <w:rFonts w:ascii="Times New Roman" w:hAnsi="Times New Roman"/>
          <w:sz w:val="28"/>
          <w:szCs w:val="28"/>
        </w:rPr>
        <w:t>–</w:t>
      </w:r>
      <w:r w:rsidRPr="00F61EE2">
        <w:rPr>
          <w:rFonts w:ascii="Times New Roman" w:hAnsi="Times New Roman"/>
          <w:sz w:val="28"/>
          <w:szCs w:val="28"/>
        </w:rPr>
        <w:t xml:space="preserve"> </w:t>
      </w:r>
      <w:r w:rsidR="009574C4" w:rsidRPr="00F61EE2">
        <w:rPr>
          <w:rFonts w:ascii="Times New Roman" w:hAnsi="Times New Roman"/>
          <w:sz w:val="28"/>
          <w:szCs w:val="28"/>
        </w:rPr>
        <w:t xml:space="preserve">заместитель главы, структурное подразделение 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F61EE2">
        <w:rPr>
          <w:rFonts w:ascii="Times New Roman" w:hAnsi="Times New Roman"/>
          <w:sz w:val="28"/>
          <w:szCs w:val="28"/>
        </w:rPr>
        <w:t>, осуществляющее подготовку к публикации информации, включая ее оформление.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Информационные материалы (далее также - информация) - информация о деятельности </w:t>
      </w:r>
      <w:r w:rsidR="009574C4" w:rsidRPr="00F61EE2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9574C4" w:rsidRPr="00F61EE2">
        <w:rPr>
          <w:rFonts w:ascii="Times New Roman" w:hAnsi="Times New Roman"/>
          <w:sz w:val="28"/>
          <w:szCs w:val="28"/>
        </w:rPr>
        <w:t xml:space="preserve"> </w:t>
      </w:r>
      <w:r w:rsidRPr="00F61EE2">
        <w:rPr>
          <w:rFonts w:ascii="Times New Roman" w:hAnsi="Times New Roman"/>
          <w:sz w:val="28"/>
          <w:szCs w:val="28"/>
        </w:rPr>
        <w:t xml:space="preserve">(в том числе документированная), созданная в пределах </w:t>
      </w:r>
      <w:r w:rsidR="009574C4" w:rsidRPr="00F61EE2">
        <w:rPr>
          <w:rFonts w:ascii="Times New Roman" w:hAnsi="Times New Roman"/>
          <w:sz w:val="28"/>
          <w:szCs w:val="28"/>
        </w:rPr>
        <w:t>ее</w:t>
      </w:r>
      <w:r w:rsidRPr="00F61EE2">
        <w:rPr>
          <w:rFonts w:ascii="Times New Roman" w:hAnsi="Times New Roman"/>
          <w:sz w:val="28"/>
          <w:szCs w:val="28"/>
        </w:rPr>
        <w:t xml:space="preserve"> полномочий либо поступившая в </w:t>
      </w:r>
      <w:r w:rsidR="009574C4" w:rsidRPr="00F61EE2">
        <w:rPr>
          <w:rFonts w:ascii="Times New Roman" w:hAnsi="Times New Roman"/>
          <w:sz w:val="28"/>
          <w:szCs w:val="28"/>
        </w:rPr>
        <w:t xml:space="preserve">администрацию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Официальный сайт </w:t>
      </w:r>
      <w:r w:rsidR="009574C4" w:rsidRPr="00F61EE2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Pr="00F61EE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(далее - сайт) является официальным информационным ресурсом </w:t>
      </w:r>
      <w:r w:rsidR="009574C4" w:rsidRPr="00F61EE2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9574C4" w:rsidRPr="00F61EE2">
        <w:rPr>
          <w:rFonts w:ascii="Times New Roman" w:hAnsi="Times New Roman"/>
          <w:sz w:val="28"/>
          <w:szCs w:val="28"/>
        </w:rPr>
        <w:t xml:space="preserve"> </w:t>
      </w:r>
      <w:r w:rsidRPr="00F61EE2">
        <w:rPr>
          <w:rFonts w:ascii="Times New Roman" w:hAnsi="Times New Roman"/>
          <w:sz w:val="28"/>
          <w:szCs w:val="28"/>
        </w:rPr>
        <w:t xml:space="preserve">(далее - </w:t>
      </w:r>
      <w:r w:rsidR="009574C4" w:rsidRPr="00F61EE2">
        <w:rPr>
          <w:rFonts w:ascii="Times New Roman" w:hAnsi="Times New Roman"/>
          <w:sz w:val="28"/>
          <w:szCs w:val="28"/>
        </w:rPr>
        <w:t>администрация</w:t>
      </w:r>
      <w:r w:rsidRPr="00F61EE2">
        <w:rPr>
          <w:rFonts w:ascii="Times New Roman" w:hAnsi="Times New Roman"/>
          <w:sz w:val="28"/>
          <w:szCs w:val="28"/>
        </w:rPr>
        <w:t>) в сети и представляет собой совокупность технических, технологических и организационных решений, обеспечивающих возможность доступа физическим и юридическим лицам к информации, нормативно-методическим материалам и программному обеспечению, размещенным на сайте.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Публикация - действие по размещению информации на сайте, в результате которого она становится доступной посетителям сайта.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Уполномоченный сотрудник - сотрудник инициирующего подразделения, уполномоченный начальником данного подразделения готовить информацию, размещаемую на сайте от имени данного подразделения, к публикации.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1. Общие положения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1.1. Настоящий Регламент регулирует отношения субъектов информационной деятельности </w:t>
      </w:r>
      <w:r w:rsidR="009574C4" w:rsidRPr="00F61EE2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9574C4" w:rsidRPr="00F61EE2">
        <w:rPr>
          <w:rFonts w:ascii="Times New Roman" w:hAnsi="Times New Roman"/>
          <w:sz w:val="28"/>
          <w:szCs w:val="28"/>
        </w:rPr>
        <w:t xml:space="preserve"> </w:t>
      </w:r>
      <w:r w:rsidRPr="00F61EE2">
        <w:rPr>
          <w:rFonts w:ascii="Times New Roman" w:hAnsi="Times New Roman"/>
          <w:sz w:val="28"/>
          <w:szCs w:val="28"/>
        </w:rPr>
        <w:t xml:space="preserve">(далее - </w:t>
      </w:r>
      <w:r w:rsidR="009574C4" w:rsidRPr="00F61EE2">
        <w:rPr>
          <w:rFonts w:ascii="Times New Roman" w:hAnsi="Times New Roman"/>
          <w:sz w:val="28"/>
          <w:szCs w:val="28"/>
        </w:rPr>
        <w:t>администрация</w:t>
      </w:r>
      <w:r w:rsidRPr="00F61EE2">
        <w:rPr>
          <w:rFonts w:ascii="Times New Roman" w:hAnsi="Times New Roman"/>
          <w:sz w:val="28"/>
          <w:szCs w:val="28"/>
        </w:rPr>
        <w:t xml:space="preserve">) по подготовке, представлению, размещению и обновлению информационных материалов на сайте </w:t>
      </w:r>
      <w:r w:rsidR="009574C4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1.2. Адрес сайта: http://www.</w:t>
      </w:r>
      <w:r w:rsidR="009574C4" w:rsidRPr="00F61EE2">
        <w:rPr>
          <w:rFonts w:ascii="Times New Roman" w:hAnsi="Times New Roman"/>
          <w:sz w:val="28"/>
          <w:szCs w:val="28"/>
        </w:rPr>
        <w:t>krapivino</w:t>
      </w:r>
      <w:r w:rsidRPr="00F61EE2">
        <w:rPr>
          <w:rFonts w:ascii="Times New Roman" w:hAnsi="Times New Roman"/>
          <w:sz w:val="28"/>
          <w:szCs w:val="28"/>
        </w:rPr>
        <w:t>.ru/.</w:t>
      </w:r>
    </w:p>
    <w:p w:rsidR="0001232F" w:rsidRPr="0001232F" w:rsidRDefault="00337001" w:rsidP="0001232F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1.3. </w:t>
      </w:r>
      <w:r w:rsidR="0001232F" w:rsidRPr="0001232F">
        <w:rPr>
          <w:rFonts w:ascii="Times New Roman" w:hAnsi="Times New Roman"/>
          <w:sz w:val="28"/>
          <w:szCs w:val="28"/>
        </w:rPr>
        <w:t>Субъектами информационной деятельности администрации являются заместители главы, структурные подразделения администрации, Совет народных депутатов</w:t>
      </w:r>
      <w:r w:rsidR="00C54098">
        <w:rPr>
          <w:rFonts w:ascii="Times New Roman" w:hAnsi="Times New Roman"/>
          <w:sz w:val="28"/>
          <w:szCs w:val="28"/>
        </w:rPr>
        <w:t xml:space="preserve"> Крапивинского муниципального округа</w:t>
      </w:r>
      <w:r w:rsidR="0001232F" w:rsidRPr="0001232F">
        <w:rPr>
          <w:rFonts w:ascii="Times New Roman" w:hAnsi="Times New Roman"/>
          <w:sz w:val="28"/>
          <w:szCs w:val="28"/>
        </w:rPr>
        <w:t xml:space="preserve">, государственные органы и органы местного самоуправления Крапивинского муниципального </w:t>
      </w:r>
      <w:r w:rsidR="00AC263D">
        <w:rPr>
          <w:rFonts w:ascii="Times New Roman" w:hAnsi="Times New Roman"/>
          <w:sz w:val="28"/>
          <w:szCs w:val="28"/>
        </w:rPr>
        <w:t>округа</w:t>
      </w:r>
      <w:r w:rsidR="0001232F" w:rsidRPr="0001232F">
        <w:rPr>
          <w:rFonts w:ascii="Times New Roman" w:hAnsi="Times New Roman"/>
          <w:sz w:val="28"/>
          <w:szCs w:val="28"/>
        </w:rPr>
        <w:t>.</w:t>
      </w:r>
    </w:p>
    <w:p w:rsidR="009B4049" w:rsidRPr="00F61EE2" w:rsidRDefault="009B4049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2. Подготовка информационных материалов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2.1. Субъект информационной деятельности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осуществляет сбор и подготовку информационных материалов для раздела (подраздела) сайта, закрепленного за ним согласно перечню информационных материалов, размещаемых на сайте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проводит анализ актуальности и достоверности информации, размещенной на сайте, в соответствии с периодом обновления информационных материалов;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вносит свои предложения и замечания по содержанию, структуре и представлению информационных материалов, разделов сайта на имя </w:t>
      </w:r>
      <w:r w:rsidR="00AE7DFE" w:rsidRPr="00F61EE2">
        <w:rPr>
          <w:rFonts w:ascii="Times New Roman" w:hAnsi="Times New Roman"/>
          <w:sz w:val="28"/>
          <w:szCs w:val="28"/>
        </w:rPr>
        <w:t>заместителя главы</w:t>
      </w:r>
      <w:r w:rsidR="00337001" w:rsidRPr="00F61EE2">
        <w:rPr>
          <w:rFonts w:ascii="Times New Roman" w:hAnsi="Times New Roman"/>
          <w:sz w:val="28"/>
          <w:szCs w:val="28"/>
        </w:rPr>
        <w:t xml:space="preserve">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несет ответственность за достоверность, полноту и объективность информационных материалов.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2.2. Информационные материалы представляются в форматах, определяемых характером исходной информации: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текстовые информационные материалы - в электронном виде, подготовленные с помощью редактора 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Microsoft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Word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 xml:space="preserve"> </w:t>
      </w:r>
      <w:r w:rsidR="00AE7DFE" w:rsidRPr="00F61EE2">
        <w:rPr>
          <w:rFonts w:ascii="Times New Roman" w:hAnsi="Times New Roman"/>
          <w:sz w:val="28"/>
          <w:szCs w:val="28"/>
        </w:rPr>
        <w:t>(либо аналогичного)</w:t>
      </w:r>
      <w:r w:rsidR="00337001" w:rsidRPr="00F61EE2">
        <w:rPr>
          <w:rFonts w:ascii="Times New Roman" w:hAnsi="Times New Roman"/>
          <w:sz w:val="28"/>
          <w:szCs w:val="28"/>
        </w:rPr>
        <w:t xml:space="preserve"> в форматах *.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doc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 xml:space="preserve"> или *.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rtf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графические информационные материалы - в электронном виде в форматах *.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jpg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 xml:space="preserve"> или *.</w:t>
      </w:r>
      <w:proofErr w:type="spellStart"/>
      <w:r w:rsidR="00337001" w:rsidRPr="00F61EE2">
        <w:rPr>
          <w:rFonts w:ascii="Times New Roman" w:hAnsi="Times New Roman"/>
          <w:sz w:val="28"/>
          <w:szCs w:val="28"/>
        </w:rPr>
        <w:t>gif</w:t>
      </w:r>
      <w:proofErr w:type="spellEnd"/>
      <w:r w:rsidR="00337001" w:rsidRPr="00F61EE2">
        <w:rPr>
          <w:rFonts w:ascii="Times New Roman" w:hAnsi="Times New Roman"/>
          <w:sz w:val="28"/>
          <w:szCs w:val="28"/>
        </w:rPr>
        <w:t xml:space="preserve"> и (или) в виде фотографий, распечаток приемлемого для сканирования качества.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3. Порядок и сроки размещения информационных материалов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3.1. Информация публикуется на основании заявки на размещение информации на сайте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3.2. В заявке указываются: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название структурного подразделения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="00337001" w:rsidRPr="00F61EE2">
        <w:rPr>
          <w:rFonts w:ascii="Times New Roman" w:hAnsi="Times New Roman"/>
          <w:sz w:val="28"/>
          <w:szCs w:val="28"/>
        </w:rPr>
        <w:t>, размещающего информацию на сайте;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наименование раздела сайта в соответствии с утвержденной структурой сайта;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наименование документа с отметкой действия в соответствующих столбцах (удалить, добавить, заменить);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фамилия, имя и отчество руководителя структурного подразделения, подготовившего информацию;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подтверждение идентичности электронной копии и бумажного документа;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 xml:space="preserve">согласование с </w:t>
      </w:r>
      <w:r w:rsidR="00FD7DBF" w:rsidRPr="00F61EE2">
        <w:rPr>
          <w:rFonts w:ascii="Times New Roman" w:hAnsi="Times New Roman"/>
          <w:sz w:val="28"/>
          <w:szCs w:val="28"/>
        </w:rPr>
        <w:t>заместителем главы</w:t>
      </w:r>
      <w:r w:rsidR="00337001" w:rsidRPr="00F61EE2">
        <w:rPr>
          <w:rFonts w:ascii="Times New Roman" w:hAnsi="Times New Roman"/>
          <w:sz w:val="28"/>
          <w:szCs w:val="28"/>
        </w:rPr>
        <w:t>;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3.2.1. В случае удаления информации в заявку включается и точное описание, позволяющее однозначно идентифицировать, о какой информации идет речь.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3.2.2. В случае модификации информации в заявку включаются данные и точное описание информации, позволяющее однозначно идентифицировать, о какой информации идет речь, описание требуемых изменений или новая информация, подлежащая публикации взамен изменяемой.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lastRenderedPageBreak/>
        <w:t xml:space="preserve">3.2.3. </w:t>
      </w:r>
      <w:r w:rsidR="00C54098">
        <w:rPr>
          <w:rFonts w:ascii="Times New Roman" w:hAnsi="Times New Roman"/>
          <w:sz w:val="28"/>
          <w:szCs w:val="28"/>
        </w:rPr>
        <w:t>Организационный</w:t>
      </w:r>
      <w:r w:rsidR="00262628" w:rsidRPr="00F61EE2">
        <w:rPr>
          <w:rFonts w:ascii="Times New Roman" w:hAnsi="Times New Roman"/>
          <w:sz w:val="28"/>
          <w:szCs w:val="28"/>
        </w:rPr>
        <w:t xml:space="preserve"> отдел администрации </w:t>
      </w:r>
      <w:r w:rsidRPr="00F61EE2">
        <w:rPr>
          <w:rFonts w:ascii="Times New Roman" w:hAnsi="Times New Roman"/>
          <w:sz w:val="28"/>
          <w:szCs w:val="28"/>
        </w:rPr>
        <w:t>осуществляет размещение и контроль за соблюдением сроков обновления информационных материалов на сайте.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3.2.4. При необходимости </w:t>
      </w:r>
      <w:r w:rsidR="00262628" w:rsidRPr="00F61EE2">
        <w:rPr>
          <w:rFonts w:ascii="Times New Roman" w:hAnsi="Times New Roman"/>
          <w:sz w:val="28"/>
          <w:szCs w:val="28"/>
        </w:rPr>
        <w:t>организационно</w:t>
      </w:r>
      <w:r w:rsidR="00C54098">
        <w:rPr>
          <w:rFonts w:ascii="Times New Roman" w:hAnsi="Times New Roman"/>
          <w:sz w:val="28"/>
          <w:szCs w:val="28"/>
        </w:rPr>
        <w:t>го</w:t>
      </w:r>
      <w:r w:rsidR="00262628" w:rsidRPr="00F61EE2">
        <w:rPr>
          <w:rFonts w:ascii="Times New Roman" w:hAnsi="Times New Roman"/>
          <w:sz w:val="28"/>
          <w:szCs w:val="28"/>
        </w:rPr>
        <w:t xml:space="preserve"> отдел</w:t>
      </w:r>
      <w:r w:rsidR="00C54098">
        <w:rPr>
          <w:rFonts w:ascii="Times New Roman" w:hAnsi="Times New Roman"/>
          <w:sz w:val="28"/>
          <w:szCs w:val="28"/>
        </w:rPr>
        <w:t>а</w:t>
      </w:r>
      <w:r w:rsidR="00262628" w:rsidRPr="00F61EE2">
        <w:rPr>
          <w:rFonts w:ascii="Times New Roman" w:hAnsi="Times New Roman"/>
          <w:sz w:val="28"/>
          <w:szCs w:val="28"/>
        </w:rPr>
        <w:t xml:space="preserve"> 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осуществляет форматирование, редакционную и иную подготовку представленных информационных материалов для размещения их на сайте с учетом разъяснений и дополнений к представленным информационным материалам.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3.3. Порядок передачи информации до введения системы электронного документооборота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: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3.3.1. Подготовка информации выполняется уполномоченным сотрудником.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3.3.2. Уполномоченный сотрудник заполняет заявку на бумажном носителе и предоставляет информационные материалы в электронном виде (на дискете, CD-диске, флэш-памяти или путем отправки по электронной почте, по локальной компьютерной сети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>), в случае необходимости прикладываются бумажные копии размещаемых документов.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3.3.3. Идентичность электронной копии и бумажного документа подтверждается подписью начальника инициирующего подразделения.</w:t>
      </w:r>
    </w:p>
    <w:p w:rsidR="0001232F" w:rsidRPr="0001232F" w:rsidRDefault="00337001" w:rsidP="0001232F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3.3.4. </w:t>
      </w:r>
      <w:r w:rsidR="0001232F" w:rsidRPr="0001232F">
        <w:rPr>
          <w:rFonts w:ascii="Times New Roman" w:hAnsi="Times New Roman"/>
          <w:sz w:val="28"/>
          <w:szCs w:val="28"/>
        </w:rPr>
        <w:t>Инициирующее подразделение направляет заявку на согласование заместителя главы.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3.3.5. После согласования</w:t>
      </w:r>
      <w:r w:rsidR="00C54098">
        <w:rPr>
          <w:rFonts w:ascii="Times New Roman" w:hAnsi="Times New Roman"/>
          <w:sz w:val="28"/>
          <w:szCs w:val="28"/>
        </w:rPr>
        <w:t xml:space="preserve"> заместителем</w:t>
      </w:r>
      <w:r w:rsidR="00FD7DBF" w:rsidRPr="00F61EE2">
        <w:rPr>
          <w:rFonts w:ascii="Times New Roman" w:hAnsi="Times New Roman"/>
          <w:sz w:val="28"/>
          <w:szCs w:val="28"/>
        </w:rPr>
        <w:t xml:space="preserve"> главы</w:t>
      </w:r>
      <w:r w:rsidRPr="00F61EE2">
        <w:rPr>
          <w:rFonts w:ascii="Times New Roman" w:hAnsi="Times New Roman"/>
          <w:sz w:val="28"/>
          <w:szCs w:val="28"/>
        </w:rPr>
        <w:t xml:space="preserve"> заявка передается в </w:t>
      </w:r>
      <w:r w:rsidR="00C54098">
        <w:rPr>
          <w:rFonts w:ascii="Times New Roman" w:hAnsi="Times New Roman"/>
          <w:sz w:val="28"/>
          <w:szCs w:val="28"/>
        </w:rPr>
        <w:t xml:space="preserve">организационный </w:t>
      </w:r>
      <w:r w:rsidR="00262628" w:rsidRPr="00F61EE2">
        <w:rPr>
          <w:rFonts w:ascii="Times New Roman" w:hAnsi="Times New Roman"/>
          <w:sz w:val="28"/>
          <w:szCs w:val="28"/>
        </w:rPr>
        <w:t>отдел администрации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3.3.</w:t>
      </w:r>
      <w:r w:rsidR="00D9506A">
        <w:rPr>
          <w:rFonts w:ascii="Times New Roman" w:hAnsi="Times New Roman"/>
          <w:sz w:val="28"/>
          <w:szCs w:val="28"/>
        </w:rPr>
        <w:t>6</w:t>
      </w:r>
      <w:r w:rsidRPr="00F61EE2">
        <w:rPr>
          <w:rFonts w:ascii="Times New Roman" w:hAnsi="Times New Roman"/>
          <w:sz w:val="28"/>
          <w:szCs w:val="28"/>
        </w:rPr>
        <w:t xml:space="preserve">. Публикация информации на сайте выполняется </w:t>
      </w:r>
      <w:r w:rsidR="00C54098">
        <w:rPr>
          <w:rFonts w:ascii="Times New Roman" w:hAnsi="Times New Roman"/>
          <w:sz w:val="28"/>
          <w:szCs w:val="28"/>
        </w:rPr>
        <w:t>организационным</w:t>
      </w:r>
      <w:r w:rsidR="00262628" w:rsidRPr="00F61EE2">
        <w:rPr>
          <w:rFonts w:ascii="Times New Roman" w:hAnsi="Times New Roman"/>
          <w:sz w:val="28"/>
          <w:szCs w:val="28"/>
        </w:rPr>
        <w:t xml:space="preserve"> отделом 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на основании заявки.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3.4. После введения системы электронного документооборота </w:t>
      </w:r>
      <w:r w:rsidR="00262628" w:rsidRPr="00F61EE2">
        <w:rPr>
          <w:rFonts w:ascii="Times New Roman" w:hAnsi="Times New Roman"/>
          <w:sz w:val="28"/>
          <w:szCs w:val="28"/>
        </w:rPr>
        <w:t>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утверждается новый порядок передачи информации.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3.5. Сроки размещения информации.</w:t>
      </w:r>
    </w:p>
    <w:p w:rsidR="00337001" w:rsidRPr="00F61EE2" w:rsidRDefault="007E06C0" w:rsidP="00D940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 Организационный</w:t>
      </w:r>
      <w:r w:rsidR="00262628" w:rsidRPr="00F61EE2">
        <w:rPr>
          <w:rFonts w:ascii="Times New Roman" w:hAnsi="Times New Roman"/>
          <w:sz w:val="28"/>
          <w:szCs w:val="28"/>
        </w:rPr>
        <w:t xml:space="preserve"> отдел администрации</w:t>
      </w:r>
      <w:r w:rsidR="00337001" w:rsidRPr="00F61EE2">
        <w:rPr>
          <w:rFonts w:ascii="Times New Roman" w:hAnsi="Times New Roman"/>
          <w:sz w:val="28"/>
          <w:szCs w:val="28"/>
        </w:rPr>
        <w:t xml:space="preserve"> размещает информацию на сайте в течение </w:t>
      </w:r>
      <w:r w:rsidR="00262628" w:rsidRPr="00F61EE2">
        <w:rPr>
          <w:rFonts w:ascii="Times New Roman" w:hAnsi="Times New Roman"/>
          <w:sz w:val="28"/>
          <w:szCs w:val="28"/>
        </w:rPr>
        <w:t>суток</w:t>
      </w:r>
      <w:r w:rsidR="00337001" w:rsidRPr="00F61EE2">
        <w:rPr>
          <w:rFonts w:ascii="Times New Roman" w:hAnsi="Times New Roman"/>
          <w:sz w:val="28"/>
          <w:szCs w:val="28"/>
        </w:rPr>
        <w:t xml:space="preserve"> с момента ее получения</w:t>
      </w:r>
      <w:r w:rsidR="00262628"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3.5.2. Нестандартная информация (информация, требующая дополнительного форматирования либо доработки) размещается в срок, устанавливаемый по согласованию с инициирующим подразделением.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3.5.3. В случае проведения технических работ на оборудовании, обеспечивающем работу сайта, </w:t>
      </w:r>
      <w:r w:rsidR="00262628" w:rsidRPr="00F61EE2">
        <w:rPr>
          <w:rFonts w:ascii="Times New Roman" w:hAnsi="Times New Roman"/>
          <w:sz w:val="28"/>
          <w:szCs w:val="28"/>
        </w:rPr>
        <w:t>организационн</w:t>
      </w:r>
      <w:r w:rsidR="007E06C0">
        <w:rPr>
          <w:rFonts w:ascii="Times New Roman" w:hAnsi="Times New Roman"/>
          <w:sz w:val="28"/>
          <w:szCs w:val="28"/>
        </w:rPr>
        <w:t>ый</w:t>
      </w:r>
      <w:r w:rsidR="00262628" w:rsidRPr="00F61EE2">
        <w:rPr>
          <w:rFonts w:ascii="Times New Roman" w:hAnsi="Times New Roman"/>
          <w:sz w:val="28"/>
          <w:szCs w:val="28"/>
        </w:rPr>
        <w:t xml:space="preserve"> отдел администрации </w:t>
      </w:r>
      <w:r w:rsidRPr="00F61EE2">
        <w:rPr>
          <w:rFonts w:ascii="Times New Roman" w:hAnsi="Times New Roman"/>
          <w:sz w:val="28"/>
          <w:szCs w:val="28"/>
        </w:rPr>
        <w:t>вправе отложить публикацию информации на срок, не превышающий одного рабочего дня после окончания проведения вышеуказанных работ.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61EE2">
        <w:rPr>
          <w:rFonts w:ascii="Times New Roman" w:hAnsi="Times New Roman"/>
          <w:b/>
          <w:bCs/>
          <w:iCs/>
          <w:sz w:val="28"/>
          <w:szCs w:val="28"/>
        </w:rPr>
        <w:t>4. Права, функции и ответственность структурных</w:t>
      </w:r>
      <w:r w:rsidR="00262628" w:rsidRPr="00F61EE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F61EE2">
        <w:rPr>
          <w:rFonts w:ascii="Times New Roman" w:hAnsi="Times New Roman"/>
          <w:b/>
          <w:bCs/>
          <w:iCs/>
          <w:sz w:val="28"/>
          <w:szCs w:val="28"/>
        </w:rPr>
        <w:t xml:space="preserve">подразделений и сотрудников </w:t>
      </w:r>
      <w:r w:rsidR="00262628" w:rsidRPr="00F61EE2">
        <w:rPr>
          <w:rFonts w:ascii="Times New Roman" w:hAnsi="Times New Roman"/>
          <w:b/>
          <w:bCs/>
          <w:iCs/>
          <w:sz w:val="28"/>
          <w:szCs w:val="28"/>
        </w:rPr>
        <w:t>администрации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4.1. Инициирующее подразделение.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4.1.1. Инициирующее подразделение несет ответственность за: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содержание (актуальность, точность, полноту) и оформление представленной информации;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своевременность подачи заявки на размещение, изменение и удаление информации;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предоставление сведений, являющихся интеллектуальной собственностью (авторским правом) третьих лиц (без санкции владельца);</w:t>
      </w:r>
    </w:p>
    <w:p w:rsidR="007E06C0" w:rsidRPr="00F61EE2" w:rsidRDefault="00850369" w:rsidP="007E06C0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предоставление сведений, составляющих конфиденциальную информацию, и сведений, с</w:t>
      </w:r>
      <w:r w:rsidR="007E06C0">
        <w:rPr>
          <w:rFonts w:ascii="Times New Roman" w:hAnsi="Times New Roman"/>
          <w:sz w:val="28"/>
          <w:szCs w:val="28"/>
        </w:rPr>
        <w:t>одержащих государственную тайну.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4.1.2. Инициирующее подразделение вправе вносить предложения по изменению структуры сайта.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>4.2. Уполномоченный сотрудник несет ответственность за соблюдение требований к оформлению информации для публикации в соответствии с разделом 3 настоящего Регламента.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4.3. </w:t>
      </w:r>
      <w:r w:rsidR="007E06C0">
        <w:rPr>
          <w:rFonts w:ascii="Times New Roman" w:hAnsi="Times New Roman"/>
          <w:sz w:val="28"/>
          <w:szCs w:val="28"/>
        </w:rPr>
        <w:t>Организационный</w:t>
      </w:r>
      <w:r w:rsidR="009B4049" w:rsidRPr="00F61EE2">
        <w:rPr>
          <w:rFonts w:ascii="Times New Roman" w:hAnsi="Times New Roman"/>
          <w:sz w:val="28"/>
          <w:szCs w:val="28"/>
        </w:rPr>
        <w:t xml:space="preserve"> отдел администрации</w:t>
      </w:r>
      <w:r w:rsidRPr="00F61EE2">
        <w:rPr>
          <w:rFonts w:ascii="Times New Roman" w:hAnsi="Times New Roman"/>
          <w:sz w:val="28"/>
          <w:szCs w:val="28"/>
        </w:rPr>
        <w:t>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4.3.1. </w:t>
      </w:r>
      <w:r w:rsidR="009B4049" w:rsidRPr="00F61EE2">
        <w:rPr>
          <w:rFonts w:ascii="Times New Roman" w:hAnsi="Times New Roman"/>
          <w:sz w:val="28"/>
          <w:szCs w:val="28"/>
        </w:rPr>
        <w:t>Организационн</w:t>
      </w:r>
      <w:r w:rsidR="007E06C0">
        <w:rPr>
          <w:rFonts w:ascii="Times New Roman" w:hAnsi="Times New Roman"/>
          <w:sz w:val="28"/>
          <w:szCs w:val="28"/>
        </w:rPr>
        <w:t>ый</w:t>
      </w:r>
      <w:r w:rsidR="009B4049" w:rsidRPr="00F61EE2">
        <w:rPr>
          <w:rFonts w:ascii="Times New Roman" w:hAnsi="Times New Roman"/>
          <w:sz w:val="28"/>
          <w:szCs w:val="28"/>
        </w:rPr>
        <w:t xml:space="preserve"> отдел 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несет ответственность за: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техническое размещение информации в установленные настоящим Регламентом сроки;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обеспечение функционирования сайта.</w:t>
      </w:r>
    </w:p>
    <w:p w:rsidR="00337001" w:rsidRPr="00F61EE2" w:rsidRDefault="00337001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4.3.2. </w:t>
      </w:r>
      <w:r w:rsidR="007E06C0">
        <w:rPr>
          <w:rFonts w:ascii="Times New Roman" w:hAnsi="Times New Roman"/>
          <w:sz w:val="28"/>
          <w:szCs w:val="28"/>
        </w:rPr>
        <w:t>Организационный</w:t>
      </w:r>
      <w:r w:rsidR="009B4049" w:rsidRPr="00F61EE2">
        <w:rPr>
          <w:rFonts w:ascii="Times New Roman" w:hAnsi="Times New Roman"/>
          <w:sz w:val="28"/>
          <w:szCs w:val="28"/>
        </w:rPr>
        <w:t xml:space="preserve"> отдел администрации</w:t>
      </w:r>
      <w:r w:rsidRPr="00F61EE2">
        <w:rPr>
          <w:rFonts w:ascii="Times New Roman" w:hAnsi="Times New Roman"/>
          <w:sz w:val="28"/>
          <w:szCs w:val="28"/>
        </w:rPr>
        <w:t xml:space="preserve"> вправе: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приостанавливать публикацию информации, в случае если информация содержит ошибки;</w:t>
      </w:r>
    </w:p>
    <w:p w:rsidR="00337001" w:rsidRPr="00F61EE2" w:rsidRDefault="00850369" w:rsidP="00D940AA">
      <w:pPr>
        <w:rPr>
          <w:rFonts w:ascii="Times New Roman" w:hAnsi="Times New Roman"/>
          <w:sz w:val="28"/>
          <w:szCs w:val="28"/>
        </w:rPr>
      </w:pPr>
      <w:r w:rsidRPr="00F61EE2">
        <w:rPr>
          <w:rFonts w:ascii="Times New Roman" w:hAnsi="Times New Roman"/>
          <w:sz w:val="28"/>
          <w:szCs w:val="28"/>
        </w:rPr>
        <w:t xml:space="preserve">- </w:t>
      </w:r>
      <w:r w:rsidR="00337001" w:rsidRPr="00F61EE2">
        <w:rPr>
          <w:rFonts w:ascii="Times New Roman" w:hAnsi="Times New Roman"/>
          <w:sz w:val="28"/>
          <w:szCs w:val="28"/>
        </w:rPr>
        <w:t>отказать в публикации информации в случае, если формат представления информации не отвечает требованиям, установленным в разделе 3 настоящего Регламента.</w:t>
      </w:r>
    </w:p>
    <w:p w:rsidR="003568EA" w:rsidRPr="00F61EE2" w:rsidRDefault="003568EA" w:rsidP="00D940AA">
      <w:pPr>
        <w:rPr>
          <w:rFonts w:ascii="Times New Roman" w:hAnsi="Times New Roman"/>
          <w:sz w:val="28"/>
          <w:szCs w:val="28"/>
        </w:rPr>
      </w:pPr>
    </w:p>
    <w:p w:rsidR="0027673C" w:rsidRDefault="0027673C" w:rsidP="0027673C">
      <w:pPr>
        <w:ind w:firstLine="720"/>
        <w:rPr>
          <w:rFonts w:ascii="Times New Roman" w:hAnsi="Times New Roman"/>
          <w:sz w:val="28"/>
          <w:szCs w:val="28"/>
        </w:rPr>
      </w:pPr>
    </w:p>
    <w:p w:rsidR="00FF6666" w:rsidRDefault="00FF6666" w:rsidP="0027673C">
      <w:pPr>
        <w:ind w:firstLine="720"/>
        <w:rPr>
          <w:rFonts w:ascii="Times New Roman" w:hAnsi="Times New Roman"/>
          <w:sz w:val="28"/>
          <w:szCs w:val="28"/>
        </w:rPr>
      </w:pPr>
    </w:p>
    <w:p w:rsidR="00D85113" w:rsidRPr="00D85113" w:rsidRDefault="00D85113" w:rsidP="00D851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2176A">
        <w:rPr>
          <w:rFonts w:ascii="Times New Roman" w:hAnsi="Times New Roman"/>
          <w:sz w:val="28"/>
          <w:szCs w:val="28"/>
        </w:rPr>
        <w:t xml:space="preserve"> </w:t>
      </w:r>
      <w:r w:rsidR="007E06C0">
        <w:rPr>
          <w:rFonts w:ascii="Times New Roman" w:hAnsi="Times New Roman"/>
          <w:sz w:val="28"/>
          <w:szCs w:val="28"/>
        </w:rPr>
        <w:t xml:space="preserve">  </w:t>
      </w:r>
      <w:r w:rsidR="00B2176A">
        <w:rPr>
          <w:rFonts w:ascii="Times New Roman" w:hAnsi="Times New Roman"/>
          <w:sz w:val="28"/>
          <w:szCs w:val="28"/>
        </w:rPr>
        <w:t xml:space="preserve">  </w:t>
      </w:r>
      <w:r w:rsidRPr="00D85113">
        <w:rPr>
          <w:rFonts w:ascii="Times New Roman" w:hAnsi="Times New Roman"/>
          <w:sz w:val="28"/>
          <w:szCs w:val="28"/>
        </w:rPr>
        <w:t>Заместитель главы</w:t>
      </w:r>
    </w:p>
    <w:p w:rsidR="002F72C3" w:rsidRDefault="00D85113" w:rsidP="00D85113">
      <w:pPr>
        <w:ind w:firstLine="0"/>
        <w:rPr>
          <w:rFonts w:ascii="Times New Roman" w:hAnsi="Times New Roman"/>
          <w:sz w:val="28"/>
          <w:szCs w:val="28"/>
        </w:rPr>
      </w:pPr>
      <w:r w:rsidRPr="00D85113">
        <w:rPr>
          <w:rFonts w:ascii="Times New Roman" w:hAnsi="Times New Roman"/>
          <w:sz w:val="28"/>
          <w:szCs w:val="28"/>
        </w:rPr>
        <w:t xml:space="preserve">Крапивинского муниципального </w:t>
      </w:r>
      <w:r w:rsidR="007E06C0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  <w:t>Е.А. Слонов</w:t>
      </w:r>
    </w:p>
    <w:p w:rsidR="002F72C3" w:rsidRDefault="002F72C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22468" w:rsidRPr="002F72C3" w:rsidRDefault="00A22468" w:rsidP="002F72C3">
      <w:pPr>
        <w:autoSpaceDE w:val="0"/>
        <w:autoSpaceDN w:val="0"/>
        <w:adjustRightInd w:val="0"/>
        <w:ind w:left="4678" w:firstLine="0"/>
        <w:jc w:val="right"/>
        <w:rPr>
          <w:rFonts w:ascii="Times New Roman" w:hAnsi="Times New Roman"/>
        </w:rPr>
      </w:pPr>
      <w:r w:rsidRPr="002F72C3">
        <w:rPr>
          <w:rFonts w:ascii="Times New Roman" w:hAnsi="Times New Roman"/>
        </w:rPr>
        <w:lastRenderedPageBreak/>
        <w:t xml:space="preserve">Приложение № 4 </w:t>
      </w:r>
    </w:p>
    <w:p w:rsidR="002F72C3" w:rsidRPr="002F72C3" w:rsidRDefault="002F72C3" w:rsidP="002F72C3">
      <w:pPr>
        <w:ind w:left="4678" w:firstLine="720"/>
        <w:jc w:val="right"/>
        <w:rPr>
          <w:rFonts w:ascii="Times New Roman" w:hAnsi="Times New Roman"/>
          <w:bCs/>
        </w:rPr>
      </w:pPr>
      <w:proofErr w:type="gramStart"/>
      <w:r w:rsidRPr="002F72C3">
        <w:rPr>
          <w:rFonts w:ascii="Times New Roman" w:hAnsi="Times New Roman"/>
          <w:bCs/>
        </w:rPr>
        <w:t>к</w:t>
      </w:r>
      <w:proofErr w:type="gramEnd"/>
      <w:r w:rsidRPr="002F72C3">
        <w:rPr>
          <w:rFonts w:ascii="Times New Roman" w:hAnsi="Times New Roman"/>
          <w:bCs/>
        </w:rPr>
        <w:t xml:space="preserve"> постановлению администрации</w:t>
      </w:r>
    </w:p>
    <w:p w:rsidR="002F72C3" w:rsidRPr="002F72C3" w:rsidRDefault="002F72C3" w:rsidP="002F72C3">
      <w:pPr>
        <w:ind w:left="4678" w:firstLine="720"/>
        <w:jc w:val="right"/>
        <w:rPr>
          <w:rFonts w:ascii="Times New Roman" w:hAnsi="Times New Roman"/>
          <w:bCs/>
        </w:rPr>
      </w:pPr>
      <w:r w:rsidRPr="002F72C3">
        <w:rPr>
          <w:rFonts w:ascii="Times New Roman" w:hAnsi="Times New Roman"/>
          <w:bCs/>
        </w:rPr>
        <w:t xml:space="preserve">Крапивинского муниципального </w:t>
      </w:r>
      <w:r w:rsidR="00AC263D">
        <w:rPr>
          <w:rFonts w:ascii="Times New Roman" w:hAnsi="Times New Roman"/>
          <w:bCs/>
        </w:rPr>
        <w:t>округа</w:t>
      </w:r>
    </w:p>
    <w:p w:rsidR="00A22468" w:rsidRPr="002F72C3" w:rsidRDefault="00A22468" w:rsidP="002F72C3">
      <w:pPr>
        <w:ind w:left="4678" w:firstLine="720"/>
        <w:jc w:val="right"/>
        <w:rPr>
          <w:rFonts w:ascii="Times New Roman" w:hAnsi="Times New Roman"/>
        </w:rPr>
      </w:pPr>
      <w:proofErr w:type="gramStart"/>
      <w:r w:rsidRPr="002F72C3">
        <w:rPr>
          <w:rFonts w:ascii="Times New Roman" w:hAnsi="Times New Roman"/>
        </w:rPr>
        <w:t>от</w:t>
      </w:r>
      <w:proofErr w:type="gramEnd"/>
      <w:r w:rsidRPr="002F72C3">
        <w:rPr>
          <w:rFonts w:ascii="Times New Roman" w:hAnsi="Times New Roman"/>
        </w:rPr>
        <w:t xml:space="preserve"> _______________№________</w:t>
      </w:r>
    </w:p>
    <w:p w:rsidR="00A22468" w:rsidRPr="002F72C3" w:rsidRDefault="00A22468" w:rsidP="002F72C3">
      <w:pPr>
        <w:ind w:left="5387" w:firstLine="0"/>
        <w:jc w:val="right"/>
        <w:rPr>
          <w:rFonts w:ascii="Times New Roman" w:hAnsi="Times New Roman"/>
        </w:rPr>
      </w:pPr>
    </w:p>
    <w:p w:rsidR="00A22468" w:rsidRPr="00A22468" w:rsidRDefault="00A22468" w:rsidP="00A2246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22468" w:rsidRPr="00A22468" w:rsidRDefault="00A22468" w:rsidP="00A2246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22468">
        <w:rPr>
          <w:rFonts w:ascii="Times New Roman" w:hAnsi="Times New Roman"/>
          <w:b/>
          <w:sz w:val="28"/>
          <w:szCs w:val="28"/>
        </w:rPr>
        <w:t>Перечень</w:t>
      </w:r>
    </w:p>
    <w:p w:rsidR="00A22468" w:rsidRPr="00A22468" w:rsidRDefault="00A22468" w:rsidP="00A2246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22468">
        <w:rPr>
          <w:rFonts w:ascii="Times New Roman" w:hAnsi="Times New Roman"/>
          <w:b/>
          <w:sz w:val="28"/>
          <w:szCs w:val="28"/>
        </w:rPr>
        <w:t>информационных</w:t>
      </w:r>
      <w:proofErr w:type="gramEnd"/>
      <w:r w:rsidRPr="00A22468">
        <w:rPr>
          <w:rFonts w:ascii="Times New Roman" w:hAnsi="Times New Roman"/>
          <w:b/>
          <w:sz w:val="28"/>
          <w:szCs w:val="28"/>
        </w:rPr>
        <w:t xml:space="preserve"> материалов, размещаемых на официальном сайте администрации Крапивинского муниципального </w:t>
      </w:r>
      <w:r w:rsidR="00AC263D">
        <w:rPr>
          <w:rFonts w:ascii="Times New Roman" w:hAnsi="Times New Roman"/>
          <w:b/>
          <w:sz w:val="28"/>
          <w:szCs w:val="28"/>
        </w:rPr>
        <w:t>округа</w:t>
      </w:r>
      <w:r w:rsidRPr="00A22468">
        <w:rPr>
          <w:rFonts w:ascii="Times New Roman" w:hAnsi="Times New Roman"/>
          <w:b/>
          <w:sz w:val="28"/>
          <w:szCs w:val="28"/>
        </w:rPr>
        <w:t xml:space="preserve"> в сети Интернет</w:t>
      </w:r>
    </w:p>
    <w:p w:rsidR="00A22468" w:rsidRPr="00A22468" w:rsidRDefault="00A22468" w:rsidP="00A22468">
      <w:pPr>
        <w:ind w:firstLine="0"/>
        <w:jc w:val="left"/>
        <w:rPr>
          <w:rFonts w:ascii="Times New Roman" w:hAnsi="Times New Roman"/>
        </w:rPr>
      </w:pP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81"/>
        <w:gridCol w:w="3476"/>
        <w:gridCol w:w="2922"/>
        <w:gridCol w:w="2248"/>
      </w:tblGrid>
      <w:tr w:rsidR="007E06C0" w:rsidRPr="00A22468" w:rsidTr="007E06C0">
        <w:tc>
          <w:tcPr>
            <w:tcW w:w="981" w:type="dxa"/>
            <w:vAlign w:val="center"/>
          </w:tcPr>
          <w:p w:rsidR="00A22468" w:rsidRPr="00A22468" w:rsidRDefault="00A22468" w:rsidP="00A2246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76" w:type="dxa"/>
            <w:vAlign w:val="center"/>
          </w:tcPr>
          <w:p w:rsidR="00A22468" w:rsidRPr="00A22468" w:rsidRDefault="00A22468" w:rsidP="00A2246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Наименование информационных материалов</w:t>
            </w:r>
          </w:p>
        </w:tc>
        <w:tc>
          <w:tcPr>
            <w:tcW w:w="2922" w:type="dxa"/>
            <w:vAlign w:val="center"/>
          </w:tcPr>
          <w:p w:rsidR="00A22468" w:rsidRPr="00A22468" w:rsidRDefault="00A22468" w:rsidP="00A2246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Структурное подразделение, ответственное за подготовку информации</w:t>
            </w:r>
          </w:p>
        </w:tc>
        <w:tc>
          <w:tcPr>
            <w:tcW w:w="2248" w:type="dxa"/>
            <w:vAlign w:val="center"/>
          </w:tcPr>
          <w:p w:rsidR="00A22468" w:rsidRPr="00A22468" w:rsidRDefault="00A22468" w:rsidP="00A22468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Срок предоставления информации</w:t>
            </w:r>
          </w:p>
        </w:tc>
      </w:tr>
      <w:tr w:rsidR="008E7B3A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0"/>
                <w:numId w:val="21"/>
              </w:num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3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Главная</w:t>
            </w:r>
          </w:p>
        </w:tc>
      </w:tr>
      <w:tr w:rsidR="008E7B3A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0"/>
                <w:numId w:val="21"/>
              </w:num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3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AC263D">
              <w:rPr>
                <w:rFonts w:ascii="Times New Roman" w:hAnsi="Times New Roman"/>
                <w:b/>
                <w:sz w:val="28"/>
                <w:szCs w:val="28"/>
              </w:rPr>
              <w:t>округ</w:t>
            </w: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3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Краткая характеристика</w:t>
            </w:r>
          </w:p>
        </w:tc>
        <w:tc>
          <w:tcPr>
            <w:tcW w:w="2922" w:type="dxa"/>
          </w:tcPr>
          <w:p w:rsidR="00A22468" w:rsidRPr="00A22468" w:rsidRDefault="007E06C0" w:rsidP="007E06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  <w:r w:rsidR="008E7B3A" w:rsidRPr="008E7B3A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3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 xml:space="preserve">Паспорт </w:t>
            </w:r>
            <w:r w:rsidR="00AC263D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59568F" w:rsidRPr="00A22468" w:rsidRDefault="0059568F" w:rsidP="00A22468">
            <w:pPr>
              <w:numPr>
                <w:ilvl w:val="1"/>
                <w:numId w:val="23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59568F" w:rsidRPr="00A22468" w:rsidRDefault="0059568F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</w:t>
            </w:r>
          </w:p>
        </w:tc>
        <w:tc>
          <w:tcPr>
            <w:tcW w:w="2922" w:type="dxa"/>
          </w:tcPr>
          <w:p w:rsidR="0059568F" w:rsidRPr="00A22468" w:rsidRDefault="0059568F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59568F" w:rsidRPr="00A22468" w:rsidRDefault="0059568F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3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Бюджет для граждан</w:t>
            </w:r>
          </w:p>
        </w:tc>
        <w:tc>
          <w:tcPr>
            <w:tcW w:w="2922" w:type="dxa"/>
          </w:tcPr>
          <w:p w:rsidR="00A22468" w:rsidRPr="00A22468" w:rsidRDefault="00A22468" w:rsidP="007E06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Cs/>
                <w:sz w:val="28"/>
                <w:szCs w:val="28"/>
              </w:rPr>
              <w:t xml:space="preserve">Финансовое управление 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3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2922" w:type="dxa"/>
          </w:tcPr>
          <w:p w:rsidR="00A22468" w:rsidRPr="00A22468" w:rsidRDefault="00A22468" w:rsidP="007E06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Cs/>
                <w:sz w:val="28"/>
                <w:szCs w:val="28"/>
              </w:rPr>
              <w:t xml:space="preserve">Финансовое управление 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3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Инвестиционная привлекательность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3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Туризм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3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Достопримечательности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3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Места оздоровления, отдыха и развлечения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3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Памятники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3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Туристические маршруты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3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Эффективность деятельности ОМСУ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3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Почетные граждане</w:t>
            </w:r>
          </w:p>
        </w:tc>
        <w:tc>
          <w:tcPr>
            <w:tcW w:w="2922" w:type="dxa"/>
          </w:tcPr>
          <w:p w:rsidR="00A22468" w:rsidRPr="00A22468" w:rsidRDefault="007E06C0" w:rsidP="007E06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  <w:r w:rsidR="00A22468" w:rsidRPr="00A22468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3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 xml:space="preserve">Проект «Живем </w:t>
            </w:r>
            <w:proofErr w:type="spellStart"/>
            <w:r w:rsidRPr="00A22468">
              <w:rPr>
                <w:rFonts w:ascii="Times New Roman" w:hAnsi="Times New Roman"/>
                <w:sz w:val="28"/>
                <w:szCs w:val="28"/>
              </w:rPr>
              <w:t>Крапивинской</w:t>
            </w:r>
            <w:proofErr w:type="spellEnd"/>
            <w:r w:rsidRPr="00A224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22468">
              <w:rPr>
                <w:rFonts w:ascii="Times New Roman" w:hAnsi="Times New Roman"/>
                <w:sz w:val="28"/>
                <w:szCs w:val="28"/>
              </w:rPr>
              <w:t>судьбою</w:t>
            </w:r>
            <w:proofErr w:type="spellEnd"/>
            <w:r w:rsidRPr="00A2246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3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Исполнение майских указов Президента РФ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3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Внешний контроль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Контрольно-ревизионный отдел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3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Внутренний контроль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Контрольно-ревизионный отдел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8E7B3A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0"/>
                <w:numId w:val="21"/>
              </w:num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3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Совет народных депутатов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4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Председатель СНД КМР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СНД КМР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4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Депутатский корпус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СНД КМР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4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Постоянные комиссии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СНД КМР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4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Фракции в Совете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СНД КМР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4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Решения Совета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СНД КМР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4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Молодежный парламент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СНД КМР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4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Публичные слушания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СНД КМР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4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Сведения о доходах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СНД КМР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4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Отчеты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СНД КМР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4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Баланс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СНД КМР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4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Избирателю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СНД КМР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4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СНД КМР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4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Повестки сессий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СНД КМР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8E7B3A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0"/>
                <w:numId w:val="21"/>
              </w:num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3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r w:rsidR="00AC263D">
              <w:rPr>
                <w:rFonts w:ascii="Times New Roman" w:hAnsi="Times New Roman"/>
                <w:b/>
                <w:sz w:val="28"/>
                <w:szCs w:val="28"/>
              </w:rPr>
              <w:t>округа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6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Структура</w:t>
            </w:r>
          </w:p>
        </w:tc>
        <w:tc>
          <w:tcPr>
            <w:tcW w:w="2922" w:type="dxa"/>
          </w:tcPr>
          <w:p w:rsidR="00A22468" w:rsidRPr="00A22468" w:rsidRDefault="007E06C0" w:rsidP="007E06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СНД КМР, Организационный</w:t>
            </w:r>
            <w:r w:rsidR="00A22468" w:rsidRPr="00A22468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6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План работы</w:t>
            </w:r>
          </w:p>
        </w:tc>
        <w:tc>
          <w:tcPr>
            <w:tcW w:w="2922" w:type="dxa"/>
          </w:tcPr>
          <w:p w:rsidR="00A22468" w:rsidRPr="00A22468" w:rsidRDefault="007E06C0" w:rsidP="007E06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  <w:r w:rsidR="00A22468" w:rsidRPr="00A22468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6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Соглашения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6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Отчетность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6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7B3A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0"/>
                <w:numId w:val="21"/>
              </w:num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3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8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8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Опека и попечительство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8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Управление социальной защиты населения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8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napToGrid w:val="0"/>
                <w:sz w:val="28"/>
                <w:szCs w:val="28"/>
              </w:rPr>
              <w:t>ГБУЗ КО «</w:t>
            </w:r>
            <w:proofErr w:type="spellStart"/>
            <w:r w:rsidRPr="00A22468">
              <w:rPr>
                <w:rFonts w:ascii="Times New Roman" w:hAnsi="Times New Roman"/>
                <w:snapToGrid w:val="0"/>
                <w:sz w:val="28"/>
                <w:szCs w:val="28"/>
              </w:rPr>
              <w:t>Крапивинская</w:t>
            </w:r>
            <w:proofErr w:type="spellEnd"/>
            <w:r w:rsidRPr="00A2246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AC263D">
              <w:rPr>
                <w:rFonts w:ascii="Times New Roman" w:hAnsi="Times New Roman"/>
                <w:snapToGrid w:val="0"/>
                <w:sz w:val="28"/>
                <w:szCs w:val="28"/>
              </w:rPr>
              <w:t>округ</w:t>
            </w:r>
            <w:r w:rsidRPr="00A22468">
              <w:rPr>
                <w:rFonts w:ascii="Times New Roman" w:hAnsi="Times New Roman"/>
                <w:snapToGrid w:val="0"/>
                <w:sz w:val="28"/>
                <w:szCs w:val="28"/>
              </w:rPr>
              <w:t>ная</w:t>
            </w:r>
            <w:proofErr w:type="spellEnd"/>
            <w:r w:rsidRPr="00A2246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больница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8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Социальная реабилитация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napToGrid w:val="0"/>
                <w:sz w:val="28"/>
                <w:szCs w:val="28"/>
              </w:rPr>
              <w:t>ГБУЗ КО «</w:t>
            </w:r>
            <w:proofErr w:type="spellStart"/>
            <w:r w:rsidRPr="00A22468">
              <w:rPr>
                <w:rFonts w:ascii="Times New Roman" w:hAnsi="Times New Roman"/>
                <w:snapToGrid w:val="0"/>
                <w:sz w:val="28"/>
                <w:szCs w:val="28"/>
              </w:rPr>
              <w:t>Крапивинская</w:t>
            </w:r>
            <w:proofErr w:type="spellEnd"/>
            <w:r w:rsidRPr="00A2246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="00AC263D">
              <w:rPr>
                <w:rFonts w:ascii="Times New Roman" w:hAnsi="Times New Roman"/>
                <w:snapToGrid w:val="0"/>
                <w:sz w:val="28"/>
                <w:szCs w:val="28"/>
              </w:rPr>
              <w:t>округ</w:t>
            </w:r>
            <w:r w:rsidRPr="00A22468">
              <w:rPr>
                <w:rFonts w:ascii="Times New Roman" w:hAnsi="Times New Roman"/>
                <w:snapToGrid w:val="0"/>
                <w:sz w:val="28"/>
                <w:szCs w:val="28"/>
              </w:rPr>
              <w:t>ная</w:t>
            </w:r>
            <w:proofErr w:type="spellEnd"/>
            <w:r w:rsidRPr="00A22468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больница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8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Культура, молодежная политика и спорт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Управление культуры, молодежной политики и спорта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8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Независимая оценка качества предоставляемых услуг</w:t>
            </w:r>
          </w:p>
        </w:tc>
        <w:tc>
          <w:tcPr>
            <w:tcW w:w="2922" w:type="dxa"/>
          </w:tcPr>
          <w:p w:rsidR="00A22468" w:rsidRPr="00A22468" w:rsidRDefault="008E7B3A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E7B3A">
              <w:rPr>
                <w:rFonts w:ascii="Times New Roman" w:hAnsi="Times New Roman"/>
                <w:sz w:val="28"/>
                <w:szCs w:val="28"/>
              </w:rPr>
              <w:t>По заявке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8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Территориальный фонд ОМС КО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заявке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28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Фонд социального страхования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заявке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8E7B3A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0"/>
                <w:numId w:val="21"/>
              </w:num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3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0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Социально-экономическое развитие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0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Комплексная программа социально-экономического развития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0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Антикризисные меры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0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Занятость и трудовые отношения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0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предпринимательства и потребительского рынка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0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Муниципальная программа развития СМСП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предпринимательства и потребительского рынка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0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Формы и виды поддержки СМСП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предпринимательства и потребительского рынка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0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Реестр СМСП - получателей поддержки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предпринимательства и потребительского рынка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0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Областные организации инфраструктуры поддержки СМСП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предпринимательства и потребительского рынка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0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Структурное подразделение, ответственное за развитие СМСП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предпринимательства и потребительского рынка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0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Постановления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предпринимательства и потребительского рынка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0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 xml:space="preserve">Объявления о конкурсах и мероприятиях 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предпринимательства и потребительского рынка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0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Потребительский рынок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предпринимательства и потребительского рынка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0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22" w:type="dxa"/>
          </w:tcPr>
          <w:p w:rsidR="00A22468" w:rsidRPr="00A22468" w:rsidRDefault="007E06C0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сельского хозяйства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0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22" w:type="dxa"/>
          </w:tcPr>
          <w:p w:rsidR="00A22468" w:rsidRPr="00A22468" w:rsidRDefault="007E06C0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УЖС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0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Управление муниципальным имуществом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0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Объявления и аукционы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0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Доступное и комфортное жилье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по жилищным вопросам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0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Муниципальный контроль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Комитет по управлению муниципальным имуществом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8E7B3A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0"/>
                <w:numId w:val="21"/>
              </w:num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3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Стратегическое планирование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2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Стратегия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2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2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Прогноз социально-экономического развития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2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Бюджетный прогноз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2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Общественное обсуждение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0"/>
                <w:numId w:val="21"/>
              </w:num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Развитие конкуренции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0"/>
                <w:numId w:val="21"/>
              </w:num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Финансовая грамотность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0"/>
                <w:numId w:val="21"/>
              </w:num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Градостроительство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4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Генеральные планы населенных пунктов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4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Правила землепользования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1"/>
                <w:numId w:val="34"/>
              </w:numPr>
              <w:ind w:hanging="792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Реестр земельных участков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0"/>
                <w:numId w:val="21"/>
              </w:num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Комфортная городская среда</w:t>
            </w:r>
          </w:p>
        </w:tc>
        <w:tc>
          <w:tcPr>
            <w:tcW w:w="2922" w:type="dxa"/>
          </w:tcPr>
          <w:p w:rsidR="00A22468" w:rsidRPr="00A22468" w:rsidRDefault="007E06C0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УЖС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0"/>
                <w:numId w:val="21"/>
              </w:num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Оценка регулирующего воздействия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предпринимательства и потребительского рынка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8E7B3A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0"/>
                <w:numId w:val="21"/>
              </w:num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3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Административная реформа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8E7B3A" w:rsidP="008E7B3A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13.1.</w:t>
            </w: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Административные регламенты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8E7B3A" w:rsidP="008E7B3A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13.2.</w:t>
            </w: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Муниципальные услуги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экономического развития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8E7B3A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0"/>
                <w:numId w:val="21"/>
              </w:num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3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Муниципальная служба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8E7B3A" w:rsidP="008E7B3A">
            <w:pPr>
              <w:ind w:left="29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14.1.</w:t>
            </w: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Порядок поступления на муниципальную службу</w:t>
            </w:r>
          </w:p>
        </w:tc>
        <w:tc>
          <w:tcPr>
            <w:tcW w:w="2922" w:type="dxa"/>
          </w:tcPr>
          <w:p w:rsidR="00A22468" w:rsidRPr="00A22468" w:rsidRDefault="007E06C0" w:rsidP="007E06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  <w:r w:rsidR="00A22468" w:rsidRPr="00A22468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8E7B3A" w:rsidP="008E7B3A">
            <w:pPr>
              <w:ind w:left="29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14.2.</w:t>
            </w: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Конкурс на замещение вакантных должностей</w:t>
            </w:r>
          </w:p>
        </w:tc>
        <w:tc>
          <w:tcPr>
            <w:tcW w:w="2922" w:type="dxa"/>
          </w:tcPr>
          <w:p w:rsidR="00A22468" w:rsidRPr="00A22468" w:rsidRDefault="007E06C0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06C0">
              <w:rPr>
                <w:rFonts w:ascii="Times New Roman" w:hAnsi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0"/>
                <w:numId w:val="21"/>
              </w:num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Резерв управленческих кадров</w:t>
            </w:r>
          </w:p>
        </w:tc>
        <w:tc>
          <w:tcPr>
            <w:tcW w:w="2922" w:type="dxa"/>
          </w:tcPr>
          <w:p w:rsidR="00A22468" w:rsidRPr="00A22468" w:rsidRDefault="007E06C0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E06C0">
              <w:rPr>
                <w:rFonts w:ascii="Times New Roman" w:hAnsi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8E7B3A" w:rsidRPr="00A22468" w:rsidTr="007E06C0">
        <w:tc>
          <w:tcPr>
            <w:tcW w:w="981" w:type="dxa"/>
          </w:tcPr>
          <w:p w:rsidR="00A22468" w:rsidRPr="00A22468" w:rsidRDefault="00A22468" w:rsidP="00A22468">
            <w:pPr>
              <w:numPr>
                <w:ilvl w:val="0"/>
                <w:numId w:val="21"/>
              </w:numPr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46" w:type="dxa"/>
            <w:gridSpan w:val="3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Противодействие коррупции</w:t>
            </w:r>
          </w:p>
        </w:tc>
      </w:tr>
      <w:tr w:rsidR="007E06C0" w:rsidRPr="00A22468" w:rsidTr="007E06C0">
        <w:tc>
          <w:tcPr>
            <w:tcW w:w="981" w:type="dxa"/>
          </w:tcPr>
          <w:p w:rsidR="007E06C0" w:rsidRPr="00A22468" w:rsidRDefault="007E06C0" w:rsidP="007E06C0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16.1.</w:t>
            </w:r>
          </w:p>
        </w:tc>
        <w:tc>
          <w:tcPr>
            <w:tcW w:w="3476" w:type="dxa"/>
          </w:tcPr>
          <w:p w:rsidR="007E06C0" w:rsidRPr="00A22468" w:rsidRDefault="007E06C0" w:rsidP="007E06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Нормативные правовые и иные акты в сфере противодействия коррупции</w:t>
            </w:r>
          </w:p>
        </w:tc>
        <w:tc>
          <w:tcPr>
            <w:tcW w:w="2922" w:type="dxa"/>
          </w:tcPr>
          <w:p w:rsidR="007E06C0" w:rsidRDefault="007E06C0" w:rsidP="007E06C0">
            <w:pPr>
              <w:ind w:firstLine="21"/>
            </w:pPr>
            <w:r w:rsidRPr="00FE4D74">
              <w:rPr>
                <w:rFonts w:ascii="Times New Roman" w:hAnsi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2248" w:type="dxa"/>
          </w:tcPr>
          <w:p w:rsidR="007E06C0" w:rsidRPr="00A22468" w:rsidRDefault="007E06C0" w:rsidP="007E06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7E06C0" w:rsidRPr="00A22468" w:rsidRDefault="007E06C0" w:rsidP="007E06C0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16.2.</w:t>
            </w:r>
          </w:p>
        </w:tc>
        <w:tc>
          <w:tcPr>
            <w:tcW w:w="3476" w:type="dxa"/>
          </w:tcPr>
          <w:p w:rsidR="007E06C0" w:rsidRPr="00A22468" w:rsidRDefault="007E06C0" w:rsidP="007E06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Антикоррупционная экспертиза</w:t>
            </w:r>
          </w:p>
        </w:tc>
        <w:tc>
          <w:tcPr>
            <w:tcW w:w="2922" w:type="dxa"/>
          </w:tcPr>
          <w:p w:rsidR="007E06C0" w:rsidRDefault="007E06C0" w:rsidP="007E06C0">
            <w:pPr>
              <w:ind w:firstLine="21"/>
            </w:pPr>
            <w:r w:rsidRPr="00FE4D74">
              <w:rPr>
                <w:rFonts w:ascii="Times New Roman" w:hAnsi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2248" w:type="dxa"/>
          </w:tcPr>
          <w:p w:rsidR="007E06C0" w:rsidRPr="00A22468" w:rsidRDefault="007E06C0" w:rsidP="007E06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7E06C0" w:rsidRPr="00A22468" w:rsidRDefault="007E06C0" w:rsidP="007E06C0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16.3.</w:t>
            </w:r>
          </w:p>
        </w:tc>
        <w:tc>
          <w:tcPr>
            <w:tcW w:w="3476" w:type="dxa"/>
          </w:tcPr>
          <w:p w:rsidR="007E06C0" w:rsidRPr="00A22468" w:rsidRDefault="007E06C0" w:rsidP="007E06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2922" w:type="dxa"/>
          </w:tcPr>
          <w:p w:rsidR="007E06C0" w:rsidRDefault="007E06C0" w:rsidP="007E06C0">
            <w:pPr>
              <w:ind w:firstLine="21"/>
            </w:pPr>
            <w:r w:rsidRPr="00FE4D74">
              <w:rPr>
                <w:rFonts w:ascii="Times New Roman" w:hAnsi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2248" w:type="dxa"/>
          </w:tcPr>
          <w:p w:rsidR="007E06C0" w:rsidRPr="00A22468" w:rsidRDefault="007E06C0" w:rsidP="007E06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7E06C0" w:rsidRPr="00A22468" w:rsidRDefault="007E06C0" w:rsidP="007E06C0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16.4.</w:t>
            </w:r>
          </w:p>
        </w:tc>
        <w:tc>
          <w:tcPr>
            <w:tcW w:w="3476" w:type="dxa"/>
          </w:tcPr>
          <w:p w:rsidR="007E06C0" w:rsidRPr="00A22468" w:rsidRDefault="007E06C0" w:rsidP="007E06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Формы документов, связанных с противодействием коррупции, для заполнения</w:t>
            </w:r>
          </w:p>
        </w:tc>
        <w:tc>
          <w:tcPr>
            <w:tcW w:w="2922" w:type="dxa"/>
          </w:tcPr>
          <w:p w:rsidR="007E06C0" w:rsidRDefault="007E06C0" w:rsidP="007E06C0">
            <w:pPr>
              <w:ind w:firstLine="21"/>
            </w:pPr>
            <w:r w:rsidRPr="00FE4D74">
              <w:rPr>
                <w:rFonts w:ascii="Times New Roman" w:hAnsi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2248" w:type="dxa"/>
          </w:tcPr>
          <w:p w:rsidR="007E06C0" w:rsidRPr="00A22468" w:rsidRDefault="007E06C0" w:rsidP="007E06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7E06C0" w:rsidRPr="00A22468" w:rsidRDefault="007E06C0" w:rsidP="007E06C0">
            <w:pPr>
              <w:ind w:left="29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16.5.</w:t>
            </w:r>
          </w:p>
        </w:tc>
        <w:tc>
          <w:tcPr>
            <w:tcW w:w="3476" w:type="dxa"/>
          </w:tcPr>
          <w:p w:rsidR="007E06C0" w:rsidRPr="00A22468" w:rsidRDefault="007E06C0" w:rsidP="007E06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2922" w:type="dxa"/>
          </w:tcPr>
          <w:p w:rsidR="007E06C0" w:rsidRDefault="007E06C0" w:rsidP="007E06C0">
            <w:pPr>
              <w:ind w:firstLine="21"/>
            </w:pPr>
            <w:r w:rsidRPr="009057F5">
              <w:rPr>
                <w:rFonts w:ascii="Times New Roman" w:hAnsi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2248" w:type="dxa"/>
          </w:tcPr>
          <w:p w:rsidR="007E06C0" w:rsidRPr="00A22468" w:rsidRDefault="007E06C0" w:rsidP="007E06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7E06C0" w:rsidRPr="00A22468" w:rsidRDefault="007E06C0" w:rsidP="007E06C0">
            <w:pPr>
              <w:ind w:left="29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16.6.</w:t>
            </w:r>
          </w:p>
        </w:tc>
        <w:tc>
          <w:tcPr>
            <w:tcW w:w="3476" w:type="dxa"/>
          </w:tcPr>
          <w:p w:rsidR="007E06C0" w:rsidRPr="00A22468" w:rsidRDefault="007E06C0" w:rsidP="007E06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922" w:type="dxa"/>
          </w:tcPr>
          <w:p w:rsidR="007E06C0" w:rsidRDefault="007E06C0" w:rsidP="007E06C0">
            <w:pPr>
              <w:ind w:firstLine="21"/>
            </w:pPr>
            <w:r w:rsidRPr="009057F5">
              <w:rPr>
                <w:rFonts w:ascii="Times New Roman" w:hAnsi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2248" w:type="dxa"/>
          </w:tcPr>
          <w:p w:rsidR="007E06C0" w:rsidRPr="00A22468" w:rsidRDefault="007E06C0" w:rsidP="007E06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7E06C0" w:rsidRPr="00A22468" w:rsidRDefault="007E06C0" w:rsidP="007E06C0">
            <w:pPr>
              <w:ind w:left="29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16.7.</w:t>
            </w:r>
          </w:p>
        </w:tc>
        <w:tc>
          <w:tcPr>
            <w:tcW w:w="3476" w:type="dxa"/>
          </w:tcPr>
          <w:p w:rsidR="007E06C0" w:rsidRPr="00A22468" w:rsidRDefault="007E06C0" w:rsidP="007E06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Обратная связь для сообщений о фактах коррупции</w:t>
            </w:r>
          </w:p>
        </w:tc>
        <w:tc>
          <w:tcPr>
            <w:tcW w:w="2922" w:type="dxa"/>
          </w:tcPr>
          <w:p w:rsidR="007E06C0" w:rsidRDefault="007E06C0" w:rsidP="007E06C0">
            <w:pPr>
              <w:ind w:firstLine="21"/>
            </w:pPr>
            <w:r w:rsidRPr="009057F5">
              <w:rPr>
                <w:rFonts w:ascii="Times New Roman" w:hAnsi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2248" w:type="dxa"/>
          </w:tcPr>
          <w:p w:rsidR="007E06C0" w:rsidRPr="00A22468" w:rsidRDefault="007E06C0" w:rsidP="007E06C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8E7B3A" w:rsidRPr="00A22468" w:rsidTr="007E06C0">
        <w:tc>
          <w:tcPr>
            <w:tcW w:w="981" w:type="dxa"/>
          </w:tcPr>
          <w:p w:rsidR="00A22468" w:rsidRPr="00A22468" w:rsidRDefault="0069346D" w:rsidP="008E7B3A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E7B3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646" w:type="dxa"/>
            <w:gridSpan w:val="3"/>
          </w:tcPr>
          <w:p w:rsidR="00A22468" w:rsidRPr="00A22468" w:rsidRDefault="00A22468" w:rsidP="0069346D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Нормативн</w:t>
            </w:r>
            <w:r w:rsidR="0069346D">
              <w:rPr>
                <w:rFonts w:ascii="Times New Roman" w:hAnsi="Times New Roman"/>
                <w:b/>
                <w:sz w:val="28"/>
                <w:szCs w:val="28"/>
              </w:rPr>
              <w:t xml:space="preserve">ые </w:t>
            </w: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правовые акты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8E7B3A" w:rsidP="008E7B3A">
            <w:pPr>
              <w:ind w:left="29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17.1.</w:t>
            </w: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C263D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Юридический отдел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8E7B3A" w:rsidP="008E7B3A">
            <w:pPr>
              <w:ind w:left="29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17.2.</w:t>
            </w:r>
          </w:p>
        </w:tc>
        <w:tc>
          <w:tcPr>
            <w:tcW w:w="3476" w:type="dxa"/>
          </w:tcPr>
          <w:p w:rsidR="00A22468" w:rsidRPr="00A22468" w:rsidRDefault="00A22468" w:rsidP="00433099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 xml:space="preserve">Крапивинский </w:t>
            </w:r>
            <w:r w:rsidR="00433099">
              <w:rPr>
                <w:rFonts w:ascii="Times New Roman" w:hAnsi="Times New Roman"/>
                <w:sz w:val="28"/>
                <w:szCs w:val="28"/>
              </w:rPr>
              <w:t>окруж</w:t>
            </w:r>
            <w:r w:rsidRPr="00A22468">
              <w:rPr>
                <w:rFonts w:ascii="Times New Roman" w:hAnsi="Times New Roman"/>
                <w:sz w:val="28"/>
                <w:szCs w:val="28"/>
              </w:rPr>
              <w:t>н</w:t>
            </w:r>
            <w:r w:rsidR="00433099">
              <w:rPr>
                <w:rFonts w:ascii="Times New Roman" w:hAnsi="Times New Roman"/>
                <w:sz w:val="28"/>
                <w:szCs w:val="28"/>
              </w:rPr>
              <w:t>о</w:t>
            </w:r>
            <w:r w:rsidRPr="00A22468">
              <w:rPr>
                <w:rFonts w:ascii="Times New Roman" w:hAnsi="Times New Roman"/>
                <w:sz w:val="28"/>
                <w:szCs w:val="28"/>
              </w:rPr>
              <w:t>й СНД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СНД КМР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8E7B3A" w:rsidP="008E7B3A">
            <w:pPr>
              <w:ind w:left="29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17.3.</w:t>
            </w: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Проекты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Все отделы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8E7B3A" w:rsidP="008E7B3A">
            <w:pPr>
              <w:ind w:left="29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17.4.</w:t>
            </w:r>
          </w:p>
        </w:tc>
        <w:tc>
          <w:tcPr>
            <w:tcW w:w="3476" w:type="dxa"/>
          </w:tcPr>
          <w:p w:rsidR="00A22468" w:rsidRPr="00A22468" w:rsidRDefault="00433099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Территориальное управление</w:t>
            </w:r>
            <w:r w:rsidR="00A22468" w:rsidRPr="00A22468">
              <w:rPr>
                <w:rFonts w:ascii="Times New Roman" w:hAnsi="Times New Roman"/>
                <w:sz w:val="28"/>
                <w:szCs w:val="28"/>
              </w:rPr>
              <w:t xml:space="preserve"> (архив 2008 - 2013 гг.)</w:t>
            </w:r>
          </w:p>
        </w:tc>
        <w:tc>
          <w:tcPr>
            <w:tcW w:w="2922" w:type="dxa"/>
          </w:tcPr>
          <w:p w:rsidR="00A22468" w:rsidRPr="00A22468" w:rsidRDefault="00433099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Территориальное управление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8E7B3A" w:rsidRPr="00A22468" w:rsidTr="007E06C0">
        <w:tc>
          <w:tcPr>
            <w:tcW w:w="981" w:type="dxa"/>
          </w:tcPr>
          <w:p w:rsidR="00A22468" w:rsidRPr="00A22468" w:rsidRDefault="008E7B3A" w:rsidP="008E7B3A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</w:p>
        </w:tc>
        <w:tc>
          <w:tcPr>
            <w:tcW w:w="8646" w:type="dxa"/>
            <w:gridSpan w:val="3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Государственные органы и службы информируют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8E7B3A" w:rsidP="008E7B3A">
            <w:pPr>
              <w:ind w:left="29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18.1.</w:t>
            </w: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Прокуратура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заявке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8E7B3A" w:rsidP="008E7B3A">
            <w:pPr>
              <w:ind w:left="29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18.2.</w:t>
            </w: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Налоговая инспекция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заявке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8E7B3A" w:rsidP="008E7B3A">
            <w:pPr>
              <w:ind w:left="29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18.3.</w:t>
            </w: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Пенсионный фонд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заявке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8E7B3A" w:rsidP="008E7B3A">
            <w:pPr>
              <w:ind w:left="29"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18.4.</w:t>
            </w: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2468">
              <w:rPr>
                <w:rFonts w:ascii="Times New Roman" w:hAnsi="Times New Roman"/>
                <w:sz w:val="28"/>
                <w:szCs w:val="28"/>
              </w:rPr>
              <w:t>Росреестр</w:t>
            </w:r>
            <w:proofErr w:type="spellEnd"/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заявке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8E7B3A" w:rsidRPr="00A22468" w:rsidTr="007E06C0">
        <w:tc>
          <w:tcPr>
            <w:tcW w:w="981" w:type="dxa"/>
          </w:tcPr>
          <w:p w:rsidR="00A22468" w:rsidRPr="00A22468" w:rsidRDefault="008E7B3A" w:rsidP="008E7B3A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</w:t>
            </w:r>
          </w:p>
        </w:tc>
        <w:tc>
          <w:tcPr>
            <w:tcW w:w="8646" w:type="dxa"/>
            <w:gridSpan w:val="3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Муниципальные закупки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8E7B3A" w:rsidP="008E7B3A">
            <w:pPr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19.1.</w:t>
            </w: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Реестр муниципальных контрактов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муниципальных закупок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8E7B3A" w:rsidP="008E7B3A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Пресс-релиз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napToGrid w:val="0"/>
                <w:sz w:val="28"/>
                <w:szCs w:val="28"/>
              </w:rPr>
              <w:t>Медиа – центр КМР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8E7B3A" w:rsidP="008E7B3A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Медиа-центр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napToGrid w:val="0"/>
                <w:sz w:val="28"/>
                <w:szCs w:val="28"/>
              </w:rPr>
              <w:t>Медиа – центр КМР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8E7B3A" w:rsidP="008E7B3A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Архивный отдел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Архивный отдел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8E7B3A" w:rsidP="008E7B3A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</w:t>
            </w: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</w:tc>
        <w:tc>
          <w:tcPr>
            <w:tcW w:w="2922" w:type="dxa"/>
          </w:tcPr>
          <w:p w:rsidR="00A22468" w:rsidRPr="00A22468" w:rsidRDefault="00433099" w:rsidP="00433099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  <w:r w:rsidR="00A22468" w:rsidRPr="00A22468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8E7B3A" w:rsidP="008E7B3A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 по ГО, ЧС и мобилизационной подготовке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8E7B3A" w:rsidP="008E7B3A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Выборы</w:t>
            </w:r>
          </w:p>
        </w:tc>
        <w:tc>
          <w:tcPr>
            <w:tcW w:w="2922" w:type="dxa"/>
          </w:tcPr>
          <w:p w:rsidR="00A22468" w:rsidRPr="00A22468" w:rsidRDefault="00A22468" w:rsidP="00433099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ТИК,</w:t>
            </w: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33099"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  <w:r w:rsidRPr="00A22468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8E7B3A" w:rsidP="008E7B3A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</w:t>
            </w: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Открытые данные</w:t>
            </w:r>
          </w:p>
        </w:tc>
        <w:tc>
          <w:tcPr>
            <w:tcW w:w="2922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Отделы и управления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  <w:tr w:rsidR="008E7B3A" w:rsidRPr="00A22468" w:rsidTr="007E06C0">
        <w:tc>
          <w:tcPr>
            <w:tcW w:w="981" w:type="dxa"/>
          </w:tcPr>
          <w:p w:rsidR="00A22468" w:rsidRPr="00A22468" w:rsidRDefault="008E7B3A" w:rsidP="008E7B3A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</w:t>
            </w:r>
          </w:p>
        </w:tc>
        <w:tc>
          <w:tcPr>
            <w:tcW w:w="8646" w:type="dxa"/>
            <w:gridSpan w:val="3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Опрос общественного мнения</w:t>
            </w:r>
          </w:p>
        </w:tc>
      </w:tr>
      <w:tr w:rsidR="008E7B3A" w:rsidRPr="00A22468" w:rsidTr="007E06C0">
        <w:tc>
          <w:tcPr>
            <w:tcW w:w="981" w:type="dxa"/>
          </w:tcPr>
          <w:p w:rsidR="00A22468" w:rsidRPr="00A22468" w:rsidRDefault="008E7B3A" w:rsidP="008E7B3A">
            <w:pPr>
              <w:ind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28.</w:t>
            </w:r>
          </w:p>
        </w:tc>
        <w:tc>
          <w:tcPr>
            <w:tcW w:w="8646" w:type="dxa"/>
            <w:gridSpan w:val="3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Задать вопрос</w:t>
            </w:r>
          </w:p>
        </w:tc>
      </w:tr>
      <w:tr w:rsidR="007E06C0" w:rsidRPr="00A22468" w:rsidTr="007E06C0">
        <w:tc>
          <w:tcPr>
            <w:tcW w:w="981" w:type="dxa"/>
          </w:tcPr>
          <w:p w:rsidR="00A22468" w:rsidRPr="00A22468" w:rsidRDefault="008E7B3A" w:rsidP="008E7B3A">
            <w:pPr>
              <w:ind w:firstLine="29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</w:t>
            </w:r>
          </w:p>
        </w:tc>
        <w:tc>
          <w:tcPr>
            <w:tcW w:w="3476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22468">
              <w:rPr>
                <w:rFonts w:ascii="Times New Roman" w:hAnsi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2922" w:type="dxa"/>
          </w:tcPr>
          <w:p w:rsidR="00A22468" w:rsidRPr="00A22468" w:rsidRDefault="00433099" w:rsidP="00433099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</w:t>
            </w:r>
            <w:r w:rsidR="00A22468" w:rsidRPr="00A22468"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</w:p>
        </w:tc>
        <w:tc>
          <w:tcPr>
            <w:tcW w:w="2248" w:type="dxa"/>
          </w:tcPr>
          <w:p w:rsidR="00A22468" w:rsidRPr="00A22468" w:rsidRDefault="00A22468" w:rsidP="00A2246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468">
              <w:rPr>
                <w:rFonts w:ascii="Times New Roman" w:hAnsi="Times New Roman"/>
                <w:sz w:val="28"/>
                <w:szCs w:val="28"/>
              </w:rPr>
              <w:t>По мере изменения информации</w:t>
            </w:r>
          </w:p>
        </w:tc>
      </w:tr>
    </w:tbl>
    <w:p w:rsidR="00A22468" w:rsidRPr="00A22468" w:rsidRDefault="00A22468" w:rsidP="00A22468">
      <w:pPr>
        <w:ind w:firstLine="0"/>
        <w:jc w:val="left"/>
        <w:rPr>
          <w:rFonts w:ascii="Times New Roman" w:hAnsi="Times New Roman"/>
        </w:rPr>
      </w:pPr>
    </w:p>
    <w:p w:rsidR="00A22468" w:rsidRPr="00A22468" w:rsidRDefault="00A22468" w:rsidP="00A22468">
      <w:pPr>
        <w:ind w:firstLine="0"/>
        <w:jc w:val="left"/>
        <w:rPr>
          <w:rFonts w:ascii="Times New Roman" w:hAnsi="Times New Roman"/>
        </w:rPr>
      </w:pPr>
    </w:p>
    <w:p w:rsidR="00A22468" w:rsidRDefault="00A22468" w:rsidP="00A22468">
      <w:pPr>
        <w:ind w:left="1416" w:firstLine="0"/>
        <w:jc w:val="left"/>
        <w:rPr>
          <w:rFonts w:ascii="Times New Roman" w:hAnsi="Times New Roman"/>
          <w:sz w:val="28"/>
          <w:szCs w:val="28"/>
        </w:rPr>
      </w:pPr>
    </w:p>
    <w:p w:rsidR="007E4752" w:rsidRPr="00A22468" w:rsidRDefault="007E4752" w:rsidP="00A22468">
      <w:pPr>
        <w:ind w:left="1416" w:firstLine="0"/>
        <w:jc w:val="left"/>
        <w:rPr>
          <w:rFonts w:ascii="Times New Roman" w:hAnsi="Times New Roman"/>
          <w:sz w:val="28"/>
          <w:szCs w:val="28"/>
        </w:rPr>
      </w:pPr>
    </w:p>
    <w:p w:rsidR="00D85113" w:rsidRDefault="00D85113" w:rsidP="00D85113">
      <w:pPr>
        <w:ind w:left="1416" w:hanging="42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A22468" w:rsidRPr="00A22468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A22468" w:rsidRPr="00A22468">
        <w:rPr>
          <w:rFonts w:ascii="Times New Roman" w:hAnsi="Times New Roman"/>
          <w:sz w:val="28"/>
          <w:szCs w:val="28"/>
        </w:rPr>
        <w:t xml:space="preserve"> главы</w:t>
      </w:r>
    </w:p>
    <w:p w:rsidR="00A22468" w:rsidRPr="00A22468" w:rsidRDefault="00D85113" w:rsidP="00D85113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Крапивинского муниципального </w:t>
      </w:r>
      <w:r w:rsidR="00433099">
        <w:rPr>
          <w:rFonts w:ascii="Times New Roman" w:hAnsi="Times New Roman"/>
          <w:sz w:val="28"/>
          <w:szCs w:val="28"/>
        </w:rPr>
        <w:t>района</w:t>
      </w:r>
      <w:r w:rsidR="00A22468" w:rsidRPr="00A224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="00A22468" w:rsidRPr="00A22468">
        <w:rPr>
          <w:rFonts w:ascii="Times New Roman" w:hAnsi="Times New Roman"/>
          <w:sz w:val="28"/>
          <w:szCs w:val="28"/>
        </w:rPr>
        <w:tab/>
      </w:r>
      <w:r w:rsidR="00A22468" w:rsidRPr="00A22468">
        <w:rPr>
          <w:rFonts w:ascii="Times New Roman" w:hAnsi="Times New Roman"/>
          <w:sz w:val="28"/>
          <w:szCs w:val="28"/>
        </w:rPr>
        <w:tab/>
      </w:r>
      <w:r w:rsidR="00A22468" w:rsidRPr="00A22468">
        <w:rPr>
          <w:rFonts w:ascii="Times New Roman" w:hAnsi="Times New Roman"/>
          <w:sz w:val="28"/>
          <w:szCs w:val="28"/>
        </w:rPr>
        <w:tab/>
      </w:r>
      <w:r w:rsidR="00A22468" w:rsidRPr="00A224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Е.А. Слонов</w:t>
      </w:r>
    </w:p>
    <w:p w:rsidR="00A22468" w:rsidRPr="00A22468" w:rsidRDefault="00A22468" w:rsidP="00A22468">
      <w:pPr>
        <w:ind w:firstLine="0"/>
        <w:jc w:val="left"/>
        <w:rPr>
          <w:rFonts w:ascii="Times New Roman" w:hAnsi="Times New Roman"/>
        </w:rPr>
      </w:pPr>
    </w:p>
    <w:p w:rsidR="00394575" w:rsidRDefault="00394575" w:rsidP="007A14D8">
      <w:pPr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sectPr w:rsidR="00394575" w:rsidSect="00433099">
      <w:footerReference w:type="even" r:id="rId10"/>
      <w:footerReference w:type="default" r:id="rId11"/>
      <w:pgSz w:w="11906" w:h="16838"/>
      <w:pgMar w:top="709" w:right="851" w:bottom="28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8B" w:rsidRDefault="004C628B">
      <w:r>
        <w:separator/>
      </w:r>
    </w:p>
  </w:endnote>
  <w:endnote w:type="continuationSeparator" w:id="0">
    <w:p w:rsidR="004C628B" w:rsidRDefault="004C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63D" w:rsidRDefault="00AC263D" w:rsidP="00D66F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3099">
      <w:rPr>
        <w:rStyle w:val="a9"/>
        <w:noProof/>
      </w:rPr>
      <w:t>16</w:t>
    </w:r>
    <w:r>
      <w:rPr>
        <w:rStyle w:val="a9"/>
      </w:rPr>
      <w:fldChar w:fldCharType="end"/>
    </w:r>
  </w:p>
  <w:p w:rsidR="00AC263D" w:rsidRDefault="00AC263D" w:rsidP="00DC5FD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63D" w:rsidRDefault="00AC263D">
    <w:pPr>
      <w:pStyle w:val="a7"/>
      <w:jc w:val="center"/>
    </w:pPr>
  </w:p>
  <w:p w:rsidR="00AC263D" w:rsidRDefault="00AC263D" w:rsidP="009209D2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8B" w:rsidRDefault="004C628B">
      <w:r>
        <w:separator/>
      </w:r>
    </w:p>
  </w:footnote>
  <w:footnote w:type="continuationSeparator" w:id="0">
    <w:p w:rsidR="004C628B" w:rsidRDefault="004C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20A8"/>
    <w:multiLevelType w:val="multilevel"/>
    <w:tmpl w:val="0419001F"/>
    <w:numStyleLink w:val="12"/>
  </w:abstractNum>
  <w:abstractNum w:abstractNumId="1">
    <w:nsid w:val="04E91EE2"/>
    <w:multiLevelType w:val="multilevel"/>
    <w:tmpl w:val="0419001F"/>
    <w:styleLink w:val="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342892"/>
    <w:multiLevelType w:val="hybridMultilevel"/>
    <w:tmpl w:val="0DC467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D06FC6"/>
    <w:multiLevelType w:val="hybridMultilevel"/>
    <w:tmpl w:val="5FC0B3F4"/>
    <w:lvl w:ilvl="0" w:tplc="79CCF63E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055D5E"/>
    <w:multiLevelType w:val="multilevel"/>
    <w:tmpl w:val="0419001F"/>
    <w:numStyleLink w:val="5"/>
  </w:abstractNum>
  <w:abstractNum w:abstractNumId="5">
    <w:nsid w:val="09AB14E8"/>
    <w:multiLevelType w:val="hybridMultilevel"/>
    <w:tmpl w:val="95D24274"/>
    <w:lvl w:ilvl="0" w:tplc="7672891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FC6329"/>
    <w:multiLevelType w:val="multilevel"/>
    <w:tmpl w:val="0419001F"/>
    <w:numStyleLink w:val="10"/>
  </w:abstractNum>
  <w:abstractNum w:abstractNumId="7">
    <w:nsid w:val="0D8B40AF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F5A1DDE"/>
    <w:multiLevelType w:val="hybridMultilevel"/>
    <w:tmpl w:val="052E0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16922D3"/>
    <w:multiLevelType w:val="hybridMultilevel"/>
    <w:tmpl w:val="512EAF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3ED2EA5"/>
    <w:multiLevelType w:val="hybridMultilevel"/>
    <w:tmpl w:val="60A03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765428"/>
    <w:multiLevelType w:val="multilevel"/>
    <w:tmpl w:val="0419001F"/>
    <w:numStyleLink w:val="14"/>
  </w:abstractNum>
  <w:abstractNum w:abstractNumId="12">
    <w:nsid w:val="1ACF266D"/>
    <w:multiLevelType w:val="multilevel"/>
    <w:tmpl w:val="0419001F"/>
    <w:styleLink w:val="15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C4F269E"/>
    <w:multiLevelType w:val="multilevel"/>
    <w:tmpl w:val="0419001F"/>
    <w:numStyleLink w:val="11"/>
  </w:abstractNum>
  <w:abstractNum w:abstractNumId="14">
    <w:nsid w:val="20F76782"/>
    <w:multiLevelType w:val="multilevel"/>
    <w:tmpl w:val="0419001F"/>
    <w:styleLink w:val="11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9D419C"/>
    <w:multiLevelType w:val="multilevel"/>
    <w:tmpl w:val="0419001F"/>
    <w:styleLink w:val="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3E23D12"/>
    <w:multiLevelType w:val="multilevel"/>
    <w:tmpl w:val="0419001F"/>
    <w:numStyleLink w:val="6"/>
  </w:abstractNum>
  <w:abstractNum w:abstractNumId="17">
    <w:nsid w:val="33660C53"/>
    <w:multiLevelType w:val="hybridMultilevel"/>
    <w:tmpl w:val="1F8C9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D425A1"/>
    <w:multiLevelType w:val="multilevel"/>
    <w:tmpl w:val="0419001F"/>
    <w:numStyleLink w:val="7"/>
  </w:abstractNum>
  <w:abstractNum w:abstractNumId="19">
    <w:nsid w:val="3AD11B50"/>
    <w:multiLevelType w:val="hybridMultilevel"/>
    <w:tmpl w:val="056446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9F7CB6"/>
    <w:multiLevelType w:val="multilevel"/>
    <w:tmpl w:val="0419001F"/>
    <w:styleLink w:val="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890121"/>
    <w:multiLevelType w:val="hybridMultilevel"/>
    <w:tmpl w:val="FDCE6B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1326B5"/>
    <w:multiLevelType w:val="multilevel"/>
    <w:tmpl w:val="0419001F"/>
    <w:styleLink w:val="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5450F0"/>
    <w:multiLevelType w:val="hybridMultilevel"/>
    <w:tmpl w:val="A634A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35D1BC1"/>
    <w:multiLevelType w:val="hybridMultilevel"/>
    <w:tmpl w:val="CE0E90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36B2827"/>
    <w:multiLevelType w:val="multilevel"/>
    <w:tmpl w:val="0419001F"/>
    <w:styleLink w:val="13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E85FD9"/>
    <w:multiLevelType w:val="hybridMultilevel"/>
    <w:tmpl w:val="AFD4C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64F13D4"/>
    <w:multiLevelType w:val="multilevel"/>
    <w:tmpl w:val="0419001F"/>
    <w:styleLink w:val="12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DC5FAE"/>
    <w:multiLevelType w:val="hybridMultilevel"/>
    <w:tmpl w:val="A5BC9A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A4E68A0"/>
    <w:multiLevelType w:val="multilevel"/>
    <w:tmpl w:val="0419001F"/>
    <w:numStyleLink w:val="15"/>
  </w:abstractNum>
  <w:abstractNum w:abstractNumId="30">
    <w:nsid w:val="596A039A"/>
    <w:multiLevelType w:val="multilevel"/>
    <w:tmpl w:val="0419001F"/>
    <w:numStyleLink w:val="9"/>
  </w:abstractNum>
  <w:abstractNum w:abstractNumId="31">
    <w:nsid w:val="5AA533BA"/>
    <w:multiLevelType w:val="hybridMultilevel"/>
    <w:tmpl w:val="22BCDD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F8776CC"/>
    <w:multiLevelType w:val="hybridMultilevel"/>
    <w:tmpl w:val="FA0E8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7B7D76"/>
    <w:multiLevelType w:val="multilevel"/>
    <w:tmpl w:val="0419001F"/>
    <w:styleLink w:val="14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7615D6"/>
    <w:multiLevelType w:val="multilevel"/>
    <w:tmpl w:val="0419001F"/>
    <w:numStyleLink w:val="8"/>
  </w:abstractNum>
  <w:abstractNum w:abstractNumId="35">
    <w:nsid w:val="62B05513"/>
    <w:multiLevelType w:val="hybridMultilevel"/>
    <w:tmpl w:val="F9A019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6B33356"/>
    <w:multiLevelType w:val="hybridMultilevel"/>
    <w:tmpl w:val="6D028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1E5F96"/>
    <w:multiLevelType w:val="multilevel"/>
    <w:tmpl w:val="0419001F"/>
    <w:numStyleLink w:val="4"/>
  </w:abstractNum>
  <w:abstractNum w:abstractNumId="38">
    <w:nsid w:val="6FDC14F3"/>
    <w:multiLevelType w:val="multilevel"/>
    <w:tmpl w:val="0419001F"/>
    <w:numStyleLink w:val="1"/>
  </w:abstractNum>
  <w:abstractNum w:abstractNumId="39">
    <w:nsid w:val="71D67984"/>
    <w:multiLevelType w:val="multilevel"/>
    <w:tmpl w:val="0419001F"/>
    <w:styleLink w:val="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5372EB"/>
    <w:multiLevelType w:val="multilevel"/>
    <w:tmpl w:val="0419001F"/>
    <w:numStyleLink w:val="13"/>
  </w:abstractNum>
  <w:abstractNum w:abstractNumId="41">
    <w:nsid w:val="75F05954"/>
    <w:multiLevelType w:val="hybridMultilevel"/>
    <w:tmpl w:val="6A6E58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8DE387F"/>
    <w:multiLevelType w:val="hybridMultilevel"/>
    <w:tmpl w:val="41889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95C16CF"/>
    <w:multiLevelType w:val="hybridMultilevel"/>
    <w:tmpl w:val="67E88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936222"/>
    <w:multiLevelType w:val="hybridMultilevel"/>
    <w:tmpl w:val="8FEA82C8"/>
    <w:lvl w:ilvl="0" w:tplc="8686638C">
      <w:start w:val="1"/>
      <w:numFmt w:val="decimal"/>
      <w:lvlText w:val="%1.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C395D56"/>
    <w:multiLevelType w:val="multilevel"/>
    <w:tmpl w:val="0419001F"/>
    <w:styleLink w:val="9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CEE1918"/>
    <w:multiLevelType w:val="hybridMultilevel"/>
    <w:tmpl w:val="BA003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E210394"/>
    <w:multiLevelType w:val="multilevel"/>
    <w:tmpl w:val="643E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552D9C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43"/>
  </w:num>
  <w:num w:numId="5">
    <w:abstractNumId w:val="44"/>
  </w:num>
  <w:num w:numId="6">
    <w:abstractNumId w:val="10"/>
  </w:num>
  <w:num w:numId="7">
    <w:abstractNumId w:val="19"/>
  </w:num>
  <w:num w:numId="8">
    <w:abstractNumId w:val="28"/>
  </w:num>
  <w:num w:numId="9">
    <w:abstractNumId w:val="41"/>
  </w:num>
  <w:num w:numId="10">
    <w:abstractNumId w:val="26"/>
  </w:num>
  <w:num w:numId="11">
    <w:abstractNumId w:val="2"/>
  </w:num>
  <w:num w:numId="12">
    <w:abstractNumId w:val="8"/>
  </w:num>
  <w:num w:numId="13">
    <w:abstractNumId w:val="46"/>
  </w:num>
  <w:num w:numId="14">
    <w:abstractNumId w:val="36"/>
  </w:num>
  <w:num w:numId="15">
    <w:abstractNumId w:val="42"/>
  </w:num>
  <w:num w:numId="16">
    <w:abstractNumId w:val="23"/>
  </w:num>
  <w:num w:numId="17">
    <w:abstractNumId w:val="24"/>
  </w:num>
  <w:num w:numId="18">
    <w:abstractNumId w:val="9"/>
  </w:num>
  <w:num w:numId="19">
    <w:abstractNumId w:val="35"/>
  </w:num>
  <w:num w:numId="20">
    <w:abstractNumId w:val="31"/>
  </w:num>
  <w:num w:numId="21">
    <w:abstractNumId w:val="32"/>
  </w:num>
  <w:num w:numId="22">
    <w:abstractNumId w:val="7"/>
  </w:num>
  <w:num w:numId="23">
    <w:abstractNumId w:val="38"/>
  </w:num>
  <w:num w:numId="24">
    <w:abstractNumId w:val="37"/>
  </w:num>
  <w:num w:numId="25">
    <w:abstractNumId w:val="1"/>
  </w:num>
  <w:num w:numId="26">
    <w:abstractNumId w:val="4"/>
  </w:num>
  <w:num w:numId="27">
    <w:abstractNumId w:val="48"/>
  </w:num>
  <w:num w:numId="28">
    <w:abstractNumId w:val="16"/>
  </w:num>
  <w:num w:numId="29">
    <w:abstractNumId w:val="15"/>
  </w:num>
  <w:num w:numId="30">
    <w:abstractNumId w:val="18"/>
  </w:num>
  <w:num w:numId="31">
    <w:abstractNumId w:val="20"/>
  </w:num>
  <w:num w:numId="32">
    <w:abstractNumId w:val="34"/>
  </w:num>
  <w:num w:numId="33">
    <w:abstractNumId w:val="22"/>
  </w:num>
  <w:num w:numId="34">
    <w:abstractNumId w:val="30"/>
  </w:num>
  <w:num w:numId="35">
    <w:abstractNumId w:val="45"/>
  </w:num>
  <w:num w:numId="36">
    <w:abstractNumId w:val="6"/>
  </w:num>
  <w:num w:numId="37">
    <w:abstractNumId w:val="39"/>
  </w:num>
  <w:num w:numId="38">
    <w:abstractNumId w:val="13"/>
  </w:num>
  <w:num w:numId="39">
    <w:abstractNumId w:val="14"/>
  </w:num>
  <w:num w:numId="40">
    <w:abstractNumId w:val="0"/>
  </w:num>
  <w:num w:numId="41">
    <w:abstractNumId w:val="27"/>
  </w:num>
  <w:num w:numId="42">
    <w:abstractNumId w:val="40"/>
  </w:num>
  <w:num w:numId="43">
    <w:abstractNumId w:val="25"/>
  </w:num>
  <w:num w:numId="44">
    <w:abstractNumId w:val="11"/>
  </w:num>
  <w:num w:numId="45">
    <w:abstractNumId w:val="33"/>
  </w:num>
  <w:num w:numId="46">
    <w:abstractNumId w:val="29"/>
  </w:num>
  <w:num w:numId="47">
    <w:abstractNumId w:val="12"/>
  </w:num>
  <w:num w:numId="48">
    <w:abstractNumId w:val="47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97"/>
    <w:rsid w:val="00004C9C"/>
    <w:rsid w:val="00006A0F"/>
    <w:rsid w:val="0001232F"/>
    <w:rsid w:val="0001238D"/>
    <w:rsid w:val="00037CF8"/>
    <w:rsid w:val="000406BE"/>
    <w:rsid w:val="00057655"/>
    <w:rsid w:val="00064F5D"/>
    <w:rsid w:val="00083FBC"/>
    <w:rsid w:val="0009709C"/>
    <w:rsid w:val="000A0CEC"/>
    <w:rsid w:val="000A7DAD"/>
    <w:rsid w:val="000B3C0D"/>
    <w:rsid w:val="000C71AA"/>
    <w:rsid w:val="000D5184"/>
    <w:rsid w:val="0011262C"/>
    <w:rsid w:val="00126229"/>
    <w:rsid w:val="001416A2"/>
    <w:rsid w:val="00146C15"/>
    <w:rsid w:val="00154DA0"/>
    <w:rsid w:val="00167D0A"/>
    <w:rsid w:val="001733E8"/>
    <w:rsid w:val="00191F51"/>
    <w:rsid w:val="0019233D"/>
    <w:rsid w:val="001952F9"/>
    <w:rsid w:val="001A4224"/>
    <w:rsid w:val="001B64E8"/>
    <w:rsid w:val="001F3954"/>
    <w:rsid w:val="00207362"/>
    <w:rsid w:val="00216BD9"/>
    <w:rsid w:val="00226654"/>
    <w:rsid w:val="002321F0"/>
    <w:rsid w:val="0023252F"/>
    <w:rsid w:val="002366DC"/>
    <w:rsid w:val="00240BBB"/>
    <w:rsid w:val="00247C73"/>
    <w:rsid w:val="00252782"/>
    <w:rsid w:val="00262628"/>
    <w:rsid w:val="0027383D"/>
    <w:rsid w:val="0027673C"/>
    <w:rsid w:val="00282BDC"/>
    <w:rsid w:val="00291DF6"/>
    <w:rsid w:val="00292863"/>
    <w:rsid w:val="002D274E"/>
    <w:rsid w:val="002D2C41"/>
    <w:rsid w:val="002D373E"/>
    <w:rsid w:val="002E68FC"/>
    <w:rsid w:val="002F2669"/>
    <w:rsid w:val="002F72C3"/>
    <w:rsid w:val="00307B31"/>
    <w:rsid w:val="00312076"/>
    <w:rsid w:val="00321FCB"/>
    <w:rsid w:val="003242D7"/>
    <w:rsid w:val="0033170F"/>
    <w:rsid w:val="00336CD4"/>
    <w:rsid w:val="00337001"/>
    <w:rsid w:val="00344B5E"/>
    <w:rsid w:val="003568EA"/>
    <w:rsid w:val="00371A46"/>
    <w:rsid w:val="003756CF"/>
    <w:rsid w:val="003904CB"/>
    <w:rsid w:val="00394575"/>
    <w:rsid w:val="00394D20"/>
    <w:rsid w:val="003A4568"/>
    <w:rsid w:val="003C4907"/>
    <w:rsid w:val="003E6F33"/>
    <w:rsid w:val="003F4064"/>
    <w:rsid w:val="00421B3A"/>
    <w:rsid w:val="00424DCC"/>
    <w:rsid w:val="004250A7"/>
    <w:rsid w:val="00427DFE"/>
    <w:rsid w:val="00433099"/>
    <w:rsid w:val="00435859"/>
    <w:rsid w:val="00442FE9"/>
    <w:rsid w:val="00463B04"/>
    <w:rsid w:val="00474329"/>
    <w:rsid w:val="004973B9"/>
    <w:rsid w:val="004A019C"/>
    <w:rsid w:val="004A2497"/>
    <w:rsid w:val="004A7840"/>
    <w:rsid w:val="004B5519"/>
    <w:rsid w:val="004B588B"/>
    <w:rsid w:val="004B6AEC"/>
    <w:rsid w:val="004C628B"/>
    <w:rsid w:val="004D4C1F"/>
    <w:rsid w:val="004F53A8"/>
    <w:rsid w:val="005040F3"/>
    <w:rsid w:val="00513ED7"/>
    <w:rsid w:val="0052387B"/>
    <w:rsid w:val="005240D1"/>
    <w:rsid w:val="005322D8"/>
    <w:rsid w:val="00540810"/>
    <w:rsid w:val="00551189"/>
    <w:rsid w:val="00565FA8"/>
    <w:rsid w:val="00574D0E"/>
    <w:rsid w:val="0059568F"/>
    <w:rsid w:val="005A49F2"/>
    <w:rsid w:val="005B1391"/>
    <w:rsid w:val="005E168D"/>
    <w:rsid w:val="005F3487"/>
    <w:rsid w:val="005F668E"/>
    <w:rsid w:val="006071FA"/>
    <w:rsid w:val="00616918"/>
    <w:rsid w:val="00650240"/>
    <w:rsid w:val="006674DD"/>
    <w:rsid w:val="00672D9E"/>
    <w:rsid w:val="00673470"/>
    <w:rsid w:val="00684F9C"/>
    <w:rsid w:val="0068526D"/>
    <w:rsid w:val="006910C5"/>
    <w:rsid w:val="0069346D"/>
    <w:rsid w:val="00697E41"/>
    <w:rsid w:val="006A4D8D"/>
    <w:rsid w:val="006A5BB8"/>
    <w:rsid w:val="006C1B8A"/>
    <w:rsid w:val="006C2431"/>
    <w:rsid w:val="006D0C1F"/>
    <w:rsid w:val="006E7E7C"/>
    <w:rsid w:val="00737F1A"/>
    <w:rsid w:val="00751AD3"/>
    <w:rsid w:val="00756B6F"/>
    <w:rsid w:val="00773FB3"/>
    <w:rsid w:val="0079207E"/>
    <w:rsid w:val="00797283"/>
    <w:rsid w:val="007A14D8"/>
    <w:rsid w:val="007A1718"/>
    <w:rsid w:val="007B573B"/>
    <w:rsid w:val="007B6FD1"/>
    <w:rsid w:val="007D4515"/>
    <w:rsid w:val="007D540C"/>
    <w:rsid w:val="007E06C0"/>
    <w:rsid w:val="007E4752"/>
    <w:rsid w:val="007E5C2B"/>
    <w:rsid w:val="007F07DE"/>
    <w:rsid w:val="007F44C9"/>
    <w:rsid w:val="00850369"/>
    <w:rsid w:val="008524A3"/>
    <w:rsid w:val="00854010"/>
    <w:rsid w:val="00857905"/>
    <w:rsid w:val="00864058"/>
    <w:rsid w:val="008700F6"/>
    <w:rsid w:val="00874C4D"/>
    <w:rsid w:val="008812F2"/>
    <w:rsid w:val="00890B84"/>
    <w:rsid w:val="008C06C1"/>
    <w:rsid w:val="008C5C53"/>
    <w:rsid w:val="008E6D94"/>
    <w:rsid w:val="008E7B3A"/>
    <w:rsid w:val="0090395F"/>
    <w:rsid w:val="009209D2"/>
    <w:rsid w:val="00926BB9"/>
    <w:rsid w:val="0092708D"/>
    <w:rsid w:val="00937546"/>
    <w:rsid w:val="00945151"/>
    <w:rsid w:val="00945710"/>
    <w:rsid w:val="00957028"/>
    <w:rsid w:val="009574C4"/>
    <w:rsid w:val="00961FE9"/>
    <w:rsid w:val="00983C1F"/>
    <w:rsid w:val="009869DD"/>
    <w:rsid w:val="00991B86"/>
    <w:rsid w:val="00995E7D"/>
    <w:rsid w:val="009B4049"/>
    <w:rsid w:val="009D5DA0"/>
    <w:rsid w:val="009E0E25"/>
    <w:rsid w:val="009E3437"/>
    <w:rsid w:val="009E3E6B"/>
    <w:rsid w:val="009E4AE8"/>
    <w:rsid w:val="00A00E53"/>
    <w:rsid w:val="00A07AD4"/>
    <w:rsid w:val="00A07C8B"/>
    <w:rsid w:val="00A1177D"/>
    <w:rsid w:val="00A22468"/>
    <w:rsid w:val="00A25B87"/>
    <w:rsid w:val="00A27E9E"/>
    <w:rsid w:val="00A421DA"/>
    <w:rsid w:val="00A43EBB"/>
    <w:rsid w:val="00A62B93"/>
    <w:rsid w:val="00A63657"/>
    <w:rsid w:val="00A728BE"/>
    <w:rsid w:val="00A81396"/>
    <w:rsid w:val="00AA3A4A"/>
    <w:rsid w:val="00AA4135"/>
    <w:rsid w:val="00AB661F"/>
    <w:rsid w:val="00AC263D"/>
    <w:rsid w:val="00AE7DFE"/>
    <w:rsid w:val="00AF0378"/>
    <w:rsid w:val="00B003DF"/>
    <w:rsid w:val="00B010BB"/>
    <w:rsid w:val="00B10DCB"/>
    <w:rsid w:val="00B12236"/>
    <w:rsid w:val="00B14387"/>
    <w:rsid w:val="00B2176A"/>
    <w:rsid w:val="00B27BC9"/>
    <w:rsid w:val="00B3620F"/>
    <w:rsid w:val="00B43175"/>
    <w:rsid w:val="00B504C3"/>
    <w:rsid w:val="00B5528B"/>
    <w:rsid w:val="00B81B50"/>
    <w:rsid w:val="00B9130F"/>
    <w:rsid w:val="00BA28AA"/>
    <w:rsid w:val="00BC4219"/>
    <w:rsid w:val="00BC5FDF"/>
    <w:rsid w:val="00C004DA"/>
    <w:rsid w:val="00C05008"/>
    <w:rsid w:val="00C05AC0"/>
    <w:rsid w:val="00C10D12"/>
    <w:rsid w:val="00C3359C"/>
    <w:rsid w:val="00C54098"/>
    <w:rsid w:val="00C8210C"/>
    <w:rsid w:val="00C83128"/>
    <w:rsid w:val="00CA31CF"/>
    <w:rsid w:val="00CB2F44"/>
    <w:rsid w:val="00CC44D3"/>
    <w:rsid w:val="00CD7E3E"/>
    <w:rsid w:val="00CE69E7"/>
    <w:rsid w:val="00D44896"/>
    <w:rsid w:val="00D458CF"/>
    <w:rsid w:val="00D45E0B"/>
    <w:rsid w:val="00D54795"/>
    <w:rsid w:val="00D55B60"/>
    <w:rsid w:val="00D66F86"/>
    <w:rsid w:val="00D738CE"/>
    <w:rsid w:val="00D77758"/>
    <w:rsid w:val="00D85113"/>
    <w:rsid w:val="00D940AA"/>
    <w:rsid w:val="00D9506A"/>
    <w:rsid w:val="00DA3957"/>
    <w:rsid w:val="00DC5FD9"/>
    <w:rsid w:val="00DD1620"/>
    <w:rsid w:val="00E00CCF"/>
    <w:rsid w:val="00E11297"/>
    <w:rsid w:val="00E52F9D"/>
    <w:rsid w:val="00E6348B"/>
    <w:rsid w:val="00E81DB4"/>
    <w:rsid w:val="00EA6EF5"/>
    <w:rsid w:val="00EE1827"/>
    <w:rsid w:val="00EF2D0F"/>
    <w:rsid w:val="00F00B78"/>
    <w:rsid w:val="00F01AB4"/>
    <w:rsid w:val="00F02075"/>
    <w:rsid w:val="00F02A1F"/>
    <w:rsid w:val="00F12D8E"/>
    <w:rsid w:val="00F338F9"/>
    <w:rsid w:val="00F347CE"/>
    <w:rsid w:val="00F36455"/>
    <w:rsid w:val="00F457E8"/>
    <w:rsid w:val="00F61EE2"/>
    <w:rsid w:val="00F63477"/>
    <w:rsid w:val="00F64D46"/>
    <w:rsid w:val="00F65D05"/>
    <w:rsid w:val="00FD7DBF"/>
    <w:rsid w:val="00FF3649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AC4771-4F61-4D82-9F06-9FF2B6D5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D85113"/>
    <w:pPr>
      <w:ind w:firstLine="567"/>
      <w:jc w:val="both"/>
    </w:pPr>
    <w:rPr>
      <w:rFonts w:ascii="Arial" w:hAnsi="Arial"/>
      <w:sz w:val="24"/>
      <w:szCs w:val="24"/>
    </w:rPr>
  </w:style>
  <w:style w:type="paragraph" w:styleId="16">
    <w:name w:val="heading 1"/>
    <w:aliases w:val="!Части документа"/>
    <w:basedOn w:val="a"/>
    <w:next w:val="a"/>
    <w:link w:val="17"/>
    <w:qFormat/>
    <w:rsid w:val="001F395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F395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3954"/>
    <w:pPr>
      <w:outlineLvl w:val="2"/>
    </w:pPr>
    <w:rPr>
      <w:rFonts w:cs="Arial"/>
      <w:b/>
      <w:bCs/>
      <w:sz w:val="28"/>
      <w:szCs w:val="26"/>
    </w:rPr>
  </w:style>
  <w:style w:type="paragraph" w:styleId="40">
    <w:name w:val="heading 4"/>
    <w:aliases w:val="!Параграфы/Статьи документа"/>
    <w:basedOn w:val="a"/>
    <w:link w:val="41"/>
    <w:qFormat/>
    <w:rsid w:val="001F3954"/>
    <w:pPr>
      <w:outlineLvl w:val="3"/>
    </w:pPr>
    <w:rPr>
      <w:b/>
      <w:bCs/>
      <w:sz w:val="26"/>
      <w:szCs w:val="28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737F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Body Text Indent"/>
    <w:basedOn w:val="a"/>
    <w:pPr>
      <w:spacing w:before="120"/>
      <w:ind w:firstLine="709"/>
    </w:pPr>
    <w:rPr>
      <w:snapToGrid w:val="0"/>
      <w:spacing w:val="20"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pPr>
      <w:spacing w:before="240"/>
      <w:jc w:val="center"/>
    </w:pPr>
    <w:rPr>
      <w:b/>
      <w:sz w:val="32"/>
      <w:szCs w:val="32"/>
    </w:rPr>
  </w:style>
  <w:style w:type="paragraph" w:styleId="21">
    <w:name w:val="Body Text Indent 2"/>
    <w:basedOn w:val="a"/>
    <w:rsid w:val="00D54795"/>
    <w:pPr>
      <w:spacing w:after="120" w:line="480" w:lineRule="auto"/>
      <w:ind w:left="283"/>
    </w:pPr>
  </w:style>
  <w:style w:type="paragraph" w:styleId="a7">
    <w:name w:val="footer"/>
    <w:basedOn w:val="a"/>
    <w:link w:val="a8"/>
    <w:uiPriority w:val="99"/>
    <w:rsid w:val="00DC5F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5FD9"/>
  </w:style>
  <w:style w:type="paragraph" w:customStyle="1" w:styleId="ConsPlusNormal">
    <w:name w:val="ConsPlusNormal"/>
    <w:rsid w:val="002F2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F26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370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370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9E3437"/>
    <w:pPr>
      <w:spacing w:before="100" w:beforeAutospacing="1" w:after="100" w:afterAutospacing="1"/>
    </w:pPr>
  </w:style>
  <w:style w:type="table" w:styleId="ab">
    <w:name w:val="Table Grid"/>
    <w:basedOn w:val="a1"/>
    <w:rsid w:val="00AA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1 Знак"/>
    <w:aliases w:val="!Части документа Знак"/>
    <w:link w:val="16"/>
    <w:rsid w:val="00D940A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40A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940AA"/>
    <w:rPr>
      <w:rFonts w:ascii="Arial" w:hAnsi="Arial" w:cs="Arial"/>
      <w:b/>
      <w:bCs/>
      <w:sz w:val="28"/>
      <w:szCs w:val="26"/>
    </w:rPr>
  </w:style>
  <w:style w:type="character" w:customStyle="1" w:styleId="41">
    <w:name w:val="Заголовок 4 Знак"/>
    <w:aliases w:val="!Параграфы/Статьи документа Знак"/>
    <w:link w:val="40"/>
    <w:rsid w:val="00D940A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F3954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1F3954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D940A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F39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1F3954"/>
    <w:rPr>
      <w:color w:val="0000FF"/>
      <w:u w:val="none"/>
    </w:rPr>
  </w:style>
  <w:style w:type="paragraph" w:customStyle="1" w:styleId="Application">
    <w:name w:val="Application!Приложение"/>
    <w:rsid w:val="001F395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F395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F395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header"/>
    <w:basedOn w:val="a"/>
    <w:link w:val="af0"/>
    <w:uiPriority w:val="99"/>
    <w:unhideWhenUsed/>
    <w:rsid w:val="00D940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D940AA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1F395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F3954"/>
    <w:rPr>
      <w:sz w:val="28"/>
    </w:rPr>
  </w:style>
  <w:style w:type="table" w:customStyle="1" w:styleId="18">
    <w:name w:val="Сетка таблицы1"/>
    <w:basedOn w:val="a1"/>
    <w:next w:val="ab"/>
    <w:uiPriority w:val="59"/>
    <w:rsid w:val="00A22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A22468"/>
    <w:pPr>
      <w:numPr>
        <w:numId w:val="22"/>
      </w:numPr>
    </w:pPr>
  </w:style>
  <w:style w:type="numbering" w:customStyle="1" w:styleId="4">
    <w:name w:val="Стиль4"/>
    <w:uiPriority w:val="99"/>
    <w:rsid w:val="00A22468"/>
    <w:pPr>
      <w:numPr>
        <w:numId w:val="25"/>
      </w:numPr>
    </w:pPr>
  </w:style>
  <w:style w:type="numbering" w:customStyle="1" w:styleId="5">
    <w:name w:val="Стиль5"/>
    <w:uiPriority w:val="99"/>
    <w:rsid w:val="00A22468"/>
    <w:pPr>
      <w:numPr>
        <w:numId w:val="27"/>
      </w:numPr>
    </w:pPr>
  </w:style>
  <w:style w:type="numbering" w:customStyle="1" w:styleId="6">
    <w:name w:val="Стиль6"/>
    <w:uiPriority w:val="99"/>
    <w:rsid w:val="00A22468"/>
    <w:pPr>
      <w:numPr>
        <w:numId w:val="29"/>
      </w:numPr>
    </w:pPr>
  </w:style>
  <w:style w:type="numbering" w:customStyle="1" w:styleId="7">
    <w:name w:val="Стиль7"/>
    <w:uiPriority w:val="99"/>
    <w:rsid w:val="00A22468"/>
    <w:pPr>
      <w:numPr>
        <w:numId w:val="31"/>
      </w:numPr>
    </w:pPr>
  </w:style>
  <w:style w:type="numbering" w:customStyle="1" w:styleId="8">
    <w:name w:val="Стиль8"/>
    <w:uiPriority w:val="99"/>
    <w:rsid w:val="00A22468"/>
    <w:pPr>
      <w:numPr>
        <w:numId w:val="33"/>
      </w:numPr>
    </w:pPr>
  </w:style>
  <w:style w:type="numbering" w:customStyle="1" w:styleId="9">
    <w:name w:val="Стиль9"/>
    <w:uiPriority w:val="99"/>
    <w:rsid w:val="00A22468"/>
    <w:pPr>
      <w:numPr>
        <w:numId w:val="35"/>
      </w:numPr>
    </w:pPr>
  </w:style>
  <w:style w:type="numbering" w:customStyle="1" w:styleId="10">
    <w:name w:val="Стиль10"/>
    <w:uiPriority w:val="99"/>
    <w:rsid w:val="00A22468"/>
    <w:pPr>
      <w:numPr>
        <w:numId w:val="37"/>
      </w:numPr>
    </w:pPr>
  </w:style>
  <w:style w:type="numbering" w:customStyle="1" w:styleId="11">
    <w:name w:val="Стиль11"/>
    <w:uiPriority w:val="99"/>
    <w:rsid w:val="00A22468"/>
    <w:pPr>
      <w:numPr>
        <w:numId w:val="39"/>
      </w:numPr>
    </w:pPr>
  </w:style>
  <w:style w:type="numbering" w:customStyle="1" w:styleId="12">
    <w:name w:val="Стиль12"/>
    <w:uiPriority w:val="99"/>
    <w:rsid w:val="00A22468"/>
    <w:pPr>
      <w:numPr>
        <w:numId w:val="41"/>
      </w:numPr>
    </w:pPr>
  </w:style>
  <w:style w:type="numbering" w:customStyle="1" w:styleId="13">
    <w:name w:val="Стиль13"/>
    <w:uiPriority w:val="99"/>
    <w:rsid w:val="00A22468"/>
    <w:pPr>
      <w:numPr>
        <w:numId w:val="43"/>
      </w:numPr>
    </w:pPr>
  </w:style>
  <w:style w:type="numbering" w:customStyle="1" w:styleId="14">
    <w:name w:val="Стиль14"/>
    <w:uiPriority w:val="99"/>
    <w:rsid w:val="00A22468"/>
    <w:pPr>
      <w:numPr>
        <w:numId w:val="45"/>
      </w:numPr>
    </w:pPr>
  </w:style>
  <w:style w:type="numbering" w:customStyle="1" w:styleId="15">
    <w:name w:val="Стиль15"/>
    <w:uiPriority w:val="99"/>
    <w:rsid w:val="00A22468"/>
    <w:pPr>
      <w:numPr>
        <w:numId w:val="47"/>
      </w:numPr>
    </w:pPr>
  </w:style>
  <w:style w:type="character" w:customStyle="1" w:styleId="51">
    <w:name w:val="Заголовок 5 Знак"/>
    <w:basedOn w:val="a0"/>
    <w:link w:val="50"/>
    <w:uiPriority w:val="9"/>
    <w:semiHidden/>
    <w:rsid w:val="00737F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7432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pros@krapivin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apivin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2BCAAD87179A815A752C816F1D8A3956B53FA1D977C504A9C17837304A69AF3666ABDF12778D7D52212DE22E9B5CD66495F4ED3AD8A2FjFX9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132</TotalTime>
  <Pages>1</Pages>
  <Words>4185</Words>
  <Characters>23857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27987</CharactersWithSpaces>
  <SharedDoc>false</SharedDoc>
  <HLinks>
    <vt:vector size="6" baseType="variant"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/content/act/bedb8d87-fb71-47d6-a08b-7000caa8861a.html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diman</cp:lastModifiedBy>
  <cp:revision>14</cp:revision>
  <cp:lastPrinted>2020-01-21T12:25:00Z</cp:lastPrinted>
  <dcterms:created xsi:type="dcterms:W3CDTF">2019-02-13T10:32:00Z</dcterms:created>
  <dcterms:modified xsi:type="dcterms:W3CDTF">2020-01-29T04:46:00Z</dcterms:modified>
</cp:coreProperties>
</file>