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E9" w:rsidRPr="000423F5" w:rsidRDefault="007E42E9" w:rsidP="000423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423F5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7E42E9" w:rsidRPr="000423F5" w:rsidRDefault="007E42E9" w:rsidP="000423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423F5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7E42E9" w:rsidRPr="000423F5" w:rsidRDefault="007E42E9" w:rsidP="000423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423F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E42E9" w:rsidRPr="000423F5" w:rsidRDefault="007E42E9" w:rsidP="000423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423F5">
        <w:rPr>
          <w:rFonts w:cs="Arial"/>
          <w:b/>
          <w:bCs/>
          <w:kern w:val="28"/>
          <w:sz w:val="32"/>
          <w:szCs w:val="32"/>
        </w:rPr>
        <w:t>от 29.09.2015 г. №1033</w:t>
      </w:r>
    </w:p>
    <w:p w:rsidR="007E42E9" w:rsidRPr="000423F5" w:rsidRDefault="007E42E9" w:rsidP="000423F5">
      <w:pPr>
        <w:rPr>
          <w:rFonts w:cs="Arial"/>
        </w:rPr>
      </w:pPr>
    </w:p>
    <w:p w:rsidR="00DD77E9" w:rsidRPr="000423F5" w:rsidRDefault="00DD77E9" w:rsidP="000423F5">
      <w:pPr>
        <w:jc w:val="center"/>
        <w:rPr>
          <w:rFonts w:cs="Arial"/>
          <w:b/>
          <w:bCs/>
          <w:kern w:val="32"/>
          <w:sz w:val="32"/>
          <w:szCs w:val="32"/>
        </w:rPr>
      </w:pPr>
      <w:proofErr w:type="spellStart"/>
      <w:r w:rsidRPr="000423F5">
        <w:rPr>
          <w:rFonts w:cs="Arial"/>
          <w:b/>
          <w:bCs/>
          <w:kern w:val="32"/>
          <w:sz w:val="32"/>
          <w:szCs w:val="32"/>
        </w:rPr>
        <w:t>СОСТАВкомиссии</w:t>
      </w:r>
      <w:proofErr w:type="spellEnd"/>
      <w:r w:rsidRPr="000423F5">
        <w:rPr>
          <w:rFonts w:cs="Arial"/>
          <w:b/>
          <w:bCs/>
          <w:kern w:val="32"/>
          <w:sz w:val="32"/>
          <w:szCs w:val="32"/>
        </w:rPr>
        <w:t xml:space="preserve"> по противодействию экстремизму в Крапивинском муниципальном районе</w:t>
      </w:r>
    </w:p>
    <w:p w:rsidR="007E42E9" w:rsidRPr="000423F5" w:rsidRDefault="007E42E9" w:rsidP="000423F5">
      <w:pPr>
        <w:rPr>
          <w:rFonts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2585"/>
        <w:gridCol w:w="6079"/>
      </w:tblGrid>
      <w:tr w:rsidR="00DD77E9" w:rsidRPr="000423F5" w:rsidTr="000423F5">
        <w:trPr>
          <w:trHeight w:val="5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E9" w:rsidRPr="000423F5" w:rsidRDefault="00DD77E9" w:rsidP="000423F5">
            <w:pPr>
              <w:pStyle w:val="Table0"/>
            </w:pPr>
            <w:r w:rsidRPr="000423F5">
              <w:t>№</w:t>
            </w:r>
            <w:proofErr w:type="spellStart"/>
            <w:proofErr w:type="gramStart"/>
            <w:r w:rsidRPr="000423F5">
              <w:t>п</w:t>
            </w:r>
            <w:proofErr w:type="spellEnd"/>
            <w:proofErr w:type="gramEnd"/>
            <w:r w:rsidRPr="000423F5">
              <w:t>/</w:t>
            </w:r>
            <w:proofErr w:type="spellStart"/>
            <w:r w:rsidRPr="000423F5">
              <w:t>п</w:t>
            </w:r>
            <w:proofErr w:type="spellEnd"/>
            <w:r w:rsidRPr="000423F5"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E9" w:rsidRPr="000423F5" w:rsidRDefault="00DD77E9" w:rsidP="000423F5">
            <w:pPr>
              <w:pStyle w:val="Table0"/>
            </w:pPr>
            <w:r w:rsidRPr="000423F5">
              <w:t xml:space="preserve">Фамилия, Имя, Отчество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E9" w:rsidRPr="000423F5" w:rsidRDefault="00DD77E9" w:rsidP="000423F5">
            <w:pPr>
              <w:pStyle w:val="Table0"/>
            </w:pPr>
            <w:r w:rsidRPr="000423F5">
              <w:t xml:space="preserve">Занимаемая должность </w:t>
            </w:r>
          </w:p>
        </w:tc>
      </w:tr>
      <w:tr w:rsidR="00DD77E9" w:rsidRPr="000423F5" w:rsidTr="000423F5">
        <w:trPr>
          <w:trHeight w:val="353"/>
        </w:trPr>
        <w:tc>
          <w:tcPr>
            <w:tcW w:w="9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Председатель комиссии </w:t>
            </w:r>
          </w:p>
        </w:tc>
      </w:tr>
      <w:tr w:rsidR="00DD77E9" w:rsidRPr="000423F5" w:rsidTr="000423F5">
        <w:trPr>
          <w:trHeight w:val="5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1.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proofErr w:type="spellStart"/>
            <w:r w:rsidRPr="000423F5">
              <w:t>Димитриев</w:t>
            </w:r>
            <w:proofErr w:type="spellEnd"/>
            <w:r w:rsidRPr="000423F5">
              <w:t xml:space="preserve"> Александр Владимирович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заместитель главы Крапивинского муниципального района </w:t>
            </w:r>
          </w:p>
        </w:tc>
      </w:tr>
      <w:tr w:rsidR="00DD77E9" w:rsidRPr="000423F5" w:rsidTr="000423F5">
        <w:trPr>
          <w:trHeight w:val="288"/>
        </w:trPr>
        <w:tc>
          <w:tcPr>
            <w:tcW w:w="9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Заместители председателя комиссии </w:t>
            </w:r>
          </w:p>
        </w:tc>
      </w:tr>
      <w:tr w:rsidR="00DD77E9" w:rsidRPr="000423F5" w:rsidTr="000423F5">
        <w:trPr>
          <w:trHeight w:val="5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2.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Никитин Евгений Николаевич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Заместитель начальника Отдела в г. </w:t>
            </w:r>
            <w:proofErr w:type="spellStart"/>
            <w:proofErr w:type="gramStart"/>
            <w:r w:rsidRPr="000423F5">
              <w:t>Ленинск-Кузнецкий</w:t>
            </w:r>
            <w:proofErr w:type="spellEnd"/>
            <w:proofErr w:type="gramEnd"/>
            <w:r w:rsidRPr="000423F5">
              <w:t xml:space="preserve"> УФСБ России по Кемеровской области (по согласованию) </w:t>
            </w:r>
          </w:p>
        </w:tc>
      </w:tr>
      <w:tr w:rsidR="00DD77E9" w:rsidRPr="000423F5" w:rsidTr="000423F5">
        <w:trPr>
          <w:trHeight w:val="5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Захаров Сергей Юрьевич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начальник Отдела МВД России по Крапивинскому району (по согласованию) </w:t>
            </w:r>
          </w:p>
        </w:tc>
      </w:tr>
      <w:tr w:rsidR="00DD77E9" w:rsidRPr="000423F5" w:rsidTr="000423F5">
        <w:trPr>
          <w:trHeight w:val="281"/>
        </w:trPr>
        <w:tc>
          <w:tcPr>
            <w:tcW w:w="9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Члены комиссии </w:t>
            </w:r>
          </w:p>
        </w:tc>
      </w:tr>
      <w:tr w:rsidR="00DD77E9" w:rsidRPr="000423F5" w:rsidTr="000423F5">
        <w:trPr>
          <w:trHeight w:val="5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4.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Остапенко Зинаида Викторовна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заместитель главы Крапивинского муниципального района </w:t>
            </w:r>
          </w:p>
        </w:tc>
      </w:tr>
      <w:tr w:rsidR="00DD77E9" w:rsidRPr="000423F5" w:rsidTr="000423F5">
        <w:trPr>
          <w:trHeight w:val="5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5.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Александрова Ирина Николаевна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начальник управления образования администрации Крапивинского муниципального района </w:t>
            </w:r>
          </w:p>
        </w:tc>
      </w:tr>
      <w:tr w:rsidR="00DD77E9" w:rsidRPr="000423F5" w:rsidTr="000423F5">
        <w:trPr>
          <w:trHeight w:val="5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6.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Гизатулина Юлия Ивановна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начальник управления культуры администрации Крапивинского муниципального района </w:t>
            </w:r>
          </w:p>
        </w:tc>
      </w:tr>
      <w:tr w:rsidR="00DD77E9" w:rsidRPr="000423F5" w:rsidTr="000423F5">
        <w:trPr>
          <w:trHeight w:val="5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7.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Шестаков Виталий Анатольевич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директор муниципального бюджетного учреждения культуры «Молодежный культурно - </w:t>
            </w:r>
            <w:proofErr w:type="spellStart"/>
            <w:r w:rsidRPr="000423F5">
              <w:t>досуговый</w:t>
            </w:r>
            <w:proofErr w:type="spellEnd"/>
            <w:r w:rsidRPr="000423F5">
              <w:t xml:space="preserve"> центр «ЛИДЕР» </w:t>
            </w:r>
          </w:p>
        </w:tc>
      </w:tr>
      <w:tr w:rsidR="00DD77E9" w:rsidRPr="000423F5" w:rsidTr="000423F5">
        <w:trPr>
          <w:trHeight w:val="5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8.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Слонов Евгений Александрович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начальник юридического отдела администрации Крапивинского муниципального района </w:t>
            </w:r>
          </w:p>
        </w:tc>
      </w:tr>
      <w:tr w:rsidR="00DD77E9" w:rsidRPr="000423F5" w:rsidTr="000423F5">
        <w:trPr>
          <w:trHeight w:val="5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9.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Яковлев Александр Иванович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>начальник отдела по ГО</w:t>
            </w:r>
            <w:proofErr w:type="gramStart"/>
            <w:r w:rsidRPr="000423F5">
              <w:t>,Ч</w:t>
            </w:r>
            <w:proofErr w:type="gramEnd"/>
            <w:r w:rsidRPr="000423F5">
              <w:t xml:space="preserve">С и мобилизационной подготовки администрации Крапивинского муниципального района </w:t>
            </w:r>
          </w:p>
        </w:tc>
      </w:tr>
      <w:tr w:rsidR="00DD77E9" w:rsidRPr="000423F5" w:rsidTr="000423F5">
        <w:trPr>
          <w:trHeight w:val="11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10.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Песня Галина Николаевна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главный специалист эксперт (на правах руководителя структурного подразделения) территориального пункта УФМС России по Кемеровской области в Крапивинском районе (по согласованию) </w:t>
            </w:r>
          </w:p>
        </w:tc>
      </w:tr>
      <w:tr w:rsidR="00DD77E9" w:rsidRPr="000423F5" w:rsidTr="000423F5">
        <w:trPr>
          <w:trHeight w:val="5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11.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proofErr w:type="spellStart"/>
            <w:r w:rsidRPr="000423F5">
              <w:t>Переверзев</w:t>
            </w:r>
            <w:proofErr w:type="spellEnd"/>
            <w:r w:rsidRPr="000423F5">
              <w:t xml:space="preserve"> Вячеслав Анатольевич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депутат Совета народных депутатов Крапивинского муниципального района (по согласованию) </w:t>
            </w:r>
          </w:p>
        </w:tc>
      </w:tr>
      <w:tr w:rsidR="00DD77E9" w:rsidRPr="000423F5" w:rsidTr="000423F5">
        <w:trPr>
          <w:trHeight w:val="288"/>
        </w:trPr>
        <w:tc>
          <w:tcPr>
            <w:tcW w:w="9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Ответственный секретарь комиссии </w:t>
            </w:r>
          </w:p>
        </w:tc>
      </w:tr>
      <w:tr w:rsidR="00DD77E9" w:rsidRPr="000423F5" w:rsidTr="000423F5">
        <w:trPr>
          <w:trHeight w:val="8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12.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 xml:space="preserve">Ануфриева Наталья Анатольевна 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E9" w:rsidRPr="000423F5" w:rsidRDefault="00DD77E9" w:rsidP="000423F5">
            <w:pPr>
              <w:pStyle w:val="Table"/>
            </w:pPr>
            <w:r w:rsidRPr="000423F5">
              <w:t>главный специалист по мобилизационной подготовки отдела по ГО</w:t>
            </w:r>
            <w:proofErr w:type="gramStart"/>
            <w:r w:rsidRPr="000423F5">
              <w:t>,Ч</w:t>
            </w:r>
            <w:proofErr w:type="gramEnd"/>
            <w:r w:rsidRPr="000423F5">
              <w:t xml:space="preserve">С и мобилизационной подготовки администрации Крапивинского муниципального района </w:t>
            </w:r>
          </w:p>
        </w:tc>
      </w:tr>
    </w:tbl>
    <w:p w:rsidR="007E42E9" w:rsidRPr="000423F5" w:rsidRDefault="007E42E9" w:rsidP="000423F5">
      <w:pPr>
        <w:rPr>
          <w:rFonts w:cs="Arial"/>
        </w:rPr>
      </w:pPr>
    </w:p>
    <w:p w:rsidR="007E42E9" w:rsidRPr="000423F5" w:rsidRDefault="007E42E9" w:rsidP="000423F5">
      <w:pPr>
        <w:rPr>
          <w:rFonts w:cs="Arial"/>
        </w:rPr>
      </w:pPr>
      <w:r w:rsidRPr="000423F5">
        <w:rPr>
          <w:rFonts w:cs="Arial"/>
        </w:rPr>
        <w:t>Заместитель главы</w:t>
      </w:r>
    </w:p>
    <w:p w:rsidR="00DD77E9" w:rsidRPr="000423F5" w:rsidRDefault="00DD77E9" w:rsidP="000423F5">
      <w:pPr>
        <w:rPr>
          <w:rFonts w:cs="Arial"/>
        </w:rPr>
      </w:pPr>
      <w:r w:rsidRPr="000423F5">
        <w:rPr>
          <w:rFonts w:cs="Arial"/>
        </w:rPr>
        <w:lastRenderedPageBreak/>
        <w:t>Крапивинского муниципального района</w:t>
      </w:r>
    </w:p>
    <w:p w:rsidR="00DD77E9" w:rsidRPr="000423F5" w:rsidRDefault="00DD77E9" w:rsidP="000423F5">
      <w:pPr>
        <w:rPr>
          <w:rFonts w:cs="Arial"/>
        </w:rPr>
      </w:pPr>
      <w:r w:rsidRPr="000423F5">
        <w:rPr>
          <w:rFonts w:cs="Arial"/>
        </w:rPr>
        <w:t xml:space="preserve">А.В. </w:t>
      </w:r>
      <w:proofErr w:type="spellStart"/>
      <w:r w:rsidRPr="000423F5">
        <w:rPr>
          <w:rFonts w:cs="Arial"/>
        </w:rPr>
        <w:t>Димитриев</w:t>
      </w:r>
      <w:proofErr w:type="spellEnd"/>
    </w:p>
    <w:sectPr w:rsidR="00DD77E9" w:rsidRPr="000423F5" w:rsidSect="009E0F29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B20C4"/>
    <w:rsid w:val="000423F5"/>
    <w:rsid w:val="001B20C4"/>
    <w:rsid w:val="007E42E9"/>
    <w:rsid w:val="009E0F29"/>
    <w:rsid w:val="00DD77E9"/>
    <w:rsid w:val="00E6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23F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423F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23F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23F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23F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23F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23F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23F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23F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423F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423F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0423F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423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423F5"/>
    <w:rPr>
      <w:color w:val="0000FF"/>
      <w:u w:val="none"/>
    </w:rPr>
  </w:style>
  <w:style w:type="paragraph" w:customStyle="1" w:styleId="Application">
    <w:name w:val="Application!Приложение"/>
    <w:rsid w:val="000423F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23F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23F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63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23F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423F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23F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23F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23F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423F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423F5"/>
  </w:style>
  <w:style w:type="character" w:customStyle="1" w:styleId="10">
    <w:name w:val="Заголовок 1 Знак"/>
    <w:basedOn w:val="a0"/>
    <w:link w:val="1"/>
    <w:rsid w:val="000423F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423F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0423F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0423F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423F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423F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0423F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423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423F5"/>
    <w:rPr>
      <w:color w:val="0000FF"/>
      <w:u w:val="none"/>
    </w:rPr>
  </w:style>
  <w:style w:type="paragraph" w:customStyle="1" w:styleId="Application">
    <w:name w:val="Application!Приложение"/>
    <w:rsid w:val="000423F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23F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23F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Крапивинский район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1601-01-01T00:00:00Z</cp:lastPrinted>
  <dcterms:created xsi:type="dcterms:W3CDTF">2016-10-19T09:22:00Z</dcterms:created>
  <dcterms:modified xsi:type="dcterms:W3CDTF">2017-06-08T08:27:00Z</dcterms:modified>
</cp:coreProperties>
</file>