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F" w:rsidRPr="00A51E15" w:rsidRDefault="00EC010F" w:rsidP="00A51E15">
      <w:pPr>
        <w:jc w:val="right"/>
        <w:rPr>
          <w:b/>
          <w:bCs/>
          <w:kern w:val="28"/>
          <w:sz w:val="32"/>
          <w:szCs w:val="32"/>
        </w:rPr>
      </w:pPr>
      <w:r w:rsidRPr="00A51E15">
        <w:rPr>
          <w:b/>
          <w:bCs/>
          <w:kern w:val="28"/>
          <w:sz w:val="32"/>
          <w:szCs w:val="32"/>
        </w:rPr>
        <w:t>Приложение</w:t>
      </w:r>
    </w:p>
    <w:p w:rsidR="00EC010F" w:rsidRPr="00A51E15" w:rsidRDefault="00EC010F" w:rsidP="00A51E15">
      <w:pPr>
        <w:jc w:val="right"/>
        <w:rPr>
          <w:b/>
          <w:bCs/>
          <w:kern w:val="28"/>
          <w:sz w:val="32"/>
          <w:szCs w:val="32"/>
        </w:rPr>
      </w:pPr>
      <w:r w:rsidRPr="00A51E1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C010F" w:rsidRPr="00A51E15" w:rsidRDefault="00EC010F" w:rsidP="00A51E15">
      <w:pPr>
        <w:jc w:val="right"/>
        <w:rPr>
          <w:b/>
          <w:bCs/>
          <w:kern w:val="28"/>
          <w:sz w:val="32"/>
          <w:szCs w:val="32"/>
        </w:rPr>
      </w:pPr>
      <w:r w:rsidRPr="00A51E1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C010F" w:rsidRPr="00A51E15" w:rsidRDefault="00EC010F" w:rsidP="00A51E15">
      <w:pPr>
        <w:jc w:val="right"/>
        <w:rPr>
          <w:b/>
          <w:bCs/>
          <w:kern w:val="28"/>
          <w:sz w:val="32"/>
          <w:szCs w:val="32"/>
        </w:rPr>
      </w:pPr>
      <w:r w:rsidRPr="00A51E15">
        <w:rPr>
          <w:b/>
          <w:bCs/>
          <w:kern w:val="28"/>
          <w:sz w:val="32"/>
          <w:szCs w:val="32"/>
        </w:rPr>
        <w:t>от 09.03.2016 г. №121</w:t>
      </w:r>
    </w:p>
    <w:p w:rsidR="00EC010F" w:rsidRPr="00A51E15" w:rsidRDefault="00EC010F" w:rsidP="00A51E15"/>
    <w:p w:rsidR="00EC010F" w:rsidRPr="00A51E15" w:rsidRDefault="00EC010F" w:rsidP="00A51E15">
      <w:pPr>
        <w:jc w:val="center"/>
        <w:rPr>
          <w:b/>
          <w:bCs/>
          <w:kern w:val="32"/>
          <w:sz w:val="32"/>
          <w:szCs w:val="32"/>
        </w:rPr>
      </w:pPr>
      <w:r w:rsidRPr="00A51E15">
        <w:rPr>
          <w:b/>
          <w:bCs/>
          <w:kern w:val="32"/>
          <w:sz w:val="32"/>
          <w:szCs w:val="32"/>
        </w:rPr>
        <w:t>АДМИНИСТРАТИВНЫЙ РЕГЛАМЕНТ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 в Крапивинском муниципальном районе</w:t>
      </w:r>
    </w:p>
    <w:p w:rsidR="00EC010F" w:rsidRPr="00A51E15" w:rsidRDefault="00EC010F" w:rsidP="00A51E15"/>
    <w:p w:rsidR="00EC010F" w:rsidRPr="00A51E15" w:rsidRDefault="00EC010F" w:rsidP="00A51E15">
      <w:pPr>
        <w:jc w:val="center"/>
        <w:rPr>
          <w:b/>
          <w:bCs/>
          <w:sz w:val="30"/>
          <w:szCs w:val="30"/>
        </w:rPr>
      </w:pPr>
      <w:r w:rsidRPr="00A51E15">
        <w:rPr>
          <w:b/>
          <w:bCs/>
          <w:sz w:val="30"/>
          <w:szCs w:val="30"/>
        </w:rPr>
        <w:t>I. Общие положения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Предмет регулирования</w:t>
      </w:r>
    </w:p>
    <w:p w:rsidR="00EC010F" w:rsidRDefault="00EC010F" w:rsidP="00A51E15"/>
    <w:p w:rsidR="00EC010F" w:rsidRPr="00A51E15" w:rsidRDefault="00EC010F" w:rsidP="00A51E15">
      <w:r w:rsidRPr="00A51E15"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 в Крапивинском муниципальном районе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C010F" w:rsidRPr="00A51E15" w:rsidRDefault="00EC010F" w:rsidP="00A51E15"/>
    <w:p w:rsidR="00EC010F" w:rsidRPr="00A51E15" w:rsidRDefault="00EC010F" w:rsidP="00A51E15">
      <w:r w:rsidRPr="00A51E15">
        <w:rPr>
          <w:b/>
          <w:bCs/>
          <w:sz w:val="28"/>
          <w:szCs w:val="28"/>
        </w:rPr>
        <w:t>Круг заявителей</w:t>
      </w:r>
    </w:p>
    <w:p w:rsidR="00EC010F" w:rsidRDefault="00EC010F" w:rsidP="00A51E15"/>
    <w:p w:rsidR="00EC010F" w:rsidRPr="00A51E15" w:rsidRDefault="00EC010F" w:rsidP="00A51E15">
      <w:r w:rsidRPr="00A51E15">
        <w:t>Муниципальная услуга предоставляется: юридическим лицам, независимо от организационно-правовой формы; физическим лицам,</w:t>
      </w:r>
      <w:r>
        <w:t xml:space="preserve"> </w:t>
      </w:r>
      <w:r w:rsidRPr="00A51E15">
        <w:t>независимо</w:t>
      </w:r>
      <w:r>
        <w:t xml:space="preserve"> </w:t>
      </w:r>
      <w:r w:rsidRPr="00A51E15">
        <w:t>от</w:t>
      </w:r>
      <w:r>
        <w:t xml:space="preserve"> </w:t>
      </w:r>
      <w:r w:rsidRPr="00A51E15">
        <w:t>пола,</w:t>
      </w:r>
      <w:r>
        <w:t xml:space="preserve"> </w:t>
      </w:r>
      <w:r w:rsidRPr="00A51E15">
        <w:t>возраста,</w:t>
      </w:r>
      <w:r>
        <w:t xml:space="preserve"> </w:t>
      </w:r>
      <w:r w:rsidRPr="00A51E15">
        <w:t>национальности,</w:t>
      </w:r>
      <w:r>
        <w:t xml:space="preserve"> </w:t>
      </w:r>
      <w:r w:rsidRPr="00A51E15">
        <w:t>образования,</w:t>
      </w:r>
      <w:r>
        <w:t xml:space="preserve"> </w:t>
      </w:r>
      <w:r w:rsidRPr="00A51E15">
        <w:t>социального положения, политических убеждений, отношения к религии.</w:t>
      </w:r>
    </w:p>
    <w:p w:rsidR="00EC010F" w:rsidRPr="00A51E15" w:rsidRDefault="00EC010F" w:rsidP="00A51E15">
      <w:r w:rsidRPr="00A51E15">
        <w:t>(далее – заявители).</w:t>
      </w:r>
    </w:p>
    <w:p w:rsidR="00EC010F" w:rsidRPr="00A51E15" w:rsidRDefault="00EC010F" w:rsidP="00A51E15">
      <w:r w:rsidRPr="00A51E15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EC010F" w:rsidRPr="00A51E15" w:rsidRDefault="00EC010F" w:rsidP="00A51E15">
      <w:r w:rsidRPr="00A51E15">
        <w:t>От имени физических лиц заявления могут подавать:</w:t>
      </w:r>
    </w:p>
    <w:p w:rsidR="00EC010F" w:rsidRPr="00A51E15" w:rsidRDefault="00EC010F" w:rsidP="00A51E15">
      <w:r w:rsidRPr="00A51E15">
        <w:t>законные представители (родители, усыновители, опекуны) несовершеннолетних в возрасте до 14 лет;</w:t>
      </w:r>
    </w:p>
    <w:p w:rsidR="00EC010F" w:rsidRPr="00A51E15" w:rsidRDefault="00EC010F" w:rsidP="00A51E15">
      <w:r w:rsidRPr="00A51E15">
        <w:t>опекуны недееспособных граждан;</w:t>
      </w:r>
    </w:p>
    <w:p w:rsidR="00EC010F" w:rsidRPr="00A51E15" w:rsidRDefault="00EC010F" w:rsidP="00A51E15">
      <w:r w:rsidRPr="00A51E15">
        <w:t>представители, действующие в силу полномочий, основанных на доверенности или договоре.</w:t>
      </w:r>
    </w:p>
    <w:p w:rsidR="00EC010F" w:rsidRPr="00A51E15" w:rsidRDefault="00EC010F" w:rsidP="00A51E15">
      <w:r w:rsidRPr="00A51E15">
        <w:t>От имени юридического лица заявления могут подавать:</w:t>
      </w:r>
    </w:p>
    <w:p w:rsidR="00EC010F" w:rsidRPr="00A51E15" w:rsidRDefault="00EC010F" w:rsidP="00A51E15">
      <w:r w:rsidRPr="00A51E15">
        <w:t>лица, действующие в соответствии с законом, иными правовыми актами и учредительными документами без доверенности;</w:t>
      </w:r>
    </w:p>
    <w:p w:rsidR="00EC010F" w:rsidRPr="00A51E15" w:rsidRDefault="00EC010F" w:rsidP="00A51E15">
      <w:r w:rsidRPr="00A51E15">
        <w:t>представители в силу полномочий, основанных на доверенности или договоре;</w:t>
      </w:r>
    </w:p>
    <w:p w:rsidR="00EC010F" w:rsidRPr="00A51E15" w:rsidRDefault="00EC010F" w:rsidP="00A51E15">
      <w:r w:rsidRPr="00A51E15">
        <w:t>участники юридического лица в предусмотренных законом случаях.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Местонахождение Уполномоченного органа: 652440, Кемеровская область, пгт. Крапивинский, ул. Советская, 14</w:t>
      </w:r>
    </w:p>
    <w:p w:rsidR="00EC010F" w:rsidRPr="00A51E15" w:rsidRDefault="00EC010F" w:rsidP="00A51E15">
      <w:r w:rsidRPr="00A51E15">
        <w:t>График (режим) приема заявителей:</w:t>
      </w:r>
    </w:p>
    <w:p w:rsidR="00EC010F" w:rsidRPr="00A51E15" w:rsidRDefault="00EC010F" w:rsidP="00A51E15"/>
    <w:tbl>
      <w:tblPr>
        <w:tblW w:w="5000" w:type="pct"/>
        <w:tblInd w:w="-106" w:type="dxa"/>
        <w:tblLayout w:type="fixed"/>
        <w:tblLook w:val="00A0"/>
      </w:tblPr>
      <w:tblGrid>
        <w:gridCol w:w="3057"/>
        <w:gridCol w:w="3324"/>
        <w:gridCol w:w="3190"/>
      </w:tblGrid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0"/>
            </w:pPr>
            <w:r w:rsidRPr="00A51E15">
              <w:t>Понедельник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0"/>
            </w:pPr>
            <w:r w:rsidRPr="00A51E15">
              <w:t>с 8.30</w:t>
            </w:r>
            <w:r>
              <w:t xml:space="preserve"> </w:t>
            </w:r>
            <w:r w:rsidRPr="00A51E15">
              <w:t xml:space="preserve">до 18.30 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0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Вторник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8.30</w:t>
            </w:r>
            <w:r>
              <w:t xml:space="preserve"> </w:t>
            </w:r>
            <w:r w:rsidRPr="00A51E15">
              <w:t>до 18.30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Среда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8.30</w:t>
            </w:r>
            <w:r>
              <w:t xml:space="preserve"> </w:t>
            </w:r>
            <w:r w:rsidRPr="00A51E15">
              <w:t>до 18.30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Четверг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8.30</w:t>
            </w:r>
            <w:r>
              <w:t xml:space="preserve"> </w:t>
            </w:r>
            <w:r w:rsidRPr="00A51E15">
              <w:t xml:space="preserve">до 18.30 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Пятница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8.30</w:t>
            </w:r>
            <w:r>
              <w:t xml:space="preserve"> </w:t>
            </w:r>
            <w:r w:rsidRPr="00A51E15">
              <w:t xml:space="preserve">до 18.30 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Суббота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10.00</w:t>
            </w:r>
            <w:r>
              <w:t xml:space="preserve"> </w:t>
            </w:r>
            <w:r w:rsidRPr="00A51E15">
              <w:t xml:space="preserve">до 15.30 </w:t>
            </w: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  <w:tr w:rsidR="00EC010F" w:rsidRPr="00A51E15">
        <w:tc>
          <w:tcPr>
            <w:tcW w:w="3256" w:type="dxa"/>
          </w:tcPr>
          <w:p w:rsidR="00EC010F" w:rsidRPr="00A51E15" w:rsidRDefault="00EC010F" w:rsidP="00A51E15">
            <w:pPr>
              <w:pStyle w:val="Table"/>
            </w:pPr>
            <w:r w:rsidRPr="00A51E15">
              <w:t>Воскресенье</w:t>
            </w:r>
          </w:p>
        </w:tc>
        <w:tc>
          <w:tcPr>
            <w:tcW w:w="3542" w:type="dxa"/>
          </w:tcPr>
          <w:p w:rsidR="00EC010F" w:rsidRPr="00A51E15" w:rsidRDefault="00EC010F" w:rsidP="00A51E15">
            <w:pPr>
              <w:pStyle w:val="Table"/>
            </w:pPr>
            <w:r w:rsidRPr="00A51E15">
              <w:t>с 10.00</w:t>
            </w:r>
            <w:r>
              <w:t xml:space="preserve"> </w:t>
            </w:r>
            <w:r w:rsidRPr="00A51E15">
              <w:t xml:space="preserve">до 15.00 </w:t>
            </w:r>
          </w:p>
          <w:p w:rsidR="00EC010F" w:rsidRPr="00A51E15" w:rsidRDefault="00EC010F" w:rsidP="00A51E15">
            <w:pPr>
              <w:pStyle w:val="Table"/>
            </w:pPr>
          </w:p>
        </w:tc>
        <w:tc>
          <w:tcPr>
            <w:tcW w:w="3399" w:type="dxa"/>
          </w:tcPr>
          <w:p w:rsidR="00EC010F" w:rsidRPr="00A51E15" w:rsidRDefault="00EC010F" w:rsidP="00A51E15">
            <w:pPr>
              <w:pStyle w:val="Table"/>
            </w:pPr>
            <w:r w:rsidRPr="00A51E15">
              <w:t>Без обеда</w:t>
            </w:r>
          </w:p>
        </w:tc>
      </w:tr>
    </w:tbl>
    <w:p w:rsidR="00EC010F" w:rsidRPr="00A51E15" w:rsidRDefault="00EC010F" w:rsidP="00A51E15">
      <w:r w:rsidRPr="00A51E15">
        <w:t>Справочный телефон: 8 (384- 46 ) 21-140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Адрес официального сайта в информационно-телекоммуникационной сети "Интернет" (далее - сеть Интернет): </w:t>
      </w:r>
      <w:hyperlink r:id="rId7" w:history="1">
        <w:r w:rsidRPr="00A51E15">
          <w:rPr>
            <w:rStyle w:val="Hyperlink"/>
            <w:rFonts w:cs="Arial"/>
            <w:color w:val="auto"/>
          </w:rPr>
          <w:t>http://libkrap.ru</w:t>
        </w:r>
      </w:hyperlink>
      <w:r w:rsidRPr="00A51E15">
        <w:t xml:space="preserve"> 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Адрес электронной почты: </w:t>
      </w:r>
      <w:hyperlink r:id="rId8" w:history="1">
        <w:r w:rsidRPr="00A51E15">
          <w:rPr>
            <w:rStyle w:val="Hyperlink"/>
            <w:rFonts w:cs="Arial"/>
            <w:color w:val="auto"/>
          </w:rPr>
          <w:t>krap-biblioteka@mail.ru</w:t>
        </w:r>
      </w:hyperlink>
      <w:r w:rsidRPr="00A51E15">
        <w:t xml:space="preserve"> </w:t>
      </w:r>
    </w:p>
    <w:p w:rsidR="00EC010F" w:rsidRPr="00A51E15" w:rsidRDefault="00EC010F" w:rsidP="00A51E15"/>
    <w:p w:rsidR="00EC010F" w:rsidRPr="00A51E15" w:rsidRDefault="00EC010F" w:rsidP="00A51E15">
      <w:r w:rsidRPr="00A51E15">
        <w:t>Информация о муниципальной услуге предоставляется: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непосредственно в помещениях МБУК Крапивинская центральная библиотека» и ее библиотеках филиалах Крапивинского муниципального района на информационных стендах, в том числе электронных, в раздаточных информационных материалах, при личном консультировании специалистом; </w:t>
      </w:r>
    </w:p>
    <w:p w:rsidR="00EC010F" w:rsidRPr="00A51E15" w:rsidRDefault="00EC010F" w:rsidP="00A51E15">
      <w:r w:rsidRPr="00A51E15">
        <w:t>публикациях средств массовой информации;</w:t>
      </w:r>
    </w:p>
    <w:p w:rsidR="00EC010F" w:rsidRPr="00A51E15" w:rsidRDefault="00EC010F" w:rsidP="00A51E15">
      <w:r w:rsidRPr="00A51E15">
        <w:t>путем издания печатных информационных материалов (брошюр, буклетов, листовок);</w:t>
      </w:r>
    </w:p>
    <w:p w:rsidR="00EC010F" w:rsidRPr="00A51E15" w:rsidRDefault="00EC010F" w:rsidP="00A51E15">
      <w:r w:rsidRPr="00A51E15">
        <w:t xml:space="preserve">с использованием информационно-телекоммуникационных сетей общего пользования, в том числе - сети Интернет: на официальном сайте администрации Крапивинского муниципального района </w:t>
      </w:r>
      <w:hyperlink r:id="rId9" w:history="1">
        <w:r w:rsidRPr="00A51E15">
          <w:rPr>
            <w:rStyle w:val="Hyperlink"/>
            <w:rFonts w:cs="Arial"/>
            <w:color w:val="auto"/>
          </w:rPr>
          <w:t>http://www.krapivino.ru</w:t>
        </w:r>
      </w:hyperlink>
      <w:r w:rsidRPr="00A51E15">
        <w:t xml:space="preserve">, раздел «Культура»; официальном сайте управления культуры администрации Крапивинского муниципального района </w:t>
      </w:r>
      <w:hyperlink r:id="rId10" w:history="1">
        <w:r w:rsidRPr="00A51E15">
          <w:rPr>
            <w:rStyle w:val="Hyperlink"/>
            <w:rFonts w:cs="Arial"/>
            <w:color w:val="auto"/>
          </w:rPr>
          <w:t>http://kulturakrap.ucoz.ru</w:t>
        </w:r>
      </w:hyperlink>
      <w:r w:rsidRPr="00A51E15">
        <w:t xml:space="preserve">; на сайте МБУК «Крапивинская центральная библиотека» </w:t>
      </w:r>
      <w:hyperlink r:id="rId11" w:history="1">
        <w:r w:rsidRPr="00A51E15">
          <w:rPr>
            <w:rStyle w:val="Hyperlink"/>
            <w:rFonts w:cs="Arial"/>
            <w:color w:val="auto"/>
          </w:rPr>
          <w:t>http://libkrap.ru</w:t>
        </w:r>
      </w:hyperlink>
      <w:r w:rsidRPr="00A51E15">
        <w:t xml:space="preserve"> </w:t>
      </w:r>
    </w:p>
    <w:p w:rsidR="00EC010F" w:rsidRPr="00A51E15" w:rsidRDefault="00EC010F" w:rsidP="00A51E15"/>
    <w:p w:rsidR="00EC010F" w:rsidRPr="00A51E15" w:rsidRDefault="00EC010F" w:rsidP="00A51E15">
      <w:r w:rsidRPr="00A51E15">
        <w:t>На информационных стендах подлежит размещению следующая информация:</w:t>
      </w:r>
    </w:p>
    <w:p w:rsidR="00EC010F" w:rsidRPr="00A51E15" w:rsidRDefault="00EC010F" w:rsidP="00A51E15"/>
    <w:p w:rsidR="00EC010F" w:rsidRPr="00A51E15" w:rsidRDefault="00EC010F" w:rsidP="00A51E15">
      <w:r w:rsidRPr="00A51E15">
        <w:t>сведения о графике работы;</w:t>
      </w:r>
    </w:p>
    <w:p w:rsidR="00EC010F" w:rsidRPr="00A51E15" w:rsidRDefault="00EC010F" w:rsidP="00A51E15">
      <w:r w:rsidRPr="00A51E15">
        <w:t>правила пользования библиотекой;</w:t>
      </w:r>
    </w:p>
    <w:p w:rsidR="00EC010F" w:rsidRPr="00A51E15" w:rsidRDefault="00EC010F" w:rsidP="00A51E15">
      <w:r w:rsidRPr="00A51E15">
        <w:t>утвержденный перечень услуг с указанием условий предоставления, цен, наличия льгот;</w:t>
      </w:r>
    </w:p>
    <w:p w:rsidR="00EC010F" w:rsidRPr="00A51E15" w:rsidRDefault="00EC010F" w:rsidP="00A51E15">
      <w:r w:rsidRPr="00A51E15">
        <w:t>календарный план проведения мероприятий, рекомендации и информационные брошюры, адресованные пользователям;</w:t>
      </w:r>
    </w:p>
    <w:p w:rsidR="00EC010F" w:rsidRPr="00A51E15" w:rsidRDefault="00EC010F" w:rsidP="00A51E15">
      <w:r w:rsidRPr="00A51E15">
        <w:t>сведения об учредителе с указанием Ф.И.О., должности, номера телефона должностного лица;</w:t>
      </w:r>
    </w:p>
    <w:p w:rsidR="00EC010F" w:rsidRPr="00A51E15" w:rsidRDefault="00EC010F" w:rsidP="00A51E15">
      <w:r w:rsidRPr="00A51E15">
        <w:t>контактная информация о руководстве МБУК «Крапивинская центральная библиотека» с указанием Ф.И.О., должности, номера телефона, времени и месте приема посетителей.</w:t>
      </w:r>
    </w:p>
    <w:p w:rsidR="00EC010F" w:rsidRPr="00A51E15" w:rsidRDefault="00EC010F" w:rsidP="00A51E15"/>
    <w:p w:rsidR="00EC010F" w:rsidRPr="00A51E15" w:rsidRDefault="00EC010F" w:rsidP="00A51E15">
      <w:r w:rsidRPr="00A51E15">
        <w:t>На официальном сайте в сети Интернет подлежит размещению следующая информация:</w:t>
      </w:r>
    </w:p>
    <w:p w:rsidR="00EC010F" w:rsidRPr="00A51E15" w:rsidRDefault="00EC010F" w:rsidP="00A51E15"/>
    <w:p w:rsidR="00EC010F" w:rsidRPr="00A51E15" w:rsidRDefault="00EC010F" w:rsidP="00A51E15">
      <w:r w:rsidRPr="00A51E15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C010F" w:rsidRPr="00A51E15" w:rsidRDefault="00EC010F" w:rsidP="00A51E15">
      <w:r w:rsidRPr="00A51E15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C010F" w:rsidRPr="00A51E15" w:rsidRDefault="00EC010F" w:rsidP="00A51E15">
      <w:r w:rsidRPr="00A51E15">
        <w:t>административный регламент с приложениями;</w:t>
      </w:r>
    </w:p>
    <w:p w:rsidR="00EC010F" w:rsidRPr="00A51E15" w:rsidRDefault="00EC010F" w:rsidP="00A51E15">
      <w:r w:rsidRPr="00A51E15">
        <w:t>тексты нормативных правовых актов, регулирующих предоставление муниципальной услуги;</w:t>
      </w:r>
    </w:p>
    <w:p w:rsidR="00EC010F" w:rsidRPr="00A51E15" w:rsidRDefault="00EC010F" w:rsidP="00A51E15">
      <w:r w:rsidRPr="00A51E15">
        <w:t>перечень документов, необходимых для предоставления муниципальной услуги (далее</w:t>
      </w:r>
      <w:r>
        <w:t xml:space="preserve"> </w:t>
      </w:r>
      <w:r w:rsidRPr="00A51E15">
        <w:t>- необходимые документы);</w:t>
      </w:r>
    </w:p>
    <w:p w:rsidR="00EC010F" w:rsidRPr="00A51E15" w:rsidRDefault="00EC010F" w:rsidP="00A51E15">
      <w:r w:rsidRPr="00A51E15">
        <w:t>порядок и способы получения результата предоставления муниципальной услуги;</w:t>
      </w:r>
    </w:p>
    <w:p w:rsidR="00EC010F" w:rsidRPr="00A51E15" w:rsidRDefault="00EC010F" w:rsidP="00A51E15">
      <w:r w:rsidRPr="00A51E15">
        <w:t>порядок и способы получения разъяснений по порядку получения муниципальной услуги;</w:t>
      </w:r>
    </w:p>
    <w:p w:rsidR="00EC010F" w:rsidRPr="00A51E15" w:rsidRDefault="00EC010F" w:rsidP="00A51E15">
      <w:r w:rsidRPr="00A51E15"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C010F" w:rsidRPr="00A51E15" w:rsidRDefault="00EC010F" w:rsidP="00A51E15"/>
    <w:p w:rsidR="00EC010F" w:rsidRPr="00A51E15" w:rsidRDefault="00EC010F" w:rsidP="00A51E15">
      <w:r w:rsidRPr="00A51E15">
        <w:t>Консультирование заявителей осуществляется по следующим вопросам:</w:t>
      </w:r>
    </w:p>
    <w:p w:rsidR="00EC010F" w:rsidRPr="00A51E15" w:rsidRDefault="00EC010F" w:rsidP="00A51E15"/>
    <w:p w:rsidR="00EC010F" w:rsidRPr="00A51E15" w:rsidRDefault="00EC010F" w:rsidP="00A51E15">
      <w:r w:rsidRPr="00A51E15">
        <w:t>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C010F" w:rsidRPr="00A51E15" w:rsidRDefault="00EC010F" w:rsidP="00A51E15">
      <w:r w:rsidRPr="00A51E15">
        <w:t>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C010F" w:rsidRPr="00A51E15" w:rsidRDefault="00EC010F" w:rsidP="00A51E15">
      <w:r w:rsidRPr="00A51E15">
        <w:t>перечень необходимых документов;</w:t>
      </w:r>
    </w:p>
    <w:p w:rsidR="00EC010F" w:rsidRPr="00A51E15" w:rsidRDefault="00EC010F" w:rsidP="00A51E15">
      <w:r w:rsidRPr="00A51E15">
        <w:t>месторасположение и графиках работы организациях, участвующих в предоставлении муниципальной услуги;</w:t>
      </w:r>
    </w:p>
    <w:p w:rsidR="00EC010F" w:rsidRPr="00A51E15" w:rsidRDefault="00EC010F" w:rsidP="00A51E15">
      <w:r w:rsidRPr="00A51E15">
        <w:t>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EC010F" w:rsidRPr="00A51E15" w:rsidRDefault="00EC010F" w:rsidP="00A51E15">
      <w:r w:rsidRPr="00A51E15">
        <w:t>время ожидания в очереди на получение результата предоставления муниципальной услуги;</w:t>
      </w:r>
    </w:p>
    <w:p w:rsidR="00EC010F" w:rsidRPr="00A51E15" w:rsidRDefault="00EC010F" w:rsidP="00A51E15">
      <w:r w:rsidRPr="00A51E15">
        <w:t>сроки предоставления муниципальной услуги;</w:t>
      </w:r>
    </w:p>
    <w:p w:rsidR="00EC010F" w:rsidRPr="00A51E15" w:rsidRDefault="00EC010F" w:rsidP="00A51E15">
      <w:r w:rsidRPr="00A51E15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C010F" w:rsidRPr="00A51E15" w:rsidRDefault="00EC010F" w:rsidP="00A51E15"/>
    <w:p w:rsidR="00EC010F" w:rsidRPr="00A51E15" w:rsidRDefault="00EC010F" w:rsidP="00A51E15">
      <w:pPr>
        <w:jc w:val="center"/>
        <w:rPr>
          <w:b/>
          <w:bCs/>
          <w:sz w:val="30"/>
          <w:szCs w:val="30"/>
        </w:rPr>
      </w:pPr>
      <w:r w:rsidRPr="00A51E15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 в библиотеках Крапивинского муниципального района. 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Муниципальная услуга предоставляется: Полное официальное наименование Муниципальное бюджетное учреждение культуры «Крапивинская центральная библиотека» Управления культуры Крапивинского муниципального района Кемеровской области. Сокращенное наименование (МБУК КЦБ). </w:t>
      </w:r>
    </w:p>
    <w:p w:rsidR="00EC010F" w:rsidRPr="00A51E15" w:rsidRDefault="00EC010F" w:rsidP="00A51E15"/>
    <w:p w:rsidR="00EC010F" w:rsidRPr="00A51E15" w:rsidRDefault="00EC010F" w:rsidP="00A51E15">
      <w:r w:rsidRPr="00A51E15">
        <w:t>Муниципальное бюджетное учреждение культуры «Крапивинская центральная библиотека» участвует в предоставлении муниципальной услуги в части: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консультирования по вопросам предоставления муниципальной услуги, </w:t>
      </w:r>
    </w:p>
    <w:p w:rsidR="00EC010F" w:rsidRPr="00A51E15" w:rsidRDefault="00EC010F" w:rsidP="00A51E15">
      <w:r w:rsidRPr="00A51E15">
        <w:t xml:space="preserve">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EC010F" w:rsidRPr="00A51E15" w:rsidRDefault="00EC010F" w:rsidP="00A51E15">
      <w:r w:rsidRPr="00A51E15">
        <w:t>приема документов, необходимых для предоставления муниципальной услуги</w:t>
      </w:r>
    </w:p>
    <w:p w:rsidR="00EC010F" w:rsidRPr="00A51E15" w:rsidRDefault="00EC010F" w:rsidP="00A51E15">
      <w:r w:rsidRPr="00A51E15">
        <w:t>выдачи результата предоставления муниципальной услуги.</w:t>
      </w:r>
    </w:p>
    <w:p w:rsidR="00EC010F" w:rsidRPr="00A51E15" w:rsidRDefault="00EC010F" w:rsidP="00A51E15"/>
    <w:p w:rsidR="00EC010F" w:rsidRPr="00A51E15" w:rsidRDefault="00EC010F" w:rsidP="00A51E15">
      <w:r w:rsidRPr="00A51E15">
        <w:t>В состав Муниципального бюджетного учреждения культуры «Крапивинская центральная библиотека» входят библиотеки, расположенные на территории Крапивинского муниципального района, уполномоченные совершать конкретные действия по выполнению муниципальной услуги «Предоставление доступа к справочно-поисковому аппарату, базам данных» в библиотеках Крапивинского муниципального района: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1. Крапивинская центральная библиотека (КЦБ) </w:t>
      </w:r>
    </w:p>
    <w:p w:rsidR="00EC010F" w:rsidRPr="00A51E15" w:rsidRDefault="00EC010F" w:rsidP="00A51E15">
      <w:r w:rsidRPr="00A51E15">
        <w:t xml:space="preserve">652440, Кемеровская область </w:t>
      </w:r>
    </w:p>
    <w:p w:rsidR="00EC010F" w:rsidRPr="00A51E15" w:rsidRDefault="00EC010F" w:rsidP="00A51E15">
      <w:r w:rsidRPr="00A51E15">
        <w:t xml:space="preserve">Крапивинский район, </w:t>
      </w:r>
    </w:p>
    <w:p w:rsidR="00EC010F" w:rsidRPr="00A51E15" w:rsidRDefault="00EC010F" w:rsidP="00A51E15">
      <w:r w:rsidRPr="00A51E15">
        <w:t xml:space="preserve">пгт. Крапивинский, ул. Советская, д 14 </w:t>
      </w:r>
    </w:p>
    <w:p w:rsidR="00EC010F" w:rsidRPr="00A51E15" w:rsidRDefault="00EC010F" w:rsidP="00A51E15">
      <w:r w:rsidRPr="00A51E15">
        <w:t>тел. 838446) 21-1-40</w:t>
      </w:r>
    </w:p>
    <w:p w:rsidR="00EC010F" w:rsidRPr="00A51E15" w:rsidRDefault="00EC010F" w:rsidP="00A51E15">
      <w:r w:rsidRPr="00A51E15">
        <w:t>Часы работы: с 08.30 до 18.30, без перерыва</w:t>
      </w:r>
      <w:r>
        <w:t xml:space="preserve"> </w:t>
      </w:r>
    </w:p>
    <w:p w:rsidR="00EC010F" w:rsidRPr="00A51E15" w:rsidRDefault="00EC010F" w:rsidP="00A51E15">
      <w:r w:rsidRPr="00A51E15">
        <w:t>Суббота и воскресенье: с 10.00 до 15.00</w:t>
      </w:r>
    </w:p>
    <w:p w:rsidR="00EC010F" w:rsidRPr="00A51E15" w:rsidRDefault="00EC010F" w:rsidP="00A51E15">
      <w:r w:rsidRPr="00A51E15">
        <w:t xml:space="preserve">Электронный адрес: </w:t>
      </w:r>
      <w:hyperlink r:id="rId12" w:history="1">
        <w:r w:rsidRPr="00A51E15">
          <w:rPr>
            <w:rStyle w:val="Hyperlink"/>
            <w:rFonts w:cs="Arial"/>
            <w:color w:val="auto"/>
          </w:rPr>
          <w:t>krap-biblioteka@mail.ru</w:t>
        </w:r>
      </w:hyperlink>
      <w:r w:rsidRPr="00A51E15">
        <w:t xml:space="preserve"> </w:t>
      </w:r>
    </w:p>
    <w:p w:rsidR="00EC010F" w:rsidRPr="00A51E15" w:rsidRDefault="00EC010F" w:rsidP="00A51E15"/>
    <w:p w:rsidR="00EC010F" w:rsidRPr="00A51E15" w:rsidRDefault="00EC010F" w:rsidP="00A51E15">
      <w:r w:rsidRPr="00A51E15">
        <w:t>2. Детская библиотека,</w:t>
      </w:r>
    </w:p>
    <w:p w:rsidR="00EC010F" w:rsidRPr="00A51E15" w:rsidRDefault="00EC010F" w:rsidP="00A51E15">
      <w:r w:rsidRPr="00A51E15">
        <w:t>(652440,Кемеровская область, п. Крапивинский, ул. Советская, №14).</w:t>
      </w:r>
    </w:p>
    <w:p w:rsidR="00EC010F" w:rsidRPr="00A51E15" w:rsidRDefault="00EC010F" w:rsidP="00A51E15">
      <w:r w:rsidRPr="00A51E15">
        <w:t xml:space="preserve">Электронный адрес: </w:t>
      </w:r>
      <w:hyperlink r:id="rId13" w:history="1">
        <w:r w:rsidRPr="00A51E15">
          <w:rPr>
            <w:rStyle w:val="Hyperlink"/>
            <w:rFonts w:cs="Arial"/>
            <w:color w:val="auto"/>
          </w:rPr>
          <w:t>krap-sunlib@mail.ru</w:t>
        </w:r>
      </w:hyperlink>
      <w:r w:rsidRPr="00A51E15">
        <w:t xml:space="preserve"> </w:t>
      </w:r>
    </w:p>
    <w:p w:rsidR="00EC010F" w:rsidRPr="00A51E15" w:rsidRDefault="00EC010F" w:rsidP="00A51E15">
      <w:r w:rsidRPr="00A51E15">
        <w:t>Часы работы: с 08.30 до 17.30, без перерыва</w:t>
      </w:r>
      <w:r>
        <w:t xml:space="preserve"> </w:t>
      </w:r>
    </w:p>
    <w:p w:rsidR="00EC010F" w:rsidRPr="00A51E15" w:rsidRDefault="00EC010F" w:rsidP="00A51E15">
      <w:r w:rsidRPr="00A51E15">
        <w:t>Суббота и воскресенье: с 10.00 до 15.00</w:t>
      </w:r>
    </w:p>
    <w:p w:rsidR="00EC010F" w:rsidRPr="00A51E15" w:rsidRDefault="00EC010F" w:rsidP="00A51E15"/>
    <w:p w:rsidR="00EC010F" w:rsidRPr="00A51E15" w:rsidRDefault="00EC010F" w:rsidP="00A51E15">
      <w:r w:rsidRPr="00A51E15">
        <w:t>3. Филиал №1 Банновская сельская библиотека</w:t>
      </w:r>
    </w:p>
    <w:p w:rsidR="00EC010F" w:rsidRPr="00A51E15" w:rsidRDefault="00EC010F" w:rsidP="00A51E15">
      <w:r w:rsidRPr="00A51E15">
        <w:t>(652445, Кемеровская область, Крапивинский район, с. Банново, ул.Центральная, № 6).</w:t>
      </w:r>
    </w:p>
    <w:p w:rsidR="00EC010F" w:rsidRPr="00A51E15" w:rsidRDefault="00EC010F" w:rsidP="00A51E15">
      <w:r w:rsidRPr="00A51E15">
        <w:t>Часы работы: с 09.00 до 18.00, перерыв с 13.00-14.00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4. Филиал №2 Барачатская сельская библиотека</w:t>
      </w:r>
    </w:p>
    <w:p w:rsidR="00EC010F" w:rsidRPr="00A51E15" w:rsidRDefault="00EC010F" w:rsidP="00A51E15">
      <w:r w:rsidRPr="00A51E15">
        <w:t xml:space="preserve">(652443, Кемеровская область, Крапивинский район, с. Барачаты, ул. Юбилейная, № 25). </w:t>
      </w:r>
    </w:p>
    <w:p w:rsidR="00EC010F" w:rsidRPr="00A51E15" w:rsidRDefault="00EC010F" w:rsidP="00A51E15">
      <w:r w:rsidRPr="00A51E15">
        <w:t>Часы работы: с 10.00 до 18.00, без перерыва</w:t>
      </w:r>
      <w:r>
        <w:t xml:space="preserve"> </w:t>
      </w:r>
    </w:p>
    <w:p w:rsidR="00EC010F" w:rsidRDefault="00EC010F" w:rsidP="00A51E15">
      <w:r w:rsidRPr="00A51E15">
        <w:t>Выходной: суббота</w:t>
      </w:r>
    </w:p>
    <w:p w:rsidR="00EC010F" w:rsidRPr="00A51E15" w:rsidRDefault="00EC010F" w:rsidP="00A51E15"/>
    <w:p w:rsidR="00EC010F" w:rsidRPr="00A51E15" w:rsidRDefault="00EC010F" w:rsidP="00A51E15">
      <w:r w:rsidRPr="00A51E15">
        <w:t>5. Филиал №3 Бердюгинская сельская библиотека</w:t>
      </w:r>
    </w:p>
    <w:p w:rsidR="00EC010F" w:rsidRPr="00A51E15" w:rsidRDefault="00EC010F" w:rsidP="00A51E15">
      <w:r w:rsidRPr="00A51E15">
        <w:t>(652451, Кемеровская область, Крапивинский район, д. Бердюгино, ул. Школьная, №3).</w:t>
      </w:r>
    </w:p>
    <w:p w:rsidR="00EC010F" w:rsidRPr="00A51E15" w:rsidRDefault="00EC010F" w:rsidP="00A51E15">
      <w:r w:rsidRPr="00A51E15">
        <w:t>Часы работы: с 11.00 до 14.30,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6. Филиал № 4 Борисовская сельская библиотека</w:t>
      </w:r>
    </w:p>
    <w:p w:rsidR="00EC010F" w:rsidRPr="00A51E15" w:rsidRDefault="00EC010F" w:rsidP="00A51E15">
      <w:r w:rsidRPr="00A51E15">
        <w:t xml:space="preserve">(652452, Кемеровская область, Крапивинский район, с. Борисово, ул. Геологов, №15). </w:t>
      </w:r>
    </w:p>
    <w:p w:rsidR="00EC010F" w:rsidRPr="00A51E15" w:rsidRDefault="00EC010F" w:rsidP="00A51E15">
      <w:r w:rsidRPr="00A51E15">
        <w:t>Часы работы: с 10.00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</w:t>
      </w:r>
    </w:p>
    <w:p w:rsidR="00EC010F" w:rsidRPr="00A51E15" w:rsidRDefault="00EC010F" w:rsidP="00A51E15"/>
    <w:p w:rsidR="00EC010F" w:rsidRPr="00A51E15" w:rsidRDefault="00EC010F" w:rsidP="00A51E15">
      <w:r w:rsidRPr="00A51E15">
        <w:t>7. Филиал № 5 Долгополовская сельская библиотека</w:t>
      </w:r>
    </w:p>
    <w:p w:rsidR="00EC010F" w:rsidRPr="00A51E15" w:rsidRDefault="00EC010F" w:rsidP="00A51E15">
      <w:r w:rsidRPr="00A51E15">
        <w:t>(652453, Кемеровская область, Крапивинский район, д. Долгополово, ул. Мира, №17).</w:t>
      </w:r>
    </w:p>
    <w:p w:rsidR="00EC010F" w:rsidRPr="00A51E15" w:rsidRDefault="00EC010F" w:rsidP="00A51E15">
      <w:r w:rsidRPr="00A51E15">
        <w:t>Часы работы: с 13.00 до 17.00,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8. Филиал № 6 Каменская сельская библиотека</w:t>
      </w:r>
    </w:p>
    <w:p w:rsidR="00EC010F" w:rsidRPr="00A51E15" w:rsidRDefault="00EC010F" w:rsidP="00A51E15">
      <w:r w:rsidRPr="00A51E15">
        <w:t>(652461, Кемеровская область, Крапивинский район, с. Каменка, ул. Почтовая, №17А).</w:t>
      </w:r>
    </w:p>
    <w:p w:rsidR="00EC010F" w:rsidRPr="00A51E15" w:rsidRDefault="00EC010F" w:rsidP="00A51E15">
      <w:r w:rsidRPr="00A51E15">
        <w:t>Часы работы: с 11.00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9. Филиал № 7 Каменная сельская библиотека</w:t>
      </w:r>
    </w:p>
    <w:p w:rsidR="00EC010F" w:rsidRPr="00A51E15" w:rsidRDefault="00EC010F" w:rsidP="00A51E15">
      <w:r w:rsidRPr="00A51E15">
        <w:t>(652450, Кемеровская область, Крапивинский район, п. Каменный, ул. Мира, №17).</w:t>
      </w:r>
    </w:p>
    <w:p w:rsidR="00EC010F" w:rsidRPr="00A51E15" w:rsidRDefault="00EC010F" w:rsidP="00A51E15">
      <w:r w:rsidRPr="00A51E15">
        <w:t>Часы работы: с 10.00 до 15.30,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10. Филиал № 8 Ключевская сельская библиотека</w:t>
      </w:r>
    </w:p>
    <w:p w:rsidR="00EC010F" w:rsidRPr="00A51E15" w:rsidRDefault="00EC010F" w:rsidP="00A51E15">
      <w:r w:rsidRPr="00A51E15">
        <w:t>(652465, Кемеровская область, Крапивинский район, д. Ключи, ул. Таежная, №21).</w:t>
      </w:r>
    </w:p>
    <w:p w:rsidR="00EC010F" w:rsidRPr="00A51E15" w:rsidRDefault="00EC010F" w:rsidP="00A51E15">
      <w:r w:rsidRPr="00A51E15">
        <w:t>Часы работы: вторник, среда, четверг: с 10.00 до 17.00,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понедельник, пятница,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11. Филиал № 9 Арсёновская сельская библиотека</w:t>
      </w:r>
    </w:p>
    <w:p w:rsidR="00EC010F" w:rsidRPr="00A51E15" w:rsidRDefault="00EC010F" w:rsidP="00A51E15">
      <w:r w:rsidRPr="00A51E15">
        <w:t>(652462, Кемеровская область, Крапивинский район, с. Арсёново, ул. Почтовая № 10).</w:t>
      </w:r>
    </w:p>
    <w:p w:rsidR="00EC010F" w:rsidRPr="00A51E15" w:rsidRDefault="00EC010F" w:rsidP="00A51E15">
      <w:r w:rsidRPr="00A51E15">
        <w:t>Часы работы: пятница: с 10.00 до 17.00, без перерыва</w:t>
      </w:r>
      <w:r>
        <w:t xml:space="preserve"> </w:t>
      </w:r>
    </w:p>
    <w:p w:rsidR="00EC010F" w:rsidRPr="00A51E15" w:rsidRDefault="00EC010F" w:rsidP="00A51E15"/>
    <w:p w:rsidR="00EC010F" w:rsidRPr="00A51E15" w:rsidRDefault="00EC010F" w:rsidP="00A51E15">
      <w:r w:rsidRPr="00A51E15">
        <w:t>12. Филиал № 10 Красноключинская сельская библиотека</w:t>
      </w:r>
    </w:p>
    <w:p w:rsidR="00EC010F" w:rsidRPr="00A51E15" w:rsidRDefault="00EC010F" w:rsidP="00A51E15">
      <w:r w:rsidRPr="00A51E15">
        <w:t>(652448, Кемеровская область, Крапивинский район, п. Красные Ключи, ул. Ленина, №12).</w:t>
      </w:r>
    </w:p>
    <w:p w:rsidR="00EC010F" w:rsidRPr="00A51E15" w:rsidRDefault="00EC010F" w:rsidP="00A51E15">
      <w:r w:rsidRPr="00A51E15">
        <w:t>Часы работы: с 12.00 до 17.00,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13. Филиал № 11 Скарюпинская сельская библиотека</w:t>
      </w:r>
    </w:p>
    <w:p w:rsidR="00EC010F" w:rsidRPr="00A51E15" w:rsidRDefault="00EC010F" w:rsidP="00A51E15">
      <w:r w:rsidRPr="00A51E15">
        <w:t>(652443, Кемеровская область, Крапивинский район, д. Скарюпино, ул. Школьная ,№18).</w:t>
      </w:r>
    </w:p>
    <w:p w:rsidR="00EC010F" w:rsidRPr="00A51E15" w:rsidRDefault="00EC010F" w:rsidP="00A51E15">
      <w:r w:rsidRPr="00A51E15">
        <w:t>Часы работы: с 12.00 до 16.00,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14. Филиал № 12 Междугорная сельская библиотека </w:t>
      </w:r>
    </w:p>
    <w:p w:rsidR="00EC010F" w:rsidRPr="00A51E15" w:rsidRDefault="00EC010F" w:rsidP="00A51E15">
      <w:r w:rsidRPr="00A51E15">
        <w:t>(652463, Кемеровская область, Крапивинский район, с. Междугорное, ул. 60 лет Октября, №1).</w:t>
      </w:r>
    </w:p>
    <w:p w:rsidR="00EC010F" w:rsidRPr="00A51E15" w:rsidRDefault="00EC010F" w:rsidP="00A51E15">
      <w:r w:rsidRPr="00A51E15">
        <w:t>Часы работы: с 09.00 до 15.00,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вторник, четверг,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15. Филиал № 13 Михайловская сельская библиотека</w:t>
      </w:r>
    </w:p>
    <w:p w:rsidR="00EC010F" w:rsidRPr="00A51E15" w:rsidRDefault="00EC010F" w:rsidP="00A51E15">
      <w:r w:rsidRPr="00A51E15">
        <w:t>(652445, Кемеровская область, Крапивинский район, п. Михайловский, ул. Кооперативная, №1).</w:t>
      </w:r>
    </w:p>
    <w:p w:rsidR="00EC010F" w:rsidRPr="00A51E15" w:rsidRDefault="00EC010F" w:rsidP="00A51E15">
      <w:r w:rsidRPr="00A51E15">
        <w:t>Часы работы: с 11.00 до 17.00, перерыв: с 14.00-15.00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16. Филиал № 14 Новобарачатская сельская библиотека </w:t>
      </w:r>
    </w:p>
    <w:p w:rsidR="00EC010F" w:rsidRPr="00A51E15" w:rsidRDefault="00EC010F" w:rsidP="00A51E15">
      <w:r w:rsidRPr="00A51E15">
        <w:t>(652466, Кемеровская область, Крапивинский район, д. Ново – Барачаты, ул. Советская, №1).</w:t>
      </w:r>
    </w:p>
    <w:p w:rsidR="00EC010F" w:rsidRPr="00A51E15" w:rsidRDefault="00EC010F" w:rsidP="00A51E15">
      <w:r w:rsidRPr="00A51E15">
        <w:t>Часы работы: с 11.00 до 14.00,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17. Филиал № 15 Перехляйская сельская библиотека </w:t>
      </w:r>
    </w:p>
    <w:p w:rsidR="00EC010F" w:rsidRPr="00A51E15" w:rsidRDefault="00EC010F" w:rsidP="00A51E15">
      <w:r w:rsidRPr="00A51E15">
        <w:t>(652451, Кемеровская область, Крапивинский район, п. Перехляй, ул. Центральная, №11).</w:t>
      </w:r>
    </w:p>
    <w:p w:rsidR="00EC010F" w:rsidRPr="00A51E15" w:rsidRDefault="00EC010F" w:rsidP="00A51E15">
      <w:r w:rsidRPr="00A51E15">
        <w:t>Часы работы: с 10.00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18. Филиал № 17 Плотниковская сельская библиотека</w:t>
      </w:r>
    </w:p>
    <w:p w:rsidR="00EC010F" w:rsidRPr="00A51E15" w:rsidRDefault="00EC010F" w:rsidP="00A51E15">
      <w:r w:rsidRPr="00A51E15">
        <w:t>(652460, Кемеровская область, Крапивинский район, п. Плотниковский, ул. Школьная, №2).</w:t>
      </w:r>
    </w:p>
    <w:p w:rsidR="00EC010F" w:rsidRPr="00A51E15" w:rsidRDefault="00EC010F" w:rsidP="00A51E15">
      <w:r w:rsidRPr="00A51E15">
        <w:t>Часы работы: с 10.00 до 13.00,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19. Филиал № 18 Попереченская сельская библиотека </w:t>
      </w:r>
    </w:p>
    <w:p w:rsidR="00EC010F" w:rsidRPr="00A51E15" w:rsidRDefault="00EC010F" w:rsidP="00A51E15">
      <w:r w:rsidRPr="00A51E15">
        <w:t>(652454, Кемеровская область, Крапивинский район, с. Поперечное, ул. Набережная, №1)</w:t>
      </w:r>
    </w:p>
    <w:p w:rsidR="00EC010F" w:rsidRPr="00A51E15" w:rsidRDefault="00EC010F" w:rsidP="00A51E15">
      <w:r w:rsidRPr="00A51E15">
        <w:t>Часы работы: с 10.00 до 14.00,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суббота,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20. Филиал № 20 Сарапкинская сельская библиотека</w:t>
      </w:r>
    </w:p>
    <w:p w:rsidR="00EC010F" w:rsidRPr="00A51E15" w:rsidRDefault="00EC010F" w:rsidP="00A51E15">
      <w:r w:rsidRPr="00A51E15">
        <w:t>(652455, Кемеровская область, Крапивинский район, д. Сарапки, ул. Центральная, №5 - 2).</w:t>
      </w:r>
    </w:p>
    <w:p w:rsidR="00EC010F" w:rsidRPr="00A51E15" w:rsidRDefault="00EC010F" w:rsidP="00A51E15">
      <w:r w:rsidRPr="00A51E15">
        <w:t>Часы работы: с 14.00 до 17.00,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пятница, суббота,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21. Филиал № 21 Тарадановская сельская библиотека </w:t>
      </w:r>
    </w:p>
    <w:p w:rsidR="00EC010F" w:rsidRPr="00A51E15" w:rsidRDefault="00EC010F" w:rsidP="00A51E15">
      <w:r w:rsidRPr="00A51E15">
        <w:t>(652453, Кемеровская область, Крапивинский район, с. Тараданово, ул. Весенняя, №17).</w:t>
      </w:r>
    </w:p>
    <w:p w:rsidR="00EC010F" w:rsidRPr="00A51E15" w:rsidRDefault="00EC010F" w:rsidP="00A51E15">
      <w:r w:rsidRPr="00A51E15">
        <w:t>Часы работы: с 10.00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22. Филиал № 22 Шевелёвская сельская библиотека</w:t>
      </w:r>
    </w:p>
    <w:p w:rsidR="00EC010F" w:rsidRPr="00A51E15" w:rsidRDefault="00EC010F" w:rsidP="00A51E15">
      <w:r w:rsidRPr="00A51E15">
        <w:t>(652466, Кемеровская область, Крапивинский район, д. Шевели, ул. Московская, №1 А).</w:t>
      </w:r>
    </w:p>
    <w:p w:rsidR="00EC010F" w:rsidRPr="00A51E15" w:rsidRDefault="00EC010F" w:rsidP="00A51E15">
      <w:r w:rsidRPr="00A51E15">
        <w:t>Часы работы: с 10.00 до 18.00, перерыв: с 12.00-14.00</w:t>
      </w:r>
    </w:p>
    <w:p w:rsidR="00EC010F" w:rsidRPr="00A51E15" w:rsidRDefault="00EC010F" w:rsidP="00A51E15">
      <w:r w:rsidRPr="00A51E15">
        <w:t>Выходной: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23. Филиал № 23 Максимовская сельская библиотека </w:t>
      </w:r>
    </w:p>
    <w:p w:rsidR="00EC010F" w:rsidRPr="00A51E15" w:rsidRDefault="00EC010F" w:rsidP="00A51E15">
      <w:r w:rsidRPr="00A51E15">
        <w:t>(652452, Кемеровская область, Крапивинская район, д. Максимово, ул. Школьная, №3).</w:t>
      </w:r>
    </w:p>
    <w:p w:rsidR="00EC010F" w:rsidRPr="00A51E15" w:rsidRDefault="00EC010F" w:rsidP="00A51E15">
      <w:r w:rsidRPr="00A51E15">
        <w:t>Часы работы: с 11.00 до 18.00, перерыв: с 14.00 до 15.00</w:t>
      </w:r>
      <w:r>
        <w:t xml:space="preserve"> </w:t>
      </w:r>
    </w:p>
    <w:p w:rsidR="00EC010F" w:rsidRPr="00A51E15" w:rsidRDefault="00EC010F" w:rsidP="00A51E15">
      <w:r w:rsidRPr="00A51E15">
        <w:t>Выходной: пятница, суббота,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24. Филиал № 24 Зеленогорская городская библиотека</w:t>
      </w:r>
    </w:p>
    <w:p w:rsidR="00EC010F" w:rsidRPr="00A51E15" w:rsidRDefault="00EC010F" w:rsidP="00A51E15">
      <w:r w:rsidRPr="00A51E15">
        <w:t>(652449, Кемеровская область, Крапивинский район, п. Зеленогорский, ул. Центральная, №38).</w:t>
      </w:r>
    </w:p>
    <w:p w:rsidR="00EC010F" w:rsidRPr="00A51E15" w:rsidRDefault="00EC010F" w:rsidP="00A51E15">
      <w:r w:rsidRPr="00A51E15">
        <w:t>Часы работы: с 09.00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25. Филиал № 25 Берёзовская сельская библиотека </w:t>
      </w:r>
    </w:p>
    <w:p w:rsidR="00EC010F" w:rsidRPr="00A51E15" w:rsidRDefault="00EC010F" w:rsidP="00A51E15">
      <w:r w:rsidRPr="00A51E15">
        <w:t>(652455, Кемеровская область, Крапивинский район, п. Березовка ул.Школьная,№71).</w:t>
      </w:r>
    </w:p>
    <w:p w:rsidR="00EC010F" w:rsidRPr="00A51E15" w:rsidRDefault="00EC010F" w:rsidP="00A51E15">
      <w:r w:rsidRPr="00A51E15">
        <w:t>Часы работы: с 10.00 до 17.00, перерыв: с 13.00-14.00</w:t>
      </w:r>
      <w:r>
        <w:t xml:space="preserve"> </w:t>
      </w:r>
    </w:p>
    <w:p w:rsidR="00EC010F" w:rsidRPr="00A51E15" w:rsidRDefault="00EC010F" w:rsidP="00A51E15">
      <w:r w:rsidRPr="00A51E15">
        <w:t>Выходной: пятница, суббота,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26. Филиал № 26 Зеленовская сельская библиотека </w:t>
      </w:r>
    </w:p>
    <w:p w:rsidR="00EC010F" w:rsidRPr="00A51E15" w:rsidRDefault="00EC010F" w:rsidP="00A51E15">
      <w:r w:rsidRPr="00A51E15">
        <w:t>(652460, Кемеровская область, Крапивинский район, п. Зеленовский, ул. Советская, №20).</w:t>
      </w:r>
    </w:p>
    <w:p w:rsidR="00EC010F" w:rsidRPr="00A51E15" w:rsidRDefault="00EC010F" w:rsidP="00A51E15">
      <w:r w:rsidRPr="00A51E15">
        <w:t>Часы работы: с 10.00 до 18.00, перерыв: с 14.00-15.00</w:t>
      </w:r>
      <w:r>
        <w:t xml:space="preserve"> </w:t>
      </w:r>
    </w:p>
    <w:p w:rsidR="00EC010F" w:rsidRPr="00A51E15" w:rsidRDefault="00EC010F" w:rsidP="00A51E15">
      <w:r w:rsidRPr="00A51E15">
        <w:t>Выходной: воскресенье, понедельник</w:t>
      </w:r>
    </w:p>
    <w:p w:rsidR="00EC010F" w:rsidRPr="00A51E15" w:rsidRDefault="00EC010F" w:rsidP="00A51E15"/>
    <w:p w:rsidR="00EC010F" w:rsidRPr="00A51E15" w:rsidRDefault="00EC010F" w:rsidP="00A51E15">
      <w:r w:rsidRPr="00A51E15">
        <w:t>27. Филиал № 27 Зеленогорская детская библиотека</w:t>
      </w:r>
    </w:p>
    <w:p w:rsidR="00EC010F" w:rsidRPr="00A51E15" w:rsidRDefault="00EC010F" w:rsidP="00A51E15">
      <w:r w:rsidRPr="00A51E15">
        <w:t>(652449, Кемеровская область, Крапивинский район, п. Зеленогорский, ул. Центральная, №38).</w:t>
      </w:r>
    </w:p>
    <w:p w:rsidR="00EC010F" w:rsidRPr="00A51E15" w:rsidRDefault="00EC010F" w:rsidP="00A51E15">
      <w:r w:rsidRPr="00A51E15">
        <w:t>Часы работы: с 09.00 до 18.00, без перерыва</w:t>
      </w:r>
      <w:r>
        <w:t xml:space="preserve"> </w:t>
      </w:r>
    </w:p>
    <w:p w:rsidR="00EC010F" w:rsidRPr="00A51E15" w:rsidRDefault="00EC010F" w:rsidP="00A51E15">
      <w:r w:rsidRPr="00A51E15">
        <w:t>Выходной: воскресенье</w:t>
      </w:r>
    </w:p>
    <w:p w:rsidR="00EC010F" w:rsidRPr="00A51E15" w:rsidRDefault="00EC010F" w:rsidP="00A51E15"/>
    <w:p w:rsidR="00EC010F" w:rsidRPr="00A51E15" w:rsidRDefault="00EC010F" w:rsidP="00A51E15">
      <w:r w:rsidRPr="00A51E1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Результатом предоставления муниципальной услуги является предоставление доступа к фонду оцифрованных изданий.</w:t>
      </w:r>
    </w:p>
    <w:p w:rsidR="00EC010F" w:rsidRPr="00A51E15" w:rsidRDefault="00EC010F" w:rsidP="00A51E15">
      <w:r w:rsidRPr="00A51E15">
        <w:t xml:space="preserve">Фонд оцифрованных документов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</w:t>
      </w:r>
    </w:p>
    <w:p w:rsidR="00EC010F" w:rsidRPr="00A51E15" w:rsidRDefault="00EC010F" w:rsidP="00A51E15">
      <w:r w:rsidRPr="00A51E15">
        <w:t xml:space="preserve">Библиотека является источником библиографических данных о собственном фонде оцифрованных документов и о внешних библиотечно-информационных ресурсах. </w:t>
      </w:r>
    </w:p>
    <w:p w:rsidR="00EC010F" w:rsidRPr="00A51E15" w:rsidRDefault="00EC010F" w:rsidP="00A51E15">
      <w:r w:rsidRPr="00A51E15">
        <w:t xml:space="preserve">Информация о новых оцифрованных документах, поступающих в библиотеку,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посредством электронной доставки документов в рамках программы «Электронная библиотека Кузбасса», осуществляется по предварительному заказу. </w:t>
      </w:r>
    </w:p>
    <w:p w:rsidR="00EC010F" w:rsidRPr="00A51E15" w:rsidRDefault="00EC010F" w:rsidP="00A51E15">
      <w:r w:rsidRPr="00A51E15">
        <w:t xml:space="preserve">Предоставление доступа к оцифрованным документам включает в себя обеспечение пользователей автоматизированным рабочим местом и электронным носителем. </w:t>
      </w:r>
    </w:p>
    <w:p w:rsidR="00EC010F" w:rsidRPr="00A51E15" w:rsidRDefault="00EC010F" w:rsidP="00A51E15">
      <w:r w:rsidRPr="00A51E15">
        <w:t xml:space="preserve">Библиотеки предоставляют пользователям спектр библиотечных, информационных, коммуникативных и сервисных услуг: 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информация о составе фонда оцифрованных документов через систему каталогов и другие формы библиотечного информирования; </w:t>
      </w:r>
    </w:p>
    <w:p w:rsidR="00EC010F" w:rsidRPr="00A51E15" w:rsidRDefault="00EC010F" w:rsidP="00A51E15">
      <w:r w:rsidRPr="00A51E15">
        <w:t xml:space="preserve">консультационная помощь в поиске и выборе источников информации; </w:t>
      </w:r>
    </w:p>
    <w:p w:rsidR="00EC010F" w:rsidRPr="00A51E15" w:rsidRDefault="00EC010F" w:rsidP="00A51E15">
      <w:r w:rsidRPr="00A51E15">
        <w:t xml:space="preserve">пользование оцифрованными документами или их электронными копиями по ЭДД из Кемеровской областной библиотеки имени В. Д. Федорова в рамках программы «Электронной библиотеки Кузбасса»; </w:t>
      </w:r>
    </w:p>
    <w:p w:rsidR="00EC010F" w:rsidRPr="00A51E15" w:rsidRDefault="00EC010F" w:rsidP="00A51E15">
      <w:r w:rsidRPr="00A51E15">
        <w:t xml:space="preserve">получение библиографического списка литературы по заданной теме; </w:t>
      </w:r>
    </w:p>
    <w:p w:rsidR="00EC010F" w:rsidRPr="00A51E15" w:rsidRDefault="00EC010F" w:rsidP="00A51E15">
      <w:r w:rsidRPr="00A51E15">
        <w:t xml:space="preserve">тематический подбор документов по предварительному заказу; </w:t>
      </w:r>
    </w:p>
    <w:p w:rsidR="00EC010F" w:rsidRPr="00A51E15" w:rsidRDefault="00EC010F" w:rsidP="00A51E15">
      <w:r w:rsidRPr="00A51E15">
        <w:t xml:space="preserve">пользование другими видами услуг, в том числе платными, перечень которых определяется Положением о платных услугах. </w:t>
      </w:r>
    </w:p>
    <w:p w:rsidR="00EC010F" w:rsidRPr="00A51E15" w:rsidRDefault="00EC010F" w:rsidP="00A51E15"/>
    <w:p w:rsidR="00EC010F" w:rsidRPr="00A51E15" w:rsidRDefault="00EC010F" w:rsidP="00A51E15">
      <w:r w:rsidRPr="00A51E15">
        <w:t>Результат предоставления муниципальной услуги может быть получен в Уполномоченном органе при личном обращении заявителя.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Срок предоставления муниципальной услуги.</w:t>
      </w:r>
    </w:p>
    <w:p w:rsidR="00EC010F" w:rsidRPr="00A51E15" w:rsidRDefault="00EC010F" w:rsidP="00A51E15"/>
    <w:p w:rsidR="00EC010F" w:rsidRPr="00A51E15" w:rsidRDefault="00EC010F" w:rsidP="00A51E15">
      <w:r w:rsidRPr="00A51E15">
        <w:t>Предоставление муниципальной услуги осуществляются в момент обращения.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Предоставление муниципальной услуги осуществляется в соответствии с:</w:t>
      </w:r>
    </w:p>
    <w:p w:rsidR="00EC010F" w:rsidRPr="00A51E15" w:rsidRDefault="00EC010F" w:rsidP="00A51E15">
      <w:r w:rsidRPr="00A51E15">
        <w:t>федеральным законом от 27.07.2010 N 210-ФЗ "Об организации предоставления государственных и муниципальных услуг" (Собрание законодательства РФ", 02.08.2010, N 31, ст. 4179);</w:t>
      </w:r>
    </w:p>
    <w:p w:rsidR="00EC010F" w:rsidRPr="00A51E15" w:rsidRDefault="00EC010F" w:rsidP="00A51E15">
      <w:hyperlink r:id="rId14" w:history="1">
        <w:r w:rsidRPr="00A51E15">
          <w:rPr>
            <w:rStyle w:val="Hyperlink"/>
            <w:rFonts w:cs="Arial"/>
            <w:color w:val="auto"/>
          </w:rPr>
          <w:t>постановлением</w:t>
        </w:r>
      </w:hyperlink>
      <w:r w:rsidRPr="00A51E15"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EC010F" w:rsidRPr="00A51E15" w:rsidRDefault="00EC010F" w:rsidP="00A51E15">
      <w:r w:rsidRPr="00A51E15">
        <w:t>Федеральный закон от 29.12.1994 № 78-ФЗ «О библиотечном деле» (Собрание законодательства Российской Федерации, 1995, № 1, ст.2, 2004, № 35, ст.3607; 2007, № 27, ст.3213; 2008,№ 30 (ч.2), ст.3616, № 44, ст.4989, 2009, № 23, ст.2774, № 52 (1 ч), ст.6446);</w:t>
      </w:r>
    </w:p>
    <w:p w:rsidR="00EC010F" w:rsidRPr="00A51E15" w:rsidRDefault="00EC010F" w:rsidP="00A51E15">
      <w:r w:rsidRPr="00A51E15">
        <w:t>Федеральный закон от 09.10.1992г. №3612-1 «Основы законодательства Российской Федерации о культуре»;</w:t>
      </w:r>
    </w:p>
    <w:p w:rsidR="00EC010F" w:rsidRPr="00A51E15" w:rsidRDefault="00EC010F" w:rsidP="00A51E15">
      <w:r w:rsidRPr="00A51E15">
        <w:t>Федеральный закон «Об обязательном экземпляре документов» от 29 декабря 1994г. №77-ФЗ с внесением изменений и дополнений от 11февраля 2002г. №19-ФЗ ст.ст.2-4;</w:t>
      </w:r>
    </w:p>
    <w:p w:rsidR="00EC010F" w:rsidRPr="00A51E15" w:rsidRDefault="00EC010F" w:rsidP="00A51E15">
      <w:r w:rsidRPr="00A51E15">
        <w:t>Федеральный закон «О персональных данных» № 152-ФЗ от 8 июля 2006 года (в ред. Федеральных законов от 25.11.2009 N 266-ФЗ, от 27.12.2009 N 363-ФЗ);</w:t>
      </w:r>
    </w:p>
    <w:p w:rsidR="00EC010F" w:rsidRPr="00A51E15" w:rsidRDefault="00EC010F" w:rsidP="00A51E15">
      <w:r w:rsidRPr="00A51E15">
        <w:t>Федеральный закон «Об организации предоставления государственных и муниципальных услуг» № 210-ФЗ от 27 июля 2010 года;</w:t>
      </w:r>
    </w:p>
    <w:p w:rsidR="00EC010F" w:rsidRPr="00A51E15" w:rsidRDefault="00EC010F" w:rsidP="00A51E15">
      <w:r w:rsidRPr="00A51E15">
        <w:t>Распоряжение Правительства Российской Федерации № 1993-р от 17.12.2009 года «Сводный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</w:r>
    </w:p>
    <w:p w:rsidR="00EC010F" w:rsidRPr="00A51E15" w:rsidRDefault="00EC010F" w:rsidP="00A51E15">
      <w:r w:rsidRPr="00A51E15">
        <w:t>«Об основных гарантиях прав ребенка в РФ» от 24.07.1998г. №124-ФЗ;</w:t>
      </w:r>
    </w:p>
    <w:p w:rsidR="00EC010F" w:rsidRPr="00A51E15" w:rsidRDefault="00EC010F" w:rsidP="00A51E15">
      <w:r w:rsidRPr="00A51E15">
        <w:t>Примерное положение об организации единой сети массовых библиотек от 20.12.77 № 23/149;</w:t>
      </w:r>
    </w:p>
    <w:p w:rsidR="00EC010F" w:rsidRPr="00A51E15" w:rsidRDefault="00EC010F" w:rsidP="00A51E15">
      <w:r w:rsidRPr="00A51E15">
        <w:t>Письмо МК РФ «О создании публичных центров правовой информации» от 4 ноября 1998г.;</w:t>
      </w:r>
    </w:p>
    <w:p w:rsidR="00EC010F" w:rsidRPr="00A51E15" w:rsidRDefault="00EC010F" w:rsidP="00A51E15">
      <w:r w:rsidRPr="00A51E15">
        <w:t>Модельный стандарт деятельности публичной библиотеки: принят Конференцией Российской библиотечной ассоциации, XIII Ежегодная сессия, 22 мая 2008, г. Ульяновск;</w:t>
      </w:r>
    </w:p>
    <w:p w:rsidR="00EC010F" w:rsidRPr="00A51E15" w:rsidRDefault="00EC010F" w:rsidP="00A51E15">
      <w:r w:rsidRPr="00A51E15">
        <w:t>Закон Кемеровской области от 14.02.2005 № 26-ОЗ «О культуре»;</w:t>
      </w:r>
    </w:p>
    <w:p w:rsidR="00EC010F" w:rsidRPr="00A51E15" w:rsidRDefault="00EC010F" w:rsidP="00A51E15">
      <w:r w:rsidRPr="00A51E15">
        <w:t>Закон Кемеровской области от 06.10.1997 № 28-ОЗ «О библиотечном деле и обязательном экземпляре документов»;</w:t>
      </w:r>
    </w:p>
    <w:p w:rsidR="00EC010F" w:rsidRPr="00A51E15" w:rsidRDefault="00EC010F" w:rsidP="00A51E15">
      <w:r w:rsidRPr="00A51E15">
        <w:t>Распоряжение коллегии Администрации Кемеровской области № 377-р от 17.05.2010 года «Об утверждении перечня первоочередных государственных и муниципальных услуг, предоставляемых органами исполнительной власти Кемеровской области и органами местного самоуправления в электронном виде, а также услуг, предоставляемых в электронном виде государственными учреждениями Кемеровской области и муниципальными учреждениями».</w:t>
      </w:r>
    </w:p>
    <w:p w:rsidR="00EC010F" w:rsidRPr="00A51E15" w:rsidRDefault="00EC010F" w:rsidP="00A51E15">
      <w:r w:rsidRPr="00A51E15">
        <w:t>Модельный стандарт деятельности публичной библиотеки муниципальных образований Кемеровской области: принят на заседании Клуба деловых встреч методистов Кузбасса 29 июня 2006 г.;</w:t>
      </w:r>
    </w:p>
    <w:p w:rsidR="00EC010F" w:rsidRPr="00A51E15" w:rsidRDefault="00EC010F" w:rsidP="00A51E15">
      <w:r w:rsidRPr="00A51E15">
        <w:t xml:space="preserve">Локальными нормативно-регламентирующими документами: </w:t>
      </w:r>
    </w:p>
    <w:p w:rsidR="00EC010F" w:rsidRPr="00A51E15" w:rsidRDefault="00EC010F" w:rsidP="00A51E15">
      <w:r w:rsidRPr="00A51E15">
        <w:t>Устав Муниципального бюджетного учреждения культуры «Крапивинская центральная библиотека», утвержденный Постановлением администрации Крапивинского муниципального района за № 1770 от 15.12.2011 года;</w:t>
      </w:r>
    </w:p>
    <w:p w:rsidR="00EC010F" w:rsidRPr="00A51E15" w:rsidRDefault="00EC010F" w:rsidP="00A51E15">
      <w:r w:rsidRPr="00A51E15">
        <w:t>Правила пользования услугами МБУК «Крапивинская центральная библиотека»: от 11.01.2012г.;</w:t>
      </w:r>
    </w:p>
    <w:p w:rsidR="00EC010F" w:rsidRPr="00A51E15" w:rsidRDefault="00EC010F" w:rsidP="00A51E15">
      <w:r w:rsidRPr="00A51E15">
        <w:t>Прейскурант цен на оказание платных услуг МБУК «Крапивинская центральная библиотека»: от 11.01.2012;</w:t>
      </w:r>
    </w:p>
    <w:p w:rsidR="00EC010F" w:rsidRPr="00A51E15" w:rsidRDefault="00EC010F" w:rsidP="00A51E15">
      <w:r w:rsidRPr="00A51E15">
        <w:t>Стандарт качества муниципальных услуг.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Для предоставления муниципальной услуги заявитель представляет следующие документы:</w:t>
      </w:r>
    </w:p>
    <w:p w:rsidR="00EC010F" w:rsidRPr="00A51E15" w:rsidRDefault="00EC010F" w:rsidP="00A51E15"/>
    <w:p w:rsidR="00EC010F" w:rsidRPr="00A51E15" w:rsidRDefault="00EC010F" w:rsidP="00A51E15">
      <w:r w:rsidRPr="00A51E15">
        <w:t>удостоверение личности</w:t>
      </w:r>
      <w:r>
        <w:t xml:space="preserve"> </w:t>
      </w:r>
      <w:r w:rsidRPr="00A51E15">
        <w:t>(паспорт,</w:t>
      </w:r>
      <w:r>
        <w:t xml:space="preserve"> </w:t>
      </w:r>
      <w:r w:rsidRPr="00A51E15">
        <w:t>военный</w:t>
      </w:r>
      <w:r>
        <w:t xml:space="preserve"> </w:t>
      </w:r>
      <w:r w:rsidRPr="00A51E15">
        <w:t>билет</w:t>
      </w:r>
      <w:r>
        <w:t xml:space="preserve"> </w:t>
      </w:r>
      <w:r w:rsidRPr="00A51E15">
        <w:t>или</w:t>
      </w:r>
      <w:r>
        <w:t xml:space="preserve"> </w:t>
      </w:r>
      <w:r w:rsidRPr="00A51E15">
        <w:t>иной</w:t>
      </w:r>
      <w:r>
        <w:t xml:space="preserve"> </w:t>
      </w:r>
      <w:r w:rsidRPr="00A51E15">
        <w:t>официальный</w:t>
      </w:r>
      <w:r>
        <w:t xml:space="preserve"> </w:t>
      </w:r>
      <w:r w:rsidRPr="00A51E15">
        <w:t xml:space="preserve">документ, содержащий фотографию, сведения о фамилии, имени, отчестве, месте регистрации). </w:t>
      </w:r>
    </w:p>
    <w:p w:rsidR="00EC010F" w:rsidRPr="00A51E15" w:rsidRDefault="00EC010F" w:rsidP="00A51E15">
      <w:r w:rsidRPr="00A51E15">
        <w:t>несовершеннолетние</w:t>
      </w:r>
      <w:r>
        <w:t xml:space="preserve"> </w:t>
      </w:r>
      <w:r w:rsidRPr="00A51E15">
        <w:t>пользователи</w:t>
      </w:r>
      <w:r>
        <w:t xml:space="preserve"> </w:t>
      </w:r>
      <w:r w:rsidRPr="00A51E15">
        <w:t>в</w:t>
      </w:r>
      <w:r>
        <w:t xml:space="preserve"> </w:t>
      </w:r>
      <w:r w:rsidRPr="00A51E15">
        <w:t>возрасте</w:t>
      </w:r>
      <w:r>
        <w:t xml:space="preserve"> </w:t>
      </w:r>
      <w:r w:rsidRPr="00A51E15">
        <w:t>до</w:t>
      </w:r>
      <w:r>
        <w:t xml:space="preserve"> </w:t>
      </w:r>
      <w:r w:rsidRPr="00A51E15">
        <w:t>14</w:t>
      </w:r>
      <w:r>
        <w:t xml:space="preserve"> </w:t>
      </w:r>
      <w:r w:rsidRPr="00A51E15">
        <w:t>лет</w:t>
      </w:r>
      <w:r>
        <w:t xml:space="preserve"> </w:t>
      </w:r>
      <w:r w:rsidRPr="00A51E15">
        <w:t>регистрируются</w:t>
      </w:r>
      <w:r>
        <w:t xml:space="preserve"> </w:t>
      </w:r>
      <w:r w:rsidRPr="00A51E15">
        <w:t xml:space="preserve">на основании документов, удостоверяющих личность их законных представителей. </w:t>
      </w:r>
    </w:p>
    <w:p w:rsidR="00EC010F" w:rsidRPr="00A51E15" w:rsidRDefault="00EC010F" w:rsidP="00A51E15">
      <w:r w:rsidRPr="00A51E15">
        <w:t>Необходимые документы могут быть представлены посредством личного обращения заявителя.</w:t>
      </w:r>
    </w:p>
    <w:p w:rsidR="00EC010F" w:rsidRPr="00A51E15" w:rsidRDefault="00EC010F" w:rsidP="00A51E15">
      <w:r w:rsidRPr="00A51E15">
        <w:t>Уполномоченный орган не вправе требовать от заявителя или его представителя:</w:t>
      </w:r>
    </w:p>
    <w:p w:rsidR="00EC010F" w:rsidRPr="00A51E15" w:rsidRDefault="00EC010F" w:rsidP="00A51E15">
      <w:r w:rsidRPr="00A51E1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Исчерпывающий перечень оснований для отказа в приеме документов и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Основания для отказа в приеме документов и предоставления муниципальной услуги:</w:t>
      </w:r>
    </w:p>
    <w:p w:rsidR="00EC010F" w:rsidRPr="00A51E15" w:rsidRDefault="00EC010F" w:rsidP="00A51E15">
      <w:r w:rsidRPr="00A51E15">
        <w:t>нарушение правил пользования, нанесение ущерба Библиотеке;</w:t>
      </w:r>
    </w:p>
    <w:p w:rsidR="00EC010F" w:rsidRPr="00A51E15" w:rsidRDefault="00EC010F" w:rsidP="00A51E15">
      <w:r w:rsidRPr="00A51E15">
        <w:t>состояние алкогольного и наркотического опьянения;</w:t>
      </w:r>
    </w:p>
    <w:p w:rsidR="00EC010F" w:rsidRPr="00A51E15" w:rsidRDefault="00EC010F" w:rsidP="00A51E15">
      <w:r w:rsidRPr="00A51E15">
        <w:t xml:space="preserve">противоправные и общественно опасные действия, способные причинить ущерб имуществу Библиотеки и другим потребителям услуги. 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Основания для отказа в предоставлении муниципальной услуги:</w:t>
      </w:r>
    </w:p>
    <w:p w:rsidR="00EC010F" w:rsidRPr="00A51E15" w:rsidRDefault="00EC010F" w:rsidP="00A51E15"/>
    <w:p w:rsidR="00EC010F" w:rsidRPr="00A51E15" w:rsidRDefault="00EC010F" w:rsidP="00A51E15">
      <w:r w:rsidRPr="00A51E15">
        <w:t>Основания для отказа в приеме документов, необходимых для предоставления муниципальной услуги отсутствуют.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Услуги, которые являются необходимыми и обязательными для предоставления муниципальной услуги отсутствуют.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Предоставление муниципальной услуги осуществляется бесплатно.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Максимальный срок ожидания в очереди при обращении о предоставлении муниципальной услуги</w:t>
      </w:r>
    </w:p>
    <w:p w:rsidR="00EC010F" w:rsidRPr="00A51E15" w:rsidRDefault="00EC010F" w:rsidP="00A51E15"/>
    <w:p w:rsidR="00EC010F" w:rsidRDefault="00EC010F" w:rsidP="00A51E15">
      <w:r w:rsidRPr="00A51E15">
        <w:t>Ожидание пользователем в очереди при обращении не должно превышать 10 минут.</w:t>
      </w:r>
    </w:p>
    <w:p w:rsidR="00EC010F" w:rsidRPr="00A51E15" w:rsidRDefault="00EC010F" w:rsidP="00A51E15">
      <w:r w:rsidRPr="00A51E15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Запрос, представленный заявителем лично, регистрируется в установленном порядке в Уполномоченным органе в день обращения заявителя. </w:t>
      </w:r>
    </w:p>
    <w:p w:rsidR="00EC010F" w:rsidRPr="00A51E15" w:rsidRDefault="00EC010F" w:rsidP="00A51E15">
      <w:r w:rsidRPr="00A51E15">
        <w:t>Запрос, поступивший в электронной форме, регистрируется в установленном порядке в Уполномоченным органе в день его поступления. Запрос, поступивший в нерабочее время, регистрируется в первый рабочий день.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EC010F" w:rsidRPr="00A51E15" w:rsidRDefault="00EC010F" w:rsidP="00A51E15">
      <w:r w:rsidRPr="00A51E15"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</w:t>
      </w:r>
    </w:p>
    <w:p w:rsidR="00EC010F" w:rsidRPr="00A51E15" w:rsidRDefault="00EC010F" w:rsidP="00A51E15">
      <w:r w:rsidRPr="00A51E15">
        <w:t xml:space="preserve">Помещения для предоставления муниципальной услуги размещаются на нижних этажах зданий, оборудованных отдельным входом. Передвижения по помещению, в котором проводится прием документов, не должны создавать затруднений для лиц с ограниченными возможностями. </w:t>
      </w:r>
    </w:p>
    <w:p w:rsidR="00EC010F" w:rsidRPr="00A51E15" w:rsidRDefault="00EC010F" w:rsidP="00A51E15">
      <w:r w:rsidRPr="00A51E15">
        <w:t xml:space="preserve">При расположении помещения на верхних этажах специалисты Библиотеки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EC010F" w:rsidRPr="00A51E15" w:rsidRDefault="00EC010F" w:rsidP="00A51E15">
      <w:r w:rsidRPr="00A51E15">
        <w:t xml:space="preserve">На территории, прилегающей к зданию Библиотеки, организуются места для парковки автотранспортных средств, в том числе места для парковки автотранспортных средств инвалидов. </w:t>
      </w:r>
    </w:p>
    <w:p w:rsidR="00EC010F" w:rsidRPr="00A51E15" w:rsidRDefault="00EC010F" w:rsidP="00A51E15">
      <w:r w:rsidRPr="00A51E15">
        <w:t>Доступ заявителей к парковочным местам является бесплатным.</w:t>
      </w:r>
    </w:p>
    <w:p w:rsidR="00EC010F" w:rsidRPr="00A51E15" w:rsidRDefault="00EC010F" w:rsidP="00A51E15">
      <w:r w:rsidRPr="00A51E15">
        <w:t xml:space="preserve">Помещения, предназначенные для предоставления муниципальной услуги должны соответствовать санитарно-эпидемиологическим правилам и нормативам, Правилам пожарной безопасности для учреждений культуры Российской Федерации (ВППБ 13-01-94), введенным в действие Приказом Министерства культуры РФ от 01.11.1994 № 736, требованиям пожарной безопасности и охраны труда. </w:t>
      </w:r>
    </w:p>
    <w:p w:rsidR="00EC010F" w:rsidRPr="00A51E15" w:rsidRDefault="00EC010F" w:rsidP="00A51E15">
      <w:r w:rsidRPr="00A51E15">
        <w:t xml:space="preserve">Муниципальные библиотеки размещаются в специально приспособленных помещениях жилого или общественного здания. </w:t>
      </w:r>
    </w:p>
    <w:p w:rsidR="00EC010F" w:rsidRPr="00A51E15" w:rsidRDefault="00EC010F" w:rsidP="00A51E15">
      <w:r w:rsidRPr="00A51E15">
        <w:t>Помещения библиотек должны быть оснащены первичными средствами пожаротушения, автоматической системой оповещения людей о чрезвычайных ситуациях, оборудованием (стойками, кафедрами для возможности оформления документов), отвечающим российским стандартам, специальной компьютерной техникой, удобной мебелью, обеспечивающей комфорт пользователю.</w:t>
      </w:r>
    </w:p>
    <w:p w:rsidR="00EC010F" w:rsidRPr="00A51E15" w:rsidRDefault="00EC010F" w:rsidP="00A51E15">
      <w:r w:rsidRPr="00A51E15">
        <w:t>Муниципальные библиотеки частично должны быть оснащены специальным оборудованием, аппаратурой и приборами, необходимыми для обеспечения надлежащего качества предоставления услуги.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К основному оборудованию, используемому в библиотеках, относится: </w:t>
      </w:r>
    </w:p>
    <w:p w:rsidR="00EC010F" w:rsidRPr="00A51E15" w:rsidRDefault="00EC010F" w:rsidP="00A51E15">
      <w:r w:rsidRPr="00A51E15">
        <w:t xml:space="preserve">компьютерная техника; </w:t>
      </w:r>
    </w:p>
    <w:p w:rsidR="00EC010F" w:rsidRPr="00A51E15" w:rsidRDefault="00EC010F" w:rsidP="00A51E15">
      <w:r w:rsidRPr="00A51E15">
        <w:t xml:space="preserve">копировально-множительная техника; </w:t>
      </w:r>
    </w:p>
    <w:p w:rsidR="00EC010F" w:rsidRPr="00A51E15" w:rsidRDefault="00EC010F" w:rsidP="00A51E15">
      <w:r w:rsidRPr="00A51E15">
        <w:t xml:space="preserve">стеллажи для хранения книг; </w:t>
      </w:r>
    </w:p>
    <w:p w:rsidR="00EC010F" w:rsidRPr="00A51E15" w:rsidRDefault="00EC010F" w:rsidP="00A51E15">
      <w:r w:rsidRPr="00A51E15">
        <w:t xml:space="preserve">столы и стулья; </w:t>
      </w:r>
    </w:p>
    <w:p w:rsidR="00EC010F" w:rsidRPr="00A51E15" w:rsidRDefault="00EC010F" w:rsidP="00A51E15">
      <w:r w:rsidRPr="00A51E15">
        <w:t xml:space="preserve">стеллажи-шкафы для книжных выставок; </w:t>
      </w:r>
    </w:p>
    <w:p w:rsidR="00EC010F" w:rsidRPr="00A51E15" w:rsidRDefault="00EC010F" w:rsidP="00A51E15">
      <w:r w:rsidRPr="00A51E15">
        <w:t xml:space="preserve">библиотечная техника; </w:t>
      </w:r>
    </w:p>
    <w:p w:rsidR="00EC010F" w:rsidRPr="00A51E15" w:rsidRDefault="00EC010F" w:rsidP="00A51E15">
      <w:r w:rsidRPr="00A51E15">
        <w:t xml:space="preserve">телефон; </w:t>
      </w:r>
    </w:p>
    <w:p w:rsidR="00EC010F" w:rsidRPr="00A51E15" w:rsidRDefault="00EC010F" w:rsidP="00A51E15">
      <w:r w:rsidRPr="00A51E15">
        <w:t xml:space="preserve">доступ в Интернет. 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Показателями доступности и качества муниципальной услуги являются:</w:t>
      </w:r>
    </w:p>
    <w:p w:rsidR="00EC010F" w:rsidRPr="00A51E15" w:rsidRDefault="00EC010F" w:rsidP="00A51E15"/>
    <w:p w:rsidR="00EC010F" w:rsidRPr="00A51E15" w:rsidRDefault="00EC010F" w:rsidP="00A51E15">
      <w:r w:rsidRPr="00A51E15">
        <w:t>равные права и возможности для получения муниципальной услуги;</w:t>
      </w:r>
    </w:p>
    <w:p w:rsidR="00EC010F" w:rsidRPr="00A51E15" w:rsidRDefault="00EC010F" w:rsidP="00A51E15">
      <w:r w:rsidRPr="00A51E15">
        <w:t>доступность информации о порядке и способах получения муниципальной услуги для пользователей (в сети Интернет, на информационном стенде, по телефону, по электронной почте, по факсимильной связи);</w:t>
      </w:r>
    </w:p>
    <w:p w:rsidR="00EC010F" w:rsidRPr="00A51E15" w:rsidRDefault="00EC010F" w:rsidP="00A51E15">
      <w:r w:rsidRPr="00A51E15">
        <w:t>возможность выбора способа обращения и получения муниципальной услуги (по телефону, при личном обращении, по электронной почте);</w:t>
      </w:r>
    </w:p>
    <w:p w:rsidR="00EC010F" w:rsidRPr="00A51E15" w:rsidRDefault="00EC010F" w:rsidP="00A51E15">
      <w:r w:rsidRPr="00A51E15">
        <w:t>комфортность ожидания в очереди при подаче запроса;</w:t>
      </w:r>
    </w:p>
    <w:p w:rsidR="00EC010F" w:rsidRPr="00A51E15" w:rsidRDefault="00EC010F" w:rsidP="00A51E15">
      <w:r w:rsidRPr="00A51E15">
        <w:t>выдача пользователю информации в установленный настоящим Административным регламентом срок (своевременность оказания);</w:t>
      </w:r>
    </w:p>
    <w:p w:rsidR="00EC010F" w:rsidRPr="00A51E15" w:rsidRDefault="00EC010F" w:rsidP="00A51E15">
      <w:r w:rsidRPr="00A51E15">
        <w:t xml:space="preserve">возможность для пользователя получить муниципальную услугу в электронном виде; </w:t>
      </w:r>
    </w:p>
    <w:p w:rsidR="00EC010F" w:rsidRPr="00A51E15" w:rsidRDefault="00EC010F" w:rsidP="00A51E15">
      <w:r w:rsidRPr="00A51E15">
        <w:t>количество жалоб на действия или бездействия должностных лиц муниципальных библиотек;</w:t>
      </w:r>
    </w:p>
    <w:p w:rsidR="00EC010F" w:rsidRPr="00A51E15" w:rsidRDefault="00EC010F" w:rsidP="00A51E15">
      <w:r w:rsidRPr="00A51E15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EC010F" w:rsidRPr="00A51E15" w:rsidRDefault="00EC010F" w:rsidP="00A51E15">
      <w:r w:rsidRPr="00A51E15">
        <w:t>При оценке качества услуг используются следующие критерии: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Полнота предоставления муниципальной услуги в соответствии с требованиями и ее своевременность. </w:t>
      </w:r>
    </w:p>
    <w:p w:rsidR="00EC010F" w:rsidRPr="00A51E15" w:rsidRDefault="00EC010F" w:rsidP="00A51E15">
      <w:r w:rsidRPr="00A51E15">
        <w:t>Результативность (эффективность) предоставления услуги:</w:t>
      </w:r>
    </w:p>
    <w:p w:rsidR="00EC010F" w:rsidRPr="00A51E15" w:rsidRDefault="00EC010F" w:rsidP="00A51E15">
      <w:r w:rsidRPr="00A51E15">
        <w:t>материальная, оцениваемая непосредственным контролем результатов выполнения услуги на основании индикаторов качества услуги;</w:t>
      </w:r>
    </w:p>
    <w:p w:rsidR="00EC010F" w:rsidRPr="00A51E15" w:rsidRDefault="00EC010F" w:rsidP="00A51E15">
      <w:r w:rsidRPr="00A51E15">
        <w:t xml:space="preserve">нематериальная, оцениваемая косвенным методом, в том числе, путем проведения социальных опросов; при этом должен быть обеспечен приоритет пользователя в оценке качества муниципальной услуги. </w:t>
      </w:r>
    </w:p>
    <w:p w:rsidR="00EC010F" w:rsidRPr="00A51E15" w:rsidRDefault="00EC010F" w:rsidP="00A51E15"/>
    <w:p w:rsidR="00EC010F" w:rsidRDefault="00EC010F" w:rsidP="00A51E15">
      <w:r w:rsidRPr="00A51E15">
        <w:rPr>
          <w:b/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:rsidR="00EC010F" w:rsidRPr="00A51E15" w:rsidRDefault="00EC010F" w:rsidP="00A51E15">
      <w:r w:rsidRPr="00A51E15">
        <w:t>Муниципальная услуга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 предоставляется в электронной форме в следующем виде:</w:t>
      </w:r>
    </w:p>
    <w:p w:rsidR="00EC010F" w:rsidRPr="00A51E15" w:rsidRDefault="00EC010F" w:rsidP="00A51E15"/>
    <w:p w:rsidR="00EC010F" w:rsidRPr="00A51E15" w:rsidRDefault="00EC010F" w:rsidP="00A51E15">
      <w:r w:rsidRPr="00A51E15">
        <w:t>Предоставление информации о деятельности муниципальных библиотек Крапивинского района;</w:t>
      </w:r>
    </w:p>
    <w:p w:rsidR="00EC010F" w:rsidRPr="00A51E15" w:rsidRDefault="00EC010F" w:rsidP="00A51E15">
      <w:r w:rsidRPr="00A51E15">
        <w:t>Предоставление информации о местонахождении и времени работы муниципальных библиотек района;</w:t>
      </w:r>
    </w:p>
    <w:p w:rsidR="00EC010F" w:rsidRPr="00A51E15" w:rsidRDefault="00EC010F" w:rsidP="00A51E15">
      <w:r w:rsidRPr="00A51E15">
        <w:t>Предоставление доступа к справочно-поисковому аппарату: электронному каталогу, библиографическим спискам, указателям, бюллетеням.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Получение услуги в электронной форме возможно путем предоставления доступа к сайту МБУК «Крапивинская центральная библиотека»: </w:t>
      </w:r>
      <w:hyperlink r:id="rId15" w:history="1">
        <w:r w:rsidRPr="00A51E15">
          <w:rPr>
            <w:rStyle w:val="Hyperlink"/>
            <w:rFonts w:cs="Arial"/>
            <w:color w:val="auto"/>
          </w:rPr>
          <w:t>http://libkrap.ru</w:t>
        </w:r>
      </w:hyperlink>
    </w:p>
    <w:p w:rsidR="00EC010F" w:rsidRPr="00A51E15" w:rsidRDefault="00EC010F" w:rsidP="00A51E15"/>
    <w:p w:rsidR="00EC010F" w:rsidRPr="00A51E15" w:rsidRDefault="00EC010F" w:rsidP="00A51E15">
      <w:r w:rsidRPr="00A51E15">
        <w:t>Муниципальная услуга в электронном виде должна быть доступна любому гражданину РФ или иностранному гражданину, без предоставления каких-либо документов, без ограничения по возрасту, вне зависимости от географического расположения, знания русского языка, времени суток, типа транспортного канала, при скорости доступа в Интернет не менее 128 кб/сек.</w:t>
      </w:r>
    </w:p>
    <w:p w:rsidR="00EC010F" w:rsidRPr="00A51E15" w:rsidRDefault="00EC010F" w:rsidP="00A51E15"/>
    <w:p w:rsidR="00EC010F" w:rsidRPr="00A51E15" w:rsidRDefault="00EC010F" w:rsidP="00A51E15">
      <w:pPr>
        <w:jc w:val="center"/>
        <w:rPr>
          <w:b/>
          <w:bCs/>
          <w:sz w:val="30"/>
          <w:szCs w:val="30"/>
        </w:rPr>
      </w:pPr>
      <w:r w:rsidRPr="00A51E15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Перечень административных процедур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Библиотекарь производит учет обращений пользователей в журнале учета. </w:t>
      </w:r>
    </w:p>
    <w:p w:rsidR="00EC010F" w:rsidRPr="00A51E15" w:rsidRDefault="00EC010F" w:rsidP="00A51E15">
      <w:r w:rsidRPr="00A51E15">
        <w:t xml:space="preserve">Пользователь в устной или письменной форме делает запрос на предоставление доступа к справочно-поисковому аппарату и базам данных. </w:t>
      </w:r>
    </w:p>
    <w:p w:rsidR="00EC010F" w:rsidRPr="00A51E15" w:rsidRDefault="00EC010F" w:rsidP="00A51E15">
      <w:r w:rsidRPr="00A51E15">
        <w:t xml:space="preserve">Библиотекарь выполняет запрос пользователя и предоставляет доступ к справочно-поисковому аппарату и базам данных. В соответствии с возможностями библиотеки и спецификой требуемого документа библиотекарь: 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обслуживает пользователя, производит подбор и выдачу библиографических пособий, справочно-энциклопедических изданий; </w:t>
      </w:r>
    </w:p>
    <w:p w:rsidR="00EC010F" w:rsidRPr="00A51E15" w:rsidRDefault="00EC010F" w:rsidP="00A51E15">
      <w:r w:rsidRPr="00A51E15">
        <w:t xml:space="preserve">проводит консультации по поиску в каталогах, картотеках, базах данных и Интернет; </w:t>
      </w:r>
    </w:p>
    <w:p w:rsidR="00EC010F" w:rsidRPr="00A51E15" w:rsidRDefault="00EC010F" w:rsidP="00A51E15">
      <w:r w:rsidRPr="00A51E15">
        <w:t xml:space="preserve">обслуживает пользователя в Публичном центре правовой информации и осуществляет учет запросов и выдачу документов и их копий в журнале учета; </w:t>
      </w:r>
    </w:p>
    <w:p w:rsidR="00EC010F" w:rsidRPr="00A51E15" w:rsidRDefault="00EC010F" w:rsidP="00A51E15">
      <w:r w:rsidRPr="00A51E15">
        <w:t xml:space="preserve">обслуживает пользователя через службу сервиса в рамках программы «Электронная библиотека Кузбасса»; </w:t>
      </w:r>
    </w:p>
    <w:p w:rsidR="00EC010F" w:rsidRPr="00A51E15" w:rsidRDefault="00EC010F" w:rsidP="00A51E15">
      <w:r w:rsidRPr="00A51E15">
        <w:t xml:space="preserve">обслуживает пользователя путем приема справочно-библиографических запросов; </w:t>
      </w:r>
    </w:p>
    <w:p w:rsidR="00EC010F" w:rsidRPr="00A51E15" w:rsidRDefault="00EC010F" w:rsidP="00A51E15">
      <w:r w:rsidRPr="00A51E15">
        <w:t>осуществляет поиск информации по запросу пользователя в сети Интернет, в справочно</w:t>
      </w:r>
      <w:r>
        <w:t xml:space="preserve"> </w:t>
      </w:r>
      <w:r w:rsidRPr="00A51E15">
        <w:t xml:space="preserve">- информационной системе «Консультант Плюс» и других базах данных. </w:t>
      </w:r>
    </w:p>
    <w:p w:rsidR="00EC010F" w:rsidRPr="00A51E15" w:rsidRDefault="00EC010F" w:rsidP="00A51E15"/>
    <w:p w:rsidR="00EC010F" w:rsidRPr="00A51E15" w:rsidRDefault="00EC010F" w:rsidP="00A51E15">
      <w:r w:rsidRPr="00A51E15">
        <w:t>Блок-схема предоставления муниципальной услуги приведена в приложении N1 к Административному регламенту.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при обращении заявителя в Уполномоченный орган</w:t>
      </w:r>
    </w:p>
    <w:p w:rsidR="00EC010F" w:rsidRPr="00A51E15" w:rsidRDefault="00EC010F" w:rsidP="00A51E15"/>
    <w:p w:rsidR="00EC010F" w:rsidRPr="00A51E15" w:rsidRDefault="00EC010F" w:rsidP="00A51E15">
      <w:r w:rsidRPr="00A51E15">
        <w:t>Основанием для начала административной процедуры является личное обращение заявителя в Библиотеку с запросом и документами, необходимыми для предоставления муниципальной услуги.</w:t>
      </w:r>
    </w:p>
    <w:p w:rsidR="00EC010F" w:rsidRPr="00A51E15" w:rsidRDefault="00EC010F" w:rsidP="00A51E15">
      <w:r w:rsidRPr="00A51E15">
        <w:t>В ходе приема и регистрации запросов от Заявителя ответственный специалист проверяет представленные документы и регистрирует обращения в первичных формах учета.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Прием и регистрация запросов и документов, необходимых для предоставления муниципальной услуги, в форме электронных документов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Основанием для начала административной процедуры является поступление в Уполномоченный орган запроса от заявителя на сайт или электронную почту МБУК «Крапивинская центральная библиотека». </w:t>
      </w:r>
    </w:p>
    <w:p w:rsidR="00EC010F" w:rsidRPr="00A51E15" w:rsidRDefault="00EC010F" w:rsidP="00A51E15">
      <w:r w:rsidRPr="00A51E15">
        <w:t>Запрос, поступивший в электронной форме, регистрируются в установленном порядке.</w:t>
      </w:r>
    </w:p>
    <w:p w:rsidR="00EC010F" w:rsidRPr="00A51E15" w:rsidRDefault="00EC010F" w:rsidP="00A51E15">
      <w:r w:rsidRPr="00A51E15">
        <w:t>Ответственный специалист Уполномоченного органа при поступлении запроса в электронном виде регистрирует обраще</w:t>
      </w:r>
      <w:r>
        <w:t>ние в журнале первичного учета.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Направление документов по результатам рассмотрения запроса, в форме электронных документов</w:t>
      </w:r>
    </w:p>
    <w:p w:rsidR="00EC010F" w:rsidRPr="00A51E15" w:rsidRDefault="00EC010F" w:rsidP="00A51E15"/>
    <w:p w:rsidR="00EC010F" w:rsidRPr="00A51E15" w:rsidRDefault="00EC010F" w:rsidP="00A51E15">
      <w:r w:rsidRPr="00A51E15">
        <w:t>Результатом выдачи (направления) заявителю результата предоставления муниципальной услуги является направление уведомления на</w:t>
      </w:r>
      <w:r>
        <w:t xml:space="preserve"> электронную почту заявителя.</w:t>
      </w:r>
    </w:p>
    <w:p w:rsidR="00EC010F" w:rsidRPr="00A51E15" w:rsidRDefault="00EC010F" w:rsidP="00A51E15"/>
    <w:p w:rsidR="00EC010F" w:rsidRPr="00A51E15" w:rsidRDefault="00EC010F" w:rsidP="00A51E15">
      <w:pPr>
        <w:jc w:val="center"/>
      </w:pPr>
      <w:r w:rsidRPr="00A51E15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EC010F" w:rsidRPr="00A51E15" w:rsidRDefault="00EC010F" w:rsidP="00A51E15"/>
    <w:p w:rsidR="00EC010F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010F" w:rsidRPr="00A51E15" w:rsidRDefault="00EC010F" w:rsidP="00A51E15">
      <w:pPr>
        <w:rPr>
          <w:b/>
          <w:bCs/>
          <w:sz w:val="28"/>
          <w:szCs w:val="28"/>
        </w:rPr>
      </w:pPr>
      <w:bookmarkStart w:id="0" w:name="_GoBack"/>
      <w:bookmarkEnd w:id="0"/>
    </w:p>
    <w:p w:rsidR="00EC010F" w:rsidRPr="00A51E15" w:rsidRDefault="00EC010F" w:rsidP="00A51E15">
      <w:r w:rsidRPr="00A51E15">
        <w:t xml:space="preserve">Текущий контроль за предоставлением муниципальной услуги осуществляется Управлением культуры Крапивинского муниципального района, директором МБУК КЦБ, заведующими библиотеками-филиалами, ответственными за организацию работы по предоставлению муниципальной услуги. </w:t>
      </w:r>
    </w:p>
    <w:p w:rsidR="00EC010F" w:rsidRPr="00A51E15" w:rsidRDefault="00EC010F" w:rsidP="00A51E15">
      <w:r w:rsidRPr="00A51E15">
        <w:t>Текущий контроль осуществляется путем проведения проверок. Проверки могут быть плановыми (осуществляться на основании годовых планов работы МБУК КЦБ) и внеплановыми.</w:t>
      </w:r>
      <w:r>
        <w:t xml:space="preserve"> </w:t>
      </w:r>
      <w:r w:rsidRPr="00A51E15">
        <w:t xml:space="preserve"> При</w:t>
      </w:r>
      <w:r>
        <w:t xml:space="preserve"> </w:t>
      </w:r>
      <w:r w:rsidRPr="00A51E15">
        <w:t>проверке</w:t>
      </w:r>
      <w:r>
        <w:t xml:space="preserve"> </w:t>
      </w:r>
      <w:r w:rsidRPr="00A51E15">
        <w:t>могут</w:t>
      </w:r>
      <w:r>
        <w:t xml:space="preserve"> </w:t>
      </w:r>
      <w:r w:rsidRPr="00A51E15">
        <w:t>рассматриваться</w:t>
      </w:r>
      <w:r>
        <w:t xml:space="preserve"> </w:t>
      </w:r>
      <w:r w:rsidRPr="00A51E15">
        <w:t>все</w:t>
      </w:r>
      <w:r>
        <w:t xml:space="preserve"> </w:t>
      </w:r>
      <w:r w:rsidRPr="00A51E15">
        <w:t>вопросы,</w:t>
      </w:r>
      <w:r>
        <w:t xml:space="preserve"> </w:t>
      </w:r>
      <w:r w:rsidRPr="00A51E15">
        <w:t>связанные</w:t>
      </w:r>
      <w:r>
        <w:t xml:space="preserve"> </w:t>
      </w:r>
      <w:r w:rsidRPr="00A51E15">
        <w:t xml:space="preserve">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 </w:t>
      </w:r>
    </w:p>
    <w:p w:rsidR="00EC010F" w:rsidRPr="00A51E15" w:rsidRDefault="00EC010F" w:rsidP="00A51E15">
      <w:r w:rsidRPr="00A51E15">
        <w:t>Директор</w:t>
      </w:r>
      <w:r>
        <w:t xml:space="preserve"> </w:t>
      </w:r>
      <w:r w:rsidRPr="00A51E15">
        <w:t>МБУК КЦБ</w:t>
      </w:r>
      <w:r>
        <w:t xml:space="preserve"> </w:t>
      </w:r>
      <w:r w:rsidRPr="00A51E15">
        <w:t>(заведующий</w:t>
      </w:r>
      <w:r>
        <w:t xml:space="preserve"> </w:t>
      </w:r>
      <w:r w:rsidRPr="00A51E15">
        <w:t xml:space="preserve"> библиотекой-филиалом)</w:t>
      </w:r>
      <w:r>
        <w:t xml:space="preserve">  </w:t>
      </w:r>
      <w:r w:rsidRPr="00A51E15">
        <w:t>организует</w:t>
      </w:r>
      <w:r>
        <w:t xml:space="preserve"> </w:t>
      </w:r>
      <w:r w:rsidRPr="00A51E15">
        <w:t>работу</w:t>
      </w:r>
      <w:r>
        <w:t xml:space="preserve"> </w:t>
      </w:r>
      <w:r w:rsidRPr="00A51E15">
        <w:t>по предоставлению</w:t>
      </w:r>
      <w:r>
        <w:t xml:space="preserve"> </w:t>
      </w:r>
      <w:r w:rsidRPr="00A51E15">
        <w:t xml:space="preserve"> муниципальной</w:t>
      </w:r>
      <w:r>
        <w:t xml:space="preserve"> </w:t>
      </w:r>
      <w:r w:rsidRPr="00A51E15">
        <w:t xml:space="preserve"> услуги,</w:t>
      </w:r>
      <w:r>
        <w:t xml:space="preserve"> </w:t>
      </w:r>
      <w:r w:rsidRPr="00A51E15">
        <w:t>определяет</w:t>
      </w:r>
      <w:r>
        <w:t xml:space="preserve"> </w:t>
      </w:r>
      <w:r w:rsidRPr="00A51E15">
        <w:t xml:space="preserve"> должностные</w:t>
      </w:r>
      <w:r>
        <w:t xml:space="preserve"> </w:t>
      </w:r>
      <w:r w:rsidRPr="00A51E15">
        <w:t>обязанности специалистов,</w:t>
      </w:r>
      <w:r>
        <w:t xml:space="preserve"> </w:t>
      </w:r>
      <w:r w:rsidRPr="00A51E15">
        <w:t>осуществляет</w:t>
      </w:r>
      <w:r>
        <w:t xml:space="preserve"> </w:t>
      </w:r>
      <w:r w:rsidRPr="00A51E15">
        <w:t xml:space="preserve"> контроль за их</w:t>
      </w:r>
      <w:r>
        <w:t xml:space="preserve"> </w:t>
      </w:r>
      <w:r w:rsidRPr="00A51E15">
        <w:t>исполнением,</w:t>
      </w:r>
      <w:r>
        <w:t xml:space="preserve"> </w:t>
      </w:r>
      <w:r w:rsidRPr="00A51E15">
        <w:t xml:space="preserve"> принимает</w:t>
      </w:r>
      <w:r>
        <w:t xml:space="preserve"> </w:t>
      </w:r>
      <w:r w:rsidRPr="00A51E15">
        <w:t>меры</w:t>
      </w:r>
      <w:r>
        <w:t xml:space="preserve"> </w:t>
      </w:r>
      <w:r w:rsidRPr="00A51E15">
        <w:t>к совершенствованию форм и методов служебной деятельности, обучению подчиненных, несет</w:t>
      </w:r>
      <w:r>
        <w:t xml:space="preserve"> </w:t>
      </w:r>
      <w:r w:rsidRPr="00A51E15">
        <w:t>персональную ответственность за соблюдение законодательства</w:t>
      </w:r>
      <w:r>
        <w:t xml:space="preserve"> </w:t>
      </w:r>
      <w:r w:rsidRPr="00A51E15">
        <w:t xml:space="preserve">Российской Федерации. </w:t>
      </w:r>
    </w:p>
    <w:p w:rsidR="00EC010F" w:rsidRPr="00A51E15" w:rsidRDefault="00EC010F" w:rsidP="00A51E15">
      <w:r w:rsidRPr="00A51E15">
        <w:t>В случае выявления нарушений прав граждан по результатам проведенных проверок в отношении</w:t>
      </w:r>
      <w:r>
        <w:t xml:space="preserve"> </w:t>
      </w:r>
      <w:r w:rsidRPr="00A51E15">
        <w:t>виновных</w:t>
      </w:r>
      <w:r>
        <w:t xml:space="preserve"> </w:t>
      </w:r>
      <w:r w:rsidRPr="00A51E15">
        <w:t>лиц</w:t>
      </w:r>
      <w:r>
        <w:t xml:space="preserve"> </w:t>
      </w:r>
      <w:r w:rsidRPr="00A51E15">
        <w:t>принимаются</w:t>
      </w:r>
      <w:r>
        <w:t xml:space="preserve"> </w:t>
      </w:r>
      <w:r w:rsidRPr="00A51E15">
        <w:t>меры</w:t>
      </w:r>
      <w:r>
        <w:t xml:space="preserve"> </w:t>
      </w:r>
      <w:r w:rsidRPr="00A51E15">
        <w:t>в</w:t>
      </w:r>
      <w:r>
        <w:t xml:space="preserve"> </w:t>
      </w:r>
      <w:r w:rsidRPr="00A51E15">
        <w:t>соответствии</w:t>
      </w:r>
      <w:r>
        <w:t xml:space="preserve"> </w:t>
      </w:r>
      <w:r w:rsidRPr="00A51E15">
        <w:t>с</w:t>
      </w:r>
      <w:r>
        <w:t xml:space="preserve"> </w:t>
      </w:r>
      <w:r w:rsidRPr="00A51E15">
        <w:t xml:space="preserve">законодательством Российской Федерации. </w:t>
      </w:r>
    </w:p>
    <w:p w:rsidR="00EC010F" w:rsidRPr="00A51E15" w:rsidRDefault="00EC010F" w:rsidP="00A51E15">
      <w:r w:rsidRPr="00A51E15">
        <w:t xml:space="preserve"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 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C010F" w:rsidRPr="00A51E15" w:rsidRDefault="00EC010F" w:rsidP="00A51E15">
      <w:r w:rsidRPr="00A51E15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EC010F" w:rsidRPr="00A51E15" w:rsidRDefault="00EC010F" w:rsidP="00A51E15">
      <w:r w:rsidRPr="00A51E15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C010F" w:rsidRPr="00A51E15" w:rsidRDefault="00EC010F" w:rsidP="00A51E15">
      <w:r w:rsidRPr="00A51E15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C010F" w:rsidRPr="00A51E15" w:rsidRDefault="00EC010F" w:rsidP="00A51E15">
      <w:r w:rsidRPr="00A51E15">
        <w:t>Сотрудники, ответственные за прием запросов и документов, несут персональную ответственность за соблюдение сроков и порядка приема и регистрации документов.</w:t>
      </w:r>
    </w:p>
    <w:p w:rsidR="00EC010F" w:rsidRPr="00A51E15" w:rsidRDefault="00EC010F" w:rsidP="00A51E15">
      <w:r w:rsidRPr="00A51E15">
        <w:t>Сотрудники, ответственные за выполнение запросов, несут персональную ответственность за соблюдение сроков и порядка предоставления ответа на запрос.</w:t>
      </w:r>
    </w:p>
    <w:p w:rsidR="00EC010F" w:rsidRPr="00A51E15" w:rsidRDefault="00EC010F" w:rsidP="00A51E15">
      <w:r w:rsidRPr="00A51E15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C010F" w:rsidRPr="00A51E15" w:rsidRDefault="00EC010F" w:rsidP="00A51E15"/>
    <w:p w:rsidR="00EC010F" w:rsidRPr="00A51E15" w:rsidRDefault="00EC010F" w:rsidP="00A51E15">
      <w:pPr>
        <w:rPr>
          <w:b/>
          <w:bCs/>
          <w:sz w:val="28"/>
          <w:szCs w:val="28"/>
        </w:rPr>
      </w:pPr>
      <w:r w:rsidRPr="00A51E15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EC010F" w:rsidRPr="00A51E15" w:rsidRDefault="00EC010F" w:rsidP="00A51E15"/>
    <w:p w:rsidR="00EC010F" w:rsidRPr="00A51E15" w:rsidRDefault="00EC010F" w:rsidP="00A51E15">
      <w:r w:rsidRPr="00A51E15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EC010F" w:rsidRPr="00A51E15" w:rsidRDefault="00EC010F" w:rsidP="00A51E15">
      <w:r w:rsidRPr="00A51E15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C010F" w:rsidRPr="00A51E15" w:rsidRDefault="00EC010F" w:rsidP="00A51E15"/>
    <w:p w:rsidR="00EC010F" w:rsidRDefault="00EC010F" w:rsidP="00A51E15">
      <w:pPr>
        <w:jc w:val="center"/>
        <w:rPr>
          <w:b/>
          <w:bCs/>
          <w:sz w:val="30"/>
          <w:szCs w:val="30"/>
        </w:rPr>
      </w:pPr>
      <w:r w:rsidRPr="00A51E15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C010F" w:rsidRPr="00A51E15" w:rsidRDefault="00EC010F" w:rsidP="00A51E15">
      <w:pPr>
        <w:jc w:val="center"/>
        <w:rPr>
          <w:b/>
          <w:bCs/>
          <w:sz w:val="30"/>
          <w:szCs w:val="30"/>
        </w:rPr>
      </w:pPr>
    </w:p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EC010F" w:rsidRPr="00A51E15" w:rsidRDefault="00EC010F" w:rsidP="00A51E15"/>
    <w:p w:rsidR="00EC010F" w:rsidRPr="00A51E15" w:rsidRDefault="00EC010F" w:rsidP="00A51E15">
      <w:r w:rsidRPr="00A51E15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Предмет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EC010F" w:rsidRPr="00A51E15" w:rsidRDefault="00EC010F" w:rsidP="00A51E15">
      <w:r w:rsidRPr="00A51E15">
        <w:t>Заинтересованное лицо может обратиться с жалобой, в том числе в следующих случаях:</w:t>
      </w:r>
    </w:p>
    <w:p w:rsidR="00EC010F" w:rsidRPr="00A51E15" w:rsidRDefault="00EC010F" w:rsidP="00A51E15">
      <w:r w:rsidRPr="00A51E15">
        <w:t>нарушение срока регистрации запроса заявителя о предоставлении муниципальной услуги;</w:t>
      </w:r>
    </w:p>
    <w:p w:rsidR="00EC010F" w:rsidRPr="00A51E15" w:rsidRDefault="00EC010F" w:rsidP="00A51E15">
      <w:r w:rsidRPr="00A51E15">
        <w:t>нарушение срока предоставления муниципальной услуги;</w:t>
      </w:r>
    </w:p>
    <w:p w:rsidR="00EC010F" w:rsidRPr="00A51E15" w:rsidRDefault="00EC010F" w:rsidP="00A51E15">
      <w:r w:rsidRPr="00A51E15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010F" w:rsidRPr="00A51E15" w:rsidRDefault="00EC010F" w:rsidP="00A51E15">
      <w:r w:rsidRPr="00A51E15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010F" w:rsidRPr="00A51E15" w:rsidRDefault="00EC010F" w:rsidP="00A51E15">
      <w:r w:rsidRPr="00A51E1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010F" w:rsidRPr="00A51E15" w:rsidRDefault="00EC010F" w:rsidP="00A51E15">
      <w:r w:rsidRPr="00A51E15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010F" w:rsidRPr="00A51E15" w:rsidRDefault="00EC010F" w:rsidP="00A51E15"/>
    <w:p w:rsidR="00EC010F" w:rsidRPr="00A51E15" w:rsidRDefault="00EC010F" w:rsidP="00A51E15">
      <w:r w:rsidRPr="00A51E15">
        <w:t>Жалоба должна содержать:</w:t>
      </w:r>
    </w:p>
    <w:p w:rsidR="00EC010F" w:rsidRPr="00A51E15" w:rsidRDefault="00EC010F" w:rsidP="00A51E15"/>
    <w:p w:rsidR="00EC010F" w:rsidRPr="00A51E15" w:rsidRDefault="00EC010F" w:rsidP="00A51E15">
      <w:r w:rsidRPr="00A51E15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C010F" w:rsidRPr="00A51E15" w:rsidRDefault="00EC010F" w:rsidP="00A51E15">
      <w:r w:rsidRPr="00A51E15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10F" w:rsidRPr="00A51E15" w:rsidRDefault="00EC010F" w:rsidP="00A51E15">
      <w:r w:rsidRPr="00A51E15">
        <w:t>сведения об обжалуемых решениях и действиях (бездействии) Уполномоченного органа, его должностного лица;</w:t>
      </w:r>
    </w:p>
    <w:p w:rsidR="00EC010F" w:rsidRPr="00A51E15" w:rsidRDefault="00EC010F" w:rsidP="00A51E15">
      <w:r w:rsidRPr="00A51E15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EC010F" w:rsidRPr="00A51E15" w:rsidRDefault="00EC010F" w:rsidP="00A51E15"/>
    <w:p w:rsidR="00EC010F" w:rsidRPr="00A51E15" w:rsidRDefault="00EC010F" w:rsidP="00A51E15">
      <w:r w:rsidRPr="00A51E15">
        <w:t>Заявителем могут быть представлены документы (при наличии), подтверждающие доводы такого лица, либо их копии.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Порядок подачи и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EC010F" w:rsidRPr="00A51E15" w:rsidRDefault="00EC010F" w:rsidP="00A51E15">
      <w:r w:rsidRPr="00A51E1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10F" w:rsidRPr="00A51E15" w:rsidRDefault="00EC010F" w:rsidP="00A51E15">
      <w:r w:rsidRPr="00A51E15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C010F" w:rsidRPr="00A51E15" w:rsidRDefault="00EC010F" w:rsidP="00A51E15"/>
    <w:p w:rsidR="00EC010F" w:rsidRPr="00A51E15" w:rsidRDefault="00EC010F" w:rsidP="00A51E15">
      <w:r w:rsidRPr="00A51E15">
        <w:t>оформленная в соответствии с законодательством Российской Федерации доверенность (для физических лиц);</w:t>
      </w:r>
    </w:p>
    <w:p w:rsidR="00EC010F" w:rsidRPr="00A51E15" w:rsidRDefault="00EC010F" w:rsidP="00A51E15">
      <w:r w:rsidRPr="00A51E15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C010F" w:rsidRPr="00A51E15" w:rsidRDefault="00EC010F" w:rsidP="00A51E15">
      <w:r w:rsidRPr="00A51E15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10F" w:rsidRPr="00A51E15" w:rsidRDefault="00EC010F" w:rsidP="00A51E15"/>
    <w:p w:rsidR="00EC010F" w:rsidRPr="00A51E15" w:rsidRDefault="00EC010F" w:rsidP="00A51E15">
      <w:r w:rsidRPr="00A51E15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10F" w:rsidRPr="00A51E15" w:rsidRDefault="00EC010F" w:rsidP="00A51E15">
      <w:r w:rsidRPr="00A51E15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010F" w:rsidRPr="00A51E15" w:rsidRDefault="00EC010F" w:rsidP="00A51E15">
      <w:r w:rsidRPr="00A51E1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Сроки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C010F" w:rsidRPr="00A51E15" w:rsidRDefault="00EC010F" w:rsidP="00A51E15">
      <w:r w:rsidRPr="00A51E15">
        <w:t>В случае обжалования отказа органа, предоставляющего муниципальную услугу, его должностного лица в приеме запросов у заявителя или в случае обжалования заявителем нарушения установленного срока выполнения услуги жалоба рассматривается в течение 5 рабочих дней со дня ее регистрации.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EC010F" w:rsidRPr="00A51E15" w:rsidRDefault="00EC010F" w:rsidP="00A51E15"/>
    <w:p w:rsidR="00EC010F" w:rsidRPr="00A51E15" w:rsidRDefault="00EC010F" w:rsidP="00A51E15">
      <w:r w:rsidRPr="00A51E15">
        <w:t>Оснований для приостановления рассмотрения жалобы законодательством Российской Федерации не предусмотрено.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Результат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По результатам рассмотрения жалобы принимается одно из следующих решений:</w:t>
      </w:r>
    </w:p>
    <w:p w:rsidR="00EC010F" w:rsidRPr="00A51E15" w:rsidRDefault="00EC010F" w:rsidP="00A51E15">
      <w:r w:rsidRPr="00A51E15">
        <w:t>удовлетворить жалобу;</w:t>
      </w:r>
    </w:p>
    <w:p w:rsidR="00EC010F" w:rsidRPr="00A51E15" w:rsidRDefault="00EC010F" w:rsidP="00A51E15">
      <w:r w:rsidRPr="00A51E15">
        <w:t>отказать в удовлетворении жалобы.</w:t>
      </w:r>
    </w:p>
    <w:p w:rsidR="00EC010F" w:rsidRPr="00A51E15" w:rsidRDefault="00EC010F" w:rsidP="00A51E15"/>
    <w:p w:rsidR="00EC010F" w:rsidRPr="00A51E15" w:rsidRDefault="00EC010F" w:rsidP="00A51E15">
      <w:r w:rsidRPr="00A51E15">
        <w:t>В удовлетворении жалобы отказывается в следующих случаях:</w:t>
      </w:r>
    </w:p>
    <w:p w:rsidR="00EC010F" w:rsidRPr="00A51E15" w:rsidRDefault="00EC010F" w:rsidP="00A51E15">
      <w:r w:rsidRPr="00A51E1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C010F" w:rsidRPr="00A51E15" w:rsidRDefault="00EC010F" w:rsidP="00A51E15">
      <w:r w:rsidRPr="00A51E15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10F" w:rsidRPr="00A51E15" w:rsidRDefault="00EC010F" w:rsidP="00A51E15">
      <w:r w:rsidRPr="00A51E15">
        <w:t>наличие решения по жалобе, принятого ранее в отношении того же заявителя и по тому же предмету жалобы.</w:t>
      </w:r>
    </w:p>
    <w:p w:rsidR="00EC010F" w:rsidRPr="00A51E15" w:rsidRDefault="00EC010F" w:rsidP="00A51E15"/>
    <w:p w:rsidR="00EC010F" w:rsidRPr="00A51E15" w:rsidRDefault="00EC010F" w:rsidP="00A51E15">
      <w:r w:rsidRPr="00A51E15">
        <w:t>Уполномоченный орган, вправе оставить жалобу без ответа в следующих случаях:</w:t>
      </w:r>
    </w:p>
    <w:p w:rsidR="00EC010F" w:rsidRPr="00A51E15" w:rsidRDefault="00EC010F" w:rsidP="00A51E15">
      <w:r w:rsidRPr="00A51E1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010F" w:rsidRPr="00A51E15" w:rsidRDefault="00EC010F" w:rsidP="00A51E15">
      <w:r w:rsidRPr="00A51E1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010F" w:rsidRPr="00A51E15" w:rsidRDefault="00EC010F" w:rsidP="00A51E15"/>
    <w:p w:rsidR="00EC010F" w:rsidRPr="00A51E15" w:rsidRDefault="00EC010F" w:rsidP="00A51E15">
      <w:r w:rsidRPr="00A51E15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010F" w:rsidRPr="00A51E15" w:rsidRDefault="00EC010F" w:rsidP="00A51E15"/>
    <w:p w:rsidR="00EC010F" w:rsidRPr="00A51E15" w:rsidRDefault="00EC010F" w:rsidP="00A769CB">
      <w:r w:rsidRPr="00A769CB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C010F" w:rsidRPr="00A51E15" w:rsidRDefault="00EC010F" w:rsidP="00A51E15">
      <w:r w:rsidRPr="00A51E15">
        <w:t>В ответе по результатам рассмотрения жалобы указываются:</w:t>
      </w:r>
    </w:p>
    <w:p w:rsidR="00EC010F" w:rsidRPr="00A51E15" w:rsidRDefault="00EC010F" w:rsidP="00A51E15"/>
    <w:p w:rsidR="00EC010F" w:rsidRPr="00A51E15" w:rsidRDefault="00EC010F" w:rsidP="00A51E15">
      <w:r w:rsidRPr="00A51E15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C010F" w:rsidRPr="00A51E15" w:rsidRDefault="00EC010F" w:rsidP="00A51E15">
      <w:r w:rsidRPr="00A51E1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010F" w:rsidRPr="00A51E15" w:rsidRDefault="00EC010F" w:rsidP="00A51E15">
      <w:r w:rsidRPr="00A51E15">
        <w:t>фамилия, имя, отчество (при наличии) или наименование заявителя;</w:t>
      </w:r>
    </w:p>
    <w:p w:rsidR="00EC010F" w:rsidRPr="00A51E15" w:rsidRDefault="00EC010F" w:rsidP="00A51E15">
      <w:r w:rsidRPr="00A51E15">
        <w:t>основания для принятия решения по жалобе;</w:t>
      </w:r>
    </w:p>
    <w:p w:rsidR="00EC010F" w:rsidRPr="00A51E15" w:rsidRDefault="00EC010F" w:rsidP="00A51E15">
      <w:r w:rsidRPr="00A51E15">
        <w:t>принятое по жалобе решение;</w:t>
      </w:r>
    </w:p>
    <w:p w:rsidR="00EC010F" w:rsidRPr="00A51E15" w:rsidRDefault="00EC010F" w:rsidP="00A51E15">
      <w:r>
        <w:t>в случае</w:t>
      </w:r>
      <w:r w:rsidRPr="00A51E15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10F" w:rsidRPr="00A51E15" w:rsidRDefault="00EC010F" w:rsidP="00A51E15">
      <w:r w:rsidRPr="00A51E15">
        <w:t>сведения о порядке обжалования принятого по жалобе решения.</w:t>
      </w:r>
    </w:p>
    <w:p w:rsidR="00EC010F" w:rsidRPr="00A51E15" w:rsidRDefault="00EC010F" w:rsidP="00A51E15"/>
    <w:p w:rsidR="00EC010F" w:rsidRPr="00A51E15" w:rsidRDefault="00EC010F" w:rsidP="00A51E15">
      <w:r w:rsidRPr="00A51E15">
        <w:t>Ответ по результатам рассмотрения жалобы подписывается уполномоченным на рассмотрение жалобы должностным лицом.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Порядок обжалования решения по жалобе</w:t>
      </w:r>
    </w:p>
    <w:p w:rsidR="00EC010F" w:rsidRPr="00A51E15" w:rsidRDefault="00EC010F" w:rsidP="00A51E15"/>
    <w:p w:rsidR="00EC010F" w:rsidRPr="00A51E15" w:rsidRDefault="00EC010F" w:rsidP="00A51E15">
      <w:r w:rsidRPr="00A51E15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EC010F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C010F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010F" w:rsidRPr="00A51E15" w:rsidRDefault="00EC010F" w:rsidP="00A51E15"/>
    <w:p w:rsidR="00EC010F" w:rsidRPr="00A51E15" w:rsidRDefault="00EC010F" w:rsidP="00A51E15">
      <w:r w:rsidRPr="00A51E15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Библиотеки,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C010F" w:rsidRPr="00A51E15" w:rsidRDefault="00EC010F" w:rsidP="00A51E15"/>
    <w:p w:rsidR="00EC010F" w:rsidRPr="00A769CB" w:rsidRDefault="00EC010F" w:rsidP="00A769CB">
      <w:pPr>
        <w:jc w:val="right"/>
        <w:rPr>
          <w:b/>
          <w:bCs/>
          <w:kern w:val="28"/>
          <w:sz w:val="32"/>
          <w:szCs w:val="32"/>
        </w:rPr>
      </w:pPr>
      <w:r w:rsidRPr="00A769CB">
        <w:rPr>
          <w:b/>
          <w:bCs/>
          <w:kern w:val="28"/>
          <w:sz w:val="32"/>
          <w:szCs w:val="32"/>
        </w:rPr>
        <w:t>Приложение 1</w:t>
      </w:r>
    </w:p>
    <w:p w:rsidR="00EC010F" w:rsidRPr="00A769CB" w:rsidRDefault="00EC010F" w:rsidP="00A769CB">
      <w:pPr>
        <w:jc w:val="right"/>
        <w:rPr>
          <w:b/>
          <w:bCs/>
          <w:kern w:val="28"/>
          <w:sz w:val="32"/>
          <w:szCs w:val="32"/>
        </w:rPr>
      </w:pPr>
      <w:r w:rsidRPr="00A769C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C010F" w:rsidRPr="00A51E15" w:rsidRDefault="00EC010F" w:rsidP="00A51E15"/>
    <w:p w:rsidR="00EC010F" w:rsidRPr="00A769CB" w:rsidRDefault="00EC010F" w:rsidP="00A769CB">
      <w:pPr>
        <w:rPr>
          <w:b/>
          <w:bCs/>
          <w:sz w:val="28"/>
          <w:szCs w:val="28"/>
        </w:rPr>
      </w:pPr>
      <w:r w:rsidRPr="00A769CB">
        <w:rPr>
          <w:b/>
          <w:bCs/>
          <w:sz w:val="28"/>
          <w:szCs w:val="28"/>
        </w:rPr>
        <w:t>БЛОК-СХЕМА</w:t>
      </w:r>
    </w:p>
    <w:p w:rsidR="00EC010F" w:rsidRPr="00A51E15" w:rsidRDefault="00EC010F" w:rsidP="00A51E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EC010F" w:rsidRPr="00A51E15">
        <w:trPr>
          <w:trHeight w:val="757"/>
          <w:jc w:val="center"/>
        </w:trPr>
        <w:tc>
          <w:tcPr>
            <w:tcW w:w="7366" w:type="dxa"/>
          </w:tcPr>
          <w:p w:rsidR="00EC010F" w:rsidRPr="00A51E15" w:rsidRDefault="00EC010F" w:rsidP="00A51E15">
            <w:r w:rsidRPr="00A51E15">
              <w:t>Начало исполнения услуги:</w:t>
            </w:r>
          </w:p>
          <w:p w:rsidR="00EC010F" w:rsidRPr="00A51E15" w:rsidRDefault="00EC010F" w:rsidP="00A51E15">
            <w:r w:rsidRPr="00A51E15">
              <w:t>Заявитель обращается с запросом и документом, необходимым для предоставления муниципальной услуги</w:t>
            </w:r>
          </w:p>
        </w:tc>
      </w:tr>
    </w:tbl>
    <w:p w:rsidR="00EC010F" w:rsidRPr="00A51E15" w:rsidRDefault="00EC010F" w:rsidP="00A51E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3.9pt;margin-top:2.6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C010F" w:rsidRPr="00A51E15" w:rsidRDefault="00EC010F" w:rsidP="00A51E15"/>
    <w:p w:rsidR="00EC010F" w:rsidRPr="00A51E15" w:rsidRDefault="00EC010F" w:rsidP="00A51E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EC010F" w:rsidRPr="00A51E15">
        <w:trPr>
          <w:trHeight w:val="610"/>
          <w:jc w:val="center"/>
        </w:trPr>
        <w:tc>
          <w:tcPr>
            <w:tcW w:w="6946" w:type="dxa"/>
          </w:tcPr>
          <w:p w:rsidR="00EC010F" w:rsidRPr="00A51E15" w:rsidRDefault="00EC010F" w:rsidP="00A51E15">
            <w:r w:rsidRPr="00A51E15">
              <w:t>Регистрация заявителя, запроса в первичных формах учета</w:t>
            </w:r>
          </w:p>
        </w:tc>
      </w:tr>
    </w:tbl>
    <w:p w:rsidR="00EC010F" w:rsidRPr="00A51E15" w:rsidRDefault="00EC010F" w:rsidP="00A51E15">
      <w:r>
        <w:rPr>
          <w:noProof/>
        </w:rPr>
        <w:pict>
          <v:shape id="Прямая со стрелкой 21" o:spid="_x0000_s1027" type="#_x0000_t32" style="position:absolute;left:0;text-align:left;margin-left:253.9pt;margin-top:2.4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C010F" w:rsidRPr="00A51E15" w:rsidRDefault="00EC010F" w:rsidP="00A51E15"/>
    <w:p w:rsidR="00EC010F" w:rsidRPr="00A51E15" w:rsidRDefault="00EC010F" w:rsidP="00A51E15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EC010F" w:rsidRPr="00A51E15">
        <w:trPr>
          <w:trHeight w:val="561"/>
        </w:trPr>
        <w:tc>
          <w:tcPr>
            <w:tcW w:w="7083" w:type="dxa"/>
          </w:tcPr>
          <w:p w:rsidR="00EC010F" w:rsidRPr="00A51E15" w:rsidRDefault="00EC010F" w:rsidP="00A51E15">
            <w:r w:rsidRPr="00A51E15">
              <w:t>Ознакомление с Правилами пользования услугой</w:t>
            </w:r>
          </w:p>
          <w:p w:rsidR="00EC010F" w:rsidRPr="00A51E15" w:rsidRDefault="00EC010F" w:rsidP="00A51E15"/>
        </w:tc>
      </w:tr>
    </w:tbl>
    <w:p w:rsidR="00EC010F" w:rsidRPr="00A51E15" w:rsidRDefault="00EC010F" w:rsidP="00A51E15"/>
    <w:p w:rsidR="00EC010F" w:rsidRPr="00A51E15" w:rsidRDefault="00EC010F" w:rsidP="00A51E15"/>
    <w:p w:rsidR="00EC010F" w:rsidRPr="00A51E15" w:rsidRDefault="00EC010F" w:rsidP="00A51E15">
      <w:r>
        <w:rPr>
          <w:noProof/>
        </w:rPr>
        <w:pict>
          <v:shape id="Прямая со стрелкой 22" o:spid="_x0000_s1028" type="#_x0000_t32" style="position:absolute;left:0;text-align:left;margin-left:230.75pt;margin-top:28.7pt;width:46.25pt;height:0;rotation:90;z-index:251660288;visibility:visible" strokeweight=".5pt">
            <v:stroke endarrow="block" joinstyle="miter"/>
          </v:shape>
        </w:pict>
      </w:r>
    </w:p>
    <w:p w:rsidR="00EC010F" w:rsidRPr="00A51E15" w:rsidRDefault="00EC010F" w:rsidP="00A51E15"/>
    <w:p w:rsidR="00EC010F" w:rsidRPr="00A51E15" w:rsidRDefault="00EC010F" w:rsidP="00A51E15"/>
    <w:p w:rsidR="00EC010F" w:rsidRPr="00A51E15" w:rsidRDefault="00EC010F" w:rsidP="00A51E15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EC010F" w:rsidRPr="00A51E15">
        <w:trPr>
          <w:trHeight w:val="693"/>
        </w:trPr>
        <w:tc>
          <w:tcPr>
            <w:tcW w:w="7044" w:type="dxa"/>
          </w:tcPr>
          <w:p w:rsidR="00EC010F" w:rsidRPr="00A51E15" w:rsidRDefault="00EC010F" w:rsidP="00A51E15">
            <w:r w:rsidRPr="00A51E15">
              <w:t>Завершение исполнения муниципальной Услуги:</w:t>
            </w:r>
          </w:p>
          <w:p w:rsidR="00EC010F" w:rsidRPr="00A51E15" w:rsidRDefault="00EC010F" w:rsidP="00A51E15"/>
          <w:p w:rsidR="00EC010F" w:rsidRPr="00A51E15" w:rsidRDefault="00EC010F" w:rsidP="00A51E15">
            <w:r w:rsidRPr="00A51E15">
              <w:t>Предоставление доступа к оцифрованным изданиям</w:t>
            </w:r>
          </w:p>
        </w:tc>
      </w:tr>
    </w:tbl>
    <w:p w:rsidR="00EC010F" w:rsidRPr="00A51E15" w:rsidRDefault="00EC010F" w:rsidP="00A51E15"/>
    <w:sectPr w:rsidR="00EC010F" w:rsidRPr="00A51E15" w:rsidSect="00A51E15">
      <w:pgSz w:w="11906" w:h="16838"/>
      <w:pgMar w:top="1134" w:right="850" w:bottom="1134" w:left="1701" w:header="709" w:footer="709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0F" w:rsidRDefault="00EC010F">
      <w:r>
        <w:separator/>
      </w:r>
    </w:p>
  </w:endnote>
  <w:endnote w:type="continuationSeparator" w:id="0">
    <w:p w:rsidR="00EC010F" w:rsidRDefault="00EC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0F" w:rsidRDefault="00EC010F">
      <w:r>
        <w:separator/>
      </w:r>
    </w:p>
  </w:footnote>
  <w:footnote w:type="continuationSeparator" w:id="0">
    <w:p w:rsidR="00EC010F" w:rsidRDefault="00EC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3AF"/>
    <w:multiLevelType w:val="hybridMultilevel"/>
    <w:tmpl w:val="F6F01A48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07A4D61"/>
    <w:multiLevelType w:val="hybridMultilevel"/>
    <w:tmpl w:val="B05E9EE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8F34A3C"/>
    <w:multiLevelType w:val="hybridMultilevel"/>
    <w:tmpl w:val="3AC02A4E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1AC41293"/>
    <w:multiLevelType w:val="hybridMultilevel"/>
    <w:tmpl w:val="9F9E1A32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703FD5"/>
    <w:multiLevelType w:val="hybridMultilevel"/>
    <w:tmpl w:val="1068ED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B744A03"/>
    <w:multiLevelType w:val="hybridMultilevel"/>
    <w:tmpl w:val="38BA900C"/>
    <w:lvl w:ilvl="0" w:tplc="405C677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C5168EE"/>
    <w:multiLevelType w:val="hybridMultilevel"/>
    <w:tmpl w:val="5A10806C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39FE08B7"/>
    <w:multiLevelType w:val="hybridMultilevel"/>
    <w:tmpl w:val="0F52182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4C37221F"/>
    <w:multiLevelType w:val="hybridMultilevel"/>
    <w:tmpl w:val="54C6A74A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4E4B471A"/>
    <w:multiLevelType w:val="hybridMultilevel"/>
    <w:tmpl w:val="16D8A652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457449"/>
    <w:multiLevelType w:val="hybridMultilevel"/>
    <w:tmpl w:val="D856FEA4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3BA407B"/>
    <w:multiLevelType w:val="hybridMultilevel"/>
    <w:tmpl w:val="F176DC3E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C81DDC"/>
    <w:multiLevelType w:val="hybridMultilevel"/>
    <w:tmpl w:val="82AC9BEE"/>
    <w:lvl w:ilvl="0" w:tplc="405C6778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8157707"/>
    <w:multiLevelType w:val="hybridMultilevel"/>
    <w:tmpl w:val="2C5C42EC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779D2"/>
    <w:multiLevelType w:val="hybridMultilevel"/>
    <w:tmpl w:val="94A0236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11969"/>
    <w:multiLevelType w:val="hybridMultilevel"/>
    <w:tmpl w:val="1ABE58E6"/>
    <w:lvl w:ilvl="0" w:tplc="405C67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86A424A"/>
    <w:multiLevelType w:val="hybridMultilevel"/>
    <w:tmpl w:val="BD641B3A"/>
    <w:lvl w:ilvl="0" w:tplc="405C6778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6">
    <w:nsid w:val="7C66207C"/>
    <w:multiLevelType w:val="hybridMultilevel"/>
    <w:tmpl w:val="E5184B74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E063C9"/>
    <w:multiLevelType w:val="hybridMultilevel"/>
    <w:tmpl w:val="B5203B66"/>
    <w:lvl w:ilvl="0" w:tplc="405C6778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6"/>
  </w:num>
  <w:num w:numId="7">
    <w:abstractNumId w:val="2"/>
  </w:num>
  <w:num w:numId="8">
    <w:abstractNumId w:val="19"/>
  </w:num>
  <w:num w:numId="9">
    <w:abstractNumId w:val="16"/>
  </w:num>
  <w:num w:numId="10">
    <w:abstractNumId w:val="20"/>
  </w:num>
  <w:num w:numId="11">
    <w:abstractNumId w:val="9"/>
  </w:num>
  <w:num w:numId="12">
    <w:abstractNumId w:val="13"/>
  </w:num>
  <w:num w:numId="13">
    <w:abstractNumId w:val="22"/>
  </w:num>
  <w:num w:numId="14">
    <w:abstractNumId w:val="3"/>
  </w:num>
  <w:num w:numId="15">
    <w:abstractNumId w:val="8"/>
  </w:num>
  <w:num w:numId="16">
    <w:abstractNumId w:val="18"/>
  </w:num>
  <w:num w:numId="17">
    <w:abstractNumId w:val="17"/>
  </w:num>
  <w:num w:numId="18">
    <w:abstractNumId w:val="15"/>
  </w:num>
  <w:num w:numId="19">
    <w:abstractNumId w:val="24"/>
  </w:num>
  <w:num w:numId="20">
    <w:abstractNumId w:val="25"/>
  </w:num>
  <w:num w:numId="21">
    <w:abstractNumId w:val="26"/>
  </w:num>
  <w:num w:numId="22">
    <w:abstractNumId w:val="1"/>
  </w:num>
  <w:num w:numId="23">
    <w:abstractNumId w:val="14"/>
  </w:num>
  <w:num w:numId="24">
    <w:abstractNumId w:val="27"/>
  </w:num>
  <w:num w:numId="25">
    <w:abstractNumId w:val="11"/>
  </w:num>
  <w:num w:numId="26">
    <w:abstractNumId w:val="12"/>
  </w:num>
  <w:num w:numId="27">
    <w:abstractNumId w:val="7"/>
  </w:num>
  <w:num w:numId="28">
    <w:abstractNumId w:val="10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28D6"/>
    <w:rsid w:val="00016289"/>
    <w:rsid w:val="000247A5"/>
    <w:rsid w:val="0005063B"/>
    <w:rsid w:val="00065BDC"/>
    <w:rsid w:val="0008540A"/>
    <w:rsid w:val="00091451"/>
    <w:rsid w:val="000A4AAD"/>
    <w:rsid w:val="000A4AD0"/>
    <w:rsid w:val="000C4862"/>
    <w:rsid w:val="000D269E"/>
    <w:rsid w:val="000D3BFA"/>
    <w:rsid w:val="000E0D28"/>
    <w:rsid w:val="000F41FE"/>
    <w:rsid w:val="00161AC2"/>
    <w:rsid w:val="00195723"/>
    <w:rsid w:val="001A69C2"/>
    <w:rsid w:val="001D6EE2"/>
    <w:rsid w:val="001D74CE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533DD"/>
    <w:rsid w:val="00360867"/>
    <w:rsid w:val="0037457B"/>
    <w:rsid w:val="00377555"/>
    <w:rsid w:val="00380ABF"/>
    <w:rsid w:val="00391213"/>
    <w:rsid w:val="00392050"/>
    <w:rsid w:val="00394FE9"/>
    <w:rsid w:val="003D75D0"/>
    <w:rsid w:val="00400762"/>
    <w:rsid w:val="00402109"/>
    <w:rsid w:val="004032C8"/>
    <w:rsid w:val="004222E0"/>
    <w:rsid w:val="004350B0"/>
    <w:rsid w:val="00445AB5"/>
    <w:rsid w:val="00451D23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D4597"/>
    <w:rsid w:val="005E0346"/>
    <w:rsid w:val="00603659"/>
    <w:rsid w:val="006120D9"/>
    <w:rsid w:val="00614763"/>
    <w:rsid w:val="00615D43"/>
    <w:rsid w:val="0061632F"/>
    <w:rsid w:val="006214A2"/>
    <w:rsid w:val="006265A6"/>
    <w:rsid w:val="0066338B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977EB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872BD"/>
    <w:rsid w:val="008A2C19"/>
    <w:rsid w:val="008B6865"/>
    <w:rsid w:val="008C2094"/>
    <w:rsid w:val="008E673B"/>
    <w:rsid w:val="008F1D1A"/>
    <w:rsid w:val="00936DD4"/>
    <w:rsid w:val="00962DB7"/>
    <w:rsid w:val="00963DFA"/>
    <w:rsid w:val="0097294F"/>
    <w:rsid w:val="009B1360"/>
    <w:rsid w:val="009B1CC5"/>
    <w:rsid w:val="009B68DE"/>
    <w:rsid w:val="009C0B51"/>
    <w:rsid w:val="009D1BEA"/>
    <w:rsid w:val="009D40E3"/>
    <w:rsid w:val="009F2588"/>
    <w:rsid w:val="00A05E50"/>
    <w:rsid w:val="00A225CF"/>
    <w:rsid w:val="00A2726B"/>
    <w:rsid w:val="00A305D9"/>
    <w:rsid w:val="00A361E5"/>
    <w:rsid w:val="00A36853"/>
    <w:rsid w:val="00A3724F"/>
    <w:rsid w:val="00A51E15"/>
    <w:rsid w:val="00A535FD"/>
    <w:rsid w:val="00A769CB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267E5"/>
    <w:rsid w:val="00B341CD"/>
    <w:rsid w:val="00B36BDB"/>
    <w:rsid w:val="00B36CAC"/>
    <w:rsid w:val="00B50AC2"/>
    <w:rsid w:val="00B57556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21831"/>
    <w:rsid w:val="00C22812"/>
    <w:rsid w:val="00C267B2"/>
    <w:rsid w:val="00C27F74"/>
    <w:rsid w:val="00C4307C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D02088"/>
    <w:rsid w:val="00D035FE"/>
    <w:rsid w:val="00D115B1"/>
    <w:rsid w:val="00D67229"/>
    <w:rsid w:val="00D70554"/>
    <w:rsid w:val="00D84CCF"/>
    <w:rsid w:val="00D9192D"/>
    <w:rsid w:val="00DB0322"/>
    <w:rsid w:val="00DB0C24"/>
    <w:rsid w:val="00E17E17"/>
    <w:rsid w:val="00E31B98"/>
    <w:rsid w:val="00E50F77"/>
    <w:rsid w:val="00E626D5"/>
    <w:rsid w:val="00E74594"/>
    <w:rsid w:val="00EA1989"/>
    <w:rsid w:val="00EA2FF4"/>
    <w:rsid w:val="00EB39B9"/>
    <w:rsid w:val="00EC010F"/>
    <w:rsid w:val="00EC1F95"/>
    <w:rsid w:val="00EC5FB7"/>
    <w:rsid w:val="00ED24B7"/>
    <w:rsid w:val="00ED712E"/>
    <w:rsid w:val="00F046F8"/>
    <w:rsid w:val="00F21227"/>
    <w:rsid w:val="00F25551"/>
    <w:rsid w:val="00F4170C"/>
    <w:rsid w:val="00F53480"/>
    <w:rsid w:val="00F56C7A"/>
    <w:rsid w:val="00F725D4"/>
    <w:rsid w:val="00F802BC"/>
    <w:rsid w:val="00F944EA"/>
    <w:rsid w:val="00F96B7D"/>
    <w:rsid w:val="00FA0008"/>
    <w:rsid w:val="00FA01B7"/>
    <w:rsid w:val="00FB27D0"/>
    <w:rsid w:val="00FE1F33"/>
    <w:rsid w:val="00FE59B3"/>
    <w:rsid w:val="00FE5ADF"/>
    <w:rsid w:val="00FE5C7A"/>
    <w:rsid w:val="00FE742E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51E1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51E1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51E1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51E1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51E1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CAC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D4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51E1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51E1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36CA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36CA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A51E15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2D44D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2D44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D44D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44DE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D44DE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4D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4D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DE"/>
    <w:rPr>
      <w:sz w:val="0"/>
      <w:szCs w:val="0"/>
    </w:rPr>
  </w:style>
  <w:style w:type="paragraph" w:customStyle="1" w:styleId="Iauiue">
    <w:name w:val="Iau?iue"/>
    <w:uiPriority w:val="99"/>
    <w:rsid w:val="00B36CAC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51E1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51E1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51E1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51E1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51E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51E1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51E1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-biblioteka@mail.ru" TargetMode="External"/><Relationship Id="rId13" Type="http://schemas.openxmlformats.org/officeDocument/2006/relationships/hyperlink" Target="mailto:krap-sunl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krap.ru/" TargetMode="External"/><Relationship Id="rId12" Type="http://schemas.openxmlformats.org/officeDocument/2006/relationships/hyperlink" Target="mailto:krap-bibliote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kra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krap.ru/" TargetMode="External"/><Relationship Id="rId10" Type="http://schemas.openxmlformats.org/officeDocument/2006/relationships/hyperlink" Target="http://kulturakrap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/" TargetMode="External"/><Relationship Id="rId14" Type="http://schemas.openxmlformats.org/officeDocument/2006/relationships/hyperlink" Target="consultantplus://offline/ref=E8F0C503DB6CBB3942AEB14E59251B9F2E8845B6E7BA8432CD52E31908l6r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20</Pages>
  <Words>6814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2016-03-03T05:17:00Z</cp:lastPrinted>
  <dcterms:created xsi:type="dcterms:W3CDTF">2016-03-21T02:05:00Z</dcterms:created>
  <dcterms:modified xsi:type="dcterms:W3CDTF">2016-03-22T01:26:00Z</dcterms:modified>
</cp:coreProperties>
</file>