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86" w:rsidRPr="009F3B1A" w:rsidRDefault="00D01386" w:rsidP="009F3B1A">
      <w:pPr>
        <w:jc w:val="right"/>
        <w:rPr>
          <w:b/>
          <w:bCs/>
          <w:kern w:val="28"/>
          <w:sz w:val="32"/>
          <w:szCs w:val="32"/>
        </w:rPr>
      </w:pPr>
      <w:r w:rsidRPr="009F3B1A">
        <w:rPr>
          <w:b/>
          <w:bCs/>
          <w:kern w:val="28"/>
          <w:sz w:val="32"/>
          <w:szCs w:val="32"/>
        </w:rPr>
        <w:t>Приложение к</w:t>
      </w:r>
    </w:p>
    <w:p w:rsidR="00D01386" w:rsidRPr="009F3B1A" w:rsidRDefault="00D01386" w:rsidP="009F3B1A">
      <w:pPr>
        <w:jc w:val="right"/>
        <w:rPr>
          <w:b/>
          <w:bCs/>
          <w:kern w:val="28"/>
          <w:sz w:val="32"/>
          <w:szCs w:val="32"/>
        </w:rPr>
      </w:pPr>
      <w:r w:rsidRPr="009F3B1A">
        <w:rPr>
          <w:b/>
          <w:bCs/>
          <w:kern w:val="28"/>
          <w:sz w:val="32"/>
          <w:szCs w:val="32"/>
        </w:rPr>
        <w:t>постановлению администрации</w:t>
      </w:r>
    </w:p>
    <w:p w:rsidR="00D01386" w:rsidRPr="009F3B1A" w:rsidRDefault="00D01386" w:rsidP="009F3B1A">
      <w:pPr>
        <w:jc w:val="right"/>
        <w:rPr>
          <w:b/>
          <w:bCs/>
          <w:kern w:val="28"/>
          <w:sz w:val="32"/>
          <w:szCs w:val="32"/>
        </w:rPr>
      </w:pPr>
      <w:r w:rsidRPr="009F3B1A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D01386" w:rsidRPr="009F3B1A" w:rsidRDefault="00D01386" w:rsidP="009F3B1A">
      <w:pPr>
        <w:jc w:val="right"/>
        <w:rPr>
          <w:b/>
          <w:bCs/>
          <w:kern w:val="28"/>
          <w:sz w:val="32"/>
          <w:szCs w:val="32"/>
        </w:rPr>
      </w:pPr>
      <w:r w:rsidRPr="009F3B1A">
        <w:rPr>
          <w:b/>
          <w:bCs/>
          <w:kern w:val="28"/>
          <w:sz w:val="32"/>
          <w:szCs w:val="32"/>
        </w:rPr>
        <w:t>от 09.03.2016 г. №123</w:t>
      </w:r>
    </w:p>
    <w:p w:rsidR="00D01386" w:rsidRPr="009F3B1A" w:rsidRDefault="00D01386" w:rsidP="009F3B1A"/>
    <w:p w:rsidR="00D01386" w:rsidRPr="009F3B1A" w:rsidRDefault="00D01386" w:rsidP="009F3B1A">
      <w:pPr>
        <w:jc w:val="center"/>
        <w:rPr>
          <w:b/>
          <w:bCs/>
          <w:kern w:val="32"/>
          <w:sz w:val="32"/>
          <w:szCs w:val="32"/>
        </w:rPr>
      </w:pPr>
      <w:r w:rsidRPr="009F3B1A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"Запись на обзорные, тематические и интерактивные экскурсии" муниципальным бюджетным учреждением культуры "Крапивинский районный краеведческий музей"</w:t>
      </w:r>
    </w:p>
    <w:p w:rsidR="00D01386" w:rsidRPr="009F3B1A" w:rsidRDefault="00D01386" w:rsidP="009F3B1A"/>
    <w:p w:rsidR="00D01386" w:rsidRPr="009F3B1A" w:rsidRDefault="00D01386" w:rsidP="009F3B1A">
      <w:pPr>
        <w:jc w:val="center"/>
        <w:rPr>
          <w:b/>
          <w:bCs/>
          <w:sz w:val="30"/>
          <w:szCs w:val="30"/>
        </w:rPr>
      </w:pPr>
      <w:r w:rsidRPr="009F3B1A">
        <w:rPr>
          <w:b/>
          <w:bCs/>
          <w:sz w:val="30"/>
          <w:szCs w:val="30"/>
        </w:rPr>
        <w:t>I. Общие положения</w:t>
      </w:r>
    </w:p>
    <w:p w:rsidR="00D01386" w:rsidRPr="009F3B1A" w:rsidRDefault="00D01386" w:rsidP="009F3B1A"/>
    <w:p w:rsidR="00D01386" w:rsidRPr="009F3B1A" w:rsidRDefault="00D01386" w:rsidP="009F3B1A">
      <w:pPr>
        <w:rPr>
          <w:b/>
          <w:bCs/>
          <w:sz w:val="28"/>
          <w:szCs w:val="28"/>
        </w:rPr>
      </w:pPr>
      <w:r w:rsidRPr="009F3B1A">
        <w:rPr>
          <w:b/>
          <w:bCs/>
          <w:sz w:val="28"/>
          <w:szCs w:val="28"/>
        </w:rPr>
        <w:t>Предмет регулирования</w:t>
      </w:r>
    </w:p>
    <w:p w:rsidR="00D01386" w:rsidRPr="009F3B1A" w:rsidRDefault="00D01386" w:rsidP="009F3B1A"/>
    <w:p w:rsidR="00D01386" w:rsidRPr="009F3B1A" w:rsidRDefault="00D01386" w:rsidP="009F3B1A">
      <w:r w:rsidRPr="009F3B1A">
        <w:t>Административный регламент предоставления муниципальной услуги "Запись на обзорные, тематические и интерактивные экскурсии" муниципальным бюджетным учреждением культуры "Крапивинский районный краеведческий музей" 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D01386" w:rsidRPr="009F3B1A" w:rsidRDefault="00D01386" w:rsidP="009F3B1A"/>
    <w:p w:rsidR="00D01386" w:rsidRPr="009F3B1A" w:rsidRDefault="00D01386" w:rsidP="009F3B1A">
      <w:pPr>
        <w:rPr>
          <w:b/>
          <w:bCs/>
          <w:sz w:val="28"/>
          <w:szCs w:val="28"/>
        </w:rPr>
      </w:pPr>
      <w:r w:rsidRPr="009F3B1A">
        <w:rPr>
          <w:b/>
          <w:bCs/>
          <w:sz w:val="28"/>
          <w:szCs w:val="28"/>
        </w:rPr>
        <w:t>Круг заявителей</w:t>
      </w:r>
    </w:p>
    <w:p w:rsidR="00D01386" w:rsidRPr="009F3B1A" w:rsidRDefault="00D01386" w:rsidP="009F3B1A"/>
    <w:p w:rsidR="00D01386" w:rsidRPr="009F3B1A" w:rsidRDefault="00D01386" w:rsidP="009F3B1A">
      <w:r w:rsidRPr="009F3B1A">
        <w:t>Муниципальная услуга предоставляется:</w:t>
      </w:r>
    </w:p>
    <w:p w:rsidR="00D01386" w:rsidRPr="009F3B1A" w:rsidRDefault="00D01386" w:rsidP="009F3B1A">
      <w:r w:rsidRPr="009F3B1A">
        <w:t>юридическим лицам, независимо от организационно-правовой формы, и физическим лицам независимо от пола, возраста, национальности, образования, социального положения, политических убеждений, отношения к религии, обращающихся за обслуживанием на законных основаниях (далее – заявители).</w:t>
      </w:r>
    </w:p>
    <w:p w:rsidR="00D01386" w:rsidRPr="009F3B1A" w:rsidRDefault="00D01386" w:rsidP="009F3B1A">
      <w:r w:rsidRPr="009F3B1A"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D01386" w:rsidRPr="009F3B1A" w:rsidRDefault="00D01386" w:rsidP="009F3B1A"/>
    <w:p w:rsidR="00D01386" w:rsidRPr="009F3B1A" w:rsidRDefault="00D01386" w:rsidP="009F3B1A">
      <w:pPr>
        <w:rPr>
          <w:b/>
          <w:bCs/>
          <w:sz w:val="28"/>
          <w:szCs w:val="28"/>
        </w:rPr>
      </w:pPr>
      <w:r w:rsidRPr="009F3B1A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01386" w:rsidRPr="009F3B1A" w:rsidRDefault="00D01386" w:rsidP="009F3B1A"/>
    <w:p w:rsidR="00D01386" w:rsidRPr="009F3B1A" w:rsidRDefault="00D01386" w:rsidP="009F3B1A">
      <w:r w:rsidRPr="009F3B1A">
        <w:t>Местонахождение Уполномоченного органа: 652440, Кемеровская область, Крапивинский район, пгт. Крапивинский, ул.</w:t>
      </w:r>
      <w:r>
        <w:t xml:space="preserve"> </w:t>
      </w:r>
      <w:r w:rsidRPr="009F3B1A">
        <w:t>Советская, 14</w:t>
      </w:r>
    </w:p>
    <w:p w:rsidR="00D01386" w:rsidRPr="009F3B1A" w:rsidRDefault="00D01386" w:rsidP="009F3B1A"/>
    <w:p w:rsidR="00D01386" w:rsidRPr="009F3B1A" w:rsidRDefault="00D01386" w:rsidP="009F3B1A">
      <w:r w:rsidRPr="009F3B1A">
        <w:t>График (режим) приема заявителей:</w:t>
      </w:r>
    </w:p>
    <w:p w:rsidR="00D01386" w:rsidRPr="009F3B1A" w:rsidRDefault="00D01386" w:rsidP="009F3B1A"/>
    <w:tbl>
      <w:tblPr>
        <w:tblW w:w="9322" w:type="dxa"/>
        <w:tblInd w:w="-106" w:type="dxa"/>
        <w:tblLayout w:type="fixed"/>
        <w:tblLook w:val="00A0"/>
      </w:tblPr>
      <w:tblGrid>
        <w:gridCol w:w="3256"/>
        <w:gridCol w:w="2948"/>
        <w:gridCol w:w="3118"/>
      </w:tblGrid>
      <w:tr w:rsidR="00D01386" w:rsidRPr="009F3B1A">
        <w:tc>
          <w:tcPr>
            <w:tcW w:w="3256" w:type="dxa"/>
          </w:tcPr>
          <w:p w:rsidR="00D01386" w:rsidRPr="009F3B1A" w:rsidRDefault="00D01386" w:rsidP="009F3B1A">
            <w:pPr>
              <w:pStyle w:val="Table0"/>
            </w:pPr>
            <w:r w:rsidRPr="009F3B1A">
              <w:t>Понедельник – пятница:</w:t>
            </w:r>
          </w:p>
        </w:tc>
        <w:tc>
          <w:tcPr>
            <w:tcW w:w="2948" w:type="dxa"/>
          </w:tcPr>
          <w:p w:rsidR="00D01386" w:rsidRPr="009F3B1A" w:rsidRDefault="00D01386" w:rsidP="009F3B1A">
            <w:pPr>
              <w:pStyle w:val="Table0"/>
            </w:pPr>
            <w:r>
              <w:t xml:space="preserve"> </w:t>
            </w:r>
            <w:r w:rsidRPr="009F3B1A">
              <w:t>с</w:t>
            </w:r>
            <w:r>
              <w:t xml:space="preserve"> </w:t>
            </w:r>
            <w:r w:rsidRPr="009F3B1A">
              <w:t>8.30</w:t>
            </w:r>
            <w:r>
              <w:t xml:space="preserve"> </w:t>
            </w:r>
            <w:r w:rsidRPr="009F3B1A">
              <w:t>до 17.30</w:t>
            </w:r>
          </w:p>
        </w:tc>
        <w:tc>
          <w:tcPr>
            <w:tcW w:w="3118" w:type="dxa"/>
          </w:tcPr>
          <w:p w:rsidR="00D01386" w:rsidRPr="009F3B1A" w:rsidRDefault="00D01386" w:rsidP="009E43C6">
            <w:pPr>
              <w:pStyle w:val="Table0"/>
            </w:pPr>
            <w:r w:rsidRPr="009F3B1A">
              <w:t>обед с 13.00</w:t>
            </w:r>
            <w:r>
              <w:t xml:space="preserve"> </w:t>
            </w:r>
            <w:r w:rsidRPr="009F3B1A">
              <w:t xml:space="preserve"> до 14.00</w:t>
            </w:r>
          </w:p>
        </w:tc>
      </w:tr>
      <w:tr w:rsidR="00D01386" w:rsidRPr="009F3B1A">
        <w:tc>
          <w:tcPr>
            <w:tcW w:w="3256" w:type="dxa"/>
          </w:tcPr>
          <w:p w:rsidR="00D01386" w:rsidRPr="009F3B1A" w:rsidRDefault="00D01386" w:rsidP="009F3B1A">
            <w:pPr>
              <w:pStyle w:val="Table"/>
            </w:pPr>
            <w:r w:rsidRPr="009F3B1A">
              <w:t xml:space="preserve">В предпраздничный день: </w:t>
            </w:r>
          </w:p>
        </w:tc>
        <w:tc>
          <w:tcPr>
            <w:tcW w:w="2948" w:type="dxa"/>
          </w:tcPr>
          <w:p w:rsidR="00D01386" w:rsidRPr="009F3B1A" w:rsidRDefault="00D01386" w:rsidP="009E43C6">
            <w:pPr>
              <w:pStyle w:val="Table"/>
            </w:pPr>
            <w:r>
              <w:t xml:space="preserve"> </w:t>
            </w:r>
            <w:r w:rsidRPr="009F3B1A">
              <w:t>с 8.30</w:t>
            </w:r>
            <w:r>
              <w:t xml:space="preserve"> </w:t>
            </w:r>
            <w:r w:rsidRPr="009F3B1A">
              <w:t xml:space="preserve"> до 16.30</w:t>
            </w:r>
          </w:p>
        </w:tc>
        <w:tc>
          <w:tcPr>
            <w:tcW w:w="3118" w:type="dxa"/>
          </w:tcPr>
          <w:p w:rsidR="00D01386" w:rsidRPr="009F3B1A" w:rsidRDefault="00D01386" w:rsidP="009F3B1A">
            <w:pPr>
              <w:pStyle w:val="Table"/>
            </w:pPr>
            <w:r w:rsidRPr="009F3B1A">
              <w:t>обед с 13.00</w:t>
            </w:r>
            <w:r>
              <w:t xml:space="preserve"> </w:t>
            </w:r>
            <w:r w:rsidRPr="009F3B1A">
              <w:t>до 14.00</w:t>
            </w:r>
          </w:p>
        </w:tc>
      </w:tr>
      <w:tr w:rsidR="00D01386" w:rsidRPr="009F3B1A">
        <w:tc>
          <w:tcPr>
            <w:tcW w:w="3256" w:type="dxa"/>
          </w:tcPr>
          <w:p w:rsidR="00D01386" w:rsidRPr="009F3B1A" w:rsidRDefault="00D01386" w:rsidP="009F3B1A">
            <w:pPr>
              <w:pStyle w:val="Table"/>
            </w:pPr>
            <w:r w:rsidRPr="009F3B1A">
              <w:t>Суббота, воскресенье:</w:t>
            </w:r>
          </w:p>
        </w:tc>
        <w:tc>
          <w:tcPr>
            <w:tcW w:w="2948" w:type="dxa"/>
          </w:tcPr>
          <w:p w:rsidR="00D01386" w:rsidRPr="009F3B1A" w:rsidRDefault="00D01386" w:rsidP="009E43C6">
            <w:pPr>
              <w:pStyle w:val="Table"/>
            </w:pPr>
            <w:r>
              <w:t xml:space="preserve"> </w:t>
            </w:r>
            <w:r w:rsidRPr="009F3B1A">
              <w:t>выходной</w:t>
            </w:r>
          </w:p>
        </w:tc>
        <w:tc>
          <w:tcPr>
            <w:tcW w:w="3118" w:type="dxa"/>
          </w:tcPr>
          <w:p w:rsidR="00D01386" w:rsidRPr="009F3B1A" w:rsidRDefault="00D01386" w:rsidP="009F3B1A">
            <w:pPr>
              <w:pStyle w:val="Table"/>
            </w:pPr>
          </w:p>
        </w:tc>
      </w:tr>
    </w:tbl>
    <w:p w:rsidR="00D01386" w:rsidRDefault="00D01386" w:rsidP="009F3B1A"/>
    <w:p w:rsidR="00D01386" w:rsidRPr="009F3B1A" w:rsidRDefault="00D01386" w:rsidP="009F3B1A">
      <w:r w:rsidRPr="009F3B1A">
        <w:t>Справочный телефон: 8 (384-46) 22275</w:t>
      </w:r>
    </w:p>
    <w:p w:rsidR="00D01386" w:rsidRPr="009F3B1A" w:rsidRDefault="00D01386" w:rsidP="009F3B1A"/>
    <w:p w:rsidR="00D01386" w:rsidRPr="009F3B1A" w:rsidRDefault="00D01386" w:rsidP="009F3B1A">
      <w:r w:rsidRPr="009F3B1A">
        <w:t xml:space="preserve">Адрес официального сайта в информационно-телекоммуникационной сети "Интернет" (далее - сеть Интернет): </w:t>
      </w:r>
      <w:hyperlink r:id="rId7" w:history="1">
        <w:r w:rsidRPr="009F3B1A">
          <w:rPr>
            <w:rStyle w:val="Hyperlink"/>
            <w:rFonts w:cs="Arial"/>
            <w:color w:val="auto"/>
          </w:rPr>
          <w:t>http://museumkrap.ru/</w:t>
        </w:r>
      </w:hyperlink>
    </w:p>
    <w:p w:rsidR="00D01386" w:rsidRPr="009F3B1A" w:rsidRDefault="00D01386" w:rsidP="009F3B1A">
      <w:r w:rsidRPr="009F3B1A">
        <w:t>Адрес электронной почты: krapmuz@mail.ru</w:t>
      </w:r>
    </w:p>
    <w:p w:rsidR="00D01386" w:rsidRPr="009F3B1A" w:rsidRDefault="00D01386" w:rsidP="009F3B1A"/>
    <w:p w:rsidR="00D01386" w:rsidRPr="009F3B1A" w:rsidRDefault="00D01386" w:rsidP="009F3B1A">
      <w:r w:rsidRPr="009F3B1A">
        <w:t>Информация о муниципальной услуге предоставляется:</w:t>
      </w:r>
    </w:p>
    <w:p w:rsidR="00D01386" w:rsidRPr="009F3B1A" w:rsidRDefault="00D01386" w:rsidP="009F3B1A">
      <w:r w:rsidRPr="009F3B1A">
        <w:t>на информационных стендах в помещениях Уполномоченного органа;</w:t>
      </w:r>
    </w:p>
    <w:p w:rsidR="00D01386" w:rsidRPr="009F3B1A" w:rsidRDefault="00D01386" w:rsidP="009F3B1A">
      <w:r w:rsidRPr="009F3B1A">
        <w:t>на официальном сайте Уполномоченного органа в сети Интернет;</w:t>
      </w:r>
    </w:p>
    <w:p w:rsidR="00D01386" w:rsidRPr="009F3B1A" w:rsidRDefault="00D01386" w:rsidP="009F3B1A">
      <w:r w:rsidRPr="009F3B1A">
        <w:t>размещение на Интернет-ресурсах организаций, участвующих в предоставлении муниципальной услуги;</w:t>
      </w:r>
    </w:p>
    <w:p w:rsidR="00D01386" w:rsidRPr="009F3B1A" w:rsidRDefault="00D01386" w:rsidP="009F3B1A">
      <w:r w:rsidRPr="009F3B1A">
        <w:t>в средствах массовой информации: публикации в газетах, журналах, выступления по радио, на телевидении;</w:t>
      </w:r>
    </w:p>
    <w:p w:rsidR="00D01386" w:rsidRPr="009F3B1A" w:rsidRDefault="00D01386" w:rsidP="009F3B1A">
      <w:r w:rsidRPr="009F3B1A">
        <w:t>путем издания печатных информационных материалов (брошюр, буклетов, листовок);</w:t>
      </w:r>
    </w:p>
    <w:p w:rsidR="00D01386" w:rsidRPr="009F3B1A" w:rsidRDefault="00D01386" w:rsidP="009F3B1A">
      <w:r w:rsidRPr="009F3B1A">
        <w:t>при устном обращении (лично или по телефону) в Уполномоченный орган;</w:t>
      </w:r>
    </w:p>
    <w:p w:rsidR="00D01386" w:rsidRPr="009F3B1A" w:rsidRDefault="00D01386" w:rsidP="009F3B1A">
      <w:r w:rsidRPr="009F3B1A">
        <w:t>при письменном обращении (в том числе по электронной почте) в Уполномоченный орган.</w:t>
      </w:r>
    </w:p>
    <w:p w:rsidR="00D01386" w:rsidRPr="009F3B1A" w:rsidRDefault="00D01386" w:rsidP="009F3B1A"/>
    <w:p w:rsidR="00D01386" w:rsidRPr="009F3B1A" w:rsidRDefault="00D01386" w:rsidP="009F3B1A">
      <w:r w:rsidRPr="009F3B1A">
        <w:t>На информационных стендах подлежит размещению следующая информация:</w:t>
      </w:r>
    </w:p>
    <w:p w:rsidR="00D01386" w:rsidRPr="009F3B1A" w:rsidRDefault="00D01386" w:rsidP="009F3B1A">
      <w:r w:rsidRPr="009F3B1A">
        <w:t>1. В отношении органа предоставляющего муниципальную услугу: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D01386" w:rsidRPr="009F3B1A" w:rsidRDefault="00D01386" w:rsidP="009F3B1A">
      <w:r w:rsidRPr="009F3B1A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D01386" w:rsidRPr="009F3B1A" w:rsidRDefault="00D01386" w:rsidP="009F3B1A">
      <w:r w:rsidRPr="009F3B1A">
        <w:t>3. сроки предоставления муниципальной услуги;</w:t>
      </w:r>
    </w:p>
    <w:p w:rsidR="00D01386" w:rsidRPr="009F3B1A" w:rsidRDefault="00D01386" w:rsidP="009F3B1A">
      <w:r w:rsidRPr="009F3B1A">
        <w:t>4. порядок и способы подачи заявления;</w:t>
      </w:r>
    </w:p>
    <w:p w:rsidR="00D01386" w:rsidRPr="009F3B1A" w:rsidRDefault="00D01386" w:rsidP="009F3B1A">
      <w:r w:rsidRPr="009F3B1A">
        <w:t>5.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01386" w:rsidRPr="009F3B1A" w:rsidRDefault="00D01386" w:rsidP="009F3B1A"/>
    <w:p w:rsidR="00D01386" w:rsidRPr="009F3B1A" w:rsidRDefault="00D01386" w:rsidP="009F3B1A">
      <w:r w:rsidRPr="009F3B1A">
        <w:t>На официальном сайте в сети Интернет подлежит размещению следующая информация:</w:t>
      </w:r>
    </w:p>
    <w:p w:rsidR="00D01386" w:rsidRPr="009F3B1A" w:rsidRDefault="00D01386" w:rsidP="009F3B1A">
      <w:r w:rsidRPr="009F3B1A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D01386" w:rsidRPr="009F3B1A" w:rsidRDefault="00D01386" w:rsidP="009F3B1A">
      <w:r w:rsidRPr="009F3B1A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D01386" w:rsidRPr="009F3B1A" w:rsidRDefault="00D01386" w:rsidP="009F3B1A">
      <w:r w:rsidRPr="009F3B1A">
        <w:t>3. Административный регламент с приложениями;</w:t>
      </w:r>
    </w:p>
    <w:p w:rsidR="00D01386" w:rsidRPr="009F3B1A" w:rsidRDefault="00D01386" w:rsidP="009F3B1A">
      <w:r w:rsidRPr="009F3B1A">
        <w:t>4. тексты нормативных правовых актов, регулирующих предоставление муниципальной услуги;</w:t>
      </w:r>
    </w:p>
    <w:p w:rsidR="00D01386" w:rsidRPr="009F3B1A" w:rsidRDefault="00D01386" w:rsidP="009F3B1A">
      <w:r w:rsidRPr="009F3B1A">
        <w:t>5. перечень документов, необходимых для предоставления муниципальной услуги (далее - необходимые документы);</w:t>
      </w:r>
    </w:p>
    <w:p w:rsidR="00D01386" w:rsidRPr="009F3B1A" w:rsidRDefault="00D01386" w:rsidP="009F3B1A">
      <w:r w:rsidRPr="009F3B1A">
        <w:t>6. порядок и способы получения результата предоставления муниципальной услуги;</w:t>
      </w:r>
    </w:p>
    <w:p w:rsidR="00D01386" w:rsidRPr="009F3B1A" w:rsidRDefault="00D01386" w:rsidP="009F3B1A">
      <w:r w:rsidRPr="009F3B1A">
        <w:t>7. порядок и способы получения разъяснений по порядку получения муниципальной услуги;</w:t>
      </w:r>
    </w:p>
    <w:p w:rsidR="00D01386" w:rsidRPr="009F3B1A" w:rsidRDefault="00D01386" w:rsidP="009F3B1A">
      <w:r w:rsidRPr="009F3B1A">
        <w:t>8.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01386" w:rsidRPr="009F3B1A" w:rsidRDefault="00D01386" w:rsidP="009F3B1A"/>
    <w:p w:rsidR="00D01386" w:rsidRPr="009F3B1A" w:rsidRDefault="00D01386" w:rsidP="009F3B1A">
      <w:r w:rsidRPr="009F3B1A">
        <w:t>Консультирование заявителей осуществляется по следующим вопросам:</w:t>
      </w:r>
    </w:p>
    <w:p w:rsidR="00D01386" w:rsidRPr="009F3B1A" w:rsidRDefault="00D01386" w:rsidP="009F3B1A">
      <w:r w:rsidRPr="009F3B1A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D01386" w:rsidRPr="009F3B1A" w:rsidRDefault="00D01386" w:rsidP="009F3B1A">
      <w:r w:rsidRPr="009F3B1A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D01386" w:rsidRPr="009F3B1A" w:rsidRDefault="00D01386" w:rsidP="009F3B1A">
      <w:r w:rsidRPr="009F3B1A">
        <w:t>3. перечень необходимых документов;</w:t>
      </w:r>
    </w:p>
    <w:p w:rsidR="00D01386" w:rsidRPr="009F3B1A" w:rsidRDefault="00D01386" w:rsidP="009F3B1A">
      <w:r w:rsidRPr="009F3B1A">
        <w:t>4. график приема заявителей;</w:t>
      </w:r>
    </w:p>
    <w:p w:rsidR="00D01386" w:rsidRPr="009F3B1A" w:rsidRDefault="00D01386" w:rsidP="009F3B1A">
      <w:r w:rsidRPr="009F3B1A">
        <w:t>5. месторасположение и графики работы организаций, участвующих в предоставлении муниципальной услуги;</w:t>
      </w:r>
    </w:p>
    <w:p w:rsidR="00D01386" w:rsidRPr="009F3B1A" w:rsidRDefault="00D01386" w:rsidP="009F3B1A">
      <w:r w:rsidRPr="009F3B1A"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D01386" w:rsidRPr="009F3B1A" w:rsidRDefault="00D01386" w:rsidP="009F3B1A">
      <w:r w:rsidRPr="009F3B1A">
        <w:t>7. время ожидания в очереди на получение результата предоставления муниципальной услуги;</w:t>
      </w:r>
    </w:p>
    <w:p w:rsidR="00D01386" w:rsidRPr="009F3B1A" w:rsidRDefault="00D01386" w:rsidP="009F3B1A">
      <w:r w:rsidRPr="009F3B1A">
        <w:t>8. сроки предоставления муниципальной услуги;</w:t>
      </w:r>
    </w:p>
    <w:p w:rsidR="00D01386" w:rsidRPr="009F3B1A" w:rsidRDefault="00D01386" w:rsidP="009F3B1A">
      <w:r w:rsidRPr="009F3B1A"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D01386" w:rsidRPr="009F3B1A" w:rsidRDefault="00D01386" w:rsidP="009F3B1A">
      <w:r w:rsidRPr="009F3B1A">
        <w:t>10. порядок и способы предварительной записи для предоставления муниципальной услуги.</w:t>
      </w:r>
    </w:p>
    <w:p w:rsidR="00D01386" w:rsidRPr="009F3B1A" w:rsidRDefault="00D01386" w:rsidP="009F3B1A"/>
    <w:p w:rsidR="00D01386" w:rsidRPr="009F3B1A" w:rsidRDefault="00D01386" w:rsidP="009F3B1A">
      <w:pPr>
        <w:jc w:val="center"/>
        <w:rPr>
          <w:b/>
          <w:bCs/>
          <w:sz w:val="30"/>
          <w:szCs w:val="30"/>
        </w:rPr>
      </w:pPr>
      <w:r w:rsidRPr="009F3B1A">
        <w:rPr>
          <w:b/>
          <w:bCs/>
          <w:sz w:val="30"/>
          <w:szCs w:val="30"/>
        </w:rPr>
        <w:t>II. Стандарт предоставления муниципальной услуги</w:t>
      </w:r>
    </w:p>
    <w:p w:rsidR="00D01386" w:rsidRPr="009F3B1A" w:rsidRDefault="00D01386" w:rsidP="009F3B1A"/>
    <w:p w:rsidR="00D01386" w:rsidRPr="009F3B1A" w:rsidRDefault="00D01386" w:rsidP="009F3B1A">
      <w:pPr>
        <w:rPr>
          <w:b/>
          <w:bCs/>
          <w:sz w:val="28"/>
          <w:szCs w:val="28"/>
        </w:rPr>
      </w:pPr>
      <w:r w:rsidRPr="009F3B1A">
        <w:rPr>
          <w:b/>
          <w:bCs/>
          <w:sz w:val="28"/>
          <w:szCs w:val="28"/>
        </w:rPr>
        <w:t>Наименование муниципальной услуги "Запись на обзорные, тематические и интерактивные экскурсии" муниципальным бюджетным учреждением культуры "Крапивинский районный краеведческий музей"</w:t>
      </w:r>
    </w:p>
    <w:p w:rsidR="00D01386" w:rsidRPr="009F3B1A" w:rsidRDefault="00D01386" w:rsidP="009F3B1A"/>
    <w:p w:rsidR="00D01386" w:rsidRPr="009F3B1A" w:rsidRDefault="00D01386" w:rsidP="009F3B1A">
      <w:r w:rsidRPr="009F3B1A">
        <w:t>Наименование уполномоченного органа и организаций, обращение в которые необходимо для предоставления муниципальной услуги</w:t>
      </w:r>
    </w:p>
    <w:p w:rsidR="00D01386" w:rsidRPr="009F3B1A" w:rsidRDefault="00D01386" w:rsidP="009F3B1A">
      <w:r w:rsidRPr="009F3B1A">
        <w:t>Муниципальная услуга предоставляется муниципальным бюджетным учреждением культуры "Крапивинский районный краеведческий музей".</w:t>
      </w:r>
    </w:p>
    <w:p w:rsidR="00D01386" w:rsidRPr="009F3B1A" w:rsidRDefault="00D01386" w:rsidP="009F3B1A"/>
    <w:p w:rsidR="00D01386" w:rsidRPr="009F3B1A" w:rsidRDefault="00D01386" w:rsidP="009F3B1A">
      <w:pPr>
        <w:rPr>
          <w:b/>
          <w:bCs/>
          <w:sz w:val="28"/>
          <w:szCs w:val="28"/>
        </w:rPr>
      </w:pPr>
      <w:r w:rsidRPr="009F3B1A"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D01386" w:rsidRPr="009F3B1A" w:rsidRDefault="00D01386" w:rsidP="009F3B1A"/>
    <w:p w:rsidR="00D01386" w:rsidRPr="009F3B1A" w:rsidRDefault="00D01386" w:rsidP="009F3B1A">
      <w:r w:rsidRPr="009F3B1A">
        <w:t>Результатом предоставления муниципальной услуги является регистрация заявки на обзорные, тематические и интерактивные экскурсии.</w:t>
      </w:r>
    </w:p>
    <w:p w:rsidR="00D01386" w:rsidRPr="009F3B1A" w:rsidRDefault="00D01386" w:rsidP="009F3B1A"/>
    <w:p w:rsidR="00D01386" w:rsidRPr="009F3B1A" w:rsidRDefault="00D01386" w:rsidP="009F3B1A">
      <w:pPr>
        <w:rPr>
          <w:b/>
          <w:bCs/>
          <w:sz w:val="28"/>
          <w:szCs w:val="28"/>
        </w:rPr>
      </w:pPr>
      <w:r w:rsidRPr="009F3B1A">
        <w:rPr>
          <w:b/>
          <w:bCs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</w:t>
      </w:r>
    </w:p>
    <w:p w:rsidR="00D01386" w:rsidRDefault="00D01386" w:rsidP="009F3B1A"/>
    <w:p w:rsidR="00D01386" w:rsidRPr="009F3B1A" w:rsidRDefault="00D01386" w:rsidP="009F3B1A">
      <w:r w:rsidRPr="009F3B1A">
        <w:t>Муниципальная услуга должна быть предоставлена незамедлительно в соответствии с режимом работы му</w:t>
      </w:r>
      <w:r>
        <w:t>зея.</w:t>
      </w:r>
    </w:p>
    <w:p w:rsidR="00D01386" w:rsidRPr="009F3B1A" w:rsidRDefault="00D01386" w:rsidP="009F3B1A"/>
    <w:p w:rsidR="00D01386" w:rsidRPr="009F3B1A" w:rsidRDefault="00D01386" w:rsidP="009F3B1A">
      <w:pPr>
        <w:rPr>
          <w:b/>
          <w:bCs/>
          <w:sz w:val="28"/>
          <w:szCs w:val="28"/>
        </w:rPr>
      </w:pPr>
      <w:r w:rsidRPr="009F3B1A">
        <w:rPr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01386" w:rsidRPr="009F3B1A" w:rsidRDefault="00D01386" w:rsidP="009F3B1A"/>
    <w:p w:rsidR="00D01386" w:rsidRPr="009F3B1A" w:rsidRDefault="00D01386" w:rsidP="009F3B1A">
      <w:r w:rsidRPr="009F3B1A">
        <w:t>Предоставление муниципальной услуги осуществляется в соответствии с:</w:t>
      </w:r>
    </w:p>
    <w:p w:rsidR="00D01386" w:rsidRPr="009F3B1A" w:rsidRDefault="00D01386" w:rsidP="009F3B1A">
      <w:r w:rsidRPr="009F3B1A">
        <w:t>федеральным законом от 27.07.2010 N210-ФЗ "Об организации предоставления государственных и муниципальных услуг" (Собрание законодательства РФ", 02.08.2010, N 31, ст. 4179);</w:t>
      </w:r>
    </w:p>
    <w:p w:rsidR="00D01386" w:rsidRPr="009F3B1A" w:rsidRDefault="00D01386" w:rsidP="009F3B1A">
      <w:r w:rsidRPr="009F3B1A">
        <w:t>федеральным законом от 02.05.2006 N 59-ФЗ "О порядке рассмотрения обращений граждан Российской Федерации" ("Собрание законодательства РФ", 08.05.2006, N 19, ст. 2060);</w:t>
      </w:r>
    </w:p>
    <w:p w:rsidR="00D01386" w:rsidRPr="009F3B1A" w:rsidRDefault="00D01386" w:rsidP="009F3B1A">
      <w:hyperlink r:id="rId8" w:history="1">
        <w:r w:rsidRPr="009F3B1A">
          <w:rPr>
            <w:rStyle w:val="Hyperlink"/>
            <w:rFonts w:cs="Arial"/>
            <w:color w:val="auto"/>
          </w:rPr>
          <w:t>постановлением</w:t>
        </w:r>
      </w:hyperlink>
      <w:r w:rsidRPr="009F3B1A">
        <w:t xml:space="preserve"> Правительства Российской Федерации от 16.08.2012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 35, ст. 4829; 2014, N 50, ст. 7113);</w:t>
      </w:r>
    </w:p>
    <w:p w:rsidR="00D01386" w:rsidRPr="009F3B1A" w:rsidRDefault="00D01386" w:rsidP="009F3B1A">
      <w:r w:rsidRPr="009F3B1A">
        <w:t>Приказом Министерства культуры Российской Федерации от 08.12.2009 N 842 "Об утверждении Единых правил организации формирования, учета, сохранения и использования музейных предметов и музейных коллекций, находящихся в музеях Российской Федерации";</w:t>
      </w:r>
    </w:p>
    <w:p w:rsidR="00D01386" w:rsidRPr="009F3B1A" w:rsidRDefault="00D01386" w:rsidP="009F3B1A">
      <w:r w:rsidRPr="009F3B1A">
        <w:t>Распоряжением главы Крапивинского муниципального района от 10.04.2013г. № 14-р «Об оптимизации работы по исполнительной дисциплине в администрации Крапивинского муниципального района»;</w:t>
      </w:r>
    </w:p>
    <w:p w:rsidR="00D01386" w:rsidRPr="009F3B1A" w:rsidRDefault="00D01386" w:rsidP="009F3B1A">
      <w:r w:rsidRPr="009F3B1A">
        <w:t>уставом муниципального бюджетного учреждения культуры "Крапивинский районный краеведческий музей», утвержденным распоряжением главы Крапивинского муниципального района № 1768 от 15.12.2011г.;</w:t>
      </w:r>
    </w:p>
    <w:p w:rsidR="00D01386" w:rsidRPr="009F3B1A" w:rsidRDefault="00D01386" w:rsidP="009F3B1A">
      <w:r w:rsidRPr="009F3B1A">
        <w:t>Прейскурантом на платные услуги, утвержденным зам.</w:t>
      </w:r>
      <w:r>
        <w:t xml:space="preserve"> </w:t>
      </w:r>
      <w:r w:rsidRPr="009F3B1A">
        <w:t>главы Крапивинского муниципального района от 01.06.2015г.;</w:t>
      </w:r>
    </w:p>
    <w:p w:rsidR="00D01386" w:rsidRPr="009F3B1A" w:rsidRDefault="00D01386" w:rsidP="009F3B1A">
      <w:r w:rsidRPr="009F3B1A">
        <w:t xml:space="preserve">Иными нормативными правовыми актами Российской Федерации, Кемеровской области, муниципальными правовыми актами. </w:t>
      </w:r>
    </w:p>
    <w:p w:rsidR="00D01386" w:rsidRPr="009F3B1A" w:rsidRDefault="00D01386" w:rsidP="009F3B1A"/>
    <w:p w:rsidR="00D01386" w:rsidRPr="009F3B1A" w:rsidRDefault="00D01386" w:rsidP="009F3B1A">
      <w:pPr>
        <w:rPr>
          <w:b/>
          <w:bCs/>
          <w:sz w:val="28"/>
          <w:szCs w:val="28"/>
        </w:rPr>
      </w:pPr>
      <w:r w:rsidRPr="009F3B1A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D01386" w:rsidRPr="009F3B1A" w:rsidRDefault="00D01386" w:rsidP="009F3B1A"/>
    <w:p w:rsidR="00D01386" w:rsidRPr="009F3B1A" w:rsidRDefault="00D01386" w:rsidP="009F3B1A">
      <w:r w:rsidRPr="009F3B1A">
        <w:t>Для предоставления муниципальной услуги заявитель представляет следующие документы:</w:t>
      </w:r>
    </w:p>
    <w:p w:rsidR="00D01386" w:rsidRPr="009F3B1A" w:rsidRDefault="00D01386" w:rsidP="009F3B1A">
      <w:r w:rsidRPr="009F3B1A">
        <w:t>- документ, удостоверяющий личность.</w:t>
      </w:r>
    </w:p>
    <w:p w:rsidR="00D01386" w:rsidRPr="009F3B1A" w:rsidRDefault="00D01386" w:rsidP="009F3B1A">
      <w:r w:rsidRPr="009F3B1A">
        <w:t xml:space="preserve"> </w:t>
      </w:r>
    </w:p>
    <w:p w:rsidR="00D01386" w:rsidRPr="009F3B1A" w:rsidRDefault="00D01386" w:rsidP="009F3B1A">
      <w:r w:rsidRPr="009F3B1A">
        <w:t>Заявление и необходимые документы могут быть представлены:</w:t>
      </w:r>
    </w:p>
    <w:p w:rsidR="00D01386" w:rsidRPr="009F3B1A" w:rsidRDefault="00D01386" w:rsidP="009F3B1A">
      <w:r w:rsidRPr="009F3B1A">
        <w:t>- в Уполномоченный орган, посредством личного обращения заявителя или его представителя.</w:t>
      </w:r>
    </w:p>
    <w:p w:rsidR="00D01386" w:rsidRPr="009F3B1A" w:rsidRDefault="00D01386" w:rsidP="009F3B1A"/>
    <w:p w:rsidR="00D01386" w:rsidRPr="009F3B1A" w:rsidRDefault="00D01386" w:rsidP="009F3B1A">
      <w:r w:rsidRPr="009F3B1A">
        <w:t>Уполномоченный орган не вправе требовать от заявителя или его представителя:</w:t>
      </w:r>
    </w:p>
    <w:p w:rsidR="00D01386" w:rsidRPr="009F3B1A" w:rsidRDefault="00D01386" w:rsidP="009F3B1A">
      <w:r w:rsidRPr="009F3B1A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01386" w:rsidRDefault="00D01386" w:rsidP="009F3B1A">
      <w:r w:rsidRPr="009F3B1A">
        <w:t>Заявитель вправе представить указанные документы, по собственной инициативе.</w:t>
      </w:r>
    </w:p>
    <w:p w:rsidR="00D01386" w:rsidRPr="009F3B1A" w:rsidRDefault="00D01386" w:rsidP="009F3B1A"/>
    <w:p w:rsidR="00D01386" w:rsidRPr="009F3B1A" w:rsidRDefault="00D01386" w:rsidP="009F3B1A">
      <w:pPr>
        <w:rPr>
          <w:b/>
          <w:bCs/>
          <w:sz w:val="28"/>
          <w:szCs w:val="28"/>
        </w:rPr>
      </w:pPr>
      <w:r w:rsidRPr="009F3B1A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услуги, и для приостановления или отказа в предоставлении муниципальной услуги</w:t>
      </w:r>
    </w:p>
    <w:p w:rsidR="00D01386" w:rsidRPr="009F3B1A" w:rsidRDefault="00D01386" w:rsidP="009F3B1A"/>
    <w:p w:rsidR="00D01386" w:rsidRPr="009F3B1A" w:rsidRDefault="00D01386" w:rsidP="009F3B1A">
      <w:r w:rsidRPr="009F3B1A">
        <w:t>Основания для отказа в приеме заявления и необходимых документов и приостановления или отказа в предоставлении муниципальной услуги:</w:t>
      </w:r>
    </w:p>
    <w:p w:rsidR="00D01386" w:rsidRPr="009F3B1A" w:rsidRDefault="00D01386" w:rsidP="009F3B1A">
      <w:r w:rsidRPr="009F3B1A">
        <w:t>- отсутствие свободного места в графике экскурсий в желаемый заявителем день и час;</w:t>
      </w:r>
    </w:p>
    <w:p w:rsidR="00D01386" w:rsidRPr="009F3B1A" w:rsidRDefault="00D01386" w:rsidP="009F3B1A">
      <w:r w:rsidRPr="009F3B1A">
        <w:t>- невозможность проведения экскурсии в желаемый заявителем день и час вследствие непреодолимой силы.</w:t>
      </w:r>
    </w:p>
    <w:p w:rsidR="00D01386" w:rsidRPr="009F3B1A" w:rsidRDefault="00D01386" w:rsidP="009F3B1A"/>
    <w:p w:rsidR="00D01386" w:rsidRPr="009F3B1A" w:rsidRDefault="00D01386" w:rsidP="009F3B1A">
      <w:pPr>
        <w:rPr>
          <w:b/>
          <w:bCs/>
          <w:sz w:val="28"/>
          <w:szCs w:val="28"/>
        </w:rPr>
      </w:pPr>
      <w:r w:rsidRPr="009F3B1A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D01386" w:rsidRPr="009F3B1A" w:rsidRDefault="00D01386" w:rsidP="009F3B1A"/>
    <w:p w:rsidR="00D01386" w:rsidRPr="009F3B1A" w:rsidRDefault="00D01386" w:rsidP="009F3B1A">
      <w:r w:rsidRPr="009F3B1A">
        <w:t xml:space="preserve">Услуги, которые являются необходимыми и обязательными для предоставления муниципальной услуги отсутствуют. </w:t>
      </w:r>
    </w:p>
    <w:p w:rsidR="00D01386" w:rsidRPr="009F3B1A" w:rsidRDefault="00D01386" w:rsidP="009F3B1A"/>
    <w:p w:rsidR="00D01386" w:rsidRPr="009F3B1A" w:rsidRDefault="00D01386" w:rsidP="009F3B1A">
      <w:pPr>
        <w:rPr>
          <w:b/>
          <w:bCs/>
          <w:sz w:val="28"/>
          <w:szCs w:val="28"/>
        </w:rPr>
      </w:pPr>
      <w:r w:rsidRPr="009F3B1A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01386" w:rsidRPr="009F3B1A" w:rsidRDefault="00D01386" w:rsidP="009F3B1A"/>
    <w:p w:rsidR="00D01386" w:rsidRPr="009F3B1A" w:rsidRDefault="00D01386" w:rsidP="009F3B1A">
      <w:r w:rsidRPr="009F3B1A">
        <w:t>Предоставление муниципальной услуги осуществляется бесплатно.</w:t>
      </w:r>
    </w:p>
    <w:p w:rsidR="00D01386" w:rsidRPr="009F3B1A" w:rsidRDefault="00D01386" w:rsidP="009F3B1A"/>
    <w:p w:rsidR="00D01386" w:rsidRPr="009F3B1A" w:rsidRDefault="00D01386" w:rsidP="009F3B1A">
      <w:pPr>
        <w:rPr>
          <w:b/>
          <w:bCs/>
          <w:sz w:val="28"/>
          <w:szCs w:val="28"/>
        </w:rPr>
      </w:pPr>
      <w:r w:rsidRPr="009F3B1A">
        <w:rPr>
          <w:b/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01386" w:rsidRPr="009F3B1A" w:rsidRDefault="00D01386" w:rsidP="009F3B1A"/>
    <w:p w:rsidR="00D01386" w:rsidRPr="009F3B1A" w:rsidRDefault="00D01386" w:rsidP="009F3B1A">
      <w:r w:rsidRPr="009F3B1A"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должен превышать 15 минут.</w:t>
      </w:r>
    </w:p>
    <w:p w:rsidR="00D01386" w:rsidRPr="009F3B1A" w:rsidRDefault="00D01386" w:rsidP="009F3B1A"/>
    <w:p w:rsidR="00D01386" w:rsidRPr="009F3B1A" w:rsidRDefault="00D01386" w:rsidP="009F3B1A">
      <w:pPr>
        <w:rPr>
          <w:b/>
          <w:bCs/>
          <w:sz w:val="28"/>
          <w:szCs w:val="28"/>
        </w:rPr>
      </w:pPr>
      <w:r w:rsidRPr="009F3B1A"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D01386" w:rsidRPr="009F3B1A" w:rsidRDefault="00D01386" w:rsidP="009F3B1A"/>
    <w:p w:rsidR="00D01386" w:rsidRPr="009F3B1A" w:rsidRDefault="00D01386" w:rsidP="009F3B1A">
      <w:r w:rsidRPr="009F3B1A">
        <w:t>Заявление о записи на обзорные, тематические и интерактивные экскурсии, поступившее при личном обращении, регистрируется незамедлительно.</w:t>
      </w:r>
    </w:p>
    <w:p w:rsidR="00D01386" w:rsidRPr="009F3B1A" w:rsidRDefault="00D01386" w:rsidP="009F3B1A">
      <w:r w:rsidRPr="009F3B1A">
        <w:t>Заявление, представленное посредством почтового отправления, регистрируется в установленном порядке в Уполномоченном органе в день его поступления от организации почтовой связи.</w:t>
      </w:r>
    </w:p>
    <w:p w:rsidR="00D01386" w:rsidRPr="009F3B1A" w:rsidRDefault="00D01386" w:rsidP="009F3B1A">
      <w:r w:rsidRPr="009F3B1A">
        <w:t xml:space="preserve">Заявление, поступившее в электронной форме, регистрируется в установленном порядке в Уполномоченным органе в день его поступления. </w:t>
      </w:r>
    </w:p>
    <w:p w:rsidR="00D01386" w:rsidRPr="009F3B1A" w:rsidRDefault="00D01386" w:rsidP="009F3B1A">
      <w:r w:rsidRPr="009F3B1A">
        <w:t>Заявление, поступившее в нерабочее время, регистрируется в первый рабочий день.</w:t>
      </w:r>
    </w:p>
    <w:p w:rsidR="00D01386" w:rsidRPr="009F3B1A" w:rsidRDefault="00D01386" w:rsidP="009F3B1A"/>
    <w:p w:rsidR="00D01386" w:rsidRPr="009F3B1A" w:rsidRDefault="00D01386" w:rsidP="009F3B1A">
      <w:pPr>
        <w:rPr>
          <w:b/>
          <w:bCs/>
          <w:sz w:val="28"/>
          <w:szCs w:val="28"/>
        </w:rPr>
      </w:pPr>
      <w:r w:rsidRPr="009F3B1A">
        <w:rPr>
          <w:b/>
          <w:bCs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01386" w:rsidRPr="009F3B1A" w:rsidRDefault="00D01386" w:rsidP="009F3B1A"/>
    <w:p w:rsidR="00D01386" w:rsidRPr="009F3B1A" w:rsidRDefault="00D01386" w:rsidP="009F3B1A">
      <w:r w:rsidRPr="009F3B1A">
        <w:t xml:space="preserve">Помещения, предназначенные 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9" w:tooltip="鬨9썹柰" w:history="1">
        <w:r w:rsidRPr="009F3B1A">
          <w:rPr>
            <w:rStyle w:val="Hyperlink"/>
            <w:rFonts w:cs="Arial"/>
            <w:color w:val="auto"/>
          </w:rPr>
          <w:t>СанПиН 2.2.2/2.4.1340-03</w:t>
        </w:r>
      </w:hyperlink>
      <w:r w:rsidRPr="009F3B1A">
        <w:t xml:space="preserve">", </w:t>
      </w:r>
      <w:hyperlink r:id="rId10" w:tooltip="&quot;ВППБ 13-01-94. Правила пожарной безопасности для учреждений культуры Российской Федерации&quot; (введены в действие Приказом Минкультуры РФ от 01.11.1994 N 736){КонсультантПлюс}" w:history="1">
        <w:r w:rsidRPr="009F3B1A">
          <w:rPr>
            <w:rStyle w:val="Hyperlink"/>
            <w:rFonts w:cs="Arial"/>
            <w:color w:val="auto"/>
          </w:rPr>
          <w:t>Правилам</w:t>
        </w:r>
      </w:hyperlink>
      <w:r w:rsidRPr="009F3B1A">
        <w:t xml:space="preserve"> пожарной безопасности для учреждений культуры Российской Федерации (ВППБ 13-01-94), введенным в действие приказом Министерства культуры РФ от 01.11.1994 N 736, нормам охраны труда.</w:t>
      </w:r>
    </w:p>
    <w:p w:rsidR="00D01386" w:rsidRPr="009F3B1A" w:rsidRDefault="00D01386" w:rsidP="009F3B1A">
      <w:r w:rsidRPr="009F3B1A">
        <w:t>Текстовая информация размещается на информационных стендах в помещениях, предназначенных для предоставления муниципальной услуги.</w:t>
      </w:r>
    </w:p>
    <w:p w:rsidR="00D01386" w:rsidRPr="009F3B1A" w:rsidRDefault="00D01386" w:rsidP="009F3B1A">
      <w:r w:rsidRPr="009F3B1A">
        <w:t>Места ожидания и предоставления муниципальной услуги, оборудуются информационными стендами; мебелью, обеспечивающей комфорт пользователям; первичными средствами пожаротушения; автоматической системой оповещения людей о ЧС.</w:t>
      </w:r>
    </w:p>
    <w:p w:rsidR="00D01386" w:rsidRPr="009F3B1A" w:rsidRDefault="00D01386" w:rsidP="009F3B1A">
      <w:r w:rsidRPr="009F3B1A">
        <w:t>Помещение оборудовано входом для свободного доступа пользователей. На входе в здание, где предоставляется муниципальная услуга, установлены вывески с наименованием музея.</w:t>
      </w:r>
    </w:p>
    <w:p w:rsidR="00D01386" w:rsidRPr="009F3B1A" w:rsidRDefault="00D01386" w:rsidP="009F3B1A">
      <w:r w:rsidRPr="009F3B1A">
        <w:t>В помещениях, где предоставляется муниципальная услуга, на видном месте располагаются схемы размещения средств пожаротушения и путей эвакуации посетителей и работников Музея. Вход и выход из помещения оборудуются соответствующими указателями с автономными источниками бесперебойного питания.</w:t>
      </w:r>
    </w:p>
    <w:p w:rsidR="00D01386" w:rsidRPr="009F3B1A" w:rsidRDefault="00D01386" w:rsidP="009F3B1A">
      <w:r w:rsidRPr="009F3B1A">
        <w:t>При расположении помещения Уполномоченного органа на верхних этажах здания, его специалисты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D01386" w:rsidRPr="009F3B1A" w:rsidRDefault="00D01386" w:rsidP="009F3B1A">
      <w:r w:rsidRPr="009F3B1A">
        <w:t>На территории, прилегающей к зданию Уполномоченного органа, организованы места для парковки автотранспортных средств, в том числе места для парковки автотранспортных средств людей с ограниченными возможностями здоровья.</w:t>
      </w:r>
    </w:p>
    <w:p w:rsidR="00D01386" w:rsidRPr="009F3B1A" w:rsidRDefault="00D01386" w:rsidP="009F3B1A">
      <w:pPr>
        <w:rPr>
          <w:b/>
          <w:bCs/>
          <w:sz w:val="28"/>
          <w:szCs w:val="28"/>
        </w:rPr>
      </w:pPr>
    </w:p>
    <w:p w:rsidR="00D01386" w:rsidRPr="009F3B1A" w:rsidRDefault="00D01386" w:rsidP="009F3B1A">
      <w:pPr>
        <w:rPr>
          <w:b/>
          <w:bCs/>
          <w:sz w:val="28"/>
          <w:szCs w:val="28"/>
        </w:rPr>
      </w:pPr>
      <w:r w:rsidRPr="009F3B1A">
        <w:rPr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D01386" w:rsidRPr="009F3B1A" w:rsidRDefault="00D01386" w:rsidP="009F3B1A"/>
    <w:p w:rsidR="00D01386" w:rsidRPr="009F3B1A" w:rsidRDefault="00D01386" w:rsidP="009F3B1A">
      <w:r w:rsidRPr="009F3B1A">
        <w:t>К показателям, характеризующим качество и доступность муниципальной услуги, относятся:</w:t>
      </w:r>
    </w:p>
    <w:p w:rsidR="00D01386" w:rsidRPr="009F3B1A" w:rsidRDefault="00D01386" w:rsidP="009F3B1A">
      <w:r w:rsidRPr="009F3B1A">
        <w:t>1) доступность предварительной записи;</w:t>
      </w:r>
    </w:p>
    <w:p w:rsidR="00D01386" w:rsidRPr="009F3B1A" w:rsidRDefault="00D01386" w:rsidP="009F3B1A">
      <w:r w:rsidRPr="009F3B1A">
        <w:t>2) время ожидания в очереди для получения муниципальной услуги;</w:t>
      </w:r>
    </w:p>
    <w:p w:rsidR="00D01386" w:rsidRPr="009F3B1A" w:rsidRDefault="00D01386" w:rsidP="009F3B1A">
      <w:r w:rsidRPr="009F3B1A">
        <w:t>3) доступность информации о порядке и способах получения муниципальной услуги для заявителей (в сети Интернет, на информационном стенде, по телефону, по электронной почте, по факсимильной связи);</w:t>
      </w:r>
    </w:p>
    <w:p w:rsidR="00D01386" w:rsidRPr="009F3B1A" w:rsidRDefault="00D01386" w:rsidP="009F3B1A"/>
    <w:p w:rsidR="00D01386" w:rsidRPr="009F3B1A" w:rsidRDefault="00D01386" w:rsidP="009F3B1A">
      <w:r w:rsidRPr="009F3B1A">
        <w:t>Доступность предварительной записи отражает, через какое количество дней заявителю будет предоставлена муниципальная услуга при осуществлении предварительной записи.</w:t>
      </w:r>
    </w:p>
    <w:p w:rsidR="00D01386" w:rsidRPr="009F3B1A" w:rsidRDefault="00D01386" w:rsidP="009F3B1A">
      <w:r w:rsidRPr="009F3B1A">
        <w:t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</w:t>
      </w:r>
      <w:r>
        <w:t>дания заявителем своей очереди.</w:t>
      </w:r>
    </w:p>
    <w:p w:rsidR="00D01386" w:rsidRPr="009F3B1A" w:rsidRDefault="00D01386" w:rsidP="009F3B1A">
      <w:r w:rsidRPr="009F3B1A">
        <w:t>Доступность информации о порядке и способах предоставления муниципальной услуги определяется путем опроса заявителей.</w:t>
      </w:r>
    </w:p>
    <w:p w:rsidR="00D01386" w:rsidRPr="009F3B1A" w:rsidRDefault="00D01386" w:rsidP="009F3B1A">
      <w:r w:rsidRPr="009F3B1A">
        <w:t>Доступность информации о порядке и способах получения муниципальной услуги для заявителей (в сети Интернет, на информационном стенде, по телефону, по электронной почте, по факсимильной связи)</w:t>
      </w:r>
    </w:p>
    <w:p w:rsidR="00D01386" w:rsidRPr="009F3B1A" w:rsidRDefault="00D01386" w:rsidP="009F3B1A"/>
    <w:p w:rsidR="00D01386" w:rsidRPr="009F3B1A" w:rsidRDefault="00D01386" w:rsidP="009F3B1A">
      <w:pPr>
        <w:jc w:val="center"/>
        <w:rPr>
          <w:b/>
          <w:bCs/>
          <w:sz w:val="30"/>
          <w:szCs w:val="30"/>
        </w:rPr>
      </w:pPr>
      <w:r w:rsidRPr="009F3B1A">
        <w:rPr>
          <w:b/>
          <w:bCs/>
          <w:sz w:val="30"/>
          <w:szCs w:val="30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D01386" w:rsidRPr="009F3B1A" w:rsidRDefault="00D01386" w:rsidP="009F3B1A"/>
    <w:p w:rsidR="00D01386" w:rsidRPr="009F3B1A" w:rsidRDefault="00D01386" w:rsidP="009F3B1A">
      <w:pPr>
        <w:rPr>
          <w:b/>
          <w:bCs/>
          <w:sz w:val="28"/>
          <w:szCs w:val="28"/>
        </w:rPr>
      </w:pPr>
      <w:r w:rsidRPr="009F3B1A">
        <w:rPr>
          <w:b/>
          <w:bCs/>
          <w:sz w:val="28"/>
          <w:szCs w:val="28"/>
        </w:rPr>
        <w:t>Перечень административных процедур</w:t>
      </w:r>
    </w:p>
    <w:p w:rsidR="00D01386" w:rsidRPr="009F3B1A" w:rsidRDefault="00D01386" w:rsidP="009F3B1A"/>
    <w:p w:rsidR="00D01386" w:rsidRPr="009F3B1A" w:rsidRDefault="00D01386" w:rsidP="009F3B1A">
      <w:r w:rsidRPr="009F3B1A">
        <w:t>Предоставление муниципальной услуги включает в себя следующие административные процедуры:</w:t>
      </w:r>
    </w:p>
    <w:p w:rsidR="00D01386" w:rsidRPr="009F3B1A" w:rsidRDefault="00D01386" w:rsidP="009F3B1A">
      <w:r w:rsidRPr="009F3B1A">
        <w:t xml:space="preserve">- обращение заинтересованного лица за получением услуги в учреждение; </w:t>
      </w:r>
    </w:p>
    <w:p w:rsidR="00D01386" w:rsidRPr="009F3B1A" w:rsidRDefault="00D01386" w:rsidP="009F3B1A">
      <w:r w:rsidRPr="009F3B1A">
        <w:t xml:space="preserve">- прием письменного или устного запроса об оказании услуги и согласование сроков предоставления услуги; </w:t>
      </w:r>
    </w:p>
    <w:p w:rsidR="00D01386" w:rsidRPr="009F3B1A" w:rsidRDefault="00D01386" w:rsidP="009F3B1A">
      <w:r w:rsidRPr="009F3B1A">
        <w:t>- регистрация записи на обзорные, тематические и интерактивные экскурсии.</w:t>
      </w:r>
    </w:p>
    <w:p w:rsidR="00D01386" w:rsidRPr="009F3B1A" w:rsidRDefault="00D01386" w:rsidP="009F3B1A"/>
    <w:p w:rsidR="00D01386" w:rsidRPr="009F3B1A" w:rsidRDefault="00D01386" w:rsidP="009F3B1A">
      <w:r w:rsidRPr="009F3B1A">
        <w:t>Блок-схема предоставления муниципальной услуги приведена в приложении N1 к Административному регламенту.</w:t>
      </w:r>
    </w:p>
    <w:p w:rsidR="00D01386" w:rsidRPr="009F3B1A" w:rsidRDefault="00D01386" w:rsidP="009F3B1A">
      <w:r w:rsidRPr="009F3B1A">
        <w:t>Примечание*: Перечень административных процедур может быть изменен в зависимости от процедуры предоставления муниципальной услуги.</w:t>
      </w:r>
    </w:p>
    <w:p w:rsidR="00D01386" w:rsidRPr="009F3B1A" w:rsidRDefault="00D01386" w:rsidP="009F3B1A"/>
    <w:p w:rsidR="00D01386" w:rsidRPr="009F3B1A" w:rsidRDefault="00D01386" w:rsidP="009F3B1A">
      <w:r w:rsidRPr="009F3B1A">
        <w:t>Обращение заинтересованного лица за получением услуги в учреждение.</w:t>
      </w:r>
    </w:p>
    <w:p w:rsidR="00D01386" w:rsidRPr="009F3B1A" w:rsidRDefault="00D01386" w:rsidP="009F3B1A"/>
    <w:p w:rsidR="00D01386" w:rsidRPr="009F3B1A" w:rsidRDefault="00D01386" w:rsidP="009F3B1A">
      <w:r w:rsidRPr="009F3B1A">
        <w:t>Заинтересованные лица обращаются за получением услуги в учреждение</w:t>
      </w:r>
      <w:r>
        <w:t xml:space="preserve"> </w:t>
      </w:r>
      <w:r w:rsidRPr="009F3B1A">
        <w:t xml:space="preserve">в рабочие дни </w:t>
      </w:r>
      <w:r>
        <w:t>и часы согласно графику работы.</w:t>
      </w:r>
    </w:p>
    <w:p w:rsidR="00D01386" w:rsidRPr="009F3B1A" w:rsidRDefault="00D01386" w:rsidP="009F3B1A"/>
    <w:p w:rsidR="00D01386" w:rsidRPr="00C97F13" w:rsidRDefault="00D01386" w:rsidP="00C97F13">
      <w:pPr>
        <w:rPr>
          <w:b/>
          <w:bCs/>
          <w:sz w:val="28"/>
          <w:szCs w:val="28"/>
        </w:rPr>
      </w:pPr>
      <w:r w:rsidRPr="00C97F13">
        <w:rPr>
          <w:b/>
          <w:bCs/>
          <w:sz w:val="28"/>
          <w:szCs w:val="28"/>
        </w:rPr>
        <w:t>График работы учреждения</w:t>
      </w:r>
    </w:p>
    <w:p w:rsidR="00D01386" w:rsidRPr="009F3B1A" w:rsidRDefault="00D01386" w:rsidP="009F3B1A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9"/>
        <w:gridCol w:w="3480"/>
        <w:gridCol w:w="2612"/>
      </w:tblGrid>
      <w:tr w:rsidR="00D01386" w:rsidRPr="009F3B1A">
        <w:tc>
          <w:tcPr>
            <w:tcW w:w="3600" w:type="dxa"/>
          </w:tcPr>
          <w:p w:rsidR="00D01386" w:rsidRPr="009F3B1A" w:rsidRDefault="00D01386" w:rsidP="00C97F13">
            <w:pPr>
              <w:pStyle w:val="Table0"/>
            </w:pPr>
            <w:r w:rsidRPr="009F3B1A">
              <w:t>Учреждение</w:t>
            </w:r>
          </w:p>
        </w:tc>
        <w:tc>
          <w:tcPr>
            <w:tcW w:w="3600" w:type="dxa"/>
          </w:tcPr>
          <w:p w:rsidR="00D01386" w:rsidRPr="009F3B1A" w:rsidRDefault="00D01386" w:rsidP="00C97F13">
            <w:pPr>
              <w:pStyle w:val="Table0"/>
            </w:pPr>
            <w:r w:rsidRPr="009F3B1A">
              <w:t>Часы работы</w:t>
            </w:r>
          </w:p>
        </w:tc>
        <w:tc>
          <w:tcPr>
            <w:tcW w:w="2700" w:type="dxa"/>
          </w:tcPr>
          <w:p w:rsidR="00D01386" w:rsidRPr="009F3B1A" w:rsidRDefault="00D01386" w:rsidP="00C97F13">
            <w:pPr>
              <w:pStyle w:val="Table0"/>
            </w:pPr>
            <w:r w:rsidRPr="009F3B1A">
              <w:t>Выходные дни</w:t>
            </w:r>
          </w:p>
        </w:tc>
      </w:tr>
      <w:tr w:rsidR="00D01386" w:rsidRPr="009F3B1A">
        <w:tc>
          <w:tcPr>
            <w:tcW w:w="3600" w:type="dxa"/>
          </w:tcPr>
          <w:p w:rsidR="00D01386" w:rsidRPr="009F3B1A" w:rsidRDefault="00D01386" w:rsidP="00910971">
            <w:pPr>
              <w:pStyle w:val="Table"/>
            </w:pPr>
            <w:r w:rsidRPr="009F3B1A">
              <w:t>Муниципальное бюджетное учреждение культуры «Крапивинский районный краеведческий музей»</w:t>
            </w:r>
          </w:p>
        </w:tc>
        <w:tc>
          <w:tcPr>
            <w:tcW w:w="3600" w:type="dxa"/>
          </w:tcPr>
          <w:p w:rsidR="00D01386" w:rsidRPr="009F3B1A" w:rsidRDefault="00D01386" w:rsidP="00C97F13">
            <w:pPr>
              <w:pStyle w:val="Table"/>
            </w:pPr>
            <w:r w:rsidRPr="009F3B1A">
              <w:t>Понедельник – пятница</w:t>
            </w:r>
          </w:p>
          <w:p w:rsidR="00D01386" w:rsidRPr="009F3B1A" w:rsidRDefault="00D01386" w:rsidP="00C97F13">
            <w:pPr>
              <w:pStyle w:val="Table"/>
            </w:pPr>
            <w:r w:rsidRPr="009F3B1A">
              <w:t>с 8-30 до 17-30 часов</w:t>
            </w:r>
          </w:p>
          <w:p w:rsidR="00D01386" w:rsidRPr="009F3B1A" w:rsidRDefault="00D01386" w:rsidP="00C97F13">
            <w:pPr>
              <w:pStyle w:val="Table"/>
            </w:pPr>
            <w:r w:rsidRPr="009F3B1A">
              <w:t>В выходные дни - по предварительной заявке</w:t>
            </w:r>
          </w:p>
        </w:tc>
        <w:tc>
          <w:tcPr>
            <w:tcW w:w="2700" w:type="dxa"/>
          </w:tcPr>
          <w:p w:rsidR="00D01386" w:rsidRPr="009F3B1A" w:rsidRDefault="00D01386" w:rsidP="00910971">
            <w:pPr>
              <w:pStyle w:val="Table"/>
            </w:pPr>
            <w:r w:rsidRPr="009F3B1A">
              <w:t>Суббота, воскресенье</w:t>
            </w:r>
          </w:p>
        </w:tc>
      </w:tr>
    </w:tbl>
    <w:p w:rsidR="00D01386" w:rsidRPr="009F3B1A" w:rsidRDefault="00D01386" w:rsidP="009F3B1A"/>
    <w:p w:rsidR="00D01386" w:rsidRPr="009F3B1A" w:rsidRDefault="00D01386" w:rsidP="009F3B1A">
      <w:r w:rsidRPr="009F3B1A">
        <w:t>Заявители услуги – физические и юридические лица обращаются за предоставлением услуги в форме проведения экскурсии путём устного запроса, по телефону, электронной почте, путём письменног</w:t>
      </w:r>
      <w:r>
        <w:t>о запроса в произвольной форме.</w:t>
      </w:r>
    </w:p>
    <w:p w:rsidR="00D01386" w:rsidRPr="009F3B1A" w:rsidRDefault="00D01386" w:rsidP="009F3B1A"/>
    <w:p w:rsidR="00D01386" w:rsidRPr="00353B63" w:rsidRDefault="00D01386" w:rsidP="00353B63">
      <w:pPr>
        <w:rPr>
          <w:b/>
          <w:bCs/>
          <w:sz w:val="28"/>
          <w:szCs w:val="28"/>
        </w:rPr>
      </w:pPr>
      <w:r w:rsidRPr="00353B63">
        <w:rPr>
          <w:b/>
          <w:bCs/>
          <w:sz w:val="28"/>
          <w:szCs w:val="28"/>
        </w:rPr>
        <w:t>Прием письменного или устного запроса об оказании услуги и согласование сроков предоставления услуги</w:t>
      </w:r>
    </w:p>
    <w:p w:rsidR="00D01386" w:rsidRPr="009F3B1A" w:rsidRDefault="00D01386" w:rsidP="009F3B1A"/>
    <w:p w:rsidR="00D01386" w:rsidRPr="009F3B1A" w:rsidRDefault="00D01386" w:rsidP="009F3B1A">
      <w:r w:rsidRPr="009F3B1A">
        <w:t>В ходе приема письменного или устного запроса об оказании услуги должностное лицо (сотрудник)</w:t>
      </w:r>
      <w:r>
        <w:t xml:space="preserve"> </w:t>
      </w:r>
      <w:r w:rsidRPr="009F3B1A">
        <w:t>учреждения,</w:t>
      </w:r>
      <w:r>
        <w:t xml:space="preserve"> </w:t>
      </w:r>
      <w:r w:rsidRPr="009F3B1A">
        <w:t>осуществляющее прием, проводит рассмотрение устного или письменного запроса, и согласовывает сроки предоставления услуги.</w:t>
      </w:r>
    </w:p>
    <w:p w:rsidR="00D01386" w:rsidRPr="009F3B1A" w:rsidRDefault="00D01386" w:rsidP="009F3B1A">
      <w:r w:rsidRPr="009F3B1A">
        <w:t>При установлении фактов отсутствия необходимых документов, несоответствия представленных документов на право получения услуги и получения услуги со скидкой или бесплатно требованиям действующего законодательства, должностное лицо (сотрудник)</w:t>
      </w:r>
      <w:r>
        <w:t xml:space="preserve"> </w:t>
      </w:r>
      <w:r w:rsidRPr="009F3B1A">
        <w:t>учреждения, осуществляющий прием, уведомляет заявителя услуги о наличии препятствий для получения услуги или льготы на получение услуги и объясняет содержание выявленных недостатков в представленных документах.</w:t>
      </w:r>
    </w:p>
    <w:p w:rsidR="00D01386" w:rsidRPr="009F3B1A" w:rsidRDefault="00D01386" w:rsidP="009F3B1A">
      <w:r w:rsidRPr="009F3B1A">
        <w:t>Предоставление</w:t>
      </w:r>
      <w:bookmarkStart w:id="0" w:name="YANDEX_109"/>
      <w:bookmarkEnd w:id="0"/>
      <w:r>
        <w:t xml:space="preserve"> у</w:t>
      </w:r>
      <w:r w:rsidRPr="009F3B1A">
        <w:t>слуги осуществляется в течение всего календарного года, на основании Устава и планов деятельности учреждения.</w:t>
      </w:r>
    </w:p>
    <w:p w:rsidR="00D01386" w:rsidRPr="009F3B1A" w:rsidRDefault="00D01386" w:rsidP="009F3B1A">
      <w:r w:rsidRPr="009F3B1A">
        <w:t>В зависимости от пожеланий получателя</w:t>
      </w:r>
      <w:r>
        <w:t xml:space="preserve"> </w:t>
      </w:r>
      <w:r w:rsidRPr="009F3B1A">
        <w:t>услуги и режима работы учреждения и выставок, услуга может быть предоставлена как незамедлительно, так и через определенный срок, установленный по согласованию между получателем услуги и учреждением.</w:t>
      </w:r>
    </w:p>
    <w:p w:rsidR="00D01386" w:rsidRPr="009F3B1A" w:rsidRDefault="00D01386" w:rsidP="009F3B1A"/>
    <w:p w:rsidR="00D01386" w:rsidRPr="00353B63" w:rsidRDefault="00D01386" w:rsidP="00353B63">
      <w:pPr>
        <w:rPr>
          <w:b/>
          <w:bCs/>
          <w:sz w:val="28"/>
          <w:szCs w:val="28"/>
        </w:rPr>
      </w:pPr>
      <w:r w:rsidRPr="00353B63">
        <w:rPr>
          <w:b/>
          <w:bCs/>
          <w:sz w:val="28"/>
          <w:szCs w:val="28"/>
        </w:rPr>
        <w:t>Регистрация записи на обзорные, тематические и интерактивные экскурсии</w:t>
      </w:r>
    </w:p>
    <w:p w:rsidR="00D01386" w:rsidRPr="009F3B1A" w:rsidRDefault="00D01386" w:rsidP="009F3B1A"/>
    <w:p w:rsidR="00D01386" w:rsidRPr="009F3B1A" w:rsidRDefault="00D01386" w:rsidP="009F3B1A">
      <w:r w:rsidRPr="009F3B1A">
        <w:t>Ответственное лицо регистрирует запись на обзорные, тематические и интерактивные экскурсии в журнале учета.</w:t>
      </w:r>
    </w:p>
    <w:p w:rsidR="00D01386" w:rsidRPr="009F3B1A" w:rsidRDefault="00D01386" w:rsidP="009F3B1A"/>
    <w:p w:rsidR="00D01386" w:rsidRPr="00353B63" w:rsidRDefault="00D01386" w:rsidP="00353B63">
      <w:pPr>
        <w:jc w:val="center"/>
        <w:rPr>
          <w:b/>
          <w:bCs/>
          <w:sz w:val="30"/>
          <w:szCs w:val="30"/>
        </w:rPr>
      </w:pPr>
      <w:r w:rsidRPr="00353B63">
        <w:rPr>
          <w:b/>
          <w:bCs/>
          <w:sz w:val="30"/>
          <w:szCs w:val="30"/>
        </w:rPr>
        <w:t>IV. Формы контроля за исполнением Административного регламента</w:t>
      </w:r>
    </w:p>
    <w:p w:rsidR="00D01386" w:rsidRPr="009F3B1A" w:rsidRDefault="00D01386" w:rsidP="009F3B1A"/>
    <w:p w:rsidR="00D01386" w:rsidRPr="00353B63" w:rsidRDefault="00D01386" w:rsidP="00353B63">
      <w:pPr>
        <w:rPr>
          <w:b/>
          <w:bCs/>
          <w:sz w:val="28"/>
          <w:szCs w:val="28"/>
        </w:rPr>
      </w:pPr>
      <w:r w:rsidRPr="00353B63"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01386" w:rsidRPr="009F3B1A" w:rsidRDefault="00D01386" w:rsidP="009F3B1A"/>
    <w:p w:rsidR="00D01386" w:rsidRPr="009F3B1A" w:rsidRDefault="00D01386" w:rsidP="009F3B1A">
      <w:r w:rsidRPr="009F3B1A">
        <w:t>Текущий контроль за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осуществляет: Управление культуры администрации Крапивинского муниципального района</w:t>
      </w:r>
    </w:p>
    <w:p w:rsidR="00D01386" w:rsidRPr="009F3B1A" w:rsidRDefault="00D01386" w:rsidP="009F3B1A">
      <w:r w:rsidRPr="009F3B1A"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01386" w:rsidRPr="009F3B1A" w:rsidRDefault="00D01386" w:rsidP="009F3B1A"/>
    <w:p w:rsidR="00D01386" w:rsidRPr="00353B63" w:rsidRDefault="00D01386" w:rsidP="00353B63">
      <w:pPr>
        <w:rPr>
          <w:b/>
          <w:bCs/>
          <w:sz w:val="28"/>
          <w:szCs w:val="28"/>
        </w:rPr>
      </w:pPr>
      <w:r w:rsidRPr="00353B63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01386" w:rsidRPr="009F3B1A" w:rsidRDefault="00D01386" w:rsidP="009F3B1A"/>
    <w:p w:rsidR="00D01386" w:rsidRPr="009F3B1A" w:rsidRDefault="00D01386" w:rsidP="009F3B1A">
      <w:r w:rsidRPr="009F3B1A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01386" w:rsidRPr="009F3B1A" w:rsidRDefault="00D01386" w:rsidP="009F3B1A">
      <w:r w:rsidRPr="009F3B1A"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D01386" w:rsidRPr="009F3B1A" w:rsidRDefault="00D01386" w:rsidP="009F3B1A">
      <w:r w:rsidRPr="009F3B1A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D01386" w:rsidRPr="009F3B1A" w:rsidRDefault="00D01386" w:rsidP="009F3B1A">
      <w:r w:rsidRPr="009F3B1A"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01386" w:rsidRPr="009F3B1A" w:rsidRDefault="00D01386" w:rsidP="009F3B1A"/>
    <w:p w:rsidR="00D01386" w:rsidRPr="00353B63" w:rsidRDefault="00D01386" w:rsidP="00353B63">
      <w:pPr>
        <w:rPr>
          <w:b/>
          <w:bCs/>
          <w:sz w:val="28"/>
          <w:szCs w:val="28"/>
        </w:rPr>
      </w:pPr>
      <w:r w:rsidRPr="00353B63">
        <w:rPr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01386" w:rsidRPr="009F3B1A" w:rsidRDefault="00D01386" w:rsidP="009F3B1A"/>
    <w:p w:rsidR="00D01386" w:rsidRPr="009F3B1A" w:rsidRDefault="00D01386" w:rsidP="009F3B1A">
      <w:r w:rsidRPr="009F3B1A"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D01386" w:rsidRPr="009F3B1A" w:rsidRDefault="00D01386" w:rsidP="009F3B1A">
      <w:r w:rsidRPr="009F3B1A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D01386" w:rsidRPr="009F3B1A" w:rsidRDefault="00D01386" w:rsidP="009F3B1A">
      <w:r w:rsidRPr="009F3B1A">
        <w:t>Сотрудники, ответственные за предоставление услуги, несут персональную ответственность за соблюдение сроков и порядка предоставления услуги.</w:t>
      </w:r>
    </w:p>
    <w:p w:rsidR="00D01386" w:rsidRPr="009F3B1A" w:rsidRDefault="00D01386" w:rsidP="009F3B1A">
      <w:r w:rsidRPr="009F3B1A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D01386" w:rsidRPr="009F3B1A" w:rsidRDefault="00D01386" w:rsidP="009F3B1A"/>
    <w:p w:rsidR="00D01386" w:rsidRPr="00353B63" w:rsidRDefault="00D01386" w:rsidP="00353B63">
      <w:pPr>
        <w:rPr>
          <w:b/>
          <w:bCs/>
          <w:sz w:val="28"/>
          <w:szCs w:val="28"/>
        </w:rPr>
      </w:pPr>
      <w:r w:rsidRPr="00353B63">
        <w:rPr>
          <w:b/>
          <w:bCs/>
          <w:sz w:val="28"/>
          <w:szCs w:val="28"/>
        </w:rPr>
        <w:t>Порядок и формы контроля за предоставлением муниципальной услуги со стороны граждан, их объединений и организаций</w:t>
      </w:r>
    </w:p>
    <w:p w:rsidR="00D01386" w:rsidRPr="009F3B1A" w:rsidRDefault="00D01386" w:rsidP="009F3B1A"/>
    <w:p w:rsidR="00D01386" w:rsidRPr="009F3B1A" w:rsidRDefault="00D01386" w:rsidP="009F3B1A">
      <w:r w:rsidRPr="009F3B1A"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D01386" w:rsidRPr="009F3B1A" w:rsidRDefault="00D01386" w:rsidP="009F3B1A">
      <w:r w:rsidRPr="009F3B1A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D01386" w:rsidRPr="009F3B1A" w:rsidRDefault="00D01386" w:rsidP="009F3B1A"/>
    <w:p w:rsidR="00D01386" w:rsidRPr="00353B63" w:rsidRDefault="00D01386" w:rsidP="00353B63">
      <w:pPr>
        <w:jc w:val="center"/>
        <w:rPr>
          <w:b/>
          <w:bCs/>
          <w:sz w:val="30"/>
          <w:szCs w:val="30"/>
        </w:rPr>
      </w:pPr>
      <w:r w:rsidRPr="00353B63">
        <w:rPr>
          <w:b/>
          <w:bCs/>
          <w:sz w:val="30"/>
          <w:szCs w:val="3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D01386" w:rsidRPr="009F3B1A" w:rsidRDefault="00D01386" w:rsidP="009F3B1A"/>
    <w:p w:rsidR="00D01386" w:rsidRPr="00353B63" w:rsidRDefault="00D01386" w:rsidP="00353B63">
      <w:pPr>
        <w:rPr>
          <w:b/>
          <w:bCs/>
          <w:sz w:val="28"/>
          <w:szCs w:val="28"/>
        </w:rPr>
      </w:pPr>
      <w:r w:rsidRPr="00353B63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D01386" w:rsidRPr="009F3B1A" w:rsidRDefault="00D01386" w:rsidP="009F3B1A"/>
    <w:p w:rsidR="00D01386" w:rsidRPr="009F3B1A" w:rsidRDefault="00D01386" w:rsidP="009F3B1A">
      <w:r w:rsidRPr="009F3B1A">
        <w:t>Заявители имеют право подать жалобу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D01386" w:rsidRPr="009F3B1A" w:rsidRDefault="00D01386" w:rsidP="009F3B1A"/>
    <w:p w:rsidR="00D01386" w:rsidRPr="00353B63" w:rsidRDefault="00D01386" w:rsidP="00353B63">
      <w:pPr>
        <w:rPr>
          <w:b/>
          <w:bCs/>
          <w:sz w:val="28"/>
          <w:szCs w:val="28"/>
        </w:rPr>
      </w:pPr>
      <w:r w:rsidRPr="00353B63">
        <w:rPr>
          <w:b/>
          <w:bCs/>
          <w:sz w:val="28"/>
          <w:szCs w:val="28"/>
        </w:rPr>
        <w:t>Предмет жалобы</w:t>
      </w:r>
    </w:p>
    <w:p w:rsidR="00D01386" w:rsidRPr="009F3B1A" w:rsidRDefault="00D01386" w:rsidP="009F3B1A"/>
    <w:p w:rsidR="00D01386" w:rsidRPr="009F3B1A" w:rsidRDefault="00D01386" w:rsidP="009F3B1A">
      <w:r w:rsidRPr="009F3B1A"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D01386" w:rsidRPr="009F3B1A" w:rsidRDefault="00D01386" w:rsidP="009F3B1A">
      <w:r w:rsidRPr="009F3B1A">
        <w:t>Заинтересованное лицо может обратиться с жалобой, в том числе в следующих случаях:</w:t>
      </w:r>
    </w:p>
    <w:p w:rsidR="00D01386" w:rsidRPr="009F3B1A" w:rsidRDefault="00D01386" w:rsidP="009F3B1A">
      <w:r w:rsidRPr="009F3B1A">
        <w:t>1) нарушение срока предоставления муниципальной услуги;</w:t>
      </w:r>
    </w:p>
    <w:p w:rsidR="00D01386" w:rsidRPr="009F3B1A" w:rsidRDefault="00D01386" w:rsidP="009F3B1A">
      <w:r w:rsidRPr="009F3B1A">
        <w:t>2)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01386" w:rsidRPr="009F3B1A" w:rsidRDefault="00D01386" w:rsidP="009F3B1A">
      <w:r w:rsidRPr="009F3B1A"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01386" w:rsidRPr="009F3B1A" w:rsidRDefault="00D01386" w:rsidP="009F3B1A">
      <w:r w:rsidRPr="009F3B1A"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1386" w:rsidRPr="009F3B1A" w:rsidRDefault="00D01386" w:rsidP="009F3B1A">
      <w:r w:rsidRPr="009F3B1A"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1386" w:rsidRPr="009F3B1A" w:rsidRDefault="00D01386" w:rsidP="009F3B1A">
      <w:r w:rsidRPr="009F3B1A">
        <w:t>Обращение (жалоба) на действия (бездействие) и решения, осуществляемые (принятые) в ходе предоставления муниципальной услуги, подаётся в произвольной форме. Жалоба должна содержать:</w:t>
      </w:r>
    </w:p>
    <w:p w:rsidR="00D01386" w:rsidRPr="009F3B1A" w:rsidRDefault="00D01386" w:rsidP="009F3B1A">
      <w:r w:rsidRPr="009F3B1A"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D01386" w:rsidRPr="009F3B1A" w:rsidRDefault="00D01386" w:rsidP="009F3B1A">
      <w:r w:rsidRPr="009F3B1A"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1386" w:rsidRPr="009F3B1A" w:rsidRDefault="00D01386" w:rsidP="009F3B1A">
      <w:r w:rsidRPr="009F3B1A">
        <w:t>сведения об обжалуемых решениях и действиях (бездействии) Уполномоченного органа, его должностного лица;</w:t>
      </w:r>
    </w:p>
    <w:p w:rsidR="00D01386" w:rsidRPr="009F3B1A" w:rsidRDefault="00D01386" w:rsidP="009F3B1A">
      <w:r w:rsidRPr="009F3B1A"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D01386" w:rsidRPr="009F3B1A" w:rsidRDefault="00D01386" w:rsidP="009F3B1A">
      <w:r w:rsidRPr="009F3B1A">
        <w:t>Заявителем могут быть представлены документы (при наличии), подтверждающие доводы такого лица, либо их копии.</w:t>
      </w:r>
    </w:p>
    <w:p w:rsidR="00D01386" w:rsidRPr="009F3B1A" w:rsidRDefault="00D01386" w:rsidP="009F3B1A"/>
    <w:p w:rsidR="00D01386" w:rsidRPr="00353B63" w:rsidRDefault="00D01386" w:rsidP="00353B63">
      <w:pPr>
        <w:rPr>
          <w:b/>
          <w:bCs/>
          <w:sz w:val="28"/>
          <w:szCs w:val="28"/>
        </w:rPr>
      </w:pPr>
      <w:r w:rsidRPr="00353B63">
        <w:rPr>
          <w:b/>
          <w:bCs/>
          <w:sz w:val="28"/>
          <w:szCs w:val="28"/>
        </w:rPr>
        <w:t>Порядок подачи и рассмотрения жалобы</w:t>
      </w:r>
    </w:p>
    <w:p w:rsidR="00D01386" w:rsidRPr="009F3B1A" w:rsidRDefault="00D01386" w:rsidP="009F3B1A"/>
    <w:p w:rsidR="00D01386" w:rsidRPr="009F3B1A" w:rsidRDefault="00D01386" w:rsidP="009F3B1A">
      <w:r w:rsidRPr="009F3B1A">
        <w:t>Жалоба направляется по почте, посредством официального сайта Уполномоченного органа в сети Интернет, а также может быть принята при личном приеме заявителя.</w:t>
      </w:r>
    </w:p>
    <w:p w:rsidR="00D01386" w:rsidRPr="009F3B1A" w:rsidRDefault="00D01386" w:rsidP="009F3B1A">
      <w:r w:rsidRPr="009F3B1A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01386" w:rsidRPr="009F3B1A" w:rsidRDefault="00D01386" w:rsidP="009F3B1A">
      <w:r w:rsidRPr="009F3B1A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D01386" w:rsidRPr="009F3B1A" w:rsidRDefault="00D01386" w:rsidP="009F3B1A">
      <w:r w:rsidRPr="009F3B1A">
        <w:t>1) оформленная в соответствии с законодательством Российской Федерации доверенность (для физических лиц);</w:t>
      </w:r>
    </w:p>
    <w:p w:rsidR="00D01386" w:rsidRPr="009F3B1A" w:rsidRDefault="00D01386" w:rsidP="009F3B1A">
      <w:r w:rsidRPr="009F3B1A"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01386" w:rsidRPr="009F3B1A" w:rsidRDefault="00D01386" w:rsidP="009F3B1A">
      <w:r w:rsidRPr="009F3B1A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01386" w:rsidRPr="009F3B1A" w:rsidRDefault="00D01386" w:rsidP="009F3B1A">
      <w:r w:rsidRPr="009F3B1A"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01386" w:rsidRPr="009F3B1A" w:rsidRDefault="00D01386" w:rsidP="009F3B1A">
      <w:r w:rsidRPr="009F3B1A">
        <w:t>В случае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01386" w:rsidRPr="009F3B1A" w:rsidRDefault="00D01386" w:rsidP="009F3B1A">
      <w:r w:rsidRPr="009F3B1A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01386" w:rsidRPr="009F3B1A" w:rsidRDefault="00D01386" w:rsidP="009F3B1A"/>
    <w:p w:rsidR="00D01386" w:rsidRPr="00353B63" w:rsidRDefault="00D01386" w:rsidP="00353B63">
      <w:pPr>
        <w:rPr>
          <w:b/>
          <w:bCs/>
          <w:sz w:val="28"/>
          <w:szCs w:val="28"/>
        </w:rPr>
      </w:pPr>
      <w:r w:rsidRPr="00353B63">
        <w:rPr>
          <w:b/>
          <w:bCs/>
          <w:sz w:val="28"/>
          <w:szCs w:val="28"/>
        </w:rPr>
        <w:t>Сроки рассмотрения жалобы</w:t>
      </w:r>
    </w:p>
    <w:p w:rsidR="00D01386" w:rsidRPr="009F3B1A" w:rsidRDefault="00D01386" w:rsidP="009F3B1A"/>
    <w:p w:rsidR="00D01386" w:rsidRPr="009F3B1A" w:rsidRDefault="00D01386" w:rsidP="009F3B1A">
      <w:r w:rsidRPr="009F3B1A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D01386" w:rsidRPr="009F3B1A" w:rsidRDefault="00D01386" w:rsidP="009F3B1A">
      <w:r w:rsidRPr="009F3B1A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01386" w:rsidRPr="009F3B1A" w:rsidRDefault="00D01386" w:rsidP="009F3B1A"/>
    <w:p w:rsidR="00D01386" w:rsidRPr="00353B63" w:rsidRDefault="00D01386" w:rsidP="00353B63">
      <w:pPr>
        <w:rPr>
          <w:b/>
          <w:bCs/>
          <w:sz w:val="28"/>
          <w:szCs w:val="28"/>
        </w:rPr>
      </w:pPr>
      <w:r w:rsidRPr="00353B63">
        <w:rPr>
          <w:b/>
          <w:bCs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01386" w:rsidRPr="009F3B1A" w:rsidRDefault="00D01386" w:rsidP="009F3B1A"/>
    <w:p w:rsidR="00D01386" w:rsidRPr="009F3B1A" w:rsidRDefault="00D01386" w:rsidP="009F3B1A">
      <w:r w:rsidRPr="009F3B1A">
        <w:t>Оснований для приостановления рассмотрения жалобы законодательством Российской Федерации не предусмотрено.</w:t>
      </w:r>
    </w:p>
    <w:p w:rsidR="00D01386" w:rsidRPr="009F3B1A" w:rsidRDefault="00D01386" w:rsidP="009F3B1A"/>
    <w:p w:rsidR="00D01386" w:rsidRPr="00353B63" w:rsidRDefault="00D01386" w:rsidP="00353B63">
      <w:pPr>
        <w:rPr>
          <w:b/>
          <w:bCs/>
          <w:sz w:val="28"/>
          <w:szCs w:val="28"/>
        </w:rPr>
      </w:pPr>
      <w:r w:rsidRPr="00353B63">
        <w:rPr>
          <w:b/>
          <w:bCs/>
          <w:sz w:val="28"/>
          <w:szCs w:val="28"/>
        </w:rPr>
        <w:t>Результат рассмотрения жалобы</w:t>
      </w:r>
    </w:p>
    <w:p w:rsidR="00D01386" w:rsidRPr="009F3B1A" w:rsidRDefault="00D01386" w:rsidP="009F3B1A"/>
    <w:p w:rsidR="00D01386" w:rsidRPr="009F3B1A" w:rsidRDefault="00D01386" w:rsidP="009F3B1A">
      <w:r w:rsidRPr="009F3B1A">
        <w:t>По результатам рассмотрения жалобы принимается одно из следующих решений:</w:t>
      </w:r>
    </w:p>
    <w:p w:rsidR="00D01386" w:rsidRPr="009F3B1A" w:rsidRDefault="00D01386" w:rsidP="009F3B1A">
      <w:r w:rsidRPr="009F3B1A">
        <w:t>1) удовлетворить жалобу;</w:t>
      </w:r>
    </w:p>
    <w:p w:rsidR="00D01386" w:rsidRPr="009F3B1A" w:rsidRDefault="00D01386" w:rsidP="009F3B1A">
      <w:r w:rsidRPr="009F3B1A">
        <w:t>2) отказать в удовлетворении жалобы.</w:t>
      </w:r>
    </w:p>
    <w:p w:rsidR="00D01386" w:rsidRPr="009F3B1A" w:rsidRDefault="00D01386" w:rsidP="009F3B1A">
      <w:r w:rsidRPr="009F3B1A">
        <w:t>В удовлетворении жалобы отказывается в следующих случаях:</w:t>
      </w:r>
    </w:p>
    <w:p w:rsidR="00D01386" w:rsidRPr="009F3B1A" w:rsidRDefault="00D01386" w:rsidP="009F3B1A">
      <w:r w:rsidRPr="009F3B1A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01386" w:rsidRPr="009F3B1A" w:rsidRDefault="00D01386" w:rsidP="009F3B1A">
      <w:r w:rsidRPr="009F3B1A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1386" w:rsidRPr="009F3B1A" w:rsidRDefault="00D01386" w:rsidP="009F3B1A">
      <w:r w:rsidRPr="009F3B1A">
        <w:t>3) наличие решения по жалобе, принятого ранее в отношении того же заявителя и по тому же предмету жалобы.</w:t>
      </w:r>
    </w:p>
    <w:p w:rsidR="00D01386" w:rsidRPr="009F3B1A" w:rsidRDefault="00D01386" w:rsidP="009F3B1A">
      <w:r w:rsidRPr="009F3B1A">
        <w:t>Уполномоченный орган, вправе оставить жалобу без ответа в следующих случаях:</w:t>
      </w:r>
    </w:p>
    <w:p w:rsidR="00D01386" w:rsidRPr="009F3B1A" w:rsidRDefault="00D01386" w:rsidP="009F3B1A">
      <w:r w:rsidRPr="009F3B1A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01386" w:rsidRPr="009F3B1A" w:rsidRDefault="00D01386" w:rsidP="009F3B1A">
      <w:r w:rsidRPr="009F3B1A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01386" w:rsidRPr="009F3B1A" w:rsidRDefault="00D01386" w:rsidP="009F3B1A">
      <w:r w:rsidRPr="009F3B1A"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01386" w:rsidRPr="009F3B1A" w:rsidRDefault="00D01386" w:rsidP="009F3B1A"/>
    <w:p w:rsidR="00D01386" w:rsidRPr="00353B63" w:rsidRDefault="00D01386" w:rsidP="00353B63">
      <w:pPr>
        <w:rPr>
          <w:b/>
          <w:bCs/>
          <w:sz w:val="28"/>
          <w:szCs w:val="28"/>
        </w:rPr>
      </w:pPr>
      <w:r w:rsidRPr="00353B63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D01386" w:rsidRPr="009F3B1A" w:rsidRDefault="00D01386" w:rsidP="009F3B1A"/>
    <w:p w:rsidR="00D01386" w:rsidRPr="009F3B1A" w:rsidRDefault="00D01386" w:rsidP="009F3B1A">
      <w:r w:rsidRPr="009F3B1A"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01386" w:rsidRPr="009F3B1A" w:rsidRDefault="00D01386" w:rsidP="009F3B1A">
      <w:r w:rsidRPr="009F3B1A">
        <w:t>В ответе по результатам рассмотрения жалобы указываются:</w:t>
      </w:r>
    </w:p>
    <w:p w:rsidR="00D01386" w:rsidRPr="009F3B1A" w:rsidRDefault="00D01386" w:rsidP="009F3B1A">
      <w:r w:rsidRPr="009F3B1A"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01386" w:rsidRPr="009F3B1A" w:rsidRDefault="00D01386" w:rsidP="009F3B1A">
      <w:r w:rsidRPr="009F3B1A"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01386" w:rsidRPr="009F3B1A" w:rsidRDefault="00D01386" w:rsidP="009F3B1A">
      <w:r w:rsidRPr="009F3B1A">
        <w:t>3) фамилия, имя, отчество (при наличии) или наименование заявителя;</w:t>
      </w:r>
    </w:p>
    <w:p w:rsidR="00D01386" w:rsidRPr="009F3B1A" w:rsidRDefault="00D01386" w:rsidP="009F3B1A">
      <w:r w:rsidRPr="009F3B1A">
        <w:t>4) основания для принятия решения по жалобе;</w:t>
      </w:r>
    </w:p>
    <w:p w:rsidR="00D01386" w:rsidRPr="009F3B1A" w:rsidRDefault="00D01386" w:rsidP="009F3B1A">
      <w:r w:rsidRPr="009F3B1A">
        <w:t>5) принятое по жалобе решение;</w:t>
      </w:r>
    </w:p>
    <w:p w:rsidR="00D01386" w:rsidRPr="009F3B1A" w:rsidRDefault="00D01386" w:rsidP="009F3B1A">
      <w:r w:rsidRPr="009F3B1A"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01386" w:rsidRPr="009F3B1A" w:rsidRDefault="00D01386" w:rsidP="009F3B1A">
      <w:r w:rsidRPr="009F3B1A">
        <w:t>7) сведения о порядке обжалования принятого по жалобе решения.</w:t>
      </w:r>
    </w:p>
    <w:p w:rsidR="00D01386" w:rsidRPr="009F3B1A" w:rsidRDefault="00D01386" w:rsidP="009F3B1A">
      <w:r w:rsidRPr="009F3B1A">
        <w:t>Ответ по результатам рассмотрения жалобы подписывается уполномоченным на рассмотрение жалобы должностным лицом.</w:t>
      </w:r>
    </w:p>
    <w:p w:rsidR="00D01386" w:rsidRPr="009F3B1A" w:rsidRDefault="00D01386" w:rsidP="009F3B1A"/>
    <w:p w:rsidR="00D01386" w:rsidRPr="00353B63" w:rsidRDefault="00D01386" w:rsidP="00353B63">
      <w:pPr>
        <w:rPr>
          <w:b/>
          <w:bCs/>
          <w:sz w:val="28"/>
          <w:szCs w:val="28"/>
        </w:rPr>
      </w:pPr>
      <w:r w:rsidRPr="00353B63">
        <w:rPr>
          <w:b/>
          <w:bCs/>
          <w:sz w:val="28"/>
          <w:szCs w:val="28"/>
        </w:rPr>
        <w:t>Порядок обжалования решения по жалобе</w:t>
      </w:r>
    </w:p>
    <w:p w:rsidR="00D01386" w:rsidRPr="009F3B1A" w:rsidRDefault="00D01386" w:rsidP="009F3B1A"/>
    <w:p w:rsidR="00D01386" w:rsidRPr="009F3B1A" w:rsidRDefault="00D01386" w:rsidP="009F3B1A">
      <w:r w:rsidRPr="009F3B1A"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D01386" w:rsidRPr="009F3B1A" w:rsidRDefault="00D01386" w:rsidP="009F3B1A"/>
    <w:p w:rsidR="00D01386" w:rsidRPr="009F3B1A" w:rsidRDefault="00D01386" w:rsidP="00353B63">
      <w:r w:rsidRPr="00353B63">
        <w:rPr>
          <w:b/>
          <w:bCs/>
          <w:sz w:val="28"/>
          <w:szCs w:val="28"/>
        </w:rPr>
        <w:t>Право заинтересованного лица на получение информации и документов, необходимых для обоснования</w:t>
      </w:r>
      <w:r>
        <w:rPr>
          <w:b/>
          <w:bCs/>
          <w:sz w:val="28"/>
          <w:szCs w:val="28"/>
        </w:rPr>
        <w:t xml:space="preserve"> </w:t>
      </w:r>
      <w:r w:rsidRPr="00353B63">
        <w:rPr>
          <w:b/>
          <w:bCs/>
          <w:sz w:val="28"/>
          <w:szCs w:val="28"/>
        </w:rPr>
        <w:t>и рассмотрения жалобы</w:t>
      </w:r>
    </w:p>
    <w:p w:rsidR="00D01386" w:rsidRPr="009F3B1A" w:rsidRDefault="00D01386" w:rsidP="009F3B1A"/>
    <w:p w:rsidR="00D01386" w:rsidRPr="009F3B1A" w:rsidRDefault="00D01386" w:rsidP="009F3B1A">
      <w:r w:rsidRPr="009F3B1A"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01386" w:rsidRPr="009F3B1A" w:rsidRDefault="00D01386" w:rsidP="009F3B1A"/>
    <w:p w:rsidR="00D01386" w:rsidRPr="00353B63" w:rsidRDefault="00D01386" w:rsidP="00353B63">
      <w:pPr>
        <w:rPr>
          <w:b/>
          <w:bCs/>
          <w:sz w:val="28"/>
          <w:szCs w:val="28"/>
        </w:rPr>
      </w:pPr>
      <w:r w:rsidRPr="00353B63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D01386" w:rsidRPr="009F3B1A" w:rsidRDefault="00D01386" w:rsidP="009F3B1A"/>
    <w:p w:rsidR="00D01386" w:rsidRPr="009F3B1A" w:rsidRDefault="00D01386" w:rsidP="009F3B1A">
      <w:r w:rsidRPr="009F3B1A">
        <w:t>Информация о порядке подачи и рассмотрения жалобы размещается на официальном сайте Уполномоченного органа в сети Интернет,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по телефону, а также в письменной форме почтовым отправлением либо электронным сообщением по адресу, указанному заявителем.</w:t>
      </w:r>
    </w:p>
    <w:p w:rsidR="00D01386" w:rsidRPr="009F3B1A" w:rsidRDefault="00D01386" w:rsidP="009F3B1A"/>
    <w:p w:rsidR="00D01386" w:rsidRPr="00353B63" w:rsidRDefault="00D01386" w:rsidP="00353B63">
      <w:pPr>
        <w:jc w:val="right"/>
        <w:rPr>
          <w:b/>
          <w:bCs/>
          <w:kern w:val="28"/>
          <w:sz w:val="32"/>
          <w:szCs w:val="32"/>
        </w:rPr>
      </w:pPr>
      <w:r w:rsidRPr="00353B63">
        <w:rPr>
          <w:b/>
          <w:bCs/>
          <w:kern w:val="28"/>
          <w:sz w:val="32"/>
          <w:szCs w:val="32"/>
        </w:rPr>
        <w:t>Приложе</w:t>
      </w:r>
      <w:r>
        <w:rPr>
          <w:b/>
          <w:bCs/>
          <w:kern w:val="28"/>
          <w:sz w:val="32"/>
          <w:szCs w:val="32"/>
        </w:rPr>
        <w:t>ние 1</w:t>
      </w:r>
    </w:p>
    <w:p w:rsidR="00D01386" w:rsidRPr="00353B63" w:rsidRDefault="00D01386" w:rsidP="00353B63">
      <w:pPr>
        <w:jc w:val="right"/>
        <w:rPr>
          <w:b/>
          <w:bCs/>
          <w:kern w:val="28"/>
          <w:sz w:val="32"/>
          <w:szCs w:val="32"/>
        </w:rPr>
      </w:pPr>
      <w:r w:rsidRPr="00353B63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D01386" w:rsidRDefault="00D01386" w:rsidP="00353B63">
      <w:pPr>
        <w:jc w:val="right"/>
        <w:rPr>
          <w:b/>
          <w:bCs/>
          <w:kern w:val="28"/>
          <w:sz w:val="32"/>
          <w:szCs w:val="32"/>
        </w:rPr>
      </w:pPr>
      <w:r w:rsidRPr="00353B63">
        <w:rPr>
          <w:b/>
          <w:bCs/>
          <w:kern w:val="28"/>
          <w:sz w:val="32"/>
          <w:szCs w:val="32"/>
        </w:rPr>
        <w:t>"Запись на обзорные, тематич</w:t>
      </w:r>
      <w:r>
        <w:rPr>
          <w:b/>
          <w:bCs/>
          <w:kern w:val="28"/>
          <w:sz w:val="32"/>
          <w:szCs w:val="32"/>
        </w:rPr>
        <w:t>еские и</w:t>
      </w:r>
    </w:p>
    <w:p w:rsidR="00D01386" w:rsidRPr="00353B63" w:rsidRDefault="00D01386" w:rsidP="00353B63">
      <w:pPr>
        <w:jc w:val="right"/>
        <w:rPr>
          <w:b/>
          <w:bCs/>
          <w:kern w:val="28"/>
          <w:sz w:val="32"/>
          <w:szCs w:val="32"/>
        </w:rPr>
      </w:pPr>
      <w:bookmarkStart w:id="1" w:name="_GoBack"/>
      <w:bookmarkEnd w:id="1"/>
      <w:r>
        <w:rPr>
          <w:b/>
          <w:bCs/>
          <w:kern w:val="28"/>
          <w:sz w:val="32"/>
          <w:szCs w:val="32"/>
        </w:rPr>
        <w:t>интерактивные экскурсии</w:t>
      </w:r>
    </w:p>
    <w:p w:rsidR="00D01386" w:rsidRPr="00353B63" w:rsidRDefault="00D01386" w:rsidP="00353B63">
      <w:pPr>
        <w:jc w:val="right"/>
        <w:rPr>
          <w:b/>
          <w:bCs/>
          <w:kern w:val="28"/>
          <w:sz w:val="32"/>
          <w:szCs w:val="32"/>
        </w:rPr>
      </w:pPr>
      <w:r w:rsidRPr="00353B63">
        <w:rPr>
          <w:b/>
          <w:bCs/>
          <w:kern w:val="28"/>
          <w:sz w:val="32"/>
          <w:szCs w:val="32"/>
        </w:rPr>
        <w:t>муниципальным</w:t>
      </w:r>
      <w:r>
        <w:rPr>
          <w:b/>
          <w:bCs/>
          <w:kern w:val="28"/>
          <w:sz w:val="32"/>
          <w:szCs w:val="32"/>
        </w:rPr>
        <w:t xml:space="preserve"> бюджетным учреждением культуры</w:t>
      </w:r>
    </w:p>
    <w:p w:rsidR="00D01386" w:rsidRPr="00353B63" w:rsidRDefault="00D01386" w:rsidP="00353B63">
      <w:pPr>
        <w:jc w:val="right"/>
        <w:rPr>
          <w:b/>
          <w:bCs/>
          <w:kern w:val="28"/>
          <w:sz w:val="32"/>
          <w:szCs w:val="32"/>
        </w:rPr>
      </w:pPr>
      <w:r w:rsidRPr="00353B63">
        <w:rPr>
          <w:b/>
          <w:bCs/>
          <w:kern w:val="28"/>
          <w:sz w:val="32"/>
          <w:szCs w:val="32"/>
        </w:rPr>
        <w:t>"Крапивинский районный краеведческий музей"</w:t>
      </w:r>
    </w:p>
    <w:p w:rsidR="00D01386" w:rsidRPr="009F3B1A" w:rsidRDefault="00D01386" w:rsidP="009F3B1A"/>
    <w:p w:rsidR="00D01386" w:rsidRPr="00353B63" w:rsidRDefault="00D01386" w:rsidP="00353B63">
      <w:pPr>
        <w:rPr>
          <w:b/>
          <w:bCs/>
          <w:sz w:val="28"/>
          <w:szCs w:val="28"/>
        </w:rPr>
      </w:pPr>
      <w:r w:rsidRPr="00353B63">
        <w:rPr>
          <w:b/>
          <w:bCs/>
          <w:sz w:val="28"/>
          <w:szCs w:val="28"/>
        </w:rPr>
        <w:t>БЛОК-СХЕМА</w:t>
      </w:r>
    </w:p>
    <w:p w:rsidR="00D01386" w:rsidRPr="009F3B1A" w:rsidRDefault="00D01386" w:rsidP="009F3B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6"/>
      </w:tblGrid>
      <w:tr w:rsidR="00D01386" w:rsidRPr="009F3B1A">
        <w:trPr>
          <w:trHeight w:val="757"/>
          <w:jc w:val="center"/>
        </w:trPr>
        <w:tc>
          <w:tcPr>
            <w:tcW w:w="7366" w:type="dxa"/>
          </w:tcPr>
          <w:p w:rsidR="00D01386" w:rsidRPr="009F3B1A" w:rsidRDefault="00D01386" w:rsidP="009F3B1A">
            <w:r w:rsidRPr="009F3B1A">
              <w:t>Начало исполнения услуги:</w:t>
            </w:r>
          </w:p>
          <w:p w:rsidR="00D01386" w:rsidRPr="009F3B1A" w:rsidRDefault="00D01386" w:rsidP="009F3B1A">
            <w:r w:rsidRPr="009F3B1A">
              <w:t>Письменное или устное обращение заявителя за получением услуги в учреждение</w:t>
            </w:r>
          </w:p>
        </w:tc>
      </w:tr>
    </w:tbl>
    <w:p w:rsidR="00D01386" w:rsidRPr="009F3B1A" w:rsidRDefault="00D01386" w:rsidP="009F3B1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60.25pt;margin-top:.75pt;width:0;height:35.25pt;z-index:251658240;visibility:visible;mso-wrap-distance-left:3.17497mm;mso-wrap-distance-right:3.17497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D01386" w:rsidRPr="009F3B1A" w:rsidRDefault="00D01386" w:rsidP="009F3B1A"/>
    <w:p w:rsidR="00D01386" w:rsidRPr="009F3B1A" w:rsidRDefault="00D01386" w:rsidP="009F3B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</w:tblGrid>
      <w:tr w:rsidR="00D01386" w:rsidRPr="009F3B1A">
        <w:trPr>
          <w:trHeight w:val="610"/>
          <w:jc w:val="center"/>
        </w:trPr>
        <w:tc>
          <w:tcPr>
            <w:tcW w:w="6946" w:type="dxa"/>
            <w:vAlign w:val="center"/>
          </w:tcPr>
          <w:p w:rsidR="00D01386" w:rsidRPr="009F3B1A" w:rsidRDefault="00D01386" w:rsidP="009F3B1A">
            <w:r w:rsidRPr="009F3B1A">
              <w:t>Прием письменного или устного запроса об оказании услуги и согласование сроков предоставления услуги</w:t>
            </w:r>
          </w:p>
        </w:tc>
      </w:tr>
    </w:tbl>
    <w:p w:rsidR="00D01386" w:rsidRPr="009F3B1A" w:rsidRDefault="00D01386" w:rsidP="009F3B1A">
      <w:r>
        <w:rPr>
          <w:noProof/>
        </w:rPr>
        <w:pict>
          <v:shape id="Прямая со стрелкой 21" o:spid="_x0000_s1027" type="#_x0000_t32" style="position:absolute;left:0;text-align:left;margin-left:260.25pt;margin-top:1.8pt;width:0;height:36.75pt;z-index:251659264;visibility:visible;mso-wrap-distance-left:3.17497mm;mso-wrap-distance-right:3.17497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D01386" w:rsidRDefault="00D01386" w:rsidP="009F3B1A"/>
    <w:p w:rsidR="00D01386" w:rsidRPr="009F3B1A" w:rsidRDefault="00D01386" w:rsidP="009F3B1A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3"/>
      </w:tblGrid>
      <w:tr w:rsidR="00D01386" w:rsidRPr="009F3B1A">
        <w:trPr>
          <w:trHeight w:val="561"/>
        </w:trPr>
        <w:tc>
          <w:tcPr>
            <w:tcW w:w="7083" w:type="dxa"/>
            <w:vAlign w:val="center"/>
          </w:tcPr>
          <w:p w:rsidR="00D01386" w:rsidRPr="009F3B1A" w:rsidRDefault="00D01386" w:rsidP="009F3B1A">
            <w:r w:rsidRPr="009F3B1A">
              <w:t>Регистрация записи на обзорные, тематические и интерактивные экскурсии в журнале учета</w:t>
            </w:r>
          </w:p>
        </w:tc>
      </w:tr>
    </w:tbl>
    <w:p w:rsidR="00D01386" w:rsidRPr="009F3B1A" w:rsidRDefault="00D01386" w:rsidP="00353B63"/>
    <w:sectPr w:rsidR="00D01386" w:rsidRPr="009F3B1A" w:rsidSect="009F3B1A">
      <w:pgSz w:w="11906" w:h="16838"/>
      <w:pgMar w:top="1134" w:right="850" w:bottom="1134" w:left="1701" w:header="709" w:footer="709" w:gutter="0"/>
      <w:pgNumType w:start="3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86" w:rsidRDefault="00D01386">
      <w:r>
        <w:separator/>
      </w:r>
    </w:p>
  </w:endnote>
  <w:endnote w:type="continuationSeparator" w:id="0">
    <w:p w:rsidR="00D01386" w:rsidRDefault="00D0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86" w:rsidRDefault="00D01386">
      <w:r>
        <w:separator/>
      </w:r>
    </w:p>
  </w:footnote>
  <w:footnote w:type="continuationSeparator" w:id="0">
    <w:p w:rsidR="00D01386" w:rsidRDefault="00D01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54371B6"/>
    <w:multiLevelType w:val="hybridMultilevel"/>
    <w:tmpl w:val="C41E6F1C"/>
    <w:lvl w:ilvl="0" w:tplc="24A63FF4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723"/>
    <w:rsid w:val="00016289"/>
    <w:rsid w:val="000247A5"/>
    <w:rsid w:val="0005063B"/>
    <w:rsid w:val="00065BDC"/>
    <w:rsid w:val="0008540A"/>
    <w:rsid w:val="00091451"/>
    <w:rsid w:val="000A4AAD"/>
    <w:rsid w:val="000A4AD0"/>
    <w:rsid w:val="000C4862"/>
    <w:rsid w:val="000D269E"/>
    <w:rsid w:val="000E0D28"/>
    <w:rsid w:val="000F41FE"/>
    <w:rsid w:val="0014792E"/>
    <w:rsid w:val="00161AC2"/>
    <w:rsid w:val="00195723"/>
    <w:rsid w:val="001A69C2"/>
    <w:rsid w:val="001D6EE2"/>
    <w:rsid w:val="001D74CE"/>
    <w:rsid w:val="00202417"/>
    <w:rsid w:val="00203149"/>
    <w:rsid w:val="002104B0"/>
    <w:rsid w:val="00221234"/>
    <w:rsid w:val="002461B4"/>
    <w:rsid w:val="00264F77"/>
    <w:rsid w:val="00270109"/>
    <w:rsid w:val="00275F34"/>
    <w:rsid w:val="0028126D"/>
    <w:rsid w:val="00282287"/>
    <w:rsid w:val="00291340"/>
    <w:rsid w:val="002A2800"/>
    <w:rsid w:val="002A6CC3"/>
    <w:rsid w:val="002C0907"/>
    <w:rsid w:val="002C3156"/>
    <w:rsid w:val="002D156F"/>
    <w:rsid w:val="002E2E7D"/>
    <w:rsid w:val="00306CFB"/>
    <w:rsid w:val="003533DD"/>
    <w:rsid w:val="00353B63"/>
    <w:rsid w:val="00360867"/>
    <w:rsid w:val="00377555"/>
    <w:rsid w:val="00380ABF"/>
    <w:rsid w:val="00391213"/>
    <w:rsid w:val="00394FE9"/>
    <w:rsid w:val="003D75D0"/>
    <w:rsid w:val="00400762"/>
    <w:rsid w:val="00402109"/>
    <w:rsid w:val="004032C8"/>
    <w:rsid w:val="004222E0"/>
    <w:rsid w:val="004350B0"/>
    <w:rsid w:val="00464928"/>
    <w:rsid w:val="00465319"/>
    <w:rsid w:val="0048443B"/>
    <w:rsid w:val="004A2BF5"/>
    <w:rsid w:val="004B0B84"/>
    <w:rsid w:val="004B61C1"/>
    <w:rsid w:val="004B7646"/>
    <w:rsid w:val="004D077F"/>
    <w:rsid w:val="004E1514"/>
    <w:rsid w:val="004E23F0"/>
    <w:rsid w:val="004F7669"/>
    <w:rsid w:val="0051313A"/>
    <w:rsid w:val="005231E0"/>
    <w:rsid w:val="0053166B"/>
    <w:rsid w:val="00533B3A"/>
    <w:rsid w:val="005360BF"/>
    <w:rsid w:val="005426C9"/>
    <w:rsid w:val="005561DC"/>
    <w:rsid w:val="00556F0E"/>
    <w:rsid w:val="00557567"/>
    <w:rsid w:val="00557CF2"/>
    <w:rsid w:val="00574255"/>
    <w:rsid w:val="005A7407"/>
    <w:rsid w:val="005B1629"/>
    <w:rsid w:val="005E0346"/>
    <w:rsid w:val="00603659"/>
    <w:rsid w:val="006120D9"/>
    <w:rsid w:val="00614763"/>
    <w:rsid w:val="00615D43"/>
    <w:rsid w:val="0061632F"/>
    <w:rsid w:val="006214A2"/>
    <w:rsid w:val="006265A6"/>
    <w:rsid w:val="0066338B"/>
    <w:rsid w:val="00674EE5"/>
    <w:rsid w:val="0068363F"/>
    <w:rsid w:val="00687C34"/>
    <w:rsid w:val="00691E4F"/>
    <w:rsid w:val="00692501"/>
    <w:rsid w:val="006A79A8"/>
    <w:rsid w:val="006B1E8D"/>
    <w:rsid w:val="006C2E0E"/>
    <w:rsid w:val="006D6A41"/>
    <w:rsid w:val="006E173C"/>
    <w:rsid w:val="00702269"/>
    <w:rsid w:val="0071242B"/>
    <w:rsid w:val="007223CD"/>
    <w:rsid w:val="00725953"/>
    <w:rsid w:val="00733AC5"/>
    <w:rsid w:val="007514DE"/>
    <w:rsid w:val="00753E6A"/>
    <w:rsid w:val="00796097"/>
    <w:rsid w:val="007B1A09"/>
    <w:rsid w:val="007F7290"/>
    <w:rsid w:val="00805C31"/>
    <w:rsid w:val="0082646F"/>
    <w:rsid w:val="00830DEB"/>
    <w:rsid w:val="00834E05"/>
    <w:rsid w:val="00854101"/>
    <w:rsid w:val="008604A2"/>
    <w:rsid w:val="00862016"/>
    <w:rsid w:val="00867B5C"/>
    <w:rsid w:val="0087086B"/>
    <w:rsid w:val="008A2C19"/>
    <w:rsid w:val="008B6865"/>
    <w:rsid w:val="008C2094"/>
    <w:rsid w:val="008E673B"/>
    <w:rsid w:val="008F1D1A"/>
    <w:rsid w:val="00910971"/>
    <w:rsid w:val="00936DD4"/>
    <w:rsid w:val="00962DB7"/>
    <w:rsid w:val="00963DFA"/>
    <w:rsid w:val="0097294F"/>
    <w:rsid w:val="009B1360"/>
    <w:rsid w:val="009B1CC5"/>
    <w:rsid w:val="009B68DE"/>
    <w:rsid w:val="009D1238"/>
    <w:rsid w:val="009D1BEA"/>
    <w:rsid w:val="009E43C6"/>
    <w:rsid w:val="009F2588"/>
    <w:rsid w:val="009F3B1A"/>
    <w:rsid w:val="00A05E50"/>
    <w:rsid w:val="00A225CF"/>
    <w:rsid w:val="00A2726B"/>
    <w:rsid w:val="00A305D9"/>
    <w:rsid w:val="00A361E5"/>
    <w:rsid w:val="00A36853"/>
    <w:rsid w:val="00A3724F"/>
    <w:rsid w:val="00A535FD"/>
    <w:rsid w:val="00A87F89"/>
    <w:rsid w:val="00A9058B"/>
    <w:rsid w:val="00A96319"/>
    <w:rsid w:val="00A96701"/>
    <w:rsid w:val="00AA6BED"/>
    <w:rsid w:val="00AB0113"/>
    <w:rsid w:val="00AB0664"/>
    <w:rsid w:val="00AB109B"/>
    <w:rsid w:val="00AB14E7"/>
    <w:rsid w:val="00AD4E8B"/>
    <w:rsid w:val="00AE30EF"/>
    <w:rsid w:val="00AE3193"/>
    <w:rsid w:val="00B05B1D"/>
    <w:rsid w:val="00B267E5"/>
    <w:rsid w:val="00B341CD"/>
    <w:rsid w:val="00B36BDB"/>
    <w:rsid w:val="00B36CAC"/>
    <w:rsid w:val="00B50AC2"/>
    <w:rsid w:val="00B628DF"/>
    <w:rsid w:val="00B630D2"/>
    <w:rsid w:val="00B81EB9"/>
    <w:rsid w:val="00B84953"/>
    <w:rsid w:val="00B85615"/>
    <w:rsid w:val="00B8733C"/>
    <w:rsid w:val="00B96FF3"/>
    <w:rsid w:val="00BB51CB"/>
    <w:rsid w:val="00BD7F0A"/>
    <w:rsid w:val="00BE44A0"/>
    <w:rsid w:val="00C03DA5"/>
    <w:rsid w:val="00C21831"/>
    <w:rsid w:val="00C22812"/>
    <w:rsid w:val="00C267B2"/>
    <w:rsid w:val="00C27F74"/>
    <w:rsid w:val="00C310F8"/>
    <w:rsid w:val="00C4307C"/>
    <w:rsid w:val="00C55C95"/>
    <w:rsid w:val="00C661C7"/>
    <w:rsid w:val="00C717A1"/>
    <w:rsid w:val="00C80917"/>
    <w:rsid w:val="00C876E7"/>
    <w:rsid w:val="00C947CD"/>
    <w:rsid w:val="00C95D07"/>
    <w:rsid w:val="00C97F13"/>
    <w:rsid w:val="00CA640C"/>
    <w:rsid w:val="00CC454E"/>
    <w:rsid w:val="00CC76A6"/>
    <w:rsid w:val="00CC7BD2"/>
    <w:rsid w:val="00CE42C7"/>
    <w:rsid w:val="00D01386"/>
    <w:rsid w:val="00D02088"/>
    <w:rsid w:val="00D035FE"/>
    <w:rsid w:val="00D70554"/>
    <w:rsid w:val="00D84CCF"/>
    <w:rsid w:val="00D9192D"/>
    <w:rsid w:val="00DB0322"/>
    <w:rsid w:val="00DB0C24"/>
    <w:rsid w:val="00E17E17"/>
    <w:rsid w:val="00E31B98"/>
    <w:rsid w:val="00E50F77"/>
    <w:rsid w:val="00E56D0F"/>
    <w:rsid w:val="00E74594"/>
    <w:rsid w:val="00E83703"/>
    <w:rsid w:val="00EA1989"/>
    <w:rsid w:val="00EA2FF4"/>
    <w:rsid w:val="00EB39B9"/>
    <w:rsid w:val="00EC5FB7"/>
    <w:rsid w:val="00ED712E"/>
    <w:rsid w:val="00F046F8"/>
    <w:rsid w:val="00F21227"/>
    <w:rsid w:val="00F25551"/>
    <w:rsid w:val="00F4170C"/>
    <w:rsid w:val="00F53480"/>
    <w:rsid w:val="00F56C7A"/>
    <w:rsid w:val="00F725D4"/>
    <w:rsid w:val="00F802BC"/>
    <w:rsid w:val="00F944EA"/>
    <w:rsid w:val="00FA01B7"/>
    <w:rsid w:val="00FB27D0"/>
    <w:rsid w:val="00FE1F33"/>
    <w:rsid w:val="00FE59B3"/>
    <w:rsid w:val="00FE5ADF"/>
    <w:rsid w:val="00FE5C7A"/>
    <w:rsid w:val="00FE742E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HTML Preformatted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F3B1A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F3B1A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F3B1A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F3B1A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F3B1A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6CAC"/>
    <w:pPr>
      <w:suppressAutoHyphens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804A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9F3B1A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9F3B1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B36CAC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36CAC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9F3B1A"/>
    <w:rPr>
      <w:rFonts w:cs="Times New Roman"/>
      <w:color w:val="0000FF"/>
      <w:u w:val="none"/>
    </w:rPr>
  </w:style>
  <w:style w:type="character" w:customStyle="1" w:styleId="HTMLPreformattedChar">
    <w:name w:val="HTML Preformatted Char"/>
    <w:link w:val="HTMLPreformatted"/>
    <w:uiPriority w:val="99"/>
    <w:rsid w:val="00195723"/>
    <w:rPr>
      <w:rFonts w:ascii="Courier New" w:hAnsi="Courier New" w:cs="Courier New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04A9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95723"/>
    <w:pPr>
      <w:spacing w:before="100" w:beforeAutospacing="1" w:after="100" w:afterAutospacing="1"/>
    </w:pPr>
  </w:style>
  <w:style w:type="character" w:customStyle="1" w:styleId="TitleChar">
    <w:name w:val="Title Char"/>
    <w:link w:val="Title"/>
    <w:uiPriority w:val="99"/>
    <w:rsid w:val="00195723"/>
    <w:rPr>
      <w:rFonts w:ascii="Verdana" w:hAnsi="Verdana" w:cs="Verdana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95723"/>
    <w:pPr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804A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IndentChar">
    <w:name w:val="Body Text Indent Char"/>
    <w:link w:val="BodyTextIndent"/>
    <w:uiPriority w:val="99"/>
    <w:rsid w:val="00195723"/>
    <w:rPr>
      <w:rFonts w:ascii="Verdana" w:hAnsi="Verdana" w:cs="Verdana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95723"/>
    <w:pPr>
      <w:spacing w:after="120"/>
      <w:ind w:left="283"/>
    </w:pPr>
    <w:rPr>
      <w:rFonts w:ascii="Verdana" w:hAnsi="Verdana" w:cs="Verdana"/>
      <w:lang w:val="en-US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04A9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957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4A97"/>
    <w:rPr>
      <w:rFonts w:ascii="Arial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723"/>
    <w:rPr>
      <w:rFonts w:ascii="Courier New" w:hAnsi="Courier New" w:cs="Courier New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9572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04A97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957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9572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A97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9F258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A97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4350B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0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97"/>
    <w:rPr>
      <w:sz w:val="0"/>
      <w:szCs w:val="0"/>
    </w:rPr>
  </w:style>
  <w:style w:type="paragraph" w:customStyle="1" w:styleId="Iauiue">
    <w:name w:val="Iau?iue"/>
    <w:uiPriority w:val="99"/>
    <w:rsid w:val="00B36CAC"/>
    <w:rPr>
      <w:rFonts w:ascii="Arial" w:hAnsi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F3B1A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F3B1A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9F3B1A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9F3B1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9F3B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F3B1A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F3B1A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0C503DB6CBB3942AEB14E59251B9F2E8845B6E7BA8432CD52E31908l6rB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eumkra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60C4013297A05760B0985EE15672A8E89922972B9110C2DACB026B43BB72EC373E1E303C631B4O8G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0C4013297A05760B0985EE15672A8E8E962D73BD185127A4E92AB63CB871D474A8EF02C631B485OAG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14</Pages>
  <Words>4708</Words>
  <Characters>26839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2016-03-04T02:25:00Z</cp:lastPrinted>
  <dcterms:created xsi:type="dcterms:W3CDTF">2016-03-21T05:48:00Z</dcterms:created>
  <dcterms:modified xsi:type="dcterms:W3CDTF">2016-03-22T01:28:00Z</dcterms:modified>
</cp:coreProperties>
</file>