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59" w:rsidRPr="00366D96" w:rsidRDefault="00124A59" w:rsidP="00366D96">
      <w:pPr>
        <w:jc w:val="right"/>
        <w:rPr>
          <w:b/>
          <w:bCs/>
          <w:kern w:val="28"/>
          <w:sz w:val="32"/>
          <w:szCs w:val="32"/>
        </w:rPr>
      </w:pPr>
      <w:r w:rsidRPr="00366D96">
        <w:rPr>
          <w:b/>
          <w:bCs/>
          <w:kern w:val="28"/>
          <w:sz w:val="32"/>
          <w:szCs w:val="32"/>
        </w:rPr>
        <w:t>Приложение</w:t>
      </w:r>
    </w:p>
    <w:p w:rsidR="00124A59" w:rsidRPr="00366D96" w:rsidRDefault="00124A59" w:rsidP="00366D96">
      <w:pPr>
        <w:jc w:val="right"/>
        <w:rPr>
          <w:b/>
          <w:bCs/>
          <w:kern w:val="28"/>
          <w:sz w:val="32"/>
          <w:szCs w:val="32"/>
        </w:rPr>
      </w:pPr>
      <w:r w:rsidRPr="00366D9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24A59" w:rsidRPr="00366D96" w:rsidRDefault="00124A59" w:rsidP="00366D96">
      <w:pPr>
        <w:jc w:val="right"/>
        <w:rPr>
          <w:b/>
          <w:bCs/>
          <w:kern w:val="28"/>
          <w:sz w:val="32"/>
          <w:szCs w:val="32"/>
        </w:rPr>
      </w:pPr>
      <w:r w:rsidRPr="00366D9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24A59" w:rsidRPr="00366D96" w:rsidRDefault="00124A59" w:rsidP="00366D96">
      <w:pPr>
        <w:jc w:val="right"/>
        <w:rPr>
          <w:b/>
          <w:bCs/>
          <w:kern w:val="28"/>
          <w:sz w:val="32"/>
          <w:szCs w:val="32"/>
        </w:rPr>
      </w:pPr>
      <w:r w:rsidRPr="00366D96">
        <w:rPr>
          <w:b/>
          <w:bCs/>
          <w:kern w:val="28"/>
          <w:sz w:val="32"/>
          <w:szCs w:val="32"/>
        </w:rPr>
        <w:t>от 23.12.2015 года N1302</w:t>
      </w:r>
    </w:p>
    <w:p w:rsidR="00124A59" w:rsidRPr="00AA2478" w:rsidRDefault="00124A59" w:rsidP="00AA2478"/>
    <w:p w:rsidR="00124A59" w:rsidRPr="00366D96" w:rsidRDefault="00124A59" w:rsidP="00366D96">
      <w:pPr>
        <w:jc w:val="center"/>
        <w:rPr>
          <w:b/>
          <w:bCs/>
          <w:sz w:val="30"/>
          <w:szCs w:val="30"/>
        </w:rPr>
      </w:pPr>
      <w:r w:rsidRPr="00366D96">
        <w:rPr>
          <w:b/>
          <w:bCs/>
          <w:sz w:val="30"/>
          <w:szCs w:val="30"/>
        </w:rPr>
        <w:t>План мероприятий по сокращению муниципального долга Крапивинского муниципального района на 2015-2017 годы</w:t>
      </w:r>
    </w:p>
    <w:p w:rsidR="00124A59" w:rsidRPr="00AA2478" w:rsidRDefault="00124A59" w:rsidP="00AA2478"/>
    <w:tbl>
      <w:tblPr>
        <w:tblW w:w="0" w:type="auto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4287"/>
        <w:gridCol w:w="2763"/>
        <w:gridCol w:w="2350"/>
      </w:tblGrid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0"/>
            </w:pPr>
            <w:r w:rsidRPr="00AA2478">
              <w:t>N</w:t>
            </w:r>
            <w:bookmarkStart w:id="0" w:name="_GoBack"/>
            <w:bookmarkEnd w:id="0"/>
            <w:r w:rsidRPr="00AA2478">
              <w:t xml:space="preserve">п/п 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0"/>
            </w:pPr>
            <w:r w:rsidRPr="00AA2478">
              <w:t xml:space="preserve">Наименование мероприятия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0"/>
            </w:pPr>
            <w:r w:rsidRPr="00AA2478">
              <w:t xml:space="preserve">Ответственные исполнители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0"/>
            </w:pPr>
            <w:r w:rsidRPr="00AA2478">
              <w:t xml:space="preserve">Срок исполнения </w:t>
            </w:r>
          </w:p>
        </w:tc>
      </w:tr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1 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2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3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4 </w:t>
            </w:r>
          </w:p>
        </w:tc>
      </w:tr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1.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Осуществление муниципальных заимствований на оптимально возможный период времени с учетом их влияния на долговую нагрузку бюджета Крапивинского муниципального района (далее – бюджет района) в среднесрочной и долгосрочной перспективе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Администрация Крапивинского муниципального района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Постоянно</w:t>
            </w:r>
          </w:p>
        </w:tc>
      </w:tr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2.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Своевременное погашение и обслуживание долговых обязательств в соответствии со сроками, установленными муниципальными контрактами, договорами и соглашениями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Главные распорядители бюджетных средств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Постоянно </w:t>
            </w:r>
          </w:p>
        </w:tc>
      </w:tr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3.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Мониторинг соблюдения бюджетного законодательства при привлечении заимствований и исполнении обязательств по муниципальному долгу Крапивинского муниципального района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Финансовое управление по Крапивинскому району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 xml:space="preserve">Постоянно </w:t>
            </w:r>
          </w:p>
        </w:tc>
      </w:tr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4.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Реструктуризация задолженности бюджета Крапивинского муниципального района перед областным бюджетом по бюджетным кредитам, задолженность которых не подлежит списанию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Администрация Крапивинского муниципального района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Согласно графика погашения задолженности</w:t>
            </w:r>
          </w:p>
        </w:tc>
      </w:tr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5.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Установление маратория на предоставление муниципальных гарантий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Администрация Крапивинского муниципального района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Постоянно</w:t>
            </w:r>
          </w:p>
        </w:tc>
      </w:tr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6.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Увеличение объема средств, поступающих от приватизации муниципального имущества Крапивинского муниципального района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Администрация Крапивинского муниципального района, КУМИ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Постоянно</w:t>
            </w:r>
          </w:p>
        </w:tc>
      </w:tr>
      <w:tr w:rsidR="00124A59" w:rsidRPr="00AA247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7.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Повышение эффективности бюджетных расходов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Главные распорядители бюджетных средств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4A59" w:rsidRPr="00AA2478" w:rsidRDefault="00124A59" w:rsidP="00366D96">
            <w:pPr>
              <w:pStyle w:val="Table"/>
            </w:pPr>
            <w:r w:rsidRPr="00AA2478">
              <w:t>Постоянно</w:t>
            </w:r>
          </w:p>
        </w:tc>
      </w:tr>
    </w:tbl>
    <w:p w:rsidR="00124A59" w:rsidRPr="00AA2478" w:rsidRDefault="00124A59" w:rsidP="00AA2478"/>
    <w:sectPr w:rsidR="00124A59" w:rsidRPr="00AA2478" w:rsidSect="00366D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59" w:rsidRDefault="00124A59">
      <w:r>
        <w:separator/>
      </w:r>
    </w:p>
  </w:endnote>
  <w:endnote w:type="continuationSeparator" w:id="0">
    <w:p w:rsidR="00124A59" w:rsidRDefault="0012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59" w:rsidRDefault="00124A59">
      <w:r>
        <w:separator/>
      </w:r>
    </w:p>
  </w:footnote>
  <w:footnote w:type="continuationSeparator" w:id="0">
    <w:p w:rsidR="00124A59" w:rsidRDefault="0012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F7"/>
    <w:multiLevelType w:val="multilevel"/>
    <w:tmpl w:val="0B925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3D323F"/>
    <w:multiLevelType w:val="singleLevel"/>
    <w:tmpl w:val="C5EA3740"/>
    <w:lvl w:ilvl="0">
      <w:start w:val="4"/>
      <w:numFmt w:val="decimal"/>
      <w:lvlText w:val="4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">
    <w:nsid w:val="23610716"/>
    <w:multiLevelType w:val="hybridMultilevel"/>
    <w:tmpl w:val="C4A20FC8"/>
    <w:lvl w:ilvl="0" w:tplc="EB0A7B0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C7025"/>
    <w:multiLevelType w:val="singleLevel"/>
    <w:tmpl w:val="0EE8205E"/>
    <w:lvl w:ilvl="0">
      <w:start w:val="6"/>
      <w:numFmt w:val="decimal"/>
      <w:lvlText w:val="2.7.%1.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abstractNum w:abstractNumId="4">
    <w:nsid w:val="370E63FA"/>
    <w:multiLevelType w:val="singleLevel"/>
    <w:tmpl w:val="8BEA356A"/>
    <w:lvl w:ilvl="0">
      <w:start w:val="4"/>
      <w:numFmt w:val="decimal"/>
      <w:lvlText w:val="2.7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5">
    <w:nsid w:val="3FC40417"/>
    <w:multiLevelType w:val="hybridMultilevel"/>
    <w:tmpl w:val="62863E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5932"/>
    <w:multiLevelType w:val="hybridMultilevel"/>
    <w:tmpl w:val="AA54CE1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11C7A"/>
    <w:multiLevelType w:val="hybridMultilevel"/>
    <w:tmpl w:val="2B1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049DC"/>
    <w:multiLevelType w:val="multilevel"/>
    <w:tmpl w:val="2B1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30"/>
    <w:rsid w:val="00017B68"/>
    <w:rsid w:val="00036780"/>
    <w:rsid w:val="00040A3F"/>
    <w:rsid w:val="00040E96"/>
    <w:rsid w:val="00063D3C"/>
    <w:rsid w:val="0006527A"/>
    <w:rsid w:val="00066F67"/>
    <w:rsid w:val="000677E3"/>
    <w:rsid w:val="00067A96"/>
    <w:rsid w:val="00072989"/>
    <w:rsid w:val="000767BA"/>
    <w:rsid w:val="00084760"/>
    <w:rsid w:val="00086D89"/>
    <w:rsid w:val="000902F6"/>
    <w:rsid w:val="00093826"/>
    <w:rsid w:val="000A2475"/>
    <w:rsid w:val="000A64F8"/>
    <w:rsid w:val="000B5216"/>
    <w:rsid w:val="000C2609"/>
    <w:rsid w:val="000C7419"/>
    <w:rsid w:val="000E1CB7"/>
    <w:rsid w:val="000F78D8"/>
    <w:rsid w:val="001064DA"/>
    <w:rsid w:val="0012032D"/>
    <w:rsid w:val="00124A59"/>
    <w:rsid w:val="00124F25"/>
    <w:rsid w:val="00134661"/>
    <w:rsid w:val="00134E67"/>
    <w:rsid w:val="00140440"/>
    <w:rsid w:val="001422B0"/>
    <w:rsid w:val="0014695E"/>
    <w:rsid w:val="00150C10"/>
    <w:rsid w:val="001821B7"/>
    <w:rsid w:val="001869C2"/>
    <w:rsid w:val="001A646C"/>
    <w:rsid w:val="001B5E2E"/>
    <w:rsid w:val="001C1DD5"/>
    <w:rsid w:val="001C37CD"/>
    <w:rsid w:val="001C5EAC"/>
    <w:rsid w:val="001C5F94"/>
    <w:rsid w:val="001E1EE2"/>
    <w:rsid w:val="001E745E"/>
    <w:rsid w:val="001E76D1"/>
    <w:rsid w:val="001F263F"/>
    <w:rsid w:val="002015A1"/>
    <w:rsid w:val="0022392E"/>
    <w:rsid w:val="00226A96"/>
    <w:rsid w:val="00226DEA"/>
    <w:rsid w:val="00233940"/>
    <w:rsid w:val="0024348B"/>
    <w:rsid w:val="0024470A"/>
    <w:rsid w:val="002448F1"/>
    <w:rsid w:val="00256DB7"/>
    <w:rsid w:val="00263DDF"/>
    <w:rsid w:val="00265C0B"/>
    <w:rsid w:val="00271E8F"/>
    <w:rsid w:val="00273537"/>
    <w:rsid w:val="002827F4"/>
    <w:rsid w:val="00284884"/>
    <w:rsid w:val="00286216"/>
    <w:rsid w:val="002B54FE"/>
    <w:rsid w:val="002B5B80"/>
    <w:rsid w:val="002C1AE6"/>
    <w:rsid w:val="002C54FA"/>
    <w:rsid w:val="002D4903"/>
    <w:rsid w:val="002E114F"/>
    <w:rsid w:val="002E5144"/>
    <w:rsid w:val="002F6664"/>
    <w:rsid w:val="002F6BC2"/>
    <w:rsid w:val="00300F24"/>
    <w:rsid w:val="00303529"/>
    <w:rsid w:val="00311221"/>
    <w:rsid w:val="00317D32"/>
    <w:rsid w:val="00320B14"/>
    <w:rsid w:val="00320FFF"/>
    <w:rsid w:val="00334461"/>
    <w:rsid w:val="00336B6A"/>
    <w:rsid w:val="00336CF3"/>
    <w:rsid w:val="00340363"/>
    <w:rsid w:val="0034206F"/>
    <w:rsid w:val="00347FF2"/>
    <w:rsid w:val="00366D96"/>
    <w:rsid w:val="00373826"/>
    <w:rsid w:val="003865C9"/>
    <w:rsid w:val="00390574"/>
    <w:rsid w:val="003927CA"/>
    <w:rsid w:val="003A0C0F"/>
    <w:rsid w:val="003A4BDF"/>
    <w:rsid w:val="003B0527"/>
    <w:rsid w:val="003B0E6F"/>
    <w:rsid w:val="003C05B7"/>
    <w:rsid w:val="003C286C"/>
    <w:rsid w:val="003E0015"/>
    <w:rsid w:val="003E7E1F"/>
    <w:rsid w:val="003F3ED9"/>
    <w:rsid w:val="004001CE"/>
    <w:rsid w:val="004022CD"/>
    <w:rsid w:val="004109DE"/>
    <w:rsid w:val="00412BC4"/>
    <w:rsid w:val="00415EA4"/>
    <w:rsid w:val="0042362F"/>
    <w:rsid w:val="0042614A"/>
    <w:rsid w:val="004300F5"/>
    <w:rsid w:val="00435478"/>
    <w:rsid w:val="00436040"/>
    <w:rsid w:val="00440C54"/>
    <w:rsid w:val="004419DC"/>
    <w:rsid w:val="00443601"/>
    <w:rsid w:val="004453F9"/>
    <w:rsid w:val="00453D92"/>
    <w:rsid w:val="004604D0"/>
    <w:rsid w:val="004630A5"/>
    <w:rsid w:val="0046495A"/>
    <w:rsid w:val="004678E0"/>
    <w:rsid w:val="00471408"/>
    <w:rsid w:val="004734DF"/>
    <w:rsid w:val="004747BD"/>
    <w:rsid w:val="004747FF"/>
    <w:rsid w:val="0048396D"/>
    <w:rsid w:val="00485502"/>
    <w:rsid w:val="00496507"/>
    <w:rsid w:val="004A1CC3"/>
    <w:rsid w:val="004C2A35"/>
    <w:rsid w:val="004C6AC5"/>
    <w:rsid w:val="004D2140"/>
    <w:rsid w:val="004D2C29"/>
    <w:rsid w:val="004D409B"/>
    <w:rsid w:val="004E041F"/>
    <w:rsid w:val="004F5D0F"/>
    <w:rsid w:val="004F69A0"/>
    <w:rsid w:val="00505E4E"/>
    <w:rsid w:val="00513FDD"/>
    <w:rsid w:val="00516952"/>
    <w:rsid w:val="00521485"/>
    <w:rsid w:val="00521AD7"/>
    <w:rsid w:val="005251B1"/>
    <w:rsid w:val="00544541"/>
    <w:rsid w:val="00547128"/>
    <w:rsid w:val="00552D9D"/>
    <w:rsid w:val="00555191"/>
    <w:rsid w:val="00555CBC"/>
    <w:rsid w:val="0056377E"/>
    <w:rsid w:val="0056477C"/>
    <w:rsid w:val="00573D0E"/>
    <w:rsid w:val="005758D5"/>
    <w:rsid w:val="00580471"/>
    <w:rsid w:val="0058072D"/>
    <w:rsid w:val="00582FB2"/>
    <w:rsid w:val="00595CA5"/>
    <w:rsid w:val="0059685D"/>
    <w:rsid w:val="005A1A58"/>
    <w:rsid w:val="005B3AE1"/>
    <w:rsid w:val="005B7BAB"/>
    <w:rsid w:val="005C2DB9"/>
    <w:rsid w:val="005D632B"/>
    <w:rsid w:val="005D7E36"/>
    <w:rsid w:val="005E39CF"/>
    <w:rsid w:val="005E6AD9"/>
    <w:rsid w:val="005F5A7A"/>
    <w:rsid w:val="00604BE4"/>
    <w:rsid w:val="00606225"/>
    <w:rsid w:val="006134BE"/>
    <w:rsid w:val="00621D1A"/>
    <w:rsid w:val="00626C93"/>
    <w:rsid w:val="0063249D"/>
    <w:rsid w:val="00635EB8"/>
    <w:rsid w:val="006370BC"/>
    <w:rsid w:val="00637230"/>
    <w:rsid w:val="00642923"/>
    <w:rsid w:val="00642D95"/>
    <w:rsid w:val="00646B8B"/>
    <w:rsid w:val="00655CD2"/>
    <w:rsid w:val="00656AE4"/>
    <w:rsid w:val="006631CD"/>
    <w:rsid w:val="00663D74"/>
    <w:rsid w:val="00666E84"/>
    <w:rsid w:val="00670FB9"/>
    <w:rsid w:val="006715C5"/>
    <w:rsid w:val="006726AE"/>
    <w:rsid w:val="006727F3"/>
    <w:rsid w:val="00676E8A"/>
    <w:rsid w:val="0068417C"/>
    <w:rsid w:val="00692A2A"/>
    <w:rsid w:val="00692AE6"/>
    <w:rsid w:val="006A2EEE"/>
    <w:rsid w:val="006A5E32"/>
    <w:rsid w:val="006A6812"/>
    <w:rsid w:val="006B293C"/>
    <w:rsid w:val="006C492B"/>
    <w:rsid w:val="006E4DCF"/>
    <w:rsid w:val="006F51FE"/>
    <w:rsid w:val="007210DA"/>
    <w:rsid w:val="00721967"/>
    <w:rsid w:val="00727011"/>
    <w:rsid w:val="0073196D"/>
    <w:rsid w:val="00736F64"/>
    <w:rsid w:val="007406D6"/>
    <w:rsid w:val="0074281D"/>
    <w:rsid w:val="007516D9"/>
    <w:rsid w:val="00751BBD"/>
    <w:rsid w:val="007522E2"/>
    <w:rsid w:val="007650F2"/>
    <w:rsid w:val="0076582E"/>
    <w:rsid w:val="007661E7"/>
    <w:rsid w:val="00784787"/>
    <w:rsid w:val="0078553C"/>
    <w:rsid w:val="007A530E"/>
    <w:rsid w:val="007C37C0"/>
    <w:rsid w:val="007C6C68"/>
    <w:rsid w:val="007D6173"/>
    <w:rsid w:val="007E1EC4"/>
    <w:rsid w:val="007E4259"/>
    <w:rsid w:val="007F1165"/>
    <w:rsid w:val="007F2DB8"/>
    <w:rsid w:val="007F6CD8"/>
    <w:rsid w:val="00802543"/>
    <w:rsid w:val="008055DF"/>
    <w:rsid w:val="0081569D"/>
    <w:rsid w:val="008161EB"/>
    <w:rsid w:val="00823FFA"/>
    <w:rsid w:val="00824987"/>
    <w:rsid w:val="00825826"/>
    <w:rsid w:val="00826EFC"/>
    <w:rsid w:val="008315BD"/>
    <w:rsid w:val="008528B3"/>
    <w:rsid w:val="00853385"/>
    <w:rsid w:val="0086387A"/>
    <w:rsid w:val="008715BB"/>
    <w:rsid w:val="0087242B"/>
    <w:rsid w:val="0087420D"/>
    <w:rsid w:val="00876733"/>
    <w:rsid w:val="00882883"/>
    <w:rsid w:val="008832EC"/>
    <w:rsid w:val="0088703D"/>
    <w:rsid w:val="008A17C5"/>
    <w:rsid w:val="008A70C5"/>
    <w:rsid w:val="008C5EC3"/>
    <w:rsid w:val="008C731A"/>
    <w:rsid w:val="008E1085"/>
    <w:rsid w:val="0090555E"/>
    <w:rsid w:val="00907C5E"/>
    <w:rsid w:val="00910A16"/>
    <w:rsid w:val="00922146"/>
    <w:rsid w:val="00922665"/>
    <w:rsid w:val="009260F6"/>
    <w:rsid w:val="00927790"/>
    <w:rsid w:val="00932549"/>
    <w:rsid w:val="00934828"/>
    <w:rsid w:val="00943C61"/>
    <w:rsid w:val="009460B4"/>
    <w:rsid w:val="00966BAE"/>
    <w:rsid w:val="00967C50"/>
    <w:rsid w:val="00981E70"/>
    <w:rsid w:val="0098225C"/>
    <w:rsid w:val="009846A8"/>
    <w:rsid w:val="009878A5"/>
    <w:rsid w:val="009A0EE6"/>
    <w:rsid w:val="009A5FBB"/>
    <w:rsid w:val="009A79D3"/>
    <w:rsid w:val="009B1A16"/>
    <w:rsid w:val="009B4C66"/>
    <w:rsid w:val="009C3345"/>
    <w:rsid w:val="009C4520"/>
    <w:rsid w:val="009C6D3E"/>
    <w:rsid w:val="009C7D57"/>
    <w:rsid w:val="009D373F"/>
    <w:rsid w:val="009D376F"/>
    <w:rsid w:val="009F3533"/>
    <w:rsid w:val="009F4C79"/>
    <w:rsid w:val="00A05599"/>
    <w:rsid w:val="00A116FC"/>
    <w:rsid w:val="00A14B2C"/>
    <w:rsid w:val="00A16ED1"/>
    <w:rsid w:val="00A23B6C"/>
    <w:rsid w:val="00A23CF4"/>
    <w:rsid w:val="00A32DDB"/>
    <w:rsid w:val="00A37B36"/>
    <w:rsid w:val="00A61636"/>
    <w:rsid w:val="00A62420"/>
    <w:rsid w:val="00A6703B"/>
    <w:rsid w:val="00A67BB9"/>
    <w:rsid w:val="00A76F5D"/>
    <w:rsid w:val="00AA2478"/>
    <w:rsid w:val="00AA4348"/>
    <w:rsid w:val="00AB4E98"/>
    <w:rsid w:val="00AB6D2C"/>
    <w:rsid w:val="00AD04F0"/>
    <w:rsid w:val="00AD181B"/>
    <w:rsid w:val="00AD793B"/>
    <w:rsid w:val="00AE00AC"/>
    <w:rsid w:val="00AE0D99"/>
    <w:rsid w:val="00AE0DE7"/>
    <w:rsid w:val="00AE65BA"/>
    <w:rsid w:val="00AE710E"/>
    <w:rsid w:val="00AE7475"/>
    <w:rsid w:val="00AF11D2"/>
    <w:rsid w:val="00AF2FB0"/>
    <w:rsid w:val="00AF548C"/>
    <w:rsid w:val="00B00D47"/>
    <w:rsid w:val="00B04B49"/>
    <w:rsid w:val="00B22624"/>
    <w:rsid w:val="00B37F11"/>
    <w:rsid w:val="00B41FB4"/>
    <w:rsid w:val="00B460A7"/>
    <w:rsid w:val="00B62649"/>
    <w:rsid w:val="00B626D7"/>
    <w:rsid w:val="00B65570"/>
    <w:rsid w:val="00B67607"/>
    <w:rsid w:val="00B7153D"/>
    <w:rsid w:val="00B776F3"/>
    <w:rsid w:val="00B834ED"/>
    <w:rsid w:val="00B91B2A"/>
    <w:rsid w:val="00BA562B"/>
    <w:rsid w:val="00BA607B"/>
    <w:rsid w:val="00BB199A"/>
    <w:rsid w:val="00BC2B2A"/>
    <w:rsid w:val="00BC4F6B"/>
    <w:rsid w:val="00BD23C7"/>
    <w:rsid w:val="00BD587B"/>
    <w:rsid w:val="00BD62CA"/>
    <w:rsid w:val="00BD7B5D"/>
    <w:rsid w:val="00BE308C"/>
    <w:rsid w:val="00BF008F"/>
    <w:rsid w:val="00BF09F0"/>
    <w:rsid w:val="00BF0BFD"/>
    <w:rsid w:val="00BF3A83"/>
    <w:rsid w:val="00BF3E2C"/>
    <w:rsid w:val="00BF4417"/>
    <w:rsid w:val="00BF5350"/>
    <w:rsid w:val="00C07316"/>
    <w:rsid w:val="00C11C8F"/>
    <w:rsid w:val="00C12F71"/>
    <w:rsid w:val="00C163C4"/>
    <w:rsid w:val="00C24647"/>
    <w:rsid w:val="00C259FF"/>
    <w:rsid w:val="00C33FBF"/>
    <w:rsid w:val="00C35100"/>
    <w:rsid w:val="00C35B4A"/>
    <w:rsid w:val="00C52759"/>
    <w:rsid w:val="00C539ED"/>
    <w:rsid w:val="00C54434"/>
    <w:rsid w:val="00C60FC2"/>
    <w:rsid w:val="00C72740"/>
    <w:rsid w:val="00C7528B"/>
    <w:rsid w:val="00C8097A"/>
    <w:rsid w:val="00C828D9"/>
    <w:rsid w:val="00C873FF"/>
    <w:rsid w:val="00C902A0"/>
    <w:rsid w:val="00C91B72"/>
    <w:rsid w:val="00CB21D3"/>
    <w:rsid w:val="00CB6D2B"/>
    <w:rsid w:val="00CB76DD"/>
    <w:rsid w:val="00CB7948"/>
    <w:rsid w:val="00CC0022"/>
    <w:rsid w:val="00CC0C4D"/>
    <w:rsid w:val="00CC2CC2"/>
    <w:rsid w:val="00CD6A2C"/>
    <w:rsid w:val="00CE022D"/>
    <w:rsid w:val="00CE42A2"/>
    <w:rsid w:val="00CF2C69"/>
    <w:rsid w:val="00CF4293"/>
    <w:rsid w:val="00CF629A"/>
    <w:rsid w:val="00D0242B"/>
    <w:rsid w:val="00D06028"/>
    <w:rsid w:val="00D07D1A"/>
    <w:rsid w:val="00D10828"/>
    <w:rsid w:val="00D126E5"/>
    <w:rsid w:val="00D173C6"/>
    <w:rsid w:val="00D2056C"/>
    <w:rsid w:val="00D23756"/>
    <w:rsid w:val="00D2753B"/>
    <w:rsid w:val="00D311E4"/>
    <w:rsid w:val="00D31C31"/>
    <w:rsid w:val="00D46D5F"/>
    <w:rsid w:val="00D542F3"/>
    <w:rsid w:val="00D5715E"/>
    <w:rsid w:val="00D62F0A"/>
    <w:rsid w:val="00D669DD"/>
    <w:rsid w:val="00D8035C"/>
    <w:rsid w:val="00D81EBA"/>
    <w:rsid w:val="00D866A4"/>
    <w:rsid w:val="00D91587"/>
    <w:rsid w:val="00D96B2D"/>
    <w:rsid w:val="00DA362E"/>
    <w:rsid w:val="00DB4A09"/>
    <w:rsid w:val="00DC313C"/>
    <w:rsid w:val="00DC6DF2"/>
    <w:rsid w:val="00DD6DD0"/>
    <w:rsid w:val="00DE73BF"/>
    <w:rsid w:val="00DF05C5"/>
    <w:rsid w:val="00DF16A5"/>
    <w:rsid w:val="00DF7A1B"/>
    <w:rsid w:val="00E12761"/>
    <w:rsid w:val="00E1598C"/>
    <w:rsid w:val="00E16E07"/>
    <w:rsid w:val="00E2631E"/>
    <w:rsid w:val="00E2674B"/>
    <w:rsid w:val="00E30BCE"/>
    <w:rsid w:val="00E34896"/>
    <w:rsid w:val="00E36251"/>
    <w:rsid w:val="00E40459"/>
    <w:rsid w:val="00E44688"/>
    <w:rsid w:val="00E53508"/>
    <w:rsid w:val="00E65B7B"/>
    <w:rsid w:val="00E6653B"/>
    <w:rsid w:val="00E73F91"/>
    <w:rsid w:val="00E747E7"/>
    <w:rsid w:val="00E81C46"/>
    <w:rsid w:val="00E822D1"/>
    <w:rsid w:val="00E85302"/>
    <w:rsid w:val="00E94D96"/>
    <w:rsid w:val="00E95746"/>
    <w:rsid w:val="00EA101A"/>
    <w:rsid w:val="00EB578D"/>
    <w:rsid w:val="00EB5815"/>
    <w:rsid w:val="00EC1224"/>
    <w:rsid w:val="00ED4BA7"/>
    <w:rsid w:val="00ED63A3"/>
    <w:rsid w:val="00EE3752"/>
    <w:rsid w:val="00EE444B"/>
    <w:rsid w:val="00EE5229"/>
    <w:rsid w:val="00EE5DE6"/>
    <w:rsid w:val="00EF4CE0"/>
    <w:rsid w:val="00EF7AFC"/>
    <w:rsid w:val="00F03A52"/>
    <w:rsid w:val="00F25CB7"/>
    <w:rsid w:val="00F300ED"/>
    <w:rsid w:val="00F31C1E"/>
    <w:rsid w:val="00F334ED"/>
    <w:rsid w:val="00F36F55"/>
    <w:rsid w:val="00F46E14"/>
    <w:rsid w:val="00F50894"/>
    <w:rsid w:val="00F53E43"/>
    <w:rsid w:val="00F610F5"/>
    <w:rsid w:val="00F74F44"/>
    <w:rsid w:val="00F76164"/>
    <w:rsid w:val="00F77AEA"/>
    <w:rsid w:val="00F813AE"/>
    <w:rsid w:val="00F93484"/>
    <w:rsid w:val="00FA000C"/>
    <w:rsid w:val="00FA0083"/>
    <w:rsid w:val="00FA29BD"/>
    <w:rsid w:val="00FB512F"/>
    <w:rsid w:val="00FC39C2"/>
    <w:rsid w:val="00FC3D3F"/>
    <w:rsid w:val="00FC47AF"/>
    <w:rsid w:val="00FC5A9D"/>
    <w:rsid w:val="00FC75E2"/>
    <w:rsid w:val="00FF2152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66D9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66D9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66D9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66D9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66D96"/>
    <w:pPr>
      <w:outlineLvl w:val="3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646C"/>
    <w:pPr>
      <w:keepNext/>
      <w:spacing w:line="360" w:lineRule="atLeast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FA56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66D9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66D9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66D96"/>
    <w:rPr>
      <w:rFonts w:ascii="Arial" w:hAnsi="Arial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61C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646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561C"/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uiPriority w:val="99"/>
    <w:rsid w:val="001A646C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1A64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A64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61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1A646C"/>
  </w:style>
  <w:style w:type="paragraph" w:styleId="Header">
    <w:name w:val="header"/>
    <w:basedOn w:val="Normal"/>
    <w:link w:val="HeaderChar"/>
    <w:uiPriority w:val="99"/>
    <w:rsid w:val="001A64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61C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A646C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56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8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1C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FC47AF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C47AF"/>
    <w:rPr>
      <w:rFonts w:cs="Times New Roman"/>
      <w:sz w:val="24"/>
      <w:szCs w:val="24"/>
    </w:rPr>
  </w:style>
  <w:style w:type="character" w:customStyle="1" w:styleId="FontStyle16">
    <w:name w:val="Font Style16"/>
    <w:uiPriority w:val="99"/>
    <w:rsid w:val="00FC47A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3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uiPriority w:val="99"/>
    <w:rsid w:val="00E36251"/>
    <w:rPr>
      <w:rFonts w:cs="Times New Roman"/>
    </w:rPr>
  </w:style>
  <w:style w:type="character" w:customStyle="1" w:styleId="u">
    <w:name w:val="u"/>
    <w:uiPriority w:val="99"/>
    <w:rsid w:val="00E3625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B00D47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uiPriority w:val="99"/>
    <w:rsid w:val="00D07D1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Style3">
    <w:name w:val="Style3"/>
    <w:basedOn w:val="Normal"/>
    <w:uiPriority w:val="99"/>
    <w:rsid w:val="0059685D"/>
    <w:pPr>
      <w:widowControl w:val="0"/>
      <w:autoSpaceDE w:val="0"/>
      <w:autoSpaceDN w:val="0"/>
      <w:adjustRightInd w:val="0"/>
      <w:spacing w:line="324" w:lineRule="exact"/>
      <w:ind w:firstLine="698"/>
    </w:pPr>
  </w:style>
  <w:style w:type="paragraph" w:customStyle="1" w:styleId="Style4">
    <w:name w:val="Style4"/>
    <w:basedOn w:val="Normal"/>
    <w:uiPriority w:val="99"/>
    <w:rsid w:val="0059685D"/>
    <w:pPr>
      <w:widowControl w:val="0"/>
      <w:autoSpaceDE w:val="0"/>
      <w:autoSpaceDN w:val="0"/>
      <w:adjustRightInd w:val="0"/>
      <w:spacing w:line="320" w:lineRule="exact"/>
      <w:ind w:firstLine="713"/>
    </w:pPr>
  </w:style>
  <w:style w:type="paragraph" w:customStyle="1" w:styleId="Style6">
    <w:name w:val="Style6"/>
    <w:basedOn w:val="Normal"/>
    <w:uiPriority w:val="99"/>
    <w:rsid w:val="0059685D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59685D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Normal"/>
    <w:uiPriority w:val="99"/>
    <w:rsid w:val="0090555E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90555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66D96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66D9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66D9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66D9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366D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66D9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66D9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66D9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5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5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255</Words>
  <Characters>1458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dc:title>
  <dc:subject/>
  <dc:creator>008</dc:creator>
  <cp:keywords/>
  <dc:description/>
  <cp:lastModifiedBy>Трегубов Дмитрий</cp:lastModifiedBy>
  <cp:revision>2</cp:revision>
  <cp:lastPrinted>2015-12-23T03:03:00Z</cp:lastPrinted>
  <dcterms:created xsi:type="dcterms:W3CDTF">2016-01-15T09:23:00Z</dcterms:created>
  <dcterms:modified xsi:type="dcterms:W3CDTF">2016-01-15T09:39:00Z</dcterms:modified>
</cp:coreProperties>
</file>