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F2" w:rsidRPr="00574AB3" w:rsidRDefault="00574AB3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9420" cy="71247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F3" w:rsidRPr="00574AB3" w:rsidRDefault="007B15FD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4AB3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727F3" w:rsidRPr="00574AB3" w:rsidRDefault="006727F3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4AB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74AB3" w:rsidRPr="00574AB3" w:rsidRDefault="00574AB3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727F3" w:rsidRPr="00574AB3" w:rsidRDefault="007B15FD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4AB3">
        <w:rPr>
          <w:rFonts w:cs="Arial"/>
          <w:b/>
          <w:bCs/>
          <w:kern w:val="28"/>
          <w:sz w:val="32"/>
          <w:szCs w:val="32"/>
        </w:rPr>
        <w:t>ПО</w:t>
      </w:r>
      <w:r w:rsidR="006727F3" w:rsidRPr="00574AB3">
        <w:rPr>
          <w:rFonts w:cs="Arial"/>
          <w:b/>
          <w:bCs/>
          <w:kern w:val="28"/>
          <w:sz w:val="32"/>
          <w:szCs w:val="32"/>
        </w:rPr>
        <w:t>С</w:t>
      </w:r>
      <w:r w:rsidRPr="00574AB3">
        <w:rPr>
          <w:rFonts w:cs="Arial"/>
          <w:b/>
          <w:bCs/>
          <w:kern w:val="28"/>
          <w:sz w:val="32"/>
          <w:szCs w:val="32"/>
        </w:rPr>
        <w:t>ТАНОВ</w:t>
      </w:r>
      <w:r w:rsidR="006727F3" w:rsidRPr="00574AB3">
        <w:rPr>
          <w:rFonts w:cs="Arial"/>
          <w:b/>
          <w:bCs/>
          <w:kern w:val="28"/>
          <w:sz w:val="32"/>
          <w:szCs w:val="32"/>
        </w:rPr>
        <w:t>Л</w:t>
      </w:r>
      <w:r w:rsidRPr="00574AB3">
        <w:rPr>
          <w:rFonts w:cs="Arial"/>
          <w:b/>
          <w:bCs/>
          <w:kern w:val="28"/>
          <w:sz w:val="32"/>
          <w:szCs w:val="32"/>
        </w:rPr>
        <w:t>ЕН</w:t>
      </w:r>
      <w:r w:rsidR="006727F3" w:rsidRPr="00574AB3">
        <w:rPr>
          <w:rFonts w:cs="Arial"/>
          <w:b/>
          <w:bCs/>
          <w:kern w:val="28"/>
          <w:sz w:val="32"/>
          <w:szCs w:val="32"/>
        </w:rPr>
        <w:t>ИЕ</w:t>
      </w:r>
    </w:p>
    <w:p w:rsidR="006727F3" w:rsidRPr="00574AB3" w:rsidRDefault="006727F3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A51F2" w:rsidRPr="00574AB3" w:rsidRDefault="005A51F2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4AB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B15FD" w:rsidRPr="00574AB3">
        <w:rPr>
          <w:rFonts w:cs="Arial"/>
          <w:b/>
          <w:bCs/>
          <w:kern w:val="28"/>
          <w:sz w:val="32"/>
          <w:szCs w:val="32"/>
        </w:rPr>
        <w:t>11.09.</w:t>
      </w:r>
      <w:r w:rsidR="00404E4E" w:rsidRPr="00574AB3">
        <w:rPr>
          <w:rFonts w:cs="Arial"/>
          <w:b/>
          <w:bCs/>
          <w:kern w:val="28"/>
          <w:sz w:val="32"/>
          <w:szCs w:val="32"/>
        </w:rPr>
        <w:t>201</w:t>
      </w:r>
      <w:r w:rsidR="004D3222" w:rsidRPr="00574AB3">
        <w:rPr>
          <w:rFonts w:cs="Arial"/>
          <w:b/>
          <w:bCs/>
          <w:kern w:val="28"/>
          <w:sz w:val="32"/>
          <w:szCs w:val="32"/>
        </w:rPr>
        <w:t>3</w:t>
      </w:r>
      <w:r w:rsidR="007B15FD" w:rsidRPr="00574AB3">
        <w:rPr>
          <w:rFonts w:cs="Arial"/>
          <w:b/>
          <w:bCs/>
          <w:kern w:val="28"/>
          <w:sz w:val="32"/>
          <w:szCs w:val="32"/>
        </w:rPr>
        <w:t xml:space="preserve"> г. </w:t>
      </w:r>
      <w:r w:rsidRPr="00574AB3">
        <w:rPr>
          <w:rFonts w:cs="Arial"/>
          <w:b/>
          <w:bCs/>
          <w:kern w:val="28"/>
          <w:sz w:val="32"/>
          <w:szCs w:val="32"/>
        </w:rPr>
        <w:t>№</w:t>
      </w:r>
      <w:r w:rsidR="007B15FD" w:rsidRPr="00574AB3">
        <w:rPr>
          <w:rFonts w:cs="Arial"/>
          <w:b/>
          <w:bCs/>
          <w:kern w:val="28"/>
          <w:sz w:val="32"/>
          <w:szCs w:val="32"/>
        </w:rPr>
        <w:t>1307</w:t>
      </w:r>
    </w:p>
    <w:p w:rsidR="005A51F2" w:rsidRPr="00574AB3" w:rsidRDefault="005A51F2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4AB3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5A51F2" w:rsidRPr="00574AB3" w:rsidRDefault="005A51F2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3014E2" w:rsidRPr="00574AB3" w:rsidRDefault="007B15FD" w:rsidP="00574AB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4AB3">
        <w:rPr>
          <w:rFonts w:cs="Arial"/>
          <w:b/>
          <w:bCs/>
          <w:kern w:val="28"/>
          <w:sz w:val="32"/>
          <w:szCs w:val="32"/>
        </w:rPr>
        <w:t>О внесении изменений в п</w:t>
      </w:r>
      <w:r w:rsidR="002A7D2C" w:rsidRPr="00574AB3">
        <w:rPr>
          <w:rFonts w:cs="Arial"/>
          <w:b/>
          <w:bCs/>
          <w:kern w:val="28"/>
          <w:sz w:val="32"/>
          <w:szCs w:val="32"/>
        </w:rPr>
        <w:t xml:space="preserve">остановление администрации Крапивинского муниципального района от 08.04.2011 </w:t>
      </w:r>
      <w:r w:rsidRPr="00574AB3">
        <w:rPr>
          <w:rFonts w:cs="Arial"/>
          <w:b/>
          <w:bCs/>
          <w:kern w:val="28"/>
          <w:sz w:val="32"/>
          <w:szCs w:val="32"/>
        </w:rPr>
        <w:t xml:space="preserve">г. </w:t>
      </w:r>
      <w:r w:rsidR="002A7D2C" w:rsidRPr="00574AB3">
        <w:rPr>
          <w:rFonts w:cs="Arial"/>
          <w:b/>
          <w:bCs/>
          <w:kern w:val="28"/>
          <w:sz w:val="32"/>
          <w:szCs w:val="32"/>
        </w:rPr>
        <w:t>№409 «Об утверждении административного регламента предоставления муниципальной услуги «Назначение и выплата пенсии за выслугу лет лицам, замещавшим муниципальные должности Крапивинского района Кемеровской области, и муниципальным служащим Крапивинского района»</w:t>
      </w:r>
    </w:p>
    <w:p w:rsidR="002A7D2C" w:rsidRPr="00574AB3" w:rsidRDefault="002A7D2C" w:rsidP="00574AB3">
      <w:pPr>
        <w:rPr>
          <w:rFonts w:cs="Arial"/>
        </w:rPr>
      </w:pPr>
    </w:p>
    <w:p w:rsidR="0064538C" w:rsidRPr="00574AB3" w:rsidRDefault="002E769E" w:rsidP="00574AB3">
      <w:pPr>
        <w:rPr>
          <w:rFonts w:cs="Arial"/>
        </w:rPr>
      </w:pPr>
      <w:r w:rsidRPr="00574AB3">
        <w:rPr>
          <w:rFonts w:cs="Arial"/>
        </w:rPr>
        <w:t>В</w:t>
      </w:r>
      <w:r w:rsidR="004D3222" w:rsidRPr="00574AB3">
        <w:rPr>
          <w:rFonts w:cs="Arial"/>
        </w:rPr>
        <w:t>о исполнение Указа Президента Российской Федерации от 07.05.2012</w:t>
      </w:r>
      <w:r w:rsidR="007B15FD" w:rsidRPr="00574AB3">
        <w:rPr>
          <w:rFonts w:cs="Arial"/>
        </w:rPr>
        <w:t xml:space="preserve"> </w:t>
      </w:r>
      <w:r w:rsidR="004D3222" w:rsidRPr="00574AB3">
        <w:rPr>
          <w:rFonts w:cs="Arial"/>
        </w:rPr>
        <w:t>г. №601 «Об основных направлениях совершенствования системы государственного управления»</w:t>
      </w:r>
      <w:r w:rsidR="0064538C" w:rsidRPr="00574AB3">
        <w:rPr>
          <w:rFonts w:cs="Arial"/>
        </w:rPr>
        <w:t>:</w:t>
      </w:r>
    </w:p>
    <w:p w:rsidR="004D3222" w:rsidRPr="00574AB3" w:rsidRDefault="004D3222" w:rsidP="00574AB3">
      <w:pPr>
        <w:rPr>
          <w:rFonts w:cs="Arial"/>
        </w:rPr>
      </w:pPr>
      <w:r w:rsidRPr="00574AB3">
        <w:rPr>
          <w:rFonts w:cs="Arial"/>
        </w:rPr>
        <w:t xml:space="preserve">Внести </w:t>
      </w:r>
      <w:r w:rsidR="00E6396B" w:rsidRPr="00574AB3">
        <w:rPr>
          <w:rFonts w:cs="Arial"/>
        </w:rPr>
        <w:t xml:space="preserve">в постановление администрации муниципального образования «Крапивинский район» </w:t>
      </w:r>
      <w:r w:rsidR="002A7D2C" w:rsidRPr="00574AB3">
        <w:rPr>
          <w:rFonts w:cs="Arial"/>
        </w:rPr>
        <w:t>от 08.04.2011</w:t>
      </w:r>
      <w:r w:rsidR="007B15FD" w:rsidRPr="00574AB3">
        <w:rPr>
          <w:rFonts w:cs="Arial"/>
        </w:rPr>
        <w:t xml:space="preserve"> г.</w:t>
      </w:r>
      <w:r w:rsidR="002A7D2C" w:rsidRPr="00574AB3">
        <w:rPr>
          <w:rFonts w:cs="Arial"/>
        </w:rPr>
        <w:t xml:space="preserve"> №409 «Об утверждении административного регламента предоставления муниципальной услуги «Назначение и выплата пенсии за выслугу лет лицам, замещавшим муниципальные должности Крапивинского района Кемеровской области, и муниципальным служащим Крапивинского района» </w:t>
      </w:r>
      <w:r w:rsidR="00E6396B" w:rsidRPr="00574AB3">
        <w:rPr>
          <w:rFonts w:cs="Arial"/>
        </w:rPr>
        <w:t>следующие изменения:</w:t>
      </w:r>
    </w:p>
    <w:p w:rsidR="002A7D2C" w:rsidRPr="00574AB3" w:rsidRDefault="00574AB3" w:rsidP="00574AB3">
      <w:pPr>
        <w:rPr>
          <w:rFonts w:cs="Arial"/>
        </w:rPr>
      </w:pPr>
      <w:r>
        <w:rPr>
          <w:rFonts w:cs="Arial"/>
        </w:rPr>
        <w:t xml:space="preserve">1. </w:t>
      </w:r>
      <w:r w:rsidR="002A7D2C" w:rsidRPr="00574AB3">
        <w:rPr>
          <w:rFonts w:cs="Arial"/>
        </w:rPr>
        <w:t xml:space="preserve">Внести следующие изменения в постановление администрации Крапивинского муниципального района от 08.04.2011 </w:t>
      </w:r>
      <w:r w:rsidR="007B15FD" w:rsidRPr="00574AB3">
        <w:rPr>
          <w:rFonts w:cs="Arial"/>
        </w:rPr>
        <w:t xml:space="preserve">г. </w:t>
      </w:r>
      <w:r w:rsidR="002A7D2C" w:rsidRPr="00574AB3">
        <w:rPr>
          <w:rFonts w:cs="Arial"/>
        </w:rPr>
        <w:t>№409 «Об утверждении административного регламента предоставления муниципальной услуги «Назначение и выплата пенсии за выслугу лет лицам, замещавшим муниципальные должности Крапивинского района Кемеровской области, и муниципальным служащим Крапивинского района»:</w:t>
      </w:r>
    </w:p>
    <w:p w:rsidR="002A7D2C" w:rsidRPr="00574AB3" w:rsidRDefault="00574AB3" w:rsidP="00574AB3">
      <w:pPr>
        <w:rPr>
          <w:rFonts w:cs="Arial"/>
        </w:rPr>
      </w:pPr>
      <w:r>
        <w:rPr>
          <w:rFonts w:cs="Arial"/>
        </w:rPr>
        <w:t xml:space="preserve">1.1. </w:t>
      </w:r>
      <w:r w:rsidR="002A7D2C" w:rsidRPr="00574AB3">
        <w:rPr>
          <w:rFonts w:cs="Arial"/>
        </w:rPr>
        <w:t>Пункт 2.4.2 раздела 2 «Стандарт предоставления муниципальной услуги» изложить в следующей редакции:</w:t>
      </w:r>
    </w:p>
    <w:p w:rsidR="002A7D2C" w:rsidRPr="00574AB3" w:rsidRDefault="002A7D2C" w:rsidP="00574AB3">
      <w:pPr>
        <w:rPr>
          <w:rFonts w:cs="Arial"/>
        </w:rPr>
      </w:pPr>
      <w:r w:rsidRPr="00574AB3">
        <w:rPr>
          <w:rFonts w:cs="Arial"/>
        </w:rPr>
        <w:t>«Время ожидания в очереди для представления документов и (или) получения консультации не должно превышать 15 минут».</w:t>
      </w:r>
    </w:p>
    <w:p w:rsidR="00A31D42" w:rsidRPr="00574AB3" w:rsidRDefault="006727F3" w:rsidP="00574AB3">
      <w:pPr>
        <w:rPr>
          <w:rFonts w:cs="Arial"/>
        </w:rPr>
      </w:pPr>
      <w:r w:rsidRPr="00574AB3">
        <w:rPr>
          <w:rFonts w:cs="Arial"/>
        </w:rPr>
        <w:t>2</w:t>
      </w:r>
      <w:r w:rsidR="00A31D42" w:rsidRPr="00574AB3">
        <w:rPr>
          <w:rFonts w:cs="Arial"/>
        </w:rPr>
        <w:t xml:space="preserve">. 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</w:t>
      </w:r>
      <w:r w:rsidR="001338A2" w:rsidRPr="00574AB3">
        <w:rPr>
          <w:rFonts w:cs="Arial"/>
        </w:rPr>
        <w:t>администрации Крапивинского муниципального района в информационно-коммуникационной сети «Интернет».</w:t>
      </w:r>
    </w:p>
    <w:p w:rsidR="001338A2" w:rsidRPr="00574AB3" w:rsidRDefault="006727F3" w:rsidP="00574AB3">
      <w:pPr>
        <w:rPr>
          <w:rFonts w:cs="Arial"/>
        </w:rPr>
      </w:pPr>
      <w:r w:rsidRPr="00574AB3">
        <w:rPr>
          <w:rFonts w:cs="Arial"/>
        </w:rPr>
        <w:t>3</w:t>
      </w:r>
      <w:r w:rsidR="001338A2" w:rsidRPr="00574AB3">
        <w:rPr>
          <w:rFonts w:cs="Arial"/>
        </w:rPr>
        <w:t>. Контроль за исполнением постановления возложить на заместителя главы Крапиви</w:t>
      </w:r>
      <w:r w:rsidR="007B15FD" w:rsidRPr="00574AB3">
        <w:rPr>
          <w:rFonts w:cs="Arial"/>
        </w:rPr>
        <w:t>нского муниципального района</w:t>
      </w:r>
      <w:r w:rsidR="001338A2" w:rsidRPr="00574AB3">
        <w:rPr>
          <w:rFonts w:cs="Arial"/>
        </w:rPr>
        <w:t xml:space="preserve"> Т.Х. Биккулова.</w:t>
      </w:r>
    </w:p>
    <w:p w:rsidR="00B96BE9" w:rsidRPr="00574AB3" w:rsidRDefault="00B96BE9" w:rsidP="00574AB3">
      <w:pPr>
        <w:rPr>
          <w:rFonts w:cs="Arial"/>
        </w:rPr>
      </w:pPr>
    </w:p>
    <w:p w:rsidR="00485FA8" w:rsidRPr="00574AB3" w:rsidRDefault="007B15FD" w:rsidP="00574AB3">
      <w:pPr>
        <w:rPr>
          <w:rFonts w:cs="Arial"/>
        </w:rPr>
      </w:pPr>
      <w:r w:rsidRPr="00574AB3">
        <w:rPr>
          <w:rFonts w:cs="Arial"/>
        </w:rPr>
        <w:lastRenderedPageBreak/>
        <w:t>Глава</w:t>
      </w:r>
    </w:p>
    <w:p w:rsidR="007B15FD" w:rsidRPr="00574AB3" w:rsidRDefault="00485FA8" w:rsidP="00574AB3">
      <w:pPr>
        <w:rPr>
          <w:rFonts w:cs="Arial"/>
        </w:rPr>
      </w:pPr>
      <w:r w:rsidRPr="00574AB3">
        <w:rPr>
          <w:rFonts w:cs="Arial"/>
        </w:rPr>
        <w:t>Крапи</w:t>
      </w:r>
      <w:r w:rsidR="007B15FD" w:rsidRPr="00574AB3">
        <w:rPr>
          <w:rFonts w:cs="Arial"/>
        </w:rPr>
        <w:t>винского муниципального района</w:t>
      </w:r>
    </w:p>
    <w:p w:rsidR="00485FA8" w:rsidRPr="00574AB3" w:rsidRDefault="00485FA8" w:rsidP="00574AB3">
      <w:pPr>
        <w:rPr>
          <w:rFonts w:cs="Arial"/>
        </w:rPr>
      </w:pPr>
      <w:r w:rsidRPr="00574AB3">
        <w:rPr>
          <w:rFonts w:cs="Arial"/>
        </w:rPr>
        <w:t>Д.П. Ильин</w:t>
      </w:r>
    </w:p>
    <w:p w:rsidR="00BD78E2" w:rsidRPr="00574AB3" w:rsidRDefault="00BD78E2" w:rsidP="00574AB3">
      <w:pPr>
        <w:rPr>
          <w:rFonts w:cs="Arial"/>
        </w:rPr>
      </w:pPr>
    </w:p>
    <w:p w:rsidR="007A047A" w:rsidRPr="00574AB3" w:rsidRDefault="00574AB3" w:rsidP="00574AB3">
      <w:pPr>
        <w:rPr>
          <w:rFonts w:cs="Arial"/>
        </w:rPr>
      </w:pPr>
      <w:r>
        <w:rPr>
          <w:rFonts w:cs="Arial"/>
        </w:rPr>
        <w:t xml:space="preserve">Исп. </w:t>
      </w:r>
      <w:r w:rsidR="001338A2" w:rsidRPr="00574AB3">
        <w:rPr>
          <w:rFonts w:cs="Arial"/>
        </w:rPr>
        <w:t>З.В. Остапенко</w:t>
      </w:r>
    </w:p>
    <w:p w:rsidR="0081138E" w:rsidRPr="00574AB3" w:rsidRDefault="00574AB3" w:rsidP="00574AB3">
      <w:pPr>
        <w:rPr>
          <w:rFonts w:cs="Arial"/>
        </w:rPr>
      </w:pPr>
      <w:r>
        <w:rPr>
          <w:rFonts w:cs="Arial"/>
        </w:rPr>
        <w:t xml:space="preserve">Тел. </w:t>
      </w:r>
      <w:r w:rsidR="007A047A" w:rsidRPr="00574AB3">
        <w:rPr>
          <w:rFonts w:cs="Arial"/>
        </w:rPr>
        <w:t>2</w:t>
      </w:r>
      <w:r w:rsidR="001338A2" w:rsidRPr="00574AB3">
        <w:rPr>
          <w:rFonts w:cs="Arial"/>
        </w:rPr>
        <w:t>2</w:t>
      </w:r>
      <w:r w:rsidR="007A047A" w:rsidRPr="00574AB3">
        <w:rPr>
          <w:rFonts w:cs="Arial"/>
        </w:rPr>
        <w:t>-</w:t>
      </w:r>
      <w:r w:rsidR="001338A2" w:rsidRPr="00574AB3">
        <w:rPr>
          <w:rFonts w:cs="Arial"/>
        </w:rPr>
        <w:t>218</w:t>
      </w:r>
    </w:p>
    <w:sectPr w:rsidR="0081138E" w:rsidRPr="00574AB3" w:rsidSect="00574A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BA1"/>
    <w:multiLevelType w:val="hybridMultilevel"/>
    <w:tmpl w:val="CD02569E"/>
    <w:lvl w:ilvl="0" w:tplc="ECC010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C7502"/>
    <w:multiLevelType w:val="multilevel"/>
    <w:tmpl w:val="3170FF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E71337"/>
    <w:multiLevelType w:val="hybridMultilevel"/>
    <w:tmpl w:val="8A6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07CB6"/>
    <w:multiLevelType w:val="multilevel"/>
    <w:tmpl w:val="0944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36D30907"/>
    <w:multiLevelType w:val="multilevel"/>
    <w:tmpl w:val="10748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4508FE"/>
    <w:multiLevelType w:val="multilevel"/>
    <w:tmpl w:val="695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6A946F3"/>
    <w:multiLevelType w:val="hybridMultilevel"/>
    <w:tmpl w:val="55AAB640"/>
    <w:lvl w:ilvl="0" w:tplc="315AB1E2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A386C81"/>
    <w:multiLevelType w:val="multilevel"/>
    <w:tmpl w:val="F9B2D6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>
    <w:nsid w:val="5BB86273"/>
    <w:multiLevelType w:val="hybridMultilevel"/>
    <w:tmpl w:val="4E70A7C2"/>
    <w:lvl w:ilvl="0" w:tplc="315AB1E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BAA867C8">
      <w:numFmt w:val="none"/>
      <w:lvlText w:val=""/>
      <w:lvlJc w:val="left"/>
      <w:pPr>
        <w:tabs>
          <w:tab w:val="num" w:pos="360"/>
        </w:tabs>
      </w:pPr>
    </w:lvl>
    <w:lvl w:ilvl="2" w:tplc="FA983ECC">
      <w:numFmt w:val="none"/>
      <w:lvlText w:val=""/>
      <w:lvlJc w:val="left"/>
      <w:pPr>
        <w:tabs>
          <w:tab w:val="num" w:pos="360"/>
        </w:tabs>
      </w:pPr>
    </w:lvl>
    <w:lvl w:ilvl="3" w:tplc="9C5048F4">
      <w:numFmt w:val="none"/>
      <w:lvlText w:val=""/>
      <w:lvlJc w:val="left"/>
      <w:pPr>
        <w:tabs>
          <w:tab w:val="num" w:pos="360"/>
        </w:tabs>
      </w:pPr>
    </w:lvl>
    <w:lvl w:ilvl="4" w:tplc="250C9EB2">
      <w:numFmt w:val="none"/>
      <w:lvlText w:val=""/>
      <w:lvlJc w:val="left"/>
      <w:pPr>
        <w:tabs>
          <w:tab w:val="num" w:pos="360"/>
        </w:tabs>
      </w:pPr>
    </w:lvl>
    <w:lvl w:ilvl="5" w:tplc="A8684174">
      <w:numFmt w:val="none"/>
      <w:lvlText w:val=""/>
      <w:lvlJc w:val="left"/>
      <w:pPr>
        <w:tabs>
          <w:tab w:val="num" w:pos="360"/>
        </w:tabs>
      </w:pPr>
    </w:lvl>
    <w:lvl w:ilvl="6" w:tplc="4972F2F4">
      <w:numFmt w:val="none"/>
      <w:lvlText w:val=""/>
      <w:lvlJc w:val="left"/>
      <w:pPr>
        <w:tabs>
          <w:tab w:val="num" w:pos="360"/>
        </w:tabs>
      </w:pPr>
    </w:lvl>
    <w:lvl w:ilvl="7" w:tplc="43966744">
      <w:numFmt w:val="none"/>
      <w:lvlText w:val=""/>
      <w:lvlJc w:val="left"/>
      <w:pPr>
        <w:tabs>
          <w:tab w:val="num" w:pos="360"/>
        </w:tabs>
      </w:pPr>
    </w:lvl>
    <w:lvl w:ilvl="8" w:tplc="1714A4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C00EA8"/>
    <w:multiLevelType w:val="hybridMultilevel"/>
    <w:tmpl w:val="6DFE453A"/>
    <w:lvl w:ilvl="0" w:tplc="42C04A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2"/>
    <w:rsid w:val="00022FBC"/>
    <w:rsid w:val="00030F6B"/>
    <w:rsid w:val="0003544A"/>
    <w:rsid w:val="00050B2F"/>
    <w:rsid w:val="00063652"/>
    <w:rsid w:val="00082045"/>
    <w:rsid w:val="000B2359"/>
    <w:rsid w:val="000B4D56"/>
    <w:rsid w:val="000D02ED"/>
    <w:rsid w:val="000D2032"/>
    <w:rsid w:val="000D583A"/>
    <w:rsid w:val="00114C9F"/>
    <w:rsid w:val="001300BE"/>
    <w:rsid w:val="001338A2"/>
    <w:rsid w:val="00144EDB"/>
    <w:rsid w:val="00156310"/>
    <w:rsid w:val="001B1510"/>
    <w:rsid w:val="001E021B"/>
    <w:rsid w:val="00230C39"/>
    <w:rsid w:val="00252F74"/>
    <w:rsid w:val="002A7D2C"/>
    <w:rsid w:val="002D54C9"/>
    <w:rsid w:val="002E70FF"/>
    <w:rsid w:val="002E769E"/>
    <w:rsid w:val="003014E2"/>
    <w:rsid w:val="0030669E"/>
    <w:rsid w:val="00321577"/>
    <w:rsid w:val="00397F4C"/>
    <w:rsid w:val="003A17ED"/>
    <w:rsid w:val="003B4D59"/>
    <w:rsid w:val="00404E4E"/>
    <w:rsid w:val="00416DC8"/>
    <w:rsid w:val="00461D64"/>
    <w:rsid w:val="00467C83"/>
    <w:rsid w:val="00485FA8"/>
    <w:rsid w:val="004C040E"/>
    <w:rsid w:val="004D07AD"/>
    <w:rsid w:val="004D3222"/>
    <w:rsid w:val="00574AB3"/>
    <w:rsid w:val="005773E9"/>
    <w:rsid w:val="005970E8"/>
    <w:rsid w:val="005A1A71"/>
    <w:rsid w:val="005A2E86"/>
    <w:rsid w:val="005A51F2"/>
    <w:rsid w:val="005D1664"/>
    <w:rsid w:val="0063279E"/>
    <w:rsid w:val="00641D41"/>
    <w:rsid w:val="0064538C"/>
    <w:rsid w:val="00655D4B"/>
    <w:rsid w:val="006727F3"/>
    <w:rsid w:val="006F5B24"/>
    <w:rsid w:val="00732B1B"/>
    <w:rsid w:val="007630DC"/>
    <w:rsid w:val="00786162"/>
    <w:rsid w:val="007A047A"/>
    <w:rsid w:val="007A5BC4"/>
    <w:rsid w:val="007B15FD"/>
    <w:rsid w:val="007C35B3"/>
    <w:rsid w:val="007E32C0"/>
    <w:rsid w:val="007E4D0D"/>
    <w:rsid w:val="00805E83"/>
    <w:rsid w:val="0081138E"/>
    <w:rsid w:val="008113F2"/>
    <w:rsid w:val="0082192F"/>
    <w:rsid w:val="008304C1"/>
    <w:rsid w:val="00836C39"/>
    <w:rsid w:val="00837090"/>
    <w:rsid w:val="0084523B"/>
    <w:rsid w:val="008452E8"/>
    <w:rsid w:val="00845418"/>
    <w:rsid w:val="00864B03"/>
    <w:rsid w:val="00865871"/>
    <w:rsid w:val="0088244C"/>
    <w:rsid w:val="00890295"/>
    <w:rsid w:val="008A2B21"/>
    <w:rsid w:val="008A340D"/>
    <w:rsid w:val="008C0BA9"/>
    <w:rsid w:val="008D4BD2"/>
    <w:rsid w:val="008F6054"/>
    <w:rsid w:val="009139B0"/>
    <w:rsid w:val="00913C2D"/>
    <w:rsid w:val="009432B6"/>
    <w:rsid w:val="009458ED"/>
    <w:rsid w:val="00951059"/>
    <w:rsid w:val="00956E77"/>
    <w:rsid w:val="0097645F"/>
    <w:rsid w:val="00976793"/>
    <w:rsid w:val="00980DB2"/>
    <w:rsid w:val="009A397F"/>
    <w:rsid w:val="009A3E06"/>
    <w:rsid w:val="009B4FA9"/>
    <w:rsid w:val="009D0493"/>
    <w:rsid w:val="009E40BC"/>
    <w:rsid w:val="00A31D42"/>
    <w:rsid w:val="00A90FA7"/>
    <w:rsid w:val="00A92351"/>
    <w:rsid w:val="00AA28F7"/>
    <w:rsid w:val="00AF6112"/>
    <w:rsid w:val="00B44544"/>
    <w:rsid w:val="00B936D5"/>
    <w:rsid w:val="00B96BE9"/>
    <w:rsid w:val="00BC372A"/>
    <w:rsid w:val="00BD78E2"/>
    <w:rsid w:val="00C3626A"/>
    <w:rsid w:val="00C56280"/>
    <w:rsid w:val="00C65EF0"/>
    <w:rsid w:val="00CA203D"/>
    <w:rsid w:val="00CA4E0E"/>
    <w:rsid w:val="00D1217C"/>
    <w:rsid w:val="00D1281A"/>
    <w:rsid w:val="00D432A0"/>
    <w:rsid w:val="00D45AA5"/>
    <w:rsid w:val="00D63C0E"/>
    <w:rsid w:val="00D94F77"/>
    <w:rsid w:val="00DD2065"/>
    <w:rsid w:val="00DD639A"/>
    <w:rsid w:val="00DD6F7C"/>
    <w:rsid w:val="00DF6B1D"/>
    <w:rsid w:val="00E31867"/>
    <w:rsid w:val="00E36DBA"/>
    <w:rsid w:val="00E54502"/>
    <w:rsid w:val="00E57D57"/>
    <w:rsid w:val="00E6396B"/>
    <w:rsid w:val="00E736B3"/>
    <w:rsid w:val="00EB05E8"/>
    <w:rsid w:val="00EE3302"/>
    <w:rsid w:val="00F25A0A"/>
    <w:rsid w:val="00F849C0"/>
    <w:rsid w:val="00FA1AD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AB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4AB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4AB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4AB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4AB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74AB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74AB3"/>
  </w:style>
  <w:style w:type="table" w:styleId="a3">
    <w:name w:val="Table Grid"/>
    <w:basedOn w:val="a1"/>
    <w:rsid w:val="001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1217C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link w:val="2"/>
    <w:rsid w:val="002A7D2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74AB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74AB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74AB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74AB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574AB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74A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74AB3"/>
    <w:rPr>
      <w:color w:val="0000FF"/>
      <w:u w:val="none"/>
    </w:rPr>
  </w:style>
  <w:style w:type="paragraph" w:customStyle="1" w:styleId="Application">
    <w:name w:val="Application!Приложение"/>
    <w:rsid w:val="00574AB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4AB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4AB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AB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4AB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4AB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4AB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4AB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74AB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74AB3"/>
  </w:style>
  <w:style w:type="table" w:styleId="a3">
    <w:name w:val="Table Grid"/>
    <w:basedOn w:val="a1"/>
    <w:rsid w:val="001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1217C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link w:val="2"/>
    <w:rsid w:val="002A7D2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74AB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74AB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74AB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74AB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574AB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74A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74AB3"/>
    <w:rPr>
      <w:color w:val="0000FF"/>
      <w:u w:val="none"/>
    </w:rPr>
  </w:style>
  <w:style w:type="paragraph" w:customStyle="1" w:styleId="Application">
    <w:name w:val="Application!Приложение"/>
    <w:rsid w:val="00574AB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4AB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4AB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защите населения и объектов</vt:lpstr>
    </vt:vector>
  </TitlesOfParts>
  <Company>Администрация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населения и объектов</dc:title>
  <dc:creator>008</dc:creator>
  <cp:lastModifiedBy>008</cp:lastModifiedBy>
  <cp:revision>1</cp:revision>
  <cp:lastPrinted>2013-09-04T07:57:00Z</cp:lastPrinted>
  <dcterms:created xsi:type="dcterms:W3CDTF">2013-09-13T03:14:00Z</dcterms:created>
  <dcterms:modified xsi:type="dcterms:W3CDTF">2013-09-13T03:23:00Z</dcterms:modified>
</cp:coreProperties>
</file>