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B0" w:rsidRPr="008848EE" w:rsidRDefault="00D730B0" w:rsidP="008848EE"/>
    <w:p w:rsidR="00D730B0" w:rsidRPr="00AE1273" w:rsidRDefault="00D730B0" w:rsidP="00AE1273">
      <w:pPr>
        <w:jc w:val="right"/>
        <w:rPr>
          <w:b/>
          <w:bCs/>
          <w:kern w:val="28"/>
          <w:sz w:val="32"/>
          <w:szCs w:val="32"/>
        </w:rPr>
      </w:pPr>
      <w:r w:rsidRPr="00AE1273">
        <w:rPr>
          <w:b/>
          <w:bCs/>
          <w:kern w:val="28"/>
          <w:sz w:val="32"/>
          <w:szCs w:val="32"/>
        </w:rPr>
        <w:t>Приложение №1</w:t>
      </w:r>
    </w:p>
    <w:p w:rsidR="00D730B0" w:rsidRPr="00AE1273" w:rsidRDefault="00D730B0" w:rsidP="00AE1273">
      <w:pPr>
        <w:jc w:val="right"/>
        <w:rPr>
          <w:b/>
          <w:bCs/>
          <w:kern w:val="28"/>
          <w:sz w:val="32"/>
          <w:szCs w:val="32"/>
        </w:rPr>
      </w:pPr>
      <w:r w:rsidRPr="00AE127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730B0" w:rsidRPr="00AE1273" w:rsidRDefault="00D730B0" w:rsidP="00AE1273">
      <w:pPr>
        <w:jc w:val="right"/>
        <w:rPr>
          <w:b/>
          <w:bCs/>
          <w:kern w:val="28"/>
          <w:sz w:val="32"/>
          <w:szCs w:val="32"/>
        </w:rPr>
      </w:pPr>
      <w:r w:rsidRPr="00AE127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730B0" w:rsidRPr="00AE1273" w:rsidRDefault="00D730B0" w:rsidP="00AE1273">
      <w:pPr>
        <w:jc w:val="right"/>
        <w:rPr>
          <w:b/>
          <w:bCs/>
          <w:kern w:val="28"/>
          <w:sz w:val="32"/>
          <w:szCs w:val="32"/>
        </w:rPr>
      </w:pPr>
      <w:r w:rsidRPr="00AE1273">
        <w:rPr>
          <w:b/>
          <w:bCs/>
          <w:kern w:val="28"/>
          <w:sz w:val="32"/>
          <w:szCs w:val="32"/>
        </w:rPr>
        <w:t>от 28.12.2015 г. №1324</w:t>
      </w:r>
    </w:p>
    <w:p w:rsidR="00D730B0" w:rsidRPr="008848EE" w:rsidRDefault="00D730B0" w:rsidP="008848EE"/>
    <w:p w:rsidR="00D730B0" w:rsidRPr="00AE1273" w:rsidRDefault="00D730B0" w:rsidP="00AE1273">
      <w:pPr>
        <w:jc w:val="center"/>
        <w:rPr>
          <w:b/>
          <w:bCs/>
          <w:kern w:val="32"/>
          <w:sz w:val="32"/>
          <w:szCs w:val="32"/>
        </w:rPr>
      </w:pPr>
      <w:r w:rsidRPr="00AE1273">
        <w:rPr>
          <w:b/>
          <w:bCs/>
          <w:kern w:val="32"/>
          <w:sz w:val="32"/>
          <w:szCs w:val="32"/>
        </w:rPr>
        <w:t>СОСТАВ постоянно действующего совещания по обеспечению правопорядка на территории Крапивинского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20"/>
        <w:gridCol w:w="4183"/>
        <w:gridCol w:w="4665"/>
      </w:tblGrid>
      <w:tr w:rsidR="00D730B0">
        <w:tc>
          <w:tcPr>
            <w:tcW w:w="9341" w:type="dxa"/>
            <w:gridSpan w:val="4"/>
          </w:tcPr>
          <w:p w:rsidR="00D730B0" w:rsidRDefault="00D730B0" w:rsidP="00E75D17">
            <w:pPr>
              <w:pStyle w:val="Table0"/>
            </w:pPr>
            <w:r w:rsidRPr="008848EE">
              <w:t>Председатель совещания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0"/>
            </w:pPr>
            <w:r>
              <w:t>1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Биккулов Т.Х.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Глава</w:t>
            </w:r>
          </w:p>
          <w:p w:rsidR="00D730B0" w:rsidRDefault="00D730B0" w:rsidP="00E75D17">
            <w:pPr>
              <w:pStyle w:val="Table"/>
            </w:pPr>
            <w:r w:rsidRPr="008848EE">
              <w:t>Крапивинского муниципального района</w:t>
            </w:r>
          </w:p>
        </w:tc>
      </w:tr>
      <w:tr w:rsidR="00D730B0">
        <w:tc>
          <w:tcPr>
            <w:tcW w:w="9341" w:type="dxa"/>
            <w:gridSpan w:val="4"/>
          </w:tcPr>
          <w:p w:rsidR="00D730B0" w:rsidRDefault="00D730B0" w:rsidP="006827E4">
            <w:pPr>
              <w:pStyle w:val="Table"/>
              <w:jc w:val="center"/>
            </w:pPr>
            <w:r w:rsidRPr="008848EE">
              <w:t>Заместитель председателя совещания</w:t>
            </w:r>
          </w:p>
        </w:tc>
      </w:tr>
      <w:tr w:rsidR="00D730B0">
        <w:tc>
          <w:tcPr>
            <w:tcW w:w="473" w:type="dxa"/>
          </w:tcPr>
          <w:p w:rsidR="00D730B0" w:rsidRDefault="00D730B0" w:rsidP="00E75D17">
            <w:pPr>
              <w:pStyle w:val="Table"/>
            </w:pPr>
            <w:r>
              <w:t>2</w:t>
            </w:r>
          </w:p>
        </w:tc>
        <w:tc>
          <w:tcPr>
            <w:tcW w:w="4203" w:type="dxa"/>
            <w:gridSpan w:val="2"/>
          </w:tcPr>
          <w:p w:rsidR="00D730B0" w:rsidRDefault="00D730B0" w:rsidP="00E75D17">
            <w:pPr>
              <w:pStyle w:val="Table"/>
            </w:pPr>
            <w:r w:rsidRPr="008848EE">
              <w:t>Димитриев А.В.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Заместитель главы</w:t>
            </w:r>
            <w:r>
              <w:t xml:space="preserve"> </w:t>
            </w:r>
            <w:r w:rsidRPr="008848EE">
              <w:t>Крапивинского муниципального района</w:t>
            </w:r>
          </w:p>
        </w:tc>
      </w:tr>
      <w:tr w:rsidR="00D730B0">
        <w:tc>
          <w:tcPr>
            <w:tcW w:w="9341" w:type="dxa"/>
            <w:gridSpan w:val="4"/>
          </w:tcPr>
          <w:p w:rsidR="00D730B0" w:rsidRDefault="00D730B0" w:rsidP="006827E4">
            <w:pPr>
              <w:pStyle w:val="Table"/>
              <w:jc w:val="center"/>
            </w:pPr>
            <w:r w:rsidRPr="008848EE">
              <w:t>Секретарь совещания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3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Ануфриева Н.А.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Главный специалист по мобилизационной</w:t>
            </w:r>
            <w:r>
              <w:t xml:space="preserve"> </w:t>
            </w:r>
            <w:r w:rsidRPr="008848EE">
              <w:t>подготовке отдела по ГО, ЧС и мобилизационной подготовке администрации Крапивинского муниципального района</w:t>
            </w:r>
          </w:p>
        </w:tc>
      </w:tr>
      <w:tr w:rsidR="00D730B0">
        <w:tc>
          <w:tcPr>
            <w:tcW w:w="9341" w:type="dxa"/>
            <w:gridSpan w:val="4"/>
          </w:tcPr>
          <w:p w:rsidR="00D730B0" w:rsidRDefault="00D730B0" w:rsidP="006827E4">
            <w:pPr>
              <w:pStyle w:val="Table"/>
              <w:jc w:val="center"/>
            </w:pPr>
            <w:r w:rsidRPr="008848EE">
              <w:t>Члены сове</w:t>
            </w:r>
            <w:bookmarkStart w:id="0" w:name="_GoBack"/>
            <w:bookmarkEnd w:id="0"/>
            <w:r w:rsidRPr="008848EE">
              <w:t>щания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4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Климина Т.И.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Первый заместитель главы</w:t>
            </w:r>
            <w:r>
              <w:t xml:space="preserve"> </w:t>
            </w:r>
            <w:r w:rsidRPr="008848EE">
              <w:t>Крапивинского муниципального района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5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Остапенко 3.В.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Заместитель главы</w:t>
            </w:r>
            <w:r>
              <w:t xml:space="preserve"> </w:t>
            </w:r>
            <w:r w:rsidRPr="008848EE">
              <w:t>Крапивинского муниципального района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6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Мязин С.Г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Глава Крапивинского городского поселения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7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Сайберт И.Ф.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Глава Зеленогорского городского поселения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8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Петрунев Е.А.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Глава Банковского сельского поселения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9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Киприянов А.В.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Глава Зеленовского сельского поселения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10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Чушкин В.Ю.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Глава Шевелевского сельского поселения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11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Кабанов А.А.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Глава Барачатского сельского поселения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12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Дайняк В.М.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Глава Мельковского сельского поселения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13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Лысенко М.Н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Глава Борисовского сельского поселения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14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Балышев С.Г</w:t>
            </w:r>
            <w:r>
              <w:t>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Глава Каменского сельского поселения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15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Журавлев Ю.А.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Глава Тарадановского сельского поселения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16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Климин С.А.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6827E4">
              <w:t>Глава Кр</w:t>
            </w:r>
            <w:r>
              <w:t>апивинского сельского поселения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17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Захаров С.Ю.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Начальник Отдела МВД России</w:t>
            </w:r>
            <w:r>
              <w:t xml:space="preserve"> </w:t>
            </w:r>
            <w:r w:rsidRPr="008848EE">
              <w:t>по Крапивинскому району (по согласованию)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18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Шевяко К.В.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Прокурор Крапивинского района</w:t>
            </w:r>
            <w:r>
              <w:t xml:space="preserve"> </w:t>
            </w:r>
            <w:r w:rsidRPr="008848EE">
              <w:t>(по согласованию)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19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Ерохин С.Н.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Заместитель руководителя Ленинск-Кузнецкого</w:t>
            </w:r>
            <w:r>
              <w:t xml:space="preserve"> </w:t>
            </w:r>
            <w:r w:rsidRPr="008848EE">
              <w:t>межрайонного следственного отдела Следственного управления СК РФ по Кемеровской области (по согласованию)</w:t>
            </w:r>
          </w:p>
        </w:tc>
      </w:tr>
      <w:tr w:rsidR="00D730B0">
        <w:tc>
          <w:tcPr>
            <w:tcW w:w="493" w:type="dxa"/>
            <w:gridSpan w:val="2"/>
          </w:tcPr>
          <w:p w:rsidR="00D730B0" w:rsidRDefault="00D730B0" w:rsidP="00E75D17">
            <w:pPr>
              <w:pStyle w:val="Table"/>
            </w:pPr>
            <w:r>
              <w:t>20</w:t>
            </w:r>
          </w:p>
        </w:tc>
        <w:tc>
          <w:tcPr>
            <w:tcW w:w="4183" w:type="dxa"/>
          </w:tcPr>
          <w:p w:rsidR="00D730B0" w:rsidRDefault="00D730B0" w:rsidP="00E75D17">
            <w:pPr>
              <w:pStyle w:val="Table"/>
            </w:pPr>
            <w:r w:rsidRPr="008848EE">
              <w:t>Шулежко С.В.</w:t>
            </w:r>
          </w:p>
        </w:tc>
        <w:tc>
          <w:tcPr>
            <w:tcW w:w="4665" w:type="dxa"/>
          </w:tcPr>
          <w:p w:rsidR="00D730B0" w:rsidRDefault="00D730B0" w:rsidP="00E75D17">
            <w:pPr>
              <w:pStyle w:val="Table"/>
            </w:pPr>
            <w:r w:rsidRPr="008848EE">
              <w:t>Председатель Крапивинского районного суда</w:t>
            </w:r>
            <w:r>
              <w:t xml:space="preserve"> </w:t>
            </w:r>
            <w:r w:rsidRPr="008848EE">
              <w:t>(по согласованию)</w:t>
            </w:r>
          </w:p>
        </w:tc>
      </w:tr>
    </w:tbl>
    <w:p w:rsidR="00D730B0" w:rsidRDefault="00D730B0" w:rsidP="008848EE"/>
    <w:p w:rsidR="00D730B0" w:rsidRDefault="00D730B0" w:rsidP="008848EE">
      <w:r w:rsidRPr="008848EE">
        <w:t>Заместитель главы</w:t>
      </w:r>
    </w:p>
    <w:p w:rsidR="00D730B0" w:rsidRPr="008848EE" w:rsidRDefault="00D730B0" w:rsidP="008848EE">
      <w:r w:rsidRPr="008848EE">
        <w:t>Крапивинского муниципального района</w:t>
      </w:r>
    </w:p>
    <w:p w:rsidR="00D730B0" w:rsidRPr="008848EE" w:rsidRDefault="00D730B0" w:rsidP="008848EE">
      <w:r w:rsidRPr="008848EE">
        <w:t>А.В. Димитриев</w:t>
      </w:r>
    </w:p>
    <w:sectPr w:rsidR="00D730B0" w:rsidRPr="008848EE" w:rsidSect="009A31FC">
      <w:pgSz w:w="11909" w:h="16834"/>
      <w:pgMar w:top="1134" w:right="1096" w:bottom="720" w:left="16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4987"/>
    <w:multiLevelType w:val="singleLevel"/>
    <w:tmpl w:val="03A67220"/>
    <w:lvl w:ilvl="0">
      <w:start w:val="6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A1B"/>
    <w:rsid w:val="003B3A1B"/>
    <w:rsid w:val="00532C5A"/>
    <w:rsid w:val="006827E4"/>
    <w:rsid w:val="008848EE"/>
    <w:rsid w:val="00916447"/>
    <w:rsid w:val="009A31FC"/>
    <w:rsid w:val="00AE1273"/>
    <w:rsid w:val="00C30862"/>
    <w:rsid w:val="00D43547"/>
    <w:rsid w:val="00D730B0"/>
    <w:rsid w:val="00E7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E127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E127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E127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E127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E127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E127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E127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E127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E1273"/>
    <w:rPr>
      <w:rFonts w:ascii="Arial" w:hAnsi="Arial" w:cs="Arial"/>
      <w:b/>
      <w:bCs/>
      <w:sz w:val="28"/>
      <w:szCs w:val="2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E127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E127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AE127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E127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E1273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AE12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E127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E1273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table" w:styleId="TableGrid">
    <w:name w:val="Table Grid"/>
    <w:basedOn w:val="TableNormal"/>
    <w:uiPriority w:val="99"/>
    <w:rsid w:val="00AE127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274</Words>
  <Characters>1568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2016-01-18T05:55:00Z</dcterms:created>
  <dcterms:modified xsi:type="dcterms:W3CDTF">2016-01-18T09:08:00Z</dcterms:modified>
</cp:coreProperties>
</file>