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F" w:rsidRPr="00B45F50" w:rsidRDefault="001973EF" w:rsidP="00B45F50"/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Приложение №1</w:t>
      </w:r>
    </w:p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от 29.12.2015 г. №1331</w:t>
      </w:r>
    </w:p>
    <w:p w:rsidR="001973EF" w:rsidRPr="00B45F50" w:rsidRDefault="001973EF" w:rsidP="00B45F50"/>
    <w:p w:rsidR="001973EF" w:rsidRPr="00B45F50" w:rsidRDefault="001973EF" w:rsidP="00B45F50">
      <w:pPr>
        <w:jc w:val="center"/>
        <w:rPr>
          <w:b/>
          <w:bCs/>
          <w:sz w:val="30"/>
          <w:szCs w:val="30"/>
        </w:rPr>
      </w:pPr>
      <w:r w:rsidRPr="00B45F50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1973EF" w:rsidRPr="00B45F50" w:rsidRDefault="001973EF" w:rsidP="00B45F50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2866"/>
        <w:gridCol w:w="1547"/>
        <w:gridCol w:w="1267"/>
        <w:gridCol w:w="833"/>
        <w:gridCol w:w="834"/>
        <w:gridCol w:w="834"/>
        <w:gridCol w:w="833"/>
      </w:tblGrid>
      <w:tr w:rsidR="001973EF" w:rsidRPr="00B45F50">
        <w:trPr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0"/>
            </w:pPr>
            <w:r w:rsidRPr="00B45F50">
              <w:t>№</w:t>
            </w:r>
          </w:p>
          <w:p w:rsidR="001973EF" w:rsidRPr="00B45F50" w:rsidRDefault="001973EF" w:rsidP="00B45F50">
            <w:pPr>
              <w:pStyle w:val="Table0"/>
            </w:pPr>
            <w:r w:rsidRPr="00B45F50">
              <w:t>п/п</w:t>
            </w:r>
          </w:p>
          <w:p w:rsidR="001973EF" w:rsidRPr="00B45F50" w:rsidRDefault="001973EF" w:rsidP="00B45F50">
            <w:pPr>
              <w:pStyle w:val="Table0"/>
            </w:pPr>
          </w:p>
          <w:p w:rsidR="001973EF" w:rsidRPr="00B45F50" w:rsidRDefault="001973EF" w:rsidP="00B45F50">
            <w:pPr>
              <w:pStyle w:val="Table0"/>
            </w:pP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0"/>
            </w:pPr>
            <w:r w:rsidRPr="00B45F50">
              <w:t>Наименование муниципальной</w:t>
            </w:r>
          </w:p>
          <w:p w:rsidR="001973EF" w:rsidRPr="00B45F50" w:rsidRDefault="001973EF" w:rsidP="00B45F50">
            <w:pPr>
              <w:pStyle w:val="Table0"/>
            </w:pPr>
            <w:r w:rsidRPr="00B45F50">
              <w:t xml:space="preserve">программы, </w:t>
            </w:r>
          </w:p>
          <w:p w:rsidR="001973EF" w:rsidRPr="00B45F50" w:rsidRDefault="001973EF" w:rsidP="00B45F50">
            <w:pPr>
              <w:pStyle w:val="Table0"/>
            </w:pPr>
            <w:r w:rsidRPr="00B45F50">
              <w:t>основные мероприятия,</w:t>
            </w:r>
          </w:p>
          <w:p w:rsidR="001973EF" w:rsidRPr="00B45F50" w:rsidRDefault="001973EF" w:rsidP="00B45F50">
            <w:pPr>
              <w:pStyle w:val="Table0"/>
            </w:pPr>
            <w:r w:rsidRPr="00B45F50">
              <w:t>мероприятия</w:t>
            </w:r>
          </w:p>
        </w:tc>
        <w:tc>
          <w:tcPr>
            <w:tcW w:w="1582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Источник финансирования</w:t>
            </w:r>
          </w:p>
        </w:tc>
        <w:tc>
          <w:tcPr>
            <w:tcW w:w="4697" w:type="dxa"/>
            <w:gridSpan w:val="5"/>
          </w:tcPr>
          <w:p w:rsidR="001973EF" w:rsidRPr="00B45F50" w:rsidRDefault="001973EF" w:rsidP="00B45F50">
            <w:pPr>
              <w:pStyle w:val="Table"/>
            </w:pPr>
            <w:r w:rsidRPr="00B45F50">
              <w:t>Объем финансовых ресурсов, тыс. рублей</w:t>
            </w:r>
          </w:p>
        </w:tc>
      </w:tr>
      <w:tr w:rsidR="001973EF" w:rsidRPr="00B45F50">
        <w:trPr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582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2014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2015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2016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2017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2018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</w:tr>
      <w:tr w:rsidR="001973EF" w:rsidRPr="00B45F50">
        <w:trPr>
          <w:tblHeader/>
          <w:tblCellSpacing w:w="5" w:type="nil"/>
        </w:trPr>
        <w:tc>
          <w:tcPr>
            <w:tcW w:w="501" w:type="dxa"/>
          </w:tcPr>
          <w:p w:rsidR="001973EF" w:rsidRPr="00B45F50" w:rsidRDefault="001973EF" w:rsidP="00B45F50">
            <w:pPr>
              <w:pStyle w:val="Table"/>
            </w:pPr>
            <w:r w:rsidRPr="00B45F50">
              <w:t>1</w:t>
            </w:r>
          </w:p>
        </w:tc>
        <w:tc>
          <w:tcPr>
            <w:tcW w:w="2934" w:type="dxa"/>
          </w:tcPr>
          <w:p w:rsidR="001973EF" w:rsidRPr="00B45F50" w:rsidRDefault="001973EF" w:rsidP="00B45F50">
            <w:pPr>
              <w:pStyle w:val="Table"/>
            </w:pPr>
            <w:r w:rsidRPr="00B45F50">
              <w:t>2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3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4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6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8</w:t>
            </w:r>
          </w:p>
        </w:tc>
      </w:tr>
      <w:tr w:rsidR="001973EF" w:rsidRPr="00B45F50">
        <w:trPr>
          <w:trHeight w:val="220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Муниципальная программа «Развитие муниципальной службы Крапивинского муниципального района» на 2014-2018 годы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</w:tr>
      <w:tr w:rsidR="001973EF" w:rsidRPr="00B45F50">
        <w:trPr>
          <w:trHeight w:val="1206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 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1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Основное мероприятие: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2260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 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</w:tc>
      </w:tr>
      <w:tr w:rsidR="001973EF" w:rsidRPr="00B45F50">
        <w:trPr>
          <w:trHeight w:val="541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2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Основное мероприятие:</w:t>
            </w:r>
            <w:r>
              <w:t xml:space="preserve"> </w:t>
            </w:r>
            <w:r w:rsidRPr="00B45F50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</w:tr>
      <w:tr w:rsidR="001973EF" w:rsidRPr="00B45F50">
        <w:trPr>
          <w:trHeight w:val="1358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 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2.1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</w:tr>
      <w:tr w:rsidR="001973EF" w:rsidRPr="00B45F50">
        <w:trPr>
          <w:trHeight w:val="2618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 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65,0</w:t>
            </w: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2.2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Организация и проведение совещаний, семинаров, занятий для муниципальных служащих.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543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2.3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  <w:r w:rsidRPr="00B45F50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1238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3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  <w:r w:rsidRPr="00B45F50">
              <w:t>Основное мероприятие:</w:t>
            </w:r>
            <w:r>
              <w:t xml:space="preserve"> </w:t>
            </w:r>
            <w:r w:rsidRPr="00B45F50">
              <w:t>Формирование эффективного кадрового состава муниципальной службы.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</w:tr>
      <w:tr w:rsidR="001973EF" w:rsidRPr="00B45F50">
        <w:trPr>
          <w:trHeight w:val="595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3.1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 Проведение аттестации муниципальных служащих органов местного самоуправления.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864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3.2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Проведение мероприятий по работе с кадровым резервом.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685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</w:tr>
      <w:tr w:rsidR="001973EF" w:rsidRPr="00B45F50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3.3</w:t>
            </w:r>
          </w:p>
        </w:tc>
        <w:tc>
          <w:tcPr>
            <w:tcW w:w="2934" w:type="dxa"/>
            <w:vMerge w:val="restart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</w:tr>
      <w:tr w:rsidR="001973EF" w:rsidRPr="00B45F50">
        <w:trPr>
          <w:trHeight w:val="927"/>
          <w:tblCellSpacing w:w="5" w:type="nil"/>
        </w:trPr>
        <w:tc>
          <w:tcPr>
            <w:tcW w:w="501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973EF" w:rsidRPr="00B45F50" w:rsidRDefault="001973E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местный бюджет</w:t>
            </w:r>
          </w:p>
        </w:tc>
        <w:tc>
          <w:tcPr>
            <w:tcW w:w="1295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</w:tr>
    </w:tbl>
    <w:p w:rsidR="001973EF" w:rsidRPr="00B45F50" w:rsidRDefault="001973EF" w:rsidP="00B45F50">
      <w:r w:rsidRPr="00B45F50">
        <w:t>»</w:t>
      </w:r>
    </w:p>
    <w:p w:rsidR="001973EF" w:rsidRPr="00B45F50" w:rsidRDefault="001973EF" w:rsidP="00B45F50"/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Приложение №2</w:t>
      </w:r>
    </w:p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73EF" w:rsidRPr="00B45F50" w:rsidRDefault="001973EF" w:rsidP="00B45F50">
      <w:pPr>
        <w:jc w:val="right"/>
        <w:rPr>
          <w:b/>
          <w:bCs/>
          <w:kern w:val="28"/>
          <w:sz w:val="32"/>
          <w:szCs w:val="32"/>
        </w:rPr>
      </w:pPr>
      <w:r w:rsidRPr="00B45F50">
        <w:rPr>
          <w:b/>
          <w:bCs/>
          <w:kern w:val="28"/>
          <w:sz w:val="32"/>
          <w:szCs w:val="32"/>
        </w:rPr>
        <w:t>от 29.12.2015 г. №1331</w:t>
      </w:r>
    </w:p>
    <w:p w:rsidR="001973EF" w:rsidRPr="00B45F50" w:rsidRDefault="001973EF" w:rsidP="00B45F50"/>
    <w:p w:rsidR="001973EF" w:rsidRPr="00B45F50" w:rsidRDefault="001973EF" w:rsidP="00B45F50">
      <w:pPr>
        <w:jc w:val="center"/>
        <w:rPr>
          <w:b/>
          <w:bCs/>
          <w:sz w:val="30"/>
          <w:szCs w:val="30"/>
        </w:rPr>
      </w:pPr>
      <w:r w:rsidRPr="00B45F50">
        <w:rPr>
          <w:b/>
          <w:bCs/>
          <w:sz w:val="30"/>
          <w:szCs w:val="30"/>
        </w:rPr>
        <w:t>«5.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1973EF" w:rsidRPr="00B45F50" w:rsidRDefault="001973EF" w:rsidP="00B45F50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550"/>
        <w:gridCol w:w="1745"/>
        <w:gridCol w:w="1078"/>
        <w:gridCol w:w="677"/>
        <w:gridCol w:w="677"/>
        <w:gridCol w:w="677"/>
        <w:gridCol w:w="677"/>
        <w:gridCol w:w="806"/>
        <w:gridCol w:w="6"/>
      </w:tblGrid>
      <w:tr w:rsidR="001973EF" w:rsidRPr="00B45F50">
        <w:trPr>
          <w:trHeight w:val="480"/>
          <w:tblCellSpacing w:w="5" w:type="nil"/>
        </w:trPr>
        <w:tc>
          <w:tcPr>
            <w:tcW w:w="642" w:type="dxa"/>
            <w:vMerge w:val="restart"/>
          </w:tcPr>
          <w:p w:rsidR="001973EF" w:rsidRPr="00B45F50" w:rsidRDefault="001973EF" w:rsidP="00B45F50">
            <w:pPr>
              <w:pStyle w:val="Table0"/>
            </w:pPr>
            <w:r w:rsidRPr="00B45F50">
              <w:t>№</w:t>
            </w:r>
          </w:p>
          <w:p w:rsidR="001973EF" w:rsidRPr="00B45F50" w:rsidRDefault="001973EF" w:rsidP="00B45F50">
            <w:pPr>
              <w:pStyle w:val="Table0"/>
            </w:pPr>
            <w:r w:rsidRPr="00B45F50">
              <w:t>п/п</w:t>
            </w:r>
          </w:p>
        </w:tc>
        <w:tc>
          <w:tcPr>
            <w:tcW w:w="2698" w:type="dxa"/>
            <w:vMerge w:val="restart"/>
          </w:tcPr>
          <w:p w:rsidR="001973EF" w:rsidRPr="00B45F50" w:rsidRDefault="001973EF" w:rsidP="00B45F50">
            <w:pPr>
              <w:pStyle w:val="Table0"/>
            </w:pPr>
            <w:r w:rsidRPr="00B45F50">
              <w:t>Наименование муниципальной программы, основные мероприятия , мероприятия</w:t>
            </w:r>
          </w:p>
        </w:tc>
        <w:tc>
          <w:tcPr>
            <w:tcW w:w="1843" w:type="dxa"/>
            <w:vMerge w:val="restart"/>
          </w:tcPr>
          <w:p w:rsidR="001973EF" w:rsidRPr="00B45F50" w:rsidRDefault="001973EF" w:rsidP="00B45F50">
            <w:pPr>
              <w:pStyle w:val="Table0"/>
            </w:pPr>
            <w:r w:rsidRPr="00B45F50"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</w:tcPr>
          <w:p w:rsidR="001973EF" w:rsidRPr="00B45F50" w:rsidRDefault="001973EF" w:rsidP="00B45F50">
            <w:pPr>
              <w:pStyle w:val="Table0"/>
            </w:pPr>
            <w:r w:rsidRPr="00B45F50">
              <w:t>Едини</w:t>
            </w:r>
          </w:p>
          <w:p w:rsidR="001973EF" w:rsidRPr="00B45F50" w:rsidRDefault="001973EF" w:rsidP="00B45F50">
            <w:pPr>
              <w:pStyle w:val="Table0"/>
            </w:pPr>
            <w:r w:rsidRPr="00B45F50">
              <w:t>ца измере</w:t>
            </w:r>
          </w:p>
          <w:p w:rsidR="001973EF" w:rsidRPr="00B45F50" w:rsidRDefault="001973EF" w:rsidP="00B45F50">
            <w:pPr>
              <w:pStyle w:val="Table0"/>
            </w:pPr>
            <w:r w:rsidRPr="00B45F50">
              <w:t>ния</w:t>
            </w:r>
          </w:p>
        </w:tc>
        <w:tc>
          <w:tcPr>
            <w:tcW w:w="3686" w:type="dxa"/>
            <w:gridSpan w:val="6"/>
          </w:tcPr>
          <w:p w:rsidR="001973EF" w:rsidRPr="00B45F50" w:rsidRDefault="001973EF" w:rsidP="00B45F50">
            <w:pPr>
              <w:pStyle w:val="Table0"/>
            </w:pPr>
            <w:r w:rsidRPr="00B45F50">
              <w:t>Плановое значение целевого показателя (индикатора)</w:t>
            </w: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2698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843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129" w:type="dxa"/>
            <w:vMerge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2014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2015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2016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2017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2018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год</w:t>
            </w:r>
          </w:p>
        </w:tc>
      </w:tr>
      <w:tr w:rsidR="001973EF" w:rsidRPr="00B45F50">
        <w:trPr>
          <w:gridAfter w:val="1"/>
          <w:wAfter w:w="6" w:type="dxa"/>
          <w:tblHeader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1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2</w:t>
            </w:r>
          </w:p>
        </w:tc>
        <w:tc>
          <w:tcPr>
            <w:tcW w:w="1842" w:type="dxa"/>
          </w:tcPr>
          <w:p w:rsidR="001973EF" w:rsidRPr="00B45F50" w:rsidRDefault="001973EF" w:rsidP="00B45F50">
            <w:pPr>
              <w:pStyle w:val="Table"/>
            </w:pPr>
            <w:r w:rsidRPr="00B45F50">
              <w:t>3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4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6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8</w:t>
            </w:r>
          </w:p>
        </w:tc>
        <w:tc>
          <w:tcPr>
            <w:tcW w:w="845" w:type="dxa"/>
          </w:tcPr>
          <w:p w:rsidR="001973EF" w:rsidRPr="00B45F50" w:rsidRDefault="001973EF" w:rsidP="00B45F50">
            <w:pPr>
              <w:pStyle w:val="Table"/>
            </w:pPr>
            <w:r w:rsidRPr="00B45F50">
              <w:t>9</w:t>
            </w:r>
          </w:p>
        </w:tc>
      </w:tr>
      <w:tr w:rsidR="001973EF" w:rsidRPr="00B45F50"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Муниципальная программа «Развитие муниципальной службы Крапивинского муниципального района» на 2014-2018 годы</w:t>
            </w:r>
          </w:p>
        </w:tc>
        <w:tc>
          <w:tcPr>
            <w:tcW w:w="1842" w:type="dxa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</w:p>
        </w:tc>
        <w:tc>
          <w:tcPr>
            <w:tcW w:w="845" w:type="dxa"/>
          </w:tcPr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</w:tc>
      </w:tr>
      <w:tr w:rsidR="001973EF" w:rsidRPr="00B45F50"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1.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Основное 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842" w:type="dxa"/>
          </w:tcPr>
          <w:p w:rsidR="001973EF" w:rsidRPr="00B45F50" w:rsidRDefault="001973EF" w:rsidP="00B45F50">
            <w:pPr>
              <w:pStyle w:val="Table"/>
            </w:pPr>
            <w:r w:rsidRPr="00B45F50">
              <w:t>Количество изданных документов по вопросам муниципальной службы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единиц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845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</w:tr>
      <w:tr w:rsidR="001973EF" w:rsidRPr="00B45F50"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2.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Основное 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842" w:type="dxa"/>
            <w:vAlign w:val="center"/>
          </w:tcPr>
          <w:p w:rsidR="001973EF" w:rsidRPr="00B45F50" w:rsidRDefault="001973EF" w:rsidP="00B45F50">
            <w:pPr>
              <w:pStyle w:val="Table"/>
            </w:pPr>
            <w:r w:rsidRPr="00B45F50">
              <w:t>Количество муниципальных служащих, принявших участие в различных формах обучения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человек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25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96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25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30</w:t>
            </w:r>
          </w:p>
        </w:tc>
        <w:tc>
          <w:tcPr>
            <w:tcW w:w="845" w:type="dxa"/>
          </w:tcPr>
          <w:p w:rsidR="001973EF" w:rsidRPr="00B45F50" w:rsidRDefault="001973EF" w:rsidP="00B45F50">
            <w:pPr>
              <w:pStyle w:val="Table"/>
            </w:pPr>
            <w:r w:rsidRPr="00B45F50">
              <w:t>30</w:t>
            </w: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2.1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842" w:type="dxa"/>
          </w:tcPr>
          <w:p w:rsidR="001973EF" w:rsidRPr="00B45F50" w:rsidRDefault="001973EF" w:rsidP="00B45F50">
            <w:pPr>
              <w:pStyle w:val="Table"/>
            </w:pPr>
            <w:r w:rsidRPr="00B45F50">
              <w:t>Количество муниципальных служащих, прошедших повышение квалификации, принявших участие в обучающих семинарах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человек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10</w:t>
            </w: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2.2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Организация и проведение совещаний, семинаров, занятий для муниципальных служащих.</w:t>
            </w:r>
          </w:p>
        </w:tc>
        <w:tc>
          <w:tcPr>
            <w:tcW w:w="1842" w:type="dxa"/>
          </w:tcPr>
          <w:p w:rsidR="001973EF" w:rsidRPr="00B45F50" w:rsidRDefault="001973EF" w:rsidP="00B45F50">
            <w:pPr>
              <w:pStyle w:val="Table"/>
            </w:pPr>
            <w:r w:rsidRPr="00B45F50">
              <w:t>Количество проведенных совещаний, семинаров, занятий для муниципальных служащих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единиц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3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4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  <w:p w:rsidR="001973EF" w:rsidRPr="00B45F50" w:rsidRDefault="001973EF" w:rsidP="00B45F50">
            <w:pPr>
              <w:pStyle w:val="Table"/>
            </w:pP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2.3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842" w:type="dxa"/>
            <w:vAlign w:val="center"/>
          </w:tcPr>
          <w:p w:rsidR="001973EF" w:rsidRPr="00B45F50" w:rsidRDefault="001973EF" w:rsidP="00B45F50">
            <w:pPr>
              <w:pStyle w:val="Table"/>
            </w:pPr>
            <w:r w:rsidRPr="00B45F50">
              <w:t>Количество направленных органам местного самоуправления рекомендаций и разъяснений по вопросам муниципальной службы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единиц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7</w:t>
            </w: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3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Основное 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Формирование эффективного кадрового состава муниципальной службы.</w:t>
            </w:r>
          </w:p>
        </w:tc>
        <w:tc>
          <w:tcPr>
            <w:tcW w:w="1842" w:type="dxa"/>
          </w:tcPr>
          <w:p w:rsidR="001973EF" w:rsidRPr="00B45F50" w:rsidRDefault="001973EF" w:rsidP="00B45F50">
            <w:pPr>
              <w:pStyle w:val="Table"/>
            </w:pPr>
            <w:r w:rsidRPr="00B45F50">
              <w:t xml:space="preserve">Доля вакантных должностей муниципальной службы от общего количества должностей муниципальной службы в органах местного самоуправления 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процентов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8,0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7,5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7,0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6,5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6,5</w:t>
            </w: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3.1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 xml:space="preserve"> Проведение аттестации муниципальных служащих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1973EF" w:rsidRPr="00B45F50" w:rsidRDefault="001973EF" w:rsidP="00B45F50">
            <w:pPr>
              <w:pStyle w:val="Table"/>
            </w:pPr>
            <w:r w:rsidRPr="00B45F50">
              <w:t xml:space="preserve">Доля муниципальных служащих соответствующих замещаемой должности по результатам аттестации 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процентов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85,0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90,0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90,0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95,0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90,0</w:t>
            </w: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3.2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Проведение мероприятий по работе с кадровым резервом.</w:t>
            </w:r>
          </w:p>
        </w:tc>
        <w:tc>
          <w:tcPr>
            <w:tcW w:w="1842" w:type="dxa"/>
            <w:vAlign w:val="center"/>
          </w:tcPr>
          <w:p w:rsidR="001973EF" w:rsidRPr="00B45F50" w:rsidRDefault="001973EF" w:rsidP="00B45F50">
            <w:pPr>
              <w:pStyle w:val="Table"/>
            </w:pPr>
            <w:r w:rsidRPr="00B45F50">
              <w:t xml:space="preserve">Количество муниципальных служащих, находящихся в кадровом резерве 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человек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49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50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50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55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50</w:t>
            </w:r>
          </w:p>
        </w:tc>
      </w:tr>
      <w:tr w:rsidR="001973EF" w:rsidRPr="00B45F50">
        <w:trPr>
          <w:trHeight w:val="480"/>
          <w:tblCellSpacing w:w="5" w:type="nil"/>
        </w:trPr>
        <w:tc>
          <w:tcPr>
            <w:tcW w:w="642" w:type="dxa"/>
          </w:tcPr>
          <w:p w:rsidR="001973EF" w:rsidRPr="00B45F50" w:rsidRDefault="001973EF" w:rsidP="00B45F50">
            <w:pPr>
              <w:pStyle w:val="Table"/>
            </w:pPr>
            <w:r w:rsidRPr="00B45F50">
              <w:t>3.3</w:t>
            </w:r>
          </w:p>
        </w:tc>
        <w:tc>
          <w:tcPr>
            <w:tcW w:w="2694" w:type="dxa"/>
          </w:tcPr>
          <w:p w:rsidR="001973EF" w:rsidRPr="00B45F50" w:rsidRDefault="001973EF" w:rsidP="00B45F50">
            <w:pPr>
              <w:pStyle w:val="Table"/>
            </w:pPr>
            <w:r w:rsidRPr="00B45F50">
              <w:t>Мероприятие:</w:t>
            </w:r>
          </w:p>
          <w:p w:rsidR="001973EF" w:rsidRPr="00B45F50" w:rsidRDefault="001973EF" w:rsidP="00B45F50">
            <w:pPr>
              <w:pStyle w:val="Table"/>
            </w:pPr>
            <w:r w:rsidRPr="00B45F50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1842" w:type="dxa"/>
          </w:tcPr>
          <w:p w:rsidR="001973EF" w:rsidRPr="00B45F50" w:rsidRDefault="001973EF" w:rsidP="00B45F50">
            <w:pPr>
              <w:pStyle w:val="Table"/>
            </w:pPr>
            <w:r w:rsidRPr="00B45F50">
              <w:t xml:space="preserve">Количество муниципальных служащих принявших участие в конкурсе </w:t>
            </w:r>
          </w:p>
        </w:tc>
        <w:tc>
          <w:tcPr>
            <w:tcW w:w="1134" w:type="dxa"/>
          </w:tcPr>
          <w:p w:rsidR="001973EF" w:rsidRPr="00B45F50" w:rsidRDefault="001973EF" w:rsidP="00B45F50">
            <w:pPr>
              <w:pStyle w:val="Table"/>
            </w:pPr>
            <w:r w:rsidRPr="00B45F50">
              <w:t>человек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709" w:type="dxa"/>
          </w:tcPr>
          <w:p w:rsidR="001973EF" w:rsidRPr="00B45F50" w:rsidRDefault="001973EF" w:rsidP="00B45F50">
            <w:pPr>
              <w:pStyle w:val="Table"/>
            </w:pPr>
            <w:r w:rsidRPr="00B45F50">
              <w:t>15</w:t>
            </w:r>
          </w:p>
        </w:tc>
        <w:tc>
          <w:tcPr>
            <w:tcW w:w="708" w:type="dxa"/>
          </w:tcPr>
          <w:p w:rsidR="001973EF" w:rsidRPr="00B45F50" w:rsidRDefault="001973EF" w:rsidP="00B45F50">
            <w:pPr>
              <w:pStyle w:val="Table"/>
            </w:pPr>
            <w:r w:rsidRPr="00B45F50">
              <w:t>20</w:t>
            </w:r>
          </w:p>
        </w:tc>
        <w:tc>
          <w:tcPr>
            <w:tcW w:w="851" w:type="dxa"/>
            <w:gridSpan w:val="2"/>
          </w:tcPr>
          <w:p w:rsidR="001973EF" w:rsidRPr="00B45F50" w:rsidRDefault="001973EF" w:rsidP="00B45F50">
            <w:pPr>
              <w:pStyle w:val="Table"/>
            </w:pPr>
            <w:r w:rsidRPr="00B45F50">
              <w:t>20</w:t>
            </w:r>
          </w:p>
        </w:tc>
      </w:tr>
    </w:tbl>
    <w:p w:rsidR="001973EF" w:rsidRPr="00B45F50" w:rsidRDefault="001973EF" w:rsidP="00B45F50">
      <w:r w:rsidRPr="00B45F50">
        <w:t>»</w:t>
      </w:r>
    </w:p>
    <w:sectPr w:rsidR="001973EF" w:rsidRPr="00B45F50" w:rsidSect="00B45F50"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EF" w:rsidRDefault="001973EF" w:rsidP="004077D6">
      <w:r>
        <w:separator/>
      </w:r>
    </w:p>
  </w:endnote>
  <w:endnote w:type="continuationSeparator" w:id="0">
    <w:p w:rsidR="001973EF" w:rsidRDefault="001973EF" w:rsidP="0040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EF" w:rsidRDefault="001973EF" w:rsidP="004077D6">
      <w:r>
        <w:separator/>
      </w:r>
    </w:p>
  </w:footnote>
  <w:footnote w:type="continuationSeparator" w:id="0">
    <w:p w:rsidR="001973EF" w:rsidRDefault="001973EF" w:rsidP="00407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516"/>
    <w:multiLevelType w:val="hybridMultilevel"/>
    <w:tmpl w:val="3D7C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7E8677D"/>
    <w:multiLevelType w:val="hybridMultilevel"/>
    <w:tmpl w:val="8A36B60C"/>
    <w:lvl w:ilvl="0" w:tplc="8DC89646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3">
    <w:nsid w:val="2DF37E61"/>
    <w:multiLevelType w:val="singleLevel"/>
    <w:tmpl w:val="95905762"/>
    <w:lvl w:ilvl="0">
      <w:start w:val="201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F84084"/>
    <w:multiLevelType w:val="singleLevel"/>
    <w:tmpl w:val="AB78BB66"/>
    <w:lvl w:ilvl="0">
      <w:start w:val="3"/>
      <w:numFmt w:val="decimal"/>
      <w:lvlText w:val="3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>
    <w:nsid w:val="7C686854"/>
    <w:multiLevelType w:val="hybridMultilevel"/>
    <w:tmpl w:val="477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866100"/>
    <w:multiLevelType w:val="hybridMultilevel"/>
    <w:tmpl w:val="056E873A"/>
    <w:lvl w:ilvl="0" w:tplc="8AE627AE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61"/>
    <w:rsid w:val="00005F0D"/>
    <w:rsid w:val="00010495"/>
    <w:rsid w:val="0002225F"/>
    <w:rsid w:val="0002577D"/>
    <w:rsid w:val="00026B76"/>
    <w:rsid w:val="00027459"/>
    <w:rsid w:val="00033738"/>
    <w:rsid w:val="00033DC7"/>
    <w:rsid w:val="00042206"/>
    <w:rsid w:val="00044833"/>
    <w:rsid w:val="000539A6"/>
    <w:rsid w:val="000566D2"/>
    <w:rsid w:val="0006099F"/>
    <w:rsid w:val="000618A9"/>
    <w:rsid w:val="0006394E"/>
    <w:rsid w:val="00070B51"/>
    <w:rsid w:val="00073F2A"/>
    <w:rsid w:val="00074342"/>
    <w:rsid w:val="0008027C"/>
    <w:rsid w:val="000859AC"/>
    <w:rsid w:val="00092A09"/>
    <w:rsid w:val="00094C29"/>
    <w:rsid w:val="0009562A"/>
    <w:rsid w:val="000A4E13"/>
    <w:rsid w:val="000B4005"/>
    <w:rsid w:val="000C351C"/>
    <w:rsid w:val="000C5BE5"/>
    <w:rsid w:val="000C78ED"/>
    <w:rsid w:val="000D25F7"/>
    <w:rsid w:val="000D55F0"/>
    <w:rsid w:val="000D5781"/>
    <w:rsid w:val="000E1DD3"/>
    <w:rsid w:val="000E254D"/>
    <w:rsid w:val="000E37D3"/>
    <w:rsid w:val="000E480E"/>
    <w:rsid w:val="000F24DE"/>
    <w:rsid w:val="000F3CD1"/>
    <w:rsid w:val="00123B5F"/>
    <w:rsid w:val="00125622"/>
    <w:rsid w:val="001259C6"/>
    <w:rsid w:val="0013230F"/>
    <w:rsid w:val="0013377E"/>
    <w:rsid w:val="00143E09"/>
    <w:rsid w:val="00150522"/>
    <w:rsid w:val="00156D10"/>
    <w:rsid w:val="00161545"/>
    <w:rsid w:val="001635CA"/>
    <w:rsid w:val="001705B2"/>
    <w:rsid w:val="00171E30"/>
    <w:rsid w:val="00175E51"/>
    <w:rsid w:val="00176F41"/>
    <w:rsid w:val="0018280E"/>
    <w:rsid w:val="00187777"/>
    <w:rsid w:val="001902B3"/>
    <w:rsid w:val="0019175E"/>
    <w:rsid w:val="001973EF"/>
    <w:rsid w:val="001A05D5"/>
    <w:rsid w:val="001A20B0"/>
    <w:rsid w:val="001B51B0"/>
    <w:rsid w:val="001C27E0"/>
    <w:rsid w:val="001C59B3"/>
    <w:rsid w:val="001C60C0"/>
    <w:rsid w:val="001C6FA3"/>
    <w:rsid w:val="001D4E80"/>
    <w:rsid w:val="001E5EB2"/>
    <w:rsid w:val="001F0A8B"/>
    <w:rsid w:val="001F472A"/>
    <w:rsid w:val="00205918"/>
    <w:rsid w:val="00206788"/>
    <w:rsid w:val="00213F19"/>
    <w:rsid w:val="0022155C"/>
    <w:rsid w:val="0022222D"/>
    <w:rsid w:val="00222CB6"/>
    <w:rsid w:val="00224CF8"/>
    <w:rsid w:val="00234552"/>
    <w:rsid w:val="00240EEE"/>
    <w:rsid w:val="00245BC8"/>
    <w:rsid w:val="00251434"/>
    <w:rsid w:val="002554E3"/>
    <w:rsid w:val="00256CB6"/>
    <w:rsid w:val="0026218E"/>
    <w:rsid w:val="00262BC6"/>
    <w:rsid w:val="0026319E"/>
    <w:rsid w:val="002636FA"/>
    <w:rsid w:val="00266530"/>
    <w:rsid w:val="00273997"/>
    <w:rsid w:val="00277121"/>
    <w:rsid w:val="002818EF"/>
    <w:rsid w:val="002827A0"/>
    <w:rsid w:val="00290D71"/>
    <w:rsid w:val="00296EA0"/>
    <w:rsid w:val="002A288C"/>
    <w:rsid w:val="002B11DE"/>
    <w:rsid w:val="002B46CD"/>
    <w:rsid w:val="002B7A84"/>
    <w:rsid w:val="002D461E"/>
    <w:rsid w:val="002E1D25"/>
    <w:rsid w:val="002F42A5"/>
    <w:rsid w:val="002F559F"/>
    <w:rsid w:val="003005A5"/>
    <w:rsid w:val="003014B0"/>
    <w:rsid w:val="0030443A"/>
    <w:rsid w:val="003075F0"/>
    <w:rsid w:val="00322B31"/>
    <w:rsid w:val="00323B9A"/>
    <w:rsid w:val="00330504"/>
    <w:rsid w:val="00332ABB"/>
    <w:rsid w:val="003370F5"/>
    <w:rsid w:val="0034084A"/>
    <w:rsid w:val="00341DBB"/>
    <w:rsid w:val="00342EE1"/>
    <w:rsid w:val="00342F94"/>
    <w:rsid w:val="00350E62"/>
    <w:rsid w:val="00350FD0"/>
    <w:rsid w:val="00353B6E"/>
    <w:rsid w:val="003608EE"/>
    <w:rsid w:val="003612D0"/>
    <w:rsid w:val="0036164C"/>
    <w:rsid w:val="0036232C"/>
    <w:rsid w:val="0036255E"/>
    <w:rsid w:val="00363CD5"/>
    <w:rsid w:val="00366A5B"/>
    <w:rsid w:val="00372A95"/>
    <w:rsid w:val="00374F3F"/>
    <w:rsid w:val="00380E7F"/>
    <w:rsid w:val="0038786D"/>
    <w:rsid w:val="00395881"/>
    <w:rsid w:val="003B080E"/>
    <w:rsid w:val="003B4557"/>
    <w:rsid w:val="003D10EE"/>
    <w:rsid w:val="003D2AD0"/>
    <w:rsid w:val="003E474E"/>
    <w:rsid w:val="003E73CF"/>
    <w:rsid w:val="003F007E"/>
    <w:rsid w:val="003F05BB"/>
    <w:rsid w:val="003F6A95"/>
    <w:rsid w:val="00401344"/>
    <w:rsid w:val="00402FA8"/>
    <w:rsid w:val="00405158"/>
    <w:rsid w:val="004077D6"/>
    <w:rsid w:val="00415EC6"/>
    <w:rsid w:val="0042357B"/>
    <w:rsid w:val="00425755"/>
    <w:rsid w:val="004259C7"/>
    <w:rsid w:val="00425BC1"/>
    <w:rsid w:val="00425E87"/>
    <w:rsid w:val="004264E8"/>
    <w:rsid w:val="00426E2C"/>
    <w:rsid w:val="00427C68"/>
    <w:rsid w:val="00437719"/>
    <w:rsid w:val="0044079D"/>
    <w:rsid w:val="004413D7"/>
    <w:rsid w:val="00456E21"/>
    <w:rsid w:val="00460714"/>
    <w:rsid w:val="00460769"/>
    <w:rsid w:val="00463956"/>
    <w:rsid w:val="00470944"/>
    <w:rsid w:val="004720D1"/>
    <w:rsid w:val="00480612"/>
    <w:rsid w:val="00490B1A"/>
    <w:rsid w:val="00495541"/>
    <w:rsid w:val="00495672"/>
    <w:rsid w:val="004A5029"/>
    <w:rsid w:val="004B32CE"/>
    <w:rsid w:val="004B5540"/>
    <w:rsid w:val="004D360A"/>
    <w:rsid w:val="004D4784"/>
    <w:rsid w:val="004D4E9A"/>
    <w:rsid w:val="004D65A8"/>
    <w:rsid w:val="004D6E1B"/>
    <w:rsid w:val="004E241A"/>
    <w:rsid w:val="004F2EA2"/>
    <w:rsid w:val="00507F8C"/>
    <w:rsid w:val="0051348E"/>
    <w:rsid w:val="0052006E"/>
    <w:rsid w:val="00522B85"/>
    <w:rsid w:val="00524595"/>
    <w:rsid w:val="00526801"/>
    <w:rsid w:val="0053298C"/>
    <w:rsid w:val="00534B89"/>
    <w:rsid w:val="00542607"/>
    <w:rsid w:val="005502B3"/>
    <w:rsid w:val="00554547"/>
    <w:rsid w:val="0055506F"/>
    <w:rsid w:val="005565B5"/>
    <w:rsid w:val="0056159D"/>
    <w:rsid w:val="00562AB2"/>
    <w:rsid w:val="00565533"/>
    <w:rsid w:val="00570782"/>
    <w:rsid w:val="00573048"/>
    <w:rsid w:val="00582B14"/>
    <w:rsid w:val="00595A89"/>
    <w:rsid w:val="00596964"/>
    <w:rsid w:val="005A3127"/>
    <w:rsid w:val="005B4CCA"/>
    <w:rsid w:val="005B6B7B"/>
    <w:rsid w:val="005C1743"/>
    <w:rsid w:val="005C1A38"/>
    <w:rsid w:val="005C69D1"/>
    <w:rsid w:val="005D549A"/>
    <w:rsid w:val="005E1242"/>
    <w:rsid w:val="005E314D"/>
    <w:rsid w:val="005E37AC"/>
    <w:rsid w:val="005F18C6"/>
    <w:rsid w:val="00623091"/>
    <w:rsid w:val="00623B33"/>
    <w:rsid w:val="00627056"/>
    <w:rsid w:val="0065293F"/>
    <w:rsid w:val="0065689F"/>
    <w:rsid w:val="00663524"/>
    <w:rsid w:val="00664263"/>
    <w:rsid w:val="0067271B"/>
    <w:rsid w:val="006765D4"/>
    <w:rsid w:val="00685036"/>
    <w:rsid w:val="00694D7E"/>
    <w:rsid w:val="006A3B1D"/>
    <w:rsid w:val="006A5393"/>
    <w:rsid w:val="006A5A95"/>
    <w:rsid w:val="006A6023"/>
    <w:rsid w:val="006A76C2"/>
    <w:rsid w:val="006B5DF5"/>
    <w:rsid w:val="006B6D33"/>
    <w:rsid w:val="006B7B33"/>
    <w:rsid w:val="006C618A"/>
    <w:rsid w:val="006C75DD"/>
    <w:rsid w:val="006D44C5"/>
    <w:rsid w:val="006D67E5"/>
    <w:rsid w:val="006D7B73"/>
    <w:rsid w:val="006D7BA3"/>
    <w:rsid w:val="006E1A13"/>
    <w:rsid w:val="006F2988"/>
    <w:rsid w:val="006F4A21"/>
    <w:rsid w:val="006F5FDE"/>
    <w:rsid w:val="00701D70"/>
    <w:rsid w:val="00703EA4"/>
    <w:rsid w:val="00704C00"/>
    <w:rsid w:val="007053B4"/>
    <w:rsid w:val="007102EF"/>
    <w:rsid w:val="0071044B"/>
    <w:rsid w:val="0072428D"/>
    <w:rsid w:val="00734C37"/>
    <w:rsid w:val="00736EBD"/>
    <w:rsid w:val="007536F2"/>
    <w:rsid w:val="00755970"/>
    <w:rsid w:val="007570A1"/>
    <w:rsid w:val="0076335F"/>
    <w:rsid w:val="00772E24"/>
    <w:rsid w:val="007746C4"/>
    <w:rsid w:val="00780439"/>
    <w:rsid w:val="007913B9"/>
    <w:rsid w:val="00793DAF"/>
    <w:rsid w:val="007A7AB3"/>
    <w:rsid w:val="007B1C64"/>
    <w:rsid w:val="007B265B"/>
    <w:rsid w:val="007B62F0"/>
    <w:rsid w:val="007D0658"/>
    <w:rsid w:val="007D28F9"/>
    <w:rsid w:val="007D4562"/>
    <w:rsid w:val="007E19ED"/>
    <w:rsid w:val="007E4FD7"/>
    <w:rsid w:val="007E638C"/>
    <w:rsid w:val="007E6D1B"/>
    <w:rsid w:val="007F0FD0"/>
    <w:rsid w:val="007F7808"/>
    <w:rsid w:val="00805CA8"/>
    <w:rsid w:val="00805D32"/>
    <w:rsid w:val="008068E8"/>
    <w:rsid w:val="00811814"/>
    <w:rsid w:val="00813003"/>
    <w:rsid w:val="00815113"/>
    <w:rsid w:val="008153A7"/>
    <w:rsid w:val="00816B39"/>
    <w:rsid w:val="00817C5B"/>
    <w:rsid w:val="00824D36"/>
    <w:rsid w:val="0083061A"/>
    <w:rsid w:val="0083451C"/>
    <w:rsid w:val="00834FBB"/>
    <w:rsid w:val="00844ADF"/>
    <w:rsid w:val="00846AE3"/>
    <w:rsid w:val="00847B61"/>
    <w:rsid w:val="00853F90"/>
    <w:rsid w:val="00854617"/>
    <w:rsid w:val="008635F5"/>
    <w:rsid w:val="0086426C"/>
    <w:rsid w:val="008651BC"/>
    <w:rsid w:val="00866987"/>
    <w:rsid w:val="00894032"/>
    <w:rsid w:val="00895076"/>
    <w:rsid w:val="008A1AF5"/>
    <w:rsid w:val="008B05BF"/>
    <w:rsid w:val="008B2DEF"/>
    <w:rsid w:val="008B5C8D"/>
    <w:rsid w:val="008C0800"/>
    <w:rsid w:val="008C2DF6"/>
    <w:rsid w:val="008C41E1"/>
    <w:rsid w:val="008C76EB"/>
    <w:rsid w:val="008D0AC8"/>
    <w:rsid w:val="008D30F4"/>
    <w:rsid w:val="008D3E32"/>
    <w:rsid w:val="008D5378"/>
    <w:rsid w:val="008D7E7D"/>
    <w:rsid w:val="008E2CA2"/>
    <w:rsid w:val="008E2F83"/>
    <w:rsid w:val="008F1530"/>
    <w:rsid w:val="008F182D"/>
    <w:rsid w:val="008F4F3F"/>
    <w:rsid w:val="00905178"/>
    <w:rsid w:val="00911E8C"/>
    <w:rsid w:val="00912E74"/>
    <w:rsid w:val="00917DC0"/>
    <w:rsid w:val="009205E7"/>
    <w:rsid w:val="00920C41"/>
    <w:rsid w:val="00925115"/>
    <w:rsid w:val="009257E3"/>
    <w:rsid w:val="0093248B"/>
    <w:rsid w:val="00932A7D"/>
    <w:rsid w:val="00933EC3"/>
    <w:rsid w:val="00934429"/>
    <w:rsid w:val="009374CD"/>
    <w:rsid w:val="009462E0"/>
    <w:rsid w:val="00951DAB"/>
    <w:rsid w:val="00955098"/>
    <w:rsid w:val="00962EEF"/>
    <w:rsid w:val="00963832"/>
    <w:rsid w:val="00967520"/>
    <w:rsid w:val="00974208"/>
    <w:rsid w:val="00975486"/>
    <w:rsid w:val="0097658F"/>
    <w:rsid w:val="00976E2E"/>
    <w:rsid w:val="0098078A"/>
    <w:rsid w:val="009918C0"/>
    <w:rsid w:val="0099486F"/>
    <w:rsid w:val="0099624C"/>
    <w:rsid w:val="0099780C"/>
    <w:rsid w:val="00997BB1"/>
    <w:rsid w:val="009A6CD0"/>
    <w:rsid w:val="009B2B7B"/>
    <w:rsid w:val="009B43B4"/>
    <w:rsid w:val="009B7B7B"/>
    <w:rsid w:val="009C0190"/>
    <w:rsid w:val="009C0996"/>
    <w:rsid w:val="009C15CD"/>
    <w:rsid w:val="009C7DE3"/>
    <w:rsid w:val="009D09B6"/>
    <w:rsid w:val="009D7663"/>
    <w:rsid w:val="009E73A6"/>
    <w:rsid w:val="009F0770"/>
    <w:rsid w:val="009F2CB6"/>
    <w:rsid w:val="00A112DD"/>
    <w:rsid w:val="00A15FC7"/>
    <w:rsid w:val="00A303DD"/>
    <w:rsid w:val="00A31C31"/>
    <w:rsid w:val="00A3402C"/>
    <w:rsid w:val="00A34F7F"/>
    <w:rsid w:val="00A36B4A"/>
    <w:rsid w:val="00A3785F"/>
    <w:rsid w:val="00A46A62"/>
    <w:rsid w:val="00A46A83"/>
    <w:rsid w:val="00A5298C"/>
    <w:rsid w:val="00A550CC"/>
    <w:rsid w:val="00A55BEA"/>
    <w:rsid w:val="00A70F3A"/>
    <w:rsid w:val="00A72C48"/>
    <w:rsid w:val="00A736D8"/>
    <w:rsid w:val="00A74A22"/>
    <w:rsid w:val="00A77099"/>
    <w:rsid w:val="00A83756"/>
    <w:rsid w:val="00A86FE5"/>
    <w:rsid w:val="00A9014F"/>
    <w:rsid w:val="00A90E13"/>
    <w:rsid w:val="00A95DE4"/>
    <w:rsid w:val="00A97ABE"/>
    <w:rsid w:val="00AA4F59"/>
    <w:rsid w:val="00AA6658"/>
    <w:rsid w:val="00AB5A59"/>
    <w:rsid w:val="00AD06F7"/>
    <w:rsid w:val="00AD1B17"/>
    <w:rsid w:val="00AD5C50"/>
    <w:rsid w:val="00AD614D"/>
    <w:rsid w:val="00AE2B68"/>
    <w:rsid w:val="00AE312F"/>
    <w:rsid w:val="00AF132D"/>
    <w:rsid w:val="00AF3E00"/>
    <w:rsid w:val="00AF6EF7"/>
    <w:rsid w:val="00B0025F"/>
    <w:rsid w:val="00B013FD"/>
    <w:rsid w:val="00B04BDF"/>
    <w:rsid w:val="00B07B86"/>
    <w:rsid w:val="00B12AA7"/>
    <w:rsid w:val="00B14540"/>
    <w:rsid w:val="00B14743"/>
    <w:rsid w:val="00B16724"/>
    <w:rsid w:val="00B22814"/>
    <w:rsid w:val="00B27FF7"/>
    <w:rsid w:val="00B31993"/>
    <w:rsid w:val="00B377F9"/>
    <w:rsid w:val="00B4485F"/>
    <w:rsid w:val="00B4596F"/>
    <w:rsid w:val="00B45F50"/>
    <w:rsid w:val="00B62187"/>
    <w:rsid w:val="00B62369"/>
    <w:rsid w:val="00B63324"/>
    <w:rsid w:val="00B63977"/>
    <w:rsid w:val="00B64C78"/>
    <w:rsid w:val="00B6586B"/>
    <w:rsid w:val="00B66277"/>
    <w:rsid w:val="00B70399"/>
    <w:rsid w:val="00B76008"/>
    <w:rsid w:val="00B81B28"/>
    <w:rsid w:val="00B82F5F"/>
    <w:rsid w:val="00B8592F"/>
    <w:rsid w:val="00B86AD0"/>
    <w:rsid w:val="00BA0223"/>
    <w:rsid w:val="00BA3BAA"/>
    <w:rsid w:val="00BA698D"/>
    <w:rsid w:val="00BA7E68"/>
    <w:rsid w:val="00BB27C4"/>
    <w:rsid w:val="00BB5167"/>
    <w:rsid w:val="00BB5CD7"/>
    <w:rsid w:val="00BB7C4C"/>
    <w:rsid w:val="00BE031C"/>
    <w:rsid w:val="00BE19DA"/>
    <w:rsid w:val="00BE53C6"/>
    <w:rsid w:val="00BE661F"/>
    <w:rsid w:val="00BE7241"/>
    <w:rsid w:val="00BF0844"/>
    <w:rsid w:val="00BF4712"/>
    <w:rsid w:val="00C02E31"/>
    <w:rsid w:val="00C053C0"/>
    <w:rsid w:val="00C06D24"/>
    <w:rsid w:val="00C1009C"/>
    <w:rsid w:val="00C12CF1"/>
    <w:rsid w:val="00C16023"/>
    <w:rsid w:val="00C32A29"/>
    <w:rsid w:val="00C33BBB"/>
    <w:rsid w:val="00C35054"/>
    <w:rsid w:val="00C41109"/>
    <w:rsid w:val="00C411D1"/>
    <w:rsid w:val="00C436A1"/>
    <w:rsid w:val="00C44649"/>
    <w:rsid w:val="00C51C0A"/>
    <w:rsid w:val="00C541AB"/>
    <w:rsid w:val="00C620D7"/>
    <w:rsid w:val="00C6342F"/>
    <w:rsid w:val="00C64888"/>
    <w:rsid w:val="00C67691"/>
    <w:rsid w:val="00C67911"/>
    <w:rsid w:val="00C67F8D"/>
    <w:rsid w:val="00C704CE"/>
    <w:rsid w:val="00C73F46"/>
    <w:rsid w:val="00C758E9"/>
    <w:rsid w:val="00C77E68"/>
    <w:rsid w:val="00C82094"/>
    <w:rsid w:val="00C86409"/>
    <w:rsid w:val="00C86518"/>
    <w:rsid w:val="00C913CC"/>
    <w:rsid w:val="00CA33B6"/>
    <w:rsid w:val="00CA6553"/>
    <w:rsid w:val="00CB0234"/>
    <w:rsid w:val="00CB1088"/>
    <w:rsid w:val="00CB17C8"/>
    <w:rsid w:val="00CB4CC2"/>
    <w:rsid w:val="00CC14A2"/>
    <w:rsid w:val="00CD0447"/>
    <w:rsid w:val="00CD1BC2"/>
    <w:rsid w:val="00CE1894"/>
    <w:rsid w:val="00CE24E8"/>
    <w:rsid w:val="00CE33EC"/>
    <w:rsid w:val="00CF1FDA"/>
    <w:rsid w:val="00CF54DD"/>
    <w:rsid w:val="00D02758"/>
    <w:rsid w:val="00D04791"/>
    <w:rsid w:val="00D05854"/>
    <w:rsid w:val="00D16346"/>
    <w:rsid w:val="00D40DCD"/>
    <w:rsid w:val="00D42355"/>
    <w:rsid w:val="00D52BB8"/>
    <w:rsid w:val="00D56F53"/>
    <w:rsid w:val="00D6144B"/>
    <w:rsid w:val="00D62D8F"/>
    <w:rsid w:val="00D637B5"/>
    <w:rsid w:val="00D646AA"/>
    <w:rsid w:val="00D65AD8"/>
    <w:rsid w:val="00D744D9"/>
    <w:rsid w:val="00D75085"/>
    <w:rsid w:val="00D81BB5"/>
    <w:rsid w:val="00D81CA8"/>
    <w:rsid w:val="00D828E2"/>
    <w:rsid w:val="00D90826"/>
    <w:rsid w:val="00D94DCD"/>
    <w:rsid w:val="00D95600"/>
    <w:rsid w:val="00D966C5"/>
    <w:rsid w:val="00D96864"/>
    <w:rsid w:val="00D96959"/>
    <w:rsid w:val="00D97D64"/>
    <w:rsid w:val="00DA4478"/>
    <w:rsid w:val="00DB1383"/>
    <w:rsid w:val="00DB5512"/>
    <w:rsid w:val="00DC66B0"/>
    <w:rsid w:val="00DC70F2"/>
    <w:rsid w:val="00DE0328"/>
    <w:rsid w:val="00DE52F5"/>
    <w:rsid w:val="00DF0C2F"/>
    <w:rsid w:val="00DF2032"/>
    <w:rsid w:val="00DF2CA9"/>
    <w:rsid w:val="00DF5F7E"/>
    <w:rsid w:val="00DF6833"/>
    <w:rsid w:val="00DF73F3"/>
    <w:rsid w:val="00E0350A"/>
    <w:rsid w:val="00E0431C"/>
    <w:rsid w:val="00E11E2A"/>
    <w:rsid w:val="00E241EE"/>
    <w:rsid w:val="00E24A04"/>
    <w:rsid w:val="00E250BB"/>
    <w:rsid w:val="00E4055E"/>
    <w:rsid w:val="00E47D68"/>
    <w:rsid w:val="00E5217B"/>
    <w:rsid w:val="00E54145"/>
    <w:rsid w:val="00E67687"/>
    <w:rsid w:val="00E85466"/>
    <w:rsid w:val="00E900AF"/>
    <w:rsid w:val="00E9124E"/>
    <w:rsid w:val="00E93175"/>
    <w:rsid w:val="00E9785B"/>
    <w:rsid w:val="00EA2C91"/>
    <w:rsid w:val="00EA2DBB"/>
    <w:rsid w:val="00EB43A5"/>
    <w:rsid w:val="00EC3CCE"/>
    <w:rsid w:val="00EC571B"/>
    <w:rsid w:val="00EC75C6"/>
    <w:rsid w:val="00EF32C0"/>
    <w:rsid w:val="00EF4DE0"/>
    <w:rsid w:val="00F00B3F"/>
    <w:rsid w:val="00F1249E"/>
    <w:rsid w:val="00F17E85"/>
    <w:rsid w:val="00F22EEA"/>
    <w:rsid w:val="00F503F3"/>
    <w:rsid w:val="00F530E9"/>
    <w:rsid w:val="00F533E4"/>
    <w:rsid w:val="00F55268"/>
    <w:rsid w:val="00F57FAC"/>
    <w:rsid w:val="00F6195A"/>
    <w:rsid w:val="00F67097"/>
    <w:rsid w:val="00F82EBC"/>
    <w:rsid w:val="00F83EF7"/>
    <w:rsid w:val="00F87DE5"/>
    <w:rsid w:val="00F927E1"/>
    <w:rsid w:val="00FA02B1"/>
    <w:rsid w:val="00FA233B"/>
    <w:rsid w:val="00FA25DD"/>
    <w:rsid w:val="00FA485E"/>
    <w:rsid w:val="00FA7E51"/>
    <w:rsid w:val="00FB0F98"/>
    <w:rsid w:val="00FB1D45"/>
    <w:rsid w:val="00FB4859"/>
    <w:rsid w:val="00FC1C28"/>
    <w:rsid w:val="00FD27BC"/>
    <w:rsid w:val="00FF245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45F5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45F5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45F5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45F5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45F50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B17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45F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45F5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45F5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D1B17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D1B17"/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ConsPlusCell">
    <w:name w:val="ConsPlusCell"/>
    <w:uiPriority w:val="99"/>
    <w:rsid w:val="008130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6A9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5036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E0328"/>
    <w:pPr>
      <w:spacing w:before="100" w:after="1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able">
    <w:name w:val="Table!Таблица"/>
    <w:uiPriority w:val="99"/>
    <w:rsid w:val="00B45F50"/>
    <w:rPr>
      <w:rFonts w:ascii="Arial" w:hAnsi="Arial" w:cs="Arial"/>
      <w:kern w:val="28"/>
      <w:sz w:val="24"/>
      <w:szCs w:val="24"/>
    </w:rPr>
  </w:style>
  <w:style w:type="paragraph" w:customStyle="1" w:styleId="Iauiue">
    <w:name w:val="Iau?iue"/>
    <w:uiPriority w:val="99"/>
    <w:rsid w:val="00AD1B17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77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77D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077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77D6"/>
    <w:rPr>
      <w:rFonts w:ascii="Arial" w:hAnsi="Arial" w:cs="Arial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45F5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45F5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45F5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45F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45F5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45F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B45F5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765</Words>
  <Characters>4367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008</dc:creator>
  <cp:keywords/>
  <dc:description/>
  <cp:lastModifiedBy>Трегубов Дмитрий</cp:lastModifiedBy>
  <cp:revision>2</cp:revision>
  <cp:lastPrinted>2015-12-30T07:27:00Z</cp:lastPrinted>
  <dcterms:created xsi:type="dcterms:W3CDTF">2016-01-19T02:50:00Z</dcterms:created>
  <dcterms:modified xsi:type="dcterms:W3CDTF">2016-01-19T07:37:00Z</dcterms:modified>
</cp:coreProperties>
</file>