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15" w:rsidRPr="00EB5E92" w:rsidRDefault="00193815" w:rsidP="00EB5E92">
      <w:pPr>
        <w:jc w:val="right"/>
        <w:rPr>
          <w:b/>
          <w:bCs/>
          <w:kern w:val="28"/>
          <w:sz w:val="32"/>
          <w:szCs w:val="32"/>
        </w:rPr>
      </w:pPr>
      <w:r w:rsidRPr="00EB5E92">
        <w:rPr>
          <w:b/>
          <w:bCs/>
          <w:kern w:val="28"/>
          <w:sz w:val="32"/>
          <w:szCs w:val="32"/>
        </w:rPr>
        <w:t>Утверждено</w:t>
      </w:r>
    </w:p>
    <w:p w:rsidR="00193815" w:rsidRPr="00EB5E92" w:rsidRDefault="00193815" w:rsidP="00EB5E92">
      <w:pPr>
        <w:jc w:val="right"/>
        <w:rPr>
          <w:b/>
          <w:bCs/>
          <w:kern w:val="28"/>
          <w:sz w:val="32"/>
          <w:szCs w:val="32"/>
        </w:rPr>
      </w:pPr>
      <w:r w:rsidRPr="00EB5E92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193815" w:rsidRPr="00EB5E92" w:rsidRDefault="00193815" w:rsidP="00EB5E92">
      <w:pPr>
        <w:jc w:val="right"/>
        <w:rPr>
          <w:b/>
          <w:bCs/>
          <w:kern w:val="28"/>
          <w:sz w:val="32"/>
          <w:szCs w:val="32"/>
        </w:rPr>
      </w:pPr>
      <w:r w:rsidRPr="00EB5E92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3815" w:rsidRPr="00EB5E92" w:rsidRDefault="00193815" w:rsidP="00EB5E92">
      <w:pPr>
        <w:jc w:val="right"/>
        <w:rPr>
          <w:b/>
          <w:bCs/>
          <w:kern w:val="28"/>
          <w:sz w:val="32"/>
          <w:szCs w:val="32"/>
        </w:rPr>
      </w:pPr>
      <w:r w:rsidRPr="00EB5E92">
        <w:rPr>
          <w:b/>
          <w:bCs/>
          <w:kern w:val="28"/>
          <w:sz w:val="32"/>
          <w:szCs w:val="32"/>
        </w:rPr>
        <w:t>от 14.03.2016 г. №133</w:t>
      </w:r>
    </w:p>
    <w:p w:rsidR="00193815" w:rsidRPr="00CA6402" w:rsidRDefault="00193815" w:rsidP="00CA6402"/>
    <w:p w:rsidR="00193815" w:rsidRPr="00EB5E92" w:rsidRDefault="00193815" w:rsidP="00EB5E92">
      <w:pPr>
        <w:jc w:val="center"/>
        <w:rPr>
          <w:b/>
          <w:bCs/>
          <w:kern w:val="32"/>
          <w:sz w:val="32"/>
          <w:szCs w:val="32"/>
        </w:rPr>
      </w:pPr>
      <w:r w:rsidRPr="00EB5E92">
        <w:rPr>
          <w:b/>
          <w:bCs/>
          <w:kern w:val="32"/>
          <w:sz w:val="32"/>
          <w:szCs w:val="32"/>
        </w:rPr>
        <w:t>ПОЛОЖЕНИЕ о проведении II районного этапа регионального конкурса в сфере социальной поддержки и социального обслуживания населения Кемеровской области «Лучший по профессии»</w:t>
      </w:r>
    </w:p>
    <w:p w:rsidR="00193815" w:rsidRDefault="00193815" w:rsidP="00CA6402"/>
    <w:p w:rsidR="00193815" w:rsidRPr="00CA6402" w:rsidRDefault="00193815" w:rsidP="00CA6402">
      <w:r w:rsidRPr="00CA6402">
        <w:t>II районный этап регионального конкурса в сфере социальной поддержки и социального обслуживания населения Кемеровской области «Лучший по профессии» (далее — конкурс) проводится с целью развития творческой инициативы и новаторства, расширения возможности обмена опытом работы в социальной сфере, внедрения передовых технологий социального обслуживания.</w:t>
      </w:r>
    </w:p>
    <w:p w:rsidR="00193815" w:rsidRDefault="00193815" w:rsidP="00CA6402"/>
    <w:p w:rsidR="00193815" w:rsidRPr="00EB5E92" w:rsidRDefault="00193815" w:rsidP="00EB5E92">
      <w:pPr>
        <w:jc w:val="center"/>
        <w:rPr>
          <w:b/>
          <w:bCs/>
          <w:sz w:val="30"/>
          <w:szCs w:val="30"/>
        </w:rPr>
      </w:pPr>
      <w:r w:rsidRPr="00EB5E92">
        <w:rPr>
          <w:b/>
          <w:bCs/>
          <w:sz w:val="30"/>
          <w:szCs w:val="30"/>
        </w:rPr>
        <w:t>1. Цели конкурса</w:t>
      </w:r>
    </w:p>
    <w:p w:rsidR="00193815" w:rsidRDefault="00193815" w:rsidP="00CA6402"/>
    <w:p w:rsidR="00193815" w:rsidRPr="00CA6402" w:rsidRDefault="00193815" w:rsidP="00CA6402">
      <w:r w:rsidRPr="00CA6402">
        <w:t>Основными целями конкурса являются:</w:t>
      </w:r>
    </w:p>
    <w:p w:rsidR="00193815" w:rsidRPr="00CA6402" w:rsidRDefault="00193815" w:rsidP="00CA6402">
      <w:r w:rsidRPr="00CA6402">
        <w:t>Повышение профессионального мастерства работников в сфере социальной поддержки и социального обслуживания населения;</w:t>
      </w:r>
    </w:p>
    <w:p w:rsidR="00193815" w:rsidRPr="00CA6402" w:rsidRDefault="00193815" w:rsidP="00CA6402">
      <w:r w:rsidRPr="00CA6402">
        <w:t>распространение передовых форм и методов работы в сфере социальной поддержки и социального обслуживания населения;</w:t>
      </w:r>
    </w:p>
    <w:p w:rsidR="00193815" w:rsidRPr="00CA6402" w:rsidRDefault="00193815" w:rsidP="00CA6402">
      <w:r w:rsidRPr="00CA6402">
        <w:t>формирование положительного имиджа работников сферы социальной защиты населения;</w:t>
      </w:r>
    </w:p>
    <w:p w:rsidR="00193815" w:rsidRPr="00CA6402" w:rsidRDefault="00193815" w:rsidP="00CA6402">
      <w:r w:rsidRPr="00CA6402">
        <w:t>привлечение общественного внимания к проблемам граждан, попавших в трудную жизненную ситуацию, граждан пожилого возраста и инвалидов.</w:t>
      </w:r>
    </w:p>
    <w:p w:rsidR="00193815" w:rsidRDefault="00193815" w:rsidP="00CA6402"/>
    <w:p w:rsidR="00193815" w:rsidRPr="00EB5E92" w:rsidRDefault="00193815" w:rsidP="00EB5E92">
      <w:pPr>
        <w:jc w:val="center"/>
        <w:rPr>
          <w:b/>
          <w:bCs/>
          <w:sz w:val="30"/>
          <w:szCs w:val="30"/>
        </w:rPr>
      </w:pPr>
      <w:r w:rsidRPr="00EB5E92">
        <w:rPr>
          <w:b/>
          <w:bCs/>
          <w:sz w:val="30"/>
          <w:szCs w:val="30"/>
        </w:rPr>
        <w:t>2. Организация конкурса</w:t>
      </w:r>
    </w:p>
    <w:p w:rsidR="00193815" w:rsidRDefault="00193815" w:rsidP="00CA6402"/>
    <w:p w:rsidR="00193815" w:rsidRPr="00CA6402" w:rsidRDefault="00193815" w:rsidP="00CA6402">
      <w:r w:rsidRPr="00CA6402">
        <w:t>Конкурс организуется и проводится управлением социальной защиты населения администрации Крапивинского муниципального района.</w:t>
      </w:r>
    </w:p>
    <w:p w:rsidR="00193815" w:rsidRPr="00CA6402" w:rsidRDefault="00193815" w:rsidP="00CA6402">
      <w:r w:rsidRPr="00CA6402">
        <w:t>Для организации и проведения конкурса создается оргкомитет.</w:t>
      </w:r>
    </w:p>
    <w:p w:rsidR="00193815" w:rsidRPr="00CA6402" w:rsidRDefault="00193815" w:rsidP="00CA6402">
      <w:r w:rsidRPr="00CA6402">
        <w:t>Оргкомитет возглавляет председатель.</w:t>
      </w:r>
    </w:p>
    <w:p w:rsidR="00193815" w:rsidRPr="00CA6402" w:rsidRDefault="00193815" w:rsidP="00CA6402">
      <w:r w:rsidRPr="00CA6402">
        <w:t>Задачами оргкомитета являются:</w:t>
      </w:r>
    </w:p>
    <w:p w:rsidR="00193815" w:rsidRPr="00CA6402" w:rsidRDefault="00193815" w:rsidP="00CA6402">
      <w:r w:rsidRPr="00CA6402">
        <w:t>-</w:t>
      </w:r>
      <w:r>
        <w:t xml:space="preserve"> </w:t>
      </w:r>
      <w:r w:rsidRPr="00CA6402">
        <w:t>определение места и сроков проведения конкурса;</w:t>
      </w:r>
    </w:p>
    <w:p w:rsidR="00193815" w:rsidRPr="00CA6402" w:rsidRDefault="00193815" w:rsidP="00CA6402">
      <w:r w:rsidRPr="00CA6402">
        <w:t>-</w:t>
      </w:r>
      <w:r>
        <w:t xml:space="preserve"> </w:t>
      </w:r>
      <w:r w:rsidRPr="00CA6402">
        <w:t>участие в разработке программы конкурса;</w:t>
      </w:r>
    </w:p>
    <w:p w:rsidR="00193815" w:rsidRPr="00CA6402" w:rsidRDefault="00193815" w:rsidP="00CA6402">
      <w:r w:rsidRPr="00CA6402">
        <w:t>-</w:t>
      </w:r>
      <w:r>
        <w:t xml:space="preserve"> </w:t>
      </w:r>
      <w:r w:rsidRPr="00CA6402">
        <w:t>подготовка технической документации для проведения конкурса (протоколы заседаний оргкомитета, жюри и счетной комиссии, оценочные листы для членов жюри, формы заявки на участие и др.);</w:t>
      </w:r>
    </w:p>
    <w:p w:rsidR="00193815" w:rsidRPr="00CA6402" w:rsidRDefault="00193815" w:rsidP="00CA6402">
      <w:r w:rsidRPr="00CA6402">
        <w:t>-</w:t>
      </w:r>
      <w:r>
        <w:t xml:space="preserve"> </w:t>
      </w:r>
      <w:r w:rsidRPr="00CA6402">
        <w:t>привлечение спонсоров;</w:t>
      </w:r>
    </w:p>
    <w:p w:rsidR="00193815" w:rsidRPr="00CA6402" w:rsidRDefault="00193815" w:rsidP="00CA6402">
      <w:r w:rsidRPr="00CA6402">
        <w:t>-</w:t>
      </w:r>
      <w:r>
        <w:t xml:space="preserve"> </w:t>
      </w:r>
      <w:r w:rsidRPr="00CA6402">
        <w:t>координация деятельности по подготовке и проведению конкурса;</w:t>
      </w:r>
    </w:p>
    <w:p w:rsidR="00193815" w:rsidRPr="00CA6402" w:rsidRDefault="00193815" w:rsidP="00CA6402">
      <w:r w:rsidRPr="00CA6402">
        <w:t>-</w:t>
      </w:r>
      <w:r>
        <w:t xml:space="preserve"> </w:t>
      </w:r>
      <w:r w:rsidRPr="00CA6402">
        <w:t>работа со средствами массовой информации для освещения хода конкурса;</w:t>
      </w:r>
    </w:p>
    <w:p w:rsidR="00193815" w:rsidRPr="00CA6402" w:rsidRDefault="00193815" w:rsidP="00CA6402">
      <w:r w:rsidRPr="00CA6402">
        <w:t>-</w:t>
      </w:r>
      <w:r>
        <w:t xml:space="preserve"> </w:t>
      </w:r>
      <w:r w:rsidRPr="00CA6402">
        <w:t>приглашение почетных гостей.</w:t>
      </w:r>
    </w:p>
    <w:p w:rsidR="00193815" w:rsidRPr="00CA6402" w:rsidRDefault="00193815" w:rsidP="00CA6402">
      <w:r w:rsidRPr="00CA6402">
        <w:t>На оргкомитет возлагаются функции экспертной комиссии по разрешению спорных вопросов, возникающих в процессе проведения конкурса.</w:t>
      </w:r>
    </w:p>
    <w:p w:rsidR="00193815" w:rsidRPr="00CA6402" w:rsidRDefault="00193815" w:rsidP="00CA6402">
      <w:r w:rsidRPr="00CA6402">
        <w:t>Конкурс проводится в три этапа:</w:t>
      </w:r>
    </w:p>
    <w:p w:rsidR="00193815" w:rsidRPr="00CA6402" w:rsidRDefault="00193815" w:rsidP="00CA6402">
      <w:r w:rsidRPr="00CA6402">
        <w:t>I этап</w:t>
      </w:r>
      <w:r>
        <w:t xml:space="preserve"> </w:t>
      </w:r>
      <w:r w:rsidRPr="00CA6402">
        <w:t>- предварительный,</w:t>
      </w:r>
      <w:r>
        <w:t xml:space="preserve"> </w:t>
      </w:r>
      <w:r w:rsidRPr="00CA6402">
        <w:t>проводится</w:t>
      </w:r>
      <w:r>
        <w:t xml:space="preserve"> </w:t>
      </w:r>
      <w:r w:rsidRPr="00CA6402">
        <w:t>в</w:t>
      </w:r>
      <w:r>
        <w:t xml:space="preserve"> </w:t>
      </w:r>
      <w:r w:rsidRPr="00CA6402">
        <w:t>учреждениях</w:t>
      </w:r>
      <w:r>
        <w:t xml:space="preserve"> </w:t>
      </w:r>
      <w:r w:rsidRPr="00CA6402">
        <w:t>социального обслуживания населения Крапивинского района;</w:t>
      </w:r>
    </w:p>
    <w:p w:rsidR="00193815" w:rsidRPr="00CA6402" w:rsidRDefault="00193815" w:rsidP="00CA6402">
      <w:r w:rsidRPr="00CA6402">
        <w:t>II</w:t>
      </w:r>
      <w:r>
        <w:t xml:space="preserve"> </w:t>
      </w:r>
      <w:r w:rsidRPr="00CA6402">
        <w:t>этап - отборочный,</w:t>
      </w:r>
      <w:r>
        <w:t xml:space="preserve"> </w:t>
      </w:r>
      <w:r w:rsidRPr="00CA6402">
        <w:t>проводится</w:t>
      </w:r>
      <w:r>
        <w:t xml:space="preserve"> </w:t>
      </w:r>
      <w:r w:rsidRPr="00CA6402">
        <w:t>в</w:t>
      </w:r>
      <w:r>
        <w:t xml:space="preserve"> </w:t>
      </w:r>
      <w:r w:rsidRPr="00CA6402">
        <w:t>Крапивинском</w:t>
      </w:r>
      <w:r>
        <w:t xml:space="preserve"> </w:t>
      </w:r>
      <w:r w:rsidRPr="00CA6402">
        <w:t>муниципальном районе. Во II этапе конкурса принимают участие конкурсанты, ставшие победителями и набравшие наибольшее количество баллов в I этапе.</w:t>
      </w:r>
    </w:p>
    <w:p w:rsidR="00193815" w:rsidRPr="00CA6402" w:rsidRDefault="00193815" w:rsidP="00CA6402">
      <w:r w:rsidRPr="00CA6402">
        <w:t>III</w:t>
      </w:r>
      <w:r>
        <w:t xml:space="preserve"> </w:t>
      </w:r>
      <w:r w:rsidRPr="00CA6402">
        <w:t>этап - финальный, проводится в департаменте социальной защиты населения Кемеровской области. В III этапе конкурса принимают участие конкурсанты, ставшие победителями и набравшие наибольшее количество баллов во II этапе.</w:t>
      </w:r>
    </w:p>
    <w:p w:rsidR="00193815" w:rsidRDefault="00193815" w:rsidP="00CA6402"/>
    <w:p w:rsidR="00193815" w:rsidRPr="00CA6402" w:rsidRDefault="00193815" w:rsidP="00EB5E92">
      <w:pPr>
        <w:jc w:val="center"/>
      </w:pPr>
      <w:r w:rsidRPr="00EB5E92">
        <w:rPr>
          <w:b/>
          <w:bCs/>
          <w:sz w:val="30"/>
          <w:szCs w:val="30"/>
        </w:rPr>
        <w:t>3. Условия и порядок проведения конкурса</w:t>
      </w:r>
    </w:p>
    <w:p w:rsidR="00193815" w:rsidRDefault="00193815" w:rsidP="00CA6402"/>
    <w:p w:rsidR="00193815" w:rsidRPr="00CA6402" w:rsidRDefault="00193815" w:rsidP="00CA6402">
      <w:r w:rsidRPr="00CA6402">
        <w:t>Участие в конкурсе могут принять работники сферы социальной поддержки и социального обслуживания населения Крапивинского района, проработавшие в отрасли три года и более, независимо от занимаемой должности и возраста.</w:t>
      </w:r>
    </w:p>
    <w:p w:rsidR="00193815" w:rsidRPr="00CA6402" w:rsidRDefault="00193815" w:rsidP="00CA6402">
      <w:r w:rsidRPr="00CA6402">
        <w:t>Участие в конкурсе является добровольным. Для участия в конкурсе претендентом подается заявка, срок подачи которой устанавливается оргкомитетом. Участник конкурса должен иметь эмблему, отражающую направление деятельности в сфере социальной поддержки и социального обслуживания населения Крапивинского района.</w:t>
      </w:r>
    </w:p>
    <w:p w:rsidR="00193815" w:rsidRPr="00CA6402" w:rsidRDefault="00193815" w:rsidP="00CA6402">
      <w:r w:rsidRPr="00CA6402">
        <w:t>В конкурс включаются теоретические и практические задания по применению нормативных правовых актов, по вопросам организации социальной поддержки и социального обслуживания населения, пенсионного, гражданского, семейного законодательства, основ психологии и другое.</w:t>
      </w:r>
    </w:p>
    <w:p w:rsidR="00193815" w:rsidRDefault="00193815" w:rsidP="00CA6402"/>
    <w:p w:rsidR="00193815" w:rsidRPr="00EB5E92" w:rsidRDefault="00193815" w:rsidP="00EB5E92">
      <w:pPr>
        <w:jc w:val="center"/>
        <w:rPr>
          <w:b/>
          <w:bCs/>
          <w:sz w:val="30"/>
          <w:szCs w:val="30"/>
        </w:rPr>
      </w:pPr>
      <w:r w:rsidRPr="00EB5E92">
        <w:rPr>
          <w:b/>
          <w:bCs/>
          <w:sz w:val="30"/>
          <w:szCs w:val="30"/>
        </w:rPr>
        <w:t>4. Порядок проведения II этапа конкурса</w:t>
      </w:r>
    </w:p>
    <w:p w:rsidR="00193815" w:rsidRDefault="00193815" w:rsidP="00CA6402"/>
    <w:p w:rsidR="00193815" w:rsidRPr="00CA6402" w:rsidRDefault="00193815" w:rsidP="00CA6402">
      <w:r w:rsidRPr="00CA6402">
        <w:t>II этап конкурса состоит из 5 заданий:</w:t>
      </w:r>
    </w:p>
    <w:p w:rsidR="00193815" w:rsidRPr="00CA6402" w:rsidRDefault="00193815" w:rsidP="00CA6402">
      <w:r w:rsidRPr="00CA6402">
        <w:t>1-е задание — «Приветствие». Демонстрируются основные направления деятельности участников конкурса, проблемы и пути их решения (домашнее задание).</w:t>
      </w:r>
    </w:p>
    <w:p w:rsidR="00193815" w:rsidRPr="00CA6402" w:rsidRDefault="00193815" w:rsidP="00CA6402">
      <w:r w:rsidRPr="00CA6402">
        <w:t>2-е задание - «Социальный проект». В проекте обозначают задачи и приоритетные направления социальной политики в Крапивинском районе. Участники демонстрируют достижения и перспективы социальной поддержки и социального обслуживания (домашнее задание. Работа может быть оформлена в виде альбома, видеосюжета, фотоальбома или другой форме).</w:t>
      </w:r>
    </w:p>
    <w:p w:rsidR="00193815" w:rsidRPr="00CA6402" w:rsidRDefault="00193815" w:rsidP="00CA6402">
      <w:r w:rsidRPr="00CA6402">
        <w:t>3-е задание - «Теоретическое». Демонстрируется уровень з</w:t>
      </w:r>
      <w:r>
        <w:t>наний</w:t>
      </w:r>
      <w:r w:rsidRPr="00CA6402">
        <w:t>. федерального законодательства и законодательства Кемеровской области по вопросам социальной поддержки и социального обслуживания, мер</w:t>
      </w:r>
      <w:r>
        <w:t xml:space="preserve"> </w:t>
      </w:r>
      <w:r w:rsidRPr="00CA6402">
        <w:t>социальной поддержки, порядка предоставления адресной социальной помощи, социального обслуживания и другое.</w:t>
      </w:r>
    </w:p>
    <w:p w:rsidR="00193815" w:rsidRPr="00CA6402" w:rsidRDefault="00193815" w:rsidP="00CA6402">
      <w:r w:rsidRPr="00CA6402">
        <w:t>4-е задание - «Мини - спектакль» с сюжетом, воспроизводящим ситуации, с которыми приходится сталкиваться в процессе работы. Знание особенностей возрастной и социальной психологии (домашнее задание. Имидж работника сферы социальной поддержки и социального обслуживания населения).</w:t>
      </w:r>
    </w:p>
    <w:p w:rsidR="00193815" w:rsidRPr="00CA6402" w:rsidRDefault="00193815" w:rsidP="00CA6402">
      <w:r w:rsidRPr="00CA6402">
        <w:t>5-е задание - «Талантов нам не занимать» с применением любых художественных средств (танцы, песни, показ моделей рабочей одежды и т.п.), которое раскроет артистические способности участников конкурса. Самостоятельное творчество (домашнее задание. Увлечения конкурсантов).</w:t>
      </w:r>
    </w:p>
    <w:p w:rsidR="00193815" w:rsidRDefault="00193815" w:rsidP="00CA6402">
      <w:r w:rsidRPr="00CA6402">
        <w:t>Продолжительность выполнения теоретического задания не превышает 5 минут, домашнего задания - 7 минут.</w:t>
      </w:r>
    </w:p>
    <w:p w:rsidR="00193815" w:rsidRPr="00CA6402" w:rsidRDefault="00193815" w:rsidP="00CA6402"/>
    <w:p w:rsidR="00193815" w:rsidRPr="00B360CF" w:rsidRDefault="00193815" w:rsidP="00B360CF">
      <w:pPr>
        <w:jc w:val="center"/>
        <w:rPr>
          <w:b/>
          <w:bCs/>
          <w:sz w:val="30"/>
          <w:szCs w:val="30"/>
        </w:rPr>
      </w:pPr>
      <w:r w:rsidRPr="00B360CF">
        <w:rPr>
          <w:b/>
          <w:bCs/>
          <w:sz w:val="30"/>
          <w:szCs w:val="30"/>
        </w:rPr>
        <w:t>5. Подведение итогов конкурса</w:t>
      </w:r>
    </w:p>
    <w:p w:rsidR="00193815" w:rsidRDefault="00193815" w:rsidP="00CA6402"/>
    <w:p w:rsidR="00193815" w:rsidRPr="00CA6402" w:rsidRDefault="00193815" w:rsidP="00CA6402">
      <w:r w:rsidRPr="00CA6402">
        <w:t>Для оценки конкурсных заданий формируется жюри конкурса в следующем составе:</w:t>
      </w:r>
    </w:p>
    <w:p w:rsidR="00193815" w:rsidRPr="00CA6402" w:rsidRDefault="00193815" w:rsidP="00CA6402">
      <w:r w:rsidRPr="00CA6402">
        <w:t>Остапенко Зинаида Викторовна -</w:t>
      </w:r>
      <w:r>
        <w:t xml:space="preserve"> </w:t>
      </w:r>
      <w:r w:rsidRPr="00CA6402">
        <w:t>заместитель</w:t>
      </w:r>
      <w:r>
        <w:t xml:space="preserve"> </w:t>
      </w:r>
      <w:r w:rsidRPr="00CA6402">
        <w:t>главы Крапивинского</w:t>
      </w:r>
      <w:r>
        <w:t xml:space="preserve"> </w:t>
      </w:r>
      <w:r w:rsidRPr="00CA6402">
        <w:t>муниципального района, председатель жюри</w:t>
      </w:r>
    </w:p>
    <w:p w:rsidR="00193815" w:rsidRPr="00CA6402" w:rsidRDefault="00193815" w:rsidP="00CA6402">
      <w:r w:rsidRPr="00CA6402">
        <w:t>Карпова Людмила Ивановна</w:t>
      </w:r>
      <w:r>
        <w:t xml:space="preserve"> </w:t>
      </w:r>
      <w:r w:rsidRPr="00CA6402">
        <w:t>-</w:t>
      </w:r>
      <w:r>
        <w:t xml:space="preserve"> </w:t>
      </w:r>
      <w:r w:rsidRPr="00CA6402">
        <w:t>начальник</w:t>
      </w:r>
      <w:r>
        <w:t xml:space="preserve"> </w:t>
      </w:r>
      <w:r w:rsidRPr="00CA6402">
        <w:t>управления</w:t>
      </w:r>
      <w:r>
        <w:t xml:space="preserve"> </w:t>
      </w:r>
      <w:r w:rsidRPr="00CA6402">
        <w:t>социальной</w:t>
      </w:r>
      <w:r>
        <w:t xml:space="preserve"> </w:t>
      </w:r>
      <w:r w:rsidRPr="00CA6402">
        <w:t>защиты населения администрации Крапивинского</w:t>
      </w:r>
      <w:r>
        <w:t xml:space="preserve"> </w:t>
      </w:r>
      <w:r w:rsidRPr="00CA6402">
        <w:t>муниципального</w:t>
      </w:r>
      <w:r>
        <w:t xml:space="preserve"> </w:t>
      </w:r>
      <w:r w:rsidRPr="00CA6402">
        <w:t>района, заместитель председателя жюри</w:t>
      </w:r>
    </w:p>
    <w:p w:rsidR="00193815" w:rsidRPr="00CA6402" w:rsidRDefault="00193815" w:rsidP="00CA6402">
      <w:r w:rsidRPr="00CA6402">
        <w:t>Турнаева Елена Алексеевна</w:t>
      </w:r>
      <w:r>
        <w:t xml:space="preserve"> </w:t>
      </w:r>
      <w:r w:rsidRPr="00CA6402">
        <w:t>- начальник отдела по</w:t>
      </w:r>
      <w:r>
        <w:t xml:space="preserve"> </w:t>
      </w:r>
      <w:r w:rsidRPr="00CA6402">
        <w:t>организационно-методической работе и приему населения управления социальной защиты населения администрации</w:t>
      </w:r>
      <w:r>
        <w:t xml:space="preserve"> </w:t>
      </w:r>
      <w:r w:rsidRPr="00CA6402">
        <w:t>Крапивинского</w:t>
      </w:r>
      <w:r>
        <w:t xml:space="preserve"> </w:t>
      </w:r>
      <w:r w:rsidRPr="00CA6402">
        <w:t>муниципального района, секретарь жюри</w:t>
      </w:r>
    </w:p>
    <w:p w:rsidR="00193815" w:rsidRPr="00CA6402" w:rsidRDefault="00193815" w:rsidP="00CA6402">
      <w:r w:rsidRPr="00CA6402">
        <w:t>Головина Ирина Алексеевна -</w:t>
      </w:r>
      <w:r>
        <w:t xml:space="preserve"> </w:t>
      </w:r>
      <w:r w:rsidRPr="00CA6402">
        <w:t>директор</w:t>
      </w:r>
      <w:r>
        <w:t xml:space="preserve"> </w:t>
      </w:r>
      <w:r w:rsidRPr="00CA6402">
        <w:t>муниципального</w:t>
      </w:r>
      <w:r>
        <w:t xml:space="preserve"> </w:t>
      </w:r>
      <w:r w:rsidRPr="00CA6402">
        <w:t>бюджетного учреждения культуры «Клубная система Крапивинского района»</w:t>
      </w:r>
    </w:p>
    <w:p w:rsidR="00193815" w:rsidRPr="00CA6402" w:rsidRDefault="00193815" w:rsidP="00CA6402">
      <w:r w:rsidRPr="00CA6402">
        <w:t>Захрямина Ольга Александровна - заместитель</w:t>
      </w:r>
      <w:r>
        <w:t xml:space="preserve"> </w:t>
      </w:r>
      <w:r w:rsidRPr="00CA6402">
        <w:t>директора</w:t>
      </w:r>
      <w:r>
        <w:t xml:space="preserve"> </w:t>
      </w:r>
      <w:r w:rsidRPr="00CA6402">
        <w:t>муниципального</w:t>
      </w:r>
      <w:r>
        <w:t xml:space="preserve"> </w:t>
      </w:r>
      <w:r w:rsidRPr="00CA6402">
        <w:t>бюджетного</w:t>
      </w:r>
      <w:r>
        <w:t xml:space="preserve"> </w:t>
      </w:r>
      <w:r w:rsidRPr="00CA6402">
        <w:t>учреждения культуры «Клубная система Крапивинского района»</w:t>
      </w:r>
    </w:p>
    <w:p w:rsidR="00193815" w:rsidRPr="00CA6402" w:rsidRDefault="00193815" w:rsidP="00CA6402">
      <w:r w:rsidRPr="00CA6402">
        <w:t>Максимова Екатерина Викторовна - художественный</w:t>
      </w:r>
      <w:r>
        <w:t xml:space="preserve"> </w:t>
      </w:r>
      <w:r w:rsidRPr="00CA6402">
        <w:t>руководитель</w:t>
      </w:r>
      <w:r>
        <w:t xml:space="preserve"> </w:t>
      </w:r>
      <w:r w:rsidRPr="00CA6402">
        <w:t>Районного Дома культуры</w:t>
      </w:r>
    </w:p>
    <w:p w:rsidR="00193815" w:rsidRPr="00CA6402" w:rsidRDefault="00193815" w:rsidP="00CA6402">
      <w:r w:rsidRPr="00CA6402">
        <w:t>Чушкин Юрий Михайлович</w:t>
      </w:r>
      <w:r>
        <w:t xml:space="preserve"> </w:t>
      </w:r>
      <w:r w:rsidRPr="00CA6402">
        <w:t>-</w:t>
      </w:r>
      <w:r>
        <w:t xml:space="preserve"> </w:t>
      </w:r>
      <w:r w:rsidRPr="00CA6402">
        <w:t>председатель</w:t>
      </w:r>
      <w:r>
        <w:t xml:space="preserve"> </w:t>
      </w:r>
      <w:r w:rsidRPr="00CA6402">
        <w:t>районного</w:t>
      </w:r>
      <w:r>
        <w:t xml:space="preserve"> </w:t>
      </w:r>
      <w:r w:rsidRPr="00CA6402">
        <w:t>Совета</w:t>
      </w:r>
      <w:r>
        <w:t xml:space="preserve"> </w:t>
      </w:r>
      <w:r w:rsidRPr="00CA6402">
        <w:t>ветеранов</w:t>
      </w:r>
    </w:p>
    <w:p w:rsidR="00193815" w:rsidRDefault="00193815" w:rsidP="00CA6402"/>
    <w:p w:rsidR="00193815" w:rsidRPr="00CA6402" w:rsidRDefault="00193815" w:rsidP="00CA6402">
      <w:r w:rsidRPr="00CA6402">
        <w:t>Жюри оценивает конкурсные задания (после каждого задания) по 5-балльной системе с учетом квалификационных требований к работникам, в соответствии с задачами, решаемыми в практической деятельности, знания действующего законодательства в данном направлении, умения применять комплекс социальных услуг и другого.</w:t>
      </w:r>
    </w:p>
    <w:p w:rsidR="00193815" w:rsidRPr="00CA6402" w:rsidRDefault="00193815" w:rsidP="00CA6402">
      <w:r w:rsidRPr="00CA6402">
        <w:t>Члены жюри после выступления каждого конкурсанта наглядно демонстрируют участникам и зрителям конкурса выставленные ими оценки.</w:t>
      </w:r>
    </w:p>
    <w:p w:rsidR="00193815" w:rsidRPr="00CA6402" w:rsidRDefault="00193815" w:rsidP="00CA6402">
      <w:r w:rsidRPr="00CA6402">
        <w:t>Результаты заданий, промежуточные и общие итоги подсчитываются секретарем жюри и оглашаются председателем жюри.</w:t>
      </w:r>
    </w:p>
    <w:p w:rsidR="00193815" w:rsidRPr="00CA6402" w:rsidRDefault="00193815" w:rsidP="00CA6402">
      <w:r w:rsidRPr="00CA6402">
        <w:t>В финале конкурса по сумме баллов определяются поб</w:t>
      </w:r>
      <w:r>
        <w:t>едители, занявшие 1-е, 2-е и 3-</w:t>
      </w:r>
      <w:r w:rsidRPr="00CA6402">
        <w:t>места. Победителям вручаются Дипломы администрации Крапивинского муниципального района.</w:t>
      </w:r>
    </w:p>
    <w:p w:rsidR="00193815" w:rsidRDefault="00193815" w:rsidP="00CA6402">
      <w:r w:rsidRPr="00CA6402">
        <w:t>В</w:t>
      </w:r>
      <w:r>
        <w:t xml:space="preserve"> </w:t>
      </w:r>
      <w:r w:rsidRPr="00CA6402">
        <w:t>III</w:t>
      </w:r>
      <w:r>
        <w:t xml:space="preserve"> </w:t>
      </w:r>
      <w:r w:rsidRPr="00CA6402">
        <w:t>этапе конкурса</w:t>
      </w:r>
      <w:r>
        <w:t xml:space="preserve"> </w:t>
      </w:r>
      <w:r w:rsidRPr="00CA6402">
        <w:t>принимают участие конкурсанты,</w:t>
      </w:r>
      <w:r>
        <w:t xml:space="preserve"> </w:t>
      </w:r>
      <w:r w:rsidRPr="00CA6402">
        <w:t>ставшие победителями и набравшие наибольшее количество баллов во II этапе.</w:t>
      </w:r>
    </w:p>
    <w:p w:rsidR="00193815" w:rsidRPr="00CA6402" w:rsidRDefault="00193815" w:rsidP="00CA6402"/>
    <w:p w:rsidR="00193815" w:rsidRPr="00B360CF" w:rsidRDefault="00193815" w:rsidP="00B360CF">
      <w:pPr>
        <w:jc w:val="right"/>
        <w:rPr>
          <w:b/>
          <w:bCs/>
          <w:kern w:val="28"/>
          <w:sz w:val="32"/>
          <w:szCs w:val="32"/>
        </w:rPr>
      </w:pPr>
      <w:r w:rsidRPr="00B360CF">
        <w:rPr>
          <w:b/>
          <w:bCs/>
          <w:kern w:val="28"/>
          <w:sz w:val="32"/>
          <w:szCs w:val="32"/>
        </w:rPr>
        <w:t>Утверждено</w:t>
      </w:r>
    </w:p>
    <w:p w:rsidR="00193815" w:rsidRPr="00B360CF" w:rsidRDefault="00193815" w:rsidP="00B360CF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</w:t>
      </w:r>
      <w:bookmarkStart w:id="0" w:name="_GoBack"/>
      <w:bookmarkEnd w:id="0"/>
      <w:r w:rsidRPr="00B360CF">
        <w:rPr>
          <w:b/>
          <w:bCs/>
          <w:kern w:val="28"/>
          <w:sz w:val="32"/>
          <w:szCs w:val="32"/>
        </w:rPr>
        <w:t>остановлением администрации</w:t>
      </w:r>
    </w:p>
    <w:p w:rsidR="00193815" w:rsidRPr="00B360CF" w:rsidRDefault="00193815" w:rsidP="00B360CF">
      <w:pPr>
        <w:jc w:val="right"/>
        <w:rPr>
          <w:b/>
          <w:bCs/>
          <w:kern w:val="28"/>
          <w:sz w:val="32"/>
          <w:szCs w:val="32"/>
        </w:rPr>
      </w:pPr>
      <w:r w:rsidRPr="00B360C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193815" w:rsidRPr="00B360CF" w:rsidRDefault="00193815" w:rsidP="00B360CF">
      <w:pPr>
        <w:jc w:val="right"/>
        <w:rPr>
          <w:b/>
          <w:bCs/>
          <w:kern w:val="28"/>
          <w:sz w:val="32"/>
          <w:szCs w:val="32"/>
        </w:rPr>
      </w:pPr>
      <w:r w:rsidRPr="00B360CF">
        <w:rPr>
          <w:b/>
          <w:bCs/>
          <w:kern w:val="28"/>
          <w:sz w:val="32"/>
          <w:szCs w:val="32"/>
        </w:rPr>
        <w:t>от 14.03.2016 г. №133</w:t>
      </w:r>
    </w:p>
    <w:p w:rsidR="00193815" w:rsidRPr="00CA6402" w:rsidRDefault="00193815" w:rsidP="00CA6402"/>
    <w:p w:rsidR="00193815" w:rsidRPr="00B360CF" w:rsidRDefault="00193815" w:rsidP="00B360CF">
      <w:pPr>
        <w:jc w:val="center"/>
        <w:rPr>
          <w:b/>
          <w:bCs/>
          <w:kern w:val="32"/>
          <w:sz w:val="32"/>
          <w:szCs w:val="32"/>
        </w:rPr>
      </w:pPr>
      <w:r w:rsidRPr="00B360CF">
        <w:rPr>
          <w:b/>
          <w:bCs/>
          <w:kern w:val="32"/>
          <w:sz w:val="32"/>
          <w:szCs w:val="32"/>
        </w:rPr>
        <w:t>СОСТАВ организационного комитета II районного этапа регионального конкурса в сфере социальной поддержки и социального обслуживания населения Кемеровской области «Лучший по профессии»</w:t>
      </w:r>
    </w:p>
    <w:p w:rsidR="00193815" w:rsidRPr="00CA6402" w:rsidRDefault="00193815" w:rsidP="00CA6402"/>
    <w:p w:rsidR="00193815" w:rsidRPr="00CA6402" w:rsidRDefault="00193815" w:rsidP="00B360CF">
      <w:r w:rsidRPr="00CA6402">
        <w:t>Остапенко Зинаида Викторовна</w:t>
      </w:r>
      <w:r>
        <w:t xml:space="preserve"> </w:t>
      </w:r>
      <w:r w:rsidRPr="00CA6402">
        <w:t>-</w:t>
      </w:r>
      <w:r>
        <w:t xml:space="preserve"> </w:t>
      </w:r>
      <w:r w:rsidRPr="00CA6402">
        <w:t>заместитель главы</w:t>
      </w:r>
      <w:r>
        <w:t xml:space="preserve"> </w:t>
      </w:r>
      <w:r w:rsidRPr="00CA6402">
        <w:t>Крапивинского муниципального района, председатель оргкомитета</w:t>
      </w:r>
    </w:p>
    <w:p w:rsidR="00193815" w:rsidRPr="00CA6402" w:rsidRDefault="00193815" w:rsidP="00CA6402"/>
    <w:p w:rsidR="00193815" w:rsidRPr="00CA6402" w:rsidRDefault="00193815" w:rsidP="00B360CF">
      <w:r w:rsidRPr="00CA6402">
        <w:t>Карпова Людмила Ивановна</w:t>
      </w:r>
      <w:r>
        <w:t xml:space="preserve"> </w:t>
      </w:r>
      <w:r w:rsidRPr="00CA6402">
        <w:t>- начальник</w:t>
      </w:r>
      <w:r>
        <w:t xml:space="preserve"> </w:t>
      </w:r>
      <w:r w:rsidRPr="00CA6402">
        <w:t>управления социальной защиты</w:t>
      </w:r>
      <w:r>
        <w:t xml:space="preserve"> </w:t>
      </w:r>
      <w:r w:rsidRPr="00CA6402">
        <w:t>населения администрации Крапивинского</w:t>
      </w:r>
      <w:r>
        <w:t xml:space="preserve"> </w:t>
      </w:r>
      <w:r w:rsidRPr="00CA6402">
        <w:t>муниципального района,</w:t>
      </w:r>
      <w:r>
        <w:t xml:space="preserve"> </w:t>
      </w:r>
      <w:r w:rsidRPr="00CA6402">
        <w:t>заместитель</w:t>
      </w:r>
      <w:r>
        <w:t xml:space="preserve"> </w:t>
      </w:r>
      <w:r w:rsidRPr="00CA6402">
        <w:t>председателя оргкомитета</w:t>
      </w:r>
    </w:p>
    <w:p w:rsidR="00193815" w:rsidRPr="00CA6402" w:rsidRDefault="00193815" w:rsidP="00CA6402"/>
    <w:p w:rsidR="00193815" w:rsidRPr="00CA6402" w:rsidRDefault="00193815" w:rsidP="00B360CF">
      <w:r w:rsidRPr="00CA6402">
        <w:t>Турнаева Елена Алексеевна</w:t>
      </w:r>
      <w:r>
        <w:t xml:space="preserve"> </w:t>
      </w:r>
      <w:r w:rsidRPr="00CA6402">
        <w:t>- начальник</w:t>
      </w:r>
      <w:r>
        <w:t xml:space="preserve"> </w:t>
      </w:r>
      <w:r w:rsidRPr="00CA6402">
        <w:t>отдела</w:t>
      </w:r>
      <w:r>
        <w:t xml:space="preserve"> </w:t>
      </w:r>
      <w:r w:rsidRPr="00CA6402">
        <w:t>по организационно-методической работе и</w:t>
      </w:r>
      <w:r>
        <w:t xml:space="preserve"> </w:t>
      </w:r>
      <w:r w:rsidRPr="00CA6402">
        <w:t>приему</w:t>
      </w:r>
      <w:r>
        <w:t xml:space="preserve"> </w:t>
      </w:r>
      <w:r w:rsidRPr="00CA6402">
        <w:t>населения</w:t>
      </w:r>
      <w:r>
        <w:t xml:space="preserve"> </w:t>
      </w:r>
      <w:r w:rsidRPr="00CA6402">
        <w:t>управления социальной</w:t>
      </w:r>
      <w:r>
        <w:t xml:space="preserve"> </w:t>
      </w:r>
      <w:r w:rsidRPr="00CA6402">
        <w:t>защиты</w:t>
      </w:r>
      <w:r>
        <w:t xml:space="preserve"> </w:t>
      </w:r>
      <w:r w:rsidRPr="00CA6402">
        <w:t>населения администрации</w:t>
      </w:r>
      <w:r>
        <w:t xml:space="preserve"> </w:t>
      </w:r>
      <w:r w:rsidRPr="00CA6402">
        <w:t>Крапивинского муниципального</w:t>
      </w:r>
      <w:r>
        <w:t xml:space="preserve"> </w:t>
      </w:r>
      <w:r w:rsidRPr="00CA6402">
        <w:t>района,</w:t>
      </w:r>
      <w:r>
        <w:t xml:space="preserve"> </w:t>
      </w:r>
      <w:r w:rsidRPr="00CA6402">
        <w:t>секретарь оргкомитета</w:t>
      </w:r>
    </w:p>
    <w:p w:rsidR="00193815" w:rsidRPr="00CA6402" w:rsidRDefault="00193815" w:rsidP="00CA6402"/>
    <w:p w:rsidR="00193815" w:rsidRPr="00CA6402" w:rsidRDefault="00193815">
      <w:r w:rsidRPr="00CA6402">
        <w:t>Павлова Анна Ивановна</w:t>
      </w:r>
      <w:r>
        <w:t xml:space="preserve"> </w:t>
      </w:r>
      <w:r w:rsidRPr="00CA6402">
        <w:t>-</w:t>
      </w:r>
      <w:r>
        <w:t xml:space="preserve"> </w:t>
      </w:r>
      <w:r w:rsidRPr="00CA6402">
        <w:t>заместитель начальника управления социальной</w:t>
      </w:r>
      <w:r>
        <w:t xml:space="preserve"> </w:t>
      </w:r>
      <w:r w:rsidRPr="00CA6402">
        <w:t>защиты</w:t>
      </w:r>
      <w:r>
        <w:t xml:space="preserve"> </w:t>
      </w:r>
      <w:r w:rsidRPr="00CA6402">
        <w:t>населения администрации Крапивинского муниципального района</w:t>
      </w:r>
    </w:p>
    <w:sectPr w:rsidR="00193815" w:rsidRPr="00CA6402" w:rsidSect="00FB04C5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8C9"/>
    <w:rsid w:val="00193815"/>
    <w:rsid w:val="002E28C9"/>
    <w:rsid w:val="00410500"/>
    <w:rsid w:val="00610A79"/>
    <w:rsid w:val="00B360CF"/>
    <w:rsid w:val="00B618E6"/>
    <w:rsid w:val="00CA6402"/>
    <w:rsid w:val="00D46C26"/>
    <w:rsid w:val="00D70809"/>
    <w:rsid w:val="00EB5E92"/>
    <w:rsid w:val="00FB0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A640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A640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A640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A640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A640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CA640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A6402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A640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CA6402"/>
    <w:rPr>
      <w:rFonts w:ascii="Arial" w:hAnsi="Arial" w:cs="Arial"/>
      <w:b/>
      <w:bCs/>
      <w:sz w:val="28"/>
      <w:szCs w:val="2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A640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A640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CA6402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A640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CA6402"/>
    <w:rPr>
      <w:color w:val="0000FF"/>
      <w:u w:val="none"/>
    </w:rPr>
  </w:style>
  <w:style w:type="paragraph" w:customStyle="1" w:styleId="Application">
    <w:name w:val="Application!Приложение"/>
    <w:uiPriority w:val="99"/>
    <w:rsid w:val="00CA640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A640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A640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4</Pages>
  <Words>1145</Words>
  <Characters>6528</Characters>
  <Application>Microsoft Office Outlook</Application>
  <DocSecurity>0</DocSecurity>
  <Lines>0</Lines>
  <Paragraphs>0</Paragraphs>
  <ScaleCrop>false</ScaleCrop>
  <Company>Администрация МО Крапивинский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dcterms:created xsi:type="dcterms:W3CDTF">2016-03-25T03:12:00Z</dcterms:created>
  <dcterms:modified xsi:type="dcterms:W3CDTF">2016-03-25T04:13:00Z</dcterms:modified>
</cp:coreProperties>
</file>