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8" w:rsidRPr="00787111" w:rsidRDefault="00A14E38" w:rsidP="00787111">
      <w:pPr>
        <w:jc w:val="right"/>
        <w:rPr>
          <w:b/>
          <w:bCs/>
          <w:kern w:val="28"/>
          <w:sz w:val="32"/>
          <w:szCs w:val="32"/>
        </w:rPr>
      </w:pPr>
      <w:r w:rsidRPr="00787111">
        <w:rPr>
          <w:b/>
          <w:bCs/>
          <w:kern w:val="28"/>
          <w:sz w:val="32"/>
          <w:szCs w:val="32"/>
        </w:rPr>
        <w:t>Приложение №1</w:t>
      </w:r>
    </w:p>
    <w:p w:rsidR="00A14E38" w:rsidRPr="00787111" w:rsidRDefault="00A14E38" w:rsidP="00787111">
      <w:pPr>
        <w:jc w:val="right"/>
        <w:rPr>
          <w:b/>
          <w:bCs/>
          <w:kern w:val="28"/>
          <w:sz w:val="32"/>
          <w:szCs w:val="32"/>
        </w:rPr>
      </w:pPr>
      <w:r w:rsidRPr="0078711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14E38" w:rsidRPr="00787111" w:rsidRDefault="00A14E38" w:rsidP="00787111">
      <w:pPr>
        <w:jc w:val="right"/>
        <w:rPr>
          <w:b/>
          <w:bCs/>
          <w:kern w:val="28"/>
          <w:sz w:val="32"/>
          <w:szCs w:val="32"/>
        </w:rPr>
      </w:pPr>
      <w:r w:rsidRPr="0078711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14E38" w:rsidRPr="00787111" w:rsidRDefault="00A14E38" w:rsidP="00787111">
      <w:pPr>
        <w:jc w:val="right"/>
        <w:rPr>
          <w:b/>
          <w:bCs/>
          <w:kern w:val="28"/>
          <w:sz w:val="32"/>
          <w:szCs w:val="32"/>
        </w:rPr>
      </w:pPr>
      <w:r w:rsidRPr="00787111">
        <w:rPr>
          <w:b/>
          <w:bCs/>
          <w:kern w:val="28"/>
          <w:sz w:val="32"/>
          <w:szCs w:val="32"/>
        </w:rPr>
        <w:t>от 30.12.2015 г. №1348</w:t>
      </w:r>
    </w:p>
    <w:p w:rsidR="00A14E38" w:rsidRPr="00787111" w:rsidRDefault="00A14E38" w:rsidP="00787111"/>
    <w:p w:rsidR="00A14E38" w:rsidRPr="00787111" w:rsidRDefault="00A14E38" w:rsidP="00787111">
      <w:pPr>
        <w:jc w:val="center"/>
        <w:rPr>
          <w:b/>
          <w:bCs/>
          <w:sz w:val="30"/>
          <w:szCs w:val="30"/>
        </w:rPr>
      </w:pPr>
      <w:r w:rsidRPr="00787111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A14E38" w:rsidRPr="00787111" w:rsidRDefault="00A14E38" w:rsidP="00787111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4"/>
        <w:gridCol w:w="1657"/>
        <w:gridCol w:w="1063"/>
        <w:gridCol w:w="1063"/>
        <w:gridCol w:w="911"/>
        <w:gridCol w:w="912"/>
        <w:gridCol w:w="911"/>
      </w:tblGrid>
      <w:tr w:rsidR="00A14E38" w:rsidRPr="00787111">
        <w:trPr>
          <w:trHeight w:val="785"/>
        </w:trPr>
        <w:tc>
          <w:tcPr>
            <w:tcW w:w="2849" w:type="dxa"/>
            <w:vMerge w:val="restart"/>
          </w:tcPr>
          <w:p w:rsidR="00A14E38" w:rsidRPr="00787111" w:rsidRDefault="00A14E38" w:rsidP="00787111">
            <w:pPr>
              <w:pStyle w:val="Table0"/>
            </w:pPr>
            <w:r w:rsidRPr="00787111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6" w:type="dxa"/>
            <w:vMerge w:val="restart"/>
          </w:tcPr>
          <w:p w:rsidR="00A14E38" w:rsidRPr="00787111" w:rsidRDefault="00A14E38" w:rsidP="00787111">
            <w:pPr>
              <w:pStyle w:val="Table0"/>
            </w:pPr>
            <w:r w:rsidRPr="00787111">
              <w:t>Источник финансирования</w:t>
            </w:r>
          </w:p>
        </w:tc>
        <w:tc>
          <w:tcPr>
            <w:tcW w:w="4535" w:type="dxa"/>
            <w:gridSpan w:val="5"/>
          </w:tcPr>
          <w:p w:rsidR="00A14E38" w:rsidRPr="00787111" w:rsidRDefault="00A14E38" w:rsidP="00787111">
            <w:pPr>
              <w:pStyle w:val="Table0"/>
            </w:pPr>
            <w:r w:rsidRPr="00787111">
              <w:t>Объем финансовых ресурсов, тыс. рублей</w:t>
            </w:r>
          </w:p>
        </w:tc>
      </w:tr>
      <w:tr w:rsidR="00A14E38" w:rsidRPr="00787111">
        <w:tc>
          <w:tcPr>
            <w:tcW w:w="2849" w:type="dxa"/>
            <w:vMerge/>
            <w:vAlign w:val="center"/>
          </w:tcPr>
          <w:p w:rsidR="00A14E38" w:rsidRPr="00787111" w:rsidRDefault="00A14E38" w:rsidP="00787111">
            <w:pPr>
              <w:pStyle w:val="Table0"/>
            </w:pPr>
          </w:p>
        </w:tc>
        <w:tc>
          <w:tcPr>
            <w:tcW w:w="1546" w:type="dxa"/>
            <w:vMerge/>
            <w:vAlign w:val="center"/>
          </w:tcPr>
          <w:p w:rsidR="00A14E38" w:rsidRPr="00787111" w:rsidRDefault="00A14E38" w:rsidP="00787111">
            <w:pPr>
              <w:pStyle w:val="Table0"/>
            </w:pP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0"/>
            </w:pPr>
            <w:r w:rsidRPr="00787111">
              <w:t>2014 год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  <w:rPr>
                <w:b/>
                <w:bCs/>
              </w:rPr>
            </w:pPr>
            <w:r w:rsidRPr="00787111">
              <w:rPr>
                <w:b/>
                <w:bCs/>
              </w:rPr>
              <w:t>2015 год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  <w:rPr>
                <w:b/>
                <w:bCs/>
              </w:rPr>
            </w:pPr>
            <w:r w:rsidRPr="00787111">
              <w:rPr>
                <w:b/>
                <w:bCs/>
              </w:rPr>
              <w:t>2016 год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  <w:rPr>
                <w:b/>
                <w:bCs/>
              </w:rPr>
            </w:pPr>
            <w:r w:rsidRPr="00787111">
              <w:rPr>
                <w:b/>
                <w:bCs/>
              </w:rPr>
              <w:t>2017 год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  <w:rPr>
                <w:b/>
                <w:bCs/>
              </w:rPr>
            </w:pPr>
            <w:r w:rsidRPr="00787111">
              <w:rPr>
                <w:b/>
                <w:bCs/>
              </w:rPr>
              <w:t>2018 год</w:t>
            </w:r>
          </w:p>
        </w:tc>
      </w:tr>
      <w:tr w:rsidR="00A14E38" w:rsidRPr="00787111">
        <w:trPr>
          <w:tblHeader/>
        </w:trPr>
        <w:tc>
          <w:tcPr>
            <w:tcW w:w="2849" w:type="dxa"/>
          </w:tcPr>
          <w:p w:rsidR="00A14E38" w:rsidRPr="00787111" w:rsidRDefault="00A14E38" w:rsidP="00787111">
            <w:pPr>
              <w:pStyle w:val="Table"/>
            </w:pPr>
            <w:r w:rsidRPr="00787111">
              <w:t>1</w:t>
            </w:r>
          </w:p>
        </w:tc>
        <w:tc>
          <w:tcPr>
            <w:tcW w:w="1546" w:type="dxa"/>
          </w:tcPr>
          <w:p w:rsidR="00A14E38" w:rsidRPr="00787111" w:rsidRDefault="00A14E38" w:rsidP="00787111">
            <w:pPr>
              <w:pStyle w:val="Table"/>
            </w:pPr>
            <w:r w:rsidRPr="00787111">
              <w:t>2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3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4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5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</w:pPr>
            <w:r w:rsidRPr="00787111">
              <w:t>6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7</w:t>
            </w:r>
          </w:p>
        </w:tc>
      </w:tr>
      <w:tr w:rsidR="00A14E38" w:rsidRPr="00787111">
        <w:trPr>
          <w:trHeight w:val="732"/>
        </w:trPr>
        <w:tc>
          <w:tcPr>
            <w:tcW w:w="2849" w:type="dxa"/>
            <w:vMerge w:val="restart"/>
          </w:tcPr>
          <w:p w:rsidR="00A14E38" w:rsidRPr="00787111" w:rsidRDefault="00A14E38" w:rsidP="00787111">
            <w:pPr>
              <w:pStyle w:val="Table"/>
            </w:pPr>
            <w:r w:rsidRPr="00787111">
              <w:t>Муниципальная программа «Имущественный комплекс Крапивинского муниципального района» на 2014-2018 годы</w:t>
            </w:r>
          </w:p>
        </w:tc>
        <w:tc>
          <w:tcPr>
            <w:tcW w:w="1546" w:type="dxa"/>
          </w:tcPr>
          <w:p w:rsidR="00A14E38" w:rsidRPr="00787111" w:rsidRDefault="00A14E38" w:rsidP="00787111">
            <w:pPr>
              <w:pStyle w:val="Table"/>
            </w:pPr>
            <w:r w:rsidRPr="00787111">
              <w:t>Всего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5037,1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5886,2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3573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</w:pPr>
            <w:r w:rsidRPr="00787111">
              <w:t>3100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3100</w:t>
            </w:r>
          </w:p>
        </w:tc>
      </w:tr>
      <w:tr w:rsidR="00A14E38" w:rsidRPr="00787111">
        <w:trPr>
          <w:trHeight w:val="1126"/>
        </w:trPr>
        <w:tc>
          <w:tcPr>
            <w:tcW w:w="2849" w:type="dxa"/>
            <w:vMerge/>
            <w:vAlign w:val="center"/>
          </w:tcPr>
          <w:p w:rsidR="00A14E38" w:rsidRPr="00787111" w:rsidRDefault="00A14E38" w:rsidP="00787111">
            <w:pPr>
              <w:pStyle w:val="Table"/>
            </w:pPr>
          </w:p>
        </w:tc>
        <w:tc>
          <w:tcPr>
            <w:tcW w:w="1546" w:type="dxa"/>
          </w:tcPr>
          <w:p w:rsidR="00A14E38" w:rsidRPr="00787111" w:rsidRDefault="00A14E38" w:rsidP="00787111">
            <w:pPr>
              <w:pStyle w:val="Table"/>
            </w:pPr>
            <w:r w:rsidRPr="00787111">
              <w:t>местный бюджет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5037,1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5886,2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3573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</w:pPr>
            <w:r w:rsidRPr="00787111">
              <w:t>3100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3100</w:t>
            </w:r>
          </w:p>
        </w:tc>
      </w:tr>
      <w:tr w:rsidR="00A14E38" w:rsidRPr="00787111">
        <w:trPr>
          <w:trHeight w:val="707"/>
        </w:trPr>
        <w:tc>
          <w:tcPr>
            <w:tcW w:w="2849" w:type="dxa"/>
            <w:vMerge w:val="restart"/>
          </w:tcPr>
          <w:p w:rsidR="00A14E38" w:rsidRPr="00787111" w:rsidRDefault="00A14E38" w:rsidP="00787111">
            <w:pPr>
              <w:pStyle w:val="Table"/>
            </w:pPr>
            <w:r w:rsidRPr="00787111">
              <w:t>1. Мероприятие: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546" w:type="dxa"/>
          </w:tcPr>
          <w:p w:rsidR="00A14E38" w:rsidRPr="00787111" w:rsidRDefault="00A14E38" w:rsidP="00787111">
            <w:pPr>
              <w:pStyle w:val="Table"/>
            </w:pPr>
            <w:r w:rsidRPr="00787111">
              <w:t>Всего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2894,4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2932,9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1573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</w:pPr>
            <w:r w:rsidRPr="00787111">
              <w:t>2600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2600</w:t>
            </w:r>
          </w:p>
        </w:tc>
      </w:tr>
      <w:tr w:rsidR="00A14E38" w:rsidRPr="00787111">
        <w:trPr>
          <w:trHeight w:val="1237"/>
        </w:trPr>
        <w:tc>
          <w:tcPr>
            <w:tcW w:w="2849" w:type="dxa"/>
            <w:vMerge/>
            <w:vAlign w:val="center"/>
          </w:tcPr>
          <w:p w:rsidR="00A14E38" w:rsidRPr="00787111" w:rsidRDefault="00A14E38" w:rsidP="00787111">
            <w:pPr>
              <w:pStyle w:val="Table"/>
            </w:pPr>
          </w:p>
        </w:tc>
        <w:tc>
          <w:tcPr>
            <w:tcW w:w="1546" w:type="dxa"/>
          </w:tcPr>
          <w:p w:rsidR="00A14E38" w:rsidRPr="00787111" w:rsidRDefault="00A14E38" w:rsidP="00787111">
            <w:pPr>
              <w:pStyle w:val="Table"/>
            </w:pPr>
            <w:r w:rsidRPr="00787111">
              <w:t>местный бюджет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2894,4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2932,9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1573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</w:pPr>
            <w:r w:rsidRPr="00787111">
              <w:t>2600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2600</w:t>
            </w:r>
          </w:p>
        </w:tc>
      </w:tr>
      <w:tr w:rsidR="00A14E38" w:rsidRPr="00787111">
        <w:trPr>
          <w:trHeight w:val="418"/>
        </w:trPr>
        <w:tc>
          <w:tcPr>
            <w:tcW w:w="2849" w:type="dxa"/>
            <w:vMerge w:val="restart"/>
          </w:tcPr>
          <w:p w:rsidR="00A14E38" w:rsidRPr="00787111" w:rsidRDefault="00A14E38" w:rsidP="00787111">
            <w:pPr>
              <w:pStyle w:val="Table"/>
            </w:pPr>
            <w:r w:rsidRPr="00787111">
              <w:t>2. Мероприятие: Транспортный налог</w:t>
            </w:r>
          </w:p>
        </w:tc>
        <w:tc>
          <w:tcPr>
            <w:tcW w:w="1546" w:type="dxa"/>
          </w:tcPr>
          <w:p w:rsidR="00A14E38" w:rsidRPr="00787111" w:rsidRDefault="00A14E38" w:rsidP="00787111">
            <w:pPr>
              <w:pStyle w:val="Table"/>
            </w:pPr>
            <w:r w:rsidRPr="00787111">
              <w:t>Всего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416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340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500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</w:pPr>
            <w:r w:rsidRPr="00787111">
              <w:t>250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250</w:t>
            </w:r>
          </w:p>
        </w:tc>
      </w:tr>
      <w:tr w:rsidR="00A14E38" w:rsidRPr="00787111">
        <w:trPr>
          <w:trHeight w:val="565"/>
        </w:trPr>
        <w:tc>
          <w:tcPr>
            <w:tcW w:w="2849" w:type="dxa"/>
            <w:vMerge/>
            <w:vAlign w:val="center"/>
          </w:tcPr>
          <w:p w:rsidR="00A14E38" w:rsidRPr="00787111" w:rsidRDefault="00A14E38" w:rsidP="00787111">
            <w:pPr>
              <w:pStyle w:val="Table"/>
            </w:pPr>
          </w:p>
        </w:tc>
        <w:tc>
          <w:tcPr>
            <w:tcW w:w="1546" w:type="dxa"/>
          </w:tcPr>
          <w:p w:rsidR="00A14E38" w:rsidRPr="00787111" w:rsidRDefault="00A14E38" w:rsidP="00787111">
            <w:pPr>
              <w:pStyle w:val="Table"/>
            </w:pPr>
            <w:r w:rsidRPr="00787111">
              <w:t>местный бюджет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416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340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500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</w:pPr>
            <w:r w:rsidRPr="00787111">
              <w:t>250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250</w:t>
            </w:r>
          </w:p>
        </w:tc>
      </w:tr>
      <w:tr w:rsidR="00A14E38" w:rsidRPr="00787111">
        <w:trPr>
          <w:trHeight w:val="707"/>
        </w:trPr>
        <w:tc>
          <w:tcPr>
            <w:tcW w:w="2849" w:type="dxa"/>
            <w:vMerge w:val="restart"/>
          </w:tcPr>
          <w:p w:rsidR="00A14E38" w:rsidRPr="00787111" w:rsidRDefault="00A14E38" w:rsidP="00787111">
            <w:pPr>
              <w:pStyle w:val="Table"/>
            </w:pPr>
            <w:r w:rsidRPr="00787111">
              <w:t>3. Мероприятие: 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1546" w:type="dxa"/>
          </w:tcPr>
          <w:p w:rsidR="00A14E38" w:rsidRPr="00787111" w:rsidRDefault="00A14E38" w:rsidP="00787111">
            <w:pPr>
              <w:pStyle w:val="Table"/>
            </w:pPr>
            <w:r w:rsidRPr="00787111">
              <w:t>Всего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1726,7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2613,3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1500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</w:pPr>
            <w:r w:rsidRPr="00787111">
              <w:t>250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250</w:t>
            </w:r>
          </w:p>
        </w:tc>
      </w:tr>
      <w:tr w:rsidR="00A14E38" w:rsidRPr="00787111">
        <w:trPr>
          <w:trHeight w:val="831"/>
        </w:trPr>
        <w:tc>
          <w:tcPr>
            <w:tcW w:w="2849" w:type="dxa"/>
            <w:vMerge/>
            <w:vAlign w:val="center"/>
          </w:tcPr>
          <w:p w:rsidR="00A14E38" w:rsidRPr="00787111" w:rsidRDefault="00A14E38" w:rsidP="00787111">
            <w:pPr>
              <w:pStyle w:val="Table"/>
            </w:pPr>
          </w:p>
        </w:tc>
        <w:tc>
          <w:tcPr>
            <w:tcW w:w="1546" w:type="dxa"/>
          </w:tcPr>
          <w:p w:rsidR="00A14E38" w:rsidRPr="00787111" w:rsidRDefault="00A14E38" w:rsidP="00787111">
            <w:pPr>
              <w:pStyle w:val="Table"/>
            </w:pPr>
            <w:r w:rsidRPr="00787111">
              <w:t>местный бюджет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1726,7</w:t>
            </w:r>
          </w:p>
        </w:tc>
        <w:tc>
          <w:tcPr>
            <w:tcW w:w="992" w:type="dxa"/>
          </w:tcPr>
          <w:p w:rsidR="00A14E38" w:rsidRPr="00787111" w:rsidRDefault="00A14E38" w:rsidP="00787111">
            <w:pPr>
              <w:pStyle w:val="Table"/>
            </w:pPr>
            <w:r w:rsidRPr="00787111">
              <w:t>2613,3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1500</w:t>
            </w:r>
          </w:p>
        </w:tc>
        <w:tc>
          <w:tcPr>
            <w:tcW w:w="851" w:type="dxa"/>
          </w:tcPr>
          <w:p w:rsidR="00A14E38" w:rsidRPr="00787111" w:rsidRDefault="00A14E38" w:rsidP="00787111">
            <w:pPr>
              <w:pStyle w:val="Table"/>
            </w:pPr>
            <w:r w:rsidRPr="00787111">
              <w:t>250</w:t>
            </w:r>
          </w:p>
        </w:tc>
        <w:tc>
          <w:tcPr>
            <w:tcW w:w="850" w:type="dxa"/>
          </w:tcPr>
          <w:p w:rsidR="00A14E38" w:rsidRPr="00787111" w:rsidRDefault="00A14E38" w:rsidP="00787111">
            <w:pPr>
              <w:pStyle w:val="Table"/>
            </w:pPr>
            <w:r w:rsidRPr="00787111">
              <w:t>250</w:t>
            </w:r>
          </w:p>
        </w:tc>
      </w:tr>
    </w:tbl>
    <w:p w:rsidR="00A14E38" w:rsidRPr="00787111" w:rsidRDefault="00A14E38" w:rsidP="00787111">
      <w:r w:rsidRPr="00787111">
        <w:t>».</w:t>
      </w:r>
    </w:p>
    <w:sectPr w:rsidR="00A14E38" w:rsidRPr="00787111" w:rsidSect="0078711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38" w:rsidRDefault="00A14E38" w:rsidP="00356636">
      <w:r>
        <w:separator/>
      </w:r>
    </w:p>
  </w:endnote>
  <w:endnote w:type="continuationSeparator" w:id="0">
    <w:p w:rsidR="00A14E38" w:rsidRDefault="00A14E38" w:rsidP="0035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38" w:rsidRDefault="00A14E38" w:rsidP="00356636">
      <w:r>
        <w:separator/>
      </w:r>
    </w:p>
  </w:footnote>
  <w:footnote w:type="continuationSeparator" w:id="0">
    <w:p w:rsidR="00A14E38" w:rsidRDefault="00A14E38" w:rsidP="00356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10632"/>
    <w:rsid w:val="000438EC"/>
    <w:rsid w:val="000715BA"/>
    <w:rsid w:val="00071B83"/>
    <w:rsid w:val="000B04C0"/>
    <w:rsid w:val="0011766D"/>
    <w:rsid w:val="00142FA3"/>
    <w:rsid w:val="001D7585"/>
    <w:rsid w:val="002A4969"/>
    <w:rsid w:val="002B4D3E"/>
    <w:rsid w:val="00356636"/>
    <w:rsid w:val="00365193"/>
    <w:rsid w:val="0039412D"/>
    <w:rsid w:val="003F406E"/>
    <w:rsid w:val="00576BE7"/>
    <w:rsid w:val="005E7A85"/>
    <w:rsid w:val="007525BA"/>
    <w:rsid w:val="00787111"/>
    <w:rsid w:val="007D29BC"/>
    <w:rsid w:val="007F71F3"/>
    <w:rsid w:val="00811688"/>
    <w:rsid w:val="008A4CF3"/>
    <w:rsid w:val="008D1651"/>
    <w:rsid w:val="00A14E38"/>
    <w:rsid w:val="00A81FC5"/>
    <w:rsid w:val="00B048B7"/>
    <w:rsid w:val="00B1009F"/>
    <w:rsid w:val="00B308CB"/>
    <w:rsid w:val="00C165BD"/>
    <w:rsid w:val="00C17DDA"/>
    <w:rsid w:val="00C64A3A"/>
    <w:rsid w:val="00C66E0B"/>
    <w:rsid w:val="00CE58BB"/>
    <w:rsid w:val="00D274A4"/>
    <w:rsid w:val="00DF5ED4"/>
    <w:rsid w:val="00E45FE7"/>
    <w:rsid w:val="00E605C3"/>
    <w:rsid w:val="00E83B6A"/>
    <w:rsid w:val="00F55EEB"/>
    <w:rsid w:val="00FA647D"/>
    <w:rsid w:val="00FB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8711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8711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8711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8711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8711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8711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8711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8711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A00C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C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7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566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6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636"/>
    <w:rPr>
      <w:rFonts w:cs="Times New Roman"/>
    </w:rPr>
  </w:style>
  <w:style w:type="paragraph" w:customStyle="1" w:styleId="a">
    <w:name w:val="Знак Знак Знак Знак Знак"/>
    <w:basedOn w:val="Normal"/>
    <w:uiPriority w:val="99"/>
    <w:rsid w:val="00E83B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117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able">
    <w:name w:val="Table!Таблица"/>
    <w:uiPriority w:val="99"/>
    <w:rsid w:val="00787111"/>
    <w:rPr>
      <w:rFonts w:ascii="Arial" w:hAnsi="Arial" w:cs="Arial"/>
      <w:kern w:val="28"/>
      <w:sz w:val="24"/>
      <w:szCs w:val="24"/>
    </w:rPr>
  </w:style>
  <w:style w:type="paragraph" w:customStyle="1" w:styleId="ConsPlusCell">
    <w:name w:val="ConsPlusCell"/>
    <w:uiPriority w:val="99"/>
    <w:rsid w:val="001176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11766D"/>
    <w:pPr>
      <w:ind w:left="72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78711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8711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8711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78711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8711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871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78711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161</Words>
  <Characters>918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2016-01-13T04:03:00Z</cp:lastPrinted>
  <dcterms:created xsi:type="dcterms:W3CDTF">2016-01-18T07:56:00Z</dcterms:created>
  <dcterms:modified xsi:type="dcterms:W3CDTF">2016-01-19T02:24:00Z</dcterms:modified>
</cp:coreProperties>
</file>