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A" w:rsidRPr="00664AE9" w:rsidRDefault="00E9076A" w:rsidP="00664AE9">
      <w:pPr>
        <w:jc w:val="right"/>
        <w:rPr>
          <w:b/>
          <w:bCs/>
          <w:kern w:val="28"/>
          <w:sz w:val="32"/>
          <w:szCs w:val="32"/>
        </w:rPr>
      </w:pPr>
      <w:r w:rsidRPr="00664AE9">
        <w:rPr>
          <w:b/>
          <w:bCs/>
          <w:kern w:val="28"/>
          <w:sz w:val="32"/>
          <w:szCs w:val="32"/>
        </w:rPr>
        <w:t>Утвержден</w:t>
      </w:r>
    </w:p>
    <w:p w:rsidR="00E9076A" w:rsidRPr="00664AE9" w:rsidRDefault="00E9076A" w:rsidP="00664AE9">
      <w:pPr>
        <w:jc w:val="right"/>
        <w:rPr>
          <w:b/>
          <w:bCs/>
          <w:kern w:val="28"/>
          <w:sz w:val="32"/>
          <w:szCs w:val="32"/>
        </w:rPr>
      </w:pPr>
      <w:r w:rsidRPr="00664AE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E9076A" w:rsidRPr="00664AE9" w:rsidRDefault="00E9076A" w:rsidP="00664AE9">
      <w:pPr>
        <w:jc w:val="right"/>
        <w:rPr>
          <w:b/>
          <w:bCs/>
          <w:kern w:val="28"/>
          <w:sz w:val="32"/>
          <w:szCs w:val="32"/>
        </w:rPr>
      </w:pPr>
      <w:r w:rsidRPr="00664AE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9076A" w:rsidRPr="00664AE9" w:rsidRDefault="00E9076A" w:rsidP="00664AE9">
      <w:pPr>
        <w:jc w:val="right"/>
        <w:rPr>
          <w:b/>
          <w:bCs/>
          <w:kern w:val="28"/>
          <w:sz w:val="32"/>
          <w:szCs w:val="32"/>
        </w:rPr>
      </w:pPr>
      <w:r w:rsidRPr="00664AE9">
        <w:rPr>
          <w:b/>
          <w:bCs/>
          <w:kern w:val="28"/>
          <w:sz w:val="32"/>
          <w:szCs w:val="32"/>
        </w:rPr>
        <w:t>от 30.12.2013 г. №1932</w:t>
      </w:r>
    </w:p>
    <w:p w:rsidR="00E9076A" w:rsidRPr="00664AE9" w:rsidRDefault="00E9076A" w:rsidP="00664AE9"/>
    <w:p w:rsidR="00E9076A" w:rsidRPr="00664AE9" w:rsidRDefault="00E9076A" w:rsidP="00664AE9">
      <w:pPr>
        <w:jc w:val="center"/>
        <w:rPr>
          <w:b/>
          <w:bCs/>
          <w:kern w:val="32"/>
          <w:sz w:val="32"/>
          <w:szCs w:val="32"/>
        </w:rPr>
      </w:pPr>
      <w:r w:rsidRPr="00664AE9">
        <w:rPr>
          <w:b/>
          <w:bCs/>
          <w:kern w:val="32"/>
          <w:sz w:val="32"/>
          <w:szCs w:val="32"/>
        </w:rPr>
        <w:t>Семейно-демографический паспорт Крапивинского муниципального района</w:t>
      </w:r>
    </w:p>
    <w:p w:rsidR="00E9076A" w:rsidRPr="00664AE9" w:rsidRDefault="00E9076A" w:rsidP="00664AE9"/>
    <w:tbl>
      <w:tblPr>
        <w:tblW w:w="5000" w:type="pct"/>
        <w:tblInd w:w="-106" w:type="dxa"/>
        <w:tblLayout w:type="fixed"/>
        <w:tblLook w:val="0000"/>
      </w:tblPr>
      <w:tblGrid>
        <w:gridCol w:w="683"/>
        <w:gridCol w:w="2391"/>
        <w:gridCol w:w="1539"/>
        <w:gridCol w:w="1535"/>
        <w:gridCol w:w="1541"/>
        <w:gridCol w:w="1881"/>
      </w:tblGrid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A" w:rsidRPr="00664AE9" w:rsidRDefault="00E9076A" w:rsidP="00664AE9">
            <w:pPr>
              <w:pStyle w:val="Table0"/>
            </w:pPr>
            <w:r w:rsidRPr="00664AE9">
              <w:t>№п/п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A" w:rsidRPr="00664AE9" w:rsidRDefault="00E9076A" w:rsidP="00664AE9">
            <w:pPr>
              <w:pStyle w:val="Table0"/>
            </w:pPr>
            <w:r w:rsidRPr="00664AE9">
              <w:t>Основные показатели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A" w:rsidRPr="00664AE9" w:rsidRDefault="00E9076A" w:rsidP="00664AE9">
            <w:pPr>
              <w:pStyle w:val="Table0"/>
            </w:pPr>
            <w:r w:rsidRPr="00664AE9">
              <w:t>Единица измерения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0"/>
            </w:pPr>
            <w:r w:rsidRPr="00664AE9">
              <w:t>Показатель на 1 января 2012 года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0"/>
            </w:pPr>
            <w:r w:rsidRPr="00664AE9">
              <w:t>Показатель на 1 января 2013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0"/>
            </w:pPr>
            <w:r w:rsidRPr="00664AE9">
              <w:t>Изменения к предыдущему году (+/-)</w:t>
            </w:r>
          </w:p>
        </w:tc>
      </w:tr>
      <w:tr w:rsidR="00E9076A" w:rsidRPr="00664AE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Площадь территории Крапивинского муниципального района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тыс. кв. км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6,9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6,9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Плотность населения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  <w:r>
              <w:t xml:space="preserve"> </w:t>
            </w:r>
            <w:r w:rsidRPr="00664AE9">
              <w:t>на кв. км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3,54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3,49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-0,05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Основные демографические показатели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A" w:rsidRPr="00664AE9" w:rsidRDefault="00E9076A" w:rsidP="00664AE9">
            <w:pPr>
              <w:pStyle w:val="Table"/>
            </w:pPr>
            <w:r w:rsidRPr="00664AE9">
              <w:t>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76A" w:rsidRPr="00664AE9" w:rsidRDefault="00E9076A" w:rsidP="00664AE9">
            <w:pPr>
              <w:pStyle w:val="Table"/>
            </w:pPr>
            <w:r w:rsidRPr="00664AE9">
              <w:t>Постоянное население, всего, в том числе: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24449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24149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-300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городское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12534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12396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-138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51,3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51,3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сельское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11915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11753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-162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48,7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48,7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младше трудоспособного возраста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4935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4995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+60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трудоспособного возраста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14047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13512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-535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57,4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55,9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-1,5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старше трудоспособного возраста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5467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5642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+175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22,4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23,4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женщин фертильного возраста (15-49 лет)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5553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5305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-248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22,7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21,9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-0,8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4.</w:t>
            </w:r>
          </w:p>
        </w:tc>
        <w:tc>
          <w:tcPr>
            <w:tcW w:w="4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Рождаемость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родившихся, 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378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коэффициент рождаемости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15,5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+0,2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5.</w:t>
            </w:r>
          </w:p>
        </w:tc>
        <w:tc>
          <w:tcPr>
            <w:tcW w:w="46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Смертность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46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общая смертность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умерших, 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362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-31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коэффициент общей смертности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14,8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-1,1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Причины смертности населения</w:t>
            </w:r>
          </w:p>
        </w:tc>
        <w:tc>
          <w:tcPr>
            <w:tcW w:w="339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болезни системы кровообращения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самоубийства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871,2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720,5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-150,7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травмы и отравления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69,5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49,7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-19,8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злокачественные новообразования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на 100000</w:t>
            </w:r>
            <w:r>
              <w:t xml:space="preserve"> </w:t>
            </w:r>
            <w:r w:rsidRPr="00664AE9">
              <w:t>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151,3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103,5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-47,8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инфекционные болезни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130,9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140,8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+9,9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материнская смертность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+20,7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случаев</w:t>
            </w:r>
            <w:r>
              <w:t xml:space="preserve"> </w:t>
            </w:r>
            <w:r w:rsidRPr="00664AE9">
              <w:t>на 100000 живорожденных детей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смертность населения</w:t>
            </w:r>
            <w:r>
              <w:t xml:space="preserve"> </w:t>
            </w:r>
            <w:r w:rsidRPr="00664AE9">
              <w:t>трудоспособного</w:t>
            </w:r>
            <w:r>
              <w:t xml:space="preserve"> </w:t>
            </w:r>
            <w:r w:rsidRPr="00664AE9">
              <w:t>возраста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случаев на 1000 населения в трудоспособном возрасте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8,7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8,8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младенческая смертность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случаев на 1000</w:t>
            </w:r>
            <w:r>
              <w:t xml:space="preserve"> </w:t>
            </w:r>
            <w:r w:rsidRPr="00664AE9">
              <w:t>родившихся живыми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17,4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+3,2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Причины младенческой смертности:</w:t>
            </w:r>
          </w:p>
        </w:tc>
        <w:tc>
          <w:tcPr>
            <w:tcW w:w="3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умерло детей в возрасте от 0 до 1 года, всего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rPr>
          <w:gridAfter w:val="3"/>
          <w:wAfter w:w="2590" w:type="pct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состоянии перинатального периода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от врожденных аномалий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от инфекционных и паразитарных болезней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от несчастных случаев, отравлений и травм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от болезней органов дыхания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детская смертность (от 0 до 17 лет)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  <w:r>
              <w:t xml:space="preserve"> </w:t>
            </w:r>
            <w:r w:rsidRPr="00664AE9">
              <w:t>на 1000 детского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0,983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+0,197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Естественное движение населения,</w:t>
            </w:r>
          </w:p>
          <w:p w:rsidR="00E9076A" w:rsidRPr="00664AE9" w:rsidRDefault="00E9076A" w:rsidP="00664AE9">
            <w:pPr>
              <w:pStyle w:val="Table"/>
            </w:pPr>
            <w:r w:rsidRPr="00664AE9">
              <w:t xml:space="preserve"> прирост</w:t>
            </w:r>
            <w:r>
              <w:t xml:space="preserve"> </w:t>
            </w:r>
            <w:r w:rsidRPr="00664AE9">
              <w:t xml:space="preserve">(+), </w:t>
            </w:r>
          </w:p>
          <w:p w:rsidR="00E9076A" w:rsidRPr="00664AE9" w:rsidRDefault="00E9076A" w:rsidP="00664AE9">
            <w:pPr>
              <w:pStyle w:val="Table"/>
            </w:pPr>
            <w:r w:rsidRPr="00664AE9">
              <w:t>убыль (-)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на 1000 населения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+1,5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6A" w:rsidRPr="00664AE9" w:rsidRDefault="00E9076A" w:rsidP="00664AE9">
            <w:pPr>
              <w:pStyle w:val="Table"/>
            </w:pPr>
            <w:r w:rsidRPr="00664AE9">
              <w:t>7.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76A" w:rsidRPr="00664AE9" w:rsidRDefault="00E9076A" w:rsidP="00664AE9">
            <w:pPr>
              <w:pStyle w:val="Table"/>
            </w:pPr>
            <w:r w:rsidRPr="00664AE9">
              <w:t>Браки и разводы</w:t>
            </w:r>
          </w:p>
        </w:tc>
        <w:tc>
          <w:tcPr>
            <w:tcW w:w="339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зарегистрировано браков</w:t>
            </w:r>
            <w:r>
              <w:t xml:space="preserve"> </w:t>
            </w:r>
          </w:p>
        </w:tc>
        <w:tc>
          <w:tcPr>
            <w:tcW w:w="8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259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-54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зарегистрировано разводов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</w:t>
            </w:r>
          </w:p>
        </w:tc>
      </w:tr>
      <w:tr w:rsidR="00E9076A" w:rsidRPr="00664AE9">
        <w:trPr>
          <w:gridAfter w:val="3"/>
          <w:wAfter w:w="2590" w:type="pct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8.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76A" w:rsidRPr="00664AE9" w:rsidRDefault="00E9076A" w:rsidP="00664AE9">
            <w:pPr>
              <w:pStyle w:val="Table"/>
            </w:pPr>
            <w:r w:rsidRPr="00664AE9">
              <w:t>Миграция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Прибыло в область, всего,</w:t>
            </w:r>
            <w:r>
              <w:t xml:space="preserve"> </w:t>
            </w:r>
            <w:r w:rsidRPr="00664AE9">
              <w:t>в том числе: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1054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679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-375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городскую местность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579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356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-223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сельскую местность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прибывшим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54,9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52,4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-2,5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475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-152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Выбыло из области, всего, в том числе: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прибывшим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45,1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47,6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+2,5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1155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-148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из городской местности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631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474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-157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из сельской местности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выбывшим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54,6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47,1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-7,5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524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Миграционный прирост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выбывшим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45,4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52,9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+7,5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-109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-219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иностранных работников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+18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9.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Средний размер частного домохозяйства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3,1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1A5285">
            <w:pPr>
              <w:pStyle w:val="Table"/>
            </w:pPr>
            <w:r w:rsidRPr="00664AE9">
              <w:t>10.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Демографическая нагрузка на население трудоспособного возраста, всего, в том числе:</w:t>
            </w:r>
          </w:p>
        </w:tc>
        <w:tc>
          <w:tcPr>
            <w:tcW w:w="3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пенсионеры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на 1000 жителей трудоспособного возраста приходится лиц нетрудоспособного возраста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389,2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417,6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+28,4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дети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351,3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369,7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+18,4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Многодетные семьи (от трех и</w:t>
            </w:r>
            <w:r>
              <w:t xml:space="preserve"> </w:t>
            </w:r>
            <w:r w:rsidRPr="00664AE9">
              <w:t>более детей)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семей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298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них детей,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1002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1064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+62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Неполные семьи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семей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963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+47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них детей,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1304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1590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+286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Семьи, находящиеся в социально опасном положении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семей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в них детей, всего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14.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Семьи с детьми-инвалидами в возрасте до 18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семей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них детей-инвалидов,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15.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Опекунские семьи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семей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75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в них детей, всего,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87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детей, переданных под опеку за прошедший год,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круглых сирот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16.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Приемные семьи (в том числе семейные детские дома)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семей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них детей,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детей, переданных в приемные семьи в прошедшем году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+4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17.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Семейные воспитательные группы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них</w:t>
            </w:r>
            <w:r>
              <w:t xml:space="preserve"> </w:t>
            </w:r>
            <w:r w:rsidRPr="00664AE9">
              <w:t>детей,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детей, переданных в прошедшем году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В сфере обеспечения правопорядка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18.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Число зарегистрированных преступлений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546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565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+19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19.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Уровень преступности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совершенных преступлений на 10000 человек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20.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Уровень подростковой преступности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совершенных преступлений на 10000 человек в возрасте 14-17 лет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70,1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29,9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-40,2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Выявлено безнадзорных детей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-4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в прошлом году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-34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Выявлено беспризорных детей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в прошлом году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Доля преступлений, совершенных несовершеннолетними (по расследованным уголовным делам)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общего количества</w:t>
            </w:r>
            <w:r>
              <w:t xml:space="preserve"> </w:t>
            </w:r>
            <w:r w:rsidRPr="00664AE9">
              <w:t>раскрытых преступлений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4,3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-5,9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24.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Доля преступлений, совершенных лицами, ранее совершавшими преступления</w:t>
            </w:r>
            <w:r>
              <w:t xml:space="preserve"> </w:t>
            </w:r>
            <w:r w:rsidRPr="00664AE9">
              <w:t>(по расследованным уголовным делам)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общего количества</w:t>
            </w:r>
            <w:r>
              <w:t xml:space="preserve"> </w:t>
            </w:r>
            <w:r w:rsidRPr="00664AE9">
              <w:t>раскрытых преступлений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35,7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43,1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+7,4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25.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Доля</w:t>
            </w:r>
            <w:r>
              <w:t xml:space="preserve"> </w:t>
            </w:r>
            <w:r w:rsidRPr="00664AE9">
              <w:t>преступлений, совершенных лицами в состоянии алкогольного опьянения (по расследованным уголовным делам)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общего количества</w:t>
            </w:r>
            <w:r>
              <w:t xml:space="preserve"> </w:t>
            </w:r>
            <w:r w:rsidRPr="00664AE9">
              <w:t>раскрытых преступлений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54,6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56,3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+1,7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1A5285">
            <w:pPr>
              <w:pStyle w:val="Table"/>
            </w:pPr>
            <w:r w:rsidRPr="00664AE9">
              <w:t>26.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лиц, совершивших преступления,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391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339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+52</w:t>
            </w:r>
          </w:p>
        </w:tc>
      </w:tr>
      <w:tr w:rsidR="00E9076A" w:rsidRPr="00664AE9">
        <w:trPr>
          <w:gridAfter w:val="3"/>
          <w:wAfter w:w="2590" w:type="pct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в возрасте: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14-17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18-24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25-29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30-49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старше 50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по социальному положению: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учащихся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студентов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всех лиц, совершивших преступления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2,3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служащих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всех лиц, совершивших преступления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лиц, не имеющих постоянного источника дохода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всех лиц, совершивших преступления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3,5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3,2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-0,3</w:t>
            </w:r>
          </w:p>
          <w:p w:rsidR="00E9076A" w:rsidRPr="00664AE9" w:rsidRDefault="00E9076A" w:rsidP="00664AE9">
            <w:pPr>
              <w:pStyle w:val="Table"/>
            </w:pPr>
          </w:p>
          <w:p w:rsidR="00E9076A" w:rsidRPr="00664AE9" w:rsidRDefault="00E9076A" w:rsidP="00664AE9">
            <w:pPr>
              <w:pStyle w:val="Table"/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267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255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безработных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всех лиц, совершивших преступления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68,2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75,2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-7</w:t>
            </w:r>
          </w:p>
        </w:tc>
      </w:tr>
      <w:tr w:rsidR="00E9076A" w:rsidRPr="00664AE9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+24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27.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Уровень</w:t>
            </w:r>
            <w:r>
              <w:t xml:space="preserve"> </w:t>
            </w:r>
            <w:r w:rsidRPr="00664AE9">
              <w:t>раскрываемости преступлений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от всех лиц, совершивших преступления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2,5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+7,5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</w:t>
            </w:r>
            <w:r>
              <w:t>нтов от количества зарегистриро</w:t>
            </w:r>
            <w:r w:rsidRPr="00664AE9">
              <w:t>ванных преступлений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72,2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70,4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-1,8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28.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дорожно-транспортных происшествий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+8</w:t>
            </w:r>
          </w:p>
        </w:tc>
      </w:tr>
      <w:tr w:rsidR="00E9076A" w:rsidRPr="00664AE9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29.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Смертность населения в результате</w:t>
            </w:r>
            <w:r>
              <w:t xml:space="preserve"> </w:t>
            </w:r>
            <w:r w:rsidRPr="00664AE9">
              <w:t>дорожно-транспортных происшествий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случаев</w:t>
            </w:r>
            <w:r>
              <w:t xml:space="preserve"> </w:t>
            </w:r>
            <w:r w:rsidRPr="00664AE9">
              <w:t>на 100000 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</w:t>
            </w:r>
          </w:p>
        </w:tc>
      </w:tr>
      <w:tr w:rsidR="00E9076A" w:rsidRPr="00664AE9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30.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Смертность населения в результате</w:t>
            </w:r>
            <w:r>
              <w:t xml:space="preserve"> </w:t>
            </w:r>
            <w:r w:rsidRPr="00664AE9">
              <w:t>дорожно-транспортных происшествий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случаев</w:t>
            </w:r>
            <w:r>
              <w:t xml:space="preserve"> </w:t>
            </w:r>
            <w:r w:rsidRPr="00664AE9">
              <w:t>на 100000 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-1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В сфере образования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Дошкольные учреждения,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их посещало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1126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1258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+132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обеспеченность дошкольными образовательными учреждениями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мест на 100 детей дошкольного возраста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учащихся общеобразовательных учреждений,</w:t>
            </w:r>
            <w:r>
              <w:t xml:space="preserve"> </w:t>
            </w:r>
            <w:r w:rsidRPr="00664AE9">
              <w:t>всего,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2424</w:t>
            </w:r>
            <w:bookmarkStart w:id="0" w:name="_GoBack"/>
            <w:bookmarkEnd w:id="0"/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2352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-72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учащихся 1-х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284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273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учащихся 9-х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учащихся 11-х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детей с ограниченными возможностями здоровья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Численность детей с ограниченными возможностями здоровья, всего,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128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получающих образование в дистанционной форме обучения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34.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обучающихся в учреждениях</w:t>
            </w:r>
            <w:r>
              <w:t xml:space="preserve"> </w:t>
            </w:r>
            <w:r w:rsidRPr="00664AE9">
              <w:t xml:space="preserve">среднего профессионального образования, всего,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+32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обучающихся на бюджетной основе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+25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1A5285">
            <w:pPr>
              <w:pStyle w:val="Table"/>
            </w:pPr>
            <w:r w:rsidRPr="00664AE9">
              <w:t>35.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обучающихся в учреждениях высшего</w:t>
            </w:r>
            <w:r>
              <w:t xml:space="preserve"> </w:t>
            </w:r>
            <w:r w:rsidRPr="00664AE9">
              <w:t>профессионального образования, всего,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 в том числе обучающихся на бюджетной основе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36.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Охват организованным горячим питанием учащихся общеобразовательных учреждений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в процентах от числа учащихся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97,1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+0,1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37.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Охват организованным горячим питанием учащихся общеобразовательных учреждений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в процентах от числа учащихся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97,1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+0,1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В сфере социальной защиты населения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38.</w:t>
            </w:r>
          </w:p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1A5285">
            <w:pPr>
              <w:pStyle w:val="Table"/>
            </w:pPr>
            <w:r w:rsidRPr="00664AE9">
              <w:t>Пенсионеры, всего,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7385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7487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+102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30,2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31,0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работающие пенсионеры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1856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1969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+113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общей численности пенсионеров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17,89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20,05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+2,16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39.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Инвалиды,</w:t>
            </w:r>
            <w:r>
              <w:t xml:space="preserve"> </w:t>
            </w:r>
            <w:r w:rsidRPr="00664AE9">
              <w:t>всего,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489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474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постоянному населению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2,0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1,96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-0,04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инвалиды 1-й группы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общей численности инвалидов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4,9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4,85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-0,05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инвалиды 2-й группы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общей численности инвалидов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34,36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34,18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-0,18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инвалиды 3-й группы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общей численности инвалидов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37,2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37,1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дети-инвалиды в возрасте до 18 лет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 к общей численности инвалидов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23,52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23,84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+0,32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40.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Показатель первичного выхода на инвалидность, всего,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 населения соответствующего возраста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38,9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43,5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+4,6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 населе</w:t>
            </w:r>
            <w:r>
              <w:t>ния соответствую</w:t>
            </w:r>
            <w:r w:rsidRPr="00664AE9">
              <w:t>щего возраста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1,92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+0,78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детское население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 населения соответствующего возраста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38,3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37,2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-1,1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взрослое население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сфере обеспечения доступности жилья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41.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Ввод жилья,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тыс.</w:t>
            </w:r>
            <w:r>
              <w:t xml:space="preserve"> </w:t>
            </w:r>
            <w:r w:rsidRPr="00664AE9">
              <w:t>кв.</w:t>
            </w:r>
            <w:r>
              <w:t xml:space="preserve"> </w:t>
            </w:r>
            <w:r w:rsidRPr="00664AE9">
              <w:t>м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8,139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7,933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-0,206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кв. м на </w:t>
            </w:r>
          </w:p>
          <w:p w:rsidR="00E9076A" w:rsidRPr="00664AE9" w:rsidRDefault="00E9076A" w:rsidP="00664AE9">
            <w:pPr>
              <w:pStyle w:val="Table"/>
            </w:pPr>
            <w:r w:rsidRPr="00664AE9">
              <w:t>1 жителя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0,33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42.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Общая площадь жилых помещений, приходящаяся в среднем на 1 жителя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кв.</w:t>
            </w:r>
            <w:r>
              <w:t xml:space="preserve"> </w:t>
            </w:r>
            <w:r w:rsidRPr="00664AE9">
              <w:t>м на 1 жителя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20,9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21,5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+0,6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43.</w:t>
            </w:r>
          </w:p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Субсидии на оплату жилого помещения и коммунальных услуг:</w:t>
            </w:r>
          </w:p>
        </w:tc>
        <w:tc>
          <w:tcPr>
            <w:tcW w:w="3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семей, в которых в прошедшем году предоставлены субсидии на оплату жилья и коммунальных услуг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семей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1686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1397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-289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средний размер субсидии на семью в месяц </w:t>
            </w:r>
          </w:p>
        </w:tc>
        <w:tc>
          <w:tcPr>
            <w:tcW w:w="804" w:type="pct"/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рублей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1471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1477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+6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464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сфере здравоохранения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44.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зарегистрированных заболеваний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31869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36150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+4281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единиц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130348,9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149695,6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+19346,7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45.</w:t>
            </w:r>
          </w:p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Контингенты больных, в том числе:</w:t>
            </w:r>
          </w:p>
        </w:tc>
        <w:tc>
          <w:tcPr>
            <w:tcW w:w="3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туберкулезом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+11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351,8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401,7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+49,9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сифилисом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81,8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62,1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-19,7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наркоманией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134,9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140,8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+5,9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ВИЧ - инфекцией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+46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441,7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637,7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+196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алкоголизмом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998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злокачественными новообразованиями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434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443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1775,1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1834,4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+59,3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46.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Зарегистрировано за прошедший год с впервые установленным диагнозом,</w:t>
            </w:r>
            <w:r>
              <w:t xml:space="preserve"> </w:t>
            </w:r>
            <w:r w:rsidRPr="00664AE9">
              <w:t>всего, в том числе с: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22558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25133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+2575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злокачественными новообразованиями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368,1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347,8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-20,3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туберкулезом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139,1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149,1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сифилисом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81,8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62,1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-19,7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ВИЧ-инфекцией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98,2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190,5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+92,3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наркоманией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40,9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33,1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-7,8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алкоголизмом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-19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167,7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91,1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-76,6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47.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взрослых больных с заболеваниями сердечно-сосудистой системы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5169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7209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+2040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B25BF9">
            <w:pPr>
              <w:pStyle w:val="Table"/>
            </w:pPr>
            <w:r w:rsidRPr="00664AE9">
              <w:t>человек на</w:t>
            </w:r>
            <w:r>
              <w:t xml:space="preserve"> </w:t>
            </w:r>
            <w:r w:rsidRPr="00664AE9">
              <w:t>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21142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29852,2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+8710,2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48.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Численность больных сахарным диабетом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416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441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+25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человек на 100000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1701,5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1826,2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+124,7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49.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</w:t>
            </w:r>
            <w:r>
              <w:t xml:space="preserve"> </w:t>
            </w:r>
            <w:r w:rsidRPr="00664AE9">
              <w:t xml:space="preserve">травм и отравлений среди всего населения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1129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736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-393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на 1000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46,2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30,5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-15,7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50.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травм и отравлений среди детей и подростков от 0</w:t>
            </w:r>
            <w:r>
              <w:t xml:space="preserve"> </w:t>
            </w:r>
            <w:r w:rsidRPr="00664AE9">
              <w:t xml:space="preserve">до 17 лет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604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268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-336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на 1000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24,7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-13,6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51.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Запущенность онкологической патологии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удельный вес выявленных случаев рака в 4 стадии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 на 1000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209,1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261,1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+52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52.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</w:t>
            </w:r>
            <w:r>
              <w:t xml:space="preserve"> </w:t>
            </w:r>
            <w:r w:rsidRPr="00664AE9">
              <w:t xml:space="preserve">диспансерных больных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на 1 врача, ведущего амбулаторный прием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+64</w:t>
            </w:r>
          </w:p>
        </w:tc>
      </w:tr>
      <w:tr w:rsidR="00E9076A" w:rsidRPr="00664AE9">
        <w:trPr>
          <w:trHeight w:val="2218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53.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Охват</w:t>
            </w:r>
            <w:r>
              <w:t xml:space="preserve"> </w:t>
            </w:r>
            <w:r w:rsidRPr="00664AE9">
              <w:t xml:space="preserve">профилактическими осмотрами работников, занятых во вредных условиях труда, всего, в том числе: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831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профилактическими осмотрами от числа подлежащих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82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90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+8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54.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Охват населения флюорографическими обследованиями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14757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11531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-3226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человек на 1000 населения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603,6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477,5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-126,1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55.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Число случаев временной нетрудоспособности на 100 работающих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случаев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35,1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-8,1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56.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Число дней временной нетрудоспособности на 100 работающих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дней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491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-89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57.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 xml:space="preserve">Общая заболеваемость детей в возрасте 0-14 лет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число случаев</w:t>
            </w:r>
            <w:r>
              <w:t xml:space="preserve"> на 1000 населения соответствую</w:t>
            </w:r>
            <w:r w:rsidRPr="00664AE9">
              <w:t>щего возраста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2040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+410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58.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Общая заболеваемость подростков 15-17 лет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число случаев на 1000 населения соответствую</w:t>
            </w:r>
            <w:r>
              <w:t>щ</w:t>
            </w:r>
            <w:r w:rsidRPr="00664AE9">
              <w:t>его возраста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2843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1910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-933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59.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детей и подростков, состоящих на диспансерном учете с хроническими заболеваниями, всего,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B25BF9">
            <w:pPr>
              <w:pStyle w:val="Table"/>
            </w:pPr>
            <w:r w:rsidRPr="00664AE9">
              <w:t>человек</w:t>
            </w:r>
            <w:r>
              <w:t xml:space="preserve"> </w:t>
            </w:r>
            <w:r w:rsidRPr="00664AE9">
              <w:t>на 1000 населения</w:t>
            </w:r>
            <w:r>
              <w:t xml:space="preserve"> соответствую</w:t>
            </w:r>
            <w:r w:rsidRPr="00664AE9">
              <w:t>щего возраста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до 14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  <w:r>
              <w:t xml:space="preserve"> </w:t>
            </w:r>
            <w:r w:rsidRPr="00664AE9">
              <w:t>на 1000 населения</w:t>
            </w:r>
            <w:r>
              <w:t xml:space="preserve"> соответствую</w:t>
            </w:r>
            <w:r w:rsidRPr="00664AE9">
              <w:t>щего возраста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213,9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-14,1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15-17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  <w:r>
              <w:t xml:space="preserve"> </w:t>
            </w:r>
            <w:r w:rsidRPr="00664AE9">
              <w:t>на 1000 населения</w:t>
            </w:r>
            <w:r>
              <w:t xml:space="preserve"> </w:t>
            </w:r>
            <w:r w:rsidRPr="00664AE9">
              <w:t>соответст</w:t>
            </w:r>
            <w:r>
              <w:t>вую</w:t>
            </w:r>
            <w:r w:rsidRPr="00664AE9">
              <w:t>щего возраста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431,2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348,4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-82,8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1A5285">
            <w:pPr>
              <w:pStyle w:val="Table"/>
            </w:pPr>
            <w:r w:rsidRPr="00664AE9">
              <w:t>60.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детей школьного возраста, отнесенных по данным профилактических осмотров к: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1A5285">
            <w:pPr>
              <w:pStyle w:val="Table"/>
            </w:pPr>
            <w:r w:rsidRPr="00664AE9">
              <w:t>процентов от детей школьного возраста, подлежащих профилактическим осмотрам</w:t>
            </w:r>
            <w:r>
              <w:t xml:space="preserve"> </w:t>
            </w:r>
            <w:r w:rsidRPr="00664AE9">
              <w:t>процентов от детей школьного возраста, подлежащих профилактическим осмотрам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2429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2298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-131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I группе здоровья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15,1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II группе здоровья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53,1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50,7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-2,4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III группе здоровья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36,2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33,56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-2,64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IV группе здоровья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V группе здоровья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+0,04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V группе здоровья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0,04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+0,04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сфере репродуктивного здоровья населения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61.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Количество абортов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-21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приходящихся на 1 рождение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+0,1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62.</w:t>
            </w:r>
          </w:p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Принято родов, всего,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единиц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-25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доля нормальных родов, принятых в стационаре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-2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число родившихся недоношенными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число новорожденных на 1000 родившихся живыми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1A5285">
            <w:pPr>
              <w:pStyle w:val="Table"/>
            </w:pPr>
            <w:r w:rsidRPr="00664AE9">
              <w:t>Доля детей, находившихся на грудном вскармливании, к числу детей, достигших возраста 1 года, 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14,2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10,6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-3,6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сфере охраны труда</w:t>
            </w:r>
          </w:p>
        </w:tc>
      </w:tr>
      <w:tr w:rsidR="00E9076A" w:rsidRPr="00664AE9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64.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пострадавших от несчастных случаев на производстве с утратой трудоспособности на 1 рабочий день и более, всего,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</w:tr>
      <w:tr w:rsidR="00E9076A" w:rsidRPr="00664AE9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 том числе со смертельным исходом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  <w:rPr>
                <w:highlight w:val="yellow"/>
              </w:rPr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65.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Уровень производственного травматизма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случаев на 1000 работающих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66.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 работников с впервые установленным в отчетном году профессиональным заболеванием (отравлением)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+5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67.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Уровень профессиональной заболеваемости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случаев</w:t>
            </w:r>
            <w:r>
              <w:t xml:space="preserve"> </w:t>
            </w:r>
            <w:r w:rsidRPr="00664AE9">
              <w:t>на 10000 работающих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В сфере повышения качества жизни 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68.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Выброшено вредных (загрязняющих) веществ в атмосферный воздух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тыс.</w:t>
            </w:r>
            <w:r>
              <w:t xml:space="preserve"> </w:t>
            </w:r>
            <w:r w:rsidRPr="00664AE9">
              <w:t>тонн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1,7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+0,3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69.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 xml:space="preserve">Среднемесячная номинальная начисленная заработная плата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рублей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12599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14418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+1819</w:t>
            </w:r>
          </w:p>
        </w:tc>
      </w:tr>
      <w:tr w:rsidR="00E9076A" w:rsidRPr="00664AE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Рынок труда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70.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</w:t>
            </w:r>
            <w:r>
              <w:t xml:space="preserve"> </w:t>
            </w:r>
            <w:r w:rsidRPr="00664AE9">
              <w:t>граждан, признанных безработными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человек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1563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1393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-170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71.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Численность</w:t>
            </w:r>
            <w:r>
              <w:t xml:space="preserve"> </w:t>
            </w:r>
            <w:r w:rsidRPr="00664AE9">
              <w:t>граждан, обратившихся за содействием в поиске подходящей работы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1819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1655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-164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72.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B25BF9">
            <w:pPr>
              <w:pStyle w:val="Table"/>
            </w:pPr>
            <w:r w:rsidRPr="00664AE9">
              <w:t>Уровень зарегистрированной безработицы к численности</w:t>
            </w:r>
            <w:r>
              <w:t xml:space="preserve"> </w:t>
            </w:r>
            <w:r w:rsidRPr="00664AE9">
              <w:t>трудоспособного населения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4,3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4,3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0</w:t>
            </w:r>
          </w:p>
        </w:tc>
      </w:tr>
      <w:tr w:rsidR="00E9076A" w:rsidRPr="00664AE9"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73.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76A" w:rsidRPr="00664AE9" w:rsidRDefault="00E9076A" w:rsidP="00664AE9">
            <w:pPr>
              <w:pStyle w:val="Table"/>
            </w:pPr>
            <w:r w:rsidRPr="00664AE9">
              <w:t>Доля трудоустроенных граждан, относящихся к категории инвалидов, в общей численности граждан, относящихся к категории инвалидов, обратившихся за содействием в государственные учреждения службы занятости населения с целью поиска подходящей работы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процентов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27,4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25,6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6A" w:rsidRPr="00664AE9" w:rsidRDefault="00E9076A" w:rsidP="00664AE9">
            <w:pPr>
              <w:pStyle w:val="Table"/>
            </w:pPr>
            <w:r w:rsidRPr="00664AE9">
              <w:t>-1,8</w:t>
            </w:r>
          </w:p>
        </w:tc>
      </w:tr>
    </w:tbl>
    <w:p w:rsidR="00E9076A" w:rsidRPr="00664AE9" w:rsidRDefault="00E9076A" w:rsidP="001A5285">
      <w:pPr>
        <w:ind w:firstLine="0"/>
      </w:pPr>
    </w:p>
    <w:sectPr w:rsidR="00E9076A" w:rsidRPr="00664AE9" w:rsidSect="00664AE9">
      <w:head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6A" w:rsidRDefault="00E9076A">
      <w:r>
        <w:separator/>
      </w:r>
    </w:p>
  </w:endnote>
  <w:endnote w:type="continuationSeparator" w:id="0">
    <w:p w:rsidR="00E9076A" w:rsidRDefault="00E9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6A" w:rsidRDefault="00E9076A">
      <w:r>
        <w:separator/>
      </w:r>
    </w:p>
  </w:footnote>
  <w:footnote w:type="continuationSeparator" w:id="0">
    <w:p w:rsidR="00E9076A" w:rsidRDefault="00E9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A" w:rsidRDefault="00E9076A" w:rsidP="00682420">
    <w:pPr>
      <w:pStyle w:val="Header"/>
      <w:framePr w:wrap="auto" w:vAnchor="text" w:hAnchor="margin" w:xAlign="center" w:y="1"/>
      <w:rPr>
        <w:rStyle w:val="PageNumber"/>
      </w:rPr>
    </w:pPr>
  </w:p>
  <w:p w:rsidR="00E9076A" w:rsidRDefault="00E90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81932"/>
    <w:lvl w:ilvl="0">
      <w:numFmt w:val="bullet"/>
      <w:lvlText w:val="*"/>
      <w:lvlJc w:val="left"/>
    </w:lvl>
  </w:abstractNum>
  <w:abstractNum w:abstractNumId="1">
    <w:nsid w:val="00206BEB"/>
    <w:multiLevelType w:val="hybridMultilevel"/>
    <w:tmpl w:val="AAE46F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7E2274"/>
    <w:multiLevelType w:val="hybridMultilevel"/>
    <w:tmpl w:val="EC1EE116"/>
    <w:lvl w:ilvl="0" w:tplc="A164DF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926D2"/>
    <w:multiLevelType w:val="hybridMultilevel"/>
    <w:tmpl w:val="0C009BAE"/>
    <w:lvl w:ilvl="0" w:tplc="D7A673F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5F7713"/>
    <w:multiLevelType w:val="hybridMultilevel"/>
    <w:tmpl w:val="07A6E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4D50C3"/>
    <w:multiLevelType w:val="hybridMultilevel"/>
    <w:tmpl w:val="0D4A10E0"/>
    <w:lvl w:ilvl="0" w:tplc="BFF479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2E13F0">
      <w:numFmt w:val="none"/>
      <w:lvlText w:val=""/>
      <w:lvlJc w:val="left"/>
      <w:pPr>
        <w:tabs>
          <w:tab w:val="num" w:pos="360"/>
        </w:tabs>
      </w:pPr>
    </w:lvl>
    <w:lvl w:ilvl="2" w:tplc="5BF410D6">
      <w:numFmt w:val="none"/>
      <w:lvlText w:val=""/>
      <w:lvlJc w:val="left"/>
      <w:pPr>
        <w:tabs>
          <w:tab w:val="num" w:pos="360"/>
        </w:tabs>
      </w:pPr>
    </w:lvl>
    <w:lvl w:ilvl="3" w:tplc="4FBAF306">
      <w:numFmt w:val="none"/>
      <w:lvlText w:val=""/>
      <w:lvlJc w:val="left"/>
      <w:pPr>
        <w:tabs>
          <w:tab w:val="num" w:pos="360"/>
        </w:tabs>
      </w:pPr>
    </w:lvl>
    <w:lvl w:ilvl="4" w:tplc="CC0A1F44">
      <w:numFmt w:val="none"/>
      <w:lvlText w:val=""/>
      <w:lvlJc w:val="left"/>
      <w:pPr>
        <w:tabs>
          <w:tab w:val="num" w:pos="360"/>
        </w:tabs>
      </w:pPr>
    </w:lvl>
    <w:lvl w:ilvl="5" w:tplc="CFFEC444">
      <w:numFmt w:val="none"/>
      <w:lvlText w:val=""/>
      <w:lvlJc w:val="left"/>
      <w:pPr>
        <w:tabs>
          <w:tab w:val="num" w:pos="360"/>
        </w:tabs>
      </w:pPr>
    </w:lvl>
    <w:lvl w:ilvl="6" w:tplc="DEECA840">
      <w:numFmt w:val="none"/>
      <w:lvlText w:val=""/>
      <w:lvlJc w:val="left"/>
      <w:pPr>
        <w:tabs>
          <w:tab w:val="num" w:pos="360"/>
        </w:tabs>
      </w:pPr>
    </w:lvl>
    <w:lvl w:ilvl="7" w:tplc="4C526464">
      <w:numFmt w:val="none"/>
      <w:lvlText w:val=""/>
      <w:lvlJc w:val="left"/>
      <w:pPr>
        <w:tabs>
          <w:tab w:val="num" w:pos="360"/>
        </w:tabs>
      </w:pPr>
    </w:lvl>
    <w:lvl w:ilvl="8" w:tplc="AEB85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B81A20"/>
    <w:multiLevelType w:val="multilevel"/>
    <w:tmpl w:val="D9A89D70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CD20C3B"/>
    <w:multiLevelType w:val="hybridMultilevel"/>
    <w:tmpl w:val="C624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2F4"/>
    <w:multiLevelType w:val="hybridMultilevel"/>
    <w:tmpl w:val="2C9476C8"/>
    <w:lvl w:ilvl="0" w:tplc="789C6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0F2E8B"/>
    <w:multiLevelType w:val="hybridMultilevel"/>
    <w:tmpl w:val="9168C226"/>
    <w:lvl w:ilvl="0" w:tplc="37BE05E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8193545"/>
    <w:multiLevelType w:val="hybridMultilevel"/>
    <w:tmpl w:val="D5C0BD8A"/>
    <w:lvl w:ilvl="0" w:tplc="8FF2A418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1C703A65"/>
    <w:multiLevelType w:val="hybridMultilevel"/>
    <w:tmpl w:val="AEB2777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96994"/>
    <w:multiLevelType w:val="hybridMultilevel"/>
    <w:tmpl w:val="431018F8"/>
    <w:lvl w:ilvl="0" w:tplc="DD4C362C">
      <w:numFmt w:val="bullet"/>
      <w:lvlText w:val=""/>
      <w:lvlJc w:val="left"/>
      <w:pPr>
        <w:tabs>
          <w:tab w:val="num" w:pos="1497"/>
        </w:tabs>
        <w:ind w:left="1497" w:hanging="37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3C903B6"/>
    <w:multiLevelType w:val="hybridMultilevel"/>
    <w:tmpl w:val="BAAE1DB8"/>
    <w:lvl w:ilvl="0" w:tplc="9C389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C1038C"/>
    <w:multiLevelType w:val="multilevel"/>
    <w:tmpl w:val="62605F3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7E83210"/>
    <w:multiLevelType w:val="hybridMultilevel"/>
    <w:tmpl w:val="635E8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10078"/>
    <w:multiLevelType w:val="hybridMultilevel"/>
    <w:tmpl w:val="3DD0E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9D219D6"/>
    <w:multiLevelType w:val="hybridMultilevel"/>
    <w:tmpl w:val="0DA0FA12"/>
    <w:lvl w:ilvl="0" w:tplc="707A88BC">
      <w:start w:val="200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EAD614F"/>
    <w:multiLevelType w:val="hybridMultilevel"/>
    <w:tmpl w:val="EC2874C0"/>
    <w:lvl w:ilvl="0" w:tplc="816CA1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957EB"/>
    <w:multiLevelType w:val="hybridMultilevel"/>
    <w:tmpl w:val="312A9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7F3CE9"/>
    <w:multiLevelType w:val="multilevel"/>
    <w:tmpl w:val="E1FE80BA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D92F21"/>
    <w:multiLevelType w:val="hybridMultilevel"/>
    <w:tmpl w:val="60007888"/>
    <w:lvl w:ilvl="0" w:tplc="381CEA6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EA52FE"/>
    <w:multiLevelType w:val="multilevel"/>
    <w:tmpl w:val="3FE0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C5A43"/>
    <w:multiLevelType w:val="hybridMultilevel"/>
    <w:tmpl w:val="4396457A"/>
    <w:lvl w:ilvl="0" w:tplc="68CA8D1E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4A752246"/>
    <w:multiLevelType w:val="hybridMultilevel"/>
    <w:tmpl w:val="67A8301A"/>
    <w:lvl w:ilvl="0" w:tplc="A3A80C76">
      <w:start w:val="6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B83291D"/>
    <w:multiLevelType w:val="hybridMultilevel"/>
    <w:tmpl w:val="04B020E0"/>
    <w:lvl w:ilvl="0" w:tplc="DD4C362C">
      <w:numFmt w:val="bullet"/>
      <w:lvlText w:val=""/>
      <w:lvlJc w:val="left"/>
      <w:pPr>
        <w:tabs>
          <w:tab w:val="num" w:pos="1497"/>
        </w:tabs>
        <w:ind w:left="1497" w:hanging="37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4B9C59E1"/>
    <w:multiLevelType w:val="hybridMultilevel"/>
    <w:tmpl w:val="FB988698"/>
    <w:lvl w:ilvl="0" w:tplc="E37ED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EFD7FAC"/>
    <w:multiLevelType w:val="hybridMultilevel"/>
    <w:tmpl w:val="3AF06CE6"/>
    <w:lvl w:ilvl="0" w:tplc="6E0A0E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FD4D2D"/>
    <w:multiLevelType w:val="multilevel"/>
    <w:tmpl w:val="0F20BB7A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2A3733F"/>
    <w:multiLevelType w:val="hybridMultilevel"/>
    <w:tmpl w:val="FCEEC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3A477A1"/>
    <w:multiLevelType w:val="multilevel"/>
    <w:tmpl w:val="5CC8BA5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5572C5A"/>
    <w:multiLevelType w:val="hybridMultilevel"/>
    <w:tmpl w:val="96A0DB7A"/>
    <w:lvl w:ilvl="0" w:tplc="5C0CD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0D7ED8"/>
    <w:multiLevelType w:val="multilevel"/>
    <w:tmpl w:val="0C009BAE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5F4751"/>
    <w:multiLevelType w:val="hybridMultilevel"/>
    <w:tmpl w:val="27D0A73A"/>
    <w:lvl w:ilvl="0" w:tplc="EE1081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7C1372"/>
    <w:multiLevelType w:val="multilevel"/>
    <w:tmpl w:val="5C02134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241201B"/>
    <w:multiLevelType w:val="hybridMultilevel"/>
    <w:tmpl w:val="2F66DAF2"/>
    <w:lvl w:ilvl="0" w:tplc="475884A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2FE05D5"/>
    <w:multiLevelType w:val="multilevel"/>
    <w:tmpl w:val="FAF8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7B1ED0"/>
    <w:multiLevelType w:val="multilevel"/>
    <w:tmpl w:val="A27E5F40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45D7D6D"/>
    <w:multiLevelType w:val="hybridMultilevel"/>
    <w:tmpl w:val="FF7A6F7A"/>
    <w:lvl w:ilvl="0" w:tplc="48E85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4BC4EF5"/>
    <w:multiLevelType w:val="hybridMultilevel"/>
    <w:tmpl w:val="B966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C59E6"/>
    <w:multiLevelType w:val="hybridMultilevel"/>
    <w:tmpl w:val="6A70D422"/>
    <w:lvl w:ilvl="0" w:tplc="B0E61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B425E"/>
    <w:multiLevelType w:val="hybridMultilevel"/>
    <w:tmpl w:val="47E818A4"/>
    <w:lvl w:ilvl="0" w:tplc="896A2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124DC"/>
    <w:multiLevelType w:val="hybridMultilevel"/>
    <w:tmpl w:val="A0CC4FBA"/>
    <w:lvl w:ilvl="0" w:tplc="E81E5B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4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38"/>
  </w:num>
  <w:num w:numId="9">
    <w:abstractNumId w:val="29"/>
  </w:num>
  <w:num w:numId="10">
    <w:abstractNumId w:val="26"/>
  </w:num>
  <w:num w:numId="11">
    <w:abstractNumId w:val="3"/>
  </w:num>
  <w:num w:numId="12">
    <w:abstractNumId w:val="25"/>
  </w:num>
  <w:num w:numId="13">
    <w:abstractNumId w:val="12"/>
  </w:num>
  <w:num w:numId="14">
    <w:abstractNumId w:val="18"/>
  </w:num>
  <w:num w:numId="15">
    <w:abstractNumId w:val="2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36"/>
  </w:num>
  <w:num w:numId="23">
    <w:abstractNumId w:val="22"/>
  </w:num>
  <w:num w:numId="24">
    <w:abstractNumId w:val="34"/>
  </w:num>
  <w:num w:numId="25">
    <w:abstractNumId w:val="21"/>
  </w:num>
  <w:num w:numId="26">
    <w:abstractNumId w:val="28"/>
  </w:num>
  <w:num w:numId="27">
    <w:abstractNumId w:val="41"/>
  </w:num>
  <w:num w:numId="28">
    <w:abstractNumId w:val="0"/>
    <w:lvlOverride w:ilvl="0">
      <w:lvl w:ilvl="0"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ascii="Times New Roman" w:eastAsia="Times New Roman" w:hAnsi="Times New Roman"/>
        </w:rPr>
      </w:lvl>
    </w:lvlOverride>
  </w:num>
  <w:num w:numId="29">
    <w:abstractNumId w:val="13"/>
  </w:num>
  <w:num w:numId="30">
    <w:abstractNumId w:val="20"/>
  </w:num>
  <w:num w:numId="31">
    <w:abstractNumId w:val="37"/>
  </w:num>
  <w:num w:numId="32">
    <w:abstractNumId w:val="6"/>
  </w:num>
  <w:num w:numId="33">
    <w:abstractNumId w:val="11"/>
  </w:num>
  <w:num w:numId="34">
    <w:abstractNumId w:val="23"/>
  </w:num>
  <w:num w:numId="35">
    <w:abstractNumId w:val="35"/>
  </w:num>
  <w:num w:numId="36">
    <w:abstractNumId w:val="10"/>
  </w:num>
  <w:num w:numId="37">
    <w:abstractNumId w:val="42"/>
  </w:num>
  <w:num w:numId="38">
    <w:abstractNumId w:val="27"/>
  </w:num>
  <w:num w:numId="39">
    <w:abstractNumId w:val="24"/>
  </w:num>
  <w:num w:numId="40">
    <w:abstractNumId w:val="9"/>
  </w:num>
  <w:num w:numId="41">
    <w:abstractNumId w:val="32"/>
  </w:num>
  <w:num w:numId="42">
    <w:abstractNumId w:val="33"/>
  </w:num>
  <w:num w:numId="43">
    <w:abstractNumId w:val="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B63"/>
    <w:rsid w:val="00005812"/>
    <w:rsid w:val="0000584D"/>
    <w:rsid w:val="0000783C"/>
    <w:rsid w:val="0001028F"/>
    <w:rsid w:val="00011F92"/>
    <w:rsid w:val="00011FDA"/>
    <w:rsid w:val="00014C9C"/>
    <w:rsid w:val="00014E9A"/>
    <w:rsid w:val="000154A9"/>
    <w:rsid w:val="0001565A"/>
    <w:rsid w:val="00016D10"/>
    <w:rsid w:val="00020761"/>
    <w:rsid w:val="00024724"/>
    <w:rsid w:val="00024945"/>
    <w:rsid w:val="00024C8B"/>
    <w:rsid w:val="000259A6"/>
    <w:rsid w:val="0002659F"/>
    <w:rsid w:val="000305B6"/>
    <w:rsid w:val="00030BA8"/>
    <w:rsid w:val="00030D4A"/>
    <w:rsid w:val="0003100F"/>
    <w:rsid w:val="00037489"/>
    <w:rsid w:val="00037BCC"/>
    <w:rsid w:val="000410C2"/>
    <w:rsid w:val="000413F1"/>
    <w:rsid w:val="00045C9D"/>
    <w:rsid w:val="00046ED3"/>
    <w:rsid w:val="00052999"/>
    <w:rsid w:val="00055274"/>
    <w:rsid w:val="00056373"/>
    <w:rsid w:val="000566EB"/>
    <w:rsid w:val="00056E7A"/>
    <w:rsid w:val="000626DC"/>
    <w:rsid w:val="00062AAB"/>
    <w:rsid w:val="000648FA"/>
    <w:rsid w:val="00064C72"/>
    <w:rsid w:val="000678FB"/>
    <w:rsid w:val="0007189E"/>
    <w:rsid w:val="000729E0"/>
    <w:rsid w:val="00082731"/>
    <w:rsid w:val="00091FC4"/>
    <w:rsid w:val="00094439"/>
    <w:rsid w:val="00096F11"/>
    <w:rsid w:val="000A1446"/>
    <w:rsid w:val="000A2092"/>
    <w:rsid w:val="000A2E8A"/>
    <w:rsid w:val="000A3C3F"/>
    <w:rsid w:val="000A5A95"/>
    <w:rsid w:val="000B0551"/>
    <w:rsid w:val="000B1DF2"/>
    <w:rsid w:val="000B4494"/>
    <w:rsid w:val="000B728A"/>
    <w:rsid w:val="000C0A0D"/>
    <w:rsid w:val="000C15D4"/>
    <w:rsid w:val="000C33B8"/>
    <w:rsid w:val="000C61CB"/>
    <w:rsid w:val="000D0B09"/>
    <w:rsid w:val="000D2B1E"/>
    <w:rsid w:val="000D4A75"/>
    <w:rsid w:val="000D6564"/>
    <w:rsid w:val="000E3059"/>
    <w:rsid w:val="000E774B"/>
    <w:rsid w:val="000F39B0"/>
    <w:rsid w:val="000F52C6"/>
    <w:rsid w:val="000F52D5"/>
    <w:rsid w:val="000F5AC7"/>
    <w:rsid w:val="00102DBE"/>
    <w:rsid w:val="00103E3D"/>
    <w:rsid w:val="00103E52"/>
    <w:rsid w:val="00111A33"/>
    <w:rsid w:val="001123E8"/>
    <w:rsid w:val="00114970"/>
    <w:rsid w:val="001230BB"/>
    <w:rsid w:val="00126D37"/>
    <w:rsid w:val="0012794B"/>
    <w:rsid w:val="00134728"/>
    <w:rsid w:val="00135468"/>
    <w:rsid w:val="00136FF7"/>
    <w:rsid w:val="00137C26"/>
    <w:rsid w:val="0014361C"/>
    <w:rsid w:val="00143C76"/>
    <w:rsid w:val="00145E4C"/>
    <w:rsid w:val="00150FDE"/>
    <w:rsid w:val="001521F6"/>
    <w:rsid w:val="00153713"/>
    <w:rsid w:val="00155643"/>
    <w:rsid w:val="00155FB0"/>
    <w:rsid w:val="00156F05"/>
    <w:rsid w:val="00160624"/>
    <w:rsid w:val="00163971"/>
    <w:rsid w:val="00163BBE"/>
    <w:rsid w:val="001656FA"/>
    <w:rsid w:val="00165F7E"/>
    <w:rsid w:val="001669C4"/>
    <w:rsid w:val="00166DAB"/>
    <w:rsid w:val="00170098"/>
    <w:rsid w:val="00170342"/>
    <w:rsid w:val="00171102"/>
    <w:rsid w:val="00172167"/>
    <w:rsid w:val="00176DA6"/>
    <w:rsid w:val="00176E3E"/>
    <w:rsid w:val="00181D28"/>
    <w:rsid w:val="00181F07"/>
    <w:rsid w:val="00184FB8"/>
    <w:rsid w:val="00186FCB"/>
    <w:rsid w:val="001902DC"/>
    <w:rsid w:val="00195309"/>
    <w:rsid w:val="00196FF2"/>
    <w:rsid w:val="001A5285"/>
    <w:rsid w:val="001A6304"/>
    <w:rsid w:val="001B002C"/>
    <w:rsid w:val="001B168C"/>
    <w:rsid w:val="001B17DC"/>
    <w:rsid w:val="001B3BE0"/>
    <w:rsid w:val="001B491C"/>
    <w:rsid w:val="001C0166"/>
    <w:rsid w:val="001C20AB"/>
    <w:rsid w:val="001C26A0"/>
    <w:rsid w:val="001C36F8"/>
    <w:rsid w:val="001C48BC"/>
    <w:rsid w:val="001C5E79"/>
    <w:rsid w:val="001D3F85"/>
    <w:rsid w:val="001D6DD7"/>
    <w:rsid w:val="001E3F51"/>
    <w:rsid w:val="001F2380"/>
    <w:rsid w:val="001F32CB"/>
    <w:rsid w:val="00201476"/>
    <w:rsid w:val="002022C6"/>
    <w:rsid w:val="0020257E"/>
    <w:rsid w:val="002026F0"/>
    <w:rsid w:val="002064A7"/>
    <w:rsid w:val="00207012"/>
    <w:rsid w:val="002101E8"/>
    <w:rsid w:val="0021300E"/>
    <w:rsid w:val="00213B9A"/>
    <w:rsid w:val="00214A24"/>
    <w:rsid w:val="002176EC"/>
    <w:rsid w:val="00222FC0"/>
    <w:rsid w:val="00224641"/>
    <w:rsid w:val="0022590A"/>
    <w:rsid w:val="00233A80"/>
    <w:rsid w:val="00235470"/>
    <w:rsid w:val="00235673"/>
    <w:rsid w:val="0024019E"/>
    <w:rsid w:val="00244A9B"/>
    <w:rsid w:val="00245514"/>
    <w:rsid w:val="00250E1E"/>
    <w:rsid w:val="002551AE"/>
    <w:rsid w:val="00255257"/>
    <w:rsid w:val="0025671B"/>
    <w:rsid w:val="00256D62"/>
    <w:rsid w:val="002606DB"/>
    <w:rsid w:val="00262BD0"/>
    <w:rsid w:val="00263668"/>
    <w:rsid w:val="00265974"/>
    <w:rsid w:val="00266191"/>
    <w:rsid w:val="002675E2"/>
    <w:rsid w:val="00271170"/>
    <w:rsid w:val="00271F6D"/>
    <w:rsid w:val="002739BF"/>
    <w:rsid w:val="00276087"/>
    <w:rsid w:val="0027610E"/>
    <w:rsid w:val="00276A77"/>
    <w:rsid w:val="00276EB6"/>
    <w:rsid w:val="00277149"/>
    <w:rsid w:val="002801F4"/>
    <w:rsid w:val="002806B1"/>
    <w:rsid w:val="00280BE7"/>
    <w:rsid w:val="0028217C"/>
    <w:rsid w:val="0028416F"/>
    <w:rsid w:val="002859D7"/>
    <w:rsid w:val="00285D63"/>
    <w:rsid w:val="00286235"/>
    <w:rsid w:val="002866FE"/>
    <w:rsid w:val="00286A0D"/>
    <w:rsid w:val="00287CD7"/>
    <w:rsid w:val="002901F7"/>
    <w:rsid w:val="002911CA"/>
    <w:rsid w:val="00291EA4"/>
    <w:rsid w:val="00292771"/>
    <w:rsid w:val="0029614F"/>
    <w:rsid w:val="002971B5"/>
    <w:rsid w:val="002B07F1"/>
    <w:rsid w:val="002B1AFA"/>
    <w:rsid w:val="002B2D15"/>
    <w:rsid w:val="002B5BA0"/>
    <w:rsid w:val="002C1D2D"/>
    <w:rsid w:val="002C2800"/>
    <w:rsid w:val="002C41CA"/>
    <w:rsid w:val="002D0386"/>
    <w:rsid w:val="002D1646"/>
    <w:rsid w:val="002D5FBE"/>
    <w:rsid w:val="002E1757"/>
    <w:rsid w:val="002E1A10"/>
    <w:rsid w:val="002E4D44"/>
    <w:rsid w:val="002E4DE8"/>
    <w:rsid w:val="002E5A65"/>
    <w:rsid w:val="002E695E"/>
    <w:rsid w:val="002F1528"/>
    <w:rsid w:val="002F383B"/>
    <w:rsid w:val="002F4DAD"/>
    <w:rsid w:val="002F500F"/>
    <w:rsid w:val="002F6ABD"/>
    <w:rsid w:val="002F6F3C"/>
    <w:rsid w:val="00301F57"/>
    <w:rsid w:val="0030347A"/>
    <w:rsid w:val="00304BD0"/>
    <w:rsid w:val="00307F7D"/>
    <w:rsid w:val="00311A78"/>
    <w:rsid w:val="00312929"/>
    <w:rsid w:val="00312C86"/>
    <w:rsid w:val="00312D5A"/>
    <w:rsid w:val="003144F2"/>
    <w:rsid w:val="0031564D"/>
    <w:rsid w:val="00316D37"/>
    <w:rsid w:val="003247A8"/>
    <w:rsid w:val="0032725E"/>
    <w:rsid w:val="00330113"/>
    <w:rsid w:val="0033453B"/>
    <w:rsid w:val="0033616C"/>
    <w:rsid w:val="00336533"/>
    <w:rsid w:val="003415B3"/>
    <w:rsid w:val="00341E3D"/>
    <w:rsid w:val="0034632B"/>
    <w:rsid w:val="00353E53"/>
    <w:rsid w:val="00356D0F"/>
    <w:rsid w:val="00363D9E"/>
    <w:rsid w:val="00364E77"/>
    <w:rsid w:val="00365492"/>
    <w:rsid w:val="00370C46"/>
    <w:rsid w:val="00370F95"/>
    <w:rsid w:val="00373880"/>
    <w:rsid w:val="00374A82"/>
    <w:rsid w:val="00376953"/>
    <w:rsid w:val="003808D2"/>
    <w:rsid w:val="00380B24"/>
    <w:rsid w:val="00393522"/>
    <w:rsid w:val="003A02DE"/>
    <w:rsid w:val="003A0D0F"/>
    <w:rsid w:val="003A1E78"/>
    <w:rsid w:val="003A2A1F"/>
    <w:rsid w:val="003B5F5B"/>
    <w:rsid w:val="003C0DF7"/>
    <w:rsid w:val="003C168E"/>
    <w:rsid w:val="003C22DA"/>
    <w:rsid w:val="003C5376"/>
    <w:rsid w:val="003C59A8"/>
    <w:rsid w:val="003C67DC"/>
    <w:rsid w:val="003D2EA4"/>
    <w:rsid w:val="003D340A"/>
    <w:rsid w:val="003D45FD"/>
    <w:rsid w:val="003D67AE"/>
    <w:rsid w:val="003D6B3F"/>
    <w:rsid w:val="003E4147"/>
    <w:rsid w:val="003E53F5"/>
    <w:rsid w:val="003E706F"/>
    <w:rsid w:val="003F25D6"/>
    <w:rsid w:val="003F39F9"/>
    <w:rsid w:val="0040474F"/>
    <w:rsid w:val="00406869"/>
    <w:rsid w:val="00412B5A"/>
    <w:rsid w:val="00412BEC"/>
    <w:rsid w:val="00413516"/>
    <w:rsid w:val="00413797"/>
    <w:rsid w:val="004148AC"/>
    <w:rsid w:val="0041699E"/>
    <w:rsid w:val="00416B97"/>
    <w:rsid w:val="00420C16"/>
    <w:rsid w:val="00420ECD"/>
    <w:rsid w:val="0042331C"/>
    <w:rsid w:val="0042340C"/>
    <w:rsid w:val="004251A3"/>
    <w:rsid w:val="004264B4"/>
    <w:rsid w:val="0042799C"/>
    <w:rsid w:val="00430C91"/>
    <w:rsid w:val="00432B63"/>
    <w:rsid w:val="00434FD3"/>
    <w:rsid w:val="00436B2F"/>
    <w:rsid w:val="00437B09"/>
    <w:rsid w:val="00440B97"/>
    <w:rsid w:val="0044206F"/>
    <w:rsid w:val="00442284"/>
    <w:rsid w:val="004440EE"/>
    <w:rsid w:val="00444451"/>
    <w:rsid w:val="00445448"/>
    <w:rsid w:val="00446516"/>
    <w:rsid w:val="0044665B"/>
    <w:rsid w:val="004477BE"/>
    <w:rsid w:val="004532CF"/>
    <w:rsid w:val="00454004"/>
    <w:rsid w:val="0045625F"/>
    <w:rsid w:val="0046167A"/>
    <w:rsid w:val="00462044"/>
    <w:rsid w:val="00464F18"/>
    <w:rsid w:val="0046505F"/>
    <w:rsid w:val="0046528D"/>
    <w:rsid w:val="00465689"/>
    <w:rsid w:val="0046766E"/>
    <w:rsid w:val="004726FA"/>
    <w:rsid w:val="004737C8"/>
    <w:rsid w:val="004744A9"/>
    <w:rsid w:val="0047470F"/>
    <w:rsid w:val="004805D4"/>
    <w:rsid w:val="0048303A"/>
    <w:rsid w:val="00483DB0"/>
    <w:rsid w:val="00485DDC"/>
    <w:rsid w:val="0048682F"/>
    <w:rsid w:val="00486FC4"/>
    <w:rsid w:val="004873EA"/>
    <w:rsid w:val="0048748D"/>
    <w:rsid w:val="00487BC0"/>
    <w:rsid w:val="00487F49"/>
    <w:rsid w:val="0049147B"/>
    <w:rsid w:val="00494F24"/>
    <w:rsid w:val="004956E5"/>
    <w:rsid w:val="00496286"/>
    <w:rsid w:val="0049639A"/>
    <w:rsid w:val="004963BA"/>
    <w:rsid w:val="004968D7"/>
    <w:rsid w:val="004A0BC9"/>
    <w:rsid w:val="004A0D22"/>
    <w:rsid w:val="004A3255"/>
    <w:rsid w:val="004A75DC"/>
    <w:rsid w:val="004B0026"/>
    <w:rsid w:val="004B2A02"/>
    <w:rsid w:val="004B30D0"/>
    <w:rsid w:val="004B38C7"/>
    <w:rsid w:val="004B3A48"/>
    <w:rsid w:val="004B3F3A"/>
    <w:rsid w:val="004B42E8"/>
    <w:rsid w:val="004B4681"/>
    <w:rsid w:val="004C5F8F"/>
    <w:rsid w:val="004D1F97"/>
    <w:rsid w:val="004D5921"/>
    <w:rsid w:val="004E043E"/>
    <w:rsid w:val="004E1569"/>
    <w:rsid w:val="004F28CB"/>
    <w:rsid w:val="004F3861"/>
    <w:rsid w:val="004F409C"/>
    <w:rsid w:val="004F4CA6"/>
    <w:rsid w:val="00502DA2"/>
    <w:rsid w:val="0050379F"/>
    <w:rsid w:val="0051428C"/>
    <w:rsid w:val="005208A0"/>
    <w:rsid w:val="005225D5"/>
    <w:rsid w:val="00524911"/>
    <w:rsid w:val="00524A73"/>
    <w:rsid w:val="0052622A"/>
    <w:rsid w:val="005262ED"/>
    <w:rsid w:val="00531664"/>
    <w:rsid w:val="00534592"/>
    <w:rsid w:val="00535203"/>
    <w:rsid w:val="00535D64"/>
    <w:rsid w:val="00536C03"/>
    <w:rsid w:val="00536DE5"/>
    <w:rsid w:val="00540799"/>
    <w:rsid w:val="005410BB"/>
    <w:rsid w:val="00543D45"/>
    <w:rsid w:val="00546DDB"/>
    <w:rsid w:val="0055025D"/>
    <w:rsid w:val="00550419"/>
    <w:rsid w:val="00552164"/>
    <w:rsid w:val="00553510"/>
    <w:rsid w:val="005551E5"/>
    <w:rsid w:val="00555BBE"/>
    <w:rsid w:val="00556B5B"/>
    <w:rsid w:val="0056161C"/>
    <w:rsid w:val="005636B0"/>
    <w:rsid w:val="00563889"/>
    <w:rsid w:val="0056404E"/>
    <w:rsid w:val="005704B7"/>
    <w:rsid w:val="00571B63"/>
    <w:rsid w:val="00571BEB"/>
    <w:rsid w:val="005728F3"/>
    <w:rsid w:val="0057303F"/>
    <w:rsid w:val="0057455C"/>
    <w:rsid w:val="005764E3"/>
    <w:rsid w:val="005769BA"/>
    <w:rsid w:val="00582E27"/>
    <w:rsid w:val="00583B9B"/>
    <w:rsid w:val="0058487B"/>
    <w:rsid w:val="00590D6E"/>
    <w:rsid w:val="0059242E"/>
    <w:rsid w:val="005924A3"/>
    <w:rsid w:val="0059385D"/>
    <w:rsid w:val="00594BC6"/>
    <w:rsid w:val="005954D3"/>
    <w:rsid w:val="00596FFE"/>
    <w:rsid w:val="005A16FE"/>
    <w:rsid w:val="005A1B12"/>
    <w:rsid w:val="005A4369"/>
    <w:rsid w:val="005A6358"/>
    <w:rsid w:val="005A6CBD"/>
    <w:rsid w:val="005B00B5"/>
    <w:rsid w:val="005B27E3"/>
    <w:rsid w:val="005B53F3"/>
    <w:rsid w:val="005C0118"/>
    <w:rsid w:val="005C28B7"/>
    <w:rsid w:val="005C3439"/>
    <w:rsid w:val="005C4DC0"/>
    <w:rsid w:val="005D4130"/>
    <w:rsid w:val="005D7C48"/>
    <w:rsid w:val="005E104B"/>
    <w:rsid w:val="005E144B"/>
    <w:rsid w:val="005E7FA5"/>
    <w:rsid w:val="005F0CD0"/>
    <w:rsid w:val="005F1923"/>
    <w:rsid w:val="005F3356"/>
    <w:rsid w:val="005F4E49"/>
    <w:rsid w:val="00600531"/>
    <w:rsid w:val="006010CC"/>
    <w:rsid w:val="0060177B"/>
    <w:rsid w:val="0060194A"/>
    <w:rsid w:val="006040C8"/>
    <w:rsid w:val="00606AD0"/>
    <w:rsid w:val="00606DC5"/>
    <w:rsid w:val="00607454"/>
    <w:rsid w:val="006112D1"/>
    <w:rsid w:val="006134DF"/>
    <w:rsid w:val="00613BD7"/>
    <w:rsid w:val="00617223"/>
    <w:rsid w:val="00620A37"/>
    <w:rsid w:val="00621048"/>
    <w:rsid w:val="00621EBE"/>
    <w:rsid w:val="00626F38"/>
    <w:rsid w:val="00627BF4"/>
    <w:rsid w:val="00627C26"/>
    <w:rsid w:val="006303EE"/>
    <w:rsid w:val="006318F0"/>
    <w:rsid w:val="00633B82"/>
    <w:rsid w:val="00637315"/>
    <w:rsid w:val="006412DE"/>
    <w:rsid w:val="00641315"/>
    <w:rsid w:val="006437C6"/>
    <w:rsid w:val="00646E61"/>
    <w:rsid w:val="00647327"/>
    <w:rsid w:val="0066071A"/>
    <w:rsid w:val="00661331"/>
    <w:rsid w:val="00663CC9"/>
    <w:rsid w:val="00664AE9"/>
    <w:rsid w:val="00665713"/>
    <w:rsid w:val="006668A7"/>
    <w:rsid w:val="00667F92"/>
    <w:rsid w:val="00672FF6"/>
    <w:rsid w:val="006764CD"/>
    <w:rsid w:val="006768DF"/>
    <w:rsid w:val="00676E14"/>
    <w:rsid w:val="0067775B"/>
    <w:rsid w:val="00680251"/>
    <w:rsid w:val="00682420"/>
    <w:rsid w:val="00682633"/>
    <w:rsid w:val="00683B6A"/>
    <w:rsid w:val="00685E0A"/>
    <w:rsid w:val="00686EE7"/>
    <w:rsid w:val="00693822"/>
    <w:rsid w:val="00693BD5"/>
    <w:rsid w:val="00694CD3"/>
    <w:rsid w:val="00694E6B"/>
    <w:rsid w:val="006A07C1"/>
    <w:rsid w:val="006A6F1E"/>
    <w:rsid w:val="006A7EDB"/>
    <w:rsid w:val="006B0849"/>
    <w:rsid w:val="006B14BC"/>
    <w:rsid w:val="006B2BD6"/>
    <w:rsid w:val="006B3707"/>
    <w:rsid w:val="006B4914"/>
    <w:rsid w:val="006B690E"/>
    <w:rsid w:val="006C1F40"/>
    <w:rsid w:val="006C572A"/>
    <w:rsid w:val="006C5F62"/>
    <w:rsid w:val="006D5B55"/>
    <w:rsid w:val="006D5BC0"/>
    <w:rsid w:val="006E09FF"/>
    <w:rsid w:val="006E3A5E"/>
    <w:rsid w:val="006F0448"/>
    <w:rsid w:val="006F31A6"/>
    <w:rsid w:val="007048B4"/>
    <w:rsid w:val="00704D2E"/>
    <w:rsid w:val="007070E3"/>
    <w:rsid w:val="00710D40"/>
    <w:rsid w:val="0071124F"/>
    <w:rsid w:val="00712732"/>
    <w:rsid w:val="0071451A"/>
    <w:rsid w:val="00716772"/>
    <w:rsid w:val="007179B2"/>
    <w:rsid w:val="00717F92"/>
    <w:rsid w:val="00720D29"/>
    <w:rsid w:val="007215E3"/>
    <w:rsid w:val="0072240B"/>
    <w:rsid w:val="00724AF9"/>
    <w:rsid w:val="007257F6"/>
    <w:rsid w:val="00725C99"/>
    <w:rsid w:val="007266EB"/>
    <w:rsid w:val="00726875"/>
    <w:rsid w:val="00727467"/>
    <w:rsid w:val="00732534"/>
    <w:rsid w:val="0074088C"/>
    <w:rsid w:val="00743D14"/>
    <w:rsid w:val="007445E6"/>
    <w:rsid w:val="0074500D"/>
    <w:rsid w:val="007458EA"/>
    <w:rsid w:val="00747753"/>
    <w:rsid w:val="007502B9"/>
    <w:rsid w:val="00750985"/>
    <w:rsid w:val="00751294"/>
    <w:rsid w:val="007542E6"/>
    <w:rsid w:val="0075482B"/>
    <w:rsid w:val="00757646"/>
    <w:rsid w:val="00757FBF"/>
    <w:rsid w:val="00763494"/>
    <w:rsid w:val="00766176"/>
    <w:rsid w:val="00766715"/>
    <w:rsid w:val="0076738E"/>
    <w:rsid w:val="007674F8"/>
    <w:rsid w:val="00767D25"/>
    <w:rsid w:val="00771CF9"/>
    <w:rsid w:val="007777E4"/>
    <w:rsid w:val="007860D7"/>
    <w:rsid w:val="007869C6"/>
    <w:rsid w:val="007910DB"/>
    <w:rsid w:val="007946BF"/>
    <w:rsid w:val="00794BA6"/>
    <w:rsid w:val="00794C4A"/>
    <w:rsid w:val="00795A0D"/>
    <w:rsid w:val="007A318E"/>
    <w:rsid w:val="007A56BA"/>
    <w:rsid w:val="007A614B"/>
    <w:rsid w:val="007B3ACF"/>
    <w:rsid w:val="007B6640"/>
    <w:rsid w:val="007C675D"/>
    <w:rsid w:val="007C77D9"/>
    <w:rsid w:val="007D274B"/>
    <w:rsid w:val="007D48A7"/>
    <w:rsid w:val="007D7667"/>
    <w:rsid w:val="007D7CC6"/>
    <w:rsid w:val="007E3E18"/>
    <w:rsid w:val="007E4428"/>
    <w:rsid w:val="007E4B66"/>
    <w:rsid w:val="007E53E0"/>
    <w:rsid w:val="007E5AE3"/>
    <w:rsid w:val="007E66F0"/>
    <w:rsid w:val="007E6B85"/>
    <w:rsid w:val="007E7A0C"/>
    <w:rsid w:val="007F0B42"/>
    <w:rsid w:val="007F4DA0"/>
    <w:rsid w:val="007F4FA0"/>
    <w:rsid w:val="007F7B2B"/>
    <w:rsid w:val="00800371"/>
    <w:rsid w:val="00803F4F"/>
    <w:rsid w:val="008041F8"/>
    <w:rsid w:val="0080697E"/>
    <w:rsid w:val="008079B4"/>
    <w:rsid w:val="00811C25"/>
    <w:rsid w:val="00820E18"/>
    <w:rsid w:val="00822107"/>
    <w:rsid w:val="008221AF"/>
    <w:rsid w:val="00824B8C"/>
    <w:rsid w:val="008257BB"/>
    <w:rsid w:val="00826B6B"/>
    <w:rsid w:val="00827D7B"/>
    <w:rsid w:val="008315C3"/>
    <w:rsid w:val="00831B04"/>
    <w:rsid w:val="00831E6C"/>
    <w:rsid w:val="008366EC"/>
    <w:rsid w:val="008407DE"/>
    <w:rsid w:val="00840900"/>
    <w:rsid w:val="008410B2"/>
    <w:rsid w:val="00844568"/>
    <w:rsid w:val="008448F5"/>
    <w:rsid w:val="008477CB"/>
    <w:rsid w:val="008505D7"/>
    <w:rsid w:val="00850C96"/>
    <w:rsid w:val="008523DB"/>
    <w:rsid w:val="00853D5E"/>
    <w:rsid w:val="0085458A"/>
    <w:rsid w:val="0085518F"/>
    <w:rsid w:val="00856779"/>
    <w:rsid w:val="00856E2E"/>
    <w:rsid w:val="008578CF"/>
    <w:rsid w:val="008578F4"/>
    <w:rsid w:val="0086236D"/>
    <w:rsid w:val="0087067F"/>
    <w:rsid w:val="00874AA7"/>
    <w:rsid w:val="00874E71"/>
    <w:rsid w:val="00875E0B"/>
    <w:rsid w:val="008765DC"/>
    <w:rsid w:val="008770B3"/>
    <w:rsid w:val="008815D5"/>
    <w:rsid w:val="00881B15"/>
    <w:rsid w:val="00885491"/>
    <w:rsid w:val="00885A28"/>
    <w:rsid w:val="00886DBC"/>
    <w:rsid w:val="00887088"/>
    <w:rsid w:val="0089511A"/>
    <w:rsid w:val="0089774D"/>
    <w:rsid w:val="00897D2D"/>
    <w:rsid w:val="008A37A6"/>
    <w:rsid w:val="008A6022"/>
    <w:rsid w:val="008A69A8"/>
    <w:rsid w:val="008A7B87"/>
    <w:rsid w:val="008B0FB2"/>
    <w:rsid w:val="008B3387"/>
    <w:rsid w:val="008B4AF9"/>
    <w:rsid w:val="008B4E92"/>
    <w:rsid w:val="008B69AC"/>
    <w:rsid w:val="008C083E"/>
    <w:rsid w:val="008C7444"/>
    <w:rsid w:val="008D1D81"/>
    <w:rsid w:val="008D374E"/>
    <w:rsid w:val="008D3EF9"/>
    <w:rsid w:val="008D7FAF"/>
    <w:rsid w:val="008E0622"/>
    <w:rsid w:val="008E644E"/>
    <w:rsid w:val="008E7C1A"/>
    <w:rsid w:val="008E7C2A"/>
    <w:rsid w:val="008F1939"/>
    <w:rsid w:val="008F3083"/>
    <w:rsid w:val="008F6293"/>
    <w:rsid w:val="008F737F"/>
    <w:rsid w:val="009001C8"/>
    <w:rsid w:val="00900AFB"/>
    <w:rsid w:val="009018D7"/>
    <w:rsid w:val="00902C2E"/>
    <w:rsid w:val="00904EF9"/>
    <w:rsid w:val="0090540E"/>
    <w:rsid w:val="0091112B"/>
    <w:rsid w:val="00911A52"/>
    <w:rsid w:val="00913276"/>
    <w:rsid w:val="00915FF3"/>
    <w:rsid w:val="00916D6D"/>
    <w:rsid w:val="00917883"/>
    <w:rsid w:val="00920FD3"/>
    <w:rsid w:val="00921111"/>
    <w:rsid w:val="00921E5D"/>
    <w:rsid w:val="00925704"/>
    <w:rsid w:val="009265EE"/>
    <w:rsid w:val="00926848"/>
    <w:rsid w:val="009324B0"/>
    <w:rsid w:val="00932C59"/>
    <w:rsid w:val="009361CB"/>
    <w:rsid w:val="00936838"/>
    <w:rsid w:val="00937B01"/>
    <w:rsid w:val="009405D4"/>
    <w:rsid w:val="00940EB2"/>
    <w:rsid w:val="0094148A"/>
    <w:rsid w:val="00941525"/>
    <w:rsid w:val="00943069"/>
    <w:rsid w:val="00943F33"/>
    <w:rsid w:val="009505D2"/>
    <w:rsid w:val="00953F2E"/>
    <w:rsid w:val="009564EE"/>
    <w:rsid w:val="00960594"/>
    <w:rsid w:val="00963C6A"/>
    <w:rsid w:val="00964598"/>
    <w:rsid w:val="00964727"/>
    <w:rsid w:val="0096564B"/>
    <w:rsid w:val="00965972"/>
    <w:rsid w:val="00970068"/>
    <w:rsid w:val="00970BD2"/>
    <w:rsid w:val="00972565"/>
    <w:rsid w:val="009732A6"/>
    <w:rsid w:val="00982B19"/>
    <w:rsid w:val="00982B2A"/>
    <w:rsid w:val="00983FC6"/>
    <w:rsid w:val="00985789"/>
    <w:rsid w:val="00987C64"/>
    <w:rsid w:val="00990637"/>
    <w:rsid w:val="009957B7"/>
    <w:rsid w:val="0099648E"/>
    <w:rsid w:val="009A04A5"/>
    <w:rsid w:val="009B0565"/>
    <w:rsid w:val="009B0977"/>
    <w:rsid w:val="009B0C2C"/>
    <w:rsid w:val="009B25CF"/>
    <w:rsid w:val="009B335F"/>
    <w:rsid w:val="009B4A31"/>
    <w:rsid w:val="009B6B27"/>
    <w:rsid w:val="009B6CF5"/>
    <w:rsid w:val="009C1E5F"/>
    <w:rsid w:val="009C3662"/>
    <w:rsid w:val="009C4113"/>
    <w:rsid w:val="009C62C2"/>
    <w:rsid w:val="009C67EF"/>
    <w:rsid w:val="009C712E"/>
    <w:rsid w:val="009C730F"/>
    <w:rsid w:val="009C775F"/>
    <w:rsid w:val="009C7789"/>
    <w:rsid w:val="009D008B"/>
    <w:rsid w:val="009D47C9"/>
    <w:rsid w:val="009D47F5"/>
    <w:rsid w:val="009D587A"/>
    <w:rsid w:val="009D7154"/>
    <w:rsid w:val="009E3257"/>
    <w:rsid w:val="009E5A1C"/>
    <w:rsid w:val="009F483B"/>
    <w:rsid w:val="00A04830"/>
    <w:rsid w:val="00A05870"/>
    <w:rsid w:val="00A10297"/>
    <w:rsid w:val="00A126FA"/>
    <w:rsid w:val="00A201E3"/>
    <w:rsid w:val="00A25EC9"/>
    <w:rsid w:val="00A26EAD"/>
    <w:rsid w:val="00A27890"/>
    <w:rsid w:val="00A27D29"/>
    <w:rsid w:val="00A348BA"/>
    <w:rsid w:val="00A44F71"/>
    <w:rsid w:val="00A50873"/>
    <w:rsid w:val="00A52197"/>
    <w:rsid w:val="00A53938"/>
    <w:rsid w:val="00A6008B"/>
    <w:rsid w:val="00A62958"/>
    <w:rsid w:val="00A63D37"/>
    <w:rsid w:val="00A64436"/>
    <w:rsid w:val="00A6539B"/>
    <w:rsid w:val="00A70928"/>
    <w:rsid w:val="00A718D5"/>
    <w:rsid w:val="00A7286B"/>
    <w:rsid w:val="00A72A24"/>
    <w:rsid w:val="00A73477"/>
    <w:rsid w:val="00A73522"/>
    <w:rsid w:val="00A73892"/>
    <w:rsid w:val="00A756FA"/>
    <w:rsid w:val="00A77E07"/>
    <w:rsid w:val="00A851C7"/>
    <w:rsid w:val="00A86510"/>
    <w:rsid w:val="00A86616"/>
    <w:rsid w:val="00A92B1F"/>
    <w:rsid w:val="00A93778"/>
    <w:rsid w:val="00A96745"/>
    <w:rsid w:val="00AA0678"/>
    <w:rsid w:val="00AA1396"/>
    <w:rsid w:val="00AA1E55"/>
    <w:rsid w:val="00AA2D73"/>
    <w:rsid w:val="00AA37AF"/>
    <w:rsid w:val="00AA3A4D"/>
    <w:rsid w:val="00AA4BB9"/>
    <w:rsid w:val="00AA6333"/>
    <w:rsid w:val="00AA7656"/>
    <w:rsid w:val="00AA76AE"/>
    <w:rsid w:val="00AA774C"/>
    <w:rsid w:val="00AA7FB5"/>
    <w:rsid w:val="00AB080A"/>
    <w:rsid w:val="00AB1754"/>
    <w:rsid w:val="00AB2EA8"/>
    <w:rsid w:val="00AB49C6"/>
    <w:rsid w:val="00AB69CB"/>
    <w:rsid w:val="00AB78BF"/>
    <w:rsid w:val="00AC1390"/>
    <w:rsid w:val="00AC18D8"/>
    <w:rsid w:val="00AC48B4"/>
    <w:rsid w:val="00AC60C9"/>
    <w:rsid w:val="00AC7402"/>
    <w:rsid w:val="00AD0163"/>
    <w:rsid w:val="00AD5B6E"/>
    <w:rsid w:val="00AE0025"/>
    <w:rsid w:val="00AE0BB2"/>
    <w:rsid w:val="00AE0C1E"/>
    <w:rsid w:val="00AE1923"/>
    <w:rsid w:val="00AE300B"/>
    <w:rsid w:val="00AE4005"/>
    <w:rsid w:val="00AE47FF"/>
    <w:rsid w:val="00AE6CBC"/>
    <w:rsid w:val="00AF02F6"/>
    <w:rsid w:val="00AF12F8"/>
    <w:rsid w:val="00AF13A7"/>
    <w:rsid w:val="00AF5081"/>
    <w:rsid w:val="00AF5F8A"/>
    <w:rsid w:val="00B00D3B"/>
    <w:rsid w:val="00B014CB"/>
    <w:rsid w:val="00B01B21"/>
    <w:rsid w:val="00B02C5C"/>
    <w:rsid w:val="00B03ECA"/>
    <w:rsid w:val="00B12A25"/>
    <w:rsid w:val="00B14818"/>
    <w:rsid w:val="00B20F14"/>
    <w:rsid w:val="00B25BF9"/>
    <w:rsid w:val="00B27A59"/>
    <w:rsid w:val="00B34C58"/>
    <w:rsid w:val="00B35F08"/>
    <w:rsid w:val="00B3670C"/>
    <w:rsid w:val="00B4057C"/>
    <w:rsid w:val="00B41571"/>
    <w:rsid w:val="00B45C84"/>
    <w:rsid w:val="00B4698E"/>
    <w:rsid w:val="00B4765E"/>
    <w:rsid w:val="00B51383"/>
    <w:rsid w:val="00B51D6D"/>
    <w:rsid w:val="00B52B0F"/>
    <w:rsid w:val="00B53A6A"/>
    <w:rsid w:val="00B55225"/>
    <w:rsid w:val="00B56C67"/>
    <w:rsid w:val="00B56C6A"/>
    <w:rsid w:val="00B61AAE"/>
    <w:rsid w:val="00B61D47"/>
    <w:rsid w:val="00B620A4"/>
    <w:rsid w:val="00B62245"/>
    <w:rsid w:val="00B634B5"/>
    <w:rsid w:val="00B63819"/>
    <w:rsid w:val="00B64610"/>
    <w:rsid w:val="00B64D68"/>
    <w:rsid w:val="00B65236"/>
    <w:rsid w:val="00B659B6"/>
    <w:rsid w:val="00B7197E"/>
    <w:rsid w:val="00B74481"/>
    <w:rsid w:val="00B7789E"/>
    <w:rsid w:val="00B805C8"/>
    <w:rsid w:val="00B827E6"/>
    <w:rsid w:val="00B84ED0"/>
    <w:rsid w:val="00B85A09"/>
    <w:rsid w:val="00B85D04"/>
    <w:rsid w:val="00B879AF"/>
    <w:rsid w:val="00B90286"/>
    <w:rsid w:val="00B90BCD"/>
    <w:rsid w:val="00B939CC"/>
    <w:rsid w:val="00B9416A"/>
    <w:rsid w:val="00B95DD5"/>
    <w:rsid w:val="00B964E2"/>
    <w:rsid w:val="00B96AFB"/>
    <w:rsid w:val="00B971DB"/>
    <w:rsid w:val="00BA0BF1"/>
    <w:rsid w:val="00BA0F26"/>
    <w:rsid w:val="00BA23D9"/>
    <w:rsid w:val="00BA3A58"/>
    <w:rsid w:val="00BA4C85"/>
    <w:rsid w:val="00BA4FA4"/>
    <w:rsid w:val="00BB53B8"/>
    <w:rsid w:val="00BB5712"/>
    <w:rsid w:val="00BB5F74"/>
    <w:rsid w:val="00BC0808"/>
    <w:rsid w:val="00BC1AB5"/>
    <w:rsid w:val="00BC4534"/>
    <w:rsid w:val="00BC45B0"/>
    <w:rsid w:val="00BC5158"/>
    <w:rsid w:val="00BC5735"/>
    <w:rsid w:val="00BC7E06"/>
    <w:rsid w:val="00BD3603"/>
    <w:rsid w:val="00BD587E"/>
    <w:rsid w:val="00BD666B"/>
    <w:rsid w:val="00BD6BD9"/>
    <w:rsid w:val="00BE0405"/>
    <w:rsid w:val="00BE16BD"/>
    <w:rsid w:val="00BE2277"/>
    <w:rsid w:val="00BE489D"/>
    <w:rsid w:val="00BE50BE"/>
    <w:rsid w:val="00BE7D97"/>
    <w:rsid w:val="00BF2892"/>
    <w:rsid w:val="00BF2F42"/>
    <w:rsid w:val="00BF425A"/>
    <w:rsid w:val="00BF7AE6"/>
    <w:rsid w:val="00C00A37"/>
    <w:rsid w:val="00C0750C"/>
    <w:rsid w:val="00C077DE"/>
    <w:rsid w:val="00C10845"/>
    <w:rsid w:val="00C11AFB"/>
    <w:rsid w:val="00C13024"/>
    <w:rsid w:val="00C148CA"/>
    <w:rsid w:val="00C14B2A"/>
    <w:rsid w:val="00C15024"/>
    <w:rsid w:val="00C1521A"/>
    <w:rsid w:val="00C155D1"/>
    <w:rsid w:val="00C15F26"/>
    <w:rsid w:val="00C17B1F"/>
    <w:rsid w:val="00C201D0"/>
    <w:rsid w:val="00C2029A"/>
    <w:rsid w:val="00C21ED8"/>
    <w:rsid w:val="00C2239C"/>
    <w:rsid w:val="00C225AC"/>
    <w:rsid w:val="00C24E7C"/>
    <w:rsid w:val="00C35CE2"/>
    <w:rsid w:val="00C36288"/>
    <w:rsid w:val="00C42552"/>
    <w:rsid w:val="00C434A9"/>
    <w:rsid w:val="00C4395C"/>
    <w:rsid w:val="00C4516B"/>
    <w:rsid w:val="00C46F50"/>
    <w:rsid w:val="00C509B9"/>
    <w:rsid w:val="00C51584"/>
    <w:rsid w:val="00C52985"/>
    <w:rsid w:val="00C530A5"/>
    <w:rsid w:val="00C601E0"/>
    <w:rsid w:val="00C61287"/>
    <w:rsid w:val="00C63FA5"/>
    <w:rsid w:val="00C6621A"/>
    <w:rsid w:val="00C678D5"/>
    <w:rsid w:val="00C67FB9"/>
    <w:rsid w:val="00C716A4"/>
    <w:rsid w:val="00C7255C"/>
    <w:rsid w:val="00C734D7"/>
    <w:rsid w:val="00C84028"/>
    <w:rsid w:val="00C92811"/>
    <w:rsid w:val="00C95847"/>
    <w:rsid w:val="00CA0803"/>
    <w:rsid w:val="00CA0E64"/>
    <w:rsid w:val="00CA1A71"/>
    <w:rsid w:val="00CA2ADB"/>
    <w:rsid w:val="00CA3F6C"/>
    <w:rsid w:val="00CA518E"/>
    <w:rsid w:val="00CA7468"/>
    <w:rsid w:val="00CB0A6D"/>
    <w:rsid w:val="00CB0B57"/>
    <w:rsid w:val="00CB20BD"/>
    <w:rsid w:val="00CB7584"/>
    <w:rsid w:val="00CB7E22"/>
    <w:rsid w:val="00CC0312"/>
    <w:rsid w:val="00CC0481"/>
    <w:rsid w:val="00CC276A"/>
    <w:rsid w:val="00CC3764"/>
    <w:rsid w:val="00CC41C7"/>
    <w:rsid w:val="00CC540D"/>
    <w:rsid w:val="00CC6857"/>
    <w:rsid w:val="00CC798E"/>
    <w:rsid w:val="00CD7E44"/>
    <w:rsid w:val="00CE040D"/>
    <w:rsid w:val="00CE696F"/>
    <w:rsid w:val="00CE6D9A"/>
    <w:rsid w:val="00CF00D1"/>
    <w:rsid w:val="00CF07E1"/>
    <w:rsid w:val="00CF0BDE"/>
    <w:rsid w:val="00CF5292"/>
    <w:rsid w:val="00CF5F9A"/>
    <w:rsid w:val="00CF7A8A"/>
    <w:rsid w:val="00D01C59"/>
    <w:rsid w:val="00D01EFE"/>
    <w:rsid w:val="00D0771E"/>
    <w:rsid w:val="00D11039"/>
    <w:rsid w:val="00D1245D"/>
    <w:rsid w:val="00D124BD"/>
    <w:rsid w:val="00D1271A"/>
    <w:rsid w:val="00D152D9"/>
    <w:rsid w:val="00D16EE0"/>
    <w:rsid w:val="00D17B33"/>
    <w:rsid w:val="00D17EED"/>
    <w:rsid w:val="00D2472B"/>
    <w:rsid w:val="00D25B83"/>
    <w:rsid w:val="00D26752"/>
    <w:rsid w:val="00D35478"/>
    <w:rsid w:val="00D35A9B"/>
    <w:rsid w:val="00D37473"/>
    <w:rsid w:val="00D377C2"/>
    <w:rsid w:val="00D42735"/>
    <w:rsid w:val="00D4466E"/>
    <w:rsid w:val="00D475D5"/>
    <w:rsid w:val="00D50908"/>
    <w:rsid w:val="00D52ADB"/>
    <w:rsid w:val="00D535C7"/>
    <w:rsid w:val="00D5430A"/>
    <w:rsid w:val="00D547A8"/>
    <w:rsid w:val="00D549AF"/>
    <w:rsid w:val="00D5608A"/>
    <w:rsid w:val="00D608F1"/>
    <w:rsid w:val="00D60F66"/>
    <w:rsid w:val="00D620E5"/>
    <w:rsid w:val="00D63F85"/>
    <w:rsid w:val="00D65530"/>
    <w:rsid w:val="00D721C5"/>
    <w:rsid w:val="00D72D0D"/>
    <w:rsid w:val="00D74831"/>
    <w:rsid w:val="00D7702A"/>
    <w:rsid w:val="00D821BC"/>
    <w:rsid w:val="00D82492"/>
    <w:rsid w:val="00D8478D"/>
    <w:rsid w:val="00D8533B"/>
    <w:rsid w:val="00D853CB"/>
    <w:rsid w:val="00D85CA2"/>
    <w:rsid w:val="00D86D99"/>
    <w:rsid w:val="00D9009D"/>
    <w:rsid w:val="00D9039D"/>
    <w:rsid w:val="00D90EC2"/>
    <w:rsid w:val="00D91C9E"/>
    <w:rsid w:val="00D92374"/>
    <w:rsid w:val="00D93865"/>
    <w:rsid w:val="00D958A9"/>
    <w:rsid w:val="00D97F88"/>
    <w:rsid w:val="00DA0415"/>
    <w:rsid w:val="00DA0648"/>
    <w:rsid w:val="00DA1C6A"/>
    <w:rsid w:val="00DA316D"/>
    <w:rsid w:val="00DA584B"/>
    <w:rsid w:val="00DA6712"/>
    <w:rsid w:val="00DB0CEF"/>
    <w:rsid w:val="00DB1CE1"/>
    <w:rsid w:val="00DB24B7"/>
    <w:rsid w:val="00DB2955"/>
    <w:rsid w:val="00DB4076"/>
    <w:rsid w:val="00DB732B"/>
    <w:rsid w:val="00DC0E3C"/>
    <w:rsid w:val="00DC4DED"/>
    <w:rsid w:val="00DD14F3"/>
    <w:rsid w:val="00DD1E01"/>
    <w:rsid w:val="00DD3D61"/>
    <w:rsid w:val="00DD5A4B"/>
    <w:rsid w:val="00DE4AFB"/>
    <w:rsid w:val="00DE55D3"/>
    <w:rsid w:val="00DE5F22"/>
    <w:rsid w:val="00DE5FA8"/>
    <w:rsid w:val="00DE6109"/>
    <w:rsid w:val="00DE767E"/>
    <w:rsid w:val="00DF0B56"/>
    <w:rsid w:val="00DF0FE6"/>
    <w:rsid w:val="00DF6B4B"/>
    <w:rsid w:val="00E0011E"/>
    <w:rsid w:val="00E10A7D"/>
    <w:rsid w:val="00E12C86"/>
    <w:rsid w:val="00E13FF8"/>
    <w:rsid w:val="00E20187"/>
    <w:rsid w:val="00E2069A"/>
    <w:rsid w:val="00E21277"/>
    <w:rsid w:val="00E22D89"/>
    <w:rsid w:val="00E25582"/>
    <w:rsid w:val="00E25FE2"/>
    <w:rsid w:val="00E260CE"/>
    <w:rsid w:val="00E26773"/>
    <w:rsid w:val="00E27BC3"/>
    <w:rsid w:val="00E3036B"/>
    <w:rsid w:val="00E30693"/>
    <w:rsid w:val="00E32879"/>
    <w:rsid w:val="00E37D55"/>
    <w:rsid w:val="00E400BC"/>
    <w:rsid w:val="00E42F62"/>
    <w:rsid w:val="00E457B7"/>
    <w:rsid w:val="00E4764E"/>
    <w:rsid w:val="00E502FC"/>
    <w:rsid w:val="00E51FF6"/>
    <w:rsid w:val="00E535A7"/>
    <w:rsid w:val="00E55B09"/>
    <w:rsid w:val="00E55E94"/>
    <w:rsid w:val="00E578C2"/>
    <w:rsid w:val="00E63776"/>
    <w:rsid w:val="00E668EC"/>
    <w:rsid w:val="00E73FE8"/>
    <w:rsid w:val="00E76CBC"/>
    <w:rsid w:val="00E81AA0"/>
    <w:rsid w:val="00E86036"/>
    <w:rsid w:val="00E878B7"/>
    <w:rsid w:val="00E9076A"/>
    <w:rsid w:val="00E92CA3"/>
    <w:rsid w:val="00E9384A"/>
    <w:rsid w:val="00E94D11"/>
    <w:rsid w:val="00E97DC0"/>
    <w:rsid w:val="00EA4D0F"/>
    <w:rsid w:val="00EA56C0"/>
    <w:rsid w:val="00EB0B58"/>
    <w:rsid w:val="00EB147E"/>
    <w:rsid w:val="00EB170D"/>
    <w:rsid w:val="00EB2C34"/>
    <w:rsid w:val="00EC117F"/>
    <w:rsid w:val="00ED1B3C"/>
    <w:rsid w:val="00ED4283"/>
    <w:rsid w:val="00ED5632"/>
    <w:rsid w:val="00ED6C56"/>
    <w:rsid w:val="00ED6F5D"/>
    <w:rsid w:val="00ED7C2A"/>
    <w:rsid w:val="00EE2B21"/>
    <w:rsid w:val="00EE2DF8"/>
    <w:rsid w:val="00EE5C15"/>
    <w:rsid w:val="00EE662D"/>
    <w:rsid w:val="00EF096B"/>
    <w:rsid w:val="00EF1283"/>
    <w:rsid w:val="00EF19CC"/>
    <w:rsid w:val="00EF4658"/>
    <w:rsid w:val="00EF71D8"/>
    <w:rsid w:val="00F011B0"/>
    <w:rsid w:val="00F01E02"/>
    <w:rsid w:val="00F02BDA"/>
    <w:rsid w:val="00F0344A"/>
    <w:rsid w:val="00F03E9E"/>
    <w:rsid w:val="00F07EE7"/>
    <w:rsid w:val="00F103C6"/>
    <w:rsid w:val="00F1080F"/>
    <w:rsid w:val="00F11432"/>
    <w:rsid w:val="00F139DC"/>
    <w:rsid w:val="00F16198"/>
    <w:rsid w:val="00F17366"/>
    <w:rsid w:val="00F208BE"/>
    <w:rsid w:val="00F22CBC"/>
    <w:rsid w:val="00F24BEC"/>
    <w:rsid w:val="00F25E8B"/>
    <w:rsid w:val="00F2700C"/>
    <w:rsid w:val="00F3081F"/>
    <w:rsid w:val="00F311B0"/>
    <w:rsid w:val="00F3196E"/>
    <w:rsid w:val="00F32EA6"/>
    <w:rsid w:val="00F33F1B"/>
    <w:rsid w:val="00F33FF2"/>
    <w:rsid w:val="00F34A53"/>
    <w:rsid w:val="00F3781C"/>
    <w:rsid w:val="00F41CEC"/>
    <w:rsid w:val="00F42260"/>
    <w:rsid w:val="00F42742"/>
    <w:rsid w:val="00F47BD1"/>
    <w:rsid w:val="00F5163A"/>
    <w:rsid w:val="00F51E28"/>
    <w:rsid w:val="00F538D0"/>
    <w:rsid w:val="00F5432A"/>
    <w:rsid w:val="00F5473E"/>
    <w:rsid w:val="00F552A7"/>
    <w:rsid w:val="00F5544A"/>
    <w:rsid w:val="00F57468"/>
    <w:rsid w:val="00F57EEF"/>
    <w:rsid w:val="00F63961"/>
    <w:rsid w:val="00F6542D"/>
    <w:rsid w:val="00F65A8E"/>
    <w:rsid w:val="00F674D0"/>
    <w:rsid w:val="00F7001A"/>
    <w:rsid w:val="00F71AAB"/>
    <w:rsid w:val="00F72A9E"/>
    <w:rsid w:val="00F7374F"/>
    <w:rsid w:val="00F8058D"/>
    <w:rsid w:val="00F82BAB"/>
    <w:rsid w:val="00F83147"/>
    <w:rsid w:val="00F90A5F"/>
    <w:rsid w:val="00F91E73"/>
    <w:rsid w:val="00F92443"/>
    <w:rsid w:val="00F92FF7"/>
    <w:rsid w:val="00F94876"/>
    <w:rsid w:val="00F9556B"/>
    <w:rsid w:val="00F96C7E"/>
    <w:rsid w:val="00FA1E36"/>
    <w:rsid w:val="00FA3937"/>
    <w:rsid w:val="00FA5197"/>
    <w:rsid w:val="00FA69C7"/>
    <w:rsid w:val="00FA73C1"/>
    <w:rsid w:val="00FC03A8"/>
    <w:rsid w:val="00FC38A8"/>
    <w:rsid w:val="00FC5C97"/>
    <w:rsid w:val="00FC6935"/>
    <w:rsid w:val="00FD1FBF"/>
    <w:rsid w:val="00FD2737"/>
    <w:rsid w:val="00FD2F79"/>
    <w:rsid w:val="00FD5C3D"/>
    <w:rsid w:val="00FD78D0"/>
    <w:rsid w:val="00FE3B81"/>
    <w:rsid w:val="00FE4A63"/>
    <w:rsid w:val="00FE4B31"/>
    <w:rsid w:val="00FE5D35"/>
    <w:rsid w:val="00FF0805"/>
    <w:rsid w:val="00FF1CE6"/>
    <w:rsid w:val="00FF566B"/>
    <w:rsid w:val="00FF5F84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664A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64AE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64AE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64AE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64AE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64A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3A1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64AE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64AE9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571B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71B6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647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1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71B6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1B63"/>
    <w:pPr>
      <w:tabs>
        <w:tab w:val="center" w:pos="4153"/>
        <w:tab w:val="right" w:pos="8306"/>
      </w:tabs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64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571B63"/>
  </w:style>
  <w:style w:type="paragraph" w:customStyle="1" w:styleId="ConsPlusNormal">
    <w:name w:val="ConsPlusNormal"/>
    <w:uiPriority w:val="99"/>
    <w:rsid w:val="00571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71B63"/>
    <w:pPr>
      <w:ind w:firstLine="70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164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71B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164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71B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164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71B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1647"/>
    <w:rPr>
      <w:rFonts w:ascii="Arial" w:hAnsi="Arial" w:cs="Arial"/>
      <w:sz w:val="16"/>
      <w:szCs w:val="16"/>
    </w:rPr>
  </w:style>
  <w:style w:type="paragraph" w:customStyle="1" w:styleId="BodyTextIndent21">
    <w:name w:val="Body Text Indent 21"/>
    <w:basedOn w:val="Normal"/>
    <w:uiPriority w:val="99"/>
    <w:rsid w:val="00571B63"/>
    <w:pPr>
      <w:autoSpaceDE w:val="0"/>
      <w:autoSpaceDN w:val="0"/>
      <w:adjustRightInd w:val="0"/>
      <w:ind w:firstLine="851"/>
    </w:pPr>
  </w:style>
  <w:style w:type="paragraph" w:styleId="NormalWeb">
    <w:name w:val="Normal (Web)"/>
    <w:basedOn w:val="Normal"/>
    <w:uiPriority w:val="99"/>
    <w:rsid w:val="00571B6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571B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647"/>
    <w:rPr>
      <w:rFonts w:ascii="Arial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571B6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64AE9"/>
    <w:rPr>
      <w:rFonts w:cs="Times New Roman"/>
      <w:color w:val="0000FF"/>
      <w:u w:val="none"/>
    </w:rPr>
  </w:style>
  <w:style w:type="paragraph" w:customStyle="1" w:styleId="pt">
    <w:name w:val="pt"/>
    <w:basedOn w:val="Normal"/>
    <w:uiPriority w:val="99"/>
    <w:rsid w:val="00571B63"/>
    <w:pPr>
      <w:spacing w:before="100" w:beforeAutospacing="1" w:after="100" w:afterAutospacing="1"/>
      <w:ind w:left="300" w:right="300" w:firstLine="400"/>
    </w:pPr>
  </w:style>
  <w:style w:type="paragraph" w:styleId="Footer">
    <w:name w:val="footer"/>
    <w:basedOn w:val="Normal"/>
    <w:link w:val="FooterChar"/>
    <w:uiPriority w:val="99"/>
    <w:rsid w:val="00571B63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40EB2"/>
    <w:rPr>
      <w:rFonts w:cs="Times New Roman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571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647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1B6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71B63"/>
    <w:rPr>
      <w:rFonts w:cs="Times New Roman"/>
    </w:rPr>
  </w:style>
  <w:style w:type="paragraph" w:customStyle="1" w:styleId="1">
    <w:name w:val="Знак1"/>
    <w:basedOn w:val="Normal"/>
    <w:uiPriority w:val="99"/>
    <w:rsid w:val="00DE5F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A2E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3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47"/>
    <w:rPr>
      <w:sz w:val="0"/>
      <w:szCs w:val="0"/>
    </w:rPr>
  </w:style>
  <w:style w:type="paragraph" w:customStyle="1" w:styleId="ConTEXTCell">
    <w:name w:val="ConTEXT Cell"/>
    <w:basedOn w:val="Normal"/>
    <w:uiPriority w:val="99"/>
    <w:rsid w:val="00C601E0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CF07E1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4440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C5F62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rsid w:val="006C5F62"/>
    <w:rPr>
      <w:rFonts w:eastAsia="Times New Roman" w:cs="Times New Roman"/>
      <w:sz w:val="24"/>
      <w:szCs w:val="24"/>
      <w:lang w:eastAsia="ru-RU"/>
    </w:rPr>
  </w:style>
  <w:style w:type="table" w:styleId="TableList3">
    <w:name w:val="Table List 3"/>
    <w:basedOn w:val="TableNormal"/>
    <w:uiPriority w:val="99"/>
    <w:rsid w:val="00F103C6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aliases w:val="!Ссылки в документе"/>
    <w:basedOn w:val="DefaultParagraphFont"/>
    <w:uiPriority w:val="99"/>
    <w:rsid w:val="00664AE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64AE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664AE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64AE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64AE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64AE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64AE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16</Pages>
  <Words>2261</Words>
  <Characters>12888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008</dc:creator>
  <cp:keywords/>
  <dc:description/>
  <cp:lastModifiedBy>Трегубов Дмитрий</cp:lastModifiedBy>
  <cp:revision>2</cp:revision>
  <cp:lastPrinted>2014-01-10T09:15:00Z</cp:lastPrinted>
  <dcterms:created xsi:type="dcterms:W3CDTF">2014-01-15T05:43:00Z</dcterms:created>
  <dcterms:modified xsi:type="dcterms:W3CDTF">2014-01-17T01:38:00Z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1263210067</vt:i4>
  </property>
  <property fmtid="{D5CDD505-2E9C-101B-9397-08002B2CF9AE}" pid="3" name="_AuthorEmail">
    <vt:lpwstr>ALM@ako.ru</vt:lpwstr>
  </property>
  <property fmtid="{D5CDD505-2E9C-101B-9397-08002B2CF9AE}" pid="4" name="_AuthorEmailDisplayName">
    <vt:lpwstr>Андреева Любовь М.</vt:lpwstr>
  </property>
  <property fmtid="{D5CDD505-2E9C-101B-9397-08002B2CF9AE}" pid="5" name="_ReviewingToolsShownOnce">
    <vt:lpwstr/>
  </property>
</Properties>
</file>