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21" w:rsidRPr="009244FE" w:rsidRDefault="00672137" w:rsidP="009244FE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44500" cy="711200"/>
            <wp:effectExtent l="0" t="0" r="0" b="0"/>
            <wp:docPr id="1" name="Рисунок 1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rpr-g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A21" w:rsidRPr="009244FE" w:rsidRDefault="00265A21" w:rsidP="009244FE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9244FE"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265A21" w:rsidRPr="009244FE" w:rsidRDefault="00265A21" w:rsidP="009244FE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9244FE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265A21" w:rsidRPr="009244FE" w:rsidRDefault="00265A21" w:rsidP="009244FE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265A21" w:rsidRPr="009244FE" w:rsidRDefault="00265A21" w:rsidP="009244FE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9244FE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265A21" w:rsidRPr="009244FE" w:rsidRDefault="00265A21" w:rsidP="009244FE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265A21" w:rsidRPr="009244FE" w:rsidRDefault="00265A21" w:rsidP="009244FE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9244FE">
        <w:rPr>
          <w:rFonts w:cs="Arial"/>
          <w:b/>
          <w:bCs/>
          <w:kern w:val="28"/>
          <w:sz w:val="32"/>
          <w:szCs w:val="32"/>
        </w:rPr>
        <w:t>от 2</w:t>
      </w:r>
      <w:r w:rsidR="009244FE" w:rsidRPr="009244FE">
        <w:rPr>
          <w:rFonts w:cs="Arial"/>
          <w:b/>
          <w:bCs/>
          <w:kern w:val="28"/>
          <w:sz w:val="32"/>
          <w:szCs w:val="32"/>
        </w:rPr>
        <w:t>7</w:t>
      </w:r>
      <w:r w:rsidRPr="009244FE">
        <w:rPr>
          <w:rFonts w:cs="Arial"/>
          <w:b/>
          <w:bCs/>
          <w:kern w:val="28"/>
          <w:sz w:val="32"/>
          <w:szCs w:val="32"/>
        </w:rPr>
        <w:t>.01.2016 г. №28</w:t>
      </w:r>
    </w:p>
    <w:p w:rsidR="00265A21" w:rsidRPr="009244FE" w:rsidRDefault="00265A21" w:rsidP="009244FE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9244FE">
        <w:rPr>
          <w:rFonts w:cs="Arial"/>
          <w:b/>
          <w:bCs/>
          <w:kern w:val="28"/>
          <w:sz w:val="32"/>
          <w:szCs w:val="32"/>
        </w:rPr>
        <w:t>пгт. Крапивинский</w:t>
      </w:r>
    </w:p>
    <w:p w:rsidR="00265A21" w:rsidRPr="009244FE" w:rsidRDefault="00265A21" w:rsidP="009244FE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467F3F" w:rsidRPr="009244FE" w:rsidRDefault="00467F3F" w:rsidP="009244FE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9244FE">
        <w:rPr>
          <w:rFonts w:cs="Arial"/>
          <w:b/>
          <w:bCs/>
          <w:kern w:val="28"/>
          <w:sz w:val="32"/>
          <w:szCs w:val="32"/>
        </w:rPr>
        <w:t>О внесении изменений и дополнений в административный регламент</w:t>
      </w:r>
      <w:r w:rsidR="009244FE" w:rsidRPr="009244FE">
        <w:rPr>
          <w:rFonts w:cs="Arial"/>
          <w:b/>
          <w:bCs/>
          <w:kern w:val="28"/>
          <w:sz w:val="32"/>
          <w:szCs w:val="32"/>
        </w:rPr>
        <w:t xml:space="preserve"> </w:t>
      </w:r>
      <w:r w:rsidRPr="009244FE">
        <w:rPr>
          <w:rFonts w:cs="Arial"/>
          <w:b/>
          <w:bCs/>
          <w:kern w:val="28"/>
          <w:sz w:val="32"/>
          <w:szCs w:val="32"/>
        </w:rPr>
        <w:t>предоставления муниципальной услуги: «Назначение и выплата доплаты</w:t>
      </w:r>
      <w:r w:rsidR="009244FE" w:rsidRPr="009244FE">
        <w:rPr>
          <w:rFonts w:cs="Arial"/>
          <w:b/>
          <w:bCs/>
          <w:kern w:val="28"/>
          <w:sz w:val="32"/>
          <w:szCs w:val="32"/>
        </w:rPr>
        <w:t xml:space="preserve"> </w:t>
      </w:r>
      <w:r w:rsidRPr="009244FE">
        <w:rPr>
          <w:rFonts w:cs="Arial"/>
          <w:b/>
          <w:bCs/>
          <w:kern w:val="28"/>
          <w:sz w:val="32"/>
          <w:szCs w:val="32"/>
        </w:rPr>
        <w:t>за выслугу лет лицам, замещавшим муниципальные должности</w:t>
      </w:r>
      <w:r w:rsidR="009244FE" w:rsidRPr="009244FE">
        <w:rPr>
          <w:rFonts w:cs="Arial"/>
          <w:b/>
          <w:bCs/>
          <w:kern w:val="28"/>
          <w:sz w:val="32"/>
          <w:szCs w:val="32"/>
        </w:rPr>
        <w:t xml:space="preserve"> </w:t>
      </w:r>
      <w:r w:rsidRPr="009244FE">
        <w:rPr>
          <w:rFonts w:cs="Arial"/>
          <w:b/>
          <w:bCs/>
          <w:kern w:val="28"/>
          <w:sz w:val="32"/>
          <w:szCs w:val="32"/>
        </w:rPr>
        <w:t>Крапивинского района Кемеровской области, и муниципальным</w:t>
      </w:r>
      <w:r w:rsidR="009244FE" w:rsidRPr="009244FE">
        <w:rPr>
          <w:rFonts w:cs="Arial"/>
          <w:b/>
          <w:bCs/>
          <w:kern w:val="28"/>
          <w:sz w:val="32"/>
          <w:szCs w:val="32"/>
        </w:rPr>
        <w:t xml:space="preserve"> </w:t>
      </w:r>
      <w:r w:rsidRPr="009244FE">
        <w:rPr>
          <w:rFonts w:cs="Arial"/>
          <w:b/>
          <w:bCs/>
          <w:kern w:val="28"/>
          <w:sz w:val="32"/>
          <w:szCs w:val="32"/>
        </w:rPr>
        <w:t>служащим Крапивинского района Кемеровской области», утвержденный</w:t>
      </w:r>
      <w:r w:rsidR="009244FE" w:rsidRPr="009244FE">
        <w:rPr>
          <w:rFonts w:cs="Arial"/>
          <w:b/>
          <w:bCs/>
          <w:kern w:val="28"/>
          <w:sz w:val="32"/>
          <w:szCs w:val="32"/>
        </w:rPr>
        <w:t xml:space="preserve"> </w:t>
      </w:r>
      <w:r w:rsidRPr="009244FE">
        <w:rPr>
          <w:rFonts w:cs="Arial"/>
          <w:b/>
          <w:bCs/>
          <w:kern w:val="28"/>
          <w:sz w:val="32"/>
          <w:szCs w:val="32"/>
        </w:rPr>
        <w:t>Постановлением администрации Крапивинского муниципального района</w:t>
      </w:r>
      <w:r w:rsidR="009244FE" w:rsidRPr="009244FE">
        <w:rPr>
          <w:rFonts w:cs="Arial"/>
          <w:b/>
          <w:bCs/>
          <w:kern w:val="28"/>
          <w:sz w:val="32"/>
          <w:szCs w:val="32"/>
        </w:rPr>
        <w:t xml:space="preserve"> </w:t>
      </w:r>
      <w:r w:rsidRPr="009244FE">
        <w:rPr>
          <w:rFonts w:cs="Arial"/>
          <w:b/>
          <w:bCs/>
          <w:kern w:val="28"/>
          <w:sz w:val="32"/>
          <w:szCs w:val="32"/>
        </w:rPr>
        <w:t>от 08.04.2011</w:t>
      </w:r>
      <w:r w:rsidR="009244FE" w:rsidRPr="009244FE">
        <w:rPr>
          <w:rFonts w:cs="Arial"/>
          <w:b/>
          <w:bCs/>
          <w:kern w:val="28"/>
          <w:sz w:val="32"/>
          <w:szCs w:val="32"/>
        </w:rPr>
        <w:t xml:space="preserve"> г. №</w:t>
      </w:r>
      <w:r w:rsidRPr="009244FE">
        <w:rPr>
          <w:rFonts w:cs="Arial"/>
          <w:b/>
          <w:bCs/>
          <w:kern w:val="28"/>
          <w:sz w:val="32"/>
          <w:szCs w:val="32"/>
        </w:rPr>
        <w:t>409 «Об утверждении административного регламента предоставления муниципальной услуги «Назначение и выплата пенсии за</w:t>
      </w:r>
      <w:r w:rsidR="009244FE" w:rsidRPr="009244FE">
        <w:rPr>
          <w:rFonts w:cs="Arial"/>
          <w:b/>
          <w:bCs/>
          <w:kern w:val="28"/>
          <w:sz w:val="32"/>
          <w:szCs w:val="32"/>
        </w:rPr>
        <w:t xml:space="preserve"> </w:t>
      </w:r>
      <w:r w:rsidRPr="009244FE">
        <w:rPr>
          <w:rFonts w:cs="Arial"/>
          <w:b/>
          <w:bCs/>
          <w:kern w:val="28"/>
          <w:sz w:val="32"/>
          <w:szCs w:val="32"/>
        </w:rPr>
        <w:t>выслугу лет лицам, замещавшим муниципальные должности</w:t>
      </w:r>
      <w:r w:rsidR="009244FE" w:rsidRPr="009244FE">
        <w:rPr>
          <w:rFonts w:cs="Arial"/>
          <w:b/>
          <w:bCs/>
          <w:kern w:val="28"/>
          <w:sz w:val="32"/>
          <w:szCs w:val="32"/>
        </w:rPr>
        <w:t xml:space="preserve"> </w:t>
      </w:r>
      <w:r w:rsidRPr="009244FE">
        <w:rPr>
          <w:rFonts w:cs="Arial"/>
          <w:b/>
          <w:bCs/>
          <w:kern w:val="28"/>
          <w:sz w:val="32"/>
          <w:szCs w:val="32"/>
        </w:rPr>
        <w:t>Крапивинского района Кемеровской области, и муниципальным</w:t>
      </w:r>
      <w:r w:rsidR="009244FE" w:rsidRPr="009244FE">
        <w:rPr>
          <w:rFonts w:cs="Arial"/>
          <w:b/>
          <w:bCs/>
          <w:kern w:val="28"/>
          <w:sz w:val="32"/>
          <w:szCs w:val="32"/>
        </w:rPr>
        <w:t xml:space="preserve"> </w:t>
      </w:r>
      <w:r w:rsidRPr="009244FE">
        <w:rPr>
          <w:rFonts w:cs="Arial"/>
          <w:b/>
          <w:bCs/>
          <w:kern w:val="28"/>
          <w:sz w:val="32"/>
          <w:szCs w:val="32"/>
        </w:rPr>
        <w:t>служащим Крапивинского района Кемеровской области»</w:t>
      </w:r>
    </w:p>
    <w:p w:rsidR="009244FE" w:rsidRPr="009244FE" w:rsidRDefault="009244FE" w:rsidP="009244FE"/>
    <w:p w:rsidR="00467F3F" w:rsidRPr="009244FE" w:rsidRDefault="00467F3F" w:rsidP="009244FE">
      <w:r w:rsidRPr="009244FE">
        <w:t>В соответствии с Федеральным законом от 24.11.1995</w:t>
      </w:r>
      <w:r w:rsidR="009244FE">
        <w:t xml:space="preserve"> г</w:t>
      </w:r>
      <w:r w:rsidRPr="009244FE">
        <w:t>. №181-ФЗ «О социальной защите инвалидов в Российской Федерации», постановлением администрации Крапивинского муниципального района от 28.03.2012</w:t>
      </w:r>
      <w:r w:rsidR="009244FE">
        <w:t xml:space="preserve"> </w:t>
      </w:r>
      <w:r w:rsidRPr="009244FE">
        <w:t>г. «Об утверждении перечня муниципальных услуг Крапивинского муниципального района» внести изменения и дополнения в административный регламент предоставления муниципальной услуги: «Назначение и выплата доплаты за выслугу лет лицам, замещавшим муниципальные должности Крапивинского района Кемеровской области, и муниципальным служащим Крапивинского района Кемеровской области» утвержденный Постановлением администрации Крапивинского муниципального района от 08.04.2011</w:t>
      </w:r>
      <w:r w:rsidR="009244FE">
        <w:t xml:space="preserve"> </w:t>
      </w:r>
      <w:r w:rsidRPr="009244FE">
        <w:t>г. №409 «Об утверждении административного регламента предоставления муниципальной услуги «Назначение и выплата пенсии за выслугу лет лицам, замещавшим муниципальные должности Крапивинского района Кемеровской области, и муниципальным служащим Крапивинского района Кемеровской области» следующие изменения:</w:t>
      </w:r>
    </w:p>
    <w:p w:rsidR="00467F3F" w:rsidRPr="009244FE" w:rsidRDefault="00467F3F" w:rsidP="009244FE">
      <w:r w:rsidRPr="009244FE">
        <w:t xml:space="preserve">1. В разделе 2 «Стандарт предоставления муниципальной услуги», п. 2.12 «Требования к помещению и местам, предназначенным для осуществления </w:t>
      </w:r>
      <w:r w:rsidRPr="009244FE">
        <w:lastRenderedPageBreak/>
        <w:t>функции по предоставлению муниципальной услуги» добавить пунктами 2.12.1.-2.12.6. следующего содержания</w:t>
      </w:r>
      <w:r w:rsidR="009244FE">
        <w:t>:</w:t>
      </w:r>
    </w:p>
    <w:p w:rsidR="00467F3F" w:rsidRPr="009244FE" w:rsidRDefault="00467F3F" w:rsidP="009244FE">
      <w:r w:rsidRPr="009244FE">
        <w:t>«2.12.1. Помещение, в котором предоставляется государственная услуга, обеспечивается необходимыми для предоставления государственной услуги оборудованием, канцелярскими принадлежностями, офисной мебелью, а также печатными материалами, содержащими следующие документы:</w:t>
      </w:r>
    </w:p>
    <w:p w:rsidR="00467F3F" w:rsidRPr="009244FE" w:rsidRDefault="00467F3F" w:rsidP="009244FE">
      <w:r w:rsidRPr="009244FE">
        <w:t>-</w:t>
      </w:r>
      <w:r w:rsidR="009244FE">
        <w:t xml:space="preserve"> </w:t>
      </w:r>
      <w:r w:rsidRPr="009244FE">
        <w:t>Федеральный</w:t>
      </w:r>
      <w:r w:rsidR="009244FE">
        <w:t xml:space="preserve"> </w:t>
      </w:r>
      <w:r w:rsidRPr="009244FE">
        <w:t>закон</w:t>
      </w:r>
      <w:r w:rsidR="009244FE">
        <w:t xml:space="preserve"> </w:t>
      </w:r>
      <w:r w:rsidRPr="009244FE">
        <w:t>от</w:t>
      </w:r>
      <w:r w:rsidR="009244FE">
        <w:t xml:space="preserve"> </w:t>
      </w:r>
      <w:r w:rsidRPr="009244FE">
        <w:t>27.07.2010</w:t>
      </w:r>
      <w:r w:rsidR="009244FE">
        <w:t xml:space="preserve"> г. </w:t>
      </w:r>
      <w:r w:rsidRPr="009244FE">
        <w:t>№210-ФЗ</w:t>
      </w:r>
      <w:r w:rsidR="009244FE">
        <w:t xml:space="preserve"> </w:t>
      </w:r>
      <w:r w:rsidRPr="009244FE">
        <w:t>«Об</w:t>
      </w:r>
      <w:r w:rsidR="009244FE">
        <w:t xml:space="preserve"> </w:t>
      </w:r>
      <w:r w:rsidRPr="009244FE">
        <w:t>организации предоставления государственных и муниципальных услуг»;</w:t>
      </w:r>
    </w:p>
    <w:p w:rsidR="00467F3F" w:rsidRPr="009244FE" w:rsidRDefault="00467F3F" w:rsidP="009244FE">
      <w:r w:rsidRPr="009244FE">
        <w:t>-</w:t>
      </w:r>
      <w:r w:rsidR="009244FE">
        <w:t xml:space="preserve"> </w:t>
      </w:r>
      <w:r w:rsidRPr="009244FE">
        <w:t xml:space="preserve">Федеральный закон от 02.05.2006 </w:t>
      </w:r>
      <w:r w:rsidR="009244FE">
        <w:t xml:space="preserve">г. </w:t>
      </w:r>
      <w:r w:rsidRPr="009244FE">
        <w:t>№59-ФЗ «О порядке рассмотрения обращений граждан Российской Федерации»;</w:t>
      </w:r>
    </w:p>
    <w:p w:rsidR="00467F3F" w:rsidRPr="009244FE" w:rsidRDefault="00467F3F" w:rsidP="009244FE">
      <w:r w:rsidRPr="009244FE">
        <w:t>- настоящий административный регламент.</w:t>
      </w:r>
    </w:p>
    <w:p w:rsidR="00467F3F" w:rsidRPr="009244FE" w:rsidRDefault="00467F3F" w:rsidP="009244FE">
      <w:r w:rsidRPr="009244FE">
        <w:t>2.12.2. Центральный вход в здание, в котором предоставляется государственная услуга, оборудуется вывеской, содержащей информацию о наименовании и режиме работы уполномоченного органа.</w:t>
      </w:r>
    </w:p>
    <w:p w:rsidR="00467F3F" w:rsidRPr="009244FE" w:rsidRDefault="00467F3F" w:rsidP="009244FE">
      <w:r w:rsidRPr="009244FE">
        <w:t>2.12.3. Вход в здание оборудуется в соответствии с требованиями, обеспечивающими беспрепятственный доступ инвалидов (пандусы, поручни, другие специальные приспособления).</w:t>
      </w:r>
    </w:p>
    <w:p w:rsidR="00467F3F" w:rsidRPr="009244FE" w:rsidRDefault="00672137" w:rsidP="009244FE">
      <w:r>
        <w:t>2.12.4</w:t>
      </w:r>
      <w:bookmarkStart w:id="0" w:name="_GoBack"/>
      <w:bookmarkEnd w:id="0"/>
      <w:r w:rsidR="00467F3F" w:rsidRPr="009244FE">
        <w:t>. При расположении помещения на верхних этажах специалисты уполномоченного органа обязаны осуществлять прием заявителей (представителей заявителей) на первом этаже, если по состоянию здоровья заявитель (представитель заявителя) не может подняться по лестнице.</w:t>
      </w:r>
    </w:p>
    <w:p w:rsidR="00467F3F" w:rsidRPr="009244FE" w:rsidRDefault="00467F3F" w:rsidP="009244FE">
      <w:r w:rsidRPr="009244FE">
        <w:t>2.12.5.</w:t>
      </w:r>
      <w:r w:rsidR="009244FE">
        <w:t xml:space="preserve"> </w:t>
      </w:r>
      <w:r w:rsidRPr="009244FE">
        <w:t>На территории, прилегающей к зданию уполномоченного органа организуются места для парковки автотранспортных средств, в том числе места для парковки автотранспортных средств инвалидов, доступ заявителей (представителей заявителей) к парковочным местам является бесплатным.</w:t>
      </w:r>
    </w:p>
    <w:p w:rsidR="00467F3F" w:rsidRPr="009244FE" w:rsidRDefault="00467F3F" w:rsidP="009244FE">
      <w:r w:rsidRPr="009244FE">
        <w:t>2.12.6.</w:t>
      </w:r>
      <w:r w:rsidR="009244FE">
        <w:t xml:space="preserve"> </w:t>
      </w:r>
      <w:r w:rsidRPr="009244FE">
        <w:t>Помещения,</w:t>
      </w:r>
      <w:r w:rsidR="009244FE">
        <w:t xml:space="preserve"> </w:t>
      </w:r>
      <w:r w:rsidRPr="009244FE">
        <w:t>предназначенные для</w:t>
      </w:r>
      <w:r w:rsidR="009244FE">
        <w:t xml:space="preserve"> </w:t>
      </w:r>
      <w:r w:rsidRPr="009244FE">
        <w:t>предоставления государственной</w:t>
      </w:r>
      <w:r w:rsidR="009244FE">
        <w:t xml:space="preserve"> </w:t>
      </w:r>
      <w:r w:rsidRPr="009244FE">
        <w:t>услуги,</w:t>
      </w:r>
      <w:r w:rsidR="009244FE">
        <w:t xml:space="preserve"> </w:t>
      </w:r>
      <w:r w:rsidRPr="009244FE">
        <w:t>должны</w:t>
      </w:r>
      <w:r w:rsidR="009244FE">
        <w:t xml:space="preserve"> </w:t>
      </w:r>
      <w:r w:rsidRPr="009244FE">
        <w:t>соответствовать</w:t>
      </w:r>
      <w:r w:rsidR="009244FE">
        <w:t xml:space="preserve"> </w:t>
      </w:r>
      <w:r w:rsidRPr="009244FE">
        <w:t>санитарно-эпидемиологическим правилам и нормативам».</w:t>
      </w:r>
    </w:p>
    <w:p w:rsidR="00467F3F" w:rsidRPr="009244FE" w:rsidRDefault="00467F3F" w:rsidP="009244FE">
      <w:r w:rsidRPr="009244FE">
        <w:t>2.</w:t>
      </w:r>
      <w:r w:rsidR="009244FE">
        <w:t xml:space="preserve"> </w:t>
      </w:r>
      <w:r w:rsidRPr="009244FE">
        <w:t>Организационно-территориальному</w:t>
      </w:r>
      <w:r w:rsidR="009244FE">
        <w:t xml:space="preserve"> </w:t>
      </w:r>
      <w:r w:rsidRPr="009244FE">
        <w:t>отделу</w:t>
      </w:r>
      <w:r w:rsidR="009244FE">
        <w:t xml:space="preserve"> </w:t>
      </w:r>
      <w:r w:rsidRPr="009244FE">
        <w:t>администрации Крапивинского</w:t>
      </w:r>
      <w:r w:rsidR="009244FE">
        <w:t xml:space="preserve"> </w:t>
      </w:r>
      <w:r w:rsidRPr="009244FE">
        <w:t>муниципального</w:t>
      </w:r>
      <w:r w:rsidR="009244FE">
        <w:t xml:space="preserve"> </w:t>
      </w:r>
      <w:r w:rsidRPr="009244FE">
        <w:t>района (Е.В. Букатина)</w:t>
      </w:r>
      <w:r w:rsidR="009244FE">
        <w:t xml:space="preserve"> </w:t>
      </w:r>
      <w:r w:rsidRPr="009244FE">
        <w:t>обеспечить размещение</w:t>
      </w:r>
      <w:r w:rsidR="009244FE">
        <w:t xml:space="preserve"> </w:t>
      </w:r>
      <w:r w:rsidRPr="009244FE">
        <w:t>настоящего</w:t>
      </w:r>
      <w:r w:rsidR="009244FE">
        <w:t xml:space="preserve"> </w:t>
      </w:r>
      <w:r w:rsidRPr="009244FE">
        <w:t>постановления</w:t>
      </w:r>
      <w:r w:rsidR="009244FE">
        <w:t xml:space="preserve"> </w:t>
      </w:r>
      <w:r w:rsidRPr="009244FE">
        <w:t>на</w:t>
      </w:r>
      <w:r w:rsidR="009244FE">
        <w:t xml:space="preserve"> </w:t>
      </w:r>
      <w:r w:rsidRPr="009244FE">
        <w:t>официальном</w:t>
      </w:r>
      <w:r w:rsidR="009244FE">
        <w:t xml:space="preserve"> </w:t>
      </w:r>
      <w:r w:rsidRPr="009244FE">
        <w:t>сайте администрации Крапивинского муниципального района в информационно-телекоммуникационной сети «Интернет».</w:t>
      </w:r>
    </w:p>
    <w:p w:rsidR="00467F3F" w:rsidRPr="009244FE" w:rsidRDefault="00467F3F" w:rsidP="009244FE">
      <w:r w:rsidRPr="009244FE">
        <w:t>3.</w:t>
      </w:r>
      <w:r w:rsidR="009244FE">
        <w:t xml:space="preserve"> </w:t>
      </w:r>
      <w:r w:rsidRPr="009244FE">
        <w:t>Настоящее постановление вступает в силу с 01.01.2016</w:t>
      </w:r>
      <w:r w:rsidR="009244FE">
        <w:t xml:space="preserve"> </w:t>
      </w:r>
      <w:r w:rsidRPr="009244FE">
        <w:t>г.</w:t>
      </w:r>
    </w:p>
    <w:p w:rsidR="00467F3F" w:rsidRPr="009244FE" w:rsidRDefault="00467F3F" w:rsidP="009244FE">
      <w:r w:rsidRPr="009244FE">
        <w:t>4.</w:t>
      </w:r>
      <w:r w:rsidR="009244FE">
        <w:t xml:space="preserve"> </w:t>
      </w:r>
      <w:r w:rsidRPr="009244FE">
        <w:t>Контроль</w:t>
      </w:r>
      <w:r w:rsidR="009244FE">
        <w:t xml:space="preserve"> </w:t>
      </w:r>
      <w:r w:rsidRPr="009244FE">
        <w:t>исполнения настоящего</w:t>
      </w:r>
      <w:r w:rsidR="009244FE">
        <w:t xml:space="preserve"> </w:t>
      </w:r>
      <w:r w:rsidRPr="009244FE">
        <w:t>постановления</w:t>
      </w:r>
      <w:r w:rsidR="009244FE">
        <w:t xml:space="preserve"> </w:t>
      </w:r>
      <w:r w:rsidRPr="009244FE">
        <w:t>возложить</w:t>
      </w:r>
      <w:r w:rsidR="009244FE">
        <w:t xml:space="preserve"> </w:t>
      </w:r>
      <w:r w:rsidRPr="009244FE">
        <w:t>на заместителя главы Крапивинского муниципального района З.В. Остапенко.</w:t>
      </w:r>
    </w:p>
    <w:p w:rsidR="009244FE" w:rsidRDefault="009244FE" w:rsidP="009244FE"/>
    <w:p w:rsidR="00467F3F" w:rsidRPr="009244FE" w:rsidRDefault="00467F3F" w:rsidP="009244FE">
      <w:r w:rsidRPr="009244FE">
        <w:t>Глава</w:t>
      </w:r>
    </w:p>
    <w:p w:rsidR="009244FE" w:rsidRDefault="00467F3F" w:rsidP="009244FE">
      <w:r w:rsidRPr="009244FE">
        <w:t>Крапивинского муниципального района</w:t>
      </w:r>
    </w:p>
    <w:p w:rsidR="00467F3F" w:rsidRPr="009244FE" w:rsidRDefault="00467F3F" w:rsidP="009244FE">
      <w:r w:rsidRPr="009244FE">
        <w:t>Т.Х. Биккулов</w:t>
      </w:r>
    </w:p>
    <w:sectPr w:rsidR="00467F3F" w:rsidRPr="009244FE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4C"/>
    <w:rsid w:val="00265A21"/>
    <w:rsid w:val="00467F3F"/>
    <w:rsid w:val="00486B4C"/>
    <w:rsid w:val="00672137"/>
    <w:rsid w:val="0092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244F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244F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244F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244F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244F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9244FE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9244FE"/>
  </w:style>
  <w:style w:type="character" w:customStyle="1" w:styleId="10">
    <w:name w:val="Заголовок 1 Знак"/>
    <w:basedOn w:val="a0"/>
    <w:link w:val="1"/>
    <w:rsid w:val="009244F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244F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9244F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9244FE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9244FE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9244FE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basedOn w:val="a0"/>
    <w:link w:val="a3"/>
    <w:semiHidden/>
    <w:rsid w:val="009244F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244F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9244FE"/>
    <w:rPr>
      <w:color w:val="0000FF"/>
      <w:u w:val="none"/>
    </w:rPr>
  </w:style>
  <w:style w:type="paragraph" w:customStyle="1" w:styleId="Application">
    <w:name w:val="Application!Приложение"/>
    <w:rsid w:val="009244F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244F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244FE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244F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244F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244F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244F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244F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9244FE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9244FE"/>
  </w:style>
  <w:style w:type="character" w:customStyle="1" w:styleId="10">
    <w:name w:val="Заголовок 1 Знак"/>
    <w:basedOn w:val="a0"/>
    <w:link w:val="1"/>
    <w:rsid w:val="009244F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244F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9244F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9244FE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9244FE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9244FE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basedOn w:val="a0"/>
    <w:link w:val="a3"/>
    <w:semiHidden/>
    <w:rsid w:val="009244F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244F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9244FE"/>
    <w:rPr>
      <w:color w:val="0000FF"/>
      <w:u w:val="none"/>
    </w:rPr>
  </w:style>
  <w:style w:type="paragraph" w:customStyle="1" w:styleId="Application">
    <w:name w:val="Application!Приложение"/>
    <w:rsid w:val="009244F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244F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244FE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15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Крапивинский район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008</cp:lastModifiedBy>
  <cp:revision>1</cp:revision>
  <cp:lastPrinted>1601-01-01T00:00:00Z</cp:lastPrinted>
  <dcterms:created xsi:type="dcterms:W3CDTF">2016-02-04T02:53:00Z</dcterms:created>
  <dcterms:modified xsi:type="dcterms:W3CDTF">2016-02-04T03:08:00Z</dcterms:modified>
</cp:coreProperties>
</file>