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0C" w:rsidRPr="00E85D87" w:rsidRDefault="004C330C" w:rsidP="00E85D87">
      <w:pPr>
        <w:jc w:val="right"/>
        <w:rPr>
          <w:b/>
          <w:bCs/>
          <w:kern w:val="28"/>
          <w:sz w:val="32"/>
          <w:szCs w:val="32"/>
        </w:rPr>
      </w:pPr>
      <w:r w:rsidRPr="00E85D87">
        <w:rPr>
          <w:b/>
          <w:bCs/>
          <w:kern w:val="28"/>
          <w:sz w:val="32"/>
          <w:szCs w:val="32"/>
        </w:rPr>
        <w:t>Приложение</w:t>
      </w:r>
    </w:p>
    <w:p w:rsidR="004C330C" w:rsidRPr="00E85D87" w:rsidRDefault="004C330C" w:rsidP="00E85D87">
      <w:pPr>
        <w:jc w:val="right"/>
        <w:rPr>
          <w:b/>
          <w:bCs/>
          <w:kern w:val="28"/>
          <w:sz w:val="32"/>
          <w:szCs w:val="32"/>
        </w:rPr>
      </w:pPr>
      <w:r w:rsidRPr="00E85D87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4C330C" w:rsidRPr="00E85D87" w:rsidRDefault="004C330C" w:rsidP="00E85D87">
      <w:pPr>
        <w:jc w:val="right"/>
        <w:rPr>
          <w:b/>
          <w:bCs/>
          <w:kern w:val="28"/>
          <w:sz w:val="32"/>
          <w:szCs w:val="32"/>
        </w:rPr>
      </w:pPr>
      <w:r w:rsidRPr="00E85D8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C330C" w:rsidRPr="00E85D87" w:rsidRDefault="004C330C" w:rsidP="00E85D87">
      <w:pPr>
        <w:jc w:val="right"/>
        <w:rPr>
          <w:b/>
          <w:bCs/>
          <w:kern w:val="28"/>
          <w:sz w:val="32"/>
          <w:szCs w:val="32"/>
        </w:rPr>
      </w:pPr>
      <w:r w:rsidRPr="00E85D87">
        <w:rPr>
          <w:b/>
          <w:bCs/>
          <w:kern w:val="28"/>
          <w:sz w:val="32"/>
          <w:szCs w:val="32"/>
        </w:rPr>
        <w:t>от 12.05.2016 г. N290</w:t>
      </w:r>
    </w:p>
    <w:p w:rsidR="004C330C" w:rsidRPr="00E85D87" w:rsidRDefault="004C330C" w:rsidP="00E85D87">
      <w:pPr>
        <w:rPr>
          <w:highlight w:val="yellow"/>
        </w:rPr>
      </w:pPr>
    </w:p>
    <w:p w:rsidR="004C330C" w:rsidRPr="00E85D87" w:rsidRDefault="004C330C" w:rsidP="00E85D87">
      <w:pPr>
        <w:jc w:val="center"/>
        <w:rPr>
          <w:b/>
          <w:bCs/>
          <w:kern w:val="32"/>
          <w:sz w:val="32"/>
          <w:szCs w:val="32"/>
        </w:rPr>
      </w:pPr>
      <w:r w:rsidRPr="00E85D87">
        <w:rPr>
          <w:b/>
          <w:bCs/>
          <w:kern w:val="32"/>
          <w:sz w:val="32"/>
          <w:szCs w:val="32"/>
        </w:rPr>
        <w:t>ПАСПОРТ Муниципальной Программы «Модернизация объектов социальной сферы и жилого фонда Крапивинского муниципального района» на 2016 год</w:t>
      </w:r>
    </w:p>
    <w:p w:rsidR="004C330C" w:rsidRPr="00E85D87" w:rsidRDefault="004C330C" w:rsidP="00E85D87">
      <w:pPr>
        <w:rPr>
          <w:highlight w:val="yellow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8"/>
        <w:gridCol w:w="6267"/>
      </w:tblGrid>
      <w:tr w:rsidR="004C330C" w:rsidRPr="00E85D87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0"/>
            </w:pPr>
            <w:r w:rsidRPr="00E85D87">
              <w:t>Наименование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0"/>
            </w:pPr>
            <w:r w:rsidRPr="00E85D87">
              <w:t>Муниципальная программа «Модернизация объектов социальной сферы и жилого фонда Крапивинского муниципального района» на 2016г.» (далее – муниципальная программа)</w:t>
            </w:r>
          </w:p>
        </w:tc>
      </w:tr>
      <w:tr w:rsidR="004C330C" w:rsidRPr="00E85D87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Директор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Заместитель главы Крапивинского муниципального района П.М. Чебокчинов</w:t>
            </w:r>
          </w:p>
        </w:tc>
      </w:tr>
      <w:tr w:rsidR="004C330C" w:rsidRPr="00E85D87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Ответственный исполнитель (координатор)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Отдел строительства администрации Крапивинского муниципального района.</w:t>
            </w:r>
          </w:p>
        </w:tc>
      </w:tr>
      <w:tr w:rsidR="004C330C" w:rsidRPr="00E85D87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Исполнители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-Управление образования администрации Крапивинского муниципального района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- Управление культуры администрации Крапивинского муниципального района</w:t>
            </w:r>
          </w:p>
        </w:tc>
      </w:tr>
      <w:tr w:rsidR="004C330C" w:rsidRPr="00E85D87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Цели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-</w:t>
            </w:r>
            <w:r>
              <w:t xml:space="preserve"> </w:t>
            </w:r>
            <w:r w:rsidRPr="00E85D87">
              <w:t xml:space="preserve">Формирование комфортных и безопасных условий для населения района в соответствии со стандартами качества и безаварийной работы объектов. </w:t>
            </w:r>
          </w:p>
          <w:p w:rsidR="004C330C" w:rsidRDefault="004C330C" w:rsidP="00E85D87">
            <w:pPr>
              <w:pStyle w:val="Table"/>
            </w:pPr>
            <w:r w:rsidRPr="00E85D87">
              <w:t>-</w:t>
            </w:r>
            <w:r>
              <w:t xml:space="preserve"> </w:t>
            </w:r>
            <w:r w:rsidRPr="00E85D87">
              <w:t>Комплексное решение проблемы перехода к устойчивому функционированию и развитию инфраструктуры жизнеобеспечения населения.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-</w:t>
            </w:r>
            <w:r>
              <w:t xml:space="preserve"> </w:t>
            </w:r>
            <w:r w:rsidRPr="00E85D87">
              <w:t>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</w:t>
            </w:r>
            <w:r>
              <w:t>льтурно-досуговой деятельности.</w:t>
            </w:r>
          </w:p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-</w:t>
            </w:r>
            <w:r>
              <w:t xml:space="preserve"> </w:t>
            </w:r>
            <w:r w:rsidRPr="00E85D87">
              <w:t>Ремонт 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4C330C" w:rsidRPr="00E85D87">
        <w:trPr>
          <w:trHeight w:val="85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Задачи муниципальной программы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-</w:t>
            </w:r>
            <w:r>
              <w:t xml:space="preserve"> </w:t>
            </w:r>
            <w:r w:rsidRPr="00E85D87">
              <w:t xml:space="preserve">Выполнение ремонтно-строительных работ, электромонтажных работ в учреждениях социальной сферы и жилого фонда </w:t>
            </w:r>
          </w:p>
        </w:tc>
      </w:tr>
      <w:tr w:rsidR="004C330C" w:rsidRPr="00E85D87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Срок реализации муниципальной программы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2016 год</w:t>
            </w:r>
          </w:p>
        </w:tc>
      </w:tr>
      <w:tr w:rsidR="004C330C" w:rsidRPr="00E85D87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Объемы и источники финансирования муниципальной программы в целом и с разбивкой по годам ее реализации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Общая потребность в финансовых ресурсах на реализацию мероприятий Программы составит 3302,52629 тыс. руб.- бюджет Крапивинского муниципального района</w:t>
            </w:r>
          </w:p>
        </w:tc>
      </w:tr>
      <w:tr w:rsidR="004C330C" w:rsidRPr="00E85D87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Ожидаемые конечные результаты реализации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Важнейшими целевыми индикаторами является количество отремонтированных и построенных объектов социальной инфраструктуры. Реализация программы должна обеспечить за 2016 год: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для общеобразовательных и дошкольных учреждений: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- отремонтированных объектов – 8 ед.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 xml:space="preserve">2. для учреждений культуры– 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- отремонтированных объектов – 11 ед.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3. для администрации Крапивинского муниципального района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- отремонтированных объектов – 3 ед.</w:t>
            </w:r>
          </w:p>
        </w:tc>
      </w:tr>
    </w:tbl>
    <w:p w:rsidR="004C330C" w:rsidRDefault="004C330C" w:rsidP="00E85D87">
      <w:pPr>
        <w:jc w:val="center"/>
        <w:rPr>
          <w:b/>
          <w:bCs/>
          <w:sz w:val="30"/>
          <w:szCs w:val="30"/>
        </w:rPr>
      </w:pPr>
    </w:p>
    <w:p w:rsidR="004C330C" w:rsidRPr="00E85D87" w:rsidRDefault="004C330C" w:rsidP="00E85D87">
      <w:pPr>
        <w:jc w:val="center"/>
        <w:rPr>
          <w:b/>
          <w:bCs/>
          <w:sz w:val="30"/>
          <w:szCs w:val="30"/>
          <w:highlight w:val="yellow"/>
        </w:rPr>
      </w:pPr>
      <w:r>
        <w:rPr>
          <w:b/>
          <w:bCs/>
          <w:sz w:val="30"/>
          <w:szCs w:val="30"/>
        </w:rPr>
        <w:t xml:space="preserve">1. </w:t>
      </w:r>
      <w:r w:rsidRPr="00E85D87">
        <w:rPr>
          <w:b/>
          <w:bCs/>
          <w:sz w:val="30"/>
          <w:szCs w:val="30"/>
        </w:rPr>
        <w:t>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4C330C" w:rsidRPr="00E85D87" w:rsidRDefault="004C330C" w:rsidP="00E85D87">
      <w:pPr>
        <w:rPr>
          <w:highlight w:val="yellow"/>
        </w:rPr>
      </w:pPr>
    </w:p>
    <w:p w:rsidR="004C330C" w:rsidRPr="00E85D87" w:rsidRDefault="004C330C" w:rsidP="00E85D87">
      <w:r w:rsidRPr="00E85D87">
        <w:t>На территории Крапивинского района в настоящее время находятся следующие объекты культуры и образования (101 объект) в том, числе: музыкальные школы - 3 объекта; дома культуры – 28 объектов; библиотеки – 27 объектов; дом молодежи -1 объект; основные и начальные общеобразовательные школы, школы-сад -19 объектов; дома творчества - 3 объекта, дошкольные учреждения - 19 объектов; центр диагностики консультирования - 1 объект;</w:t>
      </w:r>
    </w:p>
    <w:p w:rsidR="004C330C" w:rsidRPr="00E85D87" w:rsidRDefault="004C330C" w:rsidP="00E85D87">
      <w:r w:rsidRPr="00E85D87">
        <w:t>Проведенное обследование объектов социальной инфраструктуры и анализ выявили ряд проблем:</w:t>
      </w:r>
    </w:p>
    <w:p w:rsidR="004C330C" w:rsidRPr="00E85D87" w:rsidRDefault="004C330C" w:rsidP="00E85D87">
      <w:r w:rsidRPr="00E85D87">
        <w:t>-</w:t>
      </w:r>
      <w:r>
        <w:t xml:space="preserve"> </w:t>
      </w:r>
      <w:r w:rsidRPr="00E85D87">
        <w:t>Существующая на сегодняшний момент сеть объектов социальной инфраструктуры не соответствует сложившейся системе расселения и демографической структуре населения: наблюдается внутрирайонная дифференциация уровня обеспеченности населения объектами социальной сферы, их загруженность, жители отдаленных и малых населенных пунктов сталкиваются с повышенными трудностями в получении различных услуг социальной инфраструктуры.</w:t>
      </w:r>
    </w:p>
    <w:p w:rsidR="004C330C" w:rsidRPr="00E85D87" w:rsidRDefault="004C330C" w:rsidP="00E85D87">
      <w:r w:rsidRPr="00E85D87">
        <w:t>-</w:t>
      </w:r>
      <w:r>
        <w:t xml:space="preserve"> </w:t>
      </w:r>
      <w:r w:rsidRPr="00E85D87">
        <w:t>Фактическое состояние большинства объектов социальной инфраструктуры, уровень их благоустроенности и безопасности не соответствует современным требованиям: основная часть объектов социальной инфраструктуры Крапивинского района была построена в 50-60х годах прошлого века. Нормативные требования к проектированию и строительству зданий и сооружений того времени существенно отличаются от современных подходов к уровню благоустроенности, функциональности, безопасности, энергоэффективности и долговечности.</w:t>
      </w:r>
    </w:p>
    <w:p w:rsidR="004C330C" w:rsidRPr="00E85D87" w:rsidRDefault="004C330C" w:rsidP="00E85D87">
      <w:r w:rsidRPr="00E85D87">
        <w:t>Поэтому, сохраняется высокий уровень износа объектов социальной инфраструктуры и низкий уровень их благоустроенности, требуется приведение их в соответствие с современными стандартами обеспечения безопасности; изношенность и устаревание инженерных коммуникаций приводят к высоким затратам на содержание (отопление, водоснабжение) объектов социальной инфраструктуры.</w:t>
      </w:r>
    </w:p>
    <w:p w:rsidR="004C330C" w:rsidRPr="00E85D87" w:rsidRDefault="004C330C" w:rsidP="00E85D87">
      <w:pPr>
        <w:rPr>
          <w:highlight w:val="yellow"/>
        </w:rPr>
      </w:pPr>
    </w:p>
    <w:p w:rsidR="004C330C" w:rsidRPr="00E85D87" w:rsidRDefault="004C330C" w:rsidP="00E85D87">
      <w:pPr>
        <w:jc w:val="center"/>
        <w:rPr>
          <w:b/>
          <w:bCs/>
          <w:sz w:val="30"/>
          <w:szCs w:val="30"/>
        </w:rPr>
      </w:pPr>
      <w:r w:rsidRPr="00E85D87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4C330C" w:rsidRPr="00E85D87" w:rsidRDefault="004C330C" w:rsidP="00E85D87"/>
    <w:p w:rsidR="004C330C" w:rsidRPr="00E85D87" w:rsidRDefault="004C330C" w:rsidP="00E85D87">
      <w:r w:rsidRPr="00E85D87">
        <w:t xml:space="preserve">Цель муниципальной программы: </w:t>
      </w:r>
    </w:p>
    <w:p w:rsidR="004C330C" w:rsidRPr="00E85D87" w:rsidRDefault="004C330C" w:rsidP="00E85D87">
      <w:r w:rsidRPr="00E85D87">
        <w:t>- формирование комфортных и безопасных условий для населения района в соответствии со стандартами качества и безаварийной работы объектов;</w:t>
      </w:r>
    </w:p>
    <w:p w:rsidR="004C330C" w:rsidRPr="00E85D87" w:rsidRDefault="004C330C" w:rsidP="00E85D87">
      <w:r w:rsidRPr="00E85D87">
        <w:t xml:space="preserve">-комплексное решение проблемы перехода к устойчивому функционированию и развитию инфраструктуры жизнеобеспечения населения; </w:t>
      </w:r>
    </w:p>
    <w:p w:rsidR="004C330C" w:rsidRPr="00E85D87" w:rsidRDefault="004C330C" w:rsidP="00E85D87">
      <w:r w:rsidRPr="00E85D87">
        <w:t xml:space="preserve"> - создание основ для повышения престижности проживания в сельской местности;</w:t>
      </w:r>
    </w:p>
    <w:p w:rsidR="004C330C" w:rsidRPr="00E85D87" w:rsidRDefault="004C330C" w:rsidP="00E85D87">
      <w:r w:rsidRPr="00E85D87">
        <w:t xml:space="preserve">- 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</w:t>
      </w:r>
      <w:r>
        <w:t>деятельности;</w:t>
      </w:r>
    </w:p>
    <w:p w:rsidR="004C330C" w:rsidRPr="00E85D87" w:rsidRDefault="004C330C" w:rsidP="00E85D87">
      <w:r w:rsidRPr="00E85D87">
        <w:t>-ремонт 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энергии;</w:t>
      </w:r>
    </w:p>
    <w:p w:rsidR="004C330C" w:rsidRPr="00E85D87" w:rsidRDefault="004C330C" w:rsidP="00E85D87">
      <w:r w:rsidRPr="00E85D87">
        <w:t>- повышение уровня комфорта, улучшение эстетического вида и архитектурного облика объектов социальной сферы.</w:t>
      </w:r>
    </w:p>
    <w:p w:rsidR="004C330C" w:rsidRPr="00E85D87" w:rsidRDefault="004C330C" w:rsidP="00E85D87">
      <w:r w:rsidRPr="00E85D87">
        <w:t xml:space="preserve">Задачи муниципальной программы: </w:t>
      </w:r>
    </w:p>
    <w:p w:rsidR="004C330C" w:rsidRPr="00E85D87" w:rsidRDefault="004C330C" w:rsidP="00E85D87">
      <w:r w:rsidRPr="00E85D87">
        <w:t>- выполнение ремонтно-строительных работ, электромонтажных работ в учреждениях социальной сферы и жилого фонда.</w:t>
      </w:r>
    </w:p>
    <w:p w:rsidR="004C330C" w:rsidRPr="00E85D87" w:rsidRDefault="004C330C" w:rsidP="00E85D87">
      <w:pPr>
        <w:rPr>
          <w:highlight w:val="yellow"/>
        </w:rPr>
      </w:pPr>
    </w:p>
    <w:p w:rsidR="004C330C" w:rsidRPr="00E85D87" w:rsidRDefault="004C330C" w:rsidP="00E85D87">
      <w:pPr>
        <w:jc w:val="center"/>
        <w:rPr>
          <w:b/>
          <w:bCs/>
          <w:sz w:val="30"/>
          <w:szCs w:val="30"/>
        </w:rPr>
      </w:pPr>
      <w:r w:rsidRPr="00E85D87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4C330C" w:rsidRPr="00E85D87" w:rsidRDefault="004C330C" w:rsidP="00E85D87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9"/>
        <w:gridCol w:w="2619"/>
        <w:gridCol w:w="2024"/>
        <w:gridCol w:w="2077"/>
      </w:tblGrid>
      <w:tr w:rsidR="004C330C" w:rsidRPr="00E85D8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330C" w:rsidRPr="00E85D87" w:rsidRDefault="004C330C" w:rsidP="00E85D87">
            <w:pPr>
              <w:pStyle w:val="Table0"/>
            </w:pPr>
            <w:r w:rsidRPr="00E85D87"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330C" w:rsidRPr="00E85D87" w:rsidRDefault="004C330C" w:rsidP="00E85D87">
            <w:pPr>
              <w:pStyle w:val="Table0"/>
            </w:pPr>
            <w:r w:rsidRPr="00E85D87"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330C" w:rsidRPr="00E85D87" w:rsidRDefault="004C330C" w:rsidP="00E85D87">
            <w:pPr>
              <w:pStyle w:val="Table0"/>
            </w:pPr>
            <w:r w:rsidRPr="00E85D87">
              <w:t>Наименование целевого показателя (индикатора)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330C" w:rsidRPr="00E85D87" w:rsidRDefault="004C330C" w:rsidP="00E85D87">
            <w:pPr>
              <w:pStyle w:val="Table0"/>
            </w:pPr>
            <w:r w:rsidRPr="00E85D87">
              <w:t>Порядок определения (формула)</w:t>
            </w:r>
          </w:p>
        </w:tc>
      </w:tr>
      <w:tr w:rsidR="004C330C" w:rsidRPr="00E85D87">
        <w:trPr>
          <w:trHeight w:val="82"/>
          <w:tblHeader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4</w:t>
            </w:r>
          </w:p>
        </w:tc>
      </w:tr>
      <w:tr w:rsidR="004C330C" w:rsidRPr="00E85D87"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1. Цель: 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 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деятельности. Ремонт 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4C330C" w:rsidRPr="00E85D87"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1.1. Задача: Выполнение ремонтно-строительных работ, электромонтажных работ в учреждениях социальной сферы и жилого фонда.</w:t>
            </w:r>
          </w:p>
        </w:tc>
      </w:tr>
      <w:tr w:rsidR="004C330C" w:rsidRPr="00E85D87"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1. Основное мероприятие: Модернизация объектов образования</w:t>
            </w:r>
          </w:p>
        </w:tc>
      </w:tr>
      <w:tr w:rsidR="004C330C" w:rsidRPr="00E85D8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1.1. ремонтно-строительные работы на объектах образования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Мероприятие предусматривает ремонтно-строительные работы на объектах образования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Количество отремонтирован-ных объектов единиц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Количество отремонтирован-ных объектом в отчетном периоде</w:t>
            </w:r>
          </w:p>
        </w:tc>
      </w:tr>
      <w:tr w:rsidR="004C330C" w:rsidRPr="00E85D87"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2.Основное мероприятие: Модернизация объектов культуры</w:t>
            </w:r>
          </w:p>
        </w:tc>
      </w:tr>
      <w:tr w:rsidR="004C330C" w:rsidRPr="00E85D8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2.1. ремонтно-строительные работы на объектах культуры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Мероприятие предусматривает ремонтно-строительные работы на объектах культуры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Количество отремонтирован-ных объектов, единиц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Количество отремонтирован-ных объектов с нарастающим итогом с начала года</w:t>
            </w:r>
          </w:p>
        </w:tc>
      </w:tr>
      <w:tr w:rsidR="004C330C" w:rsidRPr="00E85D87">
        <w:trPr>
          <w:trHeight w:val="363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3.Основное мероприятие: Модернизация объектов Крапивинского муниципального района</w:t>
            </w:r>
          </w:p>
        </w:tc>
      </w:tr>
      <w:tr w:rsidR="004C330C" w:rsidRPr="00E85D8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3.1. ремонтно-строительные работы на объектах Крапивинского муниципального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Мероприятие предусматривает ремонтно-строительные работы на объектах Крапивинского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Количество отремонтированных объектов, единиц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30C" w:rsidRPr="00E85D87" w:rsidRDefault="004C330C" w:rsidP="00E85D87">
            <w:pPr>
              <w:pStyle w:val="Table"/>
            </w:pPr>
            <w:r w:rsidRPr="00E85D87">
              <w:t>Количество отремонтированных объектов с нарастающим итогом с начала года</w:t>
            </w:r>
          </w:p>
        </w:tc>
      </w:tr>
    </w:tbl>
    <w:p w:rsidR="004C330C" w:rsidRPr="00E85D87" w:rsidRDefault="004C330C" w:rsidP="00E85D87">
      <w:pPr>
        <w:rPr>
          <w:highlight w:val="yellow"/>
        </w:rPr>
      </w:pPr>
    </w:p>
    <w:p w:rsidR="004C330C" w:rsidRPr="00E85D87" w:rsidRDefault="004C330C" w:rsidP="00E85D87">
      <w:pPr>
        <w:jc w:val="center"/>
        <w:rPr>
          <w:b/>
          <w:bCs/>
          <w:sz w:val="30"/>
          <w:szCs w:val="30"/>
        </w:rPr>
      </w:pPr>
      <w:r w:rsidRPr="00E85D87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4C330C" w:rsidRPr="00E85D87" w:rsidRDefault="004C330C" w:rsidP="00E85D87"/>
    <w:tbl>
      <w:tblPr>
        <w:tblW w:w="5000" w:type="pct"/>
        <w:tblInd w:w="-106" w:type="dxa"/>
        <w:tblLayout w:type="fixed"/>
        <w:tblLook w:val="0000"/>
      </w:tblPr>
      <w:tblGrid>
        <w:gridCol w:w="946"/>
        <w:gridCol w:w="4042"/>
        <w:gridCol w:w="2368"/>
        <w:gridCol w:w="2215"/>
      </w:tblGrid>
      <w:tr w:rsidR="004C330C" w:rsidRPr="00E85D87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0"/>
            </w:pPr>
            <w:r w:rsidRPr="00E85D87">
              <w:t>№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0"/>
            </w:pPr>
            <w:r w:rsidRPr="00E85D87">
              <w:t>Наименование муниципальной программы, подпрограммы, мероприятия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0"/>
            </w:pPr>
            <w:r w:rsidRPr="00E85D87">
              <w:t>Источник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0"/>
            </w:pPr>
            <w:r w:rsidRPr="00E85D87">
              <w:t>Объем финансовых ресурсов, тыс. рублей</w:t>
            </w:r>
          </w:p>
        </w:tc>
      </w:tr>
      <w:tr w:rsidR="004C330C" w:rsidRPr="00E85D87">
        <w:trPr>
          <w:trHeight w:val="299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4</w:t>
            </w:r>
          </w:p>
        </w:tc>
      </w:tr>
      <w:tr w:rsidR="004C330C" w:rsidRPr="00E85D87">
        <w:trPr>
          <w:trHeight w:val="33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 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Муниципальная программа «Модернизация объектов социальной сферы и жилого фонда Крапивинского муниципального района» на 2016год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Всего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3302,52629</w:t>
            </w:r>
          </w:p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</w:p>
        </w:tc>
      </w:tr>
      <w:tr w:rsidR="004C330C" w:rsidRPr="00E85D87">
        <w:trPr>
          <w:trHeight w:val="529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3302,52629</w:t>
            </w:r>
          </w:p>
        </w:tc>
      </w:tr>
      <w:tr w:rsidR="004C330C" w:rsidRPr="00E85D87">
        <w:trPr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Основное мероприятие: Модернизация объектов образования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1483,55605</w:t>
            </w:r>
          </w:p>
        </w:tc>
      </w:tr>
      <w:tr w:rsidR="004C330C" w:rsidRPr="00E85D87">
        <w:trPr>
          <w:trHeight w:val="6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1.1.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Ремонтно-строительные работы на объектах образования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местный бюджет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1483,55605</w:t>
            </w:r>
          </w:p>
        </w:tc>
      </w:tr>
      <w:tr w:rsidR="004C330C" w:rsidRPr="00E85D87">
        <w:trPr>
          <w:trHeight w:val="8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1.1.1.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кровли гаража «Перехляйская основная общеобразовательная школа»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146</w:t>
            </w:r>
          </w:p>
        </w:tc>
      </w:tr>
      <w:tr w:rsidR="004C330C" w:rsidRPr="00E85D87">
        <w:trPr>
          <w:trHeight w:val="538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1.1.2.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 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МБОУ "Крапивинская начальная общеобразовательная школа"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Всего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606,35905</w:t>
            </w:r>
          </w:p>
        </w:tc>
      </w:tr>
      <w:tr w:rsidR="004C330C" w:rsidRPr="00E85D87">
        <w:trPr>
          <w:trHeight w:val="1065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Ремонтно-строительные работы МБОУ "Крапивинская начальная общеобразовательная школа" (фасад, пищеблок, полы в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587,35105</w:t>
            </w:r>
          </w:p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</w:p>
        </w:tc>
      </w:tr>
      <w:tr w:rsidR="004C330C" w:rsidRPr="00E85D8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коридорах)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</w:p>
        </w:tc>
      </w:tr>
      <w:tr w:rsidR="004C330C" w:rsidRPr="00E85D87">
        <w:trPr>
          <w:trHeight w:val="844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 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Замена водопроводной сети МБОУ "Крапивинская начальная общеобразовательная школа"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9,854</w:t>
            </w:r>
          </w:p>
        </w:tc>
      </w:tr>
      <w:tr w:rsidR="004C330C" w:rsidRPr="00E85D87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Переврезка и переноска труб отопления в пищеблоке МБОУ "Крапивинская начальная общеобразовательная школа"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9,154</w:t>
            </w:r>
          </w:p>
        </w:tc>
      </w:tr>
      <w:tr w:rsidR="004C330C" w:rsidRPr="00E85D87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1.1.3.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 Ремонтно-строительные работы МБДОУ "Крапивинский детский сад№1 "Солнышко"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377,142</w:t>
            </w:r>
          </w:p>
        </w:tc>
      </w:tr>
      <w:tr w:rsidR="004C330C" w:rsidRPr="00E85D87">
        <w:trPr>
          <w:trHeight w:val="5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1.1.4.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Замена водопроводной врезки МБДОУ "Борисовский детский сад"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64,756</w:t>
            </w:r>
          </w:p>
        </w:tc>
      </w:tr>
      <w:tr w:rsidR="004C330C" w:rsidRPr="00E85D87">
        <w:trPr>
          <w:trHeight w:val="6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1.1.5.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МКДОУ "Шевелевский детский сад"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Всего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93,574</w:t>
            </w:r>
          </w:p>
        </w:tc>
      </w:tr>
      <w:tr w:rsidR="004C330C" w:rsidRPr="00E85D87">
        <w:trPr>
          <w:trHeight w:val="6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крылец МКДОУ "Шевелевский детский сад"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55,867</w:t>
            </w:r>
          </w:p>
        </w:tc>
      </w:tr>
      <w:tr w:rsidR="004C330C" w:rsidRPr="00E85D87">
        <w:trPr>
          <w:trHeight w:val="6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электроосвещения МКДОУ "Шевелевский детский сад"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31,492</w:t>
            </w:r>
          </w:p>
        </w:tc>
      </w:tr>
      <w:tr w:rsidR="004C330C" w:rsidRPr="00E85D87">
        <w:trPr>
          <w:trHeight w:val="66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кровли МКДОУ "Шевелевский детский сад"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6,215</w:t>
            </w:r>
          </w:p>
        </w:tc>
      </w:tr>
      <w:tr w:rsidR="004C330C" w:rsidRPr="00E85D87">
        <w:trPr>
          <w:trHeight w:val="5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1.1.6.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МБОУ «Шевелевская средняя общеобразовательная школа»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Всего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88,235</w:t>
            </w:r>
          </w:p>
        </w:tc>
      </w:tr>
      <w:tr w:rsidR="004C330C" w:rsidRPr="00E85D87">
        <w:trPr>
          <w:trHeight w:val="3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кровли обособленного структурного подразделения МБОУ «Шевелевская средняя общеобразовательная школа»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55</w:t>
            </w:r>
          </w:p>
        </w:tc>
      </w:tr>
      <w:tr w:rsidR="004C330C" w:rsidRPr="00E85D87">
        <w:trPr>
          <w:trHeight w:val="3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Частичный ремонт мягкой кровли здания МБОУ «Шевелевская средняя общеобразовательная школа»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33,235</w:t>
            </w:r>
          </w:p>
        </w:tc>
      </w:tr>
      <w:tr w:rsidR="004C330C" w:rsidRPr="00E85D87">
        <w:trPr>
          <w:trHeight w:val="88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1.1.7.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потолочного перекрытия МКДОУ «Крапивинский детский сад №3 Колосок»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66,532</w:t>
            </w:r>
          </w:p>
        </w:tc>
      </w:tr>
      <w:tr w:rsidR="004C330C" w:rsidRPr="00E85D87">
        <w:trPr>
          <w:trHeight w:val="5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1.1.8.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МКДОУ «Банновский детский сад»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Всего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40,958</w:t>
            </w:r>
          </w:p>
        </w:tc>
      </w:tr>
      <w:tr w:rsidR="004C330C" w:rsidRPr="00E85D87">
        <w:trPr>
          <w:trHeight w:val="5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водопроводной сети МКДОУ «Банновский детский сад»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31,921</w:t>
            </w:r>
          </w:p>
        </w:tc>
      </w:tr>
      <w:tr w:rsidR="004C330C" w:rsidRPr="00E85D87">
        <w:trPr>
          <w:trHeight w:val="5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подвода водопроводной сети МКДОУ «Банновский детский сад»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местный бюджет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9,037</w:t>
            </w:r>
          </w:p>
        </w:tc>
      </w:tr>
      <w:tr w:rsidR="004C330C" w:rsidRPr="00E85D87">
        <w:trPr>
          <w:trHeight w:val="407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Основное мероприятие: Модернизация объектов культуры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Всего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1709,09824</w:t>
            </w:r>
          </w:p>
        </w:tc>
      </w:tr>
      <w:tr w:rsidR="004C330C" w:rsidRPr="00E85D87">
        <w:trPr>
          <w:trHeight w:val="341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1709,09824</w:t>
            </w:r>
          </w:p>
        </w:tc>
      </w:tr>
      <w:tr w:rsidR="004C330C" w:rsidRPr="00E85D87">
        <w:trPr>
          <w:trHeight w:val="53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Ремонтно-строительные работы на объектах культуры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 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1709,09824</w:t>
            </w:r>
          </w:p>
        </w:tc>
      </w:tr>
      <w:tr w:rsidR="004C330C" w:rsidRPr="00E85D87">
        <w:trPr>
          <w:trHeight w:val="5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</w:p>
          <w:p w:rsidR="004C330C" w:rsidRPr="00E85D87" w:rsidRDefault="004C330C" w:rsidP="00E85D87">
            <w:pPr>
              <w:pStyle w:val="Table"/>
            </w:pPr>
            <w:r w:rsidRPr="00E85D87">
              <w:t>Ремонт кровли СДК Тарадановский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</w:p>
          <w:p w:rsidR="004C330C" w:rsidRPr="00E85D87" w:rsidRDefault="004C330C" w:rsidP="00E85D87">
            <w:pPr>
              <w:pStyle w:val="Table"/>
            </w:pPr>
            <w:r w:rsidRPr="00E85D87">
              <w:t>120,015</w:t>
            </w:r>
          </w:p>
        </w:tc>
      </w:tr>
      <w:tr w:rsidR="004C330C" w:rsidRPr="00E85D87">
        <w:trPr>
          <w:trHeight w:val="48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2.1.2.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воздуховодов РКВ</w:t>
            </w:r>
            <w:r>
              <w:t xml:space="preserve"> </w:t>
            </w:r>
            <w:r w:rsidRPr="00E85D87">
              <w:t>пгт. Крапивинский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</w:p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20,537</w:t>
            </w:r>
          </w:p>
        </w:tc>
      </w:tr>
      <w:tr w:rsidR="004C330C" w:rsidRPr="00E85D87">
        <w:trPr>
          <w:trHeight w:val="65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2.1.3.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Установка пожарной сигнализации Арсеновского СДК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</w:p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63,221</w:t>
            </w:r>
          </w:p>
        </w:tc>
      </w:tr>
      <w:tr w:rsidR="004C330C" w:rsidRPr="00E85D87">
        <w:trPr>
          <w:trHeight w:val="30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2.1.4.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</w:p>
          <w:p w:rsidR="004C330C" w:rsidRPr="00E85D87" w:rsidRDefault="004C330C" w:rsidP="00E85D87">
            <w:pPr>
              <w:pStyle w:val="Table"/>
            </w:pPr>
            <w:r w:rsidRPr="00E85D87">
              <w:t>Ремонт кровли Попереченского СДК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</w:p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114</w:t>
            </w:r>
          </w:p>
        </w:tc>
      </w:tr>
      <w:tr w:rsidR="004C330C" w:rsidRPr="00E85D87">
        <w:trPr>
          <w:trHeight w:val="14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2.1.5.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 </w:t>
            </w:r>
          </w:p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 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Зеленовского СДК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Всего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272,265</w:t>
            </w:r>
          </w:p>
        </w:tc>
      </w:tr>
      <w:tr w:rsidR="004C330C" w:rsidRPr="00E85D87">
        <w:trPr>
          <w:trHeight w:val="588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отопления в здании Зеленовского СДК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</w:p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40,5</w:t>
            </w:r>
          </w:p>
        </w:tc>
      </w:tr>
      <w:tr w:rsidR="004C330C" w:rsidRPr="00E85D87">
        <w:trPr>
          <w:trHeight w:val="53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кровли над тамбуром здания Зеленовского СДК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113,06</w:t>
            </w:r>
          </w:p>
        </w:tc>
      </w:tr>
      <w:tr w:rsidR="004C330C" w:rsidRPr="00E85D87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 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Замена ветхой водопроводной сети Зеленогорского СДК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46,497</w:t>
            </w:r>
          </w:p>
        </w:tc>
      </w:tr>
      <w:tr w:rsidR="004C330C" w:rsidRPr="00E85D87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Сантехнические работы Зеленогорский СДК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55,221</w:t>
            </w:r>
          </w:p>
        </w:tc>
      </w:tr>
      <w:tr w:rsidR="004C330C" w:rsidRPr="00E85D87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Устройство примыканий Зеленогорский СДК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16,987</w:t>
            </w:r>
          </w:p>
        </w:tc>
      </w:tr>
      <w:tr w:rsidR="004C330C" w:rsidRPr="00E85D87">
        <w:trPr>
          <w:trHeight w:val="7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2.1.6.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Частичный ремонт кровли на здании Перехляйского СДК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</w:p>
          <w:p w:rsidR="004C330C" w:rsidRPr="00E85D87" w:rsidRDefault="004C330C" w:rsidP="00E85D87">
            <w:pPr>
              <w:pStyle w:val="Table"/>
            </w:pPr>
            <w:r w:rsidRPr="00E85D87">
              <w:t>99,743</w:t>
            </w:r>
          </w:p>
        </w:tc>
      </w:tr>
      <w:tr w:rsidR="004C330C" w:rsidRPr="00E85D87">
        <w:trPr>
          <w:trHeight w:val="5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2.1.7.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Частичный ремонт кровли ГДК Зеленогорский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</w:p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117,358</w:t>
            </w:r>
          </w:p>
        </w:tc>
      </w:tr>
      <w:tr w:rsidR="004C330C" w:rsidRPr="00E85D87">
        <w:trPr>
          <w:trHeight w:val="5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2.1.8.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 Ремонт кровли на здании Плотниковской СДК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</w:p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168,8306</w:t>
            </w:r>
          </w:p>
        </w:tc>
      </w:tr>
      <w:tr w:rsidR="004C330C" w:rsidRPr="00E85D87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2.1.9.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кровли ДШИ №36</w:t>
            </w:r>
            <w:r>
              <w:t xml:space="preserve"> </w:t>
            </w:r>
            <w:r w:rsidRPr="00E85D87">
              <w:t>п. Зеленогорский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местный бюджет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565,33064</w:t>
            </w:r>
          </w:p>
        </w:tc>
      </w:tr>
      <w:tr w:rsidR="004C330C" w:rsidRPr="00E85D87">
        <w:trPr>
          <w:trHeight w:val="7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2.1.10.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участка водопроводной сети Центральной районной библиотеки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34,803</w:t>
            </w:r>
          </w:p>
        </w:tc>
      </w:tr>
      <w:tr w:rsidR="004C330C" w:rsidRPr="00E85D87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2.1.11.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стены СДК с. Междугорное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132,995</w:t>
            </w:r>
          </w:p>
        </w:tc>
      </w:tr>
      <w:tr w:rsidR="004C330C" w:rsidRPr="00E85D87">
        <w:trPr>
          <w:trHeight w:val="6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3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Основное мероприятие: Модернизация объектов Крапивинского муниципального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Всего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109,872</w:t>
            </w:r>
          </w:p>
        </w:tc>
      </w:tr>
      <w:tr w:rsidR="004C330C" w:rsidRPr="00E85D87">
        <w:trPr>
          <w:trHeight w:val="495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3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109,872</w:t>
            </w:r>
          </w:p>
        </w:tc>
      </w:tr>
      <w:tr w:rsidR="004C330C" w:rsidRPr="00E85D87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3.1.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Ремонтно-строительные работы на объектах Крапивинского муниципального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местный бюджет 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  <w:rPr>
                <w:highlight w:val="yellow"/>
              </w:rPr>
            </w:pPr>
            <w:r w:rsidRPr="00E85D87">
              <w:t>109,872</w:t>
            </w:r>
          </w:p>
        </w:tc>
      </w:tr>
      <w:tr w:rsidR="004C330C" w:rsidRPr="00E85D87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3.1.1.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Устройство пожарной сигнализации в здании архива, расположенного по адресу: пгт. Крапивинский, ул. Советская, 148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33,711</w:t>
            </w:r>
          </w:p>
        </w:tc>
      </w:tr>
      <w:tr w:rsidR="004C330C" w:rsidRPr="00E85D87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3.1.2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Ремонт кровли (дополнительное крепление профлиста) Администрации Крапивинского муниципального района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23,529</w:t>
            </w:r>
          </w:p>
        </w:tc>
      </w:tr>
      <w:tr w:rsidR="004C330C" w:rsidRPr="00E85D87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3.1.3.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Реконструкция здания МАУ "Реабилитационный центр для наркозависимых" по адресу: Кемеровская область, Крапивинский район, п. Березовка, ул.</w:t>
            </w:r>
            <w:r>
              <w:t xml:space="preserve"> </w:t>
            </w:r>
            <w:r w:rsidRPr="00E85D87">
              <w:t>Молодежная,7 (софинансирование)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местный бюджет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52,632</w:t>
            </w:r>
          </w:p>
        </w:tc>
      </w:tr>
    </w:tbl>
    <w:p w:rsidR="004C330C" w:rsidRPr="00E85D87" w:rsidRDefault="004C330C" w:rsidP="00E85D87">
      <w:pPr>
        <w:rPr>
          <w:highlight w:val="yellow"/>
        </w:rPr>
      </w:pPr>
    </w:p>
    <w:p w:rsidR="004C330C" w:rsidRPr="00E85D87" w:rsidRDefault="004C330C" w:rsidP="00E85D87">
      <w:pPr>
        <w:jc w:val="center"/>
        <w:rPr>
          <w:b/>
          <w:bCs/>
          <w:sz w:val="30"/>
          <w:szCs w:val="30"/>
        </w:rPr>
      </w:pPr>
      <w:r w:rsidRPr="00E85D87">
        <w:rPr>
          <w:b/>
          <w:bCs/>
          <w:sz w:val="30"/>
          <w:szCs w:val="30"/>
        </w:rPr>
        <w:t>Раздел 5. Сведения о планируемых значениях целевых показателей (индикаторов) муниципальной программы</w:t>
      </w:r>
    </w:p>
    <w:p w:rsidR="004C330C" w:rsidRPr="00E85D87" w:rsidRDefault="004C330C" w:rsidP="00E85D87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33"/>
        <w:gridCol w:w="21"/>
        <w:gridCol w:w="2260"/>
        <w:gridCol w:w="62"/>
        <w:gridCol w:w="2124"/>
        <w:gridCol w:w="2105"/>
      </w:tblGrid>
      <w:tr w:rsidR="004C330C" w:rsidRPr="00E85D87">
        <w:trPr>
          <w:trHeight w:val="1320"/>
          <w:tblHeader/>
          <w:tblCellSpacing w:w="5" w:type="nil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0"/>
            </w:pPr>
            <w:r w:rsidRPr="00E85D87">
              <w:t>Наименование</w:t>
            </w:r>
          </w:p>
          <w:p w:rsidR="004C330C" w:rsidRPr="00E85D87" w:rsidRDefault="004C330C" w:rsidP="00E85D87">
            <w:pPr>
              <w:pStyle w:val="Table0"/>
            </w:pPr>
            <w:r w:rsidRPr="00E85D87">
              <w:t>муниципальной программы,</w:t>
            </w:r>
          </w:p>
          <w:p w:rsidR="004C330C" w:rsidRPr="00E85D87" w:rsidRDefault="004C330C" w:rsidP="00E85D87">
            <w:pPr>
              <w:pStyle w:val="Table0"/>
            </w:pPr>
            <w:r w:rsidRPr="00E85D87">
              <w:t>подпрограммы,</w:t>
            </w:r>
          </w:p>
          <w:p w:rsidR="004C330C" w:rsidRPr="00E85D87" w:rsidRDefault="004C330C" w:rsidP="00E85D87">
            <w:pPr>
              <w:pStyle w:val="Table0"/>
            </w:pPr>
            <w:r w:rsidRPr="00E85D87">
              <w:t>мероприятия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Наименование целевого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показателя (индикатора)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Единица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измерения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Плановое значение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целевого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>показателя</w:t>
            </w:r>
          </w:p>
          <w:p w:rsidR="004C330C" w:rsidRPr="00E85D87" w:rsidRDefault="004C330C" w:rsidP="00E85D87">
            <w:pPr>
              <w:pStyle w:val="Table"/>
            </w:pPr>
            <w:r w:rsidRPr="00E85D87">
              <w:t xml:space="preserve">(индикатора) на 2016 год </w:t>
            </w:r>
          </w:p>
        </w:tc>
      </w:tr>
      <w:tr w:rsidR="004C330C" w:rsidRPr="00E85D87">
        <w:trPr>
          <w:trHeight w:val="215"/>
          <w:tblHeader/>
          <w:tblCellSpacing w:w="5" w:type="nil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4</w:t>
            </w:r>
          </w:p>
        </w:tc>
      </w:tr>
      <w:tr w:rsidR="004C330C" w:rsidRPr="00E85D87">
        <w:trPr>
          <w:trHeight w:val="464"/>
          <w:tblCellSpacing w:w="5" w:type="nil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1. Основное мероприятие: Модернизация объектов образования</w:t>
            </w:r>
          </w:p>
        </w:tc>
      </w:tr>
      <w:tr w:rsidR="004C330C" w:rsidRPr="00E85D87">
        <w:trPr>
          <w:trHeight w:val="464"/>
          <w:tblCellSpacing w:w="5" w:type="nil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 xml:space="preserve">1.1. ремонтно-строительные работы на объектах образования 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Количество отремонтированных объектов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единиц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8</w:t>
            </w:r>
          </w:p>
        </w:tc>
      </w:tr>
      <w:tr w:rsidR="004C330C" w:rsidRPr="00E85D87">
        <w:trPr>
          <w:trHeight w:val="315"/>
          <w:tblCellSpacing w:w="5" w:type="nil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2. Основное мероприятие: Модернизация объектов культуры</w:t>
            </w:r>
          </w:p>
        </w:tc>
      </w:tr>
      <w:tr w:rsidR="004C330C" w:rsidRPr="00E85D87">
        <w:trPr>
          <w:trHeight w:val="630"/>
          <w:tblCellSpacing w:w="5" w:type="nil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2.1. ремонтно-строительные работы на объектах культуры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Количество отремонтированных объектов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единиц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11</w:t>
            </w:r>
          </w:p>
        </w:tc>
      </w:tr>
      <w:tr w:rsidR="004C330C" w:rsidRPr="00E85D87">
        <w:trPr>
          <w:trHeight w:val="630"/>
          <w:tblCellSpacing w:w="5" w:type="nil"/>
        </w:trPr>
        <w:tc>
          <w:tcPr>
            <w:tcW w:w="9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0C" w:rsidRPr="00E85D87" w:rsidRDefault="004C330C" w:rsidP="00E85D87">
            <w:pPr>
              <w:pStyle w:val="Table"/>
            </w:pPr>
            <w:r w:rsidRPr="00E85D87">
              <w:t>3. Основное мероприятие: Модернизация объектов Крапивинского муниципального района</w:t>
            </w:r>
          </w:p>
        </w:tc>
      </w:tr>
      <w:tr w:rsidR="004C330C" w:rsidRPr="00E85D87">
        <w:trPr>
          <w:trHeight w:val="1048"/>
          <w:tblCellSpacing w:w="5" w:type="nil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30C" w:rsidRPr="00E85D87" w:rsidRDefault="004C330C" w:rsidP="00CA2066">
            <w:pPr>
              <w:pStyle w:val="Table"/>
            </w:pPr>
            <w:r w:rsidRPr="00E85D87">
              <w:t>3.1. ремонтно-строительные работы на объектах Крапивинского муниципального района</w:t>
            </w:r>
            <w:bookmarkStart w:id="0" w:name="_GoBack"/>
            <w:bookmarkEnd w:id="0"/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Количество отремонтированных объектов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единиц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0C" w:rsidRPr="00E85D87" w:rsidRDefault="004C330C" w:rsidP="00E85D87">
            <w:pPr>
              <w:pStyle w:val="Table"/>
            </w:pPr>
            <w:r w:rsidRPr="00E85D87">
              <w:t>3</w:t>
            </w:r>
          </w:p>
        </w:tc>
      </w:tr>
    </w:tbl>
    <w:p w:rsidR="004C330C" w:rsidRPr="00E85D87" w:rsidRDefault="004C330C" w:rsidP="00E85D87"/>
    <w:p w:rsidR="004C330C" w:rsidRPr="00E85D87" w:rsidRDefault="004C330C" w:rsidP="00E85D87">
      <w:pPr>
        <w:jc w:val="center"/>
        <w:rPr>
          <w:b/>
          <w:bCs/>
          <w:sz w:val="30"/>
          <w:szCs w:val="30"/>
        </w:rPr>
      </w:pPr>
      <w:r w:rsidRPr="00E85D87">
        <w:rPr>
          <w:b/>
          <w:bCs/>
          <w:sz w:val="30"/>
          <w:szCs w:val="30"/>
        </w:rPr>
        <w:t>Раздел 6. Методика проведения оценки эффективности муниципальной программы</w:t>
      </w:r>
    </w:p>
    <w:p w:rsidR="004C330C" w:rsidRPr="00E85D87" w:rsidRDefault="004C330C" w:rsidP="00E85D87"/>
    <w:p w:rsidR="004C330C" w:rsidRPr="00E85D87" w:rsidRDefault="004C330C" w:rsidP="00E85D87">
      <w:r w:rsidRPr="00E85D87">
        <w:t>1. Проводится ежегодно оценка эффективности программы до 1 марта, года следующим за отчетным.</w:t>
      </w:r>
    </w:p>
    <w:p w:rsidR="004C330C" w:rsidRPr="00E85D87" w:rsidRDefault="004C330C" w:rsidP="00E85D87">
      <w:r w:rsidRPr="00E85D87">
        <w:t>2. Для выявления степени достижения запланированных результатов и намеченных целей,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4C330C" w:rsidRPr="00E85D87" w:rsidRDefault="004C330C" w:rsidP="00E85D87">
      <w:r w:rsidRPr="00E85D87"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7" w:history="1">
        <w:r w:rsidRPr="00E85D87">
          <w:rPr>
            <w:rStyle w:val="Hyperlink"/>
            <w:rFonts w:cs="Arial"/>
            <w:color w:val="auto"/>
          </w:rPr>
          <w:t>мероприятий</w:t>
        </w:r>
      </w:hyperlink>
      <w:r w:rsidRPr="00E85D87">
        <w:t>.</w:t>
      </w:r>
    </w:p>
    <w:p w:rsidR="004C330C" w:rsidRPr="00E85D87" w:rsidRDefault="004C330C" w:rsidP="00E85D87">
      <w:r w:rsidRPr="00E85D87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4C330C" w:rsidRPr="00E85D87" w:rsidRDefault="004C330C" w:rsidP="00E85D87">
      <w:r w:rsidRPr="00E85D87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4C330C" w:rsidRPr="00E85D87" w:rsidRDefault="004C330C" w:rsidP="00E85D87">
      <w:r w:rsidRPr="00E85D87">
        <w:t>Коэффициент эффективности муниципальной программы рассчитывается по формуле:</w:t>
      </w:r>
    </w:p>
    <w:p w:rsidR="004C330C" w:rsidRPr="00E85D87" w:rsidRDefault="004C330C" w:rsidP="00E85D87">
      <w:r w:rsidRPr="002831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5.25pt;height:21pt;visibility:visible">
            <v:imagedata r:id="rId8" o:title=""/>
          </v:shape>
        </w:pict>
      </w:r>
      <w:r w:rsidRPr="00E85D87">
        <w:t xml:space="preserve"> , где:</w:t>
      </w:r>
    </w:p>
    <w:p w:rsidR="004C330C" w:rsidRPr="00E85D87" w:rsidRDefault="004C330C" w:rsidP="00E85D87">
      <w:r w:rsidRPr="0028318E">
        <w:rPr>
          <w:noProof/>
        </w:rPr>
        <w:pict>
          <v:shape id="Рисунок 5" o:spid="_x0000_i1026" type="#_x0000_t75" style="width:33.75pt;height:21pt;visibility:visible">
            <v:imagedata r:id="rId9" o:title=""/>
          </v:shape>
        </w:pict>
      </w:r>
      <w:r w:rsidRPr="00E85D87">
        <w:t xml:space="preserve"> - сумма условных индексов по всем целевым показателям (индикаторам);</w:t>
      </w:r>
    </w:p>
    <w:p w:rsidR="004C330C" w:rsidRPr="00E85D87" w:rsidRDefault="004C330C" w:rsidP="00E85D87">
      <w:r w:rsidRPr="0028318E">
        <w:rPr>
          <w:noProof/>
        </w:rPr>
        <w:pict>
          <v:shape id="Рисунок 4" o:spid="_x0000_i1027" type="#_x0000_t75" style="width:52.5pt;height:21pt;visibility:visible">
            <v:imagedata r:id="rId10" o:title=""/>
          </v:shape>
        </w:pict>
      </w:r>
      <w:r w:rsidRPr="00E85D87">
        <w:t xml:space="preserve"> - сумма максимальных значений условных индексов по всем целевым показателям (индикаторам).</w:t>
      </w:r>
    </w:p>
    <w:p w:rsidR="004C330C" w:rsidRPr="00E85D87" w:rsidRDefault="004C330C" w:rsidP="00E85D87">
      <w:r w:rsidRPr="00E85D87">
        <w:t>Условный индекс целевого показателя (индикатора) определяется исходя из следующих условий:</w:t>
      </w:r>
    </w:p>
    <w:p w:rsidR="004C330C" w:rsidRPr="00E85D87" w:rsidRDefault="004C330C" w:rsidP="00E85D87">
      <w:r w:rsidRPr="00E85D87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4C330C" w:rsidRPr="00E85D87" w:rsidRDefault="004C330C" w:rsidP="00E85D87">
      <w:r w:rsidRPr="00E85D87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4C330C" w:rsidRPr="00E85D87" w:rsidRDefault="004C330C" w:rsidP="00E85D87">
      <w:r w:rsidRPr="00E85D87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4C330C" w:rsidRPr="00E85D87" w:rsidRDefault="004C330C" w:rsidP="00E85D87">
      <w:r w:rsidRPr="00E85D87">
        <w:t xml:space="preserve">«хорошо» - при КЭП </w:t>
      </w:r>
      <w:r w:rsidRPr="0028318E">
        <w:rPr>
          <w:noProof/>
        </w:rPr>
        <w:pict>
          <v:shape id="Рисунок 3" o:spid="_x0000_i1028" type="#_x0000_t75" style="width:14.25pt;height:15.75pt;visibility:visible">
            <v:imagedata r:id="rId11" o:title=""/>
          </v:shape>
        </w:pict>
      </w:r>
      <w:r w:rsidRPr="00E85D87">
        <w:t xml:space="preserve"> 0,75;</w:t>
      </w:r>
    </w:p>
    <w:p w:rsidR="004C330C" w:rsidRPr="00E85D87" w:rsidRDefault="004C330C" w:rsidP="00E85D87">
      <w:r w:rsidRPr="00E85D87">
        <w:t xml:space="preserve">«удовлетворительно» - при 0,5 </w:t>
      </w:r>
      <w:r w:rsidRPr="0028318E">
        <w:rPr>
          <w:noProof/>
        </w:rPr>
        <w:pict>
          <v:shape id="Рисунок 2" o:spid="_x0000_i1029" type="#_x0000_t75" style="width:14.25pt;height:15.75pt;visibility:visible">
            <v:imagedata r:id="rId12" o:title=""/>
          </v:shape>
        </w:pict>
      </w:r>
      <w:r w:rsidRPr="00E85D87">
        <w:t xml:space="preserve"> КЭП &lt; 0,75;</w:t>
      </w:r>
    </w:p>
    <w:p w:rsidR="004C330C" w:rsidRPr="00E85D87" w:rsidRDefault="004C330C" w:rsidP="00E85D87">
      <w:r w:rsidRPr="00E85D87">
        <w:t>«неудовлетворительно» - при КЭП &lt; 0,5.</w:t>
      </w:r>
    </w:p>
    <w:sectPr w:rsidR="004C330C" w:rsidRPr="00E85D87" w:rsidSect="00E85D87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0C" w:rsidRDefault="004C330C">
      <w:r>
        <w:separator/>
      </w:r>
    </w:p>
  </w:endnote>
  <w:endnote w:type="continuationSeparator" w:id="0">
    <w:p w:rsidR="004C330C" w:rsidRDefault="004C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0C" w:rsidRDefault="004C330C">
      <w:r>
        <w:separator/>
      </w:r>
    </w:p>
  </w:footnote>
  <w:footnote w:type="continuationSeparator" w:id="0">
    <w:p w:rsidR="004C330C" w:rsidRDefault="004C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30C" w:rsidRDefault="004C330C" w:rsidP="00523873">
    <w:pPr>
      <w:pStyle w:val="Head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C330C" w:rsidRDefault="004C33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CE7555A"/>
    <w:multiLevelType w:val="hybridMultilevel"/>
    <w:tmpl w:val="6D74841A"/>
    <w:lvl w:ilvl="0" w:tplc="1CB2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40356"/>
    <w:multiLevelType w:val="multilevel"/>
    <w:tmpl w:val="A54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1A52"/>
    <w:rsid w:val="000153EF"/>
    <w:rsid w:val="000159A2"/>
    <w:rsid w:val="0001709C"/>
    <w:rsid w:val="00022113"/>
    <w:rsid w:val="000367E3"/>
    <w:rsid w:val="0004434F"/>
    <w:rsid w:val="00044784"/>
    <w:rsid w:val="000525A9"/>
    <w:rsid w:val="0009039D"/>
    <w:rsid w:val="000925E0"/>
    <w:rsid w:val="00097C94"/>
    <w:rsid w:val="000A2DE2"/>
    <w:rsid w:val="000A411F"/>
    <w:rsid w:val="000B2AF2"/>
    <w:rsid w:val="000B586F"/>
    <w:rsid w:val="000C305A"/>
    <w:rsid w:val="000C4B5A"/>
    <w:rsid w:val="000C6E57"/>
    <w:rsid w:val="000D07DD"/>
    <w:rsid w:val="000D44D9"/>
    <w:rsid w:val="000D4E52"/>
    <w:rsid w:val="000D5CCA"/>
    <w:rsid w:val="000E2152"/>
    <w:rsid w:val="000E75D8"/>
    <w:rsid w:val="000E7806"/>
    <w:rsid w:val="000F027E"/>
    <w:rsid w:val="000F1D45"/>
    <w:rsid w:val="000F64FF"/>
    <w:rsid w:val="001052C5"/>
    <w:rsid w:val="001107B7"/>
    <w:rsid w:val="001141C8"/>
    <w:rsid w:val="00114E64"/>
    <w:rsid w:val="001247FD"/>
    <w:rsid w:val="0014619C"/>
    <w:rsid w:val="00163F18"/>
    <w:rsid w:val="00180B5E"/>
    <w:rsid w:val="00181C3C"/>
    <w:rsid w:val="00183C30"/>
    <w:rsid w:val="00184128"/>
    <w:rsid w:val="001901DC"/>
    <w:rsid w:val="001C31EC"/>
    <w:rsid w:val="001D087F"/>
    <w:rsid w:val="001D2858"/>
    <w:rsid w:val="001E653C"/>
    <w:rsid w:val="001E7783"/>
    <w:rsid w:val="001F0549"/>
    <w:rsid w:val="001F2D8B"/>
    <w:rsid w:val="001F75D0"/>
    <w:rsid w:val="00202A8B"/>
    <w:rsid w:val="00211D39"/>
    <w:rsid w:val="0022541C"/>
    <w:rsid w:val="00231651"/>
    <w:rsid w:val="00236596"/>
    <w:rsid w:val="00275DE3"/>
    <w:rsid w:val="00281847"/>
    <w:rsid w:val="0028318E"/>
    <w:rsid w:val="0029208B"/>
    <w:rsid w:val="0029494F"/>
    <w:rsid w:val="00297C99"/>
    <w:rsid w:val="002B2702"/>
    <w:rsid w:val="002B44B5"/>
    <w:rsid w:val="002C5E1B"/>
    <w:rsid w:val="002D6D06"/>
    <w:rsid w:val="002E028F"/>
    <w:rsid w:val="002F308F"/>
    <w:rsid w:val="00321BB8"/>
    <w:rsid w:val="003336B7"/>
    <w:rsid w:val="0035197A"/>
    <w:rsid w:val="0036687A"/>
    <w:rsid w:val="0039521F"/>
    <w:rsid w:val="003A52AB"/>
    <w:rsid w:val="003A7048"/>
    <w:rsid w:val="003B6228"/>
    <w:rsid w:val="003D2323"/>
    <w:rsid w:val="003D6C9B"/>
    <w:rsid w:val="003F22DB"/>
    <w:rsid w:val="003F5BC2"/>
    <w:rsid w:val="00400C37"/>
    <w:rsid w:val="00406BC2"/>
    <w:rsid w:val="00415AD2"/>
    <w:rsid w:val="00416FA9"/>
    <w:rsid w:val="0042174A"/>
    <w:rsid w:val="00422572"/>
    <w:rsid w:val="00447953"/>
    <w:rsid w:val="004564F3"/>
    <w:rsid w:val="004659CA"/>
    <w:rsid w:val="004703FF"/>
    <w:rsid w:val="0048322C"/>
    <w:rsid w:val="00484902"/>
    <w:rsid w:val="00496660"/>
    <w:rsid w:val="00496724"/>
    <w:rsid w:val="004969C5"/>
    <w:rsid w:val="004975B4"/>
    <w:rsid w:val="004B0B31"/>
    <w:rsid w:val="004B3FCB"/>
    <w:rsid w:val="004C330C"/>
    <w:rsid w:val="004C4D8D"/>
    <w:rsid w:val="004C507A"/>
    <w:rsid w:val="004C67EF"/>
    <w:rsid w:val="004D6898"/>
    <w:rsid w:val="004F77BF"/>
    <w:rsid w:val="00523873"/>
    <w:rsid w:val="005268CF"/>
    <w:rsid w:val="00526F76"/>
    <w:rsid w:val="00535C6D"/>
    <w:rsid w:val="00540AEE"/>
    <w:rsid w:val="00550043"/>
    <w:rsid w:val="00553D4E"/>
    <w:rsid w:val="005569FB"/>
    <w:rsid w:val="005572BA"/>
    <w:rsid w:val="00563951"/>
    <w:rsid w:val="00566432"/>
    <w:rsid w:val="005673C5"/>
    <w:rsid w:val="00587091"/>
    <w:rsid w:val="005A4057"/>
    <w:rsid w:val="005B75E7"/>
    <w:rsid w:val="005C0264"/>
    <w:rsid w:val="005C2601"/>
    <w:rsid w:val="005E387D"/>
    <w:rsid w:val="005E3E3A"/>
    <w:rsid w:val="005E672C"/>
    <w:rsid w:val="005E6E0A"/>
    <w:rsid w:val="00603290"/>
    <w:rsid w:val="006143D6"/>
    <w:rsid w:val="00621789"/>
    <w:rsid w:val="00622929"/>
    <w:rsid w:val="006236D3"/>
    <w:rsid w:val="00640A4E"/>
    <w:rsid w:val="00642735"/>
    <w:rsid w:val="00644CE7"/>
    <w:rsid w:val="006566ED"/>
    <w:rsid w:val="00656EB9"/>
    <w:rsid w:val="006731CA"/>
    <w:rsid w:val="00677C6D"/>
    <w:rsid w:val="00686177"/>
    <w:rsid w:val="006902B7"/>
    <w:rsid w:val="006A1C79"/>
    <w:rsid w:val="006A2E2F"/>
    <w:rsid w:val="006A3BCC"/>
    <w:rsid w:val="006A77EF"/>
    <w:rsid w:val="006C2B17"/>
    <w:rsid w:val="006C7FE9"/>
    <w:rsid w:val="006E11BF"/>
    <w:rsid w:val="00707A72"/>
    <w:rsid w:val="00710EA5"/>
    <w:rsid w:val="0071411E"/>
    <w:rsid w:val="00714C5F"/>
    <w:rsid w:val="00725A73"/>
    <w:rsid w:val="00733D61"/>
    <w:rsid w:val="0076274C"/>
    <w:rsid w:val="0077081B"/>
    <w:rsid w:val="007721EE"/>
    <w:rsid w:val="00783231"/>
    <w:rsid w:val="007A42B8"/>
    <w:rsid w:val="007C104A"/>
    <w:rsid w:val="007C2AE9"/>
    <w:rsid w:val="007C3ACC"/>
    <w:rsid w:val="007F0210"/>
    <w:rsid w:val="007F2B74"/>
    <w:rsid w:val="00801730"/>
    <w:rsid w:val="00802AF0"/>
    <w:rsid w:val="00803E29"/>
    <w:rsid w:val="00805E51"/>
    <w:rsid w:val="00806523"/>
    <w:rsid w:val="008140D0"/>
    <w:rsid w:val="00817C6E"/>
    <w:rsid w:val="0082547B"/>
    <w:rsid w:val="00826E9E"/>
    <w:rsid w:val="00846576"/>
    <w:rsid w:val="008544DF"/>
    <w:rsid w:val="0085620B"/>
    <w:rsid w:val="008637D1"/>
    <w:rsid w:val="00863EF6"/>
    <w:rsid w:val="0087599A"/>
    <w:rsid w:val="008848DA"/>
    <w:rsid w:val="008850E3"/>
    <w:rsid w:val="008B4513"/>
    <w:rsid w:val="008C6151"/>
    <w:rsid w:val="008C74F2"/>
    <w:rsid w:val="008D6F56"/>
    <w:rsid w:val="008F5A65"/>
    <w:rsid w:val="009013D0"/>
    <w:rsid w:val="00904483"/>
    <w:rsid w:val="00913DB2"/>
    <w:rsid w:val="00925E4A"/>
    <w:rsid w:val="00931ED9"/>
    <w:rsid w:val="0093750E"/>
    <w:rsid w:val="009463FC"/>
    <w:rsid w:val="00965C82"/>
    <w:rsid w:val="009703D7"/>
    <w:rsid w:val="00973BD8"/>
    <w:rsid w:val="00981453"/>
    <w:rsid w:val="009954A9"/>
    <w:rsid w:val="009A3D45"/>
    <w:rsid w:val="009B4E83"/>
    <w:rsid w:val="009C1A98"/>
    <w:rsid w:val="009D134A"/>
    <w:rsid w:val="009E3267"/>
    <w:rsid w:val="009E3639"/>
    <w:rsid w:val="009F462E"/>
    <w:rsid w:val="009F56B5"/>
    <w:rsid w:val="00A2207C"/>
    <w:rsid w:val="00A229DB"/>
    <w:rsid w:val="00A24114"/>
    <w:rsid w:val="00A2530F"/>
    <w:rsid w:val="00A25F51"/>
    <w:rsid w:val="00A34A88"/>
    <w:rsid w:val="00A40EA6"/>
    <w:rsid w:val="00A42F60"/>
    <w:rsid w:val="00A503E7"/>
    <w:rsid w:val="00A64475"/>
    <w:rsid w:val="00A67A71"/>
    <w:rsid w:val="00A76247"/>
    <w:rsid w:val="00A9496E"/>
    <w:rsid w:val="00AA2B6A"/>
    <w:rsid w:val="00AA772B"/>
    <w:rsid w:val="00AC35BB"/>
    <w:rsid w:val="00AD3395"/>
    <w:rsid w:val="00AD41A5"/>
    <w:rsid w:val="00AD5E5B"/>
    <w:rsid w:val="00AE7D57"/>
    <w:rsid w:val="00AF167A"/>
    <w:rsid w:val="00B00044"/>
    <w:rsid w:val="00B007F3"/>
    <w:rsid w:val="00B472BE"/>
    <w:rsid w:val="00B47364"/>
    <w:rsid w:val="00B5302C"/>
    <w:rsid w:val="00B67A5E"/>
    <w:rsid w:val="00B713F8"/>
    <w:rsid w:val="00B716FF"/>
    <w:rsid w:val="00B75481"/>
    <w:rsid w:val="00B83C8A"/>
    <w:rsid w:val="00B84B37"/>
    <w:rsid w:val="00B929BB"/>
    <w:rsid w:val="00B96AD5"/>
    <w:rsid w:val="00BA62E7"/>
    <w:rsid w:val="00BC1DF8"/>
    <w:rsid w:val="00BD44EB"/>
    <w:rsid w:val="00BE1DF2"/>
    <w:rsid w:val="00BF14B8"/>
    <w:rsid w:val="00BF463A"/>
    <w:rsid w:val="00C13788"/>
    <w:rsid w:val="00C44864"/>
    <w:rsid w:val="00C46AC9"/>
    <w:rsid w:val="00C5499B"/>
    <w:rsid w:val="00C83C15"/>
    <w:rsid w:val="00C93265"/>
    <w:rsid w:val="00C947D8"/>
    <w:rsid w:val="00CA2066"/>
    <w:rsid w:val="00CB338C"/>
    <w:rsid w:val="00CB5EFE"/>
    <w:rsid w:val="00CC4D48"/>
    <w:rsid w:val="00CD53EA"/>
    <w:rsid w:val="00CE19A6"/>
    <w:rsid w:val="00D048BF"/>
    <w:rsid w:val="00D24EC7"/>
    <w:rsid w:val="00D270A8"/>
    <w:rsid w:val="00D33A20"/>
    <w:rsid w:val="00D33B3C"/>
    <w:rsid w:val="00D40C4B"/>
    <w:rsid w:val="00D43A77"/>
    <w:rsid w:val="00D45815"/>
    <w:rsid w:val="00D47369"/>
    <w:rsid w:val="00D53365"/>
    <w:rsid w:val="00D5673B"/>
    <w:rsid w:val="00D647C5"/>
    <w:rsid w:val="00D802DE"/>
    <w:rsid w:val="00D80512"/>
    <w:rsid w:val="00D84F54"/>
    <w:rsid w:val="00D87007"/>
    <w:rsid w:val="00DA0E41"/>
    <w:rsid w:val="00DA3698"/>
    <w:rsid w:val="00DB128E"/>
    <w:rsid w:val="00DB5136"/>
    <w:rsid w:val="00DC0819"/>
    <w:rsid w:val="00DE7022"/>
    <w:rsid w:val="00DE7BCE"/>
    <w:rsid w:val="00DF05E4"/>
    <w:rsid w:val="00DF6030"/>
    <w:rsid w:val="00E10A39"/>
    <w:rsid w:val="00E138B7"/>
    <w:rsid w:val="00E2219C"/>
    <w:rsid w:val="00E34F6D"/>
    <w:rsid w:val="00E352D2"/>
    <w:rsid w:val="00E527F5"/>
    <w:rsid w:val="00E638F4"/>
    <w:rsid w:val="00E85D87"/>
    <w:rsid w:val="00E86756"/>
    <w:rsid w:val="00E96665"/>
    <w:rsid w:val="00EA1C11"/>
    <w:rsid w:val="00EA2B3E"/>
    <w:rsid w:val="00EA4B69"/>
    <w:rsid w:val="00EA73D9"/>
    <w:rsid w:val="00EB6245"/>
    <w:rsid w:val="00EC1513"/>
    <w:rsid w:val="00ED5047"/>
    <w:rsid w:val="00EF1ACF"/>
    <w:rsid w:val="00EF7340"/>
    <w:rsid w:val="00F059C4"/>
    <w:rsid w:val="00F17A99"/>
    <w:rsid w:val="00F2675C"/>
    <w:rsid w:val="00F26CFE"/>
    <w:rsid w:val="00F33E6F"/>
    <w:rsid w:val="00F520F1"/>
    <w:rsid w:val="00F5281D"/>
    <w:rsid w:val="00F573E0"/>
    <w:rsid w:val="00F72850"/>
    <w:rsid w:val="00F80752"/>
    <w:rsid w:val="00F970CA"/>
    <w:rsid w:val="00FB0489"/>
    <w:rsid w:val="00FB04ED"/>
    <w:rsid w:val="00FB0CCB"/>
    <w:rsid w:val="00FB4D62"/>
    <w:rsid w:val="00FB74CA"/>
    <w:rsid w:val="00FB796E"/>
    <w:rsid w:val="00FC2B47"/>
    <w:rsid w:val="00FC7D38"/>
    <w:rsid w:val="00FD4E4B"/>
    <w:rsid w:val="00FD4FFE"/>
    <w:rsid w:val="00FD672D"/>
    <w:rsid w:val="00FD74C6"/>
    <w:rsid w:val="00FE3247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E85D8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85D8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85D8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85D8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85D87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5A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53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85D87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85D8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253E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E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11A52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011A52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E5B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A52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3E5B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11A52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3E5B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5B"/>
    <w:rPr>
      <w:sz w:val="0"/>
      <w:szCs w:val="0"/>
    </w:rPr>
  </w:style>
  <w:style w:type="paragraph" w:customStyle="1" w:styleId="ConsPlusTitle">
    <w:name w:val="ConsPlusTitle"/>
    <w:uiPriority w:val="99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3E5B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34F6D"/>
    <w:pPr>
      <w:spacing w:before="920"/>
      <w:jc w:val="center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E85D8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1411E"/>
    <w:rPr>
      <w:rFonts w:cs="Times New Roman"/>
    </w:rPr>
  </w:style>
  <w:style w:type="character" w:styleId="Strong">
    <w:name w:val="Strong"/>
    <w:basedOn w:val="DefaultParagraphFont"/>
    <w:uiPriority w:val="99"/>
    <w:qFormat/>
    <w:rsid w:val="0071411E"/>
    <w:rPr>
      <w:rFonts w:cs="Times New Roman"/>
      <w:b/>
      <w:bCs/>
    </w:rPr>
  </w:style>
  <w:style w:type="paragraph" w:customStyle="1" w:styleId="Iauiue">
    <w:name w:val="Iau?iue"/>
    <w:uiPriority w:val="99"/>
    <w:rsid w:val="008F5A65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2B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E5B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EA2B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2B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E5B"/>
    <w:rPr>
      <w:rFonts w:ascii="Arial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85D8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85D8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85D87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85D8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85D8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85D8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85D8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9298BF81B267F84BFDA33D7F80FA49281676FC2AB412D0CBA07B9B17FBC4E943D6CB09C047C2C268470l9u5I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2258</Words>
  <Characters>12873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2016-04-14T01:08:00Z</cp:lastPrinted>
  <dcterms:created xsi:type="dcterms:W3CDTF">2016-06-06T10:05:00Z</dcterms:created>
  <dcterms:modified xsi:type="dcterms:W3CDTF">2016-06-09T02:03:00Z</dcterms:modified>
</cp:coreProperties>
</file>