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AB" w:rsidRPr="00BC76F4" w:rsidRDefault="00B666AB" w:rsidP="00BC76F4">
      <w:pPr>
        <w:jc w:val="right"/>
        <w:rPr>
          <w:b/>
          <w:bCs/>
          <w:kern w:val="28"/>
          <w:sz w:val="32"/>
          <w:szCs w:val="32"/>
        </w:rPr>
      </w:pPr>
      <w:r w:rsidRPr="00BC76F4">
        <w:rPr>
          <w:b/>
          <w:bCs/>
          <w:kern w:val="28"/>
          <w:sz w:val="32"/>
          <w:szCs w:val="32"/>
        </w:rPr>
        <w:t>Приложение</w:t>
      </w:r>
    </w:p>
    <w:p w:rsidR="00B666AB" w:rsidRPr="00BC76F4" w:rsidRDefault="00B666AB" w:rsidP="00BC76F4">
      <w:pPr>
        <w:jc w:val="right"/>
        <w:rPr>
          <w:b/>
          <w:bCs/>
          <w:kern w:val="28"/>
          <w:sz w:val="32"/>
          <w:szCs w:val="32"/>
        </w:rPr>
      </w:pPr>
      <w:r w:rsidRPr="00BC76F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666AB" w:rsidRPr="00BC76F4" w:rsidRDefault="00B666AB" w:rsidP="00BC76F4">
      <w:pPr>
        <w:jc w:val="right"/>
        <w:rPr>
          <w:b/>
          <w:bCs/>
          <w:kern w:val="28"/>
          <w:sz w:val="32"/>
          <w:szCs w:val="32"/>
        </w:rPr>
      </w:pPr>
      <w:r w:rsidRPr="00BC76F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666AB" w:rsidRPr="00BC76F4" w:rsidRDefault="00B666AB" w:rsidP="00BC76F4">
      <w:pPr>
        <w:jc w:val="right"/>
        <w:rPr>
          <w:b/>
          <w:bCs/>
          <w:kern w:val="28"/>
          <w:sz w:val="32"/>
          <w:szCs w:val="32"/>
        </w:rPr>
      </w:pPr>
      <w:r w:rsidRPr="00BC76F4">
        <w:rPr>
          <w:b/>
          <w:bCs/>
          <w:kern w:val="28"/>
          <w:sz w:val="32"/>
          <w:szCs w:val="32"/>
        </w:rPr>
        <w:t>от 25.05.2016 г. №322</w:t>
      </w:r>
    </w:p>
    <w:p w:rsidR="00B666AB" w:rsidRPr="00BC76F4" w:rsidRDefault="00B666AB" w:rsidP="00BC76F4"/>
    <w:p w:rsidR="00B666AB" w:rsidRPr="00BC76F4" w:rsidRDefault="00B666AB" w:rsidP="00BC76F4">
      <w:pPr>
        <w:jc w:val="center"/>
        <w:rPr>
          <w:b/>
          <w:bCs/>
          <w:kern w:val="32"/>
          <w:sz w:val="32"/>
          <w:szCs w:val="32"/>
        </w:rPr>
      </w:pPr>
      <w:r w:rsidRPr="00BC76F4">
        <w:rPr>
          <w:b/>
          <w:bCs/>
          <w:kern w:val="32"/>
          <w:sz w:val="32"/>
          <w:szCs w:val="32"/>
        </w:rPr>
        <w:t>СОСТАВ районного координационного Совета по работе с обращениями граждан</w:t>
      </w:r>
    </w:p>
    <w:p w:rsidR="00B666AB" w:rsidRPr="00BC76F4" w:rsidRDefault="00B666AB" w:rsidP="00BC76F4"/>
    <w:tbl>
      <w:tblPr>
        <w:tblW w:w="0" w:type="auto"/>
        <w:tblInd w:w="-106" w:type="dxa"/>
        <w:tblLayout w:type="fixed"/>
        <w:tblLook w:val="01E0"/>
      </w:tblPr>
      <w:tblGrid>
        <w:gridCol w:w="4914"/>
        <w:gridCol w:w="4939"/>
      </w:tblGrid>
      <w:tr w:rsidR="00B666AB" w:rsidRPr="00BC76F4">
        <w:tc>
          <w:tcPr>
            <w:tcW w:w="4914" w:type="dxa"/>
          </w:tcPr>
          <w:p w:rsidR="00B666AB" w:rsidRPr="00BC76F4" w:rsidRDefault="00B666AB" w:rsidP="00BC76F4">
            <w:pPr>
              <w:pStyle w:val="Table0"/>
              <w:jc w:val="both"/>
            </w:pPr>
            <w:r w:rsidRPr="00BC76F4">
              <w:t>Председатель Совета:</w:t>
            </w:r>
          </w:p>
          <w:p w:rsidR="00B666AB" w:rsidRPr="00BC76F4" w:rsidRDefault="00B666AB" w:rsidP="00BC76F4">
            <w:pPr>
              <w:pStyle w:val="Table0"/>
              <w:jc w:val="both"/>
            </w:pPr>
            <w:r w:rsidRPr="00BC76F4">
              <w:t>Е.В. Букатина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  <w:r w:rsidRPr="00BC76F4">
              <w:t>начальник организационно-территориального отдела администрации Крапивинского муниципального района</w:t>
            </w:r>
          </w:p>
        </w:tc>
      </w:tr>
      <w:tr w:rsidR="00B666AB" w:rsidRPr="00BC76F4">
        <w:trPr>
          <w:trHeight w:val="709"/>
        </w:trPr>
        <w:tc>
          <w:tcPr>
            <w:tcW w:w="4914" w:type="dxa"/>
          </w:tcPr>
          <w:p w:rsidR="00B666AB" w:rsidRPr="00BC76F4" w:rsidRDefault="00B666AB" w:rsidP="00BC76F4">
            <w:pPr>
              <w:pStyle w:val="Table"/>
            </w:pPr>
            <w:r w:rsidRPr="00BC76F4">
              <w:t>Секретарь Совета:</w:t>
            </w:r>
          </w:p>
          <w:p w:rsidR="00B666AB" w:rsidRPr="00BC76F4" w:rsidRDefault="00B666AB" w:rsidP="00BC76F4">
            <w:pPr>
              <w:pStyle w:val="Table"/>
            </w:pPr>
            <w:r w:rsidRPr="00BC76F4">
              <w:t xml:space="preserve">И.Н. Салтымакова 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  <w:r w:rsidRPr="00BC76F4">
              <w:t>заместитель начальника организационно-территориального отдела администрации Крапивинского муниципального района</w:t>
            </w:r>
          </w:p>
        </w:tc>
      </w:tr>
      <w:tr w:rsidR="00B666AB" w:rsidRPr="00BC76F4">
        <w:tc>
          <w:tcPr>
            <w:tcW w:w="4914" w:type="dxa"/>
          </w:tcPr>
          <w:p w:rsidR="00B666AB" w:rsidRPr="00BC76F4" w:rsidRDefault="00B666AB" w:rsidP="00BC76F4">
            <w:pPr>
              <w:pStyle w:val="Table"/>
            </w:pPr>
            <w:r w:rsidRPr="00BC76F4">
              <w:t>Члены Совета: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</w:p>
        </w:tc>
      </w:tr>
      <w:tr w:rsidR="00B666AB" w:rsidRPr="00BC76F4">
        <w:tc>
          <w:tcPr>
            <w:tcW w:w="4914" w:type="dxa"/>
          </w:tcPr>
          <w:p w:rsidR="00B666AB" w:rsidRPr="00BC76F4" w:rsidRDefault="00B666AB" w:rsidP="00BC76F4">
            <w:pPr>
              <w:pStyle w:val="Table"/>
            </w:pPr>
            <w:r w:rsidRPr="00BC76F4">
              <w:t xml:space="preserve">П.М. Чебокчинов 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  <w:r w:rsidRPr="00BC76F4">
              <w:t>заместитель главы Крапивинского муниципального района</w:t>
            </w:r>
          </w:p>
        </w:tc>
      </w:tr>
      <w:tr w:rsidR="00B666AB" w:rsidRPr="00BC76F4">
        <w:tc>
          <w:tcPr>
            <w:tcW w:w="4914" w:type="dxa"/>
          </w:tcPr>
          <w:p w:rsidR="00B666AB" w:rsidRPr="00BC76F4" w:rsidRDefault="00B666AB" w:rsidP="00BC76F4">
            <w:pPr>
              <w:pStyle w:val="Table"/>
            </w:pPr>
            <w:r w:rsidRPr="00BC76F4">
              <w:t>Л.И. Карпова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  <w:r w:rsidRPr="00BC76F4">
              <w:t>начальник управления СЗН</w:t>
            </w:r>
          </w:p>
        </w:tc>
      </w:tr>
      <w:tr w:rsidR="00B666AB" w:rsidRPr="00BC76F4">
        <w:trPr>
          <w:trHeight w:val="70"/>
        </w:trPr>
        <w:tc>
          <w:tcPr>
            <w:tcW w:w="4914" w:type="dxa"/>
          </w:tcPr>
          <w:p w:rsidR="00B666AB" w:rsidRPr="00BC76F4" w:rsidRDefault="00B666AB" w:rsidP="00BC76F4">
            <w:pPr>
              <w:pStyle w:val="Table"/>
            </w:pPr>
            <w:r w:rsidRPr="00BC76F4">
              <w:t>по согласованию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  <w:r w:rsidRPr="00BC76F4">
              <w:t>МБУ «Медиа-центр» Крапивинского муниципального района</w:t>
            </w:r>
          </w:p>
        </w:tc>
      </w:tr>
      <w:tr w:rsidR="00B666AB" w:rsidRPr="00BC76F4">
        <w:tc>
          <w:tcPr>
            <w:tcW w:w="4914" w:type="dxa"/>
          </w:tcPr>
          <w:p w:rsidR="00B666AB" w:rsidRPr="00BC76F4" w:rsidRDefault="00B666AB" w:rsidP="00BC76F4">
            <w:pPr>
              <w:pStyle w:val="Table"/>
            </w:pPr>
            <w:r w:rsidRPr="00BC76F4">
              <w:t>Е.А. Слонов</w:t>
            </w:r>
          </w:p>
        </w:tc>
        <w:tc>
          <w:tcPr>
            <w:tcW w:w="4939" w:type="dxa"/>
          </w:tcPr>
          <w:p w:rsidR="00B666AB" w:rsidRPr="00BC76F4" w:rsidRDefault="00B666AB" w:rsidP="00BC76F4">
            <w:pPr>
              <w:pStyle w:val="Table"/>
            </w:pPr>
            <w:r w:rsidRPr="00BC76F4">
              <w:t>начальник юридического отдела</w:t>
            </w:r>
          </w:p>
        </w:tc>
      </w:tr>
    </w:tbl>
    <w:p w:rsidR="00B666AB" w:rsidRPr="00BC76F4" w:rsidRDefault="00B666AB" w:rsidP="00BC76F4"/>
    <w:p w:rsidR="00B666AB" w:rsidRPr="00BC76F4" w:rsidRDefault="00B666AB" w:rsidP="00BC76F4">
      <w:r>
        <w:t>Начальник</w:t>
      </w:r>
    </w:p>
    <w:p w:rsidR="00B666AB" w:rsidRPr="00BC76F4" w:rsidRDefault="00B666AB" w:rsidP="00BC76F4">
      <w:r w:rsidRPr="00BC76F4">
        <w:t>организа</w:t>
      </w:r>
      <w:r>
        <w:t>ционно-территориального отдела</w:t>
      </w:r>
    </w:p>
    <w:p w:rsidR="00B666AB" w:rsidRPr="00BC76F4" w:rsidRDefault="00B666AB" w:rsidP="00BC76F4">
      <w:r w:rsidRPr="00BC76F4">
        <w:t>Е.В. Букатина</w:t>
      </w:r>
    </w:p>
    <w:sectPr w:rsidR="00B666AB" w:rsidRPr="00BC76F4" w:rsidSect="00BC76F4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AB" w:rsidRDefault="00B666AB">
      <w:r>
        <w:separator/>
      </w:r>
    </w:p>
  </w:endnote>
  <w:endnote w:type="continuationSeparator" w:id="0">
    <w:p w:rsidR="00B666AB" w:rsidRDefault="00B6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AB" w:rsidRDefault="00B666AB" w:rsidP="00BD742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B666AB" w:rsidRDefault="00B666AB" w:rsidP="00C47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AB" w:rsidRDefault="00B666AB">
      <w:r>
        <w:separator/>
      </w:r>
    </w:p>
  </w:footnote>
  <w:footnote w:type="continuationSeparator" w:id="0">
    <w:p w:rsidR="00B666AB" w:rsidRDefault="00B6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3"/>
    <w:rsid w:val="00000BE3"/>
    <w:rsid w:val="00010CCB"/>
    <w:rsid w:val="0001188C"/>
    <w:rsid w:val="00024ADA"/>
    <w:rsid w:val="0005457E"/>
    <w:rsid w:val="0005581D"/>
    <w:rsid w:val="0007341A"/>
    <w:rsid w:val="000A1F2F"/>
    <w:rsid w:val="000A551A"/>
    <w:rsid w:val="000B16D5"/>
    <w:rsid w:val="000B3026"/>
    <w:rsid w:val="000B306C"/>
    <w:rsid w:val="000B7CFE"/>
    <w:rsid w:val="000C4572"/>
    <w:rsid w:val="000F09FE"/>
    <w:rsid w:val="000F1662"/>
    <w:rsid w:val="00103131"/>
    <w:rsid w:val="001102C1"/>
    <w:rsid w:val="0011254F"/>
    <w:rsid w:val="00112DE1"/>
    <w:rsid w:val="001139AD"/>
    <w:rsid w:val="0012330B"/>
    <w:rsid w:val="00136876"/>
    <w:rsid w:val="00136ED7"/>
    <w:rsid w:val="00145301"/>
    <w:rsid w:val="00172CFF"/>
    <w:rsid w:val="00175A25"/>
    <w:rsid w:val="00191356"/>
    <w:rsid w:val="00195C26"/>
    <w:rsid w:val="001B316A"/>
    <w:rsid w:val="001B7278"/>
    <w:rsid w:val="001C4D36"/>
    <w:rsid w:val="001C639B"/>
    <w:rsid w:val="001C7EDF"/>
    <w:rsid w:val="001D1BC2"/>
    <w:rsid w:val="001D2E96"/>
    <w:rsid w:val="001D7675"/>
    <w:rsid w:val="001F5CB9"/>
    <w:rsid w:val="002161E6"/>
    <w:rsid w:val="002235DA"/>
    <w:rsid w:val="00226632"/>
    <w:rsid w:val="00232706"/>
    <w:rsid w:val="00235C02"/>
    <w:rsid w:val="002401B8"/>
    <w:rsid w:val="0024506D"/>
    <w:rsid w:val="00246FF5"/>
    <w:rsid w:val="00255A25"/>
    <w:rsid w:val="00267F91"/>
    <w:rsid w:val="002733F8"/>
    <w:rsid w:val="00284BBB"/>
    <w:rsid w:val="00284F14"/>
    <w:rsid w:val="00286B21"/>
    <w:rsid w:val="0028748A"/>
    <w:rsid w:val="00291F99"/>
    <w:rsid w:val="002927BF"/>
    <w:rsid w:val="00292942"/>
    <w:rsid w:val="002A1662"/>
    <w:rsid w:val="002B0D9F"/>
    <w:rsid w:val="002B1509"/>
    <w:rsid w:val="002D58D4"/>
    <w:rsid w:val="002E5BAE"/>
    <w:rsid w:val="002F0AFE"/>
    <w:rsid w:val="00303095"/>
    <w:rsid w:val="00307CB7"/>
    <w:rsid w:val="0031258F"/>
    <w:rsid w:val="0032122B"/>
    <w:rsid w:val="00367544"/>
    <w:rsid w:val="00371904"/>
    <w:rsid w:val="003737CE"/>
    <w:rsid w:val="00377A2B"/>
    <w:rsid w:val="00386747"/>
    <w:rsid w:val="00393263"/>
    <w:rsid w:val="003A7DE2"/>
    <w:rsid w:val="003B05EB"/>
    <w:rsid w:val="003E4FD5"/>
    <w:rsid w:val="003E6E29"/>
    <w:rsid w:val="00400A15"/>
    <w:rsid w:val="004017A6"/>
    <w:rsid w:val="004070D1"/>
    <w:rsid w:val="00413179"/>
    <w:rsid w:val="004150A4"/>
    <w:rsid w:val="004246A1"/>
    <w:rsid w:val="00434F8B"/>
    <w:rsid w:val="004375B0"/>
    <w:rsid w:val="00442B00"/>
    <w:rsid w:val="00444EB8"/>
    <w:rsid w:val="004541B9"/>
    <w:rsid w:val="00455840"/>
    <w:rsid w:val="0045590E"/>
    <w:rsid w:val="00456BF8"/>
    <w:rsid w:val="00463799"/>
    <w:rsid w:val="00465062"/>
    <w:rsid w:val="00472339"/>
    <w:rsid w:val="00477029"/>
    <w:rsid w:val="00485867"/>
    <w:rsid w:val="00485ACA"/>
    <w:rsid w:val="0048757F"/>
    <w:rsid w:val="004A064C"/>
    <w:rsid w:val="004A55AD"/>
    <w:rsid w:val="004B093F"/>
    <w:rsid w:val="004B44DC"/>
    <w:rsid w:val="004B770D"/>
    <w:rsid w:val="004B77E8"/>
    <w:rsid w:val="004C3639"/>
    <w:rsid w:val="004C79E3"/>
    <w:rsid w:val="004D2444"/>
    <w:rsid w:val="004D5761"/>
    <w:rsid w:val="004E2A83"/>
    <w:rsid w:val="004E31A8"/>
    <w:rsid w:val="004E4F4F"/>
    <w:rsid w:val="004F00F1"/>
    <w:rsid w:val="004F4349"/>
    <w:rsid w:val="00514728"/>
    <w:rsid w:val="00516989"/>
    <w:rsid w:val="00520C27"/>
    <w:rsid w:val="00523D8D"/>
    <w:rsid w:val="00537569"/>
    <w:rsid w:val="0054688B"/>
    <w:rsid w:val="00576CF1"/>
    <w:rsid w:val="00584038"/>
    <w:rsid w:val="00585883"/>
    <w:rsid w:val="00585F4F"/>
    <w:rsid w:val="00591028"/>
    <w:rsid w:val="00593C30"/>
    <w:rsid w:val="005B7E38"/>
    <w:rsid w:val="005C27EE"/>
    <w:rsid w:val="005D6B36"/>
    <w:rsid w:val="005F0450"/>
    <w:rsid w:val="005F0F2D"/>
    <w:rsid w:val="00606488"/>
    <w:rsid w:val="00612E14"/>
    <w:rsid w:val="00635B77"/>
    <w:rsid w:val="00647B21"/>
    <w:rsid w:val="00650A94"/>
    <w:rsid w:val="00654B76"/>
    <w:rsid w:val="00684EEB"/>
    <w:rsid w:val="006919C4"/>
    <w:rsid w:val="00692492"/>
    <w:rsid w:val="00695667"/>
    <w:rsid w:val="006B5850"/>
    <w:rsid w:val="006B6D55"/>
    <w:rsid w:val="006B7EF9"/>
    <w:rsid w:val="006C210C"/>
    <w:rsid w:val="006C3BB5"/>
    <w:rsid w:val="006D0A5D"/>
    <w:rsid w:val="006D2784"/>
    <w:rsid w:val="006D2FC1"/>
    <w:rsid w:val="006D5EF1"/>
    <w:rsid w:val="006E7624"/>
    <w:rsid w:val="006E7A13"/>
    <w:rsid w:val="0071057A"/>
    <w:rsid w:val="00710BAB"/>
    <w:rsid w:val="007246E8"/>
    <w:rsid w:val="0072646A"/>
    <w:rsid w:val="007265CD"/>
    <w:rsid w:val="007316EA"/>
    <w:rsid w:val="00734ECE"/>
    <w:rsid w:val="00754990"/>
    <w:rsid w:val="00764A55"/>
    <w:rsid w:val="007727BB"/>
    <w:rsid w:val="00777937"/>
    <w:rsid w:val="00781585"/>
    <w:rsid w:val="007854CE"/>
    <w:rsid w:val="0079231A"/>
    <w:rsid w:val="00795C9C"/>
    <w:rsid w:val="007974CD"/>
    <w:rsid w:val="007B52A6"/>
    <w:rsid w:val="007C53B8"/>
    <w:rsid w:val="007C5FF2"/>
    <w:rsid w:val="007E2ED6"/>
    <w:rsid w:val="007E422B"/>
    <w:rsid w:val="007F47DB"/>
    <w:rsid w:val="00801FCD"/>
    <w:rsid w:val="00802394"/>
    <w:rsid w:val="00805A8A"/>
    <w:rsid w:val="00817B0D"/>
    <w:rsid w:val="00822928"/>
    <w:rsid w:val="00827248"/>
    <w:rsid w:val="0082740D"/>
    <w:rsid w:val="008303EC"/>
    <w:rsid w:val="00841484"/>
    <w:rsid w:val="00843406"/>
    <w:rsid w:val="00850F2D"/>
    <w:rsid w:val="00865FAE"/>
    <w:rsid w:val="00874B0A"/>
    <w:rsid w:val="00880B5C"/>
    <w:rsid w:val="00884470"/>
    <w:rsid w:val="00884971"/>
    <w:rsid w:val="008A2AB9"/>
    <w:rsid w:val="008A54C9"/>
    <w:rsid w:val="008A6EE3"/>
    <w:rsid w:val="008B4D38"/>
    <w:rsid w:val="008B7141"/>
    <w:rsid w:val="008C5368"/>
    <w:rsid w:val="008D3D84"/>
    <w:rsid w:val="008D7B52"/>
    <w:rsid w:val="008E52CE"/>
    <w:rsid w:val="008F2B17"/>
    <w:rsid w:val="008F52F2"/>
    <w:rsid w:val="008F7E4C"/>
    <w:rsid w:val="00906F8F"/>
    <w:rsid w:val="009130D0"/>
    <w:rsid w:val="00915B9B"/>
    <w:rsid w:val="00917931"/>
    <w:rsid w:val="00933485"/>
    <w:rsid w:val="00935E34"/>
    <w:rsid w:val="00952700"/>
    <w:rsid w:val="00955B99"/>
    <w:rsid w:val="00955F23"/>
    <w:rsid w:val="00963790"/>
    <w:rsid w:val="00963DFA"/>
    <w:rsid w:val="009738D1"/>
    <w:rsid w:val="0097409B"/>
    <w:rsid w:val="0099795D"/>
    <w:rsid w:val="009A032C"/>
    <w:rsid w:val="009B3B38"/>
    <w:rsid w:val="009B7BD4"/>
    <w:rsid w:val="009C1EBE"/>
    <w:rsid w:val="009C2001"/>
    <w:rsid w:val="009D6DE6"/>
    <w:rsid w:val="009D6FB5"/>
    <w:rsid w:val="009D75AF"/>
    <w:rsid w:val="009E2FE5"/>
    <w:rsid w:val="009E3880"/>
    <w:rsid w:val="009F4B8D"/>
    <w:rsid w:val="00A0180F"/>
    <w:rsid w:val="00A03BC7"/>
    <w:rsid w:val="00A070CD"/>
    <w:rsid w:val="00A101C1"/>
    <w:rsid w:val="00A13884"/>
    <w:rsid w:val="00A14C54"/>
    <w:rsid w:val="00A20AD3"/>
    <w:rsid w:val="00A26995"/>
    <w:rsid w:val="00A32632"/>
    <w:rsid w:val="00A40CCA"/>
    <w:rsid w:val="00A511CA"/>
    <w:rsid w:val="00A6445D"/>
    <w:rsid w:val="00A66663"/>
    <w:rsid w:val="00A672E2"/>
    <w:rsid w:val="00A707D8"/>
    <w:rsid w:val="00A70A26"/>
    <w:rsid w:val="00A93F81"/>
    <w:rsid w:val="00AC60FE"/>
    <w:rsid w:val="00AD036E"/>
    <w:rsid w:val="00AE22BC"/>
    <w:rsid w:val="00AE3F98"/>
    <w:rsid w:val="00B05C20"/>
    <w:rsid w:val="00B17B1A"/>
    <w:rsid w:val="00B17EBB"/>
    <w:rsid w:val="00B20B41"/>
    <w:rsid w:val="00B32413"/>
    <w:rsid w:val="00B4570D"/>
    <w:rsid w:val="00B532DC"/>
    <w:rsid w:val="00B6090C"/>
    <w:rsid w:val="00B629E2"/>
    <w:rsid w:val="00B666AB"/>
    <w:rsid w:val="00B66A0F"/>
    <w:rsid w:val="00B67E90"/>
    <w:rsid w:val="00B70202"/>
    <w:rsid w:val="00B8142C"/>
    <w:rsid w:val="00B8317B"/>
    <w:rsid w:val="00B868FE"/>
    <w:rsid w:val="00BA5FF8"/>
    <w:rsid w:val="00BB3720"/>
    <w:rsid w:val="00BB7A01"/>
    <w:rsid w:val="00BC0FDA"/>
    <w:rsid w:val="00BC425F"/>
    <w:rsid w:val="00BC4E7C"/>
    <w:rsid w:val="00BC744A"/>
    <w:rsid w:val="00BC76F4"/>
    <w:rsid w:val="00BD147A"/>
    <w:rsid w:val="00BD7428"/>
    <w:rsid w:val="00BD75FF"/>
    <w:rsid w:val="00BE4DC3"/>
    <w:rsid w:val="00BF656B"/>
    <w:rsid w:val="00C02583"/>
    <w:rsid w:val="00C04D42"/>
    <w:rsid w:val="00C101E4"/>
    <w:rsid w:val="00C161A8"/>
    <w:rsid w:val="00C32D6B"/>
    <w:rsid w:val="00C33726"/>
    <w:rsid w:val="00C42BFD"/>
    <w:rsid w:val="00C4497F"/>
    <w:rsid w:val="00C473FC"/>
    <w:rsid w:val="00C47A21"/>
    <w:rsid w:val="00C5244F"/>
    <w:rsid w:val="00C67B56"/>
    <w:rsid w:val="00C71C47"/>
    <w:rsid w:val="00C7634F"/>
    <w:rsid w:val="00C77F22"/>
    <w:rsid w:val="00C81350"/>
    <w:rsid w:val="00C86C44"/>
    <w:rsid w:val="00C8708D"/>
    <w:rsid w:val="00CC6E8E"/>
    <w:rsid w:val="00CF1AFC"/>
    <w:rsid w:val="00D019ED"/>
    <w:rsid w:val="00D03CFA"/>
    <w:rsid w:val="00D05882"/>
    <w:rsid w:val="00D066D3"/>
    <w:rsid w:val="00D10BD1"/>
    <w:rsid w:val="00D111B2"/>
    <w:rsid w:val="00D149DF"/>
    <w:rsid w:val="00D204EB"/>
    <w:rsid w:val="00D56CFD"/>
    <w:rsid w:val="00D62BCE"/>
    <w:rsid w:val="00D63A36"/>
    <w:rsid w:val="00D82B09"/>
    <w:rsid w:val="00D850F3"/>
    <w:rsid w:val="00D86A29"/>
    <w:rsid w:val="00D86D70"/>
    <w:rsid w:val="00D87C24"/>
    <w:rsid w:val="00DB1FD4"/>
    <w:rsid w:val="00DB4AD1"/>
    <w:rsid w:val="00DB7FCE"/>
    <w:rsid w:val="00DC553A"/>
    <w:rsid w:val="00DD032A"/>
    <w:rsid w:val="00DD209A"/>
    <w:rsid w:val="00DD6CC7"/>
    <w:rsid w:val="00DE7DB5"/>
    <w:rsid w:val="00DF426A"/>
    <w:rsid w:val="00DF42CA"/>
    <w:rsid w:val="00E02808"/>
    <w:rsid w:val="00E23329"/>
    <w:rsid w:val="00E24A45"/>
    <w:rsid w:val="00E418B3"/>
    <w:rsid w:val="00E466B4"/>
    <w:rsid w:val="00E46BE5"/>
    <w:rsid w:val="00E5066F"/>
    <w:rsid w:val="00E55DAF"/>
    <w:rsid w:val="00E60CA6"/>
    <w:rsid w:val="00E77F27"/>
    <w:rsid w:val="00E92BC4"/>
    <w:rsid w:val="00E94053"/>
    <w:rsid w:val="00EB1A17"/>
    <w:rsid w:val="00EB719F"/>
    <w:rsid w:val="00EC1185"/>
    <w:rsid w:val="00EC3D42"/>
    <w:rsid w:val="00ED05DD"/>
    <w:rsid w:val="00ED060A"/>
    <w:rsid w:val="00ED1707"/>
    <w:rsid w:val="00ED28A7"/>
    <w:rsid w:val="00EE1ECA"/>
    <w:rsid w:val="00EE4BA1"/>
    <w:rsid w:val="00EE7F93"/>
    <w:rsid w:val="00F00C07"/>
    <w:rsid w:val="00F04B49"/>
    <w:rsid w:val="00F15673"/>
    <w:rsid w:val="00F223EF"/>
    <w:rsid w:val="00F268AC"/>
    <w:rsid w:val="00F64D4B"/>
    <w:rsid w:val="00F75AC7"/>
    <w:rsid w:val="00F76785"/>
    <w:rsid w:val="00F90CAF"/>
    <w:rsid w:val="00FA4D16"/>
    <w:rsid w:val="00FA5DB5"/>
    <w:rsid w:val="00FA6A3F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C76F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C76F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C76F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C76F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C76F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D12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C76F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C76F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C76F4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00A15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D12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0A15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2B4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00A15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12B4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0A1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12B4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00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B4"/>
    <w:rPr>
      <w:sz w:val="0"/>
      <w:szCs w:val="0"/>
    </w:rPr>
  </w:style>
  <w:style w:type="table" w:styleId="TableGrid">
    <w:name w:val="Table Grid"/>
    <w:basedOn w:val="TableNormal"/>
    <w:uiPriority w:val="99"/>
    <w:rsid w:val="00E418B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B4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47A21"/>
    <w:rPr>
      <w:rFonts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C76F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5D12B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58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586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910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C76F4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BC76F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C76F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C76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C76F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C76F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113</Words>
  <Characters>650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2016-05-24T06:46:00Z</cp:lastPrinted>
  <dcterms:created xsi:type="dcterms:W3CDTF">2016-06-07T07:32:00Z</dcterms:created>
  <dcterms:modified xsi:type="dcterms:W3CDTF">2016-06-09T02:04:00Z</dcterms:modified>
</cp:coreProperties>
</file>