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204" w:rsidRPr="00B977BB" w:rsidRDefault="00B71204" w:rsidP="00B977BB">
      <w:pPr>
        <w:jc w:val="right"/>
        <w:rPr>
          <w:b/>
          <w:bCs/>
          <w:kern w:val="28"/>
          <w:sz w:val="32"/>
          <w:szCs w:val="32"/>
        </w:rPr>
      </w:pPr>
      <w:r w:rsidRPr="00B977BB">
        <w:rPr>
          <w:b/>
          <w:bCs/>
          <w:kern w:val="28"/>
          <w:sz w:val="32"/>
          <w:szCs w:val="32"/>
        </w:rPr>
        <w:t>Приложение №1</w:t>
      </w:r>
    </w:p>
    <w:p w:rsidR="00B71204" w:rsidRPr="00B977BB" w:rsidRDefault="00B71204" w:rsidP="00B977BB">
      <w:pPr>
        <w:jc w:val="right"/>
        <w:rPr>
          <w:b/>
          <w:bCs/>
          <w:kern w:val="28"/>
          <w:sz w:val="32"/>
          <w:szCs w:val="32"/>
        </w:rPr>
      </w:pPr>
      <w:r w:rsidRPr="00B977BB">
        <w:rPr>
          <w:b/>
          <w:bCs/>
          <w:kern w:val="28"/>
          <w:sz w:val="32"/>
          <w:szCs w:val="32"/>
        </w:rPr>
        <w:t>к постановлению администрации</w:t>
      </w:r>
    </w:p>
    <w:p w:rsidR="00B71204" w:rsidRPr="00B977BB" w:rsidRDefault="00B71204" w:rsidP="00B977BB">
      <w:pPr>
        <w:jc w:val="right"/>
        <w:rPr>
          <w:b/>
          <w:bCs/>
          <w:kern w:val="28"/>
          <w:sz w:val="32"/>
          <w:szCs w:val="32"/>
        </w:rPr>
      </w:pPr>
      <w:r w:rsidRPr="00B977BB">
        <w:rPr>
          <w:b/>
          <w:bCs/>
          <w:kern w:val="28"/>
          <w:sz w:val="32"/>
          <w:szCs w:val="32"/>
        </w:rPr>
        <w:t>Крапивинского муниципального района</w:t>
      </w:r>
    </w:p>
    <w:p w:rsidR="00B71204" w:rsidRPr="00B977BB" w:rsidRDefault="00B71204" w:rsidP="00B977BB">
      <w:pPr>
        <w:jc w:val="right"/>
        <w:rPr>
          <w:b/>
          <w:bCs/>
          <w:kern w:val="28"/>
          <w:sz w:val="32"/>
          <w:szCs w:val="32"/>
        </w:rPr>
      </w:pPr>
      <w:r w:rsidRPr="00B977BB">
        <w:rPr>
          <w:b/>
          <w:bCs/>
          <w:kern w:val="28"/>
          <w:sz w:val="32"/>
          <w:szCs w:val="32"/>
        </w:rPr>
        <w:t>от 15.06.2016 г. №373</w:t>
      </w:r>
    </w:p>
    <w:p w:rsidR="00B71204" w:rsidRPr="00B977BB" w:rsidRDefault="00B71204" w:rsidP="00B977BB"/>
    <w:p w:rsidR="00B71204" w:rsidRPr="00B977BB" w:rsidRDefault="00B71204" w:rsidP="00B977BB">
      <w:pPr>
        <w:jc w:val="center"/>
        <w:rPr>
          <w:b/>
          <w:bCs/>
          <w:kern w:val="32"/>
          <w:sz w:val="32"/>
          <w:szCs w:val="32"/>
        </w:rPr>
      </w:pPr>
      <w:r w:rsidRPr="00B977BB">
        <w:rPr>
          <w:b/>
          <w:bCs/>
          <w:kern w:val="32"/>
          <w:sz w:val="32"/>
          <w:szCs w:val="32"/>
        </w:rPr>
        <w:t>Дислокация сезонных объектов потребительского рынка на 2016 год</w:t>
      </w:r>
    </w:p>
    <w:p w:rsidR="00B71204" w:rsidRPr="00B977BB" w:rsidRDefault="00B71204" w:rsidP="00B977BB"/>
    <w:p w:rsidR="00B71204" w:rsidRPr="00B977BB" w:rsidRDefault="00B71204" w:rsidP="00B977BB">
      <w:r w:rsidRPr="00B977BB">
        <w:t>1. Общественное питание</w:t>
      </w:r>
    </w:p>
    <w:p w:rsidR="00B71204" w:rsidRPr="00B977BB" w:rsidRDefault="00B71204" w:rsidP="00B977BB">
      <w:r w:rsidRPr="00B977BB">
        <w:t>1.1. Летние кафе</w:t>
      </w:r>
    </w:p>
    <w:p w:rsidR="00B71204" w:rsidRPr="00B977BB" w:rsidRDefault="00B71204" w:rsidP="00B977BB"/>
    <w:tbl>
      <w:tblPr>
        <w:tblW w:w="5000" w:type="pct"/>
        <w:tblInd w:w="-73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975"/>
        <w:gridCol w:w="8530"/>
      </w:tblGrid>
      <w:tr w:rsidR="00B71204" w:rsidRPr="00B977BB">
        <w:trPr>
          <w:trHeight w:val="4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04" w:rsidRPr="00B977BB" w:rsidRDefault="00B71204" w:rsidP="00B977BB">
            <w:pPr>
              <w:pStyle w:val="Table0"/>
            </w:pPr>
            <w:r w:rsidRPr="00B977BB">
              <w:t>№</w:t>
            </w:r>
            <w:bookmarkStart w:id="0" w:name="_GoBack"/>
            <w:bookmarkEnd w:id="0"/>
            <w:r w:rsidRPr="00B977BB">
              <w:t>п.п.</w:t>
            </w:r>
          </w:p>
        </w:tc>
        <w:tc>
          <w:tcPr>
            <w:tcW w:w="8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04" w:rsidRPr="00B977BB" w:rsidRDefault="00B71204" w:rsidP="00B977BB">
            <w:pPr>
              <w:pStyle w:val="Table0"/>
            </w:pPr>
            <w:r w:rsidRPr="00B977BB">
              <w:t>Адрес</w:t>
            </w:r>
          </w:p>
        </w:tc>
      </w:tr>
      <w:tr w:rsidR="00B71204" w:rsidRPr="00B977BB"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1204" w:rsidRPr="00B977BB" w:rsidRDefault="00B71204" w:rsidP="00B977BB">
            <w:pPr>
              <w:pStyle w:val="Table"/>
            </w:pPr>
            <w:r w:rsidRPr="00B977BB">
              <w:t>1</w:t>
            </w:r>
          </w:p>
        </w:tc>
        <w:tc>
          <w:tcPr>
            <w:tcW w:w="8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1204" w:rsidRPr="00B977BB" w:rsidRDefault="00B71204" w:rsidP="00B977BB">
            <w:pPr>
              <w:pStyle w:val="Table"/>
            </w:pPr>
            <w:r w:rsidRPr="00B977BB">
              <w:t>с.Борисово, ул. Кооперативная,9</w:t>
            </w:r>
          </w:p>
        </w:tc>
      </w:tr>
      <w:tr w:rsidR="00B71204" w:rsidRPr="00B977BB"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1204" w:rsidRPr="00B977BB" w:rsidRDefault="00B71204" w:rsidP="00B977BB">
            <w:pPr>
              <w:pStyle w:val="Table"/>
            </w:pPr>
            <w:r w:rsidRPr="00B977BB">
              <w:t>2</w:t>
            </w:r>
          </w:p>
          <w:p w:rsidR="00B71204" w:rsidRPr="00B977BB" w:rsidRDefault="00B71204" w:rsidP="00B977BB">
            <w:pPr>
              <w:pStyle w:val="Table"/>
            </w:pPr>
            <w:r w:rsidRPr="00B977BB">
              <w:t>3</w:t>
            </w:r>
          </w:p>
          <w:p w:rsidR="00B71204" w:rsidRPr="00B977BB" w:rsidRDefault="00B71204" w:rsidP="00B977BB">
            <w:pPr>
              <w:pStyle w:val="Table"/>
            </w:pPr>
            <w:r w:rsidRPr="00B977BB">
              <w:t>4</w:t>
            </w:r>
          </w:p>
        </w:tc>
        <w:tc>
          <w:tcPr>
            <w:tcW w:w="8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1204" w:rsidRPr="00B977BB" w:rsidRDefault="00B71204" w:rsidP="00B977BB">
            <w:pPr>
              <w:pStyle w:val="Table"/>
            </w:pPr>
            <w:r w:rsidRPr="00B977BB">
              <w:t>пгт. Зеленогорский, алея Интернационалистов</w:t>
            </w:r>
          </w:p>
          <w:p w:rsidR="00B71204" w:rsidRPr="00B977BB" w:rsidRDefault="00B71204" w:rsidP="00B977BB">
            <w:pPr>
              <w:pStyle w:val="Table"/>
            </w:pPr>
            <w:r w:rsidRPr="00B977BB">
              <w:t>д. Кабаново, ипподром</w:t>
            </w:r>
          </w:p>
          <w:p w:rsidR="00B71204" w:rsidRPr="00B977BB" w:rsidRDefault="00B71204" w:rsidP="00B977BB">
            <w:pPr>
              <w:pStyle w:val="Table"/>
            </w:pPr>
            <w:r w:rsidRPr="00B977BB">
              <w:t>с. Шевели, ул. Московская,4в</w:t>
            </w:r>
          </w:p>
        </w:tc>
      </w:tr>
      <w:tr w:rsidR="00B71204" w:rsidRPr="00B977BB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04" w:rsidRPr="00B977BB" w:rsidRDefault="00B71204" w:rsidP="00B977BB">
            <w:pPr>
              <w:pStyle w:val="Table"/>
            </w:pPr>
            <w:r w:rsidRPr="00B977BB">
              <w:t>5</w:t>
            </w:r>
          </w:p>
        </w:tc>
        <w:tc>
          <w:tcPr>
            <w:tcW w:w="8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04" w:rsidRPr="00B977BB" w:rsidRDefault="00B71204" w:rsidP="00B977BB">
            <w:pPr>
              <w:pStyle w:val="Table"/>
            </w:pPr>
            <w:r w:rsidRPr="00B977BB">
              <w:t>пгт. Крапивинский, ул. Советская, 20/2</w:t>
            </w:r>
          </w:p>
        </w:tc>
      </w:tr>
    </w:tbl>
    <w:p w:rsidR="00B71204" w:rsidRPr="00B977BB" w:rsidRDefault="00B71204" w:rsidP="00B977BB"/>
    <w:p w:rsidR="00B71204" w:rsidRPr="00B977BB" w:rsidRDefault="00B71204" w:rsidP="00B977BB">
      <w:r w:rsidRPr="00B977BB">
        <w:t>Первый заместитель главы</w:t>
      </w:r>
    </w:p>
    <w:p w:rsidR="00B71204" w:rsidRPr="00B977BB" w:rsidRDefault="00B71204" w:rsidP="00B977BB">
      <w:r w:rsidRPr="00B977BB">
        <w:t>Крапивинского муниципального района</w:t>
      </w:r>
    </w:p>
    <w:p w:rsidR="00B71204" w:rsidRPr="00B977BB" w:rsidRDefault="00B71204" w:rsidP="00B977BB">
      <w:r w:rsidRPr="00B977BB">
        <w:t>Т. И. Климина</w:t>
      </w:r>
    </w:p>
    <w:sectPr w:rsidR="00B71204" w:rsidRPr="00B977BB" w:rsidSect="00B977B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">
    <w:panose1 w:val="02070309020205020404"/>
    <w:charset w:val="00"/>
    <w:family w:val="auto"/>
    <w:pitch w:val="variable"/>
    <w:sig w:usb0="00000287" w:usb1="00000000" w:usb2="00000000" w:usb3="00000000" w:csb0="0000001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14772"/>
    <w:multiLevelType w:val="hybridMultilevel"/>
    <w:tmpl w:val="62DC2A52"/>
    <w:lvl w:ilvl="0" w:tplc="EF6483AC">
      <w:start w:val="1"/>
      <w:numFmt w:val="decimal"/>
      <w:lvlText w:val="%1."/>
      <w:lvlJc w:val="left"/>
      <w:pPr>
        <w:ind w:left="831" w:hanging="405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AFA440B"/>
    <w:multiLevelType w:val="hybridMultilevel"/>
    <w:tmpl w:val="721E4F04"/>
    <w:lvl w:ilvl="0" w:tplc="605C1768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8C40CF"/>
    <w:multiLevelType w:val="multilevel"/>
    <w:tmpl w:val="4442F4CE"/>
    <w:lvl w:ilvl="0">
      <w:start w:val="1"/>
      <w:numFmt w:val="decimal"/>
      <w:lvlText w:val="%1."/>
      <w:lvlJc w:val="left"/>
      <w:pPr>
        <w:tabs>
          <w:tab w:val="num" w:pos="360"/>
        </w:tabs>
        <w:ind w:left="113" w:hanging="11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5677"/>
    <w:rsid w:val="00002794"/>
    <w:rsid w:val="00005002"/>
    <w:rsid w:val="00014F4E"/>
    <w:rsid w:val="00015093"/>
    <w:rsid w:val="000150C0"/>
    <w:rsid w:val="0001748F"/>
    <w:rsid w:val="00023A12"/>
    <w:rsid w:val="00030F9D"/>
    <w:rsid w:val="00031B72"/>
    <w:rsid w:val="000362BC"/>
    <w:rsid w:val="00036559"/>
    <w:rsid w:val="0004478E"/>
    <w:rsid w:val="000520CE"/>
    <w:rsid w:val="000529E6"/>
    <w:rsid w:val="00053F6F"/>
    <w:rsid w:val="00055649"/>
    <w:rsid w:val="000558FF"/>
    <w:rsid w:val="0005626B"/>
    <w:rsid w:val="00061EA2"/>
    <w:rsid w:val="000677E1"/>
    <w:rsid w:val="000705B6"/>
    <w:rsid w:val="00071BF8"/>
    <w:rsid w:val="00076976"/>
    <w:rsid w:val="000804D5"/>
    <w:rsid w:val="00082096"/>
    <w:rsid w:val="00084DD9"/>
    <w:rsid w:val="00085E5C"/>
    <w:rsid w:val="00087024"/>
    <w:rsid w:val="000A0CA2"/>
    <w:rsid w:val="000A0E83"/>
    <w:rsid w:val="000A18E8"/>
    <w:rsid w:val="000A6F59"/>
    <w:rsid w:val="000B1FA2"/>
    <w:rsid w:val="000B4984"/>
    <w:rsid w:val="000B4AF7"/>
    <w:rsid w:val="000B5EF3"/>
    <w:rsid w:val="000B7FEA"/>
    <w:rsid w:val="000C1862"/>
    <w:rsid w:val="000C28A1"/>
    <w:rsid w:val="000C3B73"/>
    <w:rsid w:val="000C6826"/>
    <w:rsid w:val="000C79E1"/>
    <w:rsid w:val="000D07C1"/>
    <w:rsid w:val="000D2C99"/>
    <w:rsid w:val="000D5FE1"/>
    <w:rsid w:val="000D7666"/>
    <w:rsid w:val="000E3DA8"/>
    <w:rsid w:val="000E6785"/>
    <w:rsid w:val="000F0A48"/>
    <w:rsid w:val="000F2039"/>
    <w:rsid w:val="000F495A"/>
    <w:rsid w:val="001049AD"/>
    <w:rsid w:val="00106C31"/>
    <w:rsid w:val="001103C1"/>
    <w:rsid w:val="001151A8"/>
    <w:rsid w:val="00115793"/>
    <w:rsid w:val="0012132D"/>
    <w:rsid w:val="001216D4"/>
    <w:rsid w:val="00127B0F"/>
    <w:rsid w:val="00130B68"/>
    <w:rsid w:val="001314C4"/>
    <w:rsid w:val="00133C04"/>
    <w:rsid w:val="00135D13"/>
    <w:rsid w:val="00137150"/>
    <w:rsid w:val="00140C6B"/>
    <w:rsid w:val="00145489"/>
    <w:rsid w:val="001518B8"/>
    <w:rsid w:val="00151F19"/>
    <w:rsid w:val="00153812"/>
    <w:rsid w:val="0015439F"/>
    <w:rsid w:val="00155288"/>
    <w:rsid w:val="00155677"/>
    <w:rsid w:val="001602AA"/>
    <w:rsid w:val="00161136"/>
    <w:rsid w:val="0016335D"/>
    <w:rsid w:val="001633C9"/>
    <w:rsid w:val="00171565"/>
    <w:rsid w:val="00173D41"/>
    <w:rsid w:val="001740AE"/>
    <w:rsid w:val="0017478B"/>
    <w:rsid w:val="00177BD9"/>
    <w:rsid w:val="00181BFA"/>
    <w:rsid w:val="00181FA7"/>
    <w:rsid w:val="001842FF"/>
    <w:rsid w:val="0018596F"/>
    <w:rsid w:val="001868F2"/>
    <w:rsid w:val="001912A2"/>
    <w:rsid w:val="00192EEA"/>
    <w:rsid w:val="00193032"/>
    <w:rsid w:val="00196CF3"/>
    <w:rsid w:val="001B1273"/>
    <w:rsid w:val="001B5658"/>
    <w:rsid w:val="001C2501"/>
    <w:rsid w:val="001C367D"/>
    <w:rsid w:val="001C3B37"/>
    <w:rsid w:val="001D16F3"/>
    <w:rsid w:val="001D3075"/>
    <w:rsid w:val="001D4B52"/>
    <w:rsid w:val="001E32BB"/>
    <w:rsid w:val="001E3D64"/>
    <w:rsid w:val="001E62D0"/>
    <w:rsid w:val="001F3837"/>
    <w:rsid w:val="001F3E5B"/>
    <w:rsid w:val="001F50AA"/>
    <w:rsid w:val="001F5475"/>
    <w:rsid w:val="001F59F2"/>
    <w:rsid w:val="001F5C4C"/>
    <w:rsid w:val="001F66E2"/>
    <w:rsid w:val="00200935"/>
    <w:rsid w:val="00200D37"/>
    <w:rsid w:val="00203456"/>
    <w:rsid w:val="00204431"/>
    <w:rsid w:val="00204DAA"/>
    <w:rsid w:val="0020636C"/>
    <w:rsid w:val="0021591A"/>
    <w:rsid w:val="0021603A"/>
    <w:rsid w:val="00217633"/>
    <w:rsid w:val="00221805"/>
    <w:rsid w:val="002239AF"/>
    <w:rsid w:val="00223D0D"/>
    <w:rsid w:val="00227607"/>
    <w:rsid w:val="00232BFC"/>
    <w:rsid w:val="00233250"/>
    <w:rsid w:val="00234111"/>
    <w:rsid w:val="002341BF"/>
    <w:rsid w:val="00236AE2"/>
    <w:rsid w:val="0024022E"/>
    <w:rsid w:val="00247713"/>
    <w:rsid w:val="0025077E"/>
    <w:rsid w:val="002628F9"/>
    <w:rsid w:val="00262D86"/>
    <w:rsid w:val="002637AD"/>
    <w:rsid w:val="002675B2"/>
    <w:rsid w:val="00275FE4"/>
    <w:rsid w:val="0027675E"/>
    <w:rsid w:val="00281402"/>
    <w:rsid w:val="0029361D"/>
    <w:rsid w:val="00296D53"/>
    <w:rsid w:val="0029786F"/>
    <w:rsid w:val="002A0E29"/>
    <w:rsid w:val="002A7059"/>
    <w:rsid w:val="002B4030"/>
    <w:rsid w:val="002C0899"/>
    <w:rsid w:val="002C3723"/>
    <w:rsid w:val="002C64A1"/>
    <w:rsid w:val="002D0309"/>
    <w:rsid w:val="002D4CD3"/>
    <w:rsid w:val="002D5233"/>
    <w:rsid w:val="002E06CF"/>
    <w:rsid w:val="002E1F81"/>
    <w:rsid w:val="002E3F89"/>
    <w:rsid w:val="002E4464"/>
    <w:rsid w:val="002E5555"/>
    <w:rsid w:val="002E7002"/>
    <w:rsid w:val="002F71DF"/>
    <w:rsid w:val="002F78B5"/>
    <w:rsid w:val="00300869"/>
    <w:rsid w:val="003008A3"/>
    <w:rsid w:val="00302D11"/>
    <w:rsid w:val="003042AF"/>
    <w:rsid w:val="00306417"/>
    <w:rsid w:val="0031296B"/>
    <w:rsid w:val="00313882"/>
    <w:rsid w:val="00317274"/>
    <w:rsid w:val="00317F4C"/>
    <w:rsid w:val="00320149"/>
    <w:rsid w:val="003262B9"/>
    <w:rsid w:val="00330420"/>
    <w:rsid w:val="003327FE"/>
    <w:rsid w:val="00342982"/>
    <w:rsid w:val="003432E5"/>
    <w:rsid w:val="0034372A"/>
    <w:rsid w:val="00343D0A"/>
    <w:rsid w:val="00350FF7"/>
    <w:rsid w:val="00351C2D"/>
    <w:rsid w:val="00351CD9"/>
    <w:rsid w:val="0035207F"/>
    <w:rsid w:val="00353381"/>
    <w:rsid w:val="00356405"/>
    <w:rsid w:val="00356BC2"/>
    <w:rsid w:val="0036124E"/>
    <w:rsid w:val="003617F3"/>
    <w:rsid w:val="00374F33"/>
    <w:rsid w:val="00375A76"/>
    <w:rsid w:val="0038100A"/>
    <w:rsid w:val="00384420"/>
    <w:rsid w:val="0038721D"/>
    <w:rsid w:val="00387BE5"/>
    <w:rsid w:val="003902EA"/>
    <w:rsid w:val="00390A27"/>
    <w:rsid w:val="003922B5"/>
    <w:rsid w:val="00392BE3"/>
    <w:rsid w:val="00395D8E"/>
    <w:rsid w:val="003A2EF1"/>
    <w:rsid w:val="003A3956"/>
    <w:rsid w:val="003A6137"/>
    <w:rsid w:val="003B10F8"/>
    <w:rsid w:val="003B1A36"/>
    <w:rsid w:val="003B1B1F"/>
    <w:rsid w:val="003B7546"/>
    <w:rsid w:val="003C5A24"/>
    <w:rsid w:val="003C645F"/>
    <w:rsid w:val="003D1941"/>
    <w:rsid w:val="003D5263"/>
    <w:rsid w:val="003E1540"/>
    <w:rsid w:val="003E2C2E"/>
    <w:rsid w:val="003F1221"/>
    <w:rsid w:val="003F51F3"/>
    <w:rsid w:val="00402108"/>
    <w:rsid w:val="0040579E"/>
    <w:rsid w:val="00405DDF"/>
    <w:rsid w:val="0041009D"/>
    <w:rsid w:val="00410724"/>
    <w:rsid w:val="004139BD"/>
    <w:rsid w:val="004157A3"/>
    <w:rsid w:val="004160F5"/>
    <w:rsid w:val="00426694"/>
    <w:rsid w:val="0043315D"/>
    <w:rsid w:val="00435223"/>
    <w:rsid w:val="00437B31"/>
    <w:rsid w:val="00437BAD"/>
    <w:rsid w:val="00441223"/>
    <w:rsid w:val="00442AD5"/>
    <w:rsid w:val="0044520D"/>
    <w:rsid w:val="00447F4D"/>
    <w:rsid w:val="00454657"/>
    <w:rsid w:val="00454DF1"/>
    <w:rsid w:val="00461827"/>
    <w:rsid w:val="00464A9D"/>
    <w:rsid w:val="00465A35"/>
    <w:rsid w:val="00465A4F"/>
    <w:rsid w:val="004675AD"/>
    <w:rsid w:val="00471FDE"/>
    <w:rsid w:val="004729DD"/>
    <w:rsid w:val="00476E1C"/>
    <w:rsid w:val="004838B5"/>
    <w:rsid w:val="00485257"/>
    <w:rsid w:val="00491245"/>
    <w:rsid w:val="00491426"/>
    <w:rsid w:val="00493EED"/>
    <w:rsid w:val="0049558C"/>
    <w:rsid w:val="0049693D"/>
    <w:rsid w:val="004A1F18"/>
    <w:rsid w:val="004A20C7"/>
    <w:rsid w:val="004A220C"/>
    <w:rsid w:val="004A490C"/>
    <w:rsid w:val="004A6639"/>
    <w:rsid w:val="004A6FF8"/>
    <w:rsid w:val="004B0B7A"/>
    <w:rsid w:val="004B3D31"/>
    <w:rsid w:val="004B4F15"/>
    <w:rsid w:val="004B702C"/>
    <w:rsid w:val="004B7BB2"/>
    <w:rsid w:val="004C422A"/>
    <w:rsid w:val="004C7AA7"/>
    <w:rsid w:val="004D1F71"/>
    <w:rsid w:val="004D66B7"/>
    <w:rsid w:val="004E20F8"/>
    <w:rsid w:val="004E39A4"/>
    <w:rsid w:val="004E455D"/>
    <w:rsid w:val="004E651B"/>
    <w:rsid w:val="004F4295"/>
    <w:rsid w:val="00500842"/>
    <w:rsid w:val="00500C93"/>
    <w:rsid w:val="00502273"/>
    <w:rsid w:val="00502CDF"/>
    <w:rsid w:val="00504894"/>
    <w:rsid w:val="005060E0"/>
    <w:rsid w:val="00510CEB"/>
    <w:rsid w:val="00513B4A"/>
    <w:rsid w:val="005147B1"/>
    <w:rsid w:val="00522EE0"/>
    <w:rsid w:val="005361FB"/>
    <w:rsid w:val="005369B4"/>
    <w:rsid w:val="00536C15"/>
    <w:rsid w:val="00552954"/>
    <w:rsid w:val="005539C2"/>
    <w:rsid w:val="00554A64"/>
    <w:rsid w:val="005559C2"/>
    <w:rsid w:val="0055702C"/>
    <w:rsid w:val="005603FF"/>
    <w:rsid w:val="0056185B"/>
    <w:rsid w:val="00563FE4"/>
    <w:rsid w:val="0056434F"/>
    <w:rsid w:val="0056545B"/>
    <w:rsid w:val="00565798"/>
    <w:rsid w:val="00570B2B"/>
    <w:rsid w:val="00575AC1"/>
    <w:rsid w:val="00576CE1"/>
    <w:rsid w:val="00580712"/>
    <w:rsid w:val="00580E4C"/>
    <w:rsid w:val="00581C9D"/>
    <w:rsid w:val="00582D6E"/>
    <w:rsid w:val="00585148"/>
    <w:rsid w:val="005854F2"/>
    <w:rsid w:val="005904B3"/>
    <w:rsid w:val="0059128F"/>
    <w:rsid w:val="0059318D"/>
    <w:rsid w:val="005A0605"/>
    <w:rsid w:val="005A2665"/>
    <w:rsid w:val="005A5756"/>
    <w:rsid w:val="005A6414"/>
    <w:rsid w:val="005B14C4"/>
    <w:rsid w:val="005B3C4C"/>
    <w:rsid w:val="005B4843"/>
    <w:rsid w:val="005B4BF8"/>
    <w:rsid w:val="005B5E1F"/>
    <w:rsid w:val="005C2BE6"/>
    <w:rsid w:val="005C5B77"/>
    <w:rsid w:val="005D116A"/>
    <w:rsid w:val="005D17F1"/>
    <w:rsid w:val="005D6277"/>
    <w:rsid w:val="005D6365"/>
    <w:rsid w:val="005D7744"/>
    <w:rsid w:val="005E075A"/>
    <w:rsid w:val="005E0F69"/>
    <w:rsid w:val="005E4954"/>
    <w:rsid w:val="005E6103"/>
    <w:rsid w:val="005E66F4"/>
    <w:rsid w:val="005F3360"/>
    <w:rsid w:val="005F3F1C"/>
    <w:rsid w:val="005F44F0"/>
    <w:rsid w:val="00605D8E"/>
    <w:rsid w:val="00606E00"/>
    <w:rsid w:val="006074BA"/>
    <w:rsid w:val="00613273"/>
    <w:rsid w:val="00613738"/>
    <w:rsid w:val="00614A9C"/>
    <w:rsid w:val="00614F46"/>
    <w:rsid w:val="0061658D"/>
    <w:rsid w:val="006222A0"/>
    <w:rsid w:val="00622B27"/>
    <w:rsid w:val="006237D5"/>
    <w:rsid w:val="00624AB6"/>
    <w:rsid w:val="006275FF"/>
    <w:rsid w:val="00642224"/>
    <w:rsid w:val="0064357A"/>
    <w:rsid w:val="006440E9"/>
    <w:rsid w:val="00645931"/>
    <w:rsid w:val="00655282"/>
    <w:rsid w:val="00655EE4"/>
    <w:rsid w:val="006603CE"/>
    <w:rsid w:val="00660927"/>
    <w:rsid w:val="006705D6"/>
    <w:rsid w:val="00671ECF"/>
    <w:rsid w:val="006726FF"/>
    <w:rsid w:val="00674988"/>
    <w:rsid w:val="00680266"/>
    <w:rsid w:val="00681276"/>
    <w:rsid w:val="006814A1"/>
    <w:rsid w:val="00682E60"/>
    <w:rsid w:val="00685FEE"/>
    <w:rsid w:val="0068627C"/>
    <w:rsid w:val="00687556"/>
    <w:rsid w:val="00692F45"/>
    <w:rsid w:val="0069429F"/>
    <w:rsid w:val="00697643"/>
    <w:rsid w:val="00697FF9"/>
    <w:rsid w:val="006A0476"/>
    <w:rsid w:val="006A1BE7"/>
    <w:rsid w:val="006A1CF8"/>
    <w:rsid w:val="006A2328"/>
    <w:rsid w:val="006A4698"/>
    <w:rsid w:val="006A615F"/>
    <w:rsid w:val="006A7812"/>
    <w:rsid w:val="006B369F"/>
    <w:rsid w:val="006B4EA5"/>
    <w:rsid w:val="006B7F53"/>
    <w:rsid w:val="006C0CDA"/>
    <w:rsid w:val="006C1056"/>
    <w:rsid w:val="006C2131"/>
    <w:rsid w:val="006C2AA4"/>
    <w:rsid w:val="006C3AE0"/>
    <w:rsid w:val="006C543B"/>
    <w:rsid w:val="006C7B62"/>
    <w:rsid w:val="006D05B3"/>
    <w:rsid w:val="006D40CB"/>
    <w:rsid w:val="006F0DF9"/>
    <w:rsid w:val="006F1661"/>
    <w:rsid w:val="006F3F8B"/>
    <w:rsid w:val="006F5A90"/>
    <w:rsid w:val="006F695D"/>
    <w:rsid w:val="00701EE2"/>
    <w:rsid w:val="00703EF7"/>
    <w:rsid w:val="00704087"/>
    <w:rsid w:val="0070439D"/>
    <w:rsid w:val="0071627F"/>
    <w:rsid w:val="0072542D"/>
    <w:rsid w:val="0072578B"/>
    <w:rsid w:val="00725FE7"/>
    <w:rsid w:val="00726F8B"/>
    <w:rsid w:val="007365A3"/>
    <w:rsid w:val="007403D3"/>
    <w:rsid w:val="0074158A"/>
    <w:rsid w:val="00754139"/>
    <w:rsid w:val="00754BE4"/>
    <w:rsid w:val="007577C5"/>
    <w:rsid w:val="00767818"/>
    <w:rsid w:val="00777E0C"/>
    <w:rsid w:val="00777E4B"/>
    <w:rsid w:val="007801A6"/>
    <w:rsid w:val="00780422"/>
    <w:rsid w:val="007807CE"/>
    <w:rsid w:val="0078137D"/>
    <w:rsid w:val="00782302"/>
    <w:rsid w:val="00794D07"/>
    <w:rsid w:val="00796F58"/>
    <w:rsid w:val="007A5B43"/>
    <w:rsid w:val="007B120E"/>
    <w:rsid w:val="007B5571"/>
    <w:rsid w:val="007C5180"/>
    <w:rsid w:val="007D2BB1"/>
    <w:rsid w:val="007E052E"/>
    <w:rsid w:val="007E31C4"/>
    <w:rsid w:val="007E4653"/>
    <w:rsid w:val="007E7D02"/>
    <w:rsid w:val="007F0017"/>
    <w:rsid w:val="007F3BBB"/>
    <w:rsid w:val="00800ECE"/>
    <w:rsid w:val="00801251"/>
    <w:rsid w:val="0080385C"/>
    <w:rsid w:val="00806501"/>
    <w:rsid w:val="008079F3"/>
    <w:rsid w:val="00812C44"/>
    <w:rsid w:val="00812DB4"/>
    <w:rsid w:val="008151F2"/>
    <w:rsid w:val="00820163"/>
    <w:rsid w:val="00821486"/>
    <w:rsid w:val="00823C2C"/>
    <w:rsid w:val="0083017B"/>
    <w:rsid w:val="00833218"/>
    <w:rsid w:val="008353A5"/>
    <w:rsid w:val="008413AE"/>
    <w:rsid w:val="00850CF8"/>
    <w:rsid w:val="00850F62"/>
    <w:rsid w:val="0085238A"/>
    <w:rsid w:val="00854379"/>
    <w:rsid w:val="00856020"/>
    <w:rsid w:val="00856BD8"/>
    <w:rsid w:val="00862D46"/>
    <w:rsid w:val="00862FB3"/>
    <w:rsid w:val="008645DA"/>
    <w:rsid w:val="00870A34"/>
    <w:rsid w:val="00875475"/>
    <w:rsid w:val="00883C3C"/>
    <w:rsid w:val="00884809"/>
    <w:rsid w:val="00886D7C"/>
    <w:rsid w:val="008968CB"/>
    <w:rsid w:val="00896935"/>
    <w:rsid w:val="008A02ED"/>
    <w:rsid w:val="008A24CD"/>
    <w:rsid w:val="008A2F83"/>
    <w:rsid w:val="008A36AD"/>
    <w:rsid w:val="008A51DD"/>
    <w:rsid w:val="008A521C"/>
    <w:rsid w:val="008B14EB"/>
    <w:rsid w:val="008B1935"/>
    <w:rsid w:val="008B1981"/>
    <w:rsid w:val="008C1FCF"/>
    <w:rsid w:val="008C369E"/>
    <w:rsid w:val="008C4D35"/>
    <w:rsid w:val="008C641D"/>
    <w:rsid w:val="008C715E"/>
    <w:rsid w:val="008C7A88"/>
    <w:rsid w:val="008C7C11"/>
    <w:rsid w:val="008D5022"/>
    <w:rsid w:val="008D7636"/>
    <w:rsid w:val="008E03C5"/>
    <w:rsid w:val="008E1079"/>
    <w:rsid w:val="008E10F2"/>
    <w:rsid w:val="008E5516"/>
    <w:rsid w:val="008E7686"/>
    <w:rsid w:val="008F0111"/>
    <w:rsid w:val="008F5815"/>
    <w:rsid w:val="008F6611"/>
    <w:rsid w:val="008F7112"/>
    <w:rsid w:val="009054D9"/>
    <w:rsid w:val="009073B9"/>
    <w:rsid w:val="00910656"/>
    <w:rsid w:val="0091190C"/>
    <w:rsid w:val="00920260"/>
    <w:rsid w:val="00921355"/>
    <w:rsid w:val="00922B64"/>
    <w:rsid w:val="00923924"/>
    <w:rsid w:val="00926241"/>
    <w:rsid w:val="00930874"/>
    <w:rsid w:val="00932902"/>
    <w:rsid w:val="00932AE7"/>
    <w:rsid w:val="00933598"/>
    <w:rsid w:val="00940E5A"/>
    <w:rsid w:val="00945AE8"/>
    <w:rsid w:val="00945CF1"/>
    <w:rsid w:val="00947BB7"/>
    <w:rsid w:val="00957D73"/>
    <w:rsid w:val="00963E87"/>
    <w:rsid w:val="009678ED"/>
    <w:rsid w:val="00970613"/>
    <w:rsid w:val="00970B5D"/>
    <w:rsid w:val="00971EAB"/>
    <w:rsid w:val="009723B3"/>
    <w:rsid w:val="00972491"/>
    <w:rsid w:val="009752D2"/>
    <w:rsid w:val="00976688"/>
    <w:rsid w:val="009801E8"/>
    <w:rsid w:val="009814F9"/>
    <w:rsid w:val="009932E7"/>
    <w:rsid w:val="00994E3D"/>
    <w:rsid w:val="009977C9"/>
    <w:rsid w:val="009A0842"/>
    <w:rsid w:val="009A4783"/>
    <w:rsid w:val="009A6B1F"/>
    <w:rsid w:val="009A7C82"/>
    <w:rsid w:val="009B084A"/>
    <w:rsid w:val="009B331A"/>
    <w:rsid w:val="009B5A2B"/>
    <w:rsid w:val="009B6EE9"/>
    <w:rsid w:val="009C033B"/>
    <w:rsid w:val="009C1B3A"/>
    <w:rsid w:val="009C2A9C"/>
    <w:rsid w:val="009C439E"/>
    <w:rsid w:val="009C581B"/>
    <w:rsid w:val="009C5C2F"/>
    <w:rsid w:val="009E0737"/>
    <w:rsid w:val="009E1BE9"/>
    <w:rsid w:val="009E596C"/>
    <w:rsid w:val="009F02B8"/>
    <w:rsid w:val="009F0619"/>
    <w:rsid w:val="009F06CA"/>
    <w:rsid w:val="009F1362"/>
    <w:rsid w:val="009F40EA"/>
    <w:rsid w:val="009F42A4"/>
    <w:rsid w:val="009F78DE"/>
    <w:rsid w:val="009F7E41"/>
    <w:rsid w:val="00A048A2"/>
    <w:rsid w:val="00A05A6E"/>
    <w:rsid w:val="00A07B4E"/>
    <w:rsid w:val="00A13761"/>
    <w:rsid w:val="00A155FA"/>
    <w:rsid w:val="00A158BF"/>
    <w:rsid w:val="00A2051B"/>
    <w:rsid w:val="00A25AE4"/>
    <w:rsid w:val="00A271FC"/>
    <w:rsid w:val="00A358B0"/>
    <w:rsid w:val="00A36664"/>
    <w:rsid w:val="00A43A0E"/>
    <w:rsid w:val="00A43AFA"/>
    <w:rsid w:val="00A4407C"/>
    <w:rsid w:val="00A44157"/>
    <w:rsid w:val="00A46D7C"/>
    <w:rsid w:val="00A472CE"/>
    <w:rsid w:val="00A52783"/>
    <w:rsid w:val="00A53378"/>
    <w:rsid w:val="00A53F03"/>
    <w:rsid w:val="00A54686"/>
    <w:rsid w:val="00A653A3"/>
    <w:rsid w:val="00A6563E"/>
    <w:rsid w:val="00A66A1C"/>
    <w:rsid w:val="00A7089F"/>
    <w:rsid w:val="00A73372"/>
    <w:rsid w:val="00A75C71"/>
    <w:rsid w:val="00A75DEA"/>
    <w:rsid w:val="00A77D17"/>
    <w:rsid w:val="00A81AE3"/>
    <w:rsid w:val="00A90101"/>
    <w:rsid w:val="00A93384"/>
    <w:rsid w:val="00A96283"/>
    <w:rsid w:val="00AA5123"/>
    <w:rsid w:val="00AA75B6"/>
    <w:rsid w:val="00AA784F"/>
    <w:rsid w:val="00AB168A"/>
    <w:rsid w:val="00AB26FA"/>
    <w:rsid w:val="00AD39B3"/>
    <w:rsid w:val="00AD3AE6"/>
    <w:rsid w:val="00AD504B"/>
    <w:rsid w:val="00AD55D7"/>
    <w:rsid w:val="00AE0E35"/>
    <w:rsid w:val="00AE2747"/>
    <w:rsid w:val="00AE2C88"/>
    <w:rsid w:val="00AE457B"/>
    <w:rsid w:val="00AE55E9"/>
    <w:rsid w:val="00AF2E57"/>
    <w:rsid w:val="00AF4807"/>
    <w:rsid w:val="00AF6ABC"/>
    <w:rsid w:val="00B02010"/>
    <w:rsid w:val="00B02A06"/>
    <w:rsid w:val="00B02DE9"/>
    <w:rsid w:val="00B04CFB"/>
    <w:rsid w:val="00B05398"/>
    <w:rsid w:val="00B06B63"/>
    <w:rsid w:val="00B12A99"/>
    <w:rsid w:val="00B13F54"/>
    <w:rsid w:val="00B16334"/>
    <w:rsid w:val="00B16F0A"/>
    <w:rsid w:val="00B22323"/>
    <w:rsid w:val="00B22E63"/>
    <w:rsid w:val="00B25E6F"/>
    <w:rsid w:val="00B26211"/>
    <w:rsid w:val="00B2663D"/>
    <w:rsid w:val="00B26D37"/>
    <w:rsid w:val="00B27BC8"/>
    <w:rsid w:val="00B36F37"/>
    <w:rsid w:val="00B3795D"/>
    <w:rsid w:val="00B40227"/>
    <w:rsid w:val="00B40ACB"/>
    <w:rsid w:val="00B40AF4"/>
    <w:rsid w:val="00B415FF"/>
    <w:rsid w:val="00B45104"/>
    <w:rsid w:val="00B45520"/>
    <w:rsid w:val="00B5017F"/>
    <w:rsid w:val="00B51FD0"/>
    <w:rsid w:val="00B53500"/>
    <w:rsid w:val="00B57DB9"/>
    <w:rsid w:val="00B61ABF"/>
    <w:rsid w:val="00B673B7"/>
    <w:rsid w:val="00B67804"/>
    <w:rsid w:val="00B705C9"/>
    <w:rsid w:val="00B71204"/>
    <w:rsid w:val="00B712EF"/>
    <w:rsid w:val="00B751F9"/>
    <w:rsid w:val="00B7593D"/>
    <w:rsid w:val="00B8168E"/>
    <w:rsid w:val="00B83A3A"/>
    <w:rsid w:val="00B844ED"/>
    <w:rsid w:val="00B85871"/>
    <w:rsid w:val="00B8643F"/>
    <w:rsid w:val="00B94365"/>
    <w:rsid w:val="00B94FC9"/>
    <w:rsid w:val="00B953EE"/>
    <w:rsid w:val="00B96524"/>
    <w:rsid w:val="00B977BB"/>
    <w:rsid w:val="00B97CB8"/>
    <w:rsid w:val="00BA01F7"/>
    <w:rsid w:val="00BA36C4"/>
    <w:rsid w:val="00BA3F91"/>
    <w:rsid w:val="00BB1421"/>
    <w:rsid w:val="00BB2075"/>
    <w:rsid w:val="00BB3579"/>
    <w:rsid w:val="00BB3C2A"/>
    <w:rsid w:val="00BB3E4C"/>
    <w:rsid w:val="00BC2310"/>
    <w:rsid w:val="00BC2D34"/>
    <w:rsid w:val="00BC4455"/>
    <w:rsid w:val="00BD052B"/>
    <w:rsid w:val="00BD0C73"/>
    <w:rsid w:val="00BD4548"/>
    <w:rsid w:val="00BE16F7"/>
    <w:rsid w:val="00BE2C44"/>
    <w:rsid w:val="00BE2E56"/>
    <w:rsid w:val="00BE3371"/>
    <w:rsid w:val="00BE495B"/>
    <w:rsid w:val="00BE61AC"/>
    <w:rsid w:val="00BE6636"/>
    <w:rsid w:val="00BE6BC2"/>
    <w:rsid w:val="00BF098A"/>
    <w:rsid w:val="00BF1B11"/>
    <w:rsid w:val="00BF44A2"/>
    <w:rsid w:val="00BF6C32"/>
    <w:rsid w:val="00BF7373"/>
    <w:rsid w:val="00C007DE"/>
    <w:rsid w:val="00C01AAB"/>
    <w:rsid w:val="00C037DB"/>
    <w:rsid w:val="00C04658"/>
    <w:rsid w:val="00C04BAF"/>
    <w:rsid w:val="00C06658"/>
    <w:rsid w:val="00C06C7F"/>
    <w:rsid w:val="00C0770D"/>
    <w:rsid w:val="00C140C0"/>
    <w:rsid w:val="00C14317"/>
    <w:rsid w:val="00C170C9"/>
    <w:rsid w:val="00C17751"/>
    <w:rsid w:val="00C22BA5"/>
    <w:rsid w:val="00C31B67"/>
    <w:rsid w:val="00C36FAE"/>
    <w:rsid w:val="00C37254"/>
    <w:rsid w:val="00C40B63"/>
    <w:rsid w:val="00C42867"/>
    <w:rsid w:val="00C44403"/>
    <w:rsid w:val="00C4468E"/>
    <w:rsid w:val="00C4617F"/>
    <w:rsid w:val="00C51E4E"/>
    <w:rsid w:val="00C51F13"/>
    <w:rsid w:val="00C54C8F"/>
    <w:rsid w:val="00C60ACA"/>
    <w:rsid w:val="00C635FD"/>
    <w:rsid w:val="00C6467D"/>
    <w:rsid w:val="00C67522"/>
    <w:rsid w:val="00C7123C"/>
    <w:rsid w:val="00C8184D"/>
    <w:rsid w:val="00C961EE"/>
    <w:rsid w:val="00C97853"/>
    <w:rsid w:val="00CA13D3"/>
    <w:rsid w:val="00CA7BBE"/>
    <w:rsid w:val="00CB0004"/>
    <w:rsid w:val="00CB7650"/>
    <w:rsid w:val="00CC60E8"/>
    <w:rsid w:val="00CD02D9"/>
    <w:rsid w:val="00CD25B0"/>
    <w:rsid w:val="00CD5691"/>
    <w:rsid w:val="00CE2A40"/>
    <w:rsid w:val="00CE2EAE"/>
    <w:rsid w:val="00CE5B98"/>
    <w:rsid w:val="00CF21EE"/>
    <w:rsid w:val="00CF3455"/>
    <w:rsid w:val="00CF3680"/>
    <w:rsid w:val="00CF388E"/>
    <w:rsid w:val="00CF70C6"/>
    <w:rsid w:val="00D01F1B"/>
    <w:rsid w:val="00D04588"/>
    <w:rsid w:val="00D0587A"/>
    <w:rsid w:val="00D126A2"/>
    <w:rsid w:val="00D13C6C"/>
    <w:rsid w:val="00D16A56"/>
    <w:rsid w:val="00D17909"/>
    <w:rsid w:val="00D252DA"/>
    <w:rsid w:val="00D263E2"/>
    <w:rsid w:val="00D323C5"/>
    <w:rsid w:val="00D3323B"/>
    <w:rsid w:val="00D33580"/>
    <w:rsid w:val="00D36192"/>
    <w:rsid w:val="00D375A4"/>
    <w:rsid w:val="00D37A39"/>
    <w:rsid w:val="00D40F7F"/>
    <w:rsid w:val="00D41E91"/>
    <w:rsid w:val="00D4271D"/>
    <w:rsid w:val="00D574CC"/>
    <w:rsid w:val="00D6221A"/>
    <w:rsid w:val="00D62E54"/>
    <w:rsid w:val="00D66FE7"/>
    <w:rsid w:val="00D7094C"/>
    <w:rsid w:val="00D84F67"/>
    <w:rsid w:val="00D870B7"/>
    <w:rsid w:val="00D904BF"/>
    <w:rsid w:val="00D95BB9"/>
    <w:rsid w:val="00DA09B8"/>
    <w:rsid w:val="00DA17A2"/>
    <w:rsid w:val="00DB0A6E"/>
    <w:rsid w:val="00DB3069"/>
    <w:rsid w:val="00DB5282"/>
    <w:rsid w:val="00DB63D6"/>
    <w:rsid w:val="00DB694A"/>
    <w:rsid w:val="00DB6E47"/>
    <w:rsid w:val="00DB71BD"/>
    <w:rsid w:val="00DC0A50"/>
    <w:rsid w:val="00DC1399"/>
    <w:rsid w:val="00DD6FDF"/>
    <w:rsid w:val="00DE7C4A"/>
    <w:rsid w:val="00DF08C3"/>
    <w:rsid w:val="00DF13B0"/>
    <w:rsid w:val="00DF3E73"/>
    <w:rsid w:val="00E001FB"/>
    <w:rsid w:val="00E00674"/>
    <w:rsid w:val="00E00AC8"/>
    <w:rsid w:val="00E02509"/>
    <w:rsid w:val="00E063E5"/>
    <w:rsid w:val="00E1089E"/>
    <w:rsid w:val="00E10E75"/>
    <w:rsid w:val="00E127C7"/>
    <w:rsid w:val="00E17902"/>
    <w:rsid w:val="00E22068"/>
    <w:rsid w:val="00E23E25"/>
    <w:rsid w:val="00E2479A"/>
    <w:rsid w:val="00E25BF1"/>
    <w:rsid w:val="00E27DFC"/>
    <w:rsid w:val="00E32F20"/>
    <w:rsid w:val="00E34B3F"/>
    <w:rsid w:val="00E34E7B"/>
    <w:rsid w:val="00E460D7"/>
    <w:rsid w:val="00E617C3"/>
    <w:rsid w:val="00E76980"/>
    <w:rsid w:val="00E77516"/>
    <w:rsid w:val="00E858C3"/>
    <w:rsid w:val="00E9321E"/>
    <w:rsid w:val="00E94748"/>
    <w:rsid w:val="00E97AC3"/>
    <w:rsid w:val="00EA5082"/>
    <w:rsid w:val="00EA5EDA"/>
    <w:rsid w:val="00EB52FA"/>
    <w:rsid w:val="00EC2BFE"/>
    <w:rsid w:val="00EC6E3F"/>
    <w:rsid w:val="00ED0F4F"/>
    <w:rsid w:val="00ED5BDB"/>
    <w:rsid w:val="00ED5E45"/>
    <w:rsid w:val="00EE76FD"/>
    <w:rsid w:val="00EF1A45"/>
    <w:rsid w:val="00EF798B"/>
    <w:rsid w:val="00F0007A"/>
    <w:rsid w:val="00F01A5B"/>
    <w:rsid w:val="00F02071"/>
    <w:rsid w:val="00F03B67"/>
    <w:rsid w:val="00F04A2A"/>
    <w:rsid w:val="00F05C35"/>
    <w:rsid w:val="00F06669"/>
    <w:rsid w:val="00F07A9D"/>
    <w:rsid w:val="00F117A3"/>
    <w:rsid w:val="00F12A96"/>
    <w:rsid w:val="00F155C9"/>
    <w:rsid w:val="00F250AF"/>
    <w:rsid w:val="00F25728"/>
    <w:rsid w:val="00F31E1A"/>
    <w:rsid w:val="00F370E8"/>
    <w:rsid w:val="00F41D80"/>
    <w:rsid w:val="00F43CFE"/>
    <w:rsid w:val="00F43E80"/>
    <w:rsid w:val="00F53B47"/>
    <w:rsid w:val="00F54F9F"/>
    <w:rsid w:val="00F55419"/>
    <w:rsid w:val="00F55704"/>
    <w:rsid w:val="00F562E4"/>
    <w:rsid w:val="00F60090"/>
    <w:rsid w:val="00F60753"/>
    <w:rsid w:val="00F6094B"/>
    <w:rsid w:val="00F639D2"/>
    <w:rsid w:val="00F674DA"/>
    <w:rsid w:val="00F70283"/>
    <w:rsid w:val="00F7032E"/>
    <w:rsid w:val="00F72708"/>
    <w:rsid w:val="00F73D19"/>
    <w:rsid w:val="00F80D5E"/>
    <w:rsid w:val="00F82B2B"/>
    <w:rsid w:val="00F8333C"/>
    <w:rsid w:val="00F84B9B"/>
    <w:rsid w:val="00F85E06"/>
    <w:rsid w:val="00F861AA"/>
    <w:rsid w:val="00F873BA"/>
    <w:rsid w:val="00F87BF1"/>
    <w:rsid w:val="00F9342A"/>
    <w:rsid w:val="00FA275E"/>
    <w:rsid w:val="00FA2DC7"/>
    <w:rsid w:val="00FA4E0A"/>
    <w:rsid w:val="00FA618D"/>
    <w:rsid w:val="00FB0DAC"/>
    <w:rsid w:val="00FB1598"/>
    <w:rsid w:val="00FB72D6"/>
    <w:rsid w:val="00FB7EF6"/>
    <w:rsid w:val="00FC17AC"/>
    <w:rsid w:val="00FC3472"/>
    <w:rsid w:val="00FC4B14"/>
    <w:rsid w:val="00FC6973"/>
    <w:rsid w:val="00FC71EF"/>
    <w:rsid w:val="00FD1661"/>
    <w:rsid w:val="00FD47C3"/>
    <w:rsid w:val="00FD4E2F"/>
    <w:rsid w:val="00FD5832"/>
    <w:rsid w:val="00FE03C7"/>
    <w:rsid w:val="00FE239A"/>
    <w:rsid w:val="00FF377E"/>
    <w:rsid w:val="00FF3F7E"/>
    <w:rsid w:val="00FF4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Inden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HTML Variable" w:unhideWhenUsed="0"/>
    <w:lsdException w:name="Table List 3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!Обычный текст документа"/>
    <w:qFormat/>
    <w:rsid w:val="00B977BB"/>
    <w:pPr>
      <w:ind w:firstLine="567"/>
      <w:jc w:val="both"/>
    </w:pPr>
    <w:rPr>
      <w:rFonts w:ascii="Arial" w:hAnsi="Arial" w:cs="Arial"/>
      <w:sz w:val="24"/>
      <w:szCs w:val="24"/>
    </w:rPr>
  </w:style>
  <w:style w:type="paragraph" w:styleId="Heading1">
    <w:name w:val="heading 1"/>
    <w:aliases w:val="!Части документа"/>
    <w:basedOn w:val="Normal"/>
    <w:next w:val="Normal"/>
    <w:link w:val="Heading1Char"/>
    <w:uiPriority w:val="99"/>
    <w:qFormat/>
    <w:rsid w:val="00B977BB"/>
    <w:pPr>
      <w:jc w:val="center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aliases w:val="!Разделы документа"/>
    <w:basedOn w:val="Normal"/>
    <w:link w:val="Heading2Char"/>
    <w:uiPriority w:val="99"/>
    <w:qFormat/>
    <w:rsid w:val="00B977BB"/>
    <w:pPr>
      <w:jc w:val="center"/>
      <w:outlineLvl w:val="1"/>
    </w:pPr>
    <w:rPr>
      <w:b/>
      <w:bCs/>
      <w:sz w:val="30"/>
      <w:szCs w:val="30"/>
    </w:rPr>
  </w:style>
  <w:style w:type="paragraph" w:styleId="Heading3">
    <w:name w:val="heading 3"/>
    <w:aliases w:val="!Главы документа"/>
    <w:basedOn w:val="Normal"/>
    <w:link w:val="Heading3Char"/>
    <w:uiPriority w:val="99"/>
    <w:qFormat/>
    <w:rsid w:val="00B977BB"/>
    <w:pPr>
      <w:outlineLvl w:val="2"/>
    </w:pPr>
    <w:rPr>
      <w:b/>
      <w:bCs/>
      <w:sz w:val="28"/>
      <w:szCs w:val="28"/>
    </w:rPr>
  </w:style>
  <w:style w:type="paragraph" w:styleId="Heading4">
    <w:name w:val="heading 4"/>
    <w:aliases w:val="!Параграфы/Статьи документа"/>
    <w:basedOn w:val="Normal"/>
    <w:link w:val="Heading4Char"/>
    <w:uiPriority w:val="99"/>
    <w:qFormat/>
    <w:rsid w:val="00B977BB"/>
    <w:pPr>
      <w:outlineLvl w:val="3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!Части документа Char"/>
    <w:basedOn w:val="DefaultParagraphFont"/>
    <w:link w:val="Heading1"/>
    <w:uiPriority w:val="99"/>
    <w:rsid w:val="00B977BB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aliases w:val="!Разделы документа Char"/>
    <w:basedOn w:val="DefaultParagraphFont"/>
    <w:link w:val="Heading2"/>
    <w:uiPriority w:val="9"/>
    <w:semiHidden/>
    <w:rsid w:val="00A3651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aliases w:val="!Главы документа Char"/>
    <w:basedOn w:val="DefaultParagraphFont"/>
    <w:link w:val="Heading3"/>
    <w:uiPriority w:val="99"/>
    <w:rsid w:val="00B977BB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aliases w:val="!Параграфы/Статьи документа Char"/>
    <w:basedOn w:val="DefaultParagraphFont"/>
    <w:link w:val="Heading4"/>
    <w:uiPriority w:val="99"/>
    <w:rsid w:val="00B977BB"/>
    <w:rPr>
      <w:rFonts w:ascii="Arial" w:hAnsi="Arial" w:cs="Arial"/>
      <w:b/>
      <w:bCs/>
      <w:sz w:val="28"/>
      <w:szCs w:val="28"/>
    </w:rPr>
  </w:style>
  <w:style w:type="table" w:styleId="TableList3">
    <w:name w:val="Table List 3"/>
    <w:basedOn w:val="TableNormal"/>
    <w:uiPriority w:val="99"/>
    <w:rsid w:val="008A24CD"/>
    <w:rPr>
      <w:rFonts w:ascii="Arial" w:hAnsi="Arial"/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odyText">
    <w:name w:val="Body Text"/>
    <w:basedOn w:val="Normal"/>
    <w:link w:val="BodyTextChar"/>
    <w:uiPriority w:val="99"/>
    <w:rsid w:val="000520CE"/>
    <w:rPr>
      <w:rFonts w:cs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510CEB"/>
    <w:rPr>
      <w:rFonts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0520C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3651E"/>
    <w:rPr>
      <w:rFonts w:ascii="Arial" w:hAnsi="Arial" w:cs="Arial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0520CE"/>
    <w:pPr>
      <w:jc w:val="center"/>
    </w:pPr>
    <w:rPr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A3651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Hyperlink">
    <w:name w:val="Hyperlink"/>
    <w:basedOn w:val="DefaultParagraphFont"/>
    <w:uiPriority w:val="99"/>
    <w:rsid w:val="00B977BB"/>
    <w:rPr>
      <w:color w:val="0000FF"/>
      <w:u w:val="none"/>
    </w:rPr>
  </w:style>
  <w:style w:type="paragraph" w:styleId="BalloonText">
    <w:name w:val="Balloon Text"/>
    <w:basedOn w:val="Normal"/>
    <w:link w:val="BalloonTextChar"/>
    <w:uiPriority w:val="99"/>
    <w:semiHidden/>
    <w:rsid w:val="004912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9124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5361FB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customStyle="1" w:styleId="ConsPlusCell">
    <w:name w:val="ConsPlusCell"/>
    <w:uiPriority w:val="99"/>
    <w:rsid w:val="00D62E5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styleId="TableGrid">
    <w:name w:val="Table Grid"/>
    <w:basedOn w:val="TableNormal"/>
    <w:uiPriority w:val="99"/>
    <w:rsid w:val="00115793"/>
    <w:rPr>
      <w:rFonts w:ascii="Arial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AF2E57"/>
    <w:pPr>
      <w:ind w:left="720"/>
    </w:pPr>
    <w:rPr>
      <w:rFonts w:ascii="Calibri" w:hAnsi="Calibri" w:cs="Calibri"/>
      <w:sz w:val="22"/>
      <w:szCs w:val="22"/>
      <w:lang w:eastAsia="en-US"/>
    </w:rPr>
  </w:style>
  <w:style w:type="character" w:styleId="HTMLVariable">
    <w:name w:val="HTML Variable"/>
    <w:aliases w:val="!Ссылки в документе"/>
    <w:basedOn w:val="DefaultParagraphFont"/>
    <w:uiPriority w:val="99"/>
    <w:rsid w:val="00B977BB"/>
    <w:rPr>
      <w:rFonts w:ascii="Arial" w:hAnsi="Arial" w:cs="Arial"/>
      <w:color w:val="0000FF"/>
      <w:sz w:val="24"/>
      <w:szCs w:val="24"/>
      <w:u w:val="none"/>
    </w:rPr>
  </w:style>
  <w:style w:type="paragraph" w:styleId="CommentText">
    <w:name w:val="annotation text"/>
    <w:aliases w:val="!Равноширинный текст документа"/>
    <w:basedOn w:val="Normal"/>
    <w:link w:val="CommentTextChar"/>
    <w:uiPriority w:val="99"/>
    <w:semiHidden/>
    <w:rsid w:val="00B977BB"/>
    <w:rPr>
      <w:rFonts w:ascii="Courier" w:hAnsi="Courier" w:cs="Courier"/>
      <w:sz w:val="22"/>
      <w:szCs w:val="22"/>
    </w:rPr>
  </w:style>
  <w:style w:type="character" w:customStyle="1" w:styleId="CommentTextChar">
    <w:name w:val="Comment Text Char"/>
    <w:aliases w:val="!Равноширинный текст документа Char"/>
    <w:basedOn w:val="DefaultParagraphFont"/>
    <w:link w:val="CommentText"/>
    <w:uiPriority w:val="99"/>
    <w:rsid w:val="00B977BB"/>
    <w:rPr>
      <w:rFonts w:ascii="Courier" w:hAnsi="Courier" w:cs="Courier"/>
      <w:sz w:val="22"/>
      <w:szCs w:val="22"/>
    </w:rPr>
  </w:style>
  <w:style w:type="paragraph" w:customStyle="1" w:styleId="Title0">
    <w:name w:val="Title!Название НПА"/>
    <w:basedOn w:val="Normal"/>
    <w:uiPriority w:val="99"/>
    <w:rsid w:val="00B977BB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paragraph" w:customStyle="1" w:styleId="Application">
    <w:name w:val="Application!Приложение"/>
    <w:uiPriority w:val="99"/>
    <w:rsid w:val="00B977BB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B977BB"/>
    <w:rPr>
      <w:rFonts w:ascii="Arial" w:hAnsi="Arial" w:cs="Arial"/>
      <w:kern w:val="28"/>
      <w:sz w:val="24"/>
      <w:szCs w:val="24"/>
    </w:rPr>
  </w:style>
  <w:style w:type="paragraph" w:customStyle="1" w:styleId="Table0">
    <w:name w:val="Table!"/>
    <w:next w:val="Table"/>
    <w:uiPriority w:val="99"/>
    <w:rsid w:val="00B977BB"/>
    <w:pPr>
      <w:jc w:val="center"/>
    </w:pPr>
    <w:rPr>
      <w:rFonts w:ascii="Arial" w:hAnsi="Arial" w:cs="Arial"/>
      <w:b/>
      <w:bCs/>
      <w:kern w:val="28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86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6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6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6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6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6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6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6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6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6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6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6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6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6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6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71</Words>
  <Characters>407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СОГЛАСОВАНИЯ</dc:title>
  <dc:subject/>
  <dc:creator>008</dc:creator>
  <cp:keywords/>
  <dc:description/>
  <cp:lastModifiedBy>Трегубов Дмитрий</cp:lastModifiedBy>
  <cp:revision>2</cp:revision>
  <cp:lastPrinted>2016-06-14T05:38:00Z</cp:lastPrinted>
  <dcterms:created xsi:type="dcterms:W3CDTF">2016-06-17T04:19:00Z</dcterms:created>
  <dcterms:modified xsi:type="dcterms:W3CDTF">2016-06-17T07:03:00Z</dcterms:modified>
</cp:coreProperties>
</file>