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A44" w:rsidRPr="00417DB7" w:rsidRDefault="00E65A44" w:rsidP="00417DB7">
      <w:pPr>
        <w:jc w:val="right"/>
        <w:rPr>
          <w:b/>
          <w:bCs/>
          <w:kern w:val="28"/>
          <w:sz w:val="32"/>
          <w:szCs w:val="32"/>
        </w:rPr>
      </w:pPr>
      <w:r w:rsidRPr="00417DB7">
        <w:rPr>
          <w:b/>
          <w:bCs/>
          <w:kern w:val="28"/>
          <w:sz w:val="32"/>
          <w:szCs w:val="32"/>
        </w:rPr>
        <w:t>Приложение</w:t>
      </w:r>
    </w:p>
    <w:p w:rsidR="00E65A44" w:rsidRDefault="00E65A44" w:rsidP="00417DB7">
      <w:pPr>
        <w:jc w:val="right"/>
        <w:rPr>
          <w:b/>
          <w:bCs/>
          <w:kern w:val="28"/>
          <w:sz w:val="32"/>
          <w:szCs w:val="32"/>
        </w:rPr>
      </w:pPr>
      <w:r w:rsidRPr="00417DB7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E65A44" w:rsidRPr="00417DB7" w:rsidRDefault="00E65A44" w:rsidP="00417DB7">
      <w:pPr>
        <w:jc w:val="right"/>
        <w:rPr>
          <w:b/>
          <w:bCs/>
          <w:kern w:val="28"/>
          <w:sz w:val="32"/>
          <w:szCs w:val="32"/>
        </w:rPr>
      </w:pPr>
      <w:r w:rsidRPr="00417DB7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E65A44" w:rsidRPr="00417DB7" w:rsidRDefault="00E65A44" w:rsidP="00417DB7">
      <w:pPr>
        <w:jc w:val="right"/>
        <w:rPr>
          <w:b/>
          <w:bCs/>
          <w:kern w:val="28"/>
          <w:sz w:val="32"/>
          <w:szCs w:val="32"/>
        </w:rPr>
      </w:pPr>
      <w:r w:rsidRPr="00417DB7">
        <w:rPr>
          <w:b/>
          <w:bCs/>
          <w:kern w:val="28"/>
          <w:sz w:val="32"/>
          <w:szCs w:val="32"/>
        </w:rPr>
        <w:t>от 09.04.2014 г. №377</w:t>
      </w:r>
    </w:p>
    <w:p w:rsidR="00E65A44" w:rsidRPr="00417DB7" w:rsidRDefault="00E65A44" w:rsidP="00417DB7">
      <w:pPr>
        <w:jc w:val="center"/>
        <w:rPr>
          <w:b/>
          <w:bCs/>
          <w:sz w:val="30"/>
          <w:szCs w:val="30"/>
        </w:rPr>
      </w:pPr>
    </w:p>
    <w:p w:rsidR="00E65A44" w:rsidRPr="00417DB7" w:rsidRDefault="00E65A44" w:rsidP="00417DB7">
      <w:pPr>
        <w:jc w:val="center"/>
        <w:rPr>
          <w:b/>
          <w:bCs/>
          <w:sz w:val="30"/>
          <w:szCs w:val="30"/>
        </w:rPr>
      </w:pPr>
      <w:r w:rsidRPr="00417DB7">
        <w:rPr>
          <w:b/>
          <w:bCs/>
          <w:sz w:val="30"/>
          <w:szCs w:val="30"/>
        </w:rPr>
        <w:t>4. Ресурсное обеспечение Программы</w:t>
      </w:r>
    </w:p>
    <w:p w:rsidR="00E65A44" w:rsidRPr="00417DB7" w:rsidRDefault="00E65A44" w:rsidP="00417DB7"/>
    <w:p w:rsidR="00E65A44" w:rsidRPr="00417DB7" w:rsidRDefault="00E65A44" w:rsidP="00417DB7">
      <w:r w:rsidRPr="00417DB7">
        <w:t>Основными финансовыми источниками в реализации мероприятий программы «Повышение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услуг» Крапивинского муниципального района» на 2014 – 2016 годы являются средства районного бюджета и внебюджетные средства.</w:t>
      </w:r>
    </w:p>
    <w:p w:rsidR="00E65A44" w:rsidRPr="00417DB7" w:rsidRDefault="00E65A44" w:rsidP="00417DB7">
      <w:r w:rsidRPr="00417DB7">
        <w:t>Всего на реализацию Программы на 2014-2016 годы потребуется 20838,0 тыс. руб., в том числе:</w:t>
      </w:r>
    </w:p>
    <w:p w:rsidR="00E65A44" w:rsidRPr="00417DB7" w:rsidRDefault="00E65A44" w:rsidP="00417DB7">
      <w:r w:rsidRPr="00417DB7">
        <w:t>в 2014 году –</w:t>
      </w:r>
      <w:r>
        <w:t xml:space="preserve"> </w:t>
      </w:r>
      <w:r w:rsidRPr="00417DB7">
        <w:t>6990,0</w:t>
      </w:r>
      <w:r>
        <w:t xml:space="preserve"> тыс. руб.</w:t>
      </w:r>
    </w:p>
    <w:p w:rsidR="00E65A44" w:rsidRPr="00417DB7" w:rsidRDefault="00E65A44" w:rsidP="00417DB7">
      <w:r w:rsidRPr="00417DB7">
        <w:t>в 2015 году –</w:t>
      </w:r>
      <w:r>
        <w:t xml:space="preserve"> </w:t>
      </w:r>
      <w:r w:rsidRPr="00417DB7">
        <w:t>6628,0 тыс. руб.</w:t>
      </w:r>
    </w:p>
    <w:p w:rsidR="00E65A44" w:rsidRPr="00417DB7" w:rsidRDefault="00E65A44" w:rsidP="00417DB7">
      <w:r w:rsidRPr="00417DB7">
        <w:t>в 2016 году –</w:t>
      </w:r>
      <w:r>
        <w:t xml:space="preserve"> </w:t>
      </w:r>
      <w:r w:rsidRPr="00417DB7">
        <w:t>7220,0 тыс. руб.</w:t>
      </w:r>
    </w:p>
    <w:p w:rsidR="00E65A44" w:rsidRPr="00417DB7" w:rsidRDefault="00E65A44" w:rsidP="00417DB7"/>
    <w:p w:rsidR="00E65A44" w:rsidRPr="00417DB7" w:rsidRDefault="00E65A44" w:rsidP="00417DB7">
      <w:r w:rsidRPr="00417DB7">
        <w:t>За счет средств местного бюджета: 17328,0 тыс. руб., в том числе:</w:t>
      </w:r>
    </w:p>
    <w:p w:rsidR="00E65A44" w:rsidRPr="00417DB7" w:rsidRDefault="00E65A44" w:rsidP="00417DB7">
      <w:r w:rsidRPr="00417DB7">
        <w:t>в 2014 году – 5620,0</w:t>
      </w:r>
      <w:r>
        <w:t xml:space="preserve"> </w:t>
      </w:r>
      <w:r w:rsidRPr="00417DB7">
        <w:t xml:space="preserve">тыс. руб. </w:t>
      </w:r>
    </w:p>
    <w:p w:rsidR="00E65A44" w:rsidRPr="00417DB7" w:rsidRDefault="00E65A44" w:rsidP="00417DB7">
      <w:r w:rsidRPr="00417DB7">
        <w:t>в 2015 году – 5558,0 тыс. руб.</w:t>
      </w:r>
    </w:p>
    <w:p w:rsidR="00E65A44" w:rsidRPr="00417DB7" w:rsidRDefault="00E65A44" w:rsidP="00417DB7">
      <w:r w:rsidRPr="00417DB7">
        <w:t>в 2016 году – 6150,0 тыс. руб.</w:t>
      </w:r>
    </w:p>
    <w:p w:rsidR="00E65A44" w:rsidRPr="00417DB7" w:rsidRDefault="00E65A44" w:rsidP="00417DB7"/>
    <w:p w:rsidR="00E65A44" w:rsidRPr="00417DB7" w:rsidRDefault="00E65A44" w:rsidP="00417DB7">
      <w:r w:rsidRPr="00417DB7">
        <w:t>За счет внебюджетных средств: 3510,0 тыс. руб., в том числе:</w:t>
      </w:r>
    </w:p>
    <w:p w:rsidR="00E65A44" w:rsidRPr="00417DB7" w:rsidRDefault="00E65A44" w:rsidP="00417DB7">
      <w:r w:rsidRPr="00417DB7">
        <w:t>в 2014 году – 1370,0</w:t>
      </w:r>
      <w:r>
        <w:t xml:space="preserve"> тыс. руб.</w:t>
      </w:r>
    </w:p>
    <w:p w:rsidR="00E65A44" w:rsidRPr="00417DB7" w:rsidRDefault="00E65A44" w:rsidP="00417DB7">
      <w:r w:rsidRPr="00417DB7">
        <w:t>в 2015 году – 1070,0 тыс. руб.</w:t>
      </w:r>
    </w:p>
    <w:p w:rsidR="00E65A44" w:rsidRPr="00417DB7" w:rsidRDefault="00E65A44" w:rsidP="00417DB7">
      <w:r w:rsidRPr="00417DB7">
        <w:t xml:space="preserve">в 2016 году – 1070,0 тыс. руб. </w:t>
      </w:r>
    </w:p>
    <w:p w:rsidR="00E65A44" w:rsidRDefault="00E65A44" w:rsidP="00417DB7">
      <w:r w:rsidRPr="00417DB7">
        <w:t>Данные средства носят расчетный характер и будут уточнены при принятии бюджета на соответствующий финансовый год.</w:t>
      </w:r>
    </w:p>
    <w:p w:rsidR="00E65A44" w:rsidRPr="00417DB7" w:rsidRDefault="00E65A44" w:rsidP="00417DB7"/>
    <w:tbl>
      <w:tblPr>
        <w:tblW w:w="5000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3"/>
        <w:gridCol w:w="3160"/>
        <w:gridCol w:w="2411"/>
        <w:gridCol w:w="1306"/>
        <w:gridCol w:w="1349"/>
        <w:gridCol w:w="7"/>
        <w:gridCol w:w="1251"/>
        <w:gridCol w:w="7"/>
      </w:tblGrid>
      <w:tr w:rsidR="00E65A44" w:rsidRPr="00417DB7">
        <w:trPr>
          <w:gridBefore w:val="1"/>
          <w:gridAfter w:val="1"/>
          <w:wBefore w:w="14" w:type="dxa"/>
          <w:wAfter w:w="7" w:type="dxa"/>
          <w:trHeight w:val="480"/>
          <w:tblCellSpacing w:w="5" w:type="nil"/>
          <w:jc w:val="center"/>
        </w:trPr>
        <w:tc>
          <w:tcPr>
            <w:tcW w:w="31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A44" w:rsidRPr="00417DB7" w:rsidRDefault="00E65A44" w:rsidP="00417DB7">
            <w:pPr>
              <w:pStyle w:val="Table0"/>
            </w:pPr>
            <w:r w:rsidRPr="00417DB7">
              <w:t>Наименование</w:t>
            </w:r>
            <w:r>
              <w:t xml:space="preserve"> </w:t>
            </w:r>
            <w:r w:rsidRPr="00417DB7">
              <w:t>муниципальной программы,</w:t>
            </w:r>
            <w:r>
              <w:t xml:space="preserve"> </w:t>
            </w:r>
            <w:r w:rsidRPr="00417DB7">
              <w:t>подпрограммы, мероприятия</w:t>
            </w:r>
          </w:p>
        </w:tc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A44" w:rsidRPr="00417DB7" w:rsidRDefault="00E65A44" w:rsidP="00417DB7">
            <w:pPr>
              <w:pStyle w:val="Table0"/>
            </w:pPr>
            <w:r w:rsidRPr="00417DB7">
              <w:t>Источник финансирования</w:t>
            </w:r>
          </w:p>
        </w:tc>
        <w:tc>
          <w:tcPr>
            <w:tcW w:w="39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A44" w:rsidRPr="00417DB7" w:rsidRDefault="00E65A44" w:rsidP="00417DB7">
            <w:pPr>
              <w:pStyle w:val="Table0"/>
            </w:pPr>
            <w:r w:rsidRPr="00417DB7">
              <w:t>Объем финансовых ресурсов, тыс. рублей</w:t>
            </w:r>
          </w:p>
        </w:tc>
      </w:tr>
      <w:tr w:rsidR="00E65A44" w:rsidRPr="00417DB7">
        <w:trPr>
          <w:gridBefore w:val="1"/>
          <w:gridAfter w:val="1"/>
          <w:wBefore w:w="14" w:type="dxa"/>
          <w:wAfter w:w="7" w:type="dxa"/>
          <w:trHeight w:val="257"/>
          <w:tblCellSpacing w:w="5" w:type="nil"/>
          <w:jc w:val="center"/>
        </w:trPr>
        <w:tc>
          <w:tcPr>
            <w:tcW w:w="31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A44" w:rsidRPr="00417DB7" w:rsidRDefault="00E65A44" w:rsidP="00417DB7">
            <w:pPr>
              <w:pStyle w:val="Table0"/>
            </w:pPr>
          </w:p>
        </w:tc>
        <w:tc>
          <w:tcPr>
            <w:tcW w:w="2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A44" w:rsidRPr="00417DB7" w:rsidRDefault="00E65A44" w:rsidP="00417DB7">
            <w:pPr>
              <w:pStyle w:val="Table"/>
            </w:pPr>
          </w:p>
        </w:tc>
        <w:tc>
          <w:tcPr>
            <w:tcW w:w="1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A44" w:rsidRPr="00352F3D" w:rsidRDefault="00E65A44" w:rsidP="00417DB7">
            <w:pPr>
              <w:pStyle w:val="Table"/>
              <w:rPr>
                <w:b/>
                <w:bCs/>
              </w:rPr>
            </w:pPr>
            <w:r w:rsidRPr="00352F3D">
              <w:rPr>
                <w:b/>
                <w:bCs/>
              </w:rPr>
              <w:t>2014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A44" w:rsidRPr="00352F3D" w:rsidRDefault="00E65A44" w:rsidP="00417DB7">
            <w:pPr>
              <w:pStyle w:val="Table"/>
              <w:rPr>
                <w:b/>
                <w:bCs/>
              </w:rPr>
            </w:pPr>
            <w:r w:rsidRPr="00352F3D">
              <w:rPr>
                <w:b/>
                <w:bCs/>
              </w:rPr>
              <w:t>2015</w:t>
            </w:r>
          </w:p>
        </w:tc>
        <w:tc>
          <w:tcPr>
            <w:tcW w:w="12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A44" w:rsidRPr="00352F3D" w:rsidRDefault="00E65A44" w:rsidP="00417DB7">
            <w:pPr>
              <w:pStyle w:val="Table"/>
              <w:rPr>
                <w:b/>
                <w:bCs/>
              </w:rPr>
            </w:pPr>
            <w:r w:rsidRPr="00352F3D">
              <w:rPr>
                <w:b/>
                <w:bCs/>
              </w:rPr>
              <w:t>2016</w:t>
            </w:r>
          </w:p>
        </w:tc>
      </w:tr>
      <w:tr w:rsidR="00E65A44" w:rsidRPr="00417DB7">
        <w:trPr>
          <w:trHeight w:val="197"/>
          <w:tblCellSpacing w:w="5" w:type="nil"/>
          <w:jc w:val="center"/>
        </w:trPr>
        <w:tc>
          <w:tcPr>
            <w:tcW w:w="3193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Всего по муниципальной программе «Повышение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услуг» Крапивинского муниципального района» на 2014 – 2016 годы</w:t>
            </w:r>
          </w:p>
        </w:tc>
        <w:tc>
          <w:tcPr>
            <w:tcW w:w="2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Всего</w:t>
            </w:r>
          </w:p>
        </w:tc>
        <w:tc>
          <w:tcPr>
            <w:tcW w:w="1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6990,0</w:t>
            </w:r>
          </w:p>
        </w:tc>
        <w:tc>
          <w:tcPr>
            <w:tcW w:w="13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6628,0</w:t>
            </w:r>
          </w:p>
        </w:tc>
        <w:tc>
          <w:tcPr>
            <w:tcW w:w="12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7220,0</w:t>
            </w:r>
          </w:p>
        </w:tc>
      </w:tr>
      <w:tr w:rsidR="00E65A44" w:rsidRPr="00417DB7">
        <w:trPr>
          <w:trHeight w:val="225"/>
          <w:tblCellSpacing w:w="5" w:type="nil"/>
          <w:jc w:val="center"/>
        </w:trPr>
        <w:tc>
          <w:tcPr>
            <w:tcW w:w="319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A44" w:rsidRPr="00417DB7" w:rsidRDefault="00E65A44" w:rsidP="00417DB7">
            <w:pPr>
              <w:pStyle w:val="Table"/>
            </w:pPr>
          </w:p>
        </w:tc>
        <w:tc>
          <w:tcPr>
            <w:tcW w:w="2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районный бюджет</w:t>
            </w:r>
          </w:p>
        </w:tc>
        <w:tc>
          <w:tcPr>
            <w:tcW w:w="13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5620,0</w:t>
            </w:r>
          </w:p>
        </w:tc>
        <w:tc>
          <w:tcPr>
            <w:tcW w:w="136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5558,0</w:t>
            </w:r>
          </w:p>
        </w:tc>
        <w:tc>
          <w:tcPr>
            <w:tcW w:w="126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6150,0</w:t>
            </w:r>
          </w:p>
        </w:tc>
      </w:tr>
      <w:tr w:rsidR="00E65A44" w:rsidRPr="00417DB7">
        <w:trPr>
          <w:trHeight w:val="656"/>
          <w:tblCellSpacing w:w="5" w:type="nil"/>
          <w:jc w:val="center"/>
        </w:trPr>
        <w:tc>
          <w:tcPr>
            <w:tcW w:w="319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иные не запрещенные законодательством источники: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</w:p>
        </w:tc>
      </w:tr>
      <w:tr w:rsidR="00E65A44" w:rsidRPr="00417DB7">
        <w:trPr>
          <w:trHeight w:val="2424"/>
          <w:tblCellSpacing w:w="5" w:type="nil"/>
          <w:jc w:val="center"/>
        </w:trPr>
        <w:tc>
          <w:tcPr>
            <w:tcW w:w="319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</w:p>
        </w:tc>
        <w:tc>
          <w:tcPr>
            <w:tcW w:w="2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средства юридических и физических лиц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1370,0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1070,0</w:t>
            </w:r>
          </w:p>
        </w:tc>
        <w:tc>
          <w:tcPr>
            <w:tcW w:w="12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1070,0</w:t>
            </w:r>
          </w:p>
        </w:tc>
      </w:tr>
      <w:tr w:rsidR="00E65A44" w:rsidRPr="00417DB7">
        <w:trPr>
          <w:trHeight w:val="320"/>
          <w:tblCellSpacing w:w="5" w:type="nil"/>
          <w:jc w:val="center"/>
        </w:trPr>
        <w:tc>
          <w:tcPr>
            <w:tcW w:w="31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Мероприятия: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A44" w:rsidRPr="00417DB7" w:rsidRDefault="00E65A44" w:rsidP="00417DB7">
            <w:pPr>
              <w:pStyle w:val="Table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A44" w:rsidRPr="00417DB7" w:rsidRDefault="00E65A44" w:rsidP="00417DB7">
            <w:pPr>
              <w:pStyle w:val="Table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A44" w:rsidRPr="00417DB7" w:rsidRDefault="00E65A44" w:rsidP="00417DB7">
            <w:pPr>
              <w:pStyle w:val="Table"/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A44" w:rsidRPr="00417DB7" w:rsidRDefault="00E65A44" w:rsidP="00417DB7">
            <w:pPr>
              <w:pStyle w:val="Table"/>
            </w:pPr>
          </w:p>
        </w:tc>
      </w:tr>
      <w:tr w:rsidR="00E65A44" w:rsidRPr="00417DB7">
        <w:trPr>
          <w:trHeight w:val="556"/>
          <w:tblCellSpacing w:w="5" w:type="nil"/>
          <w:jc w:val="center"/>
        </w:trPr>
        <w:tc>
          <w:tcPr>
            <w:tcW w:w="3193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Выполнение муниципального задания, содержание помещения, оплату труда</w:t>
            </w:r>
          </w:p>
        </w:tc>
        <w:tc>
          <w:tcPr>
            <w:tcW w:w="2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Всего</w:t>
            </w:r>
          </w:p>
        </w:tc>
        <w:tc>
          <w:tcPr>
            <w:tcW w:w="1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6390,0</w:t>
            </w:r>
          </w:p>
        </w:tc>
        <w:tc>
          <w:tcPr>
            <w:tcW w:w="13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6628,0</w:t>
            </w:r>
          </w:p>
        </w:tc>
        <w:tc>
          <w:tcPr>
            <w:tcW w:w="12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7220,0</w:t>
            </w:r>
          </w:p>
        </w:tc>
      </w:tr>
      <w:tr w:rsidR="00E65A44" w:rsidRPr="00417DB7">
        <w:trPr>
          <w:trHeight w:val="225"/>
          <w:tblCellSpacing w:w="5" w:type="nil"/>
          <w:jc w:val="center"/>
        </w:trPr>
        <w:tc>
          <w:tcPr>
            <w:tcW w:w="319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A44" w:rsidRPr="00417DB7" w:rsidRDefault="00E65A44" w:rsidP="00417DB7">
            <w:pPr>
              <w:pStyle w:val="Table"/>
            </w:pPr>
          </w:p>
        </w:tc>
        <w:tc>
          <w:tcPr>
            <w:tcW w:w="2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районный бюджет</w:t>
            </w:r>
          </w:p>
        </w:tc>
        <w:tc>
          <w:tcPr>
            <w:tcW w:w="1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5320,0</w:t>
            </w:r>
          </w:p>
        </w:tc>
        <w:tc>
          <w:tcPr>
            <w:tcW w:w="13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5558,0</w:t>
            </w:r>
          </w:p>
        </w:tc>
        <w:tc>
          <w:tcPr>
            <w:tcW w:w="12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6150,0</w:t>
            </w:r>
          </w:p>
        </w:tc>
      </w:tr>
      <w:tr w:rsidR="00E65A44" w:rsidRPr="00417DB7">
        <w:trPr>
          <w:trHeight w:val="545"/>
          <w:tblCellSpacing w:w="5" w:type="nil"/>
          <w:jc w:val="center"/>
        </w:trPr>
        <w:tc>
          <w:tcPr>
            <w:tcW w:w="319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A44" w:rsidRPr="00417DB7" w:rsidRDefault="00E65A44" w:rsidP="00417DB7">
            <w:pPr>
              <w:pStyle w:val="Table"/>
            </w:pPr>
          </w:p>
        </w:tc>
        <w:tc>
          <w:tcPr>
            <w:tcW w:w="2425" w:type="dxa"/>
            <w:tcBorders>
              <w:left w:val="single" w:sz="8" w:space="0" w:color="auto"/>
              <w:right w:val="single" w:sz="8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иные не запрещенные законодательством источники:</w:t>
            </w:r>
          </w:p>
        </w:tc>
        <w:tc>
          <w:tcPr>
            <w:tcW w:w="1313" w:type="dxa"/>
            <w:tcBorders>
              <w:left w:val="single" w:sz="8" w:space="0" w:color="auto"/>
              <w:right w:val="single" w:sz="8" w:space="0" w:color="auto"/>
            </w:tcBorders>
          </w:tcPr>
          <w:p w:rsidR="00E65A44" w:rsidRPr="00417DB7" w:rsidRDefault="00E65A44" w:rsidP="00417DB7">
            <w:pPr>
              <w:pStyle w:val="Table"/>
            </w:pPr>
          </w:p>
        </w:tc>
        <w:tc>
          <w:tcPr>
            <w:tcW w:w="1363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E65A44" w:rsidRPr="00417DB7" w:rsidRDefault="00E65A44" w:rsidP="00417DB7">
            <w:pPr>
              <w:pStyle w:val="Table"/>
            </w:pPr>
          </w:p>
        </w:tc>
        <w:tc>
          <w:tcPr>
            <w:tcW w:w="126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E65A44" w:rsidRPr="00417DB7" w:rsidRDefault="00E65A44" w:rsidP="00417DB7">
            <w:pPr>
              <w:pStyle w:val="Table"/>
            </w:pPr>
          </w:p>
        </w:tc>
      </w:tr>
      <w:tr w:rsidR="00E65A44" w:rsidRPr="00417DB7">
        <w:trPr>
          <w:trHeight w:val="320"/>
          <w:tblCellSpacing w:w="5" w:type="nil"/>
          <w:jc w:val="center"/>
        </w:trPr>
        <w:tc>
          <w:tcPr>
            <w:tcW w:w="319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5A44" w:rsidRPr="00417DB7" w:rsidRDefault="00E65A44" w:rsidP="00417DB7">
            <w:pPr>
              <w:pStyle w:val="Table"/>
            </w:pPr>
          </w:p>
        </w:tc>
        <w:tc>
          <w:tcPr>
            <w:tcW w:w="2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средства юридических и физических лиц</w:t>
            </w:r>
          </w:p>
        </w:tc>
        <w:tc>
          <w:tcPr>
            <w:tcW w:w="13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1070,0</w:t>
            </w:r>
          </w:p>
        </w:tc>
        <w:tc>
          <w:tcPr>
            <w:tcW w:w="136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1070,0</w:t>
            </w:r>
          </w:p>
        </w:tc>
        <w:tc>
          <w:tcPr>
            <w:tcW w:w="126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1070,0</w:t>
            </w:r>
          </w:p>
        </w:tc>
      </w:tr>
      <w:tr w:rsidR="00E65A44" w:rsidRPr="00417DB7">
        <w:trPr>
          <w:trHeight w:val="320"/>
          <w:tblCellSpacing w:w="5" w:type="nil"/>
          <w:jc w:val="center"/>
        </w:trPr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Текущие расходы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</w:p>
        </w:tc>
      </w:tr>
      <w:tr w:rsidR="00E65A44" w:rsidRPr="00417DB7">
        <w:trPr>
          <w:trHeight w:val="320"/>
          <w:tblCellSpacing w:w="5" w:type="nil"/>
          <w:jc w:val="center"/>
        </w:trPr>
        <w:tc>
          <w:tcPr>
            <w:tcW w:w="3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Заработная плата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4064,2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4282,2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4512,2</w:t>
            </w:r>
          </w:p>
        </w:tc>
      </w:tr>
      <w:tr w:rsidR="00E65A44" w:rsidRPr="00417DB7">
        <w:trPr>
          <w:trHeight w:val="320"/>
          <w:tblCellSpacing w:w="5" w:type="nil"/>
          <w:jc w:val="center"/>
        </w:trPr>
        <w:tc>
          <w:tcPr>
            <w:tcW w:w="3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районный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3972,0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4190,0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4420,0</w:t>
            </w:r>
          </w:p>
        </w:tc>
      </w:tr>
      <w:tr w:rsidR="00E65A44" w:rsidRPr="00417DB7">
        <w:trPr>
          <w:trHeight w:val="556"/>
          <w:tblCellSpacing w:w="5" w:type="nil"/>
          <w:jc w:val="center"/>
        </w:trPr>
        <w:tc>
          <w:tcPr>
            <w:tcW w:w="3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иные не запрещенные законодательством источники: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</w:p>
        </w:tc>
      </w:tr>
      <w:tr w:rsidR="00E65A44" w:rsidRPr="00417DB7">
        <w:trPr>
          <w:trHeight w:val="560"/>
          <w:tblCellSpacing w:w="5" w:type="nil"/>
          <w:jc w:val="center"/>
        </w:trPr>
        <w:tc>
          <w:tcPr>
            <w:tcW w:w="31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</w:p>
        </w:tc>
        <w:tc>
          <w:tcPr>
            <w:tcW w:w="2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средства юридических и физических лиц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92,2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92,2</w:t>
            </w:r>
          </w:p>
        </w:tc>
        <w:tc>
          <w:tcPr>
            <w:tcW w:w="12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92,2</w:t>
            </w:r>
          </w:p>
        </w:tc>
      </w:tr>
      <w:tr w:rsidR="00E65A44" w:rsidRPr="00417DB7">
        <w:trPr>
          <w:trHeight w:val="320"/>
          <w:tblCellSpacing w:w="5" w:type="nil"/>
          <w:jc w:val="center"/>
        </w:trPr>
        <w:tc>
          <w:tcPr>
            <w:tcW w:w="3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Начисления на оплату труда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1227,8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1228,8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1294,8</w:t>
            </w:r>
          </w:p>
        </w:tc>
      </w:tr>
      <w:tr w:rsidR="00E65A44" w:rsidRPr="00417DB7">
        <w:trPr>
          <w:trHeight w:val="320"/>
          <w:tblCellSpacing w:w="5" w:type="nil"/>
          <w:jc w:val="center"/>
        </w:trPr>
        <w:tc>
          <w:tcPr>
            <w:tcW w:w="3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районный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1200,0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1201,0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1267,0</w:t>
            </w:r>
          </w:p>
        </w:tc>
      </w:tr>
      <w:tr w:rsidR="00E65A44" w:rsidRPr="00417DB7">
        <w:trPr>
          <w:trHeight w:val="468"/>
          <w:tblCellSpacing w:w="5" w:type="nil"/>
          <w:jc w:val="center"/>
        </w:trPr>
        <w:tc>
          <w:tcPr>
            <w:tcW w:w="3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иные не запрещенные законодательством источники: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</w:p>
        </w:tc>
      </w:tr>
      <w:tr w:rsidR="00E65A44" w:rsidRPr="00417DB7">
        <w:trPr>
          <w:trHeight w:val="320"/>
          <w:tblCellSpacing w:w="5" w:type="nil"/>
          <w:jc w:val="center"/>
        </w:trPr>
        <w:tc>
          <w:tcPr>
            <w:tcW w:w="31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</w:p>
        </w:tc>
        <w:tc>
          <w:tcPr>
            <w:tcW w:w="2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средства юридических и физических лиц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27,8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27,8</w:t>
            </w:r>
          </w:p>
        </w:tc>
        <w:tc>
          <w:tcPr>
            <w:tcW w:w="12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27,8</w:t>
            </w:r>
          </w:p>
        </w:tc>
      </w:tr>
      <w:tr w:rsidR="00E65A44" w:rsidRPr="00417DB7">
        <w:trPr>
          <w:trHeight w:val="244"/>
          <w:tblCellSpacing w:w="5" w:type="nil"/>
          <w:jc w:val="center"/>
        </w:trPr>
        <w:tc>
          <w:tcPr>
            <w:tcW w:w="3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Услуги связи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74,0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50,0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150,0</w:t>
            </w:r>
          </w:p>
        </w:tc>
      </w:tr>
      <w:tr w:rsidR="00E65A44" w:rsidRPr="00417DB7">
        <w:trPr>
          <w:trHeight w:val="191"/>
          <w:tblCellSpacing w:w="5" w:type="nil"/>
          <w:jc w:val="center"/>
        </w:trPr>
        <w:tc>
          <w:tcPr>
            <w:tcW w:w="3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районный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24,0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0,0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100,0</w:t>
            </w:r>
          </w:p>
        </w:tc>
      </w:tr>
      <w:tr w:rsidR="00E65A44" w:rsidRPr="00417DB7">
        <w:trPr>
          <w:trHeight w:val="492"/>
          <w:tblCellSpacing w:w="5" w:type="nil"/>
          <w:jc w:val="center"/>
        </w:trPr>
        <w:tc>
          <w:tcPr>
            <w:tcW w:w="3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иные не запрещенные законодательством источники: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</w:p>
        </w:tc>
      </w:tr>
      <w:tr w:rsidR="00E65A44" w:rsidRPr="00417DB7">
        <w:trPr>
          <w:trHeight w:val="320"/>
          <w:tblCellSpacing w:w="5" w:type="nil"/>
          <w:jc w:val="center"/>
        </w:trPr>
        <w:tc>
          <w:tcPr>
            <w:tcW w:w="31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</w:p>
        </w:tc>
        <w:tc>
          <w:tcPr>
            <w:tcW w:w="2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средства юридических и физических лиц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50,0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50,0</w:t>
            </w:r>
          </w:p>
        </w:tc>
        <w:tc>
          <w:tcPr>
            <w:tcW w:w="12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50,0</w:t>
            </w:r>
          </w:p>
        </w:tc>
      </w:tr>
      <w:tr w:rsidR="00E65A44" w:rsidRPr="00417DB7">
        <w:trPr>
          <w:trHeight w:val="320"/>
          <w:tblCellSpacing w:w="5" w:type="nil"/>
          <w:jc w:val="center"/>
        </w:trPr>
        <w:tc>
          <w:tcPr>
            <w:tcW w:w="3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Коммунальные услуги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303,0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260,0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383,0</w:t>
            </w:r>
          </w:p>
        </w:tc>
      </w:tr>
      <w:tr w:rsidR="00E65A44" w:rsidRPr="00417DB7">
        <w:trPr>
          <w:trHeight w:val="320"/>
          <w:tblCellSpacing w:w="5" w:type="nil"/>
          <w:jc w:val="center"/>
        </w:trPr>
        <w:tc>
          <w:tcPr>
            <w:tcW w:w="3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районный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43,0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0,0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123,0</w:t>
            </w:r>
          </w:p>
        </w:tc>
      </w:tr>
      <w:tr w:rsidR="00E65A44" w:rsidRPr="00417DB7">
        <w:trPr>
          <w:trHeight w:val="546"/>
          <w:tblCellSpacing w:w="5" w:type="nil"/>
          <w:jc w:val="center"/>
        </w:trPr>
        <w:tc>
          <w:tcPr>
            <w:tcW w:w="3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иные не запрещенные законодательством источники: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</w:p>
        </w:tc>
      </w:tr>
      <w:tr w:rsidR="00E65A44" w:rsidRPr="00417DB7">
        <w:trPr>
          <w:trHeight w:val="320"/>
          <w:tblCellSpacing w:w="5" w:type="nil"/>
          <w:jc w:val="center"/>
        </w:trPr>
        <w:tc>
          <w:tcPr>
            <w:tcW w:w="31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</w:p>
        </w:tc>
        <w:tc>
          <w:tcPr>
            <w:tcW w:w="2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средства юридических и физических лиц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260,0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260,0</w:t>
            </w:r>
          </w:p>
        </w:tc>
        <w:tc>
          <w:tcPr>
            <w:tcW w:w="12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260,0</w:t>
            </w:r>
          </w:p>
        </w:tc>
      </w:tr>
      <w:tr w:rsidR="00E65A44" w:rsidRPr="00417DB7">
        <w:trPr>
          <w:trHeight w:val="320"/>
          <w:tblCellSpacing w:w="5" w:type="nil"/>
          <w:jc w:val="center"/>
        </w:trPr>
        <w:tc>
          <w:tcPr>
            <w:tcW w:w="3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Услуги по содержанию имущества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90,0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90,0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90,0</w:t>
            </w:r>
          </w:p>
        </w:tc>
      </w:tr>
      <w:tr w:rsidR="00E65A44" w:rsidRPr="00417DB7">
        <w:trPr>
          <w:trHeight w:val="320"/>
          <w:tblCellSpacing w:w="5" w:type="nil"/>
          <w:jc w:val="center"/>
        </w:trPr>
        <w:tc>
          <w:tcPr>
            <w:tcW w:w="3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районный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0,0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0,0</w:t>
            </w:r>
          </w:p>
        </w:tc>
      </w:tr>
      <w:tr w:rsidR="00E65A44" w:rsidRPr="00417DB7">
        <w:trPr>
          <w:trHeight w:val="486"/>
          <w:tblCellSpacing w:w="5" w:type="nil"/>
          <w:jc w:val="center"/>
        </w:trPr>
        <w:tc>
          <w:tcPr>
            <w:tcW w:w="3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иные не запрещенные законодательством источники: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</w:p>
        </w:tc>
      </w:tr>
      <w:tr w:rsidR="00E65A44" w:rsidRPr="00417DB7">
        <w:trPr>
          <w:trHeight w:val="320"/>
          <w:tblCellSpacing w:w="5" w:type="nil"/>
          <w:jc w:val="center"/>
        </w:trPr>
        <w:tc>
          <w:tcPr>
            <w:tcW w:w="31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</w:p>
        </w:tc>
        <w:tc>
          <w:tcPr>
            <w:tcW w:w="2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средства юридических и физических лиц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90,0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90,0</w:t>
            </w:r>
          </w:p>
        </w:tc>
        <w:tc>
          <w:tcPr>
            <w:tcW w:w="12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90,0</w:t>
            </w:r>
          </w:p>
        </w:tc>
      </w:tr>
      <w:tr w:rsidR="00E65A44" w:rsidRPr="00417DB7">
        <w:trPr>
          <w:trHeight w:val="197"/>
          <w:tblCellSpacing w:w="5" w:type="nil"/>
          <w:jc w:val="center"/>
        </w:trPr>
        <w:tc>
          <w:tcPr>
            <w:tcW w:w="3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Прочие услуги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200,0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200,0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200,0</w:t>
            </w:r>
          </w:p>
        </w:tc>
      </w:tr>
      <w:tr w:rsidR="00E65A44" w:rsidRPr="00417DB7">
        <w:trPr>
          <w:trHeight w:val="188"/>
          <w:tblCellSpacing w:w="5" w:type="nil"/>
          <w:jc w:val="center"/>
        </w:trPr>
        <w:tc>
          <w:tcPr>
            <w:tcW w:w="3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районный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0,0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0,0</w:t>
            </w:r>
          </w:p>
        </w:tc>
      </w:tr>
      <w:tr w:rsidR="00E65A44" w:rsidRPr="00417DB7">
        <w:trPr>
          <w:trHeight w:val="482"/>
          <w:tblCellSpacing w:w="5" w:type="nil"/>
          <w:jc w:val="center"/>
        </w:trPr>
        <w:tc>
          <w:tcPr>
            <w:tcW w:w="3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иные не запрещенные законодательством источники: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</w:p>
        </w:tc>
      </w:tr>
      <w:tr w:rsidR="00E65A44" w:rsidRPr="00417DB7">
        <w:trPr>
          <w:trHeight w:val="273"/>
          <w:tblCellSpacing w:w="5" w:type="nil"/>
          <w:jc w:val="center"/>
        </w:trPr>
        <w:tc>
          <w:tcPr>
            <w:tcW w:w="31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</w:p>
        </w:tc>
        <w:tc>
          <w:tcPr>
            <w:tcW w:w="2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средства юридических и физических лиц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200,0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200,0</w:t>
            </w:r>
          </w:p>
        </w:tc>
        <w:tc>
          <w:tcPr>
            <w:tcW w:w="12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200,0</w:t>
            </w:r>
          </w:p>
        </w:tc>
      </w:tr>
      <w:tr w:rsidR="00E65A44" w:rsidRPr="00417DB7">
        <w:trPr>
          <w:trHeight w:val="320"/>
          <w:tblCellSpacing w:w="5" w:type="nil"/>
          <w:jc w:val="center"/>
        </w:trPr>
        <w:tc>
          <w:tcPr>
            <w:tcW w:w="3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Прочие расходы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181,0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267,0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340,0</w:t>
            </w:r>
          </w:p>
        </w:tc>
      </w:tr>
      <w:tr w:rsidR="00E65A44" w:rsidRPr="00417DB7">
        <w:trPr>
          <w:trHeight w:val="320"/>
          <w:tblCellSpacing w:w="5" w:type="nil"/>
          <w:jc w:val="center"/>
        </w:trPr>
        <w:tc>
          <w:tcPr>
            <w:tcW w:w="3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районный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81,0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167,0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240,0</w:t>
            </w:r>
          </w:p>
        </w:tc>
      </w:tr>
      <w:tr w:rsidR="00E65A44" w:rsidRPr="00417DB7">
        <w:trPr>
          <w:trHeight w:val="564"/>
          <w:tblCellSpacing w:w="5" w:type="nil"/>
          <w:jc w:val="center"/>
        </w:trPr>
        <w:tc>
          <w:tcPr>
            <w:tcW w:w="3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иные не запрещенные законодательством источники: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</w:p>
        </w:tc>
      </w:tr>
      <w:tr w:rsidR="00E65A44" w:rsidRPr="00417DB7">
        <w:trPr>
          <w:trHeight w:val="912"/>
          <w:tblCellSpacing w:w="5" w:type="nil"/>
          <w:jc w:val="center"/>
        </w:trPr>
        <w:tc>
          <w:tcPr>
            <w:tcW w:w="31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</w:p>
        </w:tc>
        <w:tc>
          <w:tcPr>
            <w:tcW w:w="2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средства юридических и физических лиц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100,0</w:t>
            </w:r>
            <w:bookmarkStart w:id="0" w:name="_GoBack"/>
            <w:bookmarkEnd w:id="0"/>
          </w:p>
        </w:tc>
        <w:tc>
          <w:tcPr>
            <w:tcW w:w="13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100,0</w:t>
            </w:r>
          </w:p>
        </w:tc>
        <w:tc>
          <w:tcPr>
            <w:tcW w:w="12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100,0</w:t>
            </w:r>
          </w:p>
        </w:tc>
      </w:tr>
      <w:tr w:rsidR="00E65A44" w:rsidRPr="00417DB7">
        <w:trPr>
          <w:trHeight w:val="320"/>
          <w:tblCellSpacing w:w="5" w:type="nil"/>
          <w:jc w:val="center"/>
        </w:trPr>
        <w:tc>
          <w:tcPr>
            <w:tcW w:w="3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Хозрасходы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250,0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250,0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250,0</w:t>
            </w:r>
          </w:p>
        </w:tc>
      </w:tr>
      <w:tr w:rsidR="00E65A44" w:rsidRPr="00417DB7">
        <w:trPr>
          <w:trHeight w:val="320"/>
          <w:tblCellSpacing w:w="5" w:type="nil"/>
          <w:jc w:val="center"/>
        </w:trPr>
        <w:tc>
          <w:tcPr>
            <w:tcW w:w="3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районный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0,0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0,0</w:t>
            </w:r>
          </w:p>
        </w:tc>
      </w:tr>
      <w:tr w:rsidR="00E65A44" w:rsidRPr="00417DB7">
        <w:trPr>
          <w:trHeight w:val="566"/>
          <w:tblCellSpacing w:w="5" w:type="nil"/>
          <w:jc w:val="center"/>
        </w:trPr>
        <w:tc>
          <w:tcPr>
            <w:tcW w:w="3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иные не запрещенные законодательством источники: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</w:p>
        </w:tc>
      </w:tr>
      <w:tr w:rsidR="00E65A44" w:rsidRPr="00417DB7">
        <w:trPr>
          <w:trHeight w:val="320"/>
          <w:tblCellSpacing w:w="5" w:type="nil"/>
          <w:jc w:val="center"/>
        </w:trPr>
        <w:tc>
          <w:tcPr>
            <w:tcW w:w="31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</w:p>
        </w:tc>
        <w:tc>
          <w:tcPr>
            <w:tcW w:w="2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средства юридических и физических лиц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250,0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250,0</w:t>
            </w:r>
          </w:p>
        </w:tc>
        <w:tc>
          <w:tcPr>
            <w:tcW w:w="12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250,0</w:t>
            </w:r>
          </w:p>
        </w:tc>
      </w:tr>
      <w:tr w:rsidR="00E65A44" w:rsidRPr="00417DB7">
        <w:trPr>
          <w:trHeight w:val="320"/>
          <w:tblCellSpacing w:w="5" w:type="nil"/>
          <w:jc w:val="center"/>
        </w:trPr>
        <w:tc>
          <w:tcPr>
            <w:tcW w:w="3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Удешевление услуг для жителей района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600,0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</w:p>
        </w:tc>
      </w:tr>
      <w:tr w:rsidR="00E65A44" w:rsidRPr="00417DB7">
        <w:trPr>
          <w:trHeight w:val="320"/>
          <w:tblCellSpacing w:w="5" w:type="nil"/>
          <w:jc w:val="center"/>
        </w:trPr>
        <w:tc>
          <w:tcPr>
            <w:tcW w:w="3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районный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300,0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</w:p>
        </w:tc>
      </w:tr>
      <w:tr w:rsidR="00E65A44" w:rsidRPr="00417DB7">
        <w:trPr>
          <w:trHeight w:val="474"/>
          <w:tblCellSpacing w:w="5" w:type="nil"/>
          <w:jc w:val="center"/>
        </w:trPr>
        <w:tc>
          <w:tcPr>
            <w:tcW w:w="3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иные не запрещенные законодательством источники: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</w:p>
        </w:tc>
      </w:tr>
      <w:tr w:rsidR="00E65A44" w:rsidRPr="00417DB7">
        <w:trPr>
          <w:trHeight w:val="320"/>
          <w:tblCellSpacing w:w="5" w:type="nil"/>
          <w:jc w:val="center"/>
        </w:trPr>
        <w:tc>
          <w:tcPr>
            <w:tcW w:w="31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</w:p>
        </w:tc>
        <w:tc>
          <w:tcPr>
            <w:tcW w:w="2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средства юридических и физических лиц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  <w:r w:rsidRPr="00417DB7">
              <w:t>300,0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</w:p>
        </w:tc>
        <w:tc>
          <w:tcPr>
            <w:tcW w:w="12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4" w:rsidRPr="00417DB7" w:rsidRDefault="00E65A44" w:rsidP="00417DB7">
            <w:pPr>
              <w:pStyle w:val="Table"/>
            </w:pPr>
          </w:p>
        </w:tc>
      </w:tr>
    </w:tbl>
    <w:p w:rsidR="00E65A44" w:rsidRPr="00417DB7" w:rsidRDefault="00E65A44" w:rsidP="00417DB7"/>
    <w:sectPr w:rsidR="00E65A44" w:rsidRPr="00417DB7" w:rsidSect="00417DB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C8A"/>
    <w:multiLevelType w:val="multilevel"/>
    <w:tmpl w:val="8272D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DE603B"/>
    <w:multiLevelType w:val="multilevel"/>
    <w:tmpl w:val="F42275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A267429"/>
    <w:multiLevelType w:val="multilevel"/>
    <w:tmpl w:val="2C366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CD01DD1"/>
    <w:multiLevelType w:val="multilevel"/>
    <w:tmpl w:val="DF8469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C3763F2"/>
    <w:multiLevelType w:val="multilevel"/>
    <w:tmpl w:val="F7F89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62B5CE3"/>
    <w:multiLevelType w:val="multilevel"/>
    <w:tmpl w:val="84C63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B197968"/>
    <w:multiLevelType w:val="multilevel"/>
    <w:tmpl w:val="9A788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CE834CF"/>
    <w:multiLevelType w:val="multilevel"/>
    <w:tmpl w:val="2B942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ED92257"/>
    <w:multiLevelType w:val="hybridMultilevel"/>
    <w:tmpl w:val="F4ECC528"/>
    <w:lvl w:ilvl="0" w:tplc="7D8859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D514110"/>
    <w:multiLevelType w:val="hybridMultilevel"/>
    <w:tmpl w:val="7F7A0D04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ADA761C"/>
    <w:multiLevelType w:val="hybridMultilevel"/>
    <w:tmpl w:val="0BC28F7A"/>
    <w:lvl w:ilvl="0" w:tplc="930C95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FDF"/>
    <w:rsid w:val="000017E9"/>
    <w:rsid w:val="00023060"/>
    <w:rsid w:val="00044149"/>
    <w:rsid w:val="000501CF"/>
    <w:rsid w:val="00072CA5"/>
    <w:rsid w:val="000838B4"/>
    <w:rsid w:val="00137A22"/>
    <w:rsid w:val="00167D66"/>
    <w:rsid w:val="002602F6"/>
    <w:rsid w:val="0027727E"/>
    <w:rsid w:val="002830C9"/>
    <w:rsid w:val="00296BD0"/>
    <w:rsid w:val="002E6B60"/>
    <w:rsid w:val="002E6DAE"/>
    <w:rsid w:val="003333D0"/>
    <w:rsid w:val="00352F3D"/>
    <w:rsid w:val="00374F1C"/>
    <w:rsid w:val="00393CD0"/>
    <w:rsid w:val="003E6F40"/>
    <w:rsid w:val="004068CD"/>
    <w:rsid w:val="004130D1"/>
    <w:rsid w:val="00417DB7"/>
    <w:rsid w:val="00425FBD"/>
    <w:rsid w:val="00474014"/>
    <w:rsid w:val="00561200"/>
    <w:rsid w:val="005E0598"/>
    <w:rsid w:val="00613715"/>
    <w:rsid w:val="00621100"/>
    <w:rsid w:val="0063572C"/>
    <w:rsid w:val="00733A64"/>
    <w:rsid w:val="00742E52"/>
    <w:rsid w:val="007902F6"/>
    <w:rsid w:val="00795990"/>
    <w:rsid w:val="007B070F"/>
    <w:rsid w:val="007C5A17"/>
    <w:rsid w:val="007E7193"/>
    <w:rsid w:val="00815A8E"/>
    <w:rsid w:val="00834CA9"/>
    <w:rsid w:val="008C305D"/>
    <w:rsid w:val="008D74CB"/>
    <w:rsid w:val="00930D3F"/>
    <w:rsid w:val="009B211E"/>
    <w:rsid w:val="00A4632E"/>
    <w:rsid w:val="00A63959"/>
    <w:rsid w:val="00AC6DEF"/>
    <w:rsid w:val="00B21FDF"/>
    <w:rsid w:val="00B53596"/>
    <w:rsid w:val="00B94BD9"/>
    <w:rsid w:val="00BC08CD"/>
    <w:rsid w:val="00BC2ABB"/>
    <w:rsid w:val="00C32079"/>
    <w:rsid w:val="00C50822"/>
    <w:rsid w:val="00C54AF5"/>
    <w:rsid w:val="00C71DB0"/>
    <w:rsid w:val="00CE133A"/>
    <w:rsid w:val="00D01959"/>
    <w:rsid w:val="00D10214"/>
    <w:rsid w:val="00D857FE"/>
    <w:rsid w:val="00D87981"/>
    <w:rsid w:val="00DA5160"/>
    <w:rsid w:val="00DD7D23"/>
    <w:rsid w:val="00E10937"/>
    <w:rsid w:val="00E65A44"/>
    <w:rsid w:val="00E70FD6"/>
    <w:rsid w:val="00E832CF"/>
    <w:rsid w:val="00E856B6"/>
    <w:rsid w:val="00EC1FBC"/>
    <w:rsid w:val="00EC6C28"/>
    <w:rsid w:val="00F03530"/>
    <w:rsid w:val="00F1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Table List 3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417DB7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417DB7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417DB7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417DB7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417DB7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417DB7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417DB7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417DB7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417DB7"/>
    <w:rPr>
      <w:rFonts w:ascii="Arial" w:hAnsi="Arial" w:cs="Arial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B21FDF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F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068CD"/>
    <w:pPr>
      <w:ind w:left="720"/>
    </w:pPr>
  </w:style>
  <w:style w:type="table" w:styleId="TableGrid">
    <w:name w:val="Table Grid"/>
    <w:basedOn w:val="TableNormal"/>
    <w:uiPriority w:val="99"/>
    <w:rsid w:val="00C3207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501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Table">
    <w:name w:val="Table!Таблица"/>
    <w:uiPriority w:val="99"/>
    <w:rsid w:val="00417DB7"/>
    <w:rPr>
      <w:rFonts w:ascii="Arial" w:eastAsia="Times New Roman" w:hAnsi="Arial" w:cs="Arial"/>
      <w:kern w:val="28"/>
      <w:sz w:val="24"/>
      <w:szCs w:val="24"/>
    </w:rPr>
  </w:style>
  <w:style w:type="table" w:styleId="TableList3">
    <w:name w:val="Table List 3"/>
    <w:basedOn w:val="TableNormal"/>
    <w:uiPriority w:val="99"/>
    <w:rsid w:val="00BC2ABB"/>
    <w:rPr>
      <w:rFonts w:ascii="Arial" w:eastAsia="Times New Roman" w:hAnsi="Arial" w:cs="Arial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0">
    <w:name w:val="Table!"/>
    <w:next w:val="Table"/>
    <w:uiPriority w:val="99"/>
    <w:rsid w:val="00417DB7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  <w:style w:type="paragraph" w:customStyle="1" w:styleId="ConsPlusCell">
    <w:name w:val="ConsPlusCell"/>
    <w:uiPriority w:val="99"/>
    <w:rsid w:val="002E6D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417DB7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417DB7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417DB7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417DB7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417DB7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417DB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4</Pages>
  <Words>557</Words>
  <Characters>3175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2014-04-02T07:23:00Z</cp:lastPrinted>
  <dcterms:created xsi:type="dcterms:W3CDTF">2014-04-17T09:53:00Z</dcterms:created>
  <dcterms:modified xsi:type="dcterms:W3CDTF">2014-04-18T01:14:00Z</dcterms:modified>
</cp:coreProperties>
</file>