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DC8" w:rsidRPr="00393121" w:rsidRDefault="00393121" w:rsidP="00393121">
      <w:pPr>
        <w:jc w:val="right"/>
        <w:rPr>
          <w:rFonts w:cs="Arial"/>
          <w:b/>
          <w:bCs/>
          <w:kern w:val="28"/>
          <w:sz w:val="32"/>
          <w:szCs w:val="32"/>
        </w:rPr>
      </w:pPr>
      <w:bookmarkStart w:id="0" w:name="_GoBack"/>
      <w:bookmarkEnd w:id="0"/>
      <w:r w:rsidRPr="00393121">
        <w:rPr>
          <w:rFonts w:cs="Arial"/>
          <w:b/>
          <w:bCs/>
          <w:kern w:val="28"/>
          <w:sz w:val="32"/>
          <w:szCs w:val="32"/>
        </w:rPr>
        <w:t>Приложение</w:t>
      </w:r>
    </w:p>
    <w:p w:rsidR="006A5DC8" w:rsidRPr="00393121" w:rsidRDefault="00393121" w:rsidP="00393121">
      <w:pPr>
        <w:jc w:val="right"/>
        <w:rPr>
          <w:rFonts w:cs="Arial"/>
          <w:b/>
          <w:bCs/>
          <w:kern w:val="28"/>
          <w:sz w:val="32"/>
          <w:szCs w:val="32"/>
        </w:rPr>
      </w:pPr>
      <w:r w:rsidRPr="00393121">
        <w:rPr>
          <w:rFonts w:cs="Arial"/>
          <w:b/>
          <w:bCs/>
          <w:kern w:val="28"/>
          <w:sz w:val="32"/>
          <w:szCs w:val="32"/>
        </w:rPr>
        <w:t>к постановлению администрации</w:t>
      </w:r>
    </w:p>
    <w:p w:rsidR="006A5DC8" w:rsidRPr="00393121" w:rsidRDefault="006A5DC8" w:rsidP="00393121">
      <w:pPr>
        <w:jc w:val="right"/>
        <w:rPr>
          <w:rFonts w:cs="Arial"/>
          <w:b/>
          <w:bCs/>
          <w:kern w:val="28"/>
          <w:sz w:val="32"/>
          <w:szCs w:val="32"/>
        </w:rPr>
      </w:pPr>
      <w:r w:rsidRPr="00393121">
        <w:rPr>
          <w:rFonts w:cs="Arial"/>
          <w:b/>
          <w:bCs/>
          <w:kern w:val="28"/>
          <w:sz w:val="32"/>
          <w:szCs w:val="32"/>
        </w:rPr>
        <w:t>Крапивинского муниципального района</w:t>
      </w:r>
    </w:p>
    <w:p w:rsidR="006A5DC8" w:rsidRPr="00393121" w:rsidRDefault="006A5DC8" w:rsidP="00393121">
      <w:pPr>
        <w:jc w:val="right"/>
        <w:rPr>
          <w:rFonts w:cs="Arial"/>
          <w:b/>
          <w:bCs/>
          <w:kern w:val="28"/>
          <w:sz w:val="32"/>
          <w:szCs w:val="32"/>
        </w:rPr>
      </w:pPr>
      <w:r w:rsidRPr="00393121">
        <w:rPr>
          <w:rFonts w:cs="Arial"/>
          <w:b/>
          <w:bCs/>
          <w:kern w:val="28"/>
          <w:sz w:val="32"/>
          <w:szCs w:val="32"/>
        </w:rPr>
        <w:t>от 21.04.2014 г. №433</w:t>
      </w:r>
    </w:p>
    <w:p w:rsidR="006A5DC8" w:rsidRPr="00393121" w:rsidRDefault="006A5DC8" w:rsidP="00393121">
      <w:pPr>
        <w:rPr>
          <w:rFonts w:cs="Arial"/>
        </w:rPr>
      </w:pPr>
    </w:p>
    <w:p w:rsidR="006A5DC8" w:rsidRPr="00831D06" w:rsidRDefault="006A5DC8" w:rsidP="00831D06">
      <w:pPr>
        <w:jc w:val="center"/>
        <w:rPr>
          <w:rFonts w:cs="Arial"/>
          <w:b/>
          <w:bCs/>
          <w:kern w:val="32"/>
          <w:sz w:val="32"/>
          <w:szCs w:val="32"/>
        </w:rPr>
      </w:pPr>
      <w:r w:rsidRPr="00831D06">
        <w:rPr>
          <w:rFonts w:cs="Arial"/>
          <w:b/>
          <w:bCs/>
          <w:kern w:val="32"/>
          <w:sz w:val="32"/>
          <w:szCs w:val="32"/>
        </w:rPr>
        <w:t>Примерное положение</w:t>
      </w:r>
      <w:r w:rsidR="00831D06">
        <w:rPr>
          <w:rFonts w:cs="Arial"/>
          <w:b/>
          <w:bCs/>
          <w:kern w:val="32"/>
          <w:sz w:val="32"/>
          <w:szCs w:val="32"/>
        </w:rPr>
        <w:t xml:space="preserve"> </w:t>
      </w:r>
      <w:r w:rsidRPr="00831D06">
        <w:rPr>
          <w:rFonts w:cs="Arial"/>
          <w:b/>
          <w:bCs/>
          <w:kern w:val="32"/>
          <w:sz w:val="32"/>
          <w:szCs w:val="32"/>
        </w:rPr>
        <w:t xml:space="preserve">об оплате </w:t>
      </w:r>
      <w:proofErr w:type="gramStart"/>
      <w:r w:rsidRPr="00831D06">
        <w:rPr>
          <w:rFonts w:cs="Arial"/>
          <w:b/>
          <w:bCs/>
          <w:kern w:val="32"/>
          <w:sz w:val="32"/>
          <w:szCs w:val="32"/>
        </w:rPr>
        <w:t xml:space="preserve">труда работников </w:t>
      </w:r>
      <w:r w:rsidR="00393121" w:rsidRPr="00831D06">
        <w:rPr>
          <w:rFonts w:cs="Arial"/>
          <w:b/>
          <w:bCs/>
          <w:kern w:val="32"/>
          <w:sz w:val="32"/>
          <w:szCs w:val="32"/>
        </w:rPr>
        <w:t>муниципальных</w:t>
      </w:r>
      <w:r w:rsidR="00831D06">
        <w:rPr>
          <w:rFonts w:cs="Arial"/>
          <w:b/>
          <w:bCs/>
          <w:kern w:val="32"/>
          <w:sz w:val="32"/>
          <w:szCs w:val="32"/>
        </w:rPr>
        <w:t xml:space="preserve"> </w:t>
      </w:r>
      <w:r w:rsidRPr="00831D06">
        <w:rPr>
          <w:rFonts w:cs="Arial"/>
          <w:b/>
          <w:bCs/>
          <w:kern w:val="32"/>
          <w:sz w:val="32"/>
          <w:szCs w:val="32"/>
        </w:rPr>
        <w:t>учреждений здравоохранения Крапивинского района</w:t>
      </w:r>
      <w:proofErr w:type="gramEnd"/>
    </w:p>
    <w:p w:rsidR="006A5DC8" w:rsidRPr="00393121" w:rsidRDefault="006A5DC8" w:rsidP="00393121">
      <w:pPr>
        <w:rPr>
          <w:rFonts w:cs="Arial"/>
        </w:rPr>
      </w:pPr>
    </w:p>
    <w:p w:rsidR="006A5DC8" w:rsidRPr="00393121" w:rsidRDefault="006A5DC8" w:rsidP="00393121">
      <w:pPr>
        <w:numPr>
          <w:ilvl w:val="0"/>
          <w:numId w:val="5"/>
        </w:numPr>
        <w:jc w:val="center"/>
        <w:rPr>
          <w:rFonts w:cs="Arial"/>
          <w:b/>
          <w:bCs/>
          <w:iCs/>
          <w:sz w:val="30"/>
          <w:szCs w:val="28"/>
        </w:rPr>
      </w:pPr>
      <w:r w:rsidRPr="00393121">
        <w:rPr>
          <w:rFonts w:cs="Arial"/>
          <w:b/>
          <w:bCs/>
          <w:iCs/>
          <w:sz w:val="30"/>
          <w:szCs w:val="28"/>
        </w:rPr>
        <w:t>Общие положения</w:t>
      </w:r>
    </w:p>
    <w:p w:rsidR="006A5DC8" w:rsidRPr="00393121" w:rsidRDefault="006A5DC8" w:rsidP="00393121">
      <w:pPr>
        <w:rPr>
          <w:rFonts w:cs="Arial"/>
        </w:rPr>
      </w:pPr>
    </w:p>
    <w:p w:rsidR="006A5DC8" w:rsidRPr="00393121" w:rsidRDefault="00393121" w:rsidP="00393121">
      <w:pPr>
        <w:rPr>
          <w:rFonts w:eastAsia="Calibri" w:cs="Arial"/>
        </w:rPr>
      </w:pPr>
      <w:r>
        <w:rPr>
          <w:rFonts w:cs="Arial"/>
        </w:rPr>
        <w:t xml:space="preserve">1.1. </w:t>
      </w:r>
      <w:proofErr w:type="gramStart"/>
      <w:r w:rsidR="006A5DC8" w:rsidRPr="00393121">
        <w:rPr>
          <w:rFonts w:cs="Arial"/>
        </w:rPr>
        <w:t>Настоящее примерное положение об оплате труда работников муниципальных учреждений здравоохранения Крапивинского района (далее-Положение) разработано в соответствии со статьей 144 Трудового кодекса Российской Федерации, постановлением Коллегии Администрации Кемеровской области от 16 12.2010</w:t>
      </w:r>
      <w:r w:rsidR="00E62119">
        <w:rPr>
          <w:rFonts w:cs="Arial"/>
        </w:rPr>
        <w:t xml:space="preserve"> </w:t>
      </w:r>
      <w:r w:rsidR="006A5DC8" w:rsidRPr="00393121">
        <w:rPr>
          <w:rFonts w:cs="Arial"/>
        </w:rPr>
        <w:t>г. №551 «О введении новых систем оплаты труда работников государственных учреждений Кемеровской области»,</w:t>
      </w:r>
      <w:r>
        <w:rPr>
          <w:rFonts w:cs="Arial"/>
        </w:rPr>
        <w:t xml:space="preserve"> </w:t>
      </w:r>
      <w:r w:rsidR="006A5DC8" w:rsidRPr="00393121">
        <w:rPr>
          <w:rFonts w:cs="Arial"/>
        </w:rPr>
        <w:t>Постановления Коллегии администрации Кеме</w:t>
      </w:r>
      <w:r>
        <w:rPr>
          <w:rFonts w:cs="Arial"/>
        </w:rPr>
        <w:t xml:space="preserve">ровской области от 29.03.2011 </w:t>
      </w:r>
      <w:r w:rsidR="00E62119">
        <w:rPr>
          <w:rFonts w:cs="Arial"/>
        </w:rPr>
        <w:t xml:space="preserve">г. </w:t>
      </w:r>
      <w:r>
        <w:rPr>
          <w:rFonts w:cs="Arial"/>
        </w:rPr>
        <w:t>№</w:t>
      </w:r>
      <w:r w:rsidR="006A5DC8" w:rsidRPr="00393121">
        <w:rPr>
          <w:rFonts w:cs="Arial"/>
        </w:rPr>
        <w:t>124 «О примерном положении оплаты труда работников государственных</w:t>
      </w:r>
      <w:proofErr w:type="gramEnd"/>
      <w:r w:rsidR="006A5DC8" w:rsidRPr="00393121">
        <w:rPr>
          <w:rFonts w:cs="Arial"/>
        </w:rPr>
        <w:t xml:space="preserve"> учреждений здравоохранения Кемеровской области, находящихся в ведении департамента охраны здоровья населения Кемеровской области» и распространяется на работников муниципальных учреждений здравоохранения Крапивинского муниципального района (далее-учреждения).</w:t>
      </w:r>
    </w:p>
    <w:p w:rsidR="006A5DC8" w:rsidRPr="00393121" w:rsidRDefault="00393121" w:rsidP="00393121">
      <w:pPr>
        <w:rPr>
          <w:rFonts w:eastAsia="Calibri" w:cs="Arial"/>
        </w:rPr>
      </w:pPr>
      <w:r>
        <w:rPr>
          <w:rFonts w:eastAsia="Calibri" w:cs="Arial"/>
        </w:rPr>
        <w:t xml:space="preserve">1.2. </w:t>
      </w:r>
      <w:r w:rsidR="006A5DC8" w:rsidRPr="00393121">
        <w:rPr>
          <w:rFonts w:eastAsia="Calibri" w:cs="Arial"/>
        </w:rPr>
        <w:t>Для целей настоящего Положения используются понятия, установленные законодательством Российской Федерации, Трудовым кодексом Российской Федерации, а также следующие понятия:</w:t>
      </w:r>
    </w:p>
    <w:p w:rsidR="006A5DC8" w:rsidRPr="00393121" w:rsidRDefault="006A5DC8" w:rsidP="00393121">
      <w:pPr>
        <w:rPr>
          <w:rFonts w:eastAsia="Calibri" w:cs="Arial"/>
        </w:rPr>
      </w:pPr>
      <w:r w:rsidRPr="00393121">
        <w:rPr>
          <w:rFonts w:eastAsia="Calibri" w:cs="Arial"/>
        </w:rPr>
        <w:t xml:space="preserve">системы оплаты труда </w:t>
      </w:r>
      <w:r w:rsidRPr="00393121">
        <w:rPr>
          <w:rFonts w:cs="Arial"/>
        </w:rPr>
        <w:t xml:space="preserve">работников учреждений (далее – </w:t>
      </w:r>
      <w:r w:rsidRPr="00393121">
        <w:rPr>
          <w:rFonts w:eastAsia="Calibri" w:cs="Arial"/>
        </w:rPr>
        <w:t>системы оплаты труда</w:t>
      </w:r>
      <w:r w:rsidRPr="00393121">
        <w:rPr>
          <w:rFonts w:cs="Arial"/>
        </w:rPr>
        <w:t xml:space="preserve">) </w:t>
      </w:r>
      <w:r w:rsidRPr="00393121">
        <w:rPr>
          <w:rFonts w:eastAsia="Calibri" w:cs="Arial"/>
        </w:rPr>
        <w:t xml:space="preserve">– совокупность правовых норм, определяющих условия и </w:t>
      </w:r>
      <w:proofErr w:type="gramStart"/>
      <w:r w:rsidRPr="00393121">
        <w:rPr>
          <w:rFonts w:eastAsia="Calibri" w:cs="Arial"/>
        </w:rPr>
        <w:t>размеры оплаты труда</w:t>
      </w:r>
      <w:proofErr w:type="gramEnd"/>
      <w:r w:rsidRPr="00393121">
        <w:rPr>
          <w:rFonts w:eastAsia="Calibri" w:cs="Arial"/>
        </w:rPr>
        <w:t xml:space="preserve"> работников учреждений с учетом отраслевых сфер деятельности;</w:t>
      </w:r>
    </w:p>
    <w:p w:rsidR="006A5DC8" w:rsidRPr="00393121" w:rsidRDefault="006A5DC8" w:rsidP="00393121">
      <w:pPr>
        <w:rPr>
          <w:rFonts w:eastAsia="Calibri" w:cs="Arial"/>
        </w:rPr>
      </w:pPr>
      <w:proofErr w:type="gramStart"/>
      <w:r w:rsidRPr="00393121">
        <w:rPr>
          <w:rFonts w:eastAsia="Calibri" w:cs="Arial"/>
        </w:rPr>
        <w:t>профессиональные квалификационные группы должностей руководителей, специалистов и служащих – группы должностей руководителей (за исключением руководителей учреждений, их заместителей и главных бухгалтеров учреждений), специалистов и служащих учреждений, сформированные с учетом отраслевой сферы деятельности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(далее – квалификационный уровень);</w:t>
      </w:r>
      <w:proofErr w:type="gramEnd"/>
    </w:p>
    <w:p w:rsidR="006A5DC8" w:rsidRPr="00393121" w:rsidRDefault="006A5DC8" w:rsidP="00393121">
      <w:pPr>
        <w:rPr>
          <w:rFonts w:eastAsia="Calibri" w:cs="Arial"/>
        </w:rPr>
      </w:pPr>
      <w:proofErr w:type="gramStart"/>
      <w:r w:rsidRPr="00393121">
        <w:rPr>
          <w:rFonts w:eastAsia="Calibri" w:cs="Arial"/>
        </w:rPr>
        <w:t>профессиональные квалификационные группы профессий рабочих – группы профессий рабочих учреждений, сформированные с учетом отраслевой сферы деятельности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(далее – квалификационный уровень);</w:t>
      </w:r>
      <w:proofErr w:type="gramEnd"/>
    </w:p>
    <w:p w:rsidR="006A5DC8" w:rsidRPr="00393121" w:rsidRDefault="006A5DC8" w:rsidP="00393121">
      <w:pPr>
        <w:rPr>
          <w:rFonts w:eastAsia="Calibri" w:cs="Arial"/>
        </w:rPr>
      </w:pPr>
      <w:proofErr w:type="gramStart"/>
      <w:r w:rsidRPr="00393121">
        <w:rPr>
          <w:rFonts w:eastAsia="Calibri" w:cs="Arial"/>
        </w:rPr>
        <w:t>оклад по профессиональной квалификационной группе – минимальный оклад (должностной оклад) работника учреждения, осуществляющего профессиональную деятельность в должности руководителя (за исключением руководителя учреждения, его заместителей, главного бухгалтера</w:t>
      </w:r>
      <w:r w:rsidR="00393121">
        <w:rPr>
          <w:rFonts w:eastAsia="Calibri" w:cs="Arial"/>
        </w:rPr>
        <w:t xml:space="preserve"> </w:t>
      </w:r>
      <w:r w:rsidRPr="00393121">
        <w:rPr>
          <w:rFonts w:eastAsia="Calibri" w:cs="Arial"/>
        </w:rPr>
        <w:t>учреждения), специалиста и служащего учреждения или по профессии рабочего учреждения, входящих в соответствующую профессиональную квалификационную группу, за календарный месяц без учета компенсационных и стимулирующих выплат (далее – оклад по ПКГ);</w:t>
      </w:r>
      <w:proofErr w:type="gramEnd"/>
    </w:p>
    <w:p w:rsidR="006A5DC8" w:rsidRPr="00393121" w:rsidRDefault="006A5DC8" w:rsidP="00393121">
      <w:pPr>
        <w:rPr>
          <w:rFonts w:eastAsia="Calibri" w:cs="Arial"/>
        </w:rPr>
      </w:pPr>
      <w:r w:rsidRPr="00393121">
        <w:rPr>
          <w:rFonts w:eastAsia="Calibri" w:cs="Arial"/>
        </w:rPr>
        <w:lastRenderedPageBreak/>
        <w:t>ставка заработной платы по профессиональной квалификационной группе – минимальный размер ставки оплаты труда работника, осуществляющего профессиональную деятельность по должности служащего, входящего в соответствующую профессиональную квалификационную группу, за выполнение нормы труда определенной сложности (квалификации) за единицу времени без учета компенсационных, стимулирующих и социальных выплат (далее – ставка заработной платы по ПКГ);</w:t>
      </w:r>
    </w:p>
    <w:p w:rsidR="006A5DC8" w:rsidRPr="00393121" w:rsidRDefault="006A5DC8" w:rsidP="00393121">
      <w:pPr>
        <w:rPr>
          <w:rFonts w:eastAsia="Calibri" w:cs="Arial"/>
        </w:rPr>
      </w:pPr>
      <w:r w:rsidRPr="00393121">
        <w:rPr>
          <w:rFonts w:eastAsia="Calibri" w:cs="Arial"/>
        </w:rPr>
        <w:t xml:space="preserve">оклад (должностной оклад) – фиксированный </w:t>
      </w:r>
      <w:proofErr w:type="gramStart"/>
      <w:r w:rsidRPr="00393121">
        <w:rPr>
          <w:rFonts w:eastAsia="Calibri" w:cs="Arial"/>
        </w:rPr>
        <w:t>размер оплаты труда</w:t>
      </w:r>
      <w:proofErr w:type="gramEnd"/>
      <w:r w:rsidRPr="00393121">
        <w:rPr>
          <w:rFonts w:eastAsia="Calibri" w:cs="Arial"/>
        </w:rPr>
        <w:t xml:space="preserve"> работника за исполнение трудовых (должностных) обязанностей</w:t>
      </w:r>
      <w:r w:rsidR="00393121">
        <w:rPr>
          <w:rFonts w:eastAsia="Calibri" w:cs="Arial"/>
        </w:rPr>
        <w:t xml:space="preserve"> </w:t>
      </w:r>
      <w:r w:rsidRPr="00393121">
        <w:rPr>
          <w:rFonts w:eastAsia="Calibri" w:cs="Arial"/>
        </w:rPr>
        <w:t>определенной сложности за календарный месяц без учета компенсационных, стимулирующих и социальных выплат;</w:t>
      </w:r>
    </w:p>
    <w:p w:rsidR="006A5DC8" w:rsidRPr="00393121" w:rsidRDefault="006A5DC8" w:rsidP="00393121">
      <w:pPr>
        <w:rPr>
          <w:rFonts w:eastAsia="Calibri" w:cs="Arial"/>
        </w:rPr>
      </w:pPr>
      <w:r w:rsidRPr="00393121">
        <w:rPr>
          <w:rFonts w:eastAsia="Calibri" w:cs="Arial"/>
        </w:rPr>
        <w:t xml:space="preserve">ставка заработной платы – фиксированный </w:t>
      </w:r>
      <w:proofErr w:type="gramStart"/>
      <w:r w:rsidRPr="00393121">
        <w:rPr>
          <w:rFonts w:eastAsia="Calibri" w:cs="Arial"/>
        </w:rPr>
        <w:t>размер оплаты труда</w:t>
      </w:r>
      <w:proofErr w:type="gramEnd"/>
      <w:r w:rsidRPr="00393121">
        <w:rPr>
          <w:rFonts w:eastAsia="Calibri" w:cs="Arial"/>
        </w:rPr>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6A5DC8" w:rsidRPr="00393121" w:rsidRDefault="00393121" w:rsidP="00393121">
      <w:pPr>
        <w:rPr>
          <w:rFonts w:cs="Arial"/>
        </w:rPr>
      </w:pPr>
      <w:r>
        <w:rPr>
          <w:rFonts w:cs="Arial"/>
        </w:rPr>
        <w:t xml:space="preserve">1.3. </w:t>
      </w:r>
      <w:r w:rsidR="006A5DC8" w:rsidRPr="00393121">
        <w:rPr>
          <w:rFonts w:cs="Arial"/>
        </w:rPr>
        <w:t>Система оплаты труда работников учреждений устанавливается с учетом:</w:t>
      </w:r>
    </w:p>
    <w:p w:rsidR="006A5DC8" w:rsidRPr="00393121" w:rsidRDefault="006A5DC8" w:rsidP="00393121">
      <w:pPr>
        <w:rPr>
          <w:rFonts w:cs="Arial"/>
        </w:rPr>
      </w:pPr>
      <w:r w:rsidRPr="00393121">
        <w:rPr>
          <w:rFonts w:cs="Arial"/>
        </w:rPr>
        <w:t>единого тарифно-квалификационного</w:t>
      </w:r>
      <w:r w:rsidR="00393121">
        <w:rPr>
          <w:rFonts w:cs="Arial"/>
        </w:rPr>
        <w:t xml:space="preserve"> </w:t>
      </w:r>
      <w:r w:rsidRPr="00393121">
        <w:rPr>
          <w:rFonts w:cs="Arial"/>
        </w:rPr>
        <w:t>справочника работ и профессий рабочих;</w:t>
      </w:r>
    </w:p>
    <w:p w:rsidR="006A5DC8" w:rsidRPr="00393121" w:rsidRDefault="006A5DC8" w:rsidP="00393121">
      <w:pPr>
        <w:rPr>
          <w:rFonts w:cs="Arial"/>
        </w:rPr>
      </w:pPr>
      <w:r w:rsidRPr="00393121">
        <w:rPr>
          <w:rFonts w:cs="Arial"/>
        </w:rPr>
        <w:t>единого квалификационного справочника должностей руководителей, специалистов и служащих;</w:t>
      </w:r>
    </w:p>
    <w:p w:rsidR="006A5DC8" w:rsidRPr="00393121" w:rsidRDefault="006A5DC8" w:rsidP="00393121">
      <w:pPr>
        <w:rPr>
          <w:rFonts w:cs="Arial"/>
        </w:rPr>
      </w:pPr>
      <w:r w:rsidRPr="00393121">
        <w:rPr>
          <w:rFonts w:cs="Arial"/>
        </w:rPr>
        <w:t>государственных гарантий по оплате труда;</w:t>
      </w:r>
    </w:p>
    <w:p w:rsidR="006A5DC8" w:rsidRPr="00393121" w:rsidRDefault="006A5DC8" w:rsidP="00393121">
      <w:pPr>
        <w:rPr>
          <w:rFonts w:cs="Arial"/>
        </w:rPr>
      </w:pPr>
      <w:r w:rsidRPr="00393121">
        <w:rPr>
          <w:rFonts w:cs="Arial"/>
        </w:rPr>
        <w:t>перечня видов выплат компенсационного характера;</w:t>
      </w:r>
    </w:p>
    <w:p w:rsidR="006A5DC8" w:rsidRPr="00393121" w:rsidRDefault="006A5DC8" w:rsidP="00393121">
      <w:pPr>
        <w:rPr>
          <w:rFonts w:cs="Arial"/>
        </w:rPr>
      </w:pPr>
      <w:r w:rsidRPr="00393121">
        <w:rPr>
          <w:rFonts w:cs="Arial"/>
        </w:rPr>
        <w:t>перечня видов выплат стимулирующего характера;</w:t>
      </w:r>
    </w:p>
    <w:p w:rsidR="006A5DC8" w:rsidRPr="00393121" w:rsidRDefault="006A5DC8" w:rsidP="00393121">
      <w:pPr>
        <w:rPr>
          <w:rFonts w:cs="Arial"/>
        </w:rPr>
      </w:pPr>
      <w:r w:rsidRPr="00393121">
        <w:rPr>
          <w:rFonts w:cs="Arial"/>
        </w:rPr>
        <w:t>примерных положений по оплате труда работников государственных учреждений Кемеровской области, утверждаемых Коллегией Администрации Кемеровской области;</w:t>
      </w:r>
    </w:p>
    <w:p w:rsidR="006A5DC8" w:rsidRPr="00393121" w:rsidRDefault="006A5DC8" w:rsidP="00393121">
      <w:pPr>
        <w:rPr>
          <w:rFonts w:cs="Arial"/>
        </w:rPr>
      </w:pPr>
      <w:r w:rsidRPr="00393121">
        <w:rPr>
          <w:rFonts w:cs="Arial"/>
        </w:rPr>
        <w:t>единых рекомендаций Российской трехсторонней комиссии по регулированию социально-трудовых отношений;</w:t>
      </w:r>
    </w:p>
    <w:p w:rsidR="006A5DC8" w:rsidRPr="00393121" w:rsidRDefault="006A5DC8" w:rsidP="00393121">
      <w:pPr>
        <w:rPr>
          <w:rFonts w:cs="Arial"/>
        </w:rPr>
      </w:pPr>
      <w:r w:rsidRPr="00393121">
        <w:rPr>
          <w:rFonts w:cs="Arial"/>
        </w:rPr>
        <w:lastRenderedPageBreak/>
        <w:t>мнения представительного органа работников.</w:t>
      </w:r>
    </w:p>
    <w:p w:rsidR="006A5DC8" w:rsidRPr="00393121" w:rsidRDefault="006A5DC8" w:rsidP="00393121">
      <w:pPr>
        <w:rPr>
          <w:rFonts w:cs="Arial"/>
        </w:rPr>
      </w:pPr>
      <w:r w:rsidRPr="00393121">
        <w:rPr>
          <w:rFonts w:cs="Arial"/>
        </w:rPr>
        <w:t>1.4. Настоящее Положение разработано в целях сохранения отраслевых особенностей, связанных с условиями оплаты труда, применяемыми при исчислении заработной платы работников учреждений, определяет примерные порядок и условия установления окладов (должностных окладов), ставок заработной платы, а также выплат компенсационного</w:t>
      </w:r>
      <w:r w:rsidR="00393121">
        <w:rPr>
          <w:rFonts w:cs="Arial"/>
        </w:rPr>
        <w:t xml:space="preserve"> </w:t>
      </w:r>
      <w:r w:rsidRPr="00393121">
        <w:rPr>
          <w:rFonts w:cs="Arial"/>
        </w:rPr>
        <w:t xml:space="preserve">стимулирующего характера работников учреждений. </w:t>
      </w:r>
    </w:p>
    <w:p w:rsidR="006A5DC8" w:rsidRPr="00393121" w:rsidRDefault="006A5DC8" w:rsidP="00393121">
      <w:pPr>
        <w:rPr>
          <w:rFonts w:cs="Arial"/>
        </w:rPr>
      </w:pPr>
      <w:r w:rsidRPr="00393121">
        <w:rPr>
          <w:rFonts w:cs="Arial"/>
        </w:rPr>
        <w:t>1.5. Условия оплаты труда работников учреждений (далее – условия оплаты труда) включают размер окладов (должностных окладов), ставок заработной платы, выплат компенсационного и стимулирующего характера.</w:t>
      </w:r>
    </w:p>
    <w:p w:rsidR="006A5DC8" w:rsidRPr="00393121" w:rsidRDefault="006A5DC8" w:rsidP="00393121">
      <w:pPr>
        <w:rPr>
          <w:rFonts w:cs="Arial"/>
        </w:rPr>
      </w:pPr>
      <w:r w:rsidRPr="00393121">
        <w:rPr>
          <w:rFonts w:cs="Arial"/>
        </w:rPr>
        <w:t>Условия оплаты труда, включая размер оклада (должностного оклада), ставки заработной платы работника, повышающие коэффициенты к окладам (должностным окладам), ставкам заработной платы и иные выплаты компенсационного характера, выплаты стимулирующего характера, являются обязательными для включения в трудовой договор или в дополнительное соглашение между работодателем и работником.</w:t>
      </w:r>
    </w:p>
    <w:p w:rsidR="006A5DC8" w:rsidRPr="00393121" w:rsidRDefault="006A5DC8" w:rsidP="00393121">
      <w:pPr>
        <w:rPr>
          <w:rFonts w:cs="Arial"/>
        </w:rPr>
      </w:pPr>
      <w:r w:rsidRPr="00393121">
        <w:rPr>
          <w:rFonts w:cs="Arial"/>
        </w:rPr>
        <w:t xml:space="preserve">1.6. </w:t>
      </w:r>
      <w:proofErr w:type="gramStart"/>
      <w:r w:rsidRPr="00393121">
        <w:rPr>
          <w:rFonts w:cs="Arial"/>
        </w:rPr>
        <w:t>Заработная плата работников (без учета премий и иных стимулирующих выплат), устанавливаемая в соответствии с новой системой</w:t>
      </w:r>
      <w:r w:rsidR="00393121">
        <w:rPr>
          <w:rFonts w:cs="Arial"/>
        </w:rPr>
        <w:t xml:space="preserve"> </w:t>
      </w:r>
      <w:r w:rsidRPr="00393121">
        <w:rPr>
          <w:rFonts w:cs="Arial"/>
        </w:rPr>
        <w:t>оплаты труда, не может быть ниже заработной платы (без учета премий и иных стимулирующих выплат), выплачиваемой до введения новых систем оплаты труда, при условии сохранения объема должностных обязанностей работников и выполнения ими работ той же квалификации.</w:t>
      </w:r>
      <w:proofErr w:type="gramEnd"/>
    </w:p>
    <w:p w:rsidR="006A5DC8" w:rsidRPr="00393121" w:rsidRDefault="006A5DC8" w:rsidP="00393121">
      <w:pPr>
        <w:rPr>
          <w:rFonts w:cs="Arial"/>
        </w:rPr>
      </w:pPr>
      <w:r w:rsidRPr="00393121">
        <w:rPr>
          <w:rFonts w:cs="Arial"/>
        </w:rPr>
        <w:t xml:space="preserve">1.7. </w:t>
      </w:r>
      <w:proofErr w:type="gramStart"/>
      <w:r w:rsidRPr="00393121">
        <w:rPr>
          <w:rFonts w:cs="Arial"/>
        </w:rPr>
        <w:t>Заработная плата</w:t>
      </w:r>
      <w:r w:rsidR="00393121">
        <w:rPr>
          <w:rFonts w:cs="Arial"/>
        </w:rPr>
        <w:t xml:space="preserve"> </w:t>
      </w:r>
      <w:r w:rsidRPr="00393121">
        <w:rPr>
          <w:rFonts w:cs="Arial"/>
        </w:rPr>
        <w:t>работника,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w:t>
      </w:r>
      <w:r w:rsidR="00393121">
        <w:rPr>
          <w:rFonts w:cs="Arial"/>
        </w:rPr>
        <w:t xml:space="preserve"> </w:t>
      </w:r>
      <w:r w:rsidRPr="00393121">
        <w:rPr>
          <w:rFonts w:cs="Arial"/>
        </w:rPr>
        <w:t>и иных выплат компенсационного характера) и стимулирующих выплат (доплат и надбавок стимулирующего характера, премий и иных поощрительных и</w:t>
      </w:r>
      <w:proofErr w:type="gramEnd"/>
      <w:r w:rsidRPr="00393121">
        <w:rPr>
          <w:rFonts w:cs="Arial"/>
        </w:rPr>
        <w:t xml:space="preserve"> разовых выплат)</w:t>
      </w:r>
      <w:r w:rsidR="00393121">
        <w:rPr>
          <w:rFonts w:cs="Arial"/>
        </w:rPr>
        <w:t xml:space="preserve"> </w:t>
      </w:r>
      <w:r w:rsidRPr="00393121">
        <w:rPr>
          <w:rFonts w:cs="Arial"/>
        </w:rPr>
        <w:t xml:space="preserve">не может быть ниже минимального </w:t>
      </w:r>
      <w:proofErr w:type="gramStart"/>
      <w:r w:rsidRPr="00393121">
        <w:rPr>
          <w:rFonts w:cs="Arial"/>
        </w:rPr>
        <w:t>размера оплаты труда</w:t>
      </w:r>
      <w:proofErr w:type="gramEnd"/>
      <w:r w:rsidRPr="00393121">
        <w:rPr>
          <w:rFonts w:cs="Arial"/>
        </w:rPr>
        <w:t>, установленного в Кемеровской области.</w:t>
      </w:r>
    </w:p>
    <w:p w:rsidR="006A5DC8" w:rsidRPr="00393121" w:rsidRDefault="006A5DC8" w:rsidP="00393121">
      <w:pPr>
        <w:rPr>
          <w:rFonts w:cs="Arial"/>
        </w:rPr>
      </w:pPr>
      <w:r w:rsidRPr="00393121">
        <w:rPr>
          <w:rFonts w:cs="Arial"/>
        </w:rPr>
        <w:t xml:space="preserve">1.8. Системы оплаты труда работников учреждений устанавливаются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Кемеровской области, нормативными актами Крапивинского муниципального района. </w:t>
      </w:r>
    </w:p>
    <w:p w:rsidR="006A5DC8" w:rsidRPr="00393121" w:rsidRDefault="006A5DC8" w:rsidP="00393121">
      <w:pPr>
        <w:rPr>
          <w:rFonts w:eastAsia="ヒラギノ角ゴ Pro W3" w:cs="Arial"/>
        </w:rPr>
      </w:pPr>
      <w:r w:rsidRPr="00393121">
        <w:rPr>
          <w:rFonts w:eastAsia="ヒラギノ角ゴ Pro W3" w:cs="Arial"/>
        </w:rPr>
        <w:t>1.9. Наименования должностей медицинского и фармацевтического персонала должны соответствовать номенклатуре должностей медицинских работников и фармацевтических работников, утверждаемой в установленном порядке Министерством здравоохранения Российской Федерации. Тарификация медицинских и фармацевтических работников учреждений осуществляется на основе квалификационных характеристик должностей работников в сфере здравоохранения.</w:t>
      </w:r>
    </w:p>
    <w:p w:rsidR="006A5DC8" w:rsidRPr="00393121" w:rsidRDefault="006A5DC8" w:rsidP="00393121">
      <w:pPr>
        <w:rPr>
          <w:rFonts w:eastAsia="ヒラギノ角ゴ Pro W3" w:cs="Arial"/>
        </w:rPr>
      </w:pPr>
      <w:r w:rsidRPr="00393121">
        <w:rPr>
          <w:rFonts w:eastAsia="ヒラギノ角ゴ Pro W3" w:cs="Arial"/>
        </w:rPr>
        <w:t>Наименование должностей профессий рабочих устанавливается с учетом Единого тарифно-квалификационного справочника работ и профессий рабочих (ЕКТС), наименование должностей руководителей, специалистов и служащих (общеотраслевых, в сфере образования, культуры, искусства и кинематографии, здравоохранения и предоставления социальных услуг) – с учетом единого квалификационного справочника должностей руководителей, специалистов и служащих.</w:t>
      </w:r>
    </w:p>
    <w:p w:rsidR="006A5DC8" w:rsidRPr="00393121" w:rsidRDefault="006A5DC8" w:rsidP="00393121">
      <w:pPr>
        <w:rPr>
          <w:rFonts w:cs="Arial"/>
        </w:rPr>
      </w:pPr>
      <w:proofErr w:type="gramStart"/>
      <w:r w:rsidRPr="00393121">
        <w:rPr>
          <w:rFonts w:cs="Arial"/>
        </w:rPr>
        <w:t xml:space="preserve">Лица, кроме медицинских и фармацевтических работников, не имеющие специальной подготовки или стажа работы, установленные в разделе </w:t>
      </w:r>
      <w:r w:rsidRPr="00393121">
        <w:rPr>
          <w:rFonts w:cs="Arial"/>
        </w:rPr>
        <w:lastRenderedPageBreak/>
        <w:t>«Требования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также, как и лица, имеющие специальную подготовку и стаж работы.</w:t>
      </w:r>
      <w:proofErr w:type="gramEnd"/>
    </w:p>
    <w:p w:rsidR="006A5DC8" w:rsidRPr="00393121" w:rsidRDefault="006A5DC8" w:rsidP="00393121">
      <w:pPr>
        <w:rPr>
          <w:rFonts w:cs="Arial"/>
        </w:rPr>
      </w:pPr>
      <w:r w:rsidRPr="00393121">
        <w:rPr>
          <w:rFonts w:cs="Arial"/>
        </w:rPr>
        <w:t xml:space="preserve">Такой же порядок тарификации может применяться к лицам из числа должностей младшего медицинского и фармацевтического персонала. </w:t>
      </w:r>
    </w:p>
    <w:p w:rsidR="006A5DC8" w:rsidRPr="00393121" w:rsidRDefault="006A5DC8" w:rsidP="00393121">
      <w:pPr>
        <w:rPr>
          <w:rFonts w:cs="Arial"/>
        </w:rPr>
      </w:pPr>
      <w:r w:rsidRPr="00393121">
        <w:rPr>
          <w:rFonts w:cs="Arial"/>
        </w:rPr>
        <w:t>1.10.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в соответствии с занимаемой должностью.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6A5DC8" w:rsidRPr="00393121" w:rsidRDefault="006A5DC8" w:rsidP="00393121">
      <w:pPr>
        <w:rPr>
          <w:rFonts w:cs="Arial"/>
        </w:rPr>
      </w:pPr>
      <w:r w:rsidRPr="00393121">
        <w:rPr>
          <w:rFonts w:cs="Arial"/>
        </w:rPr>
        <w:lastRenderedPageBreak/>
        <w:t>1.11. Заработная плата работника предельными размерами не ограничивается.</w:t>
      </w:r>
    </w:p>
    <w:p w:rsidR="006A5DC8" w:rsidRPr="00393121" w:rsidRDefault="006A5DC8" w:rsidP="00393121">
      <w:pPr>
        <w:rPr>
          <w:rFonts w:cs="Arial"/>
        </w:rPr>
      </w:pPr>
      <w:r w:rsidRPr="00393121">
        <w:rPr>
          <w:rFonts w:cs="Arial"/>
        </w:rPr>
        <w:t>1.12. Порядок проведения тарификации работников учреждений приведен в приложении №1 к настоящему Положению.</w:t>
      </w:r>
    </w:p>
    <w:p w:rsidR="006A5DC8" w:rsidRPr="00393121" w:rsidRDefault="006A5DC8" w:rsidP="00393121">
      <w:pPr>
        <w:rPr>
          <w:rFonts w:cs="Arial"/>
        </w:rPr>
      </w:pPr>
      <w:r w:rsidRPr="00393121">
        <w:rPr>
          <w:rFonts w:cs="Arial"/>
        </w:rPr>
        <w:t>Руководитель учреждения несет ответственность за своевременную и правильную оплату труда работников в соответствии с действующим законодательством.</w:t>
      </w:r>
    </w:p>
    <w:p w:rsidR="006A5DC8" w:rsidRPr="00393121" w:rsidRDefault="006A5DC8" w:rsidP="00393121">
      <w:pPr>
        <w:rPr>
          <w:rFonts w:cs="Arial"/>
        </w:rPr>
      </w:pPr>
      <w:r w:rsidRPr="00393121">
        <w:rPr>
          <w:rFonts w:cs="Arial"/>
        </w:rPr>
        <w:t>1.13. Объем бюджетных ассигнований на оплату труда работников, предусматриваемый соответствующим главным распорядителем средств местного бюджета в бюджете Крапивинского района и бюджетах государственных внебюджетных фондов (средства ОМС), может быть уменьшен только при условии уменьшения объема предоставляемых муниципальным учреждением муниципальных услуг.</w:t>
      </w:r>
    </w:p>
    <w:p w:rsidR="006A5DC8" w:rsidRPr="00393121" w:rsidRDefault="006A5DC8" w:rsidP="00393121">
      <w:pPr>
        <w:rPr>
          <w:rFonts w:cs="Arial"/>
        </w:rPr>
      </w:pPr>
    </w:p>
    <w:p w:rsidR="006A5DC8" w:rsidRPr="00393121" w:rsidRDefault="006A5DC8" w:rsidP="00393121">
      <w:pPr>
        <w:jc w:val="center"/>
        <w:rPr>
          <w:rFonts w:cs="Arial"/>
          <w:b/>
          <w:bCs/>
          <w:iCs/>
          <w:sz w:val="30"/>
          <w:szCs w:val="28"/>
        </w:rPr>
      </w:pPr>
      <w:r w:rsidRPr="00393121">
        <w:rPr>
          <w:rFonts w:cs="Arial"/>
          <w:b/>
          <w:bCs/>
          <w:iCs/>
          <w:sz w:val="30"/>
          <w:szCs w:val="28"/>
        </w:rPr>
        <w:t>2. Порядок и условия оплаты труда</w:t>
      </w:r>
    </w:p>
    <w:p w:rsidR="006A5DC8" w:rsidRPr="00393121" w:rsidRDefault="006A5DC8" w:rsidP="00393121">
      <w:pPr>
        <w:jc w:val="center"/>
        <w:rPr>
          <w:rFonts w:cs="Arial"/>
          <w:b/>
          <w:bCs/>
          <w:iCs/>
          <w:sz w:val="30"/>
          <w:szCs w:val="28"/>
        </w:rPr>
      </w:pPr>
    </w:p>
    <w:p w:rsidR="006A5DC8" w:rsidRPr="00393121" w:rsidRDefault="006A5DC8" w:rsidP="00393121">
      <w:pPr>
        <w:rPr>
          <w:rFonts w:cs="Arial"/>
        </w:rPr>
      </w:pPr>
      <w:r w:rsidRPr="00393121">
        <w:rPr>
          <w:rFonts w:cs="Arial"/>
        </w:rPr>
        <w:t>2.1. Заработная плата</w:t>
      </w:r>
      <w:r w:rsidR="00393121">
        <w:rPr>
          <w:rFonts w:cs="Arial"/>
        </w:rPr>
        <w:t xml:space="preserve"> </w:t>
      </w:r>
      <w:r w:rsidRPr="00393121">
        <w:rPr>
          <w:rFonts w:cs="Arial"/>
        </w:rPr>
        <w:t>работников учреждений включает в себя:</w:t>
      </w:r>
    </w:p>
    <w:p w:rsidR="006A5DC8" w:rsidRPr="00393121" w:rsidRDefault="006A5DC8" w:rsidP="00393121">
      <w:pPr>
        <w:rPr>
          <w:rFonts w:cs="Arial"/>
        </w:rPr>
      </w:pPr>
      <w:r w:rsidRPr="00393121">
        <w:rPr>
          <w:rFonts w:cs="Arial"/>
        </w:rPr>
        <w:t>оклад</w:t>
      </w:r>
      <w:r w:rsidR="00393121">
        <w:rPr>
          <w:rFonts w:cs="Arial"/>
        </w:rPr>
        <w:t xml:space="preserve"> </w:t>
      </w:r>
      <w:r w:rsidRPr="00393121">
        <w:rPr>
          <w:rFonts w:cs="Arial"/>
        </w:rPr>
        <w:t>по</w:t>
      </w:r>
      <w:r w:rsidR="00393121">
        <w:rPr>
          <w:rFonts w:cs="Arial"/>
        </w:rPr>
        <w:t xml:space="preserve"> </w:t>
      </w:r>
      <w:r w:rsidRPr="00393121">
        <w:rPr>
          <w:rFonts w:cs="Arial"/>
        </w:rPr>
        <w:t>ПКГ, ставку заработной платы по ПКГ;</w:t>
      </w:r>
    </w:p>
    <w:p w:rsidR="006A5DC8" w:rsidRPr="00393121" w:rsidRDefault="006A5DC8" w:rsidP="00393121">
      <w:pPr>
        <w:rPr>
          <w:rFonts w:cs="Arial"/>
        </w:rPr>
      </w:pPr>
      <w:r w:rsidRPr="00393121">
        <w:rPr>
          <w:rFonts w:cs="Arial"/>
        </w:rPr>
        <w:t>оклад (должностной оклад), ставку заработной платы;</w:t>
      </w:r>
    </w:p>
    <w:p w:rsidR="006A5DC8" w:rsidRPr="00393121" w:rsidRDefault="006A5DC8" w:rsidP="00393121">
      <w:pPr>
        <w:rPr>
          <w:rFonts w:cs="Arial"/>
        </w:rPr>
      </w:pPr>
      <w:r w:rsidRPr="00393121">
        <w:rPr>
          <w:rFonts w:cs="Arial"/>
        </w:rPr>
        <w:t>повышающие коэффициенты к окладу (должностному окладу), ставке заработной платы по занимаемой должности, за работу на селе, за квалификационную категорию, ученую степень, почетное звание (учитывая специфику отрасли), персональные повышающие коэффициенты к окладу (должностному окладу), ставке заработной платы;</w:t>
      </w:r>
    </w:p>
    <w:p w:rsidR="006A5DC8" w:rsidRPr="00393121" w:rsidRDefault="006A5DC8" w:rsidP="00393121">
      <w:pPr>
        <w:rPr>
          <w:rFonts w:cs="Arial"/>
        </w:rPr>
      </w:pPr>
      <w:r w:rsidRPr="00393121">
        <w:rPr>
          <w:rFonts w:cs="Arial"/>
        </w:rPr>
        <w:t>выплаты компенсационного характера (компенсационные выплаты);</w:t>
      </w:r>
    </w:p>
    <w:p w:rsidR="006A5DC8" w:rsidRPr="00393121" w:rsidRDefault="006A5DC8" w:rsidP="00393121">
      <w:pPr>
        <w:rPr>
          <w:rFonts w:cs="Arial"/>
        </w:rPr>
      </w:pPr>
      <w:r w:rsidRPr="00393121">
        <w:rPr>
          <w:rFonts w:cs="Arial"/>
        </w:rPr>
        <w:t xml:space="preserve">выплаты стимулирующего характера (стимулирующие выплаты). </w:t>
      </w:r>
    </w:p>
    <w:p w:rsidR="006A5DC8" w:rsidRPr="00393121" w:rsidRDefault="006A5DC8" w:rsidP="00393121">
      <w:pPr>
        <w:rPr>
          <w:rFonts w:eastAsia="Calibri" w:cs="Arial"/>
        </w:rPr>
      </w:pPr>
      <w:r w:rsidRPr="00393121">
        <w:rPr>
          <w:rFonts w:eastAsia="Calibri" w:cs="Arial"/>
        </w:rPr>
        <w:t>2.2. Заработная плата работников учреждения рассчитывается по следующей формуле:</w:t>
      </w:r>
    </w:p>
    <w:p w:rsidR="006A5DC8" w:rsidRPr="00393121" w:rsidRDefault="006A5DC8" w:rsidP="00393121">
      <w:pPr>
        <w:rPr>
          <w:rFonts w:cs="Arial"/>
        </w:rPr>
      </w:pPr>
      <w:r w:rsidRPr="00393121">
        <w:rPr>
          <w:rFonts w:cs="Arial"/>
        </w:rPr>
        <w:t>ЗП=(Ор) +(ОрХК2)+((Ор</w:t>
      </w:r>
      <w:proofErr w:type="gramStart"/>
      <w:r w:rsidRPr="00393121">
        <w:rPr>
          <w:rFonts w:cs="Arial"/>
        </w:rPr>
        <w:t>)Х</w:t>
      </w:r>
      <w:proofErr w:type="gramEnd"/>
      <w:r w:rsidRPr="00393121">
        <w:rPr>
          <w:rFonts w:cs="Arial"/>
        </w:rPr>
        <w:t>(К3))+КВ+СВ, где</w:t>
      </w:r>
      <w:r w:rsidR="00393121">
        <w:rPr>
          <w:rFonts w:cs="Arial"/>
        </w:rPr>
        <w:t xml:space="preserve"> </w:t>
      </w:r>
      <w:r w:rsidRPr="00393121">
        <w:rPr>
          <w:rFonts w:cs="Arial"/>
        </w:rPr>
        <w:t xml:space="preserve"> </w:t>
      </w:r>
    </w:p>
    <w:p w:rsidR="006A5DC8" w:rsidRPr="00393121" w:rsidRDefault="005C5F04" w:rsidP="00393121">
      <w:pPr>
        <w:rPr>
          <w:rFonts w:cs="Arial"/>
        </w:rPr>
      </w:pPr>
      <w:r>
        <w:rPr>
          <w:rFonts w:cs="Arial"/>
          <w:noProof/>
        </w:rPr>
        <mc:AlternateContent>
          <mc:Choice Requires="wps">
            <w:drawing>
              <wp:anchor distT="0" distB="0" distL="114300" distR="114300" simplePos="0" relativeHeight="251656704" behindDoc="0" locked="0" layoutInCell="1" allowOverlap="1">
                <wp:simplePos x="0" y="0"/>
                <wp:positionH relativeFrom="column">
                  <wp:posOffset>867410</wp:posOffset>
                </wp:positionH>
                <wp:positionV relativeFrom="paragraph">
                  <wp:posOffset>-56515</wp:posOffset>
                </wp:positionV>
                <wp:extent cx="172720" cy="352425"/>
                <wp:effectExtent l="9525" t="8255" r="952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72720" cy="352425"/>
                        </a:xfrm>
                        <a:prstGeom prst="leftBrace">
                          <a:avLst>
                            <a:gd name="adj1" fmla="val 17004"/>
                            <a:gd name="adj2" fmla="val 5350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68.3pt;margin-top:-4.45pt;width:13.6pt;height:27.7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" adj=",11558"/>
            </w:pict>
          </mc:Fallback>
        </mc:AlternateContent>
      </w:r>
    </w:p>
    <w:p w:rsidR="006A5DC8" w:rsidRPr="00393121" w:rsidRDefault="00393121" w:rsidP="00393121">
      <w:pPr>
        <w:rPr>
          <w:rFonts w:eastAsia="ヒラギノ角ゴ Pro W3" w:cs="Arial"/>
        </w:rPr>
      </w:pPr>
      <w:r>
        <w:rPr>
          <w:rFonts w:eastAsia="ヒラギノ角ゴ Pro W3" w:cs="Arial"/>
        </w:rPr>
        <w:t xml:space="preserve"> </w:t>
      </w:r>
      <w:r w:rsidR="006A5DC8" w:rsidRPr="00393121">
        <w:rPr>
          <w:rFonts w:eastAsia="ヒラギノ角ゴ Pro W3" w:cs="Arial"/>
        </w:rPr>
        <w:t xml:space="preserve">оклад (должностной оклад), </w:t>
      </w:r>
    </w:p>
    <w:p w:rsidR="006A5DC8" w:rsidRPr="00393121" w:rsidRDefault="005C5F04" w:rsidP="00393121">
      <w:pPr>
        <w:rPr>
          <w:rFonts w:eastAsia="ヒラギノ角ゴ Pro W3" w:cs="Arial"/>
        </w:rPr>
      </w:pPr>
      <w:r>
        <w:rPr>
          <w:rFonts w:eastAsia="ヒラギノ角ゴ Pro W3" w:cs="Arial"/>
          <w:noProof/>
        </w:rPr>
        <mc:AlternateContent>
          <mc:Choice Requires="wps">
            <w:drawing>
              <wp:anchor distT="0" distB="0" distL="114300" distR="114300" simplePos="0" relativeHeight="251657728" behindDoc="0" locked="0" layoutInCell="1" allowOverlap="1">
                <wp:simplePos x="0" y="0"/>
                <wp:positionH relativeFrom="column">
                  <wp:posOffset>1176020</wp:posOffset>
                </wp:positionH>
                <wp:positionV relativeFrom="paragraph">
                  <wp:posOffset>-236855</wp:posOffset>
                </wp:positionV>
                <wp:extent cx="311785" cy="1109345"/>
                <wp:effectExtent l="9525" t="10795" r="5080" b="107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11785" cy="1109345"/>
                        </a:xfrm>
                        <a:prstGeom prst="leftBrace">
                          <a:avLst>
                            <a:gd name="adj1" fmla="val 29650"/>
                            <a:gd name="adj2" fmla="val 5225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87" style="position:absolute;margin-left:92.6pt;margin-top:-18.65pt;width:24.55pt;height:87.3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" adj=",11288"/>
            </w:pict>
          </mc:Fallback>
        </mc:AlternateContent>
      </w:r>
      <w:r w:rsidR="00393121">
        <w:rPr>
          <w:rFonts w:eastAsia="ヒラギノ角ゴ Pro W3" w:cs="Arial"/>
        </w:rPr>
        <w:t xml:space="preserve"> </w:t>
      </w:r>
      <w:r w:rsidR="006A5DC8" w:rsidRPr="00393121">
        <w:rPr>
          <w:rFonts w:eastAsia="ヒラギノ角ゴ Pro W3" w:cs="Arial"/>
        </w:rPr>
        <w:t xml:space="preserve">ставка заработной платы </w:t>
      </w:r>
    </w:p>
    <w:p w:rsidR="006A5DC8" w:rsidRPr="00393121" w:rsidRDefault="006A5DC8" w:rsidP="00393121">
      <w:pPr>
        <w:rPr>
          <w:rFonts w:eastAsia="ヒラギノ角ゴ Pro W3" w:cs="Arial"/>
        </w:rPr>
      </w:pPr>
    </w:p>
    <w:p w:rsidR="006A5DC8" w:rsidRPr="00393121" w:rsidRDefault="006A5DC8" w:rsidP="00393121">
      <w:pPr>
        <w:rPr>
          <w:rFonts w:eastAsia="ヒラギノ角ゴ Pro W3" w:cs="Arial"/>
        </w:rPr>
      </w:pPr>
      <w:r w:rsidRPr="00393121">
        <w:rPr>
          <w:rFonts w:eastAsia="ヒラギノ角ゴ Pro W3" w:cs="Arial"/>
        </w:rPr>
        <w:t xml:space="preserve"> повышенный оклад (должностной оклад), </w:t>
      </w:r>
    </w:p>
    <w:p w:rsidR="006A5DC8" w:rsidRPr="00393121" w:rsidRDefault="00393121" w:rsidP="00393121">
      <w:pPr>
        <w:rPr>
          <w:rFonts w:eastAsia="ヒラギノ角ゴ Pro W3" w:cs="Arial"/>
        </w:rPr>
      </w:pPr>
      <w:r>
        <w:rPr>
          <w:rFonts w:eastAsia="ヒラギノ角ゴ Pro W3" w:cs="Arial"/>
        </w:rPr>
        <w:t xml:space="preserve">  </w:t>
      </w:r>
      <w:r w:rsidR="006A5DC8" w:rsidRPr="00393121">
        <w:rPr>
          <w:rFonts w:eastAsia="ヒラギノ角ゴ Pro W3" w:cs="Arial"/>
        </w:rPr>
        <w:t>ставка заработной платы</w:t>
      </w:r>
    </w:p>
    <w:p w:rsidR="006A5DC8" w:rsidRPr="00393121" w:rsidRDefault="005C5F04" w:rsidP="00393121">
      <w:pPr>
        <w:rPr>
          <w:rFonts w:eastAsia="ヒラギノ角ゴ Pro W3" w:cs="Arial"/>
        </w:rPr>
      </w:pPr>
      <w:r>
        <w:rPr>
          <w:rFonts w:eastAsia="ヒラギノ角ゴ Pro W3" w:cs="Arial"/>
          <w:noProof/>
        </w:rPr>
        <mc:AlternateContent>
          <mc:Choice Requires="wps">
            <w:drawing>
              <wp:anchor distT="0" distB="0" distL="114300" distR="114300" simplePos="0" relativeHeight="251658752" behindDoc="0" locked="0" layoutInCell="1" allowOverlap="1">
                <wp:simplePos x="0" y="0"/>
                <wp:positionH relativeFrom="column">
                  <wp:posOffset>1751965</wp:posOffset>
                </wp:positionH>
                <wp:positionV relativeFrom="paragraph">
                  <wp:posOffset>-944880</wp:posOffset>
                </wp:positionV>
                <wp:extent cx="127000" cy="2076450"/>
                <wp:effectExtent l="9525" t="825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27000" cy="2076450"/>
                        </a:xfrm>
                        <a:prstGeom prst="leftBrace">
                          <a:avLst>
                            <a:gd name="adj1" fmla="val 120581"/>
                            <a:gd name="adj2" fmla="val 492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87" style="position:absolute;margin-left:137.95pt;margin-top:-74.4pt;width:10pt;height:163.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" adj="1593,10632"/>
            </w:pict>
          </mc:Fallback>
        </mc:AlternateContent>
      </w:r>
    </w:p>
    <w:p w:rsidR="006A5DC8" w:rsidRPr="00393121" w:rsidRDefault="00393121" w:rsidP="00393121">
      <w:pPr>
        <w:rPr>
          <w:rFonts w:eastAsia="ヒラギノ角ゴ Pro W3" w:cs="Arial"/>
        </w:rPr>
      </w:pPr>
      <w:r>
        <w:rPr>
          <w:rFonts w:eastAsia="ヒラギノ角ゴ Pro W3" w:cs="Arial"/>
        </w:rPr>
        <w:t xml:space="preserve">     </w:t>
      </w:r>
      <w:r w:rsidR="006A5DC8" w:rsidRPr="00393121">
        <w:rPr>
          <w:rFonts w:eastAsia="ヒラギノ角ゴ Pro W3" w:cs="Arial"/>
        </w:rPr>
        <w:t>тарифная часть</w:t>
      </w:r>
      <w:r>
        <w:rPr>
          <w:rFonts w:eastAsia="ヒラギノ角ゴ Pro W3" w:cs="Arial"/>
        </w:rPr>
        <w:t xml:space="preserve"> </w:t>
      </w:r>
      <w:r w:rsidR="006A5DC8" w:rsidRPr="00393121">
        <w:rPr>
          <w:rFonts w:eastAsia="ヒラギノ角ゴ Pro W3" w:cs="Arial"/>
        </w:rPr>
        <w:t>ЗП</w:t>
      </w:r>
    </w:p>
    <w:p w:rsidR="006A5DC8" w:rsidRPr="00393121" w:rsidRDefault="00393121" w:rsidP="00393121">
      <w:pPr>
        <w:rPr>
          <w:rFonts w:cs="Arial"/>
        </w:rPr>
      </w:pPr>
      <w:r>
        <w:rPr>
          <w:rFonts w:cs="Arial"/>
        </w:rPr>
        <w:t xml:space="preserve">       </w:t>
      </w:r>
    </w:p>
    <w:p w:rsidR="006A5DC8" w:rsidRPr="00393121" w:rsidRDefault="00393121" w:rsidP="00393121">
      <w:pPr>
        <w:rPr>
          <w:rFonts w:eastAsia="ヒラギノ角ゴ Pro W3" w:cs="Arial"/>
        </w:rPr>
      </w:pPr>
      <w:r>
        <w:rPr>
          <w:rFonts w:eastAsia="ヒラギノ角ゴ Pro W3" w:cs="Arial"/>
        </w:rPr>
        <w:t xml:space="preserve">    </w:t>
      </w:r>
      <w:r w:rsidR="006A5DC8" w:rsidRPr="00393121">
        <w:rPr>
          <w:rFonts w:eastAsia="ヒラギノ角ゴ Pro W3" w:cs="Arial"/>
        </w:rPr>
        <w:t>при этом,</w:t>
      </w:r>
      <w:r>
        <w:rPr>
          <w:rFonts w:eastAsia="ヒラギノ角ゴ Pro W3" w:cs="Arial"/>
        </w:rPr>
        <w:t xml:space="preserve"> </w:t>
      </w:r>
    </w:p>
    <w:p w:rsidR="006A5DC8" w:rsidRPr="00393121" w:rsidRDefault="006A5DC8" w:rsidP="00393121">
      <w:pPr>
        <w:rPr>
          <w:rFonts w:eastAsia="ヒラギノ角ゴ Pro W3" w:cs="Arial"/>
        </w:rPr>
      </w:pPr>
      <w:r w:rsidRPr="00393121">
        <w:rPr>
          <w:rFonts w:eastAsia="ヒラギノ角ゴ Pro W3" w:cs="Arial"/>
        </w:rPr>
        <w:t>Ор = (ОХК</w:t>
      </w:r>
      <w:proofErr w:type="gramStart"/>
      <w:r w:rsidRPr="00393121">
        <w:rPr>
          <w:rFonts w:eastAsia="ヒラギノ角ゴ Pro W3" w:cs="Arial"/>
        </w:rPr>
        <w:t>1</w:t>
      </w:r>
      <w:proofErr w:type="gramEnd"/>
      <w:r w:rsidRPr="00393121">
        <w:rPr>
          <w:rFonts w:eastAsia="ヒラギノ角ゴ Pro W3" w:cs="Arial"/>
        </w:rPr>
        <w:t xml:space="preserve">)ХКс, </w:t>
      </w:r>
    </w:p>
    <w:p w:rsidR="006A5DC8" w:rsidRPr="00393121" w:rsidRDefault="006A5DC8" w:rsidP="00393121">
      <w:pPr>
        <w:rPr>
          <w:rFonts w:cs="Arial"/>
        </w:rPr>
      </w:pPr>
      <w:r w:rsidRPr="00393121">
        <w:rPr>
          <w:rFonts w:cs="Arial"/>
        </w:rPr>
        <w:t>ЗП - заработная плата работника;</w:t>
      </w:r>
    </w:p>
    <w:p w:rsidR="006A5DC8" w:rsidRPr="00393121" w:rsidRDefault="006A5DC8" w:rsidP="00393121">
      <w:pPr>
        <w:rPr>
          <w:rFonts w:cs="Arial"/>
        </w:rPr>
      </w:pPr>
      <w:r w:rsidRPr="00393121">
        <w:rPr>
          <w:rFonts w:cs="Arial"/>
        </w:rPr>
        <w:t>О - минимальный размер оклада (ставки) по ПКГ, руб.;</w:t>
      </w:r>
    </w:p>
    <w:p w:rsidR="006A5DC8" w:rsidRPr="00393121" w:rsidRDefault="006A5DC8" w:rsidP="00393121">
      <w:pPr>
        <w:rPr>
          <w:rFonts w:eastAsia="ヒラギノ角ゴ Pro W3" w:cs="Arial"/>
        </w:rPr>
      </w:pPr>
      <w:r w:rsidRPr="00393121">
        <w:rPr>
          <w:rFonts w:eastAsia="ヒラギノ角ゴ Pro W3" w:cs="Arial"/>
        </w:rPr>
        <w:t>Ор – оклад (должностной оклад), ставка заработной платы;</w:t>
      </w:r>
    </w:p>
    <w:p w:rsidR="006A5DC8" w:rsidRPr="00393121" w:rsidRDefault="006A5DC8" w:rsidP="00393121">
      <w:pPr>
        <w:rPr>
          <w:rFonts w:cs="Arial"/>
        </w:rPr>
      </w:pPr>
      <w:r w:rsidRPr="00393121">
        <w:rPr>
          <w:rFonts w:cs="Arial"/>
        </w:rPr>
        <w:t>К</w:t>
      </w:r>
      <w:proofErr w:type="gramStart"/>
      <w:r w:rsidRPr="00393121">
        <w:rPr>
          <w:rFonts w:cs="Arial"/>
        </w:rPr>
        <w:t>1</w:t>
      </w:r>
      <w:proofErr w:type="gramEnd"/>
      <w:r w:rsidRPr="00393121">
        <w:rPr>
          <w:rFonts w:cs="Arial"/>
        </w:rPr>
        <w:t xml:space="preserve"> - повышающий коэффициент к окладу (должностному окладу), ставке заработной платы по занимаемой должности;</w:t>
      </w:r>
    </w:p>
    <w:p w:rsidR="006A5DC8" w:rsidRPr="00393121" w:rsidRDefault="006A5DC8" w:rsidP="00393121">
      <w:pPr>
        <w:rPr>
          <w:rFonts w:cs="Arial"/>
        </w:rPr>
      </w:pPr>
      <w:r w:rsidRPr="00393121">
        <w:rPr>
          <w:rFonts w:cs="Arial"/>
        </w:rPr>
        <w:t>Кс - повышающий коэффициент к окладу (должностному окладу), ставке заработной платы за работу на селе, Кс=1,25;</w:t>
      </w:r>
    </w:p>
    <w:p w:rsidR="006A5DC8" w:rsidRPr="00393121" w:rsidRDefault="006A5DC8" w:rsidP="00393121">
      <w:pPr>
        <w:rPr>
          <w:rFonts w:cs="Arial"/>
        </w:rPr>
      </w:pPr>
      <w:r w:rsidRPr="00393121">
        <w:rPr>
          <w:rFonts w:cs="Arial"/>
        </w:rPr>
        <w:t>К</w:t>
      </w:r>
      <w:proofErr w:type="gramStart"/>
      <w:r w:rsidRPr="00393121">
        <w:rPr>
          <w:rFonts w:cs="Arial"/>
        </w:rPr>
        <w:t>2</w:t>
      </w:r>
      <w:proofErr w:type="gramEnd"/>
      <w:r w:rsidRPr="00393121">
        <w:rPr>
          <w:rFonts w:cs="Arial"/>
        </w:rPr>
        <w:t xml:space="preserve"> - повышающий коэффициент к окладу (должностному окладу), ставке заработной платы за наличие квалификационной категории, ученой степени, почетного звания;</w:t>
      </w:r>
    </w:p>
    <w:p w:rsidR="006A5DC8" w:rsidRPr="00393121" w:rsidRDefault="006A5DC8" w:rsidP="00393121">
      <w:pPr>
        <w:rPr>
          <w:rFonts w:cs="Arial"/>
        </w:rPr>
      </w:pPr>
      <w:r w:rsidRPr="00393121">
        <w:rPr>
          <w:rFonts w:cs="Arial"/>
        </w:rPr>
        <w:t>К3 - персональный повышающий коэффициент к окладу (должностному окладу),</w:t>
      </w:r>
      <w:r w:rsidR="00393121">
        <w:rPr>
          <w:rFonts w:cs="Arial"/>
        </w:rPr>
        <w:t xml:space="preserve"> </w:t>
      </w:r>
      <w:r w:rsidRPr="00393121">
        <w:rPr>
          <w:rFonts w:cs="Arial"/>
        </w:rPr>
        <w:t>ставке заработной платы;</w:t>
      </w:r>
    </w:p>
    <w:p w:rsidR="006A5DC8" w:rsidRPr="00393121" w:rsidRDefault="006A5DC8" w:rsidP="00393121">
      <w:pPr>
        <w:rPr>
          <w:rFonts w:cs="Arial"/>
        </w:rPr>
      </w:pPr>
      <w:r w:rsidRPr="00393121">
        <w:rPr>
          <w:rFonts w:cs="Arial"/>
        </w:rPr>
        <w:lastRenderedPageBreak/>
        <w:t>КВ - компенсационные выплаты работнику, руб.;</w:t>
      </w:r>
    </w:p>
    <w:p w:rsidR="006A5DC8" w:rsidRPr="00393121" w:rsidRDefault="006A5DC8" w:rsidP="00393121">
      <w:pPr>
        <w:rPr>
          <w:rFonts w:cs="Arial"/>
        </w:rPr>
      </w:pPr>
      <w:proofErr w:type="gramStart"/>
      <w:r w:rsidRPr="00393121">
        <w:rPr>
          <w:rFonts w:cs="Arial"/>
        </w:rPr>
        <w:t>СВ</w:t>
      </w:r>
      <w:proofErr w:type="gramEnd"/>
      <w:r w:rsidRPr="00393121">
        <w:rPr>
          <w:rFonts w:cs="Arial"/>
        </w:rPr>
        <w:t xml:space="preserve"> - стимулирующие выплаты работнику, руб.</w:t>
      </w:r>
    </w:p>
    <w:p w:rsidR="006A5DC8" w:rsidRPr="00393121" w:rsidRDefault="006A5DC8" w:rsidP="00393121">
      <w:pPr>
        <w:rPr>
          <w:rFonts w:cs="Arial"/>
        </w:rPr>
      </w:pPr>
      <w:r w:rsidRPr="00393121">
        <w:rPr>
          <w:rFonts w:cs="Arial"/>
        </w:rPr>
        <w:t xml:space="preserve">2.3. </w:t>
      </w:r>
      <w:proofErr w:type="gramStart"/>
      <w:r w:rsidRPr="00393121">
        <w:rPr>
          <w:rFonts w:cs="Arial"/>
        </w:rPr>
        <w:t>Размеры окладов (должностных окладов), ставок заработной платы работникам учреждений в соответствии с положениями об оплате труда работников устанавливаются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 по результатам тарификации (приложение №1 к настоящему Положению).</w:t>
      </w:r>
      <w:proofErr w:type="gramEnd"/>
    </w:p>
    <w:p w:rsidR="006A5DC8" w:rsidRPr="00393121" w:rsidRDefault="006A5DC8" w:rsidP="00393121">
      <w:pPr>
        <w:rPr>
          <w:rFonts w:cs="Arial"/>
        </w:rPr>
      </w:pPr>
      <w:r w:rsidRPr="00393121">
        <w:rPr>
          <w:rFonts w:cs="Arial"/>
        </w:rPr>
        <w:t>Размер оклада (должностного оклада), ставки заработной платы работника определяется путем умножения минимального размера оклада (ставки) по соответствующей профессионально-квалификационной группе на величину повышающего коэффициента к окладу (должностному окладу), ставке заработной платы по занимаемой должности в соответствии с квалификационным уровнем ПКГ.</w:t>
      </w:r>
    </w:p>
    <w:p w:rsidR="006A5DC8" w:rsidRPr="00393121" w:rsidRDefault="006A5DC8" w:rsidP="00393121">
      <w:pPr>
        <w:rPr>
          <w:rFonts w:cs="Arial"/>
        </w:rPr>
      </w:pPr>
      <w:proofErr w:type="gramStart"/>
      <w:r w:rsidRPr="00393121">
        <w:rPr>
          <w:rFonts w:cs="Arial"/>
        </w:rPr>
        <w:t>Размеры окладов (должностных окладов), ставок заработной платы работников устанавливаются по соответствующим ПКГ с учетом требований к профессиональной подготовке и уровню квалификации в соответствии с приложениями №8-11 к настоящему Положению.</w:t>
      </w:r>
      <w:r w:rsidRPr="00393121">
        <w:rPr>
          <w:rFonts w:cs="Arial"/>
        </w:rPr>
        <w:tab/>
      </w:r>
      <w:proofErr w:type="gramEnd"/>
    </w:p>
    <w:p w:rsidR="006A5DC8" w:rsidRPr="00393121" w:rsidRDefault="006A5DC8" w:rsidP="00393121">
      <w:pPr>
        <w:rPr>
          <w:rFonts w:cs="Arial"/>
        </w:rPr>
      </w:pPr>
      <w:r w:rsidRPr="00393121">
        <w:rPr>
          <w:rFonts w:cs="Arial"/>
        </w:rPr>
        <w:t xml:space="preserve">Размеры окладов (должностных окладов), ставок заработной платы и величины повышающего коэффициента по занимаемой должности устанавливаются работникам: </w:t>
      </w:r>
    </w:p>
    <w:p w:rsidR="006A5DC8" w:rsidRPr="00393121" w:rsidRDefault="006A5DC8" w:rsidP="00393121">
      <w:pPr>
        <w:rPr>
          <w:rFonts w:cs="Arial"/>
        </w:rPr>
      </w:pPr>
      <w:r w:rsidRPr="00393121">
        <w:rPr>
          <w:rFonts w:cs="Arial"/>
        </w:rPr>
        <w:t>по должностям руководителей, специалистов и служащих</w:t>
      </w:r>
      <w:r w:rsidR="00393121">
        <w:rPr>
          <w:rFonts w:cs="Arial"/>
        </w:rPr>
        <w:t xml:space="preserve"> </w:t>
      </w:r>
      <w:r w:rsidRPr="00393121">
        <w:rPr>
          <w:rFonts w:cs="Arial"/>
        </w:rPr>
        <w:t>в сфере здравоохранения (приложени</w:t>
      </w:r>
      <w:r w:rsidR="00E62119">
        <w:rPr>
          <w:rFonts w:cs="Arial"/>
        </w:rPr>
        <w:t xml:space="preserve">е № 8 к настоящему Положению); </w:t>
      </w:r>
    </w:p>
    <w:p w:rsidR="006A5DC8" w:rsidRPr="00393121" w:rsidRDefault="006A5DC8" w:rsidP="00393121">
      <w:pPr>
        <w:rPr>
          <w:rFonts w:cs="Arial"/>
        </w:rPr>
      </w:pPr>
      <w:r w:rsidRPr="00393121">
        <w:rPr>
          <w:rFonts w:cs="Arial"/>
        </w:rPr>
        <w:t>по должностям руководителей, специалистов и служащих в сфере здравоохранения и предоставления социальных услуг (приложение № 9 к настоящему Положению);</w:t>
      </w:r>
    </w:p>
    <w:p w:rsidR="006A5DC8" w:rsidRPr="00393121" w:rsidRDefault="006A5DC8" w:rsidP="00393121">
      <w:pPr>
        <w:rPr>
          <w:rFonts w:cs="Arial"/>
        </w:rPr>
      </w:pPr>
      <w:r w:rsidRPr="00393121">
        <w:rPr>
          <w:rFonts w:cs="Arial"/>
        </w:rPr>
        <w:t>по общеотраслевым должностям руководителей, специалистов и служащих</w:t>
      </w:r>
      <w:r w:rsidR="00393121">
        <w:rPr>
          <w:rFonts w:cs="Arial"/>
        </w:rPr>
        <w:t xml:space="preserve"> </w:t>
      </w:r>
      <w:r w:rsidRPr="00393121">
        <w:rPr>
          <w:rFonts w:cs="Arial"/>
        </w:rPr>
        <w:t>(приложение</w:t>
      </w:r>
      <w:r w:rsidR="00393121">
        <w:rPr>
          <w:rFonts w:cs="Arial"/>
        </w:rPr>
        <w:t xml:space="preserve"> </w:t>
      </w:r>
      <w:r w:rsidRPr="00393121">
        <w:rPr>
          <w:rFonts w:cs="Arial"/>
        </w:rPr>
        <w:t>№ 10 к настоящему Положению);</w:t>
      </w:r>
    </w:p>
    <w:p w:rsidR="006A5DC8" w:rsidRPr="00393121" w:rsidRDefault="006A5DC8" w:rsidP="00393121">
      <w:pPr>
        <w:rPr>
          <w:rFonts w:cs="Arial"/>
        </w:rPr>
      </w:pPr>
      <w:r w:rsidRPr="00393121">
        <w:rPr>
          <w:rFonts w:cs="Arial"/>
        </w:rPr>
        <w:t>по общеотраслевым профессиям рабочих (приложение № 11 к настоящему Положению).</w:t>
      </w:r>
    </w:p>
    <w:p w:rsidR="006A5DC8" w:rsidRPr="00393121" w:rsidRDefault="006A5DC8" w:rsidP="00393121">
      <w:pPr>
        <w:rPr>
          <w:rFonts w:eastAsia="Calibri" w:cs="Arial"/>
        </w:rPr>
      </w:pPr>
      <w:r w:rsidRPr="00393121">
        <w:rPr>
          <w:rFonts w:eastAsia="Calibri" w:cs="Arial"/>
        </w:rPr>
        <w:t xml:space="preserve">Специалистам </w:t>
      </w:r>
      <w:r w:rsidRPr="00393121">
        <w:rPr>
          <w:rFonts w:cs="Arial"/>
        </w:rPr>
        <w:t xml:space="preserve">учреждений, </w:t>
      </w:r>
      <w:r w:rsidRPr="00393121">
        <w:rPr>
          <w:rFonts w:eastAsia="Calibri" w:cs="Arial"/>
        </w:rPr>
        <w:t>работающим на селе (или в сельской местности и поселках городского типа (рабочих поселках)), устанавливаются повышенные на 25 процентов оклады (должностные оклады), ставки заработной платы</w:t>
      </w:r>
      <w:r w:rsidR="00393121">
        <w:rPr>
          <w:rFonts w:eastAsia="Calibri" w:cs="Arial"/>
        </w:rPr>
        <w:t xml:space="preserve"> </w:t>
      </w:r>
      <w:r w:rsidRPr="00393121">
        <w:rPr>
          <w:rFonts w:eastAsia="Calibri" w:cs="Arial"/>
        </w:rPr>
        <w:t>по сравнению с окладами (должностными окладами), ставками заработной платы специалистов, осуществляющих</w:t>
      </w:r>
      <w:r w:rsidR="00393121">
        <w:rPr>
          <w:rFonts w:eastAsia="Calibri" w:cs="Arial"/>
        </w:rPr>
        <w:t xml:space="preserve"> </w:t>
      </w:r>
      <w:r w:rsidRPr="00393121">
        <w:rPr>
          <w:rFonts w:eastAsia="Calibri" w:cs="Arial"/>
        </w:rPr>
        <w:t xml:space="preserve">аналогичные виды деятельности в городских условиях. </w:t>
      </w:r>
      <w:proofErr w:type="gramStart"/>
      <w:r w:rsidRPr="00393121">
        <w:rPr>
          <w:rFonts w:eastAsia="Calibri" w:cs="Arial"/>
        </w:rPr>
        <w:t>В этом случае р</w:t>
      </w:r>
      <w:r w:rsidRPr="00393121">
        <w:rPr>
          <w:rFonts w:cs="Arial"/>
        </w:rPr>
        <w:t>азмер оклада (должностного оклада), ставки заработной платы работника определяется путем умножения минимального размера оклада (ставки) по соответствующей профессионально-квалификационной группе на величину повышающего коэффициента оклада (должностного оклада), ставки заработной платы по занимаемой должности по соответствующему квалификационному уровню ПКГ и на повышающий коэффициент к окладу (должностному окладу), ставке заработной платы за работу на селе, Кс=1,25</w:t>
      </w:r>
      <w:r w:rsidRPr="00393121">
        <w:rPr>
          <w:rFonts w:eastAsia="Calibri" w:cs="Arial"/>
        </w:rPr>
        <w:t>.</w:t>
      </w:r>
      <w:proofErr w:type="gramEnd"/>
    </w:p>
    <w:p w:rsidR="006A5DC8" w:rsidRPr="00393121" w:rsidRDefault="006A5DC8" w:rsidP="00393121">
      <w:pPr>
        <w:rPr>
          <w:rFonts w:cs="Arial"/>
        </w:rPr>
      </w:pPr>
      <w:r w:rsidRPr="00393121">
        <w:rPr>
          <w:rFonts w:cs="Arial"/>
        </w:rPr>
        <w:t>2.4. Оклады (должностные оклады), ставки заработной платы социальным работникам психиатрических (психоневрологических) учреждений устанавливаются в соответствии с приложением № 8 к настоящему Положению по должности фельдшер.</w:t>
      </w:r>
    </w:p>
    <w:p w:rsidR="006A5DC8" w:rsidRPr="00393121" w:rsidRDefault="006A5DC8" w:rsidP="00393121">
      <w:pPr>
        <w:rPr>
          <w:rFonts w:cs="Arial"/>
        </w:rPr>
      </w:pPr>
      <w:proofErr w:type="gramStart"/>
      <w:r w:rsidRPr="00393121">
        <w:rPr>
          <w:rFonts w:cs="Arial"/>
        </w:rPr>
        <w:t xml:space="preserve">Оклады (должностные оклады), ставки заработной платы старших медицинских сестер и старших акушерок, вводимых вместо должностей главных медицинских сестер в штат учреждений, в том числе действующих на правах структурных подразделений в составе лечебно-профилактических учреждений, устанавливаются в соответствии с приложением № 8 к настоящему Положению по </w:t>
      </w:r>
      <w:r w:rsidRPr="00393121">
        <w:rPr>
          <w:rFonts w:cs="Arial"/>
        </w:rPr>
        <w:lastRenderedPageBreak/>
        <w:t>должности заведующий фельдшерско-акушерским пунктом – фельдшер (акушерка, медицинская сестра).</w:t>
      </w:r>
      <w:proofErr w:type="gramEnd"/>
    </w:p>
    <w:p w:rsidR="006A5DC8" w:rsidRPr="00393121" w:rsidRDefault="006A5DC8" w:rsidP="00393121">
      <w:pPr>
        <w:rPr>
          <w:rFonts w:cs="Arial"/>
        </w:rPr>
      </w:pPr>
      <w:r w:rsidRPr="00393121">
        <w:rPr>
          <w:rFonts w:cs="Arial"/>
        </w:rPr>
        <w:t>Оклады (должностные оклады), ставки заработной платы старших медицинских сестер и старших акушерок отделений учреждений, должности которых вводятся соответственно должностям врачей-заведующих отделениями, устанавливаются в соответствии с приложением № 8 к настоящему Положению по должности старшей медицинской сестры.</w:t>
      </w:r>
    </w:p>
    <w:p w:rsidR="006A5DC8" w:rsidRPr="00393121" w:rsidRDefault="006A5DC8" w:rsidP="00393121">
      <w:pPr>
        <w:rPr>
          <w:rFonts w:cs="Arial"/>
        </w:rPr>
      </w:pPr>
      <w:r w:rsidRPr="00393121">
        <w:rPr>
          <w:rFonts w:cs="Arial"/>
        </w:rPr>
        <w:t>Оклады (должностные оклады), ставки заработной платы старших врачей станций (отделений) скорой медицинской помощи и горноспасательных частей; городских районных педиатров устанавливаются в соответствии с приложением №8 к настоящему Положению по должности старшего врача.</w:t>
      </w:r>
    </w:p>
    <w:p w:rsidR="006A5DC8" w:rsidRPr="00393121" w:rsidRDefault="006A5DC8" w:rsidP="00393121">
      <w:pPr>
        <w:rPr>
          <w:rFonts w:cs="Arial"/>
        </w:rPr>
      </w:pPr>
      <w:r w:rsidRPr="00393121">
        <w:rPr>
          <w:rFonts w:cs="Arial"/>
        </w:rPr>
        <w:t>2.5. Оклады (должностные оклады), ставки заработной платы врачей-специалистов</w:t>
      </w:r>
      <w:r w:rsidR="00393121">
        <w:rPr>
          <w:rFonts w:cs="Arial"/>
        </w:rPr>
        <w:t xml:space="preserve"> </w:t>
      </w:r>
      <w:r w:rsidRPr="00393121">
        <w:rPr>
          <w:rFonts w:cs="Arial"/>
        </w:rPr>
        <w:t>хирургического профиля, оперирующих в стационарах лечебно-профилактических учреждений, устанавливаемые в соответствии с</w:t>
      </w:r>
      <w:r w:rsidR="00393121">
        <w:rPr>
          <w:rFonts w:cs="Arial"/>
        </w:rPr>
        <w:t xml:space="preserve"> </w:t>
      </w:r>
      <w:r w:rsidRPr="00393121">
        <w:rPr>
          <w:rFonts w:cs="Arial"/>
        </w:rPr>
        <w:t xml:space="preserve">приложением № 8 к настоящему Положению, распространяется </w:t>
      </w:r>
      <w:proofErr w:type="gramStart"/>
      <w:r w:rsidRPr="00393121">
        <w:rPr>
          <w:rFonts w:cs="Arial"/>
        </w:rPr>
        <w:t>на</w:t>
      </w:r>
      <w:proofErr w:type="gramEnd"/>
      <w:r w:rsidRPr="00393121">
        <w:rPr>
          <w:rFonts w:cs="Arial"/>
        </w:rPr>
        <w:t>:</w:t>
      </w:r>
    </w:p>
    <w:p w:rsidR="006A5DC8" w:rsidRPr="00393121" w:rsidRDefault="006A5DC8" w:rsidP="00393121">
      <w:pPr>
        <w:rPr>
          <w:rFonts w:cs="Arial"/>
        </w:rPr>
      </w:pPr>
      <w:r w:rsidRPr="00393121">
        <w:rPr>
          <w:rFonts w:cs="Arial"/>
        </w:rPr>
        <w:t>2.5.1.</w:t>
      </w:r>
      <w:r w:rsidR="00393121">
        <w:rPr>
          <w:rFonts w:cs="Arial"/>
        </w:rPr>
        <w:t xml:space="preserve"> </w:t>
      </w:r>
      <w:r w:rsidRPr="00393121">
        <w:rPr>
          <w:rFonts w:cs="Arial"/>
        </w:rPr>
        <w:t>Оперирующих врачей-хирургов всех наименований ниже перечисленных хирургических отделений (палат) для взрослых и детей в стационарах:</w:t>
      </w:r>
    </w:p>
    <w:p w:rsidR="006A5DC8" w:rsidRPr="00393121" w:rsidRDefault="006A5DC8" w:rsidP="00393121">
      <w:pPr>
        <w:rPr>
          <w:rFonts w:cs="Arial"/>
        </w:rPr>
      </w:pPr>
      <w:proofErr w:type="gramStart"/>
      <w:r w:rsidRPr="00393121">
        <w:rPr>
          <w:rFonts w:cs="Arial"/>
        </w:rPr>
        <w:t>акушерское</w:t>
      </w:r>
      <w:proofErr w:type="gramEnd"/>
      <w:r w:rsidRPr="00393121">
        <w:rPr>
          <w:rFonts w:cs="Arial"/>
        </w:rPr>
        <w:t xml:space="preserve"> (в том числе физиологическое, обсервационное, патологии беременности);</w:t>
      </w:r>
    </w:p>
    <w:p w:rsidR="006A5DC8" w:rsidRPr="00393121" w:rsidRDefault="006A5DC8" w:rsidP="00393121">
      <w:pPr>
        <w:rPr>
          <w:rFonts w:cs="Arial"/>
        </w:rPr>
      </w:pPr>
      <w:r w:rsidRPr="00393121">
        <w:rPr>
          <w:rFonts w:cs="Arial"/>
        </w:rPr>
        <w:t>гинекологическое;</w:t>
      </w:r>
    </w:p>
    <w:p w:rsidR="006A5DC8" w:rsidRPr="00393121" w:rsidRDefault="006A5DC8" w:rsidP="00393121">
      <w:pPr>
        <w:rPr>
          <w:rFonts w:cs="Arial"/>
        </w:rPr>
      </w:pPr>
      <w:r w:rsidRPr="00393121">
        <w:rPr>
          <w:rFonts w:cs="Arial"/>
        </w:rPr>
        <w:t>гнойной хирургии;</w:t>
      </w:r>
    </w:p>
    <w:p w:rsidR="006A5DC8" w:rsidRPr="00393121" w:rsidRDefault="006A5DC8" w:rsidP="00393121">
      <w:pPr>
        <w:rPr>
          <w:rFonts w:cs="Arial"/>
        </w:rPr>
      </w:pPr>
      <w:r w:rsidRPr="00393121">
        <w:rPr>
          <w:rFonts w:cs="Arial"/>
        </w:rPr>
        <w:t>кардиохирургическое;</w:t>
      </w:r>
    </w:p>
    <w:p w:rsidR="006A5DC8" w:rsidRPr="00393121" w:rsidRDefault="006A5DC8" w:rsidP="00393121">
      <w:pPr>
        <w:rPr>
          <w:rFonts w:cs="Arial"/>
        </w:rPr>
      </w:pPr>
      <w:r w:rsidRPr="00393121">
        <w:rPr>
          <w:rFonts w:cs="Arial"/>
        </w:rPr>
        <w:t>колопроктологическое;</w:t>
      </w:r>
    </w:p>
    <w:p w:rsidR="006A5DC8" w:rsidRPr="00393121" w:rsidRDefault="006A5DC8" w:rsidP="00393121">
      <w:pPr>
        <w:rPr>
          <w:rFonts w:cs="Arial"/>
        </w:rPr>
      </w:pPr>
      <w:r w:rsidRPr="00393121">
        <w:rPr>
          <w:rFonts w:cs="Arial"/>
        </w:rPr>
        <w:t>микрохирургическое;</w:t>
      </w:r>
    </w:p>
    <w:p w:rsidR="006A5DC8" w:rsidRPr="00393121" w:rsidRDefault="006A5DC8" w:rsidP="00393121">
      <w:pPr>
        <w:rPr>
          <w:rFonts w:cs="Arial"/>
        </w:rPr>
      </w:pPr>
      <w:proofErr w:type="gramStart"/>
      <w:r w:rsidRPr="00393121">
        <w:rPr>
          <w:rFonts w:cs="Arial"/>
        </w:rPr>
        <w:t>нейрохирургическое</w:t>
      </w:r>
      <w:proofErr w:type="gramEnd"/>
      <w:r w:rsidRPr="00393121">
        <w:rPr>
          <w:rFonts w:cs="Arial"/>
        </w:rPr>
        <w:t xml:space="preserve"> (в том числе спинномозговой травмы);</w:t>
      </w:r>
    </w:p>
    <w:p w:rsidR="006A5DC8" w:rsidRPr="00393121" w:rsidRDefault="006A5DC8" w:rsidP="00393121">
      <w:pPr>
        <w:rPr>
          <w:rFonts w:cs="Arial"/>
        </w:rPr>
      </w:pPr>
      <w:r w:rsidRPr="00393121">
        <w:rPr>
          <w:rFonts w:cs="Arial"/>
        </w:rPr>
        <w:t>ожоговое;</w:t>
      </w:r>
    </w:p>
    <w:p w:rsidR="006A5DC8" w:rsidRPr="00393121" w:rsidRDefault="006A5DC8" w:rsidP="00393121">
      <w:pPr>
        <w:rPr>
          <w:rFonts w:cs="Arial"/>
        </w:rPr>
      </w:pPr>
      <w:r w:rsidRPr="00393121">
        <w:rPr>
          <w:rFonts w:cs="Arial"/>
        </w:rPr>
        <w:t>онкологическое;</w:t>
      </w:r>
    </w:p>
    <w:p w:rsidR="006A5DC8" w:rsidRPr="00393121" w:rsidRDefault="006A5DC8" w:rsidP="00393121">
      <w:pPr>
        <w:rPr>
          <w:rFonts w:cs="Arial"/>
        </w:rPr>
      </w:pPr>
      <w:r w:rsidRPr="00393121">
        <w:rPr>
          <w:rFonts w:cs="Arial"/>
        </w:rPr>
        <w:t>оперблок;</w:t>
      </w:r>
    </w:p>
    <w:p w:rsidR="006A5DC8" w:rsidRPr="00393121" w:rsidRDefault="006A5DC8" w:rsidP="00393121">
      <w:pPr>
        <w:rPr>
          <w:rFonts w:cs="Arial"/>
        </w:rPr>
      </w:pPr>
      <w:r w:rsidRPr="00393121">
        <w:rPr>
          <w:rFonts w:cs="Arial"/>
        </w:rPr>
        <w:t>ортопедическое;</w:t>
      </w:r>
    </w:p>
    <w:p w:rsidR="006A5DC8" w:rsidRPr="00393121" w:rsidRDefault="006A5DC8" w:rsidP="00393121">
      <w:pPr>
        <w:rPr>
          <w:rFonts w:cs="Arial"/>
        </w:rPr>
      </w:pPr>
      <w:r w:rsidRPr="00393121">
        <w:rPr>
          <w:rFonts w:cs="Arial"/>
        </w:rPr>
        <w:t>отоларингологическое;</w:t>
      </w:r>
    </w:p>
    <w:p w:rsidR="006A5DC8" w:rsidRPr="00393121" w:rsidRDefault="006A5DC8" w:rsidP="00393121">
      <w:pPr>
        <w:rPr>
          <w:rFonts w:cs="Arial"/>
        </w:rPr>
      </w:pPr>
      <w:r w:rsidRPr="00393121">
        <w:rPr>
          <w:rFonts w:cs="Arial"/>
        </w:rPr>
        <w:t>офтальмологическое;</w:t>
      </w:r>
    </w:p>
    <w:p w:rsidR="006A5DC8" w:rsidRPr="00393121" w:rsidRDefault="006A5DC8" w:rsidP="00393121">
      <w:pPr>
        <w:rPr>
          <w:rFonts w:cs="Arial"/>
        </w:rPr>
      </w:pPr>
      <w:r w:rsidRPr="00393121">
        <w:rPr>
          <w:rFonts w:cs="Arial"/>
        </w:rPr>
        <w:t>портальной гипертензии;</w:t>
      </w:r>
    </w:p>
    <w:p w:rsidR="006A5DC8" w:rsidRPr="00393121" w:rsidRDefault="006A5DC8" w:rsidP="00393121">
      <w:pPr>
        <w:rPr>
          <w:rFonts w:cs="Arial"/>
        </w:rPr>
      </w:pPr>
      <w:r w:rsidRPr="00393121">
        <w:rPr>
          <w:rFonts w:cs="Arial"/>
        </w:rPr>
        <w:t>реконструктивной и пластической хирургии;</w:t>
      </w:r>
    </w:p>
    <w:p w:rsidR="006A5DC8" w:rsidRPr="00393121" w:rsidRDefault="006A5DC8" w:rsidP="00393121">
      <w:pPr>
        <w:rPr>
          <w:rFonts w:cs="Arial"/>
        </w:rPr>
      </w:pPr>
      <w:r w:rsidRPr="00393121">
        <w:rPr>
          <w:rFonts w:cs="Arial"/>
        </w:rPr>
        <w:t>рентгенохирургических методов диагностики и лечения (в том числе кабинет);</w:t>
      </w:r>
    </w:p>
    <w:p w:rsidR="006A5DC8" w:rsidRPr="00393121" w:rsidRDefault="006A5DC8" w:rsidP="00393121">
      <w:pPr>
        <w:rPr>
          <w:rFonts w:cs="Arial"/>
        </w:rPr>
      </w:pPr>
      <w:r w:rsidRPr="00393121">
        <w:rPr>
          <w:rFonts w:cs="Arial"/>
        </w:rPr>
        <w:t>родовое (родильное);</w:t>
      </w:r>
    </w:p>
    <w:p w:rsidR="006A5DC8" w:rsidRPr="00393121" w:rsidRDefault="006A5DC8" w:rsidP="00393121">
      <w:pPr>
        <w:rPr>
          <w:rFonts w:cs="Arial"/>
        </w:rPr>
      </w:pPr>
      <w:r w:rsidRPr="00393121">
        <w:rPr>
          <w:rFonts w:cs="Arial"/>
        </w:rPr>
        <w:t>сосудистой хирургии;</w:t>
      </w:r>
    </w:p>
    <w:p w:rsidR="006A5DC8" w:rsidRPr="00393121" w:rsidRDefault="006A5DC8" w:rsidP="00393121">
      <w:pPr>
        <w:rPr>
          <w:rFonts w:cs="Arial"/>
        </w:rPr>
      </w:pPr>
      <w:proofErr w:type="gramStart"/>
      <w:r w:rsidRPr="00393121">
        <w:rPr>
          <w:rFonts w:cs="Arial"/>
        </w:rPr>
        <w:t>травматологическое</w:t>
      </w:r>
      <w:proofErr w:type="gramEnd"/>
      <w:r w:rsidRPr="00393121">
        <w:rPr>
          <w:rFonts w:cs="Arial"/>
        </w:rPr>
        <w:t xml:space="preserve"> (в том числе травмы кисти);</w:t>
      </w:r>
    </w:p>
    <w:p w:rsidR="006A5DC8" w:rsidRPr="00393121" w:rsidRDefault="006A5DC8" w:rsidP="00393121">
      <w:pPr>
        <w:rPr>
          <w:rFonts w:cs="Arial"/>
        </w:rPr>
      </w:pPr>
      <w:r w:rsidRPr="00393121">
        <w:rPr>
          <w:rFonts w:cs="Arial"/>
        </w:rPr>
        <w:t>травматолого-ортопедическое;</w:t>
      </w:r>
    </w:p>
    <w:p w:rsidR="006A5DC8" w:rsidRPr="00393121" w:rsidRDefault="006A5DC8" w:rsidP="00393121">
      <w:pPr>
        <w:rPr>
          <w:rFonts w:cs="Arial"/>
        </w:rPr>
      </w:pPr>
      <w:proofErr w:type="gramStart"/>
      <w:r w:rsidRPr="00393121">
        <w:rPr>
          <w:rFonts w:cs="Arial"/>
        </w:rPr>
        <w:t>туберкулезное</w:t>
      </w:r>
      <w:proofErr w:type="gramEnd"/>
      <w:r w:rsidRPr="00393121">
        <w:rPr>
          <w:rFonts w:cs="Arial"/>
        </w:rPr>
        <w:t xml:space="preserve"> для больных костно-суставным туберкулезом;</w:t>
      </w:r>
    </w:p>
    <w:p w:rsidR="006A5DC8" w:rsidRPr="00393121" w:rsidRDefault="006A5DC8" w:rsidP="00393121">
      <w:pPr>
        <w:rPr>
          <w:rFonts w:cs="Arial"/>
        </w:rPr>
      </w:pPr>
      <w:proofErr w:type="gramStart"/>
      <w:r w:rsidRPr="00393121">
        <w:rPr>
          <w:rFonts w:cs="Arial"/>
        </w:rPr>
        <w:t>туберкулезное</w:t>
      </w:r>
      <w:proofErr w:type="gramEnd"/>
      <w:r w:rsidRPr="00393121">
        <w:rPr>
          <w:rFonts w:cs="Arial"/>
        </w:rPr>
        <w:t xml:space="preserve"> для больных урогенитальным туберкулезом;</w:t>
      </w:r>
    </w:p>
    <w:p w:rsidR="006A5DC8" w:rsidRPr="00393121" w:rsidRDefault="006A5DC8" w:rsidP="00393121">
      <w:pPr>
        <w:rPr>
          <w:rFonts w:cs="Arial"/>
        </w:rPr>
      </w:pPr>
      <w:r w:rsidRPr="00393121">
        <w:rPr>
          <w:rFonts w:cs="Arial"/>
        </w:rPr>
        <w:t>туберкулезное легочно-хирургическое;</w:t>
      </w:r>
    </w:p>
    <w:p w:rsidR="006A5DC8" w:rsidRPr="00393121" w:rsidRDefault="006A5DC8" w:rsidP="00393121">
      <w:pPr>
        <w:rPr>
          <w:rFonts w:cs="Arial"/>
        </w:rPr>
      </w:pPr>
      <w:proofErr w:type="gramStart"/>
      <w:r w:rsidRPr="00393121">
        <w:rPr>
          <w:rFonts w:cs="Arial"/>
        </w:rPr>
        <w:t>урологическое</w:t>
      </w:r>
      <w:proofErr w:type="gramEnd"/>
      <w:r w:rsidRPr="00393121">
        <w:rPr>
          <w:rFonts w:cs="Arial"/>
        </w:rPr>
        <w:t xml:space="preserve"> (в том числе пересадка почки);</w:t>
      </w:r>
    </w:p>
    <w:p w:rsidR="006A5DC8" w:rsidRPr="00393121" w:rsidRDefault="006A5DC8" w:rsidP="00393121">
      <w:pPr>
        <w:rPr>
          <w:rFonts w:cs="Arial"/>
        </w:rPr>
      </w:pPr>
      <w:r w:rsidRPr="00393121">
        <w:rPr>
          <w:rFonts w:cs="Arial"/>
        </w:rPr>
        <w:t>хирургическое;</w:t>
      </w:r>
    </w:p>
    <w:p w:rsidR="006A5DC8" w:rsidRPr="00393121" w:rsidRDefault="006A5DC8" w:rsidP="00393121">
      <w:pPr>
        <w:rPr>
          <w:rFonts w:cs="Arial"/>
        </w:rPr>
      </w:pPr>
      <w:r w:rsidRPr="00393121">
        <w:rPr>
          <w:rFonts w:cs="Arial"/>
        </w:rPr>
        <w:t>хирургического лечения сложных нарушений ритма сердца и электрокардиостимуляции;</w:t>
      </w:r>
    </w:p>
    <w:p w:rsidR="006A5DC8" w:rsidRPr="00393121" w:rsidRDefault="006A5DC8" w:rsidP="00393121">
      <w:pPr>
        <w:rPr>
          <w:rFonts w:cs="Arial"/>
        </w:rPr>
      </w:pPr>
      <w:r w:rsidRPr="00393121">
        <w:rPr>
          <w:rFonts w:cs="Arial"/>
        </w:rPr>
        <w:t>хирургическое торакальное;</w:t>
      </w:r>
    </w:p>
    <w:p w:rsidR="006A5DC8" w:rsidRPr="00393121" w:rsidRDefault="006A5DC8" w:rsidP="00393121">
      <w:pPr>
        <w:rPr>
          <w:rFonts w:cs="Arial"/>
        </w:rPr>
      </w:pPr>
      <w:r w:rsidRPr="00393121">
        <w:rPr>
          <w:rFonts w:cs="Arial"/>
        </w:rPr>
        <w:t>челюстно-лицевой хирургии (</w:t>
      </w:r>
      <w:proofErr w:type="gramStart"/>
      <w:r w:rsidRPr="00393121">
        <w:rPr>
          <w:rFonts w:cs="Arial"/>
        </w:rPr>
        <w:t>стоматологическое</w:t>
      </w:r>
      <w:proofErr w:type="gramEnd"/>
      <w:r w:rsidRPr="00393121">
        <w:rPr>
          <w:rFonts w:cs="Arial"/>
        </w:rPr>
        <w:t>);</w:t>
      </w:r>
    </w:p>
    <w:p w:rsidR="006A5DC8" w:rsidRPr="00393121" w:rsidRDefault="006A5DC8" w:rsidP="00393121">
      <w:pPr>
        <w:rPr>
          <w:rFonts w:cs="Arial"/>
        </w:rPr>
      </w:pPr>
      <w:r w:rsidRPr="00393121">
        <w:rPr>
          <w:rFonts w:cs="Arial"/>
        </w:rPr>
        <w:t>эндоскопическое.</w:t>
      </w:r>
    </w:p>
    <w:p w:rsidR="006A5DC8" w:rsidRPr="00393121" w:rsidRDefault="006A5DC8" w:rsidP="00393121">
      <w:pPr>
        <w:rPr>
          <w:rFonts w:cs="Arial"/>
        </w:rPr>
      </w:pPr>
      <w:r w:rsidRPr="00393121">
        <w:rPr>
          <w:rFonts w:cs="Arial"/>
        </w:rPr>
        <w:t xml:space="preserve">2.5.2. Врачей-анестезиологов-реаниматологов: отделений (групп) анестезиологии-реанимации, отделений (палат) для реанимации и интенсивной </w:t>
      </w:r>
      <w:r w:rsidRPr="00393121">
        <w:rPr>
          <w:rFonts w:cs="Arial"/>
        </w:rPr>
        <w:lastRenderedPageBreak/>
        <w:t>терапии стационаров больничных учреждений, диспансеров и родильных домов, отделений экстренной и планово-консультативной помощи, групп анестезиологии-реанимации станций (отделений) скорой медицинской помощи.</w:t>
      </w:r>
    </w:p>
    <w:p w:rsidR="006A5DC8" w:rsidRPr="00393121" w:rsidRDefault="006A5DC8" w:rsidP="00393121">
      <w:pPr>
        <w:rPr>
          <w:rFonts w:cs="Arial"/>
        </w:rPr>
      </w:pPr>
      <w:r w:rsidRPr="00393121">
        <w:rPr>
          <w:rFonts w:cs="Arial"/>
        </w:rPr>
        <w:t>2.5.3. Врачей-хирургов, врачей-урологов и врачей-рентгенологов: отделений рентгенударно-волнового дистанционного дробления камней, лазерной хирургии, лабораторий искусственного кровообращения; рентгенохирургических методов диагностики и лечения; врачей-хирургов отделений гемодиализа; врачей-хирургов всех наименований отделений экстренной и планово-консультативной помощи; врачей-трансфузиологов отделений гравитационной хирургии крови; врачей-судебно-медицинских экспертов (за исключением занятых амбулаторным приемом), врачей-судебно-психиатрических экспертов; врачей-эндоскопистов, осуществляющих лечебные мероприятия в стационарах; врачей-патологоанатомов.</w:t>
      </w:r>
    </w:p>
    <w:p w:rsidR="006A5DC8" w:rsidRPr="00393121" w:rsidRDefault="006A5DC8" w:rsidP="00393121">
      <w:pPr>
        <w:rPr>
          <w:rFonts w:cs="Arial"/>
        </w:rPr>
      </w:pPr>
      <w:r w:rsidRPr="00393121">
        <w:rPr>
          <w:rFonts w:cs="Arial"/>
        </w:rPr>
        <w:t>2.5.4. Врачей-хирургов поликлиник (амбулаторно-поликлинических подразделений) в период их работы в стационаре в порядке чередования на срок не более 3 месяцев в году или 4 месяцев подряд один раз в два года.</w:t>
      </w:r>
    </w:p>
    <w:p w:rsidR="006A5DC8" w:rsidRPr="00393121" w:rsidRDefault="006A5DC8" w:rsidP="00393121">
      <w:pPr>
        <w:rPr>
          <w:rFonts w:cs="Arial"/>
        </w:rPr>
      </w:pPr>
      <w:r w:rsidRPr="00393121">
        <w:rPr>
          <w:rFonts w:cs="Arial"/>
        </w:rPr>
        <w:t>2.5.5. Врачей-хирургов при их работе в стационаре и поликлинике (амбулаторно-поликлиническом подразделении), если по объему работы невозможно выделение должности врача-хирурга соответствующей специальности для амбулаторного приема больных по этой специальности.</w:t>
      </w:r>
    </w:p>
    <w:p w:rsidR="006A5DC8" w:rsidRPr="00393121" w:rsidRDefault="006A5DC8" w:rsidP="00393121">
      <w:pPr>
        <w:rPr>
          <w:rFonts w:cs="Arial"/>
        </w:rPr>
      </w:pPr>
      <w:r w:rsidRPr="00393121">
        <w:rPr>
          <w:rFonts w:cs="Arial"/>
        </w:rPr>
        <w:t>2.5.6. Врачей медицинских отделов протезно-ортопедических предприятий и объединений; врачей пунктов (отделений) медицинской помощи на дому;</w:t>
      </w:r>
    </w:p>
    <w:p w:rsidR="006A5DC8" w:rsidRPr="00393121" w:rsidRDefault="006A5DC8" w:rsidP="00393121">
      <w:pPr>
        <w:rPr>
          <w:rFonts w:cs="Arial"/>
        </w:rPr>
      </w:pPr>
      <w:r w:rsidRPr="00393121">
        <w:rPr>
          <w:rFonts w:cs="Arial"/>
        </w:rPr>
        <w:t>2.5.7. Врачей-специалистов выездной бригады скорой медицинской помощи; врача - неонатолога отделений (палат) для новорожденных детей; постоянно действующего передвижного медицинского отряда (установки).</w:t>
      </w:r>
    </w:p>
    <w:p w:rsidR="006A5DC8" w:rsidRPr="00393121" w:rsidRDefault="006A5DC8" w:rsidP="00393121">
      <w:pPr>
        <w:rPr>
          <w:rFonts w:cs="Arial"/>
        </w:rPr>
      </w:pPr>
      <w:r w:rsidRPr="00393121">
        <w:rPr>
          <w:rFonts w:cs="Arial"/>
        </w:rPr>
        <w:t>2.6. Оклады (должностные оклады), ставки заработной платы старших фельдшеров, акушерок, медицинских сестер, зубных техников, фармацевтов, врачей, провизоров приведены с учетом увеличения за осуществление руководства подчиненных им исполнителей.</w:t>
      </w:r>
    </w:p>
    <w:p w:rsidR="006A5DC8" w:rsidRPr="00393121" w:rsidRDefault="006A5DC8" w:rsidP="00393121">
      <w:pPr>
        <w:rPr>
          <w:rFonts w:cs="Arial"/>
        </w:rPr>
      </w:pPr>
      <w:r w:rsidRPr="00393121">
        <w:rPr>
          <w:rFonts w:cs="Arial"/>
        </w:rPr>
        <w:t>2.7. Тарификация должности руководителя группы учета производится по должности «Начальник отдела».</w:t>
      </w:r>
    </w:p>
    <w:p w:rsidR="006A5DC8" w:rsidRPr="00393121" w:rsidRDefault="006A5DC8" w:rsidP="00393121">
      <w:pPr>
        <w:rPr>
          <w:rFonts w:cs="Arial"/>
        </w:rPr>
      </w:pPr>
      <w:r w:rsidRPr="00393121">
        <w:rPr>
          <w:rFonts w:cs="Arial"/>
        </w:rPr>
        <w:t xml:space="preserve">Оклады (должностные оклады), ставки заработной платы заместителей </w:t>
      </w:r>
      <w:proofErr w:type="gramStart"/>
      <w:r w:rsidRPr="00393121">
        <w:rPr>
          <w:rFonts w:cs="Arial"/>
        </w:rPr>
        <w:t>заведующих</w:t>
      </w:r>
      <w:proofErr w:type="gramEnd"/>
      <w:r w:rsidRPr="00393121">
        <w:rPr>
          <w:rFonts w:cs="Arial"/>
        </w:rPr>
        <w:t xml:space="preserve"> медицинских складов мобилизационного резерва устанавливаются в соответствии с приложением № 10 к настоящему Положению по должности начальника отдела медицинского склада мобилизационного резерва.</w:t>
      </w:r>
    </w:p>
    <w:p w:rsidR="006A5DC8" w:rsidRPr="00393121" w:rsidRDefault="006A5DC8" w:rsidP="00393121">
      <w:pPr>
        <w:rPr>
          <w:rFonts w:cs="Arial"/>
        </w:rPr>
      </w:pPr>
      <w:r w:rsidRPr="00393121">
        <w:rPr>
          <w:rFonts w:cs="Arial"/>
        </w:rPr>
        <w:t>Оклады (должностные оклады), ставки заработной платы специалиста по гражданской обороне устанавливаются в соответствии с приложением № 10 к настоящему Положению по должности специалиста по кадрам.</w:t>
      </w:r>
    </w:p>
    <w:p w:rsidR="006A5DC8" w:rsidRPr="00393121" w:rsidRDefault="006A5DC8" w:rsidP="00393121">
      <w:pPr>
        <w:rPr>
          <w:rFonts w:cs="Arial"/>
        </w:rPr>
      </w:pPr>
      <w:r w:rsidRPr="00393121">
        <w:rPr>
          <w:rFonts w:cs="Arial"/>
        </w:rPr>
        <w:t>2.8. Разряд работ водителей автомобилей производится с учетом тарифно-квалификационных характеристик.</w:t>
      </w:r>
    </w:p>
    <w:p w:rsidR="006A5DC8" w:rsidRPr="00393121" w:rsidRDefault="006A5DC8" w:rsidP="00393121">
      <w:pPr>
        <w:rPr>
          <w:rFonts w:cs="Arial"/>
        </w:rPr>
      </w:pPr>
      <w:r w:rsidRPr="00393121">
        <w:rPr>
          <w:rFonts w:cs="Arial"/>
        </w:rPr>
        <w:t>На один разряд выше тарифицируются водители автомобилей в случаях:</w:t>
      </w:r>
    </w:p>
    <w:p w:rsidR="006A5DC8" w:rsidRPr="00393121" w:rsidRDefault="006A5DC8" w:rsidP="00393121">
      <w:pPr>
        <w:rPr>
          <w:rFonts w:cs="Arial"/>
        </w:rPr>
      </w:pPr>
      <w:r w:rsidRPr="00393121">
        <w:rPr>
          <w:rFonts w:cs="Arial"/>
        </w:rPr>
        <w:t>работы на 2 - 3 видах автомобилей (легковом, грузовом, автобусе и т.п.);</w:t>
      </w:r>
    </w:p>
    <w:p w:rsidR="006A5DC8" w:rsidRPr="00393121" w:rsidRDefault="006A5DC8" w:rsidP="00393121">
      <w:pPr>
        <w:rPr>
          <w:rFonts w:cs="Arial"/>
        </w:rPr>
      </w:pPr>
      <w:r w:rsidRPr="00393121">
        <w:rPr>
          <w:rFonts w:cs="Arial"/>
        </w:rPr>
        <w:t>выполнения всего комплекса работ по ремонту и техническому обслуживанию управляемого автомобиля при отсутствии в учреждениях специализированной службы технического обслуживания автомобилей.</w:t>
      </w:r>
    </w:p>
    <w:p w:rsidR="006A5DC8" w:rsidRPr="00393121" w:rsidRDefault="006A5DC8" w:rsidP="00393121">
      <w:pPr>
        <w:rPr>
          <w:rFonts w:cs="Arial"/>
        </w:rPr>
      </w:pPr>
      <w:r w:rsidRPr="00393121">
        <w:rPr>
          <w:rFonts w:cs="Arial"/>
        </w:rPr>
        <w:t>2.9. Повышающие коэффициенты (К</w:t>
      </w:r>
      <w:proofErr w:type="gramStart"/>
      <w:r w:rsidRPr="00393121">
        <w:rPr>
          <w:rFonts w:cs="Arial"/>
        </w:rPr>
        <w:t>2</w:t>
      </w:r>
      <w:proofErr w:type="gramEnd"/>
      <w:r w:rsidRPr="00393121">
        <w:rPr>
          <w:rFonts w:cs="Arial"/>
        </w:rPr>
        <w:t xml:space="preserve">): </w:t>
      </w:r>
    </w:p>
    <w:p w:rsidR="006A5DC8" w:rsidRPr="00393121" w:rsidRDefault="006A5DC8" w:rsidP="00393121">
      <w:pPr>
        <w:rPr>
          <w:rFonts w:eastAsia="ヒラギノ角ゴ Pro W3" w:cs="Arial"/>
        </w:rPr>
      </w:pPr>
      <w:r w:rsidRPr="00393121">
        <w:rPr>
          <w:rFonts w:eastAsia="ヒラギノ角ゴ Pro W3" w:cs="Arial"/>
        </w:rPr>
        <w:t>2.9.1. Повышающий коэффициент к окладу (должностному окладу), ставке заработной платы</w:t>
      </w:r>
      <w:r w:rsidR="00393121">
        <w:rPr>
          <w:rFonts w:eastAsia="ヒラギノ角ゴ Pro W3" w:cs="Arial"/>
        </w:rPr>
        <w:t xml:space="preserve"> </w:t>
      </w:r>
      <w:r w:rsidRPr="00393121">
        <w:rPr>
          <w:rFonts w:eastAsia="ヒラギノ角ゴ Pro W3" w:cs="Arial"/>
        </w:rPr>
        <w:t>за квалификационную категорию устанавливается</w:t>
      </w:r>
      <w:r w:rsidR="00393121">
        <w:rPr>
          <w:rFonts w:eastAsia="ヒラギノ角ゴ Pro W3" w:cs="Arial"/>
        </w:rPr>
        <w:t xml:space="preserve"> </w:t>
      </w:r>
      <w:r w:rsidRPr="00393121">
        <w:rPr>
          <w:rFonts w:eastAsia="ヒラギノ角ゴ Pro W3" w:cs="Arial"/>
        </w:rPr>
        <w:t>в связи с присвоением квалификационной категории в следующих размерах:</w:t>
      </w:r>
    </w:p>
    <w:p w:rsidR="006A5DC8" w:rsidRPr="00393121" w:rsidRDefault="006A5DC8" w:rsidP="00393121">
      <w:pPr>
        <w:rPr>
          <w:rFonts w:cs="Arial"/>
        </w:rPr>
      </w:pPr>
      <w:r w:rsidRPr="00393121">
        <w:rPr>
          <w:rFonts w:cs="Arial"/>
        </w:rPr>
        <w:t>врачам и провизорам, среднему медицинскому и фармацевтическому персоналу, которым в результате аттестации присвоена вторая квалификационная категория,</w:t>
      </w:r>
      <w:r w:rsidR="00393121">
        <w:rPr>
          <w:rFonts w:cs="Arial"/>
        </w:rPr>
        <w:t xml:space="preserve"> </w:t>
      </w:r>
      <w:r w:rsidRPr="00393121">
        <w:rPr>
          <w:rFonts w:cs="Arial"/>
        </w:rPr>
        <w:t>- 0,1;</w:t>
      </w:r>
    </w:p>
    <w:p w:rsidR="006A5DC8" w:rsidRPr="00393121" w:rsidRDefault="006A5DC8" w:rsidP="00393121">
      <w:pPr>
        <w:rPr>
          <w:rFonts w:cs="Arial"/>
        </w:rPr>
      </w:pPr>
      <w:r w:rsidRPr="00393121">
        <w:rPr>
          <w:rFonts w:cs="Arial"/>
        </w:rPr>
        <w:lastRenderedPageBreak/>
        <w:t>врачам и провизорам, среднему медицинскому и фармацевтическому персоналу, которым в результате аттестации присвоена первая квалификационная категория,</w:t>
      </w:r>
      <w:r w:rsidR="00393121">
        <w:rPr>
          <w:rFonts w:cs="Arial"/>
        </w:rPr>
        <w:t xml:space="preserve"> </w:t>
      </w:r>
      <w:r w:rsidRPr="00393121">
        <w:rPr>
          <w:rFonts w:cs="Arial"/>
        </w:rPr>
        <w:t>- 0,2;</w:t>
      </w:r>
    </w:p>
    <w:p w:rsidR="006A5DC8" w:rsidRPr="00393121" w:rsidRDefault="006A5DC8" w:rsidP="00393121">
      <w:pPr>
        <w:rPr>
          <w:rFonts w:cs="Arial"/>
        </w:rPr>
      </w:pPr>
      <w:r w:rsidRPr="00393121">
        <w:rPr>
          <w:rFonts w:cs="Arial"/>
        </w:rPr>
        <w:t>врачам и провизорам, среднему медицинскому и фармацевтическому персоналу, которым в результате аттестации присвоена высшая квалификационная категория,</w:t>
      </w:r>
      <w:r w:rsidR="00393121">
        <w:rPr>
          <w:rFonts w:cs="Arial"/>
        </w:rPr>
        <w:t xml:space="preserve"> </w:t>
      </w:r>
      <w:r w:rsidRPr="00393121">
        <w:rPr>
          <w:rFonts w:cs="Arial"/>
        </w:rPr>
        <w:t>- 0,3;</w:t>
      </w:r>
    </w:p>
    <w:p w:rsidR="006A5DC8" w:rsidRPr="00393121" w:rsidRDefault="006A5DC8" w:rsidP="00393121">
      <w:pPr>
        <w:rPr>
          <w:rFonts w:cs="Arial"/>
        </w:rPr>
      </w:pPr>
      <w:r w:rsidRPr="00393121">
        <w:rPr>
          <w:rFonts w:cs="Arial"/>
        </w:rPr>
        <w:t>заведующим молочной кухней, заведующим аптекой лечебно-профилактического учреждения, которым в результате аттестации присвоена первая квалификационная категория,</w:t>
      </w:r>
      <w:r w:rsidR="00393121">
        <w:rPr>
          <w:rFonts w:cs="Arial"/>
        </w:rPr>
        <w:t xml:space="preserve"> </w:t>
      </w:r>
      <w:r w:rsidRPr="00393121">
        <w:rPr>
          <w:rFonts w:cs="Arial"/>
        </w:rPr>
        <w:t>- 0,1;</w:t>
      </w:r>
    </w:p>
    <w:p w:rsidR="006A5DC8" w:rsidRPr="00393121" w:rsidRDefault="006A5DC8" w:rsidP="00393121">
      <w:pPr>
        <w:rPr>
          <w:rFonts w:cs="Arial"/>
        </w:rPr>
      </w:pPr>
      <w:r w:rsidRPr="00393121">
        <w:rPr>
          <w:rFonts w:cs="Arial"/>
        </w:rPr>
        <w:t>заведующим молочной кухней, заведующим аптекой лечебно-профилактического учреждения, которым в результате аттестации присвоена высшая</w:t>
      </w:r>
      <w:r w:rsidR="00393121">
        <w:rPr>
          <w:rFonts w:cs="Arial"/>
        </w:rPr>
        <w:t xml:space="preserve"> </w:t>
      </w:r>
      <w:r w:rsidRPr="00393121">
        <w:rPr>
          <w:rFonts w:cs="Arial"/>
        </w:rPr>
        <w:t>квалификационная категория,</w:t>
      </w:r>
      <w:r w:rsidR="00393121">
        <w:rPr>
          <w:rFonts w:cs="Arial"/>
        </w:rPr>
        <w:t xml:space="preserve"> </w:t>
      </w:r>
      <w:r w:rsidRPr="00393121">
        <w:rPr>
          <w:rFonts w:cs="Arial"/>
        </w:rPr>
        <w:t>- 0,2;</w:t>
      </w:r>
    </w:p>
    <w:p w:rsidR="006A5DC8" w:rsidRPr="00393121" w:rsidRDefault="006A5DC8" w:rsidP="00393121">
      <w:pPr>
        <w:rPr>
          <w:rFonts w:eastAsia="ヒラギノ角ゴ Pro W3" w:cs="Arial"/>
        </w:rPr>
      </w:pPr>
      <w:r w:rsidRPr="00393121">
        <w:rPr>
          <w:rFonts w:eastAsia="ヒラギノ角ゴ Pro W3" w:cs="Arial"/>
        </w:rPr>
        <w:t>2.9.2.</w:t>
      </w:r>
      <w:r w:rsidR="00393121">
        <w:rPr>
          <w:rFonts w:eastAsia="ヒラギノ角ゴ Pro W3" w:cs="Arial"/>
        </w:rPr>
        <w:t xml:space="preserve"> </w:t>
      </w:r>
      <w:r w:rsidRPr="00393121">
        <w:rPr>
          <w:rFonts w:eastAsia="ヒラギノ角ゴ Pro W3" w:cs="Arial"/>
        </w:rPr>
        <w:t>Повышающий коэффициент к окладу (должностному окладу) за ученую степень устанавливается</w:t>
      </w:r>
      <w:r w:rsidR="00393121">
        <w:rPr>
          <w:rFonts w:eastAsia="ヒラギノ角ゴ Pro W3" w:cs="Arial"/>
        </w:rPr>
        <w:t xml:space="preserve"> </w:t>
      </w:r>
      <w:r w:rsidRPr="00393121">
        <w:rPr>
          <w:rFonts w:eastAsia="ヒラギノ角ゴ Pro W3" w:cs="Arial"/>
        </w:rPr>
        <w:t>в связи с присвоением ученой степени в следующих размерах:</w:t>
      </w:r>
    </w:p>
    <w:p w:rsidR="006A5DC8" w:rsidRPr="00393121" w:rsidRDefault="006A5DC8" w:rsidP="00393121">
      <w:pPr>
        <w:rPr>
          <w:rFonts w:eastAsia="ヒラギノ角ゴ Pro W3" w:cs="Arial"/>
        </w:rPr>
      </w:pPr>
      <w:r w:rsidRPr="00393121">
        <w:rPr>
          <w:rFonts w:eastAsia="ヒラギノ角ゴ Pro W3" w:cs="Arial"/>
        </w:rPr>
        <w:t>лицам, в том числе допущенным в установленном порядке к медицинской деятельности, занимающим врачебные и провизорские должности, имеющим ученую степень кандидата медицинских (фармацевтических, биологических, химических) наук,</w:t>
      </w:r>
      <w:r w:rsidR="00393121">
        <w:rPr>
          <w:rFonts w:eastAsia="ヒラギノ角ゴ Pro W3" w:cs="Arial"/>
        </w:rPr>
        <w:t xml:space="preserve"> </w:t>
      </w:r>
      <w:r w:rsidRPr="00393121">
        <w:rPr>
          <w:rFonts w:eastAsia="ヒラギノ角ゴ Pro W3" w:cs="Arial"/>
        </w:rPr>
        <w:t>– 0,1;</w:t>
      </w:r>
    </w:p>
    <w:p w:rsidR="006A5DC8" w:rsidRPr="00393121" w:rsidRDefault="006A5DC8" w:rsidP="00393121">
      <w:pPr>
        <w:rPr>
          <w:rFonts w:eastAsia="ヒラギノ角ゴ Pro W3" w:cs="Arial"/>
        </w:rPr>
      </w:pPr>
      <w:r w:rsidRPr="00393121">
        <w:rPr>
          <w:rFonts w:eastAsia="ヒラギノ角ゴ Pro W3" w:cs="Arial"/>
        </w:rPr>
        <w:t>лицам, в том числе допущенным в установленном порядке к медицинской деятельности, занимающим врачебные и провизорские должности, имеющим ученую степень доктора медицинских (фармацевтических, биологических, химических) наук,</w:t>
      </w:r>
      <w:r w:rsidR="00393121">
        <w:rPr>
          <w:rFonts w:eastAsia="ヒラギノ角ゴ Pro W3" w:cs="Arial"/>
        </w:rPr>
        <w:t xml:space="preserve"> </w:t>
      </w:r>
      <w:r w:rsidRPr="00393121">
        <w:rPr>
          <w:rFonts w:eastAsia="ヒラギノ角ゴ Pro W3" w:cs="Arial"/>
        </w:rPr>
        <w:t>– 0,2;</w:t>
      </w:r>
    </w:p>
    <w:p w:rsidR="006A5DC8" w:rsidRPr="00393121" w:rsidRDefault="006A5DC8" w:rsidP="00393121">
      <w:pPr>
        <w:rPr>
          <w:rFonts w:cs="Arial"/>
        </w:rPr>
      </w:pPr>
      <w:r w:rsidRPr="00393121">
        <w:rPr>
          <w:rFonts w:cs="Arial"/>
        </w:rPr>
        <w:t>2.9.3. Повышающий коэффициент к окладу (должностному окладу), ставке заработной платы за почетное звание устанавливается в следующих размерах:</w:t>
      </w:r>
    </w:p>
    <w:p w:rsidR="006A5DC8" w:rsidRPr="00393121" w:rsidRDefault="006A5DC8" w:rsidP="00393121">
      <w:pPr>
        <w:rPr>
          <w:rFonts w:cs="Arial"/>
        </w:rPr>
      </w:pPr>
      <w:r w:rsidRPr="00393121">
        <w:rPr>
          <w:rFonts w:cs="Arial"/>
        </w:rPr>
        <w:t>врачам, имеющим почетное звание «Заслуженный врач»,</w:t>
      </w:r>
      <w:r w:rsidR="00393121">
        <w:rPr>
          <w:rFonts w:cs="Arial"/>
        </w:rPr>
        <w:t xml:space="preserve"> </w:t>
      </w:r>
      <w:r w:rsidRPr="00393121">
        <w:rPr>
          <w:rFonts w:cs="Arial"/>
        </w:rPr>
        <w:t>- 0,1;</w:t>
      </w:r>
    </w:p>
    <w:p w:rsidR="006A5DC8" w:rsidRPr="00393121" w:rsidRDefault="006A5DC8" w:rsidP="00393121">
      <w:pPr>
        <w:rPr>
          <w:rFonts w:cs="Arial"/>
        </w:rPr>
      </w:pPr>
      <w:r w:rsidRPr="00393121">
        <w:rPr>
          <w:rFonts w:cs="Arial"/>
        </w:rPr>
        <w:t>врачам, имеющим почетное звание «Народный</w:t>
      </w:r>
      <w:r w:rsidR="00393121">
        <w:rPr>
          <w:rFonts w:cs="Arial"/>
        </w:rPr>
        <w:t xml:space="preserve"> </w:t>
      </w:r>
      <w:r w:rsidRPr="00393121">
        <w:rPr>
          <w:rFonts w:cs="Arial"/>
        </w:rPr>
        <w:t>врач»,</w:t>
      </w:r>
      <w:r w:rsidR="00393121">
        <w:rPr>
          <w:rFonts w:cs="Arial"/>
        </w:rPr>
        <w:t xml:space="preserve"> </w:t>
      </w:r>
      <w:r w:rsidRPr="00393121">
        <w:rPr>
          <w:rFonts w:cs="Arial"/>
        </w:rPr>
        <w:t>- 0,2.</w:t>
      </w:r>
    </w:p>
    <w:p w:rsidR="006A5DC8" w:rsidRPr="00393121" w:rsidRDefault="006A5DC8" w:rsidP="00393121">
      <w:pPr>
        <w:rPr>
          <w:rFonts w:cs="Arial"/>
        </w:rPr>
      </w:pPr>
      <w:r w:rsidRPr="00393121">
        <w:rPr>
          <w:rFonts w:cs="Arial"/>
        </w:rPr>
        <w:t>Повышающий коэффициент к окладу (должностному окладу), ставке заработной платы за почетное звание применяется только по основной работе.</w:t>
      </w:r>
    </w:p>
    <w:p w:rsidR="006A5DC8" w:rsidRPr="00393121" w:rsidRDefault="006A5DC8" w:rsidP="00393121">
      <w:pPr>
        <w:rPr>
          <w:rFonts w:cs="Arial"/>
        </w:rPr>
      </w:pPr>
      <w:r w:rsidRPr="00393121">
        <w:rPr>
          <w:rFonts w:cs="Arial"/>
        </w:rPr>
        <w:t>При наличии у работника двух почетных званий «Народный врач» и «Заслуженный врач» упомянутый коэффициент применяется по одному из оснований.</w:t>
      </w:r>
    </w:p>
    <w:p w:rsidR="006A5DC8" w:rsidRPr="00393121" w:rsidRDefault="006A5DC8" w:rsidP="00393121">
      <w:pPr>
        <w:rPr>
          <w:rFonts w:cs="Arial"/>
        </w:rPr>
      </w:pPr>
      <w:r w:rsidRPr="00393121">
        <w:rPr>
          <w:rFonts w:cs="Arial"/>
        </w:rPr>
        <w:t xml:space="preserve">2.9.4. </w:t>
      </w:r>
      <w:proofErr w:type="gramStart"/>
      <w:r w:rsidRPr="00393121">
        <w:rPr>
          <w:rFonts w:cs="Arial"/>
        </w:rPr>
        <w:t>Размер оклада (должностного оклада), ставки заработной платы работника увеличивается на повышающий коэффициент к окладу (должностному окладу), ставке заработной платы за квалификационную категорию, ученую степень, почетное звание в случае наличия основания для их применения и определяется путем умножения размера оклада (должностного оклада), ставки заработной платы на повышающий коэффициент за</w:t>
      </w:r>
      <w:r w:rsidR="00393121">
        <w:rPr>
          <w:rFonts w:cs="Arial"/>
        </w:rPr>
        <w:t xml:space="preserve"> </w:t>
      </w:r>
      <w:r w:rsidRPr="00393121">
        <w:rPr>
          <w:rFonts w:cs="Arial"/>
        </w:rPr>
        <w:t xml:space="preserve">наличие квалификационной категории, ученой степени, почетного звания и суммируется с его окладом. </w:t>
      </w:r>
      <w:proofErr w:type="gramEnd"/>
    </w:p>
    <w:p w:rsidR="006A5DC8" w:rsidRPr="00393121" w:rsidRDefault="006A5DC8" w:rsidP="00393121">
      <w:pPr>
        <w:rPr>
          <w:rFonts w:cs="Arial"/>
        </w:rPr>
      </w:pPr>
      <w:proofErr w:type="gramStart"/>
      <w:r w:rsidRPr="00393121">
        <w:rPr>
          <w:rFonts w:cs="Arial"/>
        </w:rPr>
        <w:t>Если оклад (должностной оклад), ставка заработной платы подлежат увеличению одновременно по нескольким повышающим коэффициентам: за</w:t>
      </w:r>
      <w:r w:rsidR="00393121">
        <w:rPr>
          <w:rFonts w:cs="Arial"/>
        </w:rPr>
        <w:t xml:space="preserve"> </w:t>
      </w:r>
      <w:r w:rsidRPr="00393121">
        <w:rPr>
          <w:rFonts w:cs="Arial"/>
        </w:rPr>
        <w:t>наличие у работника квалификационной категории, ученой степени,</w:t>
      </w:r>
      <w:r w:rsidR="00393121">
        <w:rPr>
          <w:rFonts w:cs="Arial"/>
        </w:rPr>
        <w:t xml:space="preserve"> </w:t>
      </w:r>
      <w:r w:rsidRPr="00393121">
        <w:rPr>
          <w:rFonts w:cs="Arial"/>
        </w:rPr>
        <w:t>почетного звания,</w:t>
      </w:r>
      <w:r w:rsidR="00393121">
        <w:rPr>
          <w:rFonts w:cs="Arial"/>
        </w:rPr>
        <w:t xml:space="preserve"> </w:t>
      </w:r>
      <w:r w:rsidRPr="00393121">
        <w:rPr>
          <w:rFonts w:cs="Arial"/>
        </w:rPr>
        <w:t>то размер оклада (должностного оклада), ставки заработной платы определяется путем умножения оклада (должностного оклада), ставки заработной платы на сумму повышающих коэффициентов: за наличие квалификационной категории, ученой степени, почетного звания и суммируется с его окладом.</w:t>
      </w:r>
      <w:proofErr w:type="gramEnd"/>
    </w:p>
    <w:p w:rsidR="006A5DC8" w:rsidRPr="00393121" w:rsidRDefault="006A5DC8" w:rsidP="00393121">
      <w:pPr>
        <w:rPr>
          <w:rFonts w:cs="Arial"/>
        </w:rPr>
      </w:pPr>
      <w:r w:rsidRPr="00393121">
        <w:rPr>
          <w:rFonts w:cs="Arial"/>
        </w:rPr>
        <w:t xml:space="preserve">Применение повышающих коэффициентов к окладу (должностному окладу), ставке заработной платы за наличие у работника квалификационной категории, ученой степени, почетного звания образует новый оклад (должностной оклад), ставку заработной платы и учитывается при начислении иных стимулирующих и компенсационных выплат. </w:t>
      </w:r>
    </w:p>
    <w:p w:rsidR="006A5DC8" w:rsidRPr="00393121" w:rsidRDefault="006A5DC8" w:rsidP="00393121">
      <w:pPr>
        <w:rPr>
          <w:rFonts w:cs="Arial"/>
        </w:rPr>
      </w:pPr>
      <w:r w:rsidRPr="00393121">
        <w:rPr>
          <w:rFonts w:cs="Arial"/>
        </w:rPr>
        <w:lastRenderedPageBreak/>
        <w:t xml:space="preserve">Применение повышающего коэффициента за наличие почетного звания «Заслуженный врач» производится также врачам, получившим почетное звание «Заслуженный врач республики» в республиках, входивших в состав СССР по 31 декабря </w:t>
      </w:r>
      <w:smartTag w:uri="urn:schemas-microsoft-com:office:smarttags" w:element="metricconverter">
        <w:smartTagPr>
          <w:attr w:name="ProductID" w:val="1991 г"/>
        </w:smartTagPr>
        <w:r w:rsidRPr="00393121">
          <w:rPr>
            <w:rFonts w:cs="Arial"/>
          </w:rPr>
          <w:t>1991 г</w:t>
        </w:r>
      </w:smartTag>
      <w:r w:rsidRPr="00393121">
        <w:rPr>
          <w:rFonts w:cs="Arial"/>
        </w:rPr>
        <w:t>.</w:t>
      </w:r>
    </w:p>
    <w:p w:rsidR="006A5DC8" w:rsidRPr="00393121" w:rsidRDefault="006A5DC8" w:rsidP="00393121">
      <w:pPr>
        <w:rPr>
          <w:rFonts w:cs="Arial"/>
        </w:rPr>
      </w:pPr>
      <w:r w:rsidRPr="00393121">
        <w:rPr>
          <w:rFonts w:cs="Arial"/>
        </w:rPr>
        <w:t>Квалификационная категория учитывается при определении повышающего коэффициента за наличие квалификационной категории при работе медицинских и фармацевтических работников по специальности, по которой им присвоена квалификационная категория.</w:t>
      </w:r>
    </w:p>
    <w:p w:rsidR="006A5DC8" w:rsidRPr="00393121" w:rsidRDefault="006A5DC8" w:rsidP="00393121">
      <w:pPr>
        <w:rPr>
          <w:rFonts w:cs="Arial"/>
        </w:rPr>
      </w:pPr>
      <w:r w:rsidRPr="00393121">
        <w:rPr>
          <w:rFonts w:cs="Arial"/>
        </w:rPr>
        <w:t>Врачам-руководителям структурных подразделений квалификационная категория учитывается, когда специальность, по которой им присвоена квалификационная категория, соответствует профилю возглавляемого подразделения.</w:t>
      </w:r>
    </w:p>
    <w:p w:rsidR="006A5DC8" w:rsidRPr="00393121" w:rsidRDefault="006A5DC8" w:rsidP="00393121">
      <w:pPr>
        <w:rPr>
          <w:rFonts w:cs="Arial"/>
        </w:rPr>
      </w:pPr>
      <w:r w:rsidRPr="00393121">
        <w:rPr>
          <w:rFonts w:cs="Arial"/>
        </w:rPr>
        <w:t>Провизорам (фармацевтам) - руководителям аптечных учреждений (аптечных учреждений, входящих на правах структурных подразделений в состав лечебно-профилактических учреждений) квалификационная категория учитывается по специальности «Управление и экономика фармации» или по провизорской (фармацевтической) специальности.</w:t>
      </w:r>
    </w:p>
    <w:p w:rsidR="006A5DC8" w:rsidRPr="00393121" w:rsidRDefault="006A5DC8" w:rsidP="00393121">
      <w:pPr>
        <w:rPr>
          <w:rFonts w:cs="Arial"/>
        </w:rPr>
      </w:pPr>
      <w:r w:rsidRPr="00393121">
        <w:rPr>
          <w:rFonts w:cs="Arial"/>
        </w:rPr>
        <w:t>Руководителям (со средним медицинским образованием): молочной кухни, хосписа, больницы (дома) сестринского ухода квалификационная категория учитывается по любой специальности среднего медицинского персонала учреждения здравоохранения.</w:t>
      </w:r>
    </w:p>
    <w:p w:rsidR="006A5DC8" w:rsidRPr="00393121" w:rsidRDefault="006A5DC8" w:rsidP="00393121">
      <w:pPr>
        <w:rPr>
          <w:rFonts w:cs="Arial"/>
        </w:rPr>
      </w:pPr>
      <w:r w:rsidRPr="00393121">
        <w:rPr>
          <w:rFonts w:cs="Arial"/>
        </w:rPr>
        <w:t>Повышающий коэффициент за квалификационную категорию устанавливается в течение 5 лет со дня издания приказа о присвоении квалификационной категории.</w:t>
      </w:r>
    </w:p>
    <w:p w:rsidR="006A5DC8" w:rsidRPr="00393121" w:rsidRDefault="006A5DC8" w:rsidP="00393121">
      <w:pPr>
        <w:rPr>
          <w:rFonts w:cs="Arial"/>
        </w:rPr>
      </w:pPr>
      <w:r w:rsidRPr="00393121">
        <w:rPr>
          <w:rFonts w:cs="Arial"/>
        </w:rPr>
        <w:t>За три месяца до окончания срока действия квалификационной категории работник может письменно обратиться в аттестационную комиссию для прохождения переаттестации в установленном порядке, а аттестационная комиссия обязана рассмотреть аттестационные материалы на присвоение квалификационной категории в течение 3 месяцев со дня их получения.</w:t>
      </w:r>
    </w:p>
    <w:p w:rsidR="006A5DC8" w:rsidRPr="00393121" w:rsidRDefault="006A5DC8" w:rsidP="00393121">
      <w:pPr>
        <w:rPr>
          <w:rFonts w:cs="Arial"/>
        </w:rPr>
      </w:pPr>
      <w:r w:rsidRPr="00393121">
        <w:rPr>
          <w:rFonts w:cs="Arial"/>
        </w:rPr>
        <w:t>В случае уважительной причины по представлению руководителя учреждения здравоохранения дата переаттестации специалиста может быть перенесена на 3 месяца, в течение которых работнику выплачивается оклад</w:t>
      </w:r>
      <w:r w:rsidR="00393121">
        <w:rPr>
          <w:rFonts w:cs="Arial"/>
        </w:rPr>
        <w:t xml:space="preserve"> </w:t>
      </w:r>
      <w:r w:rsidRPr="00393121">
        <w:rPr>
          <w:rFonts w:cs="Arial"/>
        </w:rPr>
        <w:t>с учетом повышающего коэффициента за квалификационную категорию.</w:t>
      </w:r>
    </w:p>
    <w:p w:rsidR="006A5DC8" w:rsidRPr="00393121" w:rsidRDefault="006A5DC8" w:rsidP="00393121">
      <w:pPr>
        <w:rPr>
          <w:rFonts w:cs="Arial"/>
        </w:rPr>
      </w:pPr>
      <w:r w:rsidRPr="00393121">
        <w:rPr>
          <w:rFonts w:cs="Arial"/>
        </w:rPr>
        <w:t>В случае отказа специалиста от очередной переаттестации присвоенная ранее квалификационная категория утрачивается с момента истечения пятилетнего срока ее присвоения.</w:t>
      </w:r>
    </w:p>
    <w:p w:rsidR="006A5DC8" w:rsidRPr="00393121" w:rsidRDefault="006A5DC8" w:rsidP="00393121">
      <w:pPr>
        <w:rPr>
          <w:rFonts w:cs="Arial"/>
        </w:rPr>
      </w:pPr>
      <w:r w:rsidRPr="00393121">
        <w:rPr>
          <w:rFonts w:cs="Arial"/>
        </w:rPr>
        <w:t>Аттестация лиц, занимающих должности медицинских и фармацевтических работников, производится на основании действующих положений о порядке аттестации врачей, провизоров, средних медицинских и фармацевтических работников.</w:t>
      </w:r>
    </w:p>
    <w:p w:rsidR="006A5DC8" w:rsidRPr="00393121" w:rsidRDefault="006A5DC8" w:rsidP="00393121">
      <w:pPr>
        <w:rPr>
          <w:rFonts w:cs="Arial"/>
        </w:rPr>
      </w:pPr>
      <w:r w:rsidRPr="00393121">
        <w:rPr>
          <w:rFonts w:cs="Arial"/>
        </w:rPr>
        <w:t>Изменение размеров окладов (должностных окладов), ставок заработной платы производится в следующие сроки:</w:t>
      </w:r>
    </w:p>
    <w:p w:rsidR="006A5DC8" w:rsidRPr="00393121" w:rsidRDefault="006A5DC8" w:rsidP="00393121">
      <w:pPr>
        <w:rPr>
          <w:rFonts w:cs="Arial"/>
        </w:rPr>
      </w:pPr>
      <w:r w:rsidRPr="00393121">
        <w:rPr>
          <w:rFonts w:cs="Arial"/>
        </w:rPr>
        <w:t>при изменении</w:t>
      </w:r>
      <w:r w:rsidR="00393121">
        <w:rPr>
          <w:rFonts w:cs="Arial"/>
        </w:rPr>
        <w:t xml:space="preserve"> </w:t>
      </w:r>
      <w:r w:rsidRPr="00393121">
        <w:rPr>
          <w:rFonts w:cs="Arial"/>
        </w:rPr>
        <w:t>оклада (должностного оклада),</w:t>
      </w:r>
      <w:r w:rsidR="00393121">
        <w:rPr>
          <w:rFonts w:cs="Arial"/>
        </w:rPr>
        <w:t xml:space="preserve"> </w:t>
      </w:r>
      <w:r w:rsidRPr="00393121">
        <w:rPr>
          <w:rFonts w:cs="Arial"/>
        </w:rPr>
        <w:t>ставки заработной платы</w:t>
      </w:r>
      <w:r w:rsidR="00393121">
        <w:rPr>
          <w:rFonts w:cs="Arial"/>
        </w:rPr>
        <w:t xml:space="preserve"> </w:t>
      </w:r>
      <w:r w:rsidRPr="00393121">
        <w:rPr>
          <w:rFonts w:cs="Arial"/>
        </w:rPr>
        <w:t>– согласно дате приказа по учреждению здравоохранения;</w:t>
      </w:r>
    </w:p>
    <w:p w:rsidR="006A5DC8" w:rsidRPr="00393121" w:rsidRDefault="006A5DC8" w:rsidP="00393121">
      <w:pPr>
        <w:rPr>
          <w:rFonts w:cs="Arial"/>
        </w:rPr>
      </w:pPr>
      <w:r w:rsidRPr="00393121">
        <w:rPr>
          <w:rFonts w:cs="Arial"/>
        </w:rPr>
        <w:t>при присвоении почетного звания «Народный врач» и «Заслуженный врач» - со дня присвоения почетного звания;</w:t>
      </w:r>
    </w:p>
    <w:p w:rsidR="006A5DC8" w:rsidRPr="00393121" w:rsidRDefault="006A5DC8" w:rsidP="00393121">
      <w:pPr>
        <w:rPr>
          <w:rFonts w:cs="Arial"/>
        </w:rPr>
      </w:pPr>
      <w:r w:rsidRPr="00393121">
        <w:rPr>
          <w:rFonts w:cs="Arial"/>
        </w:rPr>
        <w:t>при присвоении квалификационной категории – согласно дате приказа органа (учреждения), при котором создана аттестационная комиссия;</w:t>
      </w:r>
    </w:p>
    <w:p w:rsidR="006A5DC8" w:rsidRPr="00393121" w:rsidRDefault="006A5DC8" w:rsidP="00393121">
      <w:pPr>
        <w:rPr>
          <w:rFonts w:cs="Arial"/>
        </w:rPr>
      </w:pPr>
      <w:r w:rsidRPr="00393121">
        <w:rPr>
          <w:rFonts w:cs="Arial"/>
        </w:rPr>
        <w:t xml:space="preserve"> при присуждении ученой степени – с даты вступления в силу решения о присуждении ученой степени.</w:t>
      </w:r>
    </w:p>
    <w:p w:rsidR="006A5DC8" w:rsidRPr="00393121" w:rsidRDefault="006A5DC8" w:rsidP="00393121">
      <w:pPr>
        <w:rPr>
          <w:rFonts w:cs="Arial"/>
        </w:rPr>
      </w:pPr>
      <w:r w:rsidRPr="00393121">
        <w:rPr>
          <w:rFonts w:cs="Arial"/>
        </w:rPr>
        <w:t>Решение о присуждении ученой степени доктора наук вступает в силу с даты его принятия президиумом Высшей аттестационной комиссии.</w:t>
      </w:r>
    </w:p>
    <w:p w:rsidR="006A5DC8" w:rsidRPr="00393121" w:rsidRDefault="006A5DC8" w:rsidP="00393121">
      <w:pPr>
        <w:rPr>
          <w:rFonts w:cs="Arial"/>
        </w:rPr>
      </w:pPr>
      <w:r w:rsidRPr="00393121">
        <w:rPr>
          <w:rFonts w:cs="Arial"/>
        </w:rPr>
        <w:lastRenderedPageBreak/>
        <w:t>Решение о присуждении ученой степени кандидата наук вступает в силу с даты принятия президиумом Высшей аттестационной комиссии решения о выдаче диплома кандидата наук.</w:t>
      </w:r>
    </w:p>
    <w:p w:rsidR="006A5DC8" w:rsidRPr="00393121" w:rsidRDefault="006A5DC8" w:rsidP="00393121">
      <w:pPr>
        <w:rPr>
          <w:rFonts w:cs="Arial"/>
        </w:rPr>
      </w:pPr>
      <w:r w:rsidRPr="00393121">
        <w:rPr>
          <w:rFonts w:cs="Arial"/>
        </w:rPr>
        <w:t>2.10. Персональный повышающий коэффициент к окладу (должностному окладу), ставке заработной платы</w:t>
      </w:r>
    </w:p>
    <w:p w:rsidR="006A5DC8" w:rsidRPr="00393121" w:rsidRDefault="006A5DC8" w:rsidP="00393121">
      <w:pPr>
        <w:rPr>
          <w:rFonts w:cs="Arial"/>
        </w:rPr>
      </w:pPr>
      <w:r w:rsidRPr="00393121">
        <w:rPr>
          <w:rFonts w:cs="Arial"/>
        </w:rPr>
        <w:t>Решение о введении персональных повышающих коэффициентов к окладу (должностному окладу), ставке заработной платы принимается в отношении работников, чей оклад (должностной оклад), ставка заработной платы по новой системе оплаты труда сложился ниже оклада, установленного по Единой тарифной сетке.</w:t>
      </w:r>
    </w:p>
    <w:p w:rsidR="006A5DC8" w:rsidRPr="00393121" w:rsidRDefault="006A5DC8" w:rsidP="00393121">
      <w:pPr>
        <w:rPr>
          <w:rFonts w:cs="Arial"/>
        </w:rPr>
      </w:pPr>
      <w:r w:rsidRPr="00393121">
        <w:rPr>
          <w:rFonts w:cs="Arial"/>
        </w:rPr>
        <w:t xml:space="preserve">Размер персонального повышающего коэффициента к окладу (должностному окладу), ставке заработной платы устанавливается до 2. </w:t>
      </w:r>
    </w:p>
    <w:p w:rsidR="006A5DC8" w:rsidRPr="00393121" w:rsidRDefault="006A5DC8" w:rsidP="00393121">
      <w:pPr>
        <w:rPr>
          <w:rFonts w:cs="Arial"/>
        </w:rPr>
      </w:pPr>
      <w:r w:rsidRPr="00393121">
        <w:rPr>
          <w:rFonts w:cs="Arial"/>
        </w:rPr>
        <w:t>Размер выплаты</w:t>
      </w:r>
      <w:r w:rsidR="00393121">
        <w:rPr>
          <w:rFonts w:cs="Arial"/>
        </w:rPr>
        <w:t xml:space="preserve"> </w:t>
      </w:r>
      <w:r w:rsidRPr="00393121">
        <w:rPr>
          <w:rFonts w:cs="Arial"/>
        </w:rPr>
        <w:t xml:space="preserve">по персональному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на данный коэффициент. </w:t>
      </w:r>
    </w:p>
    <w:p w:rsidR="006A5DC8" w:rsidRPr="00393121" w:rsidRDefault="006A5DC8" w:rsidP="00393121">
      <w:pPr>
        <w:rPr>
          <w:rFonts w:cs="Arial"/>
        </w:rPr>
      </w:pPr>
      <w:r w:rsidRPr="00393121">
        <w:rPr>
          <w:rFonts w:cs="Arial"/>
        </w:rPr>
        <w:t>Применение персонального повышающего коэффициента к окладу (должностному окладу), ставке заработной платы не образует новый оклад и не учитывается при начислении иных стимулирующих и компенсационных выплат.</w:t>
      </w:r>
    </w:p>
    <w:p w:rsidR="006A5DC8" w:rsidRPr="00393121" w:rsidRDefault="006A5DC8" w:rsidP="00393121">
      <w:pPr>
        <w:rPr>
          <w:rFonts w:cs="Arial"/>
        </w:rPr>
      </w:pPr>
      <w:r w:rsidRPr="00393121">
        <w:rPr>
          <w:rFonts w:cs="Arial"/>
        </w:rPr>
        <w:t xml:space="preserve">2.11. Продолжительность рабочего времени медицинских работников регламентируется статьей 350 Трудового кодекса Российской Федерации, постановлением Правительства Российской Федерации от 14.02.2003 №101 «О продолжительности рабочего времени медицинских работников в зависимости от занимаемой ими должности и (или) специальности» и устанавливается правилами внутреннего трудового распорядка. </w:t>
      </w:r>
    </w:p>
    <w:p w:rsidR="006A5DC8" w:rsidRPr="00393121" w:rsidRDefault="006A5DC8" w:rsidP="00393121">
      <w:pPr>
        <w:rPr>
          <w:rFonts w:cs="Arial"/>
        </w:rPr>
      </w:pPr>
    </w:p>
    <w:p w:rsidR="006A5DC8" w:rsidRPr="00393121" w:rsidRDefault="006A5DC8" w:rsidP="00393121">
      <w:pPr>
        <w:jc w:val="center"/>
        <w:rPr>
          <w:rFonts w:cs="Arial"/>
          <w:b/>
          <w:bCs/>
          <w:iCs/>
          <w:sz w:val="30"/>
          <w:szCs w:val="28"/>
        </w:rPr>
      </w:pPr>
      <w:r w:rsidRPr="00393121">
        <w:rPr>
          <w:rFonts w:cs="Arial"/>
          <w:b/>
          <w:bCs/>
          <w:iCs/>
          <w:sz w:val="30"/>
          <w:szCs w:val="28"/>
        </w:rPr>
        <w:t>3. Порядок и условия установления выплат компенсационного характера</w:t>
      </w:r>
    </w:p>
    <w:p w:rsidR="006A5DC8" w:rsidRPr="00393121" w:rsidRDefault="006A5DC8" w:rsidP="00393121">
      <w:pPr>
        <w:rPr>
          <w:rFonts w:cs="Arial"/>
        </w:rPr>
      </w:pPr>
    </w:p>
    <w:p w:rsidR="006A5DC8" w:rsidRPr="00393121" w:rsidRDefault="006A5DC8" w:rsidP="00393121">
      <w:pPr>
        <w:rPr>
          <w:rFonts w:cs="Arial"/>
        </w:rPr>
      </w:pPr>
      <w:r w:rsidRPr="00393121">
        <w:rPr>
          <w:rFonts w:cs="Arial"/>
        </w:rPr>
        <w:t>3.1. К выплатам компенсационного характера относятся:</w:t>
      </w:r>
    </w:p>
    <w:p w:rsidR="006A5DC8" w:rsidRPr="00393121" w:rsidRDefault="006A5DC8" w:rsidP="00393121">
      <w:pPr>
        <w:rPr>
          <w:rFonts w:cs="Arial"/>
        </w:rPr>
      </w:pPr>
      <w:r w:rsidRPr="00393121">
        <w:rPr>
          <w:rFonts w:cs="Arial"/>
        </w:rPr>
        <w:t>выплаты работникам, занятым на тяжелых работах, работах с вредными и (или) опасными и иными условиями труда;</w:t>
      </w:r>
    </w:p>
    <w:p w:rsidR="006A5DC8" w:rsidRPr="00393121" w:rsidRDefault="006A5DC8" w:rsidP="00393121">
      <w:pPr>
        <w:rPr>
          <w:rFonts w:cs="Arial"/>
        </w:rPr>
      </w:pPr>
      <w:r w:rsidRPr="00393121">
        <w:rPr>
          <w:rFonts w:cs="Arial"/>
        </w:rPr>
        <w:t>выплаты за работу в местностях с особыми климатическими условиями (районный коэффициент);</w:t>
      </w:r>
    </w:p>
    <w:p w:rsidR="006A5DC8" w:rsidRPr="00393121" w:rsidRDefault="006A5DC8" w:rsidP="00393121">
      <w:pPr>
        <w:rPr>
          <w:rFonts w:cs="Arial"/>
        </w:rPr>
      </w:pPr>
      <w:r w:rsidRPr="00393121">
        <w:rPr>
          <w:rFonts w:cs="Arial"/>
        </w:rPr>
        <w:t>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 выходные и нерабочие праздничные дни, сверхурочной работе, работе в ночное и вечернее время и при выполнении работ в других условиях, отклоняющихся от нормальных);</w:t>
      </w:r>
    </w:p>
    <w:p w:rsidR="006A5DC8" w:rsidRPr="00393121" w:rsidRDefault="006A5DC8" w:rsidP="00393121">
      <w:pPr>
        <w:rPr>
          <w:rFonts w:cs="Arial"/>
        </w:rPr>
      </w:pPr>
      <w:r w:rsidRPr="00393121">
        <w:rPr>
          <w:rFonts w:cs="Arial"/>
        </w:rPr>
        <w:t>выплаты за дополнительные виды работ, не входящие в должностные обязанности работников, но непосредственно связанные с их выполнением;</w:t>
      </w:r>
    </w:p>
    <w:p w:rsidR="006A5DC8" w:rsidRPr="00393121" w:rsidRDefault="006A5DC8" w:rsidP="00393121">
      <w:pPr>
        <w:rPr>
          <w:rFonts w:cs="Arial"/>
        </w:rPr>
      </w:pPr>
      <w:r w:rsidRPr="00393121">
        <w:rPr>
          <w:rFonts w:cs="Arial"/>
        </w:rPr>
        <w:t>процентные надбавки за работу со сведениями, составляющими государственную тайну, их засекречиванием и рассекречиванием, а также за работу с шифрами;</w:t>
      </w:r>
    </w:p>
    <w:p w:rsidR="006A5DC8" w:rsidRPr="00393121" w:rsidRDefault="006A5DC8" w:rsidP="00393121">
      <w:pPr>
        <w:rPr>
          <w:rFonts w:cs="Arial"/>
        </w:rPr>
      </w:pPr>
      <w:r w:rsidRPr="00393121">
        <w:rPr>
          <w:rFonts w:cs="Arial"/>
        </w:rPr>
        <w:t xml:space="preserve">иные выплаты и надбавки компенсационного характера. </w:t>
      </w:r>
    </w:p>
    <w:p w:rsidR="006A5DC8" w:rsidRPr="00393121" w:rsidRDefault="006A5DC8" w:rsidP="00393121">
      <w:pPr>
        <w:rPr>
          <w:rFonts w:cs="Arial"/>
        </w:rPr>
      </w:pPr>
      <w:r w:rsidRPr="00393121">
        <w:rPr>
          <w:rFonts w:cs="Arial"/>
        </w:rPr>
        <w:t>3.2. 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заработной платы или в абсолютных размерах в пределах средств фонда оплаты труда.</w:t>
      </w:r>
    </w:p>
    <w:p w:rsidR="006A5DC8" w:rsidRPr="00393121" w:rsidRDefault="006A5DC8" w:rsidP="00393121">
      <w:pPr>
        <w:rPr>
          <w:rFonts w:cs="Arial"/>
        </w:rPr>
      </w:pPr>
      <w:r w:rsidRPr="00393121">
        <w:rPr>
          <w:rFonts w:cs="Arial"/>
        </w:rPr>
        <w:lastRenderedPageBreak/>
        <w:t>3.3.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6A5DC8" w:rsidRPr="00393121" w:rsidRDefault="006A5DC8" w:rsidP="00393121">
      <w:pPr>
        <w:rPr>
          <w:rFonts w:cs="Arial"/>
        </w:rPr>
      </w:pPr>
      <w:r w:rsidRPr="00393121">
        <w:rPr>
          <w:rFonts w:cs="Arial"/>
        </w:rPr>
        <w:t xml:space="preserve">3.4. Выплаты компенсационного характера, размеры и условия их установления определяются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учреждения и конкретизируются в трудовых договорах работников. </w:t>
      </w:r>
    </w:p>
    <w:p w:rsidR="006A5DC8" w:rsidRPr="00393121" w:rsidRDefault="006A5DC8" w:rsidP="00393121">
      <w:pPr>
        <w:rPr>
          <w:rFonts w:cs="Arial"/>
        </w:rPr>
      </w:pPr>
      <w:r w:rsidRPr="00393121">
        <w:rPr>
          <w:rFonts w:cs="Arial"/>
        </w:rPr>
        <w:t>3.5. Выплаты</w:t>
      </w:r>
      <w:r w:rsidR="00393121">
        <w:rPr>
          <w:rFonts w:cs="Arial"/>
        </w:rPr>
        <w:t xml:space="preserve"> </w:t>
      </w:r>
      <w:r w:rsidRPr="00393121">
        <w:rPr>
          <w:rFonts w:cs="Arial"/>
        </w:rPr>
        <w:t>работникам, занятым на тяжелых работах, работах с вредными и (или) опасными и иными условиями труда</w:t>
      </w:r>
    </w:p>
    <w:p w:rsidR="006A5DC8" w:rsidRPr="00393121" w:rsidRDefault="006A5DC8" w:rsidP="00393121">
      <w:pPr>
        <w:rPr>
          <w:rFonts w:cs="Arial"/>
        </w:rPr>
      </w:pPr>
      <w:r w:rsidRPr="00393121">
        <w:rPr>
          <w:rFonts w:cs="Arial"/>
        </w:rPr>
        <w:t>3.5.1. Работникам учреждений здравоохранения (структурных подразделений) для лечения больных СПИД, ВИЧ-инфицированных, лепрозных, психически больных, больных туберкулезом и других учреждений здравоохранения (структурных подразделений) с вредными и (или) опасными условиями труда устанавливаются дополнительные выплаты в размере 60, 40, 30, 25 и 15 процентов по перечню учреждений здравоохранения, подразделений и должностей, работа в которых дает работникам право на дополнительные выплаты в связи с вредными и (или) опасными для здоровья условиями труда (далее – перечень) (приложение</w:t>
      </w:r>
      <w:r w:rsidR="00393121">
        <w:rPr>
          <w:rFonts w:cs="Arial"/>
        </w:rPr>
        <w:t xml:space="preserve"> </w:t>
      </w:r>
      <w:r w:rsidRPr="00393121">
        <w:rPr>
          <w:rFonts w:cs="Arial"/>
        </w:rPr>
        <w:t>№ 2</w:t>
      </w:r>
      <w:r w:rsidR="00393121">
        <w:rPr>
          <w:rFonts w:cs="Arial"/>
        </w:rPr>
        <w:t xml:space="preserve"> </w:t>
      </w:r>
      <w:r w:rsidRPr="00393121">
        <w:rPr>
          <w:rFonts w:cs="Arial"/>
        </w:rPr>
        <w:t>к настоящему Положению).</w:t>
      </w:r>
    </w:p>
    <w:p w:rsidR="006A5DC8" w:rsidRPr="00393121" w:rsidRDefault="006A5DC8" w:rsidP="00393121">
      <w:pPr>
        <w:rPr>
          <w:rFonts w:cs="Arial"/>
        </w:rPr>
      </w:pPr>
      <w:r w:rsidRPr="00393121">
        <w:rPr>
          <w:rFonts w:cs="Arial"/>
        </w:rPr>
        <w:t>Конкретный перечень должностей работников к окладам (должностным окладам), ставкам заработной платы которых устанавливаются дополнительные выплаты в связи с наличием в их работе вредных и (или) опасных для здоровья условий труда, предусмотренных указанным перечнем, утверждается руководителем учреждения с учетом мнения представительного органа работников (при наличии) и является обязательным приложением к коллективному договору.</w:t>
      </w:r>
    </w:p>
    <w:p w:rsidR="006A5DC8" w:rsidRPr="00393121" w:rsidRDefault="006A5DC8" w:rsidP="00393121">
      <w:pPr>
        <w:rPr>
          <w:rFonts w:cs="Arial"/>
        </w:rPr>
      </w:pPr>
      <w:r w:rsidRPr="00393121">
        <w:rPr>
          <w:rFonts w:cs="Arial"/>
        </w:rPr>
        <w:t>3.5.2. Работникам других учреждений (подразделений), непредусмотренных перечнем, привлекаемым для проведения консультаций, экспертизы, оказания медицинской помощи и другой работы, в учреждения (подразделения), указанные в перечне, оплата производится за фактически отработанное время с учетом дополнительных выплат</w:t>
      </w:r>
      <w:r w:rsidR="00393121">
        <w:rPr>
          <w:rFonts w:cs="Arial"/>
        </w:rPr>
        <w:t xml:space="preserve"> </w:t>
      </w:r>
      <w:r w:rsidRPr="00393121">
        <w:rPr>
          <w:rFonts w:cs="Arial"/>
        </w:rPr>
        <w:t>за работу в особых условиях.</w:t>
      </w:r>
    </w:p>
    <w:p w:rsidR="006A5DC8" w:rsidRPr="00393121" w:rsidRDefault="006A5DC8" w:rsidP="00393121">
      <w:pPr>
        <w:rPr>
          <w:rFonts w:cs="Arial"/>
        </w:rPr>
      </w:pPr>
      <w:r w:rsidRPr="00393121">
        <w:rPr>
          <w:rFonts w:cs="Arial"/>
        </w:rPr>
        <w:t>Выплаты работникам, занятым на тяжелых работах, работах с вредными и (или) опасными и иными особыми условиями труда, устанавливаются не ниже размеров, установленных трудовым законодательством и иными нормативными правовыми актами, содержащими нормы трудового права, если в установленном порядке не дано заключение о полном соответствии рабочего места, где выполняется работа,</w:t>
      </w:r>
      <w:r w:rsidR="00393121">
        <w:rPr>
          <w:rFonts w:cs="Arial"/>
        </w:rPr>
        <w:t xml:space="preserve"> </w:t>
      </w:r>
      <w:r w:rsidRPr="00393121">
        <w:rPr>
          <w:rFonts w:cs="Arial"/>
        </w:rPr>
        <w:t>требованиям безопасности.</w:t>
      </w:r>
    </w:p>
    <w:p w:rsidR="006A5DC8" w:rsidRPr="00393121" w:rsidRDefault="006A5DC8" w:rsidP="00393121">
      <w:pPr>
        <w:rPr>
          <w:rFonts w:cs="Arial"/>
        </w:rPr>
      </w:pPr>
      <w:r w:rsidRPr="00393121">
        <w:rPr>
          <w:rFonts w:cs="Arial"/>
        </w:rPr>
        <w:t>3.5.3. Другие выплаты:</w:t>
      </w:r>
    </w:p>
    <w:p w:rsidR="006A5DC8" w:rsidRPr="00393121" w:rsidRDefault="006A5DC8" w:rsidP="00393121">
      <w:pPr>
        <w:rPr>
          <w:rFonts w:cs="Arial"/>
        </w:rPr>
      </w:pPr>
      <w:r w:rsidRPr="00393121">
        <w:rPr>
          <w:rFonts w:cs="Arial"/>
        </w:rPr>
        <w:t>3.5.3.1. Работникам госпиталей для ветеранов войн и специальных отделений больниц (при условии использования этих отделений не менее чем на 90 процентов для лечения ветеранов войн и лиц, приравненных к ним по льготам), а также центров восстановительной терапии для воинов-интернационалистов устанавливается выплата к окладу (должностному окладу), ставке заработной платы в размере:</w:t>
      </w:r>
    </w:p>
    <w:p w:rsidR="006A5DC8" w:rsidRPr="00393121" w:rsidRDefault="006A5DC8" w:rsidP="00393121">
      <w:pPr>
        <w:rPr>
          <w:rFonts w:cs="Arial"/>
        </w:rPr>
      </w:pPr>
      <w:r w:rsidRPr="00393121">
        <w:rPr>
          <w:rFonts w:cs="Arial"/>
        </w:rPr>
        <w:t>медицинским и фармацевтическим работникам – 15 процентов.</w:t>
      </w:r>
    </w:p>
    <w:p w:rsidR="006A5DC8" w:rsidRPr="00393121" w:rsidRDefault="006A5DC8" w:rsidP="00393121">
      <w:pPr>
        <w:rPr>
          <w:rFonts w:cs="Arial"/>
        </w:rPr>
      </w:pPr>
      <w:r w:rsidRPr="00393121">
        <w:rPr>
          <w:rFonts w:cs="Arial"/>
        </w:rPr>
        <w:t>другим работникам – 10 процентов.</w:t>
      </w:r>
    </w:p>
    <w:p w:rsidR="006A5DC8" w:rsidRPr="00393121" w:rsidRDefault="006A5DC8" w:rsidP="00393121">
      <w:pPr>
        <w:rPr>
          <w:rFonts w:cs="Arial"/>
        </w:rPr>
      </w:pPr>
      <w:r w:rsidRPr="00393121">
        <w:rPr>
          <w:rFonts w:cs="Arial"/>
        </w:rPr>
        <w:t xml:space="preserve">3.5.3.2. Работникам домов ребенка, а также медицинским работникам детских домов и школ-интернатов для детей-сирот и детей, оставшихся без попечения родителей, в том числе медицинским работникам, состоящим в штате лечебно-профилактических учреждений, занятых исключительно обслуживанием </w:t>
      </w:r>
      <w:r w:rsidRPr="00393121">
        <w:rPr>
          <w:rFonts w:cs="Arial"/>
        </w:rPr>
        <w:lastRenderedPageBreak/>
        <w:t>детей в этих учреждениях образования устанавливается выплата к окладу (должностному окладу), ставке заработной платы в размере</w:t>
      </w:r>
      <w:r w:rsidR="00393121">
        <w:rPr>
          <w:rFonts w:cs="Arial"/>
        </w:rPr>
        <w:t xml:space="preserve"> </w:t>
      </w:r>
      <w:r w:rsidRPr="00393121">
        <w:rPr>
          <w:rFonts w:cs="Arial"/>
        </w:rPr>
        <w:t>20 процентов.</w:t>
      </w:r>
    </w:p>
    <w:p w:rsidR="006A5DC8" w:rsidRPr="00393121" w:rsidRDefault="006A5DC8" w:rsidP="00393121">
      <w:pPr>
        <w:rPr>
          <w:rFonts w:cs="Arial"/>
        </w:rPr>
      </w:pPr>
      <w:r w:rsidRPr="00393121">
        <w:rPr>
          <w:rFonts w:cs="Arial"/>
        </w:rPr>
        <w:t>3.5.3.3. Педагогическим работникам за работу в учреждениях здравоохранения: специализированных домах ребенка, детских больницах (отделениях), санаториях и других устанавливается выплата к окладу (должностному окладу), ставке заработной платы в размере</w:t>
      </w:r>
      <w:r w:rsidR="00393121">
        <w:rPr>
          <w:rFonts w:cs="Arial"/>
        </w:rPr>
        <w:t xml:space="preserve"> </w:t>
      </w:r>
      <w:r w:rsidRPr="00393121">
        <w:rPr>
          <w:rFonts w:cs="Arial"/>
        </w:rPr>
        <w:t>20 процентов.</w:t>
      </w:r>
    </w:p>
    <w:p w:rsidR="006A5DC8" w:rsidRPr="00393121" w:rsidRDefault="006A5DC8" w:rsidP="00393121">
      <w:pPr>
        <w:rPr>
          <w:rFonts w:cs="Arial"/>
        </w:rPr>
      </w:pPr>
      <w:r w:rsidRPr="00393121">
        <w:rPr>
          <w:rFonts w:cs="Arial"/>
        </w:rPr>
        <w:t>3.5.3.4. Выплаты рабочим, занятым на тяжелых работах устанавливаются в размере от 12 до 24 процентов от оклада (должностного оклада), ставки заработной платы</w:t>
      </w:r>
      <w:r w:rsidR="00393121">
        <w:rPr>
          <w:rFonts w:cs="Arial"/>
        </w:rPr>
        <w:t xml:space="preserve"> </w:t>
      </w:r>
      <w:r w:rsidRPr="00393121">
        <w:rPr>
          <w:rFonts w:cs="Arial"/>
        </w:rPr>
        <w:t>по результатам аттестации рабочего места. Указанные выплаты начисляются за время фактической занятости рабочего на таких рабочих местах. Перечень конкретных работ, профессий рабочих и размеры выплат утверждаются руководителем учреждения с учетом мнения представительного органа работников (при наличии).</w:t>
      </w:r>
    </w:p>
    <w:p w:rsidR="006A5DC8" w:rsidRPr="00393121" w:rsidRDefault="006A5DC8" w:rsidP="00393121">
      <w:pPr>
        <w:rPr>
          <w:rFonts w:cs="Arial"/>
        </w:rPr>
      </w:pPr>
      <w:r w:rsidRPr="00393121">
        <w:rPr>
          <w:rFonts w:cs="Arial"/>
        </w:rPr>
        <w:t>Во всех случаях, упомянутых в пункте 3.5 настоящего Положения, выплата к окладу (должностному окладу), ставке заработной платы работников устанавливается в процентах, абсолютный размер каждой выплаты исчисляется из оклада (должностного оклада), ставки заработной платы без учета других выплат.</w:t>
      </w:r>
    </w:p>
    <w:p w:rsidR="006A5DC8" w:rsidRPr="00393121" w:rsidRDefault="006A5DC8" w:rsidP="00393121">
      <w:pPr>
        <w:rPr>
          <w:rFonts w:cs="Arial"/>
        </w:rPr>
      </w:pPr>
      <w:r w:rsidRPr="00393121">
        <w:rPr>
          <w:rFonts w:cs="Arial"/>
        </w:rPr>
        <w:t>3.6. Выплаты за работу в местностях с особыми климатическими условиями (районный коэффициент)</w:t>
      </w:r>
    </w:p>
    <w:p w:rsidR="006A5DC8" w:rsidRPr="00393121" w:rsidRDefault="006A5DC8" w:rsidP="00393121">
      <w:pPr>
        <w:rPr>
          <w:rFonts w:cs="Arial"/>
        </w:rPr>
      </w:pPr>
      <w:r w:rsidRPr="00393121">
        <w:rPr>
          <w:rFonts w:cs="Arial"/>
        </w:rPr>
        <w:t>Согласно постановлению Совмина СССР, ВЦСПС от 01.08.89 № 601 «О районных коэффициентах к заработной плате рабочих и служащих предприятий, организаций и учреждений, расположенных в Кемеровской области и на территории г.г. Воркуты и Инты» работникам учреждений устанавливается районный коэффициент в размере 30 процентов от заработной платы работника, подлежащей начислению в соответствующем месяце с учетом всех установленных выплат.</w:t>
      </w:r>
    </w:p>
    <w:p w:rsidR="006A5DC8" w:rsidRPr="00393121" w:rsidRDefault="006A5DC8" w:rsidP="00393121">
      <w:pPr>
        <w:rPr>
          <w:rFonts w:cs="Arial"/>
        </w:rPr>
      </w:pPr>
      <w:r w:rsidRPr="00393121">
        <w:rPr>
          <w:rFonts w:cs="Arial"/>
        </w:rPr>
        <w:t>3.7. 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 выходные и нерабочие праздничные дни, сверхурочной работы, работы в ночное и вечернее время, при выполнении работ в других условиях, отклоняющихся от нормальных), производятся в следующих размерах:</w:t>
      </w:r>
    </w:p>
    <w:p w:rsidR="006A5DC8" w:rsidRPr="00393121" w:rsidRDefault="006A5DC8" w:rsidP="00393121">
      <w:pPr>
        <w:rPr>
          <w:rFonts w:cs="Arial"/>
        </w:rPr>
      </w:pPr>
      <w:r w:rsidRPr="00393121">
        <w:rPr>
          <w:rFonts w:cs="Arial"/>
        </w:rPr>
        <w:t>3.7.1. Работникам учреждений здравоохранения, выполняющим в одном и том же учреждении в пределах рабочего дня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w:t>
      </w:r>
    </w:p>
    <w:p w:rsidR="006A5DC8" w:rsidRPr="00393121" w:rsidRDefault="006A5DC8" w:rsidP="00393121">
      <w:pPr>
        <w:rPr>
          <w:rFonts w:cs="Arial"/>
        </w:rPr>
      </w:pPr>
      <w:r w:rsidRPr="00393121">
        <w:rPr>
          <w:rFonts w:cs="Arial"/>
        </w:rPr>
        <w:t>Размер доплаты и срок, на который она устанавливается, определяются по письменному соглашению сторон трудового договора с учетом содержания и (или) объема дополнительной работы.</w:t>
      </w:r>
    </w:p>
    <w:p w:rsidR="006A5DC8" w:rsidRPr="00393121" w:rsidRDefault="006A5DC8" w:rsidP="00393121">
      <w:pPr>
        <w:rPr>
          <w:rFonts w:cs="Arial"/>
        </w:rPr>
      </w:pPr>
      <w:r w:rsidRPr="00393121">
        <w:rPr>
          <w:rFonts w:cs="Arial"/>
        </w:rPr>
        <w:t xml:space="preserve">3.7.2. Сверхурочная работа оплачивается за первые два часа работы не менее чем в полуторном размере оклада (должностного оклада), ставки заработной платы с учетом выплат компенсационного характера, установленных пунктом 3.5 настоящего Положения, за последующие часы - не менее чем в двойном размере. </w:t>
      </w:r>
    </w:p>
    <w:p w:rsidR="006A5DC8" w:rsidRPr="00393121" w:rsidRDefault="006A5DC8" w:rsidP="00393121">
      <w:pPr>
        <w:rPr>
          <w:rFonts w:cs="Arial"/>
        </w:rPr>
      </w:pPr>
      <w:r w:rsidRPr="00393121">
        <w:rPr>
          <w:rFonts w:cs="Arial"/>
        </w:rPr>
        <w:t xml:space="preserve">Конкретные размеры оплаты за сверхурочную работу могут определяться коллективным договором, локальным нормативным актом или трудовым </w:t>
      </w:r>
      <w:r w:rsidRPr="00393121">
        <w:rPr>
          <w:rFonts w:cs="Arial"/>
        </w:rPr>
        <w:lastRenderedPageBreak/>
        <w:t>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A5DC8" w:rsidRPr="00393121" w:rsidRDefault="006A5DC8" w:rsidP="00393121">
      <w:pPr>
        <w:rPr>
          <w:rFonts w:cs="Arial"/>
        </w:rPr>
      </w:pPr>
      <w:r w:rsidRPr="00393121">
        <w:rPr>
          <w:rFonts w:cs="Arial"/>
        </w:rPr>
        <w:t>3.7.3. Работникам учреждений здравоохранения, в том числе водителям санитарного автотранспорта, состоящим в штате автотранспортных предприятий и других организаций, доплата за работу в ночное время производится в размере 50 процентов от оклада (должностного оклада), ставки заработной платы с учетом выплат компенсационного характера, установленных пунктом 3.5 настоящего Положения, за каждый час работы в ночное время:</w:t>
      </w:r>
    </w:p>
    <w:p w:rsidR="006A5DC8" w:rsidRPr="00393121" w:rsidRDefault="006A5DC8" w:rsidP="00393121">
      <w:pPr>
        <w:rPr>
          <w:rFonts w:cs="Arial"/>
        </w:rPr>
      </w:pPr>
      <w:r w:rsidRPr="00393121">
        <w:rPr>
          <w:rFonts w:cs="Arial"/>
        </w:rPr>
        <w:t xml:space="preserve">медицинским, фармацевтическим работникам, специалистам и служащим - из расчета оклада (должностного оклада), ставки заработной платы по занимаемой должности; </w:t>
      </w:r>
    </w:p>
    <w:p w:rsidR="006A5DC8" w:rsidRPr="00393121" w:rsidRDefault="006A5DC8" w:rsidP="00393121">
      <w:pPr>
        <w:rPr>
          <w:rFonts w:cs="Arial"/>
        </w:rPr>
      </w:pPr>
      <w:r w:rsidRPr="00393121">
        <w:rPr>
          <w:rFonts w:cs="Arial"/>
        </w:rPr>
        <w:t>рабочим - из расчета часовой ставки (оклада) с учетом выплаты за работу в</w:t>
      </w:r>
      <w:r w:rsidR="00393121">
        <w:rPr>
          <w:rFonts w:cs="Arial"/>
        </w:rPr>
        <w:t xml:space="preserve"> </w:t>
      </w:r>
      <w:r w:rsidRPr="00393121">
        <w:rPr>
          <w:rFonts w:cs="Arial"/>
        </w:rPr>
        <w:t>тяжелых условиях труда.</w:t>
      </w:r>
    </w:p>
    <w:p w:rsidR="006A5DC8" w:rsidRPr="00393121" w:rsidRDefault="006A5DC8" w:rsidP="00393121">
      <w:pPr>
        <w:rPr>
          <w:rFonts w:cs="Arial"/>
        </w:rPr>
      </w:pPr>
      <w:r w:rsidRPr="00393121">
        <w:rPr>
          <w:rFonts w:cs="Arial"/>
        </w:rPr>
        <w:t xml:space="preserve">Медицинскому персоналу, занятому оказанием экстренной, скорой и неотложной медицинской помощи, выездному персоналу и работникам связи станций (отделений) скорой медицинской помощи доплата за работу в ночное время производится в размере 100 процентов оклада (должностного оклада), ставки заработной платы с учетом выплат компенсационного характера, установленных пунктом 3.5 настоящего Положения. </w:t>
      </w:r>
    </w:p>
    <w:p w:rsidR="006A5DC8" w:rsidRPr="00393121" w:rsidRDefault="006A5DC8" w:rsidP="00393121">
      <w:pPr>
        <w:rPr>
          <w:rFonts w:cs="Arial"/>
        </w:rPr>
      </w:pPr>
      <w:r w:rsidRPr="00393121">
        <w:rPr>
          <w:rFonts w:cs="Arial"/>
        </w:rPr>
        <w:t xml:space="preserve"> Перечень этих подразделений (должностей) утверждается руководителем учреждения здравоохранения с учетом мнения представительного органа работников (при наличии) и является обязательным приложением к коллективному договору.</w:t>
      </w:r>
    </w:p>
    <w:p w:rsidR="006A5DC8" w:rsidRPr="00393121" w:rsidRDefault="006A5DC8" w:rsidP="00393121">
      <w:pPr>
        <w:rPr>
          <w:rFonts w:cs="Arial"/>
        </w:rPr>
      </w:pPr>
      <w:r w:rsidRPr="00393121">
        <w:rPr>
          <w:rFonts w:cs="Arial"/>
        </w:rPr>
        <w:t>Ночным считается время с 22 часов до 6 часов.</w:t>
      </w:r>
    </w:p>
    <w:p w:rsidR="006A5DC8" w:rsidRPr="00393121" w:rsidRDefault="006A5DC8" w:rsidP="00393121">
      <w:pPr>
        <w:rPr>
          <w:rFonts w:cs="Arial"/>
        </w:rPr>
      </w:pPr>
      <w:r w:rsidRPr="00393121">
        <w:rPr>
          <w:rFonts w:cs="Arial"/>
        </w:rPr>
        <w:t xml:space="preserve">3.7.4. Доплата за работу в выходные и нерабочие праздничные дни производится работникам, привлекавшимся к работе в выходные и нерабочие праздничные дни. </w:t>
      </w:r>
    </w:p>
    <w:p w:rsidR="006A5DC8" w:rsidRPr="00393121" w:rsidRDefault="006A5DC8" w:rsidP="00393121">
      <w:pPr>
        <w:rPr>
          <w:rFonts w:cs="Arial"/>
        </w:rPr>
      </w:pPr>
      <w:r w:rsidRPr="00393121">
        <w:rPr>
          <w:rFonts w:cs="Arial"/>
        </w:rPr>
        <w:t>Размер доплаты составляет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w:t>
      </w:r>
      <w:r w:rsidR="00393121">
        <w:rPr>
          <w:rFonts w:cs="Arial"/>
        </w:rPr>
        <w:t xml:space="preserve"> </w:t>
      </w:r>
      <w:r w:rsidRPr="00393121">
        <w:rPr>
          <w:rFonts w:cs="Arial"/>
        </w:rPr>
        <w:t>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6A5DC8" w:rsidRPr="00393121" w:rsidRDefault="006A5DC8" w:rsidP="00393121">
      <w:pPr>
        <w:rPr>
          <w:rFonts w:cs="Arial"/>
        </w:rPr>
      </w:pPr>
      <w:r w:rsidRPr="00393121">
        <w:rPr>
          <w:rFonts w:cs="Arial"/>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(при наличии), трудовым договором.</w:t>
      </w:r>
    </w:p>
    <w:p w:rsidR="006A5DC8" w:rsidRPr="00393121" w:rsidRDefault="006A5DC8" w:rsidP="00393121">
      <w:pPr>
        <w:rPr>
          <w:rFonts w:cs="Arial"/>
        </w:rPr>
      </w:pPr>
      <w:r w:rsidRPr="00393121">
        <w:rPr>
          <w:rFonts w:cs="Arial"/>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A5DC8" w:rsidRPr="00393121" w:rsidRDefault="006A5DC8" w:rsidP="00393121">
      <w:pPr>
        <w:rPr>
          <w:rFonts w:cs="Arial"/>
        </w:rPr>
      </w:pPr>
      <w:r w:rsidRPr="00393121">
        <w:rPr>
          <w:rFonts w:cs="Arial"/>
        </w:rPr>
        <w:t xml:space="preserve">Доплата за работу в выходные и нерабочие праздничные дни производится работникам, привлекавшимся к работе в выходные и нерабочие праздничные дни, исчисляется от оклада (должностного оклада), ставки заработной платы, с учетом выплат компенсационного характера, установленных пунктом 3.5 настоящего Положения. </w:t>
      </w:r>
    </w:p>
    <w:p w:rsidR="006A5DC8" w:rsidRPr="00393121" w:rsidRDefault="006A5DC8" w:rsidP="00393121">
      <w:pPr>
        <w:rPr>
          <w:rFonts w:cs="Arial"/>
        </w:rPr>
      </w:pPr>
      <w:r w:rsidRPr="00393121">
        <w:rPr>
          <w:rFonts w:cs="Arial"/>
        </w:rPr>
        <w:t>3.7.5. Работникам учреждений, которым с их согласия вводится рабочий день с разделением смены на части (с перерывом в работе свыше</w:t>
      </w:r>
      <w:r w:rsidR="00393121">
        <w:rPr>
          <w:rFonts w:cs="Arial"/>
        </w:rPr>
        <w:t xml:space="preserve"> </w:t>
      </w:r>
      <w:r w:rsidRPr="00393121">
        <w:rPr>
          <w:rFonts w:cs="Arial"/>
        </w:rPr>
        <w:t xml:space="preserve"> 2 часов), за отработанное время в эти дни устанавливается доплата из расчета оклада (должностного оклада), ставки заработной платы по занимаемой должности с </w:t>
      </w:r>
      <w:r w:rsidRPr="00393121">
        <w:rPr>
          <w:rFonts w:cs="Arial"/>
        </w:rPr>
        <w:lastRenderedPageBreak/>
        <w:t>учетом выплат компенсационного характера, установленных пунктом 3.5 настоящего Положения.</w:t>
      </w:r>
    </w:p>
    <w:p w:rsidR="006A5DC8" w:rsidRPr="00393121" w:rsidRDefault="006A5DC8" w:rsidP="00393121">
      <w:pPr>
        <w:rPr>
          <w:rFonts w:cs="Arial"/>
        </w:rPr>
      </w:pPr>
      <w:r w:rsidRPr="00393121">
        <w:rPr>
          <w:rFonts w:cs="Arial"/>
        </w:rPr>
        <w:t>Время внутрисменного перерыва в рабочее время не включается.</w:t>
      </w:r>
    </w:p>
    <w:p w:rsidR="006A5DC8" w:rsidRPr="00393121" w:rsidRDefault="006A5DC8" w:rsidP="00393121">
      <w:pPr>
        <w:rPr>
          <w:rFonts w:cs="Arial"/>
        </w:rPr>
      </w:pPr>
      <w:r w:rsidRPr="00393121">
        <w:rPr>
          <w:rFonts w:cs="Arial"/>
        </w:rPr>
        <w:t>Перечень должностей работников, которым могут устанавливаться указанные доплаты и размеры доплат, определяется руководителем учреждения с учетом мнения представительного органа работников (при наличии) и является обязательным приложением к коллективному договору.</w:t>
      </w:r>
    </w:p>
    <w:p w:rsidR="006A5DC8" w:rsidRPr="00393121" w:rsidRDefault="006A5DC8" w:rsidP="00393121">
      <w:pPr>
        <w:rPr>
          <w:rFonts w:cs="Arial"/>
        </w:rPr>
      </w:pPr>
      <w:r w:rsidRPr="00393121">
        <w:rPr>
          <w:rFonts w:cs="Arial"/>
        </w:rPr>
        <w:t>3.7.6. Врачам - руководителям учреждений и их заместителям-врачам разрешается вести в учреждениях, в штате которых они состоят, работу по специальности в пределах рабочего времени по основной должности с оплатой в размере до 25 процентов оклада (должностного оклада), ставки заработной платы врача соответствующей специальности с учетом выплат компенсационного характера, установленных пунктом 3.5 настоящего Положения.</w:t>
      </w:r>
    </w:p>
    <w:p w:rsidR="006A5DC8" w:rsidRPr="00393121" w:rsidRDefault="006A5DC8" w:rsidP="00393121">
      <w:pPr>
        <w:rPr>
          <w:rFonts w:cs="Arial"/>
        </w:rPr>
      </w:pPr>
      <w:r w:rsidRPr="00393121">
        <w:rPr>
          <w:rFonts w:cs="Arial"/>
        </w:rPr>
        <w:t xml:space="preserve">Работа руководителей и их заместителей по специальности независимо от ее характера и объема должна отражаться в соответствующих документах. </w:t>
      </w:r>
      <w:r w:rsidRPr="00393121">
        <w:rPr>
          <w:rFonts w:cs="Arial"/>
        </w:rPr>
        <w:tab/>
        <w:t xml:space="preserve">Размер доплаты руководителям устанавливается учредителем. Размер доплаты заместителям определяется приказом руководителя муниципального бюджетного учреждения здравоохранения Крапивинского района. </w:t>
      </w:r>
    </w:p>
    <w:p w:rsidR="006A5DC8" w:rsidRPr="00393121" w:rsidRDefault="006A5DC8" w:rsidP="00393121">
      <w:pPr>
        <w:rPr>
          <w:rFonts w:cs="Arial"/>
        </w:rPr>
      </w:pPr>
      <w:r w:rsidRPr="00393121">
        <w:rPr>
          <w:rFonts w:cs="Arial"/>
        </w:rPr>
        <w:t>3.7.7. Медицинским и другим работникам учреждений, непосредственно участвующим в оказании противотуберкулезной помощи, связанной с опасностью инфицирования микобактериями туберкулеза, устанавливается дополнительная оплата в размере не менее 25 процентов от оклада (должностного оклада), ставки заработной платы по перечню согласно приложению № 5 к настоящему Положению.</w:t>
      </w:r>
    </w:p>
    <w:p w:rsidR="006A5DC8" w:rsidRPr="00393121" w:rsidRDefault="006A5DC8" w:rsidP="00393121">
      <w:pPr>
        <w:rPr>
          <w:rFonts w:cs="Arial"/>
        </w:rPr>
      </w:pPr>
      <w:r w:rsidRPr="00393121">
        <w:rPr>
          <w:rFonts w:cs="Arial"/>
        </w:rPr>
        <w:t xml:space="preserve"> 3.8. Выплаты за условия труда:</w:t>
      </w:r>
    </w:p>
    <w:p w:rsidR="006A5DC8" w:rsidRPr="00393121" w:rsidRDefault="006A5DC8" w:rsidP="00393121">
      <w:pPr>
        <w:rPr>
          <w:rFonts w:cs="Arial"/>
        </w:rPr>
      </w:pPr>
      <w:r w:rsidRPr="00393121">
        <w:rPr>
          <w:rFonts w:cs="Arial"/>
        </w:rPr>
        <w:t>медицинскому и педагогическому персоналу психиатрических больниц (отделений) специализированного типа устанавливается</w:t>
      </w:r>
      <w:r w:rsidR="00393121">
        <w:rPr>
          <w:rFonts w:cs="Arial"/>
        </w:rPr>
        <w:t xml:space="preserve"> </w:t>
      </w:r>
      <w:r w:rsidRPr="00393121">
        <w:rPr>
          <w:rFonts w:cs="Arial"/>
        </w:rPr>
        <w:t>выплата к окладу (должностному окладу), ставке заработной платы за работу в опасных условиях труда в размере 30 процентов;</w:t>
      </w:r>
    </w:p>
    <w:p w:rsidR="006A5DC8" w:rsidRPr="00393121" w:rsidRDefault="006A5DC8" w:rsidP="00393121">
      <w:pPr>
        <w:rPr>
          <w:rFonts w:cs="Arial"/>
        </w:rPr>
      </w:pPr>
      <w:r w:rsidRPr="00393121">
        <w:rPr>
          <w:rFonts w:cs="Arial"/>
        </w:rPr>
        <w:t>работникам учреждений здравоохранения, осуществляющим диагностику и лечение ВИЧ-инфицированных устанавливается выплата к окладу (должностному окладу), ставке заработной платы за работу в опасных</w:t>
      </w:r>
      <w:r w:rsidR="00393121">
        <w:rPr>
          <w:rFonts w:cs="Arial"/>
        </w:rPr>
        <w:t xml:space="preserve"> </w:t>
      </w:r>
      <w:r w:rsidRPr="00393121">
        <w:rPr>
          <w:rFonts w:cs="Arial"/>
        </w:rPr>
        <w:t>условиях труда по перечню приложения №3 к настоящему Положению</w:t>
      </w:r>
      <w:r w:rsidR="00393121">
        <w:rPr>
          <w:rFonts w:cs="Arial"/>
        </w:rPr>
        <w:t xml:space="preserve"> </w:t>
      </w:r>
      <w:r w:rsidRPr="00393121">
        <w:rPr>
          <w:rFonts w:cs="Arial"/>
        </w:rPr>
        <w:t>в размере 20 процентов.</w:t>
      </w:r>
    </w:p>
    <w:p w:rsidR="006A5DC8" w:rsidRPr="00393121" w:rsidRDefault="006A5DC8" w:rsidP="00393121">
      <w:pPr>
        <w:rPr>
          <w:rFonts w:cs="Arial"/>
        </w:rPr>
      </w:pPr>
      <w:r w:rsidRPr="00393121">
        <w:rPr>
          <w:rFonts w:cs="Arial"/>
        </w:rPr>
        <w:t>3.9. Работникам учреждений, работающих круглосуточно, устанавливается выплата за работу в вечернее время (с 18 до 22 часов) при многосменном режиме работы (две и более смены) в размере 20 процентов от оклада (должностного оклада), ставки заработной платы.</w:t>
      </w:r>
    </w:p>
    <w:p w:rsidR="006A5DC8" w:rsidRPr="00393121" w:rsidRDefault="006A5DC8" w:rsidP="00393121">
      <w:pPr>
        <w:rPr>
          <w:rFonts w:cs="Arial"/>
        </w:rPr>
      </w:pPr>
      <w:r w:rsidRPr="00393121">
        <w:rPr>
          <w:rFonts w:cs="Arial"/>
        </w:rPr>
        <w:t>3.10. Надбавка за работу со сведениями, составляющими государственную тайну, их засекречиванием и рассекречиванием выплачивается в соответствии с постановлением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Ежемесячная процентная надбавка устанавливается к окладу (должностному окладу), ставке заработной платы</w:t>
      </w:r>
      <w:r w:rsidR="00393121">
        <w:rPr>
          <w:rFonts w:cs="Arial"/>
        </w:rPr>
        <w:t xml:space="preserve"> </w:t>
      </w:r>
      <w:r w:rsidRPr="00393121">
        <w:rPr>
          <w:rFonts w:cs="Arial"/>
        </w:rPr>
        <w:t xml:space="preserve">на определенный срок. </w:t>
      </w:r>
    </w:p>
    <w:p w:rsidR="006A5DC8" w:rsidRPr="00393121" w:rsidRDefault="006A5DC8" w:rsidP="00393121">
      <w:pPr>
        <w:rPr>
          <w:rFonts w:cs="Arial"/>
        </w:rPr>
      </w:pPr>
      <w:r w:rsidRPr="00393121">
        <w:rPr>
          <w:rFonts w:cs="Arial"/>
        </w:rPr>
        <w:t>Руководителям (главным врачам, директорам, заведующим, начальникам) и работникам учреждений, допущенным к государственной тайне на постоянной основе и имеющим оформленный в установленном законом порядке допуск к сведениям соответствующей степени секретности, устанавливается</w:t>
      </w:r>
      <w:r w:rsidR="00393121">
        <w:rPr>
          <w:rFonts w:cs="Arial"/>
        </w:rPr>
        <w:t xml:space="preserve"> </w:t>
      </w:r>
      <w:r w:rsidRPr="00393121">
        <w:rPr>
          <w:rFonts w:cs="Arial"/>
        </w:rPr>
        <w:t xml:space="preserve">ежемесячная процентная надбавка к окладу (должностному окладу), ставке заработной платы в зависимости от степени секретности сведений, к которым они имеют доступ, в следующих размерах: </w:t>
      </w:r>
    </w:p>
    <w:p w:rsidR="006A5DC8" w:rsidRPr="00393121" w:rsidRDefault="006A5DC8" w:rsidP="00393121">
      <w:pPr>
        <w:rPr>
          <w:rFonts w:cs="Arial"/>
        </w:rPr>
      </w:pPr>
      <w:r w:rsidRPr="00393121">
        <w:rPr>
          <w:rFonts w:cs="Arial"/>
        </w:rPr>
        <w:lastRenderedPageBreak/>
        <w:t>за работу со сведениями, имеющими степень секретности «особой важности»,</w:t>
      </w:r>
      <w:r w:rsidR="00393121">
        <w:rPr>
          <w:rFonts w:cs="Arial"/>
        </w:rPr>
        <w:t xml:space="preserve"> </w:t>
      </w:r>
      <w:r w:rsidRPr="00393121">
        <w:rPr>
          <w:rFonts w:cs="Arial"/>
        </w:rPr>
        <w:t>50 - 75 процентов;</w:t>
      </w:r>
    </w:p>
    <w:p w:rsidR="006A5DC8" w:rsidRPr="00393121" w:rsidRDefault="006A5DC8" w:rsidP="00393121">
      <w:pPr>
        <w:rPr>
          <w:rFonts w:cs="Arial"/>
        </w:rPr>
      </w:pPr>
      <w:r w:rsidRPr="00393121">
        <w:rPr>
          <w:rFonts w:cs="Arial"/>
        </w:rPr>
        <w:t xml:space="preserve"> за работу со сведениями, имеющими степень секретности «совершенно секретно»,</w:t>
      </w:r>
      <w:r w:rsidR="00393121">
        <w:rPr>
          <w:rFonts w:cs="Arial"/>
        </w:rPr>
        <w:t xml:space="preserve"> </w:t>
      </w:r>
      <w:r w:rsidRPr="00393121">
        <w:rPr>
          <w:rFonts w:cs="Arial"/>
        </w:rPr>
        <w:t xml:space="preserve">30 - 50 процентов; </w:t>
      </w:r>
    </w:p>
    <w:p w:rsidR="006A5DC8" w:rsidRPr="00393121" w:rsidRDefault="006A5DC8" w:rsidP="00393121">
      <w:pPr>
        <w:rPr>
          <w:rFonts w:cs="Arial"/>
        </w:rPr>
      </w:pPr>
      <w:r w:rsidRPr="00393121">
        <w:rPr>
          <w:rFonts w:cs="Arial"/>
        </w:rPr>
        <w:t>за работу со сведениями, имеющими степень секретности «секретно» при оформлении допуска с проведением проверочных мероприятий - 10 -</w:t>
      </w:r>
      <w:r w:rsidR="00393121">
        <w:rPr>
          <w:rFonts w:cs="Arial"/>
        </w:rPr>
        <w:t xml:space="preserve"> </w:t>
      </w:r>
      <w:r w:rsidRPr="00393121">
        <w:rPr>
          <w:rFonts w:cs="Arial"/>
        </w:rPr>
        <w:t>15 процентов, без проведения проверочных мероприятий - 5 - 10 процентов.</w:t>
      </w:r>
    </w:p>
    <w:p w:rsidR="006A5DC8" w:rsidRPr="00393121" w:rsidRDefault="006A5DC8" w:rsidP="00393121">
      <w:pPr>
        <w:rPr>
          <w:rFonts w:cs="Arial"/>
        </w:rPr>
      </w:pPr>
      <w:r w:rsidRPr="00393121">
        <w:rPr>
          <w:rFonts w:cs="Arial"/>
        </w:rPr>
        <w:t xml:space="preserve">Руководителям учреждений надбавка устанавливается администрацией Крапивинского муниципального района. Ежемесячная процентная надбавка выплачивается за счет утвержденного в установленном порядке фонда оплаты труда. </w:t>
      </w:r>
    </w:p>
    <w:p w:rsidR="006A5DC8" w:rsidRPr="00393121" w:rsidRDefault="006A5DC8" w:rsidP="00393121">
      <w:pPr>
        <w:rPr>
          <w:rFonts w:cs="Arial"/>
        </w:rPr>
      </w:pPr>
    </w:p>
    <w:p w:rsidR="006A5DC8" w:rsidRPr="00393121" w:rsidRDefault="006A5DC8" w:rsidP="00393121">
      <w:pPr>
        <w:jc w:val="center"/>
        <w:rPr>
          <w:rFonts w:cs="Arial"/>
          <w:b/>
          <w:bCs/>
          <w:iCs/>
          <w:sz w:val="30"/>
          <w:szCs w:val="28"/>
        </w:rPr>
      </w:pPr>
      <w:r w:rsidRPr="00393121">
        <w:rPr>
          <w:rFonts w:cs="Arial"/>
          <w:b/>
          <w:bCs/>
          <w:iCs/>
          <w:sz w:val="30"/>
          <w:szCs w:val="28"/>
        </w:rPr>
        <w:t>4. Порядок и условия стимулирования работников учреждений</w:t>
      </w:r>
    </w:p>
    <w:p w:rsidR="006A5DC8" w:rsidRPr="00393121" w:rsidRDefault="006A5DC8" w:rsidP="00393121">
      <w:pPr>
        <w:rPr>
          <w:rFonts w:cs="Arial"/>
        </w:rPr>
      </w:pPr>
    </w:p>
    <w:p w:rsidR="006A5DC8" w:rsidRPr="00393121" w:rsidRDefault="006A5DC8" w:rsidP="00393121">
      <w:pPr>
        <w:rPr>
          <w:rFonts w:cs="Arial"/>
        </w:rPr>
      </w:pPr>
      <w:r w:rsidRPr="00393121">
        <w:rPr>
          <w:rFonts w:cs="Arial"/>
        </w:rPr>
        <w:t>4.1. К выплатам стимулирующего характера относятся:</w:t>
      </w:r>
    </w:p>
    <w:p w:rsidR="006A5DC8" w:rsidRPr="00393121" w:rsidRDefault="006A5DC8" w:rsidP="00393121">
      <w:pPr>
        <w:rPr>
          <w:rFonts w:cs="Arial"/>
        </w:rPr>
      </w:pPr>
      <w:r w:rsidRPr="00393121">
        <w:rPr>
          <w:rFonts w:cs="Arial"/>
        </w:rPr>
        <w:t>выплаты за интенсивность и высокие результаты работы;</w:t>
      </w:r>
    </w:p>
    <w:p w:rsidR="006A5DC8" w:rsidRPr="00393121" w:rsidRDefault="006A5DC8" w:rsidP="00393121">
      <w:pPr>
        <w:rPr>
          <w:rFonts w:cs="Arial"/>
        </w:rPr>
      </w:pPr>
      <w:r w:rsidRPr="00393121">
        <w:rPr>
          <w:rFonts w:cs="Arial"/>
        </w:rPr>
        <w:t>выплаты за качество выполняемых работ (в том числе за классность);</w:t>
      </w:r>
    </w:p>
    <w:p w:rsidR="006A5DC8" w:rsidRPr="00393121" w:rsidRDefault="006A5DC8" w:rsidP="00393121">
      <w:pPr>
        <w:rPr>
          <w:rFonts w:cs="Arial"/>
        </w:rPr>
      </w:pPr>
      <w:r w:rsidRPr="00393121">
        <w:rPr>
          <w:rFonts w:cs="Arial"/>
        </w:rPr>
        <w:t>выплаты за непрерывный стаж работы, выслугу лет;</w:t>
      </w:r>
    </w:p>
    <w:p w:rsidR="006A5DC8" w:rsidRPr="00393121" w:rsidRDefault="006A5DC8" w:rsidP="00393121">
      <w:pPr>
        <w:rPr>
          <w:rFonts w:cs="Arial"/>
        </w:rPr>
      </w:pPr>
      <w:r w:rsidRPr="00393121">
        <w:rPr>
          <w:rFonts w:cs="Arial"/>
        </w:rPr>
        <w:t>премиальные выплаты по итогам работы;</w:t>
      </w:r>
    </w:p>
    <w:p w:rsidR="006A5DC8" w:rsidRPr="00393121" w:rsidRDefault="006A5DC8" w:rsidP="00393121">
      <w:pPr>
        <w:rPr>
          <w:rFonts w:cs="Arial"/>
        </w:rPr>
      </w:pPr>
      <w:r w:rsidRPr="00393121">
        <w:rPr>
          <w:rFonts w:cs="Arial"/>
        </w:rPr>
        <w:t>иные поощрительные выплаты.</w:t>
      </w:r>
    </w:p>
    <w:p w:rsidR="006A5DC8" w:rsidRPr="00393121" w:rsidRDefault="006A5DC8" w:rsidP="00393121">
      <w:pPr>
        <w:rPr>
          <w:rFonts w:eastAsia="ヒラギノ角ゴ Pro W3" w:cs="Arial"/>
        </w:rPr>
      </w:pPr>
      <w:r w:rsidRPr="00393121">
        <w:rPr>
          <w:rFonts w:eastAsia="ヒラギノ角ゴ Pro W3" w:cs="Arial"/>
        </w:rPr>
        <w:t xml:space="preserve">4.2. Условием выплат стимулирующего характера является достижение работником определенных количественных и качественных показателей работы. </w:t>
      </w:r>
    </w:p>
    <w:p w:rsidR="006A5DC8" w:rsidRPr="00393121" w:rsidRDefault="006A5DC8" w:rsidP="00393121">
      <w:pPr>
        <w:rPr>
          <w:rFonts w:cs="Arial"/>
        </w:rPr>
      </w:pPr>
      <w:r w:rsidRPr="00393121">
        <w:rPr>
          <w:rFonts w:cs="Arial"/>
        </w:rPr>
        <w:t>4.3. Размеры, порядок и условия осуществления выплат стимулирующего характера (за интенсивность и высокие результаты работы, за качество выполняемых работ; премиальные выплаты по итогам работы, иные поощрительные выплаты) устанавливаются в соответствии с положениями об оплате труда работников учреждения, коллективными договорами, соглашениями, локальными нормативными актами с учетом мнения представительного органа</w:t>
      </w:r>
      <w:r w:rsidR="00393121">
        <w:rPr>
          <w:rFonts w:cs="Arial"/>
        </w:rPr>
        <w:t xml:space="preserve"> </w:t>
      </w:r>
      <w:r w:rsidRPr="00393121">
        <w:rPr>
          <w:rFonts w:cs="Arial"/>
        </w:rPr>
        <w:t>(при наличии) в пределах утвержденного фонда оплаты труда</w:t>
      </w:r>
      <w:r w:rsidR="00393121">
        <w:rPr>
          <w:rFonts w:cs="Arial"/>
        </w:rPr>
        <w:t xml:space="preserve"> </w:t>
      </w:r>
      <w:r w:rsidRPr="00393121">
        <w:rPr>
          <w:rFonts w:cs="Arial"/>
        </w:rPr>
        <w:t>и максимальными размерами для конкретного работника не ограничиваются.</w:t>
      </w:r>
    </w:p>
    <w:p w:rsidR="006A5DC8" w:rsidRPr="00393121" w:rsidRDefault="006A5DC8" w:rsidP="00393121">
      <w:pPr>
        <w:rPr>
          <w:rFonts w:eastAsia="ヒラギノ角ゴ Pro W3" w:cs="Arial"/>
        </w:rPr>
      </w:pPr>
      <w:r w:rsidRPr="00393121">
        <w:rPr>
          <w:rFonts w:eastAsia="ヒラギノ角ゴ Pro W3" w:cs="Arial"/>
        </w:rPr>
        <w:t>4.4. Выплаты стимулирующего характера устанавливаются как в процентах к окладам (должностным</w:t>
      </w:r>
      <w:r w:rsidR="00393121">
        <w:rPr>
          <w:rFonts w:eastAsia="ヒラギノ角ゴ Pro W3" w:cs="Arial"/>
        </w:rPr>
        <w:t xml:space="preserve"> </w:t>
      </w:r>
      <w:r w:rsidRPr="00393121">
        <w:rPr>
          <w:rFonts w:eastAsia="ヒラギノ角ゴ Pro W3" w:cs="Arial"/>
        </w:rPr>
        <w:t>окладам), ставкам заработной платы, так и в абсолютных размерах.</w:t>
      </w:r>
    </w:p>
    <w:p w:rsidR="006A5DC8" w:rsidRPr="00393121" w:rsidRDefault="006A5DC8" w:rsidP="00393121">
      <w:pPr>
        <w:rPr>
          <w:rFonts w:eastAsia="ヒラギノ角ゴ Pro W3" w:cs="Arial"/>
        </w:rPr>
      </w:pPr>
      <w:r w:rsidRPr="00393121">
        <w:rPr>
          <w:rFonts w:eastAsia="ヒラギノ角ゴ Pro W3" w:cs="Arial"/>
        </w:rPr>
        <w:t>4.5. На выплаты стимулирующего</w:t>
      </w:r>
      <w:r w:rsidR="00393121">
        <w:rPr>
          <w:rFonts w:eastAsia="ヒラギノ角ゴ Pro W3" w:cs="Arial"/>
        </w:rPr>
        <w:t xml:space="preserve"> </w:t>
      </w:r>
      <w:r w:rsidRPr="00393121">
        <w:rPr>
          <w:rFonts w:eastAsia="ヒラギノ角ゴ Pro W3" w:cs="Arial"/>
        </w:rPr>
        <w:t>характера рекомендуется направлять не менее 30 процентов от фонда оплаты труда (включая централизованный фонд учреждения).</w:t>
      </w:r>
    </w:p>
    <w:p w:rsidR="006A5DC8" w:rsidRPr="00393121" w:rsidRDefault="006A5DC8" w:rsidP="00393121">
      <w:pPr>
        <w:rPr>
          <w:rFonts w:eastAsia="ヒラギノ角ゴ Pro W3" w:cs="Arial"/>
        </w:rPr>
      </w:pPr>
      <w:r w:rsidRPr="00393121">
        <w:rPr>
          <w:rFonts w:eastAsia="ヒラギノ角ゴ Pro W3" w:cs="Arial"/>
        </w:rPr>
        <w:t>4.6. На выплаты стимулирующего характера дополнительно направляется экономия средств фонда оплаты труда в соответствии с положением об оплате труда работников МБУЗ «Крапивинская ЦРБ» с учетом мнения представительного органа работников (при наличии).</w:t>
      </w:r>
    </w:p>
    <w:p w:rsidR="006A5DC8" w:rsidRPr="00393121" w:rsidRDefault="006A5DC8" w:rsidP="00393121">
      <w:pPr>
        <w:rPr>
          <w:rFonts w:cs="Arial"/>
        </w:rPr>
      </w:pPr>
      <w:r w:rsidRPr="00393121">
        <w:rPr>
          <w:rFonts w:cs="Arial"/>
        </w:rPr>
        <w:t xml:space="preserve">4.7. Выплаты за классность водителям автомобилей устанавливаются в следующих размерах: II класс – 10 процентов, I класс – 25 процентов. Выплата за классность ежемесячно выплачивается водителям в процентах от установленного оклада (должностного оклада), ставки заработной платы за отработанное в качестве водителя время. </w:t>
      </w:r>
    </w:p>
    <w:p w:rsidR="006A5DC8" w:rsidRPr="00393121" w:rsidRDefault="006A5DC8" w:rsidP="00393121">
      <w:pPr>
        <w:rPr>
          <w:rFonts w:cs="Arial"/>
        </w:rPr>
      </w:pPr>
      <w:r w:rsidRPr="00393121">
        <w:rPr>
          <w:rFonts w:cs="Arial"/>
        </w:rPr>
        <w:t>4.8. Выплаты за непрерывный стаж работы, выслугу лет</w:t>
      </w:r>
    </w:p>
    <w:p w:rsidR="006A5DC8" w:rsidRPr="00393121" w:rsidRDefault="006A5DC8" w:rsidP="00393121">
      <w:pPr>
        <w:rPr>
          <w:rFonts w:cs="Arial"/>
        </w:rPr>
      </w:pPr>
      <w:r w:rsidRPr="00393121">
        <w:rPr>
          <w:rFonts w:cs="Arial"/>
        </w:rPr>
        <w:t>Выплата за непрерывный стаж работы относится к обязательным выплатам стимулирующего характера.</w:t>
      </w:r>
    </w:p>
    <w:p w:rsidR="006A5DC8" w:rsidRPr="00393121" w:rsidRDefault="006A5DC8" w:rsidP="00393121">
      <w:pPr>
        <w:rPr>
          <w:rFonts w:cs="Arial"/>
        </w:rPr>
      </w:pPr>
      <w:r w:rsidRPr="00393121">
        <w:rPr>
          <w:rFonts w:cs="Arial"/>
        </w:rPr>
        <w:t>В учреждениях устанавливается выплата за непрерывный стаж работы в учреждениях здравоохранения в следующих максимальных размерах:</w:t>
      </w:r>
    </w:p>
    <w:p w:rsidR="006A5DC8" w:rsidRPr="00393121" w:rsidRDefault="006A5DC8" w:rsidP="00393121">
      <w:pPr>
        <w:rPr>
          <w:rFonts w:cs="Arial"/>
        </w:rPr>
      </w:pPr>
      <w:r w:rsidRPr="00393121">
        <w:rPr>
          <w:rFonts w:cs="Arial"/>
        </w:rPr>
        <w:lastRenderedPageBreak/>
        <w:t>4.8.1. В размере 30 процентов от оклада (должностного оклада), ставки заработной платы за первые три года и по 25 процентов за каждые последующие два года непрерывной работы, но не выше 80 процентов от оклада (должностного оклада), ставки заработной платы:</w:t>
      </w:r>
    </w:p>
    <w:p w:rsidR="006A5DC8" w:rsidRPr="00393121" w:rsidRDefault="006A5DC8" w:rsidP="00393121">
      <w:pPr>
        <w:rPr>
          <w:rFonts w:cs="Arial"/>
        </w:rPr>
      </w:pPr>
      <w:r w:rsidRPr="00393121">
        <w:rPr>
          <w:rFonts w:cs="Arial"/>
        </w:rPr>
        <w:t>старшим врачам станций (отделений) скорой медицинской помощи;</w:t>
      </w:r>
    </w:p>
    <w:p w:rsidR="006A5DC8" w:rsidRPr="00393121" w:rsidRDefault="006A5DC8" w:rsidP="00393121">
      <w:pPr>
        <w:rPr>
          <w:rFonts w:cs="Arial"/>
        </w:rPr>
      </w:pPr>
      <w:r w:rsidRPr="00393121">
        <w:rPr>
          <w:rFonts w:cs="Arial"/>
        </w:rPr>
        <w:t>врачам, среднему и младшему медицинскому персоналу и водителям, в том числе состоящим в штате автотранспортных предприятий, выездных бригад станций (отделений) скорой медицинской помощи и выездных реанимационных гематологических бригад;</w:t>
      </w:r>
    </w:p>
    <w:p w:rsidR="006A5DC8" w:rsidRPr="00393121" w:rsidRDefault="006A5DC8" w:rsidP="00393121">
      <w:pPr>
        <w:rPr>
          <w:rFonts w:cs="Arial"/>
        </w:rPr>
      </w:pPr>
      <w:r w:rsidRPr="00393121">
        <w:rPr>
          <w:rFonts w:cs="Arial"/>
        </w:rPr>
        <w:t>врачам, среднему и младшему медицинскому персоналу и водителям выездных бригад отделений плановой и экстренной консультативной медицинской помощи (станций санитарной авиации). В таких же размерах выплачиваются надбавки к часовым ставкам врачей-консультантов (врачей-специалистов), привлекаемых отделениями плановой и экстренной консультативной помощи (станциями санитарной авиации) для оказания экстренной консультативной медицинской помощи, с учетом их стажа непрерывной работы в учреждениях здравоохранения на врачебных должностях всех наименований, в том числе и по совместительству, за время выполнения указанной работы с учетом времени переезда;</w:t>
      </w:r>
    </w:p>
    <w:p w:rsidR="006A5DC8" w:rsidRPr="00393121" w:rsidRDefault="006A5DC8" w:rsidP="00393121">
      <w:pPr>
        <w:rPr>
          <w:rFonts w:cs="Arial"/>
        </w:rPr>
      </w:pPr>
      <w:r w:rsidRPr="00393121">
        <w:rPr>
          <w:rFonts w:cs="Arial"/>
        </w:rPr>
        <w:t>врачам, среднему и младшему медицинскому персоналу хосписов.</w:t>
      </w:r>
    </w:p>
    <w:p w:rsidR="006A5DC8" w:rsidRPr="00393121" w:rsidRDefault="006A5DC8" w:rsidP="00393121">
      <w:pPr>
        <w:rPr>
          <w:rFonts w:cs="Arial"/>
        </w:rPr>
      </w:pPr>
      <w:r w:rsidRPr="00393121">
        <w:rPr>
          <w:rFonts w:cs="Arial"/>
        </w:rPr>
        <w:t>За врачами выездных бригад станций (отделений) скорой медицинской помощи, перешедшими на должности главного врача станции скорой медицинской помощи и его заместителя, заведующих отделениями, подстанциями скорой медицинской помощи, а также за работниками из числа среднего медицинского персонала выездных бригад станций (отделений) скорой медицинской помощи, перешедшими на должности фельдшера (медицинской сестры) по приему вызовов и передаче их выездным бригадам или старшего фельдшера подстанции скорой медицинской помощи, сохраняются выплаты в размерах, соответствующих непрерывному стажу работы в выездных бригадах.</w:t>
      </w:r>
    </w:p>
    <w:p w:rsidR="006A5DC8" w:rsidRPr="00393121" w:rsidRDefault="006A5DC8" w:rsidP="00393121">
      <w:pPr>
        <w:rPr>
          <w:rFonts w:cs="Arial"/>
        </w:rPr>
      </w:pPr>
      <w:r w:rsidRPr="00393121">
        <w:rPr>
          <w:rFonts w:cs="Arial"/>
        </w:rPr>
        <w:t>4.8.2. В размере 30 процентов от оклада (должностного оклада), ставки заработной платы за первые три года и по 15 процентов за каждые последующие два года непрерывной работы, но не выше 60 процентов оклада (должностного оклада), ставки заработной платы:</w:t>
      </w:r>
    </w:p>
    <w:p w:rsidR="006A5DC8" w:rsidRPr="00393121" w:rsidRDefault="006A5DC8" w:rsidP="00393121">
      <w:pPr>
        <w:rPr>
          <w:rFonts w:cs="Arial"/>
        </w:rPr>
      </w:pPr>
      <w:r w:rsidRPr="00393121">
        <w:rPr>
          <w:rFonts w:cs="Arial"/>
        </w:rPr>
        <w:t>врачам и среднему медицинскому персоналу расположенных в сельской местности: участковых больниц и амбулаторий, в том числе линейных; домов-интернатов всех типов;</w:t>
      </w:r>
    </w:p>
    <w:p w:rsidR="006A5DC8" w:rsidRPr="00393121" w:rsidRDefault="006A5DC8" w:rsidP="00393121">
      <w:pPr>
        <w:rPr>
          <w:rFonts w:cs="Arial"/>
        </w:rPr>
      </w:pPr>
      <w:r w:rsidRPr="00393121">
        <w:rPr>
          <w:rFonts w:cs="Arial"/>
        </w:rPr>
        <w:t>среднему медицинскому персоналу фельдшерско-акушерских пунктов;</w:t>
      </w:r>
    </w:p>
    <w:p w:rsidR="006A5DC8" w:rsidRPr="00393121" w:rsidRDefault="006A5DC8" w:rsidP="00393121">
      <w:pPr>
        <w:rPr>
          <w:rFonts w:cs="Arial"/>
        </w:rPr>
      </w:pPr>
      <w:r w:rsidRPr="00393121">
        <w:rPr>
          <w:rFonts w:cs="Arial"/>
        </w:rPr>
        <w:t>заведующим терапевтическими и педиатрическими отделениями поликлиник, а также участковым терапевтам и педиатрам, участковым медицинским сестрам терапевтических и педиатрических территориальных участков;</w:t>
      </w:r>
    </w:p>
    <w:p w:rsidR="006A5DC8" w:rsidRPr="00393121" w:rsidRDefault="006A5DC8" w:rsidP="00393121">
      <w:pPr>
        <w:rPr>
          <w:rFonts w:cs="Arial"/>
        </w:rPr>
      </w:pPr>
      <w:r w:rsidRPr="00393121">
        <w:rPr>
          <w:rFonts w:cs="Arial"/>
        </w:rPr>
        <w:t>заведующим общей (семейной) практики, врачам общей практики (семейным врачам), медицинским сестрам врачей общей практики (семейным врачам);</w:t>
      </w:r>
    </w:p>
    <w:p w:rsidR="006A5DC8" w:rsidRPr="00393121" w:rsidRDefault="006A5DC8" w:rsidP="00393121">
      <w:pPr>
        <w:rPr>
          <w:rFonts w:cs="Arial"/>
        </w:rPr>
      </w:pPr>
      <w:r w:rsidRPr="00393121">
        <w:rPr>
          <w:rFonts w:cs="Arial"/>
        </w:rPr>
        <w:t>фельдшерам, работающим на территориальных терапевтических и педиатрических участках в поликлиниках и поликлинических отделениях;</w:t>
      </w:r>
    </w:p>
    <w:p w:rsidR="006A5DC8" w:rsidRPr="00393121" w:rsidRDefault="006A5DC8" w:rsidP="00393121">
      <w:pPr>
        <w:rPr>
          <w:rFonts w:cs="Arial"/>
        </w:rPr>
      </w:pPr>
      <w:r w:rsidRPr="00393121">
        <w:rPr>
          <w:rFonts w:cs="Arial"/>
        </w:rPr>
        <w:t>врачам пунктов (отделений) медицинской помощи на дому;</w:t>
      </w:r>
    </w:p>
    <w:p w:rsidR="006A5DC8" w:rsidRPr="00393121" w:rsidRDefault="006A5DC8" w:rsidP="00393121">
      <w:pPr>
        <w:rPr>
          <w:rFonts w:cs="Arial"/>
        </w:rPr>
      </w:pPr>
      <w:r w:rsidRPr="00393121">
        <w:rPr>
          <w:rFonts w:cs="Arial"/>
        </w:rPr>
        <w:t>врачам, в том числе председателям и главным экспертам врачебно-трудовых экспертных комиссий;</w:t>
      </w:r>
    </w:p>
    <w:p w:rsidR="006A5DC8" w:rsidRPr="00393121" w:rsidRDefault="006A5DC8" w:rsidP="00393121">
      <w:pPr>
        <w:rPr>
          <w:rFonts w:cs="Arial"/>
        </w:rPr>
      </w:pPr>
      <w:r w:rsidRPr="00393121">
        <w:rPr>
          <w:rFonts w:cs="Arial"/>
        </w:rPr>
        <w:t>врачам-фтизиатрам и среднему медицинскому персоналу противотуберкулезных учреждений (подразделений), работающим на фтизиатрических участках по обслуживанию взрослого и детского населения;</w:t>
      </w:r>
    </w:p>
    <w:p w:rsidR="006A5DC8" w:rsidRPr="00393121" w:rsidRDefault="006A5DC8" w:rsidP="00393121">
      <w:pPr>
        <w:rPr>
          <w:rFonts w:cs="Arial"/>
        </w:rPr>
      </w:pPr>
      <w:r w:rsidRPr="00393121">
        <w:rPr>
          <w:rFonts w:cs="Arial"/>
        </w:rPr>
        <w:lastRenderedPageBreak/>
        <w:t>работникам учреждений по борьбе с особо опасными инфекциями (подразделений) - в размере 10 процентов оклада (должностного оклада), ставки заработной платы за каждый год работы.</w:t>
      </w:r>
    </w:p>
    <w:p w:rsidR="006A5DC8" w:rsidRPr="00393121" w:rsidRDefault="006A5DC8" w:rsidP="00393121">
      <w:pPr>
        <w:rPr>
          <w:rFonts w:cs="Arial"/>
        </w:rPr>
      </w:pPr>
      <w:r w:rsidRPr="00393121">
        <w:rPr>
          <w:rFonts w:cs="Arial"/>
        </w:rPr>
        <w:t>Максимальный размер выплаты</w:t>
      </w:r>
      <w:r w:rsidR="00393121">
        <w:rPr>
          <w:rFonts w:cs="Arial"/>
        </w:rPr>
        <w:t xml:space="preserve"> </w:t>
      </w:r>
      <w:r w:rsidRPr="00393121">
        <w:rPr>
          <w:rFonts w:cs="Arial"/>
        </w:rPr>
        <w:t>не может превышать для медицинских работников, а также зоологов и энтомологов 60 процентов, для других работников - 40 процентов.</w:t>
      </w:r>
    </w:p>
    <w:p w:rsidR="006A5DC8" w:rsidRPr="00393121" w:rsidRDefault="006A5DC8" w:rsidP="00393121">
      <w:pPr>
        <w:rPr>
          <w:rFonts w:cs="Arial"/>
        </w:rPr>
      </w:pPr>
      <w:r w:rsidRPr="00393121">
        <w:rPr>
          <w:rFonts w:cs="Arial"/>
        </w:rPr>
        <w:t>4.8.3. В размере 30 процентов от оклада (должностного оклада), ставки заработной платы за первые три года и 10 процентов за последующие два года непрерывной работы, но не выше 40 процентов от оклада (должностного оклада), ставки заработной платы - врачам-терапевтам цеховых врачебных участков, среднему медицинскому персоналу цеховых врачебных участков и домов сестринского ухода.</w:t>
      </w:r>
    </w:p>
    <w:p w:rsidR="006A5DC8" w:rsidRPr="00393121" w:rsidRDefault="006A5DC8" w:rsidP="00393121">
      <w:pPr>
        <w:rPr>
          <w:rFonts w:cs="Arial"/>
        </w:rPr>
      </w:pPr>
      <w:r w:rsidRPr="00393121">
        <w:rPr>
          <w:rFonts w:cs="Arial"/>
        </w:rPr>
        <w:t>4.8.4. В размере 20 процентов от оклада (должностного оклада), ставки заработной платы за первые три года и 10 процентов за последующие два года непрерывной работы, но не выше 30 процентов от оклада (должностного оклада), ставки заработной платы - всем работникам учреждений здравоохранения и социальной защиты населения, кроме работников, получающих выплату по основаниям, предусмотренным в подпунктах</w:t>
      </w:r>
      <w:r w:rsidR="00393121">
        <w:rPr>
          <w:rFonts w:cs="Arial"/>
        </w:rPr>
        <w:t xml:space="preserve"> </w:t>
      </w:r>
      <w:r w:rsidRPr="00393121">
        <w:rPr>
          <w:rFonts w:cs="Arial"/>
        </w:rPr>
        <w:t xml:space="preserve"> 4.8.1 – 4.8.3 настоящего Положения.</w:t>
      </w:r>
    </w:p>
    <w:p w:rsidR="006A5DC8" w:rsidRPr="00393121" w:rsidRDefault="006A5DC8" w:rsidP="00393121">
      <w:pPr>
        <w:rPr>
          <w:rFonts w:cs="Arial"/>
        </w:rPr>
      </w:pPr>
      <w:r w:rsidRPr="00393121">
        <w:rPr>
          <w:rFonts w:cs="Arial"/>
        </w:rPr>
        <w:t>Порядок исчисления непрерывного стажа работы, дающего право на получение выплаты за непрерывный стаж работы, устанавливается в соответствии с приложением №</w:t>
      </w:r>
      <w:r w:rsidR="00393121">
        <w:rPr>
          <w:rFonts w:cs="Arial"/>
        </w:rPr>
        <w:t xml:space="preserve"> </w:t>
      </w:r>
      <w:r w:rsidRPr="00393121">
        <w:rPr>
          <w:rFonts w:cs="Arial"/>
        </w:rPr>
        <w:t>6 к настоящему Положению.</w:t>
      </w:r>
    </w:p>
    <w:p w:rsidR="006A5DC8" w:rsidRPr="00393121" w:rsidRDefault="006A5DC8" w:rsidP="00393121">
      <w:pPr>
        <w:rPr>
          <w:rFonts w:cs="Arial"/>
        </w:rPr>
      </w:pPr>
      <w:r w:rsidRPr="00393121">
        <w:rPr>
          <w:rFonts w:cs="Arial"/>
        </w:rPr>
        <w:t>4.8.5. Выплата устанавливается по основной должности исходя из оклада (должностного оклада), ставки заработной платы.</w:t>
      </w:r>
    </w:p>
    <w:p w:rsidR="006A5DC8" w:rsidRPr="00393121" w:rsidRDefault="006A5DC8" w:rsidP="00393121">
      <w:pPr>
        <w:rPr>
          <w:rFonts w:cs="Arial"/>
        </w:rPr>
      </w:pPr>
      <w:r w:rsidRPr="00393121">
        <w:rPr>
          <w:rFonts w:cs="Arial"/>
        </w:rPr>
        <w:t>4.8.6. Работникам, занимающим по совместительству штатные должности медицинского персонала в учреждениях здравоохранения и социальной защиты, выплата устанавливается и по совмещаемым должностям в порядке и на условиях, предусмотренных для этих должностей.</w:t>
      </w:r>
    </w:p>
    <w:p w:rsidR="006A5DC8" w:rsidRPr="00393121" w:rsidRDefault="006A5DC8" w:rsidP="00393121">
      <w:pPr>
        <w:rPr>
          <w:rFonts w:cs="Arial"/>
        </w:rPr>
      </w:pPr>
      <w:r w:rsidRPr="00393121">
        <w:rPr>
          <w:rFonts w:cs="Arial"/>
        </w:rPr>
        <w:t>Порядок, размеры и условия осуществления выплат за непрерывный стаж работы фиксируются в коллективном договоре.</w:t>
      </w:r>
    </w:p>
    <w:p w:rsidR="006A5DC8" w:rsidRPr="00393121" w:rsidRDefault="006A5DC8" w:rsidP="00393121">
      <w:pPr>
        <w:rPr>
          <w:rFonts w:cs="Arial"/>
        </w:rPr>
      </w:pPr>
      <w:r w:rsidRPr="00393121">
        <w:rPr>
          <w:rFonts w:cs="Arial"/>
        </w:rPr>
        <w:t>Изменение выплаты за непрерывный стаж работы производится при изменении непрерывного стажа работы – со дня достижения стажа, дающего право на увеличение размера выплаты за продолжительность непрерывной работы, если документы, подтверждающие непрерывный стаж, находятся в учреждении, или со дня представления необходимого документа, подтверждающего непрерывный стаж работы.</w:t>
      </w:r>
    </w:p>
    <w:p w:rsidR="006A5DC8" w:rsidRPr="00393121" w:rsidRDefault="006A5DC8" w:rsidP="00393121">
      <w:pPr>
        <w:rPr>
          <w:rFonts w:cs="Arial"/>
        </w:rPr>
      </w:pPr>
    </w:p>
    <w:p w:rsidR="006A5DC8" w:rsidRPr="00393121" w:rsidRDefault="006A5DC8" w:rsidP="00393121">
      <w:pPr>
        <w:jc w:val="center"/>
        <w:rPr>
          <w:rFonts w:cs="Arial"/>
          <w:b/>
          <w:bCs/>
          <w:iCs/>
          <w:sz w:val="30"/>
          <w:szCs w:val="28"/>
        </w:rPr>
      </w:pPr>
      <w:r w:rsidRPr="00393121">
        <w:rPr>
          <w:rFonts w:cs="Arial"/>
          <w:b/>
          <w:bCs/>
          <w:iCs/>
          <w:sz w:val="30"/>
          <w:szCs w:val="28"/>
        </w:rPr>
        <w:t>5. Оплата труда руководителей учреждений, их заместителей и</w:t>
      </w:r>
      <w:r w:rsidR="00393121" w:rsidRPr="00393121">
        <w:rPr>
          <w:rFonts w:cs="Arial"/>
          <w:b/>
          <w:bCs/>
          <w:iCs/>
          <w:sz w:val="30"/>
          <w:szCs w:val="28"/>
        </w:rPr>
        <w:t xml:space="preserve"> </w:t>
      </w:r>
      <w:r w:rsidRPr="00393121">
        <w:rPr>
          <w:rFonts w:cs="Arial"/>
          <w:b/>
          <w:bCs/>
          <w:iCs/>
          <w:sz w:val="30"/>
          <w:szCs w:val="28"/>
        </w:rPr>
        <w:t>главных бухгалтеров учреждений</w:t>
      </w:r>
    </w:p>
    <w:p w:rsidR="006A5DC8" w:rsidRPr="00393121" w:rsidRDefault="006A5DC8" w:rsidP="00393121">
      <w:pPr>
        <w:rPr>
          <w:rFonts w:eastAsia="Arial Unicode MS" w:cs="Arial"/>
        </w:rPr>
      </w:pPr>
    </w:p>
    <w:p w:rsidR="006A5DC8" w:rsidRPr="00393121" w:rsidRDefault="006A5DC8" w:rsidP="00393121">
      <w:pPr>
        <w:rPr>
          <w:rFonts w:cs="Arial"/>
        </w:rPr>
      </w:pPr>
      <w:r w:rsidRPr="00393121">
        <w:rPr>
          <w:rFonts w:cs="Arial"/>
        </w:rPr>
        <w:t xml:space="preserve">5.1. Заработная плата руководителей учреждений, их заместителей и главных бухгалтеров учреждений состоит из должностного оклада, выплат компенсационного и стимулирующего характера. </w:t>
      </w:r>
    </w:p>
    <w:p w:rsidR="006A5DC8" w:rsidRPr="00393121" w:rsidRDefault="006A5DC8" w:rsidP="00393121">
      <w:pPr>
        <w:rPr>
          <w:rFonts w:cs="Arial"/>
        </w:rPr>
      </w:pPr>
      <w:r w:rsidRPr="00393121">
        <w:rPr>
          <w:rFonts w:cs="Arial"/>
        </w:rPr>
        <w:t>Должностной оклад руководителя (главного врача) учреждения, определяемый трудовым договором, устанавливается администрацией Крапивинского муниципального района</w:t>
      </w:r>
      <w:r w:rsidR="00393121">
        <w:rPr>
          <w:rFonts w:cs="Arial"/>
        </w:rPr>
        <w:t xml:space="preserve"> </w:t>
      </w:r>
      <w:r w:rsidRPr="00393121">
        <w:rPr>
          <w:rFonts w:cs="Arial"/>
        </w:rPr>
        <w:t>сроком на один календарный год в кратном отношении к средней заработной плате работников, которые относятся к основному персоналу возглавляемого им учреждения, и составляет до 2 размеров указанной средней заработной платы.</w:t>
      </w:r>
      <w:r w:rsidR="00393121">
        <w:rPr>
          <w:rFonts w:cs="Arial"/>
        </w:rPr>
        <w:t xml:space="preserve"> </w:t>
      </w:r>
    </w:p>
    <w:p w:rsidR="006A5DC8" w:rsidRPr="00393121" w:rsidRDefault="006A5DC8" w:rsidP="00393121">
      <w:pPr>
        <w:rPr>
          <w:rFonts w:cs="Arial"/>
        </w:rPr>
      </w:pPr>
      <w:r w:rsidRPr="00393121">
        <w:rPr>
          <w:rFonts w:cs="Arial"/>
        </w:rPr>
        <w:t>Размер должностного оклада определяется соотношением:</w:t>
      </w:r>
    </w:p>
    <w:p w:rsidR="006A5DC8" w:rsidRPr="00393121" w:rsidRDefault="006A5DC8" w:rsidP="00393121">
      <w:pPr>
        <w:rPr>
          <w:rFonts w:cs="Arial"/>
        </w:rPr>
      </w:pPr>
      <w:r w:rsidRPr="00393121">
        <w:rPr>
          <w:rFonts w:cs="Arial"/>
        </w:rPr>
        <w:t>ДО рук = ЗП ср.осн.перс. х К кр,</w:t>
      </w:r>
    </w:p>
    <w:p w:rsidR="006A5DC8" w:rsidRPr="00393121" w:rsidRDefault="006A5DC8" w:rsidP="00393121">
      <w:pPr>
        <w:rPr>
          <w:rFonts w:cs="Arial"/>
        </w:rPr>
      </w:pPr>
      <w:r w:rsidRPr="00393121">
        <w:rPr>
          <w:rFonts w:cs="Arial"/>
        </w:rPr>
        <w:t>где:</w:t>
      </w:r>
    </w:p>
    <w:p w:rsidR="006A5DC8" w:rsidRPr="00393121" w:rsidRDefault="006A5DC8" w:rsidP="00393121">
      <w:pPr>
        <w:rPr>
          <w:rFonts w:cs="Arial"/>
        </w:rPr>
      </w:pPr>
      <w:r w:rsidRPr="00393121">
        <w:rPr>
          <w:rFonts w:cs="Arial"/>
        </w:rPr>
        <w:t>ДО рук - размер должностного оклада руководителя;</w:t>
      </w:r>
    </w:p>
    <w:p w:rsidR="006A5DC8" w:rsidRPr="00393121" w:rsidRDefault="006A5DC8" w:rsidP="00393121">
      <w:pPr>
        <w:rPr>
          <w:rFonts w:cs="Arial"/>
        </w:rPr>
      </w:pPr>
      <w:r w:rsidRPr="00393121">
        <w:rPr>
          <w:rFonts w:cs="Arial"/>
        </w:rPr>
        <w:lastRenderedPageBreak/>
        <w:t>ЗП ср.осн.перс.-размер средней заработной платы основного персонала;</w:t>
      </w:r>
    </w:p>
    <w:p w:rsidR="006A5DC8" w:rsidRPr="00393121" w:rsidRDefault="006A5DC8" w:rsidP="00393121">
      <w:pPr>
        <w:rPr>
          <w:rFonts w:cs="Arial"/>
        </w:rPr>
      </w:pPr>
      <w:r w:rsidRPr="00393121">
        <w:rPr>
          <w:rFonts w:cs="Arial"/>
        </w:rPr>
        <w:t>К кр – коэффициент кратности.</w:t>
      </w:r>
    </w:p>
    <w:p w:rsidR="006A5DC8" w:rsidRPr="00393121" w:rsidRDefault="006A5DC8" w:rsidP="00393121">
      <w:pPr>
        <w:rPr>
          <w:rFonts w:cs="Arial"/>
        </w:rPr>
      </w:pPr>
      <w:r w:rsidRPr="00393121">
        <w:rPr>
          <w:rFonts w:cs="Arial"/>
        </w:rPr>
        <w:t>Коэффициент кратности, применяемый для определения должностного оклада руководителя учреждения, зависит от группы по оплате труда и устанавливает</w:t>
      </w:r>
      <w:r w:rsidR="00393121">
        <w:rPr>
          <w:rFonts w:cs="Arial"/>
        </w:rPr>
        <w:t>ся в соответствии с таблицей 1.</w:t>
      </w:r>
    </w:p>
    <w:p w:rsidR="006A5DC8" w:rsidRDefault="006A5DC8" w:rsidP="00393121">
      <w:pPr>
        <w:rPr>
          <w:rFonts w:cs="Arial"/>
        </w:rPr>
      </w:pPr>
      <w:r w:rsidRPr="00393121">
        <w:rPr>
          <w:rFonts w:cs="Arial"/>
        </w:rPr>
        <w:t>Таблица 1</w:t>
      </w:r>
    </w:p>
    <w:p w:rsidR="00393121" w:rsidRPr="00393121" w:rsidRDefault="00393121" w:rsidP="0039312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6"/>
      </w:tblGrid>
      <w:tr w:rsidR="006A5DC8" w:rsidRPr="00393121" w:rsidTr="00393121">
        <w:tc>
          <w:tcPr>
            <w:tcW w:w="4785" w:type="dxa"/>
          </w:tcPr>
          <w:p w:rsidR="006A5DC8" w:rsidRPr="00393121" w:rsidRDefault="006A5DC8" w:rsidP="00393121">
            <w:pPr>
              <w:pStyle w:val="Table0"/>
            </w:pPr>
            <w:r w:rsidRPr="00393121">
              <w:t>Группа по оплате труда руководителей</w:t>
            </w:r>
          </w:p>
        </w:tc>
        <w:tc>
          <w:tcPr>
            <w:tcW w:w="4786" w:type="dxa"/>
          </w:tcPr>
          <w:p w:rsidR="006A5DC8" w:rsidRPr="00393121" w:rsidRDefault="006A5DC8" w:rsidP="00393121">
            <w:pPr>
              <w:pStyle w:val="Table0"/>
            </w:pPr>
            <w:r w:rsidRPr="00393121">
              <w:t>Коэффициент кратности</w:t>
            </w:r>
          </w:p>
        </w:tc>
      </w:tr>
      <w:tr w:rsidR="006A5DC8" w:rsidRPr="00393121" w:rsidTr="00393121">
        <w:tc>
          <w:tcPr>
            <w:tcW w:w="4785" w:type="dxa"/>
          </w:tcPr>
          <w:p w:rsidR="006A5DC8" w:rsidRPr="00393121" w:rsidRDefault="006A5DC8" w:rsidP="00393121">
            <w:pPr>
              <w:pStyle w:val="Table"/>
            </w:pPr>
            <w:r w:rsidRPr="00393121">
              <w:t>I</w:t>
            </w:r>
          </w:p>
        </w:tc>
        <w:tc>
          <w:tcPr>
            <w:tcW w:w="4786" w:type="dxa"/>
          </w:tcPr>
          <w:p w:rsidR="006A5DC8" w:rsidRPr="00393121" w:rsidRDefault="006A5DC8" w:rsidP="00393121">
            <w:pPr>
              <w:pStyle w:val="Table"/>
            </w:pPr>
            <w:r w:rsidRPr="00393121">
              <w:t>до 2,0</w:t>
            </w:r>
          </w:p>
        </w:tc>
      </w:tr>
      <w:tr w:rsidR="006A5DC8" w:rsidRPr="00393121" w:rsidTr="00393121">
        <w:tc>
          <w:tcPr>
            <w:tcW w:w="4785" w:type="dxa"/>
          </w:tcPr>
          <w:p w:rsidR="006A5DC8" w:rsidRPr="00393121" w:rsidRDefault="006A5DC8" w:rsidP="00393121">
            <w:pPr>
              <w:pStyle w:val="Table"/>
            </w:pPr>
            <w:r w:rsidRPr="00393121">
              <w:t>II</w:t>
            </w:r>
          </w:p>
        </w:tc>
        <w:tc>
          <w:tcPr>
            <w:tcW w:w="4786" w:type="dxa"/>
          </w:tcPr>
          <w:p w:rsidR="006A5DC8" w:rsidRPr="00393121" w:rsidRDefault="006A5DC8" w:rsidP="00393121">
            <w:pPr>
              <w:pStyle w:val="Table"/>
            </w:pPr>
            <w:r w:rsidRPr="00393121">
              <w:t>до 1,8</w:t>
            </w:r>
          </w:p>
        </w:tc>
      </w:tr>
      <w:tr w:rsidR="006A5DC8" w:rsidRPr="00393121" w:rsidTr="00393121">
        <w:tc>
          <w:tcPr>
            <w:tcW w:w="4785" w:type="dxa"/>
          </w:tcPr>
          <w:p w:rsidR="006A5DC8" w:rsidRPr="00393121" w:rsidRDefault="006A5DC8" w:rsidP="00393121">
            <w:pPr>
              <w:pStyle w:val="Table"/>
            </w:pPr>
            <w:r w:rsidRPr="00393121">
              <w:t>III</w:t>
            </w:r>
          </w:p>
        </w:tc>
        <w:tc>
          <w:tcPr>
            <w:tcW w:w="4786" w:type="dxa"/>
          </w:tcPr>
          <w:p w:rsidR="006A5DC8" w:rsidRPr="00393121" w:rsidRDefault="006A5DC8" w:rsidP="00393121">
            <w:pPr>
              <w:pStyle w:val="Table"/>
            </w:pPr>
            <w:r w:rsidRPr="00393121">
              <w:t>до 1,6</w:t>
            </w:r>
          </w:p>
        </w:tc>
      </w:tr>
      <w:tr w:rsidR="006A5DC8" w:rsidRPr="00393121" w:rsidTr="00393121">
        <w:tc>
          <w:tcPr>
            <w:tcW w:w="4785" w:type="dxa"/>
          </w:tcPr>
          <w:p w:rsidR="006A5DC8" w:rsidRPr="00393121" w:rsidRDefault="006A5DC8" w:rsidP="00393121">
            <w:pPr>
              <w:pStyle w:val="Table"/>
            </w:pPr>
            <w:r w:rsidRPr="00393121">
              <w:t>IV</w:t>
            </w:r>
          </w:p>
        </w:tc>
        <w:tc>
          <w:tcPr>
            <w:tcW w:w="4786" w:type="dxa"/>
          </w:tcPr>
          <w:p w:rsidR="006A5DC8" w:rsidRPr="00393121" w:rsidRDefault="006A5DC8" w:rsidP="00393121">
            <w:pPr>
              <w:pStyle w:val="Table"/>
            </w:pPr>
            <w:r w:rsidRPr="00393121">
              <w:t>до 1,4</w:t>
            </w:r>
          </w:p>
        </w:tc>
      </w:tr>
      <w:tr w:rsidR="006A5DC8" w:rsidRPr="00393121" w:rsidTr="00393121">
        <w:tc>
          <w:tcPr>
            <w:tcW w:w="4785" w:type="dxa"/>
          </w:tcPr>
          <w:p w:rsidR="006A5DC8" w:rsidRPr="00393121" w:rsidRDefault="006A5DC8" w:rsidP="00393121">
            <w:pPr>
              <w:pStyle w:val="Table"/>
            </w:pPr>
            <w:r w:rsidRPr="00393121">
              <w:t>V</w:t>
            </w:r>
          </w:p>
        </w:tc>
        <w:tc>
          <w:tcPr>
            <w:tcW w:w="4786" w:type="dxa"/>
          </w:tcPr>
          <w:p w:rsidR="006A5DC8" w:rsidRPr="00393121" w:rsidRDefault="006A5DC8" w:rsidP="00393121">
            <w:pPr>
              <w:pStyle w:val="Table"/>
            </w:pPr>
            <w:r w:rsidRPr="00393121">
              <w:t xml:space="preserve"> до 1,2</w:t>
            </w:r>
          </w:p>
        </w:tc>
      </w:tr>
    </w:tbl>
    <w:p w:rsidR="006A5DC8" w:rsidRPr="00393121" w:rsidRDefault="006A5DC8" w:rsidP="00393121">
      <w:pPr>
        <w:rPr>
          <w:rFonts w:cs="Arial"/>
        </w:rPr>
      </w:pPr>
    </w:p>
    <w:p w:rsidR="006A5DC8" w:rsidRPr="00393121" w:rsidRDefault="006A5DC8" w:rsidP="00393121">
      <w:pPr>
        <w:rPr>
          <w:rFonts w:cs="Arial"/>
        </w:rPr>
      </w:pPr>
      <w:r w:rsidRPr="00393121">
        <w:rPr>
          <w:rFonts w:cs="Arial"/>
        </w:rPr>
        <w:t>Показатели и порядок отнесения учреждений к группам по оплате труда руководителей определяются в соответствии с приложением № 12 к настоящему Положению. Группа по оплате труда руководителей учреждений и коэффициент кратности устанавливаются учредителем учреждения.</w:t>
      </w:r>
      <w:r w:rsidR="00393121">
        <w:rPr>
          <w:rFonts w:cs="Arial"/>
        </w:rPr>
        <w:t xml:space="preserve"> </w:t>
      </w:r>
    </w:p>
    <w:p w:rsidR="006A5DC8" w:rsidRPr="00393121" w:rsidRDefault="006A5DC8" w:rsidP="00393121">
      <w:pPr>
        <w:rPr>
          <w:rFonts w:cs="Arial"/>
        </w:rPr>
      </w:pPr>
      <w:r w:rsidRPr="00393121">
        <w:rPr>
          <w:rFonts w:cs="Arial"/>
        </w:rPr>
        <w:t xml:space="preserve">5.2. Должностные оклады заместителей руководителей учреждений, главных бухгалтеров учреждений устанавливаются на 10-30 процентов ниже должностных окладов руководителей этих учреждений. </w:t>
      </w:r>
    </w:p>
    <w:p w:rsidR="006A5DC8" w:rsidRPr="00393121" w:rsidRDefault="006A5DC8" w:rsidP="00393121">
      <w:pPr>
        <w:rPr>
          <w:rFonts w:cs="Arial"/>
        </w:rPr>
      </w:pPr>
      <w:r w:rsidRPr="00393121">
        <w:rPr>
          <w:rFonts w:cs="Arial"/>
        </w:rPr>
        <w:t>5.3. Перечень должностей работников, относимых к основному персоналу для расчета средней заработной платы и определения размеров должностных окладов руководителей учреждений, приведен в приложении</w:t>
      </w:r>
      <w:r w:rsidR="00393121">
        <w:rPr>
          <w:rFonts w:cs="Arial"/>
        </w:rPr>
        <w:t xml:space="preserve"> </w:t>
      </w:r>
      <w:r w:rsidRPr="00393121">
        <w:rPr>
          <w:rFonts w:cs="Arial"/>
        </w:rPr>
        <w:t>№ 7 к настоящему Положению.</w:t>
      </w:r>
    </w:p>
    <w:p w:rsidR="006A5DC8" w:rsidRPr="00393121" w:rsidRDefault="006A5DC8" w:rsidP="00393121">
      <w:pPr>
        <w:rPr>
          <w:rFonts w:cs="Arial"/>
        </w:rPr>
      </w:pPr>
      <w:r w:rsidRPr="00393121">
        <w:rPr>
          <w:rFonts w:cs="Arial"/>
        </w:rPr>
        <w:t>5.4. С учетом условий труда руководителям учреждений устанавливаются компенсационные выплаты, предусмотренные разделом 3 настоящего Положения.</w:t>
      </w:r>
    </w:p>
    <w:p w:rsidR="006A5DC8" w:rsidRPr="00393121" w:rsidRDefault="006A5DC8" w:rsidP="00393121">
      <w:pPr>
        <w:rPr>
          <w:rFonts w:cs="Arial"/>
        </w:rPr>
      </w:pPr>
      <w:r w:rsidRPr="00393121">
        <w:rPr>
          <w:rFonts w:cs="Arial"/>
        </w:rPr>
        <w:t>5.5. Руководителям учреждений устанавливаются следующие стимулирующие выплаты:</w:t>
      </w:r>
    </w:p>
    <w:p w:rsidR="006A5DC8" w:rsidRPr="00393121" w:rsidRDefault="006A5DC8" w:rsidP="00393121">
      <w:pPr>
        <w:rPr>
          <w:rFonts w:cs="Arial"/>
        </w:rPr>
      </w:pPr>
      <w:r w:rsidRPr="00393121">
        <w:rPr>
          <w:rFonts w:cs="Arial"/>
        </w:rPr>
        <w:t>5.5.1. За непрерывный стаж работы</w:t>
      </w:r>
      <w:r w:rsidR="00393121">
        <w:rPr>
          <w:rFonts w:cs="Arial"/>
        </w:rPr>
        <w:t xml:space="preserve"> </w:t>
      </w:r>
      <w:r w:rsidRPr="00393121">
        <w:rPr>
          <w:rFonts w:cs="Arial"/>
        </w:rPr>
        <w:t>руководителям учреждений устанавливается в соответствии с пунктом 4.8 настоящего Положения.</w:t>
      </w:r>
    </w:p>
    <w:p w:rsidR="006A5DC8" w:rsidRPr="00393121" w:rsidRDefault="006A5DC8" w:rsidP="00393121">
      <w:pPr>
        <w:rPr>
          <w:rFonts w:cs="Arial"/>
        </w:rPr>
      </w:pPr>
      <w:r w:rsidRPr="00393121">
        <w:rPr>
          <w:rFonts w:cs="Arial"/>
        </w:rPr>
        <w:t>5.5.2. За руководство учреждением, выполняющим функции клинической базы для обучения студентов, врачей-интернов, врачей-ординаторов, аспирантов, за создание необходимых условий для проведения лечебной и научно-педагогической работы на современном уровне руководителю (главному врачу) клинического лечебно-профилактического учреждения устанавливается выплата за клиническую базу к должностному окладу</w:t>
      </w:r>
      <w:r w:rsidR="00393121">
        <w:rPr>
          <w:rFonts w:cs="Arial"/>
        </w:rPr>
        <w:t xml:space="preserve"> </w:t>
      </w:r>
      <w:r w:rsidRPr="00393121">
        <w:rPr>
          <w:rFonts w:cs="Arial"/>
        </w:rPr>
        <w:t>в размере до 50 процентов. Выплата устанавливается при наличии заключенного договора между учреждением здравоохранения и образовательным учреждением о совместной деятельности.</w:t>
      </w:r>
    </w:p>
    <w:p w:rsidR="006A5DC8" w:rsidRPr="00393121" w:rsidRDefault="006A5DC8" w:rsidP="00393121">
      <w:pPr>
        <w:rPr>
          <w:rFonts w:cs="Arial"/>
        </w:rPr>
      </w:pPr>
      <w:r w:rsidRPr="00393121">
        <w:rPr>
          <w:rFonts w:cs="Arial"/>
        </w:rPr>
        <w:t>Размер выплаты устанавливается в зависимости от количества кафедр, функционирующих на базе лечебно-профилактического учреждения:</w:t>
      </w:r>
    </w:p>
    <w:p w:rsidR="006A5DC8" w:rsidRPr="00393121" w:rsidRDefault="006A5DC8" w:rsidP="00393121">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0"/>
        <w:gridCol w:w="4811"/>
      </w:tblGrid>
      <w:tr w:rsidR="006A5DC8" w:rsidRPr="00393121" w:rsidTr="00393121">
        <w:tc>
          <w:tcPr>
            <w:tcW w:w="4810" w:type="dxa"/>
          </w:tcPr>
          <w:p w:rsidR="006A5DC8" w:rsidRPr="00393121" w:rsidRDefault="006A5DC8" w:rsidP="00393121">
            <w:pPr>
              <w:pStyle w:val="Table0"/>
            </w:pPr>
            <w:r w:rsidRPr="00393121">
              <w:t>Количество кафедр</w:t>
            </w:r>
          </w:p>
        </w:tc>
        <w:tc>
          <w:tcPr>
            <w:tcW w:w="4811" w:type="dxa"/>
          </w:tcPr>
          <w:p w:rsidR="006A5DC8" w:rsidRPr="00393121" w:rsidRDefault="006A5DC8" w:rsidP="00393121">
            <w:pPr>
              <w:pStyle w:val="Table0"/>
            </w:pPr>
            <w:r w:rsidRPr="00393121">
              <w:t>Размер выплаты</w:t>
            </w:r>
          </w:p>
        </w:tc>
      </w:tr>
      <w:tr w:rsidR="006A5DC8" w:rsidRPr="00393121" w:rsidTr="00393121">
        <w:tc>
          <w:tcPr>
            <w:tcW w:w="4810" w:type="dxa"/>
          </w:tcPr>
          <w:p w:rsidR="006A5DC8" w:rsidRPr="00393121" w:rsidRDefault="006A5DC8" w:rsidP="00393121">
            <w:pPr>
              <w:pStyle w:val="Table"/>
            </w:pPr>
            <w:r w:rsidRPr="00393121">
              <w:t>1-5</w:t>
            </w:r>
          </w:p>
        </w:tc>
        <w:tc>
          <w:tcPr>
            <w:tcW w:w="4811" w:type="dxa"/>
          </w:tcPr>
          <w:p w:rsidR="006A5DC8" w:rsidRPr="00393121" w:rsidRDefault="006A5DC8" w:rsidP="00393121">
            <w:pPr>
              <w:pStyle w:val="Table"/>
            </w:pPr>
            <w:r w:rsidRPr="00393121">
              <w:t>30%</w:t>
            </w:r>
          </w:p>
        </w:tc>
      </w:tr>
      <w:tr w:rsidR="006A5DC8" w:rsidRPr="00393121" w:rsidTr="00393121">
        <w:tc>
          <w:tcPr>
            <w:tcW w:w="4810" w:type="dxa"/>
          </w:tcPr>
          <w:p w:rsidR="006A5DC8" w:rsidRPr="00393121" w:rsidRDefault="006A5DC8" w:rsidP="00393121">
            <w:pPr>
              <w:pStyle w:val="Table"/>
            </w:pPr>
            <w:r w:rsidRPr="00393121">
              <w:t>6 и более</w:t>
            </w:r>
          </w:p>
        </w:tc>
        <w:tc>
          <w:tcPr>
            <w:tcW w:w="4811" w:type="dxa"/>
          </w:tcPr>
          <w:p w:rsidR="006A5DC8" w:rsidRPr="00393121" w:rsidRDefault="006A5DC8" w:rsidP="00393121">
            <w:pPr>
              <w:pStyle w:val="Table"/>
            </w:pPr>
            <w:r w:rsidRPr="00393121">
              <w:t>50%</w:t>
            </w:r>
          </w:p>
        </w:tc>
      </w:tr>
    </w:tbl>
    <w:p w:rsidR="006A5DC8" w:rsidRPr="00393121" w:rsidRDefault="006A5DC8" w:rsidP="00393121">
      <w:pPr>
        <w:rPr>
          <w:rFonts w:cs="Arial"/>
        </w:rPr>
      </w:pPr>
    </w:p>
    <w:p w:rsidR="006A5DC8" w:rsidRPr="00393121" w:rsidRDefault="006A5DC8" w:rsidP="00393121">
      <w:pPr>
        <w:rPr>
          <w:rFonts w:cs="Arial"/>
        </w:rPr>
      </w:pPr>
      <w:r w:rsidRPr="00393121">
        <w:rPr>
          <w:rFonts w:cs="Arial"/>
        </w:rPr>
        <w:t xml:space="preserve">5.5.3. За наличие квалификационной категории устанавливается стимулирующая выплата: </w:t>
      </w:r>
    </w:p>
    <w:p w:rsidR="006A5DC8" w:rsidRPr="00393121" w:rsidRDefault="006A5DC8" w:rsidP="00393121">
      <w:pPr>
        <w:rPr>
          <w:rFonts w:cs="Arial"/>
        </w:rPr>
      </w:pPr>
      <w:r w:rsidRPr="00393121">
        <w:rPr>
          <w:rFonts w:cs="Arial"/>
        </w:rPr>
        <w:t>врачам-руководителям, которым в результате аттестации присвоена первая квалификационная категория, в размере 10 процентов от должностного оклада;</w:t>
      </w:r>
    </w:p>
    <w:p w:rsidR="006A5DC8" w:rsidRPr="00393121" w:rsidRDefault="006A5DC8" w:rsidP="00393121">
      <w:pPr>
        <w:rPr>
          <w:rFonts w:cs="Arial"/>
        </w:rPr>
      </w:pPr>
      <w:r w:rsidRPr="00393121">
        <w:rPr>
          <w:rFonts w:cs="Arial"/>
        </w:rPr>
        <w:lastRenderedPageBreak/>
        <w:t>врачам-руководителям, которым в результате аттестации присвоена высшая квалификационная категория, в размере 20 процентов от должностного оклада.</w:t>
      </w:r>
    </w:p>
    <w:p w:rsidR="006A5DC8" w:rsidRPr="00393121" w:rsidRDefault="006A5DC8" w:rsidP="00393121">
      <w:pPr>
        <w:rPr>
          <w:rFonts w:cs="Arial"/>
        </w:rPr>
      </w:pPr>
      <w:r w:rsidRPr="00393121">
        <w:rPr>
          <w:rFonts w:cs="Arial"/>
        </w:rPr>
        <w:t>Врачам - руководителям учреждений здравоохранения (амбулаторно-поликлинических учреждений, входящих на правах структурных подразделений в состав этих учреждений) квалификационная категория учитывается по специальности «Социальная гигиена и организация здравоохранения» или по клинической специальности.</w:t>
      </w:r>
    </w:p>
    <w:p w:rsidR="006A5DC8" w:rsidRPr="00393121" w:rsidRDefault="006A5DC8" w:rsidP="00393121">
      <w:pPr>
        <w:rPr>
          <w:rFonts w:cs="Arial"/>
        </w:rPr>
      </w:pPr>
      <w:r w:rsidRPr="00393121">
        <w:rPr>
          <w:rFonts w:cs="Arial"/>
        </w:rPr>
        <w:t>5.5.4. За наличие почетного звания устанавливается стимулирующая выплата:</w:t>
      </w:r>
    </w:p>
    <w:p w:rsidR="006A5DC8" w:rsidRPr="00393121" w:rsidRDefault="006A5DC8" w:rsidP="00393121">
      <w:pPr>
        <w:rPr>
          <w:rFonts w:cs="Arial"/>
        </w:rPr>
      </w:pPr>
      <w:r w:rsidRPr="00393121">
        <w:rPr>
          <w:rFonts w:cs="Arial"/>
        </w:rPr>
        <w:t>врачам-руководителям, имеющим почетное звание «Заслуженный врач», в размере 10 процентов от должностного оклада;</w:t>
      </w:r>
    </w:p>
    <w:p w:rsidR="006A5DC8" w:rsidRPr="00393121" w:rsidRDefault="006A5DC8" w:rsidP="00393121">
      <w:pPr>
        <w:rPr>
          <w:rFonts w:cs="Arial"/>
        </w:rPr>
      </w:pPr>
      <w:r w:rsidRPr="00393121">
        <w:rPr>
          <w:rFonts w:cs="Arial"/>
        </w:rPr>
        <w:t>врачам-руководителям, имеющим почетное звание «Народный врач»,</w:t>
      </w:r>
      <w:r w:rsidR="00393121">
        <w:rPr>
          <w:rFonts w:cs="Arial"/>
        </w:rPr>
        <w:t xml:space="preserve"> </w:t>
      </w:r>
      <w:r w:rsidRPr="00393121">
        <w:rPr>
          <w:rFonts w:cs="Arial"/>
        </w:rPr>
        <w:t>в размере 20 процентов от должностного оклада.</w:t>
      </w:r>
    </w:p>
    <w:p w:rsidR="006A5DC8" w:rsidRPr="00393121" w:rsidRDefault="006A5DC8" w:rsidP="00393121">
      <w:pPr>
        <w:rPr>
          <w:rFonts w:cs="Arial"/>
        </w:rPr>
      </w:pPr>
      <w:r w:rsidRPr="00393121">
        <w:rPr>
          <w:rFonts w:cs="Arial"/>
        </w:rPr>
        <w:t>5.5.5. За наличие ученой степени устанавливается стимулирующая выплата:</w:t>
      </w:r>
    </w:p>
    <w:p w:rsidR="006A5DC8" w:rsidRPr="00393121" w:rsidRDefault="006A5DC8" w:rsidP="00393121">
      <w:pPr>
        <w:rPr>
          <w:rFonts w:cs="Arial"/>
        </w:rPr>
      </w:pPr>
      <w:r w:rsidRPr="00393121">
        <w:rPr>
          <w:rFonts w:cs="Arial"/>
        </w:rPr>
        <w:t>врачам-руководителям, имеющим ученую степень кандидата медицинских (фармацевтических, биологических, химических) наук, в размере 10 процентов от должностного оклада;</w:t>
      </w:r>
    </w:p>
    <w:p w:rsidR="006A5DC8" w:rsidRPr="00393121" w:rsidRDefault="006A5DC8" w:rsidP="00393121">
      <w:pPr>
        <w:rPr>
          <w:rFonts w:cs="Arial"/>
        </w:rPr>
      </w:pPr>
      <w:r w:rsidRPr="00393121">
        <w:rPr>
          <w:rFonts w:cs="Arial"/>
        </w:rPr>
        <w:t>врачам-руководителям, имеющим ученую степень доктора медицинских (фармацевтических, биологических, химических) наук, в размере 20 процентов от должностного оклада.</w:t>
      </w:r>
    </w:p>
    <w:p w:rsidR="006A5DC8" w:rsidRPr="00393121" w:rsidRDefault="006A5DC8" w:rsidP="00393121">
      <w:pPr>
        <w:rPr>
          <w:rFonts w:cs="Arial"/>
        </w:rPr>
      </w:pPr>
      <w:r w:rsidRPr="00393121">
        <w:rPr>
          <w:rFonts w:cs="Arial"/>
        </w:rPr>
        <w:t xml:space="preserve">5.5.6. Выплата, учитывающая производственную мощность и другие показатели по отдельным учреждениям. Размер выплаты определяется в соответствии с методикой определения размера выплат руководителю учреждения согласно приложению № 13 к настоящему Положению. </w:t>
      </w:r>
    </w:p>
    <w:p w:rsidR="006A5DC8" w:rsidRPr="00393121" w:rsidRDefault="006A5DC8" w:rsidP="00393121">
      <w:pPr>
        <w:rPr>
          <w:rFonts w:cs="Arial"/>
        </w:rPr>
      </w:pPr>
      <w:r w:rsidRPr="00393121">
        <w:rPr>
          <w:rFonts w:cs="Arial"/>
        </w:rPr>
        <w:t>5.5.7. Премирование руководителей учреждений устанавливается учредителем за счет централизованного фонда учреждения, образованного в размере не более 3 процентов от фонда оплаты труда учреждения.</w:t>
      </w:r>
    </w:p>
    <w:p w:rsidR="006A5DC8" w:rsidRPr="00393121" w:rsidRDefault="006A5DC8" w:rsidP="00393121">
      <w:pPr>
        <w:rPr>
          <w:rFonts w:cs="Arial"/>
        </w:rPr>
      </w:pPr>
      <w:r w:rsidRPr="00393121">
        <w:rPr>
          <w:rFonts w:cs="Arial"/>
        </w:rPr>
        <w:t>Размер централизованного фонда учреждения определяется по формуле:</w:t>
      </w:r>
    </w:p>
    <w:p w:rsidR="006A5DC8" w:rsidRPr="00393121" w:rsidRDefault="006A5DC8" w:rsidP="00393121">
      <w:pPr>
        <w:rPr>
          <w:rFonts w:cs="Arial"/>
        </w:rPr>
      </w:pPr>
      <w:r w:rsidRPr="00393121">
        <w:rPr>
          <w:rFonts w:cs="Arial"/>
        </w:rPr>
        <w:t>ФОТц = ФОТу х ц,</w:t>
      </w:r>
    </w:p>
    <w:p w:rsidR="006A5DC8" w:rsidRPr="00393121" w:rsidRDefault="006A5DC8" w:rsidP="00393121">
      <w:pPr>
        <w:rPr>
          <w:rFonts w:cs="Arial"/>
        </w:rPr>
      </w:pPr>
      <w:r w:rsidRPr="00393121">
        <w:rPr>
          <w:rFonts w:cs="Arial"/>
        </w:rPr>
        <w:t>где:</w:t>
      </w:r>
    </w:p>
    <w:p w:rsidR="006A5DC8" w:rsidRPr="00393121" w:rsidRDefault="006A5DC8" w:rsidP="00393121">
      <w:pPr>
        <w:rPr>
          <w:rFonts w:cs="Arial"/>
        </w:rPr>
      </w:pPr>
      <w:r w:rsidRPr="00393121">
        <w:rPr>
          <w:rFonts w:cs="Arial"/>
        </w:rPr>
        <w:t>ФОТц – централизованный фонд оплаты труда учреждения;</w:t>
      </w:r>
    </w:p>
    <w:p w:rsidR="006A5DC8" w:rsidRPr="00393121" w:rsidRDefault="006A5DC8" w:rsidP="00393121">
      <w:pPr>
        <w:rPr>
          <w:rFonts w:cs="Arial"/>
        </w:rPr>
      </w:pPr>
      <w:r w:rsidRPr="00393121">
        <w:rPr>
          <w:rFonts w:cs="Arial"/>
        </w:rPr>
        <w:t>ФОТу – фонд оплаты труда учреждения;</w:t>
      </w:r>
    </w:p>
    <w:p w:rsidR="006A5DC8" w:rsidRPr="00393121" w:rsidRDefault="006A5DC8" w:rsidP="00393121">
      <w:pPr>
        <w:rPr>
          <w:rFonts w:cs="Arial"/>
        </w:rPr>
      </w:pPr>
      <w:r w:rsidRPr="00393121">
        <w:rPr>
          <w:rFonts w:cs="Arial"/>
        </w:rPr>
        <w:t>ц - централизуемая доля ФОТ.</w:t>
      </w:r>
    </w:p>
    <w:p w:rsidR="006A5DC8" w:rsidRPr="00393121" w:rsidRDefault="006A5DC8" w:rsidP="00393121">
      <w:pPr>
        <w:rPr>
          <w:rFonts w:cs="Arial"/>
        </w:rPr>
      </w:pPr>
      <w:r w:rsidRPr="00393121">
        <w:rPr>
          <w:rFonts w:cs="Arial"/>
        </w:rPr>
        <w:t>Экономия централизованного фонда учреждения направляется на выплату разовых премий к знаменательным датам, материальной помощи или на увеличение стимулирующих выплат</w:t>
      </w:r>
      <w:r w:rsidR="00393121">
        <w:rPr>
          <w:rFonts w:cs="Arial"/>
        </w:rPr>
        <w:t xml:space="preserve"> </w:t>
      </w:r>
      <w:r w:rsidRPr="00393121">
        <w:rPr>
          <w:rFonts w:cs="Arial"/>
        </w:rPr>
        <w:t xml:space="preserve">руководителю учреждения. </w:t>
      </w:r>
    </w:p>
    <w:p w:rsidR="006A5DC8" w:rsidRPr="00393121" w:rsidRDefault="006A5DC8" w:rsidP="00393121">
      <w:pPr>
        <w:rPr>
          <w:rFonts w:cs="Arial"/>
        </w:rPr>
      </w:pPr>
      <w:r w:rsidRPr="00393121">
        <w:rPr>
          <w:rFonts w:cs="Arial"/>
        </w:rPr>
        <w:t>Размеры премирования руководителей учреждений здравоохранения, порядок и критерии его выплаты ежегодно устанавливаются в дополнительном соглашении к трудовому договору с руководителем учреждения.</w:t>
      </w:r>
    </w:p>
    <w:p w:rsidR="006A5DC8" w:rsidRPr="00393121" w:rsidRDefault="006A5DC8" w:rsidP="00393121">
      <w:pPr>
        <w:rPr>
          <w:rFonts w:cs="Arial"/>
        </w:rPr>
      </w:pPr>
      <w:r w:rsidRPr="00393121">
        <w:rPr>
          <w:rFonts w:cs="Arial"/>
        </w:rPr>
        <w:t>Примерное положение о распределении централизованного фонда учреждений приведено в приложении № 14 к настоящему Положению.</w:t>
      </w:r>
    </w:p>
    <w:p w:rsidR="006A5DC8" w:rsidRPr="00393121" w:rsidRDefault="006A5DC8" w:rsidP="00393121">
      <w:pPr>
        <w:rPr>
          <w:rFonts w:cs="Arial"/>
        </w:rPr>
      </w:pPr>
      <w:r w:rsidRPr="00393121">
        <w:rPr>
          <w:rFonts w:cs="Arial"/>
        </w:rPr>
        <w:t>Неиспользованные средства централизованного фонда учреждения</w:t>
      </w:r>
      <w:r w:rsidR="00393121">
        <w:rPr>
          <w:rFonts w:cs="Arial"/>
        </w:rPr>
        <w:t xml:space="preserve"> </w:t>
      </w:r>
      <w:r w:rsidRPr="00393121">
        <w:rPr>
          <w:rFonts w:cs="Arial"/>
        </w:rPr>
        <w:t>остаются в распоряжении учреждения и используются на выплаты стимулирующего характера работников</w:t>
      </w:r>
      <w:r w:rsidR="00393121">
        <w:rPr>
          <w:rFonts w:cs="Arial"/>
        </w:rPr>
        <w:t xml:space="preserve"> </w:t>
      </w:r>
      <w:r w:rsidRPr="00393121">
        <w:rPr>
          <w:rFonts w:cs="Arial"/>
        </w:rPr>
        <w:t>учреждения.</w:t>
      </w:r>
    </w:p>
    <w:p w:rsidR="006A5DC8" w:rsidRPr="00393121" w:rsidRDefault="006A5DC8" w:rsidP="00393121">
      <w:pPr>
        <w:rPr>
          <w:rFonts w:cs="Arial"/>
        </w:rPr>
      </w:pPr>
      <w:r w:rsidRPr="00393121">
        <w:rPr>
          <w:rFonts w:cs="Arial"/>
        </w:rPr>
        <w:t>5.6. С учетом условий труда заместителям руководителей, главным бухгалтерам учреждений устанавливаются компенсационные выплаты, предусмотренные разделом 3 настоящего Положения, стимулирующие выплаты</w:t>
      </w:r>
      <w:r w:rsidR="00393121">
        <w:rPr>
          <w:rFonts w:cs="Arial"/>
        </w:rPr>
        <w:t xml:space="preserve"> </w:t>
      </w:r>
      <w:r w:rsidRPr="00393121">
        <w:rPr>
          <w:rFonts w:cs="Arial"/>
        </w:rPr>
        <w:t>предусматриваются коллективным договором учреждения.</w:t>
      </w:r>
    </w:p>
    <w:p w:rsidR="006A5DC8" w:rsidRPr="00393121" w:rsidRDefault="006A5DC8" w:rsidP="00393121">
      <w:pPr>
        <w:rPr>
          <w:rFonts w:cs="Arial"/>
        </w:rPr>
      </w:pPr>
      <w:r w:rsidRPr="00393121">
        <w:rPr>
          <w:rFonts w:cs="Arial"/>
        </w:rPr>
        <w:t>5.7. Заместителям руководителей учреждений, кроме стимулирующих выплат, предусмотренных коллективным договором, устанавливаются следующие стимулирующие выплаты:</w:t>
      </w:r>
    </w:p>
    <w:p w:rsidR="006A5DC8" w:rsidRPr="00393121" w:rsidRDefault="006A5DC8" w:rsidP="00393121">
      <w:pPr>
        <w:rPr>
          <w:rFonts w:cs="Arial"/>
        </w:rPr>
      </w:pPr>
      <w:r w:rsidRPr="00393121">
        <w:rPr>
          <w:rFonts w:cs="Arial"/>
        </w:rPr>
        <w:lastRenderedPageBreak/>
        <w:t>5.7.1. За непрерывный стаж работы заместителям руководителей учреждений – в соответствии с пунктом 4.8 настоящего Положения.</w:t>
      </w:r>
    </w:p>
    <w:p w:rsidR="006A5DC8" w:rsidRPr="00393121" w:rsidRDefault="006A5DC8" w:rsidP="00393121">
      <w:pPr>
        <w:rPr>
          <w:rFonts w:cs="Arial"/>
        </w:rPr>
      </w:pPr>
      <w:r w:rsidRPr="00393121">
        <w:rPr>
          <w:rFonts w:cs="Arial"/>
        </w:rPr>
        <w:t xml:space="preserve">5.7.2. За наличие квалификационной категории устанавливается стимулирующая выплата: </w:t>
      </w:r>
    </w:p>
    <w:p w:rsidR="006A5DC8" w:rsidRPr="00393121" w:rsidRDefault="006A5DC8" w:rsidP="00393121">
      <w:pPr>
        <w:rPr>
          <w:rFonts w:cs="Arial"/>
        </w:rPr>
      </w:pPr>
      <w:r w:rsidRPr="00393121">
        <w:rPr>
          <w:rFonts w:cs="Arial"/>
        </w:rPr>
        <w:t>заместителям руководителей учреждений - врачам, которым в результате аттестации присвоена первая квалификационная категория, в размере 10 процентов от должностного оклада;</w:t>
      </w:r>
    </w:p>
    <w:p w:rsidR="006A5DC8" w:rsidRPr="00393121" w:rsidRDefault="006A5DC8" w:rsidP="00393121">
      <w:pPr>
        <w:rPr>
          <w:rFonts w:cs="Arial"/>
        </w:rPr>
      </w:pPr>
      <w:r w:rsidRPr="00393121">
        <w:rPr>
          <w:rFonts w:cs="Arial"/>
        </w:rPr>
        <w:t>заместителям руководителей учреждений - врачам, которым в результате аттестации присвоена высшая квалификационная категория, в размере 20 процентов от должностного оклада.</w:t>
      </w:r>
    </w:p>
    <w:p w:rsidR="006A5DC8" w:rsidRPr="00393121" w:rsidRDefault="006A5DC8" w:rsidP="00393121">
      <w:pPr>
        <w:rPr>
          <w:rFonts w:cs="Arial"/>
        </w:rPr>
      </w:pPr>
      <w:r w:rsidRPr="00393121">
        <w:rPr>
          <w:rFonts w:cs="Arial"/>
        </w:rPr>
        <w:t>Заместителям руководителей учреждений - врачам квалификационная категория учитывается по специальности «Социальная гигиена и организация здравоохранения» или по клинической специальности.</w:t>
      </w:r>
    </w:p>
    <w:p w:rsidR="006A5DC8" w:rsidRPr="00393121" w:rsidRDefault="006A5DC8" w:rsidP="00393121">
      <w:pPr>
        <w:rPr>
          <w:rFonts w:cs="Arial"/>
        </w:rPr>
      </w:pPr>
      <w:r w:rsidRPr="00393121">
        <w:rPr>
          <w:rFonts w:cs="Arial"/>
        </w:rPr>
        <w:t>5.7.3. За наличие почетного звания устанавливается стимулирующая выплата:</w:t>
      </w:r>
    </w:p>
    <w:p w:rsidR="006A5DC8" w:rsidRPr="00393121" w:rsidRDefault="006A5DC8" w:rsidP="00393121">
      <w:pPr>
        <w:rPr>
          <w:rFonts w:cs="Arial"/>
        </w:rPr>
      </w:pPr>
      <w:r w:rsidRPr="00393121">
        <w:rPr>
          <w:rFonts w:cs="Arial"/>
        </w:rPr>
        <w:t>заместителям руководителей учреждений - врачам, имеющим почетное звание «Заслуженный врач», в размере 10 процентов от должностного оклада;</w:t>
      </w:r>
    </w:p>
    <w:p w:rsidR="006A5DC8" w:rsidRPr="00393121" w:rsidRDefault="006A5DC8" w:rsidP="00393121">
      <w:pPr>
        <w:rPr>
          <w:rFonts w:cs="Arial"/>
        </w:rPr>
      </w:pPr>
      <w:r w:rsidRPr="00393121">
        <w:rPr>
          <w:rFonts w:cs="Arial"/>
        </w:rPr>
        <w:t>заместителям руководителей учреждений - врачам, имеющим почетное звание «Народный врач», в размере 20 процентов от должностного оклада.</w:t>
      </w:r>
    </w:p>
    <w:p w:rsidR="006A5DC8" w:rsidRPr="00393121" w:rsidRDefault="006A5DC8" w:rsidP="00393121">
      <w:pPr>
        <w:rPr>
          <w:rFonts w:cs="Arial"/>
        </w:rPr>
      </w:pPr>
      <w:r w:rsidRPr="00393121">
        <w:rPr>
          <w:rFonts w:cs="Arial"/>
        </w:rPr>
        <w:t>5.7.4. За наличие ученой степени устанавливается стимулирующая выплата:</w:t>
      </w:r>
    </w:p>
    <w:p w:rsidR="006A5DC8" w:rsidRPr="00393121" w:rsidRDefault="006A5DC8" w:rsidP="00393121">
      <w:pPr>
        <w:rPr>
          <w:rFonts w:cs="Arial"/>
        </w:rPr>
      </w:pPr>
      <w:r w:rsidRPr="00393121">
        <w:rPr>
          <w:rFonts w:cs="Arial"/>
        </w:rPr>
        <w:t>заместителям руководителей учреждений - врачам, имеющим ученую степень кандидата медицинских (фармацевтических, биологических, химических) наук, в размере 10 процентов от должностного оклада;</w:t>
      </w:r>
    </w:p>
    <w:p w:rsidR="006A5DC8" w:rsidRPr="00393121" w:rsidRDefault="006A5DC8" w:rsidP="00393121">
      <w:pPr>
        <w:rPr>
          <w:rFonts w:cs="Arial"/>
        </w:rPr>
      </w:pPr>
      <w:r w:rsidRPr="00393121">
        <w:rPr>
          <w:rFonts w:cs="Arial"/>
        </w:rPr>
        <w:t>заместителям руководителей учреждений - врачам, имеющим ученую степень доктора медицинских (фармацевтических, биологических, химических) наук, в размере 20 процентов от должностного оклада.</w:t>
      </w:r>
    </w:p>
    <w:p w:rsidR="006A5DC8" w:rsidRPr="00393121" w:rsidRDefault="006A5DC8" w:rsidP="00393121">
      <w:pPr>
        <w:rPr>
          <w:rFonts w:cs="Arial"/>
        </w:rPr>
      </w:pPr>
      <w:r w:rsidRPr="00393121">
        <w:rPr>
          <w:rFonts w:cs="Arial"/>
        </w:rPr>
        <w:t>5.8. Порядок исчисления размера средней заработной платы работников основного персонала для определения размера должностного оклада руководителя учреждения</w:t>
      </w:r>
    </w:p>
    <w:p w:rsidR="006A5DC8" w:rsidRPr="00393121" w:rsidRDefault="006A5DC8" w:rsidP="00393121">
      <w:pPr>
        <w:rPr>
          <w:rFonts w:cs="Arial"/>
        </w:rPr>
      </w:pPr>
      <w:r w:rsidRPr="00393121">
        <w:rPr>
          <w:rFonts w:cs="Arial"/>
        </w:rPr>
        <w:t>5.8.1. При расчете средней заработной платы работников основного персонала</w:t>
      </w:r>
      <w:r w:rsidR="00393121">
        <w:rPr>
          <w:rFonts w:cs="Arial"/>
        </w:rPr>
        <w:t xml:space="preserve"> </w:t>
      </w:r>
      <w:r w:rsidRPr="00393121">
        <w:rPr>
          <w:rFonts w:cs="Arial"/>
        </w:rPr>
        <w:t>учреждения учитываются оклады (должностные оклады, ставки заработной платы) и выплаты стимулирующего характера.</w:t>
      </w:r>
    </w:p>
    <w:p w:rsidR="006A5DC8" w:rsidRPr="00393121" w:rsidRDefault="006A5DC8" w:rsidP="00393121">
      <w:pPr>
        <w:rPr>
          <w:rFonts w:cs="Arial"/>
        </w:rPr>
      </w:pPr>
      <w:r w:rsidRPr="00393121">
        <w:rPr>
          <w:rFonts w:cs="Arial"/>
        </w:rPr>
        <w:t>Расчет средней заработной платы работников</w:t>
      </w:r>
      <w:r w:rsidR="00393121">
        <w:rPr>
          <w:rFonts w:cs="Arial"/>
        </w:rPr>
        <w:t xml:space="preserve"> </w:t>
      </w:r>
      <w:r w:rsidRPr="00393121">
        <w:rPr>
          <w:rFonts w:cs="Arial"/>
        </w:rPr>
        <w:t>основного персонала учреждения осуществляется за календарный год, предшествующий году установления должностного оклада руководителя учреждения.</w:t>
      </w:r>
    </w:p>
    <w:p w:rsidR="006A5DC8" w:rsidRPr="00393121" w:rsidRDefault="006A5DC8" w:rsidP="00393121">
      <w:pPr>
        <w:rPr>
          <w:rFonts w:cs="Arial"/>
        </w:rPr>
      </w:pPr>
      <w:r w:rsidRPr="00393121">
        <w:rPr>
          <w:rFonts w:cs="Arial"/>
        </w:rPr>
        <w:t>При расчете средней заработной платы не учитываются выплаты компенсационного характера работников основного персонала учреждения.</w:t>
      </w:r>
    </w:p>
    <w:p w:rsidR="006A5DC8" w:rsidRPr="00393121" w:rsidRDefault="006A5DC8" w:rsidP="00393121">
      <w:pPr>
        <w:rPr>
          <w:rFonts w:cs="Arial"/>
        </w:rPr>
      </w:pPr>
      <w:r w:rsidRPr="00393121">
        <w:rPr>
          <w:rFonts w:cs="Arial"/>
        </w:rPr>
        <w:t>5.8.2. Средняя заработная плата работников основного персонала учреждения определяется путем деления суммы окладов (должностных окладов), ставок заработной платы и выплат стимулирующего характера работников основного персонала учреждения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
    <w:p w:rsidR="006A5DC8" w:rsidRPr="00393121" w:rsidRDefault="006A5DC8" w:rsidP="00393121">
      <w:pPr>
        <w:rPr>
          <w:rFonts w:cs="Arial"/>
        </w:rPr>
      </w:pPr>
      <w:r w:rsidRPr="00393121">
        <w:rPr>
          <w:rFonts w:cs="Arial"/>
        </w:rPr>
        <w:t>5.8.3. 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w:t>
      </w:r>
    </w:p>
    <w:p w:rsidR="006A5DC8" w:rsidRPr="00393121" w:rsidRDefault="006A5DC8" w:rsidP="00393121">
      <w:pPr>
        <w:rPr>
          <w:rFonts w:cs="Arial"/>
        </w:rPr>
      </w:pPr>
      <w:r w:rsidRPr="00393121">
        <w:rPr>
          <w:rFonts w:cs="Arial"/>
        </w:rPr>
        <w:lastRenderedPageBreak/>
        <w:t>5.8.4. 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то есть с 1-го по 30-е (31-е) число (в</w:t>
      </w:r>
      <w:r w:rsidR="00393121">
        <w:rPr>
          <w:rFonts w:cs="Arial"/>
        </w:rPr>
        <w:t xml:space="preserve"> </w:t>
      </w:r>
      <w:r w:rsidRPr="00393121">
        <w:rPr>
          <w:rFonts w:cs="Arial"/>
        </w:rPr>
        <w:t>феврале - по 28-е (29-е) число), включая выходные и нерабочие праздничные дни, и деления полученной суммы на число календарных дней месяца.</w:t>
      </w:r>
    </w:p>
    <w:p w:rsidR="006A5DC8" w:rsidRPr="00393121" w:rsidRDefault="006A5DC8" w:rsidP="00393121">
      <w:pPr>
        <w:rPr>
          <w:rFonts w:cs="Arial"/>
        </w:rPr>
      </w:pPr>
      <w:r w:rsidRPr="00393121">
        <w:rPr>
          <w:rFonts w:cs="Arial"/>
        </w:rPr>
        <w:t>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за рабочий день, предшествовавший выходным или нерабочим праздничным дням.</w:t>
      </w:r>
    </w:p>
    <w:p w:rsidR="006A5DC8" w:rsidRPr="00393121" w:rsidRDefault="006A5DC8" w:rsidP="00393121">
      <w:pPr>
        <w:rPr>
          <w:rFonts w:cs="Arial"/>
        </w:rPr>
      </w:pPr>
      <w:r w:rsidRPr="00393121">
        <w:rPr>
          <w:rFonts w:cs="Arial"/>
        </w:rPr>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6A5DC8" w:rsidRPr="00393121" w:rsidRDefault="006A5DC8" w:rsidP="00393121">
      <w:pPr>
        <w:rPr>
          <w:rFonts w:cs="Arial"/>
        </w:rPr>
      </w:pPr>
      <w:r w:rsidRPr="00393121">
        <w:rPr>
          <w:rFonts w:cs="Arial"/>
        </w:rPr>
        <w:t>Работник, работающий в учреждении на одну, более чем</w:t>
      </w:r>
      <w:r w:rsidR="00393121">
        <w:rPr>
          <w:rFonts w:cs="Arial"/>
        </w:rPr>
        <w:t xml:space="preserve"> </w:t>
      </w:r>
      <w:r w:rsidRPr="00393121">
        <w:rPr>
          <w:rFonts w:cs="Arial"/>
        </w:rPr>
        <w:t>на одну ставку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6A5DC8" w:rsidRPr="00393121" w:rsidRDefault="006A5DC8" w:rsidP="00393121">
      <w:pPr>
        <w:rPr>
          <w:rFonts w:cs="Arial"/>
        </w:rPr>
      </w:pPr>
      <w:r w:rsidRPr="00393121">
        <w:rPr>
          <w:rFonts w:cs="Arial"/>
        </w:rPr>
        <w:t>5.8.5. 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6A5DC8" w:rsidRPr="00393121" w:rsidRDefault="006A5DC8" w:rsidP="00393121">
      <w:pPr>
        <w:rPr>
          <w:rFonts w:cs="Arial"/>
        </w:rPr>
      </w:pPr>
      <w:r w:rsidRPr="00393121">
        <w:rPr>
          <w:rFonts w:cs="Arial"/>
        </w:rPr>
        <w:t>Расчет средней численности этой категории работников производится в следующем порядке:</w:t>
      </w:r>
    </w:p>
    <w:p w:rsidR="006A5DC8" w:rsidRPr="00393121" w:rsidRDefault="006A5DC8" w:rsidP="00393121">
      <w:pPr>
        <w:rPr>
          <w:rFonts w:cs="Arial"/>
        </w:rPr>
      </w:pPr>
      <w:r w:rsidRPr="00393121">
        <w:rPr>
          <w:rFonts w:cs="Arial"/>
        </w:rP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6A5DC8" w:rsidRPr="00393121" w:rsidRDefault="006A5DC8" w:rsidP="00393121">
      <w:pPr>
        <w:rPr>
          <w:rFonts w:cs="Arial"/>
        </w:rPr>
      </w:pPr>
      <w:r w:rsidRPr="00393121">
        <w:rPr>
          <w:rFonts w:cs="Arial"/>
        </w:rPr>
        <w:t>40 часов - на 8 часов (при пятидневной рабочей неделе) или на</w:t>
      </w:r>
      <w:r w:rsidR="00393121">
        <w:rPr>
          <w:rFonts w:cs="Arial"/>
        </w:rPr>
        <w:t xml:space="preserve"> </w:t>
      </w:r>
      <w:r w:rsidRPr="00393121">
        <w:rPr>
          <w:rFonts w:cs="Arial"/>
        </w:rPr>
        <w:t>6,67 часа (при шестидневной рабочей неделе);</w:t>
      </w:r>
    </w:p>
    <w:p w:rsidR="006A5DC8" w:rsidRPr="00393121" w:rsidRDefault="006A5DC8" w:rsidP="00393121">
      <w:pPr>
        <w:rPr>
          <w:rFonts w:cs="Arial"/>
        </w:rPr>
      </w:pPr>
      <w:r w:rsidRPr="00393121">
        <w:rPr>
          <w:rFonts w:cs="Arial"/>
        </w:rPr>
        <w:t>39 часов - на 7,8 часа (при пятидневной рабочей неделе) или на</w:t>
      </w:r>
      <w:r w:rsidR="00393121">
        <w:rPr>
          <w:rFonts w:cs="Arial"/>
        </w:rPr>
        <w:t xml:space="preserve"> </w:t>
      </w:r>
      <w:r w:rsidRPr="00393121">
        <w:rPr>
          <w:rFonts w:cs="Arial"/>
        </w:rPr>
        <w:t>6,5 часа (при шестидневной рабочей неделе);</w:t>
      </w:r>
    </w:p>
    <w:p w:rsidR="006A5DC8" w:rsidRPr="00393121" w:rsidRDefault="006A5DC8" w:rsidP="00393121">
      <w:pPr>
        <w:rPr>
          <w:rFonts w:cs="Arial"/>
        </w:rPr>
      </w:pPr>
      <w:r w:rsidRPr="00393121">
        <w:rPr>
          <w:rFonts w:cs="Arial"/>
        </w:rPr>
        <w:t>36 часов - на 7,2 часа (при пятидневной рабочей неделе) или на</w:t>
      </w:r>
      <w:r w:rsidR="00393121">
        <w:rPr>
          <w:rFonts w:cs="Arial"/>
        </w:rPr>
        <w:t xml:space="preserve"> </w:t>
      </w:r>
      <w:r w:rsidRPr="00393121">
        <w:rPr>
          <w:rFonts w:cs="Arial"/>
        </w:rPr>
        <w:t>6 часов (при шестидневной рабочей неделе);</w:t>
      </w:r>
    </w:p>
    <w:p w:rsidR="006A5DC8" w:rsidRPr="00393121" w:rsidRDefault="006A5DC8" w:rsidP="00393121">
      <w:pPr>
        <w:rPr>
          <w:rFonts w:cs="Arial"/>
        </w:rPr>
      </w:pPr>
      <w:r w:rsidRPr="00393121">
        <w:rPr>
          <w:rFonts w:cs="Arial"/>
        </w:rPr>
        <w:t>33 часа - на 6,6 часа (при пятидневной рабочей неделе) или на</w:t>
      </w:r>
      <w:r w:rsidR="00393121">
        <w:rPr>
          <w:rFonts w:cs="Arial"/>
        </w:rPr>
        <w:t xml:space="preserve"> </w:t>
      </w:r>
      <w:r w:rsidRPr="00393121">
        <w:rPr>
          <w:rFonts w:cs="Arial"/>
        </w:rPr>
        <w:t>5,5 часа (при шестидневной рабочей неделе);</w:t>
      </w:r>
    </w:p>
    <w:p w:rsidR="006A5DC8" w:rsidRPr="00393121" w:rsidRDefault="006A5DC8" w:rsidP="00393121">
      <w:pPr>
        <w:rPr>
          <w:rFonts w:cs="Arial"/>
        </w:rPr>
      </w:pPr>
      <w:r w:rsidRPr="00393121">
        <w:rPr>
          <w:rFonts w:cs="Arial"/>
        </w:rPr>
        <w:t>30 часов - на 6 часов (при пятидневной рабочей неделе) или на</w:t>
      </w:r>
      <w:r w:rsidR="00393121">
        <w:rPr>
          <w:rFonts w:cs="Arial"/>
        </w:rPr>
        <w:t xml:space="preserve"> </w:t>
      </w:r>
      <w:r w:rsidRPr="00393121">
        <w:rPr>
          <w:rFonts w:cs="Arial"/>
        </w:rPr>
        <w:t>5 часов (при шестидневной рабочей неделе);</w:t>
      </w:r>
    </w:p>
    <w:p w:rsidR="006A5DC8" w:rsidRPr="00393121" w:rsidRDefault="006A5DC8" w:rsidP="00393121">
      <w:pPr>
        <w:rPr>
          <w:rFonts w:cs="Arial"/>
        </w:rPr>
      </w:pPr>
      <w:r w:rsidRPr="00393121">
        <w:rPr>
          <w:rFonts w:cs="Arial"/>
        </w:rPr>
        <w:t>24 часа - на 4,8 часа (при пятидневной рабочей неделе) или на</w:t>
      </w:r>
      <w:r w:rsidR="00393121">
        <w:rPr>
          <w:rFonts w:cs="Arial"/>
        </w:rPr>
        <w:t xml:space="preserve"> </w:t>
      </w:r>
      <w:r w:rsidRPr="00393121">
        <w:rPr>
          <w:rFonts w:cs="Arial"/>
        </w:rPr>
        <w:t>4 часа (при шестидневной рабочей неделе);</w:t>
      </w:r>
    </w:p>
    <w:p w:rsidR="006A5DC8" w:rsidRPr="00393121" w:rsidRDefault="006A5DC8" w:rsidP="00393121">
      <w:pPr>
        <w:rPr>
          <w:rFonts w:cs="Arial"/>
        </w:rPr>
      </w:pPr>
      <w:r w:rsidRPr="00393121">
        <w:rPr>
          <w:rFonts w:cs="Arial"/>
        </w:rPr>
        <w:t xml:space="preserve">2) определяется средняя численность </w:t>
      </w:r>
      <w:r w:rsidR="00393121" w:rsidRPr="00393121">
        <w:rPr>
          <w:rFonts w:cs="Arial"/>
        </w:rPr>
        <w:t>не полностью</w:t>
      </w:r>
      <w:r w:rsidRPr="00393121">
        <w:rPr>
          <w:rFonts w:cs="Arial"/>
        </w:rPr>
        <w:t xml:space="preserve">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6A5DC8" w:rsidRPr="00393121" w:rsidRDefault="006A5DC8" w:rsidP="00393121">
      <w:pPr>
        <w:rPr>
          <w:rFonts w:cs="Arial"/>
        </w:rPr>
      </w:pPr>
      <w:r w:rsidRPr="00393121">
        <w:rPr>
          <w:rFonts w:cs="Arial"/>
        </w:rPr>
        <w:t>5.8.6. 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условиях неполного рабочего времени (подпункт 5.8.5 настоящего Положения).</w:t>
      </w:r>
    </w:p>
    <w:p w:rsidR="006A5DC8" w:rsidRPr="00393121" w:rsidRDefault="006A5DC8" w:rsidP="00393121">
      <w:pPr>
        <w:rPr>
          <w:rFonts w:cs="Arial"/>
        </w:rPr>
      </w:pPr>
    </w:p>
    <w:p w:rsidR="006A5DC8" w:rsidRPr="00393121" w:rsidRDefault="006A5DC8" w:rsidP="00393121">
      <w:pPr>
        <w:jc w:val="center"/>
        <w:rPr>
          <w:rFonts w:cs="Arial"/>
          <w:b/>
          <w:bCs/>
          <w:iCs/>
          <w:sz w:val="30"/>
          <w:szCs w:val="28"/>
        </w:rPr>
      </w:pPr>
      <w:r w:rsidRPr="00393121">
        <w:rPr>
          <w:rFonts w:cs="Arial"/>
          <w:b/>
          <w:bCs/>
          <w:iCs/>
          <w:sz w:val="30"/>
          <w:szCs w:val="28"/>
        </w:rPr>
        <w:lastRenderedPageBreak/>
        <w:t>6. Другие вопросы оплаты труда</w:t>
      </w:r>
    </w:p>
    <w:p w:rsidR="006A5DC8" w:rsidRPr="00393121" w:rsidRDefault="006A5DC8" w:rsidP="00393121">
      <w:pPr>
        <w:jc w:val="center"/>
        <w:rPr>
          <w:rFonts w:cs="Arial"/>
          <w:b/>
          <w:bCs/>
          <w:iCs/>
          <w:sz w:val="30"/>
          <w:szCs w:val="28"/>
        </w:rPr>
      </w:pPr>
    </w:p>
    <w:p w:rsidR="006A5DC8" w:rsidRPr="00393121" w:rsidRDefault="006A5DC8" w:rsidP="00393121">
      <w:pPr>
        <w:rPr>
          <w:rFonts w:cs="Arial"/>
        </w:rPr>
      </w:pPr>
      <w:r w:rsidRPr="00393121">
        <w:rPr>
          <w:rFonts w:cs="Arial"/>
        </w:rPr>
        <w:t>6.1. Оплата труда главных медицинских сестер (главных фельдшеров, главных акушерок).</w:t>
      </w:r>
    </w:p>
    <w:p w:rsidR="006A5DC8" w:rsidRPr="00393121" w:rsidRDefault="006A5DC8" w:rsidP="00393121">
      <w:pPr>
        <w:rPr>
          <w:rFonts w:cs="Arial"/>
        </w:rPr>
      </w:pPr>
      <w:r w:rsidRPr="00393121">
        <w:rPr>
          <w:rFonts w:cs="Arial"/>
        </w:rPr>
        <w:t>6.1.1. Должностной оклад главных медицинских сестер (главных фельдшеров, главных акушерок) устанавливается на 30-50 процентов ниже должностных ок</w:t>
      </w:r>
      <w:r w:rsidR="00393121">
        <w:rPr>
          <w:rFonts w:cs="Arial"/>
        </w:rPr>
        <w:t>ладов руководителей учреждений.</w:t>
      </w:r>
    </w:p>
    <w:p w:rsidR="006A5DC8" w:rsidRPr="00393121" w:rsidRDefault="006A5DC8" w:rsidP="00393121">
      <w:pPr>
        <w:rPr>
          <w:rFonts w:cs="Arial"/>
        </w:rPr>
      </w:pPr>
      <w:r w:rsidRPr="00393121">
        <w:rPr>
          <w:rFonts w:cs="Arial"/>
        </w:rPr>
        <w:t>6.1.2. С учетом условий труда</w:t>
      </w:r>
      <w:r w:rsidR="00393121">
        <w:rPr>
          <w:rFonts w:cs="Arial"/>
        </w:rPr>
        <w:t xml:space="preserve"> </w:t>
      </w:r>
      <w:r w:rsidRPr="00393121">
        <w:rPr>
          <w:rFonts w:cs="Arial"/>
        </w:rPr>
        <w:t>главным медицинским сестрам (главным фельдшерам, главным акушеркам) устанавливаются компенсационные выплаты, предусмотренные разделом 3 настоящего Положения, стимулирующие выплаты</w:t>
      </w:r>
      <w:r w:rsidR="00393121">
        <w:rPr>
          <w:rFonts w:cs="Arial"/>
        </w:rPr>
        <w:t xml:space="preserve"> </w:t>
      </w:r>
      <w:r w:rsidRPr="00393121">
        <w:rPr>
          <w:rFonts w:cs="Arial"/>
        </w:rPr>
        <w:t>предусматриваются коллективным договором учреждения.</w:t>
      </w:r>
    </w:p>
    <w:p w:rsidR="006A5DC8" w:rsidRPr="00393121" w:rsidRDefault="006A5DC8" w:rsidP="00393121">
      <w:pPr>
        <w:rPr>
          <w:rFonts w:cs="Arial"/>
        </w:rPr>
      </w:pPr>
      <w:r w:rsidRPr="00393121">
        <w:rPr>
          <w:rFonts w:cs="Arial"/>
        </w:rPr>
        <w:t>6.1.3. Главным медицинским сестрам (главным фельдшерам, главным</w:t>
      </w:r>
      <w:r w:rsidR="00393121">
        <w:rPr>
          <w:rFonts w:cs="Arial"/>
        </w:rPr>
        <w:t xml:space="preserve"> </w:t>
      </w:r>
      <w:r w:rsidRPr="00393121">
        <w:rPr>
          <w:rFonts w:cs="Arial"/>
        </w:rPr>
        <w:t>акушеркам), кроме стимулирующих выплат, предусмотренных коллективным договором, устанавливаются в обязательном порядке следующие стимулирующие выплаты:</w:t>
      </w:r>
    </w:p>
    <w:p w:rsidR="006A5DC8" w:rsidRPr="00393121" w:rsidRDefault="006A5DC8" w:rsidP="00393121">
      <w:pPr>
        <w:rPr>
          <w:rFonts w:cs="Arial"/>
        </w:rPr>
      </w:pPr>
      <w:r w:rsidRPr="00393121">
        <w:rPr>
          <w:rFonts w:cs="Arial"/>
        </w:rPr>
        <w:t>6.1.3.1.За непрерывный стаж работы</w:t>
      </w:r>
      <w:r w:rsidR="00393121">
        <w:rPr>
          <w:rFonts w:cs="Arial"/>
        </w:rPr>
        <w:t xml:space="preserve"> </w:t>
      </w:r>
      <w:r w:rsidRPr="00393121">
        <w:rPr>
          <w:rFonts w:cs="Arial"/>
        </w:rPr>
        <w:t>главным медицинским сестрам (главным фельдшерам, главным акушеркам) учреждений устанавливается в соответствии с пунктом 4.8 настоящего Положения.</w:t>
      </w:r>
    </w:p>
    <w:p w:rsidR="006A5DC8" w:rsidRPr="00393121" w:rsidRDefault="006A5DC8" w:rsidP="00393121">
      <w:pPr>
        <w:rPr>
          <w:rFonts w:cs="Arial"/>
        </w:rPr>
      </w:pPr>
      <w:r w:rsidRPr="00393121">
        <w:rPr>
          <w:rFonts w:cs="Arial"/>
        </w:rPr>
        <w:t xml:space="preserve">6.1.3.2. За наличие квалификационной категории устанавливается стимулирующая выплата: </w:t>
      </w:r>
    </w:p>
    <w:p w:rsidR="006A5DC8" w:rsidRPr="00393121" w:rsidRDefault="006A5DC8" w:rsidP="00393121">
      <w:pPr>
        <w:rPr>
          <w:rFonts w:cs="Arial"/>
        </w:rPr>
      </w:pPr>
      <w:r w:rsidRPr="00393121">
        <w:rPr>
          <w:rFonts w:cs="Arial"/>
        </w:rPr>
        <w:t>главным медицинским сестрам (главным фельдшерам, главным</w:t>
      </w:r>
      <w:r w:rsidR="00393121">
        <w:rPr>
          <w:rFonts w:cs="Arial"/>
        </w:rPr>
        <w:t xml:space="preserve"> </w:t>
      </w:r>
      <w:r w:rsidRPr="00393121">
        <w:rPr>
          <w:rFonts w:cs="Arial"/>
        </w:rPr>
        <w:t>акушеркам), которым в результате аттестации присвоена первая квалификационная категория, в размере 10 процентов от должностного оклада;</w:t>
      </w:r>
    </w:p>
    <w:p w:rsidR="006A5DC8" w:rsidRPr="00393121" w:rsidRDefault="006A5DC8" w:rsidP="00393121">
      <w:pPr>
        <w:rPr>
          <w:rFonts w:cs="Arial"/>
        </w:rPr>
      </w:pPr>
      <w:r w:rsidRPr="00393121">
        <w:rPr>
          <w:rFonts w:cs="Arial"/>
        </w:rPr>
        <w:t>главным медицинским сестрам (главным фельдшерам, главным</w:t>
      </w:r>
      <w:r w:rsidR="00393121">
        <w:rPr>
          <w:rFonts w:cs="Arial"/>
        </w:rPr>
        <w:t xml:space="preserve"> </w:t>
      </w:r>
      <w:r w:rsidRPr="00393121">
        <w:rPr>
          <w:rFonts w:cs="Arial"/>
        </w:rPr>
        <w:t>акушеркам), которым в результате аттестации присвоена высшая квалификационная категория, в размере 20 процентов от должностного оклада.</w:t>
      </w:r>
    </w:p>
    <w:p w:rsidR="006A5DC8" w:rsidRPr="00393121" w:rsidRDefault="006A5DC8" w:rsidP="00393121">
      <w:pPr>
        <w:rPr>
          <w:rFonts w:cs="Arial"/>
        </w:rPr>
      </w:pPr>
      <w:r w:rsidRPr="00393121">
        <w:rPr>
          <w:rFonts w:cs="Arial"/>
        </w:rPr>
        <w:t>Главной медицинской сестре (главному фельдшеру, главному акушеру) квалификационная категория учитывается по любой специальности среднего медицинского персонала учреждения.</w:t>
      </w:r>
    </w:p>
    <w:p w:rsidR="006A5DC8" w:rsidRPr="00393121" w:rsidRDefault="006A5DC8" w:rsidP="00393121">
      <w:pPr>
        <w:rPr>
          <w:rFonts w:cs="Arial"/>
        </w:rPr>
      </w:pPr>
      <w:r w:rsidRPr="00393121">
        <w:rPr>
          <w:rFonts w:cs="Arial"/>
        </w:rPr>
        <w:t>6.2. В учреждениях, работа которых связана с необходимостью привлечения медицинского персонала для оказания экстренной и неотложной помощи населению в выходные и нерабочие праздничные дни, вечернее и ночное время, медицинским работникам медицинских организаций с их согласия может устанавливаться дежурство на дому в порядке, установленном статьей 350 Трудового кодекса Российской Федерации.</w:t>
      </w:r>
    </w:p>
    <w:p w:rsidR="006A5DC8" w:rsidRPr="00393121" w:rsidRDefault="006A5DC8" w:rsidP="00393121">
      <w:pPr>
        <w:rPr>
          <w:rFonts w:cs="Arial"/>
        </w:rPr>
      </w:pPr>
      <w:r w:rsidRPr="00393121">
        <w:rPr>
          <w:rFonts w:cs="Arial"/>
        </w:rPr>
        <w:t>В случае вызова работника в учреждение время, затраченное на оказание медицинской помощи, оплачивается из расчета оклада (должностного оклада), ставки заработной платы врача или среднего медицинского работника, с учетом выплат компенсационного характера, установленных пунктом 3.5 настоящего Положения, за фактически отработанные часы с учетом времени переезда.</w:t>
      </w:r>
    </w:p>
    <w:p w:rsidR="006A5DC8" w:rsidRPr="00393121" w:rsidRDefault="006A5DC8" w:rsidP="00393121">
      <w:pPr>
        <w:rPr>
          <w:rFonts w:cs="Arial"/>
        </w:rPr>
      </w:pPr>
      <w:r w:rsidRPr="00393121">
        <w:rPr>
          <w:rFonts w:cs="Arial"/>
        </w:rPr>
        <w:t>Доплата за работу в ночное время производится только за фактическое время, затраченное на оказание медицинской помощи, с учетом времени переезда.</w:t>
      </w:r>
    </w:p>
    <w:p w:rsidR="006A5DC8" w:rsidRPr="00393121" w:rsidRDefault="006A5DC8" w:rsidP="00393121">
      <w:pPr>
        <w:rPr>
          <w:rFonts w:cs="Arial"/>
        </w:rPr>
      </w:pPr>
      <w:r w:rsidRPr="00393121">
        <w:rPr>
          <w:rFonts w:cs="Arial"/>
        </w:rPr>
        <w:t>6.3. Оплата труда врачей-консультантов, не являющихся штатными работниками учреждений, производится по ставкам почасовой оплаты труда:</w:t>
      </w:r>
    </w:p>
    <w:p w:rsidR="006A5DC8" w:rsidRPr="00393121" w:rsidRDefault="006A5DC8" w:rsidP="00393121">
      <w:pPr>
        <w:rPr>
          <w:rFonts w:cs="Arial"/>
        </w:rPr>
      </w:pPr>
    </w:p>
    <w:tbl>
      <w:tblPr>
        <w:tblW w:w="0" w:type="auto"/>
        <w:tblLayout w:type="fixed"/>
        <w:tblCellMar>
          <w:left w:w="70" w:type="dxa"/>
          <w:right w:w="70" w:type="dxa"/>
        </w:tblCellMar>
        <w:tblLook w:val="0000" w:firstRow="0" w:lastRow="0" w:firstColumn="0" w:lastColumn="0" w:noHBand="0" w:noVBand="0"/>
      </w:tblPr>
      <w:tblGrid>
        <w:gridCol w:w="5387"/>
        <w:gridCol w:w="3969"/>
      </w:tblGrid>
      <w:tr w:rsidR="006A5DC8" w:rsidRPr="00393121" w:rsidTr="00393121">
        <w:trPr>
          <w:cantSplit/>
          <w:trHeight w:val="720"/>
        </w:trPr>
        <w:tc>
          <w:tcPr>
            <w:tcW w:w="538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0"/>
            </w:pPr>
          </w:p>
        </w:tc>
        <w:tc>
          <w:tcPr>
            <w:tcW w:w="3969"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0"/>
            </w:pPr>
            <w:r w:rsidRPr="00393121">
              <w:t>Размеры коэффициентов к окладу по первому квалификационному уровню ПКГ «Врачи и провизоры»</w:t>
            </w:r>
          </w:p>
        </w:tc>
      </w:tr>
      <w:tr w:rsidR="006A5DC8" w:rsidRPr="00393121" w:rsidTr="00393121">
        <w:trPr>
          <w:cantSplit/>
          <w:trHeight w:val="240"/>
        </w:trPr>
        <w:tc>
          <w:tcPr>
            <w:tcW w:w="538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Профессор, доктор наук, народный врач</w:t>
            </w:r>
          </w:p>
        </w:tc>
        <w:tc>
          <w:tcPr>
            <w:tcW w:w="3969"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0,147</w:t>
            </w:r>
          </w:p>
        </w:tc>
      </w:tr>
      <w:tr w:rsidR="006A5DC8" w:rsidRPr="00393121" w:rsidTr="00393121">
        <w:trPr>
          <w:cantSplit/>
          <w:trHeight w:val="240"/>
        </w:trPr>
        <w:tc>
          <w:tcPr>
            <w:tcW w:w="538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Доцент, кандидат наук, заслуженный врач</w:t>
            </w:r>
          </w:p>
        </w:tc>
        <w:tc>
          <w:tcPr>
            <w:tcW w:w="3969"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0,123</w:t>
            </w:r>
          </w:p>
        </w:tc>
      </w:tr>
      <w:tr w:rsidR="006A5DC8" w:rsidRPr="00393121" w:rsidTr="00393121">
        <w:trPr>
          <w:cantSplit/>
          <w:trHeight w:val="240"/>
        </w:trPr>
        <w:tc>
          <w:tcPr>
            <w:tcW w:w="538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lastRenderedPageBreak/>
              <w:t>Лица, не имеющие ученой степени</w:t>
            </w:r>
          </w:p>
        </w:tc>
        <w:tc>
          <w:tcPr>
            <w:tcW w:w="3969"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0,074</w:t>
            </w:r>
          </w:p>
        </w:tc>
      </w:tr>
    </w:tbl>
    <w:p w:rsidR="006A5DC8" w:rsidRPr="00393121" w:rsidRDefault="006A5DC8" w:rsidP="00393121">
      <w:pPr>
        <w:rPr>
          <w:rFonts w:cs="Arial"/>
        </w:rPr>
      </w:pPr>
    </w:p>
    <w:p w:rsidR="006A5DC8" w:rsidRPr="00393121" w:rsidRDefault="006A5DC8" w:rsidP="00393121">
      <w:pPr>
        <w:rPr>
          <w:rFonts w:cs="Arial"/>
        </w:rPr>
      </w:pPr>
      <w:r w:rsidRPr="00393121">
        <w:rPr>
          <w:rFonts w:cs="Arial"/>
        </w:rPr>
        <w:t>В ставки почасовой оплаты включена оплата за ежегодный основной оплачиваемый отпуск.</w:t>
      </w:r>
    </w:p>
    <w:p w:rsidR="006A5DC8" w:rsidRPr="00393121" w:rsidRDefault="006A5DC8" w:rsidP="00393121">
      <w:pPr>
        <w:rPr>
          <w:rFonts w:cs="Arial"/>
        </w:rPr>
      </w:pPr>
      <w:r w:rsidRPr="00393121">
        <w:rPr>
          <w:rFonts w:cs="Arial"/>
        </w:rPr>
        <w:t>Порядок оплаты труда врачей-консультантов, предусмотренный в настоящем пункте, не применяется для оплаты труда врачей, привлекаемых к проведению консультаций в учреждениях, в штате которых они состоят.</w:t>
      </w:r>
    </w:p>
    <w:p w:rsidR="006A5DC8" w:rsidRPr="00393121" w:rsidRDefault="006A5DC8" w:rsidP="00393121">
      <w:pPr>
        <w:rPr>
          <w:rFonts w:cs="Arial"/>
        </w:rPr>
      </w:pPr>
      <w:r w:rsidRPr="00393121">
        <w:rPr>
          <w:rFonts w:cs="Arial"/>
        </w:rPr>
        <w:t xml:space="preserve">Работа врача-консультанта учреждения в объеме не более 12 часов в месяц не считается совместительством. </w:t>
      </w:r>
    </w:p>
    <w:p w:rsidR="006A5DC8" w:rsidRPr="00393121" w:rsidRDefault="006A5DC8" w:rsidP="00393121">
      <w:pPr>
        <w:rPr>
          <w:rFonts w:cs="Arial"/>
        </w:rPr>
      </w:pPr>
    </w:p>
    <w:p w:rsidR="006A5DC8" w:rsidRPr="00393121" w:rsidRDefault="006A5DC8" w:rsidP="00393121">
      <w:pPr>
        <w:jc w:val="center"/>
        <w:rPr>
          <w:rFonts w:cs="Arial"/>
          <w:b/>
          <w:bCs/>
          <w:iCs/>
          <w:sz w:val="30"/>
          <w:szCs w:val="28"/>
        </w:rPr>
      </w:pPr>
      <w:r w:rsidRPr="00393121">
        <w:rPr>
          <w:rFonts w:cs="Arial"/>
          <w:b/>
          <w:bCs/>
          <w:iCs/>
          <w:sz w:val="30"/>
          <w:szCs w:val="28"/>
        </w:rPr>
        <w:t>7. Заключительные положения</w:t>
      </w:r>
    </w:p>
    <w:p w:rsidR="006A5DC8" w:rsidRPr="00393121" w:rsidRDefault="006A5DC8" w:rsidP="00393121">
      <w:pPr>
        <w:rPr>
          <w:rFonts w:cs="Arial"/>
        </w:rPr>
      </w:pPr>
    </w:p>
    <w:p w:rsidR="006A5DC8" w:rsidRPr="00393121" w:rsidRDefault="006A5DC8" w:rsidP="00393121">
      <w:pPr>
        <w:rPr>
          <w:rFonts w:cs="Arial"/>
        </w:rPr>
      </w:pPr>
      <w:r w:rsidRPr="00393121">
        <w:rPr>
          <w:rFonts w:cs="Arial"/>
        </w:rPr>
        <w:t>7.1. Штатное расписание учреждения формируется с использованием штатных нормативов и должно обеспечивать возможность качественного выполнения запланированных муниципальным заданием объемов деятельности.</w:t>
      </w:r>
    </w:p>
    <w:p w:rsidR="006A5DC8" w:rsidRPr="00393121" w:rsidRDefault="006A5DC8" w:rsidP="00393121">
      <w:pPr>
        <w:rPr>
          <w:rFonts w:cs="Arial"/>
        </w:rPr>
      </w:pPr>
      <w:r w:rsidRPr="00393121">
        <w:rPr>
          <w:rFonts w:cs="Arial"/>
        </w:rPr>
        <w:t>Штатное расписание учреждения утверждается руководителем (главным врачом) учреждения в пределах выделенных средств на оплату труда</w:t>
      </w:r>
      <w:r w:rsidR="00393121">
        <w:rPr>
          <w:rFonts w:cs="Arial"/>
        </w:rPr>
        <w:t xml:space="preserve"> </w:t>
      </w:r>
      <w:r w:rsidRPr="00393121">
        <w:rPr>
          <w:rFonts w:cs="Arial"/>
        </w:rPr>
        <w:t>и включает в себя все должности руководителей, специалистов и служащих (профессии рабочих) данного учреждения.</w:t>
      </w:r>
    </w:p>
    <w:p w:rsidR="006A5DC8" w:rsidRPr="00393121" w:rsidRDefault="006A5DC8" w:rsidP="00393121">
      <w:pPr>
        <w:rPr>
          <w:rFonts w:cs="Arial"/>
        </w:rPr>
      </w:pPr>
      <w:r w:rsidRPr="00393121">
        <w:rPr>
          <w:rFonts w:cs="Arial"/>
        </w:rPr>
        <w:t xml:space="preserve">7.2. В случае задержки выплаты заработной платы и других нарушений в сфере оплаты труда руководитель несет ответственность в соответствии с Трудовым кодексом Российской Федерации, законодательством Российской Федерации, Кемеровской области. </w:t>
      </w:r>
    </w:p>
    <w:p w:rsidR="006A5DC8" w:rsidRPr="00393121" w:rsidRDefault="006A5DC8" w:rsidP="00393121">
      <w:pPr>
        <w:rPr>
          <w:rFonts w:cs="Arial"/>
        </w:rPr>
      </w:pPr>
      <w:r w:rsidRPr="00393121">
        <w:rPr>
          <w:rFonts w:cs="Arial"/>
        </w:rPr>
        <w:t>7.3. Все виды выплат, определенные настоящим Положением, осуществляются в пределах утвержденного фонда оплаты труда.</w:t>
      </w:r>
    </w:p>
    <w:p w:rsidR="006A5DC8" w:rsidRPr="00393121" w:rsidRDefault="006A5DC8" w:rsidP="00393121">
      <w:pPr>
        <w:rPr>
          <w:rFonts w:cs="Arial"/>
        </w:rPr>
      </w:pPr>
      <w:r w:rsidRPr="00393121">
        <w:rPr>
          <w:rFonts w:cs="Arial"/>
        </w:rPr>
        <w:t>7.4. Увеличение (индексация) окладов (должностных окладов), ставок заработной платы, стимулирующих выплат производится путем внесения изменений в настоящее Положение или издания отдельного нормативного акта Крапивинского муниципального района.</w:t>
      </w:r>
    </w:p>
    <w:p w:rsidR="006A5DC8" w:rsidRPr="00393121" w:rsidRDefault="006A5DC8" w:rsidP="00393121">
      <w:pPr>
        <w:rPr>
          <w:rFonts w:cs="Arial"/>
        </w:rPr>
      </w:pPr>
    </w:p>
    <w:p w:rsidR="006A5DC8" w:rsidRPr="00393121" w:rsidRDefault="006A5DC8" w:rsidP="00393121">
      <w:pPr>
        <w:jc w:val="right"/>
        <w:rPr>
          <w:rFonts w:cs="Arial"/>
          <w:b/>
          <w:bCs/>
          <w:kern w:val="28"/>
          <w:sz w:val="32"/>
          <w:szCs w:val="32"/>
        </w:rPr>
      </w:pPr>
      <w:r w:rsidRPr="00393121">
        <w:rPr>
          <w:rFonts w:cs="Arial"/>
          <w:b/>
          <w:bCs/>
          <w:kern w:val="28"/>
          <w:sz w:val="32"/>
          <w:szCs w:val="32"/>
        </w:rPr>
        <w:t>Приложение №1</w:t>
      </w:r>
    </w:p>
    <w:p w:rsidR="006A5DC8" w:rsidRPr="00393121" w:rsidRDefault="006A5DC8" w:rsidP="00393121">
      <w:pPr>
        <w:jc w:val="right"/>
        <w:rPr>
          <w:rFonts w:cs="Arial"/>
          <w:b/>
          <w:bCs/>
          <w:kern w:val="28"/>
          <w:sz w:val="32"/>
          <w:szCs w:val="32"/>
        </w:rPr>
      </w:pPr>
      <w:r w:rsidRPr="00393121">
        <w:rPr>
          <w:rFonts w:cs="Arial"/>
          <w:b/>
          <w:bCs/>
          <w:kern w:val="28"/>
          <w:sz w:val="32"/>
          <w:szCs w:val="32"/>
        </w:rPr>
        <w:t>к Положению об оплате труда работников муниципальных учреждений здравоохранения Крапивинского района</w:t>
      </w:r>
    </w:p>
    <w:p w:rsidR="006A5DC8" w:rsidRPr="00393121" w:rsidRDefault="006A5DC8" w:rsidP="00393121">
      <w:pPr>
        <w:rPr>
          <w:rFonts w:cs="Arial"/>
        </w:rPr>
      </w:pPr>
    </w:p>
    <w:p w:rsidR="006A5DC8" w:rsidRPr="00393121" w:rsidRDefault="006A5DC8" w:rsidP="00393121">
      <w:pPr>
        <w:jc w:val="center"/>
        <w:rPr>
          <w:rFonts w:cs="Arial"/>
          <w:b/>
          <w:bCs/>
          <w:kern w:val="32"/>
          <w:sz w:val="32"/>
          <w:szCs w:val="32"/>
        </w:rPr>
      </w:pPr>
      <w:r w:rsidRPr="00393121">
        <w:rPr>
          <w:rFonts w:cs="Arial"/>
          <w:b/>
          <w:bCs/>
          <w:kern w:val="32"/>
          <w:sz w:val="32"/>
          <w:szCs w:val="32"/>
        </w:rPr>
        <w:t>Порядок</w:t>
      </w:r>
      <w:r w:rsidR="00393121" w:rsidRPr="00393121">
        <w:rPr>
          <w:rFonts w:cs="Arial"/>
          <w:b/>
          <w:bCs/>
          <w:kern w:val="32"/>
          <w:sz w:val="32"/>
          <w:szCs w:val="32"/>
        </w:rPr>
        <w:t xml:space="preserve"> </w:t>
      </w:r>
      <w:r w:rsidRPr="00393121">
        <w:rPr>
          <w:rFonts w:cs="Arial"/>
          <w:b/>
          <w:bCs/>
          <w:kern w:val="32"/>
          <w:sz w:val="32"/>
          <w:szCs w:val="32"/>
        </w:rPr>
        <w:t>проведения тарификации работников муниципальных учреждений здравоохранения Крапивинского района</w:t>
      </w:r>
    </w:p>
    <w:p w:rsidR="006A5DC8" w:rsidRPr="00393121" w:rsidRDefault="006A5DC8" w:rsidP="00393121">
      <w:pPr>
        <w:rPr>
          <w:rFonts w:cs="Arial"/>
        </w:rPr>
      </w:pPr>
    </w:p>
    <w:p w:rsidR="006A5DC8" w:rsidRPr="00393121" w:rsidRDefault="00393121" w:rsidP="00393121">
      <w:pPr>
        <w:rPr>
          <w:rFonts w:cs="Arial"/>
        </w:rPr>
      </w:pPr>
      <w:bookmarkStart w:id="1" w:name="sub_40001"/>
      <w:r>
        <w:rPr>
          <w:rFonts w:cs="Arial"/>
        </w:rPr>
        <w:t xml:space="preserve">1. </w:t>
      </w:r>
      <w:r w:rsidR="006A5DC8" w:rsidRPr="00393121">
        <w:rPr>
          <w:rFonts w:cs="Arial"/>
        </w:rPr>
        <w:t>Для проведения работы по определению размеров окладов (должностных окладов), ставок заработной платы медицинских, фармацевтических работников, специалистов и служащих и месячных окладов, ставок заработной платы рабочих, а также размеров выплат за продолжительность непрерывной работы в учреждениях здравоохранения приказом руководителя создается постоянно действующая тарификационная комиссия в составе главного бухгалтера, работника, занимающегося вопросами кадров, начальника планово-экономического отдела (экономиста), представителя выборного профсоюзного органа, а также других лиц, привлекаемых руководителем учреждения к работе по тарификации. Председателем тарификационной комиссии является руководитель учреждения или назначенный им заместитель руководителя.</w:t>
      </w:r>
    </w:p>
    <w:p w:rsidR="006A5DC8" w:rsidRPr="00393121" w:rsidRDefault="00393121" w:rsidP="00393121">
      <w:pPr>
        <w:rPr>
          <w:rFonts w:cs="Arial"/>
        </w:rPr>
      </w:pPr>
      <w:bookmarkStart w:id="2" w:name="sub_40002"/>
      <w:bookmarkEnd w:id="1"/>
      <w:r>
        <w:rPr>
          <w:rFonts w:cs="Arial"/>
        </w:rPr>
        <w:lastRenderedPageBreak/>
        <w:t xml:space="preserve">2. </w:t>
      </w:r>
      <w:r w:rsidR="006A5DC8" w:rsidRPr="00393121">
        <w:rPr>
          <w:rFonts w:cs="Arial"/>
        </w:rPr>
        <w:t>Тарификационная комиссия руководствуется в своей работе действующими условиями оплаты труда соответствующих работников и другими нормативными актами. Результаты работы комиссии отражаются в тарификационных списках. Кроме того, при необходимости, тарификационная комиссия может оформлять результаты своей работы протоколом или любыми другими документами.</w:t>
      </w:r>
    </w:p>
    <w:p w:rsidR="006A5DC8" w:rsidRPr="00393121" w:rsidRDefault="00393121" w:rsidP="00393121">
      <w:pPr>
        <w:rPr>
          <w:rFonts w:cs="Arial"/>
        </w:rPr>
      </w:pPr>
      <w:bookmarkStart w:id="3" w:name="sub_40003"/>
      <w:bookmarkEnd w:id="2"/>
      <w:r>
        <w:rPr>
          <w:rFonts w:cs="Arial"/>
        </w:rPr>
        <w:t xml:space="preserve">3. </w:t>
      </w:r>
      <w:r w:rsidR="006A5DC8" w:rsidRPr="00393121">
        <w:rPr>
          <w:rFonts w:cs="Arial"/>
        </w:rPr>
        <w:t>Порядок работы тарификационной комиссии (ответственный 'за непосредственное составление тарификационного списка, оформление, время заседания комиссии и т.д.) определяется председателем комиссии.</w:t>
      </w:r>
      <w:bookmarkEnd w:id="3"/>
    </w:p>
    <w:p w:rsidR="006A5DC8" w:rsidRPr="00E62119" w:rsidRDefault="006A5DC8" w:rsidP="00393121">
      <w:pPr>
        <w:rPr>
          <w:rFonts w:cs="Arial"/>
        </w:rPr>
      </w:pPr>
      <w:r w:rsidRPr="00393121">
        <w:rPr>
          <w:rFonts w:cs="Arial"/>
        </w:rPr>
        <w:t>Тарификационный список составляется ежегодно по состоянию на</w:t>
      </w:r>
      <w:r w:rsidR="00393121">
        <w:rPr>
          <w:rFonts w:cs="Arial"/>
        </w:rPr>
        <w:t xml:space="preserve"> </w:t>
      </w:r>
      <w:r w:rsidRPr="00393121">
        <w:rPr>
          <w:rFonts w:cs="Arial"/>
        </w:rPr>
        <w:t xml:space="preserve">1 января и заверяется всеми членами </w:t>
      </w:r>
      <w:r w:rsidRPr="00E62119">
        <w:rPr>
          <w:rFonts w:cs="Arial"/>
        </w:rPr>
        <w:t>тарификационной комиссии.</w:t>
      </w:r>
    </w:p>
    <w:p w:rsidR="006A5DC8" w:rsidRPr="00E62119" w:rsidRDefault="00393121" w:rsidP="00393121">
      <w:pPr>
        <w:rPr>
          <w:rFonts w:cs="Arial"/>
        </w:rPr>
      </w:pPr>
      <w:bookmarkStart w:id="4" w:name="sub_40004"/>
      <w:r w:rsidRPr="00E62119">
        <w:rPr>
          <w:rFonts w:cs="Arial"/>
        </w:rPr>
        <w:t xml:space="preserve">4. </w:t>
      </w:r>
      <w:r w:rsidR="006A5DC8" w:rsidRPr="00E62119">
        <w:rPr>
          <w:rFonts w:cs="Arial"/>
        </w:rPr>
        <w:t>Тарификация работников учреждений здравоохранения проводится п</w:t>
      </w:r>
      <w:bookmarkEnd w:id="4"/>
      <w:r w:rsidR="006A5DC8" w:rsidRPr="00E62119">
        <w:rPr>
          <w:rFonts w:cs="Arial"/>
        </w:rPr>
        <w:t>о ф</w:t>
      </w:r>
      <w:r w:rsidR="00E62119">
        <w:rPr>
          <w:rFonts w:cs="Arial"/>
        </w:rPr>
        <w:t>ормам тарификационных списков №</w:t>
      </w:r>
      <w:r w:rsidR="006A5DC8" w:rsidRPr="00E62119">
        <w:rPr>
          <w:rFonts w:cs="Arial"/>
        </w:rPr>
        <w:t>1, 2, 3.</w:t>
      </w:r>
    </w:p>
    <w:p w:rsidR="006A5DC8" w:rsidRPr="00E62119" w:rsidRDefault="006A5DC8" w:rsidP="00393121">
      <w:pPr>
        <w:rPr>
          <w:rFonts w:cs="Arial"/>
        </w:rPr>
      </w:pPr>
      <w:r w:rsidRPr="00E62119">
        <w:rPr>
          <w:rFonts w:cs="Arial"/>
        </w:rPr>
        <w:t>По</w:t>
      </w:r>
      <w:hyperlink w:anchor="sub_111" w:history="1">
        <w:r w:rsidRPr="00E62119">
          <w:rPr>
            <w:rStyle w:val="ad"/>
            <w:rFonts w:cs="Arial"/>
            <w:color w:val="auto"/>
          </w:rPr>
          <w:t xml:space="preserve"> форме тарификационного списка №1</w:t>
        </w:r>
      </w:hyperlink>
      <w:r w:rsidRPr="00E62119">
        <w:rPr>
          <w:rFonts w:cs="Arial"/>
        </w:rPr>
        <w:t xml:space="preserve"> проводится тарификация: руководителя учреждения, главного бухгалтера и их заместителей, главной медицинской сестры,</w:t>
      </w:r>
      <w:r w:rsidR="00393121" w:rsidRPr="00E62119">
        <w:rPr>
          <w:rFonts w:cs="Arial"/>
        </w:rPr>
        <w:t xml:space="preserve"> </w:t>
      </w:r>
      <w:r w:rsidRPr="00E62119">
        <w:rPr>
          <w:rFonts w:cs="Arial"/>
        </w:rPr>
        <w:t>главного фельдшера, главной акушерки, специалистов и служащих, в том числе руководителей структурных подразделений и их заместителей.</w:t>
      </w:r>
    </w:p>
    <w:p w:rsidR="006A5DC8" w:rsidRPr="00393121" w:rsidRDefault="006A5DC8" w:rsidP="00393121">
      <w:pPr>
        <w:rPr>
          <w:rFonts w:cs="Arial"/>
        </w:rPr>
      </w:pPr>
      <w:r w:rsidRPr="00E62119">
        <w:rPr>
          <w:rFonts w:cs="Arial"/>
        </w:rPr>
        <w:t>По</w:t>
      </w:r>
      <w:hyperlink w:anchor="sub_222" w:history="1">
        <w:r w:rsidRPr="00E62119">
          <w:rPr>
            <w:rStyle w:val="ad"/>
            <w:rFonts w:cs="Arial"/>
            <w:color w:val="auto"/>
          </w:rPr>
          <w:t xml:space="preserve"> форме тарификационного списка №2</w:t>
        </w:r>
      </w:hyperlink>
      <w:r w:rsidRPr="00E62119">
        <w:rPr>
          <w:rFonts w:cs="Arial"/>
        </w:rPr>
        <w:t xml:space="preserve"> проводится тарификация медицинского и фармацевтического персонала</w:t>
      </w:r>
      <w:r w:rsidRPr="00393121">
        <w:rPr>
          <w:rFonts w:cs="Arial"/>
        </w:rPr>
        <w:t>.</w:t>
      </w:r>
    </w:p>
    <w:p w:rsidR="006A5DC8" w:rsidRPr="00393121" w:rsidRDefault="006A5DC8" w:rsidP="00393121">
      <w:pPr>
        <w:rPr>
          <w:rFonts w:cs="Arial"/>
        </w:rPr>
      </w:pPr>
      <w:r w:rsidRPr="00393121">
        <w:rPr>
          <w:rFonts w:cs="Arial"/>
        </w:rPr>
        <w:t>По форме тарификационного списка №3 проводится тарификация рабочих.</w:t>
      </w:r>
    </w:p>
    <w:p w:rsidR="006A5DC8" w:rsidRPr="00393121" w:rsidRDefault="006A5DC8" w:rsidP="00393121">
      <w:pPr>
        <w:rPr>
          <w:rFonts w:cs="Arial"/>
        </w:rPr>
      </w:pPr>
      <w:r w:rsidRPr="00393121">
        <w:rPr>
          <w:rFonts w:cs="Arial"/>
        </w:rPr>
        <w:t>Тарификационный список заполняется по категориям персонала по каждой должности (профессии) каждого структурного подразделения в последовательности, соответствующей структуре штатного расписания учреждения здравоохранения.</w:t>
      </w:r>
    </w:p>
    <w:p w:rsidR="006A5DC8" w:rsidRPr="00393121" w:rsidRDefault="00393121" w:rsidP="00393121">
      <w:pPr>
        <w:rPr>
          <w:rFonts w:cs="Arial"/>
        </w:rPr>
      </w:pPr>
      <w:bookmarkStart w:id="5" w:name="sub_40005"/>
      <w:r>
        <w:rPr>
          <w:rFonts w:cs="Arial"/>
        </w:rPr>
        <w:t xml:space="preserve">5. </w:t>
      </w:r>
      <w:r w:rsidR="006A5DC8" w:rsidRPr="00393121">
        <w:rPr>
          <w:rFonts w:cs="Arial"/>
        </w:rPr>
        <w:t>Тарификация лиц, работающих по совместительству (внутреннему и внешнему) в данном учреждении, проводится отдельными строками по каждой должности (профессии). Также отдельно проводится тарификация главного врача и его заместителей - врачей, выполняющих работу по своей врачебной специальности в соответствующих подразделениях.</w:t>
      </w:r>
    </w:p>
    <w:p w:rsidR="006A5DC8" w:rsidRPr="00393121" w:rsidRDefault="00393121" w:rsidP="00393121">
      <w:pPr>
        <w:rPr>
          <w:rFonts w:cs="Arial"/>
        </w:rPr>
      </w:pPr>
      <w:bookmarkStart w:id="6" w:name="sub_40006"/>
      <w:bookmarkEnd w:id="5"/>
      <w:r>
        <w:rPr>
          <w:rFonts w:cs="Arial"/>
        </w:rPr>
        <w:t xml:space="preserve">6. </w:t>
      </w:r>
      <w:r w:rsidR="006A5DC8" w:rsidRPr="00393121">
        <w:rPr>
          <w:rFonts w:cs="Arial"/>
        </w:rPr>
        <w:t>Вакантные должности (в том числе профессии рабочих) отражаются в тех структурных подразделениях, где они имеются. В тарификационных списках месячный фонд заработной платы по вакантным должностям (профессиям рабочих) рассчитывается исходя из средних окладов (должностных окладов), ставок заработной платы и средних размеров повышающего коэффициента за квалификационную категорию (для медицинского и фармацевтического персонала), выплат за непрерывный стаж работы по соответствующим должностям (в том числе по профессиям рабочих).</w:t>
      </w:r>
    </w:p>
    <w:p w:rsidR="006A5DC8" w:rsidRPr="00393121" w:rsidRDefault="006A5DC8" w:rsidP="00393121">
      <w:pPr>
        <w:rPr>
          <w:rFonts w:cs="Arial"/>
        </w:rPr>
      </w:pPr>
      <w:r w:rsidRPr="00393121">
        <w:rPr>
          <w:rFonts w:cs="Arial"/>
        </w:rPr>
        <w:t>Например, следует определить в тарификационном списке месячный фонд заработной платы по вакантной должности врача-инфекциониста.</w:t>
      </w:r>
    </w:p>
    <w:p w:rsidR="006A5DC8" w:rsidRPr="00393121" w:rsidRDefault="006A5DC8" w:rsidP="00393121">
      <w:pPr>
        <w:rPr>
          <w:rFonts w:cs="Arial"/>
        </w:rPr>
      </w:pPr>
      <w:r w:rsidRPr="00393121">
        <w:rPr>
          <w:rFonts w:cs="Arial"/>
        </w:rPr>
        <w:t>При определении среднего оклада по вакантной должности врача-инфекциониста следует исходить из расчета среднего повышающего коэффициента за квалификационную категорию и размера оклада (должностного оклада), ставки заработной платы по данной должности.</w:t>
      </w:r>
    </w:p>
    <w:p w:rsidR="006A5DC8" w:rsidRPr="00393121" w:rsidRDefault="006A5DC8" w:rsidP="00393121">
      <w:pPr>
        <w:rPr>
          <w:rFonts w:cs="Arial"/>
        </w:rPr>
      </w:pPr>
      <w:r w:rsidRPr="00393121">
        <w:rPr>
          <w:rFonts w:cs="Arial"/>
        </w:rPr>
        <w:t>Средний повышающий коэффициент за квалификационную категорию равняется 1,15 / (1+1,1+1,2+1,3):4 / и, следовательно, средний</w:t>
      </w:r>
      <w:r w:rsidR="00393121">
        <w:rPr>
          <w:rFonts w:cs="Arial"/>
        </w:rPr>
        <w:t xml:space="preserve"> </w:t>
      </w:r>
      <w:r w:rsidRPr="00393121">
        <w:rPr>
          <w:rFonts w:cs="Arial"/>
        </w:rPr>
        <w:t>оклад (должностной оклад), ставка заработной платы составят 5301,5 рублей / 4610 (оклад по ПКГ)</w:t>
      </w:r>
      <w:r w:rsidR="00393121">
        <w:rPr>
          <w:rFonts w:cs="Arial"/>
        </w:rPr>
        <w:t xml:space="preserve"> </w:t>
      </w:r>
      <w:r w:rsidRPr="00393121">
        <w:rPr>
          <w:rFonts w:cs="Arial"/>
        </w:rPr>
        <w:t>х 1,15 /</w:t>
      </w:r>
    </w:p>
    <w:p w:rsidR="006A5DC8" w:rsidRPr="00393121" w:rsidRDefault="006A5DC8" w:rsidP="00393121">
      <w:pPr>
        <w:rPr>
          <w:rFonts w:cs="Arial"/>
        </w:rPr>
      </w:pPr>
      <w:r w:rsidRPr="00393121">
        <w:rPr>
          <w:rFonts w:cs="Arial"/>
        </w:rPr>
        <w:t>Средний оклад (должностной оклад), ставка заработной платы</w:t>
      </w:r>
      <w:r w:rsidR="00393121">
        <w:rPr>
          <w:rFonts w:cs="Arial"/>
        </w:rPr>
        <w:t xml:space="preserve"> </w:t>
      </w:r>
      <w:r w:rsidRPr="00393121">
        <w:rPr>
          <w:rFonts w:cs="Arial"/>
        </w:rPr>
        <w:t>указанного врача-инфекциониста по тарификации с учетом дополнительной выплаты</w:t>
      </w:r>
      <w:r w:rsidR="00393121">
        <w:rPr>
          <w:rFonts w:cs="Arial"/>
        </w:rPr>
        <w:t xml:space="preserve"> </w:t>
      </w:r>
      <w:r w:rsidRPr="00393121">
        <w:rPr>
          <w:rFonts w:cs="Arial"/>
        </w:rPr>
        <w:t>за работу</w:t>
      </w:r>
      <w:r w:rsidR="00393121">
        <w:rPr>
          <w:rFonts w:cs="Arial"/>
        </w:rPr>
        <w:t xml:space="preserve"> </w:t>
      </w:r>
      <w:r w:rsidRPr="00393121">
        <w:rPr>
          <w:rFonts w:cs="Arial"/>
        </w:rPr>
        <w:t xml:space="preserve">в связи с вредными и (или) опасными для здоровья условиями труда будет </w:t>
      </w:r>
      <w:r w:rsidRPr="00393121">
        <w:rPr>
          <w:rFonts w:cs="Arial"/>
        </w:rPr>
        <w:lastRenderedPageBreak/>
        <w:t>равен 6096,73 рубля (5301,5 рублей х 15 процентов выплата за работу в связи с вредными и (или)</w:t>
      </w:r>
      <w:r w:rsidR="00393121">
        <w:rPr>
          <w:rFonts w:cs="Arial"/>
        </w:rPr>
        <w:t xml:space="preserve"> </w:t>
      </w:r>
      <w:r w:rsidRPr="00393121">
        <w:rPr>
          <w:rFonts w:cs="Arial"/>
        </w:rPr>
        <w:t>опасными условиями труда).</w:t>
      </w:r>
    </w:p>
    <w:p w:rsidR="006A5DC8" w:rsidRPr="00393121" w:rsidRDefault="006A5DC8" w:rsidP="00393121">
      <w:pPr>
        <w:rPr>
          <w:rFonts w:cs="Arial"/>
        </w:rPr>
      </w:pPr>
      <w:r w:rsidRPr="00393121">
        <w:rPr>
          <w:rFonts w:cs="Arial"/>
        </w:rPr>
        <w:t>Максимальный размер выплаты за непрерывный стаж работы по должности врача – инфекциониста установлен в размере 30 процентов.</w:t>
      </w:r>
    </w:p>
    <w:p w:rsidR="006A5DC8" w:rsidRPr="00393121" w:rsidRDefault="006A5DC8" w:rsidP="00393121">
      <w:pPr>
        <w:rPr>
          <w:rFonts w:cs="Arial"/>
        </w:rPr>
      </w:pPr>
      <w:r w:rsidRPr="00393121">
        <w:rPr>
          <w:rFonts w:cs="Arial"/>
        </w:rPr>
        <w:t>Следовательно, средний размер выплаты за непрерывный стаж работы данного врача-специалиста должен составлять 15 процентов</w:t>
      </w:r>
      <w:r w:rsidR="00393121">
        <w:rPr>
          <w:rFonts w:cs="Arial"/>
        </w:rPr>
        <w:t xml:space="preserve"> </w:t>
      </w:r>
      <w:r w:rsidRPr="00393121">
        <w:rPr>
          <w:rFonts w:cs="Arial"/>
        </w:rPr>
        <w:t>или</w:t>
      </w:r>
      <w:r w:rsidR="00393121">
        <w:rPr>
          <w:rFonts w:cs="Arial"/>
        </w:rPr>
        <w:t xml:space="preserve">    </w:t>
      </w:r>
      <w:r w:rsidRPr="00393121">
        <w:rPr>
          <w:rFonts w:cs="Arial"/>
        </w:rPr>
        <w:t>795 рублей 22 копейки (5301,5 рублей</w:t>
      </w:r>
      <w:r w:rsidR="00393121">
        <w:rPr>
          <w:rFonts w:cs="Arial"/>
        </w:rPr>
        <w:t xml:space="preserve"> </w:t>
      </w:r>
      <w:r w:rsidRPr="00393121">
        <w:rPr>
          <w:rFonts w:cs="Arial"/>
        </w:rPr>
        <w:t>- оклад (должностной оклад), ставка заработной платы с учетом повышающего коэффициента за квалификационную категорию х 15процентов).</w:t>
      </w:r>
    </w:p>
    <w:p w:rsidR="006A5DC8" w:rsidRPr="00393121" w:rsidRDefault="006A5DC8" w:rsidP="00393121">
      <w:pPr>
        <w:rPr>
          <w:rFonts w:cs="Arial"/>
        </w:rPr>
      </w:pPr>
      <w:r w:rsidRPr="00393121">
        <w:rPr>
          <w:rFonts w:cs="Arial"/>
        </w:rPr>
        <w:t>Итого, месячный фонд заработной платы по вакантной должности врача–инфекциониста по тарификации должен составлять 6891 рубль</w:t>
      </w:r>
      <w:r w:rsidR="00393121">
        <w:rPr>
          <w:rFonts w:cs="Arial"/>
        </w:rPr>
        <w:t xml:space="preserve">  </w:t>
      </w:r>
      <w:r w:rsidRPr="00393121">
        <w:rPr>
          <w:rFonts w:cs="Arial"/>
        </w:rPr>
        <w:t>95 копеек (6096,73 рубля – средний должностной оклад + 795,22 рубля – средний размер выплаты</w:t>
      </w:r>
      <w:r w:rsidR="00393121">
        <w:rPr>
          <w:rFonts w:cs="Arial"/>
        </w:rPr>
        <w:t xml:space="preserve"> </w:t>
      </w:r>
      <w:r w:rsidRPr="00393121">
        <w:rPr>
          <w:rFonts w:cs="Arial"/>
        </w:rPr>
        <w:t>за непрерывный стаж работы).</w:t>
      </w:r>
    </w:p>
    <w:p w:rsidR="006A5DC8" w:rsidRPr="00393121" w:rsidRDefault="00393121" w:rsidP="00393121">
      <w:pPr>
        <w:rPr>
          <w:rFonts w:cs="Arial"/>
        </w:rPr>
      </w:pPr>
      <w:bookmarkStart w:id="7" w:name="sub_40007"/>
      <w:bookmarkEnd w:id="6"/>
      <w:r>
        <w:rPr>
          <w:rFonts w:cs="Arial"/>
        </w:rPr>
        <w:t xml:space="preserve">7. </w:t>
      </w:r>
      <w:r w:rsidR="006A5DC8" w:rsidRPr="00393121">
        <w:rPr>
          <w:rFonts w:cs="Arial"/>
        </w:rPr>
        <w:t>Исходные данные для установления оклада (ставки) отдельных категорий работников вносятся в графу «Дополнительные сведения», а именно:</w:t>
      </w:r>
    </w:p>
    <w:bookmarkEnd w:id="7"/>
    <w:p w:rsidR="006A5DC8" w:rsidRPr="00393121" w:rsidRDefault="006A5DC8" w:rsidP="00393121">
      <w:pPr>
        <w:rPr>
          <w:rFonts w:cs="Arial"/>
        </w:rPr>
      </w:pPr>
      <w:r w:rsidRPr="00393121">
        <w:rPr>
          <w:rFonts w:cs="Arial"/>
        </w:rPr>
        <w:t>количество штатных должностей врачей, провизоров, среднего медицинского, фармацевтического и другого персонала, от числа которых в установленном порядке увеличивается оклад руководителей структурных подразделений – врачей, провизоров, средних медицинских и фармацевтических работников;</w:t>
      </w:r>
    </w:p>
    <w:p w:rsidR="006A5DC8" w:rsidRPr="00393121" w:rsidRDefault="006A5DC8" w:rsidP="00393121">
      <w:pPr>
        <w:rPr>
          <w:rFonts w:cs="Arial"/>
        </w:rPr>
      </w:pPr>
      <w:r w:rsidRPr="00393121">
        <w:rPr>
          <w:rFonts w:cs="Arial"/>
        </w:rPr>
        <w:t>квалификационная категория и дата присвоения категории для руководителей учреждений и их заместителей – врачей и провизоров, главных медицинских сестер;</w:t>
      </w:r>
    </w:p>
    <w:p w:rsidR="006A5DC8" w:rsidRPr="00393121" w:rsidRDefault="006A5DC8" w:rsidP="00393121">
      <w:pPr>
        <w:rPr>
          <w:rFonts w:cs="Arial"/>
        </w:rPr>
      </w:pPr>
      <w:r w:rsidRPr="00393121">
        <w:rPr>
          <w:rFonts w:cs="Arial"/>
        </w:rPr>
        <w:t>ученая степень;</w:t>
      </w:r>
    </w:p>
    <w:p w:rsidR="006A5DC8" w:rsidRPr="00393121" w:rsidRDefault="006A5DC8" w:rsidP="00393121">
      <w:pPr>
        <w:rPr>
          <w:rFonts w:cs="Arial"/>
        </w:rPr>
      </w:pPr>
      <w:r w:rsidRPr="00393121">
        <w:rPr>
          <w:rFonts w:cs="Arial"/>
        </w:rPr>
        <w:t>почетное звание;</w:t>
      </w:r>
    </w:p>
    <w:p w:rsidR="006A5DC8" w:rsidRPr="00393121" w:rsidRDefault="006A5DC8" w:rsidP="00393121">
      <w:pPr>
        <w:rPr>
          <w:rFonts w:cs="Arial"/>
        </w:rPr>
      </w:pPr>
      <w:r w:rsidRPr="00393121">
        <w:rPr>
          <w:rFonts w:cs="Arial"/>
        </w:rPr>
        <w:t>номер приказа, в соответствии с которым оплата труда рабочим, выполняющим важные (особо важные) и ответственные (особо ответственные) работы, устанавливается оклад по четвертому квалификационному уровню профессиональной квалификационной группы профессий рабочих второго уровня.</w:t>
      </w:r>
    </w:p>
    <w:p w:rsidR="006A5DC8" w:rsidRPr="00393121" w:rsidRDefault="006A5DC8" w:rsidP="00393121">
      <w:pPr>
        <w:rPr>
          <w:rFonts w:cs="Arial"/>
        </w:rPr>
      </w:pPr>
      <w:r w:rsidRPr="00393121">
        <w:rPr>
          <w:rFonts w:cs="Arial"/>
        </w:rPr>
        <w:t>8. Графы 4, 5, 6, 7 формы № 1 формируют оклады заместителей руководителей учреждения, главного бухгалтера и его заместителей, а также заместителей руководителя структурных подразделений из числа служащих.</w:t>
      </w:r>
    </w:p>
    <w:p w:rsidR="006A5DC8" w:rsidRPr="00393121" w:rsidRDefault="006A5DC8" w:rsidP="00393121">
      <w:pPr>
        <w:rPr>
          <w:rFonts w:cs="Arial"/>
        </w:rPr>
      </w:pPr>
      <w:r w:rsidRPr="00393121">
        <w:rPr>
          <w:rFonts w:cs="Arial"/>
        </w:rPr>
        <w:t>9. Графы 12, 13 формы № 1 и графы 14, 15 формы № 2 предусматривают выплаты в соответствии с подпунктом 3.5.3 настоящего Положения.</w:t>
      </w:r>
    </w:p>
    <w:p w:rsidR="006A5DC8" w:rsidRPr="00393121" w:rsidRDefault="006A5DC8" w:rsidP="00393121">
      <w:pPr>
        <w:rPr>
          <w:rFonts w:cs="Arial"/>
        </w:rPr>
      </w:pPr>
      <w:r w:rsidRPr="00393121">
        <w:rPr>
          <w:rFonts w:cs="Arial"/>
        </w:rPr>
        <w:t xml:space="preserve">10. Если стаж работы, дающий право на осуществление выплаты за непрерывный стаж работы в учреждениях здравоохранения в течение предстоящего года у работника меняется, то при тарификации его стаж следует указать двумя строками: на момент тарификации и на дату изменения стажа, которая вносится в графу «Дополнительные сведения». </w:t>
      </w:r>
    </w:p>
    <w:p w:rsidR="006A5DC8" w:rsidRPr="00393121" w:rsidRDefault="006A5DC8" w:rsidP="00393121">
      <w:pPr>
        <w:rPr>
          <w:rFonts w:cs="Arial"/>
        </w:rPr>
      </w:pPr>
    </w:p>
    <w:p w:rsidR="006A5DC8" w:rsidRPr="00393121" w:rsidRDefault="006A5DC8" w:rsidP="00393121">
      <w:pPr>
        <w:jc w:val="right"/>
        <w:rPr>
          <w:rFonts w:cs="Arial"/>
          <w:b/>
          <w:bCs/>
          <w:kern w:val="28"/>
          <w:sz w:val="32"/>
          <w:szCs w:val="32"/>
        </w:rPr>
      </w:pPr>
      <w:r w:rsidRPr="00393121">
        <w:rPr>
          <w:rFonts w:cs="Arial"/>
          <w:b/>
          <w:bCs/>
          <w:kern w:val="28"/>
          <w:sz w:val="32"/>
          <w:szCs w:val="32"/>
        </w:rPr>
        <w:t>Форма №1</w:t>
      </w:r>
    </w:p>
    <w:p w:rsidR="006A5DC8" w:rsidRPr="00393121" w:rsidRDefault="006A5DC8" w:rsidP="00393121">
      <w:pPr>
        <w:rPr>
          <w:rFonts w:cs="Arial"/>
        </w:rPr>
      </w:pPr>
    </w:p>
    <w:p w:rsidR="006A5DC8" w:rsidRPr="00393121" w:rsidRDefault="006A5DC8" w:rsidP="00393121">
      <w:pPr>
        <w:jc w:val="center"/>
        <w:rPr>
          <w:rFonts w:cs="Arial"/>
          <w:b/>
          <w:bCs/>
          <w:iCs/>
          <w:sz w:val="30"/>
          <w:szCs w:val="28"/>
        </w:rPr>
      </w:pPr>
      <w:r w:rsidRPr="00393121">
        <w:rPr>
          <w:rFonts w:cs="Arial"/>
          <w:b/>
          <w:bCs/>
          <w:iCs/>
          <w:sz w:val="30"/>
          <w:szCs w:val="28"/>
        </w:rPr>
        <w:t>ТАРИФИКАЦИОННЫЙ СПИСОК РАБОТНИКОВ</w:t>
      </w:r>
    </w:p>
    <w:p w:rsidR="006A5DC8" w:rsidRPr="00393121" w:rsidRDefault="006A5DC8" w:rsidP="0039312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6"/>
      </w:tblGrid>
      <w:tr w:rsidR="006A5DC8" w:rsidRPr="00393121" w:rsidTr="00393121">
        <w:trPr>
          <w:trHeight w:val="881"/>
        </w:trPr>
        <w:tc>
          <w:tcPr>
            <w:tcW w:w="6226" w:type="dxa"/>
          </w:tcPr>
          <w:p w:rsidR="006A5DC8" w:rsidRPr="00393121" w:rsidRDefault="006A5DC8" w:rsidP="00393121">
            <w:pPr>
              <w:pStyle w:val="Table0"/>
            </w:pPr>
            <w:r w:rsidRPr="00393121">
              <w:t>_____________________________________________</w:t>
            </w:r>
          </w:p>
          <w:p w:rsidR="006A5DC8" w:rsidRPr="00393121" w:rsidRDefault="006A5DC8" w:rsidP="00393121">
            <w:pPr>
              <w:pStyle w:val="Table"/>
            </w:pPr>
            <w:r w:rsidRPr="00393121">
              <w:t>полное наименование работников учреждения) по состоянию на</w:t>
            </w:r>
            <w:r w:rsidR="00393121">
              <w:t xml:space="preserve"> </w:t>
            </w:r>
            <w:r w:rsidRPr="00393121">
              <w:t>«___»_________ 20__ г.</w:t>
            </w:r>
          </w:p>
          <w:p w:rsidR="006A5DC8" w:rsidRPr="00393121" w:rsidRDefault="006A5DC8" w:rsidP="00393121">
            <w:pPr>
              <w:pStyle w:val="Table"/>
            </w:pPr>
          </w:p>
        </w:tc>
      </w:tr>
    </w:tbl>
    <w:p w:rsidR="006A5DC8" w:rsidRPr="00393121" w:rsidRDefault="006A5DC8" w:rsidP="00393121">
      <w:pPr>
        <w:rPr>
          <w:rFonts w:cs="Arial"/>
        </w:rPr>
      </w:pPr>
    </w:p>
    <w:p w:rsidR="006A5DC8" w:rsidRPr="00393121" w:rsidRDefault="006A5DC8" w:rsidP="00393121">
      <w:pPr>
        <w:rPr>
          <w:rFonts w:cs="Arial"/>
          <w:b/>
          <w:bCs/>
          <w:sz w:val="28"/>
          <w:szCs w:val="26"/>
        </w:rPr>
      </w:pPr>
      <w:r w:rsidRPr="00393121">
        <w:rPr>
          <w:rFonts w:cs="Arial"/>
          <w:b/>
          <w:bCs/>
          <w:sz w:val="28"/>
          <w:szCs w:val="26"/>
        </w:rPr>
        <w:t>Должности руководителей, специалистов и служащих *</w:t>
      </w:r>
    </w:p>
    <w:p w:rsidR="006A5DC8" w:rsidRPr="00393121" w:rsidRDefault="006A5DC8" w:rsidP="00393121">
      <w:pPr>
        <w:rPr>
          <w:rFonts w:cs="Arial"/>
        </w:rPr>
      </w:pPr>
    </w:p>
    <w:tbl>
      <w:tblPr>
        <w:tblW w:w="0" w:type="auto"/>
        <w:tblLayout w:type="fixed"/>
        <w:tblCellMar>
          <w:left w:w="70" w:type="dxa"/>
          <w:right w:w="70" w:type="dxa"/>
        </w:tblCellMar>
        <w:tblLook w:val="0000" w:firstRow="0" w:lastRow="0" w:firstColumn="0" w:lastColumn="0" w:noHBand="0" w:noVBand="0"/>
      </w:tblPr>
      <w:tblGrid>
        <w:gridCol w:w="567"/>
        <w:gridCol w:w="1053"/>
        <w:gridCol w:w="2970"/>
        <w:gridCol w:w="81"/>
        <w:gridCol w:w="4401"/>
      </w:tblGrid>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0"/>
            </w:pPr>
            <w:r w:rsidRPr="00393121">
              <w:lastRenderedPageBreak/>
              <w:t>1</w:t>
            </w:r>
          </w:p>
        </w:tc>
        <w:tc>
          <w:tcPr>
            <w:tcW w:w="8505" w:type="dxa"/>
            <w:gridSpan w:val="4"/>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0"/>
              <w:rPr>
                <w:szCs w:val="24"/>
              </w:rPr>
            </w:pPr>
            <w:r w:rsidRPr="00393121">
              <w:rPr>
                <w:szCs w:val="24"/>
              </w:rPr>
              <w:t>Фамилия Имя Отчество</w:t>
            </w:r>
          </w:p>
        </w:tc>
      </w:tr>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0"/>
            </w:pPr>
            <w:r w:rsidRPr="00393121">
              <w:t>2</w:t>
            </w:r>
          </w:p>
        </w:tc>
        <w:tc>
          <w:tcPr>
            <w:tcW w:w="8505" w:type="dxa"/>
            <w:gridSpan w:val="4"/>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Наименование должности</w:t>
            </w:r>
          </w:p>
        </w:tc>
      </w:tr>
      <w:tr w:rsidR="006A5DC8" w:rsidRPr="00393121" w:rsidTr="00393121">
        <w:trPr>
          <w:cantSplit/>
          <w:trHeight w:val="36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3</w:t>
            </w:r>
          </w:p>
        </w:tc>
        <w:tc>
          <w:tcPr>
            <w:tcW w:w="8505" w:type="dxa"/>
            <w:gridSpan w:val="4"/>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Оклад (должностной оклад), ставка заработной платы</w:t>
            </w:r>
          </w:p>
        </w:tc>
      </w:tr>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4</w:t>
            </w:r>
          </w:p>
        </w:tc>
        <w:tc>
          <w:tcPr>
            <w:tcW w:w="4104" w:type="dxa"/>
            <w:gridSpan w:val="3"/>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rPr>
                <w:szCs w:val="24"/>
              </w:rPr>
            </w:pPr>
            <w:r w:rsidRPr="00393121">
              <w:rPr>
                <w:szCs w:val="24"/>
              </w:rPr>
              <w:t xml:space="preserve"> В %</w:t>
            </w:r>
            <w:r w:rsidR="00393121">
              <w:t xml:space="preserve">      </w:t>
            </w:r>
          </w:p>
        </w:tc>
        <w:tc>
          <w:tcPr>
            <w:tcW w:w="4401" w:type="dxa"/>
            <w:vMerge w:val="restart"/>
            <w:tcBorders>
              <w:top w:val="single" w:sz="6" w:space="0" w:color="auto"/>
              <w:left w:val="single" w:sz="6" w:space="0" w:color="auto"/>
              <w:right w:val="single" w:sz="6" w:space="0" w:color="auto"/>
            </w:tcBorders>
          </w:tcPr>
          <w:p w:rsidR="006A5DC8" w:rsidRPr="00393121" w:rsidRDefault="006A5DC8" w:rsidP="00393121">
            <w:pPr>
              <w:pStyle w:val="Table"/>
            </w:pPr>
            <w:r w:rsidRPr="00393121">
              <w:t>Размер уменьшения оклада</w:t>
            </w:r>
          </w:p>
        </w:tc>
      </w:tr>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5</w:t>
            </w:r>
          </w:p>
        </w:tc>
        <w:tc>
          <w:tcPr>
            <w:tcW w:w="4104" w:type="dxa"/>
            <w:gridSpan w:val="3"/>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В руб.</w:t>
            </w:r>
          </w:p>
        </w:tc>
        <w:tc>
          <w:tcPr>
            <w:tcW w:w="4401" w:type="dxa"/>
            <w:vMerge/>
            <w:tcBorders>
              <w:left w:val="single" w:sz="6" w:space="0" w:color="auto"/>
              <w:bottom w:val="single" w:sz="6" w:space="0" w:color="auto"/>
              <w:right w:val="single" w:sz="6" w:space="0" w:color="auto"/>
            </w:tcBorders>
          </w:tcPr>
          <w:p w:rsidR="006A5DC8" w:rsidRPr="00393121" w:rsidRDefault="006A5DC8" w:rsidP="00393121">
            <w:pPr>
              <w:pStyle w:val="Table"/>
            </w:pPr>
          </w:p>
        </w:tc>
      </w:tr>
      <w:tr w:rsidR="006A5DC8" w:rsidRPr="00393121" w:rsidTr="00393121">
        <w:trPr>
          <w:cantSplit/>
          <w:trHeight w:val="36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6</w:t>
            </w:r>
          </w:p>
        </w:tc>
        <w:tc>
          <w:tcPr>
            <w:tcW w:w="8505" w:type="dxa"/>
            <w:gridSpan w:val="4"/>
            <w:tcBorders>
              <w:top w:val="single" w:sz="6" w:space="0" w:color="auto"/>
              <w:left w:val="single" w:sz="6" w:space="0" w:color="auto"/>
              <w:bottom w:val="single" w:sz="6" w:space="0" w:color="auto"/>
              <w:right w:val="single" w:sz="6" w:space="0" w:color="auto"/>
            </w:tcBorders>
          </w:tcPr>
          <w:p w:rsidR="006A5DC8" w:rsidRPr="00393121" w:rsidRDefault="006A5DC8" w:rsidP="00831D06">
            <w:pPr>
              <w:pStyle w:val="Table"/>
            </w:pPr>
            <w:r w:rsidRPr="00393121">
              <w:t>Итого оклад по должности заместителя руководителя, главного</w:t>
            </w:r>
            <w:r w:rsidR="00393121">
              <w:t xml:space="preserve"> </w:t>
            </w:r>
            <w:r w:rsidRPr="00393121">
              <w:t>бухгалтера, главной медицинской сестры (главного фельдшера, главной акушерки) (гр. 3 - гр. 5) – руб.</w:t>
            </w:r>
          </w:p>
        </w:tc>
      </w:tr>
      <w:tr w:rsidR="006A5DC8" w:rsidRPr="00393121" w:rsidTr="00393121">
        <w:trPr>
          <w:cantSplit/>
          <w:trHeight w:val="36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7</w:t>
            </w:r>
          </w:p>
        </w:tc>
        <w:tc>
          <w:tcPr>
            <w:tcW w:w="8505" w:type="dxa"/>
            <w:gridSpan w:val="4"/>
            <w:tcBorders>
              <w:top w:val="single" w:sz="6" w:space="0" w:color="auto"/>
              <w:left w:val="single" w:sz="6" w:space="0" w:color="auto"/>
              <w:bottom w:val="single" w:sz="6" w:space="0" w:color="auto"/>
              <w:right w:val="single" w:sz="6" w:space="0" w:color="auto"/>
            </w:tcBorders>
          </w:tcPr>
          <w:p w:rsidR="006A5DC8" w:rsidRPr="00393121" w:rsidRDefault="006A5DC8" w:rsidP="00831D06">
            <w:pPr>
              <w:pStyle w:val="Table"/>
            </w:pPr>
            <w:r w:rsidRPr="00393121">
              <w:t>Оклад с учетом повышения за работу на селе</w:t>
            </w:r>
            <w:r w:rsidR="00831D06">
              <w:t xml:space="preserve"> </w:t>
            </w:r>
            <w:r w:rsidRPr="00393121">
              <w:t>(гр. 3 или гр. 6 x 1,25),</w:t>
            </w:r>
            <w:r w:rsidR="00393121">
              <w:t xml:space="preserve"> </w:t>
            </w:r>
            <w:r w:rsidRPr="00393121">
              <w:t>кроме руководителя, его заместителей, главного бухгалтера, главной медицинской сестры (главного фельдшера, главной акушерки)</w:t>
            </w:r>
          </w:p>
        </w:tc>
      </w:tr>
      <w:tr w:rsidR="006A5DC8" w:rsidRPr="00393121" w:rsidTr="00393121">
        <w:trPr>
          <w:cantSplit/>
          <w:trHeight w:val="36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8</w:t>
            </w:r>
          </w:p>
        </w:tc>
        <w:tc>
          <w:tcPr>
            <w:tcW w:w="8505" w:type="dxa"/>
            <w:gridSpan w:val="4"/>
            <w:tcBorders>
              <w:top w:val="single" w:sz="6" w:space="0" w:color="auto"/>
              <w:left w:val="single" w:sz="6" w:space="0" w:color="auto"/>
              <w:bottom w:val="single" w:sz="6" w:space="0" w:color="auto"/>
              <w:right w:val="single" w:sz="6" w:space="0" w:color="auto"/>
            </w:tcBorders>
          </w:tcPr>
          <w:p w:rsidR="006A5DC8" w:rsidRPr="00393121" w:rsidRDefault="006A5DC8" w:rsidP="00831D06">
            <w:pPr>
              <w:pStyle w:val="Table"/>
            </w:pPr>
            <w:r w:rsidRPr="00393121">
              <w:t>Объем работы по данной должности (1,0; 0,75; 0,5; 0,25) с</w:t>
            </w:r>
            <w:r w:rsidR="00393121">
              <w:t xml:space="preserve"> </w:t>
            </w:r>
            <w:r w:rsidRPr="00393121">
              <w:t>указанием вида работы (основная, совместительство)</w:t>
            </w:r>
            <w:r w:rsidR="00393121">
              <w:t xml:space="preserve"> </w:t>
            </w:r>
          </w:p>
        </w:tc>
      </w:tr>
      <w:tr w:rsidR="006A5DC8" w:rsidRPr="00393121" w:rsidTr="00393121">
        <w:trPr>
          <w:cantSplit/>
          <w:trHeight w:val="36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9</w:t>
            </w:r>
          </w:p>
        </w:tc>
        <w:tc>
          <w:tcPr>
            <w:tcW w:w="8505" w:type="dxa"/>
            <w:gridSpan w:val="4"/>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Итого месячный оклад (должностной оклад), ставка заработной платы (гр. 3 или гр.6, или</w:t>
            </w:r>
            <w:r w:rsidR="00393121">
              <w:t xml:space="preserve"> </w:t>
            </w:r>
            <w:r w:rsidRPr="00393121">
              <w:t>гр.7 x гр. 8)</w:t>
            </w:r>
          </w:p>
        </w:tc>
      </w:tr>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10</w:t>
            </w:r>
          </w:p>
        </w:tc>
        <w:tc>
          <w:tcPr>
            <w:tcW w:w="1053"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В %</w:t>
            </w:r>
            <w:r w:rsidR="00393121">
              <w:t xml:space="preserve"> </w:t>
            </w:r>
            <w:r w:rsidRPr="00393121">
              <w:t xml:space="preserve"> </w:t>
            </w:r>
          </w:p>
        </w:tc>
        <w:tc>
          <w:tcPr>
            <w:tcW w:w="7452" w:type="dxa"/>
            <w:gridSpan w:val="3"/>
            <w:vMerge w:val="restart"/>
            <w:tcBorders>
              <w:top w:val="single" w:sz="6" w:space="0" w:color="auto"/>
              <w:left w:val="single" w:sz="6" w:space="0" w:color="auto"/>
              <w:bottom w:val="nil"/>
              <w:right w:val="single" w:sz="6" w:space="0" w:color="auto"/>
            </w:tcBorders>
          </w:tcPr>
          <w:p w:rsidR="006A5DC8" w:rsidRPr="00393121" w:rsidRDefault="006A5DC8" w:rsidP="00393121">
            <w:pPr>
              <w:pStyle w:val="Table"/>
            </w:pPr>
            <w:r w:rsidRPr="00393121">
              <w:t>Дополнительная выплата в связи с вредными и (или) опасными для здоровья условиями труда</w:t>
            </w:r>
          </w:p>
        </w:tc>
      </w:tr>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11</w:t>
            </w:r>
          </w:p>
        </w:tc>
        <w:tc>
          <w:tcPr>
            <w:tcW w:w="1053"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В руб.</w:t>
            </w:r>
            <w:r w:rsidR="00393121">
              <w:t xml:space="preserve"> </w:t>
            </w:r>
          </w:p>
        </w:tc>
        <w:tc>
          <w:tcPr>
            <w:tcW w:w="7452" w:type="dxa"/>
            <w:gridSpan w:val="3"/>
            <w:vMerge/>
            <w:tcBorders>
              <w:top w:val="nil"/>
              <w:left w:val="single" w:sz="6" w:space="0" w:color="auto"/>
              <w:bottom w:val="single" w:sz="6" w:space="0" w:color="auto"/>
              <w:right w:val="single" w:sz="6" w:space="0" w:color="auto"/>
            </w:tcBorders>
          </w:tcPr>
          <w:p w:rsidR="006A5DC8" w:rsidRPr="00393121" w:rsidRDefault="006A5DC8" w:rsidP="00393121">
            <w:pPr>
              <w:pStyle w:val="Table"/>
            </w:pPr>
          </w:p>
        </w:tc>
      </w:tr>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12</w:t>
            </w:r>
          </w:p>
        </w:tc>
        <w:tc>
          <w:tcPr>
            <w:tcW w:w="1053"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В %</w:t>
            </w:r>
            <w:r w:rsidR="00393121">
              <w:t xml:space="preserve"> </w:t>
            </w:r>
            <w:r w:rsidRPr="00393121">
              <w:t xml:space="preserve"> </w:t>
            </w:r>
          </w:p>
        </w:tc>
        <w:tc>
          <w:tcPr>
            <w:tcW w:w="7452" w:type="dxa"/>
            <w:gridSpan w:val="3"/>
            <w:vMerge w:val="restart"/>
            <w:tcBorders>
              <w:top w:val="single" w:sz="6" w:space="0" w:color="auto"/>
              <w:left w:val="single" w:sz="6" w:space="0" w:color="auto"/>
              <w:bottom w:val="nil"/>
              <w:right w:val="single" w:sz="6" w:space="0" w:color="auto"/>
            </w:tcBorders>
          </w:tcPr>
          <w:p w:rsidR="006A5DC8" w:rsidRPr="00393121" w:rsidRDefault="006A5DC8" w:rsidP="00393121">
            <w:pPr>
              <w:pStyle w:val="Table"/>
            </w:pPr>
            <w:r w:rsidRPr="00393121">
              <w:t>Другие выплаты, предусмотренные подпунктом 3.5.3 настоящего Положения</w:t>
            </w:r>
          </w:p>
        </w:tc>
      </w:tr>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13</w:t>
            </w:r>
          </w:p>
        </w:tc>
        <w:tc>
          <w:tcPr>
            <w:tcW w:w="1053"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В руб.</w:t>
            </w:r>
            <w:r w:rsidR="00393121">
              <w:t xml:space="preserve"> </w:t>
            </w:r>
          </w:p>
        </w:tc>
        <w:tc>
          <w:tcPr>
            <w:tcW w:w="7452" w:type="dxa"/>
            <w:gridSpan w:val="3"/>
            <w:vMerge/>
            <w:tcBorders>
              <w:top w:val="nil"/>
              <w:left w:val="single" w:sz="6" w:space="0" w:color="auto"/>
              <w:bottom w:val="single" w:sz="6" w:space="0" w:color="auto"/>
              <w:right w:val="single" w:sz="6" w:space="0" w:color="auto"/>
            </w:tcBorders>
          </w:tcPr>
          <w:p w:rsidR="006A5DC8" w:rsidRPr="00393121" w:rsidRDefault="006A5DC8" w:rsidP="00393121">
            <w:pPr>
              <w:pStyle w:val="Table"/>
            </w:pPr>
          </w:p>
        </w:tc>
      </w:tr>
      <w:tr w:rsidR="006A5DC8" w:rsidRPr="00393121" w:rsidTr="00393121">
        <w:trPr>
          <w:cantSplit/>
          <w:trHeight w:val="36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14</w:t>
            </w:r>
          </w:p>
        </w:tc>
        <w:tc>
          <w:tcPr>
            <w:tcW w:w="8505" w:type="dxa"/>
            <w:gridSpan w:val="4"/>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Итого (гр. 9 + гр. 11 + гр. 13):</w:t>
            </w:r>
            <w:r w:rsidR="00393121">
              <w:t xml:space="preserve"> </w:t>
            </w:r>
            <w:r w:rsidRPr="00393121">
              <w:t xml:space="preserve"> </w:t>
            </w:r>
          </w:p>
        </w:tc>
      </w:tr>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15</w:t>
            </w:r>
          </w:p>
        </w:tc>
        <w:tc>
          <w:tcPr>
            <w:tcW w:w="8505" w:type="dxa"/>
            <w:gridSpan w:val="4"/>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Непрерывный стаж</w:t>
            </w:r>
            <w:r w:rsidR="00393121">
              <w:t xml:space="preserve"> </w:t>
            </w:r>
            <w:r w:rsidRPr="00393121">
              <w:t>работы</w:t>
            </w:r>
          </w:p>
        </w:tc>
      </w:tr>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16</w:t>
            </w:r>
          </w:p>
        </w:tc>
        <w:tc>
          <w:tcPr>
            <w:tcW w:w="1053"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В %</w:t>
            </w:r>
            <w:r w:rsidR="00393121">
              <w:t xml:space="preserve"> </w:t>
            </w:r>
            <w:r w:rsidRPr="00393121">
              <w:t xml:space="preserve"> </w:t>
            </w:r>
          </w:p>
        </w:tc>
        <w:tc>
          <w:tcPr>
            <w:tcW w:w="2970" w:type="dxa"/>
            <w:vMerge w:val="restart"/>
            <w:tcBorders>
              <w:top w:val="single" w:sz="6" w:space="0" w:color="auto"/>
              <w:left w:val="single" w:sz="6" w:space="0" w:color="auto"/>
              <w:bottom w:val="nil"/>
              <w:right w:val="single" w:sz="6" w:space="0" w:color="auto"/>
            </w:tcBorders>
          </w:tcPr>
          <w:p w:rsidR="006A5DC8" w:rsidRPr="00393121" w:rsidRDefault="006A5DC8" w:rsidP="00831D06">
            <w:pPr>
              <w:pStyle w:val="Table"/>
            </w:pPr>
            <w:r w:rsidRPr="00393121">
              <w:t>Размер выплаты</w:t>
            </w:r>
            <w:r w:rsidR="00831D06">
              <w:t xml:space="preserve"> </w:t>
            </w:r>
            <w:r w:rsidRPr="00393121">
              <w:t>(гр. 9 x гр. 16)</w:t>
            </w:r>
          </w:p>
        </w:tc>
        <w:tc>
          <w:tcPr>
            <w:tcW w:w="4482" w:type="dxa"/>
            <w:gridSpan w:val="2"/>
            <w:vMerge w:val="restart"/>
            <w:tcBorders>
              <w:top w:val="single" w:sz="6" w:space="0" w:color="auto"/>
              <w:left w:val="single" w:sz="6" w:space="0" w:color="auto"/>
              <w:bottom w:val="nil"/>
              <w:right w:val="single" w:sz="6" w:space="0" w:color="auto"/>
            </w:tcBorders>
          </w:tcPr>
          <w:p w:rsidR="006A5DC8" w:rsidRPr="00393121" w:rsidRDefault="006A5DC8" w:rsidP="00393121">
            <w:pPr>
              <w:pStyle w:val="Table"/>
            </w:pPr>
            <w:r w:rsidRPr="00393121">
              <w:t>Выплата за непрерывный стаж работы</w:t>
            </w:r>
          </w:p>
        </w:tc>
      </w:tr>
      <w:tr w:rsidR="006A5DC8" w:rsidRPr="00393121" w:rsidTr="00393121">
        <w:trPr>
          <w:cantSplit/>
          <w:trHeight w:val="36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17</w:t>
            </w:r>
          </w:p>
        </w:tc>
        <w:tc>
          <w:tcPr>
            <w:tcW w:w="1053"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В руб.</w:t>
            </w:r>
            <w:r w:rsidR="00393121">
              <w:t xml:space="preserve"> </w:t>
            </w:r>
          </w:p>
        </w:tc>
        <w:tc>
          <w:tcPr>
            <w:tcW w:w="2970" w:type="dxa"/>
            <w:vMerge/>
            <w:tcBorders>
              <w:top w:val="nil"/>
              <w:left w:val="single" w:sz="6" w:space="0" w:color="auto"/>
              <w:bottom w:val="single" w:sz="6" w:space="0" w:color="auto"/>
              <w:right w:val="single" w:sz="6" w:space="0" w:color="auto"/>
            </w:tcBorders>
          </w:tcPr>
          <w:p w:rsidR="006A5DC8" w:rsidRPr="00393121" w:rsidRDefault="006A5DC8" w:rsidP="00393121">
            <w:pPr>
              <w:pStyle w:val="Table"/>
            </w:pPr>
          </w:p>
        </w:tc>
        <w:tc>
          <w:tcPr>
            <w:tcW w:w="4482" w:type="dxa"/>
            <w:gridSpan w:val="2"/>
            <w:vMerge/>
            <w:tcBorders>
              <w:top w:val="nil"/>
              <w:left w:val="single" w:sz="6" w:space="0" w:color="auto"/>
              <w:bottom w:val="single" w:sz="6" w:space="0" w:color="auto"/>
              <w:right w:val="single" w:sz="6" w:space="0" w:color="auto"/>
            </w:tcBorders>
          </w:tcPr>
          <w:p w:rsidR="006A5DC8" w:rsidRPr="00393121" w:rsidRDefault="006A5DC8" w:rsidP="00393121">
            <w:pPr>
              <w:pStyle w:val="Table"/>
            </w:pPr>
          </w:p>
        </w:tc>
      </w:tr>
      <w:tr w:rsidR="006A5DC8" w:rsidRPr="00393121" w:rsidTr="00393121">
        <w:trPr>
          <w:cantSplit/>
          <w:trHeight w:val="36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18</w:t>
            </w:r>
          </w:p>
        </w:tc>
        <w:tc>
          <w:tcPr>
            <w:tcW w:w="1053"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В %</w:t>
            </w:r>
          </w:p>
        </w:tc>
        <w:tc>
          <w:tcPr>
            <w:tcW w:w="2970" w:type="dxa"/>
            <w:tcBorders>
              <w:top w:val="nil"/>
              <w:left w:val="single" w:sz="6" w:space="0" w:color="auto"/>
              <w:bottom w:val="single" w:sz="6" w:space="0" w:color="auto"/>
              <w:right w:val="single" w:sz="6" w:space="0" w:color="auto"/>
            </w:tcBorders>
          </w:tcPr>
          <w:p w:rsidR="006A5DC8" w:rsidRPr="00393121" w:rsidRDefault="006A5DC8" w:rsidP="00393121">
            <w:pPr>
              <w:pStyle w:val="Table"/>
            </w:pPr>
            <w:r w:rsidRPr="00393121">
              <w:t xml:space="preserve">Размер выплаты </w:t>
            </w:r>
          </w:p>
        </w:tc>
        <w:tc>
          <w:tcPr>
            <w:tcW w:w="4482" w:type="dxa"/>
            <w:gridSpan w:val="2"/>
            <w:vMerge w:val="restart"/>
            <w:tcBorders>
              <w:top w:val="nil"/>
              <w:left w:val="single" w:sz="6" w:space="0" w:color="auto"/>
              <w:right w:val="single" w:sz="6" w:space="0" w:color="auto"/>
            </w:tcBorders>
          </w:tcPr>
          <w:p w:rsidR="006A5DC8" w:rsidRPr="00393121" w:rsidRDefault="006A5DC8" w:rsidP="00393121">
            <w:pPr>
              <w:pStyle w:val="Table"/>
            </w:pPr>
            <w:r w:rsidRPr="00393121">
              <w:t>Выплаты за условия труда</w:t>
            </w:r>
          </w:p>
        </w:tc>
      </w:tr>
      <w:tr w:rsidR="006A5DC8" w:rsidRPr="00393121" w:rsidTr="00393121">
        <w:trPr>
          <w:cantSplit/>
          <w:trHeight w:val="36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19</w:t>
            </w:r>
          </w:p>
        </w:tc>
        <w:tc>
          <w:tcPr>
            <w:tcW w:w="1053"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В руб.</w:t>
            </w:r>
          </w:p>
        </w:tc>
        <w:tc>
          <w:tcPr>
            <w:tcW w:w="2970" w:type="dxa"/>
            <w:tcBorders>
              <w:top w:val="nil"/>
              <w:left w:val="single" w:sz="6" w:space="0" w:color="auto"/>
              <w:bottom w:val="single" w:sz="6" w:space="0" w:color="auto"/>
              <w:right w:val="single" w:sz="6" w:space="0" w:color="auto"/>
            </w:tcBorders>
          </w:tcPr>
          <w:p w:rsidR="006A5DC8" w:rsidRPr="00393121" w:rsidRDefault="006A5DC8" w:rsidP="00393121">
            <w:pPr>
              <w:pStyle w:val="Table"/>
            </w:pPr>
            <w:r w:rsidRPr="00393121">
              <w:t>(гр.9 х гр.18)</w:t>
            </w:r>
          </w:p>
        </w:tc>
        <w:tc>
          <w:tcPr>
            <w:tcW w:w="4482" w:type="dxa"/>
            <w:gridSpan w:val="2"/>
            <w:vMerge/>
            <w:tcBorders>
              <w:left w:val="single" w:sz="6" w:space="0" w:color="auto"/>
              <w:bottom w:val="single" w:sz="6" w:space="0" w:color="auto"/>
              <w:right w:val="single" w:sz="6" w:space="0" w:color="auto"/>
            </w:tcBorders>
          </w:tcPr>
          <w:p w:rsidR="006A5DC8" w:rsidRPr="00393121" w:rsidRDefault="006A5DC8" w:rsidP="00393121">
            <w:pPr>
              <w:pStyle w:val="Table"/>
            </w:pPr>
          </w:p>
        </w:tc>
      </w:tr>
      <w:tr w:rsidR="006A5DC8" w:rsidRPr="00393121" w:rsidTr="00393121">
        <w:trPr>
          <w:cantSplit/>
          <w:trHeight w:val="36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20</w:t>
            </w:r>
          </w:p>
        </w:tc>
        <w:tc>
          <w:tcPr>
            <w:tcW w:w="8505" w:type="dxa"/>
            <w:gridSpan w:val="4"/>
            <w:tcBorders>
              <w:top w:val="single" w:sz="6" w:space="0" w:color="auto"/>
              <w:left w:val="single" w:sz="6" w:space="0" w:color="auto"/>
              <w:bottom w:val="single" w:sz="6" w:space="0" w:color="auto"/>
              <w:right w:val="single" w:sz="6" w:space="0" w:color="auto"/>
            </w:tcBorders>
          </w:tcPr>
          <w:p w:rsidR="006A5DC8" w:rsidRPr="00393121" w:rsidRDefault="006A5DC8" w:rsidP="00831D06">
            <w:pPr>
              <w:pStyle w:val="Table"/>
            </w:pPr>
            <w:r w:rsidRPr="00393121">
              <w:t>Итого месячный фонд заработной платы по тарификационному</w:t>
            </w:r>
            <w:r w:rsidR="00393121">
              <w:t xml:space="preserve"> </w:t>
            </w:r>
            <w:r w:rsidRPr="00393121">
              <w:t>списку (гр. 14 + гр.17 + гр. 19)</w:t>
            </w:r>
          </w:p>
        </w:tc>
      </w:tr>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21</w:t>
            </w:r>
          </w:p>
        </w:tc>
        <w:tc>
          <w:tcPr>
            <w:tcW w:w="8505" w:type="dxa"/>
            <w:gridSpan w:val="4"/>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Дополнительные сведения</w:t>
            </w:r>
          </w:p>
        </w:tc>
      </w:tr>
    </w:tbl>
    <w:p w:rsidR="006A5DC8" w:rsidRPr="00393121" w:rsidRDefault="006A5DC8" w:rsidP="00393121">
      <w:pPr>
        <w:rPr>
          <w:rFonts w:cs="Arial"/>
        </w:rPr>
      </w:pPr>
      <w:r w:rsidRPr="00393121">
        <w:rPr>
          <w:rFonts w:cs="Arial"/>
        </w:rPr>
        <w:t>* Должности специалистов и служащих могут быть вынесены в отдельную таблицу (см. приложение)</w:t>
      </w:r>
    </w:p>
    <w:p w:rsidR="006A5DC8" w:rsidRPr="00393121" w:rsidRDefault="006A5DC8" w:rsidP="00393121">
      <w:pPr>
        <w:rPr>
          <w:rFonts w:cs="Arial"/>
        </w:rPr>
      </w:pPr>
    </w:p>
    <w:p w:rsidR="006A5DC8" w:rsidRPr="00393121" w:rsidRDefault="006A5DC8" w:rsidP="00393121">
      <w:pPr>
        <w:jc w:val="right"/>
        <w:rPr>
          <w:rFonts w:cs="Arial"/>
          <w:b/>
          <w:bCs/>
          <w:kern w:val="28"/>
          <w:sz w:val="32"/>
          <w:szCs w:val="32"/>
        </w:rPr>
      </w:pPr>
      <w:r w:rsidRPr="00393121">
        <w:rPr>
          <w:rFonts w:cs="Arial"/>
          <w:b/>
          <w:bCs/>
          <w:kern w:val="28"/>
          <w:sz w:val="32"/>
          <w:szCs w:val="32"/>
        </w:rPr>
        <w:t>Форма №2</w:t>
      </w:r>
    </w:p>
    <w:p w:rsidR="006A5DC8" w:rsidRPr="00393121" w:rsidRDefault="006A5DC8" w:rsidP="00393121">
      <w:pPr>
        <w:rPr>
          <w:rFonts w:cs="Arial"/>
        </w:rPr>
      </w:pPr>
    </w:p>
    <w:p w:rsidR="006A5DC8" w:rsidRPr="00393121" w:rsidRDefault="006A5DC8" w:rsidP="00393121">
      <w:pPr>
        <w:jc w:val="center"/>
        <w:rPr>
          <w:rFonts w:cs="Arial"/>
          <w:b/>
          <w:bCs/>
          <w:iCs/>
          <w:sz w:val="30"/>
          <w:szCs w:val="28"/>
        </w:rPr>
      </w:pPr>
      <w:r w:rsidRPr="00393121">
        <w:rPr>
          <w:rFonts w:cs="Arial"/>
          <w:b/>
          <w:bCs/>
          <w:iCs/>
          <w:sz w:val="30"/>
          <w:szCs w:val="28"/>
        </w:rPr>
        <w:t>ТАРИФИКАЦИОННЫЙ СПИСОК РАБОТНИКОВ</w:t>
      </w:r>
    </w:p>
    <w:p w:rsidR="006A5DC8" w:rsidRPr="00393121" w:rsidRDefault="006A5DC8" w:rsidP="00393121">
      <w:pPr>
        <w:rPr>
          <w:rFonts w:cs="Arial"/>
        </w:rPr>
      </w:pPr>
    </w:p>
    <w:p w:rsidR="006A5DC8" w:rsidRPr="00393121" w:rsidRDefault="006A5DC8" w:rsidP="00393121">
      <w:pPr>
        <w:rPr>
          <w:rFonts w:cs="Arial"/>
          <w:b/>
          <w:bCs/>
          <w:sz w:val="28"/>
          <w:szCs w:val="26"/>
        </w:rPr>
      </w:pPr>
      <w:r w:rsidRPr="00393121">
        <w:rPr>
          <w:rFonts w:cs="Arial"/>
          <w:b/>
          <w:bCs/>
          <w:sz w:val="28"/>
          <w:szCs w:val="26"/>
        </w:rPr>
        <w:t>Должности медицинского и фармацевтического персонала</w:t>
      </w:r>
    </w:p>
    <w:p w:rsidR="006A5DC8" w:rsidRPr="00393121" w:rsidRDefault="006A5DC8" w:rsidP="00393121">
      <w:pPr>
        <w:rPr>
          <w:rFonts w:cs="Arial"/>
        </w:rPr>
      </w:pPr>
    </w:p>
    <w:tbl>
      <w:tblPr>
        <w:tblW w:w="0" w:type="auto"/>
        <w:tblLayout w:type="fixed"/>
        <w:tblCellMar>
          <w:left w:w="70" w:type="dxa"/>
          <w:right w:w="70" w:type="dxa"/>
        </w:tblCellMar>
        <w:tblLook w:val="0000" w:firstRow="0" w:lastRow="0" w:firstColumn="0" w:lastColumn="0" w:noHBand="0" w:noVBand="0"/>
      </w:tblPr>
      <w:tblGrid>
        <w:gridCol w:w="567"/>
        <w:gridCol w:w="1053"/>
        <w:gridCol w:w="3780"/>
        <w:gridCol w:w="1263"/>
        <w:gridCol w:w="2112"/>
      </w:tblGrid>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0"/>
            </w:pPr>
            <w:r w:rsidRPr="00393121">
              <w:t>1</w:t>
            </w:r>
          </w:p>
        </w:tc>
        <w:tc>
          <w:tcPr>
            <w:tcW w:w="8208" w:type="dxa"/>
            <w:gridSpan w:val="4"/>
            <w:tcBorders>
              <w:top w:val="single" w:sz="6" w:space="0" w:color="auto"/>
              <w:left w:val="single" w:sz="6" w:space="0" w:color="auto"/>
              <w:bottom w:val="single" w:sz="6" w:space="0" w:color="auto"/>
              <w:right w:val="single" w:sz="6" w:space="0" w:color="auto"/>
            </w:tcBorders>
          </w:tcPr>
          <w:p w:rsidR="006A5DC8" w:rsidRPr="00393121" w:rsidRDefault="006A5DC8" w:rsidP="00831D06">
            <w:pPr>
              <w:pStyle w:val="Table0"/>
              <w:rPr>
                <w:szCs w:val="24"/>
              </w:rPr>
            </w:pPr>
            <w:r w:rsidRPr="00393121">
              <w:rPr>
                <w:szCs w:val="24"/>
              </w:rPr>
              <w:t>Фамилия Имя Отчество</w:t>
            </w:r>
          </w:p>
        </w:tc>
      </w:tr>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0"/>
            </w:pPr>
            <w:r w:rsidRPr="00393121">
              <w:t>2</w:t>
            </w:r>
          </w:p>
        </w:tc>
        <w:tc>
          <w:tcPr>
            <w:tcW w:w="8208" w:type="dxa"/>
            <w:gridSpan w:val="4"/>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Наименование должности</w:t>
            </w:r>
          </w:p>
        </w:tc>
      </w:tr>
      <w:tr w:rsidR="006A5DC8" w:rsidRPr="00393121" w:rsidTr="00393121">
        <w:trPr>
          <w:cantSplit/>
          <w:trHeight w:val="48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3</w:t>
            </w:r>
          </w:p>
        </w:tc>
        <w:tc>
          <w:tcPr>
            <w:tcW w:w="8208" w:type="dxa"/>
            <w:gridSpan w:val="4"/>
            <w:tcBorders>
              <w:top w:val="single" w:sz="6" w:space="0" w:color="auto"/>
              <w:left w:val="single" w:sz="6" w:space="0" w:color="auto"/>
              <w:bottom w:val="single" w:sz="6" w:space="0" w:color="auto"/>
              <w:right w:val="single" w:sz="6" w:space="0" w:color="auto"/>
            </w:tcBorders>
          </w:tcPr>
          <w:p w:rsidR="006A5DC8" w:rsidRPr="00393121" w:rsidRDefault="006A5DC8" w:rsidP="00831D06">
            <w:pPr>
              <w:pStyle w:val="Table"/>
            </w:pPr>
            <w:r w:rsidRPr="00393121">
              <w:t>* Квалификационная категория, дата присвоения, для</w:t>
            </w:r>
            <w:r w:rsidR="00831D06">
              <w:t xml:space="preserve"> </w:t>
            </w:r>
            <w:r w:rsidRPr="00393121">
              <w:t>медицинских и фармац</w:t>
            </w:r>
            <w:r w:rsidR="00831D06">
              <w:t>евтических работников - специал</w:t>
            </w:r>
            <w:r w:rsidRPr="00393121">
              <w:t>ность, по</w:t>
            </w:r>
            <w:r w:rsidR="00831D06">
              <w:t xml:space="preserve"> </w:t>
            </w:r>
            <w:r w:rsidRPr="00393121">
              <w:t>которой присвоена категория</w:t>
            </w:r>
          </w:p>
        </w:tc>
      </w:tr>
      <w:tr w:rsidR="006A5DC8" w:rsidRPr="00393121" w:rsidTr="00393121">
        <w:trPr>
          <w:cantSplit/>
          <w:trHeight w:val="36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4</w:t>
            </w:r>
          </w:p>
        </w:tc>
        <w:tc>
          <w:tcPr>
            <w:tcW w:w="8208" w:type="dxa"/>
            <w:gridSpan w:val="4"/>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Оклад (должностной оклад), ставка заработной платы по занимаемой должности по профессиональной квалификационной группе, квалификационному уровню</w:t>
            </w:r>
          </w:p>
        </w:tc>
      </w:tr>
      <w:tr w:rsidR="006A5DC8" w:rsidRPr="00393121" w:rsidTr="00393121">
        <w:trPr>
          <w:cantSplit/>
          <w:trHeight w:val="36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5</w:t>
            </w:r>
          </w:p>
        </w:tc>
        <w:tc>
          <w:tcPr>
            <w:tcW w:w="8208" w:type="dxa"/>
            <w:gridSpan w:val="4"/>
            <w:tcBorders>
              <w:top w:val="single" w:sz="6" w:space="0" w:color="auto"/>
              <w:left w:val="single" w:sz="6" w:space="0" w:color="auto"/>
              <w:bottom w:val="single" w:sz="6" w:space="0" w:color="auto"/>
              <w:right w:val="single" w:sz="6" w:space="0" w:color="auto"/>
            </w:tcBorders>
          </w:tcPr>
          <w:p w:rsidR="006A5DC8" w:rsidRPr="00393121" w:rsidRDefault="006A5DC8" w:rsidP="00831D06">
            <w:pPr>
              <w:pStyle w:val="Table"/>
            </w:pPr>
            <w:r w:rsidRPr="00393121">
              <w:t>Оклад специалиста на селе (гр. 4 х 1,25) в руб.</w:t>
            </w:r>
            <w:r w:rsidR="00393121">
              <w:t xml:space="preserve"> </w:t>
            </w:r>
          </w:p>
        </w:tc>
      </w:tr>
      <w:tr w:rsidR="006A5DC8" w:rsidRPr="00393121" w:rsidTr="00393121">
        <w:trPr>
          <w:cantSplit/>
          <w:trHeight w:val="36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6</w:t>
            </w:r>
          </w:p>
        </w:tc>
        <w:tc>
          <w:tcPr>
            <w:tcW w:w="6096" w:type="dxa"/>
            <w:gridSpan w:val="3"/>
            <w:tcBorders>
              <w:top w:val="single" w:sz="6" w:space="0" w:color="auto"/>
              <w:left w:val="single" w:sz="6" w:space="0" w:color="auto"/>
              <w:bottom w:val="single" w:sz="6" w:space="0" w:color="auto"/>
              <w:right w:val="single" w:sz="6" w:space="0" w:color="auto"/>
            </w:tcBorders>
          </w:tcPr>
          <w:p w:rsidR="006A5DC8" w:rsidRPr="00393121" w:rsidRDefault="006A5DC8" w:rsidP="00831D06">
            <w:pPr>
              <w:pStyle w:val="Table"/>
            </w:pPr>
            <w:r w:rsidRPr="00393121">
              <w:t>За квалификационную категорию</w:t>
            </w:r>
            <w:r w:rsidR="00393121">
              <w:t xml:space="preserve"> </w:t>
            </w:r>
          </w:p>
        </w:tc>
        <w:tc>
          <w:tcPr>
            <w:tcW w:w="2112" w:type="dxa"/>
            <w:vMerge w:val="restart"/>
            <w:tcBorders>
              <w:top w:val="single" w:sz="6" w:space="0" w:color="auto"/>
              <w:left w:val="single" w:sz="6" w:space="0" w:color="auto"/>
              <w:right w:val="single" w:sz="6" w:space="0" w:color="auto"/>
            </w:tcBorders>
          </w:tcPr>
          <w:p w:rsidR="006A5DC8" w:rsidRPr="00393121" w:rsidRDefault="006A5DC8" w:rsidP="00393121">
            <w:pPr>
              <w:pStyle w:val="Table"/>
            </w:pPr>
            <w:r w:rsidRPr="00393121">
              <w:t xml:space="preserve">Повышающие коэффициенты </w:t>
            </w:r>
            <w:r w:rsidRPr="00393121">
              <w:lastRenderedPageBreak/>
              <w:t>за:</w:t>
            </w:r>
            <w:r w:rsidR="00393121">
              <w:t xml:space="preserve"> </w:t>
            </w:r>
          </w:p>
        </w:tc>
      </w:tr>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7</w:t>
            </w:r>
          </w:p>
        </w:tc>
        <w:tc>
          <w:tcPr>
            <w:tcW w:w="6096" w:type="dxa"/>
            <w:gridSpan w:val="3"/>
            <w:tcBorders>
              <w:top w:val="single" w:sz="6" w:space="0" w:color="auto"/>
              <w:left w:val="single" w:sz="6" w:space="0" w:color="auto"/>
              <w:bottom w:val="single" w:sz="6" w:space="0" w:color="auto"/>
              <w:right w:val="single" w:sz="6" w:space="0" w:color="auto"/>
            </w:tcBorders>
          </w:tcPr>
          <w:p w:rsidR="006A5DC8" w:rsidRPr="00393121" w:rsidRDefault="006A5DC8" w:rsidP="00831D06">
            <w:pPr>
              <w:pStyle w:val="Table"/>
            </w:pPr>
            <w:r w:rsidRPr="00393121">
              <w:t>За ученую степень</w:t>
            </w:r>
          </w:p>
        </w:tc>
        <w:tc>
          <w:tcPr>
            <w:tcW w:w="2112" w:type="dxa"/>
            <w:vMerge/>
            <w:tcBorders>
              <w:left w:val="single" w:sz="6" w:space="0" w:color="auto"/>
              <w:right w:val="single" w:sz="6" w:space="0" w:color="auto"/>
            </w:tcBorders>
          </w:tcPr>
          <w:p w:rsidR="006A5DC8" w:rsidRPr="00393121" w:rsidRDefault="006A5DC8" w:rsidP="00393121">
            <w:pPr>
              <w:pStyle w:val="Table"/>
            </w:pPr>
          </w:p>
        </w:tc>
      </w:tr>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lastRenderedPageBreak/>
              <w:t>8</w:t>
            </w:r>
          </w:p>
        </w:tc>
        <w:tc>
          <w:tcPr>
            <w:tcW w:w="6096" w:type="dxa"/>
            <w:gridSpan w:val="3"/>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За почетное звание</w:t>
            </w:r>
          </w:p>
        </w:tc>
        <w:tc>
          <w:tcPr>
            <w:tcW w:w="2112" w:type="dxa"/>
            <w:vMerge/>
            <w:tcBorders>
              <w:left w:val="single" w:sz="6" w:space="0" w:color="auto"/>
              <w:bottom w:val="single" w:sz="6" w:space="0" w:color="auto"/>
              <w:right w:val="single" w:sz="6" w:space="0" w:color="auto"/>
            </w:tcBorders>
          </w:tcPr>
          <w:p w:rsidR="006A5DC8" w:rsidRPr="00393121" w:rsidRDefault="006A5DC8" w:rsidP="00393121">
            <w:pPr>
              <w:pStyle w:val="Table"/>
            </w:pPr>
          </w:p>
        </w:tc>
      </w:tr>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lastRenderedPageBreak/>
              <w:t>9</w:t>
            </w:r>
          </w:p>
        </w:tc>
        <w:tc>
          <w:tcPr>
            <w:tcW w:w="8208" w:type="dxa"/>
            <w:gridSpan w:val="4"/>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Итого оклад (должностной оклад), ставка заработной платы</w:t>
            </w:r>
            <w:r w:rsidR="00393121">
              <w:t xml:space="preserve">  </w:t>
            </w:r>
            <w:r w:rsidRPr="00393121">
              <w:t>(гр. 4 или гр.5 + гр.4 (или гр.5)х (гр. 6+7+ 8))</w:t>
            </w:r>
          </w:p>
        </w:tc>
      </w:tr>
      <w:tr w:rsidR="006A5DC8" w:rsidRPr="00393121" w:rsidTr="00393121">
        <w:trPr>
          <w:cantSplit/>
          <w:trHeight w:val="36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10</w:t>
            </w:r>
          </w:p>
        </w:tc>
        <w:tc>
          <w:tcPr>
            <w:tcW w:w="8208" w:type="dxa"/>
            <w:gridSpan w:val="4"/>
            <w:tcBorders>
              <w:top w:val="single" w:sz="6" w:space="0" w:color="auto"/>
              <w:left w:val="single" w:sz="6" w:space="0" w:color="auto"/>
              <w:bottom w:val="single" w:sz="6" w:space="0" w:color="auto"/>
              <w:right w:val="single" w:sz="6" w:space="0" w:color="auto"/>
            </w:tcBorders>
          </w:tcPr>
          <w:p w:rsidR="006A5DC8" w:rsidRPr="00393121" w:rsidRDefault="006A5DC8" w:rsidP="00831D06">
            <w:pPr>
              <w:pStyle w:val="Table"/>
            </w:pPr>
            <w:r w:rsidRPr="00393121">
              <w:t>Объем работы по данной должности (1,0; 0,75; 0,5; 0,25) с</w:t>
            </w:r>
            <w:r w:rsidR="00393121">
              <w:t xml:space="preserve"> </w:t>
            </w:r>
            <w:r w:rsidRPr="00393121">
              <w:t>указанием вида работы (основная, совместительство)</w:t>
            </w:r>
          </w:p>
        </w:tc>
      </w:tr>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11</w:t>
            </w:r>
          </w:p>
        </w:tc>
        <w:tc>
          <w:tcPr>
            <w:tcW w:w="8208" w:type="dxa"/>
            <w:gridSpan w:val="4"/>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Итого месячный оклад (должностной оклад), ставка заработной платы</w:t>
            </w:r>
            <w:r w:rsidR="00393121">
              <w:t xml:space="preserve"> </w:t>
            </w:r>
            <w:r w:rsidRPr="00393121">
              <w:t>с учетом объема работы</w:t>
            </w:r>
            <w:r w:rsidR="00393121">
              <w:t xml:space="preserve"> </w:t>
            </w:r>
            <w:r w:rsidRPr="00393121">
              <w:t>(гр. 9 x гр. 10)</w:t>
            </w:r>
          </w:p>
        </w:tc>
      </w:tr>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12</w:t>
            </w:r>
          </w:p>
        </w:tc>
        <w:tc>
          <w:tcPr>
            <w:tcW w:w="1053"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В %</w:t>
            </w:r>
            <w:r w:rsidR="00393121">
              <w:t xml:space="preserve"> </w:t>
            </w:r>
            <w:r w:rsidRPr="00393121">
              <w:t xml:space="preserve"> </w:t>
            </w:r>
          </w:p>
        </w:tc>
        <w:tc>
          <w:tcPr>
            <w:tcW w:w="7155" w:type="dxa"/>
            <w:gridSpan w:val="3"/>
            <w:vMerge w:val="restart"/>
            <w:tcBorders>
              <w:top w:val="single" w:sz="6" w:space="0" w:color="auto"/>
              <w:left w:val="single" w:sz="6" w:space="0" w:color="auto"/>
              <w:bottom w:val="nil"/>
              <w:right w:val="single" w:sz="6" w:space="0" w:color="auto"/>
            </w:tcBorders>
          </w:tcPr>
          <w:p w:rsidR="006A5DC8" w:rsidRPr="00393121" w:rsidRDefault="006A5DC8" w:rsidP="00393121">
            <w:pPr>
              <w:pStyle w:val="Table"/>
            </w:pPr>
            <w:r w:rsidRPr="00393121">
              <w:t>Дополнительная выплата в связи с вредными и (или) опасными для здоровья условиями труда</w:t>
            </w:r>
          </w:p>
        </w:tc>
      </w:tr>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13</w:t>
            </w:r>
          </w:p>
        </w:tc>
        <w:tc>
          <w:tcPr>
            <w:tcW w:w="1053"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В руб.</w:t>
            </w:r>
            <w:r w:rsidR="00393121">
              <w:t xml:space="preserve"> </w:t>
            </w:r>
          </w:p>
        </w:tc>
        <w:tc>
          <w:tcPr>
            <w:tcW w:w="7155" w:type="dxa"/>
            <w:gridSpan w:val="3"/>
            <w:vMerge/>
            <w:tcBorders>
              <w:top w:val="nil"/>
              <w:left w:val="single" w:sz="6" w:space="0" w:color="auto"/>
              <w:bottom w:val="single" w:sz="6" w:space="0" w:color="auto"/>
              <w:right w:val="single" w:sz="6" w:space="0" w:color="auto"/>
            </w:tcBorders>
          </w:tcPr>
          <w:p w:rsidR="006A5DC8" w:rsidRPr="00393121" w:rsidRDefault="006A5DC8" w:rsidP="00393121">
            <w:pPr>
              <w:pStyle w:val="Table"/>
            </w:pPr>
          </w:p>
        </w:tc>
      </w:tr>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14</w:t>
            </w:r>
          </w:p>
        </w:tc>
        <w:tc>
          <w:tcPr>
            <w:tcW w:w="1053"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В %</w:t>
            </w:r>
            <w:r w:rsidR="00393121">
              <w:t xml:space="preserve"> </w:t>
            </w:r>
            <w:r w:rsidRPr="00393121">
              <w:t xml:space="preserve"> </w:t>
            </w:r>
          </w:p>
        </w:tc>
        <w:tc>
          <w:tcPr>
            <w:tcW w:w="7155" w:type="dxa"/>
            <w:gridSpan w:val="3"/>
            <w:vMerge w:val="restart"/>
            <w:tcBorders>
              <w:top w:val="single" w:sz="6" w:space="0" w:color="auto"/>
              <w:left w:val="single" w:sz="6" w:space="0" w:color="auto"/>
              <w:bottom w:val="nil"/>
              <w:right w:val="single" w:sz="6" w:space="0" w:color="auto"/>
            </w:tcBorders>
          </w:tcPr>
          <w:p w:rsidR="006A5DC8" w:rsidRPr="00393121" w:rsidRDefault="006A5DC8" w:rsidP="00393121">
            <w:pPr>
              <w:pStyle w:val="Table"/>
            </w:pPr>
            <w:r w:rsidRPr="00393121">
              <w:t>Другие выплаты, предусмотренные подпунктом 3.5.3 настоящего Положения</w:t>
            </w:r>
          </w:p>
        </w:tc>
      </w:tr>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15</w:t>
            </w:r>
          </w:p>
        </w:tc>
        <w:tc>
          <w:tcPr>
            <w:tcW w:w="1053"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В руб.</w:t>
            </w:r>
            <w:r w:rsidR="00393121">
              <w:t xml:space="preserve"> </w:t>
            </w:r>
          </w:p>
        </w:tc>
        <w:tc>
          <w:tcPr>
            <w:tcW w:w="7155" w:type="dxa"/>
            <w:gridSpan w:val="3"/>
            <w:vMerge/>
            <w:tcBorders>
              <w:top w:val="nil"/>
              <w:left w:val="single" w:sz="6" w:space="0" w:color="auto"/>
              <w:bottom w:val="single" w:sz="6" w:space="0" w:color="auto"/>
              <w:right w:val="single" w:sz="6" w:space="0" w:color="auto"/>
            </w:tcBorders>
          </w:tcPr>
          <w:p w:rsidR="006A5DC8" w:rsidRPr="00393121" w:rsidRDefault="006A5DC8" w:rsidP="00393121">
            <w:pPr>
              <w:pStyle w:val="Table"/>
            </w:pPr>
          </w:p>
        </w:tc>
      </w:tr>
      <w:tr w:rsidR="006A5DC8" w:rsidRPr="00393121" w:rsidTr="00393121">
        <w:trPr>
          <w:cantSplit/>
          <w:trHeight w:val="36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16</w:t>
            </w:r>
          </w:p>
        </w:tc>
        <w:tc>
          <w:tcPr>
            <w:tcW w:w="8208" w:type="dxa"/>
            <w:gridSpan w:val="4"/>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Итого (гр. 11 + гр. 13 + гр. 15):</w:t>
            </w:r>
          </w:p>
        </w:tc>
      </w:tr>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17</w:t>
            </w:r>
          </w:p>
        </w:tc>
        <w:tc>
          <w:tcPr>
            <w:tcW w:w="8208" w:type="dxa"/>
            <w:gridSpan w:val="4"/>
            <w:tcBorders>
              <w:top w:val="single" w:sz="6" w:space="0" w:color="auto"/>
              <w:left w:val="single" w:sz="6" w:space="0" w:color="auto"/>
              <w:bottom w:val="single" w:sz="6" w:space="0" w:color="auto"/>
              <w:right w:val="single" w:sz="6" w:space="0" w:color="auto"/>
            </w:tcBorders>
          </w:tcPr>
          <w:p w:rsidR="006A5DC8" w:rsidRPr="00393121" w:rsidRDefault="006A5DC8" w:rsidP="00831D06">
            <w:pPr>
              <w:pStyle w:val="Table"/>
            </w:pPr>
            <w:r w:rsidRPr="00393121">
              <w:t>Непрерывный стаж работы</w:t>
            </w:r>
            <w:r w:rsidR="00393121">
              <w:t xml:space="preserve"> </w:t>
            </w:r>
          </w:p>
        </w:tc>
      </w:tr>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18</w:t>
            </w:r>
          </w:p>
        </w:tc>
        <w:tc>
          <w:tcPr>
            <w:tcW w:w="1053" w:type="dxa"/>
            <w:tcBorders>
              <w:top w:val="single" w:sz="6" w:space="0" w:color="auto"/>
              <w:left w:val="single" w:sz="6" w:space="0" w:color="auto"/>
              <w:bottom w:val="single" w:sz="6" w:space="0" w:color="auto"/>
              <w:right w:val="single" w:sz="4" w:space="0" w:color="auto"/>
            </w:tcBorders>
          </w:tcPr>
          <w:p w:rsidR="006A5DC8" w:rsidRPr="00393121" w:rsidRDefault="006A5DC8" w:rsidP="00393121">
            <w:pPr>
              <w:pStyle w:val="Table"/>
            </w:pPr>
            <w:r w:rsidRPr="00393121">
              <w:t>В %</w:t>
            </w:r>
            <w:r w:rsidR="00393121">
              <w:t xml:space="preserve"> </w:t>
            </w:r>
            <w:r w:rsidRPr="00393121">
              <w:t xml:space="preserve"> </w:t>
            </w:r>
          </w:p>
        </w:tc>
        <w:tc>
          <w:tcPr>
            <w:tcW w:w="3780" w:type="dxa"/>
            <w:vMerge w:val="restart"/>
            <w:tcBorders>
              <w:top w:val="single" w:sz="4" w:space="0" w:color="auto"/>
              <w:left w:val="single" w:sz="4" w:space="0" w:color="auto"/>
              <w:bottom w:val="single" w:sz="4" w:space="0" w:color="auto"/>
              <w:right w:val="single" w:sz="6" w:space="0" w:color="auto"/>
            </w:tcBorders>
          </w:tcPr>
          <w:p w:rsidR="006A5DC8" w:rsidRPr="00393121" w:rsidRDefault="006A5DC8" w:rsidP="00831D06">
            <w:pPr>
              <w:pStyle w:val="Table"/>
            </w:pPr>
            <w:r w:rsidRPr="00393121">
              <w:t>Размер выплаты</w:t>
            </w:r>
            <w:r w:rsidR="00831D06">
              <w:t xml:space="preserve"> </w:t>
            </w:r>
            <w:r w:rsidRPr="00393121">
              <w:t>(гр. 11 x гр. 18)</w:t>
            </w:r>
            <w:r w:rsidR="00393121">
              <w:t xml:space="preserve">   </w:t>
            </w:r>
          </w:p>
        </w:tc>
        <w:tc>
          <w:tcPr>
            <w:tcW w:w="3375" w:type="dxa"/>
            <w:gridSpan w:val="2"/>
            <w:vMerge w:val="restart"/>
            <w:tcBorders>
              <w:top w:val="single" w:sz="4" w:space="0" w:color="auto"/>
              <w:left w:val="single" w:sz="6" w:space="0" w:color="auto"/>
              <w:bottom w:val="single" w:sz="4" w:space="0" w:color="auto"/>
              <w:right w:val="single" w:sz="4" w:space="0" w:color="auto"/>
            </w:tcBorders>
          </w:tcPr>
          <w:p w:rsidR="006A5DC8" w:rsidRPr="00393121" w:rsidRDefault="006A5DC8" w:rsidP="00393121">
            <w:pPr>
              <w:pStyle w:val="Table"/>
            </w:pPr>
            <w:r w:rsidRPr="00393121">
              <w:t>Выплата за непрерывный стаж работы</w:t>
            </w:r>
            <w:r w:rsidR="00393121">
              <w:t xml:space="preserve">  </w:t>
            </w:r>
          </w:p>
        </w:tc>
      </w:tr>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19</w:t>
            </w:r>
          </w:p>
        </w:tc>
        <w:tc>
          <w:tcPr>
            <w:tcW w:w="1053" w:type="dxa"/>
            <w:tcBorders>
              <w:top w:val="single" w:sz="6" w:space="0" w:color="auto"/>
              <w:left w:val="single" w:sz="6" w:space="0" w:color="auto"/>
              <w:bottom w:val="single" w:sz="6" w:space="0" w:color="auto"/>
              <w:right w:val="single" w:sz="4" w:space="0" w:color="auto"/>
            </w:tcBorders>
          </w:tcPr>
          <w:p w:rsidR="006A5DC8" w:rsidRPr="00393121" w:rsidRDefault="006A5DC8" w:rsidP="00393121">
            <w:pPr>
              <w:pStyle w:val="Table"/>
            </w:pPr>
            <w:r w:rsidRPr="00393121">
              <w:t>В руб.</w:t>
            </w:r>
            <w:r w:rsidR="00393121">
              <w:t xml:space="preserve"> </w:t>
            </w:r>
          </w:p>
        </w:tc>
        <w:tc>
          <w:tcPr>
            <w:tcW w:w="3780" w:type="dxa"/>
            <w:vMerge/>
            <w:tcBorders>
              <w:top w:val="nil"/>
              <w:left w:val="single" w:sz="4" w:space="0" w:color="auto"/>
              <w:bottom w:val="single" w:sz="4" w:space="0" w:color="auto"/>
              <w:right w:val="single" w:sz="6" w:space="0" w:color="auto"/>
            </w:tcBorders>
          </w:tcPr>
          <w:p w:rsidR="006A5DC8" w:rsidRPr="00393121" w:rsidRDefault="006A5DC8" w:rsidP="00393121">
            <w:pPr>
              <w:pStyle w:val="Table"/>
            </w:pPr>
          </w:p>
        </w:tc>
        <w:tc>
          <w:tcPr>
            <w:tcW w:w="3375" w:type="dxa"/>
            <w:gridSpan w:val="2"/>
            <w:vMerge/>
            <w:tcBorders>
              <w:top w:val="nil"/>
              <w:left w:val="single" w:sz="6" w:space="0" w:color="auto"/>
              <w:bottom w:val="single" w:sz="4" w:space="0" w:color="auto"/>
              <w:right w:val="single" w:sz="4" w:space="0" w:color="auto"/>
            </w:tcBorders>
          </w:tcPr>
          <w:p w:rsidR="006A5DC8" w:rsidRPr="00393121" w:rsidRDefault="006A5DC8" w:rsidP="00393121">
            <w:pPr>
              <w:pStyle w:val="Table"/>
            </w:pPr>
          </w:p>
        </w:tc>
      </w:tr>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20</w:t>
            </w:r>
          </w:p>
        </w:tc>
        <w:tc>
          <w:tcPr>
            <w:tcW w:w="1053" w:type="dxa"/>
            <w:tcBorders>
              <w:top w:val="single" w:sz="6" w:space="0" w:color="auto"/>
              <w:left w:val="single" w:sz="6" w:space="0" w:color="auto"/>
              <w:bottom w:val="single" w:sz="6" w:space="0" w:color="auto"/>
              <w:right w:val="single" w:sz="4" w:space="0" w:color="auto"/>
            </w:tcBorders>
          </w:tcPr>
          <w:p w:rsidR="006A5DC8" w:rsidRPr="00393121" w:rsidRDefault="006A5DC8" w:rsidP="00393121">
            <w:pPr>
              <w:pStyle w:val="Table"/>
            </w:pPr>
            <w:r w:rsidRPr="00393121">
              <w:t>В %</w:t>
            </w:r>
            <w:r w:rsidR="00393121">
              <w:t xml:space="preserve"> </w:t>
            </w:r>
            <w:r w:rsidRPr="00393121">
              <w:t xml:space="preserve"> </w:t>
            </w:r>
          </w:p>
        </w:tc>
        <w:tc>
          <w:tcPr>
            <w:tcW w:w="3780" w:type="dxa"/>
            <w:vMerge w:val="restart"/>
            <w:tcBorders>
              <w:top w:val="nil"/>
              <w:left w:val="single" w:sz="4" w:space="0" w:color="auto"/>
              <w:bottom w:val="single" w:sz="4" w:space="0" w:color="auto"/>
              <w:right w:val="single" w:sz="6" w:space="0" w:color="auto"/>
            </w:tcBorders>
          </w:tcPr>
          <w:p w:rsidR="006A5DC8" w:rsidRPr="00393121" w:rsidRDefault="006A5DC8" w:rsidP="00831D06">
            <w:pPr>
              <w:pStyle w:val="Table"/>
            </w:pPr>
            <w:r w:rsidRPr="00393121">
              <w:t>Размер выплаты</w:t>
            </w:r>
            <w:r w:rsidR="00393121">
              <w:t xml:space="preserve"> </w:t>
            </w:r>
            <w:r w:rsidRPr="00393121">
              <w:t>(гр. 11 x гр. 20)</w:t>
            </w:r>
            <w:r w:rsidR="00393121">
              <w:t xml:space="preserve">   </w:t>
            </w:r>
          </w:p>
        </w:tc>
        <w:tc>
          <w:tcPr>
            <w:tcW w:w="3375" w:type="dxa"/>
            <w:gridSpan w:val="2"/>
            <w:vMerge w:val="restart"/>
            <w:tcBorders>
              <w:top w:val="nil"/>
              <w:left w:val="single" w:sz="6" w:space="0" w:color="auto"/>
              <w:bottom w:val="single" w:sz="4" w:space="0" w:color="auto"/>
              <w:right w:val="single" w:sz="4" w:space="0" w:color="auto"/>
            </w:tcBorders>
          </w:tcPr>
          <w:p w:rsidR="006A5DC8" w:rsidRPr="00393121" w:rsidRDefault="006A5DC8" w:rsidP="00393121">
            <w:pPr>
              <w:pStyle w:val="Table"/>
            </w:pPr>
            <w:r w:rsidRPr="00393121">
              <w:t>Выплаты за условия труда</w:t>
            </w:r>
            <w:r w:rsidR="00393121">
              <w:t xml:space="preserve">  </w:t>
            </w:r>
          </w:p>
        </w:tc>
      </w:tr>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21</w:t>
            </w:r>
          </w:p>
        </w:tc>
        <w:tc>
          <w:tcPr>
            <w:tcW w:w="1053" w:type="dxa"/>
            <w:tcBorders>
              <w:top w:val="single" w:sz="6" w:space="0" w:color="auto"/>
              <w:left w:val="single" w:sz="6" w:space="0" w:color="auto"/>
              <w:bottom w:val="single" w:sz="6" w:space="0" w:color="auto"/>
              <w:right w:val="single" w:sz="4" w:space="0" w:color="auto"/>
            </w:tcBorders>
          </w:tcPr>
          <w:p w:rsidR="006A5DC8" w:rsidRPr="00393121" w:rsidRDefault="006A5DC8" w:rsidP="00393121">
            <w:pPr>
              <w:pStyle w:val="Table"/>
            </w:pPr>
            <w:r w:rsidRPr="00393121">
              <w:t>В руб.</w:t>
            </w:r>
          </w:p>
        </w:tc>
        <w:tc>
          <w:tcPr>
            <w:tcW w:w="3780" w:type="dxa"/>
            <w:vMerge/>
            <w:tcBorders>
              <w:left w:val="single" w:sz="4" w:space="0" w:color="auto"/>
              <w:bottom w:val="single" w:sz="4" w:space="0" w:color="auto"/>
              <w:right w:val="single" w:sz="6" w:space="0" w:color="auto"/>
            </w:tcBorders>
          </w:tcPr>
          <w:p w:rsidR="006A5DC8" w:rsidRPr="00393121" w:rsidRDefault="006A5DC8" w:rsidP="00393121">
            <w:pPr>
              <w:pStyle w:val="Table"/>
            </w:pPr>
          </w:p>
        </w:tc>
        <w:tc>
          <w:tcPr>
            <w:tcW w:w="3375" w:type="dxa"/>
            <w:gridSpan w:val="2"/>
            <w:vMerge/>
            <w:tcBorders>
              <w:left w:val="single" w:sz="6" w:space="0" w:color="auto"/>
              <w:bottom w:val="single" w:sz="4" w:space="0" w:color="auto"/>
              <w:right w:val="single" w:sz="4" w:space="0" w:color="auto"/>
            </w:tcBorders>
          </w:tcPr>
          <w:p w:rsidR="006A5DC8" w:rsidRPr="00393121" w:rsidRDefault="006A5DC8" w:rsidP="00393121">
            <w:pPr>
              <w:pStyle w:val="Table"/>
            </w:pPr>
          </w:p>
        </w:tc>
      </w:tr>
      <w:tr w:rsidR="006A5DC8" w:rsidRPr="00393121" w:rsidTr="00393121">
        <w:trPr>
          <w:cantSplit/>
          <w:trHeight w:val="36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22</w:t>
            </w:r>
          </w:p>
        </w:tc>
        <w:tc>
          <w:tcPr>
            <w:tcW w:w="8208" w:type="dxa"/>
            <w:gridSpan w:val="4"/>
            <w:tcBorders>
              <w:top w:val="single" w:sz="6" w:space="0" w:color="auto"/>
              <w:left w:val="single" w:sz="6" w:space="0" w:color="auto"/>
              <w:bottom w:val="single" w:sz="6" w:space="0" w:color="auto"/>
              <w:right w:val="single" w:sz="6" w:space="0" w:color="auto"/>
            </w:tcBorders>
          </w:tcPr>
          <w:p w:rsidR="006A5DC8" w:rsidRPr="00393121" w:rsidRDefault="006A5DC8" w:rsidP="00831D06">
            <w:pPr>
              <w:pStyle w:val="Table"/>
            </w:pPr>
            <w:r w:rsidRPr="00393121">
              <w:t>Итого месячный фонд заработной платы по тарификационному</w:t>
            </w:r>
            <w:r w:rsidR="00393121">
              <w:t xml:space="preserve"> </w:t>
            </w:r>
            <w:r w:rsidRPr="00393121">
              <w:t>списку (гр. 16 + гр. 19</w:t>
            </w:r>
            <w:r w:rsidR="00393121">
              <w:t xml:space="preserve"> </w:t>
            </w:r>
            <w:r w:rsidRPr="00393121">
              <w:t>+ гр.21)</w:t>
            </w:r>
          </w:p>
        </w:tc>
      </w:tr>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23</w:t>
            </w:r>
          </w:p>
        </w:tc>
        <w:tc>
          <w:tcPr>
            <w:tcW w:w="8208" w:type="dxa"/>
            <w:gridSpan w:val="4"/>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Дополнительные сведения</w:t>
            </w:r>
          </w:p>
        </w:tc>
      </w:tr>
    </w:tbl>
    <w:p w:rsidR="006A5DC8" w:rsidRPr="00393121" w:rsidRDefault="006A5DC8" w:rsidP="00393121">
      <w:pPr>
        <w:rPr>
          <w:rFonts w:cs="Arial"/>
        </w:rPr>
      </w:pPr>
    </w:p>
    <w:p w:rsidR="006A5DC8" w:rsidRPr="00393121" w:rsidRDefault="006A5DC8" w:rsidP="00393121">
      <w:pPr>
        <w:rPr>
          <w:rFonts w:cs="Arial"/>
        </w:rPr>
      </w:pPr>
      <w:r w:rsidRPr="00393121">
        <w:rPr>
          <w:rFonts w:cs="Arial"/>
        </w:rPr>
        <w:t>* Графа 3 может быть выделена в отдельную таблицу с расшифровкой исходных данных по графам 6, 7, 8 (см. приложение)</w:t>
      </w:r>
    </w:p>
    <w:p w:rsidR="006A5DC8" w:rsidRPr="00393121" w:rsidRDefault="006A5DC8" w:rsidP="00393121">
      <w:pPr>
        <w:rPr>
          <w:rFonts w:cs="Arial"/>
        </w:rPr>
      </w:pPr>
    </w:p>
    <w:p w:rsidR="006A5DC8" w:rsidRPr="00393121" w:rsidRDefault="00393121" w:rsidP="00393121">
      <w:pPr>
        <w:jc w:val="right"/>
        <w:rPr>
          <w:rFonts w:cs="Arial"/>
          <w:b/>
          <w:bCs/>
          <w:kern w:val="28"/>
          <w:sz w:val="32"/>
          <w:szCs w:val="32"/>
        </w:rPr>
      </w:pPr>
      <w:r w:rsidRPr="00393121">
        <w:rPr>
          <w:rFonts w:cs="Arial"/>
          <w:b/>
          <w:bCs/>
          <w:kern w:val="28"/>
          <w:sz w:val="32"/>
          <w:szCs w:val="32"/>
        </w:rPr>
        <w:t>Форма №</w:t>
      </w:r>
      <w:r w:rsidR="006A5DC8" w:rsidRPr="00393121">
        <w:rPr>
          <w:rFonts w:cs="Arial"/>
          <w:b/>
          <w:bCs/>
          <w:kern w:val="28"/>
          <w:sz w:val="32"/>
          <w:szCs w:val="32"/>
        </w:rPr>
        <w:t>3</w:t>
      </w:r>
    </w:p>
    <w:p w:rsidR="006A5DC8" w:rsidRPr="00393121" w:rsidRDefault="006A5DC8" w:rsidP="00393121">
      <w:pPr>
        <w:rPr>
          <w:rFonts w:cs="Arial"/>
        </w:rPr>
      </w:pPr>
    </w:p>
    <w:p w:rsidR="006A5DC8" w:rsidRPr="00393121" w:rsidRDefault="006A5DC8" w:rsidP="00393121">
      <w:pPr>
        <w:jc w:val="center"/>
        <w:rPr>
          <w:rFonts w:cs="Arial"/>
          <w:b/>
          <w:bCs/>
          <w:iCs/>
          <w:sz w:val="30"/>
          <w:szCs w:val="28"/>
        </w:rPr>
      </w:pPr>
      <w:r w:rsidRPr="00393121">
        <w:rPr>
          <w:rFonts w:cs="Arial"/>
          <w:b/>
          <w:bCs/>
          <w:iCs/>
          <w:sz w:val="30"/>
          <w:szCs w:val="28"/>
        </w:rPr>
        <w:t>ТАРИФИКАЦИОННЫЙ СПИСОК РАБОТНИКОВ</w:t>
      </w:r>
    </w:p>
    <w:p w:rsidR="006A5DC8" w:rsidRPr="00393121" w:rsidRDefault="006A5DC8" w:rsidP="00393121">
      <w:pPr>
        <w:rPr>
          <w:rFonts w:cs="Arial"/>
        </w:rPr>
      </w:pPr>
    </w:p>
    <w:p w:rsidR="006A5DC8" w:rsidRPr="00393121" w:rsidRDefault="006A5DC8" w:rsidP="00393121">
      <w:pPr>
        <w:rPr>
          <w:rFonts w:cs="Arial"/>
          <w:b/>
          <w:bCs/>
          <w:sz w:val="28"/>
          <w:szCs w:val="26"/>
        </w:rPr>
      </w:pPr>
      <w:r w:rsidRPr="00393121">
        <w:rPr>
          <w:rFonts w:cs="Arial"/>
          <w:b/>
          <w:bCs/>
          <w:sz w:val="28"/>
          <w:szCs w:val="26"/>
        </w:rPr>
        <w:t>Профессии рабочих</w:t>
      </w:r>
    </w:p>
    <w:p w:rsidR="006A5DC8" w:rsidRPr="00393121" w:rsidRDefault="006A5DC8" w:rsidP="00393121">
      <w:pPr>
        <w:rPr>
          <w:rFonts w:cs="Arial"/>
        </w:rPr>
      </w:pPr>
    </w:p>
    <w:tbl>
      <w:tblPr>
        <w:tblW w:w="0" w:type="auto"/>
        <w:tblLayout w:type="fixed"/>
        <w:tblCellMar>
          <w:left w:w="70" w:type="dxa"/>
          <w:right w:w="70" w:type="dxa"/>
        </w:tblCellMar>
        <w:tblLook w:val="0000" w:firstRow="0" w:lastRow="0" w:firstColumn="0" w:lastColumn="0" w:noHBand="0" w:noVBand="0"/>
      </w:tblPr>
      <w:tblGrid>
        <w:gridCol w:w="567"/>
        <w:gridCol w:w="1053"/>
        <w:gridCol w:w="3510"/>
        <w:gridCol w:w="3645"/>
      </w:tblGrid>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0"/>
            </w:pPr>
            <w:r w:rsidRPr="00393121">
              <w:t>1</w:t>
            </w:r>
          </w:p>
        </w:tc>
        <w:tc>
          <w:tcPr>
            <w:tcW w:w="8208" w:type="dxa"/>
            <w:gridSpan w:val="3"/>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0"/>
              <w:rPr>
                <w:szCs w:val="24"/>
              </w:rPr>
            </w:pPr>
            <w:r w:rsidRPr="00393121">
              <w:rPr>
                <w:szCs w:val="24"/>
              </w:rPr>
              <w:t>Фамилия Имя Отчество</w:t>
            </w:r>
          </w:p>
        </w:tc>
      </w:tr>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0"/>
            </w:pPr>
            <w:r w:rsidRPr="00393121">
              <w:t>2</w:t>
            </w:r>
          </w:p>
        </w:tc>
        <w:tc>
          <w:tcPr>
            <w:tcW w:w="8208" w:type="dxa"/>
            <w:gridSpan w:val="3"/>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Наименование профессии рабочего</w:t>
            </w:r>
          </w:p>
        </w:tc>
      </w:tr>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3</w:t>
            </w:r>
          </w:p>
        </w:tc>
        <w:tc>
          <w:tcPr>
            <w:tcW w:w="8208" w:type="dxa"/>
            <w:gridSpan w:val="3"/>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Разряд работ в соответствии с Единым тарифно-квалификационным справочником работ и профессий рабочих</w:t>
            </w:r>
          </w:p>
        </w:tc>
      </w:tr>
      <w:tr w:rsidR="006A5DC8" w:rsidRPr="00393121" w:rsidTr="00393121">
        <w:trPr>
          <w:cantSplit/>
          <w:trHeight w:val="36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4</w:t>
            </w:r>
          </w:p>
        </w:tc>
        <w:tc>
          <w:tcPr>
            <w:tcW w:w="8208" w:type="dxa"/>
            <w:gridSpan w:val="3"/>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Оклад, ставка заработной платы (в руб.)</w:t>
            </w:r>
          </w:p>
        </w:tc>
      </w:tr>
      <w:tr w:rsidR="006A5DC8" w:rsidRPr="00393121" w:rsidTr="00393121">
        <w:trPr>
          <w:cantSplit/>
          <w:trHeight w:val="36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5</w:t>
            </w:r>
          </w:p>
        </w:tc>
        <w:tc>
          <w:tcPr>
            <w:tcW w:w="8208" w:type="dxa"/>
            <w:gridSpan w:val="3"/>
            <w:tcBorders>
              <w:top w:val="single" w:sz="6" w:space="0" w:color="auto"/>
              <w:left w:val="single" w:sz="6" w:space="0" w:color="auto"/>
              <w:bottom w:val="single" w:sz="6" w:space="0" w:color="auto"/>
              <w:right w:val="single" w:sz="6" w:space="0" w:color="auto"/>
            </w:tcBorders>
          </w:tcPr>
          <w:p w:rsidR="006A5DC8" w:rsidRPr="00393121" w:rsidRDefault="006A5DC8" w:rsidP="00831D06">
            <w:pPr>
              <w:pStyle w:val="Table"/>
            </w:pPr>
            <w:r w:rsidRPr="00393121">
              <w:t>Объем работы по данной ставке (1,0; 0,75; 0,5; 0,25) с</w:t>
            </w:r>
            <w:r w:rsidR="00831D06">
              <w:t xml:space="preserve"> </w:t>
            </w:r>
            <w:r w:rsidRPr="00393121">
              <w:t>указанием вида работы (основная, совместительство)</w:t>
            </w:r>
          </w:p>
        </w:tc>
      </w:tr>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6</w:t>
            </w:r>
          </w:p>
        </w:tc>
        <w:tc>
          <w:tcPr>
            <w:tcW w:w="8208" w:type="dxa"/>
            <w:gridSpan w:val="3"/>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Итого оклад, ставка заработной платы</w:t>
            </w:r>
            <w:r w:rsidR="00393121">
              <w:t xml:space="preserve"> </w:t>
            </w:r>
            <w:r w:rsidRPr="00393121">
              <w:t>(гр. 4 x гр. 5) с учетом объема работы</w:t>
            </w:r>
          </w:p>
        </w:tc>
      </w:tr>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7</w:t>
            </w:r>
          </w:p>
        </w:tc>
        <w:tc>
          <w:tcPr>
            <w:tcW w:w="1053"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В %</w:t>
            </w:r>
            <w:r w:rsidR="00393121">
              <w:t xml:space="preserve"> </w:t>
            </w:r>
            <w:r w:rsidRPr="00393121">
              <w:t xml:space="preserve"> </w:t>
            </w:r>
          </w:p>
        </w:tc>
        <w:tc>
          <w:tcPr>
            <w:tcW w:w="7155" w:type="dxa"/>
            <w:gridSpan w:val="2"/>
            <w:vMerge w:val="restart"/>
            <w:tcBorders>
              <w:top w:val="single" w:sz="6" w:space="0" w:color="auto"/>
              <w:left w:val="single" w:sz="6" w:space="0" w:color="auto"/>
              <w:bottom w:val="nil"/>
              <w:right w:val="single" w:sz="6" w:space="0" w:color="auto"/>
            </w:tcBorders>
          </w:tcPr>
          <w:p w:rsidR="006A5DC8" w:rsidRPr="00393121" w:rsidRDefault="006A5DC8" w:rsidP="00393121">
            <w:pPr>
              <w:pStyle w:val="Table"/>
            </w:pPr>
            <w:r w:rsidRPr="00393121">
              <w:t>Дополнительная выплата в связи с вредными и (или) опасными для здоровья условиями труда</w:t>
            </w:r>
          </w:p>
        </w:tc>
      </w:tr>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8</w:t>
            </w:r>
          </w:p>
        </w:tc>
        <w:tc>
          <w:tcPr>
            <w:tcW w:w="1053"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В руб.</w:t>
            </w:r>
            <w:r w:rsidR="00393121">
              <w:t xml:space="preserve"> </w:t>
            </w:r>
          </w:p>
        </w:tc>
        <w:tc>
          <w:tcPr>
            <w:tcW w:w="7155" w:type="dxa"/>
            <w:gridSpan w:val="2"/>
            <w:vMerge/>
            <w:tcBorders>
              <w:top w:val="nil"/>
              <w:left w:val="single" w:sz="6" w:space="0" w:color="auto"/>
              <w:bottom w:val="single" w:sz="6" w:space="0" w:color="auto"/>
              <w:right w:val="single" w:sz="6" w:space="0" w:color="auto"/>
            </w:tcBorders>
          </w:tcPr>
          <w:p w:rsidR="006A5DC8" w:rsidRPr="00393121" w:rsidRDefault="006A5DC8" w:rsidP="00393121">
            <w:pPr>
              <w:pStyle w:val="Table"/>
            </w:pPr>
          </w:p>
        </w:tc>
      </w:tr>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9</w:t>
            </w:r>
          </w:p>
        </w:tc>
        <w:tc>
          <w:tcPr>
            <w:tcW w:w="1053"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В %</w:t>
            </w:r>
            <w:r w:rsidR="00393121">
              <w:t xml:space="preserve"> </w:t>
            </w:r>
            <w:r w:rsidRPr="00393121">
              <w:t xml:space="preserve"> </w:t>
            </w:r>
          </w:p>
        </w:tc>
        <w:tc>
          <w:tcPr>
            <w:tcW w:w="7155" w:type="dxa"/>
            <w:gridSpan w:val="2"/>
            <w:vMerge w:val="restart"/>
            <w:tcBorders>
              <w:top w:val="single" w:sz="6" w:space="0" w:color="auto"/>
              <w:left w:val="single" w:sz="6" w:space="0" w:color="auto"/>
              <w:bottom w:val="nil"/>
              <w:right w:val="single" w:sz="6" w:space="0" w:color="auto"/>
            </w:tcBorders>
          </w:tcPr>
          <w:p w:rsidR="006A5DC8" w:rsidRPr="00393121" w:rsidRDefault="006A5DC8" w:rsidP="00393121">
            <w:pPr>
              <w:pStyle w:val="Table"/>
            </w:pPr>
            <w:r w:rsidRPr="00393121">
              <w:t>Другие выплаты, предусмотренные подпунктом 3.5.3 настоящего Положения</w:t>
            </w:r>
          </w:p>
        </w:tc>
      </w:tr>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10</w:t>
            </w:r>
          </w:p>
        </w:tc>
        <w:tc>
          <w:tcPr>
            <w:tcW w:w="1053"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В руб.</w:t>
            </w:r>
            <w:r w:rsidR="00393121">
              <w:t xml:space="preserve"> </w:t>
            </w:r>
          </w:p>
        </w:tc>
        <w:tc>
          <w:tcPr>
            <w:tcW w:w="7155" w:type="dxa"/>
            <w:gridSpan w:val="2"/>
            <w:vMerge/>
            <w:tcBorders>
              <w:top w:val="nil"/>
              <w:left w:val="single" w:sz="6" w:space="0" w:color="auto"/>
              <w:bottom w:val="single" w:sz="6" w:space="0" w:color="auto"/>
              <w:right w:val="single" w:sz="6" w:space="0" w:color="auto"/>
            </w:tcBorders>
          </w:tcPr>
          <w:p w:rsidR="006A5DC8" w:rsidRPr="00393121" w:rsidRDefault="006A5DC8" w:rsidP="00393121">
            <w:pPr>
              <w:pStyle w:val="Table"/>
            </w:pPr>
          </w:p>
        </w:tc>
      </w:tr>
      <w:tr w:rsidR="006A5DC8" w:rsidRPr="00393121" w:rsidTr="00393121">
        <w:trPr>
          <w:cantSplit/>
          <w:trHeight w:val="36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11</w:t>
            </w:r>
          </w:p>
        </w:tc>
        <w:tc>
          <w:tcPr>
            <w:tcW w:w="8208" w:type="dxa"/>
            <w:gridSpan w:val="3"/>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Итого (гр. 6 + гр. 8 + гр. 10):</w:t>
            </w:r>
          </w:p>
        </w:tc>
      </w:tr>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12</w:t>
            </w:r>
          </w:p>
        </w:tc>
        <w:tc>
          <w:tcPr>
            <w:tcW w:w="8208" w:type="dxa"/>
            <w:gridSpan w:val="3"/>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Непрерывный стаж работы</w:t>
            </w:r>
          </w:p>
        </w:tc>
      </w:tr>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13</w:t>
            </w:r>
          </w:p>
        </w:tc>
        <w:tc>
          <w:tcPr>
            <w:tcW w:w="1053"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В %</w:t>
            </w:r>
            <w:r w:rsidR="00393121">
              <w:t xml:space="preserve"> </w:t>
            </w:r>
            <w:r w:rsidRPr="00393121">
              <w:t xml:space="preserve"> </w:t>
            </w:r>
          </w:p>
        </w:tc>
        <w:tc>
          <w:tcPr>
            <w:tcW w:w="3510" w:type="dxa"/>
            <w:vMerge w:val="restart"/>
            <w:tcBorders>
              <w:top w:val="single" w:sz="6" w:space="0" w:color="auto"/>
              <w:left w:val="single" w:sz="6" w:space="0" w:color="auto"/>
              <w:bottom w:val="nil"/>
              <w:right w:val="single" w:sz="6" w:space="0" w:color="auto"/>
            </w:tcBorders>
          </w:tcPr>
          <w:p w:rsidR="006A5DC8" w:rsidRPr="00393121" w:rsidRDefault="006A5DC8" w:rsidP="00831D06">
            <w:pPr>
              <w:pStyle w:val="Table"/>
            </w:pPr>
            <w:r w:rsidRPr="00393121">
              <w:t>Размер выплаты</w:t>
            </w:r>
            <w:r w:rsidR="00831D06">
              <w:t xml:space="preserve"> </w:t>
            </w:r>
            <w:r w:rsidRPr="00393121">
              <w:t>(гр. 6 x гр. 13)</w:t>
            </w:r>
          </w:p>
        </w:tc>
        <w:tc>
          <w:tcPr>
            <w:tcW w:w="3645" w:type="dxa"/>
            <w:vMerge w:val="restart"/>
            <w:tcBorders>
              <w:top w:val="single" w:sz="6" w:space="0" w:color="auto"/>
              <w:left w:val="single" w:sz="6" w:space="0" w:color="auto"/>
              <w:bottom w:val="nil"/>
              <w:right w:val="single" w:sz="6" w:space="0" w:color="auto"/>
            </w:tcBorders>
          </w:tcPr>
          <w:p w:rsidR="006A5DC8" w:rsidRPr="00393121" w:rsidRDefault="006A5DC8" w:rsidP="00393121">
            <w:pPr>
              <w:pStyle w:val="Table"/>
            </w:pPr>
            <w:r w:rsidRPr="00393121">
              <w:t>Выплата за непрерывный стаж работы</w:t>
            </w:r>
            <w:r w:rsidR="00393121">
              <w:t xml:space="preserve">  </w:t>
            </w:r>
          </w:p>
        </w:tc>
      </w:tr>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14</w:t>
            </w:r>
          </w:p>
        </w:tc>
        <w:tc>
          <w:tcPr>
            <w:tcW w:w="1053"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В руб.</w:t>
            </w:r>
            <w:r w:rsidR="00393121">
              <w:t xml:space="preserve"> </w:t>
            </w:r>
          </w:p>
        </w:tc>
        <w:tc>
          <w:tcPr>
            <w:tcW w:w="3510" w:type="dxa"/>
            <w:vMerge/>
            <w:tcBorders>
              <w:top w:val="nil"/>
              <w:left w:val="single" w:sz="6" w:space="0" w:color="auto"/>
              <w:bottom w:val="single" w:sz="6" w:space="0" w:color="auto"/>
              <w:right w:val="single" w:sz="6" w:space="0" w:color="auto"/>
            </w:tcBorders>
          </w:tcPr>
          <w:p w:rsidR="006A5DC8" w:rsidRPr="00393121" w:rsidRDefault="006A5DC8" w:rsidP="00393121">
            <w:pPr>
              <w:pStyle w:val="Table"/>
            </w:pPr>
          </w:p>
        </w:tc>
        <w:tc>
          <w:tcPr>
            <w:tcW w:w="3645" w:type="dxa"/>
            <w:vMerge/>
            <w:tcBorders>
              <w:top w:val="nil"/>
              <w:left w:val="single" w:sz="6" w:space="0" w:color="auto"/>
              <w:bottom w:val="single" w:sz="6" w:space="0" w:color="auto"/>
              <w:right w:val="single" w:sz="6" w:space="0" w:color="auto"/>
            </w:tcBorders>
          </w:tcPr>
          <w:p w:rsidR="006A5DC8" w:rsidRPr="00393121" w:rsidRDefault="006A5DC8" w:rsidP="00393121">
            <w:pPr>
              <w:pStyle w:val="Table"/>
            </w:pPr>
          </w:p>
        </w:tc>
      </w:tr>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15</w:t>
            </w:r>
          </w:p>
        </w:tc>
        <w:tc>
          <w:tcPr>
            <w:tcW w:w="1053"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В %</w:t>
            </w:r>
            <w:r w:rsidR="00393121">
              <w:t xml:space="preserve"> </w:t>
            </w:r>
            <w:r w:rsidRPr="00393121">
              <w:t xml:space="preserve"> </w:t>
            </w:r>
          </w:p>
        </w:tc>
        <w:tc>
          <w:tcPr>
            <w:tcW w:w="3510" w:type="dxa"/>
            <w:vMerge w:val="restart"/>
            <w:tcBorders>
              <w:top w:val="nil"/>
              <w:left w:val="single" w:sz="6" w:space="0" w:color="auto"/>
              <w:right w:val="single" w:sz="6" w:space="0" w:color="auto"/>
            </w:tcBorders>
          </w:tcPr>
          <w:p w:rsidR="006A5DC8" w:rsidRPr="00393121" w:rsidRDefault="006A5DC8" w:rsidP="00831D06">
            <w:pPr>
              <w:pStyle w:val="Table"/>
            </w:pPr>
            <w:r w:rsidRPr="00393121">
              <w:t>Размер выплаты</w:t>
            </w:r>
            <w:r w:rsidR="00831D06">
              <w:t xml:space="preserve"> </w:t>
            </w:r>
            <w:r w:rsidRPr="00393121">
              <w:t>(гр. 6 x гр. 15)</w:t>
            </w:r>
          </w:p>
        </w:tc>
        <w:tc>
          <w:tcPr>
            <w:tcW w:w="3645" w:type="dxa"/>
            <w:vMerge w:val="restart"/>
            <w:tcBorders>
              <w:top w:val="nil"/>
              <w:left w:val="single" w:sz="6" w:space="0" w:color="auto"/>
              <w:right w:val="single" w:sz="6" w:space="0" w:color="auto"/>
            </w:tcBorders>
          </w:tcPr>
          <w:p w:rsidR="006A5DC8" w:rsidRPr="00393121" w:rsidRDefault="006A5DC8" w:rsidP="00393121">
            <w:pPr>
              <w:pStyle w:val="Table"/>
            </w:pPr>
            <w:r w:rsidRPr="00393121">
              <w:t xml:space="preserve">Выплаты за условия труда </w:t>
            </w:r>
          </w:p>
        </w:tc>
      </w:tr>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16</w:t>
            </w:r>
          </w:p>
        </w:tc>
        <w:tc>
          <w:tcPr>
            <w:tcW w:w="1053"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В руб.</w:t>
            </w:r>
          </w:p>
        </w:tc>
        <w:tc>
          <w:tcPr>
            <w:tcW w:w="3510" w:type="dxa"/>
            <w:vMerge/>
            <w:tcBorders>
              <w:left w:val="single" w:sz="6" w:space="0" w:color="auto"/>
              <w:bottom w:val="single" w:sz="6" w:space="0" w:color="auto"/>
              <w:right w:val="single" w:sz="6" w:space="0" w:color="auto"/>
            </w:tcBorders>
          </w:tcPr>
          <w:p w:rsidR="006A5DC8" w:rsidRPr="00393121" w:rsidRDefault="006A5DC8" w:rsidP="00393121">
            <w:pPr>
              <w:pStyle w:val="Table"/>
            </w:pPr>
          </w:p>
        </w:tc>
        <w:tc>
          <w:tcPr>
            <w:tcW w:w="3645" w:type="dxa"/>
            <w:vMerge/>
            <w:tcBorders>
              <w:left w:val="single" w:sz="6" w:space="0" w:color="auto"/>
              <w:bottom w:val="single" w:sz="6" w:space="0" w:color="auto"/>
              <w:right w:val="single" w:sz="6" w:space="0" w:color="auto"/>
            </w:tcBorders>
          </w:tcPr>
          <w:p w:rsidR="006A5DC8" w:rsidRPr="00393121" w:rsidRDefault="006A5DC8" w:rsidP="00393121">
            <w:pPr>
              <w:pStyle w:val="Table"/>
            </w:pPr>
          </w:p>
        </w:tc>
      </w:tr>
      <w:tr w:rsidR="006A5DC8" w:rsidRPr="00393121" w:rsidTr="00393121">
        <w:trPr>
          <w:cantSplit/>
          <w:trHeight w:val="36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lastRenderedPageBreak/>
              <w:t>17</w:t>
            </w:r>
          </w:p>
        </w:tc>
        <w:tc>
          <w:tcPr>
            <w:tcW w:w="8208" w:type="dxa"/>
            <w:gridSpan w:val="3"/>
            <w:tcBorders>
              <w:top w:val="single" w:sz="6" w:space="0" w:color="auto"/>
              <w:left w:val="single" w:sz="6" w:space="0" w:color="auto"/>
              <w:bottom w:val="single" w:sz="6" w:space="0" w:color="auto"/>
              <w:right w:val="single" w:sz="6" w:space="0" w:color="auto"/>
            </w:tcBorders>
          </w:tcPr>
          <w:p w:rsidR="006A5DC8" w:rsidRPr="00393121" w:rsidRDefault="006A5DC8" w:rsidP="00831D06">
            <w:pPr>
              <w:pStyle w:val="Table"/>
            </w:pPr>
            <w:r w:rsidRPr="00393121">
              <w:t>Итого месячный фонд заработной платы по тарификационному</w:t>
            </w:r>
            <w:r w:rsidR="00393121">
              <w:t xml:space="preserve"> </w:t>
            </w:r>
            <w:r w:rsidRPr="00393121">
              <w:t>списку (гр. 11 + гр. 14 + гр.16)</w:t>
            </w:r>
          </w:p>
        </w:tc>
      </w:tr>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18</w:t>
            </w:r>
          </w:p>
        </w:tc>
        <w:tc>
          <w:tcPr>
            <w:tcW w:w="8208" w:type="dxa"/>
            <w:gridSpan w:val="3"/>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Дополнительные сведения</w:t>
            </w:r>
          </w:p>
        </w:tc>
      </w:tr>
    </w:tbl>
    <w:p w:rsidR="006A5DC8" w:rsidRPr="00393121" w:rsidRDefault="006A5DC8" w:rsidP="00393121">
      <w:pPr>
        <w:rPr>
          <w:rFonts w:cs="Arial"/>
        </w:rPr>
      </w:pPr>
    </w:p>
    <w:p w:rsidR="006A5DC8" w:rsidRPr="00393121" w:rsidRDefault="006A5DC8" w:rsidP="00393121">
      <w:pPr>
        <w:jc w:val="right"/>
        <w:rPr>
          <w:rFonts w:cs="Arial"/>
          <w:b/>
          <w:bCs/>
          <w:kern w:val="28"/>
          <w:sz w:val="32"/>
          <w:szCs w:val="32"/>
        </w:rPr>
      </w:pPr>
      <w:r w:rsidRPr="00393121">
        <w:rPr>
          <w:rFonts w:cs="Arial"/>
          <w:b/>
          <w:bCs/>
          <w:kern w:val="28"/>
          <w:sz w:val="32"/>
          <w:szCs w:val="32"/>
        </w:rPr>
        <w:t>Приложение</w:t>
      </w:r>
    </w:p>
    <w:p w:rsidR="006A5DC8" w:rsidRPr="00393121" w:rsidRDefault="006A5DC8" w:rsidP="00393121">
      <w:pPr>
        <w:jc w:val="right"/>
        <w:rPr>
          <w:rFonts w:cs="Arial"/>
          <w:b/>
          <w:bCs/>
          <w:kern w:val="28"/>
          <w:sz w:val="32"/>
          <w:szCs w:val="32"/>
        </w:rPr>
      </w:pPr>
      <w:r w:rsidRPr="00393121">
        <w:rPr>
          <w:rFonts w:cs="Arial"/>
          <w:b/>
          <w:bCs/>
          <w:kern w:val="28"/>
          <w:sz w:val="32"/>
          <w:szCs w:val="32"/>
        </w:rPr>
        <w:t>к форме №1</w:t>
      </w:r>
    </w:p>
    <w:p w:rsidR="006A5DC8" w:rsidRPr="00393121" w:rsidRDefault="006A5DC8" w:rsidP="00393121">
      <w:pPr>
        <w:rPr>
          <w:rFonts w:cs="Arial"/>
        </w:rPr>
      </w:pPr>
    </w:p>
    <w:p w:rsidR="006A5DC8" w:rsidRPr="00393121" w:rsidRDefault="006A5DC8" w:rsidP="00393121">
      <w:pPr>
        <w:jc w:val="center"/>
        <w:rPr>
          <w:rFonts w:cs="Arial"/>
          <w:b/>
          <w:bCs/>
          <w:iCs/>
          <w:sz w:val="30"/>
          <w:szCs w:val="28"/>
        </w:rPr>
      </w:pPr>
      <w:r w:rsidRPr="00393121">
        <w:rPr>
          <w:rFonts w:cs="Arial"/>
          <w:b/>
          <w:bCs/>
          <w:iCs/>
          <w:sz w:val="30"/>
          <w:szCs w:val="28"/>
        </w:rPr>
        <w:t>ТАРИФИКАЦИОННЫЙ СПИСОК РАБОТНИКОВ</w:t>
      </w:r>
    </w:p>
    <w:p w:rsidR="00393121" w:rsidRPr="00393121" w:rsidRDefault="00393121" w:rsidP="00393121">
      <w:pPr>
        <w:rPr>
          <w:rFonts w:cs="Arial"/>
        </w:rPr>
      </w:pPr>
    </w:p>
    <w:p w:rsidR="006A5DC8" w:rsidRPr="00393121" w:rsidRDefault="006A5DC8" w:rsidP="00393121">
      <w:pPr>
        <w:rPr>
          <w:rFonts w:cs="Arial"/>
          <w:b/>
          <w:bCs/>
          <w:sz w:val="28"/>
          <w:szCs w:val="26"/>
        </w:rPr>
      </w:pPr>
      <w:r w:rsidRPr="00393121">
        <w:rPr>
          <w:rFonts w:cs="Arial"/>
          <w:b/>
          <w:bCs/>
          <w:sz w:val="28"/>
          <w:szCs w:val="26"/>
        </w:rPr>
        <w:t>Должности специалистов и служащих</w:t>
      </w:r>
    </w:p>
    <w:p w:rsidR="006A5DC8" w:rsidRPr="00393121" w:rsidRDefault="006A5DC8" w:rsidP="00393121">
      <w:pPr>
        <w:rPr>
          <w:rFonts w:cs="Arial"/>
        </w:rPr>
      </w:pPr>
    </w:p>
    <w:tbl>
      <w:tblPr>
        <w:tblW w:w="0" w:type="auto"/>
        <w:tblLayout w:type="fixed"/>
        <w:tblCellMar>
          <w:left w:w="70" w:type="dxa"/>
          <w:right w:w="70" w:type="dxa"/>
        </w:tblCellMar>
        <w:tblLook w:val="0000" w:firstRow="0" w:lastRow="0" w:firstColumn="0" w:lastColumn="0" w:noHBand="0" w:noVBand="0"/>
      </w:tblPr>
      <w:tblGrid>
        <w:gridCol w:w="567"/>
        <w:gridCol w:w="1053"/>
        <w:gridCol w:w="2430"/>
        <w:gridCol w:w="4725"/>
      </w:tblGrid>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0"/>
            </w:pPr>
            <w:r w:rsidRPr="00393121">
              <w:t>1</w:t>
            </w:r>
          </w:p>
        </w:tc>
        <w:tc>
          <w:tcPr>
            <w:tcW w:w="8208" w:type="dxa"/>
            <w:gridSpan w:val="3"/>
            <w:tcBorders>
              <w:top w:val="single" w:sz="6" w:space="0" w:color="auto"/>
              <w:left w:val="single" w:sz="6" w:space="0" w:color="auto"/>
              <w:bottom w:val="single" w:sz="6" w:space="0" w:color="auto"/>
              <w:right w:val="single" w:sz="6" w:space="0" w:color="auto"/>
            </w:tcBorders>
          </w:tcPr>
          <w:p w:rsidR="006A5DC8" w:rsidRPr="00393121" w:rsidRDefault="006A5DC8" w:rsidP="00831D06">
            <w:pPr>
              <w:pStyle w:val="Table0"/>
            </w:pPr>
            <w:r w:rsidRPr="00393121">
              <w:t xml:space="preserve">Фамилия Имя Отчество </w:t>
            </w:r>
          </w:p>
        </w:tc>
      </w:tr>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0"/>
            </w:pPr>
            <w:r w:rsidRPr="00393121">
              <w:t>2</w:t>
            </w:r>
          </w:p>
        </w:tc>
        <w:tc>
          <w:tcPr>
            <w:tcW w:w="8208" w:type="dxa"/>
            <w:gridSpan w:val="3"/>
            <w:tcBorders>
              <w:top w:val="single" w:sz="6" w:space="0" w:color="auto"/>
              <w:left w:val="single" w:sz="6" w:space="0" w:color="auto"/>
              <w:bottom w:val="single" w:sz="6" w:space="0" w:color="auto"/>
              <w:right w:val="single" w:sz="6" w:space="0" w:color="auto"/>
            </w:tcBorders>
          </w:tcPr>
          <w:p w:rsidR="006A5DC8" w:rsidRPr="00393121" w:rsidRDefault="006A5DC8" w:rsidP="00831D06">
            <w:pPr>
              <w:pStyle w:val="Table"/>
            </w:pPr>
            <w:r w:rsidRPr="00393121">
              <w:t>Наименование должности</w:t>
            </w:r>
            <w:r w:rsidR="00393121">
              <w:t xml:space="preserve"> </w:t>
            </w:r>
          </w:p>
        </w:tc>
      </w:tr>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3</w:t>
            </w:r>
          </w:p>
        </w:tc>
        <w:tc>
          <w:tcPr>
            <w:tcW w:w="8208" w:type="dxa"/>
            <w:gridSpan w:val="3"/>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Оклад (должностной оклад), ставка заработной платы по занимаемой должности в соответствии с профессиональной квалификационной группой, квалификационным уровнем, руб.</w:t>
            </w:r>
          </w:p>
        </w:tc>
      </w:tr>
      <w:tr w:rsidR="006A5DC8" w:rsidRPr="00393121" w:rsidTr="00393121">
        <w:trPr>
          <w:cantSplit/>
          <w:trHeight w:val="36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4</w:t>
            </w:r>
          </w:p>
        </w:tc>
        <w:tc>
          <w:tcPr>
            <w:tcW w:w="8208" w:type="dxa"/>
            <w:gridSpan w:val="3"/>
            <w:tcBorders>
              <w:top w:val="single" w:sz="6" w:space="0" w:color="auto"/>
              <w:left w:val="single" w:sz="6" w:space="0" w:color="auto"/>
              <w:bottom w:val="single" w:sz="6" w:space="0" w:color="auto"/>
              <w:right w:val="single" w:sz="6" w:space="0" w:color="auto"/>
            </w:tcBorders>
          </w:tcPr>
          <w:p w:rsidR="006A5DC8" w:rsidRPr="00393121" w:rsidRDefault="006A5DC8" w:rsidP="00831D06">
            <w:pPr>
              <w:pStyle w:val="Table"/>
            </w:pPr>
            <w:r w:rsidRPr="00393121">
              <w:t xml:space="preserve">Оклад специалиста на селе (гр. 3 х 1,25) в руб. </w:t>
            </w:r>
          </w:p>
        </w:tc>
      </w:tr>
      <w:tr w:rsidR="006A5DC8" w:rsidRPr="00393121" w:rsidTr="00393121">
        <w:trPr>
          <w:cantSplit/>
          <w:trHeight w:val="36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5</w:t>
            </w:r>
          </w:p>
        </w:tc>
        <w:tc>
          <w:tcPr>
            <w:tcW w:w="8208" w:type="dxa"/>
            <w:gridSpan w:val="3"/>
            <w:tcBorders>
              <w:top w:val="single" w:sz="6" w:space="0" w:color="auto"/>
              <w:left w:val="single" w:sz="6" w:space="0" w:color="auto"/>
              <w:bottom w:val="single" w:sz="6" w:space="0" w:color="auto"/>
              <w:right w:val="single" w:sz="6" w:space="0" w:color="auto"/>
            </w:tcBorders>
          </w:tcPr>
          <w:p w:rsidR="006A5DC8" w:rsidRPr="00393121" w:rsidRDefault="006A5DC8" w:rsidP="00831D06">
            <w:pPr>
              <w:pStyle w:val="Table"/>
            </w:pPr>
            <w:r w:rsidRPr="00393121">
              <w:t>Объем работы по данной должности (1,0; 0,75; 0,5; 0,25 с</w:t>
            </w:r>
            <w:r w:rsidR="00393121">
              <w:t xml:space="preserve"> </w:t>
            </w:r>
            <w:r w:rsidRPr="00393121">
              <w:t>указанием вида работы (основная, совместительство)</w:t>
            </w:r>
          </w:p>
        </w:tc>
      </w:tr>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6</w:t>
            </w:r>
          </w:p>
        </w:tc>
        <w:tc>
          <w:tcPr>
            <w:tcW w:w="8208" w:type="dxa"/>
            <w:gridSpan w:val="3"/>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Итого месячный оклад (должностной оклад), ставка заработной платы (гр. 3 или гр. 4 x гр. 5)</w:t>
            </w:r>
          </w:p>
        </w:tc>
      </w:tr>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7</w:t>
            </w:r>
          </w:p>
        </w:tc>
        <w:tc>
          <w:tcPr>
            <w:tcW w:w="1053"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В %</w:t>
            </w:r>
            <w:r w:rsidR="00393121">
              <w:t xml:space="preserve"> </w:t>
            </w:r>
            <w:r w:rsidRPr="00393121">
              <w:t xml:space="preserve"> </w:t>
            </w:r>
          </w:p>
        </w:tc>
        <w:tc>
          <w:tcPr>
            <w:tcW w:w="7155" w:type="dxa"/>
            <w:gridSpan w:val="2"/>
            <w:vMerge w:val="restart"/>
            <w:tcBorders>
              <w:top w:val="single" w:sz="6" w:space="0" w:color="auto"/>
              <w:left w:val="single" w:sz="6" w:space="0" w:color="auto"/>
              <w:bottom w:val="nil"/>
              <w:right w:val="single" w:sz="6" w:space="0" w:color="auto"/>
            </w:tcBorders>
          </w:tcPr>
          <w:p w:rsidR="006A5DC8" w:rsidRPr="00393121" w:rsidRDefault="006A5DC8" w:rsidP="00393121">
            <w:pPr>
              <w:pStyle w:val="Table"/>
            </w:pPr>
            <w:r w:rsidRPr="00393121">
              <w:t>Другие выплаты, предусмотренные подпунктом 3.5.3 настоящего Положения</w:t>
            </w:r>
          </w:p>
        </w:tc>
      </w:tr>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8</w:t>
            </w:r>
          </w:p>
        </w:tc>
        <w:tc>
          <w:tcPr>
            <w:tcW w:w="1053"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В руб.</w:t>
            </w:r>
            <w:r w:rsidR="00393121">
              <w:t xml:space="preserve"> </w:t>
            </w:r>
          </w:p>
        </w:tc>
        <w:tc>
          <w:tcPr>
            <w:tcW w:w="7155" w:type="dxa"/>
            <w:gridSpan w:val="2"/>
            <w:vMerge/>
            <w:tcBorders>
              <w:top w:val="nil"/>
              <w:left w:val="single" w:sz="6" w:space="0" w:color="auto"/>
              <w:bottom w:val="single" w:sz="6" w:space="0" w:color="auto"/>
              <w:right w:val="single" w:sz="6" w:space="0" w:color="auto"/>
            </w:tcBorders>
          </w:tcPr>
          <w:p w:rsidR="006A5DC8" w:rsidRPr="00393121" w:rsidRDefault="006A5DC8" w:rsidP="00393121">
            <w:pPr>
              <w:pStyle w:val="Table"/>
            </w:pPr>
          </w:p>
        </w:tc>
      </w:tr>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9</w:t>
            </w:r>
          </w:p>
        </w:tc>
        <w:tc>
          <w:tcPr>
            <w:tcW w:w="8208" w:type="dxa"/>
            <w:gridSpan w:val="3"/>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Итого (гр. 6 + гр.8):</w:t>
            </w:r>
            <w:r w:rsidR="00393121">
              <w:t xml:space="preserve"> </w:t>
            </w:r>
            <w:r w:rsidRPr="00393121">
              <w:t xml:space="preserve"> </w:t>
            </w:r>
          </w:p>
        </w:tc>
      </w:tr>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10</w:t>
            </w:r>
          </w:p>
        </w:tc>
        <w:tc>
          <w:tcPr>
            <w:tcW w:w="8208" w:type="dxa"/>
            <w:gridSpan w:val="3"/>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Непрерывный стаж работы</w:t>
            </w:r>
          </w:p>
        </w:tc>
      </w:tr>
      <w:tr w:rsidR="006A5DC8" w:rsidRPr="00393121" w:rsidTr="00393121">
        <w:trPr>
          <w:cantSplit/>
          <w:trHeight w:val="36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11</w:t>
            </w:r>
          </w:p>
        </w:tc>
        <w:tc>
          <w:tcPr>
            <w:tcW w:w="1053"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В %</w:t>
            </w:r>
            <w:r w:rsidR="00393121">
              <w:t xml:space="preserve"> </w:t>
            </w:r>
            <w:r w:rsidRPr="00393121">
              <w:t xml:space="preserve"> </w:t>
            </w:r>
          </w:p>
        </w:tc>
        <w:tc>
          <w:tcPr>
            <w:tcW w:w="2430" w:type="dxa"/>
            <w:vMerge w:val="restart"/>
            <w:tcBorders>
              <w:top w:val="single" w:sz="6" w:space="0" w:color="auto"/>
              <w:left w:val="single" w:sz="6" w:space="0" w:color="auto"/>
              <w:right w:val="single" w:sz="6" w:space="0" w:color="auto"/>
            </w:tcBorders>
          </w:tcPr>
          <w:p w:rsidR="006A5DC8" w:rsidRPr="00393121" w:rsidRDefault="006A5DC8" w:rsidP="00831D06">
            <w:pPr>
              <w:pStyle w:val="Table"/>
            </w:pPr>
            <w:r w:rsidRPr="00393121">
              <w:t>Размер выплаты</w:t>
            </w:r>
            <w:r w:rsidR="00393121">
              <w:t xml:space="preserve"> </w:t>
            </w:r>
            <w:r w:rsidRPr="00393121">
              <w:t xml:space="preserve">(гр. 6 x гр. 11) </w:t>
            </w:r>
          </w:p>
        </w:tc>
        <w:tc>
          <w:tcPr>
            <w:tcW w:w="4725" w:type="dxa"/>
            <w:vMerge w:val="restart"/>
            <w:tcBorders>
              <w:top w:val="single" w:sz="6" w:space="0" w:color="auto"/>
              <w:left w:val="single" w:sz="6" w:space="0" w:color="auto"/>
              <w:right w:val="single" w:sz="6" w:space="0" w:color="auto"/>
            </w:tcBorders>
          </w:tcPr>
          <w:p w:rsidR="006A5DC8" w:rsidRPr="00393121" w:rsidRDefault="006A5DC8" w:rsidP="00831D06">
            <w:pPr>
              <w:pStyle w:val="Table"/>
            </w:pPr>
            <w:r w:rsidRPr="00393121">
              <w:t>Выплата за непрерывный стаж работы</w:t>
            </w:r>
          </w:p>
        </w:tc>
      </w:tr>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12</w:t>
            </w:r>
          </w:p>
        </w:tc>
        <w:tc>
          <w:tcPr>
            <w:tcW w:w="1053"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В руб.</w:t>
            </w:r>
            <w:r w:rsidR="00393121">
              <w:t xml:space="preserve"> </w:t>
            </w:r>
          </w:p>
        </w:tc>
        <w:tc>
          <w:tcPr>
            <w:tcW w:w="2430" w:type="dxa"/>
            <w:vMerge/>
            <w:tcBorders>
              <w:left w:val="single" w:sz="6" w:space="0" w:color="auto"/>
              <w:bottom w:val="single" w:sz="6" w:space="0" w:color="auto"/>
              <w:right w:val="single" w:sz="6" w:space="0" w:color="auto"/>
            </w:tcBorders>
          </w:tcPr>
          <w:p w:rsidR="006A5DC8" w:rsidRPr="00393121" w:rsidRDefault="006A5DC8" w:rsidP="00393121">
            <w:pPr>
              <w:pStyle w:val="Table"/>
            </w:pPr>
          </w:p>
        </w:tc>
        <w:tc>
          <w:tcPr>
            <w:tcW w:w="4725" w:type="dxa"/>
            <w:vMerge/>
            <w:tcBorders>
              <w:left w:val="single" w:sz="6" w:space="0" w:color="auto"/>
              <w:bottom w:val="single" w:sz="6" w:space="0" w:color="auto"/>
              <w:right w:val="single" w:sz="6" w:space="0" w:color="auto"/>
            </w:tcBorders>
          </w:tcPr>
          <w:p w:rsidR="006A5DC8" w:rsidRPr="00393121" w:rsidRDefault="006A5DC8" w:rsidP="00393121">
            <w:pPr>
              <w:pStyle w:val="Table"/>
            </w:pPr>
          </w:p>
        </w:tc>
      </w:tr>
      <w:tr w:rsidR="006A5DC8" w:rsidRPr="00393121" w:rsidTr="00393121">
        <w:trPr>
          <w:cantSplit/>
          <w:trHeight w:val="36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13</w:t>
            </w:r>
          </w:p>
        </w:tc>
        <w:tc>
          <w:tcPr>
            <w:tcW w:w="8208" w:type="dxa"/>
            <w:gridSpan w:val="3"/>
            <w:tcBorders>
              <w:top w:val="single" w:sz="6" w:space="0" w:color="auto"/>
              <w:left w:val="single" w:sz="6" w:space="0" w:color="auto"/>
              <w:bottom w:val="single" w:sz="6" w:space="0" w:color="auto"/>
              <w:right w:val="single" w:sz="6" w:space="0" w:color="auto"/>
            </w:tcBorders>
          </w:tcPr>
          <w:p w:rsidR="006A5DC8" w:rsidRPr="00393121" w:rsidRDefault="006A5DC8" w:rsidP="00831D06">
            <w:pPr>
              <w:pStyle w:val="Table"/>
            </w:pPr>
            <w:r w:rsidRPr="00393121">
              <w:t>Итого месячный фонд заработной платы по тарификационному</w:t>
            </w:r>
            <w:r w:rsidR="00393121">
              <w:t xml:space="preserve"> </w:t>
            </w:r>
            <w:r w:rsidRPr="00393121">
              <w:t>списку (гр. 9 + гр. 12)</w:t>
            </w:r>
          </w:p>
        </w:tc>
      </w:tr>
      <w:tr w:rsidR="006A5DC8" w:rsidRPr="00393121" w:rsidTr="00393121">
        <w:trPr>
          <w:cantSplit/>
          <w:trHeight w:val="240"/>
        </w:trPr>
        <w:tc>
          <w:tcPr>
            <w:tcW w:w="567" w:type="dxa"/>
            <w:tcBorders>
              <w:top w:val="single" w:sz="6" w:space="0" w:color="auto"/>
              <w:left w:val="single" w:sz="6" w:space="0" w:color="auto"/>
              <w:bottom w:val="single" w:sz="6" w:space="0" w:color="auto"/>
              <w:right w:val="single" w:sz="6" w:space="0" w:color="auto"/>
            </w:tcBorders>
          </w:tcPr>
          <w:p w:rsidR="006A5DC8" w:rsidRPr="00393121" w:rsidRDefault="006A5DC8" w:rsidP="00393121">
            <w:pPr>
              <w:pStyle w:val="Table"/>
            </w:pPr>
            <w:r w:rsidRPr="00393121">
              <w:t>14</w:t>
            </w:r>
          </w:p>
        </w:tc>
        <w:tc>
          <w:tcPr>
            <w:tcW w:w="8208" w:type="dxa"/>
            <w:gridSpan w:val="3"/>
            <w:tcBorders>
              <w:top w:val="single" w:sz="6" w:space="0" w:color="auto"/>
              <w:left w:val="single" w:sz="6" w:space="0" w:color="auto"/>
              <w:bottom w:val="single" w:sz="6" w:space="0" w:color="auto"/>
              <w:right w:val="single" w:sz="6" w:space="0" w:color="auto"/>
            </w:tcBorders>
          </w:tcPr>
          <w:p w:rsidR="006A5DC8" w:rsidRPr="00393121" w:rsidRDefault="006A5DC8" w:rsidP="00831D06">
            <w:pPr>
              <w:pStyle w:val="Table"/>
            </w:pPr>
            <w:r w:rsidRPr="00393121">
              <w:t>Дополнительные сведения</w:t>
            </w:r>
            <w:r w:rsidR="00393121">
              <w:t xml:space="preserve"> </w:t>
            </w:r>
          </w:p>
        </w:tc>
      </w:tr>
    </w:tbl>
    <w:p w:rsidR="006A5DC8" w:rsidRPr="00393121" w:rsidRDefault="006A5DC8" w:rsidP="00393121">
      <w:pPr>
        <w:rPr>
          <w:rFonts w:cs="Arial"/>
        </w:rPr>
      </w:pPr>
    </w:p>
    <w:p w:rsidR="006A5DC8" w:rsidRPr="00393121" w:rsidRDefault="006A5DC8" w:rsidP="00393121">
      <w:pPr>
        <w:jc w:val="right"/>
        <w:rPr>
          <w:rFonts w:cs="Arial"/>
          <w:b/>
          <w:bCs/>
          <w:kern w:val="28"/>
          <w:sz w:val="32"/>
          <w:szCs w:val="32"/>
        </w:rPr>
      </w:pPr>
      <w:r w:rsidRPr="00393121">
        <w:rPr>
          <w:rFonts w:cs="Arial"/>
          <w:b/>
          <w:bCs/>
          <w:kern w:val="28"/>
          <w:sz w:val="32"/>
          <w:szCs w:val="32"/>
        </w:rPr>
        <w:t>Приложение</w:t>
      </w:r>
    </w:p>
    <w:p w:rsidR="006A5DC8" w:rsidRPr="00393121" w:rsidRDefault="006A5DC8" w:rsidP="00393121">
      <w:pPr>
        <w:jc w:val="right"/>
        <w:rPr>
          <w:rFonts w:cs="Arial"/>
          <w:b/>
          <w:bCs/>
          <w:kern w:val="28"/>
          <w:sz w:val="32"/>
          <w:szCs w:val="32"/>
        </w:rPr>
      </w:pPr>
      <w:r w:rsidRPr="00393121">
        <w:rPr>
          <w:rFonts w:cs="Arial"/>
          <w:b/>
          <w:bCs/>
          <w:kern w:val="28"/>
          <w:sz w:val="32"/>
          <w:szCs w:val="32"/>
        </w:rPr>
        <w:t>к форме №2</w:t>
      </w:r>
    </w:p>
    <w:p w:rsidR="006A5DC8" w:rsidRPr="00393121" w:rsidRDefault="006A5DC8" w:rsidP="00393121">
      <w:pPr>
        <w:rPr>
          <w:rFonts w:cs="Arial"/>
        </w:rPr>
      </w:pPr>
    </w:p>
    <w:tbl>
      <w:tblPr>
        <w:tblW w:w="0" w:type="auto"/>
        <w:tblLayout w:type="fixed"/>
        <w:tblCellMar>
          <w:left w:w="70" w:type="dxa"/>
          <w:right w:w="70" w:type="dxa"/>
        </w:tblCellMar>
        <w:tblLook w:val="0000" w:firstRow="0" w:lastRow="0" w:firstColumn="0" w:lastColumn="0" w:noHBand="0" w:noVBand="0"/>
      </w:tblPr>
      <w:tblGrid>
        <w:gridCol w:w="1364"/>
        <w:gridCol w:w="1047"/>
        <w:gridCol w:w="1037"/>
        <w:gridCol w:w="992"/>
        <w:gridCol w:w="1701"/>
        <w:gridCol w:w="1969"/>
        <w:gridCol w:w="1134"/>
      </w:tblGrid>
      <w:tr w:rsidR="006A5DC8" w:rsidRPr="00393121" w:rsidTr="00B91D55">
        <w:trPr>
          <w:cantSplit/>
          <w:trHeight w:val="480"/>
        </w:trPr>
        <w:tc>
          <w:tcPr>
            <w:tcW w:w="1364" w:type="dxa"/>
            <w:tcBorders>
              <w:top w:val="single" w:sz="6" w:space="0" w:color="auto"/>
              <w:left w:val="single" w:sz="6" w:space="0" w:color="auto"/>
              <w:bottom w:val="single" w:sz="6" w:space="0" w:color="auto"/>
              <w:right w:val="single" w:sz="6" w:space="0" w:color="auto"/>
            </w:tcBorders>
          </w:tcPr>
          <w:p w:rsidR="006A5DC8" w:rsidRPr="00393121" w:rsidRDefault="006A5DC8" w:rsidP="00B91D55">
            <w:pPr>
              <w:pStyle w:val="Table0"/>
            </w:pPr>
            <w:r w:rsidRPr="00393121">
              <w:t xml:space="preserve">Ф.И.О. </w:t>
            </w:r>
          </w:p>
        </w:tc>
        <w:tc>
          <w:tcPr>
            <w:tcW w:w="1047" w:type="dxa"/>
            <w:tcBorders>
              <w:top w:val="single" w:sz="6" w:space="0" w:color="auto"/>
              <w:left w:val="single" w:sz="6" w:space="0" w:color="auto"/>
              <w:bottom w:val="single" w:sz="6" w:space="0" w:color="auto"/>
              <w:right w:val="single" w:sz="6" w:space="0" w:color="auto"/>
            </w:tcBorders>
          </w:tcPr>
          <w:p w:rsidR="006A5DC8" w:rsidRPr="00393121" w:rsidRDefault="006A5DC8" w:rsidP="00831D06">
            <w:pPr>
              <w:pStyle w:val="Table0"/>
            </w:pPr>
            <w:r w:rsidRPr="00393121">
              <w:t xml:space="preserve">Должность </w:t>
            </w:r>
          </w:p>
        </w:tc>
        <w:tc>
          <w:tcPr>
            <w:tcW w:w="1037" w:type="dxa"/>
            <w:tcBorders>
              <w:top w:val="single" w:sz="6" w:space="0" w:color="auto"/>
              <w:left w:val="single" w:sz="6" w:space="0" w:color="auto"/>
              <w:bottom w:val="single" w:sz="6" w:space="0" w:color="auto"/>
              <w:right w:val="single" w:sz="6" w:space="0" w:color="auto"/>
            </w:tcBorders>
          </w:tcPr>
          <w:p w:rsidR="006A5DC8" w:rsidRPr="00393121" w:rsidRDefault="006A5DC8" w:rsidP="00831D06">
            <w:pPr>
              <w:pStyle w:val="Table0"/>
            </w:pPr>
            <w:r w:rsidRPr="00393121">
              <w:t>Ученая</w:t>
            </w:r>
            <w:r w:rsidR="00831D06">
              <w:t xml:space="preserve"> сте</w:t>
            </w:r>
            <w:r w:rsidRPr="00393121">
              <w:t>пень</w:t>
            </w:r>
            <w:r w:rsidR="00393121">
              <w:t xml:space="preserve"> </w:t>
            </w:r>
          </w:p>
        </w:tc>
        <w:tc>
          <w:tcPr>
            <w:tcW w:w="992" w:type="dxa"/>
            <w:tcBorders>
              <w:top w:val="single" w:sz="6" w:space="0" w:color="auto"/>
              <w:left w:val="single" w:sz="6" w:space="0" w:color="auto"/>
              <w:bottom w:val="single" w:sz="6" w:space="0" w:color="auto"/>
              <w:right w:val="single" w:sz="6" w:space="0" w:color="auto"/>
            </w:tcBorders>
          </w:tcPr>
          <w:p w:rsidR="006A5DC8" w:rsidRPr="00393121" w:rsidRDefault="006A5DC8" w:rsidP="00831D06">
            <w:pPr>
              <w:pStyle w:val="Table0"/>
            </w:pPr>
            <w:r w:rsidRPr="00393121">
              <w:t>Почетное</w:t>
            </w:r>
            <w:r w:rsidR="00393121">
              <w:t xml:space="preserve"> </w:t>
            </w:r>
            <w:r w:rsidRPr="00393121">
              <w:t>звание</w:t>
            </w:r>
          </w:p>
        </w:tc>
        <w:tc>
          <w:tcPr>
            <w:tcW w:w="1701" w:type="dxa"/>
            <w:tcBorders>
              <w:top w:val="single" w:sz="6" w:space="0" w:color="auto"/>
              <w:left w:val="single" w:sz="6" w:space="0" w:color="auto"/>
              <w:bottom w:val="single" w:sz="6" w:space="0" w:color="auto"/>
              <w:right w:val="single" w:sz="6" w:space="0" w:color="auto"/>
            </w:tcBorders>
          </w:tcPr>
          <w:p w:rsidR="006A5DC8" w:rsidRPr="00393121" w:rsidRDefault="006A5DC8" w:rsidP="00831D06">
            <w:pPr>
              <w:pStyle w:val="Table0"/>
            </w:pPr>
            <w:r w:rsidRPr="00393121">
              <w:t>Специализация</w:t>
            </w:r>
            <w:r w:rsidR="00393121">
              <w:t xml:space="preserve"> </w:t>
            </w:r>
          </w:p>
        </w:tc>
        <w:tc>
          <w:tcPr>
            <w:tcW w:w="1969" w:type="dxa"/>
            <w:tcBorders>
              <w:top w:val="single" w:sz="6" w:space="0" w:color="auto"/>
              <w:left w:val="single" w:sz="6" w:space="0" w:color="auto"/>
              <w:bottom w:val="single" w:sz="6" w:space="0" w:color="auto"/>
              <w:right w:val="single" w:sz="6" w:space="0" w:color="auto"/>
            </w:tcBorders>
          </w:tcPr>
          <w:p w:rsidR="006A5DC8" w:rsidRPr="00393121" w:rsidRDefault="00831D06" w:rsidP="00B91D55">
            <w:pPr>
              <w:pStyle w:val="Table0"/>
            </w:pPr>
            <w:r>
              <w:t>Квалификаци</w:t>
            </w:r>
            <w:r w:rsidR="006A5DC8" w:rsidRPr="00393121">
              <w:t>онная категория</w:t>
            </w:r>
          </w:p>
        </w:tc>
        <w:tc>
          <w:tcPr>
            <w:tcW w:w="1134" w:type="dxa"/>
            <w:tcBorders>
              <w:top w:val="single" w:sz="6" w:space="0" w:color="auto"/>
              <w:left w:val="single" w:sz="6" w:space="0" w:color="auto"/>
              <w:bottom w:val="single" w:sz="6" w:space="0" w:color="auto"/>
              <w:right w:val="single" w:sz="6" w:space="0" w:color="auto"/>
            </w:tcBorders>
          </w:tcPr>
          <w:p w:rsidR="006A5DC8" w:rsidRPr="00393121" w:rsidRDefault="006A5DC8" w:rsidP="00831D06">
            <w:pPr>
              <w:pStyle w:val="Table0"/>
            </w:pPr>
            <w:r w:rsidRPr="00393121">
              <w:t>Дата</w:t>
            </w:r>
            <w:r w:rsidR="00393121">
              <w:t xml:space="preserve"> </w:t>
            </w:r>
            <w:r w:rsidRPr="00393121">
              <w:t>присвоения</w:t>
            </w:r>
            <w:r w:rsidR="00393121">
              <w:t xml:space="preserve"> </w:t>
            </w:r>
          </w:p>
        </w:tc>
      </w:tr>
    </w:tbl>
    <w:p w:rsidR="006A5DC8" w:rsidRPr="00393121" w:rsidRDefault="006A5DC8" w:rsidP="00393121">
      <w:pPr>
        <w:rPr>
          <w:rFonts w:cs="Arial"/>
        </w:rPr>
      </w:pPr>
    </w:p>
    <w:p w:rsidR="006A5DC8" w:rsidRPr="00B91D55" w:rsidRDefault="006A5DC8" w:rsidP="00B91D55">
      <w:pPr>
        <w:jc w:val="right"/>
        <w:rPr>
          <w:rFonts w:cs="Arial"/>
          <w:b/>
          <w:bCs/>
          <w:kern w:val="28"/>
          <w:sz w:val="32"/>
          <w:szCs w:val="32"/>
        </w:rPr>
      </w:pPr>
      <w:r w:rsidRPr="00B91D55">
        <w:rPr>
          <w:rFonts w:cs="Arial"/>
          <w:b/>
          <w:bCs/>
          <w:kern w:val="28"/>
          <w:sz w:val="32"/>
          <w:szCs w:val="32"/>
        </w:rPr>
        <w:t>Приложение №2</w:t>
      </w:r>
    </w:p>
    <w:p w:rsidR="006A5DC8" w:rsidRPr="00B91D55" w:rsidRDefault="006A5DC8" w:rsidP="00B91D55">
      <w:pPr>
        <w:jc w:val="right"/>
        <w:rPr>
          <w:rFonts w:cs="Arial"/>
          <w:b/>
          <w:bCs/>
          <w:kern w:val="28"/>
          <w:sz w:val="32"/>
          <w:szCs w:val="32"/>
        </w:rPr>
      </w:pPr>
      <w:r w:rsidRPr="00B91D55">
        <w:rPr>
          <w:rFonts w:cs="Arial"/>
          <w:b/>
          <w:bCs/>
          <w:kern w:val="28"/>
          <w:sz w:val="32"/>
          <w:szCs w:val="32"/>
        </w:rPr>
        <w:t>к Положению об оплате труда работников муниципальных учреждений здравоохранения Крапивинского района</w:t>
      </w:r>
    </w:p>
    <w:p w:rsidR="006A5DC8" w:rsidRPr="00393121" w:rsidRDefault="006A5DC8" w:rsidP="00393121">
      <w:pPr>
        <w:rPr>
          <w:rFonts w:cs="Arial"/>
        </w:rPr>
      </w:pPr>
    </w:p>
    <w:p w:rsidR="006A5DC8" w:rsidRDefault="006A5DC8" w:rsidP="00B91D55">
      <w:pPr>
        <w:jc w:val="center"/>
        <w:rPr>
          <w:rFonts w:cs="Arial"/>
          <w:b/>
          <w:bCs/>
          <w:kern w:val="32"/>
          <w:sz w:val="32"/>
          <w:szCs w:val="32"/>
        </w:rPr>
      </w:pPr>
      <w:r w:rsidRPr="00B91D55">
        <w:rPr>
          <w:rFonts w:cs="Arial"/>
          <w:b/>
          <w:bCs/>
          <w:kern w:val="32"/>
          <w:sz w:val="32"/>
          <w:szCs w:val="32"/>
        </w:rPr>
        <w:t xml:space="preserve">Перечень учреждений здравоохранения, подразделений и должностей, работа в которых дает работникам право на дополнительные выплаты в связи с </w:t>
      </w:r>
      <w:r w:rsidRPr="00B91D55">
        <w:rPr>
          <w:rFonts w:cs="Arial"/>
          <w:b/>
          <w:bCs/>
          <w:kern w:val="32"/>
          <w:sz w:val="32"/>
          <w:szCs w:val="32"/>
        </w:rPr>
        <w:lastRenderedPageBreak/>
        <w:t>вредными и (или) опасными для здоровья условиями труда</w:t>
      </w:r>
    </w:p>
    <w:p w:rsidR="00B91D55" w:rsidRPr="00B91D55" w:rsidRDefault="00B91D55" w:rsidP="00B91D55">
      <w:pPr>
        <w:jc w:val="center"/>
        <w:rPr>
          <w:rFonts w:cs="Arial"/>
          <w:b/>
          <w:bCs/>
          <w:kern w:val="32"/>
          <w:sz w:val="32"/>
          <w:szCs w:val="32"/>
        </w:rPr>
      </w:pPr>
    </w:p>
    <w:p w:rsidR="006A5DC8" w:rsidRPr="00B91D55" w:rsidRDefault="006A5DC8" w:rsidP="00B91D55">
      <w:pPr>
        <w:jc w:val="center"/>
        <w:rPr>
          <w:rFonts w:cs="Arial"/>
          <w:b/>
          <w:bCs/>
          <w:iCs/>
          <w:sz w:val="30"/>
          <w:szCs w:val="28"/>
        </w:rPr>
      </w:pPr>
      <w:r w:rsidRPr="00B91D55">
        <w:rPr>
          <w:rFonts w:cs="Arial"/>
          <w:b/>
          <w:bCs/>
          <w:iCs/>
          <w:sz w:val="30"/>
          <w:szCs w:val="28"/>
        </w:rPr>
        <w:t>I. Учреждения здравоохранения</w:t>
      </w:r>
    </w:p>
    <w:p w:rsidR="00B91D55" w:rsidRPr="00393121" w:rsidRDefault="00B91D55" w:rsidP="00393121">
      <w:pPr>
        <w:rPr>
          <w:rFonts w:cs="Arial"/>
        </w:rPr>
      </w:pPr>
    </w:p>
    <w:tbl>
      <w:tblPr>
        <w:tblW w:w="5000" w:type="pct"/>
        <w:tblLayout w:type="fixed"/>
        <w:tblCellMar>
          <w:left w:w="45" w:type="dxa"/>
          <w:right w:w="45" w:type="dxa"/>
        </w:tblCellMar>
        <w:tblLook w:val="0000" w:firstRow="0" w:lastRow="0" w:firstColumn="0" w:lastColumn="0" w:noHBand="0" w:noVBand="0"/>
      </w:tblPr>
      <w:tblGrid>
        <w:gridCol w:w="726"/>
        <w:gridCol w:w="8718"/>
      </w:tblGrid>
      <w:tr w:rsidR="006A5DC8" w:rsidRPr="00831D06"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0"/>
            </w:pPr>
            <w:r w:rsidRPr="00393121">
              <w:t>№</w:t>
            </w:r>
          </w:p>
          <w:p w:rsidR="006A5DC8" w:rsidRPr="00393121" w:rsidRDefault="006A5DC8" w:rsidP="009C44D5">
            <w:pPr>
              <w:pStyle w:val="Table0"/>
            </w:pPr>
            <w:r w:rsidRPr="00393121">
              <w:t>п/п</w:t>
            </w:r>
          </w:p>
        </w:tc>
        <w:tc>
          <w:tcPr>
            <w:tcW w:w="8718" w:type="dxa"/>
            <w:tcBorders>
              <w:top w:val="single" w:sz="2" w:space="0" w:color="auto"/>
              <w:left w:val="single" w:sz="2" w:space="0" w:color="auto"/>
              <w:bottom w:val="single" w:sz="2" w:space="0" w:color="auto"/>
              <w:right w:val="single" w:sz="2" w:space="0" w:color="auto"/>
            </w:tcBorders>
          </w:tcPr>
          <w:p w:rsidR="006A5DC8" w:rsidRPr="00831D06" w:rsidRDefault="006A5DC8" w:rsidP="00831D06">
            <w:pPr>
              <w:pStyle w:val="Table"/>
              <w:rPr>
                <w:b/>
              </w:rPr>
            </w:pPr>
            <w:r w:rsidRPr="00831D06">
              <w:rPr>
                <w:b/>
              </w:rPr>
              <w:t>Наименование учреждений здравоохранения, подразделений и должностей</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1</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2</w:t>
            </w:r>
          </w:p>
        </w:tc>
      </w:tr>
      <w:tr w:rsidR="006A5DC8" w:rsidRPr="00393121" w:rsidTr="009C44D5">
        <w:tc>
          <w:tcPr>
            <w:tcW w:w="9444" w:type="dxa"/>
            <w:gridSpan w:val="2"/>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1. Учреждения здравоохранения, подразделения и должности с вредными и (или) опасными условиями труда, работа в которых дает право на установление дополнительной выплаты в размере 15 процентов</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1.1.</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Туберкулезные (противотуберкулезные) учреждения здравоохранения и структурные подразделения, за исключением указанных в пункте 2.15 перечня, для больных туберкулезом и для детей с туберкулезной интоксикацией, малыми и затухающими формами туберкулеза</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1.2.</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Лечебно-производственные (трудовые) мастерские при туберкулезных (противотуберкулезных) учреждениях здравоохранения</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1.3.</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Инфекционные больницы, отделения, палаты для инфекционных больных и больных, зараженных гельминтами; гельминтологические дневные стационары; кабинеты инфекционных заболеваний</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1.4.</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Детские санатории для больных хронической дизентерией</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1.5.</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Санатории, отделения (палаты) других учреждений для детей с поражением центральной нервной системы с нарушением функции опорно-двигательного аппарата</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 xml:space="preserve">1.6. </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 xml:space="preserve"> Дома ребенка и группы в домах ребенка общего типа для детей:</w:t>
            </w:r>
          </w:p>
        </w:tc>
      </w:tr>
      <w:tr w:rsidR="006A5DC8" w:rsidRPr="00393121" w:rsidTr="009C44D5">
        <w:tc>
          <w:tcPr>
            <w:tcW w:w="726" w:type="dxa"/>
            <w:vMerge w:val="restart"/>
            <w:tcBorders>
              <w:top w:val="single" w:sz="2" w:space="0" w:color="auto"/>
              <w:left w:val="single" w:sz="2" w:space="0" w:color="auto"/>
              <w:right w:val="single" w:sz="2" w:space="0" w:color="auto"/>
            </w:tcBorders>
          </w:tcPr>
          <w:p w:rsidR="006A5DC8" w:rsidRPr="00393121" w:rsidRDefault="006A5DC8" w:rsidP="00B91D55">
            <w:pPr>
              <w:pStyle w:val="Table"/>
            </w:pP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с туберкулезной интоксикацией, малыми и затихающими формами туберкулеза</w:t>
            </w:r>
          </w:p>
        </w:tc>
      </w:tr>
      <w:tr w:rsidR="006A5DC8" w:rsidRPr="00393121" w:rsidTr="009C44D5">
        <w:tc>
          <w:tcPr>
            <w:tcW w:w="726" w:type="dxa"/>
            <w:vMerge/>
            <w:tcBorders>
              <w:left w:val="single" w:sz="2" w:space="0" w:color="auto"/>
              <w:right w:val="single" w:sz="2" w:space="0" w:color="auto"/>
            </w:tcBorders>
          </w:tcPr>
          <w:p w:rsidR="006A5DC8" w:rsidRPr="00393121" w:rsidRDefault="006A5DC8" w:rsidP="00B91D55">
            <w:pPr>
              <w:pStyle w:val="Table"/>
            </w:pP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c нарушениями функции опорно-двигательного аппарата и другими дефектами физического развития без нарушения психики</w:t>
            </w:r>
          </w:p>
        </w:tc>
      </w:tr>
      <w:tr w:rsidR="006A5DC8" w:rsidRPr="00393121" w:rsidTr="009C44D5">
        <w:tc>
          <w:tcPr>
            <w:tcW w:w="726" w:type="dxa"/>
            <w:vMerge/>
            <w:tcBorders>
              <w:left w:val="single" w:sz="2" w:space="0" w:color="auto"/>
              <w:right w:val="single" w:sz="2" w:space="0" w:color="auto"/>
            </w:tcBorders>
          </w:tcPr>
          <w:p w:rsidR="006A5DC8" w:rsidRPr="00393121" w:rsidRDefault="006A5DC8" w:rsidP="00B91D55">
            <w:pPr>
              <w:pStyle w:val="Table"/>
            </w:pP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с органическим поражением центральной нервной системы, в том числе детскими церебральными параличами без нарушения психики</w:t>
            </w:r>
          </w:p>
        </w:tc>
      </w:tr>
      <w:tr w:rsidR="006A5DC8" w:rsidRPr="00393121" w:rsidTr="009C44D5">
        <w:tc>
          <w:tcPr>
            <w:tcW w:w="726" w:type="dxa"/>
            <w:vMerge/>
            <w:tcBorders>
              <w:left w:val="single" w:sz="2" w:space="0" w:color="auto"/>
              <w:right w:val="single" w:sz="2" w:space="0" w:color="auto"/>
            </w:tcBorders>
          </w:tcPr>
          <w:p w:rsidR="006A5DC8" w:rsidRPr="00393121" w:rsidRDefault="006A5DC8" w:rsidP="00B91D55">
            <w:pPr>
              <w:pStyle w:val="Table"/>
            </w:pP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с нарушениями слуха и речи (глухонемых, оглохших, тугоухих)</w:t>
            </w:r>
          </w:p>
        </w:tc>
      </w:tr>
      <w:tr w:rsidR="006A5DC8" w:rsidRPr="00393121" w:rsidTr="009C44D5">
        <w:tc>
          <w:tcPr>
            <w:tcW w:w="726" w:type="dxa"/>
            <w:vMerge/>
            <w:tcBorders>
              <w:left w:val="single" w:sz="2" w:space="0" w:color="auto"/>
              <w:right w:val="single" w:sz="2" w:space="0" w:color="auto"/>
            </w:tcBorders>
          </w:tcPr>
          <w:p w:rsidR="006A5DC8" w:rsidRPr="00393121" w:rsidRDefault="006A5DC8" w:rsidP="00B91D55">
            <w:pPr>
              <w:pStyle w:val="Table"/>
            </w:pP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 xml:space="preserve">с нарушениями речи (заикающихся, с аллалией </w:t>
            </w:r>
            <w:r w:rsidRPr="00393121">
              <w:pgNum/>
            </w:r>
            <w:r w:rsidRPr="00393121">
              <w:t>оссанэи нарушениями речи)</w:t>
            </w:r>
          </w:p>
        </w:tc>
      </w:tr>
      <w:tr w:rsidR="006A5DC8" w:rsidRPr="00393121" w:rsidTr="009C44D5">
        <w:tc>
          <w:tcPr>
            <w:tcW w:w="726" w:type="dxa"/>
            <w:vMerge/>
            <w:tcBorders>
              <w:left w:val="single" w:sz="2" w:space="0" w:color="auto"/>
              <w:bottom w:val="single" w:sz="2" w:space="0" w:color="auto"/>
              <w:right w:val="single" w:sz="2" w:space="0" w:color="auto"/>
            </w:tcBorders>
          </w:tcPr>
          <w:p w:rsidR="006A5DC8" w:rsidRPr="00393121" w:rsidRDefault="006A5DC8" w:rsidP="00B91D55">
            <w:pPr>
              <w:pStyle w:val="Table"/>
            </w:pP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с нарушениями зрения (слепых, слабовидящих)</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1.7.</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 xml:space="preserve">Учреждения здравоохранения, отделения, палаты, кабинеты для онкологических больных </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1.8.</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Учреждения здравоохранения, отделения, палаты, кабинеты для кожно-венерологических больных</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 xml:space="preserve">1.9. </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 xml:space="preserve">Хирургические отделения (палаты) всех профилей стационаров, в том числе гравитационной хирургии крови </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1.10.</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Операционные блоки стационаров</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1.11.</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Отделения (группы, палаты):</w:t>
            </w:r>
          </w:p>
        </w:tc>
      </w:tr>
      <w:tr w:rsidR="006A5DC8" w:rsidRPr="00393121" w:rsidTr="009C44D5">
        <w:tc>
          <w:tcPr>
            <w:tcW w:w="726" w:type="dxa"/>
            <w:vMerge w:val="restart"/>
            <w:tcBorders>
              <w:top w:val="single" w:sz="2" w:space="0" w:color="auto"/>
              <w:left w:val="single" w:sz="2" w:space="0" w:color="auto"/>
              <w:right w:val="single" w:sz="2" w:space="0" w:color="auto"/>
            </w:tcBorders>
          </w:tcPr>
          <w:p w:rsidR="006A5DC8" w:rsidRPr="00393121" w:rsidRDefault="006A5DC8" w:rsidP="00B91D55">
            <w:pPr>
              <w:pStyle w:val="Table"/>
            </w:pP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анестезиологии-реанимации</w:t>
            </w:r>
          </w:p>
        </w:tc>
      </w:tr>
      <w:tr w:rsidR="006A5DC8" w:rsidRPr="00393121" w:rsidTr="009C44D5">
        <w:tc>
          <w:tcPr>
            <w:tcW w:w="726" w:type="dxa"/>
            <w:vMerge/>
            <w:tcBorders>
              <w:left w:val="single" w:sz="2" w:space="0" w:color="auto"/>
              <w:right w:val="single" w:sz="2" w:space="0" w:color="auto"/>
            </w:tcBorders>
          </w:tcPr>
          <w:p w:rsidR="006A5DC8" w:rsidRPr="00393121" w:rsidRDefault="006A5DC8" w:rsidP="00B91D55">
            <w:pPr>
              <w:pStyle w:val="Table"/>
            </w:pP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реанимации и интенсивной терапии (за исключением лаборатории (группы), обеспечивающей экспресс-диагностику)</w:t>
            </w:r>
          </w:p>
        </w:tc>
      </w:tr>
      <w:tr w:rsidR="006A5DC8" w:rsidRPr="00393121" w:rsidTr="009C44D5">
        <w:tc>
          <w:tcPr>
            <w:tcW w:w="726" w:type="dxa"/>
            <w:vMerge/>
            <w:tcBorders>
              <w:left w:val="single" w:sz="2" w:space="0" w:color="auto"/>
              <w:right w:val="single" w:sz="2" w:space="0" w:color="auto"/>
            </w:tcBorders>
          </w:tcPr>
          <w:p w:rsidR="006A5DC8" w:rsidRPr="00393121" w:rsidRDefault="006A5DC8" w:rsidP="00B91D55">
            <w:pPr>
              <w:pStyle w:val="Table"/>
            </w:pP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гемодиализа, для лечения больных с применением методов гемодиализа, гемосорбции, плазмофереза и ультрафильтрации</w:t>
            </w:r>
          </w:p>
        </w:tc>
      </w:tr>
      <w:tr w:rsidR="006A5DC8" w:rsidRPr="00393121" w:rsidTr="009C44D5">
        <w:tc>
          <w:tcPr>
            <w:tcW w:w="726" w:type="dxa"/>
            <w:vMerge/>
            <w:tcBorders>
              <w:left w:val="single" w:sz="2" w:space="0" w:color="auto"/>
              <w:right w:val="single" w:sz="2" w:space="0" w:color="auto"/>
            </w:tcBorders>
          </w:tcPr>
          <w:p w:rsidR="006A5DC8" w:rsidRPr="00393121" w:rsidRDefault="006A5DC8" w:rsidP="00B91D55">
            <w:pPr>
              <w:pStyle w:val="Table"/>
            </w:pP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для новорожденных детей в родильных домах</w:t>
            </w:r>
          </w:p>
        </w:tc>
      </w:tr>
      <w:tr w:rsidR="006A5DC8" w:rsidRPr="00393121" w:rsidTr="009C44D5">
        <w:tc>
          <w:tcPr>
            <w:tcW w:w="726" w:type="dxa"/>
            <w:vMerge/>
            <w:tcBorders>
              <w:left w:val="single" w:sz="2" w:space="0" w:color="auto"/>
              <w:right w:val="single" w:sz="2" w:space="0" w:color="auto"/>
            </w:tcBorders>
          </w:tcPr>
          <w:p w:rsidR="006A5DC8" w:rsidRPr="00393121" w:rsidRDefault="006A5DC8" w:rsidP="00B91D55">
            <w:pPr>
              <w:pStyle w:val="Table"/>
            </w:pP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педиатрические для новорожденных детей</w:t>
            </w:r>
          </w:p>
        </w:tc>
      </w:tr>
      <w:tr w:rsidR="006A5DC8" w:rsidRPr="00393121" w:rsidTr="009C44D5">
        <w:tc>
          <w:tcPr>
            <w:tcW w:w="726" w:type="dxa"/>
            <w:vMerge/>
            <w:tcBorders>
              <w:left w:val="single" w:sz="2" w:space="0" w:color="auto"/>
              <w:right w:val="single" w:sz="2" w:space="0" w:color="auto"/>
            </w:tcBorders>
          </w:tcPr>
          <w:p w:rsidR="006A5DC8" w:rsidRPr="00393121" w:rsidRDefault="006A5DC8" w:rsidP="00B91D55">
            <w:pPr>
              <w:pStyle w:val="Table"/>
            </w:pP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 xml:space="preserve">гериатрические для больных с сопутствующими психоневрологическими </w:t>
            </w:r>
            <w:r w:rsidRPr="00393121">
              <w:lastRenderedPageBreak/>
              <w:t>заболеваниями</w:t>
            </w:r>
          </w:p>
        </w:tc>
      </w:tr>
      <w:tr w:rsidR="006A5DC8" w:rsidRPr="00393121" w:rsidTr="009C44D5">
        <w:tc>
          <w:tcPr>
            <w:tcW w:w="726" w:type="dxa"/>
            <w:vMerge/>
            <w:tcBorders>
              <w:left w:val="single" w:sz="2" w:space="0" w:color="auto"/>
              <w:bottom w:val="single" w:sz="2" w:space="0" w:color="auto"/>
              <w:right w:val="single" w:sz="2" w:space="0" w:color="auto"/>
            </w:tcBorders>
          </w:tcPr>
          <w:p w:rsidR="006A5DC8" w:rsidRPr="00393121" w:rsidRDefault="006A5DC8" w:rsidP="00B91D55">
            <w:pPr>
              <w:pStyle w:val="Table"/>
            </w:pP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родовые</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1.12.</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Отделения (палаты), кабинеты для больных с гемобластозами и депрессиями кроветворения</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1.13.</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Отделения (палаты), кабинеты в которых основным методом лечения является длительное применение больших доз химиотерапевтических препаратов</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1.14.</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Рентгеновские, радиологические всех профилей и рентгенорадиологические отделы, отделения, лаборатории, группы и кабинеты; отделения рентгеноударноволнового дистанционного дробления камней (ОРУДДК); центры, отделения, кабинеты рентгенохирургических методов диагностики и лечения</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1.15.</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Лаборатории, отделы, отделения при работе с живыми возбудителями инфекционных заболеваний (или больными животными); с вирусами, вызывающими заболевания; с агрессивными средами и химическими реагентами; по исследованию потенциально инфицированных материалов (биологических жидкостей и тканей); на микроскопах и полярископах с применением токсических иммерсионных жидкостей и иммерсионных объективов</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1.16.</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Барокамеры и кессоны</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1.17.</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Отделения (кабинеты) ультразвуковой диагностики и эндоскопические</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1.18.</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Психотерапевтические кабинеты амбулаторно-поликлинических учреждений здравоохранения (подразделений)</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1.19.</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Дома сестринского ухода, хосписы</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1.20.</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Медицинские пункты на вокзалах</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1.21.</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Должности в учреждениях здравоохранения:</w:t>
            </w:r>
          </w:p>
        </w:tc>
      </w:tr>
      <w:tr w:rsidR="006A5DC8" w:rsidRPr="00393121" w:rsidTr="009C44D5">
        <w:tc>
          <w:tcPr>
            <w:tcW w:w="726" w:type="dxa"/>
            <w:vMerge w:val="restart"/>
            <w:tcBorders>
              <w:top w:val="single" w:sz="2" w:space="0" w:color="auto"/>
              <w:left w:val="single" w:sz="2" w:space="0" w:color="auto"/>
              <w:right w:val="single" w:sz="2" w:space="0" w:color="auto"/>
            </w:tcBorders>
          </w:tcPr>
          <w:p w:rsidR="006A5DC8" w:rsidRPr="00393121" w:rsidRDefault="00393121" w:rsidP="00B91D55">
            <w:pPr>
              <w:pStyle w:val="Table"/>
            </w:pPr>
            <w:r>
              <w:t xml:space="preserve"> </w:t>
            </w:r>
          </w:p>
          <w:p w:rsidR="006A5DC8" w:rsidRPr="00393121" w:rsidRDefault="00393121" w:rsidP="00B91D55">
            <w:pPr>
              <w:pStyle w:val="Table"/>
            </w:pPr>
            <w:r>
              <w:t xml:space="preserve"> </w:t>
            </w:r>
          </w:p>
          <w:p w:rsidR="006A5DC8" w:rsidRPr="00393121" w:rsidRDefault="006A5DC8" w:rsidP="00B91D55">
            <w:pPr>
              <w:pStyle w:val="Table"/>
            </w:pPr>
          </w:p>
          <w:p w:rsidR="006A5DC8" w:rsidRPr="00393121" w:rsidRDefault="006A5DC8" w:rsidP="00B91D55">
            <w:pPr>
              <w:pStyle w:val="Table"/>
            </w:pPr>
          </w:p>
          <w:p w:rsidR="006A5DC8" w:rsidRPr="00393121" w:rsidRDefault="006A5DC8" w:rsidP="00B91D55">
            <w:pPr>
              <w:pStyle w:val="Table"/>
            </w:pPr>
          </w:p>
          <w:p w:rsidR="006A5DC8" w:rsidRPr="00393121" w:rsidRDefault="006A5DC8" w:rsidP="00B91D55">
            <w:pPr>
              <w:pStyle w:val="Table"/>
            </w:pPr>
          </w:p>
          <w:p w:rsidR="006A5DC8" w:rsidRPr="00393121" w:rsidRDefault="006A5DC8" w:rsidP="00B91D55">
            <w:pPr>
              <w:pStyle w:val="Table"/>
            </w:pPr>
          </w:p>
          <w:p w:rsidR="006A5DC8" w:rsidRPr="00393121" w:rsidRDefault="006A5DC8" w:rsidP="00B91D55">
            <w:pPr>
              <w:pStyle w:val="Table"/>
            </w:pPr>
          </w:p>
          <w:p w:rsidR="006A5DC8" w:rsidRPr="00393121" w:rsidRDefault="006A5DC8" w:rsidP="00B91D55">
            <w:pPr>
              <w:pStyle w:val="Table"/>
            </w:pPr>
          </w:p>
          <w:p w:rsidR="006A5DC8" w:rsidRPr="00393121" w:rsidRDefault="006A5DC8" w:rsidP="00B91D55">
            <w:pPr>
              <w:pStyle w:val="Table"/>
            </w:pPr>
          </w:p>
          <w:p w:rsidR="006A5DC8" w:rsidRPr="00393121" w:rsidRDefault="00393121" w:rsidP="00B91D55">
            <w:pPr>
              <w:pStyle w:val="Table"/>
            </w:pPr>
            <w:r>
              <w:t xml:space="preserve"> </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врач-психиатр многопрофильной больницы на 1000 и более коек</w:t>
            </w:r>
          </w:p>
        </w:tc>
      </w:tr>
      <w:tr w:rsidR="006A5DC8" w:rsidRPr="00393121" w:rsidTr="009C44D5">
        <w:tc>
          <w:tcPr>
            <w:tcW w:w="726" w:type="dxa"/>
            <w:vMerge/>
            <w:tcBorders>
              <w:left w:val="single" w:sz="2" w:space="0" w:color="auto"/>
              <w:right w:val="single" w:sz="2" w:space="0" w:color="auto"/>
            </w:tcBorders>
          </w:tcPr>
          <w:p w:rsidR="006A5DC8" w:rsidRPr="00393121" w:rsidRDefault="006A5DC8" w:rsidP="00B91D55">
            <w:pPr>
              <w:pStyle w:val="Table"/>
            </w:pP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врач-эпидемиолог и помощник врача-эпидемиолога лечебно-профилактического учреждения;</w:t>
            </w:r>
          </w:p>
        </w:tc>
      </w:tr>
      <w:tr w:rsidR="006A5DC8" w:rsidRPr="00393121" w:rsidTr="009C44D5">
        <w:tc>
          <w:tcPr>
            <w:tcW w:w="726" w:type="dxa"/>
            <w:vMerge/>
            <w:tcBorders>
              <w:left w:val="single" w:sz="2" w:space="0" w:color="auto"/>
              <w:right w:val="single" w:sz="2" w:space="0" w:color="auto"/>
            </w:tcBorders>
          </w:tcPr>
          <w:p w:rsidR="006A5DC8" w:rsidRPr="00393121" w:rsidRDefault="006A5DC8" w:rsidP="00B91D55">
            <w:pPr>
              <w:pStyle w:val="Table"/>
            </w:pP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персонал, предусмотренный в штате корпусов фракционирования белков и плазмы крови и в отделениях заготовки крови и ее компонентов станций переливания крови исключительно для работы по заготовке и хранению в замороженном состоянии компонентов крови и костного мозга</w:t>
            </w:r>
          </w:p>
        </w:tc>
      </w:tr>
      <w:tr w:rsidR="006A5DC8" w:rsidRPr="00393121" w:rsidTr="009C44D5">
        <w:tc>
          <w:tcPr>
            <w:tcW w:w="726" w:type="dxa"/>
            <w:vMerge/>
            <w:tcBorders>
              <w:left w:val="single" w:sz="2" w:space="0" w:color="auto"/>
              <w:right w:val="single" w:sz="2" w:space="0" w:color="auto"/>
            </w:tcBorders>
          </w:tcPr>
          <w:p w:rsidR="006A5DC8" w:rsidRPr="00393121" w:rsidRDefault="006A5DC8" w:rsidP="00B91D55">
            <w:pPr>
              <w:pStyle w:val="Table"/>
            </w:pP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медицинский персонал, работающий на лазерных установках; специалисты, обслуживающие лазерные установки</w:t>
            </w:r>
          </w:p>
        </w:tc>
      </w:tr>
      <w:tr w:rsidR="006A5DC8" w:rsidRPr="00393121" w:rsidTr="009C44D5">
        <w:tc>
          <w:tcPr>
            <w:tcW w:w="726" w:type="dxa"/>
            <w:vMerge/>
            <w:tcBorders>
              <w:left w:val="single" w:sz="2" w:space="0" w:color="auto"/>
              <w:right w:val="single" w:sz="2" w:space="0" w:color="auto"/>
            </w:tcBorders>
          </w:tcPr>
          <w:p w:rsidR="006A5DC8" w:rsidRPr="00393121" w:rsidRDefault="006A5DC8" w:rsidP="00B91D55">
            <w:pPr>
              <w:pStyle w:val="Table"/>
            </w:pP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персонал физиотерапевтических отделений (кабинетов), бальнео- и грязелечебниц (отделений, кабинетов), предусмотренный для: работы на генераторах УВЧ любой мощности (при отпуске в месяц в среднем не менее 10 процедур в смену); обслуживания больных в помещениях сероводородных, сернистых и углесероводородных ванн и грязей; отпуска радоновых ванн, озокеритовых процедур; работы в грязелечебницах; для подогрева и подвозки грязей, приготовления искусственной сероводородной воды; постоянного обслуживания помещений сероводородных, сернистых и углесероводородных и радоновых ванн; обслуживания и текущего ремонта зданий, сооружений и оборудования, приборов физиотерапевтических лечебниц (отделений), оборудования подвалов, нагревательных приборов ванных зданий, насосных станций, смесителей и резервуаров, трубопроводов и оголовок буровых скважин сероводородных, сернистых и углесероводородных и радоновых ванн</w:t>
            </w:r>
          </w:p>
        </w:tc>
      </w:tr>
      <w:tr w:rsidR="006A5DC8" w:rsidRPr="00393121" w:rsidTr="009C44D5">
        <w:tc>
          <w:tcPr>
            <w:tcW w:w="726" w:type="dxa"/>
            <w:vMerge/>
            <w:tcBorders>
              <w:left w:val="single" w:sz="2" w:space="0" w:color="auto"/>
              <w:right w:val="single" w:sz="2" w:space="0" w:color="auto"/>
            </w:tcBorders>
          </w:tcPr>
          <w:p w:rsidR="006A5DC8" w:rsidRPr="00393121" w:rsidRDefault="006A5DC8" w:rsidP="00B91D55">
            <w:pPr>
              <w:pStyle w:val="Table"/>
            </w:pP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врач-стоматолог детский, врач-ортодонт и зубной врач детской стоматологической поликлиники (отделения, кабинета)</w:t>
            </w:r>
          </w:p>
        </w:tc>
      </w:tr>
      <w:tr w:rsidR="006A5DC8" w:rsidRPr="00393121" w:rsidTr="009C44D5">
        <w:tc>
          <w:tcPr>
            <w:tcW w:w="726" w:type="dxa"/>
            <w:vMerge/>
            <w:tcBorders>
              <w:left w:val="single" w:sz="2" w:space="0" w:color="auto"/>
              <w:right w:val="single" w:sz="2" w:space="0" w:color="auto"/>
            </w:tcBorders>
          </w:tcPr>
          <w:p w:rsidR="006A5DC8" w:rsidRPr="00393121" w:rsidRDefault="006A5DC8" w:rsidP="00B91D55">
            <w:pPr>
              <w:pStyle w:val="Table"/>
            </w:pP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 xml:space="preserve">медицинский персонал лабораторий (отделов, отделений), </w:t>
            </w:r>
            <w:r w:rsidRPr="00393121">
              <w:lastRenderedPageBreak/>
              <w:t>предусмотренный для постоянной работы по постановке реакции иммобилизации бледных трепонем</w:t>
            </w:r>
          </w:p>
        </w:tc>
      </w:tr>
      <w:tr w:rsidR="006A5DC8" w:rsidRPr="00393121" w:rsidTr="009C44D5">
        <w:tc>
          <w:tcPr>
            <w:tcW w:w="726" w:type="dxa"/>
            <w:vMerge/>
            <w:tcBorders>
              <w:left w:val="single" w:sz="2" w:space="0" w:color="auto"/>
              <w:right w:val="single" w:sz="2" w:space="0" w:color="auto"/>
            </w:tcBorders>
          </w:tcPr>
          <w:p w:rsidR="006A5DC8" w:rsidRPr="00393121" w:rsidRDefault="006A5DC8" w:rsidP="00B91D55">
            <w:pPr>
              <w:pStyle w:val="Table"/>
            </w:pP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фармацевтический персонал аптек, кроме занятых исключительно отпуском лекарств без рецептов и других товаров аптечного ассортимента</w:t>
            </w:r>
          </w:p>
        </w:tc>
      </w:tr>
      <w:tr w:rsidR="006A5DC8" w:rsidRPr="00393121" w:rsidTr="009C44D5">
        <w:tc>
          <w:tcPr>
            <w:tcW w:w="726" w:type="dxa"/>
            <w:vMerge/>
            <w:tcBorders>
              <w:left w:val="single" w:sz="2" w:space="0" w:color="auto"/>
              <w:right w:val="single" w:sz="2" w:space="0" w:color="auto"/>
            </w:tcBorders>
          </w:tcPr>
          <w:p w:rsidR="006A5DC8" w:rsidRPr="00393121" w:rsidRDefault="006A5DC8" w:rsidP="00B91D55">
            <w:pPr>
              <w:pStyle w:val="Table"/>
            </w:pP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фармацевтический персонал аптечных складов и баз, занятый непосредственно расфасовкой и контролем медикаментов</w:t>
            </w:r>
          </w:p>
        </w:tc>
      </w:tr>
      <w:tr w:rsidR="006A5DC8" w:rsidRPr="00393121" w:rsidTr="009C44D5">
        <w:tc>
          <w:tcPr>
            <w:tcW w:w="726" w:type="dxa"/>
            <w:vMerge/>
            <w:tcBorders>
              <w:left w:val="single" w:sz="2" w:space="0" w:color="auto"/>
              <w:right w:val="single" w:sz="2" w:space="0" w:color="auto"/>
            </w:tcBorders>
          </w:tcPr>
          <w:p w:rsidR="006A5DC8" w:rsidRPr="00393121" w:rsidRDefault="006A5DC8" w:rsidP="00B91D55">
            <w:pPr>
              <w:pStyle w:val="Table"/>
            </w:pP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фармацевтический персонал контрольно-аналитических лабораторий, непосредственно выполняющий работу по анализу лекарственных средств</w:t>
            </w:r>
          </w:p>
        </w:tc>
      </w:tr>
      <w:tr w:rsidR="006A5DC8" w:rsidRPr="00393121" w:rsidTr="009C44D5">
        <w:tc>
          <w:tcPr>
            <w:tcW w:w="726" w:type="dxa"/>
            <w:vMerge/>
            <w:tcBorders>
              <w:left w:val="single" w:sz="2" w:space="0" w:color="auto"/>
              <w:right w:val="single" w:sz="2" w:space="0" w:color="auto"/>
            </w:tcBorders>
          </w:tcPr>
          <w:p w:rsidR="006A5DC8" w:rsidRPr="00393121" w:rsidRDefault="006A5DC8" w:rsidP="00B91D55">
            <w:pPr>
              <w:pStyle w:val="Table"/>
            </w:pP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медицинский дезинфектор</w:t>
            </w:r>
          </w:p>
        </w:tc>
      </w:tr>
      <w:tr w:rsidR="006A5DC8" w:rsidRPr="00393121" w:rsidTr="009C44D5">
        <w:tc>
          <w:tcPr>
            <w:tcW w:w="726" w:type="dxa"/>
            <w:vMerge/>
            <w:tcBorders>
              <w:left w:val="single" w:sz="2" w:space="0" w:color="auto"/>
              <w:right w:val="single" w:sz="2" w:space="0" w:color="auto"/>
            </w:tcBorders>
          </w:tcPr>
          <w:p w:rsidR="006A5DC8" w:rsidRPr="00393121" w:rsidRDefault="006A5DC8" w:rsidP="00B91D55">
            <w:pPr>
              <w:pStyle w:val="Table"/>
            </w:pP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фасовщицы и санитарки-мойщицы аптечных учреждений</w:t>
            </w:r>
          </w:p>
        </w:tc>
      </w:tr>
      <w:tr w:rsidR="006A5DC8" w:rsidRPr="00393121" w:rsidTr="009C44D5">
        <w:tc>
          <w:tcPr>
            <w:tcW w:w="726" w:type="dxa"/>
            <w:vMerge/>
            <w:tcBorders>
              <w:left w:val="single" w:sz="2" w:space="0" w:color="auto"/>
              <w:bottom w:val="single" w:sz="2" w:space="0" w:color="auto"/>
              <w:right w:val="single" w:sz="2" w:space="0" w:color="auto"/>
            </w:tcBorders>
          </w:tcPr>
          <w:p w:rsidR="006A5DC8" w:rsidRPr="00393121" w:rsidRDefault="006A5DC8" w:rsidP="00B91D55">
            <w:pPr>
              <w:pStyle w:val="Table"/>
            </w:pP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главный врач центра госсанэпиднадзора обязанности врача-эпидемиолога, при фактическом отсутствии в центре госсанэпиднадзора врача-эпидемиолога</w:t>
            </w:r>
          </w:p>
        </w:tc>
      </w:tr>
      <w:tr w:rsidR="006A5DC8" w:rsidRPr="00393121" w:rsidTr="009C44D5">
        <w:tc>
          <w:tcPr>
            <w:tcW w:w="726" w:type="dxa"/>
            <w:vMerge w:val="restart"/>
            <w:tcBorders>
              <w:top w:val="single" w:sz="2" w:space="0" w:color="auto"/>
              <w:left w:val="single" w:sz="2" w:space="0" w:color="auto"/>
              <w:right w:val="single" w:sz="2" w:space="0" w:color="auto"/>
            </w:tcBorders>
          </w:tcPr>
          <w:p w:rsidR="006A5DC8" w:rsidRPr="00393121" w:rsidRDefault="00393121" w:rsidP="00B91D55">
            <w:pPr>
              <w:pStyle w:val="Table"/>
            </w:pPr>
            <w:r>
              <w:t xml:space="preserve"> </w:t>
            </w:r>
          </w:p>
          <w:p w:rsidR="006A5DC8" w:rsidRPr="00393121" w:rsidRDefault="00393121" w:rsidP="00B91D55">
            <w:pPr>
              <w:pStyle w:val="Table"/>
            </w:pPr>
            <w:r>
              <w:t xml:space="preserve"> </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медицинский персонал приемных отделений стационаров учреждений здравоохранения</w:t>
            </w:r>
          </w:p>
        </w:tc>
      </w:tr>
      <w:tr w:rsidR="006A5DC8" w:rsidRPr="00393121" w:rsidTr="009C44D5">
        <w:tc>
          <w:tcPr>
            <w:tcW w:w="726" w:type="dxa"/>
            <w:vMerge/>
            <w:tcBorders>
              <w:left w:val="single" w:sz="2" w:space="0" w:color="auto"/>
              <w:bottom w:val="single" w:sz="2" w:space="0" w:color="auto"/>
              <w:right w:val="single" w:sz="2" w:space="0" w:color="auto"/>
            </w:tcBorders>
          </w:tcPr>
          <w:p w:rsidR="006A5DC8" w:rsidRPr="00393121" w:rsidRDefault="006A5DC8" w:rsidP="00B91D55">
            <w:pPr>
              <w:pStyle w:val="Table"/>
            </w:pP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персонал централизованных стерилизационных</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1.22.</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Отделы особо опасных инфекций (кроме лабораторий и зоологических групп этих отделов) центров госсанэпиднадзора</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1.23.</w:t>
            </w:r>
            <w:r w:rsidR="00393121">
              <w:t xml:space="preserve"> </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Отделы</w:t>
            </w:r>
            <w:r w:rsidR="00393121">
              <w:t xml:space="preserve"> </w:t>
            </w:r>
            <w:r w:rsidRPr="00393121">
              <w:t>(лаборатории,</w:t>
            </w:r>
            <w:r w:rsidR="00393121">
              <w:t xml:space="preserve"> </w:t>
            </w:r>
            <w:r w:rsidRPr="00393121">
              <w:t>отделения,</w:t>
            </w:r>
            <w:r w:rsidR="00393121">
              <w:t xml:space="preserve"> </w:t>
            </w:r>
            <w:r w:rsidRPr="00393121">
              <w:t>пункты)</w:t>
            </w:r>
            <w:r w:rsidR="00393121">
              <w:t xml:space="preserve"> </w:t>
            </w:r>
            <w:r w:rsidRPr="00393121">
              <w:t>дезинфекционных станций</w:t>
            </w:r>
          </w:p>
        </w:tc>
      </w:tr>
      <w:tr w:rsidR="006A5DC8" w:rsidRPr="00393121" w:rsidTr="009C44D5">
        <w:tc>
          <w:tcPr>
            <w:tcW w:w="9444" w:type="dxa"/>
            <w:gridSpan w:val="2"/>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2. Учреждения здравоохранения и подразделения с вредными и (или) опасными условиями труда, работа в которых дает право на установление дополнительной выплаты в размере 25 процентов</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2.1.</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Психиатрические (психоневрологические) и наркологические учреждения здравоохранения; работники (кроме медицинского персонала) психиатрических больниц (стационаров) специализированного типа с интенсивным наблюдением</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2.2.</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Отделения, палаты, кабинеты для лечения психически больных и лиц, страдающих хроническим алкоголизмом и наркоманией; наркологические отделения, палаты, кабинеты; специализированные приемные отделения учреждений здравоохранения, предназначенные для оказания медицинской помощи получившим травму в результате острого алкогольного отравления или острого алкогольного психоза</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2.3.</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Специализированные бригады станций (отделений) скорой медицинской помощи, предназначенные для оказания медицинской помощи и перевозки психических больных</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2.4.</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Лечебно-производственные (трудовые) мастерские при психиатрических (психоневрологических) учреждениях здравоохранения, перечисленных в пункте 2.1 перечня</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2.5.</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Подсобные сельские хозяйства при психиатрических (психоневрологических) учреждениях здравоохранения, перечисленных в пункте 2.1 перечня</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2.6.</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Стационары кожно-венерологических диспансеров, подлежащие охране силами подразделений милиции</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2.7.</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Учреждения (отделения, палаты) для больных с поражением спинного мозга, сопровождающимся параличом (парезом) нижних (или верхних и нижних) конечностей и расстройством функций тазовых органов</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2.8.</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Учреждения здравоохранения, в том числе санатории, и их структурные подразделения, предназначенные для детей с поражением центральной нервной системы (с органическим поражением ЦНС) с нарушением психики</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2.9.</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Санатории для глухих и слепых</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2.10.</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Патологоанатомические бюро (отделения, подразделения, институты); отделения заготовки (консервации) трупных тканей, органов и крови</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lastRenderedPageBreak/>
              <w:t>1</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2</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2.11.</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Бюро судебно-медицинской экспертизы</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2.12.</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Барооперационные</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2.13.</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Отделения (палаты) для:</w:t>
            </w:r>
          </w:p>
        </w:tc>
      </w:tr>
      <w:tr w:rsidR="006A5DC8" w:rsidRPr="00393121" w:rsidTr="009C44D5">
        <w:tc>
          <w:tcPr>
            <w:tcW w:w="726" w:type="dxa"/>
            <w:vMerge w:val="restart"/>
            <w:tcBorders>
              <w:top w:val="single" w:sz="2" w:space="0" w:color="auto"/>
              <w:left w:val="single" w:sz="2" w:space="0" w:color="auto"/>
              <w:right w:val="single" w:sz="2" w:space="0" w:color="auto"/>
            </w:tcBorders>
          </w:tcPr>
          <w:p w:rsidR="006A5DC8" w:rsidRPr="00393121" w:rsidRDefault="00393121" w:rsidP="00B91D55">
            <w:pPr>
              <w:pStyle w:val="Table"/>
            </w:pPr>
            <w:r>
              <w:t xml:space="preserve"> </w:t>
            </w:r>
          </w:p>
          <w:p w:rsidR="006A5DC8" w:rsidRPr="00393121" w:rsidRDefault="00393121" w:rsidP="00B91D55">
            <w:pPr>
              <w:pStyle w:val="Table"/>
            </w:pPr>
            <w:r>
              <w:t xml:space="preserve"> </w:t>
            </w:r>
          </w:p>
          <w:p w:rsidR="006A5DC8" w:rsidRPr="00393121" w:rsidRDefault="00393121" w:rsidP="00B91D55">
            <w:pPr>
              <w:pStyle w:val="Table"/>
            </w:pPr>
            <w:r>
              <w:t xml:space="preserve"> </w:t>
            </w:r>
          </w:p>
          <w:p w:rsidR="006A5DC8" w:rsidRPr="00393121" w:rsidRDefault="00393121" w:rsidP="00B91D55">
            <w:pPr>
              <w:pStyle w:val="Table"/>
            </w:pPr>
            <w:r>
              <w:t xml:space="preserve"> </w:t>
            </w:r>
          </w:p>
          <w:p w:rsidR="006A5DC8" w:rsidRPr="00393121" w:rsidRDefault="00393121" w:rsidP="00B91D55">
            <w:pPr>
              <w:pStyle w:val="Table"/>
            </w:pPr>
            <w:r>
              <w:t xml:space="preserve"> </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ожоговых больных</w:t>
            </w:r>
          </w:p>
        </w:tc>
      </w:tr>
      <w:tr w:rsidR="006A5DC8" w:rsidRPr="00393121" w:rsidTr="009C44D5">
        <w:tc>
          <w:tcPr>
            <w:tcW w:w="726" w:type="dxa"/>
            <w:vMerge/>
            <w:tcBorders>
              <w:left w:val="single" w:sz="2" w:space="0" w:color="auto"/>
              <w:right w:val="single" w:sz="2" w:space="0" w:color="auto"/>
            </w:tcBorders>
          </w:tcPr>
          <w:p w:rsidR="006A5DC8" w:rsidRPr="00393121" w:rsidRDefault="006A5DC8" w:rsidP="00B91D55">
            <w:pPr>
              <w:pStyle w:val="Table"/>
            </w:pP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больных с острыми отравлениями</w:t>
            </w:r>
          </w:p>
        </w:tc>
      </w:tr>
      <w:tr w:rsidR="006A5DC8" w:rsidRPr="00393121" w:rsidTr="009C44D5">
        <w:tc>
          <w:tcPr>
            <w:tcW w:w="726" w:type="dxa"/>
            <w:vMerge/>
            <w:tcBorders>
              <w:left w:val="single" w:sz="2" w:space="0" w:color="auto"/>
              <w:right w:val="single" w:sz="2" w:space="0" w:color="auto"/>
            </w:tcBorders>
          </w:tcPr>
          <w:p w:rsidR="006A5DC8" w:rsidRPr="00393121" w:rsidRDefault="006A5DC8" w:rsidP="00B91D55">
            <w:pPr>
              <w:pStyle w:val="Table"/>
            </w:pP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неврологические для больных с нарушением мозгового кровообращения</w:t>
            </w:r>
          </w:p>
        </w:tc>
      </w:tr>
      <w:tr w:rsidR="006A5DC8" w:rsidRPr="00393121" w:rsidTr="009C44D5">
        <w:tc>
          <w:tcPr>
            <w:tcW w:w="726" w:type="dxa"/>
            <w:vMerge/>
            <w:tcBorders>
              <w:left w:val="single" w:sz="2" w:space="0" w:color="auto"/>
              <w:right w:val="single" w:sz="2" w:space="0" w:color="auto"/>
            </w:tcBorders>
          </w:tcPr>
          <w:p w:rsidR="006A5DC8" w:rsidRPr="00393121" w:rsidRDefault="006A5DC8" w:rsidP="00B91D55">
            <w:pPr>
              <w:pStyle w:val="Table"/>
            </w:pP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недоношенных детей</w:t>
            </w:r>
          </w:p>
        </w:tc>
      </w:tr>
      <w:tr w:rsidR="006A5DC8" w:rsidRPr="00393121" w:rsidTr="009C44D5">
        <w:tc>
          <w:tcPr>
            <w:tcW w:w="726" w:type="dxa"/>
            <w:vMerge/>
            <w:tcBorders>
              <w:left w:val="single" w:sz="2" w:space="0" w:color="auto"/>
              <w:bottom w:val="single" w:sz="2" w:space="0" w:color="auto"/>
              <w:right w:val="single" w:sz="2" w:space="0" w:color="auto"/>
            </w:tcBorders>
          </w:tcPr>
          <w:p w:rsidR="006A5DC8" w:rsidRPr="00393121" w:rsidRDefault="006A5DC8" w:rsidP="00B91D55">
            <w:pPr>
              <w:pStyle w:val="Table"/>
            </w:pP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лечения больных с хирургическими гнойными заболеваниями и осложнениями всех профилей</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2.14.</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Лаборатории гипнологии и психопрофилактики клиник научно-исследовательских институтов, центров</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2.15.</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Противотуберкулезные диспансеры, санатории и отделения (больниц, диспансеров и клиник) для лечения легочных больных</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2.16.</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Персонал госпиталей и отделений для ветеранов войн и лиц, приравненных к ним по льготам</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2.17.</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 xml:space="preserve">Врачи и средний медицинский персонал участковой службы противотуберкулезных и кожно-венерологических учреждений здравоохранения (подразделений) </w:t>
            </w:r>
          </w:p>
        </w:tc>
      </w:tr>
      <w:tr w:rsidR="006A5DC8" w:rsidRPr="00393121" w:rsidTr="009C44D5">
        <w:tc>
          <w:tcPr>
            <w:tcW w:w="9444" w:type="dxa"/>
            <w:gridSpan w:val="2"/>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3. Учреждения здравоохранения, подразделения и должности с вредными и (или) опасными условиями труда, работа в которых дает право на установление выплаты в размере 30 процентов</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3.1.</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 xml:space="preserve">Лепрозории; противолепрозные: отделения, палаты, изоляторы, кабинеты, пункты </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3.2.</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Медицинский персонал психиатрических больниц (стационаров) специализированного типа с интенсивным наблюдением</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 xml:space="preserve">3.3 </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Судебно-психиатрические экспертные отделения (комиссии)</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3.4.</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Врачи и средний медицинский персонал участковой службы психоневрологических учреждений (подразделений)</w:t>
            </w:r>
          </w:p>
        </w:tc>
      </w:tr>
      <w:tr w:rsidR="006A5DC8" w:rsidRPr="00393121" w:rsidTr="009C44D5">
        <w:tc>
          <w:tcPr>
            <w:tcW w:w="9444" w:type="dxa"/>
            <w:gridSpan w:val="2"/>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4. Учреждения здравоохранения, подразделения и должности с вредными и (или) опасными условиями труда, работа в которых дает право на установление дополнительной выплаты в размере 40 процентов</w:t>
            </w:r>
          </w:p>
        </w:tc>
      </w:tr>
      <w:tr w:rsidR="006A5DC8" w:rsidRPr="00393121" w:rsidTr="009C44D5">
        <w:tc>
          <w:tcPr>
            <w:tcW w:w="9444" w:type="dxa"/>
            <w:gridSpan w:val="2"/>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Амбулаторные судебно-психиатрические экспертные комиссии; судебно-психиатрические экспертные отделения для лиц, не содержащихся под стражей; отделения для принудительного лечения психически больных в психиатрических больницах</w:t>
            </w:r>
          </w:p>
        </w:tc>
      </w:tr>
      <w:tr w:rsidR="006A5DC8" w:rsidRPr="00393121" w:rsidTr="009C44D5">
        <w:tc>
          <w:tcPr>
            <w:tcW w:w="9444" w:type="dxa"/>
            <w:gridSpan w:val="2"/>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5. Учреждения здравоохранения, подразделения и должности, работа в которых связана с непосредственным обследованием, диагностикой, лече-нием, обслуживанием, а также проведением судебно-медицинской экспер-тизы и другой работы больных СПИД и ВИЧ-инфицированных, дающая право на установление дополнительной выплаты в размере 60 процентов</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5.1.</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 xml:space="preserve">Центры по профилактике и борьбе со СПИД и инфекционными заболеваниями </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1</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2</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5.2.</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Учреждения здравоохранения и специализированные отделения, предназначенные для лечения больных СПИД и ВИЧ-инфицированных</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5.3.</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Лаборатории и группы учреждений, на которые возложено органами здравоохранения обследование населения на ВИЧ-инфекцию и исследование поступающих крове- и биологических жидкостей от больных СПИДом и ВИЧ-инфицированных</w:t>
            </w:r>
          </w:p>
        </w:tc>
      </w:tr>
      <w:tr w:rsidR="006A5DC8" w:rsidRPr="00393121" w:rsidTr="009C44D5">
        <w:tc>
          <w:tcPr>
            <w:tcW w:w="72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5.4.</w:t>
            </w:r>
          </w:p>
        </w:tc>
        <w:tc>
          <w:tcPr>
            <w:tcW w:w="871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 xml:space="preserve">Учреждения здравоохранения, за исключением перечисленных в пунктах 5.1 - 5.3 пер–чня, осуществляющие проведение консультаций, осмотров, </w:t>
            </w:r>
            <w:r w:rsidRPr="00393121">
              <w:lastRenderedPageBreak/>
              <w:t>оказание медицинской помощи и другой работы, обусловленной непосредственным контактом с больными СПИД и ВИЧ-инфицированными</w:t>
            </w:r>
          </w:p>
        </w:tc>
      </w:tr>
    </w:tbl>
    <w:p w:rsidR="006A5DC8" w:rsidRPr="00393121" w:rsidRDefault="006A5DC8" w:rsidP="00393121">
      <w:pPr>
        <w:rPr>
          <w:rFonts w:cs="Arial"/>
        </w:rPr>
      </w:pPr>
    </w:p>
    <w:p w:rsidR="006A5DC8" w:rsidRPr="00393121" w:rsidRDefault="006A5DC8" w:rsidP="00393121">
      <w:pPr>
        <w:rPr>
          <w:rFonts w:cs="Arial"/>
        </w:rPr>
      </w:pPr>
      <w:r w:rsidRPr="00393121">
        <w:rPr>
          <w:rFonts w:cs="Arial"/>
        </w:rPr>
        <w:t>Примечания:</w:t>
      </w:r>
    </w:p>
    <w:p w:rsidR="006A5DC8" w:rsidRPr="00393121" w:rsidRDefault="006A5DC8" w:rsidP="00393121">
      <w:pPr>
        <w:rPr>
          <w:rFonts w:cs="Arial"/>
        </w:rPr>
      </w:pPr>
      <w:r w:rsidRPr="00393121">
        <w:rPr>
          <w:rFonts w:cs="Arial"/>
        </w:rPr>
        <w:t>1. Работникам, занятым на работах с разными условиями вредности или опасности, предусмотренными в пунктах 1 и 2, а также в подпунктах пункта 1 или подпунктах пункта 2 перечня, к окладам (должностным окладам), ставкам заработной платы устанавливаются дополнительные выплаты в размере 30 процентов.</w:t>
      </w:r>
    </w:p>
    <w:p w:rsidR="006A5DC8" w:rsidRPr="00393121" w:rsidRDefault="006A5DC8" w:rsidP="00393121">
      <w:pPr>
        <w:rPr>
          <w:rFonts w:cs="Arial"/>
        </w:rPr>
      </w:pPr>
      <w:r w:rsidRPr="00393121">
        <w:rPr>
          <w:rFonts w:cs="Arial"/>
        </w:rPr>
        <w:t>В случаях, когда учреждения здравоохранения (подразделения, должности) перечислены в нескольких пунктах или подпунктах перечня, размеры процентных выплат, установленных по каждому из оснований, не суммируются.</w:t>
      </w:r>
    </w:p>
    <w:p w:rsidR="006A5DC8" w:rsidRPr="00393121" w:rsidRDefault="006A5DC8" w:rsidP="00393121">
      <w:pPr>
        <w:rPr>
          <w:rFonts w:cs="Arial"/>
        </w:rPr>
      </w:pPr>
      <w:r w:rsidRPr="00393121">
        <w:rPr>
          <w:rFonts w:cs="Arial"/>
        </w:rPr>
        <w:t>2. В каждом учреждении здравоохранения на основании настоящего перечня должен быть составлен и утвержден по согласованию с выборным профсоюзным органом перечень должностей работников, которым с учетом конкретных условий работы в данном учреждении здравоохранения, подразделении и должности (лечение, обеспечение диагностики, экспертизы, непосредственное обслуживание или контакт с больными и др.) может быть установлена дополнительная выплата в связи с вредными и (или) опасными для здоровья условиями труда, в том числе и за каждый час работы в условиях, предусмотренных настоящим перечнем.</w:t>
      </w:r>
    </w:p>
    <w:p w:rsidR="006A5DC8" w:rsidRPr="00393121" w:rsidRDefault="006A5DC8" w:rsidP="00393121">
      <w:pPr>
        <w:rPr>
          <w:rFonts w:cs="Arial"/>
        </w:rPr>
      </w:pPr>
    </w:p>
    <w:p w:rsidR="006A5DC8" w:rsidRPr="00B91D55" w:rsidRDefault="006A5DC8" w:rsidP="00B91D55">
      <w:pPr>
        <w:jc w:val="right"/>
        <w:rPr>
          <w:rFonts w:cs="Arial"/>
          <w:b/>
          <w:bCs/>
          <w:kern w:val="28"/>
          <w:sz w:val="32"/>
          <w:szCs w:val="32"/>
        </w:rPr>
      </w:pPr>
      <w:r w:rsidRPr="00B91D55">
        <w:rPr>
          <w:rFonts w:cs="Arial"/>
          <w:b/>
          <w:bCs/>
          <w:kern w:val="28"/>
          <w:sz w:val="32"/>
          <w:szCs w:val="32"/>
        </w:rPr>
        <w:t>Приложение №3</w:t>
      </w:r>
    </w:p>
    <w:p w:rsidR="006A5DC8" w:rsidRPr="00B91D55" w:rsidRDefault="006A5DC8" w:rsidP="00B91D55">
      <w:pPr>
        <w:jc w:val="right"/>
        <w:rPr>
          <w:rFonts w:cs="Arial"/>
          <w:b/>
          <w:bCs/>
          <w:kern w:val="28"/>
          <w:sz w:val="32"/>
          <w:szCs w:val="32"/>
        </w:rPr>
      </w:pPr>
      <w:r w:rsidRPr="00B91D55">
        <w:rPr>
          <w:rFonts w:cs="Arial"/>
          <w:b/>
          <w:bCs/>
          <w:kern w:val="28"/>
          <w:sz w:val="32"/>
          <w:szCs w:val="32"/>
        </w:rPr>
        <w:t>к Положению об оплате труда работников муниципальных учреждений здравоохранения Крапивинского района</w:t>
      </w:r>
    </w:p>
    <w:p w:rsidR="006A5DC8" w:rsidRPr="00393121" w:rsidRDefault="006A5DC8" w:rsidP="00393121">
      <w:pPr>
        <w:rPr>
          <w:rFonts w:cs="Arial"/>
        </w:rPr>
      </w:pPr>
    </w:p>
    <w:p w:rsidR="006A5DC8" w:rsidRPr="00B91D55" w:rsidRDefault="006A5DC8" w:rsidP="00B91D55">
      <w:pPr>
        <w:jc w:val="center"/>
        <w:rPr>
          <w:rFonts w:cs="Arial"/>
          <w:b/>
          <w:bCs/>
          <w:iCs/>
          <w:sz w:val="30"/>
          <w:szCs w:val="28"/>
        </w:rPr>
      </w:pPr>
      <w:r w:rsidRPr="00B91D55">
        <w:rPr>
          <w:rFonts w:cs="Arial"/>
          <w:b/>
          <w:bCs/>
          <w:iCs/>
          <w:sz w:val="30"/>
          <w:szCs w:val="28"/>
        </w:rPr>
        <w:t>ПЕРЕЧЕНЬ</w:t>
      </w:r>
      <w:r w:rsidR="00B91D55" w:rsidRPr="00B91D55">
        <w:rPr>
          <w:rFonts w:cs="Arial"/>
          <w:b/>
          <w:bCs/>
          <w:iCs/>
          <w:sz w:val="30"/>
          <w:szCs w:val="28"/>
        </w:rPr>
        <w:t xml:space="preserve"> </w:t>
      </w:r>
      <w:r w:rsidRPr="00B91D55">
        <w:rPr>
          <w:rFonts w:cs="Arial"/>
          <w:b/>
          <w:bCs/>
          <w:iCs/>
          <w:sz w:val="30"/>
          <w:szCs w:val="28"/>
        </w:rPr>
        <w:t>организаций, предприятий, производств и их структурных</w:t>
      </w:r>
      <w:r w:rsidR="00B91D55" w:rsidRPr="00B91D55">
        <w:rPr>
          <w:rFonts w:cs="Arial"/>
          <w:b/>
          <w:bCs/>
          <w:iCs/>
          <w:sz w:val="30"/>
          <w:szCs w:val="28"/>
        </w:rPr>
        <w:t xml:space="preserve"> </w:t>
      </w:r>
      <w:r w:rsidRPr="00B91D55">
        <w:rPr>
          <w:rFonts w:cs="Arial"/>
          <w:b/>
          <w:bCs/>
          <w:iCs/>
          <w:sz w:val="30"/>
          <w:szCs w:val="28"/>
        </w:rPr>
        <w:t>подразделений, работа в которых дает право на установление выплат</w:t>
      </w:r>
      <w:r w:rsidR="00B91D55" w:rsidRPr="00B91D55">
        <w:rPr>
          <w:rFonts w:cs="Arial"/>
          <w:b/>
          <w:bCs/>
          <w:iCs/>
          <w:sz w:val="30"/>
          <w:szCs w:val="28"/>
        </w:rPr>
        <w:t xml:space="preserve"> </w:t>
      </w:r>
      <w:r w:rsidRPr="00B91D55">
        <w:rPr>
          <w:rFonts w:cs="Arial"/>
          <w:b/>
          <w:bCs/>
          <w:iCs/>
          <w:sz w:val="30"/>
          <w:szCs w:val="28"/>
        </w:rPr>
        <w:t>в размере 20 процентов оклада (должностного оклада), ставки заработной платы за осуществление диагностики и лечения ВИЧ-инфицированных, а также за работу, связанную с материалами, содержащими вирус иммунодефицита человека</w:t>
      </w:r>
    </w:p>
    <w:p w:rsidR="006A5DC8" w:rsidRPr="00393121" w:rsidRDefault="006A5DC8" w:rsidP="00393121">
      <w:pPr>
        <w:rPr>
          <w:rFonts w:cs="Arial"/>
        </w:rPr>
      </w:pPr>
    </w:p>
    <w:tbl>
      <w:tblPr>
        <w:tblW w:w="5000" w:type="pct"/>
        <w:tblLayout w:type="fixed"/>
        <w:tblCellMar>
          <w:left w:w="45" w:type="dxa"/>
          <w:right w:w="45" w:type="dxa"/>
        </w:tblCellMar>
        <w:tblLook w:val="0000" w:firstRow="0" w:lastRow="0" w:firstColumn="0" w:lastColumn="0" w:noHBand="0" w:noVBand="0"/>
      </w:tblPr>
      <w:tblGrid>
        <w:gridCol w:w="3996"/>
        <w:gridCol w:w="5448"/>
      </w:tblGrid>
      <w:tr w:rsidR="006A5DC8" w:rsidRPr="00393121" w:rsidTr="009C44D5">
        <w:tc>
          <w:tcPr>
            <w:tcW w:w="399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0"/>
            </w:pPr>
            <w:r w:rsidRPr="00393121">
              <w:t xml:space="preserve">Наименование должности </w:t>
            </w:r>
          </w:p>
        </w:tc>
        <w:tc>
          <w:tcPr>
            <w:tcW w:w="544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0"/>
            </w:pPr>
            <w:r w:rsidRPr="00393121">
              <w:t xml:space="preserve">Характер выполняемой работы </w:t>
            </w:r>
          </w:p>
        </w:tc>
      </w:tr>
      <w:tr w:rsidR="006A5DC8" w:rsidRPr="00393121" w:rsidTr="009C44D5">
        <w:tc>
          <w:tcPr>
            <w:tcW w:w="399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1</w:t>
            </w:r>
          </w:p>
        </w:tc>
        <w:tc>
          <w:tcPr>
            <w:tcW w:w="544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2</w:t>
            </w:r>
          </w:p>
        </w:tc>
      </w:tr>
      <w:tr w:rsidR="006A5DC8" w:rsidRPr="00393121" w:rsidTr="009C44D5">
        <w:tc>
          <w:tcPr>
            <w:tcW w:w="9444" w:type="dxa"/>
            <w:gridSpan w:val="2"/>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1. Центры по профилактике и борьбе со СПИД и инфекционными заболеваниями</w:t>
            </w:r>
          </w:p>
        </w:tc>
      </w:tr>
      <w:tr w:rsidR="006A5DC8" w:rsidRPr="00393121" w:rsidTr="009C44D5">
        <w:tc>
          <w:tcPr>
            <w:tcW w:w="399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 xml:space="preserve">Должности медицинского персонала, руководителей, специалистов, служащих и профессий рабочих </w:t>
            </w:r>
          </w:p>
        </w:tc>
        <w:tc>
          <w:tcPr>
            <w:tcW w:w="544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Диагностика, лечение и непосредственное обслуживание больных СПИД и ВИЧ-инфицированных</w:t>
            </w:r>
          </w:p>
        </w:tc>
      </w:tr>
      <w:tr w:rsidR="006A5DC8" w:rsidRPr="00393121" w:rsidTr="009C44D5">
        <w:tc>
          <w:tcPr>
            <w:tcW w:w="9444" w:type="dxa"/>
            <w:gridSpan w:val="2"/>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2. Учреждения и специализированные отделения учреждений здравоохранения, предназначенные для лечения больных СПИД и ВИЧ-инфицированных</w:t>
            </w:r>
          </w:p>
        </w:tc>
      </w:tr>
      <w:tr w:rsidR="006A5DC8" w:rsidRPr="00393121" w:rsidTr="009C44D5">
        <w:tc>
          <w:tcPr>
            <w:tcW w:w="399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Должности медицинского персонала, руководителей, специалистов, служащих и профессий рабочих</w:t>
            </w:r>
          </w:p>
        </w:tc>
        <w:tc>
          <w:tcPr>
            <w:tcW w:w="544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 xml:space="preserve">Лечение и непосредственное обслуживание больных СПИД и ВИЧ-инфицированных </w:t>
            </w:r>
          </w:p>
        </w:tc>
      </w:tr>
      <w:tr w:rsidR="006A5DC8" w:rsidRPr="00393121" w:rsidTr="009C44D5">
        <w:tc>
          <w:tcPr>
            <w:tcW w:w="9444" w:type="dxa"/>
            <w:gridSpan w:val="2"/>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3. Учрежд</w:t>
            </w:r>
            <w:r w:rsidR="009C44D5">
              <w:t>ени</w:t>
            </w:r>
            <w:r w:rsidRPr="00393121">
              <w:t xml:space="preserve">я здравоохранения и их структурные подразделения, </w:t>
            </w:r>
          </w:p>
          <w:p w:rsidR="006A5DC8" w:rsidRPr="00393121" w:rsidRDefault="006A5DC8" w:rsidP="00B91D55">
            <w:pPr>
              <w:pStyle w:val="Table"/>
            </w:pPr>
            <w:r w:rsidRPr="00393121">
              <w:lastRenderedPageBreak/>
              <w:t>за исключением перечисленных в пунктах 1 и 2</w:t>
            </w:r>
          </w:p>
        </w:tc>
      </w:tr>
      <w:tr w:rsidR="006A5DC8" w:rsidRPr="00393121" w:rsidTr="009C44D5">
        <w:tc>
          <w:tcPr>
            <w:tcW w:w="399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lastRenderedPageBreak/>
              <w:t xml:space="preserve">Должности медицинского персонала, руководителей, специалистов, служащих и профессий рабочих </w:t>
            </w:r>
          </w:p>
        </w:tc>
        <w:tc>
          <w:tcPr>
            <w:tcW w:w="544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Непосредственный контакт с больными СПИД и ВИЧ-инфицированными при проведении эпидрасследований, консультаций, осмотров, оказании медицинской помощи, судебно-медицинской экспертизы и проведении другой работы</w:t>
            </w:r>
          </w:p>
        </w:tc>
      </w:tr>
      <w:tr w:rsidR="006A5DC8" w:rsidRPr="00393121" w:rsidTr="009C44D5">
        <w:tc>
          <w:tcPr>
            <w:tcW w:w="9444" w:type="dxa"/>
            <w:gridSpan w:val="2"/>
            <w:tcBorders>
              <w:top w:val="single" w:sz="2" w:space="0" w:color="auto"/>
              <w:left w:val="single" w:sz="2" w:space="0" w:color="auto"/>
              <w:bottom w:val="single" w:sz="2" w:space="0" w:color="auto"/>
              <w:right w:val="single" w:sz="2" w:space="0" w:color="auto"/>
            </w:tcBorders>
          </w:tcPr>
          <w:p w:rsidR="006A5DC8" w:rsidRPr="00393121" w:rsidRDefault="006A5DC8" w:rsidP="009C44D5">
            <w:pPr>
              <w:pStyle w:val="Table"/>
            </w:pPr>
            <w:r w:rsidRPr="00393121">
              <w:t>4. Лаборатории (отделы, отделения, группы) учреждений здравоохранения, на которые органами здравоохранения возложено обследование населения на ВИЧ-инфекцию и исследование поступающих крови и биологических жидкостей от больных СПИД и ВИЧ-инфицированных</w:t>
            </w:r>
          </w:p>
        </w:tc>
      </w:tr>
      <w:tr w:rsidR="006A5DC8" w:rsidRPr="00393121" w:rsidTr="009C44D5">
        <w:tc>
          <w:tcPr>
            <w:tcW w:w="399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 xml:space="preserve">Должности медицинского персонала, руководителей, специалистов, служащих и профессий рабочих </w:t>
            </w:r>
          </w:p>
        </w:tc>
        <w:tc>
          <w:tcPr>
            <w:tcW w:w="544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Проведение всех лабораторных</w:t>
            </w:r>
            <w:r w:rsidR="00393121">
              <w:t xml:space="preserve"> </w:t>
            </w:r>
            <w:r w:rsidRPr="00393121">
              <w:t>исследований крови и материалов, поступающих от больных СПИД и ВИЧ-инфицированных</w:t>
            </w:r>
          </w:p>
        </w:tc>
      </w:tr>
      <w:tr w:rsidR="006A5DC8" w:rsidRPr="00393121" w:rsidTr="009C44D5">
        <w:tc>
          <w:tcPr>
            <w:tcW w:w="9444" w:type="dxa"/>
            <w:gridSpan w:val="2"/>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5. Научно-исследовательские учреждения и их структурные подразделения</w:t>
            </w:r>
          </w:p>
        </w:tc>
      </w:tr>
      <w:tr w:rsidR="006A5DC8" w:rsidRPr="00393121" w:rsidTr="009C44D5">
        <w:tc>
          <w:tcPr>
            <w:tcW w:w="399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 xml:space="preserve">Должности научного персонала, руководителей, специалистов, служащих и профессий рабочих </w:t>
            </w:r>
          </w:p>
        </w:tc>
        <w:tc>
          <w:tcPr>
            <w:tcW w:w="544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Привлечение к работе по выполнению научной тематики по проблеме СПИД и контактирующие с больными и ВИЧ-инфицированными и потенциально зараженным ВИЧ-материалом (в том числе и животными)</w:t>
            </w:r>
          </w:p>
        </w:tc>
      </w:tr>
      <w:tr w:rsidR="006A5DC8" w:rsidRPr="00393121" w:rsidTr="009C44D5">
        <w:tc>
          <w:tcPr>
            <w:tcW w:w="9444" w:type="dxa"/>
            <w:gridSpan w:val="2"/>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6. Научно-</w:t>
            </w:r>
            <w:r w:rsidR="009C44D5" w:rsidRPr="00393121">
              <w:t>производственные</w:t>
            </w:r>
            <w:r w:rsidRPr="00393121">
              <w:t xml:space="preserve"> объединения и предприятия (производства) и их структурные подразделения по изготовлению медицинских иммунобиологических препаратов</w:t>
            </w:r>
          </w:p>
        </w:tc>
      </w:tr>
      <w:tr w:rsidR="006A5DC8" w:rsidRPr="00393121" w:rsidTr="009C44D5">
        <w:tc>
          <w:tcPr>
            <w:tcW w:w="3996"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 xml:space="preserve">Должности руководителей, специалистов, служащих и профессий рабочих </w:t>
            </w:r>
          </w:p>
        </w:tc>
        <w:tc>
          <w:tcPr>
            <w:tcW w:w="5448" w:type="dxa"/>
            <w:tcBorders>
              <w:top w:val="single" w:sz="2" w:space="0" w:color="auto"/>
              <w:left w:val="single" w:sz="2" w:space="0" w:color="auto"/>
              <w:bottom w:val="single" w:sz="2" w:space="0" w:color="auto"/>
              <w:right w:val="single" w:sz="2" w:space="0" w:color="auto"/>
            </w:tcBorders>
          </w:tcPr>
          <w:p w:rsidR="006A5DC8" w:rsidRPr="00393121" w:rsidRDefault="006A5DC8" w:rsidP="00B91D55">
            <w:pPr>
              <w:pStyle w:val="Table"/>
            </w:pPr>
            <w:r w:rsidRPr="00393121">
              <w:t>Работающие с вирусом СПИД и материалом, инфицированным ВИЧ</w:t>
            </w:r>
          </w:p>
        </w:tc>
      </w:tr>
    </w:tbl>
    <w:p w:rsidR="006A5DC8" w:rsidRPr="00393121" w:rsidRDefault="006A5DC8" w:rsidP="00393121">
      <w:pPr>
        <w:rPr>
          <w:rFonts w:cs="Arial"/>
        </w:rPr>
      </w:pPr>
    </w:p>
    <w:p w:rsidR="006A5DC8" w:rsidRPr="00393121" w:rsidRDefault="006A5DC8" w:rsidP="00393121">
      <w:pPr>
        <w:rPr>
          <w:rFonts w:cs="Arial"/>
        </w:rPr>
      </w:pPr>
      <w:r w:rsidRPr="00393121">
        <w:rPr>
          <w:rFonts w:cs="Arial"/>
        </w:rPr>
        <w:t>Примечание: в каждом учреждении здравоохранения на основании настоящего перечня должен быть составлен и утвержден с учетом мнения представительного органа работников перечень работников, которым с учетом конкретных условий работы в данном учреждении здравоохранения, подразделении и должности (лечение, обеспечение диагностики, непосредственное обслуживание или контакт с больными и др.) устанавливается выплата в размере 20 процентов оклада (должностного оклада), ставки заработной платы, в том числе и за каждый час работы в условиях, предусмотренных настоящим перечнем.</w:t>
      </w:r>
    </w:p>
    <w:p w:rsidR="006A5DC8" w:rsidRPr="00393121" w:rsidRDefault="006A5DC8" w:rsidP="00393121">
      <w:pPr>
        <w:rPr>
          <w:rFonts w:cs="Arial"/>
        </w:rPr>
      </w:pPr>
    </w:p>
    <w:p w:rsidR="006A5DC8" w:rsidRPr="00B91D55" w:rsidRDefault="006A5DC8" w:rsidP="00B91D55">
      <w:pPr>
        <w:jc w:val="right"/>
        <w:rPr>
          <w:rFonts w:cs="Arial"/>
          <w:b/>
          <w:bCs/>
          <w:kern w:val="28"/>
          <w:sz w:val="32"/>
          <w:szCs w:val="32"/>
        </w:rPr>
      </w:pPr>
      <w:r w:rsidRPr="00B91D55">
        <w:rPr>
          <w:rFonts w:cs="Arial"/>
          <w:b/>
          <w:bCs/>
          <w:kern w:val="28"/>
          <w:sz w:val="32"/>
          <w:szCs w:val="32"/>
        </w:rPr>
        <w:t>Приложение №5</w:t>
      </w:r>
    </w:p>
    <w:p w:rsidR="006A5DC8" w:rsidRPr="00B91D55" w:rsidRDefault="006A5DC8" w:rsidP="00B91D55">
      <w:pPr>
        <w:jc w:val="right"/>
        <w:rPr>
          <w:rFonts w:cs="Arial"/>
          <w:b/>
          <w:bCs/>
          <w:kern w:val="28"/>
          <w:sz w:val="32"/>
          <w:szCs w:val="32"/>
        </w:rPr>
      </w:pPr>
      <w:r w:rsidRPr="00B91D55">
        <w:rPr>
          <w:rFonts w:cs="Arial"/>
          <w:b/>
          <w:bCs/>
          <w:kern w:val="28"/>
          <w:sz w:val="32"/>
          <w:szCs w:val="32"/>
        </w:rPr>
        <w:t>к Положению об оплате труда работников муниципальных учреждений здравоохранения Крапивинского района</w:t>
      </w:r>
    </w:p>
    <w:p w:rsidR="006A5DC8" w:rsidRPr="00393121" w:rsidRDefault="006A5DC8" w:rsidP="00393121">
      <w:pPr>
        <w:rPr>
          <w:rFonts w:cs="Arial"/>
        </w:rPr>
      </w:pPr>
    </w:p>
    <w:p w:rsidR="006A5DC8" w:rsidRPr="00B91D55" w:rsidRDefault="006A5DC8" w:rsidP="00B91D55">
      <w:pPr>
        <w:jc w:val="center"/>
        <w:rPr>
          <w:rFonts w:cs="Arial"/>
          <w:b/>
          <w:bCs/>
          <w:iCs/>
          <w:sz w:val="30"/>
          <w:szCs w:val="28"/>
        </w:rPr>
      </w:pPr>
      <w:r w:rsidRPr="00B91D55">
        <w:rPr>
          <w:rFonts w:cs="Arial"/>
          <w:b/>
          <w:bCs/>
          <w:iCs/>
          <w:sz w:val="30"/>
          <w:szCs w:val="28"/>
        </w:rPr>
        <w:t>Перечень должностей медицинских и иных работников,</w:t>
      </w:r>
      <w:r w:rsidR="00B91D55" w:rsidRPr="00B91D55">
        <w:rPr>
          <w:rFonts w:cs="Arial"/>
          <w:b/>
          <w:bCs/>
          <w:iCs/>
          <w:sz w:val="30"/>
          <w:szCs w:val="28"/>
        </w:rPr>
        <w:t xml:space="preserve"> </w:t>
      </w:r>
      <w:r w:rsidRPr="00B91D55">
        <w:rPr>
          <w:rFonts w:cs="Arial"/>
          <w:b/>
          <w:bCs/>
          <w:iCs/>
          <w:sz w:val="30"/>
          <w:szCs w:val="28"/>
        </w:rPr>
        <w:t>непосредственно участвующих в оказании</w:t>
      </w:r>
      <w:r w:rsidR="00B91D55" w:rsidRPr="00B91D55">
        <w:rPr>
          <w:rFonts w:cs="Arial"/>
          <w:b/>
          <w:bCs/>
          <w:iCs/>
          <w:sz w:val="30"/>
          <w:szCs w:val="28"/>
        </w:rPr>
        <w:t xml:space="preserve"> </w:t>
      </w:r>
      <w:r w:rsidRPr="00B91D55">
        <w:rPr>
          <w:rFonts w:cs="Arial"/>
          <w:b/>
          <w:bCs/>
          <w:iCs/>
          <w:sz w:val="30"/>
          <w:szCs w:val="28"/>
        </w:rPr>
        <w:t>противотуберкулезной помощи, занятие которых связано</w:t>
      </w:r>
      <w:r w:rsidR="00B91D55" w:rsidRPr="00B91D55">
        <w:rPr>
          <w:rFonts w:cs="Arial"/>
          <w:b/>
          <w:bCs/>
          <w:iCs/>
          <w:sz w:val="30"/>
          <w:szCs w:val="28"/>
        </w:rPr>
        <w:t xml:space="preserve"> </w:t>
      </w:r>
      <w:r w:rsidRPr="00B91D55">
        <w:rPr>
          <w:rFonts w:cs="Arial"/>
          <w:b/>
          <w:bCs/>
          <w:iCs/>
          <w:sz w:val="30"/>
          <w:szCs w:val="28"/>
        </w:rPr>
        <w:t>с опасностью инфицирования микобактериями туберкулеза</w:t>
      </w:r>
      <w:r w:rsidR="00B91D55" w:rsidRPr="00B91D55">
        <w:rPr>
          <w:rFonts w:cs="Arial"/>
          <w:b/>
          <w:bCs/>
          <w:iCs/>
          <w:sz w:val="30"/>
          <w:szCs w:val="28"/>
        </w:rPr>
        <w:t xml:space="preserve"> </w:t>
      </w:r>
      <w:r w:rsidRPr="00B91D55">
        <w:rPr>
          <w:rFonts w:cs="Arial"/>
          <w:b/>
          <w:bCs/>
          <w:iCs/>
          <w:sz w:val="30"/>
          <w:szCs w:val="28"/>
        </w:rPr>
        <w:t>в учреждениях (организациях) здравоохранения</w:t>
      </w:r>
    </w:p>
    <w:p w:rsidR="006A5DC8" w:rsidRPr="00393121" w:rsidRDefault="006A5DC8" w:rsidP="00393121">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6"/>
        <w:gridCol w:w="5094"/>
      </w:tblGrid>
      <w:tr w:rsidR="006A5DC8" w:rsidRPr="00393121" w:rsidTr="00B91D55">
        <w:tc>
          <w:tcPr>
            <w:tcW w:w="4503" w:type="dxa"/>
          </w:tcPr>
          <w:p w:rsidR="006A5DC8" w:rsidRPr="00393121" w:rsidRDefault="006A5DC8" w:rsidP="00B91D55">
            <w:pPr>
              <w:pStyle w:val="Table0"/>
            </w:pPr>
            <w:r w:rsidRPr="00393121">
              <w:lastRenderedPageBreak/>
              <w:t>Наименование должностей (профессий)</w:t>
            </w:r>
          </w:p>
        </w:tc>
        <w:tc>
          <w:tcPr>
            <w:tcW w:w="5125" w:type="dxa"/>
          </w:tcPr>
          <w:p w:rsidR="006A5DC8" w:rsidRPr="00393121" w:rsidRDefault="006A5DC8" w:rsidP="009C44D5">
            <w:pPr>
              <w:pStyle w:val="Table0"/>
            </w:pPr>
            <w:r w:rsidRPr="00393121">
              <w:t>Наименование учреждений, структурных подразделений</w:t>
            </w:r>
          </w:p>
        </w:tc>
      </w:tr>
      <w:tr w:rsidR="006A5DC8" w:rsidRPr="00393121" w:rsidTr="00B91D55">
        <w:tc>
          <w:tcPr>
            <w:tcW w:w="4503" w:type="dxa"/>
          </w:tcPr>
          <w:p w:rsidR="006A5DC8" w:rsidRPr="00393121" w:rsidRDefault="006A5DC8" w:rsidP="00B91D55">
            <w:pPr>
              <w:pStyle w:val="Table"/>
            </w:pPr>
            <w:r w:rsidRPr="00393121">
              <w:t>1. Руководители</w:t>
            </w:r>
            <w:r w:rsidR="00393121">
              <w:t xml:space="preserve">  </w:t>
            </w:r>
            <w:r w:rsidRPr="00393121">
              <w:t>учреждений (организаций)</w:t>
            </w:r>
            <w:r w:rsidR="00393121">
              <w:t xml:space="preserve"> </w:t>
            </w:r>
            <w:r w:rsidRPr="00393121">
              <w:t>и</w:t>
            </w:r>
            <w:r w:rsidR="00393121">
              <w:t xml:space="preserve"> </w:t>
            </w:r>
            <w:r w:rsidRPr="00393121">
              <w:t>структурных подразделений.</w:t>
            </w:r>
          </w:p>
          <w:p w:rsidR="006A5DC8" w:rsidRPr="00393121" w:rsidRDefault="006A5DC8" w:rsidP="00B91D55">
            <w:pPr>
              <w:pStyle w:val="Table"/>
            </w:pPr>
            <w:r w:rsidRPr="00393121">
              <w:t>2. Врачи</w:t>
            </w:r>
            <w:r w:rsidR="00393121">
              <w:t xml:space="preserve"> </w:t>
            </w:r>
            <w:r w:rsidRPr="00393121">
              <w:t>-</w:t>
            </w:r>
            <w:r w:rsidR="00393121">
              <w:t xml:space="preserve"> </w:t>
            </w:r>
            <w:r w:rsidRPr="00393121">
              <w:t>специалисты</w:t>
            </w:r>
            <w:r w:rsidR="00393121">
              <w:t xml:space="preserve"> </w:t>
            </w:r>
            <w:r w:rsidRPr="00393121">
              <w:t>и провизоры всех наименований.</w:t>
            </w:r>
          </w:p>
          <w:p w:rsidR="006A5DC8" w:rsidRPr="00393121" w:rsidRDefault="006A5DC8" w:rsidP="00B91D55">
            <w:pPr>
              <w:pStyle w:val="Table"/>
            </w:pPr>
            <w:r w:rsidRPr="00393121">
              <w:t>3. Средний медицинский и</w:t>
            </w:r>
            <w:r w:rsidR="00393121">
              <w:t xml:space="preserve"> </w:t>
            </w:r>
            <w:r w:rsidRPr="00393121">
              <w:t>фармацевтический персонал.</w:t>
            </w:r>
          </w:p>
          <w:p w:rsidR="006A5DC8" w:rsidRPr="00393121" w:rsidRDefault="006A5DC8" w:rsidP="00B91D55">
            <w:pPr>
              <w:pStyle w:val="Table"/>
            </w:pPr>
            <w:r w:rsidRPr="00393121">
              <w:t>4. Младший медицинский и фармацевтический персонал.</w:t>
            </w:r>
          </w:p>
          <w:p w:rsidR="006A5DC8" w:rsidRPr="00393121" w:rsidRDefault="006A5DC8" w:rsidP="00B91D55">
            <w:pPr>
              <w:pStyle w:val="Table"/>
            </w:pPr>
            <w:r w:rsidRPr="00393121">
              <w:t>5. Специалисты с высшим профессиональным образованием.</w:t>
            </w:r>
          </w:p>
          <w:p w:rsidR="006A5DC8" w:rsidRPr="00393121" w:rsidRDefault="006A5DC8" w:rsidP="00B91D55">
            <w:pPr>
              <w:pStyle w:val="Table"/>
            </w:pPr>
            <w:r w:rsidRPr="00393121">
              <w:t>6. Специалисты со средним профессиональным (немедицинским) образованием.</w:t>
            </w:r>
          </w:p>
          <w:p w:rsidR="006A5DC8" w:rsidRPr="00393121" w:rsidRDefault="006A5DC8" w:rsidP="009C44D5">
            <w:pPr>
              <w:pStyle w:val="Table"/>
            </w:pPr>
            <w:r w:rsidRPr="00393121">
              <w:t>7. Служащие и профессии рабочих</w:t>
            </w:r>
          </w:p>
        </w:tc>
        <w:tc>
          <w:tcPr>
            <w:tcW w:w="5125" w:type="dxa"/>
          </w:tcPr>
          <w:p w:rsidR="006A5DC8" w:rsidRPr="00393121" w:rsidRDefault="006A5DC8" w:rsidP="00B91D55">
            <w:pPr>
              <w:pStyle w:val="Table"/>
            </w:pPr>
            <w:r w:rsidRPr="00393121">
              <w:t>1. Туберкулезные (противотуберкулезные) учреждения здравоохранения</w:t>
            </w:r>
            <w:r w:rsidR="00393121">
              <w:t xml:space="preserve"> </w:t>
            </w:r>
            <w:r w:rsidRPr="00393121">
              <w:t xml:space="preserve"> (диспансеры, больницы, санатории).</w:t>
            </w:r>
          </w:p>
          <w:p w:rsidR="006A5DC8" w:rsidRPr="00393121" w:rsidRDefault="006A5DC8" w:rsidP="00B91D55">
            <w:pPr>
              <w:pStyle w:val="Table"/>
            </w:pPr>
            <w:r w:rsidRPr="00393121">
              <w:t>2. Туберкулезные (противотуберкулезные) структурные подразделения, отделы,</w:t>
            </w:r>
            <w:r w:rsidR="00393121">
              <w:t xml:space="preserve"> </w:t>
            </w:r>
            <w:r w:rsidRPr="00393121">
              <w:t>отделения, палаты, кабинеты, лаборатории</w:t>
            </w:r>
            <w:r w:rsidR="00393121">
              <w:t xml:space="preserve"> </w:t>
            </w:r>
            <w:r w:rsidRPr="00393121">
              <w:t>других учреждений здравоохранения.</w:t>
            </w:r>
            <w:r w:rsidR="00393121">
              <w:t xml:space="preserve"> </w:t>
            </w:r>
            <w:r w:rsidRPr="00393121">
              <w:t xml:space="preserve"> </w:t>
            </w:r>
          </w:p>
          <w:p w:rsidR="006A5DC8" w:rsidRPr="00393121" w:rsidRDefault="006A5DC8" w:rsidP="00B91D55">
            <w:pPr>
              <w:pStyle w:val="Table"/>
            </w:pPr>
            <w:r w:rsidRPr="00393121">
              <w:t>3. Лечебно-производственные (трудовые)</w:t>
            </w:r>
            <w:r w:rsidR="00393121">
              <w:t xml:space="preserve"> </w:t>
            </w:r>
            <w:r w:rsidRPr="00393121">
              <w:t>мастерские при туберкулезных (противотуберкулезных)</w:t>
            </w:r>
            <w:r w:rsidR="00393121">
              <w:t xml:space="preserve"> </w:t>
            </w:r>
            <w:r w:rsidRPr="00393121">
              <w:t>учреждениях</w:t>
            </w:r>
            <w:r w:rsidR="00393121">
              <w:t xml:space="preserve"> </w:t>
            </w:r>
          </w:p>
          <w:p w:rsidR="006A5DC8" w:rsidRPr="00393121" w:rsidRDefault="006A5DC8" w:rsidP="00B91D55">
            <w:pPr>
              <w:pStyle w:val="Table"/>
            </w:pPr>
            <w:r w:rsidRPr="00393121">
              <w:t xml:space="preserve"> </w:t>
            </w:r>
          </w:p>
        </w:tc>
      </w:tr>
    </w:tbl>
    <w:p w:rsidR="006A5DC8" w:rsidRPr="00393121" w:rsidRDefault="006A5DC8" w:rsidP="00393121">
      <w:pPr>
        <w:rPr>
          <w:rFonts w:cs="Arial"/>
        </w:rPr>
      </w:pPr>
    </w:p>
    <w:p w:rsidR="006A5DC8" w:rsidRPr="00393121" w:rsidRDefault="009C44D5" w:rsidP="00393121">
      <w:pPr>
        <w:rPr>
          <w:rFonts w:cs="Arial"/>
        </w:rPr>
      </w:pPr>
      <w:r>
        <w:rPr>
          <w:rFonts w:cs="Arial"/>
        </w:rPr>
        <w:t>Примечания:</w:t>
      </w:r>
    </w:p>
    <w:p w:rsidR="006A5DC8" w:rsidRPr="00393121" w:rsidRDefault="006A5DC8" w:rsidP="00393121">
      <w:pPr>
        <w:rPr>
          <w:rFonts w:cs="Arial"/>
        </w:rPr>
      </w:pPr>
      <w:r w:rsidRPr="00393121">
        <w:rPr>
          <w:rFonts w:cs="Arial"/>
        </w:rPr>
        <w:t>1. Медицинским и иным работникам, должности которых предусмотрены настоящим перечнем, предоставляются дополнительный оплачиваемый отпуск продолжительностью 14 календарных дней и</w:t>
      </w:r>
      <w:r w:rsidR="00393121">
        <w:rPr>
          <w:rFonts w:cs="Arial"/>
        </w:rPr>
        <w:t xml:space="preserve">   </w:t>
      </w:r>
      <w:r w:rsidRPr="00393121">
        <w:rPr>
          <w:rFonts w:cs="Arial"/>
        </w:rPr>
        <w:t>30-часовая рабочая неделя.</w:t>
      </w:r>
    </w:p>
    <w:p w:rsidR="006A5DC8" w:rsidRPr="00393121" w:rsidRDefault="006A5DC8" w:rsidP="00393121">
      <w:pPr>
        <w:rPr>
          <w:rFonts w:cs="Arial"/>
        </w:rPr>
      </w:pPr>
      <w:r w:rsidRPr="00393121">
        <w:rPr>
          <w:rFonts w:cs="Arial"/>
        </w:rPr>
        <w:t>2. Медицинским и иным работникам, должности которых предусмотрены настоящим перечнем, занятым на работах с вредными и (или) опасными условиями труда и имеющим право на дополнительный оплачиваемый отпуск по нескольким основаниям, отпуск предоставляется по одному из этих оснований в соответствии с законодательством Российской Федерации.</w:t>
      </w:r>
    </w:p>
    <w:p w:rsidR="006A5DC8" w:rsidRPr="00393121" w:rsidRDefault="006A5DC8" w:rsidP="00393121">
      <w:pPr>
        <w:rPr>
          <w:rFonts w:cs="Arial"/>
        </w:rPr>
      </w:pPr>
      <w:r w:rsidRPr="00393121">
        <w:rPr>
          <w:rFonts w:cs="Arial"/>
        </w:rPr>
        <w:t>3. Дополнительная оплата труда устанавливается работникам, предусмотренным настоящим перечнем, учреждений (организаций) и структурных подразделений, осуществляющих оказание противотуберкулезной помощи больным туберкулезом, в размере не менее чем 25 процентов от оклада (должностного оклада), ставки заработной платы.</w:t>
      </w:r>
    </w:p>
    <w:p w:rsidR="006A5DC8" w:rsidRPr="00393121" w:rsidRDefault="006A5DC8" w:rsidP="00393121">
      <w:pPr>
        <w:rPr>
          <w:rFonts w:cs="Arial"/>
        </w:rPr>
      </w:pPr>
      <w:r w:rsidRPr="00393121">
        <w:rPr>
          <w:rFonts w:cs="Arial"/>
        </w:rPr>
        <w:t>4. На основании настоящего перечня руководителем учреждения здравоохранения утверждается перечень сотрудников и работников учреждения здравоохранения, которым с учетом конкретных условий работы (лечение, проведение диагностических мероприятий, экспертизы, непосредственное обслуживание больных туберкулезом, контакт с больными туберкулезом и инфицированными микобактериями туберкулеза материалом, другие мероприятия) производится дополнительная оплата труда в размерах, предусмотренных в пункте 3 настоящих примечаний, в том числе и за каждый час работы в условиях, предусмотренных настоящим перечнем.</w:t>
      </w:r>
    </w:p>
    <w:p w:rsidR="006A5DC8" w:rsidRPr="00393121" w:rsidRDefault="006A5DC8" w:rsidP="00393121">
      <w:pPr>
        <w:rPr>
          <w:rFonts w:cs="Arial"/>
        </w:rPr>
      </w:pPr>
    </w:p>
    <w:p w:rsidR="006A5DC8" w:rsidRPr="00B91D55" w:rsidRDefault="00B91D55" w:rsidP="00B91D55">
      <w:pPr>
        <w:jc w:val="right"/>
        <w:rPr>
          <w:rFonts w:cs="Arial"/>
          <w:b/>
          <w:bCs/>
          <w:kern w:val="28"/>
          <w:sz w:val="32"/>
          <w:szCs w:val="32"/>
        </w:rPr>
      </w:pPr>
      <w:r w:rsidRPr="00B91D55">
        <w:rPr>
          <w:rFonts w:cs="Arial"/>
          <w:b/>
          <w:bCs/>
          <w:kern w:val="28"/>
          <w:sz w:val="32"/>
          <w:szCs w:val="32"/>
        </w:rPr>
        <w:t>Приложение №</w:t>
      </w:r>
      <w:r w:rsidR="006A5DC8" w:rsidRPr="00B91D55">
        <w:rPr>
          <w:rFonts w:cs="Arial"/>
          <w:b/>
          <w:bCs/>
          <w:kern w:val="28"/>
          <w:sz w:val="32"/>
          <w:szCs w:val="32"/>
        </w:rPr>
        <w:t>6</w:t>
      </w:r>
    </w:p>
    <w:p w:rsidR="006A5DC8" w:rsidRPr="00B91D55" w:rsidRDefault="006A5DC8" w:rsidP="00B91D55">
      <w:pPr>
        <w:jc w:val="right"/>
        <w:rPr>
          <w:rFonts w:cs="Arial"/>
          <w:b/>
          <w:bCs/>
          <w:kern w:val="28"/>
          <w:sz w:val="32"/>
          <w:szCs w:val="32"/>
        </w:rPr>
      </w:pPr>
      <w:r w:rsidRPr="00B91D55">
        <w:rPr>
          <w:rFonts w:cs="Arial"/>
          <w:b/>
          <w:bCs/>
          <w:kern w:val="28"/>
          <w:sz w:val="32"/>
          <w:szCs w:val="32"/>
        </w:rPr>
        <w:t>к Положению об оплате труда работников муниципальных учреждений здравоохранения Крапивинского района</w:t>
      </w:r>
    </w:p>
    <w:p w:rsidR="006A5DC8" w:rsidRPr="00393121" w:rsidRDefault="006A5DC8" w:rsidP="00393121">
      <w:pPr>
        <w:rPr>
          <w:rFonts w:cs="Arial"/>
        </w:rPr>
      </w:pPr>
    </w:p>
    <w:p w:rsidR="006A5DC8" w:rsidRPr="00B91D55" w:rsidRDefault="006A5DC8" w:rsidP="00B91D55">
      <w:pPr>
        <w:jc w:val="center"/>
        <w:rPr>
          <w:rFonts w:cs="Arial"/>
          <w:b/>
          <w:bCs/>
          <w:iCs/>
          <w:sz w:val="30"/>
          <w:szCs w:val="28"/>
        </w:rPr>
      </w:pPr>
      <w:r w:rsidRPr="00B91D55">
        <w:rPr>
          <w:rFonts w:cs="Arial"/>
          <w:b/>
          <w:bCs/>
          <w:iCs/>
          <w:sz w:val="30"/>
          <w:szCs w:val="28"/>
        </w:rPr>
        <w:t>Порядок исчисления непрерывного стажа работы, дающего право на получение выплаты за непрерывный стаж работы</w:t>
      </w:r>
    </w:p>
    <w:p w:rsidR="006A5DC8" w:rsidRPr="00393121" w:rsidRDefault="006A5DC8" w:rsidP="00393121">
      <w:pPr>
        <w:rPr>
          <w:rFonts w:cs="Arial"/>
        </w:rPr>
      </w:pPr>
      <w:r w:rsidRPr="00393121">
        <w:rPr>
          <w:rFonts w:cs="Arial"/>
        </w:rPr>
        <w:lastRenderedPageBreak/>
        <w:t>1. В стаж работы засчитывается:</w:t>
      </w:r>
    </w:p>
    <w:p w:rsidR="006A5DC8" w:rsidRPr="00393121" w:rsidRDefault="006A5DC8" w:rsidP="00393121">
      <w:pPr>
        <w:rPr>
          <w:rFonts w:cs="Arial"/>
        </w:rPr>
      </w:pPr>
      <w:r w:rsidRPr="00393121">
        <w:rPr>
          <w:rFonts w:cs="Arial"/>
        </w:rPr>
        <w:t>1.1. Работникам, предусмотренным в подпунктах 4.8.1. – 4.8.3 раздела 4 настоящего Положения, время непрерывной работы, как по основной работе, так и работе по совместительству в этих учреждениях, подразделениях и на должностях, а также время обучения в клинической ординатуре по профилю «Лепра».</w:t>
      </w:r>
    </w:p>
    <w:p w:rsidR="006A5DC8" w:rsidRPr="00393121" w:rsidRDefault="006A5DC8" w:rsidP="00393121">
      <w:pPr>
        <w:rPr>
          <w:rFonts w:cs="Arial"/>
        </w:rPr>
      </w:pPr>
      <w:r w:rsidRPr="00393121">
        <w:rPr>
          <w:rFonts w:cs="Arial"/>
        </w:rPr>
        <w:t>Время непрерывной работы как по основной работе, так и работе по совместительству в учреждениях, подразделениях и должностях, дающее право на получение выплаты за непрерывный стаж работы в размерах до</w:t>
      </w:r>
      <w:r w:rsidR="00393121">
        <w:rPr>
          <w:rFonts w:cs="Arial"/>
        </w:rPr>
        <w:t xml:space="preserve"> </w:t>
      </w:r>
      <w:r w:rsidRPr="00393121">
        <w:rPr>
          <w:rFonts w:cs="Arial"/>
        </w:rPr>
        <w:t>40, до 60 и до 80 процентов оклада, а также время обучения в клинической ординатуре по профилю «Лепра» взаимно засчитывается.</w:t>
      </w:r>
    </w:p>
    <w:p w:rsidR="006A5DC8" w:rsidRPr="00393121" w:rsidRDefault="006A5DC8" w:rsidP="00393121">
      <w:pPr>
        <w:rPr>
          <w:rFonts w:cs="Arial"/>
        </w:rPr>
      </w:pPr>
      <w:r w:rsidRPr="00393121">
        <w:rPr>
          <w:rFonts w:cs="Arial"/>
        </w:rPr>
        <w:t>1.2. Работникам, предусмотренным в подпункте 4.8.4 раздела</w:t>
      </w:r>
      <w:r w:rsidR="00393121">
        <w:rPr>
          <w:rFonts w:cs="Arial"/>
        </w:rPr>
        <w:t xml:space="preserve">    </w:t>
      </w:r>
      <w:r w:rsidRPr="00393121">
        <w:rPr>
          <w:rFonts w:cs="Arial"/>
        </w:rPr>
        <w:t>4 настоящего Положения:</w:t>
      </w:r>
    </w:p>
    <w:p w:rsidR="006A5DC8" w:rsidRPr="00393121" w:rsidRDefault="006A5DC8" w:rsidP="00393121">
      <w:pPr>
        <w:rPr>
          <w:rFonts w:cs="Arial"/>
        </w:rPr>
      </w:pPr>
      <w:r w:rsidRPr="00393121">
        <w:rPr>
          <w:rFonts w:cs="Arial"/>
        </w:rPr>
        <w:t>время непрерывной работы как по основной работе, так и работе по совместительству, на любых должностях, в том числе на должностях врачей и провизоров-интернов, врачей и провизоров-стажеров, в учреждениях здравоохранения, независимо от ведомственной подчиненности, социальной защиты населения и госсанэпиднадзора;</w:t>
      </w:r>
    </w:p>
    <w:p w:rsidR="006A5DC8" w:rsidRPr="00393121" w:rsidRDefault="006A5DC8" w:rsidP="00393121">
      <w:pPr>
        <w:rPr>
          <w:rFonts w:cs="Arial"/>
        </w:rPr>
      </w:pPr>
      <w:r w:rsidRPr="00393121">
        <w:rPr>
          <w:rFonts w:cs="Arial"/>
        </w:rPr>
        <w:t>время пребывания в интернатуре на базе клинических кафедр высших медицинских образовательных учреждений;</w:t>
      </w:r>
    </w:p>
    <w:p w:rsidR="006A5DC8" w:rsidRPr="00393121" w:rsidRDefault="006A5DC8" w:rsidP="00393121">
      <w:pPr>
        <w:rPr>
          <w:rFonts w:cs="Arial"/>
        </w:rPr>
      </w:pPr>
      <w:r w:rsidRPr="00393121">
        <w:rPr>
          <w:rFonts w:cs="Arial"/>
        </w:rPr>
        <w:t>время пребывания в клинической ординатуре, а также в аспирантуре и докторантуре по клиническим и фармацевтическим дисциплинам в высших учебных образовательных и научно-исследовательских учреждениях;</w:t>
      </w:r>
    </w:p>
    <w:p w:rsidR="006A5DC8" w:rsidRPr="00393121" w:rsidRDefault="006A5DC8" w:rsidP="00393121">
      <w:pPr>
        <w:rPr>
          <w:rFonts w:cs="Arial"/>
        </w:rPr>
      </w:pPr>
      <w:r w:rsidRPr="00393121">
        <w:rPr>
          <w:rFonts w:cs="Arial"/>
        </w:rPr>
        <w:t>время работы в централизованных бухгалтериях при органах и учреждениях здравоохранения при условии, если за ними непосредственно следовала работа в учреждениях здравоохранения и социальной защиты населения;</w:t>
      </w:r>
    </w:p>
    <w:p w:rsidR="006A5DC8" w:rsidRPr="00393121" w:rsidRDefault="006A5DC8" w:rsidP="00393121">
      <w:pPr>
        <w:rPr>
          <w:rFonts w:cs="Arial"/>
        </w:rPr>
      </w:pPr>
      <w:r w:rsidRPr="00393121">
        <w:rPr>
          <w:rFonts w:cs="Arial"/>
        </w:rPr>
        <w:t>время выполнения в учреждениях здравоохранения лечебно-диагностической работы, заведование отделениями и дополнительные дежурства, осуществляемые работниками государственных медицинских высших образовательных учреждений, в том числе учреждений дополнительного медицинского образования, и научных организаций клинического профиля;</w:t>
      </w:r>
    </w:p>
    <w:p w:rsidR="006A5DC8" w:rsidRPr="00393121" w:rsidRDefault="006A5DC8" w:rsidP="00393121">
      <w:pPr>
        <w:rPr>
          <w:rFonts w:cs="Arial"/>
        </w:rPr>
      </w:pPr>
      <w:r w:rsidRPr="00393121">
        <w:rPr>
          <w:rFonts w:cs="Arial"/>
        </w:rPr>
        <w:t>время работы на должностях руководителей и врачей службы милосердия, медицинских сестер милосердия, в том числе старших и младших, Общероссийской общественной организации «Российский Красный Крест» и ее организаций;</w:t>
      </w:r>
    </w:p>
    <w:p w:rsidR="006A5DC8" w:rsidRPr="00393121" w:rsidRDefault="006A5DC8" w:rsidP="00393121">
      <w:pPr>
        <w:rPr>
          <w:rFonts w:cs="Arial"/>
        </w:rPr>
      </w:pPr>
      <w:r w:rsidRPr="00393121">
        <w:rPr>
          <w:rFonts w:cs="Arial"/>
        </w:rPr>
        <w:t>время непрерывной работы как по основной работе, так и работе по совместительству во врачебных и фельдшерских здравпунктах, являющихся структурными подразделениями предприятий (учреждений и организаций) независимо от форм собственности;</w:t>
      </w:r>
    </w:p>
    <w:p w:rsidR="006A5DC8" w:rsidRPr="00393121" w:rsidRDefault="006A5DC8" w:rsidP="00393121">
      <w:pPr>
        <w:rPr>
          <w:rFonts w:cs="Arial"/>
        </w:rPr>
      </w:pPr>
      <w:r w:rsidRPr="00393121">
        <w:rPr>
          <w:rFonts w:cs="Arial"/>
        </w:rPr>
        <w:t>время службы (работы) в военно-медицинских учреждениях (подразделениях) и на медицинских (фармацевтических) должностях в Вооруженных Силах СССР, СНГ и Российской Федерации, а также в учреждениях здравоохранения системы КГБ СССР, ФСБ России, МВД России, МЧС России, ФАПСИ России, ФСЖВ России, СВР России, ФПС России и ФСНП России, ГТК России, Минюста России;</w:t>
      </w:r>
    </w:p>
    <w:p w:rsidR="006A5DC8" w:rsidRPr="00393121" w:rsidRDefault="006A5DC8" w:rsidP="00393121">
      <w:pPr>
        <w:rPr>
          <w:rFonts w:cs="Arial"/>
        </w:rPr>
      </w:pPr>
      <w:r w:rsidRPr="00393121">
        <w:rPr>
          <w:rFonts w:cs="Arial"/>
        </w:rPr>
        <w:t xml:space="preserve">время нахождения на действительной военной службе (в органах внутренних дел) лиц офицерского состава (рядового и начальствующего состава органов внутренних дел), прапорщиков, мичманов и военнослужащих сверхсрочной службы, уволенных с действительной военной службы (из органов внутренних дел) по возрасту, болезни, сокращению штатов или ограниченному состоянию здоровья, если перерыв между днем увольнения с действительной военной службы (из органов внутренних дел) и днем поступления на работу в учреждение </w:t>
      </w:r>
      <w:r w:rsidRPr="00393121">
        <w:rPr>
          <w:rFonts w:cs="Arial"/>
        </w:rPr>
        <w:lastRenderedPageBreak/>
        <w:t>здравоохранения и социальной защиты населения не превысил 1 года. Ветеранам боевых действий на территории других государств, ветеранам, исполняющим обязанности военной службы в условиях чрезвычайного положения и вооруженных конфликтов,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6A5DC8" w:rsidRPr="00393121" w:rsidRDefault="006A5DC8" w:rsidP="00393121">
      <w:pPr>
        <w:rPr>
          <w:rFonts w:cs="Arial"/>
        </w:rPr>
      </w:pPr>
      <w:r w:rsidRPr="00393121">
        <w:rPr>
          <w:rFonts w:cs="Arial"/>
        </w:rPr>
        <w:t>время работы в учреждениях здравоохранения и социальной защиты населения в период учебы студентам медицинских высших и средних образовательных учреждений, независимо от продолжительности перерывов в работе, связанных с учебой, если за ней следовала работа в учреждениях здравоохранения и социальной защиты населения;</w:t>
      </w:r>
    </w:p>
    <w:p w:rsidR="006A5DC8" w:rsidRPr="00393121" w:rsidRDefault="006A5DC8" w:rsidP="00393121">
      <w:pPr>
        <w:rPr>
          <w:rFonts w:cs="Arial"/>
        </w:rPr>
      </w:pPr>
      <w:r w:rsidRPr="00393121">
        <w:rPr>
          <w:rFonts w:cs="Arial"/>
        </w:rPr>
        <w:t>время непрерывной работы в приемниках-распределителях МВД России для лиц, задержанных за бродяжничество и попрошайничество.</w:t>
      </w:r>
    </w:p>
    <w:p w:rsidR="006A5DC8" w:rsidRPr="00393121" w:rsidRDefault="006A5DC8" w:rsidP="00393121">
      <w:pPr>
        <w:rPr>
          <w:rFonts w:cs="Arial"/>
        </w:rPr>
      </w:pPr>
      <w:r w:rsidRPr="00393121">
        <w:rPr>
          <w:rFonts w:cs="Arial"/>
        </w:rPr>
        <w:t>1.3. Работникам, предусмотренным в подпунктах 4.8.1 – 4.8.4 раздела 4 настоящего Положения, при условии, если ниже перечисленным периодам непосредственно предшествовала и за ними непосредственно следовала работа, дающая право на выплату:</w:t>
      </w:r>
    </w:p>
    <w:p w:rsidR="006A5DC8" w:rsidRPr="00393121" w:rsidRDefault="006A5DC8" w:rsidP="00393121">
      <w:pPr>
        <w:rPr>
          <w:rFonts w:cs="Arial"/>
        </w:rPr>
      </w:pPr>
      <w:r w:rsidRPr="00393121">
        <w:rPr>
          <w:rFonts w:cs="Arial"/>
        </w:rPr>
        <w:t>время работы на выборных должностях в органах законодательной и исполнительной власти и профсоюзных органах;</w:t>
      </w:r>
    </w:p>
    <w:p w:rsidR="006A5DC8" w:rsidRPr="00393121" w:rsidRDefault="006A5DC8" w:rsidP="00393121">
      <w:pPr>
        <w:rPr>
          <w:rFonts w:cs="Arial"/>
        </w:rPr>
      </w:pPr>
      <w:r w:rsidRPr="00393121">
        <w:rPr>
          <w:rFonts w:cs="Arial"/>
        </w:rPr>
        <w:t>время, когда работник фактически не работал, но за ним сохранялось место работы (должность), а также время вынужденного прогула при неправильном увольнении или переводе на другую работу и последующем восстановлении на работе;</w:t>
      </w:r>
    </w:p>
    <w:p w:rsidR="006A5DC8" w:rsidRPr="00393121" w:rsidRDefault="006A5DC8" w:rsidP="00393121">
      <w:pPr>
        <w:rPr>
          <w:rFonts w:cs="Arial"/>
        </w:rPr>
      </w:pPr>
      <w:r w:rsidRPr="00393121">
        <w:rPr>
          <w:rFonts w:cs="Arial"/>
        </w:rPr>
        <w:t>время работы в учреждениях здравоохранения и социальной защиты населения стран СНГ, а также республик, входивших в состав СССР до 01.01.92;</w:t>
      </w:r>
    </w:p>
    <w:p w:rsidR="006A5DC8" w:rsidRPr="00393121" w:rsidRDefault="006A5DC8" w:rsidP="00393121">
      <w:pPr>
        <w:rPr>
          <w:rFonts w:cs="Arial"/>
        </w:rPr>
      </w:pPr>
      <w:r w:rsidRPr="00393121">
        <w:rPr>
          <w:rFonts w:cs="Arial"/>
        </w:rPr>
        <w:t>время отпуска по уходу за ребенком до достижения им возраста 3 лет.</w:t>
      </w:r>
    </w:p>
    <w:p w:rsidR="006A5DC8" w:rsidRPr="00393121" w:rsidRDefault="006A5DC8" w:rsidP="00393121">
      <w:pPr>
        <w:rPr>
          <w:rFonts w:cs="Arial"/>
        </w:rPr>
      </w:pPr>
      <w:r w:rsidRPr="00393121">
        <w:rPr>
          <w:rFonts w:cs="Arial"/>
        </w:rPr>
        <w:t>1.4. Работникам, предусмотренным в подпунктах 4.8.1 – 4.8.4 раздела 4 настоящего Положения, без каких-либо условий и ограничений - время службы в Вооруженных Силах СССР, органах внутренних дел и государственной безопасности СССР и пребывание в партизанских отрядах в период Великой Отечественной войны, а также выполнения интернационального долга, в том числе нахождения военнослужащих в плену, при наличии справки военкомата.</w:t>
      </w:r>
    </w:p>
    <w:p w:rsidR="006A5DC8" w:rsidRPr="00393121" w:rsidRDefault="006A5DC8" w:rsidP="00393121">
      <w:pPr>
        <w:rPr>
          <w:rFonts w:cs="Arial"/>
        </w:rPr>
      </w:pPr>
      <w:r w:rsidRPr="00393121">
        <w:rPr>
          <w:rFonts w:cs="Arial"/>
        </w:rPr>
        <w:t>2. Стаж работы сохраняется при поступлении на работу в учреждения здравоохранения и социальной защиты населения при отсутствии во время перерыва другой работы:</w:t>
      </w:r>
    </w:p>
    <w:p w:rsidR="006A5DC8" w:rsidRPr="00393121" w:rsidRDefault="006A5DC8" w:rsidP="00393121">
      <w:pPr>
        <w:rPr>
          <w:rFonts w:cs="Arial"/>
        </w:rPr>
      </w:pPr>
      <w:r w:rsidRPr="00393121">
        <w:rPr>
          <w:rFonts w:cs="Arial"/>
        </w:rPr>
        <w:t>2.1. Не позднее одного месяца:</w:t>
      </w:r>
    </w:p>
    <w:p w:rsidR="006A5DC8" w:rsidRPr="00393121" w:rsidRDefault="006A5DC8" w:rsidP="00393121">
      <w:pPr>
        <w:rPr>
          <w:rFonts w:cs="Arial"/>
        </w:rPr>
      </w:pPr>
      <w:r w:rsidRPr="00393121">
        <w:rPr>
          <w:rFonts w:cs="Arial"/>
        </w:rPr>
        <w:t>со дня увольнения из учреждений здравоохранения и социальной защиты населения;</w:t>
      </w:r>
    </w:p>
    <w:p w:rsidR="006A5DC8" w:rsidRPr="00393121" w:rsidRDefault="006A5DC8" w:rsidP="00393121">
      <w:pPr>
        <w:rPr>
          <w:rFonts w:cs="Arial"/>
        </w:rPr>
      </w:pPr>
      <w:r w:rsidRPr="00393121">
        <w:rPr>
          <w:rFonts w:cs="Arial"/>
        </w:rPr>
        <w:t>после увольнения с научной или педагогической работы, которая непосредственно следовала за работой в учреждениях здравоохранения, социальной защиты населения;</w:t>
      </w:r>
    </w:p>
    <w:p w:rsidR="006A5DC8" w:rsidRPr="00393121" w:rsidRDefault="006A5DC8" w:rsidP="00393121">
      <w:pPr>
        <w:rPr>
          <w:rFonts w:cs="Arial"/>
        </w:rPr>
      </w:pPr>
      <w:r w:rsidRPr="00393121">
        <w:rPr>
          <w:rFonts w:cs="Arial"/>
        </w:rPr>
        <w:t>после прекращения временной инвалидности или болезни, вызвавших увольнение из учреждений (подразделений) и с должностей, указанных в подпунктах 4.8.1 – 4.8.4 раздела 4 настоящего Положения, а также в случае увольнения с работы, на которую работник был переведен по этим основаниям;</w:t>
      </w:r>
    </w:p>
    <w:p w:rsidR="006A5DC8" w:rsidRPr="00393121" w:rsidRDefault="006A5DC8" w:rsidP="00393121">
      <w:pPr>
        <w:rPr>
          <w:rFonts w:cs="Arial"/>
        </w:rPr>
      </w:pPr>
      <w:r w:rsidRPr="00393121">
        <w:rPr>
          <w:rFonts w:cs="Arial"/>
        </w:rPr>
        <w:t xml:space="preserve">со дня увольнения из органов управления здравоохранением, социальной защиты населения, органов госсанэпиднадзора, Федерального и территориальных фондов обязательного медицинского страхования, медицинских страховых организаций обязательного медицинского страхования, Фонда социального страхования Российской Федерации и его исполнительных органов, Общероссийской общественной организации «Российский Красный Крест», </w:t>
      </w:r>
      <w:r w:rsidRPr="00393121">
        <w:rPr>
          <w:rFonts w:cs="Arial"/>
        </w:rPr>
        <w:lastRenderedPageBreak/>
        <w:t>комитетов профсоюзов работников здравоохранения и с должностей доверенных врачей;</w:t>
      </w:r>
    </w:p>
    <w:p w:rsidR="006A5DC8" w:rsidRPr="00393121" w:rsidRDefault="006A5DC8" w:rsidP="00393121">
      <w:pPr>
        <w:rPr>
          <w:rFonts w:cs="Arial"/>
        </w:rPr>
      </w:pPr>
      <w:r w:rsidRPr="00393121">
        <w:rPr>
          <w:rFonts w:cs="Arial"/>
        </w:rPr>
        <w:t>после увольнения с работы на должностях медицинского персонала дошкольных и общеобразовательных учреждений, колхозно-совхозных профилакториев, которая непосредственно следовала за работой в учреждениях здравоохранения, социальной защиты населения;</w:t>
      </w:r>
    </w:p>
    <w:p w:rsidR="006A5DC8" w:rsidRPr="00393121" w:rsidRDefault="006A5DC8" w:rsidP="00393121">
      <w:pPr>
        <w:rPr>
          <w:rFonts w:cs="Arial"/>
        </w:rPr>
      </w:pPr>
      <w:r w:rsidRPr="00393121">
        <w:rPr>
          <w:rFonts w:cs="Arial"/>
        </w:rPr>
        <w:t>со дня увольнения из предприятий и организаций (структурных подразделений) независимо от форм собственности, осуществляющих в установленном порядке функции учреждений здравоохранения, при условии, если указанным периодам работы непосредственно предшествовала работа в учреждениях здравоохранения и социальной защиты населения;</w:t>
      </w:r>
    </w:p>
    <w:p w:rsidR="006A5DC8" w:rsidRPr="00393121" w:rsidRDefault="006A5DC8" w:rsidP="00393121">
      <w:pPr>
        <w:rPr>
          <w:rFonts w:cs="Arial"/>
        </w:rPr>
      </w:pPr>
      <w:r w:rsidRPr="00393121">
        <w:rPr>
          <w:rFonts w:cs="Arial"/>
        </w:rPr>
        <w:t>со дня увольнения из приемника-распределителя МВД России для лиц, задержанных за бродяжничество и попрошайничество.</w:t>
      </w:r>
    </w:p>
    <w:p w:rsidR="006A5DC8" w:rsidRPr="00393121" w:rsidRDefault="006A5DC8" w:rsidP="00393121">
      <w:pPr>
        <w:rPr>
          <w:rFonts w:cs="Arial"/>
        </w:rPr>
      </w:pPr>
      <w:r w:rsidRPr="00393121">
        <w:rPr>
          <w:rFonts w:cs="Arial"/>
        </w:rPr>
        <w:t>2.2. Не позднее двух месяцев:</w:t>
      </w:r>
    </w:p>
    <w:p w:rsidR="006A5DC8" w:rsidRPr="00393121" w:rsidRDefault="006A5DC8" w:rsidP="00393121">
      <w:pPr>
        <w:rPr>
          <w:rFonts w:cs="Arial"/>
        </w:rPr>
      </w:pPr>
      <w:r w:rsidRPr="00393121">
        <w:rPr>
          <w:rFonts w:cs="Arial"/>
        </w:rPr>
        <w:t>со дня увольнения из учреждений здравоохранения, социальной защиты населения и должностей, указанных в подпунктах 4.8.1 – 4.8.4 раздела 4 настоящего Положения, после окончания обусловленного трудовым договором срока работы в районах Крайнего Севера и местностях, приравненных к районам Крайнего Севера. Перерыв в работе удлиняется на время, необходимое для переезда к новому месту жительства;</w:t>
      </w:r>
    </w:p>
    <w:p w:rsidR="006A5DC8" w:rsidRPr="00393121" w:rsidRDefault="006A5DC8" w:rsidP="00393121">
      <w:pPr>
        <w:rPr>
          <w:rFonts w:cs="Arial"/>
        </w:rPr>
      </w:pPr>
      <w:r w:rsidRPr="00393121">
        <w:rPr>
          <w:rFonts w:cs="Arial"/>
        </w:rPr>
        <w:t>после возвращения с работы в учреждениях Российской Федерации за границей или в международных организациях, если работе за границей непосредственно предшествовала работа в учреждениях и на должностях, предусмотренных в подпунктах 4.8.1 – 4.8.4 раздела 4 настоящего Положения.</w:t>
      </w:r>
    </w:p>
    <w:p w:rsidR="006A5DC8" w:rsidRPr="00393121" w:rsidRDefault="006A5DC8" w:rsidP="00393121">
      <w:pPr>
        <w:rPr>
          <w:rFonts w:cs="Arial"/>
        </w:rPr>
      </w:pPr>
      <w:r w:rsidRPr="00393121">
        <w:rPr>
          <w:rFonts w:cs="Arial"/>
        </w:rPr>
        <w:t>Время переезда к месту жительства и нахождения в отпуске, не использованном за время работы за границей, в указанный двухмесячный срок не включается.</w:t>
      </w:r>
    </w:p>
    <w:p w:rsidR="006A5DC8" w:rsidRPr="00393121" w:rsidRDefault="006A5DC8" w:rsidP="00393121">
      <w:pPr>
        <w:rPr>
          <w:rFonts w:cs="Arial"/>
        </w:rPr>
      </w:pPr>
      <w:r w:rsidRPr="00393121">
        <w:rPr>
          <w:rFonts w:cs="Arial"/>
        </w:rPr>
        <w:t>Этот же порядок применяется в отношении членов семей, находившихся за границей вместе с работником.</w:t>
      </w:r>
    </w:p>
    <w:p w:rsidR="006A5DC8" w:rsidRPr="00393121" w:rsidRDefault="006A5DC8" w:rsidP="00393121">
      <w:pPr>
        <w:rPr>
          <w:rFonts w:cs="Arial"/>
        </w:rPr>
      </w:pPr>
      <w:r w:rsidRPr="00393121">
        <w:rPr>
          <w:rFonts w:cs="Arial"/>
        </w:rPr>
        <w:t>2.3. Не позднее трех месяцев:</w:t>
      </w:r>
    </w:p>
    <w:p w:rsidR="006A5DC8" w:rsidRPr="00393121" w:rsidRDefault="006A5DC8" w:rsidP="00393121">
      <w:pPr>
        <w:rPr>
          <w:rFonts w:cs="Arial"/>
        </w:rPr>
      </w:pPr>
      <w:r w:rsidRPr="00393121">
        <w:rPr>
          <w:rFonts w:cs="Arial"/>
        </w:rPr>
        <w:t>после окончания высшего или среднего профессионального образовательного учреждения, аспирантуры, докторантуры, клинической ординатуры и интернатуры;</w:t>
      </w:r>
    </w:p>
    <w:p w:rsidR="006A5DC8" w:rsidRPr="00393121" w:rsidRDefault="006A5DC8" w:rsidP="00393121">
      <w:pPr>
        <w:rPr>
          <w:rFonts w:cs="Arial"/>
        </w:rPr>
      </w:pPr>
      <w:r w:rsidRPr="00393121">
        <w:rPr>
          <w:rFonts w:cs="Arial"/>
        </w:rPr>
        <w:t>со дня увольнения в связи с ликвидацией учреждения (подразделения) либо сокращением численности или штата работников учреждения (подразделения);</w:t>
      </w:r>
    </w:p>
    <w:p w:rsidR="006A5DC8" w:rsidRPr="00393121" w:rsidRDefault="006A5DC8" w:rsidP="00393121">
      <w:pPr>
        <w:rPr>
          <w:rFonts w:cs="Arial"/>
        </w:rPr>
      </w:pPr>
      <w:r w:rsidRPr="00393121">
        <w:rPr>
          <w:rFonts w:cs="Arial"/>
        </w:rPr>
        <w:t>со дня увольнения с работы (службы) в военно-медицинских учреждениях (подразделениях) и с медицинских (фармацевтических) должностей в Вооруженных Силах СССР, СНГ и Российской Федерации, а также в учреждениях здравоохранения системы КГБ СССР, ФСБ России, МВД России, МЧС России, ФАПСИ России, ФСЖВ России, СВР России, ФПС России и ФСНП России, ГТК России, не считая времени переезда.</w:t>
      </w:r>
    </w:p>
    <w:p w:rsidR="006A5DC8" w:rsidRPr="00393121" w:rsidRDefault="006A5DC8" w:rsidP="00393121">
      <w:pPr>
        <w:rPr>
          <w:rFonts w:cs="Arial"/>
        </w:rPr>
      </w:pPr>
      <w:r w:rsidRPr="00393121">
        <w:rPr>
          <w:rFonts w:cs="Arial"/>
        </w:rPr>
        <w:t>2.4. Не позднее шести месяцев - со дня увольнения в связи с ликвидацией учреждения (подразделения) либо сокращением численности или штата работников учреждений (подразделений), расположенных в районах Крайнего Севера и приравненных к ним местностях.</w:t>
      </w:r>
    </w:p>
    <w:p w:rsidR="006A5DC8" w:rsidRPr="00393121" w:rsidRDefault="006A5DC8" w:rsidP="00393121">
      <w:pPr>
        <w:rPr>
          <w:rFonts w:cs="Arial"/>
        </w:rPr>
      </w:pPr>
      <w:r w:rsidRPr="00393121">
        <w:rPr>
          <w:rFonts w:cs="Arial"/>
        </w:rPr>
        <w:t>2.5. Не позднее одного года - со дня увольнения с военной службы, не считая времени переезда, если службе непосредственно предшествовала работа в учреждениях (подразделениях), должностях, перечисленных в подпунктах 4.8.1 – 4.8.4 раздела 4 настоящего Положения.</w:t>
      </w:r>
    </w:p>
    <w:p w:rsidR="006A5DC8" w:rsidRPr="00393121" w:rsidRDefault="006A5DC8" w:rsidP="00393121">
      <w:pPr>
        <w:rPr>
          <w:rFonts w:cs="Arial"/>
        </w:rPr>
      </w:pPr>
      <w:r w:rsidRPr="00393121">
        <w:rPr>
          <w:rFonts w:cs="Arial"/>
        </w:rPr>
        <w:t xml:space="preserve">2.6. Стаж работы сохраняется независимо от продолжительности перерыва в работе и наличия во время перерыва другой работы при условии, если перерыву непосредственно предшествовала работа в учреждениях (подразделениях) и </w:t>
      </w:r>
      <w:r w:rsidRPr="00393121">
        <w:rPr>
          <w:rFonts w:cs="Arial"/>
        </w:rPr>
        <w:lastRenderedPageBreak/>
        <w:t>должностях, перечисленных в подпунктах 4.8.1 – 4.8.4 раздела 4 настоящего Положения:</w:t>
      </w:r>
    </w:p>
    <w:p w:rsidR="006A5DC8" w:rsidRPr="00393121" w:rsidRDefault="006A5DC8" w:rsidP="00393121">
      <w:pPr>
        <w:rPr>
          <w:rFonts w:cs="Arial"/>
        </w:rPr>
      </w:pPr>
      <w:r w:rsidRPr="00393121">
        <w:rPr>
          <w:rFonts w:cs="Arial"/>
        </w:rPr>
        <w:t>эвакуируемым или выезжающим в добровольном порядке из зон радиоактивного загрязнения;</w:t>
      </w:r>
    </w:p>
    <w:p w:rsidR="006A5DC8" w:rsidRPr="00393121" w:rsidRDefault="006A5DC8" w:rsidP="00393121">
      <w:pPr>
        <w:rPr>
          <w:rFonts w:cs="Arial"/>
        </w:rPr>
      </w:pPr>
      <w:r w:rsidRPr="00393121">
        <w:rPr>
          <w:rFonts w:cs="Arial"/>
        </w:rPr>
        <w:t>зарегистрированным на бирже труда как безработным, получающим стипендию в период профессиональной подготовки (переподготовки) по направлению органов по труду и занятости, принимающим участие в оплачиваемых общественных работах с учетом времени, необходимого для переезда по направлению службы занятости в другую местность и для трудоустройства;</w:t>
      </w:r>
    </w:p>
    <w:p w:rsidR="006A5DC8" w:rsidRPr="00393121" w:rsidRDefault="006A5DC8" w:rsidP="00393121">
      <w:pPr>
        <w:rPr>
          <w:rFonts w:cs="Arial"/>
        </w:rPr>
      </w:pPr>
      <w:r w:rsidRPr="00393121">
        <w:rPr>
          <w:rFonts w:cs="Arial"/>
        </w:rPr>
        <w:t>покинувшим постоянное место жительства и работу в связи с осложнением межнациональных отношений;</w:t>
      </w:r>
    </w:p>
    <w:p w:rsidR="006A5DC8" w:rsidRPr="00393121" w:rsidRDefault="006A5DC8" w:rsidP="00393121">
      <w:pPr>
        <w:rPr>
          <w:rFonts w:cs="Arial"/>
        </w:rPr>
      </w:pPr>
      <w:r w:rsidRPr="00393121">
        <w:rPr>
          <w:rFonts w:cs="Arial"/>
        </w:rPr>
        <w:t>гражданам, которые приобрели право на трудовую пенсию в период работы в учреждениях здравоохранения или социальной защиты населения;</w:t>
      </w:r>
    </w:p>
    <w:p w:rsidR="006A5DC8" w:rsidRPr="00393121" w:rsidRDefault="006A5DC8" w:rsidP="00393121">
      <w:pPr>
        <w:rPr>
          <w:rFonts w:cs="Arial"/>
        </w:rPr>
      </w:pPr>
      <w:r w:rsidRPr="00393121">
        <w:rPr>
          <w:rFonts w:cs="Arial"/>
        </w:rPr>
        <w:t>женам (мужьям) военнослужащих (лиц рядового и начальствующего состава органов внутренних дел), увольняющимся с работы по собственному желанию из учреждений, подразделений, должностей, перечисленных в подпунктах 4.8.1 – 4.8.4 раздела 4 настоящего Положения, в связи с переводом мужа (жены) - военнослужащего (лиц рядового, начальствующего состава органов внутренних дел) в другую местность или переездом мужа (жены) в связи с увольнением с военной службы и из органов внутренних дел;</w:t>
      </w:r>
    </w:p>
    <w:p w:rsidR="006A5DC8" w:rsidRPr="00393121" w:rsidRDefault="006A5DC8" w:rsidP="00393121">
      <w:pPr>
        <w:rPr>
          <w:rFonts w:cs="Arial"/>
        </w:rPr>
      </w:pPr>
      <w:r w:rsidRPr="00393121">
        <w:rPr>
          <w:rFonts w:cs="Arial"/>
        </w:rPr>
        <w:t>занятым на сезонных работах в учреждениях здравоохранения.</w:t>
      </w:r>
    </w:p>
    <w:p w:rsidR="006A5DC8" w:rsidRPr="00393121" w:rsidRDefault="006A5DC8" w:rsidP="00393121">
      <w:pPr>
        <w:rPr>
          <w:rFonts w:cs="Arial"/>
        </w:rPr>
      </w:pPr>
      <w:r w:rsidRPr="00393121">
        <w:rPr>
          <w:rFonts w:cs="Arial"/>
        </w:rPr>
        <w:t>2.7. Стаж работы сохраняется также в случаях:</w:t>
      </w:r>
    </w:p>
    <w:p w:rsidR="006A5DC8" w:rsidRPr="00393121" w:rsidRDefault="006A5DC8" w:rsidP="00393121">
      <w:pPr>
        <w:rPr>
          <w:rFonts w:cs="Arial"/>
        </w:rPr>
      </w:pPr>
      <w:r w:rsidRPr="00393121">
        <w:rPr>
          <w:rFonts w:cs="Arial"/>
        </w:rPr>
        <w:t>расторжения трудового договора в связи с необходимостью осуществления ухода за ребенком в возрасте до 14 лет (в том числе находящимся на попечении работника) или ребенком-инвалидом в возрасте до 16 лет при поступлении на работу до достижения ребенком указанного возраста;</w:t>
      </w:r>
    </w:p>
    <w:p w:rsidR="006A5DC8" w:rsidRPr="00393121" w:rsidRDefault="006A5DC8" w:rsidP="00393121">
      <w:pPr>
        <w:rPr>
          <w:rFonts w:cs="Arial"/>
        </w:rPr>
      </w:pPr>
      <w:r w:rsidRPr="00393121">
        <w:rPr>
          <w:rFonts w:cs="Arial"/>
        </w:rPr>
        <w:t>работы в организациях системы здравоохранения (на кафедрах вузов, научно-исследовательских учреждениях и др.), не входящих в номенклатуру учреждений здравоохранения, в период обучения в медицинских высших и средних образовательных учреждениях и обучения на подготовительных отделениях в медицинских образовательных учреждениях;</w:t>
      </w:r>
    </w:p>
    <w:p w:rsidR="006A5DC8" w:rsidRPr="00393121" w:rsidRDefault="006A5DC8" w:rsidP="00393121">
      <w:pPr>
        <w:rPr>
          <w:rFonts w:cs="Arial"/>
        </w:rPr>
      </w:pPr>
      <w:r w:rsidRPr="00393121">
        <w:rPr>
          <w:rFonts w:cs="Arial"/>
        </w:rPr>
        <w:t>отбывания исправительно-трудовых работ по месту работы в учреждениях здравоохранения. Надбавки за время отбывания наказания не выплачиваются и время отбывания наказания в непрерывный стаж не засчитывается.</w:t>
      </w:r>
    </w:p>
    <w:p w:rsidR="006A5DC8" w:rsidRPr="00393121" w:rsidRDefault="006A5DC8" w:rsidP="00393121">
      <w:pPr>
        <w:rPr>
          <w:rFonts w:cs="Arial"/>
        </w:rPr>
      </w:pPr>
      <w:r w:rsidRPr="00393121">
        <w:rPr>
          <w:rFonts w:cs="Arial"/>
        </w:rPr>
        <w:t>3. Перерывы в работе, предусмотренные подпунктами 2.1 - 2.5 настоящего приложения, в непрерывный стаж работы, дающий право на выплату за непрерывный стаж работы, не включаются.</w:t>
      </w:r>
    </w:p>
    <w:p w:rsidR="006A5DC8" w:rsidRPr="00393121" w:rsidRDefault="006A5DC8" w:rsidP="00393121">
      <w:pPr>
        <w:rPr>
          <w:rFonts w:cs="Arial"/>
        </w:rPr>
      </w:pPr>
      <w:r w:rsidRPr="00393121">
        <w:rPr>
          <w:rFonts w:cs="Arial"/>
        </w:rPr>
        <w:t>4. В стаж работы не засчитывается и прерывает его время работа в организациях, не предусмотренных номенклатурой учреждений здравоохранения и социальной защиты населения, за исключением организаций, упомянутых в настоящем приложении.</w:t>
      </w:r>
    </w:p>
    <w:p w:rsidR="006A5DC8" w:rsidRPr="00393121" w:rsidRDefault="006A5DC8" w:rsidP="00393121">
      <w:pPr>
        <w:rPr>
          <w:rFonts w:cs="Arial"/>
        </w:rPr>
      </w:pPr>
      <w:r w:rsidRPr="00393121">
        <w:rPr>
          <w:rFonts w:cs="Arial"/>
        </w:rPr>
        <w:t>5. Вопросы сохранения стажа непрерывной работы отдельным работникам учреждений здравоохранения рассматриваются в индивидуальном порядке учредителем на основании совместного ходатайства руководителя учреждения здравоохранения и соответствующего выборного профсоюзного органа.</w:t>
      </w:r>
    </w:p>
    <w:p w:rsidR="006A5DC8" w:rsidRPr="00393121" w:rsidRDefault="006A5DC8" w:rsidP="00393121">
      <w:pPr>
        <w:rPr>
          <w:rFonts w:cs="Arial"/>
        </w:rPr>
      </w:pPr>
    </w:p>
    <w:p w:rsidR="006A5DC8" w:rsidRPr="00B91D55" w:rsidRDefault="006A5DC8" w:rsidP="00B91D55">
      <w:pPr>
        <w:jc w:val="right"/>
        <w:rPr>
          <w:rFonts w:cs="Arial"/>
          <w:b/>
          <w:bCs/>
          <w:kern w:val="28"/>
          <w:sz w:val="32"/>
          <w:szCs w:val="32"/>
        </w:rPr>
      </w:pPr>
      <w:r w:rsidRPr="00B91D55">
        <w:rPr>
          <w:rFonts w:cs="Arial"/>
          <w:b/>
          <w:bCs/>
          <w:kern w:val="28"/>
          <w:sz w:val="32"/>
          <w:szCs w:val="32"/>
        </w:rPr>
        <w:t>Приложение №7</w:t>
      </w:r>
    </w:p>
    <w:p w:rsidR="006A5DC8" w:rsidRPr="00B91D55" w:rsidRDefault="006A5DC8" w:rsidP="00B91D55">
      <w:pPr>
        <w:jc w:val="right"/>
        <w:rPr>
          <w:rFonts w:cs="Arial"/>
          <w:b/>
          <w:bCs/>
          <w:kern w:val="28"/>
          <w:sz w:val="32"/>
          <w:szCs w:val="32"/>
        </w:rPr>
      </w:pPr>
      <w:r w:rsidRPr="00B91D55">
        <w:rPr>
          <w:rFonts w:cs="Arial"/>
          <w:b/>
          <w:bCs/>
          <w:kern w:val="28"/>
          <w:sz w:val="32"/>
          <w:szCs w:val="32"/>
        </w:rPr>
        <w:t>к Положению об оплате труда работников муниципальных учреждений здравоохранения Крапивинского района</w:t>
      </w:r>
    </w:p>
    <w:p w:rsidR="006A5DC8" w:rsidRPr="00B91D55" w:rsidRDefault="006A5DC8" w:rsidP="00B91D55">
      <w:pPr>
        <w:jc w:val="center"/>
        <w:rPr>
          <w:rFonts w:cs="Arial"/>
          <w:b/>
          <w:bCs/>
          <w:iCs/>
          <w:sz w:val="30"/>
          <w:szCs w:val="28"/>
        </w:rPr>
      </w:pPr>
      <w:r w:rsidRPr="00B91D55">
        <w:rPr>
          <w:rFonts w:cs="Arial"/>
          <w:b/>
          <w:bCs/>
          <w:iCs/>
          <w:sz w:val="30"/>
          <w:szCs w:val="28"/>
        </w:rPr>
        <w:lastRenderedPageBreak/>
        <w:t>Перечень должностей работников, относимых к основному персоналу для расчета средней заработной платы и определения размеров должностных окладов руководителей</w:t>
      </w:r>
    </w:p>
    <w:p w:rsidR="006A5DC8" w:rsidRPr="00393121" w:rsidRDefault="006A5DC8" w:rsidP="0039312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394"/>
      </w:tblGrid>
      <w:tr w:rsidR="006A5DC8" w:rsidRPr="00393121" w:rsidTr="00B91D55">
        <w:tc>
          <w:tcPr>
            <w:tcW w:w="5070" w:type="dxa"/>
          </w:tcPr>
          <w:p w:rsidR="006A5DC8" w:rsidRPr="00393121" w:rsidRDefault="006A5DC8" w:rsidP="00B91D55">
            <w:pPr>
              <w:pStyle w:val="Table0"/>
            </w:pPr>
            <w:r w:rsidRPr="00393121">
              <w:t>Наименование учреждения</w:t>
            </w:r>
          </w:p>
        </w:tc>
        <w:tc>
          <w:tcPr>
            <w:tcW w:w="4394" w:type="dxa"/>
          </w:tcPr>
          <w:p w:rsidR="006A5DC8" w:rsidRPr="00393121" w:rsidRDefault="006A5DC8" w:rsidP="00B91D55">
            <w:pPr>
              <w:pStyle w:val="Table0"/>
            </w:pPr>
            <w:r w:rsidRPr="00393121">
              <w:t>Должности работников</w:t>
            </w:r>
          </w:p>
        </w:tc>
      </w:tr>
      <w:tr w:rsidR="006A5DC8" w:rsidRPr="00393121" w:rsidTr="00B91D55">
        <w:tc>
          <w:tcPr>
            <w:tcW w:w="5070" w:type="dxa"/>
          </w:tcPr>
          <w:p w:rsidR="006A5DC8" w:rsidRPr="00393121" w:rsidRDefault="006A5DC8" w:rsidP="00B91D55">
            <w:pPr>
              <w:pStyle w:val="Table"/>
            </w:pPr>
            <w:r w:rsidRPr="00393121">
              <w:t xml:space="preserve">1. Лечебно-профилактические учреждения* </w:t>
            </w:r>
          </w:p>
        </w:tc>
        <w:tc>
          <w:tcPr>
            <w:tcW w:w="4394" w:type="dxa"/>
          </w:tcPr>
          <w:p w:rsidR="006A5DC8" w:rsidRPr="00393121" w:rsidRDefault="006A5DC8" w:rsidP="00B91D55">
            <w:pPr>
              <w:pStyle w:val="Table"/>
            </w:pPr>
            <w:r w:rsidRPr="00393121">
              <w:t>Врачи-специалисты</w:t>
            </w:r>
          </w:p>
        </w:tc>
      </w:tr>
      <w:tr w:rsidR="006A5DC8" w:rsidRPr="00393121" w:rsidTr="00B91D55">
        <w:tc>
          <w:tcPr>
            <w:tcW w:w="5070" w:type="dxa"/>
          </w:tcPr>
          <w:p w:rsidR="006A5DC8" w:rsidRPr="00393121" w:rsidRDefault="006A5DC8" w:rsidP="00B91D55">
            <w:pPr>
              <w:pStyle w:val="Table"/>
            </w:pPr>
            <w:r w:rsidRPr="00393121">
              <w:t>2. Учреждения особого типа за исключением, указанных в пунктах 2.1, 2.2, 2.3</w:t>
            </w:r>
          </w:p>
        </w:tc>
        <w:tc>
          <w:tcPr>
            <w:tcW w:w="4394" w:type="dxa"/>
          </w:tcPr>
          <w:p w:rsidR="006A5DC8" w:rsidRPr="00393121" w:rsidRDefault="006A5DC8" w:rsidP="00B91D55">
            <w:pPr>
              <w:pStyle w:val="Table"/>
            </w:pPr>
            <w:r w:rsidRPr="00393121">
              <w:t>Врачи-специалисты</w:t>
            </w:r>
          </w:p>
        </w:tc>
      </w:tr>
      <w:tr w:rsidR="006A5DC8" w:rsidRPr="00393121" w:rsidTr="00B91D55">
        <w:tc>
          <w:tcPr>
            <w:tcW w:w="5070" w:type="dxa"/>
          </w:tcPr>
          <w:p w:rsidR="006A5DC8" w:rsidRPr="00393121" w:rsidRDefault="006A5DC8" w:rsidP="00B91D55">
            <w:pPr>
              <w:pStyle w:val="Table"/>
            </w:pPr>
            <w:r w:rsidRPr="00393121">
              <w:t>2.1. ГУЗ «Центр контроля качества и сертификации лекарственных средств»</w:t>
            </w:r>
          </w:p>
        </w:tc>
        <w:tc>
          <w:tcPr>
            <w:tcW w:w="4394" w:type="dxa"/>
          </w:tcPr>
          <w:p w:rsidR="006A5DC8" w:rsidRPr="00393121" w:rsidRDefault="006A5DC8" w:rsidP="00B91D55">
            <w:pPr>
              <w:pStyle w:val="Table"/>
            </w:pPr>
            <w:r w:rsidRPr="00393121">
              <w:t>Провизор-аналитик, провизор-технолог</w:t>
            </w:r>
          </w:p>
        </w:tc>
      </w:tr>
      <w:tr w:rsidR="006A5DC8" w:rsidRPr="00393121" w:rsidTr="00B91D55">
        <w:tc>
          <w:tcPr>
            <w:tcW w:w="5070" w:type="dxa"/>
          </w:tcPr>
          <w:p w:rsidR="006A5DC8" w:rsidRPr="00393121" w:rsidRDefault="006A5DC8" w:rsidP="00B91D55">
            <w:pPr>
              <w:pStyle w:val="Table"/>
            </w:pPr>
            <w:r w:rsidRPr="00393121">
              <w:t>2.2. ГУЗ «Кемеровский областной медицинский центр мобилизационных резервов «Резерв»</w:t>
            </w:r>
          </w:p>
        </w:tc>
        <w:tc>
          <w:tcPr>
            <w:tcW w:w="4394" w:type="dxa"/>
          </w:tcPr>
          <w:p w:rsidR="006A5DC8" w:rsidRPr="00393121" w:rsidRDefault="006A5DC8" w:rsidP="00B91D55">
            <w:pPr>
              <w:pStyle w:val="Table"/>
            </w:pPr>
            <w:r w:rsidRPr="00393121">
              <w:t>Начальники отделов</w:t>
            </w:r>
          </w:p>
        </w:tc>
      </w:tr>
      <w:tr w:rsidR="006A5DC8" w:rsidRPr="00393121" w:rsidTr="00B91D55">
        <w:tc>
          <w:tcPr>
            <w:tcW w:w="5070" w:type="dxa"/>
          </w:tcPr>
          <w:p w:rsidR="006A5DC8" w:rsidRPr="00393121" w:rsidRDefault="006A5DC8" w:rsidP="00B91D55">
            <w:pPr>
              <w:pStyle w:val="Table"/>
            </w:pPr>
            <w:r w:rsidRPr="00393121">
              <w:t>2.3. ГУЗ «Кемеровский областной медицинский информационно-аналитический центр»</w:t>
            </w:r>
          </w:p>
        </w:tc>
        <w:tc>
          <w:tcPr>
            <w:tcW w:w="4394" w:type="dxa"/>
          </w:tcPr>
          <w:p w:rsidR="006A5DC8" w:rsidRPr="00393121" w:rsidRDefault="006A5DC8" w:rsidP="00B91D55">
            <w:pPr>
              <w:pStyle w:val="Table"/>
            </w:pPr>
            <w:r w:rsidRPr="00393121">
              <w:t>Врачи-специалисты и специалисты с высшим немедицинским образованием**</w:t>
            </w:r>
          </w:p>
        </w:tc>
      </w:tr>
      <w:tr w:rsidR="006A5DC8" w:rsidRPr="00393121" w:rsidTr="00B91D55">
        <w:tc>
          <w:tcPr>
            <w:tcW w:w="5070" w:type="dxa"/>
          </w:tcPr>
          <w:p w:rsidR="006A5DC8" w:rsidRPr="00393121" w:rsidRDefault="006A5DC8" w:rsidP="00B91D55">
            <w:pPr>
              <w:pStyle w:val="Table"/>
            </w:pPr>
            <w:r w:rsidRPr="00393121">
              <w:t>3. ГУ «Управление транспорта»</w:t>
            </w:r>
          </w:p>
        </w:tc>
        <w:tc>
          <w:tcPr>
            <w:tcW w:w="4394" w:type="dxa"/>
          </w:tcPr>
          <w:p w:rsidR="006A5DC8" w:rsidRPr="00393121" w:rsidRDefault="006A5DC8" w:rsidP="00B91D55">
            <w:pPr>
              <w:pStyle w:val="Table"/>
            </w:pPr>
            <w:r w:rsidRPr="00393121">
              <w:t>Водители</w:t>
            </w:r>
          </w:p>
        </w:tc>
      </w:tr>
      <w:tr w:rsidR="006A5DC8" w:rsidRPr="00393121" w:rsidTr="00B91D55">
        <w:tc>
          <w:tcPr>
            <w:tcW w:w="5070" w:type="dxa"/>
          </w:tcPr>
          <w:p w:rsidR="006A5DC8" w:rsidRPr="00393121" w:rsidRDefault="006A5DC8" w:rsidP="00B91D55">
            <w:pPr>
              <w:pStyle w:val="Table"/>
            </w:pPr>
            <w:r w:rsidRPr="00393121">
              <w:t>4. ГУЗ «Дезинфекционная станция»</w:t>
            </w:r>
          </w:p>
        </w:tc>
        <w:tc>
          <w:tcPr>
            <w:tcW w:w="4394" w:type="dxa"/>
          </w:tcPr>
          <w:p w:rsidR="006A5DC8" w:rsidRPr="00393121" w:rsidRDefault="006A5DC8" w:rsidP="00B91D55">
            <w:pPr>
              <w:pStyle w:val="Table"/>
            </w:pPr>
            <w:r w:rsidRPr="00393121">
              <w:t>Врачи - специалисты</w:t>
            </w:r>
          </w:p>
        </w:tc>
      </w:tr>
    </w:tbl>
    <w:p w:rsidR="006A5DC8" w:rsidRPr="00393121" w:rsidRDefault="006A5DC8" w:rsidP="00393121">
      <w:pPr>
        <w:rPr>
          <w:rFonts w:cs="Arial"/>
        </w:rPr>
      </w:pPr>
    </w:p>
    <w:p w:rsidR="006A5DC8" w:rsidRPr="00393121" w:rsidRDefault="006A5DC8" w:rsidP="00393121">
      <w:pPr>
        <w:rPr>
          <w:rFonts w:cs="Arial"/>
        </w:rPr>
      </w:pPr>
      <w:r w:rsidRPr="00393121">
        <w:rPr>
          <w:rFonts w:cs="Arial"/>
        </w:rPr>
        <w:t>*Порядок отнесения медицинских учреждений к лечебно-профилактическим учреждениям устанавливается номенклатурой медицинских организаций, утверждаемой Министерством здравоохранения Российской Федерации».</w:t>
      </w:r>
    </w:p>
    <w:p w:rsidR="006A5DC8" w:rsidRPr="00393121" w:rsidRDefault="006A5DC8" w:rsidP="00393121">
      <w:pPr>
        <w:rPr>
          <w:rFonts w:cs="Arial"/>
        </w:rPr>
      </w:pPr>
      <w:r w:rsidRPr="00393121">
        <w:rPr>
          <w:rFonts w:cs="Arial"/>
        </w:rPr>
        <w:t>**К специалистам с высшим немедицинским образованием относят должности специалистов, непосредственно участвующих в выполнении основных функций учреждения.</w:t>
      </w:r>
    </w:p>
    <w:p w:rsidR="006A5DC8" w:rsidRPr="00393121" w:rsidRDefault="006A5DC8" w:rsidP="00393121">
      <w:pPr>
        <w:rPr>
          <w:rFonts w:cs="Arial"/>
        </w:rPr>
      </w:pPr>
    </w:p>
    <w:p w:rsidR="006A5DC8" w:rsidRPr="00B91D55" w:rsidRDefault="006A5DC8" w:rsidP="00B91D55">
      <w:pPr>
        <w:jc w:val="right"/>
        <w:rPr>
          <w:rFonts w:cs="Arial"/>
          <w:b/>
          <w:bCs/>
          <w:kern w:val="28"/>
          <w:sz w:val="32"/>
          <w:szCs w:val="32"/>
        </w:rPr>
      </w:pPr>
      <w:r w:rsidRPr="00B91D55">
        <w:rPr>
          <w:rFonts w:cs="Arial"/>
          <w:b/>
          <w:bCs/>
          <w:kern w:val="28"/>
          <w:sz w:val="32"/>
          <w:szCs w:val="32"/>
        </w:rPr>
        <w:t>Приложение №8</w:t>
      </w:r>
    </w:p>
    <w:p w:rsidR="006A5DC8" w:rsidRPr="00B91D55" w:rsidRDefault="006A5DC8" w:rsidP="00B91D55">
      <w:pPr>
        <w:jc w:val="right"/>
        <w:rPr>
          <w:rFonts w:cs="Arial"/>
          <w:b/>
          <w:bCs/>
          <w:kern w:val="28"/>
          <w:sz w:val="32"/>
          <w:szCs w:val="32"/>
        </w:rPr>
      </w:pPr>
      <w:r w:rsidRPr="00B91D55">
        <w:rPr>
          <w:rFonts w:cs="Arial"/>
          <w:b/>
          <w:bCs/>
          <w:kern w:val="28"/>
          <w:sz w:val="32"/>
          <w:szCs w:val="32"/>
        </w:rPr>
        <w:t>к Положению об оплате труда работников муниципальных учреждений здравоохранения Крапивинского района</w:t>
      </w:r>
    </w:p>
    <w:p w:rsidR="006A5DC8" w:rsidRPr="00B91D55" w:rsidRDefault="006A5DC8" w:rsidP="00B91D55">
      <w:pPr>
        <w:jc w:val="center"/>
        <w:rPr>
          <w:rFonts w:cs="Arial"/>
          <w:b/>
          <w:bCs/>
          <w:iCs/>
          <w:sz w:val="30"/>
          <w:szCs w:val="28"/>
        </w:rPr>
      </w:pPr>
    </w:p>
    <w:p w:rsidR="006A5DC8" w:rsidRPr="00B91D55" w:rsidRDefault="006A5DC8" w:rsidP="00B91D55">
      <w:pPr>
        <w:jc w:val="center"/>
        <w:rPr>
          <w:rFonts w:cs="Arial"/>
          <w:b/>
          <w:bCs/>
          <w:iCs/>
          <w:sz w:val="30"/>
          <w:szCs w:val="28"/>
        </w:rPr>
      </w:pPr>
      <w:r w:rsidRPr="00B91D55">
        <w:rPr>
          <w:rFonts w:cs="Arial"/>
          <w:b/>
          <w:bCs/>
          <w:iCs/>
          <w:sz w:val="30"/>
          <w:szCs w:val="28"/>
        </w:rPr>
        <w:t>Оклады (должностные оклады), ставки заработной платы руководителей, специалистов и с</w:t>
      </w:r>
      <w:r w:rsidR="00B91D55" w:rsidRPr="00B91D55">
        <w:rPr>
          <w:rFonts w:cs="Arial"/>
          <w:b/>
          <w:bCs/>
          <w:iCs/>
          <w:sz w:val="30"/>
          <w:szCs w:val="28"/>
        </w:rPr>
        <w:t>лужащих в сфере здравоохранения</w:t>
      </w:r>
    </w:p>
    <w:tbl>
      <w:tblPr>
        <w:tblW w:w="5000" w:type="pct"/>
        <w:tblLayout w:type="fixed"/>
        <w:tblCellMar>
          <w:left w:w="0" w:type="dxa"/>
          <w:right w:w="0" w:type="dxa"/>
        </w:tblCellMar>
        <w:tblLook w:val="0000" w:firstRow="0" w:lastRow="0" w:firstColumn="0" w:lastColumn="0" w:noHBand="0" w:noVBand="0"/>
      </w:tblPr>
      <w:tblGrid>
        <w:gridCol w:w="605"/>
        <w:gridCol w:w="5311"/>
        <w:gridCol w:w="798"/>
        <w:gridCol w:w="1331"/>
        <w:gridCol w:w="1329"/>
      </w:tblGrid>
      <w:tr w:rsidR="006A5DC8" w:rsidRPr="00393121" w:rsidTr="009C44D5">
        <w:trPr>
          <w:trHeight w:val="87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0"/>
              <w:rPr>
                <w:rFonts w:eastAsia="Arial Unicode MS"/>
              </w:rPr>
            </w:pPr>
            <w:r w:rsidRPr="00393121">
              <w:t>№ п/п</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0"/>
            </w:pPr>
            <w:r w:rsidRPr="00393121">
              <w:t>Наименование должности</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0"/>
              <w:rPr>
                <w:rFonts w:eastAsia="Arial Unicode MS"/>
              </w:rPr>
            </w:pPr>
            <w:r w:rsidRPr="00393121">
              <w:rPr>
                <w:rFonts w:eastAsia="Arial Unicode MS"/>
              </w:rPr>
              <w:t>Оклад по ПКГ, ставка по ПКГ, рублей</w:t>
            </w: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9C44D5" w:rsidP="009C44D5">
            <w:pPr>
              <w:pStyle w:val="Table0"/>
              <w:rPr>
                <w:rFonts w:eastAsia="Arial Unicode MS"/>
              </w:rPr>
            </w:pPr>
            <w:r>
              <w:rPr>
                <w:rFonts w:eastAsia="Arial Unicode MS"/>
              </w:rPr>
              <w:t>Повышающий коэффи</w:t>
            </w:r>
            <w:r w:rsidR="006A5DC8" w:rsidRPr="00393121">
              <w:rPr>
                <w:rFonts w:eastAsia="Arial Unicode MS"/>
              </w:rPr>
              <w:t>циент по занимаемой должности</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9C44D5">
            <w:pPr>
              <w:pStyle w:val="Table0"/>
              <w:rPr>
                <w:rFonts w:eastAsia="Arial Unicode MS"/>
              </w:rPr>
            </w:pPr>
            <w:r w:rsidRPr="00393121">
              <w:rPr>
                <w:rFonts w:eastAsia="Arial Unicode MS"/>
              </w:rPr>
              <w:t>Оклад (должностной оклад), ставка заработной платы, рублей</w:t>
            </w:r>
          </w:p>
        </w:tc>
      </w:tr>
      <w:tr w:rsidR="006A5DC8" w:rsidRPr="00393121" w:rsidTr="009C44D5">
        <w:trPr>
          <w:trHeight w:val="434"/>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1</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2</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w:t>
            </w: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4</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5</w:t>
            </w:r>
          </w:p>
        </w:tc>
      </w:tr>
      <w:tr w:rsidR="006A5DC8" w:rsidRPr="00393121" w:rsidTr="009C44D5">
        <w:trPr>
          <w:trHeight w:val="873"/>
        </w:trPr>
        <w:tc>
          <w:tcPr>
            <w:tcW w:w="9374" w:type="dxa"/>
            <w:gridSpan w:val="5"/>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lastRenderedPageBreak/>
              <w:t xml:space="preserve"> Профессиональные квалификационные группы должностей медицинских и фармацевтических работников</w:t>
            </w:r>
          </w:p>
        </w:tc>
      </w:tr>
      <w:tr w:rsidR="006A5DC8" w:rsidRPr="00393121" w:rsidTr="009C44D5">
        <w:trPr>
          <w:trHeight w:val="360"/>
        </w:trPr>
        <w:tc>
          <w:tcPr>
            <w:tcW w:w="591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I. Профессиональная квалификационная группа «Медицинский и фармацевтический персонал первого уровня»</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pPr>
            <w:r w:rsidRPr="00393121">
              <w:t>2310</w:t>
            </w:r>
          </w:p>
        </w:tc>
        <w:tc>
          <w:tcPr>
            <w:tcW w:w="133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pP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pPr>
          </w:p>
        </w:tc>
      </w:tr>
      <w:tr w:rsidR="006A5DC8" w:rsidRPr="00393121" w:rsidTr="009C44D5">
        <w:trPr>
          <w:trHeight w:val="360"/>
        </w:trPr>
        <w:tc>
          <w:tcPr>
            <w:tcW w:w="937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t>Первый квалификационный уровень</w:t>
            </w:r>
          </w:p>
        </w:tc>
      </w:tr>
      <w:tr w:rsidR="006A5DC8" w:rsidRPr="00393121" w:rsidTr="009C44D5">
        <w:trPr>
          <w:trHeight w:val="997"/>
        </w:trPr>
        <w:tc>
          <w:tcPr>
            <w:tcW w:w="605" w:type="dxa"/>
            <w:tcBorders>
              <w:top w:val="single" w:sz="4" w:space="0" w:color="auto"/>
              <w:left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t> 1.</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rPr>
                <w:rFonts w:eastAsia="Arial Unicode MS"/>
              </w:rPr>
            </w:pPr>
            <w:r w:rsidRPr="00393121">
              <w:t>Санитарка; санитарка (мойщица): среднее (полное) образование без предъявления требований к стажу работы</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1,0</w:t>
            </w:r>
          </w:p>
        </w:tc>
        <w:tc>
          <w:tcPr>
            <w:tcW w:w="1329" w:type="dxa"/>
            <w:tcBorders>
              <w:top w:val="single" w:sz="4" w:space="0" w:color="auto"/>
              <w:left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2310</w:t>
            </w:r>
          </w:p>
        </w:tc>
      </w:tr>
      <w:tr w:rsidR="006A5DC8" w:rsidRPr="00393121" w:rsidTr="009C44D5">
        <w:trPr>
          <w:trHeight w:val="47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2.</w:t>
            </w:r>
          </w:p>
        </w:tc>
        <w:tc>
          <w:tcPr>
            <w:tcW w:w="5311" w:type="dxa"/>
            <w:tcBorders>
              <w:top w:val="nil"/>
              <w:left w:val="nil"/>
              <w:bottom w:val="single" w:sz="4" w:space="0" w:color="auto"/>
              <w:right w:val="single" w:sz="4" w:space="0" w:color="auto"/>
            </w:tcBorders>
          </w:tcPr>
          <w:p w:rsidR="006A5DC8" w:rsidRPr="00393121" w:rsidRDefault="006A5DC8" w:rsidP="00B91D55">
            <w:pPr>
              <w:pStyle w:val="Table"/>
            </w:pPr>
            <w:r w:rsidRPr="00393121">
              <w:t>Младшая медицинская сестра по уходу за больными: среднее (полное) общее образование, дополнительная подготовка по направлению профессиональной деятельности без предъявления требований к стажу работы</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1,0</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2310</w:t>
            </w:r>
          </w:p>
        </w:tc>
      </w:tr>
      <w:tr w:rsidR="006A5DC8" w:rsidRPr="00393121" w:rsidTr="009C44D5">
        <w:trPr>
          <w:trHeight w:val="472"/>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3.</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Младшая медицинская сестра по уходу за больными: начальное профессиональное образование по специальности «Сестринское дело» без предъявления требований к стажу работы</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1,017</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2350</w:t>
            </w:r>
          </w:p>
        </w:tc>
      </w:tr>
      <w:tr w:rsidR="006A5DC8" w:rsidRPr="00393121" w:rsidTr="009C44D5">
        <w:trPr>
          <w:trHeight w:val="472"/>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4.</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Сестра-хозяйка: среднее (полное) общее образование и дополнительная подготовка по направлению профессиональной деятельности без предъявления требований к стажу работы</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1,017</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2350</w:t>
            </w:r>
          </w:p>
        </w:tc>
      </w:tr>
      <w:tr w:rsidR="006A5DC8" w:rsidRPr="00393121" w:rsidTr="009C44D5">
        <w:trPr>
          <w:trHeight w:val="472"/>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5.</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Фасовщица: среднее (полное) общее образование и по направлению профессиональной деятельности без предъявления требований к стажу работы</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1,017</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2350</w:t>
            </w:r>
          </w:p>
        </w:tc>
      </w:tr>
      <w:tr w:rsidR="006A5DC8" w:rsidRPr="00393121" w:rsidTr="009C44D5">
        <w:trPr>
          <w:trHeight w:val="844"/>
        </w:trPr>
        <w:tc>
          <w:tcPr>
            <w:tcW w:w="5916" w:type="dxa"/>
            <w:gridSpan w:val="2"/>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pPr>
            <w:r w:rsidRPr="00393121">
              <w:t>II. Профессиональная квалификационная группа «Средний медицинский и фармацевтический персонал»</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pPr>
            <w:r w:rsidRPr="00393121">
              <w:t>2350</w:t>
            </w:r>
          </w:p>
        </w:tc>
        <w:tc>
          <w:tcPr>
            <w:tcW w:w="133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pP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pPr>
          </w:p>
        </w:tc>
      </w:tr>
      <w:tr w:rsidR="006A5DC8" w:rsidRPr="00393121" w:rsidTr="009C44D5">
        <w:trPr>
          <w:trHeight w:val="373"/>
        </w:trPr>
        <w:tc>
          <w:tcPr>
            <w:tcW w:w="9374" w:type="dxa"/>
            <w:gridSpan w:val="5"/>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pPr>
            <w:r w:rsidRPr="00393121">
              <w:t>Первый квалификационный уровень</w:t>
            </w:r>
          </w:p>
        </w:tc>
      </w:tr>
      <w:tr w:rsidR="006A5DC8" w:rsidRPr="00393121" w:rsidTr="009C44D5">
        <w:trPr>
          <w:trHeight w:val="675"/>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1.</w:t>
            </w:r>
          </w:p>
        </w:tc>
        <w:tc>
          <w:tcPr>
            <w:tcW w:w="531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pPr>
            <w:r w:rsidRPr="00393121">
              <w:t>Продавец оптики: среднее профессиональное образование по специальности «Фармация» или «Медицинская оптика» без предъявления требований к стажу работы</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1,110</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2610</w:t>
            </w:r>
          </w:p>
        </w:tc>
      </w:tr>
      <w:tr w:rsidR="006A5DC8" w:rsidRPr="00393121" w:rsidTr="009C44D5">
        <w:trPr>
          <w:trHeight w:val="675"/>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2.</w:t>
            </w:r>
          </w:p>
        </w:tc>
        <w:tc>
          <w:tcPr>
            <w:tcW w:w="531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pPr>
            <w:r w:rsidRPr="00393121">
              <w:t>Младший фармацевт: среднее профессиональное образование по специальности «Фармация» без предъявления требований к стажу работы</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1,110</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2610</w:t>
            </w:r>
          </w:p>
        </w:tc>
      </w:tr>
      <w:tr w:rsidR="006A5DC8" w:rsidRPr="00393121" w:rsidTr="009C44D5">
        <w:trPr>
          <w:trHeight w:val="675"/>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3.</w:t>
            </w:r>
          </w:p>
        </w:tc>
        <w:tc>
          <w:tcPr>
            <w:tcW w:w="531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pPr>
            <w:r w:rsidRPr="00393121">
              <w:t>Медицинский дезинфектор: среднее (полное) общее образование и дополнительная подготовка по направлению профессиональной деятельности не менее</w:t>
            </w:r>
            <w:r w:rsidR="00393121">
              <w:t xml:space="preserve"> </w:t>
            </w:r>
            <w:r w:rsidRPr="00393121">
              <w:t xml:space="preserve"> 3 месяцев без предъявления требований к стажу работы</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DC8" w:rsidRPr="00393121" w:rsidRDefault="006A5DC8" w:rsidP="00B91D55">
            <w:pPr>
              <w:pStyle w:val="Table"/>
              <w:rPr>
                <w:rFonts w:eastAsia="Arial Unicode MS"/>
              </w:rPr>
            </w:pPr>
            <w:r w:rsidRPr="00393121">
              <w:rPr>
                <w:rFonts w:eastAsia="Arial Unicode MS"/>
              </w:rPr>
              <w:t>1,0</w:t>
            </w:r>
          </w:p>
        </w:tc>
        <w:tc>
          <w:tcPr>
            <w:tcW w:w="1329" w:type="dxa"/>
            <w:tcBorders>
              <w:top w:val="single" w:sz="4" w:space="0" w:color="auto"/>
              <w:left w:val="single" w:sz="4" w:space="0" w:color="auto"/>
              <w:bottom w:val="single" w:sz="4" w:space="0" w:color="auto"/>
              <w:right w:val="single" w:sz="4" w:space="0" w:color="auto"/>
            </w:tcBorders>
            <w:vAlign w:val="center"/>
          </w:tcPr>
          <w:p w:rsidR="006A5DC8" w:rsidRPr="00393121" w:rsidRDefault="006A5DC8" w:rsidP="00B91D55">
            <w:pPr>
              <w:pStyle w:val="Table"/>
              <w:rPr>
                <w:rFonts w:eastAsia="Arial Unicode MS"/>
              </w:rPr>
            </w:pPr>
            <w:r w:rsidRPr="00393121">
              <w:rPr>
                <w:rFonts w:eastAsia="Arial Unicode MS"/>
              </w:rPr>
              <w:t>2350</w:t>
            </w:r>
          </w:p>
        </w:tc>
      </w:tr>
      <w:tr w:rsidR="006A5DC8" w:rsidRPr="00393121" w:rsidTr="009C44D5">
        <w:trPr>
          <w:trHeight w:val="675"/>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lastRenderedPageBreak/>
              <w:t>4.</w:t>
            </w:r>
          </w:p>
        </w:tc>
        <w:tc>
          <w:tcPr>
            <w:tcW w:w="531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pPr>
            <w:r w:rsidRPr="00393121">
              <w:t>Медицинский дезинфектор: среднее профессиональное</w:t>
            </w:r>
            <w:r w:rsidR="00393121">
              <w:t xml:space="preserve"> </w:t>
            </w:r>
            <w:r w:rsidRPr="00393121">
              <w:t>образование по профилю выполняемой работы без предъявления требований к стажу работы</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DC8" w:rsidRPr="00393121" w:rsidRDefault="006A5DC8" w:rsidP="00B91D55">
            <w:pPr>
              <w:pStyle w:val="Table"/>
              <w:rPr>
                <w:rFonts w:eastAsia="Arial Unicode MS"/>
              </w:rPr>
            </w:pPr>
            <w:r w:rsidRPr="00393121">
              <w:rPr>
                <w:rFonts w:eastAsia="Arial Unicode MS"/>
              </w:rPr>
              <w:t>1,110</w:t>
            </w:r>
          </w:p>
        </w:tc>
        <w:tc>
          <w:tcPr>
            <w:tcW w:w="1329" w:type="dxa"/>
            <w:tcBorders>
              <w:top w:val="single" w:sz="4" w:space="0" w:color="auto"/>
              <w:left w:val="single" w:sz="4" w:space="0" w:color="auto"/>
              <w:bottom w:val="single" w:sz="4" w:space="0" w:color="auto"/>
              <w:right w:val="single" w:sz="4" w:space="0" w:color="auto"/>
            </w:tcBorders>
            <w:vAlign w:val="center"/>
          </w:tcPr>
          <w:p w:rsidR="006A5DC8" w:rsidRPr="00393121" w:rsidRDefault="006A5DC8" w:rsidP="00B91D55">
            <w:pPr>
              <w:pStyle w:val="Table"/>
              <w:rPr>
                <w:rFonts w:eastAsia="Arial Unicode MS"/>
              </w:rPr>
            </w:pPr>
            <w:r w:rsidRPr="00393121">
              <w:rPr>
                <w:rFonts w:eastAsia="Arial Unicode MS"/>
              </w:rPr>
              <w:t>2610</w:t>
            </w:r>
          </w:p>
        </w:tc>
      </w:tr>
      <w:tr w:rsidR="006A5DC8" w:rsidRPr="00393121" w:rsidTr="009C44D5">
        <w:trPr>
          <w:trHeight w:val="675"/>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5.</w:t>
            </w:r>
          </w:p>
        </w:tc>
        <w:tc>
          <w:tcPr>
            <w:tcW w:w="531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pPr>
            <w:r w:rsidRPr="00393121">
              <w:t>Медицинский регистратор: среднее (полное) общее образование и дополнительная подготовка по направлению профессиональной деятельности не менее</w:t>
            </w:r>
            <w:r w:rsidR="00393121">
              <w:t xml:space="preserve"> </w:t>
            </w:r>
            <w:r w:rsidRPr="00393121">
              <w:t xml:space="preserve"> 6 месяцев без предъявления требований к стажу работы</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DC8" w:rsidRPr="00393121" w:rsidRDefault="006A5DC8" w:rsidP="00B91D55">
            <w:pPr>
              <w:pStyle w:val="Table"/>
              <w:rPr>
                <w:rFonts w:eastAsia="Arial Unicode MS"/>
              </w:rPr>
            </w:pPr>
            <w:r w:rsidRPr="00393121">
              <w:rPr>
                <w:rFonts w:eastAsia="Arial Unicode MS"/>
              </w:rPr>
              <w:t>1,0</w:t>
            </w:r>
          </w:p>
        </w:tc>
        <w:tc>
          <w:tcPr>
            <w:tcW w:w="1329" w:type="dxa"/>
            <w:tcBorders>
              <w:top w:val="single" w:sz="4" w:space="0" w:color="auto"/>
              <w:left w:val="single" w:sz="4" w:space="0" w:color="auto"/>
              <w:bottom w:val="single" w:sz="4" w:space="0" w:color="auto"/>
              <w:right w:val="single" w:sz="4" w:space="0" w:color="auto"/>
            </w:tcBorders>
            <w:vAlign w:val="center"/>
          </w:tcPr>
          <w:p w:rsidR="006A5DC8" w:rsidRPr="00393121" w:rsidRDefault="006A5DC8" w:rsidP="00B91D55">
            <w:pPr>
              <w:pStyle w:val="Table"/>
              <w:rPr>
                <w:rFonts w:eastAsia="Arial Unicode MS"/>
              </w:rPr>
            </w:pPr>
            <w:r w:rsidRPr="00393121">
              <w:rPr>
                <w:rFonts w:eastAsia="Arial Unicode MS"/>
              </w:rPr>
              <w:t>2350</w:t>
            </w:r>
          </w:p>
        </w:tc>
      </w:tr>
      <w:tr w:rsidR="006A5DC8" w:rsidRPr="00393121" w:rsidTr="009C44D5">
        <w:trPr>
          <w:trHeight w:val="675"/>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6.</w:t>
            </w:r>
          </w:p>
        </w:tc>
        <w:tc>
          <w:tcPr>
            <w:tcW w:w="531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pPr>
            <w:r w:rsidRPr="00393121">
              <w:t>Медицинский регистратор: среднее профессиональное</w:t>
            </w:r>
            <w:r w:rsidR="00393121">
              <w:t xml:space="preserve"> </w:t>
            </w:r>
            <w:r w:rsidRPr="00393121">
              <w:t>образование по профилю выполняемой работы без предъявления требований к стажу работы</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DC8" w:rsidRPr="00393121" w:rsidRDefault="006A5DC8" w:rsidP="00B91D55">
            <w:pPr>
              <w:pStyle w:val="Table"/>
              <w:rPr>
                <w:rFonts w:eastAsia="Arial Unicode MS"/>
              </w:rPr>
            </w:pPr>
            <w:r w:rsidRPr="00393121">
              <w:rPr>
                <w:rFonts w:eastAsia="Arial Unicode MS"/>
              </w:rPr>
              <w:t>1,110</w:t>
            </w:r>
          </w:p>
        </w:tc>
        <w:tc>
          <w:tcPr>
            <w:tcW w:w="1329" w:type="dxa"/>
            <w:tcBorders>
              <w:top w:val="single" w:sz="4" w:space="0" w:color="auto"/>
              <w:left w:val="single" w:sz="4" w:space="0" w:color="auto"/>
              <w:bottom w:val="single" w:sz="4" w:space="0" w:color="auto"/>
              <w:right w:val="single" w:sz="4" w:space="0" w:color="auto"/>
            </w:tcBorders>
            <w:vAlign w:val="center"/>
          </w:tcPr>
          <w:p w:rsidR="006A5DC8" w:rsidRPr="00393121" w:rsidRDefault="006A5DC8" w:rsidP="00B91D55">
            <w:pPr>
              <w:pStyle w:val="Table"/>
              <w:rPr>
                <w:rFonts w:eastAsia="Arial Unicode MS"/>
              </w:rPr>
            </w:pPr>
            <w:r w:rsidRPr="00393121">
              <w:rPr>
                <w:rFonts w:eastAsia="Arial Unicode MS"/>
              </w:rPr>
              <w:t>2610</w:t>
            </w:r>
          </w:p>
        </w:tc>
      </w:tr>
      <w:tr w:rsidR="006A5DC8" w:rsidRPr="00393121" w:rsidTr="009C44D5">
        <w:trPr>
          <w:trHeight w:val="675"/>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7.</w:t>
            </w:r>
          </w:p>
        </w:tc>
        <w:tc>
          <w:tcPr>
            <w:tcW w:w="5311" w:type="dxa"/>
            <w:tcBorders>
              <w:top w:val="single" w:sz="4" w:space="0" w:color="auto"/>
              <w:left w:val="single" w:sz="4" w:space="0" w:color="auto"/>
              <w:bottom w:val="single" w:sz="4" w:space="0" w:color="auto"/>
              <w:right w:val="single" w:sz="4" w:space="0" w:color="auto"/>
            </w:tcBorders>
          </w:tcPr>
          <w:p w:rsidR="006A5DC8" w:rsidRPr="00393121" w:rsidRDefault="006A5DC8" w:rsidP="009C44D5">
            <w:pPr>
              <w:pStyle w:val="Table"/>
            </w:pPr>
            <w:r w:rsidRPr="00393121">
              <w:t>Инструктор по трудовой терапии: среднее профессиональное (медицинское) образование без предъявления требований к стажу работы</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1,110</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2610</w:t>
            </w:r>
          </w:p>
        </w:tc>
      </w:tr>
      <w:tr w:rsidR="006A5DC8" w:rsidRPr="00393121" w:rsidTr="009C44D5">
        <w:trPr>
          <w:trHeight w:val="399"/>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8.</w:t>
            </w:r>
          </w:p>
        </w:tc>
        <w:tc>
          <w:tcPr>
            <w:tcW w:w="531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pPr>
            <w:r w:rsidRPr="00393121">
              <w:t>Инструктор по трудовой терапии: среднее профессиональное образование по профилю выполняемой работы</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1,234</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2900</w:t>
            </w:r>
          </w:p>
        </w:tc>
      </w:tr>
      <w:tr w:rsidR="006A5DC8" w:rsidRPr="00393121" w:rsidTr="009C44D5">
        <w:trPr>
          <w:trHeight w:val="490"/>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9.</w:t>
            </w:r>
          </w:p>
        </w:tc>
        <w:tc>
          <w:tcPr>
            <w:tcW w:w="531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pPr>
            <w:r w:rsidRPr="00393121">
              <w:t>Медицинский статистик: среднее профессиональное образование по специальностям «Сестринское дело», «Лечебное дело», «Акушерское дело», «Медико-профилактическое дело», «Лабораторная диагностика», «Стоматология профилактическая», «Стоматология ортопедическая»</w:t>
            </w:r>
            <w:r w:rsidR="00393121">
              <w:t xml:space="preserve"> </w:t>
            </w:r>
            <w:r w:rsidRPr="00393121">
              <w:t>и сертификат специалиста по специальности «Медицинская статистика» без предъявления</w:t>
            </w:r>
            <w:r w:rsidR="00393121">
              <w:t xml:space="preserve"> </w:t>
            </w:r>
            <w:r w:rsidRPr="00393121">
              <w:t xml:space="preserve">к стажу работы </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1,246</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2930</w:t>
            </w:r>
          </w:p>
        </w:tc>
      </w:tr>
      <w:tr w:rsidR="006A5DC8" w:rsidRPr="00393121" w:rsidTr="009C44D5">
        <w:trPr>
          <w:trHeight w:val="356"/>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10.</w:t>
            </w:r>
          </w:p>
        </w:tc>
        <w:tc>
          <w:tcPr>
            <w:tcW w:w="531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pPr>
            <w:r w:rsidRPr="00393121">
              <w:t>Гигиенист стоматологический: среднее профессиональное образование по специальности «Стоматология профилактическая» и сертификат специалиста по специальности «Стоматология профилактическая» без предъявления</w:t>
            </w:r>
            <w:r w:rsidR="00393121">
              <w:t xml:space="preserve"> </w:t>
            </w:r>
            <w:r w:rsidRPr="00393121">
              <w:t>к стажу работы</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1,378</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3240</w:t>
            </w:r>
          </w:p>
        </w:tc>
      </w:tr>
      <w:tr w:rsidR="006A5DC8" w:rsidRPr="00393121" w:rsidTr="009C44D5">
        <w:trPr>
          <w:trHeight w:val="357"/>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11.</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Инструктор-дезинфектор: среднее профессиональное образование по специальности «Медико-профилактическое дело» и сертификат специалиста по специальности «Дезинфекционное дело» без предъявления требований к стажу работы</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1,378</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3240</w:t>
            </w:r>
          </w:p>
        </w:tc>
      </w:tr>
      <w:tr w:rsidR="006A5DC8" w:rsidRPr="00393121" w:rsidTr="009C44D5">
        <w:trPr>
          <w:trHeight w:val="370"/>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12.</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Инструктор по гигиеническому воспитанию: среднее профессиональное образование и специальная подготовка по специальностям «Сестринское дело», «Лечебное дело», «Акушерское дело», «Медико-профилактическое дело» и сертификат специалиста по специальности</w:t>
            </w:r>
            <w:r w:rsidR="00393121">
              <w:t xml:space="preserve"> </w:t>
            </w:r>
            <w:r w:rsidRPr="00393121">
              <w:lastRenderedPageBreak/>
              <w:t>«Гигиеническое воспитание» без предъявления требований к стажу работы</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1,378</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3240</w:t>
            </w:r>
          </w:p>
        </w:tc>
      </w:tr>
      <w:tr w:rsidR="006A5DC8" w:rsidRPr="00393121" w:rsidTr="009C44D5">
        <w:trPr>
          <w:trHeight w:val="338"/>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lastRenderedPageBreak/>
              <w:t>13.</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Инструктор по лечебной физкультуре: среднее профессиональное образование и специальная подготовка по специальностям «Сестринское дело», «Лечебное дело», «Акушерское дело» и сертификат специалиста по специальности</w:t>
            </w:r>
            <w:r w:rsidR="00393121">
              <w:t xml:space="preserve"> </w:t>
            </w:r>
            <w:r w:rsidRPr="00393121">
              <w:t>«Лечебная физкультура» без предъявления требований к стажу работы</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1,378</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3240</w:t>
            </w:r>
          </w:p>
        </w:tc>
      </w:tr>
      <w:tr w:rsidR="006A5DC8" w:rsidRPr="00393121" w:rsidTr="009C44D5">
        <w:trPr>
          <w:trHeight w:val="324"/>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14.</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Медицинская сестра стерилизационной: среднее профессиональное образование и специальная подготовка по специальностям</w:t>
            </w:r>
            <w:r w:rsidR="00393121">
              <w:t xml:space="preserve"> </w:t>
            </w:r>
            <w:r w:rsidRPr="00393121">
              <w:t>«Лечебное дело», «Акушерское дело», «Сестринское</w:t>
            </w:r>
            <w:r w:rsidR="00393121">
              <w:t xml:space="preserve"> </w:t>
            </w:r>
            <w:r w:rsidRPr="00393121">
              <w:t>дело» и сертификат специалиста по специальностям</w:t>
            </w:r>
            <w:r w:rsidR="00393121">
              <w:t xml:space="preserve"> </w:t>
            </w:r>
            <w:r w:rsidRPr="00393121">
              <w:t>«Сестринское дело», «Сестринское дело в педиатрии» без предъявления требований к стажу работы</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1,378</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3240</w:t>
            </w:r>
          </w:p>
        </w:tc>
      </w:tr>
      <w:tr w:rsidR="006A5DC8" w:rsidRPr="00393121" w:rsidTr="009C44D5">
        <w:trPr>
          <w:trHeight w:val="362"/>
        </w:trPr>
        <w:tc>
          <w:tcPr>
            <w:tcW w:w="937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t>Второй квалификационный уровень</w:t>
            </w:r>
          </w:p>
        </w:tc>
      </w:tr>
      <w:tr w:rsidR="006A5DC8" w:rsidRPr="00393121" w:rsidTr="009C44D5">
        <w:trPr>
          <w:trHeight w:val="362"/>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1.</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Лаборант: среднее профессиональное образование по специальностям «Лабораторная диагностика», «Медико-профилактическое дело» и сертификат специалиста по специальностям «Лабораторная диагностика», «Гистология», «Лабораторное дело», «Судебно-медицинская экспертиза», «Бактериология» без предъявления требований к стажу работы</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1,378</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3240</w:t>
            </w:r>
          </w:p>
        </w:tc>
      </w:tr>
      <w:tr w:rsidR="006A5DC8" w:rsidRPr="00393121" w:rsidTr="009C44D5">
        <w:trPr>
          <w:trHeight w:val="362"/>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2.</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Медицинская сестра диетическая: среднее профессиональное образование по специальностям</w:t>
            </w:r>
            <w:r w:rsidR="00393121">
              <w:t xml:space="preserve"> </w:t>
            </w:r>
            <w:r w:rsidRPr="00393121">
              <w:t>«Лечебное дело», «Акушерское дело», «Сестринское</w:t>
            </w:r>
            <w:r w:rsidR="00393121">
              <w:t xml:space="preserve"> </w:t>
            </w:r>
            <w:r w:rsidRPr="00393121">
              <w:t>дело» и сертификат специалиста по специальности</w:t>
            </w:r>
            <w:r w:rsidR="00393121">
              <w:t xml:space="preserve"> </w:t>
            </w:r>
            <w:r w:rsidRPr="00393121">
              <w:t>«Диетология»</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1,378</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3240</w:t>
            </w:r>
          </w:p>
        </w:tc>
      </w:tr>
      <w:tr w:rsidR="006A5DC8" w:rsidRPr="00393121" w:rsidTr="009C44D5">
        <w:trPr>
          <w:trHeight w:val="362"/>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3.</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Рентгенолаборант: среднее профессиональное образование и специальная подготовка по специальностям</w:t>
            </w:r>
            <w:r w:rsidR="00393121">
              <w:t xml:space="preserve"> </w:t>
            </w:r>
            <w:r w:rsidRPr="00393121">
              <w:t>«Сестринское</w:t>
            </w:r>
            <w:r w:rsidR="00393121">
              <w:t xml:space="preserve"> </w:t>
            </w:r>
            <w:r w:rsidRPr="00393121">
              <w:t>дело», «Лечебное дело», «Акушерское дело», «Стоматология», «Стоматология профилактическая», «Стоматология ортопедическая»</w:t>
            </w:r>
            <w:r w:rsidR="00393121">
              <w:t xml:space="preserve"> </w:t>
            </w:r>
            <w:r w:rsidRPr="00393121">
              <w:t>и сертификат специалиста по специальности</w:t>
            </w:r>
            <w:r w:rsidR="00393121">
              <w:t xml:space="preserve"> </w:t>
            </w:r>
            <w:r w:rsidRPr="00393121">
              <w:t>«Рентгенология» без предъявления требований к стажу работы</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1,378</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3240</w:t>
            </w:r>
          </w:p>
        </w:tc>
      </w:tr>
      <w:tr w:rsidR="006A5DC8" w:rsidRPr="00393121" w:rsidTr="009C44D5">
        <w:trPr>
          <w:trHeight w:val="675"/>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4.</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Помощник: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 гигиене, врача-паразитолога, врача по радиационной гигиене, врача-эпидемиолога, врача паразитолога: среднее профессиональное</w:t>
            </w:r>
            <w:r w:rsidR="00393121">
              <w:t xml:space="preserve"> </w:t>
            </w:r>
            <w:r w:rsidRPr="00393121">
              <w:t xml:space="preserve">образование по </w:t>
            </w:r>
            <w:r w:rsidRPr="00393121">
              <w:lastRenderedPageBreak/>
              <w:t xml:space="preserve">специальности «Медико-профилактическое дело» и сертификат специалиста по специальностям «Эпидемиология (паразитология)», «Гигиена и санитария» без предъявления требований к стажу работы </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1,510</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3550</w:t>
            </w:r>
          </w:p>
        </w:tc>
      </w:tr>
      <w:tr w:rsidR="006A5DC8" w:rsidRPr="00393121" w:rsidTr="009C44D5">
        <w:trPr>
          <w:trHeight w:val="326"/>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lastRenderedPageBreak/>
              <w:t>5.</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Помощник энтомолога: среднее профессиональное</w:t>
            </w:r>
            <w:r w:rsidR="00393121">
              <w:t xml:space="preserve"> </w:t>
            </w:r>
            <w:r w:rsidRPr="00393121">
              <w:t>образование по специальности «Медико-профилактическое дело» и сертификат специалиста по специальности «Энтомология» без предъявления требований к стажу работы</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1,510</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3550</w:t>
            </w:r>
          </w:p>
        </w:tc>
      </w:tr>
      <w:tr w:rsidR="006A5DC8" w:rsidRPr="00393121" w:rsidTr="009C44D5">
        <w:trPr>
          <w:trHeight w:val="326"/>
        </w:trPr>
        <w:tc>
          <w:tcPr>
            <w:tcW w:w="937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t>Третий квалификационный уровень</w:t>
            </w:r>
          </w:p>
        </w:tc>
      </w:tr>
      <w:tr w:rsidR="006A5DC8" w:rsidRPr="00393121" w:rsidTr="009C44D5">
        <w:trPr>
          <w:trHeight w:val="675"/>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1.</w:t>
            </w:r>
          </w:p>
        </w:tc>
        <w:tc>
          <w:tcPr>
            <w:tcW w:w="531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pPr>
            <w:r w:rsidRPr="00393121">
              <w:t>Медицинская сестра, медицинская сестра участковая: среднее профессиональное образование по специальностям «Лечебное дело», «Акушерское дело», «Сестринское дело» и сертификат специалиста по специальностям «Сестринское дело», «Общая практика», «Сестринское дело в педиатрии» без предъявления требований к стажу работы</w:t>
            </w:r>
          </w:p>
          <w:p w:rsidR="006A5DC8" w:rsidRPr="00393121" w:rsidRDefault="006A5DC8" w:rsidP="00B91D55">
            <w:pPr>
              <w:pStyle w:val="Table"/>
            </w:pP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1,378</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3240</w:t>
            </w:r>
          </w:p>
        </w:tc>
      </w:tr>
      <w:tr w:rsidR="006A5DC8" w:rsidRPr="00393121" w:rsidTr="009C44D5">
        <w:trPr>
          <w:trHeight w:val="366"/>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2.</w:t>
            </w:r>
          </w:p>
        </w:tc>
        <w:tc>
          <w:tcPr>
            <w:tcW w:w="531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pPr>
            <w:r w:rsidRPr="00393121">
              <w:t>Медицинская сестра по физиотерапии: среднее профессиональное образование по специальностям «Лечебное дело», «Акушерское дело», «Сестринское дело» и сертификат специалиста по специальности «Физиотерапия» без предъявления требований к стажу работы</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1,378</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3240</w:t>
            </w:r>
          </w:p>
        </w:tc>
      </w:tr>
      <w:tr w:rsidR="006A5DC8" w:rsidRPr="00393121" w:rsidTr="009C44D5">
        <w:trPr>
          <w:trHeight w:val="406"/>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3.</w:t>
            </w:r>
          </w:p>
        </w:tc>
        <w:tc>
          <w:tcPr>
            <w:tcW w:w="531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pPr>
            <w:r w:rsidRPr="00393121">
              <w:t>Зубной техник: среднее профессиональное</w:t>
            </w:r>
            <w:r w:rsidR="00393121">
              <w:t xml:space="preserve"> </w:t>
            </w:r>
            <w:r w:rsidRPr="00393121">
              <w:t xml:space="preserve">образование по специальности «Стоматология ортопедическая» и сертификат специалиста по специальности «Стоматология ортопедическая» без предъявления требований к стажу работы </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1,378</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3240</w:t>
            </w:r>
          </w:p>
        </w:tc>
      </w:tr>
      <w:tr w:rsidR="006A5DC8" w:rsidRPr="00393121" w:rsidTr="009C44D5">
        <w:trPr>
          <w:trHeight w:val="406"/>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4.</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Медицинский оптик-оптометрист: среднее профессиональное образование (повышенный уровень) по специальности «Медицинская оптика» и сертификат специалиста по специальности «Медицинская оптика» без предъявления требований к стажу работы</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1,378</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3240</w:t>
            </w:r>
          </w:p>
        </w:tc>
      </w:tr>
      <w:tr w:rsidR="006A5DC8" w:rsidRPr="00393121" w:rsidTr="009C44D5">
        <w:trPr>
          <w:trHeight w:val="286"/>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5.</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Фармацевт: среднее профессиональное образование по специальности «Фармация» и сертификат специалиста по специальности «Фармация» без предъявления требований к стажу работы</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1,378</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3240</w:t>
            </w:r>
          </w:p>
        </w:tc>
      </w:tr>
      <w:tr w:rsidR="006A5DC8" w:rsidRPr="00393121" w:rsidTr="009C44D5">
        <w:trPr>
          <w:trHeight w:val="675"/>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6.</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Медицинская сестра палатная (постовая), медицинская сестра патронажная, медицинская сестра по приему вызовов скорой медицинской помощи и передаче их выездным бригадам скорой медицинской помощи:</w:t>
            </w:r>
            <w:r w:rsidR="00393121">
              <w:t xml:space="preserve"> </w:t>
            </w:r>
            <w:r w:rsidRPr="00393121">
              <w:t xml:space="preserve">среднее профессиональное </w:t>
            </w:r>
            <w:r w:rsidRPr="00393121">
              <w:lastRenderedPageBreak/>
              <w:t>образование по специальностям «Лечебное дело», «Акушерское дело», «Сестринское дело» и сертификат специалиста по специальностям «Сестринское дело», «Сестринское дело в педиатрии», «Общая практика» без предъявления требований к стажу работы</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1,510</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3550</w:t>
            </w:r>
          </w:p>
        </w:tc>
      </w:tr>
      <w:tr w:rsidR="006A5DC8" w:rsidRPr="00393121" w:rsidTr="009C44D5">
        <w:trPr>
          <w:trHeight w:val="232"/>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lastRenderedPageBreak/>
              <w:t>7.</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Медицинская сестра приемного отделения (приемного покоя): среднее профессиональное образование по специальностям «Лечебное дело», «Акушерское дело», «Сестринское дело» и сертификат специалиста по специальности «Сестринское дело» без предъявления требований к стажу работы</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1,510</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3550</w:t>
            </w:r>
          </w:p>
        </w:tc>
      </w:tr>
      <w:tr w:rsidR="006A5DC8" w:rsidRPr="00393121" w:rsidTr="009C44D5">
        <w:trPr>
          <w:trHeight w:val="232"/>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8.</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Медицинская сестра по массажу: среднее профессиональное образование по специальностям «Лечебное дело», «Акушерское дело», «Сестринское дело» и сертификат специалиста по специальности «Медицинский массаж» без предъявления требований к стажу работы</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1,510</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3550</w:t>
            </w:r>
          </w:p>
        </w:tc>
      </w:tr>
      <w:tr w:rsidR="006A5DC8" w:rsidRPr="00393121" w:rsidTr="009C44D5">
        <w:trPr>
          <w:trHeight w:val="252"/>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9.</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Фельдшер по приему вызовов скорой медицинской помощи и передаче их выездным бригадам скорой медицинской помощи: среднее профессиональное образование по специальности «Лечебное дело» и дополнительное профессиональное образование в соответствии с квалификационными требованиями, утверждаемыми в установленном порядке, и сертификат специалиста «Скорая и неотложная помощь» без предъявления требований к стажу работы</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1,510</w:t>
            </w:r>
          </w:p>
          <w:p w:rsidR="006A5DC8" w:rsidRPr="00393121" w:rsidRDefault="006A5DC8" w:rsidP="00B91D55">
            <w:pPr>
              <w:pStyle w:val="Table"/>
              <w:rPr>
                <w:rFonts w:eastAsia="Arial Unicode MS"/>
              </w:rPr>
            </w:pP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3550</w:t>
            </w:r>
          </w:p>
        </w:tc>
      </w:tr>
      <w:tr w:rsidR="006A5DC8" w:rsidRPr="00393121" w:rsidTr="009C44D5">
        <w:trPr>
          <w:trHeight w:val="252"/>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10.</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Медицинский лабораторный техник: среднее профессиональное образование по специальности «Лабораторная диагностика» и сертификат специалиста по специальностям «Лабораторная диагностика», «Гистология», «Лабораторное дело», «Судебно-медицинская экспертиза» без предъявления требований к стажу работы</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1,510</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3550</w:t>
            </w:r>
          </w:p>
        </w:tc>
      </w:tr>
      <w:tr w:rsidR="006A5DC8" w:rsidRPr="00393121" w:rsidTr="009C44D5">
        <w:trPr>
          <w:trHeight w:val="252"/>
        </w:trPr>
        <w:tc>
          <w:tcPr>
            <w:tcW w:w="937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t>Четвертый квалификационный уровень</w:t>
            </w:r>
          </w:p>
        </w:tc>
      </w:tr>
      <w:tr w:rsidR="006A5DC8" w:rsidRPr="00393121" w:rsidTr="009C44D5">
        <w:trPr>
          <w:trHeight w:val="675"/>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1.</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Акушерка: среднее профессиональное</w:t>
            </w:r>
            <w:r w:rsidR="00393121">
              <w:t xml:space="preserve"> </w:t>
            </w:r>
            <w:r w:rsidRPr="00393121">
              <w:t>образование по специальностям «Лечебное дело», «Акушерское дело» и сертификат специалиста по специальности «Акушерское дело» без предъявления требований к стажу работы</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1,510</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3550</w:t>
            </w:r>
          </w:p>
        </w:tc>
      </w:tr>
      <w:tr w:rsidR="006A5DC8" w:rsidRPr="00393121" w:rsidTr="009C44D5">
        <w:trPr>
          <w:trHeight w:val="265"/>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2.</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 xml:space="preserve">Фельдшер: среднее профессиональное образование по специальности «Лечебное дело» и сертификат специалиста по </w:t>
            </w:r>
            <w:r w:rsidRPr="00393121">
              <w:lastRenderedPageBreak/>
              <w:t>специальности «Лечебное дело»</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1,510</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3550</w:t>
            </w:r>
          </w:p>
        </w:tc>
      </w:tr>
      <w:tr w:rsidR="006A5DC8" w:rsidRPr="00393121" w:rsidTr="009C44D5">
        <w:trPr>
          <w:trHeight w:val="265"/>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lastRenderedPageBreak/>
              <w:t>3.</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Операционная медицинская сестра: среднее профессиональное образование по специальности «Лечебное дело», «Акушерское дело», «Сестринское дело» и сертификат специалиста по специальности «Операционное дело» без предъявления требований к стажу работы</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1,510</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3550</w:t>
            </w:r>
          </w:p>
        </w:tc>
      </w:tr>
      <w:tr w:rsidR="006A5DC8" w:rsidRPr="00393121" w:rsidTr="009C44D5">
        <w:trPr>
          <w:trHeight w:val="265"/>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4.</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Медицинская сестра-анестезист:</w:t>
            </w:r>
            <w:r w:rsidR="00393121">
              <w:t xml:space="preserve"> </w:t>
            </w:r>
            <w:r w:rsidRPr="00393121">
              <w:t>среднее профессиональное образование по специальностям «Лечебное дело», «Акушерское дело», «Сестринское дело» и сертификат специалиста по специальности «Анестезиология и реаниматология» без предъявления требований к стажу работы</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1,510</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3550</w:t>
            </w:r>
          </w:p>
        </w:tc>
      </w:tr>
      <w:tr w:rsidR="006A5DC8" w:rsidRPr="00393121" w:rsidTr="009C44D5">
        <w:trPr>
          <w:trHeight w:val="265"/>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5.</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Медицинская сестра процедурной, медицинская сестра перевязочной: среднее профессиональное образование по специальностям «Лечебное дело», «Акушерское дело», «Сестринское дело» и сертификат специалиста по специальностям «Сестринское дело», «Сестринское дело в педиатрии», «Общая практика» без предъявления требований к стажу работы</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1,510</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3550</w:t>
            </w:r>
          </w:p>
        </w:tc>
      </w:tr>
      <w:tr w:rsidR="006A5DC8" w:rsidRPr="00393121" w:rsidTr="009C44D5">
        <w:trPr>
          <w:trHeight w:val="265"/>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6.</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медицинская сестра врача общей практики (семейного врача): среднее профессиональное образование по специальностям «Лечебное дело», «Акушерское дело», «Сестринское дело» и сертификат специалиста по специальности «Общая практика» без предъявления требований к стажу работы</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1,510</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3550</w:t>
            </w:r>
          </w:p>
        </w:tc>
      </w:tr>
      <w:tr w:rsidR="006A5DC8" w:rsidRPr="00393121" w:rsidTr="009C44D5">
        <w:trPr>
          <w:trHeight w:val="265"/>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8.</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Зубной врач: среднее профессиональное</w:t>
            </w:r>
            <w:r w:rsidR="00393121">
              <w:t xml:space="preserve"> </w:t>
            </w:r>
            <w:r w:rsidRPr="00393121">
              <w:t>образование по специальности «Стоматология» и сертификат специалиста по специальности «Стоматология» без предъявления требований к стажу работы</w:t>
            </w:r>
          </w:p>
          <w:p w:rsidR="006A5DC8" w:rsidRPr="00393121" w:rsidRDefault="006A5DC8" w:rsidP="00B91D55">
            <w:pPr>
              <w:pStyle w:val="Table"/>
            </w:pP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1,634</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3840</w:t>
            </w:r>
          </w:p>
        </w:tc>
      </w:tr>
      <w:tr w:rsidR="006A5DC8" w:rsidRPr="00393121" w:rsidTr="009C44D5">
        <w:trPr>
          <w:trHeight w:val="334"/>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9.</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Медицинский технолог: среднее профессиональное образование (повышенный уровень) по специальности «Лабораторная диагностика» и сертификат специалиста по специальностям «Лабораторная диагностика», «Гистология», «Лабораторное дело», «Судебно-медицинская экспертиза» без предъявления требований к стажу работы</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1,634</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3840</w:t>
            </w:r>
          </w:p>
        </w:tc>
      </w:tr>
      <w:tr w:rsidR="006A5DC8" w:rsidRPr="00393121" w:rsidTr="009C44D5">
        <w:trPr>
          <w:trHeight w:val="334"/>
        </w:trPr>
        <w:tc>
          <w:tcPr>
            <w:tcW w:w="937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t>Пятый квалификационный уровень</w:t>
            </w:r>
          </w:p>
        </w:tc>
      </w:tr>
      <w:tr w:rsidR="006A5DC8" w:rsidRPr="00393121" w:rsidTr="009C44D5">
        <w:trPr>
          <w:trHeight w:val="675"/>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1.</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Заведующий производством учреждений (отделов, отделений, лабораторий) зубопротезирования:</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r>
      <w:tr w:rsidR="006A5DC8" w:rsidRPr="00393121" w:rsidTr="009C44D5">
        <w:trPr>
          <w:trHeight w:val="675"/>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при наличии в учреждении (подразделении) до 20 зубных техников;</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1,485</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3490</w:t>
            </w:r>
          </w:p>
        </w:tc>
      </w:tr>
      <w:tr w:rsidR="006A5DC8" w:rsidRPr="00393121" w:rsidTr="009C44D5">
        <w:trPr>
          <w:trHeight w:val="675"/>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при наличии в учреждении (подразделении) 21 и более зубных техников</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1,621</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3810</w:t>
            </w:r>
          </w:p>
        </w:tc>
      </w:tr>
      <w:tr w:rsidR="006A5DC8" w:rsidRPr="00393121" w:rsidTr="009C44D5">
        <w:trPr>
          <w:trHeight w:val="675"/>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2.</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Заведующий фельдшерско-акушерским пунктом – фельдшер (акушерка, медицинская сестра):</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r>
      <w:tr w:rsidR="006A5DC8" w:rsidRPr="00393121" w:rsidTr="009C44D5">
        <w:trPr>
          <w:trHeight w:val="675"/>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при наличии в учреждении (подразделении) до 6 должностей;</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1,634</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3840</w:t>
            </w:r>
          </w:p>
        </w:tc>
      </w:tr>
      <w:tr w:rsidR="006A5DC8" w:rsidRPr="00393121" w:rsidTr="009C44D5">
        <w:trPr>
          <w:trHeight w:val="675"/>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при наличии в учреждении (подразделении)</w:t>
            </w:r>
            <w:r w:rsidR="00393121">
              <w:t xml:space="preserve">   </w:t>
            </w:r>
            <w:r w:rsidRPr="00393121">
              <w:t>7 и более должностей</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1,782</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4190</w:t>
            </w:r>
          </w:p>
        </w:tc>
      </w:tr>
      <w:tr w:rsidR="006A5DC8" w:rsidRPr="00393121" w:rsidTr="009C44D5">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3.</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Заведующий здравпунктом–фельдшер (медицинская сестра):</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r>
      <w:tr w:rsidR="006A5DC8" w:rsidRPr="00393121" w:rsidTr="009C44D5">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при наличии в учреждении (подразделении) до 6 должностей;</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1,634</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3840</w:t>
            </w:r>
          </w:p>
        </w:tc>
      </w:tr>
      <w:tr w:rsidR="006A5DC8" w:rsidRPr="00393121" w:rsidTr="009C44D5">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при наличии в учреждении (подразделении)</w:t>
            </w:r>
            <w:r w:rsidR="00393121">
              <w:t xml:space="preserve"> </w:t>
            </w:r>
            <w:r w:rsidRPr="00393121">
              <w:t>7 и более должностей</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1,782</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4190</w:t>
            </w:r>
          </w:p>
        </w:tc>
      </w:tr>
      <w:tr w:rsidR="006A5DC8" w:rsidRPr="00393121" w:rsidTr="009C44D5">
        <w:trPr>
          <w:trHeight w:val="395"/>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4.</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Заведующая молочной кухней: высшее профессиональное образование по специальности «Сестринское дело» и сертификат специалиста по специальности «Управление сестринской деятельностью» без предъявления требований к стажу работы или среднее профессиональное образование (повышенный уровень) по специальностям «Сестринское дело», «Лечебное дело», «Акушерское дело» и</w:t>
            </w:r>
            <w:r w:rsidR="009C44D5">
              <w:t xml:space="preserve"> </w:t>
            </w:r>
            <w:r w:rsidRPr="00393121">
              <w:t>сертификат специалиста по специальностям</w:t>
            </w:r>
          </w:p>
          <w:p w:rsidR="006A5DC8" w:rsidRPr="00393121" w:rsidRDefault="006A5DC8" w:rsidP="00B91D55">
            <w:pPr>
              <w:pStyle w:val="Table"/>
            </w:pP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r>
      <w:tr w:rsidR="006A5DC8" w:rsidRPr="00393121" w:rsidTr="009C44D5">
        <w:trPr>
          <w:trHeight w:val="395"/>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 xml:space="preserve"> «Организация сестринского дела» или «Диетология», стаж работы по направлению профессиональной деятельности не менее</w:t>
            </w:r>
            <w:r w:rsidR="00393121">
              <w:t xml:space="preserve"> </w:t>
            </w:r>
            <w:r w:rsidRPr="00393121">
              <w:t xml:space="preserve"> 3 лет;</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r>
      <w:tr w:rsidR="006A5DC8" w:rsidRPr="00393121" w:rsidTr="009C44D5">
        <w:trPr>
          <w:trHeight w:val="395"/>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 xml:space="preserve"> при выполнении должностных обязанностей заведующей молочной кухней, отнесенной к</w:t>
            </w:r>
            <w:r w:rsidR="00393121">
              <w:t xml:space="preserve"> </w:t>
            </w:r>
            <w:r w:rsidRPr="00393121">
              <w:t>V</w:t>
            </w:r>
            <w:r w:rsidR="00393121">
              <w:t xml:space="preserve"> </w:t>
            </w:r>
            <w:r w:rsidRPr="00393121">
              <w:t xml:space="preserve">группе по оплате труда; </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1,353</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3180</w:t>
            </w:r>
          </w:p>
        </w:tc>
      </w:tr>
      <w:tr w:rsidR="006A5DC8" w:rsidRPr="00393121" w:rsidTr="009C44D5">
        <w:trPr>
          <w:trHeight w:val="395"/>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при выполнении должностных обязанностей заведующей молочной кухней, отнесенной к IV</w:t>
            </w:r>
            <w:r w:rsidR="00393121">
              <w:t xml:space="preserve"> </w:t>
            </w:r>
            <w:r w:rsidRPr="00393121">
              <w:t>группе по оплате труда;</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1,485</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3490</w:t>
            </w:r>
          </w:p>
        </w:tc>
      </w:tr>
      <w:tr w:rsidR="006A5DC8" w:rsidRPr="00393121" w:rsidTr="009C44D5">
        <w:trPr>
          <w:trHeight w:val="395"/>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при выполнении должностных обязанностей заведующей молочной кухней, отнесенной к III</w:t>
            </w:r>
            <w:r w:rsidR="00393121">
              <w:t xml:space="preserve"> </w:t>
            </w:r>
            <w:r w:rsidRPr="00393121">
              <w:t>группе по оплате труда;</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1,634</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3840</w:t>
            </w:r>
          </w:p>
        </w:tc>
      </w:tr>
      <w:tr w:rsidR="006A5DC8" w:rsidRPr="00393121" w:rsidTr="009C44D5">
        <w:trPr>
          <w:trHeight w:val="395"/>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при выполнении должностных обязанностей заведующей молочной кухней, отнесенной к II</w:t>
            </w:r>
            <w:r w:rsidR="00393121">
              <w:t xml:space="preserve"> </w:t>
            </w:r>
            <w:r w:rsidRPr="00393121">
              <w:t>группе по оплате труда;</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1,791</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4210</w:t>
            </w:r>
          </w:p>
        </w:tc>
      </w:tr>
      <w:tr w:rsidR="006A5DC8" w:rsidRPr="00393121" w:rsidTr="009C44D5">
        <w:trPr>
          <w:trHeight w:val="395"/>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при выполнении должностных обязанностей заведующей молочной кухней, отнесенной к</w:t>
            </w:r>
            <w:r w:rsidR="00393121">
              <w:t xml:space="preserve"> </w:t>
            </w:r>
            <w:r w:rsidRPr="00393121">
              <w:t xml:space="preserve"> I</w:t>
            </w:r>
            <w:r w:rsidR="00393121">
              <w:t xml:space="preserve"> </w:t>
            </w:r>
            <w:r w:rsidRPr="00393121">
              <w:t>группе по оплате труда</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1,961</w:t>
            </w:r>
          </w:p>
          <w:p w:rsidR="006A5DC8" w:rsidRPr="00393121" w:rsidRDefault="006A5DC8" w:rsidP="00B91D55">
            <w:pPr>
              <w:pStyle w:val="Table"/>
              <w:rPr>
                <w:rFonts w:eastAsia="Arial Unicode MS"/>
              </w:rPr>
            </w:pP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4610</w:t>
            </w:r>
          </w:p>
        </w:tc>
      </w:tr>
      <w:tr w:rsidR="006A5DC8" w:rsidRPr="00393121" w:rsidTr="009C44D5">
        <w:trPr>
          <w:trHeight w:val="344"/>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5.</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 xml:space="preserve">Старший фармацевт: среднее </w:t>
            </w:r>
            <w:r w:rsidRPr="00393121">
              <w:lastRenderedPageBreak/>
              <w:t>профессиональное образование (повышенный уровень) по специальности «Фармация» и сертификат специалиста по специальности «Фармация» без предъявления требований к стажу работы</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1,510</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3550</w:t>
            </w:r>
          </w:p>
        </w:tc>
      </w:tr>
      <w:tr w:rsidR="006A5DC8" w:rsidRPr="00393121" w:rsidTr="009C44D5">
        <w:trPr>
          <w:trHeight w:val="675"/>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lastRenderedPageBreak/>
              <w:t>6.</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Старшая медицинская сестра: среднее профессиональное</w:t>
            </w:r>
            <w:r w:rsidR="00393121">
              <w:t xml:space="preserve"> </w:t>
            </w:r>
            <w:r w:rsidRPr="00393121">
              <w:t>образование (повышенный уровень) по специальностям «Лечебное дело», Акушерское дело», «Сестринское дело» и сертификат специалиста по специальностям «Сестринское дело», «Общая практика», «Сестринское дело в педиатрии» без предъявления требований к стажу работы</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1,634</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3840</w:t>
            </w:r>
          </w:p>
        </w:tc>
      </w:tr>
      <w:tr w:rsidR="006A5DC8" w:rsidRPr="00393121" w:rsidTr="009C44D5">
        <w:trPr>
          <w:trHeight w:val="336"/>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7.</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Старшая акушерка: среднее профессиональное</w:t>
            </w:r>
            <w:r w:rsidR="00393121">
              <w:t xml:space="preserve"> </w:t>
            </w:r>
            <w:r w:rsidRPr="00393121">
              <w:t>образование (повышенный уровень) по специальностям «Лечебное дело», «Акушерское дело» и сертификат специалиста по специальностям «Акушерское дело» без предъявления требований к стажу работы</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1,634</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3840</w:t>
            </w:r>
          </w:p>
        </w:tc>
      </w:tr>
      <w:tr w:rsidR="006A5DC8" w:rsidRPr="00393121" w:rsidTr="009C44D5">
        <w:trPr>
          <w:trHeight w:val="336"/>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8.</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Старший фельдшер: среднее профессиональное образование (повышенный уровень) по специальности «Лечебное дело» и сертификат специалиста по специальности «Лечебное дело» без предъявления требований к стажу работы</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1,634</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3840</w:t>
            </w:r>
          </w:p>
        </w:tc>
      </w:tr>
      <w:tr w:rsidR="006A5DC8" w:rsidRPr="00393121" w:rsidTr="009C44D5">
        <w:trPr>
          <w:trHeight w:val="336"/>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9.</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Старшая операционная медицинская сестра: среднее профессиональное образование (повышенный уровень) по специальностям «Лечебное дело», «Акушерское дело», «Сестринское дело» и сертификат специалиста по специальности «Операционное дело» без предъявления требований к стажу работы</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1,634</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3840</w:t>
            </w:r>
          </w:p>
        </w:tc>
      </w:tr>
      <w:tr w:rsidR="006A5DC8" w:rsidRPr="00393121" w:rsidTr="009C44D5">
        <w:trPr>
          <w:trHeight w:val="336"/>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10.</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Старший зубной техник: среднее профессиональное</w:t>
            </w:r>
            <w:r w:rsidR="00393121">
              <w:t xml:space="preserve"> </w:t>
            </w:r>
            <w:r w:rsidRPr="00393121">
              <w:t>образование по специальности «Стоматология ортопедическая» и сертификат специалиста по специальности «Стоматология ортопедическая» без предъявления требований к стажу работы</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1,510</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3550</w:t>
            </w:r>
          </w:p>
        </w:tc>
      </w:tr>
      <w:tr w:rsidR="006A5DC8" w:rsidRPr="00393121" w:rsidTr="009C44D5">
        <w:trPr>
          <w:trHeight w:val="675"/>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11.</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Заведующий аптекой лечебно-профилактического учреждения:</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r>
      <w:tr w:rsidR="006A5DC8" w:rsidRPr="00393121" w:rsidTr="009C44D5">
        <w:trPr>
          <w:trHeight w:val="277"/>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при выполнении должностных обязанностей заведующего аптекой лечебно-профи-лактического учреждения, отнесенного к</w:t>
            </w:r>
            <w:r w:rsidR="00393121">
              <w:t xml:space="preserve"> </w:t>
            </w:r>
            <w:r w:rsidRPr="00393121">
              <w:t xml:space="preserve"> V группе по оплате труда руководителей аптек;</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2,297</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5400</w:t>
            </w:r>
          </w:p>
        </w:tc>
      </w:tr>
      <w:tr w:rsidR="006A5DC8" w:rsidRPr="00393121" w:rsidTr="009C44D5">
        <w:trPr>
          <w:trHeight w:val="398"/>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при выполнении должностных обязанностей заведующего аптекой лечебно-профи-лактического учреждения, отнесенного к</w:t>
            </w:r>
            <w:r w:rsidR="00393121">
              <w:t xml:space="preserve"> </w:t>
            </w:r>
            <w:r w:rsidRPr="00393121">
              <w:t>IV группе по оплате труда руководителей аптек;</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2,468</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5800</w:t>
            </w:r>
          </w:p>
        </w:tc>
      </w:tr>
      <w:tr w:rsidR="006A5DC8" w:rsidRPr="00393121" w:rsidTr="009C44D5">
        <w:trPr>
          <w:trHeight w:val="390"/>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при выполнении должностных обязанностей заведующего аптекой лечебно-профи-лактического учреждения, отнесенного к</w:t>
            </w:r>
            <w:r w:rsidR="00393121">
              <w:t xml:space="preserve">  </w:t>
            </w:r>
            <w:r w:rsidRPr="00393121">
              <w:t>III группе по оплате труда руководителей аптек;</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2,655</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6240</w:t>
            </w:r>
          </w:p>
        </w:tc>
      </w:tr>
      <w:tr w:rsidR="006A5DC8" w:rsidRPr="00393121" w:rsidTr="009C44D5">
        <w:trPr>
          <w:trHeight w:val="411"/>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при выполнении должностных обязанностей заведующего аптекой лечебно-профи-лактического учреждения, отнесенного к</w:t>
            </w:r>
            <w:r w:rsidR="00393121">
              <w:t xml:space="preserve"> </w:t>
            </w:r>
            <w:r w:rsidRPr="00393121">
              <w:t>II группе по оплате труда руководителей аптек;</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2,851</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6700</w:t>
            </w:r>
          </w:p>
        </w:tc>
      </w:tr>
      <w:tr w:rsidR="006A5DC8" w:rsidRPr="00393121" w:rsidTr="009C44D5">
        <w:trPr>
          <w:trHeight w:val="411"/>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при выполнении должностных обязанностей заведующего аптекой лечебно-профи-лактического учреждения, отнесенного к</w:t>
            </w:r>
            <w:r w:rsidR="00393121">
              <w:t xml:space="preserve">  </w:t>
            </w:r>
            <w:r w:rsidRPr="00393121">
              <w:t>I группе по оплате труда руководителей аптек</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3,076</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7230</w:t>
            </w:r>
          </w:p>
        </w:tc>
      </w:tr>
      <w:tr w:rsidR="006A5DC8" w:rsidRPr="00393121" w:rsidTr="009C44D5">
        <w:trPr>
          <w:trHeight w:val="273"/>
        </w:trPr>
        <w:tc>
          <w:tcPr>
            <w:tcW w:w="5916" w:type="dxa"/>
            <w:gridSpan w:val="2"/>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t>3. Профессиональная квалификационная группа «Врачи и провизоры»</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3840</w:t>
            </w:r>
          </w:p>
        </w:tc>
        <w:tc>
          <w:tcPr>
            <w:tcW w:w="133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pPr>
          </w:p>
        </w:tc>
      </w:tr>
      <w:tr w:rsidR="006A5DC8" w:rsidRPr="00393121" w:rsidTr="009C44D5">
        <w:trPr>
          <w:trHeight w:val="273"/>
        </w:trPr>
        <w:tc>
          <w:tcPr>
            <w:tcW w:w="9374" w:type="dxa"/>
            <w:gridSpan w:val="5"/>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pPr>
            <w:r w:rsidRPr="00393121">
              <w:t>Первый квалификационный уровень</w:t>
            </w:r>
          </w:p>
        </w:tc>
      </w:tr>
      <w:tr w:rsidR="006A5DC8" w:rsidRPr="00393121" w:rsidTr="009C44D5">
        <w:trPr>
          <w:trHeight w:val="42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1.</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Врач-стажер, провизор-стажер: врач-специалист (провизор), имеющий перерыв в работе</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1,096</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4210</w:t>
            </w:r>
          </w:p>
        </w:tc>
      </w:tr>
      <w:tr w:rsidR="006A5DC8" w:rsidRPr="00393121" w:rsidTr="009C44D5">
        <w:trPr>
          <w:trHeight w:val="358"/>
        </w:trPr>
        <w:tc>
          <w:tcPr>
            <w:tcW w:w="937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t>Второй квалификационный уровень</w:t>
            </w:r>
          </w:p>
        </w:tc>
      </w:tr>
      <w:tr w:rsidR="006A5DC8" w:rsidRPr="00393121" w:rsidTr="009C44D5">
        <w:trPr>
          <w:trHeight w:val="675"/>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1.</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Врачи-специалисты*: высшее профессиональное образование по специальностям «Лечебное дело», «Педиатрия», «Стоматология», «Медико-профилактическое дело», «Медицинская биофизика», «Медицинская биохимия», «Медицинская кибернетика», послевузовское и (или)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утверждаемыми в установленном порядке, без предъявления требований к стажу работы</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1,200</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4610</w:t>
            </w:r>
          </w:p>
        </w:tc>
      </w:tr>
      <w:tr w:rsidR="006A5DC8" w:rsidRPr="00393121" w:rsidTr="009C44D5">
        <w:trPr>
          <w:trHeight w:val="379"/>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2.</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Провизор-технолог, провизор-аналитик: высшее профессиональное образование по специальности «Фармация»,</w:t>
            </w:r>
            <w:r w:rsidR="00393121">
              <w:t xml:space="preserve"> </w:t>
            </w:r>
            <w:r w:rsidRPr="00393121">
              <w:t>послевузовское и (или) дополнительное профессиональное образование и сертификат специалиста по специальностям «Фармацевтическая технология», «Фармацевтическая химия и фармакогнозия» без предъявления требований к стажу работы</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1,200</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4610</w:t>
            </w:r>
          </w:p>
        </w:tc>
      </w:tr>
      <w:tr w:rsidR="006A5DC8" w:rsidRPr="00393121" w:rsidTr="009C44D5">
        <w:trPr>
          <w:trHeight w:val="379"/>
        </w:trPr>
        <w:tc>
          <w:tcPr>
            <w:tcW w:w="937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967077">
            <w:pPr>
              <w:pStyle w:val="Table"/>
              <w:rPr>
                <w:rFonts w:eastAsia="Arial Unicode MS"/>
              </w:rPr>
            </w:pPr>
            <w:r w:rsidRPr="00393121">
              <w:t>Третий квалификационный уровень</w:t>
            </w:r>
          </w:p>
        </w:tc>
      </w:tr>
      <w:tr w:rsidR="006A5DC8" w:rsidRPr="00393121" w:rsidTr="009C44D5">
        <w:trPr>
          <w:trHeight w:val="379"/>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1.</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Врачи-терапевты участковые; врачи-педиатры участковые; врачи общей практики (семейные врачи)</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1,200</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4610</w:t>
            </w:r>
          </w:p>
        </w:tc>
      </w:tr>
      <w:tr w:rsidR="006A5DC8" w:rsidRPr="00393121" w:rsidTr="009C44D5">
        <w:trPr>
          <w:trHeight w:val="675"/>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2.</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Врачи-специалисты стационарных подразделений лечебно-профилактических учреждений**</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1,200</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4610</w:t>
            </w:r>
          </w:p>
        </w:tc>
      </w:tr>
      <w:tr w:rsidR="006A5DC8" w:rsidRPr="00393121" w:rsidTr="009C44D5">
        <w:trPr>
          <w:trHeight w:val="675"/>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lastRenderedPageBreak/>
              <w:t>3.</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Врачи-специалисты станций (отделений) скорой медицинской помощи и учреждений медико-социальной экспертизы</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1,299</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4990</w:t>
            </w:r>
          </w:p>
        </w:tc>
      </w:tr>
      <w:tr w:rsidR="006A5DC8" w:rsidRPr="00393121" w:rsidTr="009C44D5">
        <w:trPr>
          <w:trHeight w:val="322"/>
        </w:trPr>
        <w:tc>
          <w:tcPr>
            <w:tcW w:w="937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t>4 квалификационный уровень</w:t>
            </w:r>
          </w:p>
        </w:tc>
      </w:tr>
      <w:tr w:rsidR="006A5DC8" w:rsidRPr="00393121" w:rsidTr="009C44D5">
        <w:trPr>
          <w:trHeight w:val="675"/>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1.</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 xml:space="preserve">Врачи-специалисты хирургического профиля, оперирующие в стационарах лечебно-профилактических учреждений </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1,299</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4990</w:t>
            </w:r>
          </w:p>
        </w:tc>
      </w:tr>
      <w:tr w:rsidR="006A5DC8" w:rsidRPr="00393121" w:rsidTr="009C44D5">
        <w:trPr>
          <w:trHeight w:val="400"/>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2.</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Старший врач</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1,406</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5400</w:t>
            </w:r>
          </w:p>
        </w:tc>
      </w:tr>
      <w:tr w:rsidR="006A5DC8" w:rsidRPr="00393121" w:rsidTr="009C44D5">
        <w:trPr>
          <w:trHeight w:val="400"/>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3.</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Старший провизор: высшее профессиональное образование по специальности «Фармация»,</w:t>
            </w:r>
            <w:r w:rsidR="00393121">
              <w:t xml:space="preserve"> </w:t>
            </w:r>
            <w:r w:rsidRPr="00393121">
              <w:t>послевузовское и (или) дополнительное профессиональное образование и сертификат специалиста по специальностям «Фармацевтическая технология», «Фармацевтическая химия и фармакогнозия», стаж работы по направлению профессиональной деятельности не менее 5 лет</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1,299</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4990</w:t>
            </w:r>
          </w:p>
        </w:tc>
      </w:tr>
      <w:tr w:rsidR="006A5DC8" w:rsidRPr="00393121" w:rsidTr="009C44D5">
        <w:trPr>
          <w:trHeight w:val="675"/>
        </w:trPr>
        <w:tc>
          <w:tcPr>
            <w:tcW w:w="5916" w:type="dxa"/>
            <w:gridSpan w:val="2"/>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t>4. Профессиональная квалификационная группа «Руководители структурных подразделений учреждений с высшим медицинским и фармацевтическим образованием (врач-специалист, провизор)»</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4990</w:t>
            </w:r>
          </w:p>
        </w:tc>
        <w:tc>
          <w:tcPr>
            <w:tcW w:w="133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pPr>
          </w:p>
        </w:tc>
      </w:tr>
      <w:tr w:rsidR="006A5DC8" w:rsidRPr="00393121" w:rsidTr="009C44D5">
        <w:trPr>
          <w:trHeight w:val="379"/>
        </w:trPr>
        <w:tc>
          <w:tcPr>
            <w:tcW w:w="9374" w:type="dxa"/>
            <w:gridSpan w:val="5"/>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pPr>
            <w:r w:rsidRPr="00393121">
              <w:t>Первый квалификационный уровень</w:t>
            </w:r>
          </w:p>
        </w:tc>
      </w:tr>
      <w:tr w:rsidR="006A5DC8" w:rsidRPr="00393121" w:rsidTr="009C44D5">
        <w:trPr>
          <w:trHeight w:val="675"/>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1.</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Заведующий структурным подразделением*** (отделом, отделением, лабораторией, кабинетом, отрядом и др.); начальник структурного подразделения (отдела, отделением, лабораторией, кабинетом, отрядом и др.), руководитель бюро медико-социальной экспертизы:</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r>
      <w:tr w:rsidR="006A5DC8" w:rsidRPr="00393121" w:rsidTr="009C44D5">
        <w:trPr>
          <w:trHeight w:val="675"/>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при наличии в подразделении до</w:t>
            </w:r>
            <w:r w:rsidR="00393121">
              <w:t xml:space="preserve">     </w:t>
            </w:r>
            <w:r w:rsidRPr="00393121">
              <w:t>6 врачебных или провизорских должностей;</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1,0</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4990</w:t>
            </w:r>
          </w:p>
        </w:tc>
      </w:tr>
      <w:tr w:rsidR="006A5DC8" w:rsidRPr="00393121" w:rsidTr="009C44D5">
        <w:trPr>
          <w:trHeight w:val="675"/>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при наличии в подразделении 7 и более врачебных или провизорских должностей</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1,082</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5400</w:t>
            </w:r>
          </w:p>
        </w:tc>
      </w:tr>
      <w:tr w:rsidR="006A5DC8" w:rsidRPr="00393121" w:rsidTr="009C44D5">
        <w:trPr>
          <w:trHeight w:val="675"/>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2.</w:t>
            </w:r>
          </w:p>
          <w:p w:rsidR="006A5DC8" w:rsidRPr="00393121" w:rsidRDefault="006A5DC8" w:rsidP="00B91D55">
            <w:pPr>
              <w:pStyle w:val="Table"/>
            </w:pP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Руководители контрольно-аналитических лабораторий, являющихся структурными подразделениями учреждений здравоохранения:</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r>
      <w:tr w:rsidR="006A5DC8" w:rsidRPr="00393121" w:rsidTr="009C44D5">
        <w:trPr>
          <w:trHeight w:val="675"/>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при наличии в контрольно-аналитической лаборатории</w:t>
            </w:r>
            <w:r w:rsidR="00393121">
              <w:t xml:space="preserve"> </w:t>
            </w:r>
            <w:r w:rsidRPr="00393121">
              <w:t>до 6</w:t>
            </w:r>
            <w:r w:rsidR="00393121">
              <w:t xml:space="preserve"> </w:t>
            </w:r>
            <w:r w:rsidRPr="00393121">
              <w:t>провизорских должностей;</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1,082</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5400</w:t>
            </w:r>
          </w:p>
        </w:tc>
      </w:tr>
      <w:tr w:rsidR="006A5DC8" w:rsidRPr="00393121" w:rsidTr="009C44D5">
        <w:trPr>
          <w:trHeight w:val="675"/>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при наличии в контрольно-аналитической лаборатории 7 и более провизорских должностей</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1,162</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5800</w:t>
            </w:r>
          </w:p>
        </w:tc>
      </w:tr>
      <w:tr w:rsidR="006A5DC8" w:rsidRPr="00393121" w:rsidTr="009C44D5">
        <w:trPr>
          <w:trHeight w:val="419"/>
        </w:trPr>
        <w:tc>
          <w:tcPr>
            <w:tcW w:w="937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t>Второй квалификационный уровень</w:t>
            </w:r>
          </w:p>
        </w:tc>
      </w:tr>
      <w:tr w:rsidR="006A5DC8" w:rsidRPr="00393121" w:rsidTr="009C44D5">
        <w:trPr>
          <w:trHeight w:val="675"/>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1.</w:t>
            </w: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Заведующий отделением хирургического профиля стационаров:</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r>
      <w:tr w:rsidR="006A5DC8" w:rsidRPr="00393121" w:rsidTr="009C44D5">
        <w:trPr>
          <w:trHeight w:val="675"/>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при наличии в учреждении до 6 врачебных или провизорских должностей;</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1,082</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5400</w:t>
            </w:r>
          </w:p>
        </w:tc>
      </w:tr>
      <w:tr w:rsidR="006A5DC8" w:rsidRPr="00393121" w:rsidTr="009C44D5">
        <w:trPr>
          <w:trHeight w:val="675"/>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p>
        </w:tc>
        <w:tc>
          <w:tcPr>
            <w:tcW w:w="5311"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при наличии в учреждении 7 и более врачебных или провизорских должностей</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1,162</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5800</w:t>
            </w:r>
          </w:p>
        </w:tc>
      </w:tr>
    </w:tbl>
    <w:p w:rsidR="006A5DC8" w:rsidRPr="00393121" w:rsidRDefault="006A5DC8" w:rsidP="00393121">
      <w:pPr>
        <w:rPr>
          <w:rFonts w:cs="Arial"/>
        </w:rPr>
      </w:pPr>
      <w:r w:rsidRPr="00393121">
        <w:rPr>
          <w:rFonts w:cs="Arial"/>
        </w:rPr>
        <w:t>*Кроме врачей-специалистов, отнесенных к третьему и четвертому квалификационным уровням.</w:t>
      </w:r>
    </w:p>
    <w:p w:rsidR="006A5DC8" w:rsidRPr="00393121" w:rsidRDefault="006A5DC8" w:rsidP="00393121">
      <w:pPr>
        <w:rPr>
          <w:rFonts w:cs="Arial"/>
        </w:rPr>
      </w:pPr>
      <w:r w:rsidRPr="00393121">
        <w:rPr>
          <w:rFonts w:cs="Arial"/>
        </w:rPr>
        <w:t>**Кроме врачей-специалистов, отнесенных к четвертому квалификационному уровню.</w:t>
      </w:r>
    </w:p>
    <w:p w:rsidR="006A5DC8" w:rsidRPr="00393121" w:rsidRDefault="006A5DC8" w:rsidP="00393121">
      <w:pPr>
        <w:rPr>
          <w:rFonts w:cs="Arial"/>
        </w:rPr>
      </w:pPr>
      <w:r w:rsidRPr="00393121">
        <w:rPr>
          <w:rFonts w:cs="Arial"/>
        </w:rPr>
        <w:t>***Кроме заведующих отделениями хирургического профиля стационаров.</w:t>
      </w:r>
    </w:p>
    <w:p w:rsidR="006A5DC8" w:rsidRPr="00393121" w:rsidRDefault="006A5DC8" w:rsidP="00393121">
      <w:pPr>
        <w:rPr>
          <w:rFonts w:cs="Arial"/>
        </w:rPr>
      </w:pPr>
      <w:r w:rsidRPr="00393121">
        <w:rPr>
          <w:rFonts w:cs="Arial"/>
        </w:rPr>
        <w:t>Должности учитываются только в целых числах, дробная часть не учитывается.</w:t>
      </w:r>
    </w:p>
    <w:p w:rsidR="006A5DC8" w:rsidRPr="00393121" w:rsidRDefault="006A5DC8" w:rsidP="00393121">
      <w:pPr>
        <w:rPr>
          <w:rFonts w:cs="Arial"/>
        </w:rPr>
      </w:pPr>
    </w:p>
    <w:p w:rsidR="006A5DC8" w:rsidRPr="00B91D55" w:rsidRDefault="006A5DC8" w:rsidP="00B91D55">
      <w:pPr>
        <w:jc w:val="right"/>
        <w:rPr>
          <w:rFonts w:cs="Arial"/>
          <w:b/>
          <w:bCs/>
          <w:kern w:val="28"/>
          <w:sz w:val="32"/>
          <w:szCs w:val="32"/>
        </w:rPr>
      </w:pPr>
      <w:r w:rsidRPr="00B91D55">
        <w:rPr>
          <w:rFonts w:cs="Arial"/>
          <w:b/>
          <w:bCs/>
          <w:kern w:val="28"/>
          <w:sz w:val="32"/>
          <w:szCs w:val="32"/>
        </w:rPr>
        <w:t>Приложение №9</w:t>
      </w:r>
    </w:p>
    <w:p w:rsidR="006A5DC8" w:rsidRPr="00B91D55" w:rsidRDefault="006A5DC8" w:rsidP="00B91D55">
      <w:pPr>
        <w:jc w:val="right"/>
        <w:rPr>
          <w:rFonts w:cs="Arial"/>
          <w:b/>
          <w:bCs/>
          <w:kern w:val="28"/>
          <w:sz w:val="32"/>
          <w:szCs w:val="32"/>
        </w:rPr>
      </w:pPr>
      <w:r w:rsidRPr="00B91D55">
        <w:rPr>
          <w:rFonts w:cs="Arial"/>
          <w:b/>
          <w:bCs/>
          <w:kern w:val="28"/>
          <w:sz w:val="32"/>
          <w:szCs w:val="32"/>
        </w:rPr>
        <w:t>к Положению об оплате труда работников муниципальных учреждений здравоохранения Крапивинского района</w:t>
      </w:r>
    </w:p>
    <w:p w:rsidR="006A5DC8" w:rsidRPr="00393121" w:rsidRDefault="006A5DC8" w:rsidP="00393121">
      <w:pPr>
        <w:rPr>
          <w:rFonts w:cs="Arial"/>
        </w:rPr>
      </w:pPr>
    </w:p>
    <w:p w:rsidR="006A5DC8" w:rsidRPr="00B91D55" w:rsidRDefault="006A5DC8" w:rsidP="00B91D55">
      <w:pPr>
        <w:jc w:val="center"/>
        <w:rPr>
          <w:rFonts w:cs="Arial"/>
          <w:b/>
          <w:bCs/>
          <w:iCs/>
          <w:sz w:val="30"/>
          <w:szCs w:val="28"/>
        </w:rPr>
      </w:pPr>
      <w:r w:rsidRPr="00B91D55">
        <w:rPr>
          <w:rFonts w:cs="Arial"/>
          <w:b/>
          <w:bCs/>
          <w:iCs/>
          <w:sz w:val="30"/>
          <w:szCs w:val="28"/>
        </w:rPr>
        <w:t>Оклады (должностные оклады), ставки заработной платы руководителей, специалистов и служащих в сфере здравоохранения и предоставления социальных услуг</w:t>
      </w:r>
    </w:p>
    <w:p w:rsidR="006A5DC8" w:rsidRPr="00393121" w:rsidRDefault="006A5DC8" w:rsidP="00393121">
      <w:pPr>
        <w:rPr>
          <w:rFonts w:cs="Arial"/>
        </w:rPr>
      </w:pPr>
    </w:p>
    <w:tbl>
      <w:tblPr>
        <w:tblW w:w="5000" w:type="pct"/>
        <w:tblLayout w:type="fixed"/>
        <w:tblCellMar>
          <w:left w:w="0" w:type="dxa"/>
          <w:right w:w="0" w:type="dxa"/>
        </w:tblCellMar>
        <w:tblLook w:val="0000" w:firstRow="0" w:lastRow="0" w:firstColumn="0" w:lastColumn="0" w:noHBand="0" w:noVBand="0"/>
      </w:tblPr>
      <w:tblGrid>
        <w:gridCol w:w="605"/>
        <w:gridCol w:w="5178"/>
        <w:gridCol w:w="931"/>
        <w:gridCol w:w="1331"/>
        <w:gridCol w:w="1329"/>
      </w:tblGrid>
      <w:tr w:rsidR="006A5DC8" w:rsidRPr="00393121" w:rsidTr="00967077">
        <w:trPr>
          <w:trHeight w:val="87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0"/>
              <w:rPr>
                <w:rFonts w:eastAsia="Arial Unicode MS"/>
              </w:rPr>
            </w:pPr>
            <w:r w:rsidRPr="00393121">
              <w:t>№ п/п</w:t>
            </w:r>
          </w:p>
        </w:tc>
        <w:tc>
          <w:tcPr>
            <w:tcW w:w="5178" w:type="dxa"/>
            <w:tcBorders>
              <w:top w:val="single" w:sz="4" w:space="0" w:color="auto"/>
              <w:left w:val="nil"/>
              <w:bottom w:val="single" w:sz="4" w:space="0" w:color="auto"/>
              <w:right w:val="single" w:sz="4" w:space="0" w:color="auto"/>
            </w:tcBorders>
          </w:tcPr>
          <w:p w:rsidR="006A5DC8" w:rsidRPr="00393121" w:rsidRDefault="006A5DC8" w:rsidP="00B91D55">
            <w:pPr>
              <w:pStyle w:val="Table0"/>
            </w:pPr>
            <w:r w:rsidRPr="00393121">
              <w:t>Наименование должности</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0"/>
              <w:rPr>
                <w:rFonts w:eastAsia="Arial Unicode MS"/>
              </w:rPr>
            </w:pPr>
            <w:r w:rsidRPr="00393121">
              <w:rPr>
                <w:rFonts w:eastAsia="Arial Unicode MS"/>
              </w:rPr>
              <w:t>Оклад по ПКГ, ставка по ПКГ, рублей</w:t>
            </w: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967077">
            <w:pPr>
              <w:pStyle w:val="Table0"/>
              <w:rPr>
                <w:rFonts w:eastAsia="Arial Unicode MS"/>
              </w:rPr>
            </w:pPr>
            <w:r w:rsidRPr="00393121">
              <w:rPr>
                <w:rFonts w:eastAsia="Arial Unicode MS"/>
              </w:rPr>
              <w:t>Повышающий коэффициент по занимае</w:t>
            </w:r>
            <w:r w:rsidR="00967077">
              <w:rPr>
                <w:rFonts w:eastAsia="Arial Unicode MS"/>
              </w:rPr>
              <w:t>мой должнос</w:t>
            </w:r>
            <w:r w:rsidRPr="00393121">
              <w:rPr>
                <w:rFonts w:eastAsia="Arial Unicode MS"/>
              </w:rPr>
              <w:t>ти</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967077">
            <w:pPr>
              <w:pStyle w:val="Table0"/>
              <w:rPr>
                <w:rFonts w:eastAsia="Arial Unicode MS"/>
              </w:rPr>
            </w:pPr>
            <w:r w:rsidRPr="00393121">
              <w:rPr>
                <w:rFonts w:eastAsia="Arial Unicode MS"/>
              </w:rPr>
              <w:t>Оклад (должностной оклад), ставка заработной платы, рублей</w:t>
            </w:r>
          </w:p>
        </w:tc>
      </w:tr>
      <w:tr w:rsidR="006A5DC8" w:rsidRPr="00393121" w:rsidTr="00967077">
        <w:trPr>
          <w:trHeight w:val="396"/>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1</w:t>
            </w:r>
          </w:p>
        </w:tc>
        <w:tc>
          <w:tcPr>
            <w:tcW w:w="5178"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2</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w:t>
            </w: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4</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5</w:t>
            </w:r>
          </w:p>
        </w:tc>
      </w:tr>
      <w:tr w:rsidR="006A5DC8" w:rsidRPr="00393121" w:rsidTr="00967077">
        <w:trPr>
          <w:trHeight w:val="675"/>
        </w:trPr>
        <w:tc>
          <w:tcPr>
            <w:tcW w:w="9374" w:type="dxa"/>
            <w:gridSpan w:val="5"/>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pPr>
            <w:r w:rsidRPr="00393121">
              <w:t>Профессиональные квалификационные группы должностей работников, занятых в сфере здравоохранения и предоставления социальных услуг</w:t>
            </w:r>
          </w:p>
        </w:tc>
      </w:tr>
      <w:tr w:rsidR="006A5DC8" w:rsidRPr="00393121" w:rsidTr="00967077">
        <w:trPr>
          <w:trHeight w:val="444"/>
        </w:trPr>
        <w:tc>
          <w:tcPr>
            <w:tcW w:w="578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I. Профессиональная квалификационная группа «Должности специалистов второго</w:t>
            </w:r>
            <w:r w:rsidR="00393121">
              <w:t xml:space="preserve"> </w:t>
            </w:r>
            <w:r w:rsidRPr="00393121">
              <w:t>уровня, осуществляющих предоставление социальных услуг»</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2610</w:t>
            </w: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r>
      <w:tr w:rsidR="006A5DC8"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1.</w:t>
            </w:r>
          </w:p>
        </w:tc>
        <w:tc>
          <w:tcPr>
            <w:tcW w:w="5178"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Социальный работник: начальное профессиональное образование без предъявления требований к стажу работы или среднее полное (общее) образование и стаж работы по профилю не менее 3 лет</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1,0</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2610</w:t>
            </w:r>
          </w:p>
        </w:tc>
      </w:tr>
      <w:tr w:rsidR="006A5DC8"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2.</w:t>
            </w:r>
          </w:p>
        </w:tc>
        <w:tc>
          <w:tcPr>
            <w:tcW w:w="5178"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Социальный работник: среднее профессиональное образование без предъявления требований к стажу работы или начальное профессиональное образование и стаж работы по профилю не менее 3 лет</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1,114</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2910</w:t>
            </w:r>
          </w:p>
        </w:tc>
      </w:tr>
      <w:tr w:rsidR="006A5DC8"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lastRenderedPageBreak/>
              <w:t>3.</w:t>
            </w:r>
          </w:p>
        </w:tc>
        <w:tc>
          <w:tcPr>
            <w:tcW w:w="5178"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Социальный работник: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1,218</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3180</w:t>
            </w:r>
          </w:p>
        </w:tc>
      </w:tr>
      <w:tr w:rsidR="006A5DC8"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4.</w:t>
            </w:r>
          </w:p>
        </w:tc>
        <w:tc>
          <w:tcPr>
            <w:tcW w:w="5178"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Социальный работник: высшее профессиональное образование и стаж работы по профилю не менее 5 лет</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1,337</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3490</w:t>
            </w:r>
          </w:p>
        </w:tc>
      </w:tr>
      <w:tr w:rsidR="006A5DC8" w:rsidRPr="00393121" w:rsidTr="00967077">
        <w:trPr>
          <w:trHeight w:val="403"/>
        </w:trPr>
        <w:tc>
          <w:tcPr>
            <w:tcW w:w="578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II. Профессиональная квалификационная группа «Должности специалистов третьего уровня в учреждениях здравоохранения,</w:t>
            </w:r>
            <w:r w:rsidR="00393121">
              <w:t xml:space="preserve"> </w:t>
            </w:r>
            <w:r w:rsidRPr="00393121">
              <w:t>осуществляющих предоставление социальных услуг»</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3490</w:t>
            </w: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r>
      <w:tr w:rsidR="006A5DC8" w:rsidRPr="00393121" w:rsidTr="00967077">
        <w:trPr>
          <w:trHeight w:val="403"/>
        </w:trPr>
        <w:tc>
          <w:tcPr>
            <w:tcW w:w="937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967077">
            <w:pPr>
              <w:pStyle w:val="Table"/>
              <w:rPr>
                <w:rFonts w:eastAsia="Arial Unicode MS"/>
              </w:rPr>
            </w:pPr>
            <w:r w:rsidRPr="00393121">
              <w:t>Первый квалификационный уровень</w:t>
            </w:r>
          </w:p>
        </w:tc>
      </w:tr>
      <w:tr w:rsidR="006A5DC8"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1.</w:t>
            </w:r>
          </w:p>
        </w:tc>
        <w:tc>
          <w:tcPr>
            <w:tcW w:w="5178"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Специалист по социальной работе: высшее профессиональное (по профилю) образование без предъявления требований к стажу работы или высшее профессиональное образование и индивидуальная подготовка и стаж работы в должности социального работника не менее</w:t>
            </w:r>
            <w:r w:rsidR="00393121">
              <w:t xml:space="preserve"> </w:t>
            </w:r>
            <w:r w:rsidRPr="00393121">
              <w:t>2 лет, или среднее профессиональное (по профилю) образование и стаж работы в должности социального работника не менее 3 лет</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1,0</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3490</w:t>
            </w:r>
          </w:p>
        </w:tc>
      </w:tr>
      <w:tr w:rsidR="006A5DC8"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2.</w:t>
            </w:r>
          </w:p>
        </w:tc>
        <w:tc>
          <w:tcPr>
            <w:tcW w:w="5178"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Специалист по социальной работе: высшее профессиональное (по профилю) образование и стаж работы в должности специалиста по социальной работе не менее 1 года или высшее профессиональное образование и стаж работы в должности специалиста по социальной работе не менее 2 лет, или среднее профессиональное (по профилю) образование и стаж работы в должности специалиста по социальной работе не менее</w:t>
            </w:r>
            <w:r w:rsidR="00393121">
              <w:t xml:space="preserve"> </w:t>
            </w:r>
            <w:r w:rsidRPr="00393121">
              <w:t>3 лет</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1,1</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3840</w:t>
            </w:r>
          </w:p>
        </w:tc>
      </w:tr>
      <w:tr w:rsidR="006A5DC8"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3.</w:t>
            </w:r>
          </w:p>
        </w:tc>
        <w:tc>
          <w:tcPr>
            <w:tcW w:w="5178"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Специалист по социальной работе: высшее профессиональное (по профилю) образование и стаж работы в должности специалиста по социальной работе не менее 2 лет или высшее профессиональное образование и стаж работы в должности специалиста по социальной работе не менее 4 лет, или среднее профессиональное (по профилю) образование и стаж работы в должности специалиста по социальной работе не менее</w:t>
            </w:r>
            <w:r w:rsidR="00393121">
              <w:t xml:space="preserve"> </w:t>
            </w:r>
            <w:r w:rsidRPr="00393121">
              <w:t>5 лет</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1,206</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4210</w:t>
            </w:r>
          </w:p>
        </w:tc>
      </w:tr>
      <w:tr w:rsidR="006A5DC8"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4.</w:t>
            </w:r>
          </w:p>
        </w:tc>
        <w:tc>
          <w:tcPr>
            <w:tcW w:w="5178"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 xml:space="preserve">Специалист по социальной работе: высшее профессиональное (по профилю) образование и стаж работы в должности специалиста по социальной работе не менее 3 лет или высшее профессиональное </w:t>
            </w:r>
            <w:r w:rsidRPr="00393121">
              <w:lastRenderedPageBreak/>
              <w:t>образование и стаж работы в должности специалиста по социальной работе не менее 5 лет</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1,32</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4610</w:t>
            </w:r>
          </w:p>
        </w:tc>
      </w:tr>
      <w:tr w:rsidR="006A5DC8"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lastRenderedPageBreak/>
              <w:t>5.</w:t>
            </w:r>
          </w:p>
        </w:tc>
        <w:tc>
          <w:tcPr>
            <w:tcW w:w="5178"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Специалист по социальной работе: высшее профессиональное (по профилю) образование и стаж работы в должности специалиста по социальной работе не менее 5 лет или высшее профессиональное образование и стаж работы в должности специалиста по социальной работе не менее 7 лет</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1,429</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4990</w:t>
            </w:r>
          </w:p>
        </w:tc>
      </w:tr>
      <w:tr w:rsidR="006A5DC8"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6.</w:t>
            </w:r>
          </w:p>
        </w:tc>
        <w:tc>
          <w:tcPr>
            <w:tcW w:w="5178"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Специалист по социальной работе: высшее профессиональное (по профилю) образование, стаж работы в должности специалиста по социальной работе не менее 5 лет и наличие научно-методических разработок по профилю работы</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1,547</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5400</w:t>
            </w:r>
          </w:p>
        </w:tc>
      </w:tr>
      <w:tr w:rsidR="006A5DC8"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7.</w:t>
            </w:r>
          </w:p>
        </w:tc>
        <w:tc>
          <w:tcPr>
            <w:tcW w:w="5178"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Инструктор-методист по лечебной физкультуре: высшее профессиональное</w:t>
            </w:r>
            <w:r w:rsidR="00393121">
              <w:t xml:space="preserve"> </w:t>
            </w:r>
            <w:r w:rsidRPr="00393121">
              <w:t>образование</w:t>
            </w:r>
            <w:r w:rsidR="00393121">
              <w:t xml:space="preserve"> </w:t>
            </w:r>
            <w:r w:rsidRPr="00393121">
              <w:t>по специальности «Физическая культура и спорт», «Физическая культура для лиц</w:t>
            </w:r>
            <w:r w:rsidR="00393121">
              <w:t xml:space="preserve"> </w:t>
            </w:r>
            <w:r w:rsidRPr="00393121">
              <w:t>с отклонениями в состоянии здоровья</w:t>
            </w:r>
            <w:r w:rsidR="00393121">
              <w:t xml:space="preserve"> </w:t>
            </w:r>
            <w:r w:rsidRPr="00393121">
              <w:t>(адаптивная физическая культура)»</w:t>
            </w:r>
            <w:r w:rsidR="00393121">
              <w:t xml:space="preserve"> </w:t>
            </w:r>
            <w:r w:rsidRPr="00393121">
              <w:t>и дополнительная подготовка по лечебной физкультуре и спортивной медицине без предъявления к стажу работы</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r>
      <w:tr w:rsidR="006A5DC8"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8.</w:t>
            </w:r>
          </w:p>
        </w:tc>
        <w:tc>
          <w:tcPr>
            <w:tcW w:w="5178"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Инструктор-методист по лечебной физкультуре: стаж работы по профилю не менее 3 лет</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1,1</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3840</w:t>
            </w:r>
          </w:p>
        </w:tc>
      </w:tr>
      <w:tr w:rsidR="006A5DC8"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9.</w:t>
            </w:r>
          </w:p>
        </w:tc>
        <w:tc>
          <w:tcPr>
            <w:tcW w:w="5178"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Инструктор-методист по лечебной физкультуре: стаж работы в должности инструктора-методиста по лечебной физкультуре не менее 3 лет или стаж работы по профилю не менее 5 лет</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1,206</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4210</w:t>
            </w:r>
          </w:p>
        </w:tc>
      </w:tr>
      <w:tr w:rsidR="006A5DC8"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10.</w:t>
            </w:r>
          </w:p>
        </w:tc>
        <w:tc>
          <w:tcPr>
            <w:tcW w:w="5178"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Инструктор-методист по лечебной физкультуре: стаж работы в должности инструктора-методиста по лечебной физкультуре не менее 5 лет</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1,32</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4610</w:t>
            </w:r>
          </w:p>
        </w:tc>
      </w:tr>
      <w:tr w:rsidR="006A5DC8"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11.</w:t>
            </w:r>
          </w:p>
        </w:tc>
        <w:tc>
          <w:tcPr>
            <w:tcW w:w="5178"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Инструктор-методист по лечебной физкультуре: стаж работы в должности инструктора-методиста по лечебной физкультуре не менее 7 лет</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1,429</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4990</w:t>
            </w:r>
          </w:p>
        </w:tc>
      </w:tr>
      <w:tr w:rsidR="006A5DC8" w:rsidRPr="00393121" w:rsidTr="00967077">
        <w:trPr>
          <w:trHeight w:val="678"/>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12.</w:t>
            </w:r>
          </w:p>
        </w:tc>
        <w:tc>
          <w:tcPr>
            <w:tcW w:w="5178"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Инструктор-методист по лечебной физкультуре: стаж работы в должности инструктора-методиста по лечебной физкультуре не менее 10 лет</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1,547</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5400</w:t>
            </w:r>
          </w:p>
        </w:tc>
      </w:tr>
      <w:tr w:rsidR="006A5DC8" w:rsidRPr="00393121" w:rsidTr="00967077">
        <w:trPr>
          <w:trHeight w:val="355"/>
        </w:trPr>
        <w:tc>
          <w:tcPr>
            <w:tcW w:w="937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t>Второй</w:t>
            </w:r>
            <w:r w:rsidR="00393121">
              <w:t xml:space="preserve"> </w:t>
            </w:r>
            <w:r w:rsidRPr="00393121">
              <w:t>квалификационный уровень</w:t>
            </w:r>
          </w:p>
        </w:tc>
      </w:tr>
      <w:tr w:rsidR="006A5DC8"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1.</w:t>
            </w:r>
          </w:p>
        </w:tc>
        <w:tc>
          <w:tcPr>
            <w:tcW w:w="5178"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 xml:space="preserve">Химик-эксперт медицинской организации: высшее профессиональное образование по специальностям «Химия», «Биохимия», «Фармация» и дополнительная подготовка в </w:t>
            </w:r>
            <w:r w:rsidRPr="00393121">
              <w:lastRenderedPageBreak/>
              <w:t>соответствии с направлением профессиональной деятельности без предъявления требований к стажу работы</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r>
      <w:tr w:rsidR="006A5DC8"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lastRenderedPageBreak/>
              <w:t>2.</w:t>
            </w:r>
          </w:p>
        </w:tc>
        <w:tc>
          <w:tcPr>
            <w:tcW w:w="5178"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Химик-эксперт медицинской организации: стаж работы по специальности не менее</w:t>
            </w:r>
            <w:r w:rsidR="00393121">
              <w:t xml:space="preserve">  </w:t>
            </w:r>
            <w:r w:rsidRPr="00393121">
              <w:t xml:space="preserve"> 3 лет</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1,0</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3490</w:t>
            </w:r>
          </w:p>
        </w:tc>
      </w:tr>
      <w:tr w:rsidR="006A5DC8"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3.</w:t>
            </w:r>
          </w:p>
        </w:tc>
        <w:tc>
          <w:tcPr>
            <w:tcW w:w="5178"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Химик-эксперт медицинской организации: стаж работы по специальности не менее</w:t>
            </w:r>
            <w:r w:rsidR="00393121">
              <w:t xml:space="preserve">    </w:t>
            </w:r>
            <w:r w:rsidRPr="00393121">
              <w:t xml:space="preserve"> 5 лет</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1,1</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3840</w:t>
            </w:r>
          </w:p>
        </w:tc>
      </w:tr>
      <w:tr w:rsidR="006A5DC8"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4.</w:t>
            </w:r>
          </w:p>
        </w:tc>
        <w:tc>
          <w:tcPr>
            <w:tcW w:w="5178"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Химик-эксперт медицинской организации: стаж работы в должности химика-эксперта учреждения здравоохранения, не имеющего квалификационной категории, не менее</w:t>
            </w:r>
            <w:r w:rsidR="00393121">
              <w:t xml:space="preserve">  </w:t>
            </w:r>
            <w:r w:rsidRPr="00393121">
              <w:t>3 лет</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1,206</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4210</w:t>
            </w:r>
          </w:p>
        </w:tc>
      </w:tr>
      <w:tr w:rsidR="006A5DC8"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5.</w:t>
            </w:r>
          </w:p>
        </w:tc>
        <w:tc>
          <w:tcPr>
            <w:tcW w:w="5178"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Химик-эксперт медицинской организации: имеющий II квалификационную категорию в учреждениях здравоохранения, отнесенных к II-IV группам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1,32</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4610</w:t>
            </w:r>
          </w:p>
        </w:tc>
      </w:tr>
      <w:tr w:rsidR="006A5DC8"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6.</w:t>
            </w:r>
          </w:p>
        </w:tc>
        <w:tc>
          <w:tcPr>
            <w:tcW w:w="5178"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Химик-эксперт медицинской организации: имеющий</w:t>
            </w:r>
            <w:r w:rsidR="00393121">
              <w:t xml:space="preserve"> </w:t>
            </w:r>
            <w:r w:rsidRPr="00393121">
              <w:t>I квалификационную категорию в учреждениях здравоохранения, отнесенных ко II-IV группам по оплате труда, или имеющий II квалификационную категорию в учреждениях здравоохранения, отнесенных к 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1,429</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4990</w:t>
            </w:r>
          </w:p>
        </w:tc>
      </w:tr>
      <w:tr w:rsidR="006A5DC8" w:rsidRPr="00393121" w:rsidTr="00967077">
        <w:trPr>
          <w:trHeight w:val="2905"/>
        </w:trPr>
        <w:tc>
          <w:tcPr>
            <w:tcW w:w="605" w:type="dxa"/>
            <w:tcBorders>
              <w:top w:val="single" w:sz="4" w:space="0" w:color="auto"/>
              <w:left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7.</w:t>
            </w:r>
          </w:p>
        </w:tc>
        <w:tc>
          <w:tcPr>
            <w:tcW w:w="5178" w:type="dxa"/>
            <w:tcBorders>
              <w:top w:val="single" w:sz="4" w:space="0" w:color="auto"/>
              <w:left w:val="nil"/>
              <w:right w:val="single" w:sz="4" w:space="0" w:color="auto"/>
            </w:tcBorders>
          </w:tcPr>
          <w:p w:rsidR="006A5DC8" w:rsidRPr="00393121" w:rsidRDefault="006A5DC8" w:rsidP="00B91D55">
            <w:pPr>
              <w:pStyle w:val="Table"/>
            </w:pPr>
            <w:r w:rsidRPr="00393121">
              <w:t>Химик-эксперт медицинской организации: имеющий высшую квалификационную категорию в учреждениях здравоохранения, отнесенных ко II-IV группам по оплате труда руководителей, или имеющий I квалификационную категорию в учреждениях здравоохранения, отнесенных к I группе по оплате труда руководителей</w:t>
            </w:r>
          </w:p>
        </w:tc>
        <w:tc>
          <w:tcPr>
            <w:tcW w:w="931" w:type="dxa"/>
            <w:tcBorders>
              <w:top w:val="single" w:sz="4" w:space="0" w:color="auto"/>
              <w:left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1,547</w:t>
            </w:r>
          </w:p>
        </w:tc>
        <w:tc>
          <w:tcPr>
            <w:tcW w:w="1329" w:type="dxa"/>
            <w:tcBorders>
              <w:top w:val="single" w:sz="4" w:space="0" w:color="auto"/>
              <w:left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5400</w:t>
            </w:r>
          </w:p>
        </w:tc>
      </w:tr>
      <w:tr w:rsidR="006A5DC8"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8.</w:t>
            </w:r>
          </w:p>
        </w:tc>
        <w:tc>
          <w:tcPr>
            <w:tcW w:w="5178"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Химик-эксперт медицинской организации: имеющий высшую квалификационную категорию в учреждениях здравоохранения, отнесенных к 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1, 661</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5800</w:t>
            </w:r>
          </w:p>
        </w:tc>
      </w:tr>
      <w:tr w:rsidR="006A5DC8"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9.</w:t>
            </w:r>
          </w:p>
        </w:tc>
        <w:tc>
          <w:tcPr>
            <w:tcW w:w="5178"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Биолог: высшее профессиональное образование</w:t>
            </w:r>
            <w:r w:rsidR="00393121">
              <w:t xml:space="preserve"> </w:t>
            </w:r>
            <w:r w:rsidRPr="00393121">
              <w:t>(академическая квалификация: магистр или специалист) по специальностям «Биология», «Биохимия», «Биофизика», «Генетика», «Микробиология», «Фармация» и дополнительное профессиональное образование в соответствии с направлением профессиональной деятельности без предъявления требований к стажу работы</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r>
      <w:tr w:rsidR="006A5DC8"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10.</w:t>
            </w:r>
          </w:p>
        </w:tc>
        <w:tc>
          <w:tcPr>
            <w:tcW w:w="5178"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 xml:space="preserve">Биолог: не имеющий квалификационной категории в санитарно-эпидемиологических </w:t>
            </w:r>
            <w:r w:rsidRPr="00393121">
              <w:lastRenderedPageBreak/>
              <w:t>учреждениях, отнесенных к II-IV группам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1,206</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4210</w:t>
            </w:r>
          </w:p>
        </w:tc>
      </w:tr>
      <w:tr w:rsidR="006A5DC8"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lastRenderedPageBreak/>
              <w:t>11.</w:t>
            </w:r>
          </w:p>
        </w:tc>
        <w:tc>
          <w:tcPr>
            <w:tcW w:w="5178"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Биолог: имеющий II квалификационную категорию в санитарно – эпидемиологи-ческих учреждениях, отнесенных к</w:t>
            </w:r>
            <w:r w:rsidR="00393121">
              <w:t xml:space="preserve">    </w:t>
            </w:r>
            <w:r w:rsidRPr="00393121">
              <w:t>II-IV группам по оплате труда руководителей; биолог, не имеющий квалификационной категории в лечебно-профилактических учреждениях и санитарно-эпидемиологических учреждениях, отнесенных к 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1,32</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4610</w:t>
            </w:r>
          </w:p>
        </w:tc>
      </w:tr>
      <w:tr w:rsidR="006A5DC8" w:rsidRPr="00393121" w:rsidTr="00967077">
        <w:trPr>
          <w:trHeight w:val="2828"/>
        </w:trPr>
        <w:tc>
          <w:tcPr>
            <w:tcW w:w="605" w:type="dxa"/>
            <w:tcBorders>
              <w:top w:val="single" w:sz="4" w:space="0" w:color="auto"/>
              <w:left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12.</w:t>
            </w:r>
          </w:p>
        </w:tc>
        <w:tc>
          <w:tcPr>
            <w:tcW w:w="5178" w:type="dxa"/>
            <w:tcBorders>
              <w:top w:val="single" w:sz="4" w:space="0" w:color="auto"/>
              <w:left w:val="nil"/>
              <w:right w:val="single" w:sz="4" w:space="0" w:color="auto"/>
            </w:tcBorders>
          </w:tcPr>
          <w:p w:rsidR="006A5DC8" w:rsidRPr="00393121" w:rsidRDefault="006A5DC8" w:rsidP="00B91D55">
            <w:pPr>
              <w:pStyle w:val="Table"/>
            </w:pPr>
            <w:r w:rsidRPr="00393121">
              <w:t>Биолог: имеющий I квалификационную категорию в санитарно-эпидемиологических учреждениях, отнесенных к II-IV группам по оплате труда руководителей; биолог, имеющий</w:t>
            </w:r>
            <w:r w:rsidR="00393121">
              <w:t xml:space="preserve"> </w:t>
            </w:r>
            <w:r w:rsidRPr="00393121">
              <w:t xml:space="preserve"> II квалификационную категорию в лечебно-профилактических учреждениях и</w:t>
            </w:r>
            <w:r w:rsidR="00B91D55">
              <w:t xml:space="preserve"> </w:t>
            </w:r>
            <w:r w:rsidRPr="00393121">
              <w:t>санит</w:t>
            </w:r>
            <w:r w:rsidR="00B91D55">
              <w:t>арно-эпидемиологических учрежде</w:t>
            </w:r>
            <w:r w:rsidRPr="00393121">
              <w:t>ниях, отнесенных к I группе по оплате труда руководителей</w:t>
            </w:r>
          </w:p>
        </w:tc>
        <w:tc>
          <w:tcPr>
            <w:tcW w:w="931" w:type="dxa"/>
            <w:tcBorders>
              <w:top w:val="single" w:sz="4" w:space="0" w:color="auto"/>
              <w:left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1,429</w:t>
            </w:r>
          </w:p>
        </w:tc>
        <w:tc>
          <w:tcPr>
            <w:tcW w:w="1329" w:type="dxa"/>
            <w:tcBorders>
              <w:top w:val="single" w:sz="4" w:space="0" w:color="auto"/>
              <w:left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4990</w:t>
            </w:r>
          </w:p>
        </w:tc>
      </w:tr>
      <w:tr w:rsidR="006A5DC8"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13.</w:t>
            </w:r>
          </w:p>
        </w:tc>
        <w:tc>
          <w:tcPr>
            <w:tcW w:w="5178"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Биолог: имеющий высшую квалификационную категорию в санитарно-эпидемиологических учреждениях, отнесенных к II-IV группам по оплате труда руководителей; биолог, имеющий</w:t>
            </w:r>
            <w:r w:rsidR="00393121">
              <w:t xml:space="preserve"> </w:t>
            </w:r>
            <w:r w:rsidRPr="00393121">
              <w:t>I квалификационную категорию в лечебно-профилактических учреждениях и санитарно-эпидемиологических учреждениях, отнесенных к 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1,547</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5400</w:t>
            </w:r>
          </w:p>
        </w:tc>
      </w:tr>
      <w:tr w:rsidR="006A5DC8"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14.</w:t>
            </w:r>
          </w:p>
        </w:tc>
        <w:tc>
          <w:tcPr>
            <w:tcW w:w="5178"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Биолог: имеющий высшую квалификационную категорию в лечебно-профилактических учреждениях и санитарно-эпидемиологических учреждениях, отнесенных к 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1, 661</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5800</w:t>
            </w:r>
          </w:p>
        </w:tc>
      </w:tr>
      <w:tr w:rsidR="006A5DC8"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15.</w:t>
            </w:r>
          </w:p>
        </w:tc>
        <w:tc>
          <w:tcPr>
            <w:tcW w:w="5178"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Зоолог; энтомолог: высшее профессиональное образование по специальностям «Зоология», «Биология» без предъявления требований к стажу работы</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r>
      <w:tr w:rsidR="006A5DC8"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16.</w:t>
            </w:r>
          </w:p>
        </w:tc>
        <w:tc>
          <w:tcPr>
            <w:tcW w:w="5178"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Зоолог; энтомолог: не имеющий квалификационной категории в учреждениях здравоохранения, отнесенных к II-IV группам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1,206</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4210</w:t>
            </w:r>
          </w:p>
        </w:tc>
      </w:tr>
      <w:tr w:rsidR="006A5DC8"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pPr>
            <w:r w:rsidRPr="00393121">
              <w:t>17.</w:t>
            </w:r>
          </w:p>
        </w:tc>
        <w:tc>
          <w:tcPr>
            <w:tcW w:w="5178" w:type="dxa"/>
            <w:tcBorders>
              <w:top w:val="single" w:sz="4" w:space="0" w:color="auto"/>
              <w:left w:val="nil"/>
              <w:bottom w:val="single" w:sz="4" w:space="0" w:color="auto"/>
              <w:right w:val="single" w:sz="4" w:space="0" w:color="auto"/>
            </w:tcBorders>
          </w:tcPr>
          <w:p w:rsidR="006A5DC8" w:rsidRPr="00393121" w:rsidRDefault="006A5DC8" w:rsidP="00B91D55">
            <w:pPr>
              <w:pStyle w:val="Table"/>
            </w:pPr>
            <w:r w:rsidRPr="00393121">
              <w:t xml:space="preserve">Зоолог; энтомолог: имеющий II квали-фикационную категорию в учреждениях здравоохранения, отнесенных к II-IV группам по оплате труда руководителей; биолог (зоолог, энтомолог), не имеющий </w:t>
            </w:r>
            <w:r w:rsidRPr="00393121">
              <w:lastRenderedPageBreak/>
              <w:t>квалификационной категории в учреждении здравоохранения, отнесенном к</w:t>
            </w:r>
            <w:r w:rsidR="00393121">
              <w:t xml:space="preserve"> </w:t>
            </w:r>
            <w:r w:rsidRPr="00393121">
              <w:t xml:space="preserve"> 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B91D55">
            <w:pPr>
              <w:pStyle w:val="Table"/>
              <w:rPr>
                <w:rFonts w:eastAsia="Arial Unicode MS"/>
              </w:rPr>
            </w:pPr>
            <w:r w:rsidRPr="00393121">
              <w:rPr>
                <w:rFonts w:eastAsia="Arial Unicode MS"/>
              </w:rPr>
              <w:t>1,32</w:t>
            </w:r>
          </w:p>
        </w:tc>
        <w:tc>
          <w:tcPr>
            <w:tcW w:w="1329" w:type="dxa"/>
            <w:tcBorders>
              <w:top w:val="single" w:sz="4" w:space="0" w:color="auto"/>
              <w:left w:val="single" w:sz="4" w:space="0" w:color="auto"/>
              <w:bottom w:val="single" w:sz="4" w:space="0" w:color="auto"/>
              <w:right w:val="single" w:sz="4" w:space="0" w:color="auto"/>
            </w:tcBorders>
          </w:tcPr>
          <w:p w:rsidR="006A5DC8" w:rsidRPr="00393121" w:rsidRDefault="006A5DC8" w:rsidP="00B91D55">
            <w:pPr>
              <w:pStyle w:val="Table"/>
              <w:rPr>
                <w:rFonts w:eastAsia="Arial Unicode MS"/>
              </w:rPr>
            </w:pPr>
            <w:r w:rsidRPr="00393121">
              <w:rPr>
                <w:rFonts w:eastAsia="Arial Unicode MS"/>
              </w:rPr>
              <w:t>4610</w:t>
            </w:r>
          </w:p>
        </w:tc>
      </w:tr>
      <w:tr w:rsidR="00967077"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pPr>
            <w:r w:rsidRPr="00393121">
              <w:lastRenderedPageBreak/>
              <w:t>18.</w:t>
            </w:r>
          </w:p>
        </w:tc>
        <w:tc>
          <w:tcPr>
            <w:tcW w:w="5178" w:type="dxa"/>
            <w:tcBorders>
              <w:top w:val="single" w:sz="4" w:space="0" w:color="auto"/>
              <w:left w:val="nil"/>
              <w:bottom w:val="single" w:sz="4" w:space="0" w:color="auto"/>
              <w:right w:val="single" w:sz="4" w:space="0" w:color="auto"/>
            </w:tcBorders>
          </w:tcPr>
          <w:p w:rsidR="00967077" w:rsidRPr="00393121" w:rsidRDefault="00967077" w:rsidP="00B91D55">
            <w:pPr>
              <w:pStyle w:val="Table"/>
            </w:pPr>
            <w:r w:rsidRPr="00393121">
              <w:t>Зоолог; энтомолог: имеющий I квали-фикационную категорию в учреждениях здравоохранения, отнесенных к</w:t>
            </w:r>
            <w:r>
              <w:t xml:space="preserve">     </w:t>
            </w:r>
            <w:r w:rsidRPr="00393121">
              <w:t xml:space="preserve">II-IV группам по оплате труда руководителей; биолог (зоолог, энтомолог), имеющий II </w:t>
            </w:r>
            <w:r>
              <w:t>квали</w:t>
            </w:r>
            <w:r w:rsidRPr="00393121">
              <w:t>фикационную категорию в учреждении здравоохранения, отнесенном к 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967077" w:rsidRDefault="00967077" w:rsidP="00967077">
            <w:pPr>
              <w:pStyle w:val="Table"/>
              <w:rPr>
                <w:rFonts w:eastAsia="Arial Unicode MS"/>
              </w:rPr>
            </w:pPr>
            <w:r w:rsidRPr="00967077">
              <w:rPr>
                <w:rFonts w:eastAsia="Arial Unicode MS"/>
              </w:rPr>
              <w:t>1,429</w:t>
            </w:r>
          </w:p>
        </w:tc>
        <w:tc>
          <w:tcPr>
            <w:tcW w:w="1329" w:type="dxa"/>
            <w:tcBorders>
              <w:top w:val="single" w:sz="4" w:space="0" w:color="auto"/>
              <w:left w:val="single" w:sz="4" w:space="0" w:color="auto"/>
              <w:bottom w:val="single" w:sz="4" w:space="0" w:color="auto"/>
              <w:right w:val="single" w:sz="4" w:space="0" w:color="auto"/>
            </w:tcBorders>
          </w:tcPr>
          <w:p w:rsidR="00967077" w:rsidRPr="00967077" w:rsidRDefault="00967077" w:rsidP="00967077">
            <w:pPr>
              <w:pStyle w:val="Table"/>
              <w:rPr>
                <w:rFonts w:eastAsia="Arial Unicode MS"/>
              </w:rPr>
            </w:pPr>
            <w:r w:rsidRPr="00967077">
              <w:rPr>
                <w:rFonts w:eastAsia="Arial Unicode MS"/>
              </w:rPr>
              <w:t>4990</w:t>
            </w:r>
          </w:p>
        </w:tc>
      </w:tr>
      <w:tr w:rsidR="00967077"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pPr>
            <w:r w:rsidRPr="00393121">
              <w:t>19.</w:t>
            </w:r>
          </w:p>
        </w:tc>
        <w:tc>
          <w:tcPr>
            <w:tcW w:w="5178" w:type="dxa"/>
            <w:tcBorders>
              <w:top w:val="single" w:sz="4" w:space="0" w:color="auto"/>
              <w:left w:val="nil"/>
              <w:bottom w:val="single" w:sz="4" w:space="0" w:color="auto"/>
              <w:right w:val="single" w:sz="4" w:space="0" w:color="auto"/>
            </w:tcBorders>
          </w:tcPr>
          <w:p w:rsidR="00967077" w:rsidRPr="00393121" w:rsidRDefault="00967077" w:rsidP="00B91D55">
            <w:pPr>
              <w:pStyle w:val="Table"/>
            </w:pPr>
            <w:r w:rsidRPr="00393121">
              <w:t>Зоолог; энтомолог: имеющий высшую квалификационную категорию в учреждениях здравоохранения, отнесенных к II-IV группам по оплате труда руководителей; биолог (зоолог, энтомолог), имеющий</w:t>
            </w:r>
            <w:r>
              <w:t xml:space="preserve">         </w:t>
            </w:r>
            <w:r w:rsidRPr="00393121">
              <w:t xml:space="preserve"> I квалификационную категорию в учреждении здравоохранения, отнесенном к 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rPr>
                <w:rFonts w:eastAsia="Arial Unicode MS"/>
              </w:rPr>
            </w:pPr>
            <w:r w:rsidRPr="00393121">
              <w:rPr>
                <w:rFonts w:eastAsia="Arial Unicode MS"/>
              </w:rPr>
              <w:t>1,547</w:t>
            </w:r>
          </w:p>
        </w:tc>
        <w:tc>
          <w:tcPr>
            <w:tcW w:w="1329"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r w:rsidRPr="00393121">
              <w:rPr>
                <w:rFonts w:eastAsia="Arial Unicode MS"/>
              </w:rPr>
              <w:t>5400</w:t>
            </w:r>
          </w:p>
        </w:tc>
      </w:tr>
      <w:tr w:rsidR="00967077"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pPr>
            <w:r w:rsidRPr="00393121">
              <w:t>20.</w:t>
            </w:r>
          </w:p>
        </w:tc>
        <w:tc>
          <w:tcPr>
            <w:tcW w:w="5178" w:type="dxa"/>
            <w:tcBorders>
              <w:top w:val="single" w:sz="4" w:space="0" w:color="auto"/>
              <w:left w:val="nil"/>
              <w:bottom w:val="single" w:sz="4" w:space="0" w:color="auto"/>
              <w:right w:val="single" w:sz="4" w:space="0" w:color="auto"/>
            </w:tcBorders>
          </w:tcPr>
          <w:p w:rsidR="00967077" w:rsidRPr="00393121" w:rsidRDefault="00967077" w:rsidP="00B91D55">
            <w:pPr>
              <w:pStyle w:val="Table"/>
            </w:pPr>
            <w:r w:rsidRPr="00393121">
              <w:t>Зоолог; энтомолог: имеющий высшую квалификационную категорию в учреждении здравоохранения, отнесенном к 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rPr>
                <w:rFonts w:eastAsia="Arial Unicode MS"/>
              </w:rPr>
            </w:pPr>
            <w:r w:rsidRPr="00393121">
              <w:rPr>
                <w:rFonts w:eastAsia="Arial Unicode MS"/>
              </w:rPr>
              <w:t>1, 661</w:t>
            </w:r>
          </w:p>
        </w:tc>
        <w:tc>
          <w:tcPr>
            <w:tcW w:w="1329"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r w:rsidRPr="00393121">
              <w:rPr>
                <w:rFonts w:eastAsia="Arial Unicode MS"/>
              </w:rPr>
              <w:t>5800</w:t>
            </w:r>
          </w:p>
        </w:tc>
      </w:tr>
      <w:tr w:rsidR="00967077"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pPr>
            <w:r w:rsidRPr="00393121">
              <w:t>21.</w:t>
            </w:r>
          </w:p>
        </w:tc>
        <w:tc>
          <w:tcPr>
            <w:tcW w:w="5178" w:type="dxa"/>
            <w:tcBorders>
              <w:top w:val="single" w:sz="4" w:space="0" w:color="auto"/>
              <w:left w:val="nil"/>
              <w:bottom w:val="single" w:sz="4" w:space="0" w:color="auto"/>
              <w:right w:val="single" w:sz="4" w:space="0" w:color="auto"/>
            </w:tcBorders>
          </w:tcPr>
          <w:p w:rsidR="00967077" w:rsidRPr="00393121" w:rsidRDefault="00967077" w:rsidP="00B91D55">
            <w:pPr>
              <w:pStyle w:val="Table"/>
            </w:pPr>
            <w:r w:rsidRPr="00393121">
              <w:t>Эксперт-физик по контролю за источниками ионизирующих излучений: высшее профессиональное образование по специальностям «Физика», «Физика атомного ядра и частиц» без предъявления требований к стажу работы</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rPr>
                <w:rFonts w:eastAsia="Arial Unicode MS"/>
              </w:rPr>
            </w:pPr>
          </w:p>
        </w:tc>
        <w:tc>
          <w:tcPr>
            <w:tcW w:w="1329"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p>
        </w:tc>
      </w:tr>
      <w:tr w:rsidR="00967077"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pPr>
            <w:r w:rsidRPr="00393121">
              <w:t>22.</w:t>
            </w:r>
          </w:p>
        </w:tc>
        <w:tc>
          <w:tcPr>
            <w:tcW w:w="5178" w:type="dxa"/>
            <w:tcBorders>
              <w:top w:val="single" w:sz="4" w:space="0" w:color="auto"/>
              <w:left w:val="nil"/>
              <w:bottom w:val="single" w:sz="4" w:space="0" w:color="auto"/>
              <w:right w:val="single" w:sz="4" w:space="0" w:color="auto"/>
            </w:tcBorders>
          </w:tcPr>
          <w:p w:rsidR="00967077" w:rsidRPr="00393121" w:rsidRDefault="00967077" w:rsidP="00B91D55">
            <w:pPr>
              <w:pStyle w:val="Table"/>
            </w:pPr>
            <w:r w:rsidRPr="00393121">
              <w:t>Эксперт-физик по контролю за источниками ионизирующих излучений: не имеющий квалификационной категории в учреждениях здравоохранения, отнесенных ко II-IV группам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rPr>
                <w:rFonts w:eastAsia="Arial Unicode MS"/>
              </w:rPr>
            </w:pPr>
            <w:r w:rsidRPr="00393121">
              <w:rPr>
                <w:rFonts w:eastAsia="Arial Unicode MS"/>
              </w:rPr>
              <w:t>1,206</w:t>
            </w:r>
          </w:p>
        </w:tc>
        <w:tc>
          <w:tcPr>
            <w:tcW w:w="1329"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r w:rsidRPr="00393121">
              <w:rPr>
                <w:rFonts w:eastAsia="Arial Unicode MS"/>
              </w:rPr>
              <w:t>4210</w:t>
            </w:r>
          </w:p>
        </w:tc>
      </w:tr>
      <w:tr w:rsidR="00967077"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pPr>
            <w:r w:rsidRPr="00393121">
              <w:t>23.</w:t>
            </w:r>
          </w:p>
        </w:tc>
        <w:tc>
          <w:tcPr>
            <w:tcW w:w="5178" w:type="dxa"/>
            <w:tcBorders>
              <w:top w:val="single" w:sz="4" w:space="0" w:color="auto"/>
              <w:left w:val="nil"/>
              <w:bottom w:val="single" w:sz="4" w:space="0" w:color="auto"/>
              <w:right w:val="single" w:sz="4" w:space="0" w:color="auto"/>
            </w:tcBorders>
          </w:tcPr>
          <w:p w:rsidR="00967077" w:rsidRPr="00393121" w:rsidRDefault="00967077" w:rsidP="00B91D55">
            <w:pPr>
              <w:pStyle w:val="Table"/>
            </w:pPr>
            <w:r w:rsidRPr="00393121">
              <w:t>Эксперт-физик по контролю за источниками ионизирующих излучений: имеющий</w:t>
            </w:r>
            <w:r>
              <w:t xml:space="preserve">     </w:t>
            </w:r>
            <w:r w:rsidRPr="00393121">
              <w:t>II квалификационную категорию в учреждениях здравоохранения, отнесенных к</w:t>
            </w:r>
            <w:r>
              <w:t xml:space="preserve">     </w:t>
            </w:r>
            <w:r w:rsidRPr="00393121">
              <w:t>II-IV группам по оплате труда руководителей; эксперт-физик, не имеющий квалификационной категории в учреждении здравоохранения, отнесенном к 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rPr>
                <w:rFonts w:eastAsia="Arial Unicode MS"/>
              </w:rPr>
            </w:pPr>
            <w:r w:rsidRPr="00393121">
              <w:rPr>
                <w:rFonts w:eastAsia="Arial Unicode MS"/>
              </w:rPr>
              <w:t>1,32</w:t>
            </w:r>
          </w:p>
        </w:tc>
        <w:tc>
          <w:tcPr>
            <w:tcW w:w="1329"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r w:rsidRPr="00393121">
              <w:rPr>
                <w:rFonts w:eastAsia="Arial Unicode MS"/>
              </w:rPr>
              <w:t>4610</w:t>
            </w:r>
          </w:p>
        </w:tc>
      </w:tr>
      <w:tr w:rsidR="00967077"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pPr>
            <w:r w:rsidRPr="00393121">
              <w:t>24.</w:t>
            </w:r>
          </w:p>
        </w:tc>
        <w:tc>
          <w:tcPr>
            <w:tcW w:w="5178" w:type="dxa"/>
            <w:tcBorders>
              <w:top w:val="single" w:sz="4" w:space="0" w:color="auto"/>
              <w:left w:val="nil"/>
              <w:bottom w:val="single" w:sz="4" w:space="0" w:color="auto"/>
              <w:right w:val="single" w:sz="4" w:space="0" w:color="auto"/>
            </w:tcBorders>
          </w:tcPr>
          <w:p w:rsidR="00967077" w:rsidRPr="00393121" w:rsidRDefault="00967077" w:rsidP="00B91D55">
            <w:pPr>
              <w:pStyle w:val="Table"/>
            </w:pPr>
            <w:r w:rsidRPr="00393121">
              <w:t>Эксперт-физик по контролю за источниками ионизирующих излучений: имеющий I квалификационную категорию в учреждениях здравоохранения, отнесенных к II-IV группам по оплате труда руководителей; эксперт-физик, имеющий II квалификационную категорию в учреждении здравоохранения, отнесенном к 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rPr>
                <w:rFonts w:eastAsia="Arial Unicode MS"/>
              </w:rPr>
            </w:pPr>
            <w:r w:rsidRPr="00393121">
              <w:rPr>
                <w:rFonts w:eastAsia="Arial Unicode MS"/>
              </w:rPr>
              <w:t>1,429</w:t>
            </w:r>
          </w:p>
        </w:tc>
        <w:tc>
          <w:tcPr>
            <w:tcW w:w="1329"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r w:rsidRPr="00393121">
              <w:rPr>
                <w:rFonts w:eastAsia="Arial Unicode MS"/>
              </w:rPr>
              <w:t>4990</w:t>
            </w:r>
          </w:p>
        </w:tc>
      </w:tr>
      <w:tr w:rsidR="00967077"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pPr>
            <w:r w:rsidRPr="00393121">
              <w:lastRenderedPageBreak/>
              <w:t>25.</w:t>
            </w:r>
          </w:p>
        </w:tc>
        <w:tc>
          <w:tcPr>
            <w:tcW w:w="5178" w:type="dxa"/>
            <w:tcBorders>
              <w:top w:val="single" w:sz="4" w:space="0" w:color="auto"/>
              <w:left w:val="nil"/>
              <w:bottom w:val="single" w:sz="4" w:space="0" w:color="auto"/>
              <w:right w:val="single" w:sz="4" w:space="0" w:color="auto"/>
            </w:tcBorders>
          </w:tcPr>
          <w:p w:rsidR="00967077" w:rsidRPr="00393121" w:rsidRDefault="00967077" w:rsidP="00B91D55">
            <w:pPr>
              <w:pStyle w:val="Table"/>
            </w:pPr>
            <w:r w:rsidRPr="00393121">
              <w:t>Эксперт-физик по контролю за источниками ионизирующих излучений: имеющий высшую квалификационную категорию в учреждениях здравоохранения, отнесенных к</w:t>
            </w:r>
            <w:r>
              <w:t xml:space="preserve">     </w:t>
            </w:r>
            <w:r w:rsidRPr="00393121">
              <w:t>II-IV группам по оплате труда руководителей; эксперт-физик, имеющий</w:t>
            </w:r>
            <w:r>
              <w:t xml:space="preserve">    </w:t>
            </w:r>
            <w:r w:rsidRPr="00393121">
              <w:t>I квалификационную категорию в учреждении здравоохранения, отнесенном к</w:t>
            </w:r>
            <w:r>
              <w:t xml:space="preserve"> </w:t>
            </w:r>
            <w:r w:rsidRPr="00393121">
              <w:t>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rPr>
                <w:rFonts w:eastAsia="Arial Unicode MS"/>
              </w:rPr>
            </w:pPr>
            <w:r w:rsidRPr="00393121">
              <w:rPr>
                <w:rFonts w:eastAsia="Arial Unicode MS"/>
              </w:rPr>
              <w:t>1,547</w:t>
            </w:r>
          </w:p>
        </w:tc>
        <w:tc>
          <w:tcPr>
            <w:tcW w:w="1329"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r w:rsidRPr="00393121">
              <w:rPr>
                <w:rFonts w:eastAsia="Arial Unicode MS"/>
              </w:rPr>
              <w:t>5400</w:t>
            </w:r>
          </w:p>
        </w:tc>
      </w:tr>
      <w:tr w:rsidR="00967077"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pPr>
            <w:r w:rsidRPr="00393121">
              <w:t>26.</w:t>
            </w:r>
          </w:p>
        </w:tc>
        <w:tc>
          <w:tcPr>
            <w:tcW w:w="5178" w:type="dxa"/>
            <w:tcBorders>
              <w:top w:val="single" w:sz="4" w:space="0" w:color="auto"/>
              <w:left w:val="nil"/>
              <w:bottom w:val="single" w:sz="4" w:space="0" w:color="auto"/>
              <w:right w:val="single" w:sz="4" w:space="0" w:color="auto"/>
            </w:tcBorders>
          </w:tcPr>
          <w:p w:rsidR="00967077" w:rsidRPr="00393121" w:rsidRDefault="00967077" w:rsidP="00B91D55">
            <w:pPr>
              <w:pStyle w:val="Table"/>
            </w:pPr>
            <w:r w:rsidRPr="00393121">
              <w:t>Эксперт-физик по контролю за источниками ионизирующих излучений: имеющий высшую квалификационную категорию в учреждении здравоохранения, отнесенном к</w:t>
            </w:r>
            <w:r>
              <w:t xml:space="preserve"> </w:t>
            </w:r>
            <w:r w:rsidRPr="00393121">
              <w:t xml:space="preserve"> 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rPr>
                <w:rFonts w:eastAsia="Arial Unicode MS"/>
              </w:rPr>
            </w:pPr>
            <w:r w:rsidRPr="00393121">
              <w:rPr>
                <w:rFonts w:eastAsia="Arial Unicode MS"/>
              </w:rPr>
              <w:t>1, 661</w:t>
            </w:r>
          </w:p>
        </w:tc>
        <w:tc>
          <w:tcPr>
            <w:tcW w:w="1329"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r w:rsidRPr="00393121">
              <w:rPr>
                <w:rFonts w:eastAsia="Arial Unicode MS"/>
              </w:rPr>
              <w:t>5800</w:t>
            </w:r>
          </w:p>
        </w:tc>
      </w:tr>
      <w:tr w:rsidR="00967077"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pPr>
            <w:r w:rsidRPr="00393121">
              <w:t>27.</w:t>
            </w:r>
          </w:p>
        </w:tc>
        <w:tc>
          <w:tcPr>
            <w:tcW w:w="5178" w:type="dxa"/>
            <w:tcBorders>
              <w:top w:val="single" w:sz="4" w:space="0" w:color="auto"/>
              <w:left w:val="nil"/>
              <w:bottom w:val="single" w:sz="4" w:space="0" w:color="auto"/>
              <w:right w:val="single" w:sz="4" w:space="0" w:color="auto"/>
            </w:tcBorders>
          </w:tcPr>
          <w:p w:rsidR="00967077" w:rsidRPr="00393121" w:rsidRDefault="00967077" w:rsidP="00B91D55">
            <w:pPr>
              <w:pStyle w:val="Table"/>
            </w:pPr>
            <w:r w:rsidRPr="00393121">
              <w:t>Медицинский психолог: высшее профессиональное образование по специальности «Клиническая психология» без предъявления требований к стажу работы либо высшее профессиональное (психологическое) образование и профессиональная переподготовка по специальности</w:t>
            </w:r>
            <w:r>
              <w:t xml:space="preserve"> </w:t>
            </w:r>
            <w:r w:rsidRPr="00393121">
              <w:t>«Клиническая психология» без предъявления требований к стажу работы</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rPr>
                <w:rFonts w:eastAsia="Arial Unicode MS"/>
              </w:rPr>
            </w:pPr>
          </w:p>
        </w:tc>
        <w:tc>
          <w:tcPr>
            <w:tcW w:w="1329"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p>
        </w:tc>
      </w:tr>
      <w:tr w:rsidR="00967077"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pPr>
          </w:p>
        </w:tc>
        <w:tc>
          <w:tcPr>
            <w:tcW w:w="5178" w:type="dxa"/>
            <w:tcBorders>
              <w:top w:val="single" w:sz="4" w:space="0" w:color="auto"/>
              <w:left w:val="nil"/>
              <w:bottom w:val="single" w:sz="4" w:space="0" w:color="auto"/>
              <w:right w:val="single" w:sz="4" w:space="0" w:color="auto"/>
            </w:tcBorders>
          </w:tcPr>
          <w:p w:rsidR="00967077" w:rsidRPr="00393121" w:rsidRDefault="00967077" w:rsidP="00B91D55">
            <w:pPr>
              <w:pStyle w:val="Table"/>
            </w:pPr>
            <w:r w:rsidRPr="00393121">
              <w:t>не имеющий квалификационной категории;</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rPr>
                <w:rFonts w:eastAsia="Arial Unicode MS"/>
              </w:rPr>
            </w:pPr>
            <w:r w:rsidRPr="00393121">
              <w:rPr>
                <w:rFonts w:eastAsia="Arial Unicode MS"/>
              </w:rPr>
              <w:t>1,32</w:t>
            </w:r>
          </w:p>
        </w:tc>
        <w:tc>
          <w:tcPr>
            <w:tcW w:w="1329"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r w:rsidRPr="00393121">
              <w:rPr>
                <w:rFonts w:eastAsia="Arial Unicode MS"/>
              </w:rPr>
              <w:t>4610</w:t>
            </w:r>
          </w:p>
        </w:tc>
      </w:tr>
      <w:tr w:rsidR="00967077"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pPr>
          </w:p>
        </w:tc>
        <w:tc>
          <w:tcPr>
            <w:tcW w:w="5178" w:type="dxa"/>
            <w:tcBorders>
              <w:top w:val="single" w:sz="4" w:space="0" w:color="auto"/>
              <w:left w:val="nil"/>
              <w:bottom w:val="single" w:sz="4" w:space="0" w:color="auto"/>
              <w:right w:val="single" w:sz="4" w:space="0" w:color="auto"/>
            </w:tcBorders>
          </w:tcPr>
          <w:p w:rsidR="00967077" w:rsidRPr="00393121" w:rsidRDefault="00967077" w:rsidP="00B91D55">
            <w:pPr>
              <w:pStyle w:val="Table"/>
            </w:pPr>
            <w:r w:rsidRPr="00393121">
              <w:t>имеющий II квалификационную категорию;</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rPr>
                <w:rFonts w:eastAsia="Arial Unicode MS"/>
              </w:rPr>
            </w:pPr>
            <w:r w:rsidRPr="00393121">
              <w:rPr>
                <w:rFonts w:eastAsia="Arial Unicode MS"/>
              </w:rPr>
              <w:t>1,429</w:t>
            </w:r>
          </w:p>
        </w:tc>
        <w:tc>
          <w:tcPr>
            <w:tcW w:w="1329"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r w:rsidRPr="00393121">
              <w:rPr>
                <w:rFonts w:eastAsia="Arial Unicode MS"/>
              </w:rPr>
              <w:t>4990</w:t>
            </w:r>
          </w:p>
        </w:tc>
      </w:tr>
      <w:tr w:rsidR="00967077"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pPr>
          </w:p>
        </w:tc>
        <w:tc>
          <w:tcPr>
            <w:tcW w:w="5178" w:type="dxa"/>
            <w:tcBorders>
              <w:top w:val="single" w:sz="4" w:space="0" w:color="auto"/>
              <w:left w:val="nil"/>
              <w:bottom w:val="single" w:sz="4" w:space="0" w:color="auto"/>
              <w:right w:val="single" w:sz="4" w:space="0" w:color="auto"/>
            </w:tcBorders>
          </w:tcPr>
          <w:p w:rsidR="00967077" w:rsidRPr="00393121" w:rsidRDefault="00967077" w:rsidP="00B91D55">
            <w:pPr>
              <w:pStyle w:val="Table"/>
            </w:pPr>
            <w:r w:rsidRPr="00393121">
              <w:t>имеющий I квалификационную категорию;</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rPr>
                <w:rFonts w:eastAsia="Arial Unicode MS"/>
              </w:rPr>
            </w:pPr>
            <w:r w:rsidRPr="00393121">
              <w:rPr>
                <w:rFonts w:eastAsia="Arial Unicode MS"/>
              </w:rPr>
              <w:t>1,547</w:t>
            </w:r>
          </w:p>
        </w:tc>
        <w:tc>
          <w:tcPr>
            <w:tcW w:w="1329"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r w:rsidRPr="00393121">
              <w:rPr>
                <w:rFonts w:eastAsia="Arial Unicode MS"/>
              </w:rPr>
              <w:t>5400</w:t>
            </w:r>
          </w:p>
        </w:tc>
      </w:tr>
      <w:tr w:rsidR="00967077"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pPr>
          </w:p>
        </w:tc>
        <w:tc>
          <w:tcPr>
            <w:tcW w:w="5178" w:type="dxa"/>
            <w:tcBorders>
              <w:top w:val="single" w:sz="4" w:space="0" w:color="auto"/>
              <w:left w:val="nil"/>
              <w:bottom w:val="single" w:sz="4" w:space="0" w:color="auto"/>
              <w:right w:val="single" w:sz="4" w:space="0" w:color="auto"/>
            </w:tcBorders>
          </w:tcPr>
          <w:p w:rsidR="00967077" w:rsidRPr="00393121" w:rsidRDefault="00967077" w:rsidP="00B91D55">
            <w:pPr>
              <w:pStyle w:val="Table"/>
            </w:pPr>
            <w:r w:rsidRPr="00393121">
              <w:t>имеющий высшую квалификационную категорию</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rPr>
                <w:rFonts w:eastAsia="Arial Unicode MS"/>
              </w:rPr>
            </w:pPr>
            <w:r w:rsidRPr="00393121">
              <w:rPr>
                <w:rFonts w:eastAsia="Arial Unicode MS"/>
              </w:rPr>
              <w:t>1, 661</w:t>
            </w:r>
          </w:p>
        </w:tc>
        <w:tc>
          <w:tcPr>
            <w:tcW w:w="1329"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r w:rsidRPr="00393121">
              <w:rPr>
                <w:rFonts w:eastAsia="Arial Unicode MS"/>
              </w:rPr>
              <w:t>5800</w:t>
            </w:r>
          </w:p>
        </w:tc>
      </w:tr>
      <w:tr w:rsidR="00967077"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pPr>
            <w:r w:rsidRPr="00393121">
              <w:t>28.</w:t>
            </w:r>
          </w:p>
        </w:tc>
        <w:tc>
          <w:tcPr>
            <w:tcW w:w="5178" w:type="dxa"/>
            <w:tcBorders>
              <w:top w:val="single" w:sz="4" w:space="0" w:color="auto"/>
              <w:left w:val="nil"/>
              <w:bottom w:val="single" w:sz="4" w:space="0" w:color="auto"/>
              <w:right w:val="single" w:sz="4" w:space="0" w:color="auto"/>
            </w:tcBorders>
          </w:tcPr>
          <w:p w:rsidR="00967077" w:rsidRPr="00393121" w:rsidRDefault="00967077" w:rsidP="00B91D55">
            <w:pPr>
              <w:pStyle w:val="Table"/>
            </w:pPr>
            <w:r w:rsidRPr="00393121">
              <w:t>Медицинский физик: высшее профессиональное образование по специальности «Медицинская физика» без</w:t>
            </w:r>
          </w:p>
          <w:p w:rsidR="00967077" w:rsidRPr="00393121" w:rsidRDefault="00967077" w:rsidP="00B91D55">
            <w:pPr>
              <w:pStyle w:val="Table"/>
            </w:pP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rPr>
                <w:rFonts w:eastAsia="Arial Unicode MS"/>
              </w:rPr>
            </w:pPr>
          </w:p>
        </w:tc>
        <w:tc>
          <w:tcPr>
            <w:tcW w:w="1329"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p>
        </w:tc>
      </w:tr>
      <w:tr w:rsidR="00967077"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pPr>
          </w:p>
        </w:tc>
        <w:tc>
          <w:tcPr>
            <w:tcW w:w="5178" w:type="dxa"/>
            <w:tcBorders>
              <w:top w:val="single" w:sz="4" w:space="0" w:color="auto"/>
              <w:left w:val="nil"/>
              <w:bottom w:val="single" w:sz="4" w:space="0" w:color="auto"/>
              <w:right w:val="single" w:sz="4" w:space="0" w:color="auto"/>
            </w:tcBorders>
          </w:tcPr>
          <w:p w:rsidR="00967077" w:rsidRPr="00393121" w:rsidRDefault="00967077" w:rsidP="00B91D55">
            <w:pPr>
              <w:pStyle w:val="Table"/>
            </w:pPr>
            <w:r w:rsidRPr="00393121">
              <w:t>предъявления требований к стажу работы или высшее профессиональное образование по специальности</w:t>
            </w:r>
            <w:r>
              <w:t xml:space="preserve"> </w:t>
            </w:r>
            <w:r w:rsidRPr="00393121">
              <w:t>«Физика атомного ядра и частиц» и дополнительное образование по специальности «Медицинская физика»</w:t>
            </w:r>
            <w:r>
              <w:t xml:space="preserve"> </w:t>
            </w:r>
            <w:r w:rsidRPr="00393121">
              <w:t>без предъявления требований к стажу работы</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rPr>
                <w:rFonts w:eastAsia="Arial Unicode MS"/>
              </w:rPr>
            </w:pPr>
          </w:p>
        </w:tc>
        <w:tc>
          <w:tcPr>
            <w:tcW w:w="1329"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p>
        </w:tc>
      </w:tr>
      <w:tr w:rsidR="00967077"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pPr>
          </w:p>
        </w:tc>
        <w:tc>
          <w:tcPr>
            <w:tcW w:w="5178" w:type="dxa"/>
            <w:tcBorders>
              <w:top w:val="single" w:sz="4" w:space="0" w:color="auto"/>
              <w:left w:val="nil"/>
              <w:bottom w:val="single" w:sz="4" w:space="0" w:color="auto"/>
              <w:right w:val="single" w:sz="4" w:space="0" w:color="auto"/>
            </w:tcBorders>
          </w:tcPr>
          <w:p w:rsidR="00967077" w:rsidRPr="00393121" w:rsidRDefault="00967077" w:rsidP="00B91D55">
            <w:pPr>
              <w:pStyle w:val="Table"/>
            </w:pPr>
            <w:r w:rsidRPr="00393121">
              <w:t>не имеющий квалификационной категории;</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rPr>
                <w:rFonts w:eastAsia="Arial Unicode MS"/>
              </w:rPr>
            </w:pPr>
            <w:r w:rsidRPr="00393121">
              <w:rPr>
                <w:rFonts w:eastAsia="Arial Unicode MS"/>
              </w:rPr>
              <w:t>1,32</w:t>
            </w:r>
          </w:p>
        </w:tc>
        <w:tc>
          <w:tcPr>
            <w:tcW w:w="1329"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r w:rsidRPr="00393121">
              <w:rPr>
                <w:rFonts w:eastAsia="Arial Unicode MS"/>
              </w:rPr>
              <w:t>4610</w:t>
            </w:r>
          </w:p>
        </w:tc>
      </w:tr>
      <w:tr w:rsidR="00967077"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pPr>
          </w:p>
        </w:tc>
        <w:tc>
          <w:tcPr>
            <w:tcW w:w="5178" w:type="dxa"/>
            <w:tcBorders>
              <w:top w:val="single" w:sz="4" w:space="0" w:color="auto"/>
              <w:left w:val="nil"/>
              <w:bottom w:val="single" w:sz="4" w:space="0" w:color="auto"/>
              <w:right w:val="single" w:sz="4" w:space="0" w:color="auto"/>
            </w:tcBorders>
          </w:tcPr>
          <w:p w:rsidR="00967077" w:rsidRPr="00393121" w:rsidRDefault="00967077" w:rsidP="00B91D55">
            <w:pPr>
              <w:pStyle w:val="Table"/>
            </w:pPr>
            <w:r w:rsidRPr="00393121">
              <w:t>имеющий II квалификационную категорию;</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rPr>
                <w:rFonts w:eastAsia="Arial Unicode MS"/>
              </w:rPr>
            </w:pPr>
            <w:r w:rsidRPr="00393121">
              <w:rPr>
                <w:rFonts w:eastAsia="Arial Unicode MS"/>
              </w:rPr>
              <w:t>1,429</w:t>
            </w:r>
          </w:p>
        </w:tc>
        <w:tc>
          <w:tcPr>
            <w:tcW w:w="1329"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r w:rsidRPr="00393121">
              <w:rPr>
                <w:rFonts w:eastAsia="Arial Unicode MS"/>
              </w:rPr>
              <w:t>4990</w:t>
            </w:r>
          </w:p>
        </w:tc>
      </w:tr>
      <w:tr w:rsidR="00967077"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pPr>
          </w:p>
        </w:tc>
        <w:tc>
          <w:tcPr>
            <w:tcW w:w="5178" w:type="dxa"/>
            <w:tcBorders>
              <w:top w:val="single" w:sz="4" w:space="0" w:color="auto"/>
              <w:left w:val="nil"/>
              <w:bottom w:val="single" w:sz="4" w:space="0" w:color="auto"/>
              <w:right w:val="single" w:sz="4" w:space="0" w:color="auto"/>
            </w:tcBorders>
          </w:tcPr>
          <w:p w:rsidR="00967077" w:rsidRPr="00393121" w:rsidRDefault="00967077" w:rsidP="00B91D55">
            <w:pPr>
              <w:pStyle w:val="Table"/>
            </w:pPr>
            <w:r w:rsidRPr="00393121">
              <w:t>имеющий I квалификационную категорию;</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rPr>
                <w:rFonts w:eastAsia="Arial Unicode MS"/>
              </w:rPr>
            </w:pPr>
            <w:r w:rsidRPr="00393121">
              <w:rPr>
                <w:rFonts w:eastAsia="Arial Unicode MS"/>
              </w:rPr>
              <w:t>1,547</w:t>
            </w:r>
          </w:p>
        </w:tc>
        <w:tc>
          <w:tcPr>
            <w:tcW w:w="1329"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r w:rsidRPr="00393121">
              <w:rPr>
                <w:rFonts w:eastAsia="Arial Unicode MS"/>
              </w:rPr>
              <w:t>5400</w:t>
            </w:r>
          </w:p>
        </w:tc>
      </w:tr>
      <w:tr w:rsidR="00967077"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pPr>
          </w:p>
        </w:tc>
        <w:tc>
          <w:tcPr>
            <w:tcW w:w="5178" w:type="dxa"/>
            <w:tcBorders>
              <w:top w:val="single" w:sz="4" w:space="0" w:color="auto"/>
              <w:left w:val="nil"/>
              <w:bottom w:val="single" w:sz="4" w:space="0" w:color="auto"/>
              <w:right w:val="single" w:sz="4" w:space="0" w:color="auto"/>
            </w:tcBorders>
          </w:tcPr>
          <w:p w:rsidR="00967077" w:rsidRPr="00393121" w:rsidRDefault="00967077" w:rsidP="00B91D55">
            <w:pPr>
              <w:pStyle w:val="Table"/>
            </w:pPr>
            <w:r w:rsidRPr="00393121">
              <w:t>имеющий высшую квалификационную категорию</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rPr>
                <w:rFonts w:eastAsia="Arial Unicode MS"/>
              </w:rPr>
            </w:pPr>
            <w:r w:rsidRPr="00393121">
              <w:rPr>
                <w:rFonts w:eastAsia="Arial Unicode MS"/>
              </w:rPr>
              <w:t>1, 661</w:t>
            </w:r>
          </w:p>
        </w:tc>
        <w:tc>
          <w:tcPr>
            <w:tcW w:w="1329"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r w:rsidRPr="00393121">
              <w:rPr>
                <w:rFonts w:eastAsia="Arial Unicode MS"/>
              </w:rPr>
              <w:t>5800</w:t>
            </w:r>
          </w:p>
        </w:tc>
      </w:tr>
      <w:tr w:rsidR="00967077"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pPr>
            <w:r w:rsidRPr="00393121">
              <w:t>29.</w:t>
            </w:r>
          </w:p>
        </w:tc>
        <w:tc>
          <w:tcPr>
            <w:tcW w:w="5178" w:type="dxa"/>
            <w:tcBorders>
              <w:top w:val="single" w:sz="4" w:space="0" w:color="auto"/>
              <w:left w:val="nil"/>
              <w:bottom w:val="single" w:sz="4" w:space="0" w:color="auto"/>
              <w:right w:val="single" w:sz="4" w:space="0" w:color="auto"/>
            </w:tcBorders>
          </w:tcPr>
          <w:p w:rsidR="00967077" w:rsidRPr="00393121" w:rsidRDefault="00967077" w:rsidP="00B91D55">
            <w:pPr>
              <w:pStyle w:val="Table"/>
            </w:pPr>
            <w:r w:rsidRPr="00393121">
              <w:t>Судебный эксперт (эксперт-биохимик, эксперт-генетик, эксперт-химик): высшее профессиональное (биологическое, химическое, биохимическое, молекулярно-</w:t>
            </w:r>
            <w:r w:rsidRPr="00393121">
              <w:lastRenderedPageBreak/>
              <w:t>генетическое) образование и дополнительная подготовка по специальности «Судебно-медицинская экспертиза» без предъявления требований к стажу работы</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rPr>
                <w:rFonts w:eastAsia="Arial Unicode MS"/>
              </w:rPr>
            </w:pPr>
          </w:p>
        </w:tc>
        <w:tc>
          <w:tcPr>
            <w:tcW w:w="1329"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p>
        </w:tc>
      </w:tr>
      <w:tr w:rsidR="00967077"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pPr>
            <w:r w:rsidRPr="00393121">
              <w:lastRenderedPageBreak/>
              <w:t>30.</w:t>
            </w:r>
          </w:p>
        </w:tc>
        <w:tc>
          <w:tcPr>
            <w:tcW w:w="5178" w:type="dxa"/>
            <w:tcBorders>
              <w:top w:val="single" w:sz="4" w:space="0" w:color="auto"/>
              <w:left w:val="nil"/>
              <w:bottom w:val="single" w:sz="4" w:space="0" w:color="auto"/>
              <w:right w:val="single" w:sz="4" w:space="0" w:color="auto"/>
            </w:tcBorders>
          </w:tcPr>
          <w:p w:rsidR="00967077" w:rsidRPr="00393121" w:rsidRDefault="00967077" w:rsidP="00B91D55">
            <w:pPr>
              <w:pStyle w:val="Table"/>
            </w:pPr>
            <w:r w:rsidRPr="00393121">
              <w:t>Судебный эксперт (эксперт-биохимик, эксперт-генетик, эксперт-химик): стаж работы по специальности не менее</w:t>
            </w:r>
            <w:r>
              <w:t xml:space="preserve">  </w:t>
            </w:r>
            <w:r w:rsidRPr="00393121">
              <w:t xml:space="preserve"> 3 лет</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rPr>
                <w:rFonts w:eastAsia="Arial Unicode MS"/>
              </w:rPr>
            </w:pPr>
            <w:r w:rsidRPr="00393121">
              <w:rPr>
                <w:rFonts w:eastAsia="Arial Unicode MS"/>
              </w:rPr>
              <w:t>1,0</w:t>
            </w:r>
          </w:p>
        </w:tc>
        <w:tc>
          <w:tcPr>
            <w:tcW w:w="1329"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r w:rsidRPr="00393121">
              <w:rPr>
                <w:rFonts w:eastAsia="Arial Unicode MS"/>
              </w:rPr>
              <w:t>3490</w:t>
            </w:r>
          </w:p>
        </w:tc>
      </w:tr>
      <w:tr w:rsidR="00967077"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pPr>
            <w:r w:rsidRPr="00393121">
              <w:t>31.</w:t>
            </w:r>
          </w:p>
        </w:tc>
        <w:tc>
          <w:tcPr>
            <w:tcW w:w="5178" w:type="dxa"/>
            <w:tcBorders>
              <w:top w:val="single" w:sz="4" w:space="0" w:color="auto"/>
              <w:left w:val="nil"/>
              <w:bottom w:val="single" w:sz="4" w:space="0" w:color="auto"/>
              <w:right w:val="single" w:sz="4" w:space="0" w:color="auto"/>
            </w:tcBorders>
          </w:tcPr>
          <w:p w:rsidR="00967077" w:rsidRPr="00393121" w:rsidRDefault="00967077" w:rsidP="00B91D55">
            <w:pPr>
              <w:pStyle w:val="Table"/>
            </w:pPr>
            <w:r w:rsidRPr="00393121">
              <w:t>Судебный эксперт (эксперт-биохимик, эксперт-генетик, эксперт-химик): стаж работы по специальности не менее</w:t>
            </w:r>
            <w:r>
              <w:t xml:space="preserve">    </w:t>
            </w:r>
            <w:r w:rsidRPr="00393121">
              <w:t xml:space="preserve"> 5 лет</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rPr>
                <w:rFonts w:eastAsia="Arial Unicode MS"/>
              </w:rPr>
            </w:pPr>
            <w:r w:rsidRPr="00393121">
              <w:rPr>
                <w:rFonts w:eastAsia="Arial Unicode MS"/>
              </w:rPr>
              <w:t>1,100</w:t>
            </w:r>
          </w:p>
        </w:tc>
        <w:tc>
          <w:tcPr>
            <w:tcW w:w="1329"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r w:rsidRPr="00393121">
              <w:rPr>
                <w:rFonts w:eastAsia="Arial Unicode MS"/>
              </w:rPr>
              <w:t>3840</w:t>
            </w:r>
          </w:p>
        </w:tc>
      </w:tr>
      <w:tr w:rsidR="00967077"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pPr>
            <w:r w:rsidRPr="00393121">
              <w:t>32.</w:t>
            </w:r>
          </w:p>
        </w:tc>
        <w:tc>
          <w:tcPr>
            <w:tcW w:w="5178" w:type="dxa"/>
            <w:tcBorders>
              <w:top w:val="single" w:sz="4" w:space="0" w:color="auto"/>
              <w:left w:val="nil"/>
              <w:bottom w:val="single" w:sz="4" w:space="0" w:color="auto"/>
              <w:right w:val="single" w:sz="4" w:space="0" w:color="auto"/>
            </w:tcBorders>
          </w:tcPr>
          <w:p w:rsidR="00967077" w:rsidRPr="00393121" w:rsidRDefault="00967077" w:rsidP="00B91D55">
            <w:pPr>
              <w:pStyle w:val="Table"/>
            </w:pPr>
            <w:r w:rsidRPr="00393121">
              <w:t>Судебный эксперт (эксперт-биохимик, эксперт-генетик, эксперт-химик): стаж работы в должности химика-эксперта учреждения здравоохранения, не имеющего квалификационной категории, не менее</w:t>
            </w:r>
            <w:r>
              <w:t xml:space="preserve">  </w:t>
            </w:r>
            <w:r w:rsidRPr="00393121">
              <w:t>3 лет</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rPr>
                <w:rFonts w:eastAsia="Arial Unicode MS"/>
              </w:rPr>
            </w:pPr>
            <w:r w:rsidRPr="00393121">
              <w:rPr>
                <w:rFonts w:eastAsia="Arial Unicode MS"/>
              </w:rPr>
              <w:t>1,206</w:t>
            </w:r>
          </w:p>
        </w:tc>
        <w:tc>
          <w:tcPr>
            <w:tcW w:w="1329"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r w:rsidRPr="00393121">
              <w:rPr>
                <w:rFonts w:eastAsia="Arial Unicode MS"/>
              </w:rPr>
              <w:t>4210</w:t>
            </w:r>
          </w:p>
        </w:tc>
      </w:tr>
      <w:tr w:rsidR="00967077"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pPr>
            <w:r w:rsidRPr="00393121">
              <w:t>33.</w:t>
            </w:r>
          </w:p>
        </w:tc>
        <w:tc>
          <w:tcPr>
            <w:tcW w:w="5178" w:type="dxa"/>
            <w:tcBorders>
              <w:top w:val="single" w:sz="4" w:space="0" w:color="auto"/>
              <w:left w:val="nil"/>
              <w:bottom w:val="single" w:sz="4" w:space="0" w:color="auto"/>
              <w:right w:val="single" w:sz="4" w:space="0" w:color="auto"/>
            </w:tcBorders>
          </w:tcPr>
          <w:p w:rsidR="00967077" w:rsidRPr="00393121" w:rsidRDefault="00967077" w:rsidP="00B91D55">
            <w:pPr>
              <w:pStyle w:val="Table"/>
            </w:pPr>
            <w:r w:rsidRPr="00393121">
              <w:t>Судебный эксперт (эксперт-биохимик, эксперт-генетик, эксперт-химик): имеющий</w:t>
            </w:r>
            <w:r>
              <w:t xml:space="preserve"> </w:t>
            </w:r>
            <w:r w:rsidRPr="00393121">
              <w:t>II квалификационную категорию в учреждениях здравоохранения</w:t>
            </w:r>
            <w:r>
              <w:t xml:space="preserve">, </w:t>
            </w:r>
            <w:r w:rsidRPr="00393121">
              <w:t>отнесенных к II-IV группам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967077">
            <w:pPr>
              <w:pStyle w:val="Table"/>
              <w:rPr>
                <w:rFonts w:eastAsia="Arial Unicode MS"/>
              </w:rPr>
            </w:pPr>
            <w:r w:rsidRPr="00393121">
              <w:rPr>
                <w:rFonts w:eastAsia="Arial Unicode MS"/>
              </w:rPr>
              <w:t>1,32</w:t>
            </w:r>
          </w:p>
        </w:tc>
        <w:tc>
          <w:tcPr>
            <w:tcW w:w="1329" w:type="dxa"/>
            <w:tcBorders>
              <w:top w:val="single" w:sz="4" w:space="0" w:color="auto"/>
              <w:left w:val="single" w:sz="4" w:space="0" w:color="auto"/>
              <w:bottom w:val="single" w:sz="4" w:space="0" w:color="auto"/>
              <w:right w:val="single" w:sz="4" w:space="0" w:color="auto"/>
            </w:tcBorders>
          </w:tcPr>
          <w:p w:rsidR="00967077" w:rsidRPr="00393121" w:rsidRDefault="00967077" w:rsidP="00967077">
            <w:pPr>
              <w:pStyle w:val="Table"/>
              <w:rPr>
                <w:rFonts w:eastAsia="Arial Unicode MS"/>
              </w:rPr>
            </w:pPr>
            <w:r w:rsidRPr="00393121">
              <w:rPr>
                <w:rFonts w:eastAsia="Arial Unicode MS"/>
              </w:rPr>
              <w:t>4610</w:t>
            </w:r>
          </w:p>
        </w:tc>
      </w:tr>
      <w:tr w:rsidR="00967077"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pPr>
            <w:r w:rsidRPr="00393121">
              <w:t>34.</w:t>
            </w:r>
          </w:p>
        </w:tc>
        <w:tc>
          <w:tcPr>
            <w:tcW w:w="5178" w:type="dxa"/>
            <w:tcBorders>
              <w:top w:val="single" w:sz="4" w:space="0" w:color="auto"/>
              <w:left w:val="nil"/>
              <w:bottom w:val="single" w:sz="4" w:space="0" w:color="auto"/>
              <w:right w:val="single" w:sz="4" w:space="0" w:color="auto"/>
            </w:tcBorders>
          </w:tcPr>
          <w:p w:rsidR="00967077" w:rsidRPr="00393121" w:rsidRDefault="00967077" w:rsidP="00967077">
            <w:pPr>
              <w:pStyle w:val="Table"/>
            </w:pPr>
            <w:r w:rsidRPr="00393121">
              <w:t>Судебный эксперт (эксперт-биохимик, эксперт-генетик, эксперт-химик): имеющий</w:t>
            </w:r>
            <w:r>
              <w:t xml:space="preserve"> </w:t>
            </w:r>
            <w:r w:rsidRPr="00393121">
              <w:t>I квалификационную категорию в учреждениях здравоохранения, отнесенных ко II-IV группам по оплате труда, или имеющий II квалификационную категорию в учреждениях здравоохранения, отнесенных к 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rPr>
                <w:rFonts w:eastAsia="Arial Unicode MS"/>
              </w:rPr>
            </w:pPr>
            <w:r w:rsidRPr="00393121">
              <w:rPr>
                <w:rFonts w:eastAsia="Arial Unicode MS"/>
              </w:rPr>
              <w:t>1,429</w:t>
            </w:r>
          </w:p>
        </w:tc>
        <w:tc>
          <w:tcPr>
            <w:tcW w:w="1329"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r w:rsidRPr="00393121">
              <w:rPr>
                <w:rFonts w:eastAsia="Arial Unicode MS"/>
              </w:rPr>
              <w:t>4990</w:t>
            </w:r>
          </w:p>
        </w:tc>
      </w:tr>
      <w:tr w:rsidR="00967077"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pPr>
            <w:r w:rsidRPr="00393121">
              <w:t>35.</w:t>
            </w:r>
          </w:p>
        </w:tc>
        <w:tc>
          <w:tcPr>
            <w:tcW w:w="5178" w:type="dxa"/>
            <w:tcBorders>
              <w:top w:val="single" w:sz="4" w:space="0" w:color="auto"/>
              <w:left w:val="nil"/>
              <w:bottom w:val="single" w:sz="4" w:space="0" w:color="auto"/>
              <w:right w:val="single" w:sz="4" w:space="0" w:color="auto"/>
            </w:tcBorders>
          </w:tcPr>
          <w:p w:rsidR="00967077" w:rsidRPr="00393121" w:rsidRDefault="00967077" w:rsidP="00B91D55">
            <w:pPr>
              <w:pStyle w:val="Table"/>
            </w:pPr>
            <w:r w:rsidRPr="00393121">
              <w:t>Судебный эксперт (эксперт-биохимик, эксперт-генетик, эксперт-химик): имеющий высшую квалификационную категорию в учреждениях здравоохранения, отнесенных ко II-IV группам по оплате труда руководителей, или имеющий I квалификационную категорию в учреждениях здравоохранения, отнесенных к 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rPr>
                <w:rFonts w:eastAsia="Arial Unicode MS"/>
              </w:rPr>
            </w:pPr>
            <w:r w:rsidRPr="00393121">
              <w:rPr>
                <w:rFonts w:eastAsia="Arial Unicode MS"/>
              </w:rPr>
              <w:t>1,547</w:t>
            </w:r>
          </w:p>
        </w:tc>
        <w:tc>
          <w:tcPr>
            <w:tcW w:w="1329"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r w:rsidRPr="00393121">
              <w:rPr>
                <w:rFonts w:eastAsia="Arial Unicode MS"/>
              </w:rPr>
              <w:t>5400</w:t>
            </w:r>
          </w:p>
        </w:tc>
      </w:tr>
      <w:tr w:rsidR="00967077" w:rsidRPr="00393121" w:rsidTr="00967077">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pPr>
            <w:r w:rsidRPr="00393121">
              <w:t>36.</w:t>
            </w:r>
          </w:p>
        </w:tc>
        <w:tc>
          <w:tcPr>
            <w:tcW w:w="5178" w:type="dxa"/>
            <w:tcBorders>
              <w:top w:val="single" w:sz="4" w:space="0" w:color="auto"/>
              <w:left w:val="nil"/>
              <w:bottom w:val="single" w:sz="4" w:space="0" w:color="auto"/>
              <w:right w:val="single" w:sz="4" w:space="0" w:color="auto"/>
            </w:tcBorders>
          </w:tcPr>
          <w:p w:rsidR="00967077" w:rsidRPr="00393121" w:rsidRDefault="00967077" w:rsidP="00B91D55">
            <w:pPr>
              <w:pStyle w:val="Table"/>
            </w:pPr>
            <w:r w:rsidRPr="00393121">
              <w:t>Судебный эксперт (эксперт-биохимик, эксперт-генетик, эксперт-химик): имеющий высшую квалификационную категорию в учреждениях здравоохранения, отнесенных к 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B91D55">
            <w:pPr>
              <w:pStyle w:val="Table"/>
              <w:rPr>
                <w:rFonts w:eastAsia="Arial Unicode MS"/>
              </w:rPr>
            </w:pPr>
            <w:r w:rsidRPr="00393121">
              <w:rPr>
                <w:rFonts w:eastAsia="Arial Unicode MS"/>
              </w:rPr>
              <w:t>1, 661</w:t>
            </w:r>
          </w:p>
        </w:tc>
        <w:tc>
          <w:tcPr>
            <w:tcW w:w="1329" w:type="dxa"/>
            <w:tcBorders>
              <w:top w:val="single" w:sz="4" w:space="0" w:color="auto"/>
              <w:left w:val="single" w:sz="4" w:space="0" w:color="auto"/>
              <w:bottom w:val="single" w:sz="4" w:space="0" w:color="auto"/>
              <w:right w:val="single" w:sz="4" w:space="0" w:color="auto"/>
            </w:tcBorders>
          </w:tcPr>
          <w:p w:rsidR="00967077" w:rsidRPr="00393121" w:rsidRDefault="00967077" w:rsidP="00B91D55">
            <w:pPr>
              <w:pStyle w:val="Table"/>
              <w:rPr>
                <w:rFonts w:eastAsia="Arial Unicode MS"/>
              </w:rPr>
            </w:pPr>
            <w:r w:rsidRPr="00393121">
              <w:rPr>
                <w:rFonts w:eastAsia="Arial Unicode MS"/>
              </w:rPr>
              <w:t>5800</w:t>
            </w:r>
          </w:p>
        </w:tc>
      </w:tr>
    </w:tbl>
    <w:p w:rsidR="006A5DC8" w:rsidRPr="00393121" w:rsidRDefault="006A5DC8" w:rsidP="00393121">
      <w:pPr>
        <w:rPr>
          <w:rFonts w:cs="Arial"/>
        </w:rPr>
      </w:pPr>
    </w:p>
    <w:p w:rsidR="006A5DC8" w:rsidRPr="00E62119" w:rsidRDefault="006A5DC8" w:rsidP="00E62119">
      <w:pPr>
        <w:jc w:val="right"/>
        <w:rPr>
          <w:rFonts w:cs="Arial"/>
          <w:b/>
          <w:bCs/>
          <w:kern w:val="28"/>
          <w:sz w:val="32"/>
          <w:szCs w:val="32"/>
        </w:rPr>
      </w:pPr>
      <w:r w:rsidRPr="00E62119">
        <w:rPr>
          <w:rFonts w:cs="Arial"/>
          <w:b/>
          <w:bCs/>
          <w:kern w:val="28"/>
          <w:sz w:val="32"/>
          <w:szCs w:val="32"/>
        </w:rPr>
        <w:t>Приложение №10</w:t>
      </w:r>
    </w:p>
    <w:p w:rsidR="006A5DC8" w:rsidRPr="00E62119" w:rsidRDefault="006A5DC8" w:rsidP="00E62119">
      <w:pPr>
        <w:jc w:val="right"/>
        <w:rPr>
          <w:rFonts w:cs="Arial"/>
          <w:b/>
          <w:bCs/>
          <w:kern w:val="28"/>
          <w:sz w:val="32"/>
          <w:szCs w:val="32"/>
        </w:rPr>
      </w:pPr>
      <w:r w:rsidRPr="00E62119">
        <w:rPr>
          <w:rFonts w:cs="Arial"/>
          <w:b/>
          <w:bCs/>
          <w:kern w:val="28"/>
          <w:sz w:val="32"/>
          <w:szCs w:val="32"/>
        </w:rPr>
        <w:t>к Положению об оплате труда работников муниципальных учреждений здравоохранения Крапивинского района</w:t>
      </w:r>
    </w:p>
    <w:p w:rsidR="006A5DC8" w:rsidRPr="00393121" w:rsidRDefault="006A5DC8" w:rsidP="00393121">
      <w:pPr>
        <w:rPr>
          <w:rFonts w:cs="Arial"/>
        </w:rPr>
      </w:pPr>
    </w:p>
    <w:p w:rsidR="006A5DC8" w:rsidRPr="00E62119" w:rsidRDefault="006A5DC8" w:rsidP="00E62119">
      <w:pPr>
        <w:jc w:val="center"/>
        <w:rPr>
          <w:rFonts w:cs="Arial"/>
          <w:b/>
          <w:bCs/>
          <w:iCs/>
          <w:sz w:val="30"/>
          <w:szCs w:val="28"/>
        </w:rPr>
      </w:pPr>
      <w:r w:rsidRPr="00E62119">
        <w:rPr>
          <w:rFonts w:cs="Arial"/>
          <w:b/>
          <w:bCs/>
          <w:iCs/>
          <w:sz w:val="30"/>
          <w:szCs w:val="28"/>
        </w:rPr>
        <w:lastRenderedPageBreak/>
        <w:t>Оклады (должностные оклады), ставки заработной платы общеотраслевых должностей руковод</w:t>
      </w:r>
      <w:r w:rsidR="00E62119" w:rsidRPr="00E62119">
        <w:rPr>
          <w:rFonts w:cs="Arial"/>
          <w:b/>
          <w:bCs/>
          <w:iCs/>
          <w:sz w:val="30"/>
          <w:szCs w:val="28"/>
        </w:rPr>
        <w:t>ителей, специалистов и служащих</w:t>
      </w:r>
    </w:p>
    <w:p w:rsidR="006A5DC8" w:rsidRPr="00393121" w:rsidRDefault="006A5DC8" w:rsidP="00393121">
      <w:pPr>
        <w:rPr>
          <w:rFonts w:cs="Arial"/>
        </w:rPr>
      </w:pPr>
    </w:p>
    <w:tbl>
      <w:tblPr>
        <w:tblW w:w="5000" w:type="pct"/>
        <w:tblLayout w:type="fixed"/>
        <w:tblCellMar>
          <w:left w:w="0" w:type="dxa"/>
          <w:right w:w="0" w:type="dxa"/>
        </w:tblCellMar>
        <w:tblLook w:val="0000" w:firstRow="0" w:lastRow="0" w:firstColumn="0" w:lastColumn="0" w:noHBand="0" w:noVBand="0"/>
      </w:tblPr>
      <w:tblGrid>
        <w:gridCol w:w="606"/>
        <w:gridCol w:w="5310"/>
        <w:gridCol w:w="931"/>
        <w:gridCol w:w="1331"/>
        <w:gridCol w:w="1196"/>
      </w:tblGrid>
      <w:tr w:rsidR="006A5DC8" w:rsidRPr="00393121" w:rsidTr="00967077">
        <w:trPr>
          <w:trHeight w:val="87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0"/>
              <w:rPr>
                <w:rFonts w:eastAsia="Arial Unicode MS"/>
              </w:rPr>
            </w:pPr>
            <w:r w:rsidRPr="00393121">
              <w:t>№ п/п</w:t>
            </w:r>
          </w:p>
        </w:tc>
        <w:tc>
          <w:tcPr>
            <w:tcW w:w="5310" w:type="dxa"/>
            <w:tcBorders>
              <w:top w:val="single" w:sz="4" w:space="0" w:color="auto"/>
              <w:left w:val="nil"/>
              <w:bottom w:val="single" w:sz="4" w:space="0" w:color="auto"/>
              <w:right w:val="single" w:sz="4" w:space="0" w:color="auto"/>
            </w:tcBorders>
          </w:tcPr>
          <w:p w:rsidR="006A5DC8" w:rsidRPr="00393121" w:rsidRDefault="006A5DC8" w:rsidP="00E62119">
            <w:pPr>
              <w:pStyle w:val="Table0"/>
            </w:pPr>
            <w:r w:rsidRPr="00393121">
              <w:t>Наименование должности</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0"/>
              <w:rPr>
                <w:rFonts w:eastAsia="Arial Unicode MS"/>
              </w:rPr>
            </w:pPr>
            <w:r w:rsidRPr="00393121">
              <w:rPr>
                <w:rFonts w:eastAsia="Arial Unicode MS"/>
              </w:rPr>
              <w:t>Оклад по ПКГ, ставка по ПКГ, рублей</w:t>
            </w: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967077">
            <w:pPr>
              <w:pStyle w:val="Table0"/>
              <w:rPr>
                <w:rFonts w:eastAsia="Arial Unicode MS"/>
              </w:rPr>
            </w:pPr>
            <w:r w:rsidRPr="00393121">
              <w:rPr>
                <w:rFonts w:eastAsia="Arial Unicode MS"/>
              </w:rPr>
              <w:t>Повышаю</w:t>
            </w:r>
            <w:r w:rsidR="00967077">
              <w:rPr>
                <w:rFonts w:eastAsia="Arial Unicode MS"/>
              </w:rPr>
              <w:t>щий коэффи</w:t>
            </w:r>
            <w:r w:rsidRPr="00393121">
              <w:rPr>
                <w:rFonts w:eastAsia="Arial Unicode MS"/>
              </w:rPr>
              <w:t>циент по занимаемой должности</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967077" w:rsidP="00967077">
            <w:pPr>
              <w:pStyle w:val="Table0"/>
              <w:rPr>
                <w:rFonts w:eastAsia="Arial Unicode MS"/>
              </w:rPr>
            </w:pPr>
            <w:r>
              <w:rPr>
                <w:rFonts w:eastAsia="Arial Unicode MS"/>
              </w:rPr>
              <w:t>Оклад (долж</w:t>
            </w:r>
            <w:r w:rsidR="006A5DC8" w:rsidRPr="00393121">
              <w:rPr>
                <w:rFonts w:eastAsia="Arial Unicode MS"/>
              </w:rPr>
              <w:t>ностной оклад), ставка заработной платы, рублей</w:t>
            </w:r>
          </w:p>
        </w:tc>
      </w:tr>
      <w:tr w:rsidR="006A5DC8" w:rsidRPr="00393121" w:rsidTr="00967077">
        <w:trPr>
          <w:trHeight w:val="358"/>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t>1</w:t>
            </w:r>
          </w:p>
        </w:tc>
        <w:tc>
          <w:tcPr>
            <w:tcW w:w="5310" w:type="dxa"/>
            <w:tcBorders>
              <w:top w:val="single" w:sz="4" w:space="0" w:color="auto"/>
              <w:left w:val="nil"/>
              <w:bottom w:val="single" w:sz="4" w:space="0" w:color="auto"/>
              <w:right w:val="single" w:sz="4" w:space="0" w:color="auto"/>
            </w:tcBorders>
          </w:tcPr>
          <w:p w:rsidR="006A5DC8" w:rsidRPr="00393121" w:rsidRDefault="006A5DC8" w:rsidP="00E62119">
            <w:pPr>
              <w:pStyle w:val="Table"/>
            </w:pPr>
            <w:r w:rsidRPr="00393121">
              <w:t>2</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r w:rsidRPr="00393121">
              <w:rPr>
                <w:rFonts w:eastAsia="Arial Unicode MS"/>
              </w:rPr>
              <w:t>3</w:t>
            </w: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rPr>
                <w:rFonts w:eastAsia="Arial Unicode MS"/>
              </w:rPr>
            </w:pPr>
            <w:r w:rsidRPr="00393121">
              <w:rPr>
                <w:rFonts w:eastAsia="Arial Unicode MS"/>
              </w:rPr>
              <w:t>4</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r w:rsidRPr="00393121">
              <w:rPr>
                <w:rFonts w:eastAsia="Arial Unicode MS"/>
              </w:rPr>
              <w:t>5</w:t>
            </w:r>
          </w:p>
        </w:tc>
      </w:tr>
      <w:tr w:rsidR="006A5DC8" w:rsidRPr="00393121" w:rsidTr="00967077">
        <w:trPr>
          <w:trHeight w:val="403"/>
        </w:trPr>
        <w:tc>
          <w:tcPr>
            <w:tcW w:w="9374" w:type="dxa"/>
            <w:gridSpan w:val="5"/>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pPr>
            <w:r w:rsidRPr="00393121">
              <w:t>Профессиональные квалификационные группы общеотраслевых должностей руководителей, специалистов и служащих</w:t>
            </w:r>
          </w:p>
        </w:tc>
      </w:tr>
      <w:tr w:rsidR="006A5DC8" w:rsidRPr="00393121" w:rsidTr="00967077">
        <w:trPr>
          <w:trHeight w:val="403"/>
        </w:trPr>
        <w:tc>
          <w:tcPr>
            <w:tcW w:w="5916" w:type="dxa"/>
            <w:gridSpan w:val="2"/>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r w:rsidRPr="00393121">
              <w:t>1. Общеотраслевые должности служащих первого уровня</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r w:rsidRPr="00393121">
              <w:rPr>
                <w:rFonts w:eastAsia="Arial Unicode MS"/>
              </w:rPr>
              <w:t>2390</w:t>
            </w:r>
          </w:p>
        </w:tc>
        <w:tc>
          <w:tcPr>
            <w:tcW w:w="13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pPr>
          </w:p>
        </w:tc>
      </w:tr>
      <w:tr w:rsidR="006A5DC8" w:rsidRPr="00393121" w:rsidTr="00967077">
        <w:trPr>
          <w:trHeight w:val="403"/>
        </w:trPr>
        <w:tc>
          <w:tcPr>
            <w:tcW w:w="9374" w:type="dxa"/>
            <w:gridSpan w:val="5"/>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pPr>
            <w:r w:rsidRPr="00393121">
              <w:t>Первый</w:t>
            </w:r>
            <w:r w:rsidR="00393121">
              <w:t xml:space="preserve"> </w:t>
            </w:r>
            <w:r w:rsidRPr="00393121">
              <w:t>квалификационный уровень</w:t>
            </w:r>
          </w:p>
        </w:tc>
      </w:tr>
      <w:tr w:rsidR="006A5DC8"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t>1.</w:t>
            </w:r>
          </w:p>
        </w:tc>
        <w:tc>
          <w:tcPr>
            <w:tcW w:w="5310" w:type="dxa"/>
            <w:tcBorders>
              <w:top w:val="single" w:sz="4" w:space="0" w:color="auto"/>
              <w:left w:val="nil"/>
              <w:bottom w:val="single" w:sz="4" w:space="0" w:color="auto"/>
              <w:right w:val="single" w:sz="4" w:space="0" w:color="auto"/>
            </w:tcBorders>
          </w:tcPr>
          <w:p w:rsidR="006A5DC8" w:rsidRPr="00393121" w:rsidRDefault="006A5DC8" w:rsidP="00E62119">
            <w:pPr>
              <w:pStyle w:val="Table"/>
            </w:pPr>
            <w:r w:rsidRPr="00393121">
              <w:t>Копировщик, нарядчик, табельщик, экспедитор: начальное профессиональное образование без предъявления требований к стажу работы или среднее (полное) общее образование либо основное общее образование и специальная подготовка по установленной программе без предъявления требований к стажу работы</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rPr>
                <w:rFonts w:eastAsia="Arial Unicode MS"/>
              </w:rPr>
            </w:pPr>
            <w:r w:rsidRPr="00393121">
              <w:rPr>
                <w:rFonts w:eastAsia="Arial Unicode MS"/>
              </w:rPr>
              <w:t>1,0</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r w:rsidRPr="00393121">
              <w:rPr>
                <w:rFonts w:eastAsia="Arial Unicode MS"/>
              </w:rPr>
              <w:t>2390</w:t>
            </w:r>
          </w:p>
        </w:tc>
      </w:tr>
      <w:tr w:rsidR="006A5DC8"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t>2.</w:t>
            </w:r>
          </w:p>
        </w:tc>
        <w:tc>
          <w:tcPr>
            <w:tcW w:w="5310" w:type="dxa"/>
            <w:tcBorders>
              <w:top w:val="single" w:sz="4" w:space="0" w:color="auto"/>
              <w:left w:val="nil"/>
              <w:bottom w:val="single" w:sz="4" w:space="0" w:color="auto"/>
              <w:right w:val="single" w:sz="4" w:space="0" w:color="auto"/>
            </w:tcBorders>
          </w:tcPr>
          <w:p w:rsidR="006A5DC8" w:rsidRPr="00393121" w:rsidRDefault="006A5DC8" w:rsidP="00967077">
            <w:pPr>
              <w:pStyle w:val="Table"/>
            </w:pPr>
            <w:r w:rsidRPr="00393121">
              <w:t>Агент;</w:t>
            </w:r>
            <w:r w:rsidR="00393121">
              <w:t xml:space="preserve"> </w:t>
            </w:r>
            <w:r w:rsidRPr="00393121">
              <w:t>делопроизводитель, калькулятор, кассир, кодификатор: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rPr>
                <w:rFonts w:eastAsia="Arial Unicode MS"/>
              </w:rPr>
            </w:pPr>
            <w:r w:rsidRPr="00393121">
              <w:rPr>
                <w:rFonts w:eastAsia="Arial Unicode MS"/>
              </w:rPr>
              <w:t>1,0</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r w:rsidRPr="00393121">
              <w:rPr>
                <w:rFonts w:eastAsia="Arial Unicode MS"/>
              </w:rPr>
              <w:t>2390</w:t>
            </w:r>
          </w:p>
        </w:tc>
      </w:tr>
      <w:tr w:rsidR="006A5DC8"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t>3.</w:t>
            </w:r>
          </w:p>
        </w:tc>
        <w:tc>
          <w:tcPr>
            <w:tcW w:w="5310" w:type="dxa"/>
            <w:tcBorders>
              <w:top w:val="single" w:sz="4" w:space="0" w:color="auto"/>
              <w:left w:val="nil"/>
              <w:bottom w:val="single" w:sz="4" w:space="0" w:color="auto"/>
              <w:right w:val="single" w:sz="4" w:space="0" w:color="auto"/>
            </w:tcBorders>
          </w:tcPr>
          <w:p w:rsidR="006A5DC8" w:rsidRPr="00393121" w:rsidRDefault="006A5DC8" w:rsidP="00E62119">
            <w:pPr>
              <w:pStyle w:val="Table"/>
            </w:pPr>
            <w:r w:rsidRPr="00393121">
              <w:t>Агент по закупкам; агент по снабжению, агент рекламный: среднее (полное) общее образование и специальная подготовка по установленной программе без предъявления требований к стажу работы</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rPr>
                <w:rFonts w:eastAsia="Arial Unicode MS"/>
              </w:rPr>
            </w:pPr>
            <w:r w:rsidRPr="00393121">
              <w:rPr>
                <w:rFonts w:eastAsia="Arial Unicode MS"/>
              </w:rPr>
              <w:t>1,0</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r w:rsidRPr="00393121">
              <w:rPr>
                <w:rFonts w:eastAsia="Arial Unicode MS"/>
              </w:rPr>
              <w:t>2390</w:t>
            </w:r>
          </w:p>
        </w:tc>
      </w:tr>
      <w:tr w:rsidR="006A5DC8"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t>4.</w:t>
            </w:r>
          </w:p>
        </w:tc>
        <w:tc>
          <w:tcPr>
            <w:tcW w:w="5310" w:type="dxa"/>
            <w:tcBorders>
              <w:top w:val="single" w:sz="4" w:space="0" w:color="auto"/>
              <w:left w:val="nil"/>
              <w:bottom w:val="single" w:sz="4" w:space="0" w:color="auto"/>
              <w:right w:val="single" w:sz="4" w:space="0" w:color="auto"/>
            </w:tcBorders>
          </w:tcPr>
          <w:p w:rsidR="006A5DC8" w:rsidRPr="00393121" w:rsidRDefault="006A5DC8" w:rsidP="00E62119">
            <w:pPr>
              <w:pStyle w:val="Table"/>
            </w:pPr>
            <w:r w:rsidRPr="00393121">
              <w:t>Архивариус: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rPr>
                <w:rFonts w:eastAsia="Arial Unicode MS"/>
              </w:rPr>
            </w:pPr>
            <w:r w:rsidRPr="00393121">
              <w:rPr>
                <w:rFonts w:eastAsia="Arial Unicode MS"/>
              </w:rPr>
              <w:t>1,0</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r w:rsidRPr="00393121">
              <w:rPr>
                <w:rFonts w:eastAsia="Arial Unicode MS"/>
              </w:rPr>
              <w:t>2390</w:t>
            </w:r>
          </w:p>
        </w:tc>
      </w:tr>
      <w:tr w:rsidR="006A5DC8"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t>5.</w:t>
            </w:r>
          </w:p>
        </w:tc>
        <w:tc>
          <w:tcPr>
            <w:tcW w:w="5310" w:type="dxa"/>
            <w:tcBorders>
              <w:top w:val="single" w:sz="4" w:space="0" w:color="auto"/>
              <w:left w:val="nil"/>
              <w:bottom w:val="single" w:sz="4" w:space="0" w:color="auto"/>
              <w:right w:val="single" w:sz="4" w:space="0" w:color="auto"/>
            </w:tcBorders>
          </w:tcPr>
          <w:p w:rsidR="006A5DC8" w:rsidRPr="00393121" w:rsidRDefault="006A5DC8" w:rsidP="00E62119">
            <w:pPr>
              <w:pStyle w:val="Table"/>
            </w:pPr>
            <w:r w:rsidRPr="00393121">
              <w:t>Комендант: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rPr>
                <w:rFonts w:eastAsia="Arial Unicode MS"/>
              </w:rPr>
            </w:pPr>
            <w:r w:rsidRPr="00393121">
              <w:rPr>
                <w:rFonts w:eastAsia="Arial Unicode MS"/>
              </w:rPr>
              <w:t>1,0</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r w:rsidRPr="00393121">
              <w:rPr>
                <w:rFonts w:eastAsia="Arial Unicode MS"/>
              </w:rPr>
              <w:t>2390</w:t>
            </w:r>
          </w:p>
        </w:tc>
      </w:tr>
      <w:tr w:rsidR="006A5DC8"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lastRenderedPageBreak/>
              <w:t>6.</w:t>
            </w:r>
          </w:p>
        </w:tc>
        <w:tc>
          <w:tcPr>
            <w:tcW w:w="5310" w:type="dxa"/>
            <w:tcBorders>
              <w:top w:val="single" w:sz="4" w:space="0" w:color="auto"/>
              <w:left w:val="nil"/>
              <w:bottom w:val="single" w:sz="4" w:space="0" w:color="auto"/>
              <w:right w:val="single" w:sz="4" w:space="0" w:color="auto"/>
            </w:tcBorders>
          </w:tcPr>
          <w:p w:rsidR="006A5DC8" w:rsidRPr="00393121" w:rsidRDefault="006A5DC8" w:rsidP="00E62119">
            <w:pPr>
              <w:pStyle w:val="Table"/>
            </w:pPr>
            <w:r w:rsidRPr="00393121">
              <w:t>Комендант: среднее профессиональное образование и стаж работы в должности коменданта не менее 1 года</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rPr>
                <w:rFonts w:eastAsia="Arial Unicode MS"/>
              </w:rPr>
            </w:pPr>
            <w:r w:rsidRPr="00393121">
              <w:rPr>
                <w:rFonts w:eastAsia="Arial Unicode MS"/>
              </w:rPr>
              <w:t>1,092</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r w:rsidRPr="00393121">
              <w:rPr>
                <w:rFonts w:eastAsia="Arial Unicode MS"/>
              </w:rPr>
              <w:t>2610</w:t>
            </w:r>
          </w:p>
        </w:tc>
      </w:tr>
      <w:tr w:rsidR="006A5DC8"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t>7.</w:t>
            </w:r>
          </w:p>
        </w:tc>
        <w:tc>
          <w:tcPr>
            <w:tcW w:w="5310" w:type="dxa"/>
            <w:tcBorders>
              <w:top w:val="single" w:sz="4" w:space="0" w:color="auto"/>
              <w:left w:val="nil"/>
              <w:bottom w:val="single" w:sz="4" w:space="0" w:color="auto"/>
              <w:right w:val="single" w:sz="4" w:space="0" w:color="auto"/>
            </w:tcBorders>
          </w:tcPr>
          <w:p w:rsidR="006A5DC8" w:rsidRPr="00393121" w:rsidRDefault="006A5DC8" w:rsidP="00E62119">
            <w:pPr>
              <w:pStyle w:val="Table"/>
            </w:pPr>
            <w:r w:rsidRPr="00393121">
              <w:t>Машинистка, машинистка II категории: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печатание со скоростью до 200 ударов в минуту</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rPr>
                <w:rFonts w:eastAsia="Arial Unicode MS"/>
              </w:rPr>
            </w:pPr>
            <w:r w:rsidRPr="00393121">
              <w:rPr>
                <w:rFonts w:eastAsia="Arial Unicode MS"/>
              </w:rPr>
              <w:t>1,0</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r w:rsidRPr="00393121">
              <w:rPr>
                <w:rFonts w:eastAsia="Arial Unicode MS"/>
              </w:rPr>
              <w:t>2390</w:t>
            </w:r>
          </w:p>
        </w:tc>
      </w:tr>
      <w:tr w:rsidR="006A5DC8"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t>8.</w:t>
            </w:r>
          </w:p>
        </w:tc>
        <w:tc>
          <w:tcPr>
            <w:tcW w:w="5310" w:type="dxa"/>
            <w:tcBorders>
              <w:top w:val="single" w:sz="4" w:space="0" w:color="auto"/>
              <w:left w:val="nil"/>
              <w:bottom w:val="single" w:sz="4" w:space="0" w:color="auto"/>
              <w:right w:val="single" w:sz="4" w:space="0" w:color="auto"/>
            </w:tcBorders>
          </w:tcPr>
          <w:p w:rsidR="006A5DC8" w:rsidRPr="00393121" w:rsidRDefault="006A5DC8" w:rsidP="00E62119">
            <w:pPr>
              <w:pStyle w:val="Table"/>
            </w:pPr>
            <w:r w:rsidRPr="00393121">
              <w:t>Машинистка I категории: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печатание со скоростью свыше 200 ударов в минуту</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rPr>
                <w:rFonts w:eastAsia="Arial Unicode MS"/>
              </w:rPr>
            </w:pPr>
            <w:r w:rsidRPr="00393121">
              <w:rPr>
                <w:rFonts w:eastAsia="Arial Unicode MS"/>
              </w:rPr>
              <w:t>1,012</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r w:rsidRPr="00393121">
              <w:rPr>
                <w:rFonts w:eastAsia="Arial Unicode MS"/>
              </w:rPr>
              <w:t>2420</w:t>
            </w:r>
          </w:p>
        </w:tc>
      </w:tr>
      <w:tr w:rsidR="006A5DC8"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t>9.</w:t>
            </w:r>
          </w:p>
        </w:tc>
        <w:tc>
          <w:tcPr>
            <w:tcW w:w="5310" w:type="dxa"/>
            <w:tcBorders>
              <w:top w:val="single" w:sz="4" w:space="0" w:color="auto"/>
              <w:left w:val="nil"/>
              <w:bottom w:val="single" w:sz="4" w:space="0" w:color="auto"/>
              <w:right w:val="single" w:sz="4" w:space="0" w:color="auto"/>
            </w:tcBorders>
          </w:tcPr>
          <w:p w:rsidR="006A5DC8" w:rsidRPr="00393121" w:rsidRDefault="006A5DC8" w:rsidP="00E62119">
            <w:pPr>
              <w:pStyle w:val="Table"/>
            </w:pPr>
            <w:r w:rsidRPr="00393121">
              <w:t>Оператор по диспетчерскому обслуживанию лифтов: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rPr>
                <w:rFonts w:eastAsia="Arial Unicode MS"/>
              </w:rPr>
            </w:pPr>
            <w:r w:rsidRPr="00393121">
              <w:rPr>
                <w:rFonts w:eastAsia="Arial Unicode MS"/>
              </w:rPr>
              <w:t>1,0</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r w:rsidRPr="00393121">
              <w:rPr>
                <w:rFonts w:eastAsia="Arial Unicode MS"/>
              </w:rPr>
              <w:t>2390</w:t>
            </w:r>
          </w:p>
        </w:tc>
      </w:tr>
      <w:tr w:rsidR="006A5DC8"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t>10.</w:t>
            </w:r>
          </w:p>
        </w:tc>
        <w:tc>
          <w:tcPr>
            <w:tcW w:w="5310" w:type="dxa"/>
            <w:tcBorders>
              <w:top w:val="single" w:sz="4" w:space="0" w:color="auto"/>
              <w:left w:val="nil"/>
              <w:bottom w:val="single" w:sz="4" w:space="0" w:color="auto"/>
              <w:right w:val="single" w:sz="4" w:space="0" w:color="auto"/>
            </w:tcBorders>
          </w:tcPr>
          <w:p w:rsidR="006A5DC8" w:rsidRPr="00393121" w:rsidRDefault="006A5DC8" w:rsidP="00E62119">
            <w:pPr>
              <w:pStyle w:val="Table"/>
            </w:pPr>
            <w:r w:rsidRPr="00393121">
              <w:t>Секретарь, секретарь-машинистка: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rPr>
                <w:rFonts w:eastAsia="Arial Unicode MS"/>
              </w:rPr>
            </w:pPr>
            <w:r w:rsidRPr="00393121">
              <w:rPr>
                <w:rFonts w:eastAsia="Arial Unicode MS"/>
              </w:rPr>
              <w:t>1,0</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r w:rsidRPr="00393121">
              <w:rPr>
                <w:rFonts w:eastAsia="Arial Unicode MS"/>
              </w:rPr>
              <w:t>2390</w:t>
            </w:r>
          </w:p>
        </w:tc>
      </w:tr>
      <w:tr w:rsidR="006A5DC8"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t>11.</w:t>
            </w:r>
          </w:p>
        </w:tc>
        <w:tc>
          <w:tcPr>
            <w:tcW w:w="5310" w:type="dxa"/>
            <w:tcBorders>
              <w:top w:val="single" w:sz="4" w:space="0" w:color="auto"/>
              <w:left w:val="nil"/>
              <w:bottom w:val="single" w:sz="4" w:space="0" w:color="auto"/>
              <w:right w:val="single" w:sz="4" w:space="0" w:color="auto"/>
            </w:tcBorders>
          </w:tcPr>
          <w:p w:rsidR="006A5DC8" w:rsidRPr="00393121" w:rsidRDefault="006A5DC8" w:rsidP="00E62119">
            <w:pPr>
              <w:pStyle w:val="Table"/>
            </w:pPr>
            <w:r w:rsidRPr="00393121">
              <w:t>Счетовод: начальное профессиональное образование без предъявления требований к стажу работы или среднее (полное)общее образование и специальная подготовка по установленной программе без предъявления требований к стажу работы</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rPr>
                <w:rFonts w:eastAsia="Arial Unicode MS"/>
              </w:rPr>
            </w:pPr>
            <w:r w:rsidRPr="00393121">
              <w:rPr>
                <w:rFonts w:eastAsia="Arial Unicode MS"/>
              </w:rPr>
              <w:t>1,0</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r w:rsidRPr="00393121">
              <w:rPr>
                <w:rFonts w:eastAsia="Arial Unicode MS"/>
              </w:rPr>
              <w:t>2390</w:t>
            </w:r>
          </w:p>
        </w:tc>
      </w:tr>
      <w:tr w:rsidR="006A5DC8"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t>12.</w:t>
            </w:r>
          </w:p>
        </w:tc>
        <w:tc>
          <w:tcPr>
            <w:tcW w:w="5310" w:type="dxa"/>
            <w:tcBorders>
              <w:top w:val="single" w:sz="4" w:space="0" w:color="auto"/>
              <w:left w:val="nil"/>
              <w:bottom w:val="single" w:sz="4" w:space="0" w:color="auto"/>
              <w:right w:val="single" w:sz="4" w:space="0" w:color="auto"/>
            </w:tcBorders>
          </w:tcPr>
          <w:p w:rsidR="006A5DC8" w:rsidRPr="00393121" w:rsidRDefault="006A5DC8" w:rsidP="00E62119">
            <w:pPr>
              <w:pStyle w:val="Table"/>
            </w:pPr>
            <w:r w:rsidRPr="00393121">
              <w:t>Экспедитор по перевозке грузов: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rPr>
                <w:rFonts w:eastAsia="Arial Unicode MS"/>
              </w:rPr>
            </w:pPr>
            <w:r w:rsidRPr="00393121">
              <w:rPr>
                <w:rFonts w:eastAsia="Arial Unicode MS"/>
              </w:rPr>
              <w:t>1,0</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r w:rsidRPr="00393121">
              <w:rPr>
                <w:rFonts w:eastAsia="Arial Unicode MS"/>
              </w:rPr>
              <w:t>2390</w:t>
            </w:r>
          </w:p>
        </w:tc>
      </w:tr>
      <w:tr w:rsidR="006A5DC8"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t>13.</w:t>
            </w:r>
          </w:p>
        </w:tc>
        <w:tc>
          <w:tcPr>
            <w:tcW w:w="5310" w:type="dxa"/>
            <w:tcBorders>
              <w:top w:val="single" w:sz="4" w:space="0" w:color="auto"/>
              <w:left w:val="nil"/>
              <w:bottom w:val="single" w:sz="4" w:space="0" w:color="auto"/>
              <w:right w:val="single" w:sz="4" w:space="0" w:color="auto"/>
            </w:tcBorders>
          </w:tcPr>
          <w:p w:rsidR="006A5DC8" w:rsidRPr="00393121" w:rsidRDefault="006A5DC8" w:rsidP="00E62119">
            <w:pPr>
              <w:pStyle w:val="Table"/>
            </w:pPr>
            <w:r w:rsidRPr="00393121">
              <w:t>Экспедитор по перевозке грузов: начальное профессиональное образование и стаж работы в должности экспедитора по перевозке грузов не менее 2 лет</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rPr>
                <w:rFonts w:eastAsia="Arial Unicode MS"/>
              </w:rPr>
            </w:pPr>
            <w:r w:rsidRPr="00393121">
              <w:rPr>
                <w:rFonts w:eastAsia="Arial Unicode MS"/>
              </w:rPr>
              <w:t>1,012</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r w:rsidRPr="00393121">
              <w:rPr>
                <w:rFonts w:eastAsia="Arial Unicode MS"/>
              </w:rPr>
              <w:t>2420</w:t>
            </w:r>
          </w:p>
        </w:tc>
      </w:tr>
      <w:tr w:rsidR="006A5DC8"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t>14.</w:t>
            </w:r>
          </w:p>
        </w:tc>
        <w:tc>
          <w:tcPr>
            <w:tcW w:w="5310" w:type="dxa"/>
            <w:tcBorders>
              <w:top w:val="single" w:sz="4" w:space="0" w:color="auto"/>
              <w:left w:val="nil"/>
              <w:bottom w:val="single" w:sz="4" w:space="0" w:color="auto"/>
              <w:right w:val="single" w:sz="4" w:space="0" w:color="auto"/>
            </w:tcBorders>
          </w:tcPr>
          <w:p w:rsidR="006A5DC8" w:rsidRPr="00393121" w:rsidRDefault="006A5DC8" w:rsidP="00E62119">
            <w:pPr>
              <w:pStyle w:val="Table"/>
            </w:pPr>
            <w:r w:rsidRPr="00393121">
              <w:t xml:space="preserve">Статистик: среднее профессиональное образование или начальное профессиональное образование без </w:t>
            </w:r>
            <w:r w:rsidRPr="00393121">
              <w:lastRenderedPageBreak/>
              <w:t>предъявления требований к стажу работы либо среднее (полное) общее образование и стаж работы по специальности не менее</w:t>
            </w:r>
            <w:r w:rsidR="00393121">
              <w:t xml:space="preserve">  </w:t>
            </w:r>
            <w:r w:rsidRPr="00393121">
              <w:t xml:space="preserve"> 1 года</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rPr>
                <w:rFonts w:eastAsia="Arial Unicode MS"/>
              </w:rPr>
            </w:pPr>
            <w:r w:rsidRPr="00393121">
              <w:rPr>
                <w:rFonts w:eastAsia="Arial Unicode MS"/>
              </w:rPr>
              <w:t>1,092</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r w:rsidRPr="00393121">
              <w:rPr>
                <w:rFonts w:eastAsia="Arial Unicode MS"/>
              </w:rPr>
              <w:t>2610</w:t>
            </w:r>
          </w:p>
        </w:tc>
      </w:tr>
      <w:tr w:rsidR="006A5DC8" w:rsidRPr="00393121" w:rsidTr="00967077">
        <w:trPr>
          <w:trHeight w:val="403"/>
        </w:trPr>
        <w:tc>
          <w:tcPr>
            <w:tcW w:w="937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rPr>
                <w:rFonts w:eastAsia="Arial Unicode MS"/>
              </w:rPr>
            </w:pPr>
            <w:r w:rsidRPr="00393121">
              <w:lastRenderedPageBreak/>
              <w:t>Второй квалификационный уровень</w:t>
            </w:r>
          </w:p>
        </w:tc>
      </w:tr>
      <w:tr w:rsidR="006A5DC8"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t>1.</w:t>
            </w:r>
          </w:p>
        </w:tc>
        <w:tc>
          <w:tcPr>
            <w:tcW w:w="5310" w:type="dxa"/>
            <w:tcBorders>
              <w:top w:val="single" w:sz="4" w:space="0" w:color="auto"/>
              <w:left w:val="nil"/>
              <w:bottom w:val="single" w:sz="4" w:space="0" w:color="auto"/>
              <w:right w:val="single" w:sz="4" w:space="0" w:color="auto"/>
            </w:tcBorders>
          </w:tcPr>
          <w:p w:rsidR="006A5DC8" w:rsidRPr="00393121" w:rsidRDefault="006A5DC8" w:rsidP="00E62119">
            <w:pPr>
              <w:pStyle w:val="Table"/>
            </w:pPr>
            <w:r w:rsidRPr="00393121">
              <w:t>Должности служащих первого квалификационного уровня, по которым может устанавливаться производное должностное наименование «старший»</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rPr>
                <w:rFonts w:eastAsia="Arial Unicode MS"/>
              </w:rPr>
            </w:pPr>
            <w:r w:rsidRPr="00393121">
              <w:rPr>
                <w:rFonts w:eastAsia="Arial Unicode MS"/>
              </w:rPr>
              <w:t>1,092</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r w:rsidRPr="00393121">
              <w:rPr>
                <w:rFonts w:eastAsia="Arial Unicode MS"/>
              </w:rPr>
              <w:t>2610</w:t>
            </w:r>
          </w:p>
        </w:tc>
      </w:tr>
      <w:tr w:rsidR="006A5DC8" w:rsidRPr="00393121" w:rsidTr="00967077">
        <w:trPr>
          <w:trHeight w:val="403"/>
        </w:trPr>
        <w:tc>
          <w:tcPr>
            <w:tcW w:w="591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rPr>
                <w:rFonts w:eastAsia="Arial Unicode MS"/>
              </w:rPr>
              <w:t>Общеотраслевые должности служащих второго уровня</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r w:rsidRPr="00393121">
              <w:rPr>
                <w:rFonts w:eastAsia="Arial Unicode MS"/>
              </w:rPr>
              <w:t xml:space="preserve">2460 </w:t>
            </w: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rPr>
                <w:rFonts w:eastAsia="Arial Unicode MS"/>
              </w:rPr>
            </w:pP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p>
        </w:tc>
      </w:tr>
      <w:tr w:rsidR="006A5DC8" w:rsidRPr="00393121" w:rsidTr="00967077">
        <w:trPr>
          <w:trHeight w:val="403"/>
        </w:trPr>
        <w:tc>
          <w:tcPr>
            <w:tcW w:w="9374" w:type="dxa"/>
            <w:gridSpan w:val="5"/>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pPr>
            <w:r w:rsidRPr="00393121">
              <w:t>Первый квалификационный уровень</w:t>
            </w:r>
          </w:p>
        </w:tc>
      </w:tr>
      <w:tr w:rsidR="006A5DC8"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t>1.</w:t>
            </w:r>
          </w:p>
        </w:tc>
        <w:tc>
          <w:tcPr>
            <w:tcW w:w="5310" w:type="dxa"/>
            <w:tcBorders>
              <w:top w:val="single" w:sz="4" w:space="0" w:color="auto"/>
              <w:left w:val="nil"/>
              <w:bottom w:val="single" w:sz="4" w:space="0" w:color="auto"/>
              <w:right w:val="single" w:sz="4" w:space="0" w:color="auto"/>
            </w:tcBorders>
          </w:tcPr>
          <w:p w:rsidR="006A5DC8" w:rsidRPr="00393121" w:rsidRDefault="006A5DC8" w:rsidP="00E62119">
            <w:pPr>
              <w:pStyle w:val="Table"/>
            </w:pPr>
            <w:r w:rsidRPr="00393121">
              <w:t>Секретарь руководителя:</w:t>
            </w:r>
            <w:r w:rsidR="00393121">
              <w:t xml:space="preserve"> </w:t>
            </w:r>
            <w:r w:rsidRPr="00393121">
              <w:t>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w:t>
            </w:r>
            <w:r w:rsidR="00393121">
              <w:t xml:space="preserve"> </w:t>
            </w:r>
            <w:r w:rsidRPr="00393121">
              <w:t xml:space="preserve"> 2 лет</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rPr>
                <w:rFonts w:eastAsia="Arial Unicode MS"/>
              </w:rPr>
            </w:pPr>
            <w:r w:rsidRPr="00393121">
              <w:rPr>
                <w:rFonts w:eastAsia="Arial Unicode MS"/>
              </w:rPr>
              <w:t>1,182</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r w:rsidRPr="00393121">
              <w:rPr>
                <w:rFonts w:eastAsia="Arial Unicode MS"/>
              </w:rPr>
              <w:t>2910</w:t>
            </w:r>
          </w:p>
        </w:tc>
      </w:tr>
      <w:tr w:rsidR="006A5DC8"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t>2.</w:t>
            </w:r>
          </w:p>
        </w:tc>
        <w:tc>
          <w:tcPr>
            <w:tcW w:w="5310" w:type="dxa"/>
            <w:tcBorders>
              <w:top w:val="single" w:sz="4" w:space="0" w:color="auto"/>
              <w:left w:val="nil"/>
              <w:bottom w:val="single" w:sz="4" w:space="0" w:color="auto"/>
              <w:right w:val="single" w:sz="4" w:space="0" w:color="auto"/>
            </w:tcBorders>
          </w:tcPr>
          <w:p w:rsidR="006A5DC8" w:rsidRPr="00393121" w:rsidRDefault="006A5DC8" w:rsidP="00E62119">
            <w:pPr>
              <w:pStyle w:val="Table"/>
            </w:pPr>
            <w:r w:rsidRPr="00393121">
              <w:t>Администратор: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rPr>
                <w:rFonts w:eastAsia="Arial Unicode MS"/>
              </w:rPr>
            </w:pPr>
            <w:r w:rsidRPr="00393121">
              <w:rPr>
                <w:rFonts w:eastAsia="Arial Unicode MS"/>
              </w:rPr>
              <w:t>1, 060</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r w:rsidRPr="00393121">
              <w:rPr>
                <w:rFonts w:eastAsia="Arial Unicode MS"/>
              </w:rPr>
              <w:t>2610</w:t>
            </w:r>
          </w:p>
        </w:tc>
      </w:tr>
      <w:tr w:rsidR="006A5DC8"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t>3.</w:t>
            </w:r>
          </w:p>
        </w:tc>
        <w:tc>
          <w:tcPr>
            <w:tcW w:w="5310" w:type="dxa"/>
            <w:tcBorders>
              <w:top w:val="single" w:sz="4" w:space="0" w:color="auto"/>
              <w:left w:val="nil"/>
              <w:bottom w:val="single" w:sz="4" w:space="0" w:color="auto"/>
              <w:right w:val="single" w:sz="4" w:space="0" w:color="auto"/>
            </w:tcBorders>
          </w:tcPr>
          <w:p w:rsidR="006A5DC8" w:rsidRPr="00393121" w:rsidRDefault="006A5DC8" w:rsidP="00E62119">
            <w:pPr>
              <w:pStyle w:val="Table"/>
            </w:pPr>
            <w:r w:rsidRPr="00393121">
              <w:t>Администратор: высшее профессиональное образование без предъявления к стажу работы или среднее профессиональное образование и стаж работы в должности администратора не менее 3 лет</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rPr>
                <w:rFonts w:eastAsia="Arial Unicode MS"/>
              </w:rPr>
            </w:pPr>
            <w:r w:rsidRPr="00393121">
              <w:rPr>
                <w:rFonts w:eastAsia="Arial Unicode MS"/>
              </w:rPr>
              <w:t>1,292</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r w:rsidRPr="00393121">
              <w:rPr>
                <w:rFonts w:eastAsia="Arial Unicode MS"/>
              </w:rPr>
              <w:t>3180</w:t>
            </w:r>
          </w:p>
        </w:tc>
      </w:tr>
      <w:tr w:rsidR="006A5DC8"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t>4.</w:t>
            </w:r>
          </w:p>
        </w:tc>
        <w:tc>
          <w:tcPr>
            <w:tcW w:w="5310" w:type="dxa"/>
            <w:tcBorders>
              <w:top w:val="single" w:sz="4" w:space="0" w:color="auto"/>
              <w:left w:val="nil"/>
              <w:bottom w:val="single" w:sz="4" w:space="0" w:color="auto"/>
              <w:right w:val="single" w:sz="4" w:space="0" w:color="auto"/>
            </w:tcBorders>
          </w:tcPr>
          <w:p w:rsidR="006A5DC8" w:rsidRPr="00393121" w:rsidRDefault="006A5DC8" w:rsidP="00E62119">
            <w:pPr>
              <w:pStyle w:val="Table"/>
            </w:pPr>
            <w:r w:rsidRPr="00393121">
              <w:t>Диспетчер: среднее профессиональное образование без предъявления требований к стажу работы или начальное профессиональное образование и стаж работы по оперативному регулированию процесса управления (производства) не менее 3 лет, в том числе на данном предприятии не менее</w:t>
            </w:r>
            <w:r w:rsidR="00393121">
              <w:t xml:space="preserve">   </w:t>
            </w:r>
            <w:r w:rsidRPr="00393121">
              <w:t>1 года</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rPr>
                <w:rFonts w:eastAsia="Arial Unicode MS"/>
              </w:rPr>
            </w:pPr>
            <w:r w:rsidRPr="00393121">
              <w:rPr>
                <w:rFonts w:eastAsia="Arial Unicode MS"/>
              </w:rPr>
              <w:t>1,0</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r w:rsidRPr="00393121">
              <w:rPr>
                <w:rFonts w:eastAsia="Arial Unicode MS"/>
              </w:rPr>
              <w:t>2460</w:t>
            </w:r>
          </w:p>
        </w:tc>
      </w:tr>
      <w:tr w:rsidR="006A5DC8"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t>5.</w:t>
            </w:r>
          </w:p>
        </w:tc>
        <w:tc>
          <w:tcPr>
            <w:tcW w:w="5310" w:type="dxa"/>
            <w:tcBorders>
              <w:top w:val="single" w:sz="4" w:space="0" w:color="auto"/>
              <w:left w:val="nil"/>
              <w:bottom w:val="single" w:sz="4" w:space="0" w:color="auto"/>
              <w:right w:val="single" w:sz="4" w:space="0" w:color="auto"/>
            </w:tcBorders>
          </w:tcPr>
          <w:p w:rsidR="006A5DC8" w:rsidRPr="00393121" w:rsidRDefault="006A5DC8" w:rsidP="00E62119">
            <w:pPr>
              <w:pStyle w:val="Table"/>
            </w:pPr>
            <w:r w:rsidRPr="00393121">
              <w:t>Инспектор по кадрам;</w:t>
            </w:r>
            <w:r w:rsidR="00393121">
              <w:t xml:space="preserve"> </w:t>
            </w:r>
            <w:r w:rsidRPr="00393121">
              <w:t>инспектор по контролю за исполнением поручений: среднее профессиональное образование без предъявления требований к стажу работы или начальное профессиональное образование, специальная подготовка по установленной программе и стаж работы по профилю не менее 3 лет, в том числе на данном предприятии не менее 1 года</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rPr>
                <w:rFonts w:eastAsia="Arial Unicode MS"/>
              </w:rPr>
            </w:pPr>
            <w:r w:rsidRPr="00393121">
              <w:rPr>
                <w:rFonts w:eastAsia="Arial Unicode MS"/>
              </w:rPr>
              <w:t>1,0</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r w:rsidRPr="00393121">
              <w:rPr>
                <w:rFonts w:eastAsia="Arial Unicode MS"/>
              </w:rPr>
              <w:t>2460</w:t>
            </w:r>
          </w:p>
        </w:tc>
      </w:tr>
      <w:tr w:rsidR="006A5DC8"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t>6.</w:t>
            </w:r>
          </w:p>
        </w:tc>
        <w:tc>
          <w:tcPr>
            <w:tcW w:w="5310" w:type="dxa"/>
            <w:tcBorders>
              <w:top w:val="single" w:sz="4" w:space="0" w:color="auto"/>
              <w:left w:val="nil"/>
              <w:bottom w:val="single" w:sz="4" w:space="0" w:color="auto"/>
              <w:right w:val="single" w:sz="4" w:space="0" w:color="auto"/>
            </w:tcBorders>
          </w:tcPr>
          <w:p w:rsidR="006A5DC8" w:rsidRPr="00393121" w:rsidRDefault="006A5DC8" w:rsidP="00967077">
            <w:pPr>
              <w:pStyle w:val="Table"/>
            </w:pPr>
            <w:r w:rsidRPr="00393121">
              <w:t xml:space="preserve">Лаборант: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 – </w:t>
            </w:r>
            <w:r w:rsidRPr="00393121">
              <w:lastRenderedPageBreak/>
              <w:t>при выполнении должностных обязанностей лаборанта</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rPr>
                <w:rFonts w:eastAsia="Arial Unicode MS"/>
              </w:rPr>
            </w:pPr>
            <w:r w:rsidRPr="00393121">
              <w:rPr>
                <w:rFonts w:eastAsia="Arial Unicode MS"/>
              </w:rPr>
              <w:t>1,0</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r w:rsidRPr="00393121">
              <w:rPr>
                <w:rFonts w:eastAsia="Arial Unicode MS"/>
              </w:rPr>
              <w:t>2460</w:t>
            </w:r>
          </w:p>
        </w:tc>
      </w:tr>
      <w:tr w:rsidR="006A5DC8"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lastRenderedPageBreak/>
              <w:t>7.</w:t>
            </w:r>
          </w:p>
        </w:tc>
        <w:tc>
          <w:tcPr>
            <w:tcW w:w="5310" w:type="dxa"/>
            <w:tcBorders>
              <w:top w:val="single" w:sz="4" w:space="0" w:color="auto"/>
              <w:left w:val="nil"/>
              <w:bottom w:val="single" w:sz="4" w:space="0" w:color="auto"/>
              <w:right w:val="single" w:sz="4" w:space="0" w:color="auto"/>
            </w:tcBorders>
          </w:tcPr>
          <w:p w:rsidR="006A5DC8" w:rsidRPr="00393121" w:rsidRDefault="006A5DC8" w:rsidP="00E62119">
            <w:pPr>
              <w:pStyle w:val="Table"/>
            </w:pPr>
            <w:r w:rsidRPr="00393121">
              <w:t>Оператор диспетчерской движения и погрузочно-разгрузочных работ: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w:t>
            </w:r>
            <w:r w:rsidR="00393121">
              <w:t xml:space="preserve">   </w:t>
            </w:r>
            <w:r w:rsidRPr="00393121">
              <w:t>6 месяцев</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rPr>
                <w:rFonts w:eastAsia="Arial Unicode MS"/>
              </w:rPr>
            </w:pPr>
            <w:r w:rsidRPr="00393121">
              <w:rPr>
                <w:rFonts w:eastAsia="Arial Unicode MS"/>
              </w:rPr>
              <w:t>1,0</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r w:rsidRPr="00393121">
              <w:rPr>
                <w:rFonts w:eastAsia="Arial Unicode MS"/>
              </w:rPr>
              <w:t>2460</w:t>
            </w:r>
          </w:p>
        </w:tc>
      </w:tr>
      <w:tr w:rsidR="006A5DC8"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t>8.</w:t>
            </w:r>
          </w:p>
        </w:tc>
        <w:tc>
          <w:tcPr>
            <w:tcW w:w="5310" w:type="dxa"/>
            <w:tcBorders>
              <w:top w:val="single" w:sz="4" w:space="0" w:color="auto"/>
              <w:left w:val="nil"/>
              <w:bottom w:val="single" w:sz="4" w:space="0" w:color="auto"/>
              <w:right w:val="single" w:sz="4" w:space="0" w:color="auto"/>
            </w:tcBorders>
          </w:tcPr>
          <w:p w:rsidR="006A5DC8" w:rsidRPr="00393121" w:rsidRDefault="006A5DC8" w:rsidP="00E62119">
            <w:pPr>
              <w:pStyle w:val="Table"/>
            </w:pPr>
            <w:r w:rsidRPr="00393121">
              <w:t>Оператор диспетчерской движения и погрузочно-разгрузочных работ: среднее профессиональное образование и стаж работы в должности оператора диспетчерской движения и погрузочно-разгрузочных работ не менее 2 лет или начальное профессиональное образование и стаж работы в должности оператора диспетчерской движения и погрузочно-разгрузочных работ не менее 3 лет</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rPr>
                <w:rFonts w:eastAsia="Arial Unicode MS"/>
              </w:rPr>
            </w:pPr>
            <w:r w:rsidRPr="00393121">
              <w:rPr>
                <w:rFonts w:eastAsia="Arial Unicode MS"/>
              </w:rPr>
              <w:t>1,060</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r w:rsidRPr="00393121">
              <w:rPr>
                <w:rFonts w:eastAsia="Arial Unicode MS"/>
              </w:rPr>
              <w:t>2610</w:t>
            </w:r>
          </w:p>
        </w:tc>
      </w:tr>
      <w:tr w:rsidR="006A5DC8"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t>9.</w:t>
            </w:r>
          </w:p>
        </w:tc>
        <w:tc>
          <w:tcPr>
            <w:tcW w:w="5310" w:type="dxa"/>
            <w:tcBorders>
              <w:top w:val="single" w:sz="4" w:space="0" w:color="auto"/>
              <w:left w:val="nil"/>
              <w:bottom w:val="single" w:sz="4" w:space="0" w:color="auto"/>
              <w:right w:val="single" w:sz="4" w:space="0" w:color="auto"/>
            </w:tcBorders>
          </w:tcPr>
          <w:p w:rsidR="006A5DC8" w:rsidRPr="00393121" w:rsidRDefault="006A5DC8" w:rsidP="00E62119">
            <w:pPr>
              <w:pStyle w:val="Table"/>
            </w:pPr>
            <w:r w:rsidRPr="00393121">
              <w:t>Оператор диспетчерской службы: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1 года</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rPr>
                <w:rFonts w:eastAsia="Arial Unicode MS"/>
              </w:rPr>
            </w:pPr>
            <w:r w:rsidRPr="00393121">
              <w:rPr>
                <w:rFonts w:eastAsia="Arial Unicode MS"/>
              </w:rPr>
              <w:t>1,0</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r w:rsidRPr="00393121">
              <w:rPr>
                <w:rFonts w:eastAsia="Arial Unicode MS"/>
              </w:rPr>
              <w:t>2460</w:t>
            </w:r>
          </w:p>
        </w:tc>
      </w:tr>
      <w:tr w:rsidR="006A5DC8"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t>10.</w:t>
            </w:r>
          </w:p>
        </w:tc>
        <w:tc>
          <w:tcPr>
            <w:tcW w:w="5310" w:type="dxa"/>
            <w:tcBorders>
              <w:top w:val="single" w:sz="4" w:space="0" w:color="auto"/>
              <w:left w:val="nil"/>
              <w:bottom w:val="single" w:sz="4" w:space="0" w:color="auto"/>
              <w:right w:val="single" w:sz="4" w:space="0" w:color="auto"/>
            </w:tcBorders>
          </w:tcPr>
          <w:p w:rsidR="006A5DC8" w:rsidRPr="00393121" w:rsidRDefault="006A5DC8" w:rsidP="00E62119">
            <w:pPr>
              <w:pStyle w:val="Table"/>
            </w:pPr>
            <w:r w:rsidRPr="00393121">
              <w:t>Техник, техник вычислительного (информационно-вычислительного) центра (техник ВЦ (ИВЦ)), техник - лаборант; техник по защите информации, техник по инвентаризации строений и сооружений, техник по метрологии, техник – программист:</w:t>
            </w:r>
            <w:r w:rsidR="00393121">
              <w:t xml:space="preserve"> </w:t>
            </w:r>
            <w:r w:rsidRPr="00393121">
              <w:t>среднее профессиональное образование (техническое образование) без предъявления требований к стажу работы</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rPr>
                <w:rFonts w:eastAsia="Arial Unicode MS"/>
              </w:rPr>
            </w:pPr>
            <w:r w:rsidRPr="00393121">
              <w:rPr>
                <w:rFonts w:eastAsia="Arial Unicode MS"/>
              </w:rPr>
              <w:t>1,0</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r w:rsidRPr="00393121">
              <w:rPr>
                <w:rFonts w:eastAsia="Arial Unicode MS"/>
              </w:rPr>
              <w:t>2460</w:t>
            </w:r>
          </w:p>
        </w:tc>
      </w:tr>
      <w:tr w:rsidR="006A5DC8"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t>11.</w:t>
            </w:r>
          </w:p>
        </w:tc>
        <w:tc>
          <w:tcPr>
            <w:tcW w:w="5310" w:type="dxa"/>
            <w:tcBorders>
              <w:top w:val="single" w:sz="4" w:space="0" w:color="auto"/>
              <w:left w:val="nil"/>
              <w:bottom w:val="single" w:sz="4" w:space="0" w:color="auto"/>
              <w:right w:val="single" w:sz="4" w:space="0" w:color="auto"/>
            </w:tcBorders>
          </w:tcPr>
          <w:p w:rsidR="006A5DC8" w:rsidRPr="00393121" w:rsidRDefault="006A5DC8" w:rsidP="00E62119">
            <w:pPr>
              <w:pStyle w:val="Table"/>
            </w:pPr>
            <w:r w:rsidRPr="00393121">
              <w:t>Техник-дозиметрист: среднее профессио-нальное (техническое) образование без предъявления требований к стажу работы</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rPr>
                <w:rFonts w:eastAsia="Arial Unicode MS"/>
              </w:rPr>
            </w:pPr>
            <w:r w:rsidRPr="00393121">
              <w:rPr>
                <w:rFonts w:eastAsia="Arial Unicode MS"/>
              </w:rPr>
              <w:t>1,060</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r w:rsidRPr="00393121">
              <w:rPr>
                <w:rFonts w:eastAsia="Arial Unicode MS"/>
              </w:rPr>
              <w:t>2610</w:t>
            </w:r>
          </w:p>
        </w:tc>
      </w:tr>
      <w:tr w:rsidR="006A5DC8"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t>12.</w:t>
            </w:r>
          </w:p>
        </w:tc>
        <w:tc>
          <w:tcPr>
            <w:tcW w:w="5310" w:type="dxa"/>
            <w:tcBorders>
              <w:top w:val="single" w:sz="4" w:space="0" w:color="auto"/>
              <w:left w:val="nil"/>
              <w:bottom w:val="single" w:sz="4" w:space="0" w:color="auto"/>
              <w:right w:val="single" w:sz="4" w:space="0" w:color="auto"/>
            </w:tcBorders>
          </w:tcPr>
          <w:p w:rsidR="006A5DC8" w:rsidRPr="00393121" w:rsidRDefault="006A5DC8" w:rsidP="00967077">
            <w:pPr>
              <w:pStyle w:val="Table"/>
            </w:pPr>
            <w:r w:rsidRPr="00393121">
              <w:t>Товаровед: высшее профессиональное образование без предъявления требований к стажу работы или среднее профессиональное образование и стаж работы в должностях, замещаемых специалистами со средним профессиональным образованием, не менее</w:t>
            </w:r>
            <w:r w:rsidR="00393121">
              <w:t xml:space="preserve">   </w:t>
            </w:r>
            <w:r w:rsidRPr="00393121">
              <w:t>3 лет</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rPr>
                <w:rFonts w:eastAsia="Arial Unicode MS"/>
              </w:rPr>
            </w:pPr>
            <w:r w:rsidRPr="00393121">
              <w:rPr>
                <w:rFonts w:eastAsia="Arial Unicode MS"/>
              </w:rPr>
              <w:t>1,182</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r w:rsidRPr="00393121">
              <w:rPr>
                <w:rFonts w:eastAsia="Arial Unicode MS"/>
              </w:rPr>
              <w:t>2910</w:t>
            </w:r>
          </w:p>
        </w:tc>
      </w:tr>
      <w:tr w:rsidR="006A5DC8"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t>13.</w:t>
            </w:r>
          </w:p>
        </w:tc>
        <w:tc>
          <w:tcPr>
            <w:tcW w:w="5310" w:type="dxa"/>
            <w:tcBorders>
              <w:top w:val="single" w:sz="4" w:space="0" w:color="auto"/>
              <w:left w:val="nil"/>
              <w:bottom w:val="single" w:sz="4" w:space="0" w:color="auto"/>
              <w:right w:val="single" w:sz="4" w:space="0" w:color="auto"/>
            </w:tcBorders>
          </w:tcPr>
          <w:p w:rsidR="006A5DC8" w:rsidRPr="00393121" w:rsidRDefault="006A5DC8" w:rsidP="00E62119">
            <w:pPr>
              <w:pStyle w:val="Table"/>
            </w:pPr>
            <w:r w:rsidRPr="00393121">
              <w:t>Художник: высшее профессиональное (художественное) образование без предъявления требований к стажу работы или среднее профессиональное (художественное) образование и стаж работы по специальности не менее 5 лет</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rPr>
                <w:rFonts w:eastAsia="Arial Unicode MS"/>
              </w:rPr>
            </w:pPr>
            <w:r w:rsidRPr="00393121">
              <w:rPr>
                <w:rFonts w:eastAsia="Arial Unicode MS"/>
              </w:rPr>
              <w:t>1,182</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r w:rsidRPr="00393121">
              <w:rPr>
                <w:rFonts w:eastAsia="Arial Unicode MS"/>
              </w:rPr>
              <w:t>2910</w:t>
            </w:r>
          </w:p>
        </w:tc>
      </w:tr>
      <w:tr w:rsidR="006A5DC8" w:rsidRPr="00393121" w:rsidTr="00967077">
        <w:trPr>
          <w:trHeight w:val="403"/>
        </w:trPr>
        <w:tc>
          <w:tcPr>
            <w:tcW w:w="937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rPr>
                <w:rFonts w:eastAsia="Arial Unicode MS"/>
              </w:rPr>
            </w:pPr>
            <w:r w:rsidRPr="00393121">
              <w:t>Второй квалификационный уровень</w:t>
            </w:r>
          </w:p>
        </w:tc>
      </w:tr>
      <w:tr w:rsidR="006A5DC8"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lastRenderedPageBreak/>
              <w:t>1.</w:t>
            </w:r>
          </w:p>
        </w:tc>
        <w:tc>
          <w:tcPr>
            <w:tcW w:w="5310" w:type="dxa"/>
            <w:tcBorders>
              <w:top w:val="single" w:sz="4" w:space="0" w:color="auto"/>
              <w:left w:val="nil"/>
              <w:bottom w:val="single" w:sz="4" w:space="0" w:color="auto"/>
              <w:right w:val="single" w:sz="4" w:space="0" w:color="auto"/>
            </w:tcBorders>
          </w:tcPr>
          <w:p w:rsidR="006A5DC8" w:rsidRPr="00393121" w:rsidRDefault="006A5DC8" w:rsidP="00E62119">
            <w:pPr>
              <w:pStyle w:val="Table"/>
            </w:pPr>
            <w:r w:rsidRPr="00393121">
              <w:t>Заведующий камерой хранения:</w:t>
            </w:r>
            <w:r w:rsidR="00393121">
              <w:t xml:space="preserve"> </w:t>
            </w:r>
            <w:r w:rsidRPr="00393121">
              <w:t>начальное профессиональное образование без предъявления требований к стажу работы и специальная подготовка по установленной программе</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rPr>
                <w:rFonts w:eastAsia="Arial Unicode MS"/>
              </w:rPr>
            </w:pPr>
            <w:r w:rsidRPr="00393121">
              <w:rPr>
                <w:rFonts w:eastAsia="Arial Unicode MS"/>
              </w:rPr>
              <w:t>1,0</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r w:rsidRPr="00393121">
              <w:rPr>
                <w:rFonts w:eastAsia="Arial Unicode MS"/>
              </w:rPr>
              <w:t>2460</w:t>
            </w:r>
          </w:p>
        </w:tc>
      </w:tr>
      <w:tr w:rsidR="006A5DC8"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t>2.</w:t>
            </w:r>
          </w:p>
        </w:tc>
        <w:tc>
          <w:tcPr>
            <w:tcW w:w="5310" w:type="dxa"/>
            <w:tcBorders>
              <w:top w:val="single" w:sz="4" w:space="0" w:color="auto"/>
              <w:left w:val="nil"/>
              <w:bottom w:val="single" w:sz="4" w:space="0" w:color="auto"/>
              <w:right w:val="single" w:sz="4" w:space="0" w:color="auto"/>
            </w:tcBorders>
          </w:tcPr>
          <w:p w:rsidR="006A5DC8" w:rsidRPr="00393121" w:rsidRDefault="006A5DC8" w:rsidP="00E62119">
            <w:pPr>
              <w:pStyle w:val="Table"/>
            </w:pPr>
            <w:r w:rsidRPr="00393121">
              <w:t>Заведующий копировально-множительным бюро: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w:t>
            </w:r>
            <w:r w:rsidR="00393121">
              <w:t xml:space="preserve">    </w:t>
            </w:r>
            <w:r w:rsidRPr="00393121">
              <w:t xml:space="preserve"> 3 лет</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rPr>
                <w:rFonts w:eastAsia="Arial Unicode MS"/>
              </w:rPr>
            </w:pPr>
            <w:r w:rsidRPr="00393121">
              <w:rPr>
                <w:rFonts w:eastAsia="Arial Unicode MS"/>
              </w:rPr>
              <w:t>1,0</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r w:rsidRPr="00393121">
              <w:rPr>
                <w:rFonts w:eastAsia="Arial Unicode MS"/>
              </w:rPr>
              <w:t>2460</w:t>
            </w:r>
          </w:p>
        </w:tc>
      </w:tr>
      <w:tr w:rsidR="006A5DC8"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t>3.</w:t>
            </w:r>
          </w:p>
        </w:tc>
        <w:tc>
          <w:tcPr>
            <w:tcW w:w="5310" w:type="dxa"/>
            <w:tcBorders>
              <w:top w:val="single" w:sz="4" w:space="0" w:color="auto"/>
              <w:left w:val="nil"/>
              <w:bottom w:val="single" w:sz="4" w:space="0" w:color="auto"/>
              <w:right w:val="single" w:sz="4" w:space="0" w:color="auto"/>
            </w:tcBorders>
          </w:tcPr>
          <w:p w:rsidR="006A5DC8" w:rsidRPr="00393121" w:rsidRDefault="006A5DC8" w:rsidP="00E62119">
            <w:pPr>
              <w:pStyle w:val="Table"/>
            </w:pPr>
            <w:r w:rsidRPr="00393121">
              <w:t>Заведующий архивом: среднее профессиональное образование и стаж работы по делопроизводству не менее 2 лет</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rPr>
                <w:rFonts w:eastAsia="Arial Unicode MS"/>
              </w:rPr>
            </w:pPr>
            <w:r w:rsidRPr="00393121">
              <w:rPr>
                <w:rFonts w:eastAsia="Arial Unicode MS"/>
              </w:rPr>
              <w:t>1,0</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r w:rsidRPr="00393121">
              <w:rPr>
                <w:rFonts w:eastAsia="Arial Unicode MS"/>
              </w:rPr>
              <w:t>2460</w:t>
            </w:r>
          </w:p>
        </w:tc>
      </w:tr>
      <w:tr w:rsidR="006A5DC8"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t>4.</w:t>
            </w:r>
          </w:p>
        </w:tc>
        <w:tc>
          <w:tcPr>
            <w:tcW w:w="5310" w:type="dxa"/>
            <w:tcBorders>
              <w:top w:val="single" w:sz="4" w:space="0" w:color="auto"/>
              <w:left w:val="nil"/>
              <w:bottom w:val="single" w:sz="4" w:space="0" w:color="auto"/>
              <w:right w:val="single" w:sz="4" w:space="0" w:color="auto"/>
            </w:tcBorders>
          </w:tcPr>
          <w:p w:rsidR="006A5DC8" w:rsidRPr="00393121" w:rsidRDefault="006A5DC8" w:rsidP="00E62119">
            <w:pPr>
              <w:pStyle w:val="Table"/>
            </w:pPr>
            <w:r w:rsidRPr="00393121">
              <w:t>Заведующий хозяйством: среднее профессиональное образование и стаж работы по хозяйственному обслуживанию не менее</w:t>
            </w:r>
            <w:r w:rsidR="00393121">
              <w:t xml:space="preserve">   </w:t>
            </w:r>
            <w:r w:rsidRPr="00393121">
              <w:t>1 года или начальное профессиональное образование и стаж работы по хозяйственному обслуживанию не менее 3 лет</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rPr>
                <w:rFonts w:eastAsia="Arial Unicode MS"/>
              </w:rPr>
            </w:pPr>
            <w:r w:rsidRPr="00393121">
              <w:rPr>
                <w:rFonts w:eastAsia="Arial Unicode MS"/>
              </w:rPr>
              <w:t>1,0</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r w:rsidRPr="00393121">
              <w:rPr>
                <w:rFonts w:eastAsia="Arial Unicode MS"/>
              </w:rPr>
              <w:t>2460</w:t>
            </w:r>
          </w:p>
        </w:tc>
      </w:tr>
      <w:tr w:rsidR="006A5DC8"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t>5.</w:t>
            </w:r>
          </w:p>
        </w:tc>
        <w:tc>
          <w:tcPr>
            <w:tcW w:w="5310" w:type="dxa"/>
            <w:tcBorders>
              <w:top w:val="single" w:sz="4" w:space="0" w:color="auto"/>
              <w:left w:val="nil"/>
              <w:bottom w:val="single" w:sz="4" w:space="0" w:color="auto"/>
              <w:right w:val="single" w:sz="4" w:space="0" w:color="auto"/>
            </w:tcBorders>
          </w:tcPr>
          <w:p w:rsidR="006A5DC8" w:rsidRPr="00393121" w:rsidRDefault="006A5DC8" w:rsidP="00E62119">
            <w:pPr>
              <w:pStyle w:val="Table"/>
            </w:pPr>
            <w:r w:rsidRPr="00393121">
              <w:t>Заведующий экспедицией: начальное профессиональное образование без предъявления требований к стажу работы или среднее (полное) общее образование и стаж работы в должности экспедитора не менее</w:t>
            </w:r>
            <w:r w:rsidR="00393121">
              <w:t xml:space="preserve">    </w:t>
            </w:r>
            <w:r w:rsidRPr="00393121">
              <w:t>1 года;</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rPr>
                <w:rFonts w:eastAsia="Arial Unicode MS"/>
              </w:rPr>
            </w:pPr>
            <w:r w:rsidRPr="00393121">
              <w:rPr>
                <w:rFonts w:eastAsia="Arial Unicode MS"/>
              </w:rPr>
              <w:t>1,0</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r w:rsidRPr="00393121">
              <w:rPr>
                <w:rFonts w:eastAsia="Arial Unicode MS"/>
              </w:rPr>
              <w:t>2460</w:t>
            </w:r>
          </w:p>
        </w:tc>
      </w:tr>
      <w:tr w:rsidR="006A5DC8"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t>6.</w:t>
            </w:r>
          </w:p>
        </w:tc>
        <w:tc>
          <w:tcPr>
            <w:tcW w:w="5310" w:type="dxa"/>
            <w:tcBorders>
              <w:top w:val="single" w:sz="4" w:space="0" w:color="auto"/>
              <w:left w:val="nil"/>
              <w:bottom w:val="single" w:sz="4" w:space="0" w:color="auto"/>
              <w:right w:val="single" w:sz="4" w:space="0" w:color="auto"/>
            </w:tcBorders>
          </w:tcPr>
          <w:p w:rsidR="006A5DC8" w:rsidRPr="00393121" w:rsidRDefault="006A5DC8" w:rsidP="00E62119">
            <w:pPr>
              <w:pStyle w:val="Table"/>
            </w:pPr>
            <w:r w:rsidRPr="00393121">
              <w:t>Заведующая машинописным бюро: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w:t>
            </w:r>
          </w:p>
          <w:p w:rsidR="006A5DC8" w:rsidRPr="00393121" w:rsidRDefault="006A5DC8" w:rsidP="00E62119">
            <w:pPr>
              <w:pStyle w:val="Table"/>
            </w:pP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rPr>
                <w:rFonts w:eastAsia="Arial Unicode MS"/>
              </w:rPr>
            </w:pPr>
            <w:r w:rsidRPr="00393121">
              <w:rPr>
                <w:rFonts w:eastAsia="Arial Unicode MS"/>
              </w:rPr>
              <w:t>1,0</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r w:rsidRPr="00393121">
              <w:rPr>
                <w:rFonts w:eastAsia="Arial Unicode MS"/>
              </w:rPr>
              <w:t>2460</w:t>
            </w:r>
          </w:p>
        </w:tc>
      </w:tr>
      <w:tr w:rsidR="006A5DC8"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t>7.</w:t>
            </w:r>
          </w:p>
        </w:tc>
        <w:tc>
          <w:tcPr>
            <w:tcW w:w="5310" w:type="dxa"/>
            <w:tcBorders>
              <w:top w:val="single" w:sz="4" w:space="0" w:color="auto"/>
              <w:left w:val="nil"/>
              <w:bottom w:val="single" w:sz="4" w:space="0" w:color="auto"/>
              <w:right w:val="single" w:sz="4" w:space="0" w:color="auto"/>
            </w:tcBorders>
          </w:tcPr>
          <w:p w:rsidR="006A5DC8" w:rsidRPr="00393121" w:rsidRDefault="006A5DC8" w:rsidP="00E62119">
            <w:pPr>
              <w:pStyle w:val="Table"/>
            </w:pPr>
            <w:r w:rsidRPr="00393121">
              <w:t>Заведующая машинописным бюро: среднее профессиональное образование и стаж работы в должности заведующей машинописным</w:t>
            </w:r>
            <w:r w:rsidR="00393121">
              <w:t xml:space="preserve"> </w:t>
            </w:r>
            <w:r w:rsidRPr="00393121">
              <w:t>бюро</w:t>
            </w:r>
            <w:r w:rsidR="00393121">
              <w:t xml:space="preserve"> </w:t>
            </w:r>
            <w:r w:rsidRPr="00393121">
              <w:t>не менее 2 лет</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rPr>
                <w:rFonts w:eastAsia="Arial Unicode MS"/>
              </w:rPr>
            </w:pPr>
            <w:r w:rsidRPr="00393121">
              <w:rPr>
                <w:rFonts w:eastAsia="Arial Unicode MS"/>
              </w:rPr>
              <w:t>1,060</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r w:rsidRPr="00393121">
              <w:rPr>
                <w:rFonts w:eastAsia="Arial Unicode MS"/>
              </w:rPr>
              <w:t>2610</w:t>
            </w:r>
          </w:p>
        </w:tc>
      </w:tr>
      <w:tr w:rsidR="006A5DC8"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t>8.</w:t>
            </w:r>
          </w:p>
        </w:tc>
        <w:tc>
          <w:tcPr>
            <w:tcW w:w="5310" w:type="dxa"/>
            <w:tcBorders>
              <w:top w:val="single" w:sz="4" w:space="0" w:color="auto"/>
              <w:left w:val="nil"/>
              <w:bottom w:val="single" w:sz="4" w:space="0" w:color="auto"/>
              <w:right w:val="single" w:sz="4" w:space="0" w:color="auto"/>
            </w:tcBorders>
          </w:tcPr>
          <w:p w:rsidR="006A5DC8" w:rsidRPr="00393121" w:rsidRDefault="006A5DC8" w:rsidP="00E62119">
            <w:pPr>
              <w:pStyle w:val="Table"/>
            </w:pPr>
            <w:r w:rsidRPr="00393121">
              <w:t>Заведующий канцелярией: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rPr>
                <w:rFonts w:eastAsia="Arial Unicode MS"/>
              </w:rPr>
            </w:pPr>
            <w:r w:rsidRPr="00393121">
              <w:rPr>
                <w:rFonts w:eastAsia="Arial Unicode MS"/>
              </w:rPr>
              <w:t>1,060</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r w:rsidRPr="00393121">
              <w:rPr>
                <w:rFonts w:eastAsia="Arial Unicode MS"/>
              </w:rPr>
              <w:t>2610</w:t>
            </w:r>
          </w:p>
        </w:tc>
      </w:tr>
      <w:tr w:rsidR="006A5DC8"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t>9.</w:t>
            </w:r>
          </w:p>
        </w:tc>
        <w:tc>
          <w:tcPr>
            <w:tcW w:w="5310" w:type="dxa"/>
            <w:tcBorders>
              <w:top w:val="single" w:sz="4" w:space="0" w:color="auto"/>
              <w:left w:val="nil"/>
              <w:bottom w:val="single" w:sz="4" w:space="0" w:color="auto"/>
              <w:right w:val="single" w:sz="4" w:space="0" w:color="auto"/>
            </w:tcBorders>
          </w:tcPr>
          <w:p w:rsidR="006A5DC8" w:rsidRPr="00393121" w:rsidRDefault="006A5DC8" w:rsidP="00E62119">
            <w:pPr>
              <w:pStyle w:val="Table"/>
            </w:pPr>
            <w:r w:rsidRPr="00393121">
              <w:t>Заведующий складом: среднее профессиональное образование и стаж работы в должности заведующего складом не менее</w:t>
            </w:r>
            <w:r w:rsidR="00393121">
              <w:t xml:space="preserve">   </w:t>
            </w:r>
            <w:r w:rsidRPr="00393121">
              <w:t>1 года или среднее (полное) общее образование и стаж работы в должности заведующего складом не менее</w:t>
            </w:r>
            <w:r w:rsidR="00393121">
              <w:t xml:space="preserve"> </w:t>
            </w:r>
            <w:r w:rsidRPr="00393121">
              <w:t>3 лет</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rPr>
                <w:rFonts w:eastAsia="Arial Unicode MS"/>
              </w:rPr>
            </w:pPr>
            <w:r w:rsidRPr="00393121">
              <w:rPr>
                <w:rFonts w:eastAsia="Arial Unicode MS"/>
              </w:rPr>
              <w:t>1,060</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r w:rsidRPr="00393121">
              <w:rPr>
                <w:rFonts w:eastAsia="Arial Unicode MS"/>
              </w:rPr>
              <w:t>2610</w:t>
            </w:r>
          </w:p>
        </w:tc>
      </w:tr>
      <w:tr w:rsidR="006A5DC8"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t>10.</w:t>
            </w:r>
          </w:p>
        </w:tc>
        <w:tc>
          <w:tcPr>
            <w:tcW w:w="5310" w:type="dxa"/>
            <w:tcBorders>
              <w:top w:val="single" w:sz="4" w:space="0" w:color="auto"/>
              <w:left w:val="nil"/>
              <w:bottom w:val="single" w:sz="4" w:space="0" w:color="auto"/>
              <w:right w:val="single" w:sz="4" w:space="0" w:color="auto"/>
            </w:tcBorders>
          </w:tcPr>
          <w:p w:rsidR="006A5DC8" w:rsidRPr="00393121" w:rsidRDefault="006A5DC8" w:rsidP="00E62119">
            <w:pPr>
              <w:pStyle w:val="Table"/>
            </w:pPr>
            <w:r w:rsidRPr="00393121">
              <w:t xml:space="preserve">Должности служащих первого квалификационного уровня, по которым устанавливается должностное наименование </w:t>
            </w:r>
            <w:r w:rsidRPr="00393121">
              <w:lastRenderedPageBreak/>
              <w:t>«старший»</w:t>
            </w:r>
            <w:r w:rsidR="00393121">
              <w:t xml:space="preserve"> </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rPr>
                <w:rFonts w:eastAsia="Arial Unicode MS"/>
              </w:rPr>
            </w:pPr>
            <w:r w:rsidRPr="00393121">
              <w:rPr>
                <w:rFonts w:eastAsia="Arial Unicode MS"/>
              </w:rPr>
              <w:t>1,060</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r w:rsidRPr="00393121">
              <w:rPr>
                <w:rFonts w:eastAsia="Arial Unicode MS"/>
              </w:rPr>
              <w:t>2610</w:t>
            </w:r>
          </w:p>
        </w:tc>
      </w:tr>
      <w:tr w:rsidR="006A5DC8" w:rsidRPr="00393121" w:rsidTr="00967077">
        <w:trPr>
          <w:trHeight w:val="403"/>
        </w:trPr>
        <w:tc>
          <w:tcPr>
            <w:tcW w:w="591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lastRenderedPageBreak/>
              <w:t xml:space="preserve">Должности служащих первого квалификационного уровня, по которым устанавливается II </w:t>
            </w:r>
            <w:r w:rsidR="00967077" w:rsidRPr="00393121">
              <w:t>внутри должностная</w:t>
            </w:r>
            <w:r w:rsidRPr="00393121">
              <w:t xml:space="preserve"> категория</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rPr>
                <w:rFonts w:eastAsia="Arial Unicode MS"/>
              </w:rPr>
            </w:pP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p>
        </w:tc>
      </w:tr>
      <w:tr w:rsidR="006A5DC8"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t>11.</w:t>
            </w:r>
          </w:p>
        </w:tc>
        <w:tc>
          <w:tcPr>
            <w:tcW w:w="5310" w:type="dxa"/>
            <w:tcBorders>
              <w:top w:val="single" w:sz="4" w:space="0" w:color="auto"/>
              <w:left w:val="nil"/>
              <w:bottom w:val="single" w:sz="4" w:space="0" w:color="auto"/>
              <w:right w:val="single" w:sz="4" w:space="0" w:color="auto"/>
            </w:tcBorders>
          </w:tcPr>
          <w:p w:rsidR="006A5DC8" w:rsidRPr="00393121" w:rsidRDefault="006A5DC8" w:rsidP="00E62119">
            <w:pPr>
              <w:pStyle w:val="Table"/>
            </w:pPr>
            <w:r w:rsidRPr="00393121">
              <w:t>Диспетчер: при выполнении должностных обязанностей старшего диспетчера</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DC8" w:rsidRPr="00393121" w:rsidRDefault="006A5DC8" w:rsidP="00E62119">
            <w:pPr>
              <w:pStyle w:val="Table"/>
              <w:rPr>
                <w:rFonts w:eastAsia="Arial Unicode MS"/>
              </w:rPr>
            </w:pPr>
            <w:r w:rsidRPr="00393121">
              <w:rPr>
                <w:rFonts w:eastAsia="Arial Unicode MS"/>
              </w:rPr>
              <w:t>1,060</w:t>
            </w:r>
          </w:p>
        </w:tc>
        <w:tc>
          <w:tcPr>
            <w:tcW w:w="1196" w:type="dxa"/>
            <w:tcBorders>
              <w:top w:val="single" w:sz="4" w:space="0" w:color="auto"/>
              <w:left w:val="single" w:sz="4" w:space="0" w:color="auto"/>
              <w:bottom w:val="single" w:sz="4" w:space="0" w:color="auto"/>
              <w:right w:val="single" w:sz="4" w:space="0" w:color="auto"/>
            </w:tcBorders>
            <w:vAlign w:val="center"/>
          </w:tcPr>
          <w:p w:rsidR="006A5DC8" w:rsidRPr="00393121" w:rsidRDefault="006A5DC8" w:rsidP="00E62119">
            <w:pPr>
              <w:pStyle w:val="Table"/>
              <w:rPr>
                <w:rFonts w:eastAsia="Arial Unicode MS"/>
              </w:rPr>
            </w:pPr>
            <w:r w:rsidRPr="00393121">
              <w:rPr>
                <w:rFonts w:eastAsia="Arial Unicode MS"/>
              </w:rPr>
              <w:t>2610</w:t>
            </w:r>
          </w:p>
        </w:tc>
      </w:tr>
      <w:tr w:rsidR="006A5DC8"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t>12.</w:t>
            </w:r>
          </w:p>
        </w:tc>
        <w:tc>
          <w:tcPr>
            <w:tcW w:w="5310" w:type="dxa"/>
            <w:tcBorders>
              <w:top w:val="single" w:sz="4" w:space="0" w:color="auto"/>
              <w:left w:val="nil"/>
              <w:bottom w:val="single" w:sz="4" w:space="0" w:color="auto"/>
              <w:right w:val="single" w:sz="4" w:space="0" w:color="auto"/>
            </w:tcBorders>
          </w:tcPr>
          <w:p w:rsidR="006A5DC8" w:rsidRPr="00393121" w:rsidRDefault="006A5DC8" w:rsidP="00E62119">
            <w:pPr>
              <w:pStyle w:val="Table"/>
            </w:pPr>
            <w:r w:rsidRPr="00393121">
              <w:t>Инспектор по кадрам;</w:t>
            </w:r>
            <w:r w:rsidR="00393121">
              <w:t xml:space="preserve"> </w:t>
            </w:r>
            <w:r w:rsidRPr="00393121">
              <w:t>инспектор по контролю за исполнением поручений: при выполнении должностных обязанностей старшего инспектора</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DC8" w:rsidRPr="00393121" w:rsidRDefault="006A5DC8" w:rsidP="00E62119">
            <w:pPr>
              <w:pStyle w:val="Table"/>
              <w:rPr>
                <w:rFonts w:eastAsia="Arial Unicode MS"/>
              </w:rPr>
            </w:pPr>
            <w:r w:rsidRPr="00393121">
              <w:rPr>
                <w:rFonts w:eastAsia="Arial Unicode MS"/>
              </w:rPr>
              <w:t>1,060</w:t>
            </w:r>
          </w:p>
        </w:tc>
        <w:tc>
          <w:tcPr>
            <w:tcW w:w="1196" w:type="dxa"/>
            <w:tcBorders>
              <w:top w:val="single" w:sz="4" w:space="0" w:color="auto"/>
              <w:left w:val="single" w:sz="4" w:space="0" w:color="auto"/>
              <w:bottom w:val="single" w:sz="4" w:space="0" w:color="auto"/>
              <w:right w:val="single" w:sz="4" w:space="0" w:color="auto"/>
            </w:tcBorders>
            <w:vAlign w:val="center"/>
          </w:tcPr>
          <w:p w:rsidR="006A5DC8" w:rsidRPr="00393121" w:rsidRDefault="006A5DC8" w:rsidP="00E62119">
            <w:pPr>
              <w:pStyle w:val="Table"/>
              <w:rPr>
                <w:rFonts w:eastAsia="Arial Unicode MS"/>
              </w:rPr>
            </w:pPr>
            <w:r w:rsidRPr="00393121">
              <w:rPr>
                <w:rFonts w:eastAsia="Arial Unicode MS"/>
              </w:rPr>
              <w:t>2610</w:t>
            </w:r>
          </w:p>
        </w:tc>
      </w:tr>
      <w:tr w:rsidR="006A5DC8"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t>13.</w:t>
            </w:r>
          </w:p>
        </w:tc>
        <w:tc>
          <w:tcPr>
            <w:tcW w:w="5310" w:type="dxa"/>
            <w:tcBorders>
              <w:top w:val="single" w:sz="4" w:space="0" w:color="auto"/>
              <w:left w:val="nil"/>
              <w:bottom w:val="single" w:sz="4" w:space="0" w:color="auto"/>
              <w:right w:val="single" w:sz="4" w:space="0" w:color="auto"/>
            </w:tcBorders>
          </w:tcPr>
          <w:p w:rsidR="006A5DC8" w:rsidRPr="00393121" w:rsidRDefault="006A5DC8" w:rsidP="00E62119">
            <w:pPr>
              <w:pStyle w:val="Table"/>
            </w:pPr>
            <w:r w:rsidRPr="00393121">
              <w:t>Лаборант: при выполнении должностных обязанностей старшего лаборанта</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DC8" w:rsidRPr="00393121" w:rsidRDefault="006A5DC8" w:rsidP="00E62119">
            <w:pPr>
              <w:pStyle w:val="Table"/>
              <w:rPr>
                <w:rFonts w:eastAsia="Arial Unicode MS"/>
              </w:rPr>
            </w:pPr>
            <w:r w:rsidRPr="00393121">
              <w:rPr>
                <w:rFonts w:eastAsia="Arial Unicode MS"/>
              </w:rPr>
              <w:t>1,060</w:t>
            </w:r>
          </w:p>
        </w:tc>
        <w:tc>
          <w:tcPr>
            <w:tcW w:w="1196" w:type="dxa"/>
            <w:tcBorders>
              <w:top w:val="single" w:sz="4" w:space="0" w:color="auto"/>
              <w:left w:val="single" w:sz="4" w:space="0" w:color="auto"/>
              <w:bottom w:val="single" w:sz="4" w:space="0" w:color="auto"/>
              <w:right w:val="single" w:sz="4" w:space="0" w:color="auto"/>
            </w:tcBorders>
            <w:vAlign w:val="center"/>
          </w:tcPr>
          <w:p w:rsidR="006A5DC8" w:rsidRPr="00393121" w:rsidRDefault="006A5DC8" w:rsidP="00E62119">
            <w:pPr>
              <w:pStyle w:val="Table"/>
              <w:rPr>
                <w:rFonts w:eastAsia="Arial Unicode MS"/>
              </w:rPr>
            </w:pPr>
            <w:r w:rsidRPr="00393121">
              <w:rPr>
                <w:rFonts w:eastAsia="Arial Unicode MS"/>
              </w:rPr>
              <w:t>2610</w:t>
            </w:r>
          </w:p>
        </w:tc>
      </w:tr>
      <w:tr w:rsidR="006A5DC8"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t>14.</w:t>
            </w:r>
          </w:p>
        </w:tc>
        <w:tc>
          <w:tcPr>
            <w:tcW w:w="5310" w:type="dxa"/>
            <w:tcBorders>
              <w:top w:val="single" w:sz="4" w:space="0" w:color="auto"/>
              <w:left w:val="nil"/>
              <w:bottom w:val="single" w:sz="4" w:space="0" w:color="auto"/>
              <w:right w:val="single" w:sz="4" w:space="0" w:color="auto"/>
            </w:tcBorders>
          </w:tcPr>
          <w:p w:rsidR="006A5DC8" w:rsidRPr="00393121" w:rsidRDefault="006A5DC8" w:rsidP="00E62119">
            <w:pPr>
              <w:pStyle w:val="Table"/>
            </w:pPr>
            <w:r w:rsidRPr="00393121">
              <w:t>Администратор: при выполнении должностных обязанностей старшего администратора</w:t>
            </w:r>
          </w:p>
        </w:tc>
        <w:tc>
          <w:tcPr>
            <w:tcW w:w="9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rPr>
                <w:rFonts w:eastAsia="Arial Unicode MS"/>
              </w:rPr>
            </w:pPr>
            <w:r w:rsidRPr="00393121">
              <w:rPr>
                <w:rFonts w:eastAsia="Arial Unicode MS"/>
              </w:rPr>
              <w:t>1,418</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rPr>
                <w:rFonts w:eastAsia="Arial Unicode MS"/>
              </w:rPr>
            </w:pPr>
            <w:r w:rsidRPr="00393121">
              <w:rPr>
                <w:rFonts w:eastAsia="Arial Unicode MS"/>
              </w:rPr>
              <w:t>3490</w:t>
            </w:r>
          </w:p>
        </w:tc>
      </w:tr>
      <w:tr w:rsidR="00967077"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pPr>
            <w:r w:rsidRPr="00393121">
              <w:t>15.</w:t>
            </w:r>
          </w:p>
        </w:tc>
        <w:tc>
          <w:tcPr>
            <w:tcW w:w="5310" w:type="dxa"/>
            <w:tcBorders>
              <w:top w:val="single" w:sz="4" w:space="0" w:color="auto"/>
              <w:left w:val="nil"/>
              <w:bottom w:val="single" w:sz="4" w:space="0" w:color="auto"/>
              <w:right w:val="single" w:sz="4" w:space="0" w:color="auto"/>
            </w:tcBorders>
          </w:tcPr>
          <w:p w:rsidR="00967077" w:rsidRPr="00393121" w:rsidRDefault="00967077" w:rsidP="00E62119">
            <w:pPr>
              <w:pStyle w:val="Table"/>
            </w:pPr>
            <w:r w:rsidRPr="00393121">
              <w:t>Техник II категории,</w:t>
            </w:r>
            <w:r>
              <w:t xml:space="preserve"> </w:t>
            </w:r>
            <w:r w:rsidRPr="00393121">
              <w:t>техник ВЦ (ИВЦ)</w:t>
            </w:r>
            <w:r>
              <w:t xml:space="preserve"> </w:t>
            </w:r>
            <w:r w:rsidRPr="00393121">
              <w:t>II категории, техник – лаборант</w:t>
            </w:r>
            <w:r>
              <w:t xml:space="preserve"> </w:t>
            </w:r>
            <w:r w:rsidRPr="00393121">
              <w:t>II категории, техник по защите информации II категории, техник по инвентаризации строений и сооружений II категории, техник</w:t>
            </w:r>
          </w:p>
          <w:p w:rsidR="00967077" w:rsidRPr="00393121" w:rsidRDefault="00967077" w:rsidP="00967077">
            <w:pPr>
              <w:pStyle w:val="Table"/>
            </w:pPr>
            <w:r w:rsidRPr="00393121">
              <w:t>по метрологии II категории, техник-программист II категории: среднее</w:t>
            </w:r>
            <w:r>
              <w:t xml:space="preserve"> </w:t>
            </w:r>
            <w:r w:rsidRPr="00393121">
              <w:t>профессиональное образование и стаж работы в должности техника (техника ВЦ (ИВЦ), техника-лаборанта, техника по защите информации, техника по инвентаризации строений и сооружений, техника по метрологии, техника-программиста) не менее 2 лет</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967077">
            <w:pPr>
              <w:pStyle w:val="Table"/>
              <w:rPr>
                <w:rFonts w:eastAsia="Arial Unicode MS"/>
              </w:rPr>
            </w:pPr>
            <w:r w:rsidRPr="00393121">
              <w:rPr>
                <w:rFonts w:eastAsia="Arial Unicode MS"/>
              </w:rPr>
              <w:t>1,060</w:t>
            </w:r>
          </w:p>
        </w:tc>
        <w:tc>
          <w:tcPr>
            <w:tcW w:w="1196" w:type="dxa"/>
            <w:tcBorders>
              <w:top w:val="single" w:sz="4" w:space="0" w:color="auto"/>
              <w:left w:val="single" w:sz="4" w:space="0" w:color="auto"/>
              <w:bottom w:val="single" w:sz="4" w:space="0" w:color="auto"/>
              <w:right w:val="single" w:sz="4" w:space="0" w:color="auto"/>
            </w:tcBorders>
          </w:tcPr>
          <w:p w:rsidR="00967077" w:rsidRPr="00393121" w:rsidRDefault="00967077" w:rsidP="00967077">
            <w:pPr>
              <w:pStyle w:val="Table"/>
              <w:rPr>
                <w:rFonts w:eastAsia="Arial Unicode MS"/>
              </w:rPr>
            </w:pPr>
            <w:r w:rsidRPr="00393121">
              <w:rPr>
                <w:rFonts w:eastAsia="Arial Unicode MS"/>
              </w:rPr>
              <w:t>2610</w:t>
            </w:r>
          </w:p>
        </w:tc>
      </w:tr>
      <w:tr w:rsidR="00967077"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pPr>
            <w:r w:rsidRPr="00393121">
              <w:t>16.</w:t>
            </w:r>
          </w:p>
        </w:tc>
        <w:tc>
          <w:tcPr>
            <w:tcW w:w="5310" w:type="dxa"/>
            <w:tcBorders>
              <w:top w:val="single" w:sz="4" w:space="0" w:color="auto"/>
              <w:left w:val="nil"/>
              <w:bottom w:val="single" w:sz="4" w:space="0" w:color="auto"/>
              <w:right w:val="single" w:sz="4" w:space="0" w:color="auto"/>
            </w:tcBorders>
          </w:tcPr>
          <w:p w:rsidR="00967077" w:rsidRPr="00393121" w:rsidRDefault="00967077" w:rsidP="00E62119">
            <w:pPr>
              <w:pStyle w:val="Table"/>
            </w:pPr>
            <w:r w:rsidRPr="00393121">
              <w:t>Техник-дозиметрист II категории: среднее профессиональное (техническое) образование и стаж работы в должности техника- дозиметриста не менее 2 лет</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rPr>
                <w:rFonts w:eastAsia="Arial Unicode MS"/>
              </w:rPr>
            </w:pPr>
            <w:r w:rsidRPr="00393121">
              <w:rPr>
                <w:rFonts w:eastAsia="Arial Unicode MS"/>
              </w:rPr>
              <w:t>1,178</w:t>
            </w:r>
          </w:p>
        </w:tc>
        <w:tc>
          <w:tcPr>
            <w:tcW w:w="1196"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r w:rsidRPr="00393121">
              <w:rPr>
                <w:rFonts w:eastAsia="Arial Unicode MS"/>
              </w:rPr>
              <w:t>2900</w:t>
            </w:r>
          </w:p>
        </w:tc>
      </w:tr>
      <w:tr w:rsidR="00967077"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pPr>
            <w:r w:rsidRPr="00393121">
              <w:t>17.</w:t>
            </w:r>
          </w:p>
        </w:tc>
        <w:tc>
          <w:tcPr>
            <w:tcW w:w="5310" w:type="dxa"/>
            <w:tcBorders>
              <w:top w:val="single" w:sz="4" w:space="0" w:color="auto"/>
              <w:left w:val="nil"/>
              <w:bottom w:val="single" w:sz="4" w:space="0" w:color="auto"/>
              <w:right w:val="single" w:sz="4" w:space="0" w:color="auto"/>
            </w:tcBorders>
          </w:tcPr>
          <w:p w:rsidR="00967077" w:rsidRPr="00393121" w:rsidRDefault="00967077" w:rsidP="00E62119">
            <w:pPr>
              <w:pStyle w:val="Table"/>
            </w:pPr>
            <w:r w:rsidRPr="00393121">
              <w:t>Товаровед II категории: высшее профессиональное образование и стаж работы в должности товароведа не менее</w:t>
            </w:r>
            <w:r>
              <w:t xml:space="preserve">  </w:t>
            </w:r>
            <w:r w:rsidRPr="00393121">
              <w:t>3 лет</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67077" w:rsidRPr="00393121" w:rsidRDefault="00967077" w:rsidP="00E62119">
            <w:pPr>
              <w:pStyle w:val="Table"/>
              <w:rPr>
                <w:rFonts w:eastAsia="Arial Unicode MS"/>
              </w:rPr>
            </w:pPr>
            <w:r w:rsidRPr="00393121">
              <w:rPr>
                <w:rFonts w:eastAsia="Arial Unicode MS"/>
              </w:rPr>
              <w:t>1,418</w:t>
            </w:r>
          </w:p>
        </w:tc>
        <w:tc>
          <w:tcPr>
            <w:tcW w:w="1196" w:type="dxa"/>
            <w:tcBorders>
              <w:top w:val="single" w:sz="4" w:space="0" w:color="auto"/>
              <w:left w:val="single" w:sz="4" w:space="0" w:color="auto"/>
              <w:bottom w:val="single" w:sz="4" w:space="0" w:color="auto"/>
              <w:right w:val="single" w:sz="4" w:space="0" w:color="auto"/>
            </w:tcBorders>
            <w:vAlign w:val="center"/>
          </w:tcPr>
          <w:p w:rsidR="00967077" w:rsidRPr="00393121" w:rsidRDefault="00967077" w:rsidP="00E62119">
            <w:pPr>
              <w:pStyle w:val="Table"/>
              <w:rPr>
                <w:rFonts w:eastAsia="Arial Unicode MS"/>
              </w:rPr>
            </w:pPr>
            <w:r w:rsidRPr="00393121">
              <w:rPr>
                <w:rFonts w:eastAsia="Arial Unicode MS"/>
              </w:rPr>
              <w:t>3490</w:t>
            </w:r>
          </w:p>
        </w:tc>
      </w:tr>
      <w:tr w:rsidR="00967077"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pPr>
            <w:r w:rsidRPr="00393121">
              <w:t>18.</w:t>
            </w:r>
          </w:p>
        </w:tc>
        <w:tc>
          <w:tcPr>
            <w:tcW w:w="5310" w:type="dxa"/>
            <w:tcBorders>
              <w:top w:val="single" w:sz="4" w:space="0" w:color="auto"/>
              <w:left w:val="nil"/>
              <w:bottom w:val="single" w:sz="4" w:space="0" w:color="auto"/>
              <w:right w:val="single" w:sz="4" w:space="0" w:color="auto"/>
            </w:tcBorders>
          </w:tcPr>
          <w:p w:rsidR="00967077" w:rsidRPr="00393121" w:rsidRDefault="00967077" w:rsidP="00E62119">
            <w:pPr>
              <w:pStyle w:val="Table"/>
            </w:pPr>
            <w:r w:rsidRPr="00393121">
              <w:t>Художник II категории: высшее профессиональное (художественное) образование и стаж работы в должности художника не менее 3 лет</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67077" w:rsidRPr="00393121" w:rsidRDefault="00967077" w:rsidP="00E62119">
            <w:pPr>
              <w:pStyle w:val="Table"/>
              <w:rPr>
                <w:rFonts w:eastAsia="Arial Unicode MS"/>
              </w:rPr>
            </w:pPr>
            <w:r w:rsidRPr="00393121">
              <w:rPr>
                <w:rFonts w:eastAsia="Arial Unicode MS"/>
              </w:rPr>
              <w:t>1,418</w:t>
            </w:r>
          </w:p>
        </w:tc>
        <w:tc>
          <w:tcPr>
            <w:tcW w:w="1196" w:type="dxa"/>
            <w:tcBorders>
              <w:top w:val="single" w:sz="4" w:space="0" w:color="auto"/>
              <w:left w:val="single" w:sz="4" w:space="0" w:color="auto"/>
              <w:bottom w:val="single" w:sz="4" w:space="0" w:color="auto"/>
              <w:right w:val="single" w:sz="4" w:space="0" w:color="auto"/>
            </w:tcBorders>
            <w:vAlign w:val="center"/>
          </w:tcPr>
          <w:p w:rsidR="00967077" w:rsidRPr="00393121" w:rsidRDefault="00967077" w:rsidP="00E62119">
            <w:pPr>
              <w:pStyle w:val="Table"/>
              <w:rPr>
                <w:rFonts w:eastAsia="Arial Unicode MS"/>
              </w:rPr>
            </w:pPr>
            <w:r w:rsidRPr="00393121">
              <w:rPr>
                <w:rFonts w:eastAsia="Arial Unicode MS"/>
              </w:rPr>
              <w:t>3490</w:t>
            </w:r>
          </w:p>
        </w:tc>
      </w:tr>
      <w:tr w:rsidR="00967077" w:rsidRPr="00393121" w:rsidTr="00967077">
        <w:trPr>
          <w:trHeight w:val="403"/>
        </w:trPr>
        <w:tc>
          <w:tcPr>
            <w:tcW w:w="937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rPr>
                <w:rFonts w:eastAsia="Arial Unicode MS"/>
              </w:rPr>
            </w:pPr>
            <w:r w:rsidRPr="00393121">
              <w:t>Третий квалификационный уровень</w:t>
            </w:r>
          </w:p>
        </w:tc>
      </w:tr>
      <w:tr w:rsidR="00967077"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pPr>
            <w:r w:rsidRPr="00393121">
              <w:t>1.</w:t>
            </w:r>
          </w:p>
        </w:tc>
        <w:tc>
          <w:tcPr>
            <w:tcW w:w="5310" w:type="dxa"/>
            <w:tcBorders>
              <w:top w:val="single" w:sz="4" w:space="0" w:color="auto"/>
              <w:left w:val="nil"/>
              <w:bottom w:val="single" w:sz="4" w:space="0" w:color="auto"/>
              <w:right w:val="single" w:sz="4" w:space="0" w:color="auto"/>
            </w:tcBorders>
          </w:tcPr>
          <w:p w:rsidR="00967077" w:rsidRPr="00393121" w:rsidRDefault="00967077" w:rsidP="00E62119">
            <w:pPr>
              <w:pStyle w:val="Table"/>
            </w:pPr>
            <w:r w:rsidRPr="00393121">
              <w:t>Заведующий общежитием:</w:t>
            </w:r>
            <w:r>
              <w:t xml:space="preserve"> </w:t>
            </w:r>
            <w:r w:rsidRPr="00393121">
              <w:t>высшее профессиональное образование и стаж работы по специальности не менее 1 года или среднее профессиональное образование и стаж работы по специальности не менее</w:t>
            </w:r>
            <w:r>
              <w:t xml:space="preserve"> </w:t>
            </w:r>
            <w:r w:rsidRPr="00393121">
              <w:t xml:space="preserve"> 3 лет;</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rPr>
                <w:rFonts w:eastAsia="Arial Unicode MS"/>
              </w:rPr>
            </w:pPr>
          </w:p>
        </w:tc>
        <w:tc>
          <w:tcPr>
            <w:tcW w:w="1196"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p>
        </w:tc>
      </w:tr>
      <w:tr w:rsidR="00967077"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pPr>
          </w:p>
        </w:tc>
        <w:tc>
          <w:tcPr>
            <w:tcW w:w="5310" w:type="dxa"/>
            <w:tcBorders>
              <w:top w:val="single" w:sz="4" w:space="0" w:color="auto"/>
              <w:left w:val="nil"/>
              <w:bottom w:val="single" w:sz="4" w:space="0" w:color="auto"/>
              <w:right w:val="single" w:sz="4" w:space="0" w:color="auto"/>
            </w:tcBorders>
          </w:tcPr>
          <w:p w:rsidR="00967077" w:rsidRPr="00393121" w:rsidRDefault="00967077" w:rsidP="00E62119">
            <w:pPr>
              <w:pStyle w:val="Table"/>
            </w:pPr>
            <w:r w:rsidRPr="00393121">
              <w:t>при выполнении должностных обязанностей заведующего общежитием, отнесенным к</w:t>
            </w:r>
            <w:r>
              <w:t xml:space="preserve">   </w:t>
            </w:r>
            <w:r w:rsidRPr="00393121">
              <w:t>III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rPr>
                <w:rFonts w:eastAsia="Arial Unicode MS"/>
              </w:rPr>
            </w:pPr>
            <w:r w:rsidRPr="00393121">
              <w:rPr>
                <w:rFonts w:eastAsia="Arial Unicode MS"/>
              </w:rPr>
              <w:t>1,292</w:t>
            </w:r>
          </w:p>
        </w:tc>
        <w:tc>
          <w:tcPr>
            <w:tcW w:w="1196"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r w:rsidRPr="00393121">
              <w:rPr>
                <w:rFonts w:eastAsia="Arial Unicode MS"/>
              </w:rPr>
              <w:t>3180</w:t>
            </w:r>
          </w:p>
        </w:tc>
      </w:tr>
      <w:tr w:rsidR="00967077"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pPr>
          </w:p>
        </w:tc>
        <w:tc>
          <w:tcPr>
            <w:tcW w:w="5310" w:type="dxa"/>
            <w:tcBorders>
              <w:top w:val="single" w:sz="4" w:space="0" w:color="auto"/>
              <w:left w:val="nil"/>
              <w:bottom w:val="single" w:sz="4" w:space="0" w:color="auto"/>
              <w:right w:val="single" w:sz="4" w:space="0" w:color="auto"/>
            </w:tcBorders>
          </w:tcPr>
          <w:p w:rsidR="00967077" w:rsidRPr="00393121" w:rsidRDefault="00967077" w:rsidP="00E62119">
            <w:pPr>
              <w:pStyle w:val="Table"/>
            </w:pPr>
            <w:r w:rsidRPr="00393121">
              <w:t>при выполнении должностных обязанностей заведующего общежитием, отнесенным к</w:t>
            </w:r>
            <w:r>
              <w:t xml:space="preserve">    </w:t>
            </w:r>
            <w:r w:rsidRPr="00393121">
              <w:t>II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rPr>
                <w:rFonts w:eastAsia="Arial Unicode MS"/>
              </w:rPr>
            </w:pPr>
            <w:r w:rsidRPr="00393121">
              <w:rPr>
                <w:rFonts w:eastAsia="Arial Unicode MS"/>
              </w:rPr>
              <w:t>1,711</w:t>
            </w:r>
          </w:p>
        </w:tc>
        <w:tc>
          <w:tcPr>
            <w:tcW w:w="1196"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r w:rsidRPr="00393121">
              <w:rPr>
                <w:rFonts w:eastAsia="Arial Unicode MS"/>
              </w:rPr>
              <w:t>4210</w:t>
            </w:r>
          </w:p>
        </w:tc>
      </w:tr>
      <w:tr w:rsidR="00967077"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pPr>
          </w:p>
        </w:tc>
        <w:tc>
          <w:tcPr>
            <w:tcW w:w="5310" w:type="dxa"/>
            <w:tcBorders>
              <w:top w:val="single" w:sz="4" w:space="0" w:color="auto"/>
              <w:left w:val="nil"/>
              <w:bottom w:val="single" w:sz="4" w:space="0" w:color="auto"/>
              <w:right w:val="single" w:sz="4" w:space="0" w:color="auto"/>
            </w:tcBorders>
          </w:tcPr>
          <w:p w:rsidR="00967077" w:rsidRPr="00393121" w:rsidRDefault="00967077" w:rsidP="00E62119">
            <w:pPr>
              <w:pStyle w:val="Table"/>
            </w:pPr>
            <w:r w:rsidRPr="00393121">
              <w:t>при выполнении должностных обязанностей заведующего общежитием, отнесенным к</w:t>
            </w:r>
            <w:r>
              <w:t xml:space="preserve">    </w:t>
            </w:r>
            <w:r w:rsidRPr="00393121">
              <w:t>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rPr>
                <w:rFonts w:eastAsia="Arial Unicode MS"/>
              </w:rPr>
            </w:pPr>
            <w:r w:rsidRPr="00393121">
              <w:rPr>
                <w:rFonts w:eastAsia="Arial Unicode MS"/>
              </w:rPr>
              <w:t>2,028</w:t>
            </w:r>
          </w:p>
        </w:tc>
        <w:tc>
          <w:tcPr>
            <w:tcW w:w="1196"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r w:rsidRPr="00393121">
              <w:rPr>
                <w:rFonts w:eastAsia="Arial Unicode MS"/>
              </w:rPr>
              <w:t>4990</w:t>
            </w:r>
          </w:p>
        </w:tc>
      </w:tr>
      <w:tr w:rsidR="00967077"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pPr>
            <w:r w:rsidRPr="00393121">
              <w:t>2.</w:t>
            </w:r>
          </w:p>
        </w:tc>
        <w:tc>
          <w:tcPr>
            <w:tcW w:w="5310" w:type="dxa"/>
            <w:tcBorders>
              <w:top w:val="single" w:sz="4" w:space="0" w:color="auto"/>
              <w:left w:val="nil"/>
              <w:bottom w:val="single" w:sz="4" w:space="0" w:color="auto"/>
              <w:right w:val="single" w:sz="4" w:space="0" w:color="auto"/>
            </w:tcBorders>
          </w:tcPr>
          <w:p w:rsidR="00967077" w:rsidRPr="00393121" w:rsidRDefault="00967077" w:rsidP="00967077">
            <w:pPr>
              <w:pStyle w:val="Table"/>
            </w:pPr>
            <w:r w:rsidRPr="00393121">
              <w:t>Заведующий столовой: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w:t>
            </w:r>
            <w:r>
              <w:t xml:space="preserve">  </w:t>
            </w:r>
            <w:r w:rsidRPr="00393121">
              <w:t xml:space="preserve"> 5 лет;</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rPr>
                <w:rFonts w:eastAsia="Arial Unicode MS"/>
              </w:rPr>
            </w:pPr>
          </w:p>
        </w:tc>
        <w:tc>
          <w:tcPr>
            <w:tcW w:w="1196"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p>
        </w:tc>
      </w:tr>
      <w:tr w:rsidR="00967077"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pPr>
          </w:p>
        </w:tc>
        <w:tc>
          <w:tcPr>
            <w:tcW w:w="5310" w:type="dxa"/>
            <w:tcBorders>
              <w:top w:val="single" w:sz="4" w:space="0" w:color="auto"/>
              <w:left w:val="nil"/>
              <w:bottom w:val="single" w:sz="4" w:space="0" w:color="auto"/>
              <w:right w:val="single" w:sz="4" w:space="0" w:color="auto"/>
            </w:tcBorders>
          </w:tcPr>
          <w:p w:rsidR="00967077" w:rsidRPr="00393121" w:rsidRDefault="00967077" w:rsidP="00E62119">
            <w:pPr>
              <w:pStyle w:val="Table"/>
            </w:pPr>
            <w:r w:rsidRPr="00393121">
              <w:t>при выполнении должностных обязанностей заведующего столовой, отнесенной к</w:t>
            </w:r>
            <w:r>
              <w:t xml:space="preserve">   </w:t>
            </w:r>
            <w:r w:rsidRPr="00393121">
              <w:t>III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rPr>
                <w:rFonts w:eastAsia="Arial Unicode MS"/>
              </w:rPr>
            </w:pPr>
            <w:r w:rsidRPr="00393121">
              <w:rPr>
                <w:rFonts w:eastAsia="Arial Unicode MS"/>
              </w:rPr>
              <w:t>1,418</w:t>
            </w:r>
          </w:p>
        </w:tc>
        <w:tc>
          <w:tcPr>
            <w:tcW w:w="1196"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r w:rsidRPr="00393121">
              <w:rPr>
                <w:rFonts w:eastAsia="Arial Unicode MS"/>
              </w:rPr>
              <w:t>3490</w:t>
            </w:r>
          </w:p>
        </w:tc>
      </w:tr>
      <w:tr w:rsidR="00967077"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pPr>
          </w:p>
        </w:tc>
        <w:tc>
          <w:tcPr>
            <w:tcW w:w="5310" w:type="dxa"/>
            <w:tcBorders>
              <w:top w:val="single" w:sz="4" w:space="0" w:color="auto"/>
              <w:left w:val="nil"/>
              <w:bottom w:val="single" w:sz="4" w:space="0" w:color="auto"/>
              <w:right w:val="single" w:sz="4" w:space="0" w:color="auto"/>
            </w:tcBorders>
          </w:tcPr>
          <w:p w:rsidR="00967077" w:rsidRPr="00393121" w:rsidRDefault="00967077" w:rsidP="00E62119">
            <w:pPr>
              <w:pStyle w:val="Table"/>
            </w:pPr>
            <w:r w:rsidRPr="00393121">
              <w:t>при выполнении должностных обязанностей заведующего столовой, отнесенной к</w:t>
            </w:r>
            <w:r>
              <w:t xml:space="preserve">   </w:t>
            </w:r>
            <w:r w:rsidRPr="00393121">
              <w:t xml:space="preserve"> II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rPr>
                <w:rFonts w:eastAsia="Arial Unicode MS"/>
              </w:rPr>
            </w:pPr>
            <w:r w:rsidRPr="00393121">
              <w:rPr>
                <w:rFonts w:eastAsia="Arial Unicode MS"/>
              </w:rPr>
              <w:t>1,873</w:t>
            </w:r>
          </w:p>
        </w:tc>
        <w:tc>
          <w:tcPr>
            <w:tcW w:w="1196"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r w:rsidRPr="00393121">
              <w:rPr>
                <w:rFonts w:eastAsia="Arial Unicode MS"/>
              </w:rPr>
              <w:t>4610</w:t>
            </w:r>
          </w:p>
        </w:tc>
      </w:tr>
      <w:tr w:rsidR="00967077"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pPr>
          </w:p>
        </w:tc>
        <w:tc>
          <w:tcPr>
            <w:tcW w:w="5310" w:type="dxa"/>
            <w:tcBorders>
              <w:top w:val="single" w:sz="4" w:space="0" w:color="auto"/>
              <w:left w:val="nil"/>
              <w:bottom w:val="single" w:sz="4" w:space="0" w:color="auto"/>
              <w:right w:val="single" w:sz="4" w:space="0" w:color="auto"/>
            </w:tcBorders>
          </w:tcPr>
          <w:p w:rsidR="00967077" w:rsidRPr="00393121" w:rsidRDefault="00967077" w:rsidP="00E62119">
            <w:pPr>
              <w:pStyle w:val="Table"/>
            </w:pPr>
            <w:r w:rsidRPr="00393121">
              <w:t>при выполнении должностных обязанностей заведующего столовой, отнесенной к</w:t>
            </w:r>
            <w:r>
              <w:t xml:space="preserve">    </w:t>
            </w:r>
            <w:r w:rsidRPr="00393121">
              <w:t>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rPr>
                <w:rFonts w:eastAsia="Arial Unicode MS"/>
              </w:rPr>
            </w:pPr>
            <w:r w:rsidRPr="00393121">
              <w:rPr>
                <w:rFonts w:eastAsia="Arial Unicode MS"/>
              </w:rPr>
              <w:t>2,195</w:t>
            </w:r>
          </w:p>
        </w:tc>
        <w:tc>
          <w:tcPr>
            <w:tcW w:w="1196"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r w:rsidRPr="00393121">
              <w:rPr>
                <w:rFonts w:eastAsia="Arial Unicode MS"/>
              </w:rPr>
              <w:t>5400</w:t>
            </w:r>
          </w:p>
        </w:tc>
      </w:tr>
      <w:tr w:rsidR="00967077"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pPr>
            <w:r w:rsidRPr="00393121">
              <w:t>3.</w:t>
            </w:r>
          </w:p>
        </w:tc>
        <w:tc>
          <w:tcPr>
            <w:tcW w:w="5310" w:type="dxa"/>
            <w:tcBorders>
              <w:top w:val="single" w:sz="4" w:space="0" w:color="auto"/>
              <w:left w:val="nil"/>
              <w:bottom w:val="single" w:sz="4" w:space="0" w:color="auto"/>
              <w:right w:val="single" w:sz="4" w:space="0" w:color="auto"/>
            </w:tcBorders>
          </w:tcPr>
          <w:p w:rsidR="00967077" w:rsidRPr="00393121" w:rsidRDefault="00967077" w:rsidP="00E62119">
            <w:pPr>
              <w:pStyle w:val="Table"/>
            </w:pPr>
            <w:r w:rsidRPr="00393121">
              <w:t>Заведующий прачечной: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w:t>
            </w:r>
            <w:r>
              <w:t xml:space="preserve">  </w:t>
            </w:r>
            <w:r w:rsidRPr="00393121">
              <w:t xml:space="preserve"> 5 лет;</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rPr>
                <w:rFonts w:eastAsia="Arial Unicode MS"/>
              </w:rPr>
            </w:pPr>
          </w:p>
        </w:tc>
        <w:tc>
          <w:tcPr>
            <w:tcW w:w="1196"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p>
        </w:tc>
      </w:tr>
      <w:tr w:rsidR="00967077"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pPr>
          </w:p>
        </w:tc>
        <w:tc>
          <w:tcPr>
            <w:tcW w:w="5310" w:type="dxa"/>
            <w:tcBorders>
              <w:top w:val="single" w:sz="4" w:space="0" w:color="auto"/>
              <w:left w:val="nil"/>
              <w:bottom w:val="single" w:sz="4" w:space="0" w:color="auto"/>
              <w:right w:val="single" w:sz="4" w:space="0" w:color="auto"/>
            </w:tcBorders>
          </w:tcPr>
          <w:p w:rsidR="00967077" w:rsidRPr="00393121" w:rsidRDefault="00967077" w:rsidP="00E62119">
            <w:pPr>
              <w:pStyle w:val="Table"/>
            </w:pPr>
            <w:r w:rsidRPr="00393121">
              <w:t>при выполнении должностных обязанностей заведующего прачечной, отнесенной к</w:t>
            </w:r>
            <w:r>
              <w:t xml:space="preserve">      </w:t>
            </w:r>
            <w:r w:rsidRPr="00393121">
              <w:t>V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rPr>
                <w:rFonts w:eastAsia="Arial Unicode MS"/>
              </w:rPr>
            </w:pPr>
            <w:r w:rsidRPr="00393121">
              <w:rPr>
                <w:rFonts w:eastAsia="Arial Unicode MS"/>
              </w:rPr>
              <w:t>1,182</w:t>
            </w:r>
          </w:p>
        </w:tc>
        <w:tc>
          <w:tcPr>
            <w:tcW w:w="1196"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r w:rsidRPr="00393121">
              <w:rPr>
                <w:rFonts w:eastAsia="Arial Unicode MS"/>
              </w:rPr>
              <w:t>2910</w:t>
            </w:r>
          </w:p>
        </w:tc>
      </w:tr>
      <w:tr w:rsidR="00967077"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pPr>
          </w:p>
        </w:tc>
        <w:tc>
          <w:tcPr>
            <w:tcW w:w="5310" w:type="dxa"/>
            <w:tcBorders>
              <w:top w:val="single" w:sz="4" w:space="0" w:color="auto"/>
              <w:left w:val="nil"/>
              <w:bottom w:val="single" w:sz="4" w:space="0" w:color="auto"/>
              <w:right w:val="single" w:sz="4" w:space="0" w:color="auto"/>
            </w:tcBorders>
          </w:tcPr>
          <w:p w:rsidR="00967077" w:rsidRPr="00393121" w:rsidRDefault="00967077" w:rsidP="00E62119">
            <w:pPr>
              <w:pStyle w:val="Table"/>
            </w:pPr>
            <w:r w:rsidRPr="00393121">
              <w:t>при выполнении должностных обязанностей заведующего прачечной, отнесенной к</w:t>
            </w:r>
            <w:r>
              <w:t xml:space="preserve">     </w:t>
            </w:r>
            <w:r w:rsidRPr="00393121">
              <w:t>IV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rPr>
                <w:rFonts w:eastAsia="Arial Unicode MS"/>
              </w:rPr>
            </w:pPr>
            <w:r w:rsidRPr="00393121">
              <w:rPr>
                <w:rFonts w:eastAsia="Arial Unicode MS"/>
              </w:rPr>
              <w:t>1,292</w:t>
            </w:r>
          </w:p>
        </w:tc>
        <w:tc>
          <w:tcPr>
            <w:tcW w:w="1196"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r w:rsidRPr="00393121">
              <w:rPr>
                <w:rFonts w:eastAsia="Arial Unicode MS"/>
              </w:rPr>
              <w:t>3180</w:t>
            </w:r>
          </w:p>
        </w:tc>
      </w:tr>
      <w:tr w:rsidR="00967077"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pPr>
          </w:p>
        </w:tc>
        <w:tc>
          <w:tcPr>
            <w:tcW w:w="5310" w:type="dxa"/>
            <w:tcBorders>
              <w:top w:val="single" w:sz="4" w:space="0" w:color="auto"/>
              <w:left w:val="nil"/>
              <w:bottom w:val="single" w:sz="4" w:space="0" w:color="auto"/>
              <w:right w:val="single" w:sz="4" w:space="0" w:color="auto"/>
            </w:tcBorders>
          </w:tcPr>
          <w:p w:rsidR="00967077" w:rsidRPr="00393121" w:rsidRDefault="00967077" w:rsidP="00E62119">
            <w:pPr>
              <w:pStyle w:val="Table"/>
            </w:pPr>
            <w:r w:rsidRPr="00393121">
              <w:t>при выполнении должностных обязанностей заведующего прачечной, отнесенной к</w:t>
            </w:r>
            <w:r>
              <w:t xml:space="preserve">     </w:t>
            </w:r>
            <w:r w:rsidRPr="00393121">
              <w:t xml:space="preserve"> III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rPr>
                <w:rFonts w:eastAsia="Arial Unicode MS"/>
              </w:rPr>
            </w:pPr>
            <w:r w:rsidRPr="00393121">
              <w:rPr>
                <w:rFonts w:eastAsia="Arial Unicode MS"/>
              </w:rPr>
              <w:t>1,418</w:t>
            </w:r>
          </w:p>
        </w:tc>
        <w:tc>
          <w:tcPr>
            <w:tcW w:w="1196"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r w:rsidRPr="00393121">
              <w:rPr>
                <w:rFonts w:eastAsia="Arial Unicode MS"/>
              </w:rPr>
              <w:t>3490</w:t>
            </w:r>
          </w:p>
        </w:tc>
      </w:tr>
      <w:tr w:rsidR="00967077"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pPr>
          </w:p>
        </w:tc>
        <w:tc>
          <w:tcPr>
            <w:tcW w:w="5310" w:type="dxa"/>
            <w:tcBorders>
              <w:top w:val="single" w:sz="4" w:space="0" w:color="auto"/>
              <w:left w:val="nil"/>
              <w:bottom w:val="single" w:sz="4" w:space="0" w:color="auto"/>
              <w:right w:val="single" w:sz="4" w:space="0" w:color="auto"/>
            </w:tcBorders>
          </w:tcPr>
          <w:p w:rsidR="00967077" w:rsidRPr="00393121" w:rsidRDefault="00967077" w:rsidP="00E62119">
            <w:pPr>
              <w:pStyle w:val="Table"/>
            </w:pPr>
            <w:r w:rsidRPr="00393121">
              <w:t>при выполнении должностных обязанностей заведующего прачечной, отнесенной к</w:t>
            </w:r>
            <w:r>
              <w:t xml:space="preserve">    </w:t>
            </w:r>
            <w:r w:rsidRPr="00393121">
              <w:t>II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rPr>
                <w:rFonts w:eastAsia="Arial Unicode MS"/>
              </w:rPr>
            </w:pPr>
            <w:r w:rsidRPr="00393121">
              <w:rPr>
                <w:rFonts w:eastAsia="Arial Unicode MS"/>
              </w:rPr>
              <w:t>1,560</w:t>
            </w:r>
          </w:p>
        </w:tc>
        <w:tc>
          <w:tcPr>
            <w:tcW w:w="1196"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r w:rsidRPr="00393121">
              <w:rPr>
                <w:rFonts w:eastAsia="Arial Unicode MS"/>
              </w:rPr>
              <w:t>3840</w:t>
            </w:r>
          </w:p>
        </w:tc>
      </w:tr>
      <w:tr w:rsidR="00967077"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pPr>
          </w:p>
        </w:tc>
        <w:tc>
          <w:tcPr>
            <w:tcW w:w="5310" w:type="dxa"/>
            <w:tcBorders>
              <w:top w:val="single" w:sz="4" w:space="0" w:color="auto"/>
              <w:left w:val="nil"/>
              <w:bottom w:val="single" w:sz="4" w:space="0" w:color="auto"/>
              <w:right w:val="single" w:sz="4" w:space="0" w:color="auto"/>
            </w:tcBorders>
          </w:tcPr>
          <w:p w:rsidR="00967077" w:rsidRPr="00393121" w:rsidRDefault="00967077" w:rsidP="00E62119">
            <w:pPr>
              <w:pStyle w:val="Table"/>
            </w:pPr>
            <w:r w:rsidRPr="00393121">
              <w:t>при выполнении должностных обязанностей заведующего прачечной, отнесенной к</w:t>
            </w:r>
            <w:r>
              <w:t xml:space="preserve">   </w:t>
            </w:r>
            <w:r w:rsidRPr="00393121">
              <w:t>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rPr>
                <w:rFonts w:eastAsia="Arial Unicode MS"/>
              </w:rPr>
            </w:pPr>
            <w:r w:rsidRPr="00393121">
              <w:rPr>
                <w:rFonts w:eastAsia="Arial Unicode MS"/>
              </w:rPr>
              <w:t>1,711</w:t>
            </w:r>
          </w:p>
        </w:tc>
        <w:tc>
          <w:tcPr>
            <w:tcW w:w="1196"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r w:rsidRPr="00393121">
              <w:rPr>
                <w:rFonts w:eastAsia="Arial Unicode MS"/>
              </w:rPr>
              <w:t>4210</w:t>
            </w:r>
          </w:p>
        </w:tc>
      </w:tr>
      <w:tr w:rsidR="00967077"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pPr>
            <w:r w:rsidRPr="00393121">
              <w:t>4.</w:t>
            </w:r>
          </w:p>
        </w:tc>
        <w:tc>
          <w:tcPr>
            <w:tcW w:w="5310" w:type="dxa"/>
            <w:tcBorders>
              <w:top w:val="single" w:sz="4" w:space="0" w:color="auto"/>
              <w:left w:val="nil"/>
              <w:bottom w:val="single" w:sz="4" w:space="0" w:color="auto"/>
              <w:right w:val="single" w:sz="4" w:space="0" w:color="auto"/>
            </w:tcBorders>
          </w:tcPr>
          <w:p w:rsidR="00967077" w:rsidRPr="00393121" w:rsidRDefault="00967077" w:rsidP="00E62119">
            <w:pPr>
              <w:pStyle w:val="Table"/>
            </w:pPr>
            <w:r w:rsidRPr="00393121">
              <w:t>Заведующий производством (шеф-повар): высшее профессиональное образование и стаж работы по специальности не менее</w:t>
            </w:r>
            <w:r>
              <w:t xml:space="preserve">  </w:t>
            </w:r>
            <w:r w:rsidRPr="00393121">
              <w:t xml:space="preserve"> 3 лет или среднее профессиональное образование и стаж работы по специальности не менее 5 лет;</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rPr>
                <w:rFonts w:eastAsia="Arial Unicode MS"/>
              </w:rPr>
            </w:pPr>
          </w:p>
        </w:tc>
        <w:tc>
          <w:tcPr>
            <w:tcW w:w="1196"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p>
        </w:tc>
      </w:tr>
      <w:tr w:rsidR="00967077"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pPr>
          </w:p>
        </w:tc>
        <w:tc>
          <w:tcPr>
            <w:tcW w:w="5310" w:type="dxa"/>
            <w:tcBorders>
              <w:top w:val="single" w:sz="4" w:space="0" w:color="auto"/>
              <w:left w:val="nil"/>
              <w:bottom w:val="single" w:sz="4" w:space="0" w:color="auto"/>
              <w:right w:val="single" w:sz="4" w:space="0" w:color="auto"/>
            </w:tcBorders>
          </w:tcPr>
          <w:p w:rsidR="00967077" w:rsidRPr="00393121" w:rsidRDefault="00967077" w:rsidP="0016588D">
            <w:pPr>
              <w:pStyle w:val="Table"/>
            </w:pPr>
            <w:r w:rsidRPr="00393121">
              <w:t xml:space="preserve">при выполнении должностных обязанностей заведующего производством (шеф-повара) учреждения, отнесенного к V группе по оплате </w:t>
            </w:r>
            <w:r w:rsidRPr="00393121">
              <w:lastRenderedPageBreak/>
              <w:t>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rPr>
                <w:rFonts w:eastAsia="Arial Unicode MS"/>
              </w:rPr>
            </w:pPr>
            <w:r w:rsidRPr="00393121">
              <w:rPr>
                <w:rFonts w:eastAsia="Arial Unicode MS"/>
              </w:rPr>
              <w:t>1,418</w:t>
            </w:r>
          </w:p>
        </w:tc>
        <w:tc>
          <w:tcPr>
            <w:tcW w:w="1196"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r w:rsidRPr="00393121">
              <w:rPr>
                <w:rFonts w:eastAsia="Arial Unicode MS"/>
              </w:rPr>
              <w:t>3490</w:t>
            </w:r>
          </w:p>
        </w:tc>
      </w:tr>
      <w:tr w:rsidR="00967077"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pPr>
          </w:p>
        </w:tc>
        <w:tc>
          <w:tcPr>
            <w:tcW w:w="5310" w:type="dxa"/>
            <w:tcBorders>
              <w:top w:val="single" w:sz="4" w:space="0" w:color="auto"/>
              <w:left w:val="nil"/>
              <w:bottom w:val="single" w:sz="4" w:space="0" w:color="auto"/>
              <w:right w:val="single" w:sz="4" w:space="0" w:color="auto"/>
            </w:tcBorders>
          </w:tcPr>
          <w:p w:rsidR="00967077" w:rsidRPr="00393121" w:rsidRDefault="0016588D" w:rsidP="00E62119">
            <w:pPr>
              <w:pStyle w:val="Table"/>
            </w:pPr>
            <w:r w:rsidRPr="00393121">
              <w:t>при выполнении должностных обязанностей заведующего производством (шеф-повара) учреждения, отнесенного к IV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rPr>
                <w:rFonts w:eastAsia="Arial Unicode MS"/>
              </w:rPr>
            </w:pPr>
            <w:r w:rsidRPr="00393121">
              <w:rPr>
                <w:rFonts w:eastAsia="Arial Unicode MS"/>
              </w:rPr>
              <w:t>1,560</w:t>
            </w:r>
          </w:p>
        </w:tc>
        <w:tc>
          <w:tcPr>
            <w:tcW w:w="1196"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r w:rsidRPr="00393121">
              <w:rPr>
                <w:rFonts w:eastAsia="Arial Unicode MS"/>
              </w:rPr>
              <w:t>3840</w:t>
            </w:r>
          </w:p>
        </w:tc>
      </w:tr>
      <w:tr w:rsidR="00967077"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pPr>
          </w:p>
        </w:tc>
        <w:tc>
          <w:tcPr>
            <w:tcW w:w="5310" w:type="dxa"/>
            <w:tcBorders>
              <w:top w:val="single" w:sz="4" w:space="0" w:color="auto"/>
              <w:left w:val="nil"/>
              <w:bottom w:val="single" w:sz="4" w:space="0" w:color="auto"/>
              <w:right w:val="single" w:sz="4" w:space="0" w:color="auto"/>
            </w:tcBorders>
          </w:tcPr>
          <w:p w:rsidR="00967077" w:rsidRPr="00393121" w:rsidRDefault="00967077" w:rsidP="00E62119">
            <w:pPr>
              <w:pStyle w:val="Table"/>
            </w:pPr>
            <w:r w:rsidRPr="00393121">
              <w:t>при выполнении должностных обязанностей заведующего производством (шеф-повара) учреждения, отнесенного к III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rPr>
                <w:rFonts w:eastAsia="Arial Unicode MS"/>
              </w:rPr>
            </w:pPr>
            <w:r w:rsidRPr="00393121">
              <w:rPr>
                <w:rFonts w:eastAsia="Arial Unicode MS"/>
              </w:rPr>
              <w:t>1,711</w:t>
            </w:r>
          </w:p>
        </w:tc>
        <w:tc>
          <w:tcPr>
            <w:tcW w:w="1196"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r w:rsidRPr="00393121">
              <w:rPr>
                <w:rFonts w:eastAsia="Arial Unicode MS"/>
              </w:rPr>
              <w:t>4210</w:t>
            </w:r>
          </w:p>
        </w:tc>
      </w:tr>
      <w:tr w:rsidR="00967077"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pPr>
          </w:p>
        </w:tc>
        <w:tc>
          <w:tcPr>
            <w:tcW w:w="5310" w:type="dxa"/>
            <w:tcBorders>
              <w:top w:val="single" w:sz="4" w:space="0" w:color="auto"/>
              <w:left w:val="nil"/>
              <w:bottom w:val="single" w:sz="4" w:space="0" w:color="auto"/>
              <w:right w:val="single" w:sz="4" w:space="0" w:color="auto"/>
            </w:tcBorders>
          </w:tcPr>
          <w:p w:rsidR="00967077" w:rsidRPr="00393121" w:rsidRDefault="00967077" w:rsidP="00E62119">
            <w:pPr>
              <w:pStyle w:val="Table"/>
            </w:pPr>
            <w:r w:rsidRPr="00393121">
              <w:t>при выполнении должностных обязанностей заведующего производством (шеф-повара) учреждения, отнесенного к II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rPr>
                <w:rFonts w:eastAsia="Arial Unicode MS"/>
              </w:rPr>
            </w:pPr>
            <w:r w:rsidRPr="00393121">
              <w:rPr>
                <w:rFonts w:eastAsia="Arial Unicode MS"/>
              </w:rPr>
              <w:t>1,873</w:t>
            </w:r>
          </w:p>
        </w:tc>
        <w:tc>
          <w:tcPr>
            <w:tcW w:w="1196"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r w:rsidRPr="00393121">
              <w:rPr>
                <w:rFonts w:eastAsia="Arial Unicode MS"/>
              </w:rPr>
              <w:t>4610</w:t>
            </w:r>
          </w:p>
        </w:tc>
      </w:tr>
      <w:tr w:rsidR="00967077"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pPr>
          </w:p>
        </w:tc>
        <w:tc>
          <w:tcPr>
            <w:tcW w:w="5310" w:type="dxa"/>
            <w:tcBorders>
              <w:top w:val="single" w:sz="4" w:space="0" w:color="auto"/>
              <w:left w:val="nil"/>
              <w:bottom w:val="single" w:sz="4" w:space="0" w:color="auto"/>
              <w:right w:val="single" w:sz="4" w:space="0" w:color="auto"/>
            </w:tcBorders>
          </w:tcPr>
          <w:p w:rsidR="00967077" w:rsidRPr="00393121" w:rsidRDefault="00967077" w:rsidP="00E62119">
            <w:pPr>
              <w:pStyle w:val="Table"/>
            </w:pPr>
            <w:r w:rsidRPr="00393121">
              <w:t>при выполнении должностных обязанностей заведующего производством (шеф-повара) учреждения, отнесенного к 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rPr>
                <w:rFonts w:eastAsia="Arial Unicode MS"/>
              </w:rPr>
            </w:pPr>
            <w:r w:rsidRPr="00393121">
              <w:rPr>
                <w:rFonts w:eastAsia="Arial Unicode MS"/>
              </w:rPr>
              <w:t>2,028</w:t>
            </w:r>
          </w:p>
        </w:tc>
        <w:tc>
          <w:tcPr>
            <w:tcW w:w="1196"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r w:rsidRPr="00393121">
              <w:rPr>
                <w:rFonts w:eastAsia="Arial Unicode MS"/>
              </w:rPr>
              <w:t>4990</w:t>
            </w:r>
          </w:p>
        </w:tc>
      </w:tr>
      <w:tr w:rsidR="00967077"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pPr>
            <w:r w:rsidRPr="00393121">
              <w:t>5.</w:t>
            </w:r>
          </w:p>
        </w:tc>
        <w:tc>
          <w:tcPr>
            <w:tcW w:w="5310" w:type="dxa"/>
            <w:tcBorders>
              <w:top w:val="single" w:sz="4" w:space="0" w:color="auto"/>
              <w:left w:val="nil"/>
              <w:bottom w:val="single" w:sz="4" w:space="0" w:color="auto"/>
              <w:right w:val="single" w:sz="4" w:space="0" w:color="auto"/>
            </w:tcBorders>
          </w:tcPr>
          <w:p w:rsidR="00967077" w:rsidRPr="00393121" w:rsidRDefault="00967077" w:rsidP="00E62119">
            <w:pPr>
              <w:pStyle w:val="Table"/>
            </w:pPr>
            <w:r w:rsidRPr="00393121">
              <w:t>Начальник хозяйственного отдела: высшее профессиональное образование и стаж работы по специальности не менее 2 лет или среднее профессиональное образование и стаж работы по специальности не менее</w:t>
            </w:r>
            <w:r>
              <w:t xml:space="preserve">  </w:t>
            </w:r>
            <w:r w:rsidRPr="00393121">
              <w:t xml:space="preserve"> 5 лет</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rPr>
                <w:rFonts w:eastAsia="Arial Unicode MS"/>
              </w:rPr>
            </w:pPr>
          </w:p>
        </w:tc>
        <w:tc>
          <w:tcPr>
            <w:tcW w:w="1196"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p>
        </w:tc>
      </w:tr>
      <w:tr w:rsidR="00967077"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pPr>
          </w:p>
        </w:tc>
        <w:tc>
          <w:tcPr>
            <w:tcW w:w="5310" w:type="dxa"/>
            <w:tcBorders>
              <w:top w:val="single" w:sz="4" w:space="0" w:color="auto"/>
              <w:left w:val="nil"/>
              <w:bottom w:val="single" w:sz="4" w:space="0" w:color="auto"/>
              <w:right w:val="single" w:sz="4" w:space="0" w:color="auto"/>
            </w:tcBorders>
          </w:tcPr>
          <w:p w:rsidR="00967077" w:rsidRPr="00393121" w:rsidRDefault="00967077" w:rsidP="00E62119">
            <w:pPr>
              <w:pStyle w:val="Table"/>
            </w:pPr>
            <w:r w:rsidRPr="00393121">
              <w:t>при выполнении должностных обязанностей начальника хозяйственного отдела учреждения, отнесенного к V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rPr>
                <w:rFonts w:eastAsia="Arial Unicode MS"/>
              </w:rPr>
            </w:pPr>
            <w:r w:rsidRPr="00393121">
              <w:rPr>
                <w:rFonts w:eastAsia="Arial Unicode MS"/>
              </w:rPr>
              <w:t>1,711</w:t>
            </w:r>
          </w:p>
        </w:tc>
        <w:tc>
          <w:tcPr>
            <w:tcW w:w="1196"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r w:rsidRPr="00393121">
              <w:rPr>
                <w:rFonts w:eastAsia="Arial Unicode MS"/>
              </w:rPr>
              <w:t>4210</w:t>
            </w:r>
          </w:p>
        </w:tc>
      </w:tr>
      <w:tr w:rsidR="00967077"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pPr>
          </w:p>
        </w:tc>
        <w:tc>
          <w:tcPr>
            <w:tcW w:w="5310" w:type="dxa"/>
            <w:tcBorders>
              <w:top w:val="single" w:sz="4" w:space="0" w:color="auto"/>
              <w:left w:val="nil"/>
              <w:bottom w:val="single" w:sz="4" w:space="0" w:color="auto"/>
              <w:right w:val="single" w:sz="4" w:space="0" w:color="auto"/>
            </w:tcBorders>
          </w:tcPr>
          <w:p w:rsidR="00967077" w:rsidRPr="00393121" w:rsidRDefault="00967077" w:rsidP="00E62119">
            <w:pPr>
              <w:pStyle w:val="Table"/>
            </w:pPr>
            <w:r w:rsidRPr="00393121">
              <w:t>при выполнении должностных обязанностей начальника хозяйственного отдела учреждения, отнесенного к IV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rPr>
                <w:rFonts w:eastAsia="Arial Unicode MS"/>
              </w:rPr>
            </w:pPr>
            <w:r w:rsidRPr="00393121">
              <w:rPr>
                <w:rFonts w:eastAsia="Arial Unicode MS"/>
              </w:rPr>
              <w:t>1,873</w:t>
            </w:r>
          </w:p>
        </w:tc>
        <w:tc>
          <w:tcPr>
            <w:tcW w:w="1196"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r w:rsidRPr="00393121">
              <w:rPr>
                <w:rFonts w:eastAsia="Arial Unicode MS"/>
              </w:rPr>
              <w:t>4610</w:t>
            </w:r>
          </w:p>
        </w:tc>
      </w:tr>
      <w:tr w:rsidR="00967077"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pPr>
          </w:p>
        </w:tc>
        <w:tc>
          <w:tcPr>
            <w:tcW w:w="5310" w:type="dxa"/>
            <w:tcBorders>
              <w:top w:val="single" w:sz="4" w:space="0" w:color="auto"/>
              <w:left w:val="nil"/>
              <w:bottom w:val="single" w:sz="4" w:space="0" w:color="auto"/>
              <w:right w:val="single" w:sz="4" w:space="0" w:color="auto"/>
            </w:tcBorders>
          </w:tcPr>
          <w:p w:rsidR="00967077" w:rsidRPr="00393121" w:rsidRDefault="00967077" w:rsidP="00E62119">
            <w:pPr>
              <w:pStyle w:val="Table"/>
            </w:pPr>
            <w:r w:rsidRPr="00393121">
              <w:t>при выполнении должностных обязанностей начальника хозяйственного отдела учреждения, отнесенного к III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rPr>
                <w:rFonts w:eastAsia="Arial Unicode MS"/>
              </w:rPr>
            </w:pPr>
            <w:r w:rsidRPr="00393121">
              <w:rPr>
                <w:rFonts w:eastAsia="Arial Unicode MS"/>
              </w:rPr>
              <w:t>2,028</w:t>
            </w:r>
          </w:p>
        </w:tc>
        <w:tc>
          <w:tcPr>
            <w:tcW w:w="1196"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r w:rsidRPr="00393121">
              <w:rPr>
                <w:rFonts w:eastAsia="Arial Unicode MS"/>
              </w:rPr>
              <w:t>4990</w:t>
            </w:r>
          </w:p>
        </w:tc>
      </w:tr>
      <w:tr w:rsidR="00967077"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pPr>
          </w:p>
        </w:tc>
        <w:tc>
          <w:tcPr>
            <w:tcW w:w="5310" w:type="dxa"/>
            <w:tcBorders>
              <w:top w:val="single" w:sz="4" w:space="0" w:color="auto"/>
              <w:left w:val="nil"/>
              <w:bottom w:val="single" w:sz="4" w:space="0" w:color="auto"/>
              <w:right w:val="single" w:sz="4" w:space="0" w:color="auto"/>
            </w:tcBorders>
          </w:tcPr>
          <w:p w:rsidR="00967077" w:rsidRPr="00393121" w:rsidRDefault="00967077" w:rsidP="00E62119">
            <w:pPr>
              <w:pStyle w:val="Table"/>
            </w:pPr>
            <w:r w:rsidRPr="00393121">
              <w:t>при выполнении должностных обязанностей начальника хозяйственного отдела учреждения, отнесенного к II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rPr>
                <w:rFonts w:eastAsia="Arial Unicode MS"/>
              </w:rPr>
            </w:pPr>
            <w:r w:rsidRPr="00393121">
              <w:rPr>
                <w:rFonts w:eastAsia="Arial Unicode MS"/>
              </w:rPr>
              <w:t>2,195</w:t>
            </w:r>
          </w:p>
        </w:tc>
        <w:tc>
          <w:tcPr>
            <w:tcW w:w="1196"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r w:rsidRPr="00393121">
              <w:rPr>
                <w:rFonts w:eastAsia="Arial Unicode MS"/>
              </w:rPr>
              <w:t>5400</w:t>
            </w:r>
          </w:p>
        </w:tc>
      </w:tr>
      <w:tr w:rsidR="00967077"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pPr>
          </w:p>
        </w:tc>
        <w:tc>
          <w:tcPr>
            <w:tcW w:w="5310" w:type="dxa"/>
            <w:tcBorders>
              <w:top w:val="single" w:sz="4" w:space="0" w:color="auto"/>
              <w:left w:val="nil"/>
              <w:bottom w:val="single" w:sz="4" w:space="0" w:color="auto"/>
              <w:right w:val="single" w:sz="4" w:space="0" w:color="auto"/>
            </w:tcBorders>
          </w:tcPr>
          <w:p w:rsidR="00967077" w:rsidRPr="00393121" w:rsidRDefault="00967077" w:rsidP="00E62119">
            <w:pPr>
              <w:pStyle w:val="Table"/>
            </w:pPr>
            <w:r w:rsidRPr="00393121">
              <w:t>при выполнении должностных обязанностей начальника хозяйственного отдела учреждения, отнесенного к 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rPr>
                <w:rFonts w:eastAsia="Arial Unicode MS"/>
              </w:rPr>
            </w:pPr>
            <w:r w:rsidRPr="00393121">
              <w:rPr>
                <w:rFonts w:eastAsia="Arial Unicode MS"/>
              </w:rPr>
              <w:t>2,357</w:t>
            </w:r>
          </w:p>
        </w:tc>
        <w:tc>
          <w:tcPr>
            <w:tcW w:w="1196"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r w:rsidRPr="00393121">
              <w:rPr>
                <w:rFonts w:eastAsia="Arial Unicode MS"/>
              </w:rPr>
              <w:t>5800</w:t>
            </w:r>
          </w:p>
        </w:tc>
      </w:tr>
      <w:tr w:rsidR="00967077" w:rsidRPr="00393121" w:rsidTr="00967077">
        <w:trPr>
          <w:trHeight w:val="403"/>
        </w:trPr>
        <w:tc>
          <w:tcPr>
            <w:tcW w:w="591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pPr>
            <w:r w:rsidRPr="00393121">
              <w:t>Должности служащих первого</w:t>
            </w:r>
            <w:r>
              <w:t xml:space="preserve"> </w:t>
            </w:r>
            <w:r w:rsidRPr="00393121">
              <w:t>квалификационного уровня, по которым устанавливается</w:t>
            </w:r>
            <w:r>
              <w:t xml:space="preserve"> </w:t>
            </w:r>
            <w:r w:rsidRPr="00393121">
              <w:t>I внутридолжностная категория</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rPr>
                <w:rFonts w:eastAsia="Arial Unicode MS"/>
              </w:rPr>
            </w:pPr>
          </w:p>
        </w:tc>
        <w:tc>
          <w:tcPr>
            <w:tcW w:w="1196"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p>
        </w:tc>
      </w:tr>
      <w:tr w:rsidR="00967077"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pPr>
            <w:r w:rsidRPr="00393121">
              <w:t>6.</w:t>
            </w:r>
          </w:p>
        </w:tc>
        <w:tc>
          <w:tcPr>
            <w:tcW w:w="5310" w:type="dxa"/>
            <w:tcBorders>
              <w:top w:val="single" w:sz="4" w:space="0" w:color="auto"/>
              <w:left w:val="nil"/>
              <w:bottom w:val="single" w:sz="4" w:space="0" w:color="auto"/>
              <w:right w:val="single" w:sz="4" w:space="0" w:color="auto"/>
            </w:tcBorders>
          </w:tcPr>
          <w:p w:rsidR="00967077" w:rsidRPr="00393121" w:rsidRDefault="00967077" w:rsidP="00E62119">
            <w:pPr>
              <w:pStyle w:val="Table"/>
            </w:pPr>
            <w:r w:rsidRPr="00393121">
              <w:t>Техник I категории, техник ВЦ (ИВЦ)</w:t>
            </w:r>
            <w:r>
              <w:t xml:space="preserve">     </w:t>
            </w:r>
            <w:r w:rsidRPr="00393121">
              <w:t xml:space="preserve">I категории, техник – лаборант I категории, техник по защите информации I категории техник по инвентаризации строений и сооружений I категории, техник по метрологии </w:t>
            </w:r>
            <w:r w:rsidRPr="00393121">
              <w:lastRenderedPageBreak/>
              <w:t>I категории, техник-программист I категории:</w:t>
            </w:r>
            <w:r>
              <w:t xml:space="preserve"> </w:t>
            </w:r>
            <w:r w:rsidRPr="00393121">
              <w:t>среднее профессиональное образование и стаж работы в должности техника (техника ВЦ (ИВЦ), техника лаборанта, техника по инвентаризации строений и сооружений, техника по метрологии, техника программиста) II категории</w:t>
            </w:r>
            <w:r>
              <w:t xml:space="preserve"> </w:t>
            </w:r>
            <w:r w:rsidRPr="00393121">
              <w:t>не менее 2 лет</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rPr>
                <w:rFonts w:eastAsia="Arial Unicode MS"/>
              </w:rPr>
            </w:pPr>
            <w:r w:rsidRPr="00393121">
              <w:rPr>
                <w:rFonts w:eastAsia="Arial Unicode MS"/>
              </w:rPr>
              <w:t>1,182</w:t>
            </w:r>
          </w:p>
        </w:tc>
        <w:tc>
          <w:tcPr>
            <w:tcW w:w="1196"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r w:rsidRPr="00393121">
              <w:rPr>
                <w:rFonts w:eastAsia="Arial Unicode MS"/>
              </w:rPr>
              <w:t>2910</w:t>
            </w:r>
          </w:p>
        </w:tc>
      </w:tr>
      <w:tr w:rsidR="00967077"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pPr>
            <w:r w:rsidRPr="00393121">
              <w:lastRenderedPageBreak/>
              <w:t>7.</w:t>
            </w:r>
          </w:p>
        </w:tc>
        <w:tc>
          <w:tcPr>
            <w:tcW w:w="5310" w:type="dxa"/>
            <w:tcBorders>
              <w:top w:val="single" w:sz="4" w:space="0" w:color="auto"/>
              <w:left w:val="nil"/>
              <w:bottom w:val="single" w:sz="4" w:space="0" w:color="auto"/>
              <w:right w:val="single" w:sz="4" w:space="0" w:color="auto"/>
            </w:tcBorders>
          </w:tcPr>
          <w:p w:rsidR="00967077" w:rsidRPr="00393121" w:rsidRDefault="00967077" w:rsidP="0016588D">
            <w:pPr>
              <w:pStyle w:val="Table"/>
            </w:pPr>
            <w:r w:rsidRPr="00393121">
              <w:t>Техник I категории, техник ВЦ (ИВЦ)</w:t>
            </w:r>
            <w:r>
              <w:t xml:space="preserve"> </w:t>
            </w:r>
            <w:r w:rsidRPr="00393121">
              <w:t>I категории, техник – лаборант I категории, техник по защите информации I категории техник по инвентаризации строений и сооружений I категории, техник по метрологии I категории, техник-программист I категории: среднее профессиональное образование и стаж работы в должности техника (техника ВЦ (ИВЦ), техника лаборанта, техника по инвентаризации строений и сооружений, техника по метрологии, техника программиста) I категории</w:t>
            </w:r>
            <w:r>
              <w:t xml:space="preserve"> </w:t>
            </w:r>
            <w:r w:rsidRPr="00393121">
              <w:t>не менее 2 лет</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rPr>
                <w:rFonts w:eastAsia="Arial Unicode MS"/>
              </w:rPr>
            </w:pPr>
            <w:r w:rsidRPr="00393121">
              <w:rPr>
                <w:rFonts w:eastAsia="Arial Unicode MS"/>
              </w:rPr>
              <w:t>1,418</w:t>
            </w:r>
          </w:p>
        </w:tc>
        <w:tc>
          <w:tcPr>
            <w:tcW w:w="1196"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r w:rsidRPr="00393121">
              <w:rPr>
                <w:rFonts w:eastAsia="Arial Unicode MS"/>
              </w:rPr>
              <w:t>3490</w:t>
            </w:r>
          </w:p>
        </w:tc>
      </w:tr>
      <w:tr w:rsidR="00967077"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pPr>
            <w:r w:rsidRPr="00393121">
              <w:t>8.</w:t>
            </w:r>
          </w:p>
        </w:tc>
        <w:tc>
          <w:tcPr>
            <w:tcW w:w="5310" w:type="dxa"/>
            <w:tcBorders>
              <w:top w:val="single" w:sz="4" w:space="0" w:color="auto"/>
              <w:left w:val="nil"/>
              <w:bottom w:val="single" w:sz="4" w:space="0" w:color="auto"/>
              <w:right w:val="single" w:sz="4" w:space="0" w:color="auto"/>
            </w:tcBorders>
          </w:tcPr>
          <w:p w:rsidR="00967077" w:rsidRPr="00393121" w:rsidRDefault="00967077" w:rsidP="00E62119">
            <w:pPr>
              <w:pStyle w:val="Table"/>
            </w:pPr>
            <w:r w:rsidRPr="00393121">
              <w:t>Техник-дозиметрист I категории: среднее профессиональное (техническое) образование и стаж работы в должности техника- дозиметриста II категории не менее 2 лет</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rPr>
                <w:rFonts w:eastAsia="Arial Unicode MS"/>
              </w:rPr>
            </w:pPr>
            <w:r w:rsidRPr="00393121">
              <w:rPr>
                <w:rFonts w:eastAsia="Arial Unicode MS"/>
              </w:rPr>
              <w:t>1,292</w:t>
            </w:r>
          </w:p>
        </w:tc>
        <w:tc>
          <w:tcPr>
            <w:tcW w:w="1196"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r w:rsidRPr="00393121">
              <w:rPr>
                <w:rFonts w:eastAsia="Arial Unicode MS"/>
              </w:rPr>
              <w:t>3180</w:t>
            </w:r>
          </w:p>
        </w:tc>
      </w:tr>
      <w:tr w:rsidR="00967077"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pPr>
            <w:r w:rsidRPr="00393121">
              <w:t>9.</w:t>
            </w:r>
          </w:p>
        </w:tc>
        <w:tc>
          <w:tcPr>
            <w:tcW w:w="5310" w:type="dxa"/>
            <w:tcBorders>
              <w:top w:val="single" w:sz="4" w:space="0" w:color="auto"/>
              <w:left w:val="nil"/>
              <w:bottom w:val="single" w:sz="4" w:space="0" w:color="auto"/>
              <w:right w:val="single" w:sz="4" w:space="0" w:color="auto"/>
            </w:tcBorders>
          </w:tcPr>
          <w:p w:rsidR="00967077" w:rsidRPr="00393121" w:rsidRDefault="00967077" w:rsidP="00E62119">
            <w:pPr>
              <w:pStyle w:val="Table"/>
            </w:pPr>
            <w:r w:rsidRPr="00393121">
              <w:t>Техник-дозиметрист I категории: среднее профессиональное (техническое) образование и стаж работы в должности техника дозиметриста I категории не менее</w:t>
            </w:r>
            <w:r>
              <w:t xml:space="preserve"> </w:t>
            </w:r>
            <w:r w:rsidRPr="00393121">
              <w:t>2 лет</w:t>
            </w:r>
          </w:p>
        </w:tc>
        <w:tc>
          <w:tcPr>
            <w:tcW w:w="931"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rPr>
                <w:rFonts w:eastAsia="Arial Unicode MS"/>
              </w:rPr>
            </w:pPr>
            <w:r w:rsidRPr="00393121">
              <w:rPr>
                <w:rFonts w:eastAsia="Arial Unicode MS"/>
              </w:rPr>
              <w:t>1,418</w:t>
            </w:r>
          </w:p>
        </w:tc>
        <w:tc>
          <w:tcPr>
            <w:tcW w:w="1196" w:type="dxa"/>
            <w:tcBorders>
              <w:top w:val="single" w:sz="4" w:space="0" w:color="auto"/>
              <w:left w:val="single" w:sz="4" w:space="0" w:color="auto"/>
              <w:bottom w:val="single" w:sz="4" w:space="0" w:color="auto"/>
              <w:right w:val="single" w:sz="4" w:space="0" w:color="auto"/>
            </w:tcBorders>
          </w:tcPr>
          <w:p w:rsidR="00967077" w:rsidRPr="00393121" w:rsidRDefault="00967077" w:rsidP="00E62119">
            <w:pPr>
              <w:pStyle w:val="Table"/>
              <w:rPr>
                <w:rFonts w:eastAsia="Arial Unicode MS"/>
              </w:rPr>
            </w:pPr>
            <w:r w:rsidRPr="00393121">
              <w:rPr>
                <w:rFonts w:eastAsia="Arial Unicode MS"/>
              </w:rPr>
              <w:t>3490</w:t>
            </w:r>
          </w:p>
        </w:tc>
      </w:tr>
      <w:tr w:rsidR="00967077" w:rsidRPr="00393121" w:rsidTr="00967077">
        <w:trPr>
          <w:trHeight w:val="672"/>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67077" w:rsidRPr="00393121" w:rsidRDefault="00967077" w:rsidP="00E62119">
            <w:pPr>
              <w:pStyle w:val="Table"/>
            </w:pPr>
            <w:r w:rsidRPr="00393121">
              <w:t>10.</w:t>
            </w:r>
          </w:p>
        </w:tc>
        <w:tc>
          <w:tcPr>
            <w:tcW w:w="5310" w:type="dxa"/>
            <w:tcBorders>
              <w:top w:val="single" w:sz="4" w:space="0" w:color="auto"/>
              <w:left w:val="nil"/>
              <w:bottom w:val="single" w:sz="4" w:space="0" w:color="auto"/>
              <w:right w:val="single" w:sz="4" w:space="0" w:color="auto"/>
            </w:tcBorders>
          </w:tcPr>
          <w:p w:rsidR="00967077" w:rsidRPr="00393121" w:rsidRDefault="00967077" w:rsidP="00E62119">
            <w:pPr>
              <w:pStyle w:val="Table"/>
            </w:pPr>
            <w:r w:rsidRPr="00393121">
              <w:t>Товаровед I категории: высшее профессиональное образование и стаж работы в должности товароведа II категории не менее 3 лет</w:t>
            </w:r>
          </w:p>
        </w:tc>
        <w:tc>
          <w:tcPr>
            <w:tcW w:w="931" w:type="dxa"/>
            <w:tcBorders>
              <w:top w:val="single" w:sz="4" w:space="0" w:color="auto"/>
              <w:left w:val="single" w:sz="4" w:space="0" w:color="auto"/>
              <w:bottom w:val="single" w:sz="4" w:space="0" w:color="auto"/>
              <w:right w:val="single" w:sz="4" w:space="0" w:color="auto"/>
            </w:tcBorders>
            <w:vAlign w:val="center"/>
          </w:tcPr>
          <w:p w:rsidR="00967077" w:rsidRPr="00393121" w:rsidRDefault="00967077"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67077" w:rsidRPr="00393121" w:rsidRDefault="00967077" w:rsidP="00E62119">
            <w:pPr>
              <w:pStyle w:val="Table"/>
              <w:rPr>
                <w:rFonts w:eastAsia="Arial Unicode MS"/>
              </w:rPr>
            </w:pPr>
            <w:r w:rsidRPr="00393121">
              <w:rPr>
                <w:rFonts w:eastAsia="Arial Unicode MS"/>
              </w:rPr>
              <w:t>1,560</w:t>
            </w:r>
          </w:p>
        </w:tc>
        <w:tc>
          <w:tcPr>
            <w:tcW w:w="1196" w:type="dxa"/>
            <w:tcBorders>
              <w:top w:val="single" w:sz="4" w:space="0" w:color="auto"/>
              <w:left w:val="single" w:sz="4" w:space="0" w:color="auto"/>
              <w:bottom w:val="single" w:sz="4" w:space="0" w:color="auto"/>
              <w:right w:val="single" w:sz="4" w:space="0" w:color="auto"/>
            </w:tcBorders>
            <w:vAlign w:val="center"/>
          </w:tcPr>
          <w:p w:rsidR="00967077" w:rsidRPr="00393121" w:rsidRDefault="00967077" w:rsidP="00E62119">
            <w:pPr>
              <w:pStyle w:val="Table"/>
              <w:rPr>
                <w:rFonts w:eastAsia="Arial Unicode MS"/>
              </w:rPr>
            </w:pPr>
            <w:r w:rsidRPr="00393121">
              <w:rPr>
                <w:rFonts w:eastAsia="Arial Unicode MS"/>
              </w:rPr>
              <w:t>3840</w:t>
            </w:r>
          </w:p>
        </w:tc>
      </w:tr>
      <w:tr w:rsidR="0016588D" w:rsidRPr="00393121" w:rsidTr="00967077">
        <w:trPr>
          <w:trHeight w:val="672"/>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r w:rsidRPr="00393121">
              <w:t>11.</w:t>
            </w:r>
          </w:p>
        </w:tc>
        <w:tc>
          <w:tcPr>
            <w:tcW w:w="5310" w:type="dxa"/>
            <w:tcBorders>
              <w:top w:val="single" w:sz="4" w:space="0" w:color="auto"/>
              <w:left w:val="nil"/>
              <w:bottom w:val="single" w:sz="4" w:space="0" w:color="auto"/>
              <w:right w:val="single" w:sz="4" w:space="0" w:color="auto"/>
            </w:tcBorders>
          </w:tcPr>
          <w:p w:rsidR="0016588D" w:rsidRPr="00393121" w:rsidRDefault="0016588D" w:rsidP="00E62119">
            <w:pPr>
              <w:pStyle w:val="Table"/>
            </w:pPr>
            <w:r w:rsidRPr="00393121">
              <w:t>Художник I категории: высшее профессиональное (художественное) образование и стаж работы в должности художника II категории не менее 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6588D" w:rsidRPr="00393121" w:rsidRDefault="0016588D" w:rsidP="00871F8D">
            <w:pPr>
              <w:pStyle w:val="Table"/>
              <w:rPr>
                <w:rFonts w:eastAsia="Arial Unicode MS"/>
              </w:rPr>
            </w:pPr>
            <w:r w:rsidRPr="00393121">
              <w:rPr>
                <w:rFonts w:eastAsia="Arial Unicode MS"/>
              </w:rPr>
              <w:t>1,560</w:t>
            </w:r>
          </w:p>
        </w:tc>
        <w:tc>
          <w:tcPr>
            <w:tcW w:w="1196" w:type="dxa"/>
            <w:tcBorders>
              <w:top w:val="single" w:sz="4" w:space="0" w:color="auto"/>
              <w:left w:val="single" w:sz="4" w:space="0" w:color="auto"/>
              <w:bottom w:val="single" w:sz="4" w:space="0" w:color="auto"/>
              <w:right w:val="single" w:sz="4" w:space="0" w:color="auto"/>
            </w:tcBorders>
            <w:vAlign w:val="center"/>
          </w:tcPr>
          <w:p w:rsidR="0016588D" w:rsidRPr="00393121" w:rsidRDefault="0016588D" w:rsidP="00871F8D">
            <w:pPr>
              <w:pStyle w:val="Table"/>
              <w:rPr>
                <w:rFonts w:eastAsia="Arial Unicode MS"/>
              </w:rPr>
            </w:pPr>
            <w:r w:rsidRPr="00393121">
              <w:rPr>
                <w:rFonts w:eastAsia="Arial Unicode MS"/>
              </w:rPr>
              <w:t>3840</w:t>
            </w:r>
          </w:p>
        </w:tc>
      </w:tr>
      <w:tr w:rsidR="0016588D" w:rsidRPr="00393121" w:rsidTr="00967077">
        <w:trPr>
          <w:trHeight w:val="382"/>
        </w:trPr>
        <w:tc>
          <w:tcPr>
            <w:tcW w:w="937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rPr>
                <w:rFonts w:eastAsia="Arial Unicode MS"/>
              </w:rPr>
            </w:pPr>
            <w:r w:rsidRPr="00393121">
              <w:t>Четвертый квалификационный уровень</w:t>
            </w:r>
          </w:p>
        </w:tc>
      </w:tr>
      <w:tr w:rsidR="0016588D"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r w:rsidRPr="00393121">
              <w:t>1.</w:t>
            </w:r>
          </w:p>
        </w:tc>
        <w:tc>
          <w:tcPr>
            <w:tcW w:w="5310" w:type="dxa"/>
            <w:tcBorders>
              <w:top w:val="single" w:sz="4" w:space="0" w:color="auto"/>
              <w:left w:val="nil"/>
              <w:bottom w:val="single" w:sz="4" w:space="0" w:color="auto"/>
              <w:right w:val="single" w:sz="4" w:space="0" w:color="auto"/>
            </w:tcBorders>
          </w:tcPr>
          <w:p w:rsidR="0016588D" w:rsidRPr="00393121" w:rsidRDefault="0016588D" w:rsidP="00E62119">
            <w:pPr>
              <w:pStyle w:val="Table"/>
            </w:pPr>
            <w:r w:rsidRPr="00393121">
              <w:t>Заведующий виварием: высшее профессиональное образование и стаж работы по специальности не менее 1 года или среднее профессиональное образование и стаж работы по специальности не менее</w:t>
            </w:r>
            <w:r>
              <w:t xml:space="preserve"> </w:t>
            </w:r>
            <w:r w:rsidRPr="00393121">
              <w:t xml:space="preserve"> 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rPr>
                <w:rFonts w:eastAsia="Arial Unicode MS"/>
              </w:rPr>
            </w:pP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r>
      <w:tr w:rsidR="0016588D"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nil"/>
              <w:bottom w:val="single" w:sz="4" w:space="0" w:color="auto"/>
              <w:right w:val="single" w:sz="4" w:space="0" w:color="auto"/>
            </w:tcBorders>
          </w:tcPr>
          <w:p w:rsidR="0016588D" w:rsidRPr="00393121" w:rsidRDefault="0016588D" w:rsidP="00E62119">
            <w:pPr>
              <w:pStyle w:val="Table"/>
            </w:pPr>
            <w:r w:rsidRPr="00393121">
              <w:t>при выполнении должностных обязанностей заведующего виварием, отнесенным к</w:t>
            </w:r>
            <w:r>
              <w:t xml:space="preserve">     </w:t>
            </w:r>
            <w:r w:rsidRPr="00393121">
              <w:t>III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rPr>
                <w:rFonts w:eastAsia="Arial Unicode MS"/>
              </w:rPr>
            </w:pPr>
            <w:r w:rsidRPr="00393121">
              <w:rPr>
                <w:rFonts w:eastAsia="Arial Unicode MS"/>
              </w:rPr>
              <w:t>1,182</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r w:rsidRPr="00393121">
              <w:rPr>
                <w:rFonts w:eastAsia="Arial Unicode MS"/>
              </w:rPr>
              <w:t>2910</w:t>
            </w:r>
          </w:p>
        </w:tc>
      </w:tr>
      <w:tr w:rsidR="0016588D"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nil"/>
              <w:bottom w:val="single" w:sz="4" w:space="0" w:color="auto"/>
              <w:right w:val="single" w:sz="4" w:space="0" w:color="auto"/>
            </w:tcBorders>
          </w:tcPr>
          <w:p w:rsidR="0016588D" w:rsidRPr="00393121" w:rsidRDefault="0016588D" w:rsidP="00E62119">
            <w:pPr>
              <w:pStyle w:val="Table"/>
            </w:pPr>
            <w:r w:rsidRPr="00393121">
              <w:t>при выполнении должностных обязанностей заведующего виварием, отнесенным к</w:t>
            </w:r>
            <w:r>
              <w:t xml:space="preserve">     </w:t>
            </w:r>
            <w:r w:rsidRPr="00393121">
              <w:t>II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rPr>
                <w:rFonts w:eastAsia="Arial Unicode MS"/>
              </w:rPr>
            </w:pPr>
            <w:r w:rsidRPr="00393121">
              <w:rPr>
                <w:rFonts w:eastAsia="Arial Unicode MS"/>
              </w:rPr>
              <w:t>1,418</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r w:rsidRPr="00393121">
              <w:rPr>
                <w:rFonts w:eastAsia="Arial Unicode MS"/>
              </w:rPr>
              <w:t>3490</w:t>
            </w:r>
          </w:p>
        </w:tc>
      </w:tr>
      <w:tr w:rsidR="0016588D"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nil"/>
              <w:bottom w:val="single" w:sz="4" w:space="0" w:color="auto"/>
              <w:right w:val="single" w:sz="4" w:space="0" w:color="auto"/>
            </w:tcBorders>
          </w:tcPr>
          <w:p w:rsidR="0016588D" w:rsidRPr="00393121" w:rsidRDefault="0016588D" w:rsidP="00E62119">
            <w:pPr>
              <w:pStyle w:val="Table"/>
            </w:pPr>
            <w:r w:rsidRPr="00393121">
              <w:t>при выполнении должностных обязанностей заведующего виварием, отнесенным к</w:t>
            </w:r>
            <w:r>
              <w:t xml:space="preserve">   </w:t>
            </w:r>
            <w:r w:rsidRPr="00393121">
              <w:t>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rPr>
                <w:rFonts w:eastAsia="Arial Unicode MS"/>
              </w:rPr>
            </w:pPr>
            <w:r w:rsidRPr="00393121">
              <w:rPr>
                <w:rFonts w:eastAsia="Arial Unicode MS"/>
              </w:rPr>
              <w:t>1,711</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r w:rsidRPr="00393121">
              <w:rPr>
                <w:rFonts w:eastAsia="Arial Unicode MS"/>
              </w:rPr>
              <w:t>4210</w:t>
            </w:r>
          </w:p>
        </w:tc>
      </w:tr>
      <w:tr w:rsidR="0016588D"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r w:rsidRPr="00393121">
              <w:lastRenderedPageBreak/>
              <w:t>2.</w:t>
            </w:r>
          </w:p>
        </w:tc>
        <w:tc>
          <w:tcPr>
            <w:tcW w:w="5310" w:type="dxa"/>
            <w:tcBorders>
              <w:top w:val="single" w:sz="4" w:space="0" w:color="auto"/>
              <w:left w:val="nil"/>
              <w:bottom w:val="single" w:sz="4" w:space="0" w:color="auto"/>
              <w:right w:val="single" w:sz="4" w:space="0" w:color="auto"/>
            </w:tcBorders>
          </w:tcPr>
          <w:p w:rsidR="0016588D" w:rsidRPr="00393121" w:rsidRDefault="0016588D" w:rsidP="00E62119">
            <w:pPr>
              <w:pStyle w:val="Table"/>
            </w:pPr>
            <w:r w:rsidRPr="00393121">
              <w:t>Мастер участка (включая старшего): высшее профессиональное (техническое) образование и стаж работы на производстве не менее 1 года или среднее профессиональное (техническое) образование и стаж работы на производстве не менее 3 лет. При отсутствии специального образования стаж работы на производстве не менее 5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rPr>
                <w:rFonts w:eastAsia="Arial Unicode MS"/>
              </w:rPr>
            </w:pP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r>
      <w:tr w:rsidR="0016588D"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nil"/>
              <w:bottom w:val="single" w:sz="4" w:space="0" w:color="auto"/>
              <w:right w:val="single" w:sz="4" w:space="0" w:color="auto"/>
            </w:tcBorders>
          </w:tcPr>
          <w:p w:rsidR="0016588D" w:rsidRPr="00393121" w:rsidRDefault="0016588D" w:rsidP="00E62119">
            <w:pPr>
              <w:pStyle w:val="Table"/>
            </w:pPr>
            <w:r w:rsidRPr="00393121">
              <w:t>при выполнении должностных обязанностей мастера участка, отнесенного к III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rPr>
                <w:rFonts w:eastAsia="Arial Unicode MS"/>
              </w:rPr>
            </w:pPr>
            <w:r w:rsidRPr="00393121">
              <w:rPr>
                <w:rFonts w:eastAsia="Arial Unicode MS"/>
              </w:rPr>
              <w:t>1,182</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r w:rsidRPr="00393121">
              <w:rPr>
                <w:rFonts w:eastAsia="Arial Unicode MS"/>
              </w:rPr>
              <w:t>2910</w:t>
            </w:r>
          </w:p>
        </w:tc>
      </w:tr>
      <w:tr w:rsidR="0016588D"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nil"/>
              <w:bottom w:val="single" w:sz="4" w:space="0" w:color="auto"/>
              <w:right w:val="single" w:sz="4" w:space="0" w:color="auto"/>
            </w:tcBorders>
          </w:tcPr>
          <w:p w:rsidR="0016588D" w:rsidRPr="00393121" w:rsidRDefault="0016588D" w:rsidP="00E62119">
            <w:pPr>
              <w:pStyle w:val="Table"/>
            </w:pPr>
            <w:r w:rsidRPr="00393121">
              <w:t>при выполнении должностных обязанностей старшего мастера участка, отнесенного к</w:t>
            </w:r>
            <w:r>
              <w:t xml:space="preserve">    </w:t>
            </w:r>
            <w:r w:rsidRPr="00393121">
              <w:t>III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rPr>
                <w:rFonts w:eastAsia="Arial Unicode MS"/>
              </w:rPr>
            </w:pPr>
            <w:r w:rsidRPr="00393121">
              <w:rPr>
                <w:rFonts w:eastAsia="Arial Unicode MS"/>
              </w:rPr>
              <w:t>1,292</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r w:rsidRPr="00393121">
              <w:rPr>
                <w:rFonts w:eastAsia="Arial Unicode MS"/>
              </w:rPr>
              <w:t>3180</w:t>
            </w:r>
          </w:p>
        </w:tc>
      </w:tr>
      <w:tr w:rsidR="0016588D"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nil"/>
              <w:bottom w:val="single" w:sz="4" w:space="0" w:color="auto"/>
              <w:right w:val="single" w:sz="4" w:space="0" w:color="auto"/>
            </w:tcBorders>
          </w:tcPr>
          <w:p w:rsidR="0016588D" w:rsidRPr="00393121" w:rsidRDefault="0016588D" w:rsidP="00E62119">
            <w:pPr>
              <w:pStyle w:val="Table"/>
            </w:pPr>
            <w:r w:rsidRPr="00393121">
              <w:t>при выполнении должностных обязанностей мастера участка, отнесенного к II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rPr>
                <w:rFonts w:eastAsia="Arial Unicode MS"/>
              </w:rPr>
            </w:pPr>
            <w:r w:rsidRPr="00393121">
              <w:rPr>
                <w:rFonts w:eastAsia="Arial Unicode MS"/>
              </w:rPr>
              <w:t>1,418</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r w:rsidRPr="00393121">
              <w:rPr>
                <w:rFonts w:eastAsia="Arial Unicode MS"/>
              </w:rPr>
              <w:t>3490</w:t>
            </w:r>
          </w:p>
        </w:tc>
      </w:tr>
      <w:tr w:rsidR="0016588D"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nil"/>
              <w:bottom w:val="single" w:sz="4" w:space="0" w:color="auto"/>
              <w:right w:val="single" w:sz="4" w:space="0" w:color="auto"/>
            </w:tcBorders>
          </w:tcPr>
          <w:p w:rsidR="0016588D" w:rsidRPr="00393121" w:rsidRDefault="0016588D" w:rsidP="00E62119">
            <w:pPr>
              <w:pStyle w:val="Table"/>
            </w:pPr>
            <w:r w:rsidRPr="00393121">
              <w:t>при выполнении должностных обязанностей старшего мастера участка, отнесенного к</w:t>
            </w:r>
            <w:r>
              <w:t xml:space="preserve">   </w:t>
            </w:r>
            <w:r w:rsidRPr="00393121">
              <w:t>II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rPr>
                <w:rFonts w:eastAsia="Arial Unicode MS"/>
              </w:rPr>
            </w:pPr>
            <w:r w:rsidRPr="00393121">
              <w:rPr>
                <w:rFonts w:eastAsia="Arial Unicode MS"/>
              </w:rPr>
              <w:t>1,560</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r w:rsidRPr="00393121">
              <w:rPr>
                <w:rFonts w:eastAsia="Arial Unicode MS"/>
              </w:rPr>
              <w:t>3840</w:t>
            </w:r>
          </w:p>
        </w:tc>
      </w:tr>
      <w:tr w:rsidR="0016588D"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nil"/>
              <w:bottom w:val="single" w:sz="4" w:space="0" w:color="auto"/>
              <w:right w:val="single" w:sz="4" w:space="0" w:color="auto"/>
            </w:tcBorders>
          </w:tcPr>
          <w:p w:rsidR="0016588D" w:rsidRPr="00393121" w:rsidRDefault="0016588D" w:rsidP="00E62119">
            <w:pPr>
              <w:pStyle w:val="Table"/>
            </w:pPr>
            <w:r w:rsidRPr="00393121">
              <w:t>при выполнении должностных обязанностей мастера участка, отнесенного к 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rPr>
                <w:rFonts w:eastAsia="Arial Unicode MS"/>
              </w:rPr>
            </w:pPr>
            <w:r w:rsidRPr="00393121">
              <w:rPr>
                <w:rFonts w:eastAsia="Arial Unicode MS"/>
              </w:rPr>
              <w:t>1,711</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r w:rsidRPr="00393121">
              <w:rPr>
                <w:rFonts w:eastAsia="Arial Unicode MS"/>
              </w:rPr>
              <w:t>4210</w:t>
            </w:r>
          </w:p>
        </w:tc>
      </w:tr>
      <w:tr w:rsidR="0016588D"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nil"/>
              <w:bottom w:val="single" w:sz="4" w:space="0" w:color="auto"/>
              <w:right w:val="single" w:sz="4" w:space="0" w:color="auto"/>
            </w:tcBorders>
          </w:tcPr>
          <w:p w:rsidR="0016588D" w:rsidRPr="00393121" w:rsidRDefault="0016588D" w:rsidP="00E62119">
            <w:pPr>
              <w:pStyle w:val="Table"/>
            </w:pPr>
            <w:r w:rsidRPr="00393121">
              <w:t>при выполнении должностных обязанностей старшего мастера участка, отнесенного к</w:t>
            </w:r>
            <w:r>
              <w:t xml:space="preserve">    </w:t>
            </w:r>
            <w:r w:rsidRPr="00393121">
              <w:t>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rPr>
                <w:rFonts w:eastAsia="Arial Unicode MS"/>
              </w:rPr>
            </w:pPr>
            <w:r w:rsidRPr="00393121">
              <w:rPr>
                <w:rFonts w:eastAsia="Arial Unicode MS"/>
              </w:rPr>
              <w:t>1,873</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r w:rsidRPr="00393121">
              <w:rPr>
                <w:rFonts w:eastAsia="Arial Unicode MS"/>
              </w:rPr>
              <w:t>4610</w:t>
            </w:r>
          </w:p>
        </w:tc>
      </w:tr>
      <w:tr w:rsidR="0016588D"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r w:rsidRPr="00393121">
              <w:t>3.</w:t>
            </w:r>
          </w:p>
        </w:tc>
        <w:tc>
          <w:tcPr>
            <w:tcW w:w="5310" w:type="dxa"/>
            <w:tcBorders>
              <w:top w:val="single" w:sz="4" w:space="0" w:color="auto"/>
              <w:left w:val="nil"/>
              <w:bottom w:val="single" w:sz="4" w:space="0" w:color="auto"/>
              <w:right w:val="single" w:sz="4" w:space="0" w:color="auto"/>
            </w:tcBorders>
          </w:tcPr>
          <w:p w:rsidR="0016588D" w:rsidRPr="00393121" w:rsidRDefault="0016588D" w:rsidP="00E62119">
            <w:pPr>
              <w:pStyle w:val="Table"/>
            </w:pPr>
            <w:r w:rsidRPr="00393121">
              <w:t>Механик: высшее профессиональное (техническое) образование и стаж работы по специальности на инженерно-технических должностях не менее 3 лет или среднее профессиональное (техническое) образование и стаж работы по специальности на инженерно-технических должностях не менее 5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rPr>
                <w:rFonts w:eastAsia="Arial Unicode MS"/>
              </w:rPr>
            </w:pPr>
            <w:r w:rsidRPr="00393121">
              <w:rPr>
                <w:rFonts w:eastAsia="Arial Unicode MS"/>
              </w:rPr>
              <w:t>1,182</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r w:rsidRPr="00393121">
              <w:rPr>
                <w:rFonts w:eastAsia="Arial Unicode MS"/>
              </w:rPr>
              <w:t>2910</w:t>
            </w:r>
          </w:p>
        </w:tc>
      </w:tr>
      <w:tr w:rsidR="0016588D"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nil"/>
              <w:bottom w:val="single" w:sz="4" w:space="0" w:color="auto"/>
              <w:right w:val="single" w:sz="4" w:space="0" w:color="auto"/>
            </w:tcBorders>
          </w:tcPr>
          <w:p w:rsidR="0016588D" w:rsidRPr="00393121" w:rsidRDefault="0016588D" w:rsidP="00E62119">
            <w:pPr>
              <w:pStyle w:val="Table"/>
            </w:pPr>
            <w:r w:rsidRPr="00393121">
              <w:t>механик II категории: высшее профессиональное образование и стаж работы в должности механика не менее</w:t>
            </w:r>
            <w:r>
              <w:t xml:space="preserve">   </w:t>
            </w:r>
            <w:r w:rsidRPr="00393121">
              <w:t>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rPr>
                <w:rFonts w:eastAsia="Arial Unicode MS"/>
              </w:rPr>
            </w:pPr>
            <w:r w:rsidRPr="00393121">
              <w:rPr>
                <w:rFonts w:eastAsia="Arial Unicode MS"/>
              </w:rPr>
              <w:t>1,418</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r w:rsidRPr="00393121">
              <w:rPr>
                <w:rFonts w:eastAsia="Arial Unicode MS"/>
              </w:rPr>
              <w:t>3490</w:t>
            </w:r>
          </w:p>
        </w:tc>
      </w:tr>
      <w:tr w:rsidR="0016588D"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nil"/>
              <w:bottom w:val="single" w:sz="4" w:space="0" w:color="auto"/>
              <w:right w:val="single" w:sz="4" w:space="0" w:color="auto"/>
            </w:tcBorders>
          </w:tcPr>
          <w:p w:rsidR="0016588D" w:rsidRPr="00393121" w:rsidRDefault="0016588D" w:rsidP="00E62119">
            <w:pPr>
              <w:pStyle w:val="Table"/>
            </w:pPr>
            <w:r w:rsidRPr="00393121">
              <w:t>механик I категории: высшее профессиональное образование и стаж работы в должности механика II категории не менее</w:t>
            </w:r>
            <w:r>
              <w:t xml:space="preserve"> </w:t>
            </w:r>
            <w:r w:rsidRPr="00393121">
              <w:t>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rPr>
                <w:rFonts w:eastAsia="Arial Unicode MS"/>
              </w:rPr>
            </w:pPr>
            <w:r w:rsidRPr="00393121">
              <w:rPr>
                <w:rFonts w:eastAsia="Arial Unicode MS"/>
              </w:rPr>
              <w:t>1,560</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r w:rsidRPr="00393121">
              <w:rPr>
                <w:rFonts w:eastAsia="Arial Unicode MS"/>
              </w:rPr>
              <w:t>3840</w:t>
            </w:r>
          </w:p>
        </w:tc>
      </w:tr>
      <w:tr w:rsidR="0016588D"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nil"/>
              <w:bottom w:val="single" w:sz="4" w:space="0" w:color="auto"/>
              <w:right w:val="single" w:sz="4" w:space="0" w:color="auto"/>
            </w:tcBorders>
          </w:tcPr>
          <w:p w:rsidR="0016588D" w:rsidRPr="00393121" w:rsidRDefault="0016588D" w:rsidP="00E62119">
            <w:pPr>
              <w:pStyle w:val="Table"/>
            </w:pPr>
            <w:r w:rsidRPr="00393121">
              <w:t>ведущий механик: высшее профессиональное образование и стаж работы в должности механика I категории не менее 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rPr>
                <w:rFonts w:eastAsia="Arial Unicode MS"/>
              </w:rPr>
            </w:pPr>
            <w:r w:rsidRPr="00393121">
              <w:rPr>
                <w:rFonts w:eastAsia="Arial Unicode MS"/>
              </w:rPr>
              <w:t>1,873</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r w:rsidRPr="00393121">
              <w:rPr>
                <w:rFonts w:eastAsia="Arial Unicode MS"/>
              </w:rPr>
              <w:t>4610</w:t>
            </w:r>
          </w:p>
        </w:tc>
      </w:tr>
      <w:tr w:rsidR="0016588D"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r w:rsidRPr="00393121">
              <w:t>4.</w:t>
            </w:r>
          </w:p>
        </w:tc>
        <w:tc>
          <w:tcPr>
            <w:tcW w:w="5310" w:type="dxa"/>
            <w:tcBorders>
              <w:top w:val="single" w:sz="4" w:space="0" w:color="auto"/>
              <w:left w:val="nil"/>
              <w:bottom w:val="single" w:sz="4" w:space="0" w:color="auto"/>
              <w:right w:val="single" w:sz="4" w:space="0" w:color="auto"/>
            </w:tcBorders>
          </w:tcPr>
          <w:p w:rsidR="0016588D" w:rsidRPr="00393121" w:rsidRDefault="0016588D" w:rsidP="00E62119">
            <w:pPr>
              <w:pStyle w:val="Table"/>
            </w:pPr>
            <w:r w:rsidRPr="00393121">
              <w:t xml:space="preserve">Начальник автоколонны: высшее профессиональное (техническое) образование и стаж работы на автомобильном транспорте не менее 3 лет или среднее профессиональное образование и стаж работы на автомобильном транспорте не </w:t>
            </w:r>
            <w:r w:rsidRPr="00393121">
              <w:lastRenderedPageBreak/>
              <w:t>менее 5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rPr>
                <w:rFonts w:eastAsia="Arial Unicode MS"/>
              </w:rPr>
            </w:pP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r>
      <w:tr w:rsidR="0016588D"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nil"/>
              <w:bottom w:val="single" w:sz="4" w:space="0" w:color="auto"/>
              <w:right w:val="single" w:sz="4" w:space="0" w:color="auto"/>
            </w:tcBorders>
          </w:tcPr>
          <w:p w:rsidR="0016588D" w:rsidRPr="00393121" w:rsidRDefault="0016588D" w:rsidP="00E62119">
            <w:pPr>
              <w:pStyle w:val="Table"/>
            </w:pPr>
            <w:r w:rsidRPr="00393121">
              <w:t>при выполнении должностных обязанностей начальника автоколонны, отнесенной к</w:t>
            </w:r>
            <w:r>
              <w:t xml:space="preserve">     </w:t>
            </w:r>
            <w:r w:rsidRPr="00393121">
              <w:t>III группе по оплате труда руководителей;</w:t>
            </w:r>
            <w:r>
              <w:t xml:space="preserve"> </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rPr>
                <w:rFonts w:eastAsia="Arial Unicode MS"/>
              </w:rPr>
            </w:pPr>
            <w:r w:rsidRPr="00393121">
              <w:rPr>
                <w:rFonts w:eastAsia="Arial Unicode MS"/>
              </w:rPr>
              <w:t>1,711</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r w:rsidRPr="00393121">
              <w:rPr>
                <w:rFonts w:eastAsia="Arial Unicode MS"/>
              </w:rPr>
              <w:t>4210</w:t>
            </w:r>
          </w:p>
        </w:tc>
      </w:tr>
      <w:tr w:rsidR="0016588D"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nil"/>
              <w:bottom w:val="single" w:sz="4" w:space="0" w:color="auto"/>
              <w:right w:val="single" w:sz="4" w:space="0" w:color="auto"/>
            </w:tcBorders>
          </w:tcPr>
          <w:p w:rsidR="0016588D" w:rsidRPr="00393121" w:rsidRDefault="0016588D" w:rsidP="00E62119">
            <w:pPr>
              <w:pStyle w:val="Table"/>
            </w:pPr>
            <w:r w:rsidRPr="00393121">
              <w:t>при выполнении должностных обязанностей начальника автоколонны, отнесенной к</w:t>
            </w:r>
            <w:r>
              <w:t xml:space="preserve">     </w:t>
            </w:r>
            <w:r w:rsidRPr="00393121">
              <w:t>II группе по оплате труда руководителей;</w:t>
            </w:r>
            <w:r>
              <w:t xml:space="preserve"> </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rPr>
                <w:rFonts w:eastAsia="Arial Unicode MS"/>
              </w:rPr>
            </w:pPr>
            <w:r w:rsidRPr="00393121">
              <w:rPr>
                <w:rFonts w:eastAsia="Arial Unicode MS"/>
              </w:rPr>
              <w:t>2,028</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r w:rsidRPr="00393121">
              <w:rPr>
                <w:rFonts w:eastAsia="Arial Unicode MS"/>
              </w:rPr>
              <w:t>4990</w:t>
            </w:r>
          </w:p>
        </w:tc>
      </w:tr>
      <w:tr w:rsidR="0016588D"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nil"/>
              <w:bottom w:val="single" w:sz="4" w:space="0" w:color="auto"/>
              <w:right w:val="single" w:sz="4" w:space="0" w:color="auto"/>
            </w:tcBorders>
          </w:tcPr>
          <w:p w:rsidR="0016588D" w:rsidRPr="00393121" w:rsidRDefault="0016588D" w:rsidP="00E62119">
            <w:pPr>
              <w:pStyle w:val="Table"/>
            </w:pPr>
            <w:r w:rsidRPr="00393121">
              <w:t>при выполнении должностных обязанностей начальника автоколонны, отнесенной к</w:t>
            </w:r>
            <w:r>
              <w:t xml:space="preserve">    </w:t>
            </w:r>
            <w:r w:rsidRPr="00393121">
              <w:t xml:space="preserve"> I группе по оплате труда руководителей;</w:t>
            </w:r>
            <w:r>
              <w:t xml:space="preserve"> </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rPr>
                <w:rFonts w:eastAsia="Arial Unicode MS"/>
              </w:rPr>
            </w:pPr>
            <w:r w:rsidRPr="00393121">
              <w:rPr>
                <w:rFonts w:eastAsia="Arial Unicode MS"/>
              </w:rPr>
              <w:t>2,357</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r w:rsidRPr="00393121">
              <w:rPr>
                <w:rFonts w:eastAsia="Arial Unicode MS"/>
              </w:rPr>
              <w:t>5800</w:t>
            </w:r>
          </w:p>
        </w:tc>
      </w:tr>
      <w:tr w:rsidR="0016588D"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nil"/>
              <w:bottom w:val="single" w:sz="4" w:space="0" w:color="auto"/>
              <w:right w:val="single" w:sz="4" w:space="0" w:color="auto"/>
            </w:tcBorders>
          </w:tcPr>
          <w:p w:rsidR="0016588D" w:rsidRPr="00393121" w:rsidRDefault="0016588D" w:rsidP="00E62119">
            <w:pPr>
              <w:pStyle w:val="Table"/>
            </w:pPr>
            <w:r w:rsidRPr="00393121">
              <w:t>Должности служащих первого квалификационного уровня, по которым устанавливается должностное наименование «ведущий»</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rPr>
                <w:rFonts w:eastAsia="Arial Unicode MS"/>
              </w:rPr>
            </w:pP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r>
      <w:tr w:rsidR="0016588D"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r w:rsidRPr="00393121">
              <w:t>5.</w:t>
            </w:r>
          </w:p>
        </w:tc>
        <w:tc>
          <w:tcPr>
            <w:tcW w:w="5310" w:type="dxa"/>
            <w:tcBorders>
              <w:top w:val="single" w:sz="4" w:space="0" w:color="auto"/>
              <w:left w:val="nil"/>
              <w:bottom w:val="single" w:sz="4" w:space="0" w:color="auto"/>
              <w:right w:val="single" w:sz="4" w:space="0" w:color="auto"/>
            </w:tcBorders>
          </w:tcPr>
          <w:p w:rsidR="0016588D" w:rsidRPr="00393121" w:rsidRDefault="0016588D" w:rsidP="00E62119">
            <w:pPr>
              <w:pStyle w:val="Table"/>
            </w:pPr>
            <w:r w:rsidRPr="00393121">
              <w:t>Ведущий товаровед: высшее профессиональное образование и стаж работы в должности товароведа I категории не менее</w:t>
            </w:r>
            <w:r>
              <w:t xml:space="preserve">   </w:t>
            </w:r>
            <w:r w:rsidRPr="00393121">
              <w:t>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rPr>
                <w:rFonts w:eastAsia="Arial Unicode MS"/>
              </w:rPr>
            </w:pPr>
            <w:r w:rsidRPr="00393121">
              <w:rPr>
                <w:rFonts w:eastAsia="Arial Unicode MS"/>
              </w:rPr>
              <w:t>1,873</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r w:rsidRPr="00393121">
              <w:rPr>
                <w:rFonts w:eastAsia="Arial Unicode MS"/>
              </w:rPr>
              <w:t>4610</w:t>
            </w:r>
          </w:p>
        </w:tc>
      </w:tr>
      <w:tr w:rsidR="0016588D"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r w:rsidRPr="00393121">
              <w:t>6.</w:t>
            </w:r>
          </w:p>
        </w:tc>
        <w:tc>
          <w:tcPr>
            <w:tcW w:w="5310" w:type="dxa"/>
            <w:tcBorders>
              <w:top w:val="single" w:sz="4" w:space="0" w:color="auto"/>
              <w:left w:val="nil"/>
              <w:bottom w:val="single" w:sz="4" w:space="0" w:color="auto"/>
              <w:right w:val="single" w:sz="4" w:space="0" w:color="auto"/>
            </w:tcBorders>
          </w:tcPr>
          <w:p w:rsidR="0016588D" w:rsidRPr="00393121" w:rsidRDefault="0016588D" w:rsidP="00E62119">
            <w:pPr>
              <w:pStyle w:val="Table"/>
            </w:pPr>
            <w:r w:rsidRPr="00393121">
              <w:t>Ведущий художник: высшее профессиональное (художественное) образование и стаж работы в должности художника I категории не менее 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rPr>
                <w:rFonts w:eastAsia="Arial Unicode MS"/>
              </w:rPr>
            </w:pPr>
            <w:r w:rsidRPr="00393121">
              <w:rPr>
                <w:rFonts w:eastAsia="Arial Unicode MS"/>
              </w:rPr>
              <w:t>1,873</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r w:rsidRPr="00393121">
              <w:rPr>
                <w:rFonts w:eastAsia="Arial Unicode MS"/>
              </w:rPr>
              <w:t>4610</w:t>
            </w:r>
          </w:p>
        </w:tc>
      </w:tr>
      <w:tr w:rsidR="0016588D" w:rsidRPr="00393121" w:rsidTr="00967077">
        <w:trPr>
          <w:trHeight w:val="403"/>
        </w:trPr>
        <w:tc>
          <w:tcPr>
            <w:tcW w:w="937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rPr>
                <w:rFonts w:eastAsia="Arial Unicode MS"/>
              </w:rPr>
            </w:pPr>
            <w:r w:rsidRPr="00393121">
              <w:t>Пятый квалификационный уровень</w:t>
            </w:r>
          </w:p>
        </w:tc>
      </w:tr>
      <w:tr w:rsidR="0016588D"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r w:rsidRPr="00393121">
              <w:t>1.</w:t>
            </w:r>
          </w:p>
        </w:tc>
        <w:tc>
          <w:tcPr>
            <w:tcW w:w="5310" w:type="dxa"/>
            <w:tcBorders>
              <w:top w:val="single" w:sz="4" w:space="0" w:color="auto"/>
              <w:left w:val="nil"/>
              <w:bottom w:val="single" w:sz="4" w:space="0" w:color="auto"/>
              <w:right w:val="single" w:sz="4" w:space="0" w:color="auto"/>
            </w:tcBorders>
          </w:tcPr>
          <w:p w:rsidR="0016588D" w:rsidRPr="00393121" w:rsidRDefault="0016588D" w:rsidP="00E62119">
            <w:pPr>
              <w:pStyle w:val="Table"/>
            </w:pPr>
            <w:r w:rsidRPr="00393121">
              <w:t>Начальник (заведующий) мастерской: высшее профессиональное образование и стаж работы по специальности не менее</w:t>
            </w:r>
            <w:r>
              <w:t xml:space="preserve">  </w:t>
            </w:r>
            <w:r w:rsidRPr="00393121">
              <w:t xml:space="preserve"> 2 лет или среднее профессиональное образование и стаж работы по специальности не менее 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rPr>
                <w:rFonts w:eastAsia="Arial Unicode MS"/>
              </w:rPr>
            </w:pP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r>
      <w:tr w:rsidR="0016588D"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nil"/>
              <w:bottom w:val="single" w:sz="4" w:space="0" w:color="auto"/>
              <w:right w:val="single" w:sz="4" w:space="0" w:color="auto"/>
            </w:tcBorders>
          </w:tcPr>
          <w:p w:rsidR="0016588D" w:rsidRPr="00393121" w:rsidRDefault="0016588D" w:rsidP="00E62119">
            <w:pPr>
              <w:pStyle w:val="Table"/>
            </w:pPr>
            <w:r w:rsidRPr="00393121">
              <w:t>при выполнении должностных обязанностей начальника (заведующего) мастерской, отнесенной к III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rPr>
                <w:rFonts w:eastAsia="Arial Unicode MS"/>
              </w:rPr>
            </w:pPr>
            <w:r w:rsidRPr="00393121">
              <w:rPr>
                <w:rFonts w:eastAsia="Arial Unicode MS"/>
              </w:rPr>
              <w:t>1,560</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r w:rsidRPr="00393121">
              <w:rPr>
                <w:rFonts w:eastAsia="Arial Unicode MS"/>
              </w:rPr>
              <w:t>3840</w:t>
            </w:r>
          </w:p>
        </w:tc>
      </w:tr>
      <w:tr w:rsidR="0016588D"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nil"/>
              <w:bottom w:val="single" w:sz="4" w:space="0" w:color="auto"/>
              <w:right w:val="single" w:sz="4" w:space="0" w:color="auto"/>
            </w:tcBorders>
          </w:tcPr>
          <w:p w:rsidR="0016588D" w:rsidRPr="00393121" w:rsidRDefault="0016588D" w:rsidP="00E62119">
            <w:pPr>
              <w:pStyle w:val="Table"/>
            </w:pPr>
            <w:r w:rsidRPr="00393121">
              <w:t>при выполнении должностных обязанностей начальника (заведующего) мастерской, отнесенной к II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rPr>
                <w:rFonts w:eastAsia="Arial Unicode MS"/>
              </w:rPr>
            </w:pPr>
            <w:r w:rsidRPr="00393121">
              <w:rPr>
                <w:rFonts w:eastAsia="Arial Unicode MS"/>
              </w:rPr>
              <w:t>1,873</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r w:rsidRPr="00393121">
              <w:rPr>
                <w:rFonts w:eastAsia="Arial Unicode MS"/>
              </w:rPr>
              <w:t>4610</w:t>
            </w:r>
          </w:p>
        </w:tc>
      </w:tr>
      <w:tr w:rsidR="0016588D"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nil"/>
              <w:bottom w:val="single" w:sz="4" w:space="0" w:color="auto"/>
              <w:right w:val="single" w:sz="4" w:space="0" w:color="auto"/>
            </w:tcBorders>
          </w:tcPr>
          <w:p w:rsidR="0016588D" w:rsidRPr="00393121" w:rsidRDefault="0016588D" w:rsidP="00E62119">
            <w:pPr>
              <w:pStyle w:val="Table"/>
            </w:pPr>
            <w:r w:rsidRPr="00393121">
              <w:t>при выполнении должностных обязанностей начальника (заведующего) мастерской, отнесенной к 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rPr>
                <w:rFonts w:eastAsia="Arial Unicode MS"/>
              </w:rPr>
            </w:pPr>
            <w:r w:rsidRPr="00393121">
              <w:rPr>
                <w:rFonts w:eastAsia="Arial Unicode MS"/>
              </w:rPr>
              <w:t>2,357</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r w:rsidRPr="00393121">
              <w:rPr>
                <w:rFonts w:eastAsia="Arial Unicode MS"/>
              </w:rPr>
              <w:t>5800</w:t>
            </w:r>
          </w:p>
        </w:tc>
      </w:tr>
      <w:tr w:rsidR="0016588D"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r w:rsidRPr="00393121">
              <w:t>2.</w:t>
            </w:r>
          </w:p>
        </w:tc>
        <w:tc>
          <w:tcPr>
            <w:tcW w:w="5310" w:type="dxa"/>
            <w:tcBorders>
              <w:top w:val="single" w:sz="4" w:space="0" w:color="auto"/>
              <w:left w:val="nil"/>
              <w:bottom w:val="single" w:sz="4" w:space="0" w:color="auto"/>
              <w:right w:val="single" w:sz="4" w:space="0" w:color="auto"/>
            </w:tcBorders>
          </w:tcPr>
          <w:p w:rsidR="0016588D" w:rsidRPr="00393121" w:rsidRDefault="0016588D" w:rsidP="00E62119">
            <w:pPr>
              <w:pStyle w:val="Table"/>
            </w:pPr>
            <w:r w:rsidRPr="00393121">
              <w:t>Начальник смены (участка): высшее профессиональное (техническое) образование и стаж работы по специальности не менее</w:t>
            </w:r>
            <w:r>
              <w:t xml:space="preserve">    </w:t>
            </w:r>
            <w:r w:rsidRPr="00393121">
              <w:t>2 лет или среднее профессиональное (техническое) образование и стаж работы по оперативному управлению производством не менее 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rPr>
                <w:rFonts w:eastAsia="Arial Unicode MS"/>
              </w:rPr>
            </w:pP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r>
      <w:tr w:rsidR="0016588D"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nil"/>
              <w:bottom w:val="single" w:sz="4" w:space="0" w:color="auto"/>
              <w:right w:val="single" w:sz="4" w:space="0" w:color="auto"/>
            </w:tcBorders>
          </w:tcPr>
          <w:p w:rsidR="0016588D" w:rsidRPr="00393121" w:rsidRDefault="0016588D" w:rsidP="00E62119">
            <w:pPr>
              <w:pStyle w:val="Table"/>
            </w:pPr>
            <w:r w:rsidRPr="00393121">
              <w:t>при выполнении должностных обязанностей начальника смены (участка), отнесенной к</w:t>
            </w:r>
            <w:r>
              <w:t xml:space="preserve">    </w:t>
            </w:r>
            <w:r w:rsidRPr="00393121">
              <w:t xml:space="preserve"> III </w:t>
            </w:r>
            <w:r w:rsidRPr="00393121">
              <w:lastRenderedPageBreak/>
              <w:t>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rPr>
                <w:rFonts w:eastAsia="Arial Unicode MS"/>
              </w:rPr>
            </w:pPr>
            <w:r w:rsidRPr="00393121">
              <w:rPr>
                <w:rFonts w:eastAsia="Arial Unicode MS"/>
              </w:rPr>
              <w:t>1,418</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r w:rsidRPr="00393121">
              <w:rPr>
                <w:rFonts w:eastAsia="Arial Unicode MS"/>
              </w:rPr>
              <w:t>3490</w:t>
            </w:r>
          </w:p>
        </w:tc>
      </w:tr>
      <w:tr w:rsidR="0016588D"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nil"/>
              <w:bottom w:val="single" w:sz="4" w:space="0" w:color="auto"/>
              <w:right w:val="single" w:sz="4" w:space="0" w:color="auto"/>
            </w:tcBorders>
          </w:tcPr>
          <w:p w:rsidR="0016588D" w:rsidRPr="00393121" w:rsidRDefault="0016588D" w:rsidP="00E62119">
            <w:pPr>
              <w:pStyle w:val="Table"/>
            </w:pPr>
            <w:r w:rsidRPr="00393121">
              <w:t>при выполнении должностных обязанностей начальника смены (участка), отнесенной</w:t>
            </w:r>
            <w:r>
              <w:t xml:space="preserve">    </w:t>
            </w:r>
            <w:r w:rsidRPr="00393121">
              <w:t xml:space="preserve"> II группе по оплате труда руководителей; при выполнении должностных обязанностей начальника смены (участка), отнесенной к</w:t>
            </w:r>
            <w:r>
              <w:t xml:space="preserve">    </w:t>
            </w:r>
            <w:r w:rsidRPr="00393121">
              <w:t xml:space="preserve"> </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rPr>
                <w:rFonts w:eastAsia="Arial Unicode MS"/>
              </w:rPr>
            </w:pPr>
            <w:r w:rsidRPr="00393121">
              <w:rPr>
                <w:rFonts w:eastAsia="Arial Unicode MS"/>
              </w:rPr>
              <w:t>1,711</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r w:rsidRPr="00393121">
              <w:rPr>
                <w:rFonts w:eastAsia="Arial Unicode MS"/>
              </w:rPr>
              <w:t>4210</w:t>
            </w:r>
          </w:p>
        </w:tc>
      </w:tr>
      <w:tr w:rsidR="0016588D"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nil"/>
              <w:bottom w:val="single" w:sz="4" w:space="0" w:color="auto"/>
              <w:right w:val="single" w:sz="4" w:space="0" w:color="auto"/>
            </w:tcBorders>
          </w:tcPr>
          <w:p w:rsidR="0016588D" w:rsidRPr="00393121" w:rsidRDefault="0016588D" w:rsidP="00E62119">
            <w:pPr>
              <w:pStyle w:val="Table"/>
            </w:pPr>
            <w:r w:rsidRPr="00393121">
              <w:t>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rPr>
                <w:rFonts w:eastAsia="Arial Unicode MS"/>
              </w:rPr>
            </w:pPr>
            <w:r w:rsidRPr="00393121">
              <w:rPr>
                <w:rFonts w:eastAsia="Arial Unicode MS"/>
              </w:rPr>
              <w:t>2,028</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r w:rsidRPr="00393121">
              <w:rPr>
                <w:rFonts w:eastAsia="Arial Unicode MS"/>
              </w:rPr>
              <w:t>4990</w:t>
            </w:r>
          </w:p>
        </w:tc>
      </w:tr>
      <w:tr w:rsidR="0016588D"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r w:rsidRPr="00393121">
              <w:t>3.</w:t>
            </w:r>
          </w:p>
        </w:tc>
        <w:tc>
          <w:tcPr>
            <w:tcW w:w="5310" w:type="dxa"/>
            <w:tcBorders>
              <w:top w:val="single" w:sz="4" w:space="0" w:color="auto"/>
              <w:left w:val="nil"/>
              <w:bottom w:val="single" w:sz="4" w:space="0" w:color="auto"/>
              <w:right w:val="single" w:sz="4" w:space="0" w:color="auto"/>
            </w:tcBorders>
          </w:tcPr>
          <w:p w:rsidR="0016588D" w:rsidRPr="00393121" w:rsidRDefault="0016588D" w:rsidP="00E62119">
            <w:pPr>
              <w:pStyle w:val="Table"/>
            </w:pPr>
            <w:r w:rsidRPr="00393121">
              <w:t>Начальник гаража: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w:t>
            </w:r>
            <w:r>
              <w:t xml:space="preserve">  </w:t>
            </w:r>
            <w:r w:rsidRPr="00393121">
              <w:t xml:space="preserve"> 5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rPr>
                <w:rFonts w:eastAsia="Arial Unicode MS"/>
              </w:rPr>
            </w:pP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r>
      <w:tr w:rsidR="0016588D"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nil"/>
              <w:bottom w:val="single" w:sz="4" w:space="0" w:color="auto"/>
              <w:right w:val="single" w:sz="4" w:space="0" w:color="auto"/>
            </w:tcBorders>
          </w:tcPr>
          <w:p w:rsidR="0016588D" w:rsidRPr="00393121" w:rsidRDefault="0016588D" w:rsidP="00E62119">
            <w:pPr>
              <w:pStyle w:val="Table"/>
            </w:pPr>
            <w:r w:rsidRPr="00393121">
              <w:t>при выполнении должностных обязанностей начальника гаража организации, отнесенной к IV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rPr>
                <w:rFonts w:eastAsia="Arial Unicode MS"/>
              </w:rPr>
            </w:pPr>
            <w:r w:rsidRPr="00393121">
              <w:rPr>
                <w:rFonts w:eastAsia="Arial Unicode MS"/>
              </w:rPr>
              <w:t>1,560</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r w:rsidRPr="00393121">
              <w:rPr>
                <w:rFonts w:eastAsia="Arial Unicode MS"/>
              </w:rPr>
              <w:t>3840</w:t>
            </w:r>
          </w:p>
        </w:tc>
      </w:tr>
      <w:tr w:rsidR="0016588D"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nil"/>
              <w:bottom w:val="single" w:sz="4" w:space="0" w:color="auto"/>
              <w:right w:val="single" w:sz="4" w:space="0" w:color="auto"/>
            </w:tcBorders>
          </w:tcPr>
          <w:p w:rsidR="0016588D" w:rsidRPr="00393121" w:rsidRDefault="0016588D" w:rsidP="00E62119">
            <w:pPr>
              <w:pStyle w:val="Table"/>
            </w:pPr>
            <w:r w:rsidRPr="00393121">
              <w:t>при выполнении должностных обязанностей начальника гаража организации, отнесенной к III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rPr>
                <w:rFonts w:eastAsia="Arial Unicode MS"/>
              </w:rPr>
            </w:pPr>
            <w:r w:rsidRPr="00393121">
              <w:rPr>
                <w:rFonts w:eastAsia="Arial Unicode MS"/>
              </w:rPr>
              <w:t>1,873</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r w:rsidRPr="00393121">
              <w:rPr>
                <w:rFonts w:eastAsia="Arial Unicode MS"/>
              </w:rPr>
              <w:t>4610</w:t>
            </w:r>
          </w:p>
        </w:tc>
      </w:tr>
      <w:tr w:rsidR="0016588D"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nil"/>
              <w:bottom w:val="single" w:sz="4" w:space="0" w:color="auto"/>
              <w:right w:val="single" w:sz="4" w:space="0" w:color="auto"/>
            </w:tcBorders>
          </w:tcPr>
          <w:p w:rsidR="0016588D" w:rsidRPr="00393121" w:rsidRDefault="0016588D" w:rsidP="00E62119">
            <w:pPr>
              <w:pStyle w:val="Table"/>
            </w:pPr>
            <w:r w:rsidRPr="00393121">
              <w:t>при выполнении должностных обязанностей начальника гаража организации, отнесенной к II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rPr>
                <w:rFonts w:eastAsia="Arial Unicode MS"/>
              </w:rPr>
            </w:pPr>
            <w:r w:rsidRPr="00393121">
              <w:rPr>
                <w:rFonts w:eastAsia="Arial Unicode MS"/>
              </w:rPr>
              <w:t>2,195</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r w:rsidRPr="00393121">
              <w:rPr>
                <w:rFonts w:eastAsia="Arial Unicode MS"/>
              </w:rPr>
              <w:t>5400</w:t>
            </w:r>
          </w:p>
        </w:tc>
      </w:tr>
      <w:tr w:rsidR="0016588D"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nil"/>
              <w:bottom w:val="single" w:sz="4" w:space="0" w:color="auto"/>
              <w:right w:val="single" w:sz="4" w:space="0" w:color="auto"/>
            </w:tcBorders>
          </w:tcPr>
          <w:p w:rsidR="0016588D" w:rsidRPr="00393121" w:rsidRDefault="0016588D" w:rsidP="00E62119">
            <w:pPr>
              <w:pStyle w:val="Table"/>
            </w:pPr>
            <w:r w:rsidRPr="00393121">
              <w:t>при выполнении должностных обязанностей начальника гаража организации, отнесенной к</w:t>
            </w:r>
            <w:r>
              <w:t xml:space="preserve"> </w:t>
            </w:r>
            <w:r w:rsidRPr="00393121">
              <w:t>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rPr>
                <w:rFonts w:eastAsia="Arial Unicode MS"/>
              </w:rPr>
            </w:pPr>
            <w:r w:rsidRPr="00393121">
              <w:rPr>
                <w:rFonts w:eastAsia="Arial Unicode MS"/>
              </w:rPr>
              <w:t>2,357</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r w:rsidRPr="00393121">
              <w:rPr>
                <w:rFonts w:eastAsia="Arial Unicode MS"/>
              </w:rPr>
              <w:t>5800</w:t>
            </w:r>
          </w:p>
        </w:tc>
      </w:tr>
      <w:tr w:rsidR="0016588D"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r w:rsidRPr="00393121">
              <w:t>4.</w:t>
            </w:r>
          </w:p>
        </w:tc>
        <w:tc>
          <w:tcPr>
            <w:tcW w:w="5310" w:type="dxa"/>
            <w:tcBorders>
              <w:top w:val="single" w:sz="4" w:space="0" w:color="auto"/>
              <w:left w:val="nil"/>
              <w:bottom w:val="single" w:sz="4" w:space="0" w:color="auto"/>
              <w:right w:val="single" w:sz="4" w:space="0" w:color="auto"/>
            </w:tcBorders>
          </w:tcPr>
          <w:p w:rsidR="0016588D" w:rsidRPr="00393121" w:rsidRDefault="0016588D" w:rsidP="00E62119">
            <w:pPr>
              <w:pStyle w:val="Table"/>
            </w:pPr>
            <w:r w:rsidRPr="00393121">
              <w:t>Начальник цеха (участка): высшее профессиональное (техническое) образование и стаж работы по специальности на инженерно-технических должностях не менее 3 лет или среднее профессиональное (техническое) образование и стаж работы по специальности на инженерно-технических должностях не менее 5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rPr>
                <w:rFonts w:eastAsia="Arial Unicode MS"/>
              </w:rPr>
            </w:pP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r>
      <w:tr w:rsidR="0016588D"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nil"/>
              <w:bottom w:val="single" w:sz="4" w:space="0" w:color="auto"/>
              <w:right w:val="single" w:sz="4" w:space="0" w:color="auto"/>
            </w:tcBorders>
          </w:tcPr>
          <w:p w:rsidR="0016588D" w:rsidRPr="00393121" w:rsidRDefault="0016588D" w:rsidP="00E62119">
            <w:pPr>
              <w:pStyle w:val="Table"/>
            </w:pPr>
            <w:r w:rsidRPr="00393121">
              <w:t>при выполнении должностных обязанностей начальника цеха (участка) организации, отнесенной к III-IV группам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rPr>
                <w:rFonts w:eastAsia="Arial Unicode MS"/>
              </w:rPr>
            </w:pPr>
            <w:r w:rsidRPr="00393121">
              <w:rPr>
                <w:rFonts w:eastAsia="Arial Unicode MS"/>
              </w:rPr>
              <w:t>1,873</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r w:rsidRPr="00393121">
              <w:rPr>
                <w:rFonts w:eastAsia="Arial Unicode MS"/>
              </w:rPr>
              <w:t>4610</w:t>
            </w:r>
          </w:p>
        </w:tc>
      </w:tr>
      <w:tr w:rsidR="0016588D"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nil"/>
              <w:bottom w:val="single" w:sz="4" w:space="0" w:color="auto"/>
              <w:right w:val="single" w:sz="4" w:space="0" w:color="auto"/>
            </w:tcBorders>
          </w:tcPr>
          <w:p w:rsidR="0016588D" w:rsidRPr="00393121" w:rsidRDefault="0016588D" w:rsidP="00E62119">
            <w:pPr>
              <w:pStyle w:val="Table"/>
            </w:pPr>
            <w:r w:rsidRPr="00393121">
              <w:t>при выполнении должностных обязанностей начальника: цеха (участка), отнесенного к</w:t>
            </w:r>
            <w:r>
              <w:t xml:space="preserve">  </w:t>
            </w:r>
            <w:r w:rsidRPr="00393121">
              <w:t>II группе по оплате труда руководителей, организации, отнесенной к II группе по оплате труда руководителей; при выполнении должностных обязанностей начальника: цеха (участка), отнесенного к</w:t>
            </w:r>
            <w:r>
              <w:t xml:space="preserve">  </w:t>
            </w:r>
            <w:r w:rsidRPr="00393121">
              <w:t xml:space="preserve"> I группе по оплате труда руководителей, организации, отнесенной к II группе по оплате труда руководителей; цеха (участка),</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rPr>
                <w:rFonts w:eastAsia="Arial Unicode MS"/>
              </w:rPr>
            </w:pPr>
            <w:r w:rsidRPr="00393121">
              <w:rPr>
                <w:rFonts w:eastAsia="Arial Unicode MS"/>
              </w:rPr>
              <w:t>2,028</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r w:rsidRPr="00393121">
              <w:rPr>
                <w:rFonts w:eastAsia="Arial Unicode MS"/>
              </w:rPr>
              <w:t>4990</w:t>
            </w:r>
          </w:p>
        </w:tc>
      </w:tr>
      <w:tr w:rsidR="0016588D"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nil"/>
              <w:bottom w:val="single" w:sz="4" w:space="0" w:color="auto"/>
              <w:right w:val="single" w:sz="4" w:space="0" w:color="auto"/>
            </w:tcBorders>
          </w:tcPr>
          <w:p w:rsidR="0016588D" w:rsidRPr="00393121" w:rsidRDefault="0016588D" w:rsidP="00E62119">
            <w:pPr>
              <w:pStyle w:val="Table"/>
            </w:pPr>
            <w:r w:rsidRPr="00393121">
              <w:t>отнесенного к II группе по оплате труда руководителей, организации, отнесенной к</w:t>
            </w:r>
            <w:r>
              <w:t xml:space="preserve">  </w:t>
            </w:r>
            <w:r w:rsidRPr="00393121">
              <w:t>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rPr>
                <w:rFonts w:eastAsia="Arial Unicode MS"/>
              </w:rPr>
            </w:pPr>
            <w:r w:rsidRPr="00393121">
              <w:rPr>
                <w:rFonts w:eastAsia="Arial Unicode MS"/>
              </w:rPr>
              <w:t>2,195</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r w:rsidRPr="00393121">
              <w:rPr>
                <w:rFonts w:eastAsia="Arial Unicode MS"/>
              </w:rPr>
              <w:t>5400</w:t>
            </w:r>
          </w:p>
        </w:tc>
      </w:tr>
      <w:tr w:rsidR="0016588D" w:rsidRPr="00393121" w:rsidTr="00967077">
        <w:trPr>
          <w:trHeight w:val="40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nil"/>
              <w:bottom w:val="single" w:sz="4" w:space="0" w:color="auto"/>
              <w:right w:val="single" w:sz="4" w:space="0" w:color="auto"/>
            </w:tcBorders>
          </w:tcPr>
          <w:p w:rsidR="0016588D" w:rsidRPr="00393121" w:rsidRDefault="0016588D" w:rsidP="00E62119">
            <w:pPr>
              <w:pStyle w:val="Table"/>
            </w:pPr>
            <w:r w:rsidRPr="00393121">
              <w:t xml:space="preserve">при выполнении должностных обязанностей </w:t>
            </w:r>
            <w:r w:rsidRPr="00393121">
              <w:lastRenderedPageBreak/>
              <w:t>начальника цеха (участка), отнесенного к</w:t>
            </w:r>
            <w:r>
              <w:t xml:space="preserve">  </w:t>
            </w:r>
            <w:r w:rsidRPr="00393121">
              <w:t>I группе по оплате труда руководителей, организации, отнесенной ко 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rPr>
                <w:rFonts w:eastAsia="Arial Unicode MS"/>
              </w:rPr>
            </w:pPr>
            <w:r w:rsidRPr="00393121">
              <w:rPr>
                <w:rFonts w:eastAsia="Arial Unicode MS"/>
              </w:rPr>
              <w:t>2,357</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r w:rsidRPr="00393121">
              <w:rPr>
                <w:rFonts w:eastAsia="Arial Unicode MS"/>
              </w:rPr>
              <w:t>5800</w:t>
            </w:r>
          </w:p>
        </w:tc>
      </w:tr>
      <w:tr w:rsidR="0016588D" w:rsidRPr="00393121" w:rsidTr="00967077">
        <w:trPr>
          <w:trHeight w:val="403"/>
        </w:trPr>
        <w:tc>
          <w:tcPr>
            <w:tcW w:w="591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r w:rsidRPr="00393121">
              <w:lastRenderedPageBreak/>
              <w:t>Общеотраслевые должности служащих третьего уровня</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r w:rsidRPr="00393121">
              <w:rPr>
                <w:rFonts w:eastAsia="Arial Unicode MS"/>
              </w:rPr>
              <w:t>2910</w:t>
            </w: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rPr>
                <w:rFonts w:eastAsia="Arial Unicode MS"/>
              </w:rPr>
            </w:pP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p>
        </w:tc>
      </w:tr>
      <w:tr w:rsidR="0016588D" w:rsidRPr="00393121" w:rsidTr="00967077">
        <w:trPr>
          <w:trHeight w:val="403"/>
        </w:trPr>
        <w:tc>
          <w:tcPr>
            <w:tcW w:w="9374" w:type="dxa"/>
            <w:gridSpan w:val="5"/>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Первый квалификационный уровень</w:t>
            </w:r>
          </w:p>
        </w:tc>
      </w:tr>
      <w:tr w:rsidR="0016588D" w:rsidRPr="00393121" w:rsidTr="00967077">
        <w:trPr>
          <w:trHeight w:val="273"/>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r w:rsidRPr="00393121">
              <w:t>1.</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1,0</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2910</w:t>
            </w:r>
          </w:p>
        </w:tc>
      </w:tr>
      <w:tr w:rsidR="0016588D" w:rsidRPr="00393121" w:rsidTr="00967077">
        <w:trPr>
          <w:trHeight w:val="302"/>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r w:rsidRPr="00393121">
              <w:t>2.</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Специалист по кадрам: высшее профессиональное образование без предъявления требований к стажу работы</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1,092</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3180</w:t>
            </w:r>
          </w:p>
        </w:tc>
      </w:tr>
      <w:tr w:rsidR="0016588D" w:rsidRPr="00393121" w:rsidTr="00967077">
        <w:trPr>
          <w:trHeight w:val="302"/>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r w:rsidRPr="00393121">
              <w:t>3.</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Специалист по кадрам: высшее профессиональное образование и стаж работы в должности специалиста по кадрам не менее</w:t>
            </w:r>
            <w:r>
              <w:t xml:space="preserve">   </w:t>
            </w:r>
            <w:r w:rsidRPr="00393121">
              <w:t>5 лет</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1,199</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3490</w:t>
            </w:r>
          </w:p>
        </w:tc>
      </w:tr>
      <w:tr w:rsidR="0016588D" w:rsidRPr="00393121" w:rsidTr="00967077">
        <w:trPr>
          <w:trHeight w:val="332"/>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r w:rsidRPr="00393121">
              <w:t>4.</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Бухгалтер-ревизор: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w:t>
            </w:r>
            <w:r>
              <w:t xml:space="preserve">    </w:t>
            </w:r>
            <w:r w:rsidRPr="00393121">
              <w:t>3 лет</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1,092</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3180</w:t>
            </w:r>
          </w:p>
        </w:tc>
      </w:tr>
      <w:tr w:rsidR="0016588D" w:rsidRPr="00393121" w:rsidTr="00967077">
        <w:trPr>
          <w:trHeight w:val="505"/>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r w:rsidRPr="00393121">
              <w:t>5.</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Документовед, социолог: высшее профессиональное образование без предъявления требований к стажу работы</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1,0</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2910</w:t>
            </w:r>
          </w:p>
        </w:tc>
      </w:tr>
      <w:tr w:rsidR="0016588D" w:rsidRPr="00393121" w:rsidTr="00967077">
        <w:trPr>
          <w:trHeight w:val="366"/>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r w:rsidRPr="00393121">
              <w:t>6.</w:t>
            </w:r>
          </w:p>
        </w:tc>
        <w:tc>
          <w:tcPr>
            <w:tcW w:w="5310" w:type="dxa"/>
            <w:tcBorders>
              <w:top w:val="single" w:sz="4" w:space="0" w:color="auto"/>
              <w:left w:val="single" w:sz="4" w:space="0" w:color="auto"/>
              <w:bottom w:val="single" w:sz="4" w:space="0" w:color="auto"/>
            </w:tcBorders>
          </w:tcPr>
          <w:p w:rsidR="0016588D" w:rsidRPr="00393121" w:rsidRDefault="0016588D" w:rsidP="0016588D">
            <w:pPr>
              <w:pStyle w:val="Table"/>
            </w:pPr>
            <w:r w:rsidRPr="00393121">
              <w:t>Инженер, инженер по метрологии: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(техника по метрологии) I категории не менее 3 лет либо других должностях, замещаемых специалистами со средним профессиональным образованием, не менее</w:t>
            </w:r>
            <w:r>
              <w:t xml:space="preserve">   </w:t>
            </w:r>
            <w:r w:rsidRPr="00393121">
              <w:t xml:space="preserve"> 5 лет</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6D0303">
            <w:pPr>
              <w:pStyle w:val="Table"/>
            </w:pPr>
            <w:r w:rsidRPr="00393121">
              <w:t>1,0</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6D0303">
            <w:pPr>
              <w:pStyle w:val="Table"/>
            </w:pPr>
            <w:r w:rsidRPr="00393121">
              <w:t>2910</w:t>
            </w:r>
          </w:p>
        </w:tc>
      </w:tr>
      <w:tr w:rsidR="0016588D" w:rsidRPr="00393121" w:rsidTr="00967077">
        <w:trPr>
          <w:trHeight w:val="390"/>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r w:rsidRPr="00393121">
              <w:t>7.</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Инженер по нормированию труда, инженер по организации труда: высшее профессиональное (техническое или инженерно-экономическое) образование без предъявления требований к стажу работы либо среднее профессиональное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1,0</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2910</w:t>
            </w:r>
          </w:p>
        </w:tc>
      </w:tr>
      <w:tr w:rsidR="0016588D" w:rsidRPr="00393121" w:rsidTr="00967077">
        <w:trPr>
          <w:trHeight w:val="390"/>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r w:rsidRPr="00393121">
              <w:lastRenderedPageBreak/>
              <w:t>8.</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Специалист по охране труда: высшее профессиональное образование по направлению подготовки «Техносферная безопасность» или соответствующим ему направлениям подготовки (специальностям) по обеспечению безопасности производственной деятельности либо высшее профессиональное образование и дополнительное профессиональное образование (профессиональная подготовка) в области охраны труда без предъявления требований к стажу работы либо среднее профессиональное образование и дополнительное профессиональное образование (профессиональная подготовка) в области охраны труда, стаж работы в области охраны труда не менее 3 лет</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1,0</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2910</w:t>
            </w:r>
          </w:p>
        </w:tc>
      </w:tr>
      <w:tr w:rsidR="0016588D" w:rsidRPr="00393121" w:rsidTr="00967077">
        <w:trPr>
          <w:trHeight w:val="645"/>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r w:rsidRPr="00393121">
              <w:t>9.</w:t>
            </w:r>
          </w:p>
        </w:tc>
        <w:tc>
          <w:tcPr>
            <w:tcW w:w="5310" w:type="dxa"/>
            <w:tcBorders>
              <w:top w:val="single" w:sz="4" w:space="0" w:color="auto"/>
              <w:left w:val="single" w:sz="4" w:space="0" w:color="auto"/>
              <w:bottom w:val="single" w:sz="4" w:space="0" w:color="auto"/>
            </w:tcBorders>
          </w:tcPr>
          <w:p w:rsidR="0016588D" w:rsidRPr="00393121" w:rsidRDefault="0016588D" w:rsidP="0016588D">
            <w:pPr>
              <w:pStyle w:val="Table"/>
            </w:pPr>
            <w:r w:rsidRPr="00393121">
              <w:t>Инженер – программист (программист): высшее профессиональное (техническое или инженерно-экономическое) образование без предъявления требований к стажу работы или среднее профессиональное (техническое или инженерно-экономическое) образование и стаж работы в должности техника</w:t>
            </w:r>
            <w:r>
              <w:t xml:space="preserve">    </w:t>
            </w:r>
            <w:r w:rsidRPr="00393121">
              <w:t>I категории не менее 3 лет либо других должностях, замещаемых специалистами со средним профессиональным образованием, не менее</w:t>
            </w:r>
            <w:r>
              <w:t xml:space="preserve"> </w:t>
            </w:r>
            <w:r w:rsidRPr="00393121">
              <w:t>5 лет</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1,0</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2910</w:t>
            </w:r>
          </w:p>
        </w:tc>
      </w:tr>
      <w:tr w:rsidR="0016588D" w:rsidRPr="00393121" w:rsidTr="00967077">
        <w:trPr>
          <w:trHeight w:val="645"/>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r w:rsidRPr="00393121">
              <w:t>10.</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Инженер-программист III категории: высшее профессиональное (техническое или инженерно-экономическое) образование и опыт работы по специальности, приобретенный в период обучения, или стаж работы на инженерно-технических должностях без квалификационной категории</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1,092</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3180</w:t>
            </w:r>
          </w:p>
        </w:tc>
      </w:tr>
      <w:tr w:rsidR="0016588D" w:rsidRPr="00393121" w:rsidTr="00967077">
        <w:trPr>
          <w:trHeight w:val="645"/>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r w:rsidRPr="00393121">
              <w:t>11.</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Инженер по радиационной безопасности: высшее профессиональное образование по одной из специальностей «Ядерные физика и технологии», «Химическая технология материалов современной энергетики» без предъявления требований к стажу работы</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1,584</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4610</w:t>
            </w:r>
          </w:p>
        </w:tc>
      </w:tr>
      <w:tr w:rsidR="0016588D" w:rsidRPr="00393121" w:rsidTr="00967077">
        <w:trPr>
          <w:trHeight w:val="645"/>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r w:rsidRPr="00393121">
              <w:t>12.</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Инженер – электроник (электроник):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w:t>
            </w:r>
            <w:r>
              <w:t xml:space="preserve">  </w:t>
            </w:r>
            <w:r w:rsidRPr="00393121">
              <w:t>3 лет либо других должностях, замещаемых специалистами со средним профессиональным образованием, не менее 5 лет</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1,0</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2910</w:t>
            </w:r>
          </w:p>
        </w:tc>
      </w:tr>
      <w:tr w:rsidR="0016588D" w:rsidRPr="00393121" w:rsidTr="00967077">
        <w:trPr>
          <w:trHeight w:val="645"/>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r w:rsidRPr="00393121">
              <w:lastRenderedPageBreak/>
              <w:t>13.</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Инженер - электроник (электроник)</w:t>
            </w:r>
            <w:r>
              <w:t xml:space="preserve">     </w:t>
            </w:r>
            <w:r w:rsidRPr="00393121">
              <w:t xml:space="preserve"> III категории: высшее профессиональное (техническое) образование и опыт работы по специальности, приобретенный в период обучения, или стаж работы на инженерно-технических должностях без квалификационной категории</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1,092</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3180</w:t>
            </w:r>
          </w:p>
        </w:tc>
      </w:tr>
      <w:tr w:rsidR="0016588D" w:rsidRPr="00393121" w:rsidTr="00967077">
        <w:trPr>
          <w:trHeight w:val="345"/>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r w:rsidRPr="00393121">
              <w:t>14.</w:t>
            </w:r>
          </w:p>
        </w:tc>
        <w:tc>
          <w:tcPr>
            <w:tcW w:w="5310" w:type="dxa"/>
            <w:tcBorders>
              <w:top w:val="single" w:sz="4" w:space="0" w:color="auto"/>
              <w:left w:val="single" w:sz="4" w:space="0" w:color="auto"/>
              <w:bottom w:val="single" w:sz="4" w:space="0" w:color="auto"/>
            </w:tcBorders>
          </w:tcPr>
          <w:p w:rsidR="0016588D" w:rsidRPr="00393121" w:rsidRDefault="0016588D" w:rsidP="0016588D">
            <w:pPr>
              <w:pStyle w:val="Table"/>
            </w:pPr>
            <w:r w:rsidRPr="00393121">
              <w:t>Инженер-энергетик (энергетик):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w:t>
            </w:r>
            <w:r>
              <w:t xml:space="preserve">  </w:t>
            </w:r>
            <w:r w:rsidRPr="00393121">
              <w:t>3 лет либо других должностях, замещаемых специалистами со средним профессиональным образованием не менее</w:t>
            </w:r>
            <w:r>
              <w:t xml:space="preserve"> </w:t>
            </w:r>
            <w:r w:rsidRPr="00393121">
              <w:t>5 лет</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1,0</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2910</w:t>
            </w:r>
          </w:p>
        </w:tc>
      </w:tr>
      <w:tr w:rsidR="0016588D" w:rsidRPr="00393121" w:rsidTr="00967077">
        <w:trPr>
          <w:trHeight w:val="345"/>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r w:rsidRPr="00393121">
              <w:t>15.</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Математик III категории: высшее профессиональное (математическое) образование без предъявления требований к стажу работы</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1,092</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3180</w:t>
            </w:r>
          </w:p>
        </w:tc>
      </w:tr>
      <w:tr w:rsidR="0016588D" w:rsidRPr="00393121" w:rsidTr="00967077">
        <w:trPr>
          <w:trHeight w:val="345"/>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r w:rsidRPr="00393121">
              <w:t>16.</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Психолог: высшее профессиональное (психологическое) образование без предъявления требований к стажу работы</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1,0</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2910</w:t>
            </w:r>
          </w:p>
        </w:tc>
      </w:tr>
      <w:tr w:rsidR="0016588D" w:rsidRPr="00393121" w:rsidTr="00967077">
        <w:trPr>
          <w:trHeight w:val="345"/>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r w:rsidRPr="00393121">
              <w:t>17.</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Редактор: высшее профессиональное образование без предъявления требований к стажу работы</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1,0</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2910</w:t>
            </w:r>
          </w:p>
        </w:tc>
      </w:tr>
      <w:tr w:rsidR="0016588D" w:rsidRPr="00393121" w:rsidTr="00967077">
        <w:trPr>
          <w:trHeight w:val="345"/>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r w:rsidRPr="00393121">
              <w:t>18.</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Экономист, экономист по финансовой работе: высшее профессиональное (экономическое) образование без предъявления требований к стажу работы либо среднее профессиональное (экономическое) образование и стаж работы в должности техника I категории не менее</w:t>
            </w:r>
            <w:r>
              <w:t xml:space="preserve"> </w:t>
            </w:r>
            <w:r w:rsidRPr="00393121">
              <w:t xml:space="preserve"> 3 лет или других должностях, замещаемых специалистами со средним профессиональным образованием, не менее 5 лет</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1,0</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2910</w:t>
            </w:r>
          </w:p>
        </w:tc>
      </w:tr>
      <w:tr w:rsidR="0016588D" w:rsidRPr="00393121" w:rsidTr="00967077">
        <w:trPr>
          <w:trHeight w:val="345"/>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r w:rsidRPr="00393121">
              <w:t>19.</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Экономист по бухгалтерскому учету и анализу хозяйственной деятельности: высшее профессиональное (экономическое) образование без предъявления требований к стажу работы либо среднее профессиональное образование и стаж работы по учету и контролю в должностях, замещаемых специалистами со средним профессиональным образованием, не менее 5 лет</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1,0</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2910</w:t>
            </w:r>
          </w:p>
        </w:tc>
      </w:tr>
      <w:tr w:rsidR="0016588D" w:rsidRPr="00393121" w:rsidTr="00967077">
        <w:trPr>
          <w:trHeight w:val="345"/>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r w:rsidRPr="00393121">
              <w:t>20.</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Экономист вычислительного (информационно-вычислительного) центра: высшее экономическое образование без предъявления требований к стажу работы</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1,0</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2910</w:t>
            </w:r>
          </w:p>
        </w:tc>
      </w:tr>
      <w:tr w:rsidR="0016588D" w:rsidRPr="00393121" w:rsidTr="00967077">
        <w:trPr>
          <w:trHeight w:val="345"/>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r w:rsidRPr="00393121">
              <w:lastRenderedPageBreak/>
              <w:t>21.</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Экономист по договорной и претензионной работе: высшее профессиональное (техническое) образование без предъявления требований к стажу работы либо среднее профессиональное образование и стаж работы в должности техника I категории не менее</w:t>
            </w:r>
            <w:r>
              <w:t xml:space="preserve">    </w:t>
            </w:r>
            <w:r w:rsidRPr="00393121">
              <w:t>3 лет или других должностях, замещаемых специалистами со средним</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r>
      <w:tr w:rsidR="0016588D" w:rsidRPr="00393121" w:rsidTr="00967077">
        <w:trPr>
          <w:trHeight w:val="345"/>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профессиональным образованием, не менее 5 лет</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1,0</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2910</w:t>
            </w:r>
          </w:p>
        </w:tc>
      </w:tr>
      <w:tr w:rsidR="0016588D" w:rsidRPr="00393121" w:rsidTr="00967077">
        <w:trPr>
          <w:trHeight w:val="2695"/>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r w:rsidRPr="00393121">
              <w:t>22.</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Экономист по планированию, экономист по</w:t>
            </w:r>
            <w:r>
              <w:t xml:space="preserve"> </w:t>
            </w:r>
            <w:r w:rsidRPr="00393121">
              <w:t>труду: высшее профессиональное (экономическое) образование без предъявления требований к стажу работы либо среднее профессиональное образование и стаж работы в должности техника по планированию (труду) I категории не менее 3 лет или других должностях, замещаемых специалистами со средним профессиональным образованием, не менее 5 лет</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1,0</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2910</w:t>
            </w:r>
          </w:p>
        </w:tc>
      </w:tr>
      <w:tr w:rsidR="0016588D" w:rsidRPr="00393121" w:rsidTr="00967077">
        <w:trPr>
          <w:trHeight w:val="345"/>
        </w:trPr>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r w:rsidRPr="00393121">
              <w:t>23.</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Юрисконсульт: высшее профессиональное (юридическое) образование без предъявления требований к стажу работы или среднее профессиональное (юридическое) образование и стаж работы в должностях, замещаемых специалистами со средним профессиональным образованием, не менее 5 лет</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1,0</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2910</w:t>
            </w:r>
          </w:p>
        </w:tc>
      </w:tr>
      <w:tr w:rsidR="0016588D" w:rsidRPr="00393121" w:rsidTr="00967077">
        <w:trPr>
          <w:trHeight w:val="345"/>
        </w:trPr>
        <w:tc>
          <w:tcPr>
            <w:tcW w:w="9374" w:type="dxa"/>
            <w:gridSpan w:val="5"/>
            <w:tcBorders>
              <w:top w:val="single" w:sz="4" w:space="0" w:color="auto"/>
              <w:left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r w:rsidRPr="00393121">
              <w:t>Второй квалификационный уровень</w:t>
            </w:r>
          </w:p>
        </w:tc>
      </w:tr>
      <w:tr w:rsidR="0016588D" w:rsidRPr="00393121" w:rsidTr="00967077">
        <w:trPr>
          <w:trHeight w:val="403"/>
        </w:trPr>
        <w:tc>
          <w:tcPr>
            <w:tcW w:w="5916" w:type="dxa"/>
            <w:gridSpan w:val="2"/>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 xml:space="preserve">Должности служащих первого квалификационного уровня, по которым устанавливается II внутридолжностная категория </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1.</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1,092</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3180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2.</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Бухгалтер-ревизор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бухгалтера-ревизора не менее</w:t>
            </w:r>
            <w:r>
              <w:t xml:space="preserve"> </w:t>
            </w:r>
            <w:r w:rsidRPr="00393121">
              <w:t>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1,199</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3490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3.</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Документовед II категории, социолог</w:t>
            </w:r>
            <w:r>
              <w:t xml:space="preserve">      </w:t>
            </w:r>
            <w:r w:rsidRPr="00393121">
              <w:t xml:space="preserve"> II категории: высшее профессиональное образование и стаж работы в должности документоведа (социолога) не менее 3 лет</w:t>
            </w:r>
          </w:p>
          <w:p w:rsidR="0016588D" w:rsidRPr="00393121" w:rsidRDefault="0016588D" w:rsidP="00E62119">
            <w:pPr>
              <w:pStyle w:val="Table"/>
            </w:pP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1,199</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3490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lastRenderedPageBreak/>
              <w:t>1</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2</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r w:rsidRPr="00393121">
              <w:rPr>
                <w:rFonts w:eastAsia="Arial Unicode MS"/>
              </w:rPr>
              <w:t>3</w:t>
            </w: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rPr>
                <w:rFonts w:eastAsia="Arial Unicode MS"/>
              </w:rPr>
            </w:pPr>
            <w:r w:rsidRPr="00393121">
              <w:rPr>
                <w:rFonts w:eastAsia="Arial Unicode MS"/>
              </w:rPr>
              <w:t>4</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rPr>
                <w:rFonts w:eastAsia="Arial Unicode MS"/>
              </w:rPr>
            </w:pPr>
            <w:r w:rsidRPr="00393121">
              <w:rPr>
                <w:rFonts w:eastAsia="Arial Unicode MS"/>
              </w:rPr>
              <w:t>5</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4.</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Инженер II категории, инженер по метрологии II категории: высшее профессиональное (техническое) образование и стаж работы в должности инженера (инженера по метрологии) или других инженерно-технических должностях, замещаемых специалистами с высшим профессиональным образованием, не менее 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1,199</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3490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5.</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Инженер по организации труда II категории,</w:t>
            </w:r>
            <w:r>
              <w:t xml:space="preserve"> </w:t>
            </w:r>
            <w:r w:rsidRPr="00393121">
              <w:t>инженер по</w:t>
            </w:r>
            <w:r>
              <w:t xml:space="preserve"> </w:t>
            </w:r>
            <w:r w:rsidRPr="00393121">
              <w:t>нормированию труда</w:t>
            </w:r>
            <w:r>
              <w:t xml:space="preserve">     </w:t>
            </w:r>
            <w:r w:rsidRPr="00393121">
              <w:t>II категории: высшее профессиональное (техническое или инженерно-экономическое) образование и стаж работы в должности инженера по нормированию (организации) труда не менее 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1,199</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3490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6.</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Специалист по охране труда II категории: высшее профессиональное образование по направлению подготовки «Техносферная безопасность» или соответствующим ему направлениям подготовки (специальностям) по обеспечению безопасности производственной деятельности либо высшее профессиональное образование и дополнительное профессиональное образование (профессиональная подготовка) в области охраны труда, стаж работы в должности специалиста по охране труда не менее 1 года</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1,199</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3490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7.</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Инженер-программист II категории: высшее профессиональное (техническое или инженерно-экономическое) образование и стаж работы в должности инженера-программиста III категории или других инженерно-технических должностях, замещаемых специалистами с высшим профессиональным образованием, не менее 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1,319</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3840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8.</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Инженер по радиационной безопасности</w:t>
            </w:r>
            <w:r>
              <w:t xml:space="preserve">  </w:t>
            </w:r>
            <w:r w:rsidRPr="00393121">
              <w:t>II категории: высшее профессиональное образование по специальностям «Ядерные физика и технологии», «Химическая технология материалов современной энергетики» и стаж работы в должности инженера по радиационной безопасности не менее 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286E23">
            <w:pPr>
              <w:pStyle w:val="Table"/>
            </w:pPr>
            <w:r w:rsidRPr="00393121">
              <w:t>1,714</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286E23">
            <w:pPr>
              <w:pStyle w:val="Table"/>
            </w:pPr>
            <w:r w:rsidRPr="00393121">
              <w:t>4990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9.</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 xml:space="preserve">Инженер-электроник II категории: высшее профессиональное (техническое) образование и стаж работы в должности инженера электроника III категории или других инженерно-технических должностях, </w:t>
            </w:r>
            <w:r w:rsidRPr="00393121">
              <w:lastRenderedPageBreak/>
              <w:t>замещаемых специалистами с высшим профессиональным образованием, не менее</w:t>
            </w:r>
            <w:r>
              <w:t xml:space="preserve">   </w:t>
            </w:r>
            <w:r w:rsidRPr="00393121">
              <w:t>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1,319</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3840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lastRenderedPageBreak/>
              <w:t>10.</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Инженер – энергетик (энергетик)</w:t>
            </w:r>
            <w:r>
              <w:t xml:space="preserve">     </w:t>
            </w:r>
            <w:r w:rsidRPr="00393121">
              <w:t>II категории: высшее профессиональное (техническое) образование и стаж работы в должности инженера энергетика или других инженерно-технических должностях, замещаемых специалистами с высшим профессиональным образованием, не менее 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1,199</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3490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11.</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Математик II категории: высшее профессиональное (математическое) образование и стаж работы в должности математика не менее 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1,319</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3840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12.</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Психолог II категории: высшее профессиональное (психологическое) образование и стаж работы в должности психолога не менее 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1,199</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3490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13.</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Редактор II категории: высшее профессиональное образование и стаж работы в должности редактора не менее</w:t>
            </w:r>
            <w:r>
              <w:t xml:space="preserve">  </w:t>
            </w:r>
            <w:r w:rsidRPr="00393121">
              <w:t xml:space="preserve"> 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1,199</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3490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14.</w:t>
            </w:r>
          </w:p>
        </w:tc>
        <w:tc>
          <w:tcPr>
            <w:tcW w:w="5310" w:type="dxa"/>
            <w:tcBorders>
              <w:top w:val="single" w:sz="4" w:space="0" w:color="auto"/>
              <w:left w:val="single" w:sz="4" w:space="0" w:color="auto"/>
              <w:bottom w:val="single" w:sz="4" w:space="0" w:color="auto"/>
            </w:tcBorders>
          </w:tcPr>
          <w:p w:rsidR="0016588D" w:rsidRPr="00393121" w:rsidRDefault="0016588D" w:rsidP="0016588D">
            <w:pPr>
              <w:pStyle w:val="Table"/>
            </w:pPr>
            <w:r w:rsidRPr="00393121">
              <w:t>Экономист II категории, экономист по финансовой работе II категории: высшее профессиональное (экономическое) образование и стаж работы в должности экономиста (экономиста по финансовой работе) либо других инженерно-технических должностях, замещаемых специалистами с высшим профессиональным образованием, не менее 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1,199</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3490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15.</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Экономист по бухгалтерскому учету и анализу хозяйственной деятельности</w:t>
            </w:r>
            <w:r>
              <w:t xml:space="preserve">   </w:t>
            </w:r>
            <w:r w:rsidRPr="00393121">
              <w:t xml:space="preserve"> II категории: высшее профессиональное (экономическое) образование и стаж работы в должности экономиста по бухгалтерскому учету и анализу хозяйственной деятельности либо других должностях, замещаемых специалистами с высшим профессиональным образованием, не менее 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1,199</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3490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16.</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Экономист ВЦ (ИВЦ) II категории: высшее экономическое или инженерно-экономическое образование и стаж работы в должности экономиста ВЦ (ИВЦ) или других инженерно-технических должностях, замещаемых специалистами с высшим образованием, не менее 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1,199</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3490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17.</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 xml:space="preserve">Экономист по договорной и претензионной работе II категории: высшее профессиональное (техническое) образование </w:t>
            </w:r>
            <w:r w:rsidRPr="00393121">
              <w:lastRenderedPageBreak/>
              <w:t>и стаж работы в должности экономиста по договорной и претензионной работе либо других инженерно-технических должностях, замещаемых специалистами с высшим профессиональным образованием, не менее 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1,199</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3490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lastRenderedPageBreak/>
              <w:t>18.</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Экономист по планированию II категории, экономист по труду II категории: высшее профессиональное (экономическое) образование и стаж работы в должности экономиста по планированию (по труду) или других инженерно-технических должностях, замещаемых специалистами с высшим профессиональным образованием, не менее</w:t>
            </w:r>
            <w:r>
              <w:t xml:space="preserve">   </w:t>
            </w:r>
            <w:r w:rsidRPr="00393121">
              <w:t>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1,199</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3490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19.</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Юрисконсульт II категории: высшее профессиональное (юридическое) образование и стаж работы в должности юрисконсульта или других должностях, замещаемых специалистами с высшим профессиональным образованием, не менее 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1,199</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3490</w:t>
            </w:r>
          </w:p>
        </w:tc>
      </w:tr>
      <w:tr w:rsidR="0016588D" w:rsidRPr="00393121" w:rsidTr="00967077">
        <w:trPr>
          <w:trHeight w:val="403"/>
        </w:trPr>
        <w:tc>
          <w:tcPr>
            <w:tcW w:w="937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r w:rsidRPr="00393121">
              <w:t>Третий квалификационный уровень</w:t>
            </w:r>
          </w:p>
        </w:tc>
      </w:tr>
      <w:tr w:rsidR="0016588D" w:rsidRPr="00393121" w:rsidTr="00967077">
        <w:trPr>
          <w:trHeight w:val="403"/>
        </w:trPr>
        <w:tc>
          <w:tcPr>
            <w:tcW w:w="5916" w:type="dxa"/>
            <w:gridSpan w:val="2"/>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Должности служащих первого квалификационного уровня, по которым устанавливается</w:t>
            </w:r>
            <w:r>
              <w:t xml:space="preserve"> </w:t>
            </w:r>
            <w:r w:rsidRPr="00393121">
              <w:t xml:space="preserve">I внутридолжностная категория </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1.</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Бухгалтер I категории, бухгалтер-ревизор</w:t>
            </w:r>
            <w:r>
              <w:t xml:space="preserve">   </w:t>
            </w:r>
            <w:r w:rsidRPr="00393121">
              <w:t>I категории: высшее профессиональное (экономическое) образование и стаж работы в должности бухгалтера (бухгалтера-ревизора)</w:t>
            </w:r>
            <w:r>
              <w:t xml:space="preserve"> </w:t>
            </w:r>
            <w:r w:rsidRPr="00393121">
              <w:t>II категории не менее 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1,319</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3840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2.</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Документовед I категории, социолог</w:t>
            </w:r>
            <w:r>
              <w:t xml:space="preserve">     </w:t>
            </w:r>
            <w:r w:rsidRPr="00393121">
              <w:t>I категории: высшее профессиональное образование и стаж работы в должности документоведа (социолога) II категории не менее 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1,319</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3840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3.</w:t>
            </w:r>
          </w:p>
        </w:tc>
        <w:tc>
          <w:tcPr>
            <w:tcW w:w="5310" w:type="dxa"/>
            <w:tcBorders>
              <w:top w:val="single" w:sz="4" w:space="0" w:color="auto"/>
              <w:left w:val="single" w:sz="4" w:space="0" w:color="auto"/>
              <w:bottom w:val="single" w:sz="4" w:space="0" w:color="auto"/>
            </w:tcBorders>
          </w:tcPr>
          <w:p w:rsidR="0016588D" w:rsidRPr="00393121" w:rsidRDefault="0016588D" w:rsidP="0016588D">
            <w:pPr>
              <w:pStyle w:val="Table"/>
            </w:pPr>
            <w:r w:rsidRPr="00393121">
              <w:t>Инженер I категории, инженер по метрологии</w:t>
            </w:r>
            <w:r>
              <w:t xml:space="preserve">      </w:t>
            </w:r>
            <w:r w:rsidRPr="00393121">
              <w:t xml:space="preserve"> I категории: высшее профессиональное (техническое) образование и стаж работы в должности инженера (инженера по метрологии)</w:t>
            </w:r>
            <w:r>
              <w:t xml:space="preserve">    </w:t>
            </w:r>
            <w:r w:rsidRPr="00393121">
              <w:t>II категории не менее 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1,319</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3840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4.</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Инженер по организации труда I категории, инженер по</w:t>
            </w:r>
            <w:r>
              <w:t xml:space="preserve"> </w:t>
            </w:r>
            <w:r w:rsidRPr="00393121">
              <w:t>нормированию труда</w:t>
            </w:r>
            <w:r>
              <w:t xml:space="preserve">     </w:t>
            </w:r>
            <w:r w:rsidRPr="00393121">
              <w:t>I категории: высшее профессиональное (инженерно-экономическое или техническое) образование и стаж работы в должности инженера по организации (нормированию) труда</w:t>
            </w:r>
            <w:r>
              <w:t xml:space="preserve"> </w:t>
            </w:r>
            <w:r w:rsidRPr="00393121">
              <w:t>II категории</w:t>
            </w:r>
            <w:r>
              <w:t xml:space="preserve"> </w:t>
            </w:r>
            <w:r w:rsidRPr="00393121">
              <w:t>не менее 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1,319</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3840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5.</w:t>
            </w:r>
          </w:p>
        </w:tc>
        <w:tc>
          <w:tcPr>
            <w:tcW w:w="5310" w:type="dxa"/>
            <w:tcBorders>
              <w:top w:val="single" w:sz="4" w:space="0" w:color="auto"/>
              <w:left w:val="single" w:sz="4" w:space="0" w:color="auto"/>
              <w:bottom w:val="single" w:sz="4" w:space="0" w:color="auto"/>
            </w:tcBorders>
          </w:tcPr>
          <w:p w:rsidR="0016588D" w:rsidRPr="00393121" w:rsidRDefault="0016588D" w:rsidP="0016588D">
            <w:pPr>
              <w:pStyle w:val="Table"/>
            </w:pPr>
            <w:r w:rsidRPr="00393121">
              <w:t xml:space="preserve">Специалист по охране труда I категории: высшее профессиональное образование по направлению подготовки «Техносферная </w:t>
            </w:r>
            <w:r w:rsidRPr="00393121">
              <w:lastRenderedPageBreak/>
              <w:t>безопасность» или соответствующим ему направлениям подготовки (специальностям) по обеспечению безопасности производственной деятельности либо высшее профессиональное образование и дополнительное профессиональное образование (профессиональная подготовка) в области охраны труда, стаж работы в должности специалиста по охране труда</w:t>
            </w:r>
            <w:r>
              <w:t xml:space="preserve">  </w:t>
            </w:r>
            <w:r w:rsidRPr="00393121">
              <w:t>II категории не менее 2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1,319</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3840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lastRenderedPageBreak/>
              <w:t>6.</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Инженер-программист I категории: высшее профессиональное (техническое или инженерно-экономическое) образование и стаж работы в должности инженера-программиста</w:t>
            </w:r>
            <w:r>
              <w:t xml:space="preserve"> </w:t>
            </w:r>
            <w:r w:rsidRPr="00393121">
              <w:t>II категории не менее 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1,584</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4610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7.</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Инженер по радиационной безопасности</w:t>
            </w:r>
            <w:r>
              <w:t xml:space="preserve">    </w:t>
            </w:r>
            <w:r w:rsidRPr="00393121">
              <w:t xml:space="preserve"> I</w:t>
            </w:r>
            <w:r>
              <w:t xml:space="preserve"> </w:t>
            </w:r>
            <w:r w:rsidRPr="00393121">
              <w:t>категории: высшее профессиональное образование по специальностям Ядерные физика и технологии», «Химическая технология материалов современной энергетики» и стаж работы в должности инженера по радиационной безопасности</w:t>
            </w:r>
            <w:r>
              <w:t xml:space="preserve">    </w:t>
            </w:r>
            <w:r w:rsidRPr="00393121">
              <w:t>II категории не менее 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1,855</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5400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8.</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Инженер-электроник (электроник)</w:t>
            </w:r>
            <w:r>
              <w:t xml:space="preserve">      </w:t>
            </w:r>
            <w:r w:rsidRPr="00393121">
              <w:t>I категории: высшее профессиональное (техническое) образование и стаж работы в должности инженера-электроника</w:t>
            </w:r>
            <w:r>
              <w:t xml:space="preserve">       </w:t>
            </w:r>
            <w:r w:rsidRPr="00393121">
              <w:t>II категории не менее</w:t>
            </w:r>
            <w:r>
              <w:t xml:space="preserve">   </w:t>
            </w:r>
            <w:r w:rsidRPr="00393121">
              <w:t>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1,584</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4610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9.</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Инженер-энергетик (энергетик) I категории: высшее профессиональное (техническое) образование и стаж работы в должности инженера энергетика II категории не менее</w:t>
            </w:r>
            <w:r>
              <w:t xml:space="preserve">   </w:t>
            </w:r>
            <w:r w:rsidRPr="00393121">
              <w:t>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1,319</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3840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10.</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Математик I категории: высшее профессиональное (математическое) образование и стаж работы в должности математика II категории не менее 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1,584</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4610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11.</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Психолог I категории: высшее профессиональное (психологическое) образование и стаж работы в должности психолога II категории не менее 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1,319</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3840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12.</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Редактор I категории: высшее профессиональное образование и стаж работы в должности редактора II категории не менее</w:t>
            </w:r>
            <w:r>
              <w:t xml:space="preserve">   </w:t>
            </w:r>
            <w:r w:rsidRPr="00393121">
              <w:t>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1,319</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3840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13.</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Экономист I категории, экономист по финансовой работе I категории: высшее профессиональное (экономическое) образование и стаж работы в должности экономиста (экономиста по финансовой работе) II категории не менее 3 лет</w:t>
            </w:r>
          </w:p>
          <w:p w:rsidR="0016588D" w:rsidRPr="00393121" w:rsidRDefault="0016588D" w:rsidP="00E62119">
            <w:pPr>
              <w:pStyle w:val="Table"/>
            </w:pP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1,319</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3840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lastRenderedPageBreak/>
              <w:t>14.</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Экономист по бухгалтерскому учету и анализу хозяйственной деятельности</w:t>
            </w:r>
            <w:r>
              <w:t xml:space="preserve">      </w:t>
            </w:r>
            <w:r w:rsidRPr="00393121">
              <w:t xml:space="preserve"> I категории: высшее профессиональное (экономическое) образование и стаж работы в должности экономиста по бухгалтерскому учету и анализу хозяйственной деятельности II категории не менее 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1,319</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3840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15.</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Экономист ВЦ (ИВЦ) I категории: высшее экономическое или инженерно-экономическое образование и стаж работы в должности экономиста ВЦ (ИВЦ)</w:t>
            </w:r>
            <w:r>
              <w:t xml:space="preserve">       </w:t>
            </w:r>
            <w:r w:rsidRPr="00393121">
              <w:t>II категории не менее</w:t>
            </w:r>
            <w:r>
              <w:t xml:space="preserve">   </w:t>
            </w:r>
            <w:r w:rsidRPr="00393121">
              <w:t>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1,319</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3840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16.</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Экономист по договорной и претензионной работе I категории: высшее профессиональное (техническое) образование и стаж работы в должности экономиста по договорной и претензионной работе II категории не менее</w:t>
            </w:r>
            <w:r>
              <w:t xml:space="preserve">  </w:t>
            </w:r>
            <w:r w:rsidRPr="00393121">
              <w:t xml:space="preserve"> 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1,319</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3840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17.</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Экономист по планированию I категории, экономист по труду I категории: высшее профессиональное (экономическое) образование и стаж работы в должности экономиста по планированию (по труду)</w:t>
            </w:r>
            <w:r>
              <w:t xml:space="preserve">    </w:t>
            </w:r>
            <w:r w:rsidRPr="00393121">
              <w:t xml:space="preserve"> II категории не менее 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1,319</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3840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18.</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Юрисконсульт I категории: высшее профессиональное (юридическое) образование и стаж работы в должности юрисконсульта</w:t>
            </w:r>
            <w:r>
              <w:t xml:space="preserve">    </w:t>
            </w:r>
            <w:r w:rsidRPr="00393121">
              <w:t>II категории не менее 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1,319</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3840</w:t>
            </w:r>
          </w:p>
        </w:tc>
      </w:tr>
      <w:tr w:rsidR="0016588D" w:rsidRPr="00393121" w:rsidTr="00967077">
        <w:trPr>
          <w:trHeight w:val="403"/>
        </w:trPr>
        <w:tc>
          <w:tcPr>
            <w:tcW w:w="937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r w:rsidRPr="00393121">
              <w:t>Четвертый квалификационный уровень</w:t>
            </w:r>
          </w:p>
        </w:tc>
      </w:tr>
      <w:tr w:rsidR="0016588D" w:rsidRPr="00393121" w:rsidTr="00967077">
        <w:trPr>
          <w:trHeight w:val="403"/>
        </w:trPr>
        <w:tc>
          <w:tcPr>
            <w:tcW w:w="5916" w:type="dxa"/>
            <w:gridSpan w:val="2"/>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Должности служащих первого квалификационного уровня, по которым устанавливается производное должностное наименование «ведущий»</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1.</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Ведущий бухгалтер, ведущий бухгалтер-ревизор: высшее профессиональное (экономическое) образование и стаж работы в должности бухгалтера (бухгалтера-ревизора)</w:t>
            </w:r>
            <w:r>
              <w:t xml:space="preserve">   </w:t>
            </w:r>
            <w:r w:rsidRPr="00393121">
              <w:t>I категории не менее 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1,584</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4610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2.</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Ведущий документовед, ведущий социолог: высшее профессиональное образование и стаж работы в должности документоведа (социолога) I категории не менее 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7E36F2">
            <w:pPr>
              <w:pStyle w:val="Table"/>
            </w:pPr>
            <w:r w:rsidRPr="00393121">
              <w:t>1,584</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7E36F2">
            <w:pPr>
              <w:pStyle w:val="Table"/>
            </w:pPr>
            <w:r w:rsidRPr="00393121">
              <w:t>4610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3.</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Ведущий инженер, ведущий инженер по метрологии: высшее профессиональное (техническое) образование и стаж работы в должности инженера (инженера по метрологии) I категории не менее 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1,584</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4610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4.</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 xml:space="preserve">Ведущий инженер по организации труда, ведущий инженер по нормированию труда: высшее профессиональное (техническое или </w:t>
            </w:r>
            <w:r w:rsidRPr="00393121">
              <w:lastRenderedPageBreak/>
              <w:t>инженерно-экономическое) образование и стаж работы в должности инженера по организации (нормированию) труда</w:t>
            </w:r>
            <w:r>
              <w:t xml:space="preserve">     </w:t>
            </w:r>
            <w:r w:rsidRPr="00393121">
              <w:t>I категории не менее</w:t>
            </w:r>
            <w:r>
              <w:t xml:space="preserve">  </w:t>
            </w:r>
            <w:r w:rsidRPr="00393121">
              <w:t>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1,584</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4610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lastRenderedPageBreak/>
              <w:t>5.</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Ведущий специалист по охране труда: высшее профессиональное образование по направлению подготовки «Техносферная безопасность» или соответствующим ему направлениям подготовки (специальностям) по обеспечению безопасности производственной деятельности либо высшее профессиональное образование и дополнительное профессиональное образование (профессиональная подготовка) в области охраны труда, стаж работы в должности специалиста по охране труда</w:t>
            </w:r>
            <w:r>
              <w:t xml:space="preserve">      </w:t>
            </w:r>
            <w:r w:rsidRPr="00393121">
              <w:t>I категории не менее 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1,584</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4610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br w:type="page"/>
              <w:t>6.</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Ведущий инженер-программист: высшее профессиональное (техническое или инженерно-экономическое) образование и стаж работы в должности инженера-программиста</w:t>
            </w:r>
            <w:r>
              <w:t xml:space="preserve"> </w:t>
            </w:r>
            <w:r w:rsidRPr="00393121">
              <w:t>I категории не менее 3 лет</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1,855</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5400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7.</w:t>
            </w:r>
          </w:p>
        </w:tc>
        <w:tc>
          <w:tcPr>
            <w:tcW w:w="5310" w:type="dxa"/>
            <w:tcBorders>
              <w:top w:val="single" w:sz="4" w:space="0" w:color="auto"/>
              <w:left w:val="single" w:sz="4" w:space="0" w:color="auto"/>
              <w:bottom w:val="single" w:sz="4" w:space="0" w:color="auto"/>
            </w:tcBorders>
          </w:tcPr>
          <w:p w:rsidR="0016588D" w:rsidRPr="00393121" w:rsidRDefault="0016588D" w:rsidP="0016588D">
            <w:pPr>
              <w:pStyle w:val="Table"/>
            </w:pPr>
            <w:r w:rsidRPr="00393121">
              <w:t>Ведущий инженер по радиационной безопасности: высшее профессиональное образование по специальностям «Ядерные физика и технологии», «Химическая технология материалов современной энергетики» и стаж работы в должности инженера по радиационной безопасности</w:t>
            </w:r>
            <w:r>
              <w:t xml:space="preserve">     </w:t>
            </w:r>
            <w:r w:rsidRPr="00393121">
              <w:t>I категории не менее 3 лет</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1,993</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5800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8.</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Ведущий инженер-электроник (электроник): высшее профессиональное (техническое) образование и стаж работы в должности инженера-электроника</w:t>
            </w:r>
            <w:r>
              <w:t xml:space="preserve"> </w:t>
            </w:r>
            <w:r w:rsidRPr="00393121">
              <w:t>I категории не менее</w:t>
            </w:r>
            <w:r>
              <w:t xml:space="preserve">   </w:t>
            </w:r>
            <w:r w:rsidRPr="00393121">
              <w:t>3 лет</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1,855</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5400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9.</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Ведущий инженер – энергетик (энергетик): высшее профессиональное (техническое) образование и стаж работы в должности инженера энергетика I категории не менее</w:t>
            </w:r>
            <w:r>
              <w:t xml:space="preserve">    </w:t>
            </w:r>
            <w:r w:rsidRPr="00393121">
              <w:t>3 лет</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1,584</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4610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10.</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Ведущий математик: высшее профессиональное (математическое) образование и стаж работы в должности математика I категории не менее 3 лет</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1,855</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5400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11.</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Ведущий психолог: высшее профессиональное (психологическое) образование и стаж работы в должности психолога I категории не менее</w:t>
            </w:r>
            <w:r>
              <w:t xml:space="preserve"> </w:t>
            </w:r>
            <w:r w:rsidRPr="00393121">
              <w:t>3 лет</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1,584</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4610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12.</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 xml:space="preserve">Ведущий редактор: высшее профессиональное образование и стаж работы в должности редактора I категории не </w:t>
            </w:r>
            <w:r w:rsidRPr="00393121">
              <w:lastRenderedPageBreak/>
              <w:t>менее 3 лет</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1,584</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4610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lastRenderedPageBreak/>
              <w:t>13.</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Ведущий экономист, ведущий экономист по финансовой работе: высшее профессиональное (экономическое) образование и стаж работы в должности экономиста (экономиста по финансовой работе) I категории не менее 3 лет</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1,584</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4610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14.</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Ведущий экономист по бухгалтерскому учету и анализу хозяйственной деятельности: высшее профессиональное (экономическое) образование и стаж работы в должности экономиста по бухгалтерскому учету и анализу хозяйственной деятельности I категории не менее 3 лет</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1,584</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4610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15.</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Ведущий экономист ВЦ (ИВЦ): высшее экономическое или инженерно-экономическое образование и стаж работы в должности экономиста ВЦ (ИВЦ)</w:t>
            </w:r>
            <w:r>
              <w:t xml:space="preserve">       </w:t>
            </w:r>
            <w:r w:rsidRPr="00393121">
              <w:t>I категории не менее 3 лет</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1,584</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4610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16.</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Ведущий экономист по договорной и претензионной работе: высшее</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профессиональное (техническое) образование и стаж работы в должности экономиста по договорной и претензионной работе I категории не менее 3 лет</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1,584</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4610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17.</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Ведущий экономист по планированию, ведущий экономист по труду: высшее профессиональное (экономическое) образование и стаж работы в должности экономиста по планированию (по труду)</w:t>
            </w:r>
            <w:r>
              <w:t xml:space="preserve">     </w:t>
            </w:r>
            <w:r w:rsidRPr="00393121">
              <w:t>I категории не менее 3 лет</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1,584</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4610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18.</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Ведущий юрисконсульт: высшее профессиональное (юридическое) образование и стаж работы в должности юрисконсульта</w:t>
            </w:r>
            <w:r>
              <w:t xml:space="preserve"> </w:t>
            </w:r>
            <w:r w:rsidRPr="00393121">
              <w:t>I категории не менее 3 лет</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1,584</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4610</w:t>
            </w:r>
          </w:p>
        </w:tc>
      </w:tr>
      <w:tr w:rsidR="0016588D" w:rsidRPr="00393121" w:rsidTr="00967077">
        <w:trPr>
          <w:trHeight w:val="403"/>
        </w:trPr>
        <w:tc>
          <w:tcPr>
            <w:tcW w:w="937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r w:rsidRPr="00393121">
              <w:t>Пятый квалификационный уровень</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1.</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Главные специалисты (в отделах, отделениях, лабораториях, мастерских): высшее профессиональное образование по профилю работы и стаж работы по специальности в должности ведущего специалиста не менее 5 лет;</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при выполнении должностных обязанностей главного специалиста учреждения, отнесенного к IV группе по оплате труда руководителей;</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1,584</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4610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при выполнении должностных обязанностей главного специалиста учреждения, отнесенного к III группе по оплате труда руководителей;</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1,714</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4990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при выполнении должностных обязанностей главного специалиста учреждения, отнесенного к II группе по оплате труда руководителей;</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1,855</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5400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при выполнении должностных обязанностей главного специалиста учреждения, отнесенного к I группе по оплате труда руководителей</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1,993</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5800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2.</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Заместитель главного бухгалтера: высшее профессиональное (экономическое) образование и стаж бухгалтерско-финансовой работы, в том числе на руководящих должностях не менее 5 лет;</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при выполнении должностных обязанностей заместителя главного бухгалтера в учреждении, отнесенном к V группе по оплате труда руководителей;</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1,714</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4990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при выполнении должностных обязанностей заместителя главного бухгалтера в учреждении, отнесенном к IV группе по оплате труда руководителей;</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1,855</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5400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при выполнении должностных обязанностей заместителя главного бухгалтера в учреждении, отнесенном к III группе по оплате труда руководителей;</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1,993</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5800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при выполнении должностных обязанностей заместителя главного бухгалтера в учреждении, отнесенном к II группе по оплате труда руководителей;</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2,144</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6240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при выполнении должностных обязанностей заместителя главного бухгалтера в учреждении, отнесенном к I группе по оплате труда руководителей</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2,302</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6700</w:t>
            </w:r>
          </w:p>
        </w:tc>
      </w:tr>
      <w:tr w:rsidR="0016588D" w:rsidRPr="00393121" w:rsidTr="00967077">
        <w:trPr>
          <w:trHeight w:val="403"/>
        </w:trPr>
        <w:tc>
          <w:tcPr>
            <w:tcW w:w="5916" w:type="dxa"/>
            <w:gridSpan w:val="2"/>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Общеотраслевые должности служащих четвертого уровня</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4210</w:t>
            </w: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r>
      <w:tr w:rsidR="0016588D" w:rsidRPr="00393121" w:rsidTr="00967077">
        <w:trPr>
          <w:trHeight w:val="403"/>
        </w:trPr>
        <w:tc>
          <w:tcPr>
            <w:tcW w:w="9374" w:type="dxa"/>
            <w:gridSpan w:val="5"/>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Первый квалификационный уровень</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1.</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Начальник отдела кадров: высшее профессиональное образование и стаж работы по организации управления кадрами на инженерно-технических и руководящих должностях не менее 5 лет</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2.</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Начальник отдела материально-технического снабжения: высшее профессиональное (экономическое или инженерно-экономическое) образование и стаж работы по специальности в области материально-технического снабжения не менее 5 лет</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3.</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 xml:space="preserve">Начальник отдела организации и оплаты труда: высшее профессиональное (экономическое или инженерно-экономическое) образование и стаж работы по </w:t>
            </w:r>
            <w:r w:rsidRPr="00393121">
              <w:lastRenderedPageBreak/>
              <w:t>специальности в области организации и оплаты труда не менее 5 лет</w:t>
            </w:r>
          </w:p>
          <w:p w:rsidR="0016588D" w:rsidRPr="00393121" w:rsidRDefault="0016588D" w:rsidP="00E62119">
            <w:pPr>
              <w:pStyle w:val="Table"/>
            </w:pP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lastRenderedPageBreak/>
              <w:t>4.</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Руководитель службы охраны труда: высшее профессиональное образование по направлению подготовки «Техносферная безопасность» или соответствующим ему направлениям подготовки (специальностям) по обеспечению безопасности производственной деятельности либо высшее профессиональное образование и дополнительное профессиональное образование (профессиональная подготовка) в области охраны труда, стаж работы в области охраны труда не менее 5 лет</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5.</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Начальник планово-экономического отдела: высшее профессиональное (экономическое или инженерно-экономическое) образование и стаж работы по специальности в области экономического планирования не менее</w:t>
            </w:r>
            <w:r>
              <w:t xml:space="preserve">  </w:t>
            </w:r>
            <w:r w:rsidRPr="00393121">
              <w:t xml:space="preserve"> 5 лет</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6.</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Начальник финансового отдела: высшее профессиональное (экономическое или инженерно-экономическое) образование и стаж работы по специальности в области организации финансовой деятельности не менее 5 лет</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r>
      <w:tr w:rsidR="0016588D" w:rsidRPr="00393121" w:rsidTr="00967077">
        <w:trPr>
          <w:trHeight w:val="1007"/>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7.</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Начальник юридического отдела: высшее профессиональное (юридическое) образование и стаж работы по специальности не менее</w:t>
            </w:r>
            <w:r>
              <w:t xml:space="preserve">   </w:t>
            </w:r>
            <w:r w:rsidRPr="00393121">
              <w:t>5 лет;</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r>
      <w:tr w:rsidR="0016588D" w:rsidRPr="00393121" w:rsidTr="00967077">
        <w:trPr>
          <w:trHeight w:val="979"/>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при выполнении должностных обязанностей начальника отдела учреждения, отнесенного к V группе по оплате труда руководителей;</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1,0</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4210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при выполнении должностных обязанностей начальника отдела учреждения, отнесенного к IV группе по оплате труда руководителей;</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1,095</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4610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при выполнении должностных обязанностей начальника отдела учреждения, отнесенного к III группе по оплате труда руководителей;</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1,185</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4990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при выполнении должностных обязанностей начальника отдела учреждения, отнесенного к II группе по оплате труда руководителей;</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1,282</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5400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при выполнении должностных обязанностей начальника отдела учреждения, отнесенного к I группе по оплате труда руководителей;</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1,377</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5800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8.</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 xml:space="preserve">Начальник отдела медицинского склада мобилизационного резерва: высшее профессиональное образование и стаж работы по специальности не менее 2 лет или среднее профессиональное образование и </w:t>
            </w:r>
            <w:r w:rsidRPr="00393121">
              <w:lastRenderedPageBreak/>
              <w:t>стаж работы по специальности не менее</w:t>
            </w:r>
            <w:r>
              <w:t xml:space="preserve">  </w:t>
            </w:r>
            <w:r w:rsidRPr="00393121">
              <w:t xml:space="preserve"> 5 лет;</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при выполнении должностных обязанностей начальника отдела медицинского склада мобилизационного резерва, имеющего площадь менее 1 тыс. кв. м;</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1,0</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4210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при выполнении должностных обязанностей начальника отдела медицинского склада мобилизационного резерва, имеющего площадь от 1 до 3 тыс. кв. м, или при выполнении должностных обязанностей начальника отдела медицинского склада мобилизационного резерва, имеющего площадь менее 1 тыс. кв. м, на котором размещены запасы наркотических препаратов;</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1,095</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4610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при выполнении должностных обязанностей начальника отдела медицинского склада мобилизационного резерва, имеющего площадь склада от 3 до 5 тыс. кв. м, или при выполнении должностных обязанностей начальника отдела медицинского склада мобилизационного резерва, имеющего площадь от 1 до 3 тыс. кв. м, на котором размещены запасы наркотических препаратов;</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1,185</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4990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при выполнении должностных обязанностей начальника отдела медицинского склада мобилизационного резерва, имеющего площадь склада более 5 тыс. кв. м, или при выполнении должностных обязанностей начальника отдела медицинского склада мобилизационного резерва, имеющего площадь от 3 до 5 тыс. кв. м, на котором размещены запасы наркотических препаратов;</w:t>
            </w:r>
          </w:p>
          <w:p w:rsidR="0016588D" w:rsidRPr="00393121" w:rsidRDefault="0016588D" w:rsidP="00E62119">
            <w:pPr>
              <w:pStyle w:val="Table"/>
            </w:pPr>
            <w:r w:rsidRPr="00393121">
              <w:t>при выполнении должностных обязанностей начальника отдела медицинского склада</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1,282</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5400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мобилизационного резерва, имеющего площадь склада более 5 тыс. кв. м, на котором размещены запасы наркотических препаратов</w:t>
            </w:r>
          </w:p>
        </w:tc>
        <w:tc>
          <w:tcPr>
            <w:tcW w:w="9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1,377</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5800</w:t>
            </w:r>
          </w:p>
        </w:tc>
      </w:tr>
      <w:tr w:rsidR="0016588D" w:rsidRPr="00393121" w:rsidTr="00967077">
        <w:trPr>
          <w:trHeight w:val="403"/>
        </w:trPr>
        <w:tc>
          <w:tcPr>
            <w:tcW w:w="937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r w:rsidRPr="00393121">
              <w:t>Второй квалификационный уровень</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1.</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Главный метролог: высшее профессиональное (техническое) образование и стаж работы по специальности на инженерно-технических и руководящих должностях по метрологическому обеспечению производства не менее 5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2.</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Главный механик: высшее профессиональное (техническое) образование и стаж работы по специальности на инженерно-технических и руководящих должностях в соответствующей профилю предприятия отрасли не менее 5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lastRenderedPageBreak/>
              <w:t>3.</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Главный энергетик: высшее профессиональное (техническое) образование и стаж работы по специальности на инженерно-технических и руководящих должностях в соответствующей профилю предприятия отрасли народного хозяйства не менее 5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при выполнении должностных обязанностей главного (метролога, механика, энергетика)</w:t>
            </w:r>
            <w:r>
              <w:t xml:space="preserve"> </w:t>
            </w:r>
            <w:r w:rsidRPr="00393121">
              <w:t>учреждения, отнесенного к IV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1,282</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5400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при выполнении должностных обязанностей главного (метролога, механика, энергетика)</w:t>
            </w:r>
            <w:r>
              <w:t xml:space="preserve"> </w:t>
            </w:r>
            <w:r w:rsidRPr="00393121">
              <w:t>учреждения, отнесенного к III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1,377</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5800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при выполнении должностных обязанностей главного (метролога, механика, энергетика)</w:t>
            </w:r>
            <w:r>
              <w:t xml:space="preserve"> </w:t>
            </w:r>
            <w:r w:rsidRPr="00393121">
              <w:t>учреждения, отнесенного к II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1,482</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6240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при выполнении должностных обязанностей главного (метролога, механика, энергетика) учреждения, отнесенного к 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1,591</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6700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4.</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Главный инженер: высшее профессиональное образование и стаж работы по специальности не менее 5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при выполнении должностных обязанностей главного инженера учреждения, отнесенного к IV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1,377</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5800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при выполнении должностных обязанностей главного инженера учреждения, отнесенного к III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1,482</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6240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при выполнении должностных обязанностей главного инженера учреждения, отнесенного к II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1,591</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6700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при выполнении должностных обязанностей главного инженера учреждения, отнесенного к I 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1,717</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7230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5.</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Заведующий медицинским складом мобилизационного резерва: высшее профессиональное образование по специальности «Фармация» и сертификат специалиста по специальности «Управление и экономика фармации», стаж работы по направлению профессиональной деятельности не менее 3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при выполнении должностных обязанностей заведующего медицинским складом мобилизационного резерва, имеющим площадь менее 1 тыс. кв. м;</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1,095</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4610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 xml:space="preserve">при выполнении должностных обязанностей </w:t>
            </w:r>
            <w:r w:rsidRPr="00393121">
              <w:lastRenderedPageBreak/>
              <w:t>заведующего медицинским складом мобилизационного резерва, имеющим площадь от 1 до 3 тыс. кв. м, или при выполнении должностных обязанностей заведующего медицинским складом мобилизационного резерва, имеющим площадь менее 1 тыс. кв. м, на котором размещены запасы наркотических препаратов;</w:t>
            </w:r>
          </w:p>
          <w:p w:rsidR="0016588D" w:rsidRPr="00393121" w:rsidRDefault="0016588D" w:rsidP="00E62119">
            <w:pPr>
              <w:pStyle w:val="Table"/>
            </w:pPr>
            <w:r w:rsidRPr="00393121">
              <w:t>при выполнении должностных обязанностей заведующего медицинским складом мобилизационного резерва, имеющим площадь склада от 3 до 5 тыс. кв. м, или при выполнении должностных обязанностей</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1,185</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4990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заведующего медицинским складом мобилизационного резерва, имеющим площадь от 1 до 3 тыс. кв. м, на котором размещены запасы наркотических препаратов;</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1,282</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5400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при выполнении должностных обязанностей заведующего медицинским складом мобилизационного резерва, имеющим площадь склада более 5 тыс. кв. м, или при выполнении должностных обязанностей заведующего медицинским складом мобилизационного резерва, имеющим площадь от 3 до 5 тыс. кв. м, на котором размещены запасы наркотических препаратов;</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1,377</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5800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при выполнении должностных обязанностей заведующего медицинским складом мобилизационного резерва, имеющим площадь склада более 5 тыс. кв. м, на котором размещены запасы наркотических препаратов</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1,482</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6240</w:t>
            </w:r>
          </w:p>
        </w:tc>
      </w:tr>
      <w:tr w:rsidR="0016588D" w:rsidRPr="00393121" w:rsidTr="00967077">
        <w:trPr>
          <w:trHeight w:val="403"/>
        </w:trPr>
        <w:tc>
          <w:tcPr>
            <w:tcW w:w="937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588D" w:rsidRPr="00393121" w:rsidRDefault="0016588D" w:rsidP="00E62119">
            <w:pPr>
              <w:pStyle w:val="Table"/>
            </w:pPr>
            <w:r w:rsidRPr="00393121">
              <w:t>Третий квалификационный уровень</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r w:rsidRPr="00393121">
              <w:t>1.</w:t>
            </w: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Директор (начальник, заведующий) филиала, другого обособленного структурного подразделения: высшее профессиональное образование и стаж работы по специальности не менее 5 лет;</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при выполнении должностных обязанностей директора (начальника, заведующего) филиала, отнесенного к IV</w:t>
            </w:r>
            <w:r>
              <w:t xml:space="preserve"> </w:t>
            </w:r>
            <w:r w:rsidRPr="00393121">
              <w:t>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1,482</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6240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при выполнении должностных обязанностей директора (начальника, заведующего) филиала, отнесенного к III</w:t>
            </w:r>
            <w:r>
              <w:t xml:space="preserve"> </w:t>
            </w:r>
            <w:r w:rsidRPr="00393121">
              <w:t>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1,591</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6700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при выполнении должностных обязанностей директора (начальника, заведующего) филиала, отнесенного к II</w:t>
            </w:r>
            <w:r>
              <w:t xml:space="preserve"> </w:t>
            </w:r>
            <w:r w:rsidRPr="00393121">
              <w:t>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E62119">
            <w:pPr>
              <w:pStyle w:val="Table"/>
            </w:pPr>
            <w:r w:rsidRPr="00393121">
              <w:t>1,717</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r w:rsidRPr="00393121">
              <w:t>7230</w:t>
            </w:r>
          </w:p>
        </w:tc>
      </w:tr>
      <w:tr w:rsidR="0016588D" w:rsidRPr="00393121" w:rsidTr="00967077">
        <w:trPr>
          <w:trHeight w:val="403"/>
        </w:trPr>
        <w:tc>
          <w:tcPr>
            <w:tcW w:w="606" w:type="dxa"/>
            <w:tcBorders>
              <w:top w:val="single" w:sz="4" w:space="0" w:color="auto"/>
              <w:left w:val="single" w:sz="4" w:space="0" w:color="auto"/>
              <w:bottom w:val="single" w:sz="4" w:space="0" w:color="auto"/>
            </w:tcBorders>
            <w:tcMar>
              <w:top w:w="15" w:type="dxa"/>
              <w:left w:w="15" w:type="dxa"/>
              <w:bottom w:w="0" w:type="dxa"/>
              <w:right w:w="15" w:type="dxa"/>
            </w:tcMar>
          </w:tcPr>
          <w:p w:rsidR="0016588D" w:rsidRPr="00393121" w:rsidRDefault="0016588D" w:rsidP="00E62119">
            <w:pPr>
              <w:pStyle w:val="Table"/>
            </w:pPr>
          </w:p>
        </w:tc>
        <w:tc>
          <w:tcPr>
            <w:tcW w:w="5310" w:type="dxa"/>
            <w:tcBorders>
              <w:top w:val="single" w:sz="4" w:space="0" w:color="auto"/>
              <w:left w:val="single" w:sz="4" w:space="0" w:color="auto"/>
              <w:bottom w:val="single" w:sz="4" w:space="0" w:color="auto"/>
            </w:tcBorders>
          </w:tcPr>
          <w:p w:rsidR="0016588D" w:rsidRPr="00393121" w:rsidRDefault="0016588D" w:rsidP="0016588D">
            <w:pPr>
              <w:pStyle w:val="Table"/>
            </w:pPr>
            <w:r w:rsidRPr="00393121">
              <w:t xml:space="preserve">при выполнении должностных обязанностей директора (начальника, заведующего) </w:t>
            </w:r>
            <w:r w:rsidRPr="00393121">
              <w:lastRenderedPageBreak/>
              <w:t>филиала, отнесенного к I</w:t>
            </w:r>
            <w:r>
              <w:t xml:space="preserve"> </w:t>
            </w:r>
            <w:r w:rsidRPr="00393121">
              <w:t>группе по оплате труда руководителей</w:t>
            </w:r>
          </w:p>
        </w:tc>
        <w:tc>
          <w:tcPr>
            <w:tcW w:w="931" w:type="dxa"/>
            <w:tcBorders>
              <w:top w:val="single" w:sz="4" w:space="0" w:color="auto"/>
              <w:left w:val="single" w:sz="4" w:space="0" w:color="auto"/>
              <w:bottom w:val="single" w:sz="4" w:space="0" w:color="auto"/>
              <w:right w:val="single" w:sz="4" w:space="0" w:color="auto"/>
            </w:tcBorders>
          </w:tcPr>
          <w:p w:rsidR="0016588D" w:rsidRPr="00393121" w:rsidRDefault="0016588D" w:rsidP="00E62119">
            <w:pPr>
              <w:pStyle w:val="Table"/>
            </w:pPr>
          </w:p>
        </w:tc>
        <w:tc>
          <w:tcPr>
            <w:tcW w:w="1331" w:type="dxa"/>
            <w:tcBorders>
              <w:top w:val="single" w:sz="4" w:space="0" w:color="auto"/>
              <w:left w:val="single" w:sz="4" w:space="0" w:color="auto"/>
              <w:bottom w:val="single" w:sz="4" w:space="0" w:color="auto"/>
            </w:tcBorders>
          </w:tcPr>
          <w:p w:rsidR="0016588D" w:rsidRPr="00393121" w:rsidRDefault="0016588D" w:rsidP="001C09EE">
            <w:pPr>
              <w:pStyle w:val="Table"/>
            </w:pPr>
            <w:r w:rsidRPr="00393121">
              <w:t>1,857</w:t>
            </w:r>
          </w:p>
        </w:tc>
        <w:tc>
          <w:tcPr>
            <w:tcW w:w="1196" w:type="dxa"/>
            <w:tcBorders>
              <w:top w:val="single" w:sz="4" w:space="0" w:color="auto"/>
              <w:left w:val="single" w:sz="4" w:space="0" w:color="auto"/>
              <w:bottom w:val="single" w:sz="4" w:space="0" w:color="auto"/>
              <w:right w:val="single" w:sz="4" w:space="0" w:color="auto"/>
            </w:tcBorders>
          </w:tcPr>
          <w:p w:rsidR="0016588D" w:rsidRPr="00393121" w:rsidRDefault="0016588D" w:rsidP="001C09EE">
            <w:pPr>
              <w:pStyle w:val="Table"/>
            </w:pPr>
            <w:r w:rsidRPr="00393121">
              <w:t>7820</w:t>
            </w:r>
          </w:p>
        </w:tc>
      </w:tr>
    </w:tbl>
    <w:p w:rsidR="006A5DC8" w:rsidRPr="00393121" w:rsidRDefault="006A5DC8" w:rsidP="00393121">
      <w:pPr>
        <w:rPr>
          <w:rFonts w:cs="Arial"/>
        </w:rPr>
      </w:pPr>
    </w:p>
    <w:p w:rsidR="006A5DC8" w:rsidRPr="00E62119" w:rsidRDefault="00E62119" w:rsidP="00E62119">
      <w:pPr>
        <w:jc w:val="right"/>
        <w:rPr>
          <w:rFonts w:cs="Arial"/>
          <w:b/>
          <w:bCs/>
          <w:kern w:val="28"/>
          <w:sz w:val="32"/>
          <w:szCs w:val="32"/>
        </w:rPr>
      </w:pPr>
      <w:r w:rsidRPr="00E62119">
        <w:rPr>
          <w:rFonts w:cs="Arial"/>
          <w:b/>
          <w:bCs/>
          <w:kern w:val="28"/>
          <w:sz w:val="32"/>
          <w:szCs w:val="32"/>
        </w:rPr>
        <w:t>Приложение №</w:t>
      </w:r>
      <w:r w:rsidR="006A5DC8" w:rsidRPr="00E62119">
        <w:rPr>
          <w:rFonts w:cs="Arial"/>
          <w:b/>
          <w:bCs/>
          <w:kern w:val="28"/>
          <w:sz w:val="32"/>
          <w:szCs w:val="32"/>
        </w:rPr>
        <w:t>11</w:t>
      </w:r>
    </w:p>
    <w:p w:rsidR="006A5DC8" w:rsidRPr="00E62119" w:rsidRDefault="006A5DC8" w:rsidP="00E62119">
      <w:pPr>
        <w:jc w:val="right"/>
        <w:rPr>
          <w:rFonts w:cs="Arial"/>
          <w:b/>
          <w:bCs/>
          <w:kern w:val="28"/>
          <w:sz w:val="32"/>
          <w:szCs w:val="32"/>
        </w:rPr>
      </w:pPr>
      <w:r w:rsidRPr="00E62119">
        <w:rPr>
          <w:rFonts w:cs="Arial"/>
          <w:b/>
          <w:bCs/>
          <w:kern w:val="28"/>
          <w:sz w:val="32"/>
          <w:szCs w:val="32"/>
        </w:rPr>
        <w:t>к Положению об оплате труда работников муниципальных учреждений здравоохранения Крапивинского района</w:t>
      </w:r>
    </w:p>
    <w:p w:rsidR="006A5DC8" w:rsidRPr="00393121" w:rsidRDefault="006A5DC8" w:rsidP="00393121">
      <w:pPr>
        <w:rPr>
          <w:rFonts w:cs="Arial"/>
        </w:rPr>
      </w:pPr>
    </w:p>
    <w:p w:rsidR="006A5DC8" w:rsidRPr="00E62119" w:rsidRDefault="006A5DC8" w:rsidP="00E62119">
      <w:pPr>
        <w:jc w:val="center"/>
        <w:rPr>
          <w:rFonts w:cs="Arial"/>
          <w:b/>
          <w:bCs/>
          <w:iCs/>
          <w:sz w:val="30"/>
          <w:szCs w:val="28"/>
        </w:rPr>
      </w:pPr>
      <w:r w:rsidRPr="00E62119">
        <w:rPr>
          <w:rFonts w:cs="Arial"/>
          <w:b/>
          <w:bCs/>
          <w:iCs/>
          <w:sz w:val="30"/>
          <w:szCs w:val="28"/>
        </w:rPr>
        <w:t>Оклады (должностные оклады), ставки заработной платы общеотраслевых профессий рабочих</w:t>
      </w:r>
    </w:p>
    <w:p w:rsidR="006A5DC8" w:rsidRPr="00393121" w:rsidRDefault="006A5DC8" w:rsidP="00393121">
      <w:pPr>
        <w:rPr>
          <w:rFonts w:cs="Arial"/>
        </w:rPr>
      </w:pPr>
    </w:p>
    <w:tbl>
      <w:tblPr>
        <w:tblW w:w="5000" w:type="pct"/>
        <w:tblLayout w:type="fixed"/>
        <w:tblCellMar>
          <w:left w:w="0" w:type="dxa"/>
          <w:right w:w="0" w:type="dxa"/>
        </w:tblCellMar>
        <w:tblLook w:val="0000" w:firstRow="0" w:lastRow="0" w:firstColumn="0" w:lastColumn="0" w:noHBand="0" w:noVBand="0"/>
      </w:tblPr>
      <w:tblGrid>
        <w:gridCol w:w="605"/>
        <w:gridCol w:w="5444"/>
        <w:gridCol w:w="798"/>
        <w:gridCol w:w="1331"/>
        <w:gridCol w:w="1196"/>
      </w:tblGrid>
      <w:tr w:rsidR="006A5DC8" w:rsidRPr="00393121" w:rsidTr="0016588D">
        <w:trPr>
          <w:trHeight w:val="87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0"/>
              <w:rPr>
                <w:rFonts w:eastAsia="Arial Unicode MS"/>
              </w:rPr>
            </w:pPr>
            <w:r w:rsidRPr="00393121">
              <w:t>№ п/п</w:t>
            </w:r>
          </w:p>
        </w:tc>
        <w:tc>
          <w:tcPr>
            <w:tcW w:w="5444" w:type="dxa"/>
            <w:tcBorders>
              <w:top w:val="single" w:sz="4" w:space="0" w:color="auto"/>
              <w:left w:val="nil"/>
              <w:bottom w:val="single" w:sz="4" w:space="0" w:color="auto"/>
              <w:right w:val="single" w:sz="4" w:space="0" w:color="auto"/>
            </w:tcBorders>
          </w:tcPr>
          <w:p w:rsidR="006A5DC8" w:rsidRPr="00393121" w:rsidRDefault="006A5DC8" w:rsidP="00E62119">
            <w:pPr>
              <w:pStyle w:val="Table0"/>
            </w:pPr>
            <w:r w:rsidRPr="00393121">
              <w:t>Наименование должности</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0"/>
              <w:rPr>
                <w:rFonts w:eastAsia="Arial Unicode MS"/>
              </w:rPr>
            </w:pPr>
            <w:r w:rsidRPr="00393121">
              <w:rPr>
                <w:rFonts w:eastAsia="Arial Unicode MS"/>
              </w:rPr>
              <w:t>Оклад по ПКГ, ставка по ПКГ, рублей</w:t>
            </w: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16588D">
            <w:pPr>
              <w:pStyle w:val="Table0"/>
              <w:rPr>
                <w:rFonts w:eastAsia="Arial Unicode MS"/>
              </w:rPr>
            </w:pPr>
            <w:r w:rsidRPr="00393121">
              <w:rPr>
                <w:rFonts w:eastAsia="Arial Unicode MS"/>
              </w:rPr>
              <w:t>Повышаю</w:t>
            </w:r>
            <w:r w:rsidR="0016588D">
              <w:rPr>
                <w:rFonts w:eastAsia="Arial Unicode MS"/>
              </w:rPr>
              <w:t>щий коэффи</w:t>
            </w:r>
            <w:r w:rsidRPr="00393121">
              <w:rPr>
                <w:rFonts w:eastAsia="Arial Unicode MS"/>
              </w:rPr>
              <w:t>циент по занимаемой должности</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16588D">
            <w:pPr>
              <w:pStyle w:val="Table0"/>
              <w:rPr>
                <w:rFonts w:eastAsia="Arial Unicode MS"/>
              </w:rPr>
            </w:pPr>
            <w:r w:rsidRPr="00393121">
              <w:rPr>
                <w:rFonts w:eastAsia="Arial Unicode MS"/>
              </w:rPr>
              <w:t>Оклад (должностной оклад), ставка заработной платы, рублей</w:t>
            </w:r>
          </w:p>
        </w:tc>
      </w:tr>
      <w:tr w:rsidR="006A5DC8" w:rsidRPr="00393121" w:rsidTr="0016588D">
        <w:trPr>
          <w:trHeight w:val="403"/>
        </w:trPr>
        <w:tc>
          <w:tcPr>
            <w:tcW w:w="605"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pPr>
            <w:r w:rsidRPr="00393121">
              <w:t>1</w:t>
            </w:r>
          </w:p>
        </w:tc>
        <w:tc>
          <w:tcPr>
            <w:tcW w:w="5444"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pPr>
            <w:r w:rsidRPr="00393121">
              <w:t>2</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pPr>
            <w:r w:rsidRPr="00393121">
              <w:t>3</w:t>
            </w:r>
          </w:p>
        </w:tc>
        <w:tc>
          <w:tcPr>
            <w:tcW w:w="13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pPr>
            <w:r w:rsidRPr="00393121">
              <w:t>4</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pPr>
            <w:r w:rsidRPr="00393121">
              <w:t>5</w:t>
            </w:r>
          </w:p>
        </w:tc>
      </w:tr>
      <w:tr w:rsidR="006A5DC8" w:rsidRPr="00393121" w:rsidTr="0016588D">
        <w:trPr>
          <w:trHeight w:val="403"/>
        </w:trPr>
        <w:tc>
          <w:tcPr>
            <w:tcW w:w="9374" w:type="dxa"/>
            <w:gridSpan w:val="5"/>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pPr>
            <w:r w:rsidRPr="00393121">
              <w:t>Профессиональные квалификационные группы общеотраслевых профессий рабочих</w:t>
            </w:r>
          </w:p>
        </w:tc>
      </w:tr>
      <w:tr w:rsidR="006A5DC8" w:rsidRPr="00393121" w:rsidTr="0016588D">
        <w:trPr>
          <w:trHeight w:val="403"/>
        </w:trPr>
        <w:tc>
          <w:tcPr>
            <w:tcW w:w="6049" w:type="dxa"/>
            <w:gridSpan w:val="2"/>
            <w:tcBorders>
              <w:top w:val="single" w:sz="4" w:space="0" w:color="auto"/>
              <w:left w:val="single" w:sz="4" w:space="0" w:color="auto"/>
              <w:bottom w:val="single" w:sz="4" w:space="0" w:color="auto"/>
            </w:tcBorders>
            <w:tcMar>
              <w:top w:w="15" w:type="dxa"/>
              <w:left w:w="15" w:type="dxa"/>
              <w:bottom w:w="0" w:type="dxa"/>
              <w:right w:w="15" w:type="dxa"/>
            </w:tcMar>
          </w:tcPr>
          <w:p w:rsidR="006A5DC8" w:rsidRPr="00393121" w:rsidRDefault="006A5DC8" w:rsidP="00E62119">
            <w:pPr>
              <w:pStyle w:val="Table"/>
            </w:pPr>
            <w:r w:rsidRPr="00393121">
              <w:t>I. Профессиональная квалификационная группа «Общеотраслевые профессии рабочих первого</w:t>
            </w:r>
            <w:r w:rsidR="00393121">
              <w:t xml:space="preserve"> </w:t>
            </w:r>
            <w:r w:rsidRPr="00393121">
              <w:t>уровня»</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pPr>
            <w:r w:rsidRPr="00393121">
              <w:t>2240</w:t>
            </w:r>
          </w:p>
        </w:tc>
        <w:tc>
          <w:tcPr>
            <w:tcW w:w="1331" w:type="dxa"/>
            <w:tcBorders>
              <w:top w:val="single" w:sz="4" w:space="0" w:color="auto"/>
              <w:left w:val="single" w:sz="4" w:space="0" w:color="auto"/>
              <w:bottom w:val="single" w:sz="4" w:space="0" w:color="auto"/>
            </w:tcBorders>
          </w:tcPr>
          <w:p w:rsidR="006A5DC8" w:rsidRPr="00393121" w:rsidRDefault="006A5DC8" w:rsidP="00E62119">
            <w:pPr>
              <w:pStyle w:val="Table"/>
            </w:pP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pPr>
          </w:p>
        </w:tc>
      </w:tr>
      <w:tr w:rsidR="006A5DC8" w:rsidRPr="00393121" w:rsidTr="0016588D">
        <w:trPr>
          <w:trHeight w:val="403"/>
        </w:trPr>
        <w:tc>
          <w:tcPr>
            <w:tcW w:w="937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t>Первый квалификационный уровень</w:t>
            </w:r>
          </w:p>
        </w:tc>
      </w:tr>
      <w:tr w:rsidR="006A5DC8" w:rsidRPr="00393121" w:rsidTr="0016588D">
        <w:trPr>
          <w:trHeight w:val="403"/>
        </w:trPr>
        <w:tc>
          <w:tcPr>
            <w:tcW w:w="605" w:type="dxa"/>
            <w:tcBorders>
              <w:top w:val="single" w:sz="4" w:space="0" w:color="auto"/>
              <w:left w:val="single" w:sz="4" w:space="0" w:color="auto"/>
              <w:bottom w:val="single" w:sz="4" w:space="0" w:color="auto"/>
            </w:tcBorders>
            <w:tcMar>
              <w:top w:w="15" w:type="dxa"/>
              <w:left w:w="15" w:type="dxa"/>
              <w:bottom w:w="0" w:type="dxa"/>
              <w:right w:w="15" w:type="dxa"/>
            </w:tcMar>
          </w:tcPr>
          <w:p w:rsidR="006A5DC8" w:rsidRPr="00393121" w:rsidRDefault="006A5DC8" w:rsidP="00E62119">
            <w:pPr>
              <w:pStyle w:val="Table"/>
            </w:pPr>
            <w:r w:rsidRPr="00393121">
              <w:t>1.</w:t>
            </w:r>
          </w:p>
        </w:tc>
        <w:tc>
          <w:tcPr>
            <w:tcW w:w="5444" w:type="dxa"/>
            <w:tcBorders>
              <w:top w:val="single" w:sz="4" w:space="0" w:color="auto"/>
              <w:left w:val="single" w:sz="4" w:space="0" w:color="auto"/>
              <w:bottom w:val="single" w:sz="4" w:space="0" w:color="auto"/>
            </w:tcBorders>
          </w:tcPr>
          <w:p w:rsidR="006A5DC8" w:rsidRPr="00393121" w:rsidRDefault="006A5DC8" w:rsidP="00E62119">
            <w:pPr>
              <w:pStyle w:val="Table"/>
            </w:pPr>
            <w:r w:rsidRPr="00393121">
              <w:t>Наименования профессий рабочих, по которым предусмотрено присвоение</w:t>
            </w:r>
            <w:r w:rsidR="00393121">
              <w:t xml:space="preserve">    </w:t>
            </w:r>
            <w:r w:rsidRPr="00393121">
              <w:t>1 разряда работ в соответствии с Единым тарифно-квалификационным справочником работ и профессий рабочих</w:t>
            </w:r>
          </w:p>
        </w:tc>
        <w:tc>
          <w:tcPr>
            <w:tcW w:w="798" w:type="dxa"/>
            <w:tcBorders>
              <w:top w:val="single" w:sz="4" w:space="0" w:color="auto"/>
              <w:left w:val="single" w:sz="4" w:space="0" w:color="auto"/>
              <w:bottom w:val="single" w:sz="4" w:space="0" w:color="auto"/>
            </w:tcBorders>
          </w:tcPr>
          <w:p w:rsidR="006A5DC8" w:rsidRPr="00393121" w:rsidRDefault="006A5DC8"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pPr>
            <w:r w:rsidRPr="00393121">
              <w:t>1,0</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pPr>
            <w:r w:rsidRPr="00393121">
              <w:t>2240</w:t>
            </w:r>
          </w:p>
          <w:p w:rsidR="006A5DC8" w:rsidRPr="00393121" w:rsidRDefault="006A5DC8" w:rsidP="00E62119">
            <w:pPr>
              <w:pStyle w:val="Table"/>
            </w:pPr>
          </w:p>
        </w:tc>
      </w:tr>
      <w:tr w:rsidR="006A5DC8" w:rsidRPr="00393121" w:rsidTr="0016588D">
        <w:trPr>
          <w:trHeight w:val="403"/>
        </w:trPr>
        <w:tc>
          <w:tcPr>
            <w:tcW w:w="605" w:type="dxa"/>
            <w:tcBorders>
              <w:top w:val="single" w:sz="4" w:space="0" w:color="auto"/>
              <w:left w:val="single" w:sz="4" w:space="0" w:color="auto"/>
              <w:bottom w:val="single" w:sz="4" w:space="0" w:color="auto"/>
            </w:tcBorders>
            <w:tcMar>
              <w:top w:w="15" w:type="dxa"/>
              <w:left w:w="15" w:type="dxa"/>
              <w:bottom w:w="0" w:type="dxa"/>
              <w:right w:w="15" w:type="dxa"/>
            </w:tcMar>
          </w:tcPr>
          <w:p w:rsidR="006A5DC8" w:rsidRPr="00393121" w:rsidRDefault="006A5DC8" w:rsidP="00E62119">
            <w:pPr>
              <w:pStyle w:val="Table"/>
            </w:pPr>
            <w:r w:rsidRPr="00393121">
              <w:t>2.</w:t>
            </w:r>
          </w:p>
        </w:tc>
        <w:tc>
          <w:tcPr>
            <w:tcW w:w="5444" w:type="dxa"/>
            <w:tcBorders>
              <w:top w:val="single" w:sz="4" w:space="0" w:color="auto"/>
              <w:left w:val="single" w:sz="4" w:space="0" w:color="auto"/>
              <w:bottom w:val="single" w:sz="4" w:space="0" w:color="auto"/>
            </w:tcBorders>
          </w:tcPr>
          <w:p w:rsidR="006A5DC8" w:rsidRPr="00393121" w:rsidRDefault="006A5DC8" w:rsidP="00E62119">
            <w:pPr>
              <w:pStyle w:val="Table"/>
            </w:pPr>
            <w:r w:rsidRPr="00393121">
              <w:t>Наименования профессий рабочих, по которым предусмотрено присвоение</w:t>
            </w:r>
            <w:r w:rsidR="00393121">
              <w:t xml:space="preserve">    </w:t>
            </w:r>
            <w:r w:rsidRPr="00393121">
              <w:t>2 разряда работ в соответствии с Единым тарифно-квалификационным справочником работ и профессий рабочих</w:t>
            </w:r>
          </w:p>
        </w:tc>
        <w:tc>
          <w:tcPr>
            <w:tcW w:w="798" w:type="dxa"/>
            <w:tcBorders>
              <w:top w:val="single" w:sz="4" w:space="0" w:color="auto"/>
              <w:left w:val="single" w:sz="4" w:space="0" w:color="auto"/>
              <w:bottom w:val="single" w:sz="4" w:space="0" w:color="auto"/>
            </w:tcBorders>
          </w:tcPr>
          <w:p w:rsidR="006A5DC8" w:rsidRPr="00393121" w:rsidRDefault="006A5DC8"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pPr>
            <w:r w:rsidRPr="00393121">
              <w:t>1,013</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pPr>
            <w:r w:rsidRPr="00393121">
              <w:t>2270</w:t>
            </w:r>
          </w:p>
        </w:tc>
      </w:tr>
      <w:tr w:rsidR="006A5DC8" w:rsidRPr="00393121" w:rsidTr="0016588D">
        <w:trPr>
          <w:trHeight w:val="403"/>
        </w:trPr>
        <w:tc>
          <w:tcPr>
            <w:tcW w:w="605" w:type="dxa"/>
            <w:tcBorders>
              <w:top w:val="single" w:sz="4" w:space="0" w:color="auto"/>
              <w:left w:val="single" w:sz="4" w:space="0" w:color="auto"/>
              <w:bottom w:val="single" w:sz="4" w:space="0" w:color="auto"/>
            </w:tcBorders>
            <w:tcMar>
              <w:top w:w="15" w:type="dxa"/>
              <w:left w:w="15" w:type="dxa"/>
              <w:bottom w:w="0" w:type="dxa"/>
              <w:right w:w="15" w:type="dxa"/>
            </w:tcMar>
          </w:tcPr>
          <w:p w:rsidR="006A5DC8" w:rsidRPr="00393121" w:rsidRDefault="006A5DC8" w:rsidP="00E62119">
            <w:pPr>
              <w:pStyle w:val="Table"/>
            </w:pPr>
            <w:r w:rsidRPr="00393121">
              <w:t>3.</w:t>
            </w:r>
          </w:p>
        </w:tc>
        <w:tc>
          <w:tcPr>
            <w:tcW w:w="5444" w:type="dxa"/>
            <w:tcBorders>
              <w:top w:val="single" w:sz="4" w:space="0" w:color="auto"/>
              <w:left w:val="single" w:sz="4" w:space="0" w:color="auto"/>
              <w:bottom w:val="single" w:sz="4" w:space="0" w:color="auto"/>
            </w:tcBorders>
          </w:tcPr>
          <w:p w:rsidR="006A5DC8" w:rsidRPr="00393121" w:rsidRDefault="006A5DC8" w:rsidP="0016588D">
            <w:pPr>
              <w:pStyle w:val="Table"/>
            </w:pPr>
            <w:r w:rsidRPr="00393121">
              <w:t>Наименования профессий рабочих, по которым предусмотрено присвоение</w:t>
            </w:r>
            <w:r w:rsidR="00393121">
              <w:t xml:space="preserve">    </w:t>
            </w:r>
            <w:r w:rsidRPr="00393121">
              <w:t>3 разряда работ в соответствии с Единым тарифно-квалификационным справочником работ и профессий рабочих</w:t>
            </w:r>
          </w:p>
        </w:tc>
        <w:tc>
          <w:tcPr>
            <w:tcW w:w="798" w:type="dxa"/>
            <w:tcBorders>
              <w:top w:val="single" w:sz="4" w:space="0" w:color="auto"/>
              <w:left w:val="single" w:sz="4" w:space="0" w:color="auto"/>
              <w:bottom w:val="single" w:sz="4" w:space="0" w:color="auto"/>
            </w:tcBorders>
          </w:tcPr>
          <w:p w:rsidR="006A5DC8" w:rsidRPr="00393121" w:rsidRDefault="006A5DC8"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pPr>
            <w:r w:rsidRPr="00393121">
              <w:t>1,031</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pPr>
            <w:r w:rsidRPr="00393121">
              <w:t>2310</w:t>
            </w:r>
          </w:p>
        </w:tc>
      </w:tr>
      <w:tr w:rsidR="006A5DC8" w:rsidRPr="00393121" w:rsidTr="0016588D">
        <w:trPr>
          <w:trHeight w:val="403"/>
        </w:trPr>
        <w:tc>
          <w:tcPr>
            <w:tcW w:w="937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t>Второй квалификационный уровень</w:t>
            </w:r>
          </w:p>
        </w:tc>
      </w:tr>
      <w:tr w:rsidR="006A5DC8" w:rsidRPr="00393121" w:rsidTr="0016588D">
        <w:trPr>
          <w:trHeight w:val="403"/>
        </w:trPr>
        <w:tc>
          <w:tcPr>
            <w:tcW w:w="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p>
        </w:tc>
        <w:tc>
          <w:tcPr>
            <w:tcW w:w="5444"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pPr>
            <w:r w:rsidRPr="00393121">
              <w:t>Профессии рабочих, отнесенные к первому квалификационному уровню, при выполнении работ по профессии с производным названием «старший» (старший по смене)</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pPr>
            <w:r w:rsidRPr="00393121">
              <w:t>1,098</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pPr>
            <w:r w:rsidRPr="00393121">
              <w:t>2460</w:t>
            </w:r>
          </w:p>
        </w:tc>
      </w:tr>
      <w:tr w:rsidR="006A5DC8" w:rsidRPr="00393121" w:rsidTr="0016588D">
        <w:trPr>
          <w:trHeight w:val="340"/>
        </w:trPr>
        <w:tc>
          <w:tcPr>
            <w:tcW w:w="6049" w:type="dxa"/>
            <w:gridSpan w:val="2"/>
            <w:tcBorders>
              <w:top w:val="single" w:sz="4" w:space="0" w:color="auto"/>
              <w:left w:val="single" w:sz="4" w:space="0" w:color="auto"/>
              <w:bottom w:val="single" w:sz="4" w:space="0" w:color="auto"/>
            </w:tcBorders>
          </w:tcPr>
          <w:p w:rsidR="006A5DC8" w:rsidRPr="00393121" w:rsidRDefault="006A5DC8" w:rsidP="00E62119">
            <w:pPr>
              <w:pStyle w:val="Table"/>
            </w:pPr>
            <w:r w:rsidRPr="00393121">
              <w:t>2. Профессиональная квалификационная группа «Общеотраслевые профессии рабочих второго</w:t>
            </w:r>
            <w:r w:rsidR="00393121">
              <w:t xml:space="preserve"> </w:t>
            </w:r>
            <w:r w:rsidRPr="00393121">
              <w:lastRenderedPageBreak/>
              <w:t>уровня»</w:t>
            </w:r>
          </w:p>
        </w:tc>
        <w:tc>
          <w:tcPr>
            <w:tcW w:w="798" w:type="dxa"/>
            <w:tcBorders>
              <w:top w:val="single" w:sz="4" w:space="0" w:color="auto"/>
              <w:left w:val="single" w:sz="4" w:space="0" w:color="auto"/>
              <w:bottom w:val="single" w:sz="4" w:space="0" w:color="auto"/>
            </w:tcBorders>
          </w:tcPr>
          <w:p w:rsidR="006A5DC8" w:rsidRPr="00393121" w:rsidRDefault="006A5DC8" w:rsidP="00E62119">
            <w:pPr>
              <w:pStyle w:val="Table"/>
            </w:pPr>
            <w:r w:rsidRPr="00393121">
              <w:lastRenderedPageBreak/>
              <w:t>2460</w:t>
            </w:r>
          </w:p>
        </w:tc>
        <w:tc>
          <w:tcPr>
            <w:tcW w:w="1331" w:type="dxa"/>
            <w:tcBorders>
              <w:top w:val="single" w:sz="4" w:space="0" w:color="auto"/>
              <w:left w:val="single" w:sz="4" w:space="0" w:color="auto"/>
              <w:bottom w:val="single" w:sz="4" w:space="0" w:color="auto"/>
            </w:tcBorders>
          </w:tcPr>
          <w:p w:rsidR="006A5DC8" w:rsidRPr="00393121" w:rsidRDefault="006A5DC8" w:rsidP="00E62119">
            <w:pPr>
              <w:pStyle w:val="Table"/>
            </w:pP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pPr>
          </w:p>
        </w:tc>
      </w:tr>
      <w:tr w:rsidR="006A5DC8" w:rsidRPr="00393121" w:rsidTr="0016588D">
        <w:trPr>
          <w:trHeight w:val="248"/>
        </w:trPr>
        <w:tc>
          <w:tcPr>
            <w:tcW w:w="9374" w:type="dxa"/>
            <w:gridSpan w:val="5"/>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pPr>
            <w:r w:rsidRPr="00393121">
              <w:lastRenderedPageBreak/>
              <w:t>Первый квалификационный уровень</w:t>
            </w:r>
          </w:p>
        </w:tc>
      </w:tr>
      <w:tr w:rsidR="006A5DC8" w:rsidRPr="00393121" w:rsidTr="0016588D">
        <w:trPr>
          <w:trHeight w:val="403"/>
        </w:trPr>
        <w:tc>
          <w:tcPr>
            <w:tcW w:w="605" w:type="dxa"/>
            <w:tcBorders>
              <w:top w:val="single" w:sz="4" w:space="0" w:color="auto"/>
              <w:left w:val="single" w:sz="4" w:space="0" w:color="auto"/>
              <w:bottom w:val="single" w:sz="4" w:space="0" w:color="auto"/>
            </w:tcBorders>
            <w:tcMar>
              <w:top w:w="15" w:type="dxa"/>
              <w:left w:w="15" w:type="dxa"/>
              <w:bottom w:w="0" w:type="dxa"/>
              <w:right w:w="15" w:type="dxa"/>
            </w:tcMar>
          </w:tcPr>
          <w:p w:rsidR="006A5DC8" w:rsidRPr="00393121" w:rsidRDefault="006A5DC8" w:rsidP="00E62119">
            <w:pPr>
              <w:pStyle w:val="Table"/>
            </w:pPr>
            <w:r w:rsidRPr="00393121">
              <w:t>1.</w:t>
            </w:r>
          </w:p>
        </w:tc>
        <w:tc>
          <w:tcPr>
            <w:tcW w:w="5444" w:type="dxa"/>
            <w:tcBorders>
              <w:top w:val="single" w:sz="4" w:space="0" w:color="auto"/>
              <w:left w:val="single" w:sz="4" w:space="0" w:color="auto"/>
              <w:bottom w:val="single" w:sz="4" w:space="0" w:color="auto"/>
            </w:tcBorders>
          </w:tcPr>
          <w:p w:rsidR="006A5DC8" w:rsidRPr="00393121" w:rsidRDefault="006A5DC8" w:rsidP="00E62119">
            <w:pPr>
              <w:pStyle w:val="Table"/>
            </w:pPr>
            <w:r w:rsidRPr="00393121">
              <w:t>Наименования профессий рабочих, по которым предусмотрено присвоение 4 разряда работ в соответствии с Единым тарифно-квалификационным справочником работ и профессий рабочих</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pPr>
          </w:p>
        </w:tc>
        <w:tc>
          <w:tcPr>
            <w:tcW w:w="1331" w:type="dxa"/>
            <w:tcBorders>
              <w:top w:val="single" w:sz="4" w:space="0" w:color="auto"/>
              <w:left w:val="single" w:sz="4" w:space="0" w:color="auto"/>
              <w:bottom w:val="single" w:sz="4" w:space="0" w:color="auto"/>
            </w:tcBorders>
          </w:tcPr>
          <w:p w:rsidR="006A5DC8" w:rsidRPr="00393121" w:rsidRDefault="006A5DC8" w:rsidP="00E62119">
            <w:pPr>
              <w:pStyle w:val="Table"/>
            </w:pPr>
            <w:r w:rsidRPr="00393121">
              <w:t>1,0</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pPr>
            <w:r w:rsidRPr="00393121">
              <w:t>2460</w:t>
            </w:r>
          </w:p>
        </w:tc>
      </w:tr>
      <w:tr w:rsidR="006A5DC8" w:rsidRPr="00393121" w:rsidTr="0016588D">
        <w:trPr>
          <w:trHeight w:val="403"/>
        </w:trPr>
        <w:tc>
          <w:tcPr>
            <w:tcW w:w="605" w:type="dxa"/>
            <w:tcBorders>
              <w:top w:val="single" w:sz="4" w:space="0" w:color="auto"/>
              <w:left w:val="single" w:sz="4" w:space="0" w:color="auto"/>
              <w:bottom w:val="single" w:sz="4" w:space="0" w:color="auto"/>
            </w:tcBorders>
            <w:tcMar>
              <w:top w:w="15" w:type="dxa"/>
              <w:left w:w="15" w:type="dxa"/>
              <w:bottom w:w="0" w:type="dxa"/>
              <w:right w:w="15" w:type="dxa"/>
            </w:tcMar>
          </w:tcPr>
          <w:p w:rsidR="006A5DC8" w:rsidRPr="00393121" w:rsidRDefault="006A5DC8" w:rsidP="00E62119">
            <w:pPr>
              <w:pStyle w:val="Table"/>
            </w:pPr>
            <w:r w:rsidRPr="00393121">
              <w:t>2.</w:t>
            </w:r>
          </w:p>
        </w:tc>
        <w:tc>
          <w:tcPr>
            <w:tcW w:w="5444" w:type="dxa"/>
            <w:tcBorders>
              <w:top w:val="single" w:sz="4" w:space="0" w:color="auto"/>
              <w:left w:val="single" w:sz="4" w:space="0" w:color="auto"/>
              <w:bottom w:val="single" w:sz="4" w:space="0" w:color="auto"/>
            </w:tcBorders>
          </w:tcPr>
          <w:p w:rsidR="006A5DC8" w:rsidRPr="00393121" w:rsidRDefault="006A5DC8" w:rsidP="00E62119">
            <w:pPr>
              <w:pStyle w:val="Table"/>
            </w:pPr>
            <w:r w:rsidRPr="00393121">
              <w:t>Наименования профессий рабочих, по которым предусмотрено присвоение 5 разряда работ в соответствии с Единым тарифно-квалификационным справочником работ и профессий рабочих</w:t>
            </w:r>
          </w:p>
        </w:tc>
        <w:tc>
          <w:tcPr>
            <w:tcW w:w="798"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pPr>
          </w:p>
        </w:tc>
        <w:tc>
          <w:tcPr>
            <w:tcW w:w="1331" w:type="dxa"/>
            <w:tcBorders>
              <w:top w:val="single" w:sz="4" w:space="0" w:color="auto"/>
              <w:left w:val="single" w:sz="4" w:space="0" w:color="auto"/>
              <w:bottom w:val="single" w:sz="4" w:space="0" w:color="auto"/>
            </w:tcBorders>
          </w:tcPr>
          <w:p w:rsidR="006A5DC8" w:rsidRPr="00393121" w:rsidRDefault="006A5DC8" w:rsidP="00E62119">
            <w:pPr>
              <w:pStyle w:val="Table"/>
            </w:pPr>
            <w:r w:rsidRPr="00393121">
              <w:t>1,060</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pPr>
            <w:r w:rsidRPr="00393121">
              <w:t>2610</w:t>
            </w:r>
          </w:p>
        </w:tc>
      </w:tr>
      <w:tr w:rsidR="006A5DC8" w:rsidRPr="00393121" w:rsidTr="0016588D">
        <w:trPr>
          <w:trHeight w:val="403"/>
        </w:trPr>
        <w:tc>
          <w:tcPr>
            <w:tcW w:w="9374" w:type="dxa"/>
            <w:gridSpan w:val="5"/>
            <w:tcBorders>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t>Второй квалификационный уровень</w:t>
            </w:r>
          </w:p>
        </w:tc>
      </w:tr>
      <w:tr w:rsidR="006A5DC8" w:rsidRPr="00393121" w:rsidTr="0016588D">
        <w:trPr>
          <w:trHeight w:val="403"/>
        </w:trPr>
        <w:tc>
          <w:tcPr>
            <w:tcW w:w="605" w:type="dxa"/>
            <w:tcBorders>
              <w:top w:val="single" w:sz="4" w:space="0" w:color="auto"/>
              <w:left w:val="single" w:sz="4" w:space="0" w:color="auto"/>
              <w:bottom w:val="single" w:sz="4" w:space="0" w:color="auto"/>
            </w:tcBorders>
            <w:tcMar>
              <w:top w:w="15" w:type="dxa"/>
              <w:left w:w="15" w:type="dxa"/>
              <w:bottom w:w="0" w:type="dxa"/>
              <w:right w:w="15" w:type="dxa"/>
            </w:tcMar>
          </w:tcPr>
          <w:p w:rsidR="006A5DC8" w:rsidRPr="00393121" w:rsidRDefault="006A5DC8" w:rsidP="00E62119">
            <w:pPr>
              <w:pStyle w:val="Table"/>
            </w:pPr>
            <w:r w:rsidRPr="00393121">
              <w:t>1.</w:t>
            </w:r>
          </w:p>
        </w:tc>
        <w:tc>
          <w:tcPr>
            <w:tcW w:w="5444" w:type="dxa"/>
            <w:tcBorders>
              <w:top w:val="single" w:sz="4" w:space="0" w:color="auto"/>
              <w:left w:val="single" w:sz="4" w:space="0" w:color="auto"/>
              <w:bottom w:val="single" w:sz="4" w:space="0" w:color="auto"/>
            </w:tcBorders>
          </w:tcPr>
          <w:p w:rsidR="006A5DC8" w:rsidRPr="00393121" w:rsidRDefault="006A5DC8" w:rsidP="00E62119">
            <w:pPr>
              <w:pStyle w:val="Table"/>
            </w:pPr>
            <w:r w:rsidRPr="00393121">
              <w:t>Наименования профессий рабочих, по которым предусмотрено присвоение 6 разряда работ в соответствии с Единым тарифно-квалификационным справочником работ и профессий рабочих</w:t>
            </w:r>
          </w:p>
        </w:tc>
        <w:tc>
          <w:tcPr>
            <w:tcW w:w="798" w:type="dxa"/>
            <w:tcBorders>
              <w:top w:val="single" w:sz="4" w:space="0" w:color="auto"/>
              <w:left w:val="single" w:sz="4" w:space="0" w:color="auto"/>
              <w:bottom w:val="single" w:sz="4" w:space="0" w:color="auto"/>
            </w:tcBorders>
          </w:tcPr>
          <w:p w:rsidR="006A5DC8" w:rsidRPr="00393121" w:rsidRDefault="006A5DC8"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pPr>
            <w:r w:rsidRPr="00393121">
              <w:t>1,182</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pPr>
            <w:r w:rsidRPr="00393121">
              <w:t>2910</w:t>
            </w:r>
          </w:p>
        </w:tc>
      </w:tr>
      <w:tr w:rsidR="006A5DC8" w:rsidRPr="00393121" w:rsidTr="0016588D">
        <w:trPr>
          <w:trHeight w:val="403"/>
        </w:trPr>
        <w:tc>
          <w:tcPr>
            <w:tcW w:w="605" w:type="dxa"/>
            <w:tcBorders>
              <w:top w:val="single" w:sz="4" w:space="0" w:color="auto"/>
              <w:left w:val="single" w:sz="4" w:space="0" w:color="auto"/>
              <w:bottom w:val="single" w:sz="4" w:space="0" w:color="auto"/>
            </w:tcBorders>
            <w:tcMar>
              <w:top w:w="15" w:type="dxa"/>
              <w:left w:w="15" w:type="dxa"/>
              <w:bottom w:w="0" w:type="dxa"/>
              <w:right w:w="15" w:type="dxa"/>
            </w:tcMar>
          </w:tcPr>
          <w:p w:rsidR="006A5DC8" w:rsidRPr="00393121" w:rsidRDefault="006A5DC8" w:rsidP="00E62119">
            <w:pPr>
              <w:pStyle w:val="Table"/>
            </w:pPr>
            <w:r w:rsidRPr="00393121">
              <w:t>2.</w:t>
            </w:r>
          </w:p>
        </w:tc>
        <w:tc>
          <w:tcPr>
            <w:tcW w:w="5444" w:type="dxa"/>
            <w:tcBorders>
              <w:top w:val="single" w:sz="4" w:space="0" w:color="auto"/>
              <w:left w:val="single" w:sz="4" w:space="0" w:color="auto"/>
              <w:bottom w:val="single" w:sz="4" w:space="0" w:color="auto"/>
            </w:tcBorders>
          </w:tcPr>
          <w:p w:rsidR="006A5DC8" w:rsidRPr="00393121" w:rsidRDefault="006A5DC8" w:rsidP="00E62119">
            <w:pPr>
              <w:pStyle w:val="Table"/>
            </w:pPr>
            <w:r w:rsidRPr="00393121">
              <w:t>Наименования профессий рабочих, по которым предусмотрено присвоение 7 разряда работ в соответствии с Единым тарифно-квалификационным справочником работ и профессий рабочих</w:t>
            </w:r>
          </w:p>
        </w:tc>
        <w:tc>
          <w:tcPr>
            <w:tcW w:w="798" w:type="dxa"/>
            <w:tcBorders>
              <w:top w:val="single" w:sz="4" w:space="0" w:color="auto"/>
              <w:left w:val="single" w:sz="4" w:space="0" w:color="auto"/>
              <w:bottom w:val="single" w:sz="4" w:space="0" w:color="auto"/>
            </w:tcBorders>
          </w:tcPr>
          <w:p w:rsidR="006A5DC8" w:rsidRPr="00393121" w:rsidRDefault="006A5DC8"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pPr>
            <w:r w:rsidRPr="00393121">
              <w:t>1,292</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pPr>
            <w:r w:rsidRPr="00393121">
              <w:t>3180</w:t>
            </w:r>
          </w:p>
        </w:tc>
      </w:tr>
      <w:tr w:rsidR="006A5DC8" w:rsidRPr="00393121" w:rsidTr="0016588D">
        <w:trPr>
          <w:trHeight w:val="403"/>
        </w:trPr>
        <w:tc>
          <w:tcPr>
            <w:tcW w:w="9374" w:type="dxa"/>
            <w:gridSpan w:val="5"/>
            <w:tcBorders>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t>Третий квалификационный уровень</w:t>
            </w:r>
          </w:p>
        </w:tc>
      </w:tr>
      <w:tr w:rsidR="006A5DC8" w:rsidRPr="00393121" w:rsidTr="0016588D">
        <w:trPr>
          <w:trHeight w:val="403"/>
        </w:trPr>
        <w:tc>
          <w:tcPr>
            <w:tcW w:w="605" w:type="dxa"/>
            <w:tcBorders>
              <w:top w:val="single" w:sz="4" w:space="0" w:color="auto"/>
              <w:left w:val="single" w:sz="4" w:space="0" w:color="auto"/>
              <w:bottom w:val="single" w:sz="4" w:space="0" w:color="auto"/>
            </w:tcBorders>
            <w:tcMar>
              <w:top w:w="15" w:type="dxa"/>
              <w:left w:w="15" w:type="dxa"/>
              <w:bottom w:w="0" w:type="dxa"/>
              <w:right w:w="15" w:type="dxa"/>
            </w:tcMar>
          </w:tcPr>
          <w:p w:rsidR="006A5DC8" w:rsidRPr="00393121" w:rsidRDefault="006A5DC8" w:rsidP="00E62119">
            <w:pPr>
              <w:pStyle w:val="Table"/>
            </w:pPr>
          </w:p>
        </w:tc>
        <w:tc>
          <w:tcPr>
            <w:tcW w:w="5444" w:type="dxa"/>
            <w:tcBorders>
              <w:top w:val="single" w:sz="4" w:space="0" w:color="auto"/>
              <w:left w:val="single" w:sz="4" w:space="0" w:color="auto"/>
              <w:bottom w:val="single" w:sz="4" w:space="0" w:color="auto"/>
            </w:tcBorders>
          </w:tcPr>
          <w:p w:rsidR="006A5DC8" w:rsidRPr="00393121" w:rsidRDefault="006A5DC8" w:rsidP="0016588D">
            <w:pPr>
              <w:pStyle w:val="Table"/>
            </w:pPr>
            <w:r w:rsidRPr="00393121">
              <w:t>Наименования профессий рабочих, по которым предусмотрено присвоение 8 разряда работ в соответствии с Единым тарифно-квалификационным справочником работ и профессий рабочих</w:t>
            </w:r>
          </w:p>
        </w:tc>
        <w:tc>
          <w:tcPr>
            <w:tcW w:w="798" w:type="dxa"/>
            <w:tcBorders>
              <w:top w:val="single" w:sz="4" w:space="0" w:color="auto"/>
              <w:left w:val="single" w:sz="4" w:space="0" w:color="auto"/>
              <w:bottom w:val="single" w:sz="4" w:space="0" w:color="auto"/>
            </w:tcBorders>
          </w:tcPr>
          <w:p w:rsidR="006A5DC8" w:rsidRPr="00393121" w:rsidRDefault="006A5DC8"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pPr>
            <w:r w:rsidRPr="00393121">
              <w:t>1,418</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pPr>
            <w:r w:rsidRPr="00393121">
              <w:t>3490</w:t>
            </w:r>
          </w:p>
        </w:tc>
      </w:tr>
      <w:tr w:rsidR="006A5DC8" w:rsidRPr="00393121" w:rsidTr="0016588D">
        <w:trPr>
          <w:trHeight w:val="403"/>
        </w:trPr>
        <w:tc>
          <w:tcPr>
            <w:tcW w:w="937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DC8" w:rsidRPr="00393121" w:rsidRDefault="006A5DC8" w:rsidP="00E62119">
            <w:pPr>
              <w:pStyle w:val="Table"/>
            </w:pPr>
            <w:r w:rsidRPr="00393121">
              <w:br w:type="page"/>
              <w:t>Четвертый квалификационный уровень</w:t>
            </w:r>
          </w:p>
        </w:tc>
      </w:tr>
      <w:tr w:rsidR="006A5DC8" w:rsidRPr="00393121" w:rsidTr="0016588D">
        <w:trPr>
          <w:trHeight w:val="403"/>
        </w:trPr>
        <w:tc>
          <w:tcPr>
            <w:tcW w:w="605" w:type="dxa"/>
            <w:tcBorders>
              <w:top w:val="single" w:sz="4" w:space="0" w:color="auto"/>
              <w:left w:val="single" w:sz="4" w:space="0" w:color="auto"/>
              <w:bottom w:val="single" w:sz="4" w:space="0" w:color="auto"/>
            </w:tcBorders>
            <w:tcMar>
              <w:top w:w="15" w:type="dxa"/>
              <w:left w:w="15" w:type="dxa"/>
              <w:bottom w:w="0" w:type="dxa"/>
              <w:right w:w="15" w:type="dxa"/>
            </w:tcMar>
          </w:tcPr>
          <w:p w:rsidR="006A5DC8" w:rsidRPr="00393121" w:rsidRDefault="006A5DC8" w:rsidP="00E62119">
            <w:pPr>
              <w:pStyle w:val="Table"/>
            </w:pPr>
          </w:p>
        </w:tc>
        <w:tc>
          <w:tcPr>
            <w:tcW w:w="5444" w:type="dxa"/>
            <w:tcBorders>
              <w:top w:val="single" w:sz="4" w:space="0" w:color="auto"/>
              <w:left w:val="single" w:sz="4" w:space="0" w:color="auto"/>
              <w:bottom w:val="single" w:sz="4" w:space="0" w:color="auto"/>
            </w:tcBorders>
          </w:tcPr>
          <w:p w:rsidR="006A5DC8" w:rsidRPr="00393121" w:rsidRDefault="006A5DC8" w:rsidP="00E62119">
            <w:pPr>
              <w:pStyle w:val="Table"/>
            </w:pPr>
            <w:r w:rsidRPr="00393121">
              <w:t>Наименования профессий рабочих,</w:t>
            </w:r>
            <w:r w:rsidR="00393121">
              <w:t xml:space="preserve"> </w:t>
            </w:r>
            <w:r w:rsidRPr="00393121">
              <w:t>выполняющих важные (особо важные) и ответственные (особо ответственные) работы: аппаратчик гидролиза, аппаратчик дегидрирования, аппаратчик экстрагирования, водитель автомобиля скорой медицинской помощи, газосварщик, машинист холодильных установок, оптик медицинский, рабочие станочники (токари, фрезеровщики, шлифовальщики и др.), слесарь по контрольно-измерительным приборам и автоматике, слесарь-ремонтник, слесарь-сантехник, слесарь-электрик по ремонту электрооборудования, слесарь-электрик по ремонту и обслуживанию вентиляции, слесарь-электромонтажник, столяр, электромеханик по ремонту медицинского оборудования, электромонтер по ремонту аппаратуры, релейной защиты и автоматики, электромонтер связи, электросварщик</w:t>
            </w:r>
          </w:p>
        </w:tc>
        <w:tc>
          <w:tcPr>
            <w:tcW w:w="798" w:type="dxa"/>
            <w:tcBorders>
              <w:top w:val="single" w:sz="4" w:space="0" w:color="auto"/>
              <w:left w:val="single" w:sz="4" w:space="0" w:color="auto"/>
              <w:bottom w:val="single" w:sz="4" w:space="0" w:color="auto"/>
            </w:tcBorders>
          </w:tcPr>
          <w:p w:rsidR="006A5DC8" w:rsidRPr="00393121" w:rsidRDefault="006A5DC8" w:rsidP="00E62119">
            <w:pPr>
              <w:pStyle w:val="Table"/>
            </w:pPr>
          </w:p>
        </w:tc>
        <w:tc>
          <w:tcPr>
            <w:tcW w:w="1331"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pPr>
            <w:r w:rsidRPr="00393121">
              <w:t>1,560</w:t>
            </w:r>
          </w:p>
        </w:tc>
        <w:tc>
          <w:tcPr>
            <w:tcW w:w="1196" w:type="dxa"/>
            <w:tcBorders>
              <w:top w:val="single" w:sz="4" w:space="0" w:color="auto"/>
              <w:left w:val="single" w:sz="4" w:space="0" w:color="auto"/>
              <w:bottom w:val="single" w:sz="4" w:space="0" w:color="auto"/>
              <w:right w:val="single" w:sz="4" w:space="0" w:color="auto"/>
            </w:tcBorders>
          </w:tcPr>
          <w:p w:rsidR="006A5DC8" w:rsidRPr="00393121" w:rsidRDefault="006A5DC8" w:rsidP="00E62119">
            <w:pPr>
              <w:pStyle w:val="Table"/>
            </w:pPr>
            <w:r w:rsidRPr="00393121">
              <w:t>3840</w:t>
            </w:r>
          </w:p>
        </w:tc>
      </w:tr>
    </w:tbl>
    <w:p w:rsidR="006A5DC8" w:rsidRPr="00393121" w:rsidRDefault="006A5DC8" w:rsidP="00393121">
      <w:pPr>
        <w:rPr>
          <w:rFonts w:cs="Arial"/>
        </w:rPr>
      </w:pPr>
      <w:r w:rsidRPr="00393121">
        <w:rPr>
          <w:rFonts w:cs="Arial"/>
        </w:rPr>
        <w:lastRenderedPageBreak/>
        <w:t>Примечания:</w:t>
      </w:r>
    </w:p>
    <w:p w:rsidR="006A5DC8" w:rsidRPr="00393121" w:rsidRDefault="006A5DC8" w:rsidP="00393121">
      <w:pPr>
        <w:rPr>
          <w:rFonts w:cs="Arial"/>
        </w:rPr>
      </w:pPr>
      <w:r w:rsidRPr="00393121">
        <w:rPr>
          <w:rFonts w:cs="Arial"/>
        </w:rPr>
        <w:t>1. К профессиям рабочих, выполняющих важные (особо важные) и ответственные (особо ответственные) работы, относятся профессии рабочих, имеющих 6 разряд согласно Единому тарифно-квалификационному справочнику (ЕТКС) и выполняющих работы, предусмотренные этим разрядом, или высшей сложности. Рабочим, выполняющим важные (особо важные) и ответственные (особо ответственные) работы, устанавливается оклад по четвертому квалификационному уровню профессиональной квалификационной группы профессий рабочих второго уровня.</w:t>
      </w:r>
    </w:p>
    <w:p w:rsidR="006A5DC8" w:rsidRPr="00393121" w:rsidRDefault="006A5DC8" w:rsidP="00393121">
      <w:pPr>
        <w:rPr>
          <w:rFonts w:cs="Arial"/>
        </w:rPr>
      </w:pPr>
      <w:r w:rsidRPr="00393121">
        <w:rPr>
          <w:rFonts w:cs="Arial"/>
        </w:rPr>
        <w:t>2. Вопрос об установлении конкретному рабочему оплаты труда исходя из четвертого квалификационного уровня профессиональной квалификационной группы профессий рабочих второго уровня в соответствии с настоящим перечнем решается администрацией с учетом мнения представительного органа работников с учетом квалификации, объема и качества выполняемых им работ в пределах средств, направляемых на оплату труда. Указанная оплата может носить как постоянный, так и временный характер.</w:t>
      </w:r>
    </w:p>
    <w:p w:rsidR="006A5DC8" w:rsidRDefault="006A5DC8" w:rsidP="00393121">
      <w:pPr>
        <w:rPr>
          <w:rFonts w:cs="Arial"/>
        </w:rPr>
      </w:pPr>
      <w:r w:rsidRPr="00393121">
        <w:rPr>
          <w:rFonts w:cs="Arial"/>
        </w:rPr>
        <w:t>Отмена оплаты труда по повышенным разрядам является изменением условий оплаты труда, о которых работники должны быть предупреждены не менее чем за два месяца.</w:t>
      </w:r>
    </w:p>
    <w:p w:rsidR="0016588D" w:rsidRPr="00393121" w:rsidRDefault="0016588D" w:rsidP="00393121">
      <w:pPr>
        <w:rPr>
          <w:rFonts w:cs="Arial"/>
        </w:rPr>
      </w:pPr>
    </w:p>
    <w:p w:rsidR="006A5DC8" w:rsidRPr="0016588D" w:rsidRDefault="006A5DC8" w:rsidP="0016588D">
      <w:pPr>
        <w:jc w:val="right"/>
        <w:rPr>
          <w:rFonts w:cs="Arial"/>
          <w:b/>
          <w:bCs/>
          <w:kern w:val="28"/>
          <w:sz w:val="32"/>
          <w:szCs w:val="32"/>
        </w:rPr>
      </w:pPr>
      <w:r w:rsidRPr="0016588D">
        <w:rPr>
          <w:rFonts w:cs="Arial"/>
          <w:b/>
          <w:bCs/>
          <w:kern w:val="28"/>
          <w:sz w:val="32"/>
          <w:szCs w:val="32"/>
        </w:rPr>
        <w:t>Приложение №12</w:t>
      </w:r>
    </w:p>
    <w:p w:rsidR="006A5DC8" w:rsidRPr="0016588D" w:rsidRDefault="006A5DC8" w:rsidP="0016588D">
      <w:pPr>
        <w:jc w:val="right"/>
        <w:rPr>
          <w:rFonts w:cs="Arial"/>
          <w:b/>
          <w:bCs/>
          <w:kern w:val="28"/>
          <w:sz w:val="32"/>
          <w:szCs w:val="32"/>
        </w:rPr>
      </w:pPr>
      <w:r w:rsidRPr="0016588D">
        <w:rPr>
          <w:rFonts w:cs="Arial"/>
          <w:b/>
          <w:bCs/>
          <w:kern w:val="28"/>
          <w:sz w:val="32"/>
          <w:szCs w:val="32"/>
        </w:rPr>
        <w:t>к Положению об оплате труда работников муниципальных учреждений здравоохранения Крапивинского района</w:t>
      </w:r>
    </w:p>
    <w:p w:rsidR="006A5DC8" w:rsidRPr="00393121" w:rsidRDefault="006A5DC8" w:rsidP="00393121">
      <w:pPr>
        <w:rPr>
          <w:rFonts w:cs="Arial"/>
        </w:rPr>
      </w:pPr>
    </w:p>
    <w:p w:rsidR="006A5DC8" w:rsidRPr="0016588D" w:rsidRDefault="006A5DC8" w:rsidP="0016588D">
      <w:pPr>
        <w:jc w:val="center"/>
        <w:rPr>
          <w:rFonts w:cs="Arial"/>
          <w:b/>
          <w:bCs/>
          <w:kern w:val="32"/>
          <w:sz w:val="32"/>
          <w:szCs w:val="32"/>
        </w:rPr>
      </w:pPr>
      <w:r w:rsidRPr="0016588D">
        <w:rPr>
          <w:rFonts w:cs="Arial"/>
          <w:b/>
          <w:bCs/>
          <w:kern w:val="32"/>
          <w:sz w:val="32"/>
          <w:szCs w:val="32"/>
        </w:rPr>
        <w:t xml:space="preserve">ПОКАЗАТЕЛИ и порядок отнесения учреждений здравоохранения к группам </w:t>
      </w:r>
      <w:r w:rsidR="0016588D" w:rsidRPr="0016588D">
        <w:rPr>
          <w:rFonts w:cs="Arial"/>
          <w:b/>
          <w:bCs/>
          <w:kern w:val="32"/>
          <w:sz w:val="32"/>
          <w:szCs w:val="32"/>
        </w:rPr>
        <w:t>по оплате труда руководителей</w:t>
      </w:r>
    </w:p>
    <w:p w:rsidR="006A5DC8" w:rsidRPr="00393121" w:rsidRDefault="006A5DC8" w:rsidP="00393121">
      <w:pPr>
        <w:rPr>
          <w:rFonts w:cs="Arial"/>
        </w:rPr>
      </w:pPr>
    </w:p>
    <w:p w:rsidR="006A5DC8" w:rsidRPr="00393121" w:rsidRDefault="006A5DC8" w:rsidP="00393121">
      <w:pPr>
        <w:rPr>
          <w:rFonts w:cs="Arial"/>
        </w:rPr>
      </w:pPr>
      <w:r w:rsidRPr="00393121">
        <w:rPr>
          <w:rFonts w:cs="Arial"/>
        </w:rPr>
        <w:t>Группа по оплате труда руководителей учреждений здравоохранения устанавливается департаментом по следующим показателям:</w:t>
      </w:r>
    </w:p>
    <w:p w:rsidR="006A5DC8" w:rsidRDefault="006A5DC8" w:rsidP="00393121">
      <w:pPr>
        <w:rPr>
          <w:rFonts w:cs="Arial"/>
        </w:rPr>
      </w:pPr>
      <w:r w:rsidRPr="00393121">
        <w:rPr>
          <w:rFonts w:cs="Arial"/>
        </w:rPr>
        <w:t>1. Больничные и другие лечебно-профилактические учреждения, имеющие коечный фонд:</w:t>
      </w:r>
    </w:p>
    <w:p w:rsidR="0016588D" w:rsidRPr="00393121" w:rsidRDefault="0016588D" w:rsidP="00393121">
      <w:pPr>
        <w:rPr>
          <w:rFonts w:cs="Arial"/>
        </w:rPr>
      </w:pPr>
    </w:p>
    <w:tbl>
      <w:tblPr>
        <w:tblpPr w:leftFromText="180" w:rightFromText="180" w:vertAnchor="text" w:horzAnchor="margin" w:tblpY="70"/>
        <w:tblW w:w="5000" w:type="pct"/>
        <w:tblLayout w:type="fixed"/>
        <w:tblCellMar>
          <w:left w:w="30" w:type="dxa"/>
          <w:right w:w="30" w:type="dxa"/>
        </w:tblCellMar>
        <w:tblLook w:val="0000" w:firstRow="0" w:lastRow="0" w:firstColumn="0" w:lastColumn="0" w:noHBand="0" w:noVBand="0"/>
      </w:tblPr>
      <w:tblGrid>
        <w:gridCol w:w="122"/>
        <w:gridCol w:w="5422"/>
        <w:gridCol w:w="3870"/>
      </w:tblGrid>
      <w:tr w:rsidR="006A5DC8" w:rsidRPr="00393121" w:rsidTr="0016588D">
        <w:tc>
          <w:tcPr>
            <w:tcW w:w="119" w:type="dxa"/>
            <w:tcBorders>
              <w:top w:val="nil"/>
              <w:left w:val="nil"/>
              <w:bottom w:val="nil"/>
              <w:right w:val="single" w:sz="2" w:space="0" w:color="auto"/>
            </w:tcBorders>
          </w:tcPr>
          <w:p w:rsidR="006A5DC8" w:rsidRPr="00393121" w:rsidRDefault="00393121" w:rsidP="0016588D">
            <w:pPr>
              <w:pStyle w:val="Table0"/>
            </w:pPr>
            <w:r>
              <w:t xml:space="preserve">  </w:t>
            </w:r>
          </w:p>
        </w:tc>
        <w:tc>
          <w:tcPr>
            <w:tcW w:w="5296" w:type="dxa"/>
            <w:tcBorders>
              <w:top w:val="single" w:sz="2" w:space="0" w:color="auto"/>
              <w:left w:val="single" w:sz="2" w:space="0" w:color="auto"/>
              <w:bottom w:val="single" w:sz="2" w:space="0" w:color="auto"/>
              <w:right w:val="single" w:sz="2" w:space="0" w:color="auto"/>
            </w:tcBorders>
          </w:tcPr>
          <w:p w:rsidR="006A5DC8" w:rsidRPr="00393121" w:rsidRDefault="006A5DC8" w:rsidP="0016588D">
            <w:pPr>
              <w:pStyle w:val="Table0"/>
            </w:pPr>
            <w:r w:rsidRPr="00393121">
              <w:t xml:space="preserve">1.1.Группа по оплате труда руководителей </w:t>
            </w:r>
          </w:p>
        </w:tc>
        <w:tc>
          <w:tcPr>
            <w:tcW w:w="3780" w:type="dxa"/>
            <w:tcBorders>
              <w:top w:val="single" w:sz="2" w:space="0" w:color="auto"/>
              <w:left w:val="single" w:sz="2" w:space="0" w:color="auto"/>
              <w:bottom w:val="single" w:sz="2" w:space="0" w:color="auto"/>
              <w:right w:val="single" w:sz="2" w:space="0" w:color="auto"/>
            </w:tcBorders>
          </w:tcPr>
          <w:p w:rsidR="006A5DC8" w:rsidRPr="00393121" w:rsidRDefault="006A5DC8" w:rsidP="0016588D">
            <w:pPr>
              <w:pStyle w:val="Table0"/>
            </w:pPr>
            <w:r w:rsidRPr="00393121">
              <w:t xml:space="preserve">Число сметных коек </w:t>
            </w:r>
          </w:p>
        </w:tc>
      </w:tr>
      <w:tr w:rsidR="006A5DC8" w:rsidRPr="00393121" w:rsidTr="0016588D">
        <w:tc>
          <w:tcPr>
            <w:tcW w:w="119" w:type="dxa"/>
            <w:tcBorders>
              <w:top w:val="nil"/>
              <w:left w:val="nil"/>
              <w:bottom w:val="nil"/>
              <w:right w:val="single" w:sz="2" w:space="0" w:color="auto"/>
            </w:tcBorders>
          </w:tcPr>
          <w:p w:rsidR="006A5DC8" w:rsidRPr="00393121" w:rsidRDefault="006A5DC8" w:rsidP="0016588D">
            <w:pPr>
              <w:pStyle w:val="Table"/>
            </w:pPr>
          </w:p>
        </w:tc>
        <w:tc>
          <w:tcPr>
            <w:tcW w:w="5296" w:type="dxa"/>
            <w:tcBorders>
              <w:top w:val="single" w:sz="2" w:space="0" w:color="auto"/>
              <w:left w:val="single" w:sz="2" w:space="0" w:color="auto"/>
              <w:bottom w:val="single" w:sz="2" w:space="0" w:color="auto"/>
              <w:right w:val="single" w:sz="2" w:space="0" w:color="auto"/>
            </w:tcBorders>
          </w:tcPr>
          <w:p w:rsidR="006A5DC8" w:rsidRPr="00393121" w:rsidRDefault="006A5DC8" w:rsidP="0016588D">
            <w:pPr>
              <w:pStyle w:val="Table"/>
            </w:pPr>
            <w:r w:rsidRPr="00393121">
              <w:t xml:space="preserve">I </w:t>
            </w:r>
          </w:p>
        </w:tc>
        <w:tc>
          <w:tcPr>
            <w:tcW w:w="3780" w:type="dxa"/>
            <w:tcBorders>
              <w:top w:val="single" w:sz="2" w:space="0" w:color="auto"/>
              <w:left w:val="single" w:sz="2" w:space="0" w:color="auto"/>
              <w:bottom w:val="single" w:sz="2" w:space="0" w:color="auto"/>
              <w:right w:val="single" w:sz="2" w:space="0" w:color="auto"/>
            </w:tcBorders>
          </w:tcPr>
          <w:p w:rsidR="006A5DC8" w:rsidRPr="00393121" w:rsidRDefault="006A5DC8" w:rsidP="0016588D">
            <w:pPr>
              <w:pStyle w:val="Table"/>
            </w:pPr>
            <w:r w:rsidRPr="00393121">
              <w:t xml:space="preserve">1210 и более </w:t>
            </w:r>
          </w:p>
        </w:tc>
      </w:tr>
      <w:tr w:rsidR="006A5DC8" w:rsidRPr="00393121" w:rsidTr="0016588D">
        <w:tc>
          <w:tcPr>
            <w:tcW w:w="119" w:type="dxa"/>
            <w:tcBorders>
              <w:top w:val="nil"/>
              <w:left w:val="nil"/>
              <w:bottom w:val="nil"/>
              <w:right w:val="single" w:sz="2" w:space="0" w:color="auto"/>
            </w:tcBorders>
          </w:tcPr>
          <w:p w:rsidR="006A5DC8" w:rsidRPr="00393121" w:rsidRDefault="006A5DC8" w:rsidP="0016588D">
            <w:pPr>
              <w:pStyle w:val="Table"/>
            </w:pPr>
          </w:p>
        </w:tc>
        <w:tc>
          <w:tcPr>
            <w:tcW w:w="5296" w:type="dxa"/>
            <w:tcBorders>
              <w:top w:val="single" w:sz="2" w:space="0" w:color="auto"/>
              <w:left w:val="single" w:sz="2" w:space="0" w:color="auto"/>
              <w:bottom w:val="single" w:sz="2" w:space="0" w:color="auto"/>
              <w:right w:val="single" w:sz="2" w:space="0" w:color="auto"/>
            </w:tcBorders>
          </w:tcPr>
          <w:p w:rsidR="006A5DC8" w:rsidRPr="00393121" w:rsidRDefault="006A5DC8" w:rsidP="0016588D">
            <w:pPr>
              <w:pStyle w:val="Table"/>
            </w:pPr>
            <w:r w:rsidRPr="00393121">
              <w:t xml:space="preserve">II </w:t>
            </w:r>
          </w:p>
        </w:tc>
        <w:tc>
          <w:tcPr>
            <w:tcW w:w="3780" w:type="dxa"/>
            <w:tcBorders>
              <w:top w:val="single" w:sz="2" w:space="0" w:color="auto"/>
              <w:left w:val="single" w:sz="2" w:space="0" w:color="auto"/>
              <w:bottom w:val="single" w:sz="2" w:space="0" w:color="auto"/>
              <w:right w:val="single" w:sz="2" w:space="0" w:color="auto"/>
            </w:tcBorders>
          </w:tcPr>
          <w:p w:rsidR="006A5DC8" w:rsidRPr="00393121" w:rsidRDefault="006A5DC8" w:rsidP="0016588D">
            <w:pPr>
              <w:pStyle w:val="Table"/>
            </w:pPr>
            <w:r w:rsidRPr="00393121">
              <w:t xml:space="preserve">от 810 до 1209 </w:t>
            </w:r>
          </w:p>
        </w:tc>
      </w:tr>
      <w:tr w:rsidR="006A5DC8" w:rsidRPr="00393121" w:rsidTr="0016588D">
        <w:tc>
          <w:tcPr>
            <w:tcW w:w="119" w:type="dxa"/>
            <w:tcBorders>
              <w:top w:val="nil"/>
              <w:left w:val="nil"/>
              <w:bottom w:val="nil"/>
              <w:right w:val="single" w:sz="2" w:space="0" w:color="auto"/>
            </w:tcBorders>
          </w:tcPr>
          <w:p w:rsidR="006A5DC8" w:rsidRPr="00393121" w:rsidRDefault="006A5DC8" w:rsidP="0016588D">
            <w:pPr>
              <w:pStyle w:val="Table"/>
            </w:pPr>
          </w:p>
        </w:tc>
        <w:tc>
          <w:tcPr>
            <w:tcW w:w="5296" w:type="dxa"/>
            <w:tcBorders>
              <w:top w:val="single" w:sz="2" w:space="0" w:color="auto"/>
              <w:left w:val="single" w:sz="2" w:space="0" w:color="auto"/>
              <w:bottom w:val="single" w:sz="2" w:space="0" w:color="auto"/>
              <w:right w:val="single" w:sz="2" w:space="0" w:color="auto"/>
            </w:tcBorders>
          </w:tcPr>
          <w:p w:rsidR="006A5DC8" w:rsidRPr="00393121" w:rsidRDefault="006A5DC8" w:rsidP="0016588D">
            <w:pPr>
              <w:pStyle w:val="Table"/>
            </w:pPr>
            <w:r w:rsidRPr="00393121">
              <w:t xml:space="preserve">III </w:t>
            </w:r>
          </w:p>
        </w:tc>
        <w:tc>
          <w:tcPr>
            <w:tcW w:w="3780" w:type="dxa"/>
            <w:tcBorders>
              <w:top w:val="single" w:sz="2" w:space="0" w:color="auto"/>
              <w:left w:val="single" w:sz="2" w:space="0" w:color="auto"/>
              <w:bottom w:val="single" w:sz="2" w:space="0" w:color="auto"/>
              <w:right w:val="single" w:sz="2" w:space="0" w:color="auto"/>
            </w:tcBorders>
          </w:tcPr>
          <w:p w:rsidR="006A5DC8" w:rsidRPr="00393121" w:rsidRDefault="006A5DC8" w:rsidP="0016588D">
            <w:pPr>
              <w:pStyle w:val="Table"/>
            </w:pPr>
            <w:r w:rsidRPr="00393121">
              <w:t xml:space="preserve">от 510 до 809 </w:t>
            </w:r>
          </w:p>
        </w:tc>
      </w:tr>
      <w:tr w:rsidR="006A5DC8" w:rsidRPr="00393121" w:rsidTr="0016588D">
        <w:tc>
          <w:tcPr>
            <w:tcW w:w="119" w:type="dxa"/>
            <w:tcBorders>
              <w:top w:val="nil"/>
              <w:left w:val="nil"/>
              <w:bottom w:val="nil"/>
              <w:right w:val="single" w:sz="2" w:space="0" w:color="auto"/>
            </w:tcBorders>
          </w:tcPr>
          <w:p w:rsidR="006A5DC8" w:rsidRPr="00393121" w:rsidRDefault="006A5DC8" w:rsidP="0016588D">
            <w:pPr>
              <w:pStyle w:val="Table"/>
            </w:pPr>
          </w:p>
        </w:tc>
        <w:tc>
          <w:tcPr>
            <w:tcW w:w="5296" w:type="dxa"/>
            <w:tcBorders>
              <w:top w:val="single" w:sz="2" w:space="0" w:color="auto"/>
              <w:left w:val="single" w:sz="2" w:space="0" w:color="auto"/>
              <w:bottom w:val="single" w:sz="2" w:space="0" w:color="auto"/>
              <w:right w:val="single" w:sz="2" w:space="0" w:color="auto"/>
            </w:tcBorders>
          </w:tcPr>
          <w:p w:rsidR="006A5DC8" w:rsidRPr="00393121" w:rsidRDefault="006A5DC8" w:rsidP="0016588D">
            <w:pPr>
              <w:pStyle w:val="Table"/>
            </w:pPr>
            <w:r w:rsidRPr="00393121">
              <w:t xml:space="preserve">IV </w:t>
            </w:r>
          </w:p>
        </w:tc>
        <w:tc>
          <w:tcPr>
            <w:tcW w:w="3780" w:type="dxa"/>
            <w:tcBorders>
              <w:top w:val="single" w:sz="2" w:space="0" w:color="auto"/>
              <w:left w:val="single" w:sz="2" w:space="0" w:color="auto"/>
              <w:bottom w:val="single" w:sz="2" w:space="0" w:color="auto"/>
              <w:right w:val="single" w:sz="2" w:space="0" w:color="auto"/>
            </w:tcBorders>
          </w:tcPr>
          <w:p w:rsidR="006A5DC8" w:rsidRPr="00393121" w:rsidRDefault="006A5DC8" w:rsidP="0016588D">
            <w:pPr>
              <w:pStyle w:val="Table"/>
            </w:pPr>
            <w:r w:rsidRPr="00393121">
              <w:t xml:space="preserve">от 260 до 509 </w:t>
            </w:r>
          </w:p>
        </w:tc>
      </w:tr>
      <w:tr w:rsidR="006A5DC8" w:rsidRPr="00393121" w:rsidTr="0016588D">
        <w:tc>
          <w:tcPr>
            <w:tcW w:w="119" w:type="dxa"/>
            <w:tcBorders>
              <w:top w:val="nil"/>
              <w:left w:val="nil"/>
              <w:bottom w:val="nil"/>
              <w:right w:val="single" w:sz="2" w:space="0" w:color="auto"/>
            </w:tcBorders>
          </w:tcPr>
          <w:p w:rsidR="006A5DC8" w:rsidRPr="00393121" w:rsidRDefault="006A5DC8" w:rsidP="0016588D">
            <w:pPr>
              <w:pStyle w:val="Table"/>
            </w:pPr>
          </w:p>
        </w:tc>
        <w:tc>
          <w:tcPr>
            <w:tcW w:w="5296" w:type="dxa"/>
            <w:tcBorders>
              <w:top w:val="single" w:sz="2" w:space="0" w:color="auto"/>
              <w:left w:val="single" w:sz="2" w:space="0" w:color="auto"/>
              <w:bottom w:val="single" w:sz="2" w:space="0" w:color="auto"/>
              <w:right w:val="single" w:sz="2" w:space="0" w:color="auto"/>
            </w:tcBorders>
          </w:tcPr>
          <w:p w:rsidR="006A5DC8" w:rsidRPr="00393121" w:rsidRDefault="006A5DC8" w:rsidP="0016588D">
            <w:pPr>
              <w:pStyle w:val="Table"/>
            </w:pPr>
            <w:r w:rsidRPr="00393121">
              <w:t xml:space="preserve">V </w:t>
            </w:r>
          </w:p>
        </w:tc>
        <w:tc>
          <w:tcPr>
            <w:tcW w:w="3780" w:type="dxa"/>
            <w:tcBorders>
              <w:top w:val="single" w:sz="2" w:space="0" w:color="auto"/>
              <w:left w:val="single" w:sz="2" w:space="0" w:color="auto"/>
              <w:bottom w:val="single" w:sz="2" w:space="0" w:color="auto"/>
              <w:right w:val="single" w:sz="2" w:space="0" w:color="auto"/>
            </w:tcBorders>
          </w:tcPr>
          <w:p w:rsidR="006A5DC8" w:rsidRPr="00393121" w:rsidRDefault="006A5DC8" w:rsidP="0016588D">
            <w:pPr>
              <w:pStyle w:val="Table"/>
            </w:pPr>
            <w:r w:rsidRPr="00393121">
              <w:t xml:space="preserve">до 259 </w:t>
            </w:r>
          </w:p>
        </w:tc>
      </w:tr>
    </w:tbl>
    <w:p w:rsidR="006A5DC8" w:rsidRPr="00393121" w:rsidRDefault="006A5DC8" w:rsidP="00393121">
      <w:pPr>
        <w:rPr>
          <w:rFonts w:cs="Arial"/>
        </w:rPr>
      </w:pPr>
      <w:r w:rsidRPr="00393121">
        <w:rPr>
          <w:rFonts w:cs="Arial"/>
        </w:rPr>
        <w:t>ГУЗ «Кемеровская областная клиническая больница» относится к</w:t>
      </w:r>
      <w:r w:rsidR="0016588D">
        <w:rPr>
          <w:rFonts w:cs="Arial"/>
        </w:rPr>
        <w:t xml:space="preserve"> </w:t>
      </w:r>
      <w:r w:rsidRPr="00393121">
        <w:rPr>
          <w:rFonts w:cs="Arial"/>
        </w:rPr>
        <w:t>I группе по оплате труда руководителя.</w:t>
      </w:r>
    </w:p>
    <w:p w:rsidR="006A5DC8" w:rsidRPr="00393121" w:rsidRDefault="006A5DC8" w:rsidP="00393121">
      <w:pPr>
        <w:rPr>
          <w:rFonts w:cs="Arial"/>
        </w:rPr>
      </w:pPr>
      <w:r w:rsidRPr="00393121">
        <w:rPr>
          <w:rFonts w:cs="Arial"/>
        </w:rPr>
        <w:t>Больничные и другие лечебно-профилактические учреждения, имеющие коечный фонд, в составе которых созданы диагностические (клинико - диагностические) центры, относятся на одну группу выше по сравнению с группой, определенной по показателям, предусмотренным в подпункте 1.1.</w:t>
      </w:r>
    </w:p>
    <w:p w:rsidR="006A5DC8" w:rsidRDefault="006A5DC8" w:rsidP="00393121">
      <w:pPr>
        <w:rPr>
          <w:rFonts w:cs="Arial"/>
        </w:rPr>
      </w:pPr>
      <w:r w:rsidRPr="00393121">
        <w:rPr>
          <w:rFonts w:cs="Arial"/>
        </w:rPr>
        <w:t>1.2. Психиатрические, психоневрологические, наркологические учреждения и клиники; санатории, санатории-профилактории, специализированные санаторные детские лагеря круглогодичного действия:</w:t>
      </w:r>
    </w:p>
    <w:p w:rsidR="00E62119" w:rsidRPr="00393121" w:rsidRDefault="00E62119" w:rsidP="00393121">
      <w:pPr>
        <w:rPr>
          <w:rFonts w:cs="Arial"/>
        </w:rPr>
      </w:pPr>
    </w:p>
    <w:tbl>
      <w:tblPr>
        <w:tblW w:w="0" w:type="auto"/>
        <w:tblLayout w:type="fixed"/>
        <w:tblCellMar>
          <w:left w:w="45" w:type="dxa"/>
          <w:right w:w="45" w:type="dxa"/>
        </w:tblCellMar>
        <w:tblLook w:val="0000" w:firstRow="0" w:lastRow="0" w:firstColumn="0" w:lastColumn="0" w:noHBand="0" w:noVBand="0"/>
      </w:tblPr>
      <w:tblGrid>
        <w:gridCol w:w="5580"/>
        <w:gridCol w:w="3634"/>
      </w:tblGrid>
      <w:tr w:rsidR="006A5DC8" w:rsidRPr="00393121" w:rsidTr="00E62119">
        <w:tc>
          <w:tcPr>
            <w:tcW w:w="5580" w:type="dxa"/>
            <w:tcBorders>
              <w:top w:val="single" w:sz="2" w:space="0" w:color="auto"/>
              <w:left w:val="single" w:sz="2" w:space="0" w:color="auto"/>
              <w:bottom w:val="single" w:sz="2" w:space="0" w:color="auto"/>
              <w:right w:val="single" w:sz="2" w:space="0" w:color="auto"/>
            </w:tcBorders>
          </w:tcPr>
          <w:p w:rsidR="006A5DC8" w:rsidRPr="00393121" w:rsidRDefault="006A5DC8" w:rsidP="00E62119">
            <w:pPr>
              <w:pStyle w:val="Table0"/>
            </w:pPr>
            <w:r w:rsidRPr="00393121">
              <w:lastRenderedPageBreak/>
              <w:t xml:space="preserve">Группы по оплате труда руководителей </w:t>
            </w:r>
          </w:p>
        </w:tc>
        <w:tc>
          <w:tcPr>
            <w:tcW w:w="3634" w:type="dxa"/>
            <w:tcBorders>
              <w:top w:val="single" w:sz="2" w:space="0" w:color="auto"/>
              <w:left w:val="single" w:sz="2" w:space="0" w:color="auto"/>
              <w:bottom w:val="single" w:sz="2" w:space="0" w:color="auto"/>
              <w:right w:val="single" w:sz="2" w:space="0" w:color="auto"/>
            </w:tcBorders>
          </w:tcPr>
          <w:p w:rsidR="006A5DC8" w:rsidRPr="00393121" w:rsidRDefault="006A5DC8" w:rsidP="00E62119">
            <w:pPr>
              <w:pStyle w:val="Table0"/>
            </w:pPr>
            <w:r w:rsidRPr="00393121">
              <w:t xml:space="preserve">Число сметных коек </w:t>
            </w:r>
          </w:p>
        </w:tc>
      </w:tr>
      <w:tr w:rsidR="006A5DC8" w:rsidRPr="00393121" w:rsidTr="00E62119">
        <w:tc>
          <w:tcPr>
            <w:tcW w:w="5580" w:type="dxa"/>
            <w:tcBorders>
              <w:top w:val="single" w:sz="2" w:space="0" w:color="auto"/>
              <w:left w:val="single" w:sz="2" w:space="0" w:color="auto"/>
              <w:bottom w:val="single" w:sz="2" w:space="0" w:color="auto"/>
              <w:right w:val="single" w:sz="2" w:space="0" w:color="auto"/>
            </w:tcBorders>
          </w:tcPr>
          <w:p w:rsidR="006A5DC8" w:rsidRPr="00393121" w:rsidRDefault="006A5DC8" w:rsidP="00E62119">
            <w:pPr>
              <w:pStyle w:val="Table"/>
            </w:pPr>
            <w:r w:rsidRPr="00393121">
              <w:t xml:space="preserve">I </w:t>
            </w:r>
          </w:p>
        </w:tc>
        <w:tc>
          <w:tcPr>
            <w:tcW w:w="3634" w:type="dxa"/>
            <w:tcBorders>
              <w:top w:val="single" w:sz="2" w:space="0" w:color="auto"/>
              <w:left w:val="single" w:sz="2" w:space="0" w:color="auto"/>
              <w:bottom w:val="single" w:sz="2" w:space="0" w:color="auto"/>
              <w:right w:val="single" w:sz="2" w:space="0" w:color="auto"/>
            </w:tcBorders>
          </w:tcPr>
          <w:p w:rsidR="006A5DC8" w:rsidRPr="00393121" w:rsidRDefault="006A5DC8" w:rsidP="00E62119">
            <w:pPr>
              <w:pStyle w:val="Table"/>
            </w:pPr>
            <w:r w:rsidRPr="00393121">
              <w:t>2010 и более</w:t>
            </w:r>
          </w:p>
        </w:tc>
      </w:tr>
      <w:tr w:rsidR="006A5DC8" w:rsidRPr="00393121" w:rsidTr="00E62119">
        <w:tc>
          <w:tcPr>
            <w:tcW w:w="5580" w:type="dxa"/>
            <w:tcBorders>
              <w:top w:val="single" w:sz="2" w:space="0" w:color="auto"/>
              <w:left w:val="single" w:sz="2" w:space="0" w:color="auto"/>
              <w:bottom w:val="single" w:sz="2" w:space="0" w:color="auto"/>
              <w:right w:val="single" w:sz="2" w:space="0" w:color="auto"/>
            </w:tcBorders>
          </w:tcPr>
          <w:p w:rsidR="006A5DC8" w:rsidRPr="00393121" w:rsidRDefault="006A5DC8" w:rsidP="00E62119">
            <w:pPr>
              <w:pStyle w:val="Table"/>
            </w:pPr>
            <w:r w:rsidRPr="00393121">
              <w:t xml:space="preserve">II </w:t>
            </w:r>
          </w:p>
        </w:tc>
        <w:tc>
          <w:tcPr>
            <w:tcW w:w="3634" w:type="dxa"/>
            <w:tcBorders>
              <w:top w:val="single" w:sz="2" w:space="0" w:color="auto"/>
              <w:left w:val="single" w:sz="2" w:space="0" w:color="auto"/>
              <w:bottom w:val="single" w:sz="2" w:space="0" w:color="auto"/>
              <w:right w:val="single" w:sz="2" w:space="0" w:color="auto"/>
            </w:tcBorders>
          </w:tcPr>
          <w:p w:rsidR="006A5DC8" w:rsidRPr="00393121" w:rsidRDefault="006A5DC8" w:rsidP="00E62119">
            <w:pPr>
              <w:pStyle w:val="Table"/>
            </w:pPr>
            <w:r w:rsidRPr="00393121">
              <w:t>от 1510 до 2009</w:t>
            </w:r>
          </w:p>
        </w:tc>
      </w:tr>
      <w:tr w:rsidR="006A5DC8" w:rsidRPr="00393121" w:rsidTr="00E62119">
        <w:tc>
          <w:tcPr>
            <w:tcW w:w="5580" w:type="dxa"/>
            <w:tcBorders>
              <w:top w:val="single" w:sz="2" w:space="0" w:color="auto"/>
              <w:left w:val="single" w:sz="2" w:space="0" w:color="auto"/>
              <w:bottom w:val="single" w:sz="2" w:space="0" w:color="auto"/>
              <w:right w:val="single" w:sz="2" w:space="0" w:color="auto"/>
            </w:tcBorders>
          </w:tcPr>
          <w:p w:rsidR="006A5DC8" w:rsidRPr="00393121" w:rsidRDefault="006A5DC8" w:rsidP="00E62119">
            <w:pPr>
              <w:pStyle w:val="Table"/>
            </w:pPr>
            <w:r w:rsidRPr="00393121">
              <w:t xml:space="preserve">III </w:t>
            </w:r>
          </w:p>
        </w:tc>
        <w:tc>
          <w:tcPr>
            <w:tcW w:w="3634" w:type="dxa"/>
            <w:tcBorders>
              <w:top w:val="single" w:sz="2" w:space="0" w:color="auto"/>
              <w:left w:val="single" w:sz="2" w:space="0" w:color="auto"/>
              <w:bottom w:val="single" w:sz="2" w:space="0" w:color="auto"/>
              <w:right w:val="single" w:sz="2" w:space="0" w:color="auto"/>
            </w:tcBorders>
          </w:tcPr>
          <w:p w:rsidR="006A5DC8" w:rsidRPr="00393121" w:rsidRDefault="006A5DC8" w:rsidP="00E62119">
            <w:pPr>
              <w:pStyle w:val="Table"/>
            </w:pPr>
            <w:r w:rsidRPr="00393121">
              <w:t>от 1010 до 1509</w:t>
            </w:r>
          </w:p>
        </w:tc>
      </w:tr>
      <w:tr w:rsidR="006A5DC8" w:rsidRPr="00393121" w:rsidTr="00E62119">
        <w:tc>
          <w:tcPr>
            <w:tcW w:w="5580" w:type="dxa"/>
            <w:tcBorders>
              <w:top w:val="single" w:sz="2" w:space="0" w:color="auto"/>
              <w:left w:val="single" w:sz="2" w:space="0" w:color="auto"/>
              <w:bottom w:val="single" w:sz="2" w:space="0" w:color="auto"/>
              <w:right w:val="single" w:sz="2" w:space="0" w:color="auto"/>
            </w:tcBorders>
          </w:tcPr>
          <w:p w:rsidR="006A5DC8" w:rsidRPr="00393121" w:rsidRDefault="006A5DC8" w:rsidP="00E62119">
            <w:pPr>
              <w:pStyle w:val="Table"/>
            </w:pPr>
            <w:r w:rsidRPr="00393121">
              <w:t xml:space="preserve">IV </w:t>
            </w:r>
          </w:p>
        </w:tc>
        <w:tc>
          <w:tcPr>
            <w:tcW w:w="3634" w:type="dxa"/>
            <w:tcBorders>
              <w:top w:val="single" w:sz="2" w:space="0" w:color="auto"/>
              <w:left w:val="single" w:sz="2" w:space="0" w:color="auto"/>
              <w:bottom w:val="single" w:sz="2" w:space="0" w:color="auto"/>
              <w:right w:val="single" w:sz="2" w:space="0" w:color="auto"/>
            </w:tcBorders>
          </w:tcPr>
          <w:p w:rsidR="006A5DC8" w:rsidRPr="00393121" w:rsidRDefault="006A5DC8" w:rsidP="00E62119">
            <w:pPr>
              <w:pStyle w:val="Table"/>
            </w:pPr>
            <w:r w:rsidRPr="00393121">
              <w:t>от 510 до 1009</w:t>
            </w:r>
          </w:p>
        </w:tc>
      </w:tr>
      <w:tr w:rsidR="006A5DC8" w:rsidRPr="00393121" w:rsidTr="00E62119">
        <w:tc>
          <w:tcPr>
            <w:tcW w:w="5580" w:type="dxa"/>
            <w:tcBorders>
              <w:top w:val="single" w:sz="2" w:space="0" w:color="auto"/>
              <w:left w:val="single" w:sz="2" w:space="0" w:color="auto"/>
              <w:bottom w:val="single" w:sz="2" w:space="0" w:color="auto"/>
              <w:right w:val="single" w:sz="2" w:space="0" w:color="auto"/>
            </w:tcBorders>
          </w:tcPr>
          <w:p w:rsidR="006A5DC8" w:rsidRPr="00393121" w:rsidRDefault="006A5DC8" w:rsidP="00E62119">
            <w:pPr>
              <w:pStyle w:val="Table"/>
            </w:pPr>
            <w:r w:rsidRPr="00393121">
              <w:t xml:space="preserve">V </w:t>
            </w:r>
          </w:p>
        </w:tc>
        <w:tc>
          <w:tcPr>
            <w:tcW w:w="3634" w:type="dxa"/>
            <w:tcBorders>
              <w:top w:val="single" w:sz="2" w:space="0" w:color="auto"/>
              <w:left w:val="single" w:sz="2" w:space="0" w:color="auto"/>
              <w:bottom w:val="single" w:sz="2" w:space="0" w:color="auto"/>
              <w:right w:val="single" w:sz="2" w:space="0" w:color="auto"/>
            </w:tcBorders>
          </w:tcPr>
          <w:p w:rsidR="006A5DC8" w:rsidRPr="00393121" w:rsidRDefault="006A5DC8" w:rsidP="00E62119">
            <w:pPr>
              <w:pStyle w:val="Table"/>
            </w:pPr>
            <w:r w:rsidRPr="00393121">
              <w:t>до 509</w:t>
            </w:r>
          </w:p>
        </w:tc>
      </w:tr>
    </w:tbl>
    <w:p w:rsidR="006A5DC8" w:rsidRPr="00393121" w:rsidRDefault="006A5DC8" w:rsidP="00393121">
      <w:pPr>
        <w:rPr>
          <w:rFonts w:cs="Arial"/>
        </w:rPr>
      </w:pPr>
      <w:r w:rsidRPr="00393121">
        <w:rPr>
          <w:rFonts w:cs="Arial"/>
        </w:rPr>
        <w:t>Родильные дома (клиники), дома ребенка, перинатальные центры, центры планирования семьи и репродукции:</w:t>
      </w:r>
      <w:r w:rsidR="00393121">
        <w:rPr>
          <w:rFonts w:cs="Arial"/>
        </w:rPr>
        <w:t xml:space="preserve"> </w:t>
      </w:r>
      <w:r w:rsidRPr="00393121">
        <w:rPr>
          <w:rFonts w:cs="Arial"/>
        </w:rPr>
        <w:t xml:space="preserve"> </w:t>
      </w:r>
    </w:p>
    <w:p w:rsidR="006A5DC8" w:rsidRPr="00393121" w:rsidRDefault="006A5DC8" w:rsidP="00393121">
      <w:pPr>
        <w:rPr>
          <w:rFonts w:cs="Arial"/>
        </w:rPr>
      </w:pPr>
    </w:p>
    <w:tbl>
      <w:tblPr>
        <w:tblW w:w="0" w:type="auto"/>
        <w:tblLayout w:type="fixed"/>
        <w:tblCellMar>
          <w:left w:w="45" w:type="dxa"/>
          <w:right w:w="45" w:type="dxa"/>
        </w:tblCellMar>
        <w:tblLook w:val="0000" w:firstRow="0" w:lastRow="0" w:firstColumn="0" w:lastColumn="0" w:noHBand="0" w:noVBand="0"/>
      </w:tblPr>
      <w:tblGrid>
        <w:gridCol w:w="5580"/>
        <w:gridCol w:w="3634"/>
      </w:tblGrid>
      <w:tr w:rsidR="006A5DC8" w:rsidRPr="00393121" w:rsidTr="00E62119">
        <w:tc>
          <w:tcPr>
            <w:tcW w:w="5580" w:type="dxa"/>
            <w:tcBorders>
              <w:top w:val="single" w:sz="2" w:space="0" w:color="auto"/>
              <w:left w:val="single" w:sz="2" w:space="0" w:color="auto"/>
              <w:bottom w:val="single" w:sz="2" w:space="0" w:color="auto"/>
              <w:right w:val="single" w:sz="2" w:space="0" w:color="auto"/>
            </w:tcBorders>
          </w:tcPr>
          <w:p w:rsidR="006A5DC8" w:rsidRPr="00393121" w:rsidRDefault="006A5DC8" w:rsidP="00E62119">
            <w:pPr>
              <w:pStyle w:val="Table0"/>
            </w:pPr>
            <w:r w:rsidRPr="00393121">
              <w:t xml:space="preserve">Группы по оплате труда руководителей </w:t>
            </w:r>
          </w:p>
        </w:tc>
        <w:tc>
          <w:tcPr>
            <w:tcW w:w="3634" w:type="dxa"/>
            <w:tcBorders>
              <w:top w:val="single" w:sz="2" w:space="0" w:color="auto"/>
              <w:left w:val="single" w:sz="2" w:space="0" w:color="auto"/>
              <w:bottom w:val="single" w:sz="2" w:space="0" w:color="auto"/>
              <w:right w:val="single" w:sz="2" w:space="0" w:color="auto"/>
            </w:tcBorders>
          </w:tcPr>
          <w:p w:rsidR="006A5DC8" w:rsidRPr="00393121" w:rsidRDefault="006A5DC8" w:rsidP="00E62119">
            <w:pPr>
              <w:pStyle w:val="Table0"/>
            </w:pPr>
            <w:r w:rsidRPr="00393121">
              <w:t xml:space="preserve">Число сметных коек </w:t>
            </w:r>
          </w:p>
        </w:tc>
      </w:tr>
      <w:tr w:rsidR="006A5DC8" w:rsidRPr="00393121" w:rsidTr="00E62119">
        <w:tc>
          <w:tcPr>
            <w:tcW w:w="5580" w:type="dxa"/>
            <w:tcBorders>
              <w:top w:val="single" w:sz="2" w:space="0" w:color="auto"/>
              <w:left w:val="single" w:sz="2" w:space="0" w:color="auto"/>
              <w:bottom w:val="single" w:sz="2" w:space="0" w:color="auto"/>
              <w:right w:val="single" w:sz="2" w:space="0" w:color="auto"/>
            </w:tcBorders>
          </w:tcPr>
          <w:p w:rsidR="006A5DC8" w:rsidRPr="00393121" w:rsidRDefault="006A5DC8" w:rsidP="00E62119">
            <w:pPr>
              <w:pStyle w:val="Table"/>
            </w:pPr>
            <w:r w:rsidRPr="00393121">
              <w:t xml:space="preserve">II </w:t>
            </w:r>
          </w:p>
        </w:tc>
        <w:tc>
          <w:tcPr>
            <w:tcW w:w="3634" w:type="dxa"/>
            <w:tcBorders>
              <w:top w:val="single" w:sz="2" w:space="0" w:color="auto"/>
              <w:left w:val="single" w:sz="2" w:space="0" w:color="auto"/>
              <w:bottom w:val="single" w:sz="2" w:space="0" w:color="auto"/>
              <w:right w:val="single" w:sz="2" w:space="0" w:color="auto"/>
            </w:tcBorders>
          </w:tcPr>
          <w:p w:rsidR="006A5DC8" w:rsidRPr="00393121" w:rsidRDefault="006A5DC8" w:rsidP="00E62119">
            <w:pPr>
              <w:pStyle w:val="Table"/>
            </w:pPr>
            <w:r w:rsidRPr="00393121">
              <w:t>251 и более</w:t>
            </w:r>
          </w:p>
        </w:tc>
      </w:tr>
      <w:tr w:rsidR="006A5DC8" w:rsidRPr="00393121" w:rsidTr="00E62119">
        <w:tc>
          <w:tcPr>
            <w:tcW w:w="5580" w:type="dxa"/>
            <w:tcBorders>
              <w:top w:val="single" w:sz="2" w:space="0" w:color="auto"/>
              <w:left w:val="single" w:sz="2" w:space="0" w:color="auto"/>
              <w:bottom w:val="single" w:sz="2" w:space="0" w:color="auto"/>
              <w:right w:val="single" w:sz="2" w:space="0" w:color="auto"/>
            </w:tcBorders>
          </w:tcPr>
          <w:p w:rsidR="006A5DC8" w:rsidRPr="00393121" w:rsidRDefault="006A5DC8" w:rsidP="00E62119">
            <w:pPr>
              <w:pStyle w:val="Table"/>
            </w:pPr>
            <w:r w:rsidRPr="00393121">
              <w:t xml:space="preserve">III </w:t>
            </w:r>
          </w:p>
        </w:tc>
        <w:tc>
          <w:tcPr>
            <w:tcW w:w="3634" w:type="dxa"/>
            <w:tcBorders>
              <w:top w:val="single" w:sz="2" w:space="0" w:color="auto"/>
              <w:left w:val="single" w:sz="2" w:space="0" w:color="auto"/>
              <w:bottom w:val="single" w:sz="2" w:space="0" w:color="auto"/>
              <w:right w:val="single" w:sz="2" w:space="0" w:color="auto"/>
            </w:tcBorders>
          </w:tcPr>
          <w:p w:rsidR="006A5DC8" w:rsidRPr="00393121" w:rsidRDefault="006A5DC8" w:rsidP="00E62119">
            <w:pPr>
              <w:pStyle w:val="Table"/>
            </w:pPr>
            <w:r w:rsidRPr="00393121">
              <w:t>от 101 до 250</w:t>
            </w:r>
          </w:p>
        </w:tc>
      </w:tr>
      <w:tr w:rsidR="006A5DC8" w:rsidRPr="00393121" w:rsidTr="00E62119">
        <w:tc>
          <w:tcPr>
            <w:tcW w:w="5580" w:type="dxa"/>
            <w:tcBorders>
              <w:top w:val="single" w:sz="2" w:space="0" w:color="auto"/>
              <w:left w:val="single" w:sz="2" w:space="0" w:color="auto"/>
              <w:bottom w:val="single" w:sz="2" w:space="0" w:color="auto"/>
              <w:right w:val="single" w:sz="2" w:space="0" w:color="auto"/>
            </w:tcBorders>
          </w:tcPr>
          <w:p w:rsidR="006A5DC8" w:rsidRPr="00393121" w:rsidRDefault="006A5DC8" w:rsidP="00E62119">
            <w:pPr>
              <w:pStyle w:val="Table"/>
            </w:pPr>
            <w:r w:rsidRPr="00393121">
              <w:t xml:space="preserve">IV </w:t>
            </w:r>
          </w:p>
        </w:tc>
        <w:tc>
          <w:tcPr>
            <w:tcW w:w="3634" w:type="dxa"/>
            <w:tcBorders>
              <w:top w:val="single" w:sz="2" w:space="0" w:color="auto"/>
              <w:left w:val="single" w:sz="2" w:space="0" w:color="auto"/>
              <w:bottom w:val="single" w:sz="2" w:space="0" w:color="auto"/>
              <w:right w:val="single" w:sz="2" w:space="0" w:color="auto"/>
            </w:tcBorders>
          </w:tcPr>
          <w:p w:rsidR="006A5DC8" w:rsidRPr="00393121" w:rsidRDefault="006A5DC8" w:rsidP="00E62119">
            <w:pPr>
              <w:pStyle w:val="Table"/>
            </w:pPr>
            <w:r w:rsidRPr="00393121">
              <w:t>до 100</w:t>
            </w:r>
          </w:p>
        </w:tc>
      </w:tr>
    </w:tbl>
    <w:p w:rsidR="006A5DC8" w:rsidRPr="00393121" w:rsidRDefault="006A5DC8" w:rsidP="00393121">
      <w:pPr>
        <w:rPr>
          <w:rFonts w:cs="Arial"/>
        </w:rPr>
      </w:pPr>
      <w:r w:rsidRPr="00393121">
        <w:rPr>
          <w:rFonts w:cs="Arial"/>
        </w:rPr>
        <w:t>2. При определении величины показателя «число сметных коек» учитывается среднегодовое плановое число коек стационара, а также среднегодовое плановое число коек в дневных стационарах.</w:t>
      </w:r>
    </w:p>
    <w:p w:rsidR="006A5DC8" w:rsidRPr="00393121" w:rsidRDefault="006A5DC8" w:rsidP="00393121">
      <w:pPr>
        <w:rPr>
          <w:rFonts w:cs="Arial"/>
        </w:rPr>
      </w:pPr>
      <w:r w:rsidRPr="00393121">
        <w:rPr>
          <w:rFonts w:cs="Arial"/>
        </w:rPr>
        <w:t>3. Амбулаторно-поликлинические учреждения и другие учреждения здравоохранения, не имеющие коечного фонда круглосуточного пребывания (кроме учреждений здравоохранения, предусмотренных в пунктах 4-9 настоящего приложения):</w:t>
      </w:r>
    </w:p>
    <w:tbl>
      <w:tblPr>
        <w:tblW w:w="0" w:type="auto"/>
        <w:tblInd w:w="30" w:type="dxa"/>
        <w:tblLayout w:type="fixed"/>
        <w:tblCellMar>
          <w:left w:w="30" w:type="dxa"/>
          <w:right w:w="30" w:type="dxa"/>
        </w:tblCellMar>
        <w:tblLook w:val="0000" w:firstRow="0" w:lastRow="0" w:firstColumn="0" w:lastColumn="0" w:noHBand="0" w:noVBand="0"/>
      </w:tblPr>
      <w:tblGrid>
        <w:gridCol w:w="5580"/>
        <w:gridCol w:w="3634"/>
      </w:tblGrid>
      <w:tr w:rsidR="006A5DC8" w:rsidRPr="00393121" w:rsidTr="00C46F1A">
        <w:tc>
          <w:tcPr>
            <w:tcW w:w="5580" w:type="dxa"/>
            <w:tcBorders>
              <w:top w:val="single" w:sz="2" w:space="0" w:color="auto"/>
              <w:left w:val="single" w:sz="2" w:space="0" w:color="auto"/>
              <w:bottom w:val="single" w:sz="2" w:space="0" w:color="auto"/>
              <w:right w:val="single" w:sz="2" w:space="0" w:color="auto"/>
            </w:tcBorders>
          </w:tcPr>
          <w:p w:rsidR="006A5DC8" w:rsidRPr="00393121" w:rsidRDefault="006A5DC8" w:rsidP="00393121">
            <w:pPr>
              <w:rPr>
                <w:rFonts w:cs="Arial"/>
              </w:rPr>
            </w:pPr>
            <w:r w:rsidRPr="00393121">
              <w:rPr>
                <w:rFonts w:cs="Arial"/>
              </w:rPr>
              <w:t xml:space="preserve">3.1. Группа по оплате труда руководителей </w:t>
            </w:r>
          </w:p>
        </w:tc>
        <w:tc>
          <w:tcPr>
            <w:tcW w:w="3634" w:type="dxa"/>
            <w:tcBorders>
              <w:top w:val="single" w:sz="2" w:space="0" w:color="auto"/>
              <w:left w:val="single" w:sz="2" w:space="0" w:color="auto"/>
              <w:bottom w:val="single" w:sz="2" w:space="0" w:color="auto"/>
              <w:right w:val="single" w:sz="2" w:space="0" w:color="auto"/>
            </w:tcBorders>
          </w:tcPr>
          <w:p w:rsidR="006A5DC8" w:rsidRPr="00393121" w:rsidRDefault="006A5DC8" w:rsidP="00393121">
            <w:pPr>
              <w:rPr>
                <w:rFonts w:cs="Arial"/>
              </w:rPr>
            </w:pPr>
            <w:r w:rsidRPr="00393121">
              <w:rPr>
                <w:rFonts w:cs="Arial"/>
              </w:rPr>
              <w:t xml:space="preserve">Число врачебных должностей </w:t>
            </w:r>
          </w:p>
        </w:tc>
      </w:tr>
      <w:tr w:rsidR="006A5DC8" w:rsidRPr="00393121" w:rsidTr="00C46F1A">
        <w:tc>
          <w:tcPr>
            <w:tcW w:w="5580" w:type="dxa"/>
            <w:tcBorders>
              <w:top w:val="single" w:sz="2" w:space="0" w:color="auto"/>
              <w:left w:val="single" w:sz="2" w:space="0" w:color="auto"/>
              <w:bottom w:val="single" w:sz="2" w:space="0" w:color="auto"/>
              <w:right w:val="single" w:sz="2" w:space="0" w:color="auto"/>
            </w:tcBorders>
          </w:tcPr>
          <w:p w:rsidR="006A5DC8" w:rsidRPr="00393121" w:rsidRDefault="006A5DC8" w:rsidP="00393121">
            <w:pPr>
              <w:rPr>
                <w:rFonts w:cs="Arial"/>
              </w:rPr>
            </w:pPr>
            <w:r w:rsidRPr="00393121">
              <w:rPr>
                <w:rFonts w:cs="Arial"/>
              </w:rPr>
              <w:t xml:space="preserve">I </w:t>
            </w:r>
          </w:p>
        </w:tc>
        <w:tc>
          <w:tcPr>
            <w:tcW w:w="3634" w:type="dxa"/>
            <w:tcBorders>
              <w:top w:val="single" w:sz="2" w:space="0" w:color="auto"/>
              <w:left w:val="single" w:sz="2" w:space="0" w:color="auto"/>
              <w:bottom w:val="single" w:sz="2" w:space="0" w:color="auto"/>
              <w:right w:val="single" w:sz="2" w:space="0" w:color="auto"/>
            </w:tcBorders>
          </w:tcPr>
          <w:p w:rsidR="006A5DC8" w:rsidRPr="00393121" w:rsidRDefault="006A5DC8" w:rsidP="00393121">
            <w:pPr>
              <w:rPr>
                <w:rFonts w:cs="Arial"/>
              </w:rPr>
            </w:pPr>
            <w:r w:rsidRPr="00393121">
              <w:rPr>
                <w:rFonts w:cs="Arial"/>
              </w:rPr>
              <w:t xml:space="preserve">301 и более </w:t>
            </w:r>
          </w:p>
        </w:tc>
      </w:tr>
      <w:tr w:rsidR="006A5DC8" w:rsidRPr="00393121" w:rsidTr="00C46F1A">
        <w:tc>
          <w:tcPr>
            <w:tcW w:w="5580" w:type="dxa"/>
            <w:tcBorders>
              <w:top w:val="single" w:sz="2" w:space="0" w:color="auto"/>
              <w:left w:val="single" w:sz="2" w:space="0" w:color="auto"/>
              <w:bottom w:val="single" w:sz="2" w:space="0" w:color="auto"/>
              <w:right w:val="single" w:sz="2" w:space="0" w:color="auto"/>
            </w:tcBorders>
          </w:tcPr>
          <w:p w:rsidR="006A5DC8" w:rsidRPr="00393121" w:rsidRDefault="006A5DC8" w:rsidP="00393121">
            <w:pPr>
              <w:rPr>
                <w:rFonts w:cs="Arial"/>
              </w:rPr>
            </w:pPr>
            <w:r w:rsidRPr="00393121">
              <w:rPr>
                <w:rFonts w:cs="Arial"/>
              </w:rPr>
              <w:t xml:space="preserve">II </w:t>
            </w:r>
          </w:p>
        </w:tc>
        <w:tc>
          <w:tcPr>
            <w:tcW w:w="3634" w:type="dxa"/>
            <w:tcBorders>
              <w:top w:val="single" w:sz="2" w:space="0" w:color="auto"/>
              <w:left w:val="single" w:sz="2" w:space="0" w:color="auto"/>
              <w:bottom w:val="single" w:sz="2" w:space="0" w:color="auto"/>
              <w:right w:val="single" w:sz="2" w:space="0" w:color="auto"/>
            </w:tcBorders>
          </w:tcPr>
          <w:p w:rsidR="006A5DC8" w:rsidRPr="00393121" w:rsidRDefault="006A5DC8" w:rsidP="00393121">
            <w:pPr>
              <w:rPr>
                <w:rFonts w:cs="Arial"/>
              </w:rPr>
            </w:pPr>
            <w:r w:rsidRPr="00393121">
              <w:rPr>
                <w:rFonts w:cs="Arial"/>
              </w:rPr>
              <w:t xml:space="preserve">от 221 до 300 </w:t>
            </w:r>
          </w:p>
        </w:tc>
      </w:tr>
      <w:tr w:rsidR="006A5DC8" w:rsidRPr="00393121" w:rsidTr="00C46F1A">
        <w:tc>
          <w:tcPr>
            <w:tcW w:w="5580" w:type="dxa"/>
            <w:tcBorders>
              <w:top w:val="single" w:sz="2" w:space="0" w:color="auto"/>
              <w:left w:val="single" w:sz="2" w:space="0" w:color="auto"/>
              <w:bottom w:val="single" w:sz="2" w:space="0" w:color="auto"/>
              <w:right w:val="single" w:sz="2" w:space="0" w:color="auto"/>
            </w:tcBorders>
          </w:tcPr>
          <w:p w:rsidR="006A5DC8" w:rsidRPr="00393121" w:rsidRDefault="006A5DC8" w:rsidP="00393121">
            <w:pPr>
              <w:rPr>
                <w:rFonts w:cs="Arial"/>
              </w:rPr>
            </w:pPr>
            <w:r w:rsidRPr="00393121">
              <w:rPr>
                <w:rFonts w:cs="Arial"/>
              </w:rPr>
              <w:t xml:space="preserve">III </w:t>
            </w:r>
          </w:p>
        </w:tc>
        <w:tc>
          <w:tcPr>
            <w:tcW w:w="3634" w:type="dxa"/>
            <w:tcBorders>
              <w:top w:val="single" w:sz="2" w:space="0" w:color="auto"/>
              <w:left w:val="single" w:sz="2" w:space="0" w:color="auto"/>
              <w:bottom w:val="single" w:sz="2" w:space="0" w:color="auto"/>
              <w:right w:val="single" w:sz="2" w:space="0" w:color="auto"/>
            </w:tcBorders>
          </w:tcPr>
          <w:p w:rsidR="006A5DC8" w:rsidRPr="00393121" w:rsidRDefault="006A5DC8" w:rsidP="00393121">
            <w:pPr>
              <w:rPr>
                <w:rFonts w:cs="Arial"/>
              </w:rPr>
            </w:pPr>
            <w:r w:rsidRPr="00393121">
              <w:rPr>
                <w:rFonts w:cs="Arial"/>
              </w:rPr>
              <w:t xml:space="preserve">от 151 до 220 </w:t>
            </w:r>
          </w:p>
        </w:tc>
      </w:tr>
      <w:tr w:rsidR="006A5DC8" w:rsidRPr="00393121" w:rsidTr="00C46F1A">
        <w:tc>
          <w:tcPr>
            <w:tcW w:w="5580" w:type="dxa"/>
            <w:tcBorders>
              <w:top w:val="single" w:sz="2" w:space="0" w:color="auto"/>
              <w:left w:val="single" w:sz="2" w:space="0" w:color="auto"/>
              <w:bottom w:val="single" w:sz="2" w:space="0" w:color="auto"/>
              <w:right w:val="single" w:sz="2" w:space="0" w:color="auto"/>
            </w:tcBorders>
          </w:tcPr>
          <w:p w:rsidR="006A5DC8" w:rsidRPr="00393121" w:rsidRDefault="006A5DC8" w:rsidP="00393121">
            <w:pPr>
              <w:rPr>
                <w:rFonts w:cs="Arial"/>
              </w:rPr>
            </w:pPr>
            <w:r w:rsidRPr="00393121">
              <w:rPr>
                <w:rFonts w:cs="Arial"/>
              </w:rPr>
              <w:t xml:space="preserve">IV </w:t>
            </w:r>
          </w:p>
        </w:tc>
        <w:tc>
          <w:tcPr>
            <w:tcW w:w="3634" w:type="dxa"/>
            <w:tcBorders>
              <w:top w:val="single" w:sz="2" w:space="0" w:color="auto"/>
              <w:left w:val="single" w:sz="2" w:space="0" w:color="auto"/>
              <w:bottom w:val="single" w:sz="2" w:space="0" w:color="auto"/>
              <w:right w:val="single" w:sz="2" w:space="0" w:color="auto"/>
            </w:tcBorders>
          </w:tcPr>
          <w:p w:rsidR="006A5DC8" w:rsidRPr="00393121" w:rsidRDefault="006A5DC8" w:rsidP="00393121">
            <w:pPr>
              <w:rPr>
                <w:rFonts w:cs="Arial"/>
              </w:rPr>
            </w:pPr>
            <w:r w:rsidRPr="00393121">
              <w:rPr>
                <w:rFonts w:cs="Arial"/>
              </w:rPr>
              <w:t xml:space="preserve">от 66 до 150 </w:t>
            </w:r>
          </w:p>
        </w:tc>
      </w:tr>
      <w:tr w:rsidR="006A5DC8" w:rsidRPr="00393121" w:rsidTr="00C46F1A">
        <w:tc>
          <w:tcPr>
            <w:tcW w:w="5580" w:type="dxa"/>
            <w:tcBorders>
              <w:top w:val="single" w:sz="2" w:space="0" w:color="auto"/>
              <w:left w:val="single" w:sz="2" w:space="0" w:color="auto"/>
              <w:bottom w:val="single" w:sz="2" w:space="0" w:color="auto"/>
              <w:right w:val="single" w:sz="2" w:space="0" w:color="auto"/>
            </w:tcBorders>
          </w:tcPr>
          <w:p w:rsidR="006A5DC8" w:rsidRPr="00393121" w:rsidRDefault="006A5DC8" w:rsidP="00393121">
            <w:pPr>
              <w:rPr>
                <w:rFonts w:cs="Arial"/>
              </w:rPr>
            </w:pPr>
            <w:r w:rsidRPr="00393121">
              <w:rPr>
                <w:rFonts w:cs="Arial"/>
              </w:rPr>
              <w:t xml:space="preserve">V </w:t>
            </w:r>
          </w:p>
        </w:tc>
        <w:tc>
          <w:tcPr>
            <w:tcW w:w="3634" w:type="dxa"/>
            <w:tcBorders>
              <w:top w:val="single" w:sz="2" w:space="0" w:color="auto"/>
              <w:left w:val="single" w:sz="2" w:space="0" w:color="auto"/>
              <w:bottom w:val="single" w:sz="2" w:space="0" w:color="auto"/>
              <w:right w:val="single" w:sz="2" w:space="0" w:color="auto"/>
            </w:tcBorders>
          </w:tcPr>
          <w:p w:rsidR="006A5DC8" w:rsidRPr="00393121" w:rsidRDefault="006A5DC8" w:rsidP="00393121">
            <w:pPr>
              <w:rPr>
                <w:rFonts w:cs="Arial"/>
              </w:rPr>
            </w:pPr>
            <w:r w:rsidRPr="00393121">
              <w:rPr>
                <w:rFonts w:cs="Arial"/>
              </w:rPr>
              <w:t xml:space="preserve">до 65 </w:t>
            </w:r>
          </w:p>
        </w:tc>
      </w:tr>
    </w:tbl>
    <w:p w:rsidR="006A5DC8" w:rsidRPr="00393121" w:rsidRDefault="006A5DC8" w:rsidP="00393121">
      <w:pPr>
        <w:rPr>
          <w:rFonts w:cs="Arial"/>
        </w:rPr>
      </w:pPr>
      <w:r w:rsidRPr="00393121">
        <w:rPr>
          <w:rFonts w:cs="Arial"/>
        </w:rPr>
        <w:t>При определении величины показателя группы по оплате труда руководителей бюро медицинской статистики и медицинских информационно-аналитических центров учитываются должности самих руководителей, их заместителей, врачей-специалистов и специалистов с высшим немедицинским образованием (программистов, инженеров, экономистов), в том числе руководителей структурных подразделений.</w:t>
      </w:r>
      <w:r w:rsidR="00393121">
        <w:rPr>
          <w:rFonts w:cs="Arial"/>
        </w:rPr>
        <w:t xml:space="preserve"> </w:t>
      </w:r>
      <w:r w:rsidRPr="00393121">
        <w:rPr>
          <w:rFonts w:cs="Arial"/>
        </w:rPr>
        <w:t xml:space="preserve"> </w:t>
      </w:r>
    </w:p>
    <w:p w:rsidR="006A5DC8" w:rsidRPr="00393121" w:rsidRDefault="006A5DC8" w:rsidP="00393121">
      <w:pPr>
        <w:rPr>
          <w:rFonts w:cs="Arial"/>
        </w:rPr>
      </w:pPr>
      <w:r w:rsidRPr="00393121">
        <w:rPr>
          <w:rFonts w:cs="Arial"/>
        </w:rPr>
        <w:t>3.2. Амбулаторно-поликлинические учреждения, в составе которых созданы диагностические центры, относятся на одну группу выше по сравнению с группой, определенной по показателям, предусмотренным в пункте 3.</w:t>
      </w:r>
    </w:p>
    <w:p w:rsidR="006A5DC8" w:rsidRPr="00393121" w:rsidRDefault="006A5DC8" w:rsidP="00393121">
      <w:pPr>
        <w:rPr>
          <w:rFonts w:cs="Arial"/>
        </w:rPr>
      </w:pPr>
      <w:r w:rsidRPr="00393121">
        <w:rPr>
          <w:rFonts w:cs="Arial"/>
        </w:rPr>
        <w:t>3.3. Больничные учреждения, имеющие в своем составе амбулаторно-поликлинические подразделения (диспансеры, имеющие стационары), которые по показателям, предусмотренным пунктом 3, могут быть отнесены к той же или более высокой группе по оплате труда, чем это предусмотрено подпунктами 1.1, 1.2 и 1.3, относятся по оплате труда руководителей по более высокому показателю с увеличением на одну группу.</w:t>
      </w:r>
    </w:p>
    <w:p w:rsidR="006A5DC8" w:rsidRPr="00393121" w:rsidRDefault="006A5DC8" w:rsidP="00393121">
      <w:pPr>
        <w:rPr>
          <w:rFonts w:cs="Arial"/>
        </w:rPr>
      </w:pPr>
      <w:r w:rsidRPr="00393121">
        <w:rPr>
          <w:rFonts w:cs="Arial"/>
        </w:rPr>
        <w:t>3.4. При определении величины показателя «число врачебных должностей» учитываются должности самих руководителей, их заместителей-врачей, врачей-руководителей структурных подразделений, врачей (включая врачебные должности, которые содержатся за счет внебюджетных средств), врачей-интернов, зубных врачей, медицинских психологов. Должности учитываются только в целых числах, дробная часть не учитывается.</w:t>
      </w:r>
    </w:p>
    <w:p w:rsidR="006A5DC8" w:rsidRPr="00393121" w:rsidRDefault="006A5DC8" w:rsidP="00393121">
      <w:pPr>
        <w:rPr>
          <w:rFonts w:cs="Arial"/>
        </w:rPr>
      </w:pPr>
    </w:p>
    <w:p w:rsidR="006A5DC8" w:rsidRPr="00E62119" w:rsidRDefault="006A5DC8" w:rsidP="00E62119">
      <w:pPr>
        <w:jc w:val="right"/>
        <w:rPr>
          <w:rFonts w:cs="Arial"/>
          <w:b/>
          <w:bCs/>
          <w:kern w:val="28"/>
          <w:sz w:val="32"/>
          <w:szCs w:val="32"/>
        </w:rPr>
      </w:pPr>
      <w:r w:rsidRPr="00E62119">
        <w:rPr>
          <w:rFonts w:cs="Arial"/>
          <w:b/>
          <w:bCs/>
          <w:kern w:val="28"/>
          <w:sz w:val="32"/>
          <w:szCs w:val="32"/>
        </w:rPr>
        <w:t>Приложение №13</w:t>
      </w:r>
    </w:p>
    <w:p w:rsidR="006A5DC8" w:rsidRPr="00E62119" w:rsidRDefault="006A5DC8" w:rsidP="00E62119">
      <w:pPr>
        <w:jc w:val="right"/>
        <w:rPr>
          <w:rFonts w:cs="Arial"/>
          <w:b/>
          <w:bCs/>
          <w:kern w:val="28"/>
          <w:sz w:val="32"/>
          <w:szCs w:val="32"/>
        </w:rPr>
      </w:pPr>
      <w:r w:rsidRPr="00E62119">
        <w:rPr>
          <w:rFonts w:cs="Arial"/>
          <w:b/>
          <w:bCs/>
          <w:kern w:val="28"/>
          <w:sz w:val="32"/>
          <w:szCs w:val="32"/>
        </w:rPr>
        <w:lastRenderedPageBreak/>
        <w:t>к Положению об оплате труда работников муниципальных учреждений здравоохранения Крапивинского района</w:t>
      </w:r>
    </w:p>
    <w:p w:rsidR="006A5DC8" w:rsidRPr="00393121" w:rsidRDefault="006A5DC8" w:rsidP="00393121">
      <w:pPr>
        <w:rPr>
          <w:rFonts w:cs="Arial"/>
        </w:rPr>
      </w:pPr>
    </w:p>
    <w:p w:rsidR="006A5DC8" w:rsidRPr="00E62119" w:rsidRDefault="006A5DC8" w:rsidP="00E62119">
      <w:pPr>
        <w:jc w:val="center"/>
        <w:rPr>
          <w:rFonts w:cs="Arial"/>
          <w:b/>
          <w:bCs/>
          <w:iCs/>
          <w:sz w:val="30"/>
          <w:szCs w:val="28"/>
        </w:rPr>
      </w:pPr>
      <w:r w:rsidRPr="00E62119">
        <w:rPr>
          <w:rFonts w:cs="Arial"/>
          <w:b/>
          <w:bCs/>
          <w:iCs/>
          <w:sz w:val="30"/>
          <w:szCs w:val="28"/>
        </w:rPr>
        <w:t>Методика определения размера выплаты руководителю учреждения</w:t>
      </w:r>
    </w:p>
    <w:p w:rsidR="006A5DC8" w:rsidRPr="00393121" w:rsidRDefault="006A5DC8" w:rsidP="00393121">
      <w:pPr>
        <w:rPr>
          <w:rFonts w:cs="Arial"/>
        </w:rPr>
      </w:pPr>
    </w:p>
    <w:p w:rsidR="006A5DC8" w:rsidRPr="00393121" w:rsidRDefault="006A5DC8" w:rsidP="00393121">
      <w:pPr>
        <w:rPr>
          <w:rFonts w:cs="Arial"/>
        </w:rPr>
      </w:pPr>
      <w:r w:rsidRPr="00393121">
        <w:rPr>
          <w:rFonts w:cs="Arial"/>
        </w:rPr>
        <w:t>Размер выплаты определяется мощностью учреждения и рассчитывается по следующей формуле:</w:t>
      </w:r>
    </w:p>
    <w:p w:rsidR="006A5DC8" w:rsidRPr="00393121" w:rsidRDefault="006A5DC8" w:rsidP="00393121">
      <w:pPr>
        <w:rPr>
          <w:rFonts w:cs="Arial"/>
        </w:rPr>
      </w:pPr>
      <w:r w:rsidRPr="00393121">
        <w:rPr>
          <w:rFonts w:cs="Arial"/>
        </w:rPr>
        <w:t>Рн = МРОТ х К, где:</w:t>
      </w:r>
    </w:p>
    <w:p w:rsidR="006A5DC8" w:rsidRPr="00393121" w:rsidRDefault="006A5DC8" w:rsidP="00393121">
      <w:pPr>
        <w:rPr>
          <w:rFonts w:cs="Arial"/>
        </w:rPr>
      </w:pPr>
      <w:r w:rsidRPr="00393121">
        <w:rPr>
          <w:rFonts w:cs="Arial"/>
        </w:rPr>
        <w:t>МРОТ – минимальный размер оплаты труда в Кемеровской области;</w:t>
      </w:r>
    </w:p>
    <w:p w:rsidR="006A5DC8" w:rsidRPr="00393121" w:rsidRDefault="006A5DC8" w:rsidP="00393121">
      <w:pPr>
        <w:rPr>
          <w:rFonts w:cs="Arial"/>
        </w:rPr>
      </w:pPr>
      <w:r w:rsidRPr="00393121">
        <w:rPr>
          <w:rFonts w:cs="Arial"/>
        </w:rPr>
        <w:t>К – коэффициент учреждения,</w:t>
      </w:r>
    </w:p>
    <w:p w:rsidR="006A5DC8" w:rsidRPr="00393121" w:rsidRDefault="006A5DC8" w:rsidP="00393121">
      <w:pPr>
        <w:rPr>
          <w:rFonts w:cs="Arial"/>
        </w:rPr>
      </w:pPr>
      <w:r w:rsidRPr="00393121">
        <w:rPr>
          <w:rFonts w:cs="Arial"/>
        </w:rPr>
        <w:t>К = 1+ Кк + Кшт + Ккб + Ксм + Кс + Кор,</w:t>
      </w:r>
    </w:p>
    <w:p w:rsidR="006A5DC8" w:rsidRPr="00393121" w:rsidRDefault="006A5DC8" w:rsidP="00393121">
      <w:pPr>
        <w:rPr>
          <w:rFonts w:cs="Arial"/>
        </w:rPr>
      </w:pPr>
    </w:p>
    <w:p w:rsidR="006A5DC8" w:rsidRPr="00393121" w:rsidRDefault="006A5DC8" w:rsidP="00393121">
      <w:pPr>
        <w:rPr>
          <w:rFonts w:cs="Arial"/>
        </w:rPr>
      </w:pPr>
      <w:r w:rsidRPr="00393121">
        <w:rPr>
          <w:rFonts w:cs="Arial"/>
        </w:rPr>
        <w:t>1. Коэффициент коечного фонда (Кк)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2"/>
        <w:gridCol w:w="4261"/>
      </w:tblGrid>
      <w:tr w:rsidR="006A5DC8" w:rsidRPr="00393121" w:rsidTr="00E62119">
        <w:tc>
          <w:tcPr>
            <w:tcW w:w="5202" w:type="dxa"/>
          </w:tcPr>
          <w:p w:rsidR="006A5DC8" w:rsidRPr="00393121" w:rsidRDefault="006A5DC8" w:rsidP="00E62119">
            <w:pPr>
              <w:pStyle w:val="Table0"/>
            </w:pPr>
            <w:r w:rsidRPr="00393121">
              <w:t>Количество коек учреждения</w:t>
            </w:r>
          </w:p>
        </w:tc>
        <w:tc>
          <w:tcPr>
            <w:tcW w:w="4261" w:type="dxa"/>
          </w:tcPr>
          <w:p w:rsidR="006A5DC8" w:rsidRPr="00393121" w:rsidRDefault="006A5DC8" w:rsidP="00E62119">
            <w:pPr>
              <w:pStyle w:val="Table0"/>
            </w:pPr>
            <w:r w:rsidRPr="00393121">
              <w:t xml:space="preserve">Коэффициент </w:t>
            </w:r>
          </w:p>
        </w:tc>
      </w:tr>
      <w:tr w:rsidR="006A5DC8" w:rsidRPr="00393121" w:rsidTr="00E62119">
        <w:tc>
          <w:tcPr>
            <w:tcW w:w="5202" w:type="dxa"/>
          </w:tcPr>
          <w:p w:rsidR="006A5DC8" w:rsidRPr="00393121" w:rsidRDefault="006A5DC8" w:rsidP="00E62119">
            <w:pPr>
              <w:pStyle w:val="Table"/>
            </w:pPr>
            <w:r w:rsidRPr="00393121">
              <w:t>до 199</w:t>
            </w:r>
          </w:p>
        </w:tc>
        <w:tc>
          <w:tcPr>
            <w:tcW w:w="4261" w:type="dxa"/>
          </w:tcPr>
          <w:p w:rsidR="006A5DC8" w:rsidRPr="00393121" w:rsidRDefault="006A5DC8" w:rsidP="00E62119">
            <w:pPr>
              <w:pStyle w:val="Table"/>
            </w:pPr>
            <w:r w:rsidRPr="00393121">
              <w:t>0,1</w:t>
            </w:r>
          </w:p>
        </w:tc>
      </w:tr>
      <w:tr w:rsidR="006A5DC8" w:rsidRPr="00393121" w:rsidTr="00E62119">
        <w:tc>
          <w:tcPr>
            <w:tcW w:w="5202" w:type="dxa"/>
          </w:tcPr>
          <w:p w:rsidR="006A5DC8" w:rsidRPr="00393121" w:rsidRDefault="006A5DC8" w:rsidP="00E62119">
            <w:pPr>
              <w:pStyle w:val="Table"/>
            </w:pPr>
            <w:r w:rsidRPr="00393121">
              <w:t>от 200 до 300</w:t>
            </w:r>
          </w:p>
        </w:tc>
        <w:tc>
          <w:tcPr>
            <w:tcW w:w="4261" w:type="dxa"/>
          </w:tcPr>
          <w:p w:rsidR="006A5DC8" w:rsidRPr="00393121" w:rsidRDefault="006A5DC8" w:rsidP="00E62119">
            <w:pPr>
              <w:pStyle w:val="Table"/>
            </w:pPr>
            <w:r w:rsidRPr="00393121">
              <w:t>0,15</w:t>
            </w:r>
          </w:p>
        </w:tc>
      </w:tr>
      <w:tr w:rsidR="006A5DC8" w:rsidRPr="00393121" w:rsidTr="00E62119">
        <w:tc>
          <w:tcPr>
            <w:tcW w:w="5202" w:type="dxa"/>
          </w:tcPr>
          <w:p w:rsidR="006A5DC8" w:rsidRPr="00393121" w:rsidRDefault="006A5DC8" w:rsidP="00E62119">
            <w:pPr>
              <w:pStyle w:val="Table"/>
            </w:pPr>
            <w:r w:rsidRPr="00393121">
              <w:t>от 301 до 400</w:t>
            </w:r>
          </w:p>
        </w:tc>
        <w:tc>
          <w:tcPr>
            <w:tcW w:w="4261" w:type="dxa"/>
          </w:tcPr>
          <w:p w:rsidR="006A5DC8" w:rsidRPr="00393121" w:rsidRDefault="006A5DC8" w:rsidP="00E62119">
            <w:pPr>
              <w:pStyle w:val="Table"/>
            </w:pPr>
            <w:r w:rsidRPr="00393121">
              <w:t>0,2</w:t>
            </w:r>
          </w:p>
        </w:tc>
      </w:tr>
      <w:tr w:rsidR="006A5DC8" w:rsidRPr="00393121" w:rsidTr="00E62119">
        <w:tc>
          <w:tcPr>
            <w:tcW w:w="5202" w:type="dxa"/>
          </w:tcPr>
          <w:p w:rsidR="006A5DC8" w:rsidRPr="00393121" w:rsidRDefault="006A5DC8" w:rsidP="00E62119">
            <w:pPr>
              <w:pStyle w:val="Table"/>
            </w:pPr>
            <w:r w:rsidRPr="00393121">
              <w:t>от 401 до 500</w:t>
            </w:r>
          </w:p>
        </w:tc>
        <w:tc>
          <w:tcPr>
            <w:tcW w:w="4261" w:type="dxa"/>
          </w:tcPr>
          <w:p w:rsidR="006A5DC8" w:rsidRPr="00393121" w:rsidRDefault="006A5DC8" w:rsidP="00E62119">
            <w:pPr>
              <w:pStyle w:val="Table"/>
            </w:pPr>
            <w:r w:rsidRPr="00393121">
              <w:t>0,25</w:t>
            </w:r>
          </w:p>
        </w:tc>
      </w:tr>
      <w:tr w:rsidR="006A5DC8" w:rsidRPr="00393121" w:rsidTr="00E62119">
        <w:tc>
          <w:tcPr>
            <w:tcW w:w="5202" w:type="dxa"/>
          </w:tcPr>
          <w:p w:rsidR="006A5DC8" w:rsidRPr="00393121" w:rsidRDefault="006A5DC8" w:rsidP="00E62119">
            <w:pPr>
              <w:pStyle w:val="Table"/>
            </w:pPr>
            <w:r w:rsidRPr="00393121">
              <w:t>от 501 до 600</w:t>
            </w:r>
          </w:p>
        </w:tc>
        <w:tc>
          <w:tcPr>
            <w:tcW w:w="4261" w:type="dxa"/>
          </w:tcPr>
          <w:p w:rsidR="006A5DC8" w:rsidRPr="00393121" w:rsidRDefault="006A5DC8" w:rsidP="00E62119">
            <w:pPr>
              <w:pStyle w:val="Table"/>
            </w:pPr>
            <w:r w:rsidRPr="00393121">
              <w:t>0,3</w:t>
            </w:r>
          </w:p>
        </w:tc>
      </w:tr>
      <w:tr w:rsidR="006A5DC8" w:rsidRPr="00393121" w:rsidTr="00E62119">
        <w:tc>
          <w:tcPr>
            <w:tcW w:w="5202" w:type="dxa"/>
          </w:tcPr>
          <w:p w:rsidR="006A5DC8" w:rsidRPr="00393121" w:rsidRDefault="006A5DC8" w:rsidP="00E62119">
            <w:pPr>
              <w:pStyle w:val="Table"/>
            </w:pPr>
            <w:r w:rsidRPr="00393121">
              <w:t>от 601до 700</w:t>
            </w:r>
          </w:p>
        </w:tc>
        <w:tc>
          <w:tcPr>
            <w:tcW w:w="4261" w:type="dxa"/>
          </w:tcPr>
          <w:p w:rsidR="006A5DC8" w:rsidRPr="00393121" w:rsidRDefault="006A5DC8" w:rsidP="00E62119">
            <w:pPr>
              <w:pStyle w:val="Table"/>
            </w:pPr>
            <w:r w:rsidRPr="00393121">
              <w:t>0,35</w:t>
            </w:r>
          </w:p>
        </w:tc>
      </w:tr>
      <w:tr w:rsidR="006A5DC8" w:rsidRPr="00393121" w:rsidTr="00E62119">
        <w:tc>
          <w:tcPr>
            <w:tcW w:w="5202" w:type="dxa"/>
          </w:tcPr>
          <w:p w:rsidR="006A5DC8" w:rsidRPr="00393121" w:rsidRDefault="006A5DC8" w:rsidP="00E62119">
            <w:pPr>
              <w:pStyle w:val="Table"/>
            </w:pPr>
            <w:r w:rsidRPr="00393121">
              <w:t>от 701 до 800</w:t>
            </w:r>
          </w:p>
        </w:tc>
        <w:tc>
          <w:tcPr>
            <w:tcW w:w="4261" w:type="dxa"/>
          </w:tcPr>
          <w:p w:rsidR="006A5DC8" w:rsidRPr="00393121" w:rsidRDefault="006A5DC8" w:rsidP="00E62119">
            <w:pPr>
              <w:pStyle w:val="Table"/>
            </w:pPr>
            <w:r w:rsidRPr="00393121">
              <w:t>0,4</w:t>
            </w:r>
          </w:p>
        </w:tc>
      </w:tr>
      <w:tr w:rsidR="006A5DC8" w:rsidRPr="00393121" w:rsidTr="00E62119">
        <w:tc>
          <w:tcPr>
            <w:tcW w:w="5202" w:type="dxa"/>
          </w:tcPr>
          <w:p w:rsidR="006A5DC8" w:rsidRPr="00393121" w:rsidRDefault="006A5DC8" w:rsidP="00E62119">
            <w:pPr>
              <w:pStyle w:val="Table"/>
            </w:pPr>
            <w:r w:rsidRPr="00393121">
              <w:t>от 801 до 900</w:t>
            </w:r>
          </w:p>
        </w:tc>
        <w:tc>
          <w:tcPr>
            <w:tcW w:w="4261" w:type="dxa"/>
          </w:tcPr>
          <w:p w:rsidR="006A5DC8" w:rsidRPr="00393121" w:rsidRDefault="006A5DC8" w:rsidP="00E62119">
            <w:pPr>
              <w:pStyle w:val="Table"/>
            </w:pPr>
            <w:r w:rsidRPr="00393121">
              <w:t>0,45</w:t>
            </w:r>
          </w:p>
        </w:tc>
      </w:tr>
      <w:tr w:rsidR="006A5DC8" w:rsidRPr="00393121" w:rsidTr="00E62119">
        <w:tc>
          <w:tcPr>
            <w:tcW w:w="5202" w:type="dxa"/>
          </w:tcPr>
          <w:p w:rsidR="006A5DC8" w:rsidRPr="00393121" w:rsidRDefault="006A5DC8" w:rsidP="00E62119">
            <w:pPr>
              <w:pStyle w:val="Table"/>
            </w:pPr>
            <w:r w:rsidRPr="00393121">
              <w:t>от 901 до 1000</w:t>
            </w:r>
          </w:p>
        </w:tc>
        <w:tc>
          <w:tcPr>
            <w:tcW w:w="4261" w:type="dxa"/>
          </w:tcPr>
          <w:p w:rsidR="006A5DC8" w:rsidRPr="00393121" w:rsidRDefault="006A5DC8" w:rsidP="00E62119">
            <w:pPr>
              <w:pStyle w:val="Table"/>
            </w:pPr>
            <w:r w:rsidRPr="00393121">
              <w:t>0,5</w:t>
            </w:r>
          </w:p>
        </w:tc>
      </w:tr>
      <w:tr w:rsidR="006A5DC8" w:rsidRPr="00393121" w:rsidTr="00E62119">
        <w:tc>
          <w:tcPr>
            <w:tcW w:w="5202" w:type="dxa"/>
          </w:tcPr>
          <w:p w:rsidR="006A5DC8" w:rsidRPr="00393121" w:rsidRDefault="006A5DC8" w:rsidP="00E62119">
            <w:pPr>
              <w:pStyle w:val="Table"/>
            </w:pPr>
            <w:r w:rsidRPr="00393121">
              <w:t>от 1001 до 1100</w:t>
            </w:r>
          </w:p>
        </w:tc>
        <w:tc>
          <w:tcPr>
            <w:tcW w:w="4261" w:type="dxa"/>
          </w:tcPr>
          <w:p w:rsidR="006A5DC8" w:rsidRPr="00393121" w:rsidRDefault="006A5DC8" w:rsidP="00E62119">
            <w:pPr>
              <w:pStyle w:val="Table"/>
            </w:pPr>
            <w:r w:rsidRPr="00393121">
              <w:t>0,55</w:t>
            </w:r>
          </w:p>
        </w:tc>
      </w:tr>
      <w:tr w:rsidR="006A5DC8" w:rsidRPr="00393121" w:rsidTr="00E62119">
        <w:tc>
          <w:tcPr>
            <w:tcW w:w="5202" w:type="dxa"/>
          </w:tcPr>
          <w:p w:rsidR="006A5DC8" w:rsidRPr="00393121" w:rsidRDefault="006A5DC8" w:rsidP="00E62119">
            <w:pPr>
              <w:pStyle w:val="Table"/>
            </w:pPr>
            <w:r w:rsidRPr="00393121">
              <w:t>от 1101 до 1200</w:t>
            </w:r>
          </w:p>
        </w:tc>
        <w:tc>
          <w:tcPr>
            <w:tcW w:w="4261" w:type="dxa"/>
          </w:tcPr>
          <w:p w:rsidR="006A5DC8" w:rsidRPr="00393121" w:rsidRDefault="006A5DC8" w:rsidP="00E62119">
            <w:pPr>
              <w:pStyle w:val="Table"/>
            </w:pPr>
            <w:r w:rsidRPr="00393121">
              <w:t>0,6</w:t>
            </w:r>
          </w:p>
        </w:tc>
      </w:tr>
      <w:tr w:rsidR="006A5DC8" w:rsidRPr="00393121" w:rsidTr="00E62119">
        <w:tc>
          <w:tcPr>
            <w:tcW w:w="5202" w:type="dxa"/>
          </w:tcPr>
          <w:p w:rsidR="006A5DC8" w:rsidRPr="00393121" w:rsidRDefault="006A5DC8" w:rsidP="00E62119">
            <w:pPr>
              <w:pStyle w:val="Table"/>
            </w:pPr>
            <w:r w:rsidRPr="00393121">
              <w:t>от 1201 до 1300</w:t>
            </w:r>
          </w:p>
        </w:tc>
        <w:tc>
          <w:tcPr>
            <w:tcW w:w="4261" w:type="dxa"/>
          </w:tcPr>
          <w:p w:rsidR="006A5DC8" w:rsidRPr="00393121" w:rsidRDefault="006A5DC8" w:rsidP="00E62119">
            <w:pPr>
              <w:pStyle w:val="Table"/>
            </w:pPr>
            <w:r w:rsidRPr="00393121">
              <w:t>0,65</w:t>
            </w:r>
          </w:p>
        </w:tc>
      </w:tr>
      <w:tr w:rsidR="006A5DC8" w:rsidRPr="00393121" w:rsidTr="00E62119">
        <w:tc>
          <w:tcPr>
            <w:tcW w:w="5202" w:type="dxa"/>
          </w:tcPr>
          <w:p w:rsidR="006A5DC8" w:rsidRPr="00393121" w:rsidRDefault="006A5DC8" w:rsidP="00E62119">
            <w:pPr>
              <w:pStyle w:val="Table"/>
            </w:pPr>
            <w:r w:rsidRPr="00393121">
              <w:t>от 1301 до 1400</w:t>
            </w:r>
          </w:p>
        </w:tc>
        <w:tc>
          <w:tcPr>
            <w:tcW w:w="4261" w:type="dxa"/>
          </w:tcPr>
          <w:p w:rsidR="006A5DC8" w:rsidRPr="00393121" w:rsidRDefault="006A5DC8" w:rsidP="00E62119">
            <w:pPr>
              <w:pStyle w:val="Table"/>
            </w:pPr>
            <w:r w:rsidRPr="00393121">
              <w:t>0,7</w:t>
            </w:r>
          </w:p>
        </w:tc>
      </w:tr>
      <w:tr w:rsidR="006A5DC8" w:rsidRPr="00393121" w:rsidTr="00E62119">
        <w:tc>
          <w:tcPr>
            <w:tcW w:w="5202" w:type="dxa"/>
          </w:tcPr>
          <w:p w:rsidR="006A5DC8" w:rsidRPr="00393121" w:rsidRDefault="006A5DC8" w:rsidP="00E62119">
            <w:pPr>
              <w:pStyle w:val="Table"/>
            </w:pPr>
            <w:r w:rsidRPr="00393121">
              <w:t>от 1401 до 1500</w:t>
            </w:r>
          </w:p>
        </w:tc>
        <w:tc>
          <w:tcPr>
            <w:tcW w:w="4261" w:type="dxa"/>
          </w:tcPr>
          <w:p w:rsidR="006A5DC8" w:rsidRPr="00393121" w:rsidRDefault="006A5DC8" w:rsidP="00E62119">
            <w:pPr>
              <w:pStyle w:val="Table"/>
            </w:pPr>
            <w:r w:rsidRPr="00393121">
              <w:t>0,75</w:t>
            </w:r>
          </w:p>
        </w:tc>
      </w:tr>
      <w:tr w:rsidR="006A5DC8" w:rsidRPr="00393121" w:rsidTr="00E62119">
        <w:tc>
          <w:tcPr>
            <w:tcW w:w="5202" w:type="dxa"/>
          </w:tcPr>
          <w:p w:rsidR="006A5DC8" w:rsidRPr="00393121" w:rsidRDefault="006A5DC8" w:rsidP="00E62119">
            <w:pPr>
              <w:pStyle w:val="Table"/>
            </w:pPr>
            <w:r w:rsidRPr="00393121">
              <w:t>от 1501 и более</w:t>
            </w:r>
          </w:p>
        </w:tc>
        <w:tc>
          <w:tcPr>
            <w:tcW w:w="4261" w:type="dxa"/>
          </w:tcPr>
          <w:p w:rsidR="006A5DC8" w:rsidRPr="00393121" w:rsidRDefault="006A5DC8" w:rsidP="00E62119">
            <w:pPr>
              <w:pStyle w:val="Table"/>
            </w:pPr>
            <w:r w:rsidRPr="00393121">
              <w:t>0,8</w:t>
            </w:r>
          </w:p>
        </w:tc>
      </w:tr>
    </w:tbl>
    <w:p w:rsidR="006A5DC8" w:rsidRPr="00393121" w:rsidRDefault="006A5DC8" w:rsidP="00393121">
      <w:pPr>
        <w:rPr>
          <w:rFonts w:cs="Arial"/>
        </w:rPr>
      </w:pPr>
    </w:p>
    <w:p w:rsidR="006A5DC8" w:rsidRPr="00393121" w:rsidRDefault="0016588D" w:rsidP="00393121">
      <w:pPr>
        <w:rPr>
          <w:rFonts w:cs="Arial"/>
        </w:rPr>
      </w:pPr>
      <w:r>
        <w:rPr>
          <w:rFonts w:cs="Arial"/>
        </w:rPr>
        <w:t xml:space="preserve">2. </w:t>
      </w:r>
      <w:r w:rsidR="006A5DC8" w:rsidRPr="00393121">
        <w:rPr>
          <w:rFonts w:cs="Arial"/>
        </w:rPr>
        <w:t>Коэффициент штатной численности (Кшт)</w:t>
      </w:r>
    </w:p>
    <w:p w:rsidR="006A5DC8" w:rsidRPr="00393121" w:rsidRDefault="006A5DC8" w:rsidP="00393121">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7"/>
        <w:gridCol w:w="4256"/>
      </w:tblGrid>
      <w:tr w:rsidR="006A5DC8" w:rsidRPr="00393121" w:rsidTr="00E62119">
        <w:tc>
          <w:tcPr>
            <w:tcW w:w="5207" w:type="dxa"/>
          </w:tcPr>
          <w:p w:rsidR="006A5DC8" w:rsidRPr="00393121" w:rsidRDefault="006A5DC8" w:rsidP="00E62119">
            <w:pPr>
              <w:pStyle w:val="Table0"/>
            </w:pPr>
            <w:r w:rsidRPr="00393121">
              <w:t>Штатная численность учреждения</w:t>
            </w:r>
          </w:p>
        </w:tc>
        <w:tc>
          <w:tcPr>
            <w:tcW w:w="4256" w:type="dxa"/>
          </w:tcPr>
          <w:p w:rsidR="006A5DC8" w:rsidRPr="00393121" w:rsidRDefault="006A5DC8" w:rsidP="00E62119">
            <w:pPr>
              <w:pStyle w:val="Table0"/>
            </w:pPr>
            <w:r w:rsidRPr="00393121">
              <w:t xml:space="preserve">Коэффициент </w:t>
            </w:r>
          </w:p>
        </w:tc>
      </w:tr>
      <w:tr w:rsidR="006A5DC8" w:rsidRPr="00393121" w:rsidTr="00E62119">
        <w:tc>
          <w:tcPr>
            <w:tcW w:w="5207" w:type="dxa"/>
          </w:tcPr>
          <w:p w:rsidR="006A5DC8" w:rsidRPr="00393121" w:rsidRDefault="006A5DC8" w:rsidP="00E62119">
            <w:pPr>
              <w:pStyle w:val="Table"/>
            </w:pPr>
            <w:r w:rsidRPr="00393121">
              <w:t>1</w:t>
            </w:r>
          </w:p>
        </w:tc>
        <w:tc>
          <w:tcPr>
            <w:tcW w:w="4256" w:type="dxa"/>
          </w:tcPr>
          <w:p w:rsidR="006A5DC8" w:rsidRPr="00393121" w:rsidRDefault="006A5DC8" w:rsidP="00E62119">
            <w:pPr>
              <w:pStyle w:val="Table"/>
            </w:pPr>
            <w:r w:rsidRPr="00393121">
              <w:t>2</w:t>
            </w:r>
          </w:p>
        </w:tc>
      </w:tr>
      <w:tr w:rsidR="006A5DC8" w:rsidRPr="00393121" w:rsidTr="00E62119">
        <w:tc>
          <w:tcPr>
            <w:tcW w:w="5207" w:type="dxa"/>
          </w:tcPr>
          <w:p w:rsidR="006A5DC8" w:rsidRPr="00393121" w:rsidRDefault="006A5DC8" w:rsidP="00E62119">
            <w:pPr>
              <w:pStyle w:val="Table"/>
            </w:pPr>
            <w:r w:rsidRPr="00393121">
              <w:t>до 270</w:t>
            </w:r>
          </w:p>
        </w:tc>
        <w:tc>
          <w:tcPr>
            <w:tcW w:w="4256" w:type="dxa"/>
          </w:tcPr>
          <w:p w:rsidR="006A5DC8" w:rsidRPr="00393121" w:rsidRDefault="006A5DC8" w:rsidP="00E62119">
            <w:pPr>
              <w:pStyle w:val="Table"/>
            </w:pPr>
            <w:r w:rsidRPr="00393121">
              <w:t>0,4</w:t>
            </w:r>
          </w:p>
        </w:tc>
      </w:tr>
      <w:tr w:rsidR="006A5DC8" w:rsidRPr="00393121" w:rsidTr="00E62119">
        <w:tc>
          <w:tcPr>
            <w:tcW w:w="5207" w:type="dxa"/>
          </w:tcPr>
          <w:p w:rsidR="006A5DC8" w:rsidRPr="00393121" w:rsidRDefault="006A5DC8" w:rsidP="00E62119">
            <w:pPr>
              <w:pStyle w:val="Table"/>
            </w:pPr>
            <w:r w:rsidRPr="00393121">
              <w:t>от 271 до 340</w:t>
            </w:r>
          </w:p>
        </w:tc>
        <w:tc>
          <w:tcPr>
            <w:tcW w:w="4256" w:type="dxa"/>
          </w:tcPr>
          <w:p w:rsidR="006A5DC8" w:rsidRPr="00393121" w:rsidRDefault="006A5DC8" w:rsidP="00E62119">
            <w:pPr>
              <w:pStyle w:val="Table"/>
            </w:pPr>
            <w:r w:rsidRPr="00393121">
              <w:t>0,5</w:t>
            </w:r>
          </w:p>
        </w:tc>
      </w:tr>
      <w:tr w:rsidR="006A5DC8" w:rsidRPr="00393121" w:rsidTr="00E62119">
        <w:tc>
          <w:tcPr>
            <w:tcW w:w="5207" w:type="dxa"/>
          </w:tcPr>
          <w:p w:rsidR="006A5DC8" w:rsidRPr="00393121" w:rsidRDefault="006A5DC8" w:rsidP="00E62119">
            <w:pPr>
              <w:pStyle w:val="Table"/>
            </w:pPr>
            <w:r w:rsidRPr="00393121">
              <w:t>от 341 до 410</w:t>
            </w:r>
          </w:p>
        </w:tc>
        <w:tc>
          <w:tcPr>
            <w:tcW w:w="4256" w:type="dxa"/>
          </w:tcPr>
          <w:p w:rsidR="006A5DC8" w:rsidRPr="00393121" w:rsidRDefault="006A5DC8" w:rsidP="00E62119">
            <w:pPr>
              <w:pStyle w:val="Table"/>
            </w:pPr>
            <w:r w:rsidRPr="00393121">
              <w:t>0,6</w:t>
            </w:r>
          </w:p>
        </w:tc>
      </w:tr>
      <w:tr w:rsidR="006A5DC8" w:rsidRPr="00393121" w:rsidTr="00E62119">
        <w:tc>
          <w:tcPr>
            <w:tcW w:w="5207" w:type="dxa"/>
          </w:tcPr>
          <w:p w:rsidR="006A5DC8" w:rsidRPr="00393121" w:rsidRDefault="006A5DC8" w:rsidP="00E62119">
            <w:pPr>
              <w:pStyle w:val="Table"/>
            </w:pPr>
            <w:r w:rsidRPr="00393121">
              <w:t>от 411 до 480</w:t>
            </w:r>
          </w:p>
        </w:tc>
        <w:tc>
          <w:tcPr>
            <w:tcW w:w="4256" w:type="dxa"/>
          </w:tcPr>
          <w:p w:rsidR="006A5DC8" w:rsidRPr="00393121" w:rsidRDefault="006A5DC8" w:rsidP="00E62119">
            <w:pPr>
              <w:pStyle w:val="Table"/>
            </w:pPr>
            <w:r w:rsidRPr="00393121">
              <w:t>0,7</w:t>
            </w:r>
          </w:p>
        </w:tc>
      </w:tr>
      <w:tr w:rsidR="006A5DC8" w:rsidRPr="00393121" w:rsidTr="00E62119">
        <w:tc>
          <w:tcPr>
            <w:tcW w:w="5207" w:type="dxa"/>
          </w:tcPr>
          <w:p w:rsidR="006A5DC8" w:rsidRPr="00393121" w:rsidRDefault="006A5DC8" w:rsidP="00E62119">
            <w:pPr>
              <w:pStyle w:val="Table"/>
            </w:pPr>
            <w:r w:rsidRPr="00393121">
              <w:t>от 481 до 550</w:t>
            </w:r>
          </w:p>
        </w:tc>
        <w:tc>
          <w:tcPr>
            <w:tcW w:w="4256" w:type="dxa"/>
          </w:tcPr>
          <w:p w:rsidR="006A5DC8" w:rsidRPr="00393121" w:rsidRDefault="006A5DC8" w:rsidP="00E62119">
            <w:pPr>
              <w:pStyle w:val="Table"/>
            </w:pPr>
            <w:r w:rsidRPr="00393121">
              <w:t>0,8</w:t>
            </w:r>
          </w:p>
        </w:tc>
      </w:tr>
      <w:tr w:rsidR="006A5DC8" w:rsidRPr="00393121" w:rsidTr="00E62119">
        <w:tc>
          <w:tcPr>
            <w:tcW w:w="5207" w:type="dxa"/>
          </w:tcPr>
          <w:p w:rsidR="006A5DC8" w:rsidRPr="00393121" w:rsidRDefault="006A5DC8" w:rsidP="00E62119">
            <w:pPr>
              <w:pStyle w:val="Table"/>
            </w:pPr>
            <w:r w:rsidRPr="00393121">
              <w:t>от 551до 690</w:t>
            </w:r>
          </w:p>
        </w:tc>
        <w:tc>
          <w:tcPr>
            <w:tcW w:w="4256" w:type="dxa"/>
          </w:tcPr>
          <w:p w:rsidR="006A5DC8" w:rsidRPr="00393121" w:rsidRDefault="006A5DC8" w:rsidP="00E62119">
            <w:pPr>
              <w:pStyle w:val="Table"/>
            </w:pPr>
            <w:r w:rsidRPr="00393121">
              <w:t>0,9</w:t>
            </w:r>
          </w:p>
        </w:tc>
      </w:tr>
      <w:tr w:rsidR="006A5DC8" w:rsidRPr="00393121" w:rsidTr="00E62119">
        <w:tc>
          <w:tcPr>
            <w:tcW w:w="5207" w:type="dxa"/>
          </w:tcPr>
          <w:p w:rsidR="006A5DC8" w:rsidRPr="00393121" w:rsidRDefault="006A5DC8" w:rsidP="00E62119">
            <w:pPr>
              <w:pStyle w:val="Table"/>
            </w:pPr>
            <w:r w:rsidRPr="00393121">
              <w:t>от 691 до 830</w:t>
            </w:r>
          </w:p>
        </w:tc>
        <w:tc>
          <w:tcPr>
            <w:tcW w:w="4256" w:type="dxa"/>
          </w:tcPr>
          <w:p w:rsidR="006A5DC8" w:rsidRPr="00393121" w:rsidRDefault="006A5DC8" w:rsidP="00E62119">
            <w:pPr>
              <w:pStyle w:val="Table"/>
            </w:pPr>
            <w:r w:rsidRPr="00393121">
              <w:t>1,0</w:t>
            </w:r>
          </w:p>
        </w:tc>
      </w:tr>
      <w:tr w:rsidR="006A5DC8" w:rsidRPr="00393121" w:rsidTr="00E62119">
        <w:tc>
          <w:tcPr>
            <w:tcW w:w="5207" w:type="dxa"/>
          </w:tcPr>
          <w:p w:rsidR="006A5DC8" w:rsidRPr="00393121" w:rsidRDefault="006A5DC8" w:rsidP="00E62119">
            <w:pPr>
              <w:pStyle w:val="Table"/>
            </w:pPr>
            <w:r w:rsidRPr="00393121">
              <w:t>1</w:t>
            </w:r>
          </w:p>
        </w:tc>
        <w:tc>
          <w:tcPr>
            <w:tcW w:w="4256" w:type="dxa"/>
          </w:tcPr>
          <w:p w:rsidR="006A5DC8" w:rsidRPr="00393121" w:rsidRDefault="006A5DC8" w:rsidP="00E62119">
            <w:pPr>
              <w:pStyle w:val="Table"/>
            </w:pPr>
            <w:r w:rsidRPr="00393121">
              <w:t>2</w:t>
            </w:r>
          </w:p>
        </w:tc>
      </w:tr>
      <w:tr w:rsidR="006A5DC8" w:rsidRPr="00393121" w:rsidTr="00E62119">
        <w:tc>
          <w:tcPr>
            <w:tcW w:w="5207" w:type="dxa"/>
          </w:tcPr>
          <w:p w:rsidR="006A5DC8" w:rsidRPr="00393121" w:rsidRDefault="006A5DC8" w:rsidP="00E62119">
            <w:pPr>
              <w:pStyle w:val="Table"/>
            </w:pPr>
            <w:r w:rsidRPr="00393121">
              <w:t>от 831 до 970</w:t>
            </w:r>
          </w:p>
        </w:tc>
        <w:tc>
          <w:tcPr>
            <w:tcW w:w="4256" w:type="dxa"/>
          </w:tcPr>
          <w:p w:rsidR="006A5DC8" w:rsidRPr="00393121" w:rsidRDefault="006A5DC8" w:rsidP="00E62119">
            <w:pPr>
              <w:pStyle w:val="Table"/>
            </w:pPr>
            <w:r w:rsidRPr="00393121">
              <w:t>1,1</w:t>
            </w:r>
          </w:p>
        </w:tc>
      </w:tr>
      <w:tr w:rsidR="006A5DC8" w:rsidRPr="00393121" w:rsidTr="00E62119">
        <w:tc>
          <w:tcPr>
            <w:tcW w:w="5207" w:type="dxa"/>
          </w:tcPr>
          <w:p w:rsidR="006A5DC8" w:rsidRPr="00393121" w:rsidRDefault="006A5DC8" w:rsidP="00E62119">
            <w:pPr>
              <w:pStyle w:val="Table"/>
            </w:pPr>
            <w:r w:rsidRPr="00393121">
              <w:t>от 971 до 1110</w:t>
            </w:r>
          </w:p>
        </w:tc>
        <w:tc>
          <w:tcPr>
            <w:tcW w:w="4256" w:type="dxa"/>
          </w:tcPr>
          <w:p w:rsidR="006A5DC8" w:rsidRPr="00393121" w:rsidRDefault="006A5DC8" w:rsidP="00E62119">
            <w:pPr>
              <w:pStyle w:val="Table"/>
            </w:pPr>
            <w:r w:rsidRPr="00393121">
              <w:t>1,2</w:t>
            </w:r>
          </w:p>
        </w:tc>
      </w:tr>
      <w:tr w:rsidR="006A5DC8" w:rsidRPr="00393121" w:rsidTr="00E62119">
        <w:tc>
          <w:tcPr>
            <w:tcW w:w="5207" w:type="dxa"/>
          </w:tcPr>
          <w:p w:rsidR="006A5DC8" w:rsidRPr="00393121" w:rsidRDefault="006A5DC8" w:rsidP="00E62119">
            <w:pPr>
              <w:pStyle w:val="Table"/>
            </w:pPr>
            <w:r w:rsidRPr="00393121">
              <w:t>от 1111 до 1390</w:t>
            </w:r>
          </w:p>
        </w:tc>
        <w:tc>
          <w:tcPr>
            <w:tcW w:w="4256" w:type="dxa"/>
          </w:tcPr>
          <w:p w:rsidR="006A5DC8" w:rsidRPr="00393121" w:rsidRDefault="006A5DC8" w:rsidP="00E62119">
            <w:pPr>
              <w:pStyle w:val="Table"/>
            </w:pPr>
            <w:r w:rsidRPr="00393121">
              <w:t>1,3</w:t>
            </w:r>
          </w:p>
        </w:tc>
      </w:tr>
      <w:tr w:rsidR="006A5DC8" w:rsidRPr="00393121" w:rsidTr="00E62119">
        <w:tc>
          <w:tcPr>
            <w:tcW w:w="5207" w:type="dxa"/>
          </w:tcPr>
          <w:p w:rsidR="006A5DC8" w:rsidRPr="00393121" w:rsidRDefault="006A5DC8" w:rsidP="00E62119">
            <w:pPr>
              <w:pStyle w:val="Table"/>
            </w:pPr>
            <w:r w:rsidRPr="00393121">
              <w:t>от 1391 до 1670</w:t>
            </w:r>
          </w:p>
        </w:tc>
        <w:tc>
          <w:tcPr>
            <w:tcW w:w="4256" w:type="dxa"/>
          </w:tcPr>
          <w:p w:rsidR="006A5DC8" w:rsidRPr="00393121" w:rsidRDefault="006A5DC8" w:rsidP="00E62119">
            <w:pPr>
              <w:pStyle w:val="Table"/>
            </w:pPr>
            <w:r w:rsidRPr="00393121">
              <w:t>1,4</w:t>
            </w:r>
          </w:p>
        </w:tc>
      </w:tr>
      <w:tr w:rsidR="006A5DC8" w:rsidRPr="00393121" w:rsidTr="00E62119">
        <w:tc>
          <w:tcPr>
            <w:tcW w:w="5207" w:type="dxa"/>
          </w:tcPr>
          <w:p w:rsidR="006A5DC8" w:rsidRPr="00393121" w:rsidRDefault="006A5DC8" w:rsidP="00E62119">
            <w:pPr>
              <w:pStyle w:val="Table"/>
            </w:pPr>
            <w:r w:rsidRPr="00393121">
              <w:t>от 1671 до 1950</w:t>
            </w:r>
          </w:p>
        </w:tc>
        <w:tc>
          <w:tcPr>
            <w:tcW w:w="4256" w:type="dxa"/>
          </w:tcPr>
          <w:p w:rsidR="006A5DC8" w:rsidRPr="00393121" w:rsidRDefault="006A5DC8" w:rsidP="00E62119">
            <w:pPr>
              <w:pStyle w:val="Table"/>
            </w:pPr>
            <w:r w:rsidRPr="00393121">
              <w:t>1,5</w:t>
            </w:r>
          </w:p>
        </w:tc>
      </w:tr>
      <w:tr w:rsidR="006A5DC8" w:rsidRPr="00393121" w:rsidTr="00E62119">
        <w:tc>
          <w:tcPr>
            <w:tcW w:w="5207" w:type="dxa"/>
          </w:tcPr>
          <w:p w:rsidR="006A5DC8" w:rsidRPr="00393121" w:rsidRDefault="006A5DC8" w:rsidP="00E62119">
            <w:pPr>
              <w:pStyle w:val="Table"/>
            </w:pPr>
            <w:r w:rsidRPr="00393121">
              <w:t xml:space="preserve">от 1951 до 2230 </w:t>
            </w:r>
          </w:p>
        </w:tc>
        <w:tc>
          <w:tcPr>
            <w:tcW w:w="4256" w:type="dxa"/>
          </w:tcPr>
          <w:p w:rsidR="006A5DC8" w:rsidRPr="00393121" w:rsidRDefault="006A5DC8" w:rsidP="00E62119">
            <w:pPr>
              <w:pStyle w:val="Table"/>
            </w:pPr>
            <w:r w:rsidRPr="00393121">
              <w:t>1,6</w:t>
            </w:r>
          </w:p>
        </w:tc>
      </w:tr>
      <w:tr w:rsidR="006A5DC8" w:rsidRPr="00393121" w:rsidTr="00E62119">
        <w:tc>
          <w:tcPr>
            <w:tcW w:w="5207" w:type="dxa"/>
          </w:tcPr>
          <w:p w:rsidR="006A5DC8" w:rsidRPr="00393121" w:rsidRDefault="006A5DC8" w:rsidP="00E62119">
            <w:pPr>
              <w:pStyle w:val="Table"/>
            </w:pPr>
            <w:r w:rsidRPr="00393121">
              <w:lastRenderedPageBreak/>
              <w:t>свыше 2230</w:t>
            </w:r>
          </w:p>
        </w:tc>
        <w:tc>
          <w:tcPr>
            <w:tcW w:w="4256" w:type="dxa"/>
          </w:tcPr>
          <w:p w:rsidR="006A5DC8" w:rsidRPr="00393121" w:rsidRDefault="006A5DC8" w:rsidP="00E62119">
            <w:pPr>
              <w:pStyle w:val="Table"/>
            </w:pPr>
            <w:r w:rsidRPr="00393121">
              <w:t>2</w:t>
            </w:r>
          </w:p>
        </w:tc>
      </w:tr>
    </w:tbl>
    <w:p w:rsidR="006A5DC8" w:rsidRPr="00393121" w:rsidRDefault="006A5DC8" w:rsidP="00393121">
      <w:pPr>
        <w:rPr>
          <w:rFonts w:cs="Arial"/>
        </w:rPr>
      </w:pPr>
    </w:p>
    <w:p w:rsidR="006A5DC8" w:rsidRPr="00393121" w:rsidRDefault="006A5DC8" w:rsidP="00393121">
      <w:pPr>
        <w:rPr>
          <w:rFonts w:cs="Arial"/>
        </w:rPr>
      </w:pPr>
      <w:r w:rsidRPr="00393121">
        <w:rPr>
          <w:rFonts w:cs="Arial"/>
        </w:rPr>
        <w:t>3. Коэффициент клинической базы (Ккб)</w:t>
      </w:r>
    </w:p>
    <w:p w:rsidR="006A5DC8" w:rsidRPr="00393121" w:rsidRDefault="006A5DC8" w:rsidP="00393121">
      <w:pPr>
        <w:rPr>
          <w:rFonts w:cs="Arial"/>
        </w:rPr>
      </w:pPr>
      <w:r w:rsidRPr="00393121">
        <w:rPr>
          <w:rFonts w:cs="Arial"/>
        </w:rPr>
        <w:t>В соответствии с подпунктом 5.5.2</w:t>
      </w:r>
      <w:r w:rsidR="00393121">
        <w:rPr>
          <w:rFonts w:cs="Arial"/>
        </w:rPr>
        <w:t xml:space="preserve"> </w:t>
      </w:r>
      <w:r w:rsidRPr="00393121">
        <w:rPr>
          <w:rFonts w:cs="Arial"/>
        </w:rPr>
        <w:t xml:space="preserve">настоящего Положения руководителю (главному врачу) клинического лечебно-профилактического учреждения устанавливается выплата за клиническую базу в процентах к должностному окладу за создание необходимых условий для проведения лечебной и научно-педагогической работы на современном уровне. </w:t>
      </w:r>
    </w:p>
    <w:p w:rsidR="006A5DC8" w:rsidRPr="00393121" w:rsidRDefault="006A5DC8" w:rsidP="00393121">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3"/>
        <w:gridCol w:w="4217"/>
      </w:tblGrid>
      <w:tr w:rsidR="006A5DC8" w:rsidRPr="00393121" w:rsidTr="00E62119">
        <w:tc>
          <w:tcPr>
            <w:tcW w:w="5353" w:type="dxa"/>
          </w:tcPr>
          <w:p w:rsidR="006A5DC8" w:rsidRPr="00393121" w:rsidRDefault="006A5DC8" w:rsidP="00E62119">
            <w:pPr>
              <w:pStyle w:val="Table0"/>
            </w:pPr>
            <w:r w:rsidRPr="00393121">
              <w:t>Размер надбавки, в %</w:t>
            </w:r>
          </w:p>
        </w:tc>
        <w:tc>
          <w:tcPr>
            <w:tcW w:w="4217" w:type="dxa"/>
          </w:tcPr>
          <w:p w:rsidR="006A5DC8" w:rsidRPr="00393121" w:rsidRDefault="006A5DC8" w:rsidP="00E62119">
            <w:pPr>
              <w:pStyle w:val="Table0"/>
            </w:pPr>
            <w:r w:rsidRPr="00393121">
              <w:t>Коэффициент</w:t>
            </w:r>
          </w:p>
        </w:tc>
      </w:tr>
      <w:tr w:rsidR="006A5DC8" w:rsidRPr="00393121" w:rsidTr="00E62119">
        <w:tc>
          <w:tcPr>
            <w:tcW w:w="5353" w:type="dxa"/>
          </w:tcPr>
          <w:p w:rsidR="006A5DC8" w:rsidRPr="00393121" w:rsidRDefault="006A5DC8" w:rsidP="00E62119">
            <w:pPr>
              <w:pStyle w:val="Table"/>
            </w:pPr>
            <w:r w:rsidRPr="00393121">
              <w:t>30%</w:t>
            </w:r>
          </w:p>
        </w:tc>
        <w:tc>
          <w:tcPr>
            <w:tcW w:w="4217" w:type="dxa"/>
          </w:tcPr>
          <w:p w:rsidR="006A5DC8" w:rsidRPr="00393121" w:rsidRDefault="006A5DC8" w:rsidP="00E62119">
            <w:pPr>
              <w:pStyle w:val="Table"/>
            </w:pPr>
            <w:r w:rsidRPr="00393121">
              <w:t>0,3</w:t>
            </w:r>
          </w:p>
        </w:tc>
      </w:tr>
      <w:tr w:rsidR="006A5DC8" w:rsidRPr="00393121" w:rsidTr="00E62119">
        <w:tc>
          <w:tcPr>
            <w:tcW w:w="5353" w:type="dxa"/>
          </w:tcPr>
          <w:p w:rsidR="006A5DC8" w:rsidRPr="00393121" w:rsidRDefault="006A5DC8" w:rsidP="00E62119">
            <w:pPr>
              <w:pStyle w:val="Table"/>
            </w:pPr>
            <w:r w:rsidRPr="00393121">
              <w:t>50%</w:t>
            </w:r>
          </w:p>
        </w:tc>
        <w:tc>
          <w:tcPr>
            <w:tcW w:w="4217" w:type="dxa"/>
          </w:tcPr>
          <w:p w:rsidR="006A5DC8" w:rsidRPr="00393121" w:rsidRDefault="006A5DC8" w:rsidP="00E62119">
            <w:pPr>
              <w:pStyle w:val="Table"/>
            </w:pPr>
            <w:r w:rsidRPr="00393121">
              <w:t>0,5</w:t>
            </w:r>
          </w:p>
        </w:tc>
      </w:tr>
    </w:tbl>
    <w:p w:rsidR="006A5DC8" w:rsidRPr="00393121" w:rsidRDefault="006A5DC8" w:rsidP="00393121">
      <w:pPr>
        <w:rPr>
          <w:rFonts w:cs="Arial"/>
        </w:rPr>
      </w:pPr>
    </w:p>
    <w:p w:rsidR="006A5DC8" w:rsidRPr="00393121" w:rsidRDefault="006A5DC8" w:rsidP="00393121">
      <w:pPr>
        <w:rPr>
          <w:rFonts w:cs="Arial"/>
        </w:rPr>
      </w:pPr>
      <w:r w:rsidRPr="00393121">
        <w:rPr>
          <w:rFonts w:cs="Arial"/>
        </w:rPr>
        <w:t>4. Коэффициент сельской местности (Ксм)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7"/>
        <w:gridCol w:w="4256"/>
      </w:tblGrid>
      <w:tr w:rsidR="006A5DC8" w:rsidRPr="00393121" w:rsidTr="00E62119">
        <w:tc>
          <w:tcPr>
            <w:tcW w:w="5207" w:type="dxa"/>
          </w:tcPr>
          <w:p w:rsidR="006A5DC8" w:rsidRPr="00393121" w:rsidRDefault="006A5DC8" w:rsidP="00393121">
            <w:pPr>
              <w:rPr>
                <w:rFonts w:cs="Arial"/>
              </w:rPr>
            </w:pPr>
            <w:r w:rsidRPr="00393121">
              <w:rPr>
                <w:rFonts w:cs="Arial"/>
              </w:rPr>
              <w:t>Повышающий коэффициент к окладу (должностному окладу), ставке заработной платы</w:t>
            </w:r>
          </w:p>
        </w:tc>
        <w:tc>
          <w:tcPr>
            <w:tcW w:w="4256" w:type="dxa"/>
          </w:tcPr>
          <w:p w:rsidR="006A5DC8" w:rsidRPr="00393121" w:rsidRDefault="006A5DC8" w:rsidP="00393121">
            <w:pPr>
              <w:rPr>
                <w:rFonts w:cs="Arial"/>
              </w:rPr>
            </w:pPr>
            <w:r w:rsidRPr="00393121">
              <w:rPr>
                <w:rFonts w:cs="Arial"/>
              </w:rPr>
              <w:t xml:space="preserve">Коэффициент </w:t>
            </w:r>
          </w:p>
        </w:tc>
      </w:tr>
      <w:tr w:rsidR="006A5DC8" w:rsidRPr="00393121" w:rsidTr="00E62119">
        <w:tc>
          <w:tcPr>
            <w:tcW w:w="5207" w:type="dxa"/>
          </w:tcPr>
          <w:p w:rsidR="006A5DC8" w:rsidRPr="00393121" w:rsidRDefault="006A5DC8" w:rsidP="00393121">
            <w:pPr>
              <w:rPr>
                <w:rFonts w:cs="Arial"/>
              </w:rPr>
            </w:pPr>
            <w:r w:rsidRPr="00393121">
              <w:rPr>
                <w:rFonts w:cs="Arial"/>
              </w:rPr>
              <w:t>1,25</w:t>
            </w:r>
          </w:p>
        </w:tc>
        <w:tc>
          <w:tcPr>
            <w:tcW w:w="4256" w:type="dxa"/>
          </w:tcPr>
          <w:p w:rsidR="006A5DC8" w:rsidRPr="00393121" w:rsidRDefault="006A5DC8" w:rsidP="00393121">
            <w:pPr>
              <w:rPr>
                <w:rFonts w:cs="Arial"/>
              </w:rPr>
            </w:pPr>
            <w:r w:rsidRPr="00393121">
              <w:rPr>
                <w:rFonts w:cs="Arial"/>
              </w:rPr>
              <w:t>0,25</w:t>
            </w:r>
          </w:p>
        </w:tc>
      </w:tr>
    </w:tbl>
    <w:p w:rsidR="006A5DC8" w:rsidRPr="00393121" w:rsidRDefault="006A5DC8" w:rsidP="00393121">
      <w:pPr>
        <w:rPr>
          <w:rFonts w:cs="Arial"/>
        </w:rPr>
      </w:pPr>
    </w:p>
    <w:p w:rsidR="006A5DC8" w:rsidRPr="00393121" w:rsidRDefault="006A5DC8" w:rsidP="00393121">
      <w:pPr>
        <w:rPr>
          <w:rFonts w:cs="Arial"/>
        </w:rPr>
      </w:pPr>
      <w:r w:rsidRPr="00393121">
        <w:rPr>
          <w:rFonts w:cs="Arial"/>
        </w:rPr>
        <w:t>5. Коэффициент секретности (Кс)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7"/>
        <w:gridCol w:w="4256"/>
      </w:tblGrid>
      <w:tr w:rsidR="006A5DC8" w:rsidRPr="00393121" w:rsidTr="00E62119">
        <w:tc>
          <w:tcPr>
            <w:tcW w:w="5207" w:type="dxa"/>
          </w:tcPr>
          <w:p w:rsidR="006A5DC8" w:rsidRPr="00393121" w:rsidRDefault="006A5DC8" w:rsidP="00E62119">
            <w:pPr>
              <w:pStyle w:val="Table0"/>
            </w:pPr>
            <w:r w:rsidRPr="00393121">
              <w:t>Размер надбавки</w:t>
            </w:r>
          </w:p>
        </w:tc>
        <w:tc>
          <w:tcPr>
            <w:tcW w:w="4256" w:type="dxa"/>
          </w:tcPr>
          <w:p w:rsidR="006A5DC8" w:rsidRPr="00393121" w:rsidRDefault="006A5DC8" w:rsidP="00E62119">
            <w:pPr>
              <w:pStyle w:val="Table0"/>
            </w:pPr>
            <w:r w:rsidRPr="00393121">
              <w:t xml:space="preserve">Коэффициент </w:t>
            </w:r>
          </w:p>
        </w:tc>
      </w:tr>
      <w:tr w:rsidR="006A5DC8" w:rsidRPr="00393121" w:rsidTr="00E62119">
        <w:tc>
          <w:tcPr>
            <w:tcW w:w="5207" w:type="dxa"/>
          </w:tcPr>
          <w:p w:rsidR="006A5DC8" w:rsidRPr="00393121" w:rsidRDefault="006A5DC8" w:rsidP="00E62119">
            <w:pPr>
              <w:pStyle w:val="Table"/>
            </w:pPr>
            <w:r w:rsidRPr="00393121">
              <w:t>30 - 50%, имеющим степень секретности «совершенно секретно»</w:t>
            </w:r>
          </w:p>
        </w:tc>
        <w:tc>
          <w:tcPr>
            <w:tcW w:w="4256" w:type="dxa"/>
          </w:tcPr>
          <w:p w:rsidR="006A5DC8" w:rsidRPr="00393121" w:rsidRDefault="006A5DC8" w:rsidP="00E62119">
            <w:pPr>
              <w:pStyle w:val="Table"/>
            </w:pPr>
            <w:r w:rsidRPr="00393121">
              <w:t>0,3</w:t>
            </w:r>
          </w:p>
        </w:tc>
      </w:tr>
      <w:tr w:rsidR="006A5DC8" w:rsidRPr="00393121" w:rsidTr="00E62119">
        <w:tc>
          <w:tcPr>
            <w:tcW w:w="5207" w:type="dxa"/>
          </w:tcPr>
          <w:p w:rsidR="006A5DC8" w:rsidRPr="00393121" w:rsidRDefault="006A5DC8" w:rsidP="00E62119">
            <w:pPr>
              <w:pStyle w:val="Table"/>
            </w:pPr>
            <w:r w:rsidRPr="00393121">
              <w:t>50 - 75%, имеющим степень секретности «особой важности»</w:t>
            </w:r>
          </w:p>
        </w:tc>
        <w:tc>
          <w:tcPr>
            <w:tcW w:w="4256" w:type="dxa"/>
          </w:tcPr>
          <w:p w:rsidR="006A5DC8" w:rsidRPr="00393121" w:rsidRDefault="006A5DC8" w:rsidP="00E62119">
            <w:pPr>
              <w:pStyle w:val="Table"/>
            </w:pPr>
            <w:r w:rsidRPr="00393121">
              <w:t>0,5</w:t>
            </w:r>
          </w:p>
        </w:tc>
      </w:tr>
    </w:tbl>
    <w:p w:rsidR="006A5DC8" w:rsidRPr="00393121" w:rsidRDefault="006A5DC8" w:rsidP="00393121">
      <w:pPr>
        <w:rPr>
          <w:rFonts w:cs="Arial"/>
        </w:rPr>
      </w:pPr>
    </w:p>
    <w:p w:rsidR="006A5DC8" w:rsidRPr="00393121" w:rsidRDefault="006A5DC8" w:rsidP="00393121">
      <w:pPr>
        <w:rPr>
          <w:rFonts w:cs="Arial"/>
        </w:rPr>
      </w:pPr>
      <w:r w:rsidRPr="00393121">
        <w:rPr>
          <w:rFonts w:cs="Arial"/>
        </w:rPr>
        <w:t>При установлении надбавки за работу со сведениями, составляющими государственную тайну, в размере 10-15процентов, имеющим степень секретности «секретно» при оформлении допуска с проведением проверочных мероприятий, 5-10процентов имеющим степень секретности «секретно» при оформлении допуска без</w:t>
      </w:r>
      <w:r w:rsidR="00393121">
        <w:rPr>
          <w:rFonts w:cs="Arial"/>
        </w:rPr>
        <w:t xml:space="preserve"> </w:t>
      </w:r>
      <w:r w:rsidRPr="00393121">
        <w:rPr>
          <w:rFonts w:cs="Arial"/>
        </w:rPr>
        <w:t xml:space="preserve">проведения проверочных мероприятий, коэффициент секретности не устанавливается. </w:t>
      </w:r>
    </w:p>
    <w:p w:rsidR="006A5DC8" w:rsidRPr="00393121" w:rsidRDefault="006A5DC8" w:rsidP="00393121">
      <w:pPr>
        <w:rPr>
          <w:rFonts w:cs="Arial"/>
        </w:rPr>
      </w:pPr>
      <w:r w:rsidRPr="00393121">
        <w:rPr>
          <w:rFonts w:cs="Arial"/>
        </w:rPr>
        <w:t>6. Коэффициент организационно-методической работы (Кор).</w:t>
      </w:r>
    </w:p>
    <w:p w:rsidR="006A5DC8" w:rsidRPr="00393121" w:rsidRDefault="006A5DC8" w:rsidP="00393121">
      <w:pPr>
        <w:rPr>
          <w:rFonts w:cs="Arial"/>
        </w:rPr>
      </w:pPr>
      <w:r w:rsidRPr="00393121">
        <w:rPr>
          <w:rFonts w:cs="Arial"/>
        </w:rPr>
        <w:t>В учреждениях, осуществляющих организационно-методическую работу, устанавливается коэффициент организационно-методической работы в размере 0,1.</w:t>
      </w:r>
    </w:p>
    <w:p w:rsidR="006A5DC8" w:rsidRPr="00393121" w:rsidRDefault="006A5DC8" w:rsidP="00393121">
      <w:pPr>
        <w:rPr>
          <w:rFonts w:cs="Arial"/>
        </w:rPr>
      </w:pPr>
      <w:r w:rsidRPr="00393121">
        <w:rPr>
          <w:rFonts w:cs="Arial"/>
        </w:rPr>
        <w:t>По данной методике определяется минимальный размер надбавки, которая может быть установлена руководителю. Максимальный размер надбавки не может превышать произведения надбавки, рассчитанной выше, на коэффициент кратности (Ккр), установленный в соответствии с таблицей (Рн max = Рн х Ккр)</w:t>
      </w:r>
    </w:p>
    <w:p w:rsidR="006A5DC8" w:rsidRPr="00393121" w:rsidRDefault="006A5DC8" w:rsidP="00393121">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5"/>
        <w:gridCol w:w="4786"/>
      </w:tblGrid>
      <w:tr w:rsidR="006A5DC8" w:rsidRPr="00393121" w:rsidTr="00E62119">
        <w:tc>
          <w:tcPr>
            <w:tcW w:w="4785" w:type="dxa"/>
          </w:tcPr>
          <w:p w:rsidR="006A5DC8" w:rsidRPr="00393121" w:rsidRDefault="006A5DC8" w:rsidP="00E62119">
            <w:pPr>
              <w:pStyle w:val="Table0"/>
            </w:pPr>
            <w:r w:rsidRPr="00393121">
              <w:t>Группа по оплате труда руководителей</w:t>
            </w:r>
          </w:p>
        </w:tc>
        <w:tc>
          <w:tcPr>
            <w:tcW w:w="4786" w:type="dxa"/>
          </w:tcPr>
          <w:p w:rsidR="006A5DC8" w:rsidRPr="00393121" w:rsidRDefault="006A5DC8" w:rsidP="00E62119">
            <w:pPr>
              <w:pStyle w:val="Table0"/>
            </w:pPr>
            <w:r w:rsidRPr="00393121">
              <w:t>Коэффициент кратности</w:t>
            </w:r>
          </w:p>
        </w:tc>
      </w:tr>
      <w:tr w:rsidR="006A5DC8" w:rsidRPr="00393121" w:rsidTr="00E62119">
        <w:tc>
          <w:tcPr>
            <w:tcW w:w="4785" w:type="dxa"/>
          </w:tcPr>
          <w:p w:rsidR="006A5DC8" w:rsidRPr="00393121" w:rsidRDefault="006A5DC8" w:rsidP="00E62119">
            <w:pPr>
              <w:pStyle w:val="Table"/>
            </w:pPr>
            <w:r w:rsidRPr="00393121">
              <w:t>I</w:t>
            </w:r>
          </w:p>
        </w:tc>
        <w:tc>
          <w:tcPr>
            <w:tcW w:w="4786" w:type="dxa"/>
          </w:tcPr>
          <w:p w:rsidR="006A5DC8" w:rsidRPr="00393121" w:rsidRDefault="006A5DC8" w:rsidP="00E62119">
            <w:pPr>
              <w:pStyle w:val="Table"/>
            </w:pPr>
            <w:r w:rsidRPr="00393121">
              <w:t>2,5</w:t>
            </w:r>
          </w:p>
        </w:tc>
      </w:tr>
      <w:tr w:rsidR="006A5DC8" w:rsidRPr="00393121" w:rsidTr="00E62119">
        <w:tc>
          <w:tcPr>
            <w:tcW w:w="4785" w:type="dxa"/>
          </w:tcPr>
          <w:p w:rsidR="006A5DC8" w:rsidRPr="00393121" w:rsidRDefault="006A5DC8" w:rsidP="00E62119">
            <w:pPr>
              <w:pStyle w:val="Table"/>
            </w:pPr>
            <w:r w:rsidRPr="00393121">
              <w:t>II</w:t>
            </w:r>
          </w:p>
        </w:tc>
        <w:tc>
          <w:tcPr>
            <w:tcW w:w="4786" w:type="dxa"/>
          </w:tcPr>
          <w:p w:rsidR="006A5DC8" w:rsidRPr="00393121" w:rsidRDefault="006A5DC8" w:rsidP="00E62119">
            <w:pPr>
              <w:pStyle w:val="Table"/>
            </w:pPr>
            <w:r w:rsidRPr="00393121">
              <w:t>2,25</w:t>
            </w:r>
          </w:p>
        </w:tc>
      </w:tr>
      <w:tr w:rsidR="006A5DC8" w:rsidRPr="00393121" w:rsidTr="00E62119">
        <w:tc>
          <w:tcPr>
            <w:tcW w:w="4785" w:type="dxa"/>
          </w:tcPr>
          <w:p w:rsidR="006A5DC8" w:rsidRPr="00393121" w:rsidRDefault="006A5DC8" w:rsidP="00E62119">
            <w:pPr>
              <w:pStyle w:val="Table"/>
            </w:pPr>
            <w:r w:rsidRPr="00393121">
              <w:t>III</w:t>
            </w:r>
          </w:p>
        </w:tc>
        <w:tc>
          <w:tcPr>
            <w:tcW w:w="4786" w:type="dxa"/>
          </w:tcPr>
          <w:p w:rsidR="006A5DC8" w:rsidRPr="00393121" w:rsidRDefault="006A5DC8" w:rsidP="00E62119">
            <w:pPr>
              <w:pStyle w:val="Table"/>
            </w:pPr>
            <w:r w:rsidRPr="00393121">
              <w:t>2</w:t>
            </w:r>
          </w:p>
        </w:tc>
      </w:tr>
      <w:tr w:rsidR="006A5DC8" w:rsidRPr="00393121" w:rsidTr="00E62119">
        <w:tc>
          <w:tcPr>
            <w:tcW w:w="4785" w:type="dxa"/>
          </w:tcPr>
          <w:p w:rsidR="006A5DC8" w:rsidRPr="00393121" w:rsidRDefault="006A5DC8" w:rsidP="00E62119">
            <w:pPr>
              <w:pStyle w:val="Table"/>
            </w:pPr>
            <w:r w:rsidRPr="00393121">
              <w:t>IV</w:t>
            </w:r>
          </w:p>
        </w:tc>
        <w:tc>
          <w:tcPr>
            <w:tcW w:w="4786" w:type="dxa"/>
          </w:tcPr>
          <w:p w:rsidR="006A5DC8" w:rsidRPr="00393121" w:rsidRDefault="006A5DC8" w:rsidP="00E62119">
            <w:pPr>
              <w:pStyle w:val="Table"/>
            </w:pPr>
            <w:r w:rsidRPr="00393121">
              <w:t>1,75</w:t>
            </w:r>
          </w:p>
        </w:tc>
      </w:tr>
      <w:tr w:rsidR="006A5DC8" w:rsidRPr="00393121" w:rsidTr="00E62119">
        <w:tc>
          <w:tcPr>
            <w:tcW w:w="4785" w:type="dxa"/>
          </w:tcPr>
          <w:p w:rsidR="006A5DC8" w:rsidRPr="00393121" w:rsidRDefault="006A5DC8" w:rsidP="00E62119">
            <w:pPr>
              <w:pStyle w:val="Table"/>
            </w:pPr>
            <w:r w:rsidRPr="00393121">
              <w:t>V</w:t>
            </w:r>
          </w:p>
        </w:tc>
        <w:tc>
          <w:tcPr>
            <w:tcW w:w="4786" w:type="dxa"/>
          </w:tcPr>
          <w:p w:rsidR="006A5DC8" w:rsidRPr="00393121" w:rsidRDefault="006A5DC8" w:rsidP="00E62119">
            <w:pPr>
              <w:pStyle w:val="Table"/>
            </w:pPr>
            <w:r w:rsidRPr="00393121">
              <w:t>1,5</w:t>
            </w:r>
          </w:p>
        </w:tc>
      </w:tr>
    </w:tbl>
    <w:p w:rsidR="006A5DC8" w:rsidRPr="00393121" w:rsidRDefault="006A5DC8" w:rsidP="00393121">
      <w:pPr>
        <w:rPr>
          <w:rFonts w:cs="Arial"/>
        </w:rPr>
      </w:pPr>
    </w:p>
    <w:p w:rsidR="006A5DC8" w:rsidRPr="00E62119" w:rsidRDefault="00E62119" w:rsidP="00E62119">
      <w:pPr>
        <w:jc w:val="right"/>
        <w:rPr>
          <w:rFonts w:cs="Arial"/>
          <w:b/>
          <w:bCs/>
          <w:kern w:val="28"/>
          <w:sz w:val="32"/>
          <w:szCs w:val="32"/>
        </w:rPr>
      </w:pPr>
      <w:r w:rsidRPr="00E62119">
        <w:rPr>
          <w:rFonts w:cs="Arial"/>
          <w:b/>
          <w:bCs/>
          <w:kern w:val="28"/>
          <w:sz w:val="32"/>
          <w:szCs w:val="32"/>
        </w:rPr>
        <w:t>Приложение №</w:t>
      </w:r>
      <w:r w:rsidR="006A5DC8" w:rsidRPr="00E62119">
        <w:rPr>
          <w:rFonts w:cs="Arial"/>
          <w:b/>
          <w:bCs/>
          <w:kern w:val="28"/>
          <w:sz w:val="32"/>
          <w:szCs w:val="32"/>
        </w:rPr>
        <w:t>14</w:t>
      </w:r>
    </w:p>
    <w:p w:rsidR="006A5DC8" w:rsidRPr="00E62119" w:rsidRDefault="006A5DC8" w:rsidP="00E62119">
      <w:pPr>
        <w:jc w:val="right"/>
        <w:rPr>
          <w:rFonts w:cs="Arial"/>
          <w:b/>
          <w:bCs/>
          <w:kern w:val="28"/>
          <w:sz w:val="32"/>
          <w:szCs w:val="32"/>
        </w:rPr>
      </w:pPr>
      <w:r w:rsidRPr="00E62119">
        <w:rPr>
          <w:rFonts w:cs="Arial"/>
          <w:b/>
          <w:bCs/>
          <w:kern w:val="28"/>
          <w:sz w:val="32"/>
          <w:szCs w:val="32"/>
        </w:rPr>
        <w:lastRenderedPageBreak/>
        <w:t>к Положению об оплате труда работников муниципальных учреждений здравоохранения Крапивинского района</w:t>
      </w:r>
    </w:p>
    <w:p w:rsidR="006A5DC8" w:rsidRPr="00393121" w:rsidRDefault="006A5DC8" w:rsidP="00393121">
      <w:pPr>
        <w:rPr>
          <w:rFonts w:cs="Arial"/>
        </w:rPr>
      </w:pPr>
    </w:p>
    <w:p w:rsidR="006A5DC8" w:rsidRPr="00E62119" w:rsidRDefault="006A5DC8" w:rsidP="00E62119">
      <w:pPr>
        <w:jc w:val="center"/>
        <w:rPr>
          <w:rFonts w:cs="Arial"/>
          <w:b/>
          <w:bCs/>
          <w:kern w:val="32"/>
          <w:sz w:val="32"/>
          <w:szCs w:val="32"/>
        </w:rPr>
      </w:pPr>
      <w:r w:rsidRPr="00E62119">
        <w:rPr>
          <w:rFonts w:cs="Arial"/>
          <w:b/>
          <w:bCs/>
          <w:kern w:val="32"/>
          <w:sz w:val="32"/>
          <w:szCs w:val="32"/>
        </w:rPr>
        <w:t>Примерное</w:t>
      </w:r>
      <w:r w:rsidR="00393121" w:rsidRPr="00E62119">
        <w:rPr>
          <w:rFonts w:cs="Arial"/>
          <w:b/>
          <w:bCs/>
          <w:kern w:val="32"/>
          <w:sz w:val="32"/>
          <w:szCs w:val="32"/>
        </w:rPr>
        <w:t xml:space="preserve"> </w:t>
      </w:r>
      <w:r w:rsidRPr="00E62119">
        <w:rPr>
          <w:rFonts w:cs="Arial"/>
          <w:b/>
          <w:bCs/>
          <w:kern w:val="32"/>
          <w:sz w:val="32"/>
          <w:szCs w:val="32"/>
        </w:rPr>
        <w:t>положение о распределении централизованного фонда муниципальных бюджетных учреждений здравоохранения Крапивинского района</w:t>
      </w:r>
    </w:p>
    <w:p w:rsidR="006A5DC8" w:rsidRPr="00393121" w:rsidRDefault="006A5DC8" w:rsidP="00393121">
      <w:pPr>
        <w:rPr>
          <w:rFonts w:cs="Arial"/>
        </w:rPr>
      </w:pPr>
    </w:p>
    <w:p w:rsidR="006A5DC8" w:rsidRPr="00E62119" w:rsidRDefault="006A5DC8" w:rsidP="00E62119">
      <w:pPr>
        <w:jc w:val="center"/>
        <w:rPr>
          <w:rFonts w:cs="Arial"/>
          <w:b/>
          <w:bCs/>
          <w:iCs/>
          <w:sz w:val="30"/>
          <w:szCs w:val="28"/>
        </w:rPr>
      </w:pPr>
      <w:r w:rsidRPr="00E62119">
        <w:rPr>
          <w:rFonts w:cs="Arial"/>
          <w:b/>
          <w:bCs/>
          <w:iCs/>
          <w:sz w:val="30"/>
          <w:szCs w:val="28"/>
        </w:rPr>
        <w:t>1. Общие положения</w:t>
      </w:r>
    </w:p>
    <w:p w:rsidR="00E62119" w:rsidRPr="00393121" w:rsidRDefault="00E62119" w:rsidP="00393121">
      <w:pPr>
        <w:rPr>
          <w:rFonts w:cs="Arial"/>
        </w:rPr>
      </w:pPr>
    </w:p>
    <w:p w:rsidR="006A5DC8" w:rsidRPr="00393121" w:rsidRDefault="006A5DC8" w:rsidP="00393121">
      <w:pPr>
        <w:rPr>
          <w:rFonts w:cs="Arial"/>
        </w:rPr>
      </w:pPr>
      <w:r w:rsidRPr="00393121">
        <w:rPr>
          <w:rFonts w:cs="Arial"/>
        </w:rPr>
        <w:t>1.1. Настоящее Примерное положение разработано в целях усиления материальной заинтересованности руководителей учреждений</w:t>
      </w:r>
      <w:r w:rsidR="00393121">
        <w:rPr>
          <w:rFonts w:cs="Arial"/>
        </w:rPr>
        <w:t xml:space="preserve"> </w:t>
      </w:r>
      <w:r w:rsidRPr="00393121">
        <w:rPr>
          <w:rFonts w:cs="Arial"/>
        </w:rPr>
        <w:t>в повышении качества работы учреждения, развитии творческой активности и инициативы</w:t>
      </w:r>
      <w:r w:rsidR="00393121">
        <w:rPr>
          <w:rFonts w:cs="Arial"/>
        </w:rPr>
        <w:t xml:space="preserve"> </w:t>
      </w:r>
      <w:r w:rsidRPr="00393121">
        <w:rPr>
          <w:rFonts w:cs="Arial"/>
        </w:rPr>
        <w:t>при выполнении поставленных задач, успешного и добросовестного исполнения должностных обязанностей</w:t>
      </w:r>
      <w:r w:rsidR="00393121">
        <w:rPr>
          <w:rFonts w:cs="Arial"/>
        </w:rPr>
        <w:t xml:space="preserve"> </w:t>
      </w:r>
      <w:r w:rsidRPr="00393121">
        <w:rPr>
          <w:rFonts w:cs="Arial"/>
        </w:rPr>
        <w:t>и выполнении дополнительных работ, которые не учитываются при установлении объемных показателей для определения группы оплаты труда руководителей, а также оказания материальной помощи.</w:t>
      </w:r>
    </w:p>
    <w:p w:rsidR="006A5DC8" w:rsidRPr="00393121" w:rsidRDefault="006A5DC8" w:rsidP="00393121">
      <w:pPr>
        <w:rPr>
          <w:rFonts w:cs="Arial"/>
        </w:rPr>
      </w:pPr>
      <w:r w:rsidRPr="00393121">
        <w:rPr>
          <w:rFonts w:cs="Arial"/>
        </w:rPr>
        <w:t>1.2. Учредитель учреждения устанавливает централизуемую долю фонда оплаты труда по каждому учреждению (но не более 3 процентов) и</w:t>
      </w:r>
      <w:r w:rsidR="00393121">
        <w:rPr>
          <w:rFonts w:cs="Arial"/>
        </w:rPr>
        <w:t xml:space="preserve"> </w:t>
      </w:r>
      <w:r w:rsidRPr="00393121">
        <w:rPr>
          <w:rFonts w:cs="Arial"/>
        </w:rPr>
        <w:t>распределяет</w:t>
      </w:r>
      <w:r w:rsidR="00393121">
        <w:rPr>
          <w:rFonts w:cs="Arial"/>
        </w:rPr>
        <w:t xml:space="preserve"> </w:t>
      </w:r>
      <w:r w:rsidRPr="00393121">
        <w:rPr>
          <w:rFonts w:cs="Arial"/>
        </w:rPr>
        <w:t>полученный централизованный фонд (ФОТц) на причитающиеся руководителям учреждений выплаты: премий по результатам оценки итогов деятельности учреждения,</w:t>
      </w:r>
      <w:r w:rsidR="00393121">
        <w:rPr>
          <w:rFonts w:cs="Arial"/>
        </w:rPr>
        <w:t xml:space="preserve"> </w:t>
      </w:r>
      <w:r w:rsidRPr="00393121">
        <w:rPr>
          <w:rFonts w:cs="Arial"/>
        </w:rPr>
        <w:t>разовых премий (к знаменательным датам, за выполнение особо важных и срочных работ), материальной помощи.</w:t>
      </w:r>
      <w:r w:rsidR="00393121">
        <w:rPr>
          <w:rFonts w:cs="Arial"/>
        </w:rPr>
        <w:t xml:space="preserve"> </w:t>
      </w:r>
    </w:p>
    <w:p w:rsidR="006A5DC8" w:rsidRPr="00393121" w:rsidRDefault="006A5DC8" w:rsidP="00393121">
      <w:pPr>
        <w:rPr>
          <w:rFonts w:cs="Arial"/>
        </w:rPr>
      </w:pPr>
    </w:p>
    <w:p w:rsidR="006A5DC8" w:rsidRPr="00E62119" w:rsidRDefault="006A5DC8" w:rsidP="00E62119">
      <w:pPr>
        <w:jc w:val="center"/>
        <w:rPr>
          <w:rFonts w:cs="Arial"/>
          <w:b/>
          <w:bCs/>
          <w:iCs/>
          <w:sz w:val="30"/>
          <w:szCs w:val="28"/>
        </w:rPr>
      </w:pPr>
      <w:r w:rsidRPr="00E62119">
        <w:rPr>
          <w:rFonts w:cs="Arial"/>
          <w:b/>
          <w:bCs/>
          <w:iCs/>
          <w:sz w:val="30"/>
          <w:szCs w:val="28"/>
        </w:rPr>
        <w:t>2. Порядок установления выплат из централизованного</w:t>
      </w:r>
      <w:r w:rsidR="00393121" w:rsidRPr="00E62119">
        <w:rPr>
          <w:rFonts w:cs="Arial"/>
          <w:b/>
          <w:bCs/>
          <w:iCs/>
          <w:sz w:val="30"/>
          <w:szCs w:val="28"/>
        </w:rPr>
        <w:t xml:space="preserve"> </w:t>
      </w:r>
      <w:r w:rsidRPr="00E62119">
        <w:rPr>
          <w:rFonts w:cs="Arial"/>
          <w:b/>
          <w:bCs/>
          <w:iCs/>
          <w:sz w:val="30"/>
          <w:szCs w:val="28"/>
        </w:rPr>
        <w:t>фонда</w:t>
      </w:r>
    </w:p>
    <w:p w:rsidR="00E62119" w:rsidRPr="00393121" w:rsidRDefault="00E62119" w:rsidP="00393121">
      <w:pPr>
        <w:rPr>
          <w:rFonts w:cs="Arial"/>
        </w:rPr>
      </w:pPr>
    </w:p>
    <w:p w:rsidR="006A5DC8" w:rsidRPr="00393121" w:rsidRDefault="006A5DC8" w:rsidP="00393121">
      <w:pPr>
        <w:rPr>
          <w:rFonts w:cs="Arial"/>
        </w:rPr>
      </w:pPr>
      <w:r w:rsidRPr="00393121">
        <w:rPr>
          <w:rFonts w:cs="Arial"/>
        </w:rPr>
        <w:t>2.1.Премирование руководителя учреждения осуществляется по</w:t>
      </w:r>
      <w:r w:rsidR="00393121">
        <w:rPr>
          <w:rFonts w:cs="Arial"/>
        </w:rPr>
        <w:t xml:space="preserve"> </w:t>
      </w:r>
      <w:r w:rsidRPr="00393121">
        <w:rPr>
          <w:rFonts w:cs="Arial"/>
        </w:rPr>
        <w:t>результатам деятельности учреждения в соответствии с</w:t>
      </w:r>
      <w:r w:rsidR="00393121">
        <w:rPr>
          <w:rFonts w:cs="Arial"/>
        </w:rPr>
        <w:t xml:space="preserve"> </w:t>
      </w:r>
      <w:r w:rsidRPr="00393121">
        <w:rPr>
          <w:rFonts w:cs="Arial"/>
        </w:rPr>
        <w:t xml:space="preserve">критериями оценки и показателями эффективности работы учреждения. </w:t>
      </w:r>
    </w:p>
    <w:p w:rsidR="006A5DC8" w:rsidRPr="00393121" w:rsidRDefault="006A5DC8" w:rsidP="00393121">
      <w:pPr>
        <w:rPr>
          <w:rFonts w:cs="Arial"/>
        </w:rPr>
      </w:pPr>
      <w:r w:rsidRPr="00393121">
        <w:rPr>
          <w:rFonts w:cs="Arial"/>
        </w:rPr>
        <w:t>Руководитель учреждения премируется ежеквартально по результатам оценки итогов работы учреждения за соответствующий отчетный период</w:t>
      </w:r>
      <w:r w:rsidR="00393121">
        <w:rPr>
          <w:rFonts w:cs="Arial"/>
        </w:rPr>
        <w:t xml:space="preserve"> </w:t>
      </w:r>
      <w:r w:rsidRPr="00393121">
        <w:rPr>
          <w:rFonts w:cs="Arial"/>
        </w:rPr>
        <w:t>(квартал, полугодие, 9 месяцев, год) с начала календарного года нарастающим итогом с учетом выполнения показателей эффективности деятельности учреждения, личного вклада руководителя в осуществление основных задач и функций, определенных уставом учреждения, а также выполнения обязанностей, предусмотренных трудовым договором, после рассмотрения итогов премирования в целом по учреждению.</w:t>
      </w:r>
    </w:p>
    <w:p w:rsidR="006A5DC8" w:rsidRPr="00393121" w:rsidRDefault="006A5DC8" w:rsidP="00393121">
      <w:pPr>
        <w:rPr>
          <w:rFonts w:cs="Arial"/>
        </w:rPr>
      </w:pPr>
      <w:r w:rsidRPr="00393121">
        <w:rPr>
          <w:rFonts w:cs="Arial"/>
        </w:rPr>
        <w:t>2.2. Допускается выплата разовых премий к знаменательным датам и материальной помощи руководителям учреждения за счет средств экономии централизованного фонда (централизованный фонд за вычетом фактически начисленных сумм премий, исчисленных нарастающим итогом с начала года).</w:t>
      </w:r>
    </w:p>
    <w:p w:rsidR="006A5DC8" w:rsidRPr="00393121" w:rsidRDefault="006A5DC8" w:rsidP="00393121">
      <w:pPr>
        <w:rPr>
          <w:rFonts w:cs="Arial"/>
        </w:rPr>
      </w:pPr>
      <w:r w:rsidRPr="00393121">
        <w:rPr>
          <w:rFonts w:cs="Arial"/>
        </w:rPr>
        <w:t xml:space="preserve">Материальная помощь выплачивается на основании письменного заявления руководителя учреждения. </w:t>
      </w:r>
    </w:p>
    <w:p w:rsidR="006A5DC8" w:rsidRPr="00393121" w:rsidRDefault="006A5DC8" w:rsidP="00393121">
      <w:pPr>
        <w:rPr>
          <w:rFonts w:cs="Arial"/>
        </w:rPr>
      </w:pPr>
      <w:r w:rsidRPr="00393121">
        <w:rPr>
          <w:rFonts w:cs="Arial"/>
        </w:rPr>
        <w:t xml:space="preserve">2.3. </w:t>
      </w:r>
      <w:r w:rsidRPr="00393121">
        <w:rPr>
          <w:rFonts w:cs="Arial"/>
        </w:rPr>
        <w:tab/>
        <w:t>Оценку эффективности работы руководителя учреждения на основе выполнения</w:t>
      </w:r>
      <w:r w:rsidR="00393121">
        <w:rPr>
          <w:rFonts w:cs="Arial"/>
        </w:rPr>
        <w:t xml:space="preserve"> </w:t>
      </w:r>
      <w:r w:rsidRPr="00393121">
        <w:rPr>
          <w:rFonts w:cs="Arial"/>
        </w:rPr>
        <w:t>показателей эффективности деятельности учреждения осуществляет комиссия по оценке выполнения показателей эффективности деятельности учреждений, находящихся в ведении департамента.</w:t>
      </w:r>
      <w:r w:rsidR="00393121">
        <w:rPr>
          <w:rFonts w:cs="Arial"/>
        </w:rPr>
        <w:t xml:space="preserve"> </w:t>
      </w:r>
      <w:r w:rsidRPr="00393121">
        <w:rPr>
          <w:rFonts w:cs="Arial"/>
        </w:rPr>
        <w:t>В состав комиссии в обязательном порядке включается представитель выборного профсоюзного органа.</w:t>
      </w:r>
    </w:p>
    <w:p w:rsidR="006A5DC8" w:rsidRPr="00393121" w:rsidRDefault="006A5DC8" w:rsidP="00393121">
      <w:pPr>
        <w:rPr>
          <w:rFonts w:cs="Arial"/>
        </w:rPr>
      </w:pPr>
      <w:r w:rsidRPr="00393121">
        <w:rPr>
          <w:rFonts w:cs="Arial"/>
        </w:rPr>
        <w:lastRenderedPageBreak/>
        <w:t>Решение комиссии оформляется протоколом, на основании которого учредитель издает приказ, который согласовывается с выборным профсоюзным органом. Утвержденный и согласованный приказ является основанием</w:t>
      </w:r>
      <w:r w:rsidR="00393121">
        <w:rPr>
          <w:rFonts w:cs="Arial"/>
        </w:rPr>
        <w:t xml:space="preserve"> </w:t>
      </w:r>
      <w:r w:rsidRPr="00393121">
        <w:rPr>
          <w:rFonts w:cs="Arial"/>
        </w:rPr>
        <w:t>для начисления премии.</w:t>
      </w:r>
    </w:p>
    <w:p w:rsidR="006A5DC8" w:rsidRPr="00393121" w:rsidRDefault="006A5DC8" w:rsidP="00393121">
      <w:pPr>
        <w:rPr>
          <w:rFonts w:cs="Arial"/>
        </w:rPr>
      </w:pPr>
      <w:r w:rsidRPr="00393121">
        <w:rPr>
          <w:rFonts w:cs="Arial"/>
        </w:rPr>
        <w:t>Порядок, размеры и условия назначения премий по результатам деятельности учреждения определяет учредитель.</w:t>
      </w:r>
    </w:p>
    <w:p w:rsidR="006A5DC8" w:rsidRPr="00393121" w:rsidRDefault="006A5DC8" w:rsidP="00393121">
      <w:pPr>
        <w:rPr>
          <w:rFonts w:cs="Arial"/>
        </w:rPr>
      </w:pPr>
    </w:p>
    <w:p w:rsidR="006A5DC8" w:rsidRPr="0016588D" w:rsidRDefault="0016588D" w:rsidP="0016588D">
      <w:pPr>
        <w:jc w:val="center"/>
        <w:rPr>
          <w:rFonts w:cs="Arial"/>
          <w:b/>
          <w:bCs/>
          <w:iCs/>
          <w:sz w:val="30"/>
          <w:szCs w:val="28"/>
        </w:rPr>
      </w:pPr>
      <w:r w:rsidRPr="0016588D">
        <w:rPr>
          <w:rFonts w:cs="Arial"/>
          <w:b/>
          <w:bCs/>
          <w:iCs/>
          <w:sz w:val="30"/>
          <w:szCs w:val="28"/>
        </w:rPr>
        <w:t xml:space="preserve">3. </w:t>
      </w:r>
      <w:r w:rsidR="006A5DC8" w:rsidRPr="0016588D">
        <w:rPr>
          <w:rFonts w:cs="Arial"/>
          <w:b/>
          <w:bCs/>
          <w:iCs/>
          <w:sz w:val="30"/>
          <w:szCs w:val="28"/>
        </w:rPr>
        <w:t>Примерный перечень показателей эффективности деятельности учреждения, на основании которых руководителю учреждения устанавливается премия по результатам оценки итогов деятельности учреждения</w:t>
      </w:r>
    </w:p>
    <w:p w:rsidR="00E62119" w:rsidRDefault="00E62119" w:rsidP="00393121">
      <w:pPr>
        <w:rPr>
          <w:rFonts w:cs="Arial"/>
        </w:rPr>
      </w:pPr>
    </w:p>
    <w:p w:rsidR="006A5DC8" w:rsidRDefault="006A5DC8" w:rsidP="00393121">
      <w:pPr>
        <w:rPr>
          <w:rFonts w:cs="Arial"/>
        </w:rPr>
      </w:pPr>
      <w:r w:rsidRPr="00393121">
        <w:rPr>
          <w:rFonts w:cs="Arial"/>
        </w:rPr>
        <w:t>Показатели эффективности деятельности учреждений</w:t>
      </w:r>
    </w:p>
    <w:p w:rsidR="00E62119" w:rsidRPr="00393121" w:rsidRDefault="00E62119" w:rsidP="00393121">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8835"/>
      </w:tblGrid>
      <w:tr w:rsidR="006A5DC8" w:rsidRPr="00393121" w:rsidTr="00E62119">
        <w:tc>
          <w:tcPr>
            <w:tcW w:w="594" w:type="dxa"/>
          </w:tcPr>
          <w:p w:rsidR="006A5DC8" w:rsidRPr="00393121" w:rsidRDefault="006A5DC8" w:rsidP="00E62119">
            <w:pPr>
              <w:pStyle w:val="Table0"/>
            </w:pPr>
            <w:r w:rsidRPr="00393121">
              <w:t>№ п/п</w:t>
            </w:r>
          </w:p>
        </w:tc>
        <w:tc>
          <w:tcPr>
            <w:tcW w:w="8835" w:type="dxa"/>
          </w:tcPr>
          <w:p w:rsidR="006A5DC8" w:rsidRPr="00393121" w:rsidRDefault="006A5DC8" w:rsidP="00E62119">
            <w:pPr>
              <w:pStyle w:val="Table0"/>
            </w:pPr>
            <w:r w:rsidRPr="00393121">
              <w:t>Показатели эффективности</w:t>
            </w:r>
          </w:p>
        </w:tc>
      </w:tr>
      <w:tr w:rsidR="006A5DC8" w:rsidRPr="00393121" w:rsidTr="00E62119">
        <w:tc>
          <w:tcPr>
            <w:tcW w:w="594" w:type="dxa"/>
          </w:tcPr>
          <w:p w:rsidR="006A5DC8" w:rsidRPr="00393121" w:rsidRDefault="006A5DC8" w:rsidP="00E62119">
            <w:pPr>
              <w:pStyle w:val="Table"/>
            </w:pPr>
            <w:r w:rsidRPr="00393121">
              <w:t>1</w:t>
            </w:r>
          </w:p>
        </w:tc>
        <w:tc>
          <w:tcPr>
            <w:tcW w:w="8835" w:type="dxa"/>
          </w:tcPr>
          <w:p w:rsidR="006A5DC8" w:rsidRPr="00393121" w:rsidRDefault="006A5DC8" w:rsidP="00E62119">
            <w:pPr>
              <w:pStyle w:val="Table"/>
            </w:pPr>
            <w:r w:rsidRPr="00393121">
              <w:t>2</w:t>
            </w:r>
          </w:p>
        </w:tc>
      </w:tr>
      <w:tr w:rsidR="006A5DC8" w:rsidRPr="00393121" w:rsidTr="00E62119">
        <w:tc>
          <w:tcPr>
            <w:tcW w:w="9429" w:type="dxa"/>
            <w:gridSpan w:val="2"/>
          </w:tcPr>
          <w:p w:rsidR="006A5DC8" w:rsidRPr="00393121" w:rsidRDefault="006A5DC8" w:rsidP="00E62119">
            <w:pPr>
              <w:pStyle w:val="Table"/>
            </w:pPr>
            <w:r w:rsidRPr="00393121">
              <w:t>Лечебно-профилактические учреждения</w:t>
            </w:r>
          </w:p>
          <w:p w:rsidR="006A5DC8" w:rsidRPr="00393121" w:rsidRDefault="006A5DC8" w:rsidP="00E62119">
            <w:pPr>
              <w:pStyle w:val="Table"/>
            </w:pPr>
            <w:r w:rsidRPr="00393121">
              <w:t xml:space="preserve"> (больницы, диспансеры, поликлиники, госпитали, центры)</w:t>
            </w:r>
          </w:p>
        </w:tc>
      </w:tr>
      <w:tr w:rsidR="006A5DC8" w:rsidRPr="00393121" w:rsidTr="00E62119">
        <w:tc>
          <w:tcPr>
            <w:tcW w:w="9429" w:type="dxa"/>
            <w:gridSpan w:val="2"/>
          </w:tcPr>
          <w:p w:rsidR="006A5DC8" w:rsidRPr="00393121" w:rsidRDefault="006A5DC8" w:rsidP="00E62119">
            <w:pPr>
              <w:pStyle w:val="Table"/>
            </w:pPr>
            <w:r w:rsidRPr="00393121">
              <w:t>по основной деятельности</w:t>
            </w:r>
          </w:p>
        </w:tc>
      </w:tr>
      <w:tr w:rsidR="006A5DC8" w:rsidRPr="00393121" w:rsidTr="00E62119">
        <w:tc>
          <w:tcPr>
            <w:tcW w:w="594" w:type="dxa"/>
          </w:tcPr>
          <w:p w:rsidR="006A5DC8" w:rsidRPr="00393121" w:rsidRDefault="006A5DC8" w:rsidP="00E62119">
            <w:pPr>
              <w:pStyle w:val="Table"/>
            </w:pPr>
            <w:r w:rsidRPr="00393121">
              <w:t>1.</w:t>
            </w:r>
          </w:p>
        </w:tc>
        <w:tc>
          <w:tcPr>
            <w:tcW w:w="8835" w:type="dxa"/>
          </w:tcPr>
          <w:p w:rsidR="006A5DC8" w:rsidRPr="00393121" w:rsidRDefault="006A5DC8" w:rsidP="00E62119">
            <w:pPr>
              <w:pStyle w:val="Table"/>
            </w:pPr>
            <w:r w:rsidRPr="00393121">
              <w:t>Обеспечение норматива занятости койки в году</w:t>
            </w:r>
          </w:p>
        </w:tc>
      </w:tr>
      <w:tr w:rsidR="006A5DC8" w:rsidRPr="00393121" w:rsidTr="00E62119">
        <w:tc>
          <w:tcPr>
            <w:tcW w:w="594" w:type="dxa"/>
          </w:tcPr>
          <w:p w:rsidR="006A5DC8" w:rsidRPr="00393121" w:rsidRDefault="006A5DC8" w:rsidP="00E62119">
            <w:pPr>
              <w:pStyle w:val="Table"/>
            </w:pPr>
            <w:r w:rsidRPr="00393121">
              <w:t>2.</w:t>
            </w:r>
          </w:p>
        </w:tc>
        <w:tc>
          <w:tcPr>
            <w:tcW w:w="8835" w:type="dxa"/>
          </w:tcPr>
          <w:p w:rsidR="006A5DC8" w:rsidRPr="00393121" w:rsidRDefault="006A5DC8" w:rsidP="00E62119">
            <w:pPr>
              <w:pStyle w:val="Table"/>
            </w:pPr>
            <w:r w:rsidRPr="00393121">
              <w:t xml:space="preserve">Больничная летальность, не превышающая установленные среднестатистические показатели за предыдущий год </w:t>
            </w:r>
          </w:p>
        </w:tc>
      </w:tr>
      <w:tr w:rsidR="006A5DC8" w:rsidRPr="00393121" w:rsidTr="00E62119">
        <w:tc>
          <w:tcPr>
            <w:tcW w:w="594" w:type="dxa"/>
          </w:tcPr>
          <w:p w:rsidR="006A5DC8" w:rsidRPr="00393121" w:rsidRDefault="006A5DC8" w:rsidP="00E62119">
            <w:pPr>
              <w:pStyle w:val="Table"/>
            </w:pPr>
            <w:r w:rsidRPr="00393121">
              <w:t>3.</w:t>
            </w:r>
          </w:p>
        </w:tc>
        <w:tc>
          <w:tcPr>
            <w:tcW w:w="8835" w:type="dxa"/>
          </w:tcPr>
          <w:p w:rsidR="006A5DC8" w:rsidRPr="00393121" w:rsidRDefault="006A5DC8" w:rsidP="00E62119">
            <w:pPr>
              <w:pStyle w:val="Table"/>
            </w:pPr>
            <w:r w:rsidRPr="00393121">
              <w:t>Доля пролеченных больных, проживающих на территориях Кемеровской области</w:t>
            </w:r>
          </w:p>
        </w:tc>
      </w:tr>
      <w:tr w:rsidR="006A5DC8" w:rsidRPr="00393121" w:rsidTr="00E62119">
        <w:tc>
          <w:tcPr>
            <w:tcW w:w="594" w:type="dxa"/>
          </w:tcPr>
          <w:p w:rsidR="006A5DC8" w:rsidRPr="00393121" w:rsidRDefault="006A5DC8" w:rsidP="00E62119">
            <w:pPr>
              <w:pStyle w:val="Table"/>
            </w:pPr>
            <w:r w:rsidRPr="00393121">
              <w:t>4.</w:t>
            </w:r>
          </w:p>
        </w:tc>
        <w:tc>
          <w:tcPr>
            <w:tcW w:w="8835" w:type="dxa"/>
          </w:tcPr>
          <w:p w:rsidR="006A5DC8" w:rsidRPr="00393121" w:rsidRDefault="006A5DC8" w:rsidP="00E62119">
            <w:pPr>
              <w:pStyle w:val="Table"/>
            </w:pPr>
            <w:r w:rsidRPr="00393121">
              <w:t>Выполнение государственного задания (в том числе высокотехнологичная медицинская помощь)</w:t>
            </w:r>
          </w:p>
        </w:tc>
      </w:tr>
      <w:tr w:rsidR="006A5DC8" w:rsidRPr="00393121" w:rsidTr="00E62119">
        <w:tc>
          <w:tcPr>
            <w:tcW w:w="594" w:type="dxa"/>
          </w:tcPr>
          <w:p w:rsidR="006A5DC8" w:rsidRPr="00393121" w:rsidRDefault="006A5DC8" w:rsidP="00E62119">
            <w:pPr>
              <w:pStyle w:val="Table"/>
            </w:pPr>
            <w:r w:rsidRPr="00393121">
              <w:t xml:space="preserve">5. </w:t>
            </w:r>
          </w:p>
        </w:tc>
        <w:tc>
          <w:tcPr>
            <w:tcW w:w="8835" w:type="dxa"/>
          </w:tcPr>
          <w:p w:rsidR="006A5DC8" w:rsidRPr="00393121" w:rsidRDefault="006A5DC8" w:rsidP="00E62119">
            <w:pPr>
              <w:pStyle w:val="Table"/>
            </w:pPr>
            <w:r w:rsidRPr="00393121">
              <w:t>Расхождение патологоанатомического и клинического диагнозов</w:t>
            </w:r>
          </w:p>
        </w:tc>
      </w:tr>
      <w:tr w:rsidR="006A5DC8" w:rsidRPr="00393121" w:rsidTr="00E62119">
        <w:tc>
          <w:tcPr>
            <w:tcW w:w="594" w:type="dxa"/>
          </w:tcPr>
          <w:p w:rsidR="006A5DC8" w:rsidRPr="00393121" w:rsidRDefault="006A5DC8" w:rsidP="00E62119">
            <w:pPr>
              <w:pStyle w:val="Table"/>
            </w:pPr>
            <w:r w:rsidRPr="00393121">
              <w:t>6.</w:t>
            </w:r>
          </w:p>
        </w:tc>
        <w:tc>
          <w:tcPr>
            <w:tcW w:w="8835" w:type="dxa"/>
          </w:tcPr>
          <w:p w:rsidR="006A5DC8" w:rsidRPr="00393121" w:rsidRDefault="006A5DC8" w:rsidP="00E62119">
            <w:pPr>
              <w:pStyle w:val="Table"/>
            </w:pPr>
            <w:r w:rsidRPr="00393121">
              <w:t>Соответствие оказанной медицинской помощи утвержденным стандартам</w:t>
            </w:r>
          </w:p>
        </w:tc>
      </w:tr>
      <w:tr w:rsidR="006A5DC8" w:rsidRPr="00393121" w:rsidTr="00E62119">
        <w:tc>
          <w:tcPr>
            <w:tcW w:w="594" w:type="dxa"/>
          </w:tcPr>
          <w:p w:rsidR="006A5DC8" w:rsidRPr="00393121" w:rsidRDefault="006A5DC8" w:rsidP="00E62119">
            <w:pPr>
              <w:pStyle w:val="Table"/>
            </w:pPr>
            <w:r w:rsidRPr="00393121">
              <w:t>7.</w:t>
            </w:r>
          </w:p>
        </w:tc>
        <w:tc>
          <w:tcPr>
            <w:tcW w:w="8835" w:type="dxa"/>
          </w:tcPr>
          <w:p w:rsidR="006A5DC8" w:rsidRPr="00393121" w:rsidRDefault="006A5DC8" w:rsidP="00E62119">
            <w:pPr>
              <w:pStyle w:val="Table"/>
            </w:pPr>
            <w:r w:rsidRPr="00393121">
              <w:t>Отсутствие обоснованных жалоб на качество медицинского обслуживания</w:t>
            </w:r>
          </w:p>
        </w:tc>
      </w:tr>
      <w:tr w:rsidR="006A5DC8" w:rsidRPr="00393121" w:rsidTr="00E62119">
        <w:tc>
          <w:tcPr>
            <w:tcW w:w="594" w:type="dxa"/>
          </w:tcPr>
          <w:p w:rsidR="006A5DC8" w:rsidRPr="00393121" w:rsidRDefault="006A5DC8" w:rsidP="00E62119">
            <w:pPr>
              <w:pStyle w:val="Table"/>
            </w:pPr>
            <w:r w:rsidRPr="00393121">
              <w:t>8.</w:t>
            </w:r>
          </w:p>
        </w:tc>
        <w:tc>
          <w:tcPr>
            <w:tcW w:w="8835" w:type="dxa"/>
          </w:tcPr>
          <w:p w:rsidR="006A5DC8" w:rsidRPr="00393121" w:rsidRDefault="006A5DC8" w:rsidP="00E62119">
            <w:pPr>
              <w:pStyle w:val="Table"/>
            </w:pPr>
            <w:r w:rsidRPr="00393121">
              <w:t>Организация условий для оказания качественной медицинской помощи</w:t>
            </w:r>
          </w:p>
        </w:tc>
      </w:tr>
      <w:tr w:rsidR="006A5DC8" w:rsidRPr="00393121" w:rsidTr="00C46F1A">
        <w:tc>
          <w:tcPr>
            <w:tcW w:w="594" w:type="dxa"/>
          </w:tcPr>
          <w:p w:rsidR="006A5DC8" w:rsidRPr="00393121" w:rsidRDefault="006A5DC8" w:rsidP="00E62119">
            <w:pPr>
              <w:pStyle w:val="Table"/>
            </w:pPr>
            <w:r w:rsidRPr="00393121">
              <w:t xml:space="preserve">9. </w:t>
            </w:r>
          </w:p>
        </w:tc>
        <w:tc>
          <w:tcPr>
            <w:tcW w:w="8835" w:type="dxa"/>
          </w:tcPr>
          <w:p w:rsidR="006A5DC8" w:rsidRPr="00393121" w:rsidRDefault="006A5DC8" w:rsidP="00E62119">
            <w:pPr>
              <w:pStyle w:val="Table"/>
            </w:pPr>
            <w:r w:rsidRPr="00393121">
              <w:t>Обеспечение лечебного процесса</w:t>
            </w:r>
            <w:r w:rsidR="00393121">
              <w:t xml:space="preserve"> </w:t>
            </w:r>
            <w:r w:rsidRPr="00393121">
              <w:t>(соблюдение санитарно-гигиенических и противоэпидемических, пр</w:t>
            </w:r>
            <w:r w:rsidR="00E62119">
              <w:t>отивопожарных условий в учрежде</w:t>
            </w:r>
            <w:r w:rsidRPr="00393121">
              <w:t>нии; создание условий для профессионального роста подчиненных</w:t>
            </w:r>
          </w:p>
        </w:tc>
      </w:tr>
      <w:tr w:rsidR="006A5DC8" w:rsidRPr="00393121" w:rsidTr="00C46F1A">
        <w:tc>
          <w:tcPr>
            <w:tcW w:w="594" w:type="dxa"/>
          </w:tcPr>
          <w:p w:rsidR="006A5DC8" w:rsidRPr="00393121" w:rsidRDefault="006A5DC8" w:rsidP="00E62119">
            <w:pPr>
              <w:pStyle w:val="Table"/>
            </w:pPr>
            <w:r w:rsidRPr="00393121">
              <w:t>10.</w:t>
            </w:r>
          </w:p>
        </w:tc>
        <w:tc>
          <w:tcPr>
            <w:tcW w:w="8835" w:type="dxa"/>
          </w:tcPr>
          <w:p w:rsidR="006A5DC8" w:rsidRPr="00393121" w:rsidRDefault="006A5DC8" w:rsidP="00E62119">
            <w:pPr>
              <w:pStyle w:val="Table"/>
            </w:pPr>
            <w:r w:rsidRPr="00393121">
              <w:t>Отсутствие чрезвычайных происшествий за время проведения принудительного лечения (для психиатрических больниц)</w:t>
            </w:r>
          </w:p>
        </w:tc>
      </w:tr>
      <w:tr w:rsidR="006A5DC8" w:rsidRPr="00393121" w:rsidTr="00C46F1A">
        <w:tc>
          <w:tcPr>
            <w:tcW w:w="594" w:type="dxa"/>
          </w:tcPr>
          <w:p w:rsidR="006A5DC8" w:rsidRPr="00393121" w:rsidRDefault="006A5DC8" w:rsidP="00E62119">
            <w:pPr>
              <w:pStyle w:val="Table"/>
            </w:pPr>
            <w:r w:rsidRPr="00393121">
              <w:t>11.</w:t>
            </w:r>
          </w:p>
        </w:tc>
        <w:tc>
          <w:tcPr>
            <w:tcW w:w="8835" w:type="dxa"/>
          </w:tcPr>
          <w:p w:rsidR="006A5DC8" w:rsidRPr="00393121" w:rsidRDefault="006A5DC8" w:rsidP="00E62119">
            <w:pPr>
              <w:pStyle w:val="Table"/>
            </w:pPr>
            <w:r w:rsidRPr="00393121">
              <w:t>Осуществление социальной работы с пациентами (лечебно-трудовые мастерские, психосоциальная работа) (для психиатрических больниц)</w:t>
            </w:r>
          </w:p>
        </w:tc>
      </w:tr>
      <w:tr w:rsidR="006A5DC8" w:rsidRPr="00393121" w:rsidTr="00C46F1A">
        <w:tc>
          <w:tcPr>
            <w:tcW w:w="594" w:type="dxa"/>
          </w:tcPr>
          <w:p w:rsidR="006A5DC8" w:rsidRPr="00393121" w:rsidRDefault="006A5DC8" w:rsidP="00E62119">
            <w:pPr>
              <w:pStyle w:val="Table"/>
            </w:pPr>
            <w:r w:rsidRPr="00393121">
              <w:t xml:space="preserve">12. </w:t>
            </w:r>
          </w:p>
        </w:tc>
        <w:tc>
          <w:tcPr>
            <w:tcW w:w="8835" w:type="dxa"/>
          </w:tcPr>
          <w:p w:rsidR="006A5DC8" w:rsidRPr="00393121" w:rsidRDefault="006A5DC8" w:rsidP="00E62119">
            <w:pPr>
              <w:pStyle w:val="Table"/>
            </w:pPr>
            <w:r w:rsidRPr="00393121">
              <w:t>Отсутствие летальности (для психиатрических больниц)</w:t>
            </w:r>
          </w:p>
        </w:tc>
      </w:tr>
      <w:tr w:rsidR="006A5DC8" w:rsidRPr="00393121" w:rsidTr="00C46F1A">
        <w:tc>
          <w:tcPr>
            <w:tcW w:w="594" w:type="dxa"/>
          </w:tcPr>
          <w:p w:rsidR="006A5DC8" w:rsidRPr="00393121" w:rsidRDefault="006A5DC8" w:rsidP="00E62119">
            <w:pPr>
              <w:pStyle w:val="Table"/>
            </w:pPr>
            <w:r w:rsidRPr="00393121">
              <w:t>13.</w:t>
            </w:r>
          </w:p>
        </w:tc>
        <w:tc>
          <w:tcPr>
            <w:tcW w:w="8835" w:type="dxa"/>
          </w:tcPr>
          <w:p w:rsidR="006A5DC8" w:rsidRPr="00393121" w:rsidRDefault="006A5DC8" w:rsidP="00E62119">
            <w:pPr>
              <w:pStyle w:val="Table"/>
            </w:pPr>
            <w:r w:rsidRPr="00393121">
              <w:t>Хирургическая активность</w:t>
            </w:r>
          </w:p>
        </w:tc>
      </w:tr>
      <w:tr w:rsidR="006A5DC8" w:rsidRPr="00393121" w:rsidTr="00C46F1A">
        <w:tc>
          <w:tcPr>
            <w:tcW w:w="594" w:type="dxa"/>
          </w:tcPr>
          <w:p w:rsidR="006A5DC8" w:rsidRPr="00393121" w:rsidRDefault="006A5DC8" w:rsidP="00E62119">
            <w:pPr>
              <w:pStyle w:val="Table"/>
            </w:pPr>
            <w:r w:rsidRPr="00393121">
              <w:t>14.</w:t>
            </w:r>
          </w:p>
        </w:tc>
        <w:tc>
          <w:tcPr>
            <w:tcW w:w="8835" w:type="dxa"/>
          </w:tcPr>
          <w:p w:rsidR="006A5DC8" w:rsidRPr="00393121" w:rsidRDefault="006A5DC8" w:rsidP="00E62119">
            <w:pPr>
              <w:pStyle w:val="Table"/>
            </w:pPr>
            <w:r w:rsidRPr="00393121">
              <w:t>Послеоперационная летальность, не превышающая установленные среднестатистические показатели за предыдущий год по Российской Федерации</w:t>
            </w:r>
          </w:p>
        </w:tc>
      </w:tr>
      <w:tr w:rsidR="006A5DC8" w:rsidRPr="00393121" w:rsidTr="00C46F1A">
        <w:tc>
          <w:tcPr>
            <w:tcW w:w="594" w:type="dxa"/>
          </w:tcPr>
          <w:p w:rsidR="006A5DC8" w:rsidRPr="00393121" w:rsidRDefault="006A5DC8" w:rsidP="00E62119">
            <w:pPr>
              <w:pStyle w:val="Table"/>
            </w:pPr>
            <w:r w:rsidRPr="00393121">
              <w:t>15.</w:t>
            </w:r>
          </w:p>
        </w:tc>
        <w:tc>
          <w:tcPr>
            <w:tcW w:w="8835" w:type="dxa"/>
          </w:tcPr>
          <w:p w:rsidR="006A5DC8" w:rsidRPr="00393121" w:rsidRDefault="006A5DC8" w:rsidP="00E62119">
            <w:pPr>
              <w:pStyle w:val="Table"/>
            </w:pPr>
            <w:r w:rsidRPr="00393121">
              <w:t>Послеоперационные осложнения, не превышающие сложившиеся среднестатистические показатели за предыдущий год по Российской Федерации</w:t>
            </w:r>
          </w:p>
        </w:tc>
      </w:tr>
      <w:tr w:rsidR="006A5DC8" w:rsidRPr="00393121" w:rsidTr="00C46F1A">
        <w:tc>
          <w:tcPr>
            <w:tcW w:w="9429" w:type="dxa"/>
            <w:gridSpan w:val="2"/>
          </w:tcPr>
          <w:p w:rsidR="006A5DC8" w:rsidRPr="00393121" w:rsidRDefault="006A5DC8" w:rsidP="00E62119">
            <w:pPr>
              <w:pStyle w:val="Table"/>
            </w:pPr>
            <w:r w:rsidRPr="00393121">
              <w:t>по финансово-экономической деятельности, исполнительской дисциплине</w:t>
            </w:r>
          </w:p>
        </w:tc>
      </w:tr>
      <w:tr w:rsidR="006A5DC8" w:rsidRPr="00393121" w:rsidTr="00C46F1A">
        <w:tc>
          <w:tcPr>
            <w:tcW w:w="594" w:type="dxa"/>
          </w:tcPr>
          <w:p w:rsidR="006A5DC8" w:rsidRPr="00393121" w:rsidRDefault="006A5DC8" w:rsidP="00E62119">
            <w:pPr>
              <w:pStyle w:val="Table"/>
            </w:pPr>
            <w:r w:rsidRPr="00393121">
              <w:t>1.</w:t>
            </w:r>
          </w:p>
        </w:tc>
        <w:tc>
          <w:tcPr>
            <w:tcW w:w="8835" w:type="dxa"/>
          </w:tcPr>
          <w:p w:rsidR="006A5DC8" w:rsidRPr="00393121" w:rsidRDefault="006A5DC8" w:rsidP="00E62119">
            <w:pPr>
              <w:pStyle w:val="Table"/>
            </w:pPr>
            <w:r w:rsidRPr="00393121">
              <w:t>Соблюдение сроков представления проектов бюджетных смет</w:t>
            </w:r>
          </w:p>
        </w:tc>
      </w:tr>
      <w:tr w:rsidR="006A5DC8" w:rsidRPr="00393121" w:rsidTr="00C46F1A">
        <w:tc>
          <w:tcPr>
            <w:tcW w:w="594" w:type="dxa"/>
          </w:tcPr>
          <w:p w:rsidR="006A5DC8" w:rsidRPr="00393121" w:rsidRDefault="006A5DC8" w:rsidP="00E62119">
            <w:pPr>
              <w:pStyle w:val="Table"/>
            </w:pPr>
            <w:r w:rsidRPr="00393121">
              <w:t>2.</w:t>
            </w:r>
          </w:p>
        </w:tc>
        <w:tc>
          <w:tcPr>
            <w:tcW w:w="8835" w:type="dxa"/>
          </w:tcPr>
          <w:p w:rsidR="006A5DC8" w:rsidRPr="00393121" w:rsidRDefault="006A5DC8" w:rsidP="00E62119">
            <w:pPr>
              <w:pStyle w:val="Table"/>
            </w:pPr>
            <w:r w:rsidRPr="00393121">
              <w:t>Соблюдение сроков и порядка представления бюджетной отчетности</w:t>
            </w:r>
          </w:p>
        </w:tc>
      </w:tr>
      <w:tr w:rsidR="006A5DC8" w:rsidRPr="00393121" w:rsidTr="00C46F1A">
        <w:tc>
          <w:tcPr>
            <w:tcW w:w="594" w:type="dxa"/>
          </w:tcPr>
          <w:p w:rsidR="006A5DC8" w:rsidRPr="00393121" w:rsidRDefault="006A5DC8" w:rsidP="00E62119">
            <w:pPr>
              <w:pStyle w:val="Table"/>
            </w:pPr>
            <w:r w:rsidRPr="00393121">
              <w:t>3.</w:t>
            </w:r>
          </w:p>
        </w:tc>
        <w:tc>
          <w:tcPr>
            <w:tcW w:w="8835" w:type="dxa"/>
          </w:tcPr>
          <w:p w:rsidR="006A5DC8" w:rsidRPr="00393121" w:rsidRDefault="006A5DC8" w:rsidP="00E62119">
            <w:pPr>
              <w:pStyle w:val="Table"/>
            </w:pPr>
            <w:r w:rsidRPr="00393121">
              <w:t xml:space="preserve">Количество предлагаемых изменений в бюджетную смету в течение </w:t>
            </w:r>
            <w:r w:rsidRPr="00393121">
              <w:lastRenderedPageBreak/>
              <w:t>финансового года</w:t>
            </w:r>
          </w:p>
        </w:tc>
      </w:tr>
      <w:tr w:rsidR="006A5DC8" w:rsidRPr="00393121" w:rsidTr="00C46F1A">
        <w:tc>
          <w:tcPr>
            <w:tcW w:w="594" w:type="dxa"/>
          </w:tcPr>
          <w:p w:rsidR="006A5DC8" w:rsidRPr="00393121" w:rsidRDefault="006A5DC8" w:rsidP="00E62119">
            <w:pPr>
              <w:pStyle w:val="Table"/>
            </w:pPr>
            <w:r w:rsidRPr="00393121">
              <w:lastRenderedPageBreak/>
              <w:t>4.</w:t>
            </w:r>
          </w:p>
        </w:tc>
        <w:tc>
          <w:tcPr>
            <w:tcW w:w="8835" w:type="dxa"/>
          </w:tcPr>
          <w:p w:rsidR="006A5DC8" w:rsidRPr="00393121" w:rsidRDefault="006A5DC8" w:rsidP="00E62119">
            <w:pPr>
              <w:pStyle w:val="Table"/>
            </w:pPr>
            <w:r w:rsidRPr="00393121">
              <w:t>Использование бюджетных ассигнований на обеспечение выполнения функций в отчетном финансовом году</w:t>
            </w:r>
          </w:p>
        </w:tc>
      </w:tr>
      <w:tr w:rsidR="006A5DC8" w:rsidRPr="00393121" w:rsidTr="00C46F1A">
        <w:tc>
          <w:tcPr>
            <w:tcW w:w="594" w:type="dxa"/>
          </w:tcPr>
          <w:p w:rsidR="006A5DC8" w:rsidRPr="00393121" w:rsidRDefault="006A5DC8" w:rsidP="00E62119">
            <w:pPr>
              <w:pStyle w:val="Table"/>
            </w:pPr>
            <w:r w:rsidRPr="00393121">
              <w:t>5.</w:t>
            </w:r>
          </w:p>
        </w:tc>
        <w:tc>
          <w:tcPr>
            <w:tcW w:w="8835" w:type="dxa"/>
          </w:tcPr>
          <w:p w:rsidR="006A5DC8" w:rsidRPr="00393121" w:rsidRDefault="006A5DC8" w:rsidP="00E62119">
            <w:pPr>
              <w:pStyle w:val="Table"/>
            </w:pPr>
            <w:r w:rsidRPr="00393121">
              <w:t>Отсутствие роста просроченной кредиторской задолженности</w:t>
            </w:r>
          </w:p>
        </w:tc>
      </w:tr>
      <w:tr w:rsidR="006A5DC8" w:rsidRPr="00393121" w:rsidTr="00C46F1A">
        <w:tc>
          <w:tcPr>
            <w:tcW w:w="594" w:type="dxa"/>
          </w:tcPr>
          <w:p w:rsidR="006A5DC8" w:rsidRPr="00393121" w:rsidRDefault="006A5DC8" w:rsidP="00E62119">
            <w:pPr>
              <w:pStyle w:val="Table"/>
            </w:pPr>
            <w:r w:rsidRPr="00393121">
              <w:t>6.</w:t>
            </w:r>
          </w:p>
        </w:tc>
        <w:tc>
          <w:tcPr>
            <w:tcW w:w="8835" w:type="dxa"/>
          </w:tcPr>
          <w:p w:rsidR="006A5DC8" w:rsidRPr="00393121" w:rsidRDefault="006A5DC8" w:rsidP="00E62119">
            <w:pPr>
              <w:pStyle w:val="Table"/>
            </w:pPr>
            <w:r w:rsidRPr="00393121">
              <w:t xml:space="preserve">Отсутствие задолженности по заработной плате </w:t>
            </w:r>
          </w:p>
        </w:tc>
      </w:tr>
      <w:tr w:rsidR="006A5DC8" w:rsidRPr="00393121" w:rsidTr="00C46F1A">
        <w:tc>
          <w:tcPr>
            <w:tcW w:w="594" w:type="dxa"/>
          </w:tcPr>
          <w:p w:rsidR="006A5DC8" w:rsidRPr="00393121" w:rsidRDefault="006A5DC8" w:rsidP="00E62119">
            <w:pPr>
              <w:pStyle w:val="Table"/>
            </w:pPr>
            <w:r w:rsidRPr="00393121">
              <w:t>7.</w:t>
            </w:r>
          </w:p>
        </w:tc>
        <w:tc>
          <w:tcPr>
            <w:tcW w:w="8835" w:type="dxa"/>
          </w:tcPr>
          <w:p w:rsidR="006A5DC8" w:rsidRPr="00393121" w:rsidRDefault="006A5DC8" w:rsidP="00E62119">
            <w:pPr>
              <w:pStyle w:val="Table"/>
            </w:pPr>
            <w:r w:rsidRPr="00393121">
              <w:t>Соблюдение сроков и порядка представления статистической и иной отчетности</w:t>
            </w:r>
            <w:r w:rsidR="00393121">
              <w:t xml:space="preserve"> </w:t>
            </w:r>
          </w:p>
        </w:tc>
      </w:tr>
      <w:tr w:rsidR="006A5DC8" w:rsidRPr="00393121" w:rsidTr="00C46F1A">
        <w:tc>
          <w:tcPr>
            <w:tcW w:w="594" w:type="dxa"/>
          </w:tcPr>
          <w:p w:rsidR="006A5DC8" w:rsidRPr="00393121" w:rsidRDefault="006A5DC8" w:rsidP="00E62119">
            <w:pPr>
              <w:pStyle w:val="Table"/>
            </w:pPr>
            <w:r w:rsidRPr="00393121">
              <w:t>8.</w:t>
            </w:r>
          </w:p>
        </w:tc>
        <w:tc>
          <w:tcPr>
            <w:tcW w:w="8835" w:type="dxa"/>
          </w:tcPr>
          <w:p w:rsidR="006A5DC8" w:rsidRPr="00393121" w:rsidRDefault="006A5DC8" w:rsidP="00E62119">
            <w:pPr>
              <w:pStyle w:val="Table"/>
            </w:pPr>
            <w:r w:rsidRPr="00393121">
              <w:t>Выполнение доходной части платных услуг</w:t>
            </w:r>
            <w:r w:rsidRPr="00393121">
              <w:tab/>
            </w:r>
          </w:p>
        </w:tc>
      </w:tr>
      <w:tr w:rsidR="006A5DC8" w:rsidRPr="00393121" w:rsidTr="00C46F1A">
        <w:tc>
          <w:tcPr>
            <w:tcW w:w="594" w:type="dxa"/>
          </w:tcPr>
          <w:p w:rsidR="006A5DC8" w:rsidRPr="00393121" w:rsidRDefault="006A5DC8" w:rsidP="00E62119">
            <w:pPr>
              <w:pStyle w:val="Table"/>
            </w:pPr>
            <w:r w:rsidRPr="00393121">
              <w:t>9.</w:t>
            </w:r>
          </w:p>
        </w:tc>
        <w:tc>
          <w:tcPr>
            <w:tcW w:w="8835" w:type="dxa"/>
          </w:tcPr>
          <w:p w:rsidR="006A5DC8" w:rsidRPr="00393121" w:rsidRDefault="006A5DC8" w:rsidP="00E62119">
            <w:pPr>
              <w:pStyle w:val="Table"/>
            </w:pPr>
            <w:r w:rsidRPr="00393121">
              <w:t>Соотношение бюджетного финансирования к доходам от предпринимательской и иной приносящей доход деятельности</w:t>
            </w:r>
          </w:p>
        </w:tc>
      </w:tr>
      <w:tr w:rsidR="006A5DC8" w:rsidRPr="00393121" w:rsidTr="00C46F1A">
        <w:tc>
          <w:tcPr>
            <w:tcW w:w="9429" w:type="dxa"/>
            <w:gridSpan w:val="2"/>
          </w:tcPr>
          <w:p w:rsidR="006A5DC8" w:rsidRPr="00393121" w:rsidRDefault="006A5DC8" w:rsidP="00E62119">
            <w:pPr>
              <w:pStyle w:val="Table"/>
            </w:pPr>
            <w:r w:rsidRPr="00393121">
              <w:t>по работе с кадрами</w:t>
            </w:r>
          </w:p>
        </w:tc>
      </w:tr>
      <w:tr w:rsidR="006A5DC8" w:rsidRPr="00393121" w:rsidTr="00C46F1A">
        <w:tc>
          <w:tcPr>
            <w:tcW w:w="594" w:type="dxa"/>
          </w:tcPr>
          <w:p w:rsidR="006A5DC8" w:rsidRPr="00393121" w:rsidRDefault="006A5DC8" w:rsidP="00E62119">
            <w:pPr>
              <w:pStyle w:val="Table"/>
            </w:pPr>
            <w:r w:rsidRPr="00393121">
              <w:t>1.</w:t>
            </w:r>
          </w:p>
        </w:tc>
        <w:tc>
          <w:tcPr>
            <w:tcW w:w="8835" w:type="dxa"/>
          </w:tcPr>
          <w:p w:rsidR="006A5DC8" w:rsidRPr="00393121" w:rsidRDefault="006A5DC8" w:rsidP="00E62119">
            <w:pPr>
              <w:pStyle w:val="Table"/>
            </w:pPr>
            <w:r w:rsidRPr="00393121">
              <w:t>Обеспеченность врачебными кадрами</w:t>
            </w:r>
          </w:p>
        </w:tc>
      </w:tr>
      <w:tr w:rsidR="006A5DC8" w:rsidRPr="00393121" w:rsidTr="00C46F1A">
        <w:tc>
          <w:tcPr>
            <w:tcW w:w="594" w:type="dxa"/>
          </w:tcPr>
          <w:p w:rsidR="006A5DC8" w:rsidRPr="00393121" w:rsidRDefault="006A5DC8" w:rsidP="00E62119">
            <w:pPr>
              <w:pStyle w:val="Table"/>
            </w:pPr>
            <w:r w:rsidRPr="00393121">
              <w:t>2.</w:t>
            </w:r>
          </w:p>
        </w:tc>
        <w:tc>
          <w:tcPr>
            <w:tcW w:w="8835" w:type="dxa"/>
          </w:tcPr>
          <w:p w:rsidR="006A5DC8" w:rsidRPr="00393121" w:rsidRDefault="006A5DC8" w:rsidP="00E62119">
            <w:pPr>
              <w:pStyle w:val="Table"/>
            </w:pPr>
            <w:r w:rsidRPr="00393121">
              <w:t>Обеспеченность средним медицинским персоналом</w:t>
            </w:r>
          </w:p>
        </w:tc>
      </w:tr>
      <w:tr w:rsidR="006A5DC8" w:rsidRPr="00393121" w:rsidTr="00C46F1A">
        <w:tc>
          <w:tcPr>
            <w:tcW w:w="594" w:type="dxa"/>
          </w:tcPr>
          <w:p w:rsidR="006A5DC8" w:rsidRPr="00393121" w:rsidRDefault="006A5DC8" w:rsidP="00E62119">
            <w:pPr>
              <w:pStyle w:val="Table"/>
            </w:pPr>
            <w:r w:rsidRPr="00393121">
              <w:t>3.</w:t>
            </w:r>
          </w:p>
        </w:tc>
        <w:tc>
          <w:tcPr>
            <w:tcW w:w="8835" w:type="dxa"/>
          </w:tcPr>
          <w:p w:rsidR="006A5DC8" w:rsidRPr="00393121" w:rsidRDefault="006A5DC8" w:rsidP="00E62119">
            <w:pPr>
              <w:pStyle w:val="Table"/>
            </w:pPr>
            <w:r w:rsidRPr="00393121">
              <w:t>Обеспечение соблюдения сроков повышения квалификации медицинского персонала</w:t>
            </w:r>
          </w:p>
        </w:tc>
      </w:tr>
      <w:tr w:rsidR="006A5DC8" w:rsidRPr="00393121" w:rsidTr="00C46F1A">
        <w:tc>
          <w:tcPr>
            <w:tcW w:w="594" w:type="dxa"/>
          </w:tcPr>
          <w:p w:rsidR="006A5DC8" w:rsidRPr="00393121" w:rsidRDefault="006A5DC8" w:rsidP="00E62119">
            <w:pPr>
              <w:pStyle w:val="Table"/>
            </w:pPr>
            <w:r w:rsidRPr="00393121">
              <w:t>4.</w:t>
            </w:r>
          </w:p>
        </w:tc>
        <w:tc>
          <w:tcPr>
            <w:tcW w:w="8835" w:type="dxa"/>
          </w:tcPr>
          <w:p w:rsidR="006A5DC8" w:rsidRPr="00393121" w:rsidRDefault="006A5DC8" w:rsidP="00E62119">
            <w:pPr>
              <w:pStyle w:val="Table"/>
            </w:pPr>
            <w:r w:rsidRPr="00393121">
              <w:t>Соотношение врачей и среднего медицинского персонала</w:t>
            </w:r>
          </w:p>
        </w:tc>
      </w:tr>
      <w:tr w:rsidR="006A5DC8" w:rsidRPr="00393121" w:rsidTr="00C46F1A">
        <w:tc>
          <w:tcPr>
            <w:tcW w:w="594" w:type="dxa"/>
          </w:tcPr>
          <w:p w:rsidR="006A5DC8" w:rsidRPr="00393121" w:rsidRDefault="006A5DC8" w:rsidP="00E62119">
            <w:pPr>
              <w:pStyle w:val="Table"/>
            </w:pPr>
            <w:r w:rsidRPr="00393121">
              <w:t>5.</w:t>
            </w:r>
          </w:p>
        </w:tc>
        <w:tc>
          <w:tcPr>
            <w:tcW w:w="8835" w:type="dxa"/>
          </w:tcPr>
          <w:p w:rsidR="006A5DC8" w:rsidRPr="00393121" w:rsidRDefault="006A5DC8" w:rsidP="00E62119">
            <w:pPr>
              <w:pStyle w:val="Table"/>
            </w:pPr>
            <w:r w:rsidRPr="00393121">
              <w:t>Текучесть кадров</w:t>
            </w:r>
          </w:p>
        </w:tc>
      </w:tr>
      <w:tr w:rsidR="006A5DC8" w:rsidRPr="00393121" w:rsidTr="00C46F1A">
        <w:tc>
          <w:tcPr>
            <w:tcW w:w="594" w:type="dxa"/>
          </w:tcPr>
          <w:p w:rsidR="006A5DC8" w:rsidRPr="00393121" w:rsidRDefault="006A5DC8" w:rsidP="00E62119">
            <w:pPr>
              <w:pStyle w:val="Table"/>
            </w:pPr>
            <w:r w:rsidRPr="00393121">
              <w:t>6.</w:t>
            </w:r>
          </w:p>
        </w:tc>
        <w:tc>
          <w:tcPr>
            <w:tcW w:w="8835" w:type="dxa"/>
          </w:tcPr>
          <w:p w:rsidR="006A5DC8" w:rsidRPr="00393121" w:rsidRDefault="006A5DC8" w:rsidP="00E62119">
            <w:pPr>
              <w:pStyle w:val="Table"/>
            </w:pPr>
            <w:r w:rsidRPr="00393121">
              <w:t>Соблюдение соотношений оплаты труда врачей, среднего и младшего персонала, установленного в коллективном договоре</w:t>
            </w:r>
          </w:p>
        </w:tc>
      </w:tr>
    </w:tbl>
    <w:p w:rsidR="006A5DC8" w:rsidRPr="00393121" w:rsidRDefault="006A5DC8" w:rsidP="00393121">
      <w:pPr>
        <w:rPr>
          <w:rFonts w:cs="Arial"/>
        </w:rPr>
      </w:pPr>
    </w:p>
    <w:p w:rsidR="006A5DC8" w:rsidRPr="00393121" w:rsidRDefault="006A5DC8" w:rsidP="00393121">
      <w:pPr>
        <w:rPr>
          <w:rFonts w:cs="Arial"/>
        </w:rPr>
      </w:pPr>
      <w:r w:rsidRPr="00393121">
        <w:rPr>
          <w:rFonts w:cs="Arial"/>
        </w:rPr>
        <w:t>Показатели эффективности деятельности учреждения устанавливаются учредителем.</w:t>
      </w:r>
    </w:p>
    <w:sectPr w:rsidR="006A5DC8" w:rsidRPr="00393121" w:rsidSect="00393121">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ヒラギノ角ゴ Pro W3">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9D6"/>
    <w:multiLevelType w:val="hybridMultilevel"/>
    <w:tmpl w:val="802E0CBE"/>
    <w:lvl w:ilvl="0" w:tplc="A7F26A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D9D6767"/>
    <w:multiLevelType w:val="hybridMultilevel"/>
    <w:tmpl w:val="D2A6A2A0"/>
    <w:lvl w:ilvl="0" w:tplc="075CA358">
      <w:start w:val="1"/>
      <w:numFmt w:val="upperRoman"/>
      <w:lvlText w:val="%1."/>
      <w:lvlJc w:val="left"/>
      <w:pPr>
        <w:ind w:left="1080" w:hanging="720"/>
      </w:pPr>
      <w:rPr>
        <w:rFonts w:hint="default"/>
      </w:rPr>
    </w:lvl>
    <w:lvl w:ilvl="1" w:tplc="60C6F254">
      <w:start w:val="3"/>
      <w:numFmt w:val="decimal"/>
      <w:lvlText w:val="%2........ԃ"/>
      <w:lvlJc w:val="left"/>
      <w:pPr>
        <w:tabs>
          <w:tab w:val="num" w:pos="3600"/>
        </w:tabs>
        <w:ind w:left="3600" w:hanging="252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1E0516"/>
    <w:multiLevelType w:val="multilevel"/>
    <w:tmpl w:val="1B38AAE0"/>
    <w:lvl w:ilvl="0">
      <w:start w:val="1"/>
      <w:numFmt w:val="decimal"/>
      <w:lvlText w:val="%1."/>
      <w:lvlJc w:val="left"/>
      <w:pPr>
        <w:ind w:left="1395" w:hanging="1395"/>
      </w:pPr>
      <w:rPr>
        <w:rFonts w:eastAsia="Times New Roman" w:hint="default"/>
      </w:rPr>
    </w:lvl>
    <w:lvl w:ilvl="1">
      <w:start w:val="1"/>
      <w:numFmt w:val="decimal"/>
      <w:lvlText w:val="%1.%2."/>
      <w:lvlJc w:val="left"/>
      <w:pPr>
        <w:ind w:left="2104" w:hanging="1395"/>
      </w:pPr>
      <w:rPr>
        <w:rFonts w:eastAsia="Times New Roman" w:hint="default"/>
      </w:rPr>
    </w:lvl>
    <w:lvl w:ilvl="2">
      <w:start w:val="1"/>
      <w:numFmt w:val="decimal"/>
      <w:lvlText w:val="%1.%2.%3."/>
      <w:lvlJc w:val="left"/>
      <w:pPr>
        <w:ind w:left="2813" w:hanging="1395"/>
      </w:pPr>
      <w:rPr>
        <w:rFonts w:eastAsia="Times New Roman" w:hint="default"/>
      </w:rPr>
    </w:lvl>
    <w:lvl w:ilvl="3">
      <w:start w:val="1"/>
      <w:numFmt w:val="decimal"/>
      <w:lvlText w:val="%1.%2.%3.%4."/>
      <w:lvlJc w:val="left"/>
      <w:pPr>
        <w:ind w:left="3522" w:hanging="1395"/>
      </w:pPr>
      <w:rPr>
        <w:rFonts w:eastAsia="Times New Roman" w:hint="default"/>
      </w:rPr>
    </w:lvl>
    <w:lvl w:ilvl="4">
      <w:start w:val="1"/>
      <w:numFmt w:val="decimal"/>
      <w:lvlText w:val="%1.%2.%3.%4.%5."/>
      <w:lvlJc w:val="left"/>
      <w:pPr>
        <w:ind w:left="4231" w:hanging="1395"/>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3">
    <w:nsid w:val="25ED1D96"/>
    <w:multiLevelType w:val="hybridMultilevel"/>
    <w:tmpl w:val="921CD8FC"/>
    <w:lvl w:ilvl="0" w:tplc="52306B6C">
      <w:start w:val="3"/>
      <w:numFmt w:val="decimal"/>
      <w:lvlText w:val="%1."/>
      <w:lvlJc w:val="left"/>
      <w:pPr>
        <w:ind w:left="1755" w:hanging="36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4">
    <w:nsid w:val="27633A96"/>
    <w:multiLevelType w:val="hybridMultilevel"/>
    <w:tmpl w:val="245AE3A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3"/>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EF"/>
    <w:rsid w:val="000066F0"/>
    <w:rsid w:val="00015B47"/>
    <w:rsid w:val="00064868"/>
    <w:rsid w:val="000938D1"/>
    <w:rsid w:val="000E7E33"/>
    <w:rsid w:val="000F27C6"/>
    <w:rsid w:val="00164614"/>
    <w:rsid w:val="0016588D"/>
    <w:rsid w:val="0018018B"/>
    <w:rsid w:val="00347600"/>
    <w:rsid w:val="00393121"/>
    <w:rsid w:val="003C7F8F"/>
    <w:rsid w:val="003D5528"/>
    <w:rsid w:val="00483D28"/>
    <w:rsid w:val="004953DD"/>
    <w:rsid w:val="004C40EE"/>
    <w:rsid w:val="004E4376"/>
    <w:rsid w:val="005025F8"/>
    <w:rsid w:val="005C5F04"/>
    <w:rsid w:val="00687FB6"/>
    <w:rsid w:val="006A5DC8"/>
    <w:rsid w:val="006B4021"/>
    <w:rsid w:val="007E41EE"/>
    <w:rsid w:val="00831D06"/>
    <w:rsid w:val="008516EF"/>
    <w:rsid w:val="008D29EF"/>
    <w:rsid w:val="008E5B14"/>
    <w:rsid w:val="00932B92"/>
    <w:rsid w:val="00967077"/>
    <w:rsid w:val="00982A5C"/>
    <w:rsid w:val="00993A78"/>
    <w:rsid w:val="009C44D5"/>
    <w:rsid w:val="00AA0A81"/>
    <w:rsid w:val="00B13F9D"/>
    <w:rsid w:val="00B64CFE"/>
    <w:rsid w:val="00B8297E"/>
    <w:rsid w:val="00B91D55"/>
    <w:rsid w:val="00C12404"/>
    <w:rsid w:val="00C46F1A"/>
    <w:rsid w:val="00C53793"/>
    <w:rsid w:val="00C548F7"/>
    <w:rsid w:val="00C745B0"/>
    <w:rsid w:val="00C765C1"/>
    <w:rsid w:val="00C93709"/>
    <w:rsid w:val="00CB760F"/>
    <w:rsid w:val="00CC0875"/>
    <w:rsid w:val="00D061B0"/>
    <w:rsid w:val="00D301E4"/>
    <w:rsid w:val="00D75EC2"/>
    <w:rsid w:val="00DD1381"/>
    <w:rsid w:val="00E02912"/>
    <w:rsid w:val="00E50E3D"/>
    <w:rsid w:val="00E62119"/>
    <w:rsid w:val="00E97719"/>
    <w:rsid w:val="00F1211C"/>
    <w:rsid w:val="00FB36C9"/>
    <w:rsid w:val="00FD351B"/>
    <w:rsid w:val="00FD5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393121"/>
    <w:pPr>
      <w:ind w:firstLine="567"/>
      <w:jc w:val="both"/>
    </w:pPr>
    <w:rPr>
      <w:rFonts w:ascii="Arial" w:hAnsi="Arial"/>
      <w:sz w:val="24"/>
      <w:szCs w:val="24"/>
    </w:rPr>
  </w:style>
  <w:style w:type="paragraph" w:styleId="1">
    <w:name w:val="heading 1"/>
    <w:aliases w:val="!Части документа"/>
    <w:basedOn w:val="a"/>
    <w:next w:val="a"/>
    <w:link w:val="10"/>
    <w:qFormat/>
    <w:rsid w:val="00393121"/>
    <w:pPr>
      <w:jc w:val="center"/>
      <w:outlineLvl w:val="0"/>
    </w:pPr>
    <w:rPr>
      <w:rFonts w:cs="Arial"/>
      <w:b/>
      <w:bCs/>
      <w:kern w:val="32"/>
      <w:sz w:val="32"/>
      <w:szCs w:val="32"/>
    </w:rPr>
  </w:style>
  <w:style w:type="paragraph" w:styleId="2">
    <w:name w:val="heading 2"/>
    <w:aliases w:val="!Разделы документа"/>
    <w:basedOn w:val="a"/>
    <w:link w:val="20"/>
    <w:qFormat/>
    <w:rsid w:val="00393121"/>
    <w:pPr>
      <w:jc w:val="center"/>
      <w:outlineLvl w:val="1"/>
    </w:pPr>
    <w:rPr>
      <w:rFonts w:cs="Arial"/>
      <w:b/>
      <w:bCs/>
      <w:iCs/>
      <w:sz w:val="30"/>
      <w:szCs w:val="28"/>
    </w:rPr>
  </w:style>
  <w:style w:type="paragraph" w:styleId="3">
    <w:name w:val="heading 3"/>
    <w:aliases w:val="!Главы документа"/>
    <w:basedOn w:val="a"/>
    <w:link w:val="30"/>
    <w:qFormat/>
    <w:rsid w:val="00393121"/>
    <w:pPr>
      <w:outlineLvl w:val="2"/>
    </w:pPr>
    <w:rPr>
      <w:rFonts w:cs="Arial"/>
      <w:b/>
      <w:bCs/>
      <w:sz w:val="28"/>
      <w:szCs w:val="26"/>
    </w:rPr>
  </w:style>
  <w:style w:type="paragraph" w:styleId="4">
    <w:name w:val="heading 4"/>
    <w:aliases w:val="!Параграфы/Статьи документа"/>
    <w:basedOn w:val="a"/>
    <w:link w:val="40"/>
    <w:qFormat/>
    <w:rsid w:val="00393121"/>
    <w:pPr>
      <w:outlineLvl w:val="3"/>
    </w:pPr>
    <w:rPr>
      <w:b/>
      <w:bCs/>
      <w:sz w:val="26"/>
      <w:szCs w:val="28"/>
    </w:rPr>
  </w:style>
  <w:style w:type="paragraph" w:styleId="5">
    <w:name w:val="heading 5"/>
    <w:basedOn w:val="a"/>
    <w:next w:val="a"/>
    <w:link w:val="50"/>
    <w:qFormat/>
    <w:rsid w:val="006A5DC8"/>
    <w:pPr>
      <w:keepNext/>
      <w:jc w:val="right"/>
      <w:outlineLvl w:val="4"/>
    </w:pPr>
    <w:rPr>
      <w:bCs/>
      <w:sz w:val="28"/>
      <w:szCs w:val="28"/>
    </w:rPr>
  </w:style>
  <w:style w:type="paragraph" w:styleId="7">
    <w:name w:val="heading 7"/>
    <w:basedOn w:val="a"/>
    <w:next w:val="a"/>
    <w:link w:val="70"/>
    <w:qFormat/>
    <w:rsid w:val="006A5DC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7E41EE"/>
    <w:rPr>
      <w:rFonts w:ascii="Tahoma" w:hAnsi="Tahoma" w:cs="Tahoma"/>
      <w:sz w:val="16"/>
      <w:szCs w:val="16"/>
    </w:rPr>
  </w:style>
  <w:style w:type="character" w:customStyle="1" w:styleId="10">
    <w:name w:val="Заголовок 1 Знак"/>
    <w:aliases w:val="!Части документа Знак"/>
    <w:link w:val="1"/>
    <w:rsid w:val="006A5DC8"/>
    <w:rPr>
      <w:rFonts w:ascii="Arial" w:hAnsi="Arial" w:cs="Arial"/>
      <w:b/>
      <w:bCs/>
      <w:kern w:val="32"/>
      <w:sz w:val="32"/>
      <w:szCs w:val="32"/>
    </w:rPr>
  </w:style>
  <w:style w:type="character" w:customStyle="1" w:styleId="20">
    <w:name w:val="Заголовок 2 Знак"/>
    <w:aliases w:val="!Разделы документа Знак"/>
    <w:link w:val="2"/>
    <w:rsid w:val="006A5DC8"/>
    <w:rPr>
      <w:rFonts w:ascii="Arial" w:hAnsi="Arial" w:cs="Arial"/>
      <w:b/>
      <w:bCs/>
      <w:iCs/>
      <w:sz w:val="30"/>
      <w:szCs w:val="28"/>
    </w:rPr>
  </w:style>
  <w:style w:type="character" w:customStyle="1" w:styleId="30">
    <w:name w:val="Заголовок 3 Знак"/>
    <w:aliases w:val="!Главы документа Знак"/>
    <w:link w:val="3"/>
    <w:rsid w:val="006A5DC8"/>
    <w:rPr>
      <w:rFonts w:ascii="Arial" w:hAnsi="Arial" w:cs="Arial"/>
      <w:b/>
      <w:bCs/>
      <w:sz w:val="28"/>
      <w:szCs w:val="26"/>
    </w:rPr>
  </w:style>
  <w:style w:type="character" w:customStyle="1" w:styleId="40">
    <w:name w:val="Заголовок 4 Знак"/>
    <w:aliases w:val="!Параграфы/Статьи документа Знак"/>
    <w:link w:val="4"/>
    <w:rsid w:val="006A5DC8"/>
    <w:rPr>
      <w:rFonts w:ascii="Arial" w:hAnsi="Arial"/>
      <w:b/>
      <w:bCs/>
      <w:sz w:val="26"/>
      <w:szCs w:val="28"/>
    </w:rPr>
  </w:style>
  <w:style w:type="character" w:customStyle="1" w:styleId="50">
    <w:name w:val="Заголовок 5 Знак"/>
    <w:link w:val="5"/>
    <w:rsid w:val="006A5DC8"/>
    <w:rPr>
      <w:bCs/>
      <w:sz w:val="28"/>
      <w:szCs w:val="28"/>
    </w:rPr>
  </w:style>
  <w:style w:type="character" w:customStyle="1" w:styleId="70">
    <w:name w:val="Заголовок 7 Знак"/>
    <w:link w:val="7"/>
    <w:rsid w:val="006A5DC8"/>
    <w:rPr>
      <w:sz w:val="24"/>
      <w:szCs w:val="24"/>
    </w:rPr>
  </w:style>
  <w:style w:type="numbering" w:customStyle="1" w:styleId="11">
    <w:name w:val="Нет списка1"/>
    <w:next w:val="a2"/>
    <w:uiPriority w:val="99"/>
    <w:semiHidden/>
    <w:unhideWhenUsed/>
    <w:rsid w:val="006A5DC8"/>
  </w:style>
  <w:style w:type="paragraph" w:customStyle="1" w:styleId="a5">
    <w:name w:val="Знак Знак Знак Знак Знак Знак Знак Знак Знак Знак Знак Знак Знак Знак Знак Знак Знак Знак"/>
    <w:basedOn w:val="a"/>
    <w:rsid w:val="006A5DC8"/>
    <w:pPr>
      <w:spacing w:after="160" w:line="240" w:lineRule="exact"/>
    </w:pPr>
    <w:rPr>
      <w:rFonts w:ascii="Verdana" w:hAnsi="Verdana"/>
      <w:sz w:val="20"/>
      <w:szCs w:val="20"/>
      <w:lang w:val="en-US" w:eastAsia="en-US"/>
    </w:rPr>
  </w:style>
  <w:style w:type="paragraph" w:styleId="a6">
    <w:name w:val="Body Text"/>
    <w:basedOn w:val="a"/>
    <w:link w:val="a7"/>
    <w:rsid w:val="006A5DC8"/>
    <w:rPr>
      <w:sz w:val="28"/>
      <w:szCs w:val="20"/>
    </w:rPr>
  </w:style>
  <w:style w:type="character" w:customStyle="1" w:styleId="a7">
    <w:name w:val="Основной текст Знак"/>
    <w:link w:val="a6"/>
    <w:rsid w:val="006A5DC8"/>
    <w:rPr>
      <w:sz w:val="28"/>
    </w:rPr>
  </w:style>
  <w:style w:type="paragraph" w:customStyle="1" w:styleId="a8">
    <w:name w:val="Îáû÷íûé"/>
    <w:rsid w:val="006A5DC8"/>
  </w:style>
  <w:style w:type="paragraph" w:styleId="a9">
    <w:name w:val="header"/>
    <w:basedOn w:val="a"/>
    <w:link w:val="aa"/>
    <w:rsid w:val="006A5DC8"/>
    <w:pPr>
      <w:tabs>
        <w:tab w:val="center" w:pos="4153"/>
        <w:tab w:val="right" w:pos="8306"/>
      </w:tabs>
    </w:pPr>
    <w:rPr>
      <w:sz w:val="20"/>
      <w:szCs w:val="20"/>
    </w:rPr>
  </w:style>
  <w:style w:type="character" w:customStyle="1" w:styleId="aa">
    <w:name w:val="Верхний колонтитул Знак"/>
    <w:basedOn w:val="a0"/>
    <w:link w:val="a9"/>
    <w:rsid w:val="006A5DC8"/>
  </w:style>
  <w:style w:type="paragraph" w:styleId="ab">
    <w:name w:val="Body Text Indent"/>
    <w:basedOn w:val="a"/>
    <w:link w:val="ac"/>
    <w:rsid w:val="006A5DC8"/>
    <w:pPr>
      <w:ind w:firstLine="709"/>
    </w:pPr>
    <w:rPr>
      <w:sz w:val="28"/>
      <w:szCs w:val="20"/>
    </w:rPr>
  </w:style>
  <w:style w:type="character" w:customStyle="1" w:styleId="ac">
    <w:name w:val="Основной текст с отступом Знак"/>
    <w:link w:val="ab"/>
    <w:rsid w:val="006A5DC8"/>
    <w:rPr>
      <w:sz w:val="28"/>
    </w:rPr>
  </w:style>
  <w:style w:type="paragraph" w:customStyle="1" w:styleId="ConsNormal">
    <w:name w:val="ConsNormal"/>
    <w:rsid w:val="006A5DC8"/>
    <w:pPr>
      <w:autoSpaceDE w:val="0"/>
      <w:autoSpaceDN w:val="0"/>
      <w:adjustRightInd w:val="0"/>
      <w:ind w:right="19772" w:firstLine="720"/>
    </w:pPr>
    <w:rPr>
      <w:rFonts w:ascii="Arial" w:hAnsi="Arial" w:cs="Arial"/>
    </w:rPr>
  </w:style>
  <w:style w:type="paragraph" w:styleId="21">
    <w:name w:val="Body Text Indent 2"/>
    <w:basedOn w:val="a"/>
    <w:link w:val="22"/>
    <w:rsid w:val="006A5DC8"/>
    <w:pPr>
      <w:ind w:firstLine="708"/>
    </w:pPr>
    <w:rPr>
      <w:sz w:val="28"/>
      <w:szCs w:val="20"/>
    </w:rPr>
  </w:style>
  <w:style w:type="character" w:customStyle="1" w:styleId="22">
    <w:name w:val="Основной текст с отступом 2 Знак"/>
    <w:link w:val="21"/>
    <w:rsid w:val="006A5DC8"/>
    <w:rPr>
      <w:sz w:val="28"/>
    </w:rPr>
  </w:style>
  <w:style w:type="paragraph" w:styleId="31">
    <w:name w:val="Body Text Indent 3"/>
    <w:basedOn w:val="a"/>
    <w:link w:val="32"/>
    <w:rsid w:val="006A5DC8"/>
    <w:pPr>
      <w:ind w:firstLine="720"/>
    </w:pPr>
    <w:rPr>
      <w:sz w:val="28"/>
      <w:szCs w:val="20"/>
    </w:rPr>
  </w:style>
  <w:style w:type="character" w:customStyle="1" w:styleId="32">
    <w:name w:val="Основной текст с отступом 3 Знак"/>
    <w:link w:val="31"/>
    <w:rsid w:val="006A5DC8"/>
    <w:rPr>
      <w:sz w:val="28"/>
    </w:rPr>
  </w:style>
  <w:style w:type="character" w:styleId="ad">
    <w:name w:val="Hyperlink"/>
    <w:basedOn w:val="a0"/>
    <w:rsid w:val="00393121"/>
    <w:rPr>
      <w:color w:val="0000FF"/>
      <w:u w:val="none"/>
    </w:rPr>
  </w:style>
  <w:style w:type="character" w:styleId="ae">
    <w:name w:val="page number"/>
    <w:rsid w:val="006A5DC8"/>
  </w:style>
  <w:style w:type="paragraph" w:styleId="af">
    <w:name w:val="Title"/>
    <w:basedOn w:val="a"/>
    <w:link w:val="af0"/>
    <w:qFormat/>
    <w:rsid w:val="006A5DC8"/>
    <w:pPr>
      <w:jc w:val="center"/>
    </w:pPr>
    <w:rPr>
      <w:b/>
      <w:sz w:val="28"/>
      <w:szCs w:val="20"/>
    </w:rPr>
  </w:style>
  <w:style w:type="character" w:customStyle="1" w:styleId="af0">
    <w:name w:val="Название Знак"/>
    <w:link w:val="af"/>
    <w:rsid w:val="006A5DC8"/>
    <w:rPr>
      <w:b/>
      <w:sz w:val="28"/>
    </w:rPr>
  </w:style>
  <w:style w:type="character" w:customStyle="1" w:styleId="a4">
    <w:name w:val="Текст выноски Знак"/>
    <w:link w:val="a3"/>
    <w:semiHidden/>
    <w:rsid w:val="006A5DC8"/>
    <w:rPr>
      <w:rFonts w:ascii="Tahoma" w:hAnsi="Tahoma" w:cs="Tahoma"/>
      <w:sz w:val="16"/>
      <w:szCs w:val="16"/>
    </w:rPr>
  </w:style>
  <w:style w:type="paragraph" w:customStyle="1" w:styleId="ConsNonformat">
    <w:name w:val="ConsNonformat"/>
    <w:rsid w:val="006A5DC8"/>
    <w:pPr>
      <w:widowControl w:val="0"/>
      <w:autoSpaceDE w:val="0"/>
      <w:autoSpaceDN w:val="0"/>
      <w:adjustRightInd w:val="0"/>
      <w:ind w:right="19772"/>
    </w:pPr>
    <w:rPr>
      <w:rFonts w:ascii="Courier New" w:hAnsi="Courier New" w:cs="Courier New"/>
    </w:rPr>
  </w:style>
  <w:style w:type="paragraph" w:styleId="af1">
    <w:name w:val="footnote text"/>
    <w:basedOn w:val="a"/>
    <w:link w:val="af2"/>
    <w:rsid w:val="006A5DC8"/>
    <w:rPr>
      <w:sz w:val="20"/>
      <w:szCs w:val="20"/>
    </w:rPr>
  </w:style>
  <w:style w:type="character" w:customStyle="1" w:styleId="af2">
    <w:name w:val="Текст сноски Знак"/>
    <w:basedOn w:val="a0"/>
    <w:link w:val="af1"/>
    <w:rsid w:val="006A5DC8"/>
  </w:style>
  <w:style w:type="paragraph" w:customStyle="1" w:styleId="ConsPlusNormal">
    <w:name w:val="ConsPlusNormal"/>
    <w:rsid w:val="006A5DC8"/>
    <w:pPr>
      <w:widowControl w:val="0"/>
      <w:autoSpaceDE w:val="0"/>
      <w:autoSpaceDN w:val="0"/>
      <w:adjustRightInd w:val="0"/>
      <w:ind w:firstLine="720"/>
    </w:pPr>
    <w:rPr>
      <w:rFonts w:ascii="Arial" w:hAnsi="Arial" w:cs="Arial"/>
    </w:rPr>
  </w:style>
  <w:style w:type="paragraph" w:styleId="af3">
    <w:name w:val="caption"/>
    <w:basedOn w:val="a"/>
    <w:next w:val="a"/>
    <w:qFormat/>
    <w:rsid w:val="006A5DC8"/>
    <w:pPr>
      <w:autoSpaceDE w:val="0"/>
      <w:autoSpaceDN w:val="0"/>
      <w:adjustRightInd w:val="0"/>
      <w:spacing w:line="360" w:lineRule="auto"/>
      <w:ind w:firstLine="540"/>
    </w:pPr>
    <w:rPr>
      <w:sz w:val="28"/>
      <w:szCs w:val="28"/>
    </w:rPr>
  </w:style>
  <w:style w:type="paragraph" w:styleId="23">
    <w:name w:val="Body Text 2"/>
    <w:basedOn w:val="a"/>
    <w:link w:val="24"/>
    <w:rsid w:val="006A5DC8"/>
    <w:rPr>
      <w:sz w:val="28"/>
    </w:rPr>
  </w:style>
  <w:style w:type="character" w:customStyle="1" w:styleId="24">
    <w:name w:val="Основной текст 2 Знак"/>
    <w:link w:val="23"/>
    <w:rsid w:val="006A5DC8"/>
    <w:rPr>
      <w:sz w:val="28"/>
      <w:szCs w:val="24"/>
    </w:rPr>
  </w:style>
  <w:style w:type="paragraph" w:customStyle="1" w:styleId="ConsPlusTitle">
    <w:name w:val="ConsPlusTitle"/>
    <w:rsid w:val="006A5DC8"/>
    <w:pPr>
      <w:autoSpaceDE w:val="0"/>
      <w:autoSpaceDN w:val="0"/>
      <w:adjustRightInd w:val="0"/>
    </w:pPr>
    <w:rPr>
      <w:b/>
      <w:bCs/>
      <w:sz w:val="28"/>
      <w:szCs w:val="28"/>
    </w:rPr>
  </w:style>
  <w:style w:type="paragraph" w:customStyle="1" w:styleId="ConsPlusNonformat">
    <w:name w:val="ConsPlusNonformat"/>
    <w:rsid w:val="006A5DC8"/>
    <w:pPr>
      <w:autoSpaceDE w:val="0"/>
      <w:autoSpaceDN w:val="0"/>
      <w:adjustRightInd w:val="0"/>
    </w:pPr>
    <w:rPr>
      <w:rFonts w:ascii="Courier New" w:hAnsi="Courier New" w:cs="Courier New"/>
    </w:rPr>
  </w:style>
  <w:style w:type="paragraph" w:customStyle="1" w:styleId="210">
    <w:name w:val="Основной текст с отступом 21"/>
    <w:basedOn w:val="a"/>
    <w:rsid w:val="006A5DC8"/>
    <w:pPr>
      <w:overflowPunct w:val="0"/>
      <w:autoSpaceDE w:val="0"/>
      <w:autoSpaceDN w:val="0"/>
      <w:adjustRightInd w:val="0"/>
      <w:ind w:firstLine="720"/>
    </w:pPr>
    <w:rPr>
      <w:sz w:val="28"/>
      <w:szCs w:val="20"/>
    </w:rPr>
  </w:style>
  <w:style w:type="paragraph" w:styleId="af4">
    <w:name w:val="Block Text"/>
    <w:basedOn w:val="a"/>
    <w:rsid w:val="006A5DC8"/>
    <w:pPr>
      <w:widowControl w:val="0"/>
      <w:shd w:val="clear" w:color="auto" w:fill="FFFFFF"/>
      <w:autoSpaceDE w:val="0"/>
      <w:autoSpaceDN w:val="0"/>
      <w:adjustRightInd w:val="0"/>
      <w:spacing w:before="10" w:line="485" w:lineRule="atLeast"/>
      <w:ind w:left="115" w:right="43" w:firstLine="691"/>
    </w:pPr>
    <w:rPr>
      <w:i/>
      <w:iCs/>
      <w:color w:val="000000"/>
      <w:spacing w:val="-12"/>
      <w:sz w:val="30"/>
      <w:szCs w:val="30"/>
    </w:rPr>
  </w:style>
  <w:style w:type="paragraph" w:styleId="af5">
    <w:name w:val="List Paragraph"/>
    <w:basedOn w:val="a"/>
    <w:qFormat/>
    <w:rsid w:val="006A5DC8"/>
    <w:pPr>
      <w:ind w:left="720"/>
      <w:contextualSpacing/>
    </w:pPr>
    <w:rPr>
      <w:rFonts w:ascii="Calibri" w:eastAsia="Calibri" w:hAnsi="Calibri"/>
      <w:sz w:val="22"/>
      <w:szCs w:val="22"/>
      <w:lang w:eastAsia="en-US"/>
    </w:rPr>
  </w:style>
  <w:style w:type="paragraph" w:customStyle="1" w:styleId="msonormalcxspmiddle">
    <w:name w:val="msonormalcxspmiddle"/>
    <w:basedOn w:val="a"/>
    <w:rsid w:val="006A5DC8"/>
    <w:pPr>
      <w:spacing w:before="100" w:beforeAutospacing="1" w:after="100" w:afterAutospacing="1"/>
    </w:pPr>
  </w:style>
  <w:style w:type="paragraph" w:styleId="33">
    <w:name w:val="Body Text 3"/>
    <w:basedOn w:val="a"/>
    <w:link w:val="34"/>
    <w:rsid w:val="006A5DC8"/>
    <w:pPr>
      <w:shd w:val="clear" w:color="auto" w:fill="FFFFFF"/>
      <w:spacing w:line="360" w:lineRule="auto"/>
      <w:jc w:val="center"/>
    </w:pPr>
    <w:rPr>
      <w:rFonts w:eastAsia="Calibri"/>
      <w:b/>
      <w:bCs/>
      <w:color w:val="000000"/>
      <w:sz w:val="28"/>
      <w:szCs w:val="28"/>
    </w:rPr>
  </w:style>
  <w:style w:type="character" w:customStyle="1" w:styleId="34">
    <w:name w:val="Основной текст 3 Знак"/>
    <w:link w:val="33"/>
    <w:rsid w:val="006A5DC8"/>
    <w:rPr>
      <w:rFonts w:eastAsia="Calibri"/>
      <w:b/>
      <w:bCs/>
      <w:color w:val="000000"/>
      <w:sz w:val="28"/>
      <w:szCs w:val="28"/>
      <w:shd w:val="clear" w:color="auto" w:fill="FFFFFF"/>
    </w:rPr>
  </w:style>
  <w:style w:type="paragraph" w:customStyle="1" w:styleId="Heading">
    <w:name w:val="Heading"/>
    <w:rsid w:val="006A5DC8"/>
    <w:pPr>
      <w:autoSpaceDE w:val="0"/>
      <w:autoSpaceDN w:val="0"/>
      <w:adjustRightInd w:val="0"/>
    </w:pPr>
    <w:rPr>
      <w:rFonts w:ascii="Arial" w:hAnsi="Arial" w:cs="Arial"/>
      <w:b/>
      <w:bCs/>
      <w:sz w:val="22"/>
      <w:szCs w:val="22"/>
    </w:rPr>
  </w:style>
  <w:style w:type="paragraph" w:customStyle="1" w:styleId="af6">
    <w:name w:val="Таблицы (моноширинный)"/>
    <w:basedOn w:val="a"/>
    <w:next w:val="a"/>
    <w:rsid w:val="006A5DC8"/>
    <w:pPr>
      <w:widowControl w:val="0"/>
      <w:autoSpaceDE w:val="0"/>
      <w:autoSpaceDN w:val="0"/>
      <w:adjustRightInd w:val="0"/>
    </w:pPr>
    <w:rPr>
      <w:rFonts w:ascii="Courier New" w:hAnsi="Courier New" w:cs="Courier New"/>
      <w:sz w:val="20"/>
      <w:szCs w:val="20"/>
    </w:rPr>
  </w:style>
  <w:style w:type="paragraph" w:customStyle="1" w:styleId="af7">
    <w:name w:val="Знак"/>
    <w:basedOn w:val="a"/>
    <w:rsid w:val="006A5DC8"/>
    <w:pPr>
      <w:spacing w:after="160" w:line="240" w:lineRule="exact"/>
    </w:pPr>
    <w:rPr>
      <w:rFonts w:ascii="Verdana" w:hAnsi="Verdana"/>
      <w:sz w:val="20"/>
      <w:szCs w:val="20"/>
      <w:lang w:val="en-US" w:eastAsia="en-US"/>
    </w:rPr>
  </w:style>
  <w:style w:type="paragraph" w:customStyle="1" w:styleId="CharChar">
    <w:name w:val="Char Char"/>
    <w:basedOn w:val="a"/>
    <w:rsid w:val="006A5DC8"/>
    <w:pPr>
      <w:spacing w:after="160" w:line="240" w:lineRule="exact"/>
    </w:pPr>
    <w:rPr>
      <w:rFonts w:ascii="Verdana" w:hAnsi="Verdana"/>
      <w:sz w:val="20"/>
      <w:szCs w:val="20"/>
      <w:lang w:val="en-US" w:eastAsia="en-US"/>
    </w:rPr>
  </w:style>
  <w:style w:type="paragraph" w:customStyle="1" w:styleId="12">
    <w:name w:val="Обычный1"/>
    <w:autoRedefine/>
    <w:rsid w:val="006A5DC8"/>
    <w:pPr>
      <w:tabs>
        <w:tab w:val="left" w:pos="0"/>
      </w:tabs>
      <w:ind w:firstLine="720"/>
      <w:jc w:val="both"/>
    </w:pPr>
    <w:rPr>
      <w:rFonts w:eastAsia="ヒラギノ角ゴ Pro W3"/>
      <w:sz w:val="28"/>
      <w:szCs w:val="28"/>
    </w:rPr>
  </w:style>
  <w:style w:type="paragraph" w:customStyle="1" w:styleId="ConsPlusCell">
    <w:name w:val="ConsPlusCell"/>
    <w:rsid w:val="006A5DC8"/>
    <w:pPr>
      <w:widowControl w:val="0"/>
      <w:autoSpaceDE w:val="0"/>
      <w:autoSpaceDN w:val="0"/>
      <w:adjustRightInd w:val="0"/>
    </w:pPr>
    <w:rPr>
      <w:rFonts w:ascii="Arial" w:hAnsi="Arial" w:cs="Arial"/>
    </w:rPr>
  </w:style>
  <w:style w:type="paragraph" w:customStyle="1" w:styleId="ConsPlusDocList">
    <w:name w:val="ConsPlusDocList"/>
    <w:rsid w:val="006A5DC8"/>
    <w:pPr>
      <w:widowControl w:val="0"/>
      <w:autoSpaceDE w:val="0"/>
      <w:autoSpaceDN w:val="0"/>
      <w:adjustRightInd w:val="0"/>
    </w:pPr>
    <w:rPr>
      <w:rFonts w:ascii="Courier New" w:hAnsi="Courier New" w:cs="Courier New"/>
    </w:rPr>
  </w:style>
  <w:style w:type="character" w:customStyle="1" w:styleId="FontStyle12">
    <w:name w:val="Font Style12"/>
    <w:rsid w:val="006A5DC8"/>
    <w:rPr>
      <w:rFonts w:ascii="Times New Roman" w:hAnsi="Times New Roman" w:cs="Times New Roman"/>
      <w:color w:val="000000"/>
      <w:sz w:val="26"/>
      <w:szCs w:val="26"/>
    </w:rPr>
  </w:style>
  <w:style w:type="paragraph" w:styleId="HTML">
    <w:name w:val="HTML Preformatted"/>
    <w:basedOn w:val="a"/>
    <w:link w:val="HTML0"/>
    <w:rsid w:val="006A5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6A5DC8"/>
    <w:rPr>
      <w:rFonts w:ascii="Courier New" w:hAnsi="Courier New" w:cs="Courier New"/>
    </w:rPr>
  </w:style>
  <w:style w:type="paragraph" w:styleId="af8">
    <w:name w:val="Plain Text"/>
    <w:basedOn w:val="a"/>
    <w:link w:val="af9"/>
    <w:rsid w:val="006A5DC8"/>
    <w:rPr>
      <w:rFonts w:ascii="Courier New" w:hAnsi="Courier New" w:cs="Courier New"/>
      <w:sz w:val="20"/>
      <w:szCs w:val="20"/>
    </w:rPr>
  </w:style>
  <w:style w:type="character" w:customStyle="1" w:styleId="af9">
    <w:name w:val="Текст Знак"/>
    <w:link w:val="af8"/>
    <w:rsid w:val="006A5DC8"/>
    <w:rPr>
      <w:rFonts w:ascii="Courier New" w:hAnsi="Courier New" w:cs="Courier New"/>
    </w:rPr>
  </w:style>
  <w:style w:type="table" w:styleId="afa">
    <w:name w:val="Table Grid"/>
    <w:basedOn w:val="a1"/>
    <w:rsid w:val="006A5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Знак Знак8"/>
    <w:semiHidden/>
    <w:rsid w:val="006A5DC8"/>
    <w:rPr>
      <w:rFonts w:ascii="Times New Roman" w:eastAsia="Times New Roman" w:hAnsi="Times New Roman" w:cs="Times New Roman"/>
      <w:sz w:val="28"/>
      <w:szCs w:val="20"/>
    </w:rPr>
  </w:style>
  <w:style w:type="character" w:styleId="HTML1">
    <w:name w:val="HTML Variable"/>
    <w:aliases w:val="!Ссылки в документе"/>
    <w:basedOn w:val="a0"/>
    <w:rsid w:val="00393121"/>
    <w:rPr>
      <w:rFonts w:ascii="Arial" w:hAnsi="Arial"/>
      <w:b w:val="0"/>
      <w:i w:val="0"/>
      <w:iCs/>
      <w:color w:val="0000FF"/>
      <w:sz w:val="24"/>
      <w:u w:val="none"/>
    </w:rPr>
  </w:style>
  <w:style w:type="paragraph" w:styleId="afb">
    <w:name w:val="annotation text"/>
    <w:aliases w:val="!Равноширинный текст документа"/>
    <w:basedOn w:val="a"/>
    <w:link w:val="afc"/>
    <w:rsid w:val="00393121"/>
    <w:rPr>
      <w:rFonts w:ascii="Courier" w:hAnsi="Courier"/>
      <w:sz w:val="22"/>
      <w:szCs w:val="20"/>
    </w:rPr>
  </w:style>
  <w:style w:type="character" w:customStyle="1" w:styleId="afc">
    <w:name w:val="Текст примечания Знак"/>
    <w:aliases w:val="!Равноширинный текст документа Знак"/>
    <w:basedOn w:val="a0"/>
    <w:link w:val="afb"/>
    <w:rsid w:val="00393121"/>
    <w:rPr>
      <w:rFonts w:ascii="Courier" w:hAnsi="Courier"/>
      <w:sz w:val="22"/>
    </w:rPr>
  </w:style>
  <w:style w:type="paragraph" w:customStyle="1" w:styleId="Title">
    <w:name w:val="Title!Название НПА"/>
    <w:basedOn w:val="a"/>
    <w:rsid w:val="00393121"/>
    <w:pPr>
      <w:spacing w:before="240" w:after="60"/>
      <w:jc w:val="center"/>
      <w:outlineLvl w:val="0"/>
    </w:pPr>
    <w:rPr>
      <w:rFonts w:cs="Arial"/>
      <w:b/>
      <w:bCs/>
      <w:kern w:val="28"/>
      <w:sz w:val="32"/>
      <w:szCs w:val="32"/>
    </w:rPr>
  </w:style>
  <w:style w:type="paragraph" w:customStyle="1" w:styleId="Application">
    <w:name w:val="Application!Приложение"/>
    <w:rsid w:val="00393121"/>
    <w:pPr>
      <w:spacing w:before="120" w:after="120"/>
      <w:jc w:val="right"/>
    </w:pPr>
    <w:rPr>
      <w:rFonts w:ascii="Arial" w:hAnsi="Arial" w:cs="Arial"/>
      <w:b/>
      <w:bCs/>
      <w:kern w:val="28"/>
      <w:sz w:val="32"/>
      <w:szCs w:val="32"/>
    </w:rPr>
  </w:style>
  <w:style w:type="paragraph" w:customStyle="1" w:styleId="Table">
    <w:name w:val="Table!Таблица"/>
    <w:rsid w:val="00393121"/>
    <w:rPr>
      <w:rFonts w:ascii="Arial" w:hAnsi="Arial" w:cs="Arial"/>
      <w:bCs/>
      <w:kern w:val="28"/>
      <w:sz w:val="24"/>
      <w:szCs w:val="32"/>
    </w:rPr>
  </w:style>
  <w:style w:type="paragraph" w:customStyle="1" w:styleId="Table0">
    <w:name w:val="Table!"/>
    <w:next w:val="Table"/>
    <w:rsid w:val="00393121"/>
    <w:pPr>
      <w:jc w:val="center"/>
    </w:pPr>
    <w:rPr>
      <w:rFonts w:ascii="Arial"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393121"/>
    <w:pPr>
      <w:ind w:firstLine="567"/>
      <w:jc w:val="both"/>
    </w:pPr>
    <w:rPr>
      <w:rFonts w:ascii="Arial" w:hAnsi="Arial"/>
      <w:sz w:val="24"/>
      <w:szCs w:val="24"/>
    </w:rPr>
  </w:style>
  <w:style w:type="paragraph" w:styleId="1">
    <w:name w:val="heading 1"/>
    <w:aliases w:val="!Части документа"/>
    <w:basedOn w:val="a"/>
    <w:next w:val="a"/>
    <w:link w:val="10"/>
    <w:qFormat/>
    <w:rsid w:val="00393121"/>
    <w:pPr>
      <w:jc w:val="center"/>
      <w:outlineLvl w:val="0"/>
    </w:pPr>
    <w:rPr>
      <w:rFonts w:cs="Arial"/>
      <w:b/>
      <w:bCs/>
      <w:kern w:val="32"/>
      <w:sz w:val="32"/>
      <w:szCs w:val="32"/>
    </w:rPr>
  </w:style>
  <w:style w:type="paragraph" w:styleId="2">
    <w:name w:val="heading 2"/>
    <w:aliases w:val="!Разделы документа"/>
    <w:basedOn w:val="a"/>
    <w:link w:val="20"/>
    <w:qFormat/>
    <w:rsid w:val="00393121"/>
    <w:pPr>
      <w:jc w:val="center"/>
      <w:outlineLvl w:val="1"/>
    </w:pPr>
    <w:rPr>
      <w:rFonts w:cs="Arial"/>
      <w:b/>
      <w:bCs/>
      <w:iCs/>
      <w:sz w:val="30"/>
      <w:szCs w:val="28"/>
    </w:rPr>
  </w:style>
  <w:style w:type="paragraph" w:styleId="3">
    <w:name w:val="heading 3"/>
    <w:aliases w:val="!Главы документа"/>
    <w:basedOn w:val="a"/>
    <w:link w:val="30"/>
    <w:qFormat/>
    <w:rsid w:val="00393121"/>
    <w:pPr>
      <w:outlineLvl w:val="2"/>
    </w:pPr>
    <w:rPr>
      <w:rFonts w:cs="Arial"/>
      <w:b/>
      <w:bCs/>
      <w:sz w:val="28"/>
      <w:szCs w:val="26"/>
    </w:rPr>
  </w:style>
  <w:style w:type="paragraph" w:styleId="4">
    <w:name w:val="heading 4"/>
    <w:aliases w:val="!Параграфы/Статьи документа"/>
    <w:basedOn w:val="a"/>
    <w:link w:val="40"/>
    <w:qFormat/>
    <w:rsid w:val="00393121"/>
    <w:pPr>
      <w:outlineLvl w:val="3"/>
    </w:pPr>
    <w:rPr>
      <w:b/>
      <w:bCs/>
      <w:sz w:val="26"/>
      <w:szCs w:val="28"/>
    </w:rPr>
  </w:style>
  <w:style w:type="paragraph" w:styleId="5">
    <w:name w:val="heading 5"/>
    <w:basedOn w:val="a"/>
    <w:next w:val="a"/>
    <w:link w:val="50"/>
    <w:qFormat/>
    <w:rsid w:val="006A5DC8"/>
    <w:pPr>
      <w:keepNext/>
      <w:jc w:val="right"/>
      <w:outlineLvl w:val="4"/>
    </w:pPr>
    <w:rPr>
      <w:bCs/>
      <w:sz w:val="28"/>
      <w:szCs w:val="28"/>
    </w:rPr>
  </w:style>
  <w:style w:type="paragraph" w:styleId="7">
    <w:name w:val="heading 7"/>
    <w:basedOn w:val="a"/>
    <w:next w:val="a"/>
    <w:link w:val="70"/>
    <w:qFormat/>
    <w:rsid w:val="006A5DC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7E41EE"/>
    <w:rPr>
      <w:rFonts w:ascii="Tahoma" w:hAnsi="Tahoma" w:cs="Tahoma"/>
      <w:sz w:val="16"/>
      <w:szCs w:val="16"/>
    </w:rPr>
  </w:style>
  <w:style w:type="character" w:customStyle="1" w:styleId="10">
    <w:name w:val="Заголовок 1 Знак"/>
    <w:aliases w:val="!Части документа Знак"/>
    <w:link w:val="1"/>
    <w:rsid w:val="006A5DC8"/>
    <w:rPr>
      <w:rFonts w:ascii="Arial" w:hAnsi="Arial" w:cs="Arial"/>
      <w:b/>
      <w:bCs/>
      <w:kern w:val="32"/>
      <w:sz w:val="32"/>
      <w:szCs w:val="32"/>
    </w:rPr>
  </w:style>
  <w:style w:type="character" w:customStyle="1" w:styleId="20">
    <w:name w:val="Заголовок 2 Знак"/>
    <w:aliases w:val="!Разделы документа Знак"/>
    <w:link w:val="2"/>
    <w:rsid w:val="006A5DC8"/>
    <w:rPr>
      <w:rFonts w:ascii="Arial" w:hAnsi="Arial" w:cs="Arial"/>
      <w:b/>
      <w:bCs/>
      <w:iCs/>
      <w:sz w:val="30"/>
      <w:szCs w:val="28"/>
    </w:rPr>
  </w:style>
  <w:style w:type="character" w:customStyle="1" w:styleId="30">
    <w:name w:val="Заголовок 3 Знак"/>
    <w:aliases w:val="!Главы документа Знак"/>
    <w:link w:val="3"/>
    <w:rsid w:val="006A5DC8"/>
    <w:rPr>
      <w:rFonts w:ascii="Arial" w:hAnsi="Arial" w:cs="Arial"/>
      <w:b/>
      <w:bCs/>
      <w:sz w:val="28"/>
      <w:szCs w:val="26"/>
    </w:rPr>
  </w:style>
  <w:style w:type="character" w:customStyle="1" w:styleId="40">
    <w:name w:val="Заголовок 4 Знак"/>
    <w:aliases w:val="!Параграфы/Статьи документа Знак"/>
    <w:link w:val="4"/>
    <w:rsid w:val="006A5DC8"/>
    <w:rPr>
      <w:rFonts w:ascii="Arial" w:hAnsi="Arial"/>
      <w:b/>
      <w:bCs/>
      <w:sz w:val="26"/>
      <w:szCs w:val="28"/>
    </w:rPr>
  </w:style>
  <w:style w:type="character" w:customStyle="1" w:styleId="50">
    <w:name w:val="Заголовок 5 Знак"/>
    <w:link w:val="5"/>
    <w:rsid w:val="006A5DC8"/>
    <w:rPr>
      <w:bCs/>
      <w:sz w:val="28"/>
      <w:szCs w:val="28"/>
    </w:rPr>
  </w:style>
  <w:style w:type="character" w:customStyle="1" w:styleId="70">
    <w:name w:val="Заголовок 7 Знак"/>
    <w:link w:val="7"/>
    <w:rsid w:val="006A5DC8"/>
    <w:rPr>
      <w:sz w:val="24"/>
      <w:szCs w:val="24"/>
    </w:rPr>
  </w:style>
  <w:style w:type="numbering" w:customStyle="1" w:styleId="11">
    <w:name w:val="Нет списка1"/>
    <w:next w:val="a2"/>
    <w:uiPriority w:val="99"/>
    <w:semiHidden/>
    <w:unhideWhenUsed/>
    <w:rsid w:val="006A5DC8"/>
  </w:style>
  <w:style w:type="paragraph" w:customStyle="1" w:styleId="a5">
    <w:name w:val="Знак Знак Знак Знак Знак Знак Знак Знак Знак Знак Знак Знак Знак Знак Знак Знак Знак Знак"/>
    <w:basedOn w:val="a"/>
    <w:rsid w:val="006A5DC8"/>
    <w:pPr>
      <w:spacing w:after="160" w:line="240" w:lineRule="exact"/>
    </w:pPr>
    <w:rPr>
      <w:rFonts w:ascii="Verdana" w:hAnsi="Verdana"/>
      <w:sz w:val="20"/>
      <w:szCs w:val="20"/>
      <w:lang w:val="en-US" w:eastAsia="en-US"/>
    </w:rPr>
  </w:style>
  <w:style w:type="paragraph" w:styleId="a6">
    <w:name w:val="Body Text"/>
    <w:basedOn w:val="a"/>
    <w:link w:val="a7"/>
    <w:rsid w:val="006A5DC8"/>
    <w:rPr>
      <w:sz w:val="28"/>
      <w:szCs w:val="20"/>
    </w:rPr>
  </w:style>
  <w:style w:type="character" w:customStyle="1" w:styleId="a7">
    <w:name w:val="Основной текст Знак"/>
    <w:link w:val="a6"/>
    <w:rsid w:val="006A5DC8"/>
    <w:rPr>
      <w:sz w:val="28"/>
    </w:rPr>
  </w:style>
  <w:style w:type="paragraph" w:customStyle="1" w:styleId="a8">
    <w:name w:val="Îáû÷íûé"/>
    <w:rsid w:val="006A5DC8"/>
  </w:style>
  <w:style w:type="paragraph" w:styleId="a9">
    <w:name w:val="header"/>
    <w:basedOn w:val="a"/>
    <w:link w:val="aa"/>
    <w:rsid w:val="006A5DC8"/>
    <w:pPr>
      <w:tabs>
        <w:tab w:val="center" w:pos="4153"/>
        <w:tab w:val="right" w:pos="8306"/>
      </w:tabs>
    </w:pPr>
    <w:rPr>
      <w:sz w:val="20"/>
      <w:szCs w:val="20"/>
    </w:rPr>
  </w:style>
  <w:style w:type="character" w:customStyle="1" w:styleId="aa">
    <w:name w:val="Верхний колонтитул Знак"/>
    <w:basedOn w:val="a0"/>
    <w:link w:val="a9"/>
    <w:rsid w:val="006A5DC8"/>
  </w:style>
  <w:style w:type="paragraph" w:styleId="ab">
    <w:name w:val="Body Text Indent"/>
    <w:basedOn w:val="a"/>
    <w:link w:val="ac"/>
    <w:rsid w:val="006A5DC8"/>
    <w:pPr>
      <w:ind w:firstLine="709"/>
    </w:pPr>
    <w:rPr>
      <w:sz w:val="28"/>
      <w:szCs w:val="20"/>
    </w:rPr>
  </w:style>
  <w:style w:type="character" w:customStyle="1" w:styleId="ac">
    <w:name w:val="Основной текст с отступом Знак"/>
    <w:link w:val="ab"/>
    <w:rsid w:val="006A5DC8"/>
    <w:rPr>
      <w:sz w:val="28"/>
    </w:rPr>
  </w:style>
  <w:style w:type="paragraph" w:customStyle="1" w:styleId="ConsNormal">
    <w:name w:val="ConsNormal"/>
    <w:rsid w:val="006A5DC8"/>
    <w:pPr>
      <w:autoSpaceDE w:val="0"/>
      <w:autoSpaceDN w:val="0"/>
      <w:adjustRightInd w:val="0"/>
      <w:ind w:right="19772" w:firstLine="720"/>
    </w:pPr>
    <w:rPr>
      <w:rFonts w:ascii="Arial" w:hAnsi="Arial" w:cs="Arial"/>
    </w:rPr>
  </w:style>
  <w:style w:type="paragraph" w:styleId="21">
    <w:name w:val="Body Text Indent 2"/>
    <w:basedOn w:val="a"/>
    <w:link w:val="22"/>
    <w:rsid w:val="006A5DC8"/>
    <w:pPr>
      <w:ind w:firstLine="708"/>
    </w:pPr>
    <w:rPr>
      <w:sz w:val="28"/>
      <w:szCs w:val="20"/>
    </w:rPr>
  </w:style>
  <w:style w:type="character" w:customStyle="1" w:styleId="22">
    <w:name w:val="Основной текст с отступом 2 Знак"/>
    <w:link w:val="21"/>
    <w:rsid w:val="006A5DC8"/>
    <w:rPr>
      <w:sz w:val="28"/>
    </w:rPr>
  </w:style>
  <w:style w:type="paragraph" w:styleId="31">
    <w:name w:val="Body Text Indent 3"/>
    <w:basedOn w:val="a"/>
    <w:link w:val="32"/>
    <w:rsid w:val="006A5DC8"/>
    <w:pPr>
      <w:ind w:firstLine="720"/>
    </w:pPr>
    <w:rPr>
      <w:sz w:val="28"/>
      <w:szCs w:val="20"/>
    </w:rPr>
  </w:style>
  <w:style w:type="character" w:customStyle="1" w:styleId="32">
    <w:name w:val="Основной текст с отступом 3 Знак"/>
    <w:link w:val="31"/>
    <w:rsid w:val="006A5DC8"/>
    <w:rPr>
      <w:sz w:val="28"/>
    </w:rPr>
  </w:style>
  <w:style w:type="character" w:styleId="ad">
    <w:name w:val="Hyperlink"/>
    <w:basedOn w:val="a0"/>
    <w:rsid w:val="00393121"/>
    <w:rPr>
      <w:color w:val="0000FF"/>
      <w:u w:val="none"/>
    </w:rPr>
  </w:style>
  <w:style w:type="character" w:styleId="ae">
    <w:name w:val="page number"/>
    <w:rsid w:val="006A5DC8"/>
  </w:style>
  <w:style w:type="paragraph" w:styleId="af">
    <w:name w:val="Title"/>
    <w:basedOn w:val="a"/>
    <w:link w:val="af0"/>
    <w:qFormat/>
    <w:rsid w:val="006A5DC8"/>
    <w:pPr>
      <w:jc w:val="center"/>
    </w:pPr>
    <w:rPr>
      <w:b/>
      <w:sz w:val="28"/>
      <w:szCs w:val="20"/>
    </w:rPr>
  </w:style>
  <w:style w:type="character" w:customStyle="1" w:styleId="af0">
    <w:name w:val="Название Знак"/>
    <w:link w:val="af"/>
    <w:rsid w:val="006A5DC8"/>
    <w:rPr>
      <w:b/>
      <w:sz w:val="28"/>
    </w:rPr>
  </w:style>
  <w:style w:type="character" w:customStyle="1" w:styleId="a4">
    <w:name w:val="Текст выноски Знак"/>
    <w:link w:val="a3"/>
    <w:semiHidden/>
    <w:rsid w:val="006A5DC8"/>
    <w:rPr>
      <w:rFonts w:ascii="Tahoma" w:hAnsi="Tahoma" w:cs="Tahoma"/>
      <w:sz w:val="16"/>
      <w:szCs w:val="16"/>
    </w:rPr>
  </w:style>
  <w:style w:type="paragraph" w:customStyle="1" w:styleId="ConsNonformat">
    <w:name w:val="ConsNonformat"/>
    <w:rsid w:val="006A5DC8"/>
    <w:pPr>
      <w:widowControl w:val="0"/>
      <w:autoSpaceDE w:val="0"/>
      <w:autoSpaceDN w:val="0"/>
      <w:adjustRightInd w:val="0"/>
      <w:ind w:right="19772"/>
    </w:pPr>
    <w:rPr>
      <w:rFonts w:ascii="Courier New" w:hAnsi="Courier New" w:cs="Courier New"/>
    </w:rPr>
  </w:style>
  <w:style w:type="paragraph" w:styleId="af1">
    <w:name w:val="footnote text"/>
    <w:basedOn w:val="a"/>
    <w:link w:val="af2"/>
    <w:rsid w:val="006A5DC8"/>
    <w:rPr>
      <w:sz w:val="20"/>
      <w:szCs w:val="20"/>
    </w:rPr>
  </w:style>
  <w:style w:type="character" w:customStyle="1" w:styleId="af2">
    <w:name w:val="Текст сноски Знак"/>
    <w:basedOn w:val="a0"/>
    <w:link w:val="af1"/>
    <w:rsid w:val="006A5DC8"/>
  </w:style>
  <w:style w:type="paragraph" w:customStyle="1" w:styleId="ConsPlusNormal">
    <w:name w:val="ConsPlusNormal"/>
    <w:rsid w:val="006A5DC8"/>
    <w:pPr>
      <w:widowControl w:val="0"/>
      <w:autoSpaceDE w:val="0"/>
      <w:autoSpaceDN w:val="0"/>
      <w:adjustRightInd w:val="0"/>
      <w:ind w:firstLine="720"/>
    </w:pPr>
    <w:rPr>
      <w:rFonts w:ascii="Arial" w:hAnsi="Arial" w:cs="Arial"/>
    </w:rPr>
  </w:style>
  <w:style w:type="paragraph" w:styleId="af3">
    <w:name w:val="caption"/>
    <w:basedOn w:val="a"/>
    <w:next w:val="a"/>
    <w:qFormat/>
    <w:rsid w:val="006A5DC8"/>
    <w:pPr>
      <w:autoSpaceDE w:val="0"/>
      <w:autoSpaceDN w:val="0"/>
      <w:adjustRightInd w:val="0"/>
      <w:spacing w:line="360" w:lineRule="auto"/>
      <w:ind w:firstLine="540"/>
    </w:pPr>
    <w:rPr>
      <w:sz w:val="28"/>
      <w:szCs w:val="28"/>
    </w:rPr>
  </w:style>
  <w:style w:type="paragraph" w:styleId="23">
    <w:name w:val="Body Text 2"/>
    <w:basedOn w:val="a"/>
    <w:link w:val="24"/>
    <w:rsid w:val="006A5DC8"/>
    <w:rPr>
      <w:sz w:val="28"/>
    </w:rPr>
  </w:style>
  <w:style w:type="character" w:customStyle="1" w:styleId="24">
    <w:name w:val="Основной текст 2 Знак"/>
    <w:link w:val="23"/>
    <w:rsid w:val="006A5DC8"/>
    <w:rPr>
      <w:sz w:val="28"/>
      <w:szCs w:val="24"/>
    </w:rPr>
  </w:style>
  <w:style w:type="paragraph" w:customStyle="1" w:styleId="ConsPlusTitle">
    <w:name w:val="ConsPlusTitle"/>
    <w:rsid w:val="006A5DC8"/>
    <w:pPr>
      <w:autoSpaceDE w:val="0"/>
      <w:autoSpaceDN w:val="0"/>
      <w:adjustRightInd w:val="0"/>
    </w:pPr>
    <w:rPr>
      <w:b/>
      <w:bCs/>
      <w:sz w:val="28"/>
      <w:szCs w:val="28"/>
    </w:rPr>
  </w:style>
  <w:style w:type="paragraph" w:customStyle="1" w:styleId="ConsPlusNonformat">
    <w:name w:val="ConsPlusNonformat"/>
    <w:rsid w:val="006A5DC8"/>
    <w:pPr>
      <w:autoSpaceDE w:val="0"/>
      <w:autoSpaceDN w:val="0"/>
      <w:adjustRightInd w:val="0"/>
    </w:pPr>
    <w:rPr>
      <w:rFonts w:ascii="Courier New" w:hAnsi="Courier New" w:cs="Courier New"/>
    </w:rPr>
  </w:style>
  <w:style w:type="paragraph" w:customStyle="1" w:styleId="210">
    <w:name w:val="Основной текст с отступом 21"/>
    <w:basedOn w:val="a"/>
    <w:rsid w:val="006A5DC8"/>
    <w:pPr>
      <w:overflowPunct w:val="0"/>
      <w:autoSpaceDE w:val="0"/>
      <w:autoSpaceDN w:val="0"/>
      <w:adjustRightInd w:val="0"/>
      <w:ind w:firstLine="720"/>
    </w:pPr>
    <w:rPr>
      <w:sz w:val="28"/>
      <w:szCs w:val="20"/>
    </w:rPr>
  </w:style>
  <w:style w:type="paragraph" w:styleId="af4">
    <w:name w:val="Block Text"/>
    <w:basedOn w:val="a"/>
    <w:rsid w:val="006A5DC8"/>
    <w:pPr>
      <w:widowControl w:val="0"/>
      <w:shd w:val="clear" w:color="auto" w:fill="FFFFFF"/>
      <w:autoSpaceDE w:val="0"/>
      <w:autoSpaceDN w:val="0"/>
      <w:adjustRightInd w:val="0"/>
      <w:spacing w:before="10" w:line="485" w:lineRule="atLeast"/>
      <w:ind w:left="115" w:right="43" w:firstLine="691"/>
    </w:pPr>
    <w:rPr>
      <w:i/>
      <w:iCs/>
      <w:color w:val="000000"/>
      <w:spacing w:val="-12"/>
      <w:sz w:val="30"/>
      <w:szCs w:val="30"/>
    </w:rPr>
  </w:style>
  <w:style w:type="paragraph" w:styleId="af5">
    <w:name w:val="List Paragraph"/>
    <w:basedOn w:val="a"/>
    <w:qFormat/>
    <w:rsid w:val="006A5DC8"/>
    <w:pPr>
      <w:ind w:left="720"/>
      <w:contextualSpacing/>
    </w:pPr>
    <w:rPr>
      <w:rFonts w:ascii="Calibri" w:eastAsia="Calibri" w:hAnsi="Calibri"/>
      <w:sz w:val="22"/>
      <w:szCs w:val="22"/>
      <w:lang w:eastAsia="en-US"/>
    </w:rPr>
  </w:style>
  <w:style w:type="paragraph" w:customStyle="1" w:styleId="msonormalcxspmiddle">
    <w:name w:val="msonormalcxspmiddle"/>
    <w:basedOn w:val="a"/>
    <w:rsid w:val="006A5DC8"/>
    <w:pPr>
      <w:spacing w:before="100" w:beforeAutospacing="1" w:after="100" w:afterAutospacing="1"/>
    </w:pPr>
  </w:style>
  <w:style w:type="paragraph" w:styleId="33">
    <w:name w:val="Body Text 3"/>
    <w:basedOn w:val="a"/>
    <w:link w:val="34"/>
    <w:rsid w:val="006A5DC8"/>
    <w:pPr>
      <w:shd w:val="clear" w:color="auto" w:fill="FFFFFF"/>
      <w:spacing w:line="360" w:lineRule="auto"/>
      <w:jc w:val="center"/>
    </w:pPr>
    <w:rPr>
      <w:rFonts w:eastAsia="Calibri"/>
      <w:b/>
      <w:bCs/>
      <w:color w:val="000000"/>
      <w:sz w:val="28"/>
      <w:szCs w:val="28"/>
    </w:rPr>
  </w:style>
  <w:style w:type="character" w:customStyle="1" w:styleId="34">
    <w:name w:val="Основной текст 3 Знак"/>
    <w:link w:val="33"/>
    <w:rsid w:val="006A5DC8"/>
    <w:rPr>
      <w:rFonts w:eastAsia="Calibri"/>
      <w:b/>
      <w:bCs/>
      <w:color w:val="000000"/>
      <w:sz w:val="28"/>
      <w:szCs w:val="28"/>
      <w:shd w:val="clear" w:color="auto" w:fill="FFFFFF"/>
    </w:rPr>
  </w:style>
  <w:style w:type="paragraph" w:customStyle="1" w:styleId="Heading">
    <w:name w:val="Heading"/>
    <w:rsid w:val="006A5DC8"/>
    <w:pPr>
      <w:autoSpaceDE w:val="0"/>
      <w:autoSpaceDN w:val="0"/>
      <w:adjustRightInd w:val="0"/>
    </w:pPr>
    <w:rPr>
      <w:rFonts w:ascii="Arial" w:hAnsi="Arial" w:cs="Arial"/>
      <w:b/>
      <w:bCs/>
      <w:sz w:val="22"/>
      <w:szCs w:val="22"/>
    </w:rPr>
  </w:style>
  <w:style w:type="paragraph" w:customStyle="1" w:styleId="af6">
    <w:name w:val="Таблицы (моноширинный)"/>
    <w:basedOn w:val="a"/>
    <w:next w:val="a"/>
    <w:rsid w:val="006A5DC8"/>
    <w:pPr>
      <w:widowControl w:val="0"/>
      <w:autoSpaceDE w:val="0"/>
      <w:autoSpaceDN w:val="0"/>
      <w:adjustRightInd w:val="0"/>
    </w:pPr>
    <w:rPr>
      <w:rFonts w:ascii="Courier New" w:hAnsi="Courier New" w:cs="Courier New"/>
      <w:sz w:val="20"/>
      <w:szCs w:val="20"/>
    </w:rPr>
  </w:style>
  <w:style w:type="paragraph" w:customStyle="1" w:styleId="af7">
    <w:name w:val="Знак"/>
    <w:basedOn w:val="a"/>
    <w:rsid w:val="006A5DC8"/>
    <w:pPr>
      <w:spacing w:after="160" w:line="240" w:lineRule="exact"/>
    </w:pPr>
    <w:rPr>
      <w:rFonts w:ascii="Verdana" w:hAnsi="Verdana"/>
      <w:sz w:val="20"/>
      <w:szCs w:val="20"/>
      <w:lang w:val="en-US" w:eastAsia="en-US"/>
    </w:rPr>
  </w:style>
  <w:style w:type="paragraph" w:customStyle="1" w:styleId="CharChar">
    <w:name w:val="Char Char"/>
    <w:basedOn w:val="a"/>
    <w:rsid w:val="006A5DC8"/>
    <w:pPr>
      <w:spacing w:after="160" w:line="240" w:lineRule="exact"/>
    </w:pPr>
    <w:rPr>
      <w:rFonts w:ascii="Verdana" w:hAnsi="Verdana"/>
      <w:sz w:val="20"/>
      <w:szCs w:val="20"/>
      <w:lang w:val="en-US" w:eastAsia="en-US"/>
    </w:rPr>
  </w:style>
  <w:style w:type="paragraph" w:customStyle="1" w:styleId="12">
    <w:name w:val="Обычный1"/>
    <w:autoRedefine/>
    <w:rsid w:val="006A5DC8"/>
    <w:pPr>
      <w:tabs>
        <w:tab w:val="left" w:pos="0"/>
      </w:tabs>
      <w:ind w:firstLine="720"/>
      <w:jc w:val="both"/>
    </w:pPr>
    <w:rPr>
      <w:rFonts w:eastAsia="ヒラギノ角ゴ Pro W3"/>
      <w:sz w:val="28"/>
      <w:szCs w:val="28"/>
    </w:rPr>
  </w:style>
  <w:style w:type="paragraph" w:customStyle="1" w:styleId="ConsPlusCell">
    <w:name w:val="ConsPlusCell"/>
    <w:rsid w:val="006A5DC8"/>
    <w:pPr>
      <w:widowControl w:val="0"/>
      <w:autoSpaceDE w:val="0"/>
      <w:autoSpaceDN w:val="0"/>
      <w:adjustRightInd w:val="0"/>
    </w:pPr>
    <w:rPr>
      <w:rFonts w:ascii="Arial" w:hAnsi="Arial" w:cs="Arial"/>
    </w:rPr>
  </w:style>
  <w:style w:type="paragraph" w:customStyle="1" w:styleId="ConsPlusDocList">
    <w:name w:val="ConsPlusDocList"/>
    <w:rsid w:val="006A5DC8"/>
    <w:pPr>
      <w:widowControl w:val="0"/>
      <w:autoSpaceDE w:val="0"/>
      <w:autoSpaceDN w:val="0"/>
      <w:adjustRightInd w:val="0"/>
    </w:pPr>
    <w:rPr>
      <w:rFonts w:ascii="Courier New" w:hAnsi="Courier New" w:cs="Courier New"/>
    </w:rPr>
  </w:style>
  <w:style w:type="character" w:customStyle="1" w:styleId="FontStyle12">
    <w:name w:val="Font Style12"/>
    <w:rsid w:val="006A5DC8"/>
    <w:rPr>
      <w:rFonts w:ascii="Times New Roman" w:hAnsi="Times New Roman" w:cs="Times New Roman"/>
      <w:color w:val="000000"/>
      <w:sz w:val="26"/>
      <w:szCs w:val="26"/>
    </w:rPr>
  </w:style>
  <w:style w:type="paragraph" w:styleId="HTML">
    <w:name w:val="HTML Preformatted"/>
    <w:basedOn w:val="a"/>
    <w:link w:val="HTML0"/>
    <w:rsid w:val="006A5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6A5DC8"/>
    <w:rPr>
      <w:rFonts w:ascii="Courier New" w:hAnsi="Courier New" w:cs="Courier New"/>
    </w:rPr>
  </w:style>
  <w:style w:type="paragraph" w:styleId="af8">
    <w:name w:val="Plain Text"/>
    <w:basedOn w:val="a"/>
    <w:link w:val="af9"/>
    <w:rsid w:val="006A5DC8"/>
    <w:rPr>
      <w:rFonts w:ascii="Courier New" w:hAnsi="Courier New" w:cs="Courier New"/>
      <w:sz w:val="20"/>
      <w:szCs w:val="20"/>
    </w:rPr>
  </w:style>
  <w:style w:type="character" w:customStyle="1" w:styleId="af9">
    <w:name w:val="Текст Знак"/>
    <w:link w:val="af8"/>
    <w:rsid w:val="006A5DC8"/>
    <w:rPr>
      <w:rFonts w:ascii="Courier New" w:hAnsi="Courier New" w:cs="Courier New"/>
    </w:rPr>
  </w:style>
  <w:style w:type="table" w:styleId="afa">
    <w:name w:val="Table Grid"/>
    <w:basedOn w:val="a1"/>
    <w:rsid w:val="006A5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Знак Знак8"/>
    <w:semiHidden/>
    <w:rsid w:val="006A5DC8"/>
    <w:rPr>
      <w:rFonts w:ascii="Times New Roman" w:eastAsia="Times New Roman" w:hAnsi="Times New Roman" w:cs="Times New Roman"/>
      <w:sz w:val="28"/>
      <w:szCs w:val="20"/>
    </w:rPr>
  </w:style>
  <w:style w:type="character" w:styleId="HTML1">
    <w:name w:val="HTML Variable"/>
    <w:aliases w:val="!Ссылки в документе"/>
    <w:basedOn w:val="a0"/>
    <w:rsid w:val="00393121"/>
    <w:rPr>
      <w:rFonts w:ascii="Arial" w:hAnsi="Arial"/>
      <w:b w:val="0"/>
      <w:i w:val="0"/>
      <w:iCs/>
      <w:color w:val="0000FF"/>
      <w:sz w:val="24"/>
      <w:u w:val="none"/>
    </w:rPr>
  </w:style>
  <w:style w:type="paragraph" w:styleId="afb">
    <w:name w:val="annotation text"/>
    <w:aliases w:val="!Равноширинный текст документа"/>
    <w:basedOn w:val="a"/>
    <w:link w:val="afc"/>
    <w:rsid w:val="00393121"/>
    <w:rPr>
      <w:rFonts w:ascii="Courier" w:hAnsi="Courier"/>
      <w:sz w:val="22"/>
      <w:szCs w:val="20"/>
    </w:rPr>
  </w:style>
  <w:style w:type="character" w:customStyle="1" w:styleId="afc">
    <w:name w:val="Текст примечания Знак"/>
    <w:aliases w:val="!Равноширинный текст документа Знак"/>
    <w:basedOn w:val="a0"/>
    <w:link w:val="afb"/>
    <w:rsid w:val="00393121"/>
    <w:rPr>
      <w:rFonts w:ascii="Courier" w:hAnsi="Courier"/>
      <w:sz w:val="22"/>
    </w:rPr>
  </w:style>
  <w:style w:type="paragraph" w:customStyle="1" w:styleId="Title">
    <w:name w:val="Title!Название НПА"/>
    <w:basedOn w:val="a"/>
    <w:rsid w:val="00393121"/>
    <w:pPr>
      <w:spacing w:before="240" w:after="60"/>
      <w:jc w:val="center"/>
      <w:outlineLvl w:val="0"/>
    </w:pPr>
    <w:rPr>
      <w:rFonts w:cs="Arial"/>
      <w:b/>
      <w:bCs/>
      <w:kern w:val="28"/>
      <w:sz w:val="32"/>
      <w:szCs w:val="32"/>
    </w:rPr>
  </w:style>
  <w:style w:type="paragraph" w:customStyle="1" w:styleId="Application">
    <w:name w:val="Application!Приложение"/>
    <w:rsid w:val="00393121"/>
    <w:pPr>
      <w:spacing w:before="120" w:after="120"/>
      <w:jc w:val="right"/>
    </w:pPr>
    <w:rPr>
      <w:rFonts w:ascii="Arial" w:hAnsi="Arial" w:cs="Arial"/>
      <w:b/>
      <w:bCs/>
      <w:kern w:val="28"/>
      <w:sz w:val="32"/>
      <w:szCs w:val="32"/>
    </w:rPr>
  </w:style>
  <w:style w:type="paragraph" w:customStyle="1" w:styleId="Table">
    <w:name w:val="Table!Таблица"/>
    <w:rsid w:val="00393121"/>
    <w:rPr>
      <w:rFonts w:ascii="Arial" w:hAnsi="Arial" w:cs="Arial"/>
      <w:bCs/>
      <w:kern w:val="28"/>
      <w:sz w:val="24"/>
      <w:szCs w:val="32"/>
    </w:rPr>
  </w:style>
  <w:style w:type="paragraph" w:customStyle="1" w:styleId="Table0">
    <w:name w:val="Table!"/>
    <w:next w:val="Table"/>
    <w:rsid w:val="00393121"/>
    <w:pPr>
      <w:jc w:val="center"/>
    </w:pPr>
    <w:rPr>
      <w:rFonts w:ascii="Arial"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135</TotalTime>
  <Pages>1</Pages>
  <Words>32181</Words>
  <Characters>183432</Characters>
  <Application>Microsoft Office Word</Application>
  <DocSecurity>0</DocSecurity>
  <Lines>1528</Lines>
  <Paragraphs>430</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215183</CharactersWithSpaces>
  <SharedDoc>false</SharedDoc>
  <HLinks>
    <vt:vector size="12" baseType="variant">
      <vt:variant>
        <vt:i4>1572899</vt:i4>
      </vt:variant>
      <vt:variant>
        <vt:i4>3</vt:i4>
      </vt:variant>
      <vt:variant>
        <vt:i4>0</vt:i4>
      </vt:variant>
      <vt:variant>
        <vt:i4>5</vt:i4>
      </vt:variant>
      <vt:variant>
        <vt:lpwstr/>
      </vt:variant>
      <vt:variant>
        <vt:lpwstr>sub_222</vt:lpwstr>
      </vt:variant>
      <vt:variant>
        <vt:i4>1769504</vt:i4>
      </vt:variant>
      <vt:variant>
        <vt:i4>0</vt:i4>
      </vt:variant>
      <vt:variant>
        <vt:i4>0</vt:i4>
      </vt:variant>
      <vt:variant>
        <vt:i4>5</vt:i4>
      </vt:variant>
      <vt:variant>
        <vt:lpwstr/>
      </vt:variant>
      <vt:variant>
        <vt:lpwstr>sub_111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008</dc:creator>
  <cp:lastModifiedBy>Диман</cp:lastModifiedBy>
  <cp:revision>3</cp:revision>
  <cp:lastPrinted>2012-10-26T09:59:00Z</cp:lastPrinted>
  <dcterms:created xsi:type="dcterms:W3CDTF">2014-05-13T05:45:00Z</dcterms:created>
  <dcterms:modified xsi:type="dcterms:W3CDTF">2014-05-13T09:21:00Z</dcterms:modified>
</cp:coreProperties>
</file>