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Приложение</w:t>
      </w: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от 28.09.2016 г. №669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kern w:val="32"/>
          <w:sz w:val="32"/>
          <w:szCs w:val="32"/>
        </w:rPr>
      </w:pPr>
      <w:r w:rsidRPr="00C45452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«Согласование паспорта фасадов»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sz w:val="30"/>
          <w:szCs w:val="30"/>
        </w:rPr>
      </w:pPr>
      <w:r w:rsidRPr="00C45452">
        <w:rPr>
          <w:b/>
          <w:bCs/>
          <w:sz w:val="30"/>
          <w:szCs w:val="30"/>
        </w:rPr>
        <w:t>1. Общие положения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1.1. Предмет регулирования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C45452">
        <w:t>«Согласование паспорта фасадов»</w:t>
      </w:r>
      <w:bookmarkEnd w:id="0"/>
      <w:bookmarkEnd w:id="1"/>
      <w:r w:rsidRPr="00C45452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E34445" w:rsidRPr="00C45452" w:rsidRDefault="00E34445" w:rsidP="00C45452">
      <w:pPr>
        <w:ind w:firstLine="709"/>
      </w:pPr>
      <w:r w:rsidRPr="00C45452"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</w:t>
      </w:r>
    </w:p>
    <w:p w:rsidR="00E34445" w:rsidRPr="00C45452" w:rsidRDefault="00E34445" w:rsidP="00C45452">
      <w:pPr>
        <w:ind w:firstLine="709"/>
      </w:pPr>
      <w:r w:rsidRPr="00C45452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1.2. Круг заявителей</w:t>
      </w:r>
    </w:p>
    <w:p w:rsidR="00E34445" w:rsidRPr="00C45452" w:rsidRDefault="00E34445" w:rsidP="00C45452">
      <w:pPr>
        <w:ind w:firstLine="709"/>
      </w:pPr>
      <w:r w:rsidRPr="00C45452"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1.3. Требования к информированию о порядке предоставления муниципальной услуги.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Место нахождения и график работы: </w:t>
      </w:r>
    </w:p>
    <w:p w:rsidR="00E34445" w:rsidRPr="00C45452" w:rsidRDefault="00E34445" w:rsidP="00C45452">
      <w:pPr>
        <w:ind w:firstLine="709"/>
      </w:pPr>
      <w:r w:rsidRPr="00C45452">
        <w:t xml:space="preserve">Администрация Крапивинского муниципального района располагается по адресу: </w:t>
      </w:r>
    </w:p>
    <w:p w:rsidR="00E34445" w:rsidRPr="00C45452" w:rsidRDefault="00E34445" w:rsidP="00C45452">
      <w:pPr>
        <w:ind w:firstLine="709"/>
      </w:pPr>
      <w:r w:rsidRPr="00C45452">
        <w:t>652440, пгт. Крапивинский, ул. Юбилейная, 15.</w:t>
      </w:r>
    </w:p>
    <w:p w:rsidR="00E34445" w:rsidRPr="00C45452" w:rsidRDefault="00E34445" w:rsidP="00C45452">
      <w:pPr>
        <w:ind w:firstLine="709"/>
      </w:pPr>
      <w:r w:rsidRPr="00C45452">
        <w:t xml:space="preserve">График работы: с 08:30 до 17:30, перерыв для отдыха и питания: с 13:00 до 14:00. </w:t>
      </w:r>
    </w:p>
    <w:p w:rsidR="00E34445" w:rsidRPr="00C45452" w:rsidRDefault="00E34445" w:rsidP="00C45452">
      <w:pPr>
        <w:ind w:firstLine="709"/>
      </w:pPr>
      <w:r w:rsidRPr="00C45452">
        <w:t>Приемные дни: понедельник - пятница.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Место нахождения и график работы:</w:t>
      </w:r>
    </w:p>
    <w:p w:rsidR="00E34445" w:rsidRPr="00C45452" w:rsidRDefault="00E34445" w:rsidP="00C45452">
      <w:pPr>
        <w:ind w:firstLine="709"/>
      </w:pPr>
      <w:r w:rsidRPr="00C45452">
        <w:t>Отдел архитектуры и градостроительства администрации Крапивинского муниципального района:</w:t>
      </w:r>
    </w:p>
    <w:p w:rsidR="00E34445" w:rsidRPr="00C45452" w:rsidRDefault="00E34445" w:rsidP="00C45452">
      <w:pPr>
        <w:ind w:firstLine="709"/>
      </w:pPr>
      <w:r w:rsidRPr="00C45452">
        <w:t xml:space="preserve">Отдел располагается по адресу: </w:t>
      </w:r>
    </w:p>
    <w:p w:rsidR="00E34445" w:rsidRPr="00C45452" w:rsidRDefault="00E34445" w:rsidP="00C45452">
      <w:pPr>
        <w:ind w:firstLine="709"/>
      </w:pPr>
      <w:r w:rsidRPr="00C45452">
        <w:t>652440, пгт. Крапивинский, ул. Кирова, 24.</w:t>
      </w:r>
    </w:p>
    <w:p w:rsidR="00E34445" w:rsidRPr="00C45452" w:rsidRDefault="00E34445" w:rsidP="00C45452">
      <w:pPr>
        <w:ind w:firstLine="709"/>
      </w:pPr>
      <w:r w:rsidRPr="00C45452">
        <w:t xml:space="preserve">График работы: с 08:30 до 17:30, перерыв для отдыха и питания: с 13:00 до 14:00. </w:t>
      </w:r>
    </w:p>
    <w:p w:rsidR="00E34445" w:rsidRPr="00C45452" w:rsidRDefault="00E34445" w:rsidP="00C45452">
      <w:pPr>
        <w:ind w:firstLine="709"/>
      </w:pPr>
      <w:r w:rsidRPr="00C45452">
        <w:t>Приемные дни: понедельник -  пятница.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Место нахождения и график работы МФЦ:</w:t>
      </w:r>
    </w:p>
    <w:p w:rsidR="00E34445" w:rsidRPr="00C45452" w:rsidRDefault="00E34445" w:rsidP="00C45452">
      <w:pPr>
        <w:ind w:firstLine="709"/>
      </w:pPr>
      <w:r w:rsidRPr="00C45452">
        <w:t>МФЦ располагается по адресу: 652440, Кемеровская область, пгт. Крапивинский, ул. Советская, 16.</w:t>
      </w:r>
    </w:p>
    <w:p w:rsidR="00E34445" w:rsidRPr="00C45452" w:rsidRDefault="00E34445" w:rsidP="00C45452">
      <w:pPr>
        <w:ind w:firstLine="709"/>
      </w:pPr>
      <w:r w:rsidRPr="00C45452">
        <w:t>График работы: с 08:30 до 18:00 (пн. – пт.);</w:t>
      </w:r>
    </w:p>
    <w:p w:rsidR="00E34445" w:rsidRPr="00C45452" w:rsidRDefault="00E34445" w:rsidP="00C45452">
      <w:pPr>
        <w:ind w:firstLine="709"/>
      </w:pPr>
      <w:r w:rsidRPr="00C45452">
        <w:t xml:space="preserve">Перерыв для отдыха и питания: с 13:00 до 14:00  </w:t>
      </w:r>
    </w:p>
    <w:p w:rsidR="00E34445" w:rsidRPr="00C45452" w:rsidRDefault="00E34445" w:rsidP="00C45452">
      <w:pPr>
        <w:ind w:firstLine="709"/>
      </w:pPr>
      <w:r w:rsidRPr="00C45452">
        <w:t>с 09:00 до 14:30 (суббота), без перерыва.</w:t>
      </w:r>
    </w:p>
    <w:p w:rsidR="00E34445" w:rsidRPr="00C45452" w:rsidRDefault="00E34445" w:rsidP="00C45452">
      <w:pPr>
        <w:ind w:firstLine="709"/>
      </w:pPr>
      <w:r w:rsidRPr="00C45452">
        <w:t>Приемные дни: понедельник - суббота.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E34445" w:rsidRPr="00C45452" w:rsidRDefault="00E34445" w:rsidP="00C45452">
      <w:pPr>
        <w:ind w:firstLine="709"/>
      </w:pPr>
      <w:r w:rsidRPr="00C45452">
        <w:t>1) по справочному телефону 8(38446) 22213  администрации Крапивинского муниципального района;</w:t>
      </w:r>
    </w:p>
    <w:p w:rsidR="00E34445" w:rsidRPr="00C45452" w:rsidRDefault="00E34445" w:rsidP="00C45452">
      <w:pPr>
        <w:ind w:firstLine="709"/>
      </w:pPr>
      <w:r w:rsidRPr="00C45452">
        <w:t>в том числе номер телефона - автоинформатора (отсутствует);</w:t>
      </w:r>
    </w:p>
    <w:p w:rsidR="00E34445" w:rsidRPr="00C45452" w:rsidRDefault="00E34445" w:rsidP="00C45452">
      <w:pPr>
        <w:ind w:firstLine="709"/>
      </w:pPr>
      <w:r w:rsidRPr="00C45452">
        <w:t>2) по справочному телефону в Отделе: 8(38446) 22255, 22646;</w:t>
      </w:r>
    </w:p>
    <w:p w:rsidR="00E34445" w:rsidRPr="00C45452" w:rsidRDefault="00E34445" w:rsidP="00C45452">
      <w:pPr>
        <w:ind w:firstLine="709"/>
      </w:pPr>
      <w:r w:rsidRPr="00C45452">
        <w:t>3) по справочному телефону в МФЦ: 8(38446) 22222;</w:t>
      </w:r>
    </w:p>
    <w:p w:rsidR="00E34445" w:rsidRPr="00C45452" w:rsidRDefault="00E34445" w:rsidP="00C45452">
      <w:pPr>
        <w:ind w:firstLine="709"/>
      </w:pPr>
      <w:r w:rsidRPr="00C45452">
        <w:t>в том числе номер телефона – автоинформатора (отсутствует);</w:t>
      </w:r>
    </w:p>
    <w:p w:rsidR="00E34445" w:rsidRPr="00C45452" w:rsidRDefault="00E34445" w:rsidP="00C45452">
      <w:pPr>
        <w:ind w:firstLine="709"/>
      </w:pPr>
      <w:r w:rsidRPr="00C45452">
        <w:t>4) в информационно-телекоммуникационной сети «Интернет» (далее – сеть «Интернет»):</w:t>
      </w:r>
    </w:p>
    <w:p w:rsidR="00E34445" w:rsidRPr="00C45452" w:rsidRDefault="00E34445" w:rsidP="00C45452">
      <w:pPr>
        <w:ind w:firstLine="709"/>
      </w:pPr>
      <w:r w:rsidRPr="00C45452">
        <w:t xml:space="preserve">- на официальном сайте администрации Крапивинского муниципального района </w:t>
      </w:r>
      <w:hyperlink r:id="rId4" w:history="1">
        <w:r w:rsidRPr="00C45452">
          <w:rPr>
            <w:rStyle w:val="Hyperlink"/>
            <w:color w:val="auto"/>
          </w:rPr>
          <w:t>www.krapivino.ru</w:t>
        </w:r>
      </w:hyperlink>
      <w:r w:rsidRPr="00C45452">
        <w:t xml:space="preserve">; </w:t>
      </w:r>
    </w:p>
    <w:p w:rsidR="00E34445" w:rsidRPr="00C45452" w:rsidRDefault="00E34445" w:rsidP="00C45452">
      <w:pPr>
        <w:ind w:firstLine="709"/>
      </w:pPr>
      <w:r w:rsidRPr="00C45452">
        <w:t xml:space="preserve">- на официальном сайте МФЦ </w:t>
      </w:r>
      <w:hyperlink r:id="rId5" w:history="1">
        <w:r w:rsidRPr="00C45452">
          <w:rPr>
            <w:rStyle w:val="Hyperlink"/>
            <w:color w:val="auto"/>
          </w:rPr>
          <w:t>www.mfc-krapivino.ru</w:t>
        </w:r>
      </w:hyperlink>
      <w:r w:rsidRPr="00C45452">
        <w:t xml:space="preserve">; </w:t>
      </w:r>
    </w:p>
    <w:p w:rsidR="00E34445" w:rsidRPr="00C45452" w:rsidRDefault="00E34445" w:rsidP="00C45452">
      <w:pPr>
        <w:ind w:firstLine="709"/>
      </w:pPr>
      <w:r w:rsidRPr="00C45452">
        <w:t xml:space="preserve">- на Едином портале государственных и муниципальных услуг (функций): </w:t>
      </w:r>
      <w:hyperlink r:id="rId6" w:history="1">
        <w:r w:rsidRPr="00C45452">
          <w:rPr>
            <w:rStyle w:val="Hyperlink"/>
            <w:color w:val="auto"/>
          </w:rPr>
          <w:t>www.gosuslugi.ru</w:t>
        </w:r>
      </w:hyperlink>
      <w:r w:rsidRPr="00C45452">
        <w:t xml:space="preserve"> (далее - Единый портал).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1.3.2. Информация о предоставлении муниципальной услуги заявителями может быть получена: </w:t>
      </w:r>
    </w:p>
    <w:p w:rsidR="00E34445" w:rsidRPr="00C45452" w:rsidRDefault="00E34445" w:rsidP="00C45452">
      <w:pPr>
        <w:ind w:firstLine="709"/>
      </w:pPr>
      <w:r w:rsidRPr="00C45452">
        <w:t>1) в сети «Интернет»:</w:t>
      </w:r>
    </w:p>
    <w:p w:rsidR="00E34445" w:rsidRPr="00C45452" w:rsidRDefault="00E34445" w:rsidP="00C45452">
      <w:pPr>
        <w:ind w:firstLine="709"/>
      </w:pPr>
      <w:r w:rsidRPr="00C45452">
        <w:t>- на официальном сайте администрации Крапивинского муниципального района;</w:t>
      </w:r>
    </w:p>
    <w:p w:rsidR="00E34445" w:rsidRPr="00C45452" w:rsidRDefault="00E34445" w:rsidP="00C45452">
      <w:pPr>
        <w:ind w:firstLine="709"/>
      </w:pPr>
      <w:r w:rsidRPr="00C45452">
        <w:t>- на официальном сайте МФЦ;</w:t>
      </w:r>
    </w:p>
    <w:p w:rsidR="00E34445" w:rsidRPr="00C45452" w:rsidRDefault="00E34445" w:rsidP="00C45452">
      <w:pPr>
        <w:ind w:firstLine="709"/>
      </w:pPr>
      <w:r w:rsidRPr="00C45452">
        <w:t>- на Едином портале;</w:t>
      </w:r>
    </w:p>
    <w:p w:rsidR="00E34445" w:rsidRPr="00C45452" w:rsidRDefault="00E34445" w:rsidP="00C45452">
      <w:pPr>
        <w:ind w:firstLine="709"/>
      </w:pPr>
      <w:r w:rsidRPr="00C45452">
        <w:t>2) у сотрудников Отдела;</w:t>
      </w:r>
    </w:p>
    <w:p w:rsidR="00E34445" w:rsidRPr="00C45452" w:rsidRDefault="00E34445" w:rsidP="00C45452">
      <w:pPr>
        <w:ind w:firstLine="709"/>
      </w:pPr>
      <w:r w:rsidRPr="00C45452">
        <w:t>3) у специалистов МФЦ;</w:t>
      </w:r>
    </w:p>
    <w:p w:rsidR="00E34445" w:rsidRPr="00C45452" w:rsidRDefault="00E34445" w:rsidP="00C45452">
      <w:pPr>
        <w:ind w:firstLine="709"/>
      </w:pPr>
      <w:r w:rsidRPr="00C45452">
        <w:t>4) на информационных стендах в помещениях администрации Крапивинского муниципального района и МФЦ;</w:t>
      </w:r>
    </w:p>
    <w:p w:rsidR="00E34445" w:rsidRPr="00C45452" w:rsidRDefault="00E34445" w:rsidP="00C45452">
      <w:pPr>
        <w:ind w:firstLine="709"/>
      </w:pPr>
      <w:r w:rsidRPr="00C45452">
        <w:t>5) в средствах массовой информации: публикации в газетах, журналах, выступления по радио, на телевидении;</w:t>
      </w:r>
    </w:p>
    <w:p w:rsidR="00E34445" w:rsidRPr="00C45452" w:rsidRDefault="00E34445" w:rsidP="00C45452">
      <w:pPr>
        <w:ind w:firstLine="709"/>
      </w:pPr>
      <w:r w:rsidRPr="00C45452">
        <w:t>6) в печатных информационных материалах (брошюрах, буклетах, листовках).</w:t>
      </w:r>
    </w:p>
    <w:p w:rsidR="00E34445" w:rsidRPr="00C45452" w:rsidRDefault="00E34445" w:rsidP="00C45452">
      <w:pPr>
        <w:ind w:firstLine="709"/>
      </w:pPr>
      <w:r w:rsidRPr="00C45452">
        <w:t>1.3.2.1. На официальных сайтах в сети Интернет подлежит размещению следующая информация:</w:t>
      </w:r>
    </w:p>
    <w:p w:rsidR="00E34445" w:rsidRPr="00C45452" w:rsidRDefault="00E34445" w:rsidP="00C45452">
      <w:pPr>
        <w:ind w:firstLine="709"/>
      </w:pPr>
      <w:r w:rsidRPr="00C45452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34445" w:rsidRPr="00C45452" w:rsidRDefault="00E34445" w:rsidP="00C45452">
      <w:pPr>
        <w:ind w:firstLine="709"/>
      </w:pPr>
      <w:r w:rsidRPr="00C45452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34445" w:rsidRPr="00C45452" w:rsidRDefault="00E34445" w:rsidP="00C45452">
      <w:pPr>
        <w:ind w:firstLine="709"/>
      </w:pPr>
      <w:r w:rsidRPr="00C45452">
        <w:t>3) административный регламент с приложениями;</w:t>
      </w:r>
    </w:p>
    <w:p w:rsidR="00E34445" w:rsidRPr="00C45452" w:rsidRDefault="00E34445" w:rsidP="00C45452">
      <w:pPr>
        <w:ind w:firstLine="709"/>
      </w:pPr>
      <w:r w:rsidRPr="00C45452">
        <w:t>4) тексты нормативных правовых актов, регулирующих предоставление муниципальной услуги;</w:t>
      </w:r>
    </w:p>
    <w:p w:rsidR="00E34445" w:rsidRPr="00C45452" w:rsidRDefault="00E34445" w:rsidP="00C45452">
      <w:pPr>
        <w:ind w:firstLine="709"/>
      </w:pPr>
      <w:r w:rsidRPr="00C45452">
        <w:t>5) порядок и способы подачи заявления;</w:t>
      </w:r>
    </w:p>
    <w:p w:rsidR="00E34445" w:rsidRPr="00C45452" w:rsidRDefault="00E34445" w:rsidP="00C45452">
      <w:pPr>
        <w:ind w:firstLine="709"/>
      </w:pPr>
      <w:r w:rsidRPr="00C45452">
        <w:t>6) перечень документов, необходимых для предоставления муниципальной услуги (далее - необходимые документы);</w:t>
      </w:r>
    </w:p>
    <w:p w:rsidR="00E34445" w:rsidRPr="00C45452" w:rsidRDefault="00E34445" w:rsidP="00C45452">
      <w:pPr>
        <w:ind w:firstLine="709"/>
      </w:pPr>
      <w:r w:rsidRPr="00C45452">
        <w:t>7) порядок и способы получения результата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8) порядок и способы получения разъяснений по порядку получения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9)  порядок и способы предварительной записи на подачу заявления;</w:t>
      </w:r>
    </w:p>
    <w:p w:rsidR="00E34445" w:rsidRPr="00C45452" w:rsidRDefault="00E34445" w:rsidP="00C45452">
      <w:pPr>
        <w:ind w:firstLine="709"/>
      </w:pPr>
      <w:r w:rsidRPr="00C45452">
        <w:t>10) порядок информирования о ходе рассмотрения заявления и о результатах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34445" w:rsidRPr="00C45452" w:rsidRDefault="00E34445" w:rsidP="00C45452">
      <w:pPr>
        <w:ind w:firstLine="709"/>
      </w:pPr>
      <w:r w:rsidRPr="00C45452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E34445" w:rsidRPr="00C45452" w:rsidRDefault="00E34445" w:rsidP="00C45452">
      <w:pPr>
        <w:ind w:firstLine="709"/>
      </w:pPr>
      <w:r w:rsidRPr="00C45452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E34445" w:rsidRPr="00C45452" w:rsidRDefault="00E34445" w:rsidP="00C45452">
      <w:pPr>
        <w:ind w:firstLine="709"/>
      </w:pPr>
      <w:r w:rsidRPr="00C45452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34445" w:rsidRPr="00C45452" w:rsidRDefault="00E34445" w:rsidP="00C45452">
      <w:pPr>
        <w:ind w:firstLine="709"/>
      </w:pPr>
      <w:r w:rsidRPr="00C45452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34445" w:rsidRPr="00C45452" w:rsidRDefault="00E34445" w:rsidP="00C45452">
      <w:pPr>
        <w:ind w:firstLine="709"/>
      </w:pPr>
      <w:r w:rsidRPr="00C45452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E34445" w:rsidRPr="00C45452" w:rsidRDefault="00E34445" w:rsidP="00C45452">
      <w:pPr>
        <w:ind w:firstLine="709"/>
      </w:pPr>
      <w:r w:rsidRPr="00C45452">
        <w:t>1.3.2.4. На информационных стендах подлежит размещению следующая информация:</w:t>
      </w:r>
    </w:p>
    <w:p w:rsidR="00E34445" w:rsidRPr="00C45452" w:rsidRDefault="00E34445" w:rsidP="00C45452">
      <w:pPr>
        <w:ind w:firstLine="709"/>
      </w:pPr>
      <w:r w:rsidRPr="00C45452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E34445" w:rsidRPr="00C45452" w:rsidRDefault="00E34445" w:rsidP="00C45452">
      <w:pPr>
        <w:ind w:firstLine="709"/>
      </w:pPr>
      <w:r w:rsidRPr="00C45452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34445" w:rsidRPr="00C45452" w:rsidRDefault="00E34445" w:rsidP="00C45452">
      <w:pPr>
        <w:ind w:firstLine="709"/>
      </w:pPr>
      <w:r w:rsidRPr="00C45452">
        <w:t>3) сроки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4) порядок и способы подачи заявления;</w:t>
      </w:r>
    </w:p>
    <w:p w:rsidR="00E34445" w:rsidRPr="00C45452" w:rsidRDefault="00E34445" w:rsidP="00C45452">
      <w:pPr>
        <w:ind w:firstLine="709"/>
      </w:pPr>
      <w:r w:rsidRPr="00C45452">
        <w:t>5)  порядок и способы предварительной записи на подачу заявления;</w:t>
      </w:r>
    </w:p>
    <w:p w:rsidR="00E34445" w:rsidRPr="00C45452" w:rsidRDefault="00E34445" w:rsidP="00C45452">
      <w:pPr>
        <w:ind w:firstLine="709"/>
      </w:pPr>
      <w:r w:rsidRPr="00C45452">
        <w:t>6) порядок записи на личный прием к должностным лицам;</w:t>
      </w:r>
    </w:p>
    <w:p w:rsidR="00E34445" w:rsidRPr="00C45452" w:rsidRDefault="00E34445" w:rsidP="00C45452">
      <w:pPr>
        <w:ind w:firstLine="709"/>
      </w:pPr>
      <w:r w:rsidRPr="00C45452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sz w:val="30"/>
          <w:szCs w:val="30"/>
        </w:rPr>
      </w:pPr>
      <w:r w:rsidRPr="00C45452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2.1. Наименование муниципальной услуги: «Согласование паспорта фасадов».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2.2.Муниципальная услуга предоставляется Администрацией.</w:t>
      </w:r>
    </w:p>
    <w:p w:rsidR="00E34445" w:rsidRPr="00C45452" w:rsidRDefault="00E34445" w:rsidP="00C45452">
      <w:pPr>
        <w:ind w:firstLine="709"/>
      </w:pPr>
      <w:r w:rsidRPr="00C45452">
        <w:t>Заявление можно подать через МФЦ, а также с помощью Единого портала.</w:t>
      </w:r>
    </w:p>
    <w:p w:rsidR="00E34445" w:rsidRPr="00C45452" w:rsidRDefault="00E34445" w:rsidP="00C45452">
      <w:pPr>
        <w:ind w:firstLine="709"/>
      </w:pPr>
      <w:r w:rsidRPr="00C45452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2.3. Результат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Результатом предоставления муниципальной услуги является согласование Паспорта цветового решения фасадов на территории Крапивинского муниципального района.</w:t>
      </w:r>
    </w:p>
    <w:p w:rsidR="00E34445" w:rsidRPr="00C45452" w:rsidRDefault="00E34445" w:rsidP="00C45452">
      <w:pPr>
        <w:ind w:firstLine="709"/>
      </w:pPr>
      <w:r w:rsidRPr="00C45452">
        <w:t xml:space="preserve">2.3.1. Паспорт цветового решения фасадов согласовывается в количестве двух экземпляров, один из которых выдается заявителю, второй остается в отделе архитектуры и градостроительства. </w:t>
      </w:r>
    </w:p>
    <w:p w:rsidR="00E34445" w:rsidRPr="00C45452" w:rsidRDefault="00E34445" w:rsidP="00C45452">
      <w:pPr>
        <w:ind w:firstLine="709"/>
      </w:pPr>
      <w:r w:rsidRPr="00C45452">
        <w:t xml:space="preserve">2.3.2. Выданное согласование на паспорт цветового решения фасада действительно в течение 1 года.  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>
        <w:t>2.4.</w:t>
      </w:r>
      <w:r w:rsidRPr="00C45452">
        <w:t xml:space="preserve"> Срок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Муниципальная услуга предоставляется в течение 10 рабочих дней.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2.5. Перечень нормативных правовых актов, непосредственно регулирующих предоставление муниципальной услуги в соответствии с:</w:t>
      </w:r>
    </w:p>
    <w:p w:rsidR="00E34445" w:rsidRPr="00C45452" w:rsidRDefault="00E34445" w:rsidP="00C45452">
      <w:pPr>
        <w:ind w:firstLine="709"/>
      </w:pPr>
      <w:r w:rsidRPr="00C45452">
        <w:t>- Градостроительный кодекс Российской Федерации (Российская газета, № 290, 30.12.2004);</w:t>
      </w:r>
    </w:p>
    <w:p w:rsidR="00E34445" w:rsidRPr="00C45452" w:rsidRDefault="00E34445" w:rsidP="00C45452">
      <w:pPr>
        <w:ind w:firstLine="709"/>
      </w:pPr>
      <w:r w:rsidRPr="00C45452">
        <w:t>- Земельный кодекс Российской Федерации;</w:t>
      </w:r>
    </w:p>
    <w:p w:rsidR="00E34445" w:rsidRPr="00C45452" w:rsidRDefault="00E34445" w:rsidP="00C45452">
      <w:pPr>
        <w:ind w:firstLine="709"/>
      </w:pPr>
      <w:r w:rsidRPr="00C45452">
        <w:t>- Федеральным законом № 210-ФЗ «Об организации предоставления государственных и муниципальных услуг;</w:t>
      </w:r>
    </w:p>
    <w:p w:rsidR="00E34445" w:rsidRPr="00C45452" w:rsidRDefault="00E34445" w:rsidP="00C45452">
      <w:pPr>
        <w:ind w:firstLine="709"/>
      </w:pPr>
      <w:r w:rsidRPr="00C45452">
        <w:t xml:space="preserve">- Федеральный </w:t>
      </w:r>
      <w:hyperlink r:id="rId7" w:history="1">
        <w:r w:rsidRPr="00C45452">
          <w:rPr>
            <w:rStyle w:val="Hyperlink"/>
            <w:color w:val="auto"/>
          </w:rPr>
          <w:t>закон</w:t>
        </w:r>
      </w:hyperlink>
      <w:r w:rsidRPr="00C45452">
        <w:t xml:space="preserve"> от 06.10.2003 №131</w:t>
      </w:r>
      <w:r>
        <w:t>-</w:t>
      </w:r>
      <w:r w:rsidRPr="00C45452">
        <w:t>ФЗ «Об общих принципах организации местного самоуправления в Российской Федерации» ("Российская газета", N 202, 08.10.2003);</w:t>
      </w:r>
    </w:p>
    <w:p w:rsidR="00E34445" w:rsidRPr="00C45452" w:rsidRDefault="00E34445" w:rsidP="00C45452">
      <w:pPr>
        <w:ind w:firstLine="709"/>
      </w:pPr>
      <w:r w:rsidRPr="00C45452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</w:t>
      </w:r>
      <w:r>
        <w:t>ийской Федерации, 30.05.2011, №</w:t>
      </w:r>
      <w:r w:rsidRPr="00C45452">
        <w:t>22, ст. 3169);</w:t>
      </w:r>
    </w:p>
    <w:p w:rsidR="00E34445" w:rsidRPr="00C45452" w:rsidRDefault="00E34445" w:rsidP="00C45452">
      <w:pPr>
        <w:ind w:firstLine="709"/>
      </w:pPr>
      <w:r w:rsidRPr="00C45452">
        <w:t>- Федеральный закон от 02.05.2006г. №59-ФЗ «О порядке рассмотрения обращений граждан Российской Федерации»; </w:t>
      </w:r>
    </w:p>
    <w:p w:rsidR="00E34445" w:rsidRPr="00C45452" w:rsidRDefault="00E34445" w:rsidP="00C45452">
      <w:pPr>
        <w:ind w:firstLine="709"/>
      </w:pPr>
      <w:r w:rsidRPr="00C45452">
        <w:t>- Устав Крапивинского муниципального района», утвержденный решением Совета народных депутатов Крапивинского муниципального района от «19» июля 2010 г. № 02-325;</w:t>
      </w:r>
    </w:p>
    <w:p w:rsidR="00E34445" w:rsidRPr="00C45452" w:rsidRDefault="00E34445" w:rsidP="00C45452">
      <w:pPr>
        <w:ind w:firstLine="709"/>
      </w:pPr>
      <w:r w:rsidRPr="00C45452"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E34445" w:rsidRPr="00C45452" w:rsidRDefault="00E34445" w:rsidP="00C45452">
      <w:pPr>
        <w:ind w:firstLine="709"/>
      </w:pPr>
      <w:r w:rsidRPr="00C45452"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E34445" w:rsidRPr="00C45452" w:rsidRDefault="00E34445" w:rsidP="00C45452">
      <w:pPr>
        <w:ind w:firstLine="709"/>
      </w:pPr>
      <w:r w:rsidRPr="00C45452"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E34445" w:rsidRPr="00C45452" w:rsidRDefault="00E34445" w:rsidP="00C45452">
      <w:pPr>
        <w:ind w:firstLine="709"/>
      </w:pPr>
      <w:r w:rsidRPr="00C45452">
        <w:t>- 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E34445" w:rsidRPr="00C45452" w:rsidRDefault="00E34445" w:rsidP="00C45452">
      <w:pPr>
        <w:ind w:firstLine="709"/>
      </w:pPr>
      <w:r w:rsidRPr="00C45452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2.6. Исчерпывающий перечень документов, необходимых для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E34445" w:rsidRPr="00C45452" w:rsidRDefault="00E34445" w:rsidP="00C45452">
      <w:pPr>
        <w:ind w:firstLine="709"/>
      </w:pPr>
      <w:r w:rsidRPr="00C45452"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 или по желанию заявителя согласно приложению №1.</w:t>
      </w:r>
    </w:p>
    <w:p w:rsidR="00E34445" w:rsidRPr="00C45452" w:rsidRDefault="00E34445" w:rsidP="00C45452">
      <w:pPr>
        <w:ind w:firstLine="709"/>
      </w:pPr>
      <w:r w:rsidRPr="00C45452">
        <w:t>2.6.1.1. Перечень документов, необходимых для предоставления муниципальной услуги:</w:t>
      </w:r>
    </w:p>
    <w:p w:rsidR="00E34445" w:rsidRPr="00C45452" w:rsidRDefault="00E34445" w:rsidP="00C45452">
      <w:pPr>
        <w:ind w:firstLine="709"/>
      </w:pPr>
      <w:r w:rsidRPr="00C45452">
        <w:t>1)</w:t>
      </w:r>
      <w:r w:rsidRPr="00C45452">
        <w:tab/>
        <w:t>документы, удостоверяющие (устанавливающие) право на  земельный участок  и объект капитального строительства не зарегистрированное в Едином государственном реестре прав на недвижимое имущество и сделок с ним;</w:t>
      </w:r>
    </w:p>
    <w:p w:rsidR="00E34445" w:rsidRPr="00C45452" w:rsidRDefault="00E34445" w:rsidP="00C45452">
      <w:pPr>
        <w:ind w:firstLine="709"/>
      </w:pPr>
      <w:r w:rsidRPr="00C45452">
        <w:t>2)</w:t>
      </w:r>
      <w:r w:rsidRPr="00C45452">
        <w:tab/>
        <w:t>архитектурно-планировочные показатели фасадов объекта капитального строительства;</w:t>
      </w:r>
    </w:p>
    <w:p w:rsidR="00E34445" w:rsidRPr="00C45452" w:rsidRDefault="00E34445" w:rsidP="00C45452">
      <w:pPr>
        <w:ind w:firstLine="709"/>
      </w:pPr>
      <w:r w:rsidRPr="00C45452">
        <w:t>3)</w:t>
      </w:r>
      <w:r w:rsidRPr="00C45452">
        <w:tab/>
        <w:t>документы о техническом состоянии фасадов объекта капитального строительства (при необходимости);</w:t>
      </w:r>
    </w:p>
    <w:p w:rsidR="00E34445" w:rsidRPr="00C45452" w:rsidRDefault="00E34445" w:rsidP="00C45452">
      <w:pPr>
        <w:ind w:firstLine="709"/>
      </w:pPr>
      <w:r w:rsidRPr="00C45452">
        <w:t>4)</w:t>
      </w:r>
      <w:r w:rsidRPr="00C45452">
        <w:tab/>
        <w:t>результаты обследования объекта капитального строительства (при необходимости);</w:t>
      </w:r>
    </w:p>
    <w:p w:rsidR="00E34445" w:rsidRPr="00C45452" w:rsidRDefault="00E34445" w:rsidP="00C45452">
      <w:pPr>
        <w:ind w:firstLine="709"/>
      </w:pPr>
      <w:r w:rsidRPr="00C45452">
        <w:t>5)</w:t>
      </w:r>
      <w:r w:rsidRPr="00C45452">
        <w:tab/>
        <w:t xml:space="preserve"> паспорт фасадов в цвете в двух экземплярах;</w:t>
      </w:r>
    </w:p>
    <w:p w:rsidR="00E34445" w:rsidRPr="00C45452" w:rsidRDefault="00E34445" w:rsidP="00C45452">
      <w:pPr>
        <w:ind w:firstLine="709"/>
      </w:pPr>
      <w:r w:rsidRPr="00C45452">
        <w:t>6)</w:t>
      </w:r>
      <w:r w:rsidRPr="00C45452">
        <w:tab/>
        <w:t>таблица колеров и материалов наружной отделки;</w:t>
      </w:r>
    </w:p>
    <w:p w:rsidR="00E34445" w:rsidRPr="00C45452" w:rsidRDefault="00E34445" w:rsidP="00C45452">
      <w:pPr>
        <w:ind w:firstLine="709"/>
      </w:pPr>
      <w:r w:rsidRPr="00C45452">
        <w:t>Документы, указанные в п.п.1-6 п. 2.6.1. настоящего административного регламента предоставляются заявителем.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2.7. Основания для отказа в предоставлении муниципальной услуги.   </w:t>
      </w:r>
    </w:p>
    <w:p w:rsidR="00E34445" w:rsidRPr="00C45452" w:rsidRDefault="00E34445" w:rsidP="00C45452">
      <w:pPr>
        <w:ind w:firstLine="709"/>
      </w:pPr>
      <w:r w:rsidRPr="00C45452">
        <w:t>В предоставлении муниципальной услуги может быть отказано, если:</w:t>
      </w:r>
    </w:p>
    <w:p w:rsidR="00E34445" w:rsidRPr="00C45452" w:rsidRDefault="00E34445" w:rsidP="00C45452">
      <w:pPr>
        <w:ind w:firstLine="709"/>
      </w:pPr>
      <w:r w:rsidRPr="00C45452"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E34445" w:rsidRPr="00C45452" w:rsidRDefault="00E34445" w:rsidP="00C45452">
      <w:pPr>
        <w:ind w:firstLine="709"/>
      </w:pPr>
      <w:r w:rsidRPr="00C45452">
        <w:t>- представления документов в ненадлежащий орган.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E34445" w:rsidRPr="00C45452" w:rsidRDefault="00E34445" w:rsidP="00C45452">
      <w:pPr>
        <w:ind w:firstLine="709"/>
      </w:pPr>
      <w:r w:rsidRPr="00C45452">
        <w:t>Основания для приостановления предоставления муниципальной услуги не предусмотрены.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2.9.Муниципальная услуга предоставляется без взимания платы.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E34445" w:rsidRPr="00C45452" w:rsidRDefault="00E34445" w:rsidP="00C45452">
      <w:pPr>
        <w:ind w:firstLine="709"/>
      </w:pPr>
      <w:r w:rsidRPr="00C45452">
        <w:t>Заявление, поступившее в орган, оказывающий услугу, с помощью Единого портала или через МФЦ, регистрируется сотрудником отдела или специалистом МФЦ в день поступления.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34445" w:rsidRPr="00C45452" w:rsidRDefault="00E34445" w:rsidP="00C45452">
      <w:pPr>
        <w:ind w:firstLine="709"/>
      </w:pPr>
      <w:r w:rsidRPr="00C45452">
        <w:t>Места ожидания и приема заявителей оборудуются стульями и (или) кресельными секциями, и (или) скамьями.</w:t>
      </w:r>
    </w:p>
    <w:p w:rsidR="00E34445" w:rsidRPr="00C45452" w:rsidRDefault="00E34445" w:rsidP="00C45452">
      <w:pPr>
        <w:ind w:firstLine="709"/>
      </w:pPr>
      <w:r w:rsidRPr="00C45452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34445" w:rsidRPr="00C45452" w:rsidRDefault="00E34445" w:rsidP="00C45452">
      <w:pPr>
        <w:ind w:firstLine="709"/>
      </w:pPr>
      <w:r w:rsidRPr="00C45452"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E34445" w:rsidRPr="00C45452" w:rsidRDefault="00E34445" w:rsidP="00C45452">
      <w:pPr>
        <w:ind w:firstLine="709"/>
      </w:pPr>
      <w:r w:rsidRPr="00C45452">
        <w:t>В кабинете по приему маломобильных групп населения имеется медицинская аптечка, питьевая вода. При необходимости сотрудник отдела, МФЦ осуществляющий прием, может вызвать карету неотложной скорой помощи.</w:t>
      </w:r>
    </w:p>
    <w:p w:rsidR="00E34445" w:rsidRPr="00C45452" w:rsidRDefault="00E34445" w:rsidP="00C45452">
      <w:pPr>
        <w:ind w:firstLine="709"/>
      </w:pPr>
      <w:r w:rsidRPr="00C45452">
        <w:t>2.12.3. При обращении гражданина с нарушениями функций опорно-двигательного аппарата работники отдела, МФЦ предпринимают следующие действия:</w:t>
      </w:r>
    </w:p>
    <w:p w:rsidR="00E34445" w:rsidRPr="00C45452" w:rsidRDefault="00E34445" w:rsidP="00C45452">
      <w:pPr>
        <w:ind w:firstLine="709"/>
      </w:pPr>
      <w:r w:rsidRPr="00C45452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E34445" w:rsidRPr="00C45452" w:rsidRDefault="00E34445" w:rsidP="00C45452">
      <w:pPr>
        <w:ind w:firstLine="709"/>
      </w:pPr>
      <w:r w:rsidRPr="00C45452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34445" w:rsidRPr="00C45452" w:rsidRDefault="00E34445" w:rsidP="00C45452">
      <w:pPr>
        <w:ind w:firstLine="709"/>
      </w:pPr>
      <w:r w:rsidRPr="00C45452">
        <w:t>- сотрудник отдела,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34445" w:rsidRPr="00C45452" w:rsidRDefault="00E34445" w:rsidP="00C45452">
      <w:pPr>
        <w:ind w:firstLine="709"/>
      </w:pPr>
      <w:r w:rsidRPr="00C45452">
        <w:t>- по окончании предоставления муниципальной услуги сотрудник отдела,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34445" w:rsidRPr="00C45452" w:rsidRDefault="00E34445" w:rsidP="00C45452">
      <w:pPr>
        <w:ind w:firstLine="709"/>
      </w:pPr>
      <w:r w:rsidRPr="00C45452">
        <w:t>2.12.4. При обращении граждан с недостатками зрения работники администрации предпринимают следующие действия:</w:t>
      </w:r>
    </w:p>
    <w:p w:rsidR="00E34445" w:rsidRPr="00C45452" w:rsidRDefault="00E34445" w:rsidP="00C45452">
      <w:pPr>
        <w:ind w:firstLine="709"/>
      </w:pPr>
      <w:r w:rsidRPr="00C45452">
        <w:t>- сотрудник отдела,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34445" w:rsidRPr="00C45452" w:rsidRDefault="00E34445" w:rsidP="00C45452">
      <w:pPr>
        <w:ind w:firstLine="709"/>
      </w:pPr>
      <w:r w:rsidRPr="00C45452">
        <w:t>- сотрудник отдела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E34445" w:rsidRPr="00C45452" w:rsidRDefault="00E34445" w:rsidP="00C45452">
      <w:pPr>
        <w:ind w:firstLine="709"/>
      </w:pPr>
      <w:r w:rsidRPr="00C45452">
        <w:t>- по окончании предоставления муниципальной услуги сотрудник отдела,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34445" w:rsidRPr="00C45452" w:rsidRDefault="00E34445" w:rsidP="00C45452">
      <w:pPr>
        <w:ind w:firstLine="709"/>
      </w:pPr>
      <w:r w:rsidRPr="00C45452">
        <w:t>2.12.5. При обращении гражданина с дефектами слуха работники администрации предпринимают следующие действия:</w:t>
      </w:r>
    </w:p>
    <w:p w:rsidR="00E34445" w:rsidRPr="00C45452" w:rsidRDefault="00E34445" w:rsidP="00C45452">
      <w:pPr>
        <w:ind w:firstLine="709"/>
      </w:pPr>
      <w:r w:rsidRPr="00C45452">
        <w:t>- сотрудник отдела,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34445" w:rsidRPr="00C45452" w:rsidRDefault="00E34445" w:rsidP="00C45452">
      <w:pPr>
        <w:ind w:firstLine="709"/>
      </w:pPr>
      <w:r w:rsidRPr="00C45452">
        <w:t>- 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2.13. Показатели доступности и качества муниципальной услуги:</w:t>
      </w:r>
    </w:p>
    <w:p w:rsidR="00E34445" w:rsidRPr="00C45452" w:rsidRDefault="00E34445" w:rsidP="00C45452">
      <w:pPr>
        <w:ind w:firstLine="709"/>
      </w:pPr>
      <w:r w:rsidRPr="00C45452">
        <w:t xml:space="preserve">2.13.1. Количество взаимодействий заявителя с сотрудником отдела при предоставлении муниципальной услуги - 2. </w:t>
      </w:r>
    </w:p>
    <w:p w:rsidR="00E34445" w:rsidRPr="00C45452" w:rsidRDefault="00E34445" w:rsidP="00C45452">
      <w:pPr>
        <w:ind w:firstLine="709"/>
      </w:pPr>
      <w:r w:rsidRPr="00C45452">
        <w:t>Продолжительность взаимодействий заявителя с сотрудником отдела  при предоставлении муниципальной услуги — не более 15 минут.</w:t>
      </w:r>
    </w:p>
    <w:p w:rsidR="00E34445" w:rsidRPr="00C45452" w:rsidRDefault="00E34445" w:rsidP="00C45452">
      <w:pPr>
        <w:ind w:firstLine="709"/>
      </w:pPr>
      <w:r w:rsidRPr="00C45452"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E34445" w:rsidRPr="00C45452" w:rsidRDefault="00E34445" w:rsidP="00C45452">
      <w:pPr>
        <w:ind w:firstLine="709"/>
      </w:pPr>
      <w:r w:rsidRPr="00C45452">
        <w:t>2.14.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E34445" w:rsidRPr="00C45452" w:rsidRDefault="00E34445" w:rsidP="00C45452">
      <w:pPr>
        <w:ind w:firstLine="709"/>
      </w:pPr>
      <w:r w:rsidRPr="00C45452"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E34445" w:rsidRPr="00C45452" w:rsidRDefault="00E34445" w:rsidP="00C45452">
      <w:pPr>
        <w:ind w:firstLine="709"/>
      </w:pPr>
      <w:r w:rsidRPr="00C45452"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E34445" w:rsidRPr="00C45452" w:rsidRDefault="00E34445" w:rsidP="00C45452">
      <w:pPr>
        <w:ind w:firstLine="709"/>
      </w:pPr>
      <w:r w:rsidRPr="00C45452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sz w:val="30"/>
          <w:szCs w:val="30"/>
        </w:rPr>
      </w:pPr>
      <w:r w:rsidRPr="00C45452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3.1. Предоставление муниципальной услуги включает в себя следующие административные процедуры:</w:t>
      </w:r>
    </w:p>
    <w:p w:rsidR="00E34445" w:rsidRPr="00C45452" w:rsidRDefault="00E34445" w:rsidP="00C45452">
      <w:pPr>
        <w:ind w:firstLine="709"/>
      </w:pPr>
      <w:r w:rsidRPr="00C45452">
        <w:t>1)</w:t>
      </w:r>
      <w:r w:rsidRPr="00C45452">
        <w:tab/>
        <w:t>прием заявления и документов на получение муниципальной услуги;</w:t>
      </w:r>
    </w:p>
    <w:p w:rsidR="00E34445" w:rsidRPr="00C45452" w:rsidRDefault="00E34445" w:rsidP="00C45452">
      <w:pPr>
        <w:ind w:firstLine="709"/>
      </w:pPr>
      <w:r w:rsidRPr="00C45452">
        <w:t>2)</w:t>
      </w:r>
      <w:r w:rsidRPr="00C45452"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E34445" w:rsidRPr="00C45452" w:rsidRDefault="00E34445" w:rsidP="00C45452">
      <w:pPr>
        <w:ind w:firstLine="709"/>
      </w:pPr>
      <w:r w:rsidRPr="00C45452">
        <w:t>3)</w:t>
      </w:r>
      <w:r w:rsidRPr="00C45452">
        <w:tab/>
        <w:t>предоставление результата услуги заявителю:</w:t>
      </w:r>
    </w:p>
    <w:p w:rsidR="00E34445" w:rsidRPr="00C45452" w:rsidRDefault="00E34445" w:rsidP="00C45452">
      <w:pPr>
        <w:ind w:firstLine="709"/>
      </w:pPr>
      <w:r w:rsidRPr="00C45452">
        <w:t>- утверждение паспорта фасадов и выдача его заявителю;</w:t>
      </w:r>
    </w:p>
    <w:p w:rsidR="00E34445" w:rsidRPr="00C45452" w:rsidRDefault="00E34445" w:rsidP="00C45452">
      <w:pPr>
        <w:ind w:firstLine="709"/>
      </w:pPr>
      <w:r w:rsidRPr="00C45452">
        <w:t>- отказ в утверждении паспорта фасадов.</w:t>
      </w:r>
    </w:p>
    <w:p w:rsidR="00E34445" w:rsidRPr="00C45452" w:rsidRDefault="00E34445" w:rsidP="00C45452">
      <w:pPr>
        <w:ind w:firstLine="709"/>
      </w:pPr>
      <w:r w:rsidRPr="00C45452"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E34445" w:rsidRPr="00C45452" w:rsidRDefault="00E34445" w:rsidP="00C45452">
      <w:pPr>
        <w:ind w:firstLine="709"/>
      </w:pPr>
      <w:r w:rsidRPr="00C45452">
        <w:t>3.1.1. Прием заявления и документов на получение муниципальной услуги.</w:t>
      </w:r>
    </w:p>
    <w:p w:rsidR="00E34445" w:rsidRPr="00C45452" w:rsidRDefault="00E34445" w:rsidP="00C45452">
      <w:pPr>
        <w:ind w:firstLine="709"/>
      </w:pPr>
      <w:r w:rsidRPr="00C45452">
        <w:t xml:space="preserve">Основанием для начала предоставления муниципальной услуги является поступление заявления в отдел, в том числе: при личном обращении заявителя, также через МФЦ или с помощью Единого портала.  </w:t>
      </w:r>
    </w:p>
    <w:p w:rsidR="00E34445" w:rsidRPr="00C45452" w:rsidRDefault="00E34445" w:rsidP="00C45452">
      <w:pPr>
        <w:ind w:firstLine="709"/>
      </w:pPr>
      <w:r w:rsidRPr="00C45452">
        <w:t>Ответственный за прием и регистрацию специалист регистрирует заявление, в том числе поступившее с помощью Единого портала.</w:t>
      </w:r>
    </w:p>
    <w:p w:rsidR="00E34445" w:rsidRPr="00C45452" w:rsidRDefault="00E34445" w:rsidP="00C45452">
      <w:pPr>
        <w:ind w:firstLine="709"/>
      </w:pPr>
      <w:r w:rsidRPr="00C45452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E34445" w:rsidRPr="00C45452" w:rsidRDefault="00E34445" w:rsidP="00C45452">
      <w:pPr>
        <w:ind w:firstLine="709"/>
      </w:pPr>
      <w:r w:rsidRPr="00C45452">
        <w:t>Максимальный срок выполнения — 15 минут.</w:t>
      </w:r>
    </w:p>
    <w:p w:rsidR="00E34445" w:rsidRPr="00C45452" w:rsidRDefault="00E34445" w:rsidP="00C45452">
      <w:pPr>
        <w:ind w:firstLine="709"/>
      </w:pPr>
      <w:r w:rsidRPr="00C45452"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E34445" w:rsidRPr="00C45452" w:rsidRDefault="00E34445" w:rsidP="00C45452">
      <w:pPr>
        <w:ind w:firstLine="709"/>
      </w:pPr>
      <w:r w:rsidRPr="00C45452"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E34445" w:rsidRPr="00C45452" w:rsidRDefault="00E34445" w:rsidP="00C45452">
      <w:pPr>
        <w:ind w:firstLine="709"/>
      </w:pPr>
      <w:r w:rsidRPr="00C45452">
        <w:t>Результат административной процедуры и способ фиксации результата выполнения административной процедуры -  прием и регистрация документов заявителя на получение муниципальной услуги.</w:t>
      </w:r>
    </w:p>
    <w:p w:rsidR="00E34445" w:rsidRPr="00C45452" w:rsidRDefault="00E34445" w:rsidP="00C45452">
      <w:pPr>
        <w:ind w:firstLine="709"/>
      </w:pPr>
      <w:r w:rsidRPr="00C45452">
        <w:t>3.1.2. Рассмотрение заявления и документов, установление наличия права заявителя на получение муниципальной услуги.</w:t>
      </w:r>
    </w:p>
    <w:p w:rsidR="00E34445" w:rsidRPr="00C45452" w:rsidRDefault="00E34445" w:rsidP="00C45452">
      <w:pPr>
        <w:ind w:firstLine="709"/>
      </w:pPr>
      <w:r w:rsidRPr="00C45452">
        <w:t>Специалистом отдела архитектуры и градостроительства, ответственным за согласования паспорта фасадов,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E34445" w:rsidRPr="00C45452" w:rsidRDefault="00E34445" w:rsidP="00C45452">
      <w:pPr>
        <w:ind w:firstLine="709"/>
      </w:pPr>
      <w:r w:rsidRPr="00C45452">
        <w:t>Время приема заявления и необходимых документов для предоставления муниципальной услуги не должно превышать 10 минут.</w:t>
      </w:r>
    </w:p>
    <w:p w:rsidR="00E34445" w:rsidRPr="00C45452" w:rsidRDefault="00E34445" w:rsidP="00C45452">
      <w:pPr>
        <w:ind w:firstLine="709"/>
      </w:pPr>
      <w:r w:rsidRPr="00C45452"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E34445" w:rsidRPr="00C45452" w:rsidRDefault="00E34445" w:rsidP="00C45452">
      <w:pPr>
        <w:ind w:firstLine="709"/>
      </w:pPr>
      <w:r w:rsidRPr="00C45452">
        <w:t>3.1.3. Предоставление результата услуги заявителю.</w:t>
      </w:r>
    </w:p>
    <w:p w:rsidR="00E34445" w:rsidRPr="00C45452" w:rsidRDefault="00E34445" w:rsidP="00C45452">
      <w:pPr>
        <w:ind w:firstLine="709"/>
      </w:pPr>
      <w:r w:rsidRPr="00C45452">
        <w:t>По итогам проверки документов лицо, уполномоченное на утверждение паспорта фасадов, предоставляет результат услуги заявителю:</w:t>
      </w:r>
    </w:p>
    <w:p w:rsidR="00E34445" w:rsidRPr="00C45452" w:rsidRDefault="00E34445" w:rsidP="00C45452">
      <w:pPr>
        <w:ind w:firstLine="709"/>
      </w:pPr>
      <w:r w:rsidRPr="00C45452">
        <w:t>- утверждение паспорта фасадов и выдача его заявителю;</w:t>
      </w:r>
    </w:p>
    <w:p w:rsidR="00E34445" w:rsidRPr="00C45452" w:rsidRDefault="00E34445" w:rsidP="00C45452">
      <w:pPr>
        <w:ind w:firstLine="709"/>
      </w:pPr>
      <w:r w:rsidRPr="00C45452">
        <w:t>- отказ в утверждении паспорта фасадов</w:t>
      </w:r>
    </w:p>
    <w:p w:rsidR="00E34445" w:rsidRPr="00C45452" w:rsidRDefault="00E34445" w:rsidP="00C45452">
      <w:pPr>
        <w:ind w:firstLine="709"/>
      </w:pPr>
      <w:r w:rsidRPr="00C45452">
        <w:t>Представленный в двух экземплярах паспорт фасадов утверждается специалистом, ответственным за утверждение паспорта фасадов. Один экземпляр выдается заявителю, второй хранится в отделе архитектуры и градостроительства.</w:t>
      </w:r>
    </w:p>
    <w:p w:rsidR="00E34445" w:rsidRPr="00C45452" w:rsidRDefault="00E34445" w:rsidP="00C45452">
      <w:pPr>
        <w:ind w:firstLine="709"/>
      </w:pPr>
      <w:r w:rsidRPr="00C45452">
        <w:t>Должностное лицо, ответственное за выполнение административной процедуры — должностное лицо, уполномоченное на утверждение паспорта фасадов.</w:t>
      </w:r>
    </w:p>
    <w:p w:rsidR="00E34445" w:rsidRPr="00C45452" w:rsidRDefault="00E34445" w:rsidP="00C45452">
      <w:pPr>
        <w:ind w:firstLine="709"/>
      </w:pPr>
      <w:r w:rsidRPr="00C45452"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E34445" w:rsidRPr="00C45452" w:rsidRDefault="00E34445" w:rsidP="00C45452">
      <w:pPr>
        <w:ind w:firstLine="709"/>
      </w:pPr>
      <w:r w:rsidRPr="00C45452"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E34445" w:rsidRPr="00C45452" w:rsidRDefault="00E34445" w:rsidP="00C45452">
      <w:pPr>
        <w:ind w:firstLine="709"/>
      </w:pPr>
      <w:r w:rsidRPr="00C45452">
        <w:t xml:space="preserve">Максимальный срок выполнения — не более 15 минут. </w:t>
      </w:r>
    </w:p>
    <w:p w:rsidR="00E34445" w:rsidRPr="00C45452" w:rsidRDefault="00E34445" w:rsidP="00C45452">
      <w:pPr>
        <w:ind w:firstLine="709"/>
      </w:pPr>
      <w:r w:rsidRPr="00C45452"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sz w:val="30"/>
          <w:szCs w:val="30"/>
        </w:rPr>
      </w:pPr>
      <w:r w:rsidRPr="00C45452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 </w:t>
      </w:r>
    </w:p>
    <w:p w:rsidR="00E34445" w:rsidRPr="00C45452" w:rsidRDefault="00E34445" w:rsidP="00C45452">
      <w:pPr>
        <w:ind w:firstLine="709"/>
      </w:pPr>
      <w:r w:rsidRPr="00C45452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 w:rsidR="00E34445" w:rsidRPr="00C45452" w:rsidRDefault="00E34445" w:rsidP="00C45452">
      <w:pPr>
        <w:ind w:firstLine="709"/>
      </w:pPr>
      <w:r w:rsidRPr="00C45452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E34445" w:rsidRPr="00C45452" w:rsidRDefault="00E34445" w:rsidP="00C45452">
      <w:pPr>
        <w:ind w:firstLine="709"/>
      </w:pPr>
      <w:r w:rsidRPr="00C45452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34445" w:rsidRPr="00C45452" w:rsidRDefault="00E34445" w:rsidP="00C45452">
      <w:pPr>
        <w:ind w:firstLine="709"/>
      </w:pPr>
      <w:r w:rsidRPr="00C45452">
        <w:t>4.3. Ответственность муниципальных служащих - ответственных специалистов Администрации, отдела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 администрации Крапивинского муниципального района, в соответствии с требованиями законодательства.</w:t>
      </w:r>
    </w:p>
    <w:p w:rsidR="00E34445" w:rsidRPr="00C45452" w:rsidRDefault="00E34445" w:rsidP="00C45452">
      <w:pPr>
        <w:ind w:firstLine="709"/>
      </w:pPr>
      <w:r w:rsidRPr="00C45452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34445" w:rsidRPr="00C45452" w:rsidRDefault="00E34445" w:rsidP="00C45452">
      <w:pPr>
        <w:ind w:firstLine="709"/>
      </w:pPr>
      <w:r w:rsidRPr="00C45452">
        <w:t>Граждане, их объединения и организации вправе направить письменное обращение на имя  главы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center"/>
        <w:rPr>
          <w:b/>
          <w:bCs/>
          <w:sz w:val="30"/>
          <w:szCs w:val="30"/>
        </w:rPr>
      </w:pPr>
      <w:r w:rsidRPr="00C45452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Крапивинского муниципального района, ее 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E34445" w:rsidRPr="00C45452" w:rsidRDefault="00E34445" w:rsidP="00C45452">
      <w:pPr>
        <w:ind w:firstLine="709"/>
      </w:pPr>
      <w:r w:rsidRPr="00C45452">
        <w:t>5.2. Заявитель может обратиться с жалобой, в том числе в следующих случаях:</w:t>
      </w:r>
    </w:p>
    <w:p w:rsidR="00E34445" w:rsidRPr="00C45452" w:rsidRDefault="00E34445" w:rsidP="00C45452">
      <w:pPr>
        <w:ind w:firstLine="709"/>
      </w:pPr>
      <w:r w:rsidRPr="00C45452">
        <w:t>5.2.1 Нарушение срока регистрации заявления о предоставлении муниципальной услуги;</w:t>
      </w:r>
    </w:p>
    <w:p w:rsidR="00E34445" w:rsidRPr="00C45452" w:rsidRDefault="00E34445" w:rsidP="00C45452">
      <w:pPr>
        <w:ind w:firstLine="709"/>
      </w:pPr>
      <w:r w:rsidRPr="00C45452">
        <w:t>5.2.2. Нарушение срока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E34445" w:rsidRPr="00C45452" w:rsidRDefault="00E34445" w:rsidP="00C45452">
      <w:pPr>
        <w:ind w:firstLine="709"/>
      </w:pPr>
      <w:r w:rsidRPr="00C45452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E34445" w:rsidRPr="00C45452" w:rsidRDefault="00E34445" w:rsidP="00C45452">
      <w:pPr>
        <w:ind w:firstLine="709"/>
      </w:pPr>
      <w:r w:rsidRPr="00C45452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E34445" w:rsidRPr="00C45452" w:rsidRDefault="00E34445" w:rsidP="00C45452">
      <w:pPr>
        <w:ind w:firstLine="709"/>
      </w:pPr>
      <w:r w:rsidRPr="00C45452">
        <w:t>5.2.7. Отказ администрации 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4445" w:rsidRPr="00C45452" w:rsidRDefault="00E34445" w:rsidP="00C45452">
      <w:pPr>
        <w:ind w:firstLine="709"/>
      </w:pPr>
      <w:r w:rsidRPr="00C45452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E34445" w:rsidRPr="00C45452" w:rsidRDefault="00E34445" w:rsidP="00C45452">
      <w:pPr>
        <w:ind w:firstLine="709"/>
      </w:pPr>
      <w:r w:rsidRPr="00C45452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E34445" w:rsidRPr="00C45452" w:rsidRDefault="00E34445" w:rsidP="00C45452">
      <w:pPr>
        <w:ind w:firstLine="709"/>
      </w:pPr>
      <w:r w:rsidRPr="00C45452">
        <w:t>Жалоба подается в письменной форме, в том числе при личном приеме заявителя, или направляется по почте.</w:t>
      </w:r>
    </w:p>
    <w:p w:rsidR="00E34445" w:rsidRPr="00C45452" w:rsidRDefault="00E34445" w:rsidP="00C45452">
      <w:pPr>
        <w:ind w:firstLine="709"/>
      </w:pPr>
      <w:r w:rsidRPr="00C45452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E34445" w:rsidRPr="00C45452" w:rsidRDefault="00E34445" w:rsidP="00C45452">
      <w:pPr>
        <w:ind w:firstLine="709"/>
      </w:pPr>
      <w:r w:rsidRPr="00C45452">
        <w:t>5.4. Жалоба должна содержать:</w:t>
      </w:r>
    </w:p>
    <w:p w:rsidR="00E34445" w:rsidRPr="00C45452" w:rsidRDefault="00E34445" w:rsidP="00C45452">
      <w:pPr>
        <w:ind w:firstLine="709"/>
      </w:pPr>
      <w:r w:rsidRPr="00C45452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E34445" w:rsidRPr="00C45452" w:rsidRDefault="00E34445" w:rsidP="00C45452">
      <w:pPr>
        <w:ind w:firstLine="709"/>
      </w:pPr>
      <w:r w:rsidRPr="00C45452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4445" w:rsidRPr="00C45452" w:rsidRDefault="00E34445" w:rsidP="00C45452">
      <w:pPr>
        <w:ind w:firstLine="709"/>
      </w:pPr>
      <w:r w:rsidRPr="00C45452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34445" w:rsidRPr="00C45452" w:rsidRDefault="00E34445" w:rsidP="00C45452">
      <w:pPr>
        <w:ind w:firstLine="709"/>
      </w:pPr>
      <w:r w:rsidRPr="00C45452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34445" w:rsidRPr="00C45452" w:rsidRDefault="00E34445" w:rsidP="00C45452">
      <w:pPr>
        <w:ind w:firstLine="709"/>
      </w:pPr>
      <w:r w:rsidRPr="00C45452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4445" w:rsidRPr="00C45452" w:rsidRDefault="00E34445" w:rsidP="00C45452">
      <w:pPr>
        <w:ind w:firstLine="709"/>
      </w:pPr>
      <w:r w:rsidRPr="00C45452">
        <w:t>а) оформленная в соответствии с законодательством Российской Федерации доверенность (для физических лиц);</w:t>
      </w:r>
    </w:p>
    <w:p w:rsidR="00E34445" w:rsidRPr="00C45452" w:rsidRDefault="00E34445" w:rsidP="00C45452">
      <w:pPr>
        <w:ind w:firstLine="709"/>
      </w:pPr>
      <w:r w:rsidRPr="00C45452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4445" w:rsidRPr="00C45452" w:rsidRDefault="00E34445" w:rsidP="00C45452">
      <w:pPr>
        <w:ind w:firstLine="709"/>
      </w:pPr>
      <w:r w:rsidRPr="00C45452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4445" w:rsidRPr="00C45452" w:rsidRDefault="00E34445" w:rsidP="00C45452">
      <w:pPr>
        <w:ind w:firstLine="709"/>
      </w:pPr>
      <w:r w:rsidRPr="00C45452">
        <w:t>Прием жалоб в письменной форме осуществляется в общем отделе администрации Крапивинского муниципального района 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E34445" w:rsidRPr="00C45452" w:rsidRDefault="00E34445" w:rsidP="00C45452">
      <w:pPr>
        <w:ind w:firstLine="709"/>
      </w:pPr>
      <w:r w:rsidRPr="00C45452">
        <w:t>Время приема жалоб совпадает со временем предоставления муниципальной услуги.</w:t>
      </w:r>
    </w:p>
    <w:p w:rsidR="00E34445" w:rsidRPr="00C45452" w:rsidRDefault="00E34445" w:rsidP="00C45452">
      <w:pPr>
        <w:ind w:firstLine="709"/>
      </w:pPr>
      <w:r w:rsidRPr="00C45452">
        <w:t>Жалоба в письменной форме может быть также направлена по почте.</w:t>
      </w:r>
    </w:p>
    <w:p w:rsidR="00E34445" w:rsidRPr="00C45452" w:rsidRDefault="00E34445" w:rsidP="00C45452">
      <w:pPr>
        <w:ind w:firstLine="709"/>
      </w:pPr>
      <w:r w:rsidRPr="00C45452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4445" w:rsidRPr="00C45452" w:rsidRDefault="00E34445" w:rsidP="00C45452">
      <w:pPr>
        <w:ind w:firstLine="709"/>
      </w:pPr>
      <w:r w:rsidRPr="00C45452">
        <w:t>В электронном виде жалоба может быть подана заявителем посредством:</w:t>
      </w:r>
    </w:p>
    <w:p w:rsidR="00E34445" w:rsidRPr="00C45452" w:rsidRDefault="00E34445" w:rsidP="00C45452">
      <w:pPr>
        <w:ind w:firstLine="709"/>
      </w:pPr>
      <w:r w:rsidRPr="00C45452">
        <w:t xml:space="preserve">а) официального сайта администрации Крапивинского муниципального района: </w:t>
      </w:r>
      <w:hyperlink r:id="rId8" w:history="1">
        <w:r w:rsidRPr="00C45452">
          <w:rPr>
            <w:rStyle w:val="Hyperlink"/>
            <w:color w:val="auto"/>
          </w:rPr>
          <w:t>www.krapivino.ru</w:t>
        </w:r>
      </w:hyperlink>
      <w:r w:rsidRPr="00C45452">
        <w:t xml:space="preserve"> в информационно-телекоммуникационной сети «Интернет»;</w:t>
      </w:r>
    </w:p>
    <w:p w:rsidR="00E34445" w:rsidRPr="00C45452" w:rsidRDefault="00E34445" w:rsidP="00C45452">
      <w:pPr>
        <w:ind w:firstLine="709"/>
      </w:pPr>
      <w:r w:rsidRPr="00C45452">
        <w:t>б) Единого портала.</w:t>
      </w:r>
    </w:p>
    <w:p w:rsidR="00E34445" w:rsidRPr="00C45452" w:rsidRDefault="00E34445" w:rsidP="00C45452">
      <w:pPr>
        <w:ind w:firstLine="709"/>
      </w:pPr>
      <w:r w:rsidRPr="00C45452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4445" w:rsidRPr="00C45452" w:rsidRDefault="00E34445" w:rsidP="00C45452">
      <w:pPr>
        <w:ind w:firstLine="709"/>
      </w:pPr>
      <w:r w:rsidRPr="00C45452">
        <w:t>Жалоба рассматривается соответствующим лицом, указанным в п. 5.3 настоящего регламента.</w:t>
      </w:r>
    </w:p>
    <w:p w:rsidR="00E34445" w:rsidRPr="00C45452" w:rsidRDefault="00E34445" w:rsidP="00C45452">
      <w:pPr>
        <w:ind w:firstLine="709"/>
      </w:pPr>
      <w:r w:rsidRPr="00C45452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4445" w:rsidRPr="00C45452" w:rsidRDefault="00E34445" w:rsidP="00C45452">
      <w:pPr>
        <w:ind w:firstLine="709"/>
      </w:pPr>
      <w:r w:rsidRPr="00C45452">
        <w:t>При этом срок рассмотрения жалобы исчисляется со дня регистрации жалобы в уполномоченном органе.</w:t>
      </w:r>
    </w:p>
    <w:p w:rsidR="00E34445" w:rsidRPr="00C45452" w:rsidRDefault="00E34445" w:rsidP="00C45452">
      <w:pPr>
        <w:ind w:firstLine="709"/>
      </w:pPr>
      <w:r w:rsidRPr="00C45452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E34445" w:rsidRPr="00C45452" w:rsidRDefault="00E34445" w:rsidP="00C45452">
      <w:pPr>
        <w:ind w:firstLine="709"/>
      </w:pPr>
      <w:r w:rsidRPr="00C45452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 администрацией Крапивинского муниципального района.</w:t>
      </w:r>
    </w:p>
    <w:p w:rsidR="00E34445" w:rsidRPr="00C45452" w:rsidRDefault="00E34445" w:rsidP="00C45452">
      <w:pPr>
        <w:ind w:firstLine="709"/>
      </w:pPr>
      <w:r w:rsidRPr="00C45452">
        <w:t>При этом срок рассмотрения жалобы исчисляется со дня регистрации жалобы в уполномоченном органе.</w:t>
      </w:r>
    </w:p>
    <w:p w:rsidR="00E34445" w:rsidRPr="00C45452" w:rsidRDefault="00E34445" w:rsidP="00C45452">
      <w:pPr>
        <w:ind w:firstLine="709"/>
      </w:pPr>
      <w:r w:rsidRPr="00C45452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34445" w:rsidRPr="00C45452" w:rsidRDefault="00E34445" w:rsidP="00C45452">
      <w:pPr>
        <w:ind w:firstLine="709"/>
      </w:pPr>
      <w:r w:rsidRPr="00C45452">
        <w:t>5.6. Основания для приостановления рассмотрения жалобы не предусмотрены.</w:t>
      </w:r>
    </w:p>
    <w:p w:rsidR="00E34445" w:rsidRPr="00C45452" w:rsidRDefault="00E34445" w:rsidP="00C45452">
      <w:pPr>
        <w:ind w:firstLine="709"/>
      </w:pPr>
      <w:r w:rsidRPr="00C45452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34445" w:rsidRPr="00C45452" w:rsidRDefault="00E34445" w:rsidP="00C45452">
      <w:pPr>
        <w:ind w:firstLine="709"/>
      </w:pPr>
      <w:r w:rsidRPr="00C45452">
        <w:t>Уполномоченный орган отказывает в удовлетворении жалобы в следующих случаях:</w:t>
      </w:r>
    </w:p>
    <w:p w:rsidR="00E34445" w:rsidRPr="00C45452" w:rsidRDefault="00E34445" w:rsidP="00C45452">
      <w:pPr>
        <w:ind w:firstLine="709"/>
      </w:pPr>
      <w:r w:rsidRPr="00C45452">
        <w:t>а) наличие вступившего в законную силу решения суда по жалобе о тому же предмету и по тем же основаниям;</w:t>
      </w:r>
    </w:p>
    <w:p w:rsidR="00E34445" w:rsidRPr="00C45452" w:rsidRDefault="00E34445" w:rsidP="00C45452">
      <w:pPr>
        <w:ind w:firstLine="709"/>
      </w:pPr>
      <w:r w:rsidRPr="00C45452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4445" w:rsidRPr="00C45452" w:rsidRDefault="00E34445" w:rsidP="00C45452">
      <w:pPr>
        <w:ind w:firstLine="709"/>
      </w:pPr>
      <w:r w:rsidRPr="00C45452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4445" w:rsidRPr="00C45452" w:rsidRDefault="00E34445" w:rsidP="00C45452">
      <w:pPr>
        <w:ind w:firstLine="709"/>
      </w:pPr>
      <w:r w:rsidRPr="00C45452">
        <w:t>г) если жалоба признана необоснованной.</w:t>
      </w:r>
    </w:p>
    <w:p w:rsidR="00E34445" w:rsidRPr="00C45452" w:rsidRDefault="00E34445" w:rsidP="00C45452">
      <w:pPr>
        <w:ind w:firstLine="709"/>
      </w:pPr>
      <w:r w:rsidRPr="00C45452">
        <w:t>Уполномоченный орган вправе оставить жалобу без ответа в следующих случаях:</w:t>
      </w:r>
    </w:p>
    <w:p w:rsidR="00E34445" w:rsidRPr="00C45452" w:rsidRDefault="00E34445" w:rsidP="00C45452">
      <w:pPr>
        <w:ind w:firstLine="709"/>
      </w:pPr>
      <w:r w:rsidRPr="00C45452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4445" w:rsidRPr="00C45452" w:rsidRDefault="00E34445" w:rsidP="00C45452">
      <w:pPr>
        <w:ind w:firstLine="709"/>
      </w:pPr>
      <w:r w:rsidRPr="00C45452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4445" w:rsidRPr="00C45452" w:rsidRDefault="00E34445" w:rsidP="00C45452">
      <w:pPr>
        <w:ind w:firstLine="709"/>
      </w:pPr>
      <w:r w:rsidRPr="00C45452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4445" w:rsidRPr="00C45452" w:rsidRDefault="00E34445" w:rsidP="00C45452">
      <w:pPr>
        <w:ind w:firstLine="709"/>
      </w:pPr>
      <w:r w:rsidRPr="00C45452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34445" w:rsidRPr="00C45452" w:rsidRDefault="00E34445" w:rsidP="00C45452">
      <w:pPr>
        <w:ind w:firstLine="709"/>
      </w:pPr>
      <w:r w:rsidRPr="00C45452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34445" w:rsidRPr="00C45452" w:rsidRDefault="00E34445" w:rsidP="00C45452">
      <w:pPr>
        <w:ind w:firstLine="709"/>
      </w:pPr>
      <w:r w:rsidRPr="00C45452">
        <w:t>В ответе по результатам рассмотрения жалобы указываются:</w:t>
      </w:r>
    </w:p>
    <w:p w:rsidR="00E34445" w:rsidRPr="00C45452" w:rsidRDefault="00E34445" w:rsidP="00C45452">
      <w:pPr>
        <w:ind w:firstLine="709"/>
      </w:pPr>
      <w:r w:rsidRPr="00C45452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34445" w:rsidRPr="00C45452" w:rsidRDefault="00E34445" w:rsidP="00C45452">
      <w:pPr>
        <w:ind w:firstLine="709"/>
      </w:pPr>
      <w:r w:rsidRPr="00C45452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4445" w:rsidRPr="00C45452" w:rsidRDefault="00E34445" w:rsidP="00C45452">
      <w:pPr>
        <w:ind w:firstLine="709"/>
      </w:pPr>
      <w:r w:rsidRPr="00C45452">
        <w:t>в) фамилия, имя, отчество (при наличии) или наименование заявителя;</w:t>
      </w:r>
    </w:p>
    <w:p w:rsidR="00E34445" w:rsidRPr="00C45452" w:rsidRDefault="00E34445" w:rsidP="00C45452">
      <w:pPr>
        <w:ind w:firstLine="709"/>
      </w:pPr>
      <w:r w:rsidRPr="00C45452">
        <w:t>г) основания для принятия решения по жалобе;</w:t>
      </w:r>
    </w:p>
    <w:p w:rsidR="00E34445" w:rsidRPr="00C45452" w:rsidRDefault="00E34445" w:rsidP="00C45452">
      <w:pPr>
        <w:ind w:firstLine="709"/>
      </w:pPr>
      <w:r w:rsidRPr="00C45452">
        <w:t>д) принятое по жалобе решение;</w:t>
      </w:r>
    </w:p>
    <w:p w:rsidR="00E34445" w:rsidRPr="00C45452" w:rsidRDefault="00E34445" w:rsidP="00C45452">
      <w:pPr>
        <w:ind w:firstLine="709"/>
      </w:pPr>
      <w:r w:rsidRPr="00C45452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4445" w:rsidRPr="00C45452" w:rsidRDefault="00E34445" w:rsidP="00C45452">
      <w:pPr>
        <w:ind w:firstLine="709"/>
      </w:pPr>
      <w:r w:rsidRPr="00C45452">
        <w:t>ж) сведения о порядке обжалования принятого по жалобе решения.</w:t>
      </w:r>
    </w:p>
    <w:p w:rsidR="00E34445" w:rsidRPr="00C45452" w:rsidRDefault="00E34445" w:rsidP="00C45452">
      <w:pPr>
        <w:ind w:firstLine="709"/>
      </w:pPr>
      <w:r w:rsidRPr="00C45452">
        <w:t>5.9. Решение по жалобе может быть оспорено в судебном порядке.</w:t>
      </w:r>
    </w:p>
    <w:p w:rsidR="00E34445" w:rsidRPr="00C45452" w:rsidRDefault="00E34445" w:rsidP="00C45452">
      <w:pPr>
        <w:ind w:firstLine="709"/>
      </w:pPr>
      <w:r w:rsidRPr="00C45452">
        <w:t>5.10. Заявитель имеет право на получение информации и документов, необходимых для обоснования и рассмотрения жалобы.</w:t>
      </w:r>
    </w:p>
    <w:p w:rsidR="00E34445" w:rsidRPr="00C45452" w:rsidRDefault="00E34445" w:rsidP="00C45452">
      <w:pPr>
        <w:ind w:firstLine="709"/>
      </w:pPr>
      <w:r w:rsidRPr="00C45452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Приложение №1</w:t>
      </w:r>
    </w:p>
    <w:p w:rsidR="00E34445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к административному регламенту по предо</w:t>
      </w:r>
      <w:r>
        <w:rPr>
          <w:b/>
          <w:bCs/>
          <w:kern w:val="28"/>
          <w:sz w:val="32"/>
          <w:szCs w:val="32"/>
        </w:rPr>
        <w:t>ставлению муниципальной услуги:</w:t>
      </w: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bookmarkStart w:id="2" w:name="_GoBack"/>
      <w:bookmarkEnd w:id="2"/>
      <w:r w:rsidRPr="00C45452">
        <w:rPr>
          <w:b/>
          <w:bCs/>
          <w:kern w:val="28"/>
          <w:sz w:val="32"/>
          <w:szCs w:val="32"/>
        </w:rPr>
        <w:t>«Согласование паспорта фасадов»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right"/>
      </w:pPr>
      <w:r w:rsidRPr="00C45452">
        <w:t>Форма заявления</w:t>
      </w:r>
    </w:p>
    <w:p w:rsidR="00E34445" w:rsidRPr="00C45452" w:rsidRDefault="00E34445" w:rsidP="00C45452">
      <w:pPr>
        <w:ind w:firstLine="709"/>
        <w:jc w:val="right"/>
      </w:pPr>
    </w:p>
    <w:p w:rsidR="00E34445" w:rsidRPr="00C45452" w:rsidRDefault="00E34445" w:rsidP="00C45452">
      <w:pPr>
        <w:ind w:firstLine="709"/>
        <w:jc w:val="right"/>
      </w:pPr>
      <w:r w:rsidRPr="00C45452">
        <w:t>Начальнику отдела архитектуры и градостроительства</w:t>
      </w:r>
    </w:p>
    <w:p w:rsidR="00E34445" w:rsidRPr="00C45452" w:rsidRDefault="00E34445" w:rsidP="00C45452">
      <w:pPr>
        <w:ind w:firstLine="709"/>
        <w:jc w:val="right"/>
      </w:pPr>
      <w:r w:rsidRPr="00C45452">
        <w:t>от ____________________________________</w:t>
      </w:r>
    </w:p>
    <w:p w:rsidR="00E34445" w:rsidRPr="00C45452" w:rsidRDefault="00E34445" w:rsidP="00C45452">
      <w:pPr>
        <w:ind w:firstLine="709"/>
        <w:jc w:val="right"/>
      </w:pPr>
      <w:r w:rsidRPr="00C45452">
        <w:t>______________________________________</w:t>
      </w:r>
    </w:p>
    <w:p w:rsidR="00E34445" w:rsidRPr="00C45452" w:rsidRDefault="00E34445" w:rsidP="00C45452">
      <w:pPr>
        <w:ind w:firstLine="709"/>
        <w:jc w:val="right"/>
      </w:pPr>
      <w:r w:rsidRPr="00C45452">
        <w:t>проживающего ___________________________</w:t>
      </w:r>
    </w:p>
    <w:p w:rsidR="00E34445" w:rsidRPr="00C45452" w:rsidRDefault="00E34445" w:rsidP="00C45452">
      <w:pPr>
        <w:ind w:firstLine="709"/>
        <w:jc w:val="right"/>
      </w:pPr>
      <w:r w:rsidRPr="00C45452">
        <w:t>_________________________________________</w:t>
      </w:r>
    </w:p>
    <w:p w:rsidR="00E34445" w:rsidRPr="00C45452" w:rsidRDefault="00E34445" w:rsidP="00C45452">
      <w:pPr>
        <w:ind w:firstLine="709"/>
        <w:jc w:val="right"/>
      </w:pPr>
      <w:r w:rsidRPr="00C45452">
        <w:t>телефон __________________________________</w:t>
      </w:r>
    </w:p>
    <w:p w:rsidR="00E34445" w:rsidRPr="00C45452" w:rsidRDefault="00E34445" w:rsidP="00C45452">
      <w:pPr>
        <w:ind w:firstLine="709"/>
        <w:jc w:val="right"/>
      </w:pPr>
    </w:p>
    <w:p w:rsidR="00E34445" w:rsidRPr="00C45452" w:rsidRDefault="00E34445" w:rsidP="00C45452">
      <w:pPr>
        <w:ind w:firstLine="709"/>
        <w:rPr>
          <w:b/>
          <w:bCs/>
          <w:sz w:val="26"/>
          <w:szCs w:val="26"/>
        </w:rPr>
      </w:pPr>
      <w:r w:rsidRPr="00C45452">
        <w:rPr>
          <w:b/>
          <w:bCs/>
          <w:sz w:val="26"/>
          <w:szCs w:val="26"/>
        </w:rPr>
        <w:t>ЗАЯВЛЕНИЕ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Прошу согласовать паспорт фасадов объекта капитального строительства по адресу: ___________________________________________________________________</w:t>
      </w:r>
    </w:p>
    <w:p w:rsidR="00E34445" w:rsidRPr="00C45452" w:rsidRDefault="00E34445" w:rsidP="00C45452">
      <w:pPr>
        <w:ind w:firstLine="709"/>
      </w:pPr>
      <w:r w:rsidRPr="00C45452">
        <w:t>(жилой дом, земельный участок)</w:t>
      </w:r>
    </w:p>
    <w:p w:rsidR="00E34445" w:rsidRPr="00C45452" w:rsidRDefault="00E34445" w:rsidP="00C45452">
      <w:pPr>
        <w:ind w:firstLine="709"/>
      </w:pPr>
      <w:r w:rsidRPr="00C45452">
        <w:t xml:space="preserve">К заявлению прилагаются следующие документы: </w:t>
      </w:r>
    </w:p>
    <w:p w:rsidR="00E34445" w:rsidRPr="00C45452" w:rsidRDefault="00E34445" w:rsidP="00C45452">
      <w:pPr>
        <w:ind w:firstLine="709"/>
      </w:pPr>
      <w:r w:rsidRPr="00C45452">
        <w:t>1. Документы, удостоверяющие право на земельный участок, объект капитального строительства</w:t>
      </w:r>
    </w:p>
    <w:p w:rsidR="00E34445" w:rsidRPr="00C45452" w:rsidRDefault="00E34445" w:rsidP="00C4545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Pr="00C45452">
        <w:t>(серия, номер, когда выданы)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2. Архитектурно-планировочные показатели фасадов объекта капитального строительства</w:t>
      </w:r>
      <w:r>
        <w:t>:</w:t>
      </w:r>
      <w:r w:rsidRPr="00C45452">
        <w:t>_________________________________________________________</w:t>
      </w:r>
    </w:p>
    <w:p w:rsidR="00E34445" w:rsidRPr="00C45452" w:rsidRDefault="00E34445" w:rsidP="00C45452">
      <w:pPr>
        <w:ind w:firstLine="709"/>
      </w:pPr>
      <w:r w:rsidRPr="00C45452">
        <w:t>(количество листов)</w:t>
      </w:r>
    </w:p>
    <w:p w:rsidR="00E34445" w:rsidRPr="00C45452" w:rsidRDefault="00E34445" w:rsidP="00C45452">
      <w:pPr>
        <w:ind w:firstLine="709"/>
      </w:pPr>
      <w:r w:rsidRPr="00C45452">
        <w:t>3.</w:t>
      </w:r>
      <w:r w:rsidRPr="00C45452">
        <w:tab/>
        <w:t>Документы о техническом состоянии фасадов объекта капитального строительства (при необходимости) __________</w:t>
      </w:r>
      <w:r>
        <w:t>__________</w:t>
      </w:r>
      <w:r w:rsidRPr="00C45452">
        <w:t>_______________________________________________</w:t>
      </w:r>
    </w:p>
    <w:p w:rsidR="00E34445" w:rsidRPr="00C45452" w:rsidRDefault="00E34445" w:rsidP="00C45452">
      <w:pPr>
        <w:ind w:firstLine="709"/>
      </w:pPr>
      <w:r w:rsidRPr="00C45452">
        <w:t>(количество листов)</w:t>
      </w:r>
    </w:p>
    <w:p w:rsidR="00E34445" w:rsidRPr="00C45452" w:rsidRDefault="00E34445" w:rsidP="00C45452">
      <w:pPr>
        <w:ind w:firstLine="709"/>
      </w:pPr>
      <w:r w:rsidRPr="00C45452">
        <w:t>4.</w:t>
      </w:r>
      <w:r w:rsidRPr="00C45452">
        <w:tab/>
        <w:t xml:space="preserve">Результаты обследования объекта капитального строительства (при необходимости) </w:t>
      </w:r>
      <w:r>
        <w:t>______________________________________________________</w:t>
      </w:r>
    </w:p>
    <w:p w:rsidR="00E34445" w:rsidRPr="00C45452" w:rsidRDefault="00E34445" w:rsidP="00C45452">
      <w:pPr>
        <w:ind w:firstLine="709"/>
      </w:pPr>
      <w:r w:rsidRPr="00C45452">
        <w:t>(количество листов)</w:t>
      </w:r>
    </w:p>
    <w:p w:rsidR="00E34445" w:rsidRPr="00C45452" w:rsidRDefault="00E34445" w:rsidP="00C45452">
      <w:pPr>
        <w:ind w:firstLine="709"/>
      </w:pPr>
      <w:r w:rsidRPr="00C45452">
        <w:t>5.</w:t>
      </w:r>
      <w:r w:rsidRPr="00C45452">
        <w:tab/>
        <w:t xml:space="preserve"> Паспорт фасадов в цвете в двух экземплярах</w:t>
      </w:r>
      <w:r>
        <w:t xml:space="preserve"> ______________________________________________________________________</w:t>
      </w:r>
      <w:r w:rsidRPr="00C45452">
        <w:t>(количество листов)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6.</w:t>
      </w:r>
      <w:r w:rsidRPr="00C45452">
        <w:tab/>
        <w:t xml:space="preserve">Таблица колеров и материалов наружной отделки </w:t>
      </w:r>
      <w:r>
        <w:t>______________________________________________________________________</w:t>
      </w:r>
      <w:r w:rsidRPr="00C45452">
        <w:t>(количество листов)</w:t>
      </w:r>
    </w:p>
    <w:p w:rsidR="00E34445" w:rsidRPr="00C45452" w:rsidRDefault="00E34445" w:rsidP="00C45452">
      <w:pPr>
        <w:ind w:firstLine="709"/>
      </w:pPr>
      <w:r w:rsidRPr="00C45452">
        <w:t xml:space="preserve">7. Иные документы 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>_____________                                         ______________________</w:t>
      </w:r>
    </w:p>
    <w:p w:rsidR="00E34445" w:rsidRPr="00C45452" w:rsidRDefault="00E34445" w:rsidP="00C45452">
      <w:pPr>
        <w:ind w:firstLine="709"/>
      </w:pPr>
      <w:r w:rsidRPr="00C45452">
        <w:tab/>
        <w:t xml:space="preserve">             (подпись)</w:t>
      </w:r>
      <w:r w:rsidRPr="00C45452">
        <w:tab/>
      </w:r>
      <w:r w:rsidRPr="00C45452">
        <w:tab/>
      </w:r>
      <w:r w:rsidRPr="00C45452">
        <w:tab/>
      </w:r>
      <w:r w:rsidRPr="00C45452">
        <w:tab/>
      </w:r>
      <w:r w:rsidRPr="00C45452">
        <w:tab/>
      </w:r>
      <w:r w:rsidRPr="00C45452">
        <w:tab/>
        <w:t>(расшифровка подписи)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</w:pPr>
      <w:r w:rsidRPr="00C45452">
        <w:t xml:space="preserve">«__________» _______________________ 20         г. 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Приложение №2</w:t>
      </w:r>
    </w:p>
    <w:p w:rsidR="00E34445" w:rsidRPr="00C45452" w:rsidRDefault="00E34445" w:rsidP="00C4545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C45452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«Согласование паспорта фасадов»</w:t>
      </w:r>
    </w:p>
    <w:p w:rsidR="00E34445" w:rsidRPr="00C45452" w:rsidRDefault="00E34445" w:rsidP="00C45452">
      <w:pPr>
        <w:ind w:firstLine="709"/>
      </w:pPr>
    </w:p>
    <w:p w:rsidR="00E34445" w:rsidRPr="00C45452" w:rsidRDefault="00E34445" w:rsidP="00C45452">
      <w:pPr>
        <w:ind w:firstLine="709"/>
        <w:rPr>
          <w:b/>
          <w:bCs/>
          <w:sz w:val="28"/>
          <w:szCs w:val="28"/>
        </w:rPr>
      </w:pPr>
      <w:r w:rsidRPr="00C45452">
        <w:rPr>
          <w:b/>
          <w:bCs/>
          <w:sz w:val="28"/>
          <w:szCs w:val="28"/>
        </w:rPr>
        <w:t>Блок – схема предоставления муниципальной услуги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2047"/>
        <w:gridCol w:w="4152"/>
      </w:tblGrid>
      <w:tr w:rsidR="00E34445" w:rsidRPr="00C45452">
        <w:tc>
          <w:tcPr>
            <w:tcW w:w="7468" w:type="dxa"/>
            <w:gridSpan w:val="3"/>
          </w:tcPr>
          <w:p w:rsidR="00E34445" w:rsidRPr="00C45452" w:rsidRDefault="00E34445" w:rsidP="00C45452">
            <w:pPr>
              <w:pStyle w:val="Table0"/>
            </w:pPr>
            <w:r w:rsidRPr="00C45452">
              <w:t xml:space="preserve">Приём заявления на выдачу согласования </w:t>
            </w:r>
          </w:p>
          <w:p w:rsidR="00E34445" w:rsidRPr="00C45452" w:rsidRDefault="00E34445" w:rsidP="00C45452">
            <w:pPr>
              <w:pStyle w:val="Table0"/>
            </w:pPr>
            <w:r w:rsidRPr="00C45452">
              <w:t xml:space="preserve">паспорта фасадов с пакетом необходимых </w:t>
            </w:r>
          </w:p>
          <w:p w:rsidR="00E34445" w:rsidRPr="00C45452" w:rsidRDefault="00E34445" w:rsidP="00C45452">
            <w:pPr>
              <w:pStyle w:val="Table0"/>
            </w:pPr>
            <w:r w:rsidRPr="00C45452">
              <w:t>документов</w:t>
            </w:r>
          </w:p>
        </w:tc>
      </w:tr>
      <w:tr w:rsidR="00E34445" w:rsidRPr="00C45452">
        <w:trPr>
          <w:trHeight w:val="547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E34445" w:rsidRPr="00C45452" w:rsidRDefault="00E34445" w:rsidP="00C45452">
            <w:pPr>
              <w:pStyle w:val="Table"/>
            </w:pPr>
            <w:r>
              <w:rPr>
                <w:noProof/>
              </w:rPr>
              <w:pict>
                <v:line id="Line 3" o:spid="_x0000_s1026" style="position:absolute;z-index:251656704;visibility:visible;mso-position-horizontal-relative:text;mso-position-vertical-relative:text" from="179pt,7.75pt" to="179pt,25.75pt">
                  <v:stroke endarrow="block"/>
                </v:line>
              </w:pict>
            </w:r>
          </w:p>
        </w:tc>
      </w:tr>
      <w:tr w:rsidR="00E34445" w:rsidRPr="00C45452">
        <w:tc>
          <w:tcPr>
            <w:tcW w:w="7468" w:type="dxa"/>
            <w:gridSpan w:val="3"/>
          </w:tcPr>
          <w:p w:rsidR="00E34445" w:rsidRPr="00C45452" w:rsidRDefault="00E34445" w:rsidP="00C45452">
            <w:pPr>
              <w:pStyle w:val="Table"/>
            </w:pPr>
            <w:r w:rsidRPr="00C45452">
              <w:t xml:space="preserve">Проверка наличия необходимых документов, </w:t>
            </w:r>
          </w:p>
          <w:p w:rsidR="00E34445" w:rsidRPr="00C45452" w:rsidRDefault="00E34445" w:rsidP="00C45452">
            <w:pPr>
              <w:pStyle w:val="Table"/>
            </w:pPr>
            <w:r w:rsidRPr="00C45452">
              <w:t>прилагаемых к заявлению</w:t>
            </w:r>
          </w:p>
        </w:tc>
      </w:tr>
      <w:tr w:rsidR="00E34445" w:rsidRPr="00C45452">
        <w:trPr>
          <w:trHeight w:val="549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E34445" w:rsidRPr="00C45452" w:rsidRDefault="00E34445" w:rsidP="00C45452">
            <w:pPr>
              <w:pStyle w:val="Table"/>
            </w:pPr>
            <w:r>
              <w:rPr>
                <w:noProof/>
              </w:rPr>
              <w:pict>
                <v:line id="Line 6" o:spid="_x0000_s1027" style="position:absolute;z-index:251659776;visibility:visible;mso-position-horizontal-relative:text;mso-position-vertical-relative:text" from="179pt,5.1pt" to="179pt,23.1pt">
                  <v:stroke endarrow="block"/>
                </v:line>
              </w:pict>
            </w:r>
          </w:p>
        </w:tc>
      </w:tr>
      <w:tr w:rsidR="00E34445" w:rsidRPr="00C45452">
        <w:tc>
          <w:tcPr>
            <w:tcW w:w="7468" w:type="dxa"/>
            <w:gridSpan w:val="3"/>
          </w:tcPr>
          <w:p w:rsidR="00E34445" w:rsidRPr="00C45452" w:rsidRDefault="00E34445" w:rsidP="00C45452">
            <w:pPr>
              <w:pStyle w:val="Table"/>
            </w:pPr>
            <w:r w:rsidRPr="00C45452">
              <w:t xml:space="preserve">Проверка соответствия предоставленной </w:t>
            </w:r>
          </w:p>
          <w:p w:rsidR="00E34445" w:rsidRPr="00C45452" w:rsidRDefault="00E34445" w:rsidP="00C45452">
            <w:pPr>
              <w:pStyle w:val="Table"/>
            </w:pPr>
            <w:r w:rsidRPr="00C45452">
              <w:t xml:space="preserve">документации требованиям, установленным </w:t>
            </w:r>
          </w:p>
          <w:p w:rsidR="00E34445" w:rsidRPr="00C45452" w:rsidRDefault="00E34445" w:rsidP="00C45452">
            <w:pPr>
              <w:pStyle w:val="Table"/>
            </w:pPr>
            <w:r w:rsidRPr="00C45452">
              <w:t>законодательством Российской Федерации</w:t>
            </w:r>
          </w:p>
        </w:tc>
      </w:tr>
      <w:tr w:rsidR="00E34445" w:rsidRPr="00C45452">
        <w:trPr>
          <w:trHeight w:val="552"/>
        </w:trPr>
        <w:tc>
          <w:tcPr>
            <w:tcW w:w="7468" w:type="dxa"/>
            <w:gridSpan w:val="3"/>
            <w:tcBorders>
              <w:left w:val="nil"/>
              <w:bottom w:val="nil"/>
              <w:right w:val="nil"/>
            </w:tcBorders>
          </w:tcPr>
          <w:p w:rsidR="00E34445" w:rsidRPr="00C45452" w:rsidRDefault="00E34445" w:rsidP="00C45452">
            <w:pPr>
              <w:pStyle w:val="Table"/>
            </w:pPr>
            <w:r>
              <w:rPr>
                <w:noProof/>
              </w:rPr>
              <w:pict>
                <v:line id="Line 5" o:spid="_x0000_s1028" style="position:absolute;z-index:251658752;visibility:visible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E34445" w:rsidRPr="00C45452">
        <w:trPr>
          <w:trHeight w:val="850"/>
        </w:trPr>
        <w:tc>
          <w:tcPr>
            <w:tcW w:w="2631" w:type="dxa"/>
          </w:tcPr>
          <w:p w:rsidR="00E34445" w:rsidRPr="00C45452" w:rsidRDefault="00E34445" w:rsidP="00C45452">
            <w:pPr>
              <w:pStyle w:val="Table"/>
            </w:pPr>
            <w:r w:rsidRPr="00C45452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E34445" w:rsidRPr="00C45452" w:rsidRDefault="00E34445" w:rsidP="00C45452">
            <w:pPr>
              <w:pStyle w:val="Table"/>
            </w:pPr>
            <w:r w:rsidRPr="00C45452">
              <w:t>нет</w:t>
            </w:r>
          </w:p>
          <w:p w:rsidR="00E34445" w:rsidRPr="00C45452" w:rsidRDefault="00E34445" w:rsidP="00C45452">
            <w:pPr>
              <w:pStyle w:val="Table"/>
            </w:pPr>
            <w:r>
              <w:rPr>
                <w:noProof/>
              </w:rPr>
              <w:pict>
                <v:line id="Line 2" o:spid="_x0000_s1029" style="position:absolute;flip:x;z-index:251655680;visibility:visible" from="-6.65pt,2pt" to="74.35pt,2pt">
                  <v:stroke endarrow="block"/>
                </v:line>
              </w:pict>
            </w:r>
          </w:p>
        </w:tc>
        <w:tc>
          <w:tcPr>
            <w:tcW w:w="3240" w:type="dxa"/>
          </w:tcPr>
          <w:p w:rsidR="00E34445" w:rsidRPr="00C45452" w:rsidRDefault="00E34445" w:rsidP="00C45452">
            <w:pPr>
              <w:pStyle w:val="Table"/>
            </w:pPr>
            <w:r w:rsidRPr="00C45452">
              <w:t>Документы предоставлены в полном объеме, удовлетворяют требованиям законодательства</w:t>
            </w:r>
          </w:p>
        </w:tc>
      </w:tr>
      <w:tr w:rsidR="00E34445" w:rsidRPr="00C45452">
        <w:trPr>
          <w:gridBefore w:val="2"/>
          <w:wBefore w:w="4228" w:type="dxa"/>
          <w:trHeight w:val="756"/>
        </w:trPr>
        <w:tc>
          <w:tcPr>
            <w:tcW w:w="3240" w:type="dxa"/>
            <w:tcBorders>
              <w:left w:val="nil"/>
              <w:right w:val="nil"/>
            </w:tcBorders>
          </w:tcPr>
          <w:p w:rsidR="00E34445" w:rsidRPr="00C45452" w:rsidRDefault="00E34445" w:rsidP="00C45452">
            <w:pPr>
              <w:pStyle w:val="Table"/>
            </w:pPr>
            <w:r>
              <w:rPr>
                <w:noProof/>
              </w:rPr>
              <w:pict>
                <v:line id="Line 4" o:spid="_x0000_s1030" style="position:absolute;z-index:251657728;visibility:visible;mso-position-horizontal-relative:text;mso-position-vertical-relative:text" from="-5.55pt,.7pt" to="-5.55pt,36.7pt">
                  <v:stroke endarrow="block"/>
                </v:line>
              </w:pict>
            </w:r>
          </w:p>
          <w:p w:rsidR="00E34445" w:rsidRPr="00C45452" w:rsidRDefault="00E34445" w:rsidP="00C45452">
            <w:pPr>
              <w:pStyle w:val="Table"/>
            </w:pPr>
            <w:r w:rsidRPr="00C45452">
              <w:t>да</w:t>
            </w:r>
          </w:p>
        </w:tc>
      </w:tr>
      <w:tr w:rsidR="00E34445" w:rsidRPr="00C45452">
        <w:trPr>
          <w:gridBefore w:val="1"/>
          <w:wBefore w:w="2631" w:type="dxa"/>
          <w:trHeight w:val="591"/>
        </w:trPr>
        <w:tc>
          <w:tcPr>
            <w:tcW w:w="4837" w:type="dxa"/>
            <w:gridSpan w:val="2"/>
          </w:tcPr>
          <w:p w:rsidR="00E34445" w:rsidRPr="00C45452" w:rsidRDefault="00E34445" w:rsidP="00C45452">
            <w:pPr>
              <w:pStyle w:val="Table"/>
            </w:pPr>
            <w:r w:rsidRPr="00C45452">
              <w:t>Выдача согласованного главным архитектором района паспорта цветового решения фасадов</w:t>
            </w:r>
          </w:p>
        </w:tc>
      </w:tr>
    </w:tbl>
    <w:p w:rsidR="00E34445" w:rsidRPr="00C45452" w:rsidRDefault="00E34445" w:rsidP="00C45452">
      <w:pPr>
        <w:ind w:firstLine="709"/>
      </w:pPr>
    </w:p>
    <w:sectPr w:rsidR="00E34445" w:rsidRPr="00C45452" w:rsidSect="00C45452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432"/>
    <w:rsid w:val="00004F95"/>
    <w:rsid w:val="00020A32"/>
    <w:rsid w:val="000538B5"/>
    <w:rsid w:val="000A57E0"/>
    <w:rsid w:val="000C7D4A"/>
    <w:rsid w:val="0010252B"/>
    <w:rsid w:val="001E1CB2"/>
    <w:rsid w:val="00222F42"/>
    <w:rsid w:val="002762D8"/>
    <w:rsid w:val="002829E9"/>
    <w:rsid w:val="004D632F"/>
    <w:rsid w:val="005E4B6F"/>
    <w:rsid w:val="005F3C3E"/>
    <w:rsid w:val="006D22F2"/>
    <w:rsid w:val="006F5B41"/>
    <w:rsid w:val="00774119"/>
    <w:rsid w:val="00783F8A"/>
    <w:rsid w:val="007B2197"/>
    <w:rsid w:val="007B6D41"/>
    <w:rsid w:val="00862884"/>
    <w:rsid w:val="00884863"/>
    <w:rsid w:val="008B4E3B"/>
    <w:rsid w:val="009A4432"/>
    <w:rsid w:val="009D4315"/>
    <w:rsid w:val="00B301F5"/>
    <w:rsid w:val="00B63593"/>
    <w:rsid w:val="00BA198A"/>
    <w:rsid w:val="00BF1D76"/>
    <w:rsid w:val="00C45452"/>
    <w:rsid w:val="00CA62F4"/>
    <w:rsid w:val="00D04DD9"/>
    <w:rsid w:val="00E3181E"/>
    <w:rsid w:val="00E34445"/>
    <w:rsid w:val="00E45066"/>
    <w:rsid w:val="00E8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4545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4545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4545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4545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4545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4545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4545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454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45452"/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99"/>
    <w:qFormat/>
    <w:rsid w:val="009A4432"/>
    <w:rPr>
      <w:rFonts w:cs="Calibri"/>
      <w:lang w:eastAsia="en-US"/>
    </w:rPr>
  </w:style>
  <w:style w:type="paragraph" w:customStyle="1" w:styleId="ConsPlusTitle">
    <w:name w:val="ConsPlusTitle"/>
    <w:uiPriority w:val="99"/>
    <w:rsid w:val="009A443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9A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A443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C45452"/>
    <w:rPr>
      <w:color w:val="0000FF"/>
      <w:u w:val="none"/>
    </w:rPr>
  </w:style>
  <w:style w:type="paragraph" w:styleId="NormalWeb">
    <w:name w:val="Normal (Web)"/>
    <w:basedOn w:val="Normal"/>
    <w:uiPriority w:val="99"/>
    <w:rsid w:val="00884863"/>
    <w:rPr>
      <w:rFonts w:ascii="Verdana" w:hAnsi="Verdana" w:cs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884863"/>
    <w:pPr>
      <w:widowControl w:val="0"/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8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Normal"/>
    <w:uiPriority w:val="99"/>
    <w:rsid w:val="0088486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884863"/>
    <w:rPr>
      <w:rFonts w:cs="Times New Roman"/>
      <w:b/>
      <w:bCs/>
    </w:rPr>
  </w:style>
  <w:style w:type="paragraph" w:customStyle="1" w:styleId="consplusnormal1">
    <w:name w:val="consplusnormal"/>
    <w:basedOn w:val="Normal"/>
    <w:uiPriority w:val="99"/>
    <w:rsid w:val="008B4E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8A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4545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4545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4545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4545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454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45452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4545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AA6626ADA9E73E454A5519C3A32559266719BAE82B149A26E9C7EA6F567166F1F87C279D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apivin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15</Pages>
  <Words>5902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2016-10-05T09:42:00Z</dcterms:created>
  <dcterms:modified xsi:type="dcterms:W3CDTF">2016-10-13T04:01:00Z</dcterms:modified>
</cp:coreProperties>
</file>