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Приложение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от 28.09.2016 г. №671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kern w:val="32"/>
          <w:sz w:val="32"/>
          <w:szCs w:val="32"/>
        </w:rPr>
      </w:pPr>
      <w:r w:rsidRPr="00C0793E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«Выдача разрешения на установку рекламной конструкции»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sz w:val="30"/>
          <w:szCs w:val="30"/>
        </w:rPr>
      </w:pPr>
      <w:r w:rsidRPr="00C0793E">
        <w:rPr>
          <w:b/>
          <w:bCs/>
          <w:sz w:val="30"/>
          <w:szCs w:val="30"/>
        </w:rPr>
        <w:t>1. Общие положения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1.1. Предмет регулирования</w:t>
      </w:r>
    </w:p>
    <w:p w:rsidR="002D7330" w:rsidRPr="00C0793E" w:rsidRDefault="002D7330" w:rsidP="00C0793E">
      <w:pPr>
        <w:ind w:firstLine="709"/>
      </w:pPr>
      <w:r w:rsidRPr="00C0793E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C0793E">
        <w:t>«Выдача разрешения на установку рекламной конструкции»</w:t>
      </w:r>
      <w:bookmarkEnd w:id="0"/>
      <w:bookmarkEnd w:id="1"/>
      <w:r w:rsidRPr="00C0793E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2D7330" w:rsidRPr="00C0793E" w:rsidRDefault="002D7330" w:rsidP="00C0793E">
      <w:pPr>
        <w:ind w:firstLine="709"/>
      </w:pPr>
      <w:r w:rsidRPr="00C0793E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2D7330" w:rsidRPr="00C0793E" w:rsidRDefault="002D7330" w:rsidP="00C0793E">
      <w:pPr>
        <w:ind w:firstLine="709"/>
      </w:pPr>
      <w:r w:rsidRPr="00C0793E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1.2. Круг заявителей.</w:t>
      </w:r>
    </w:p>
    <w:p w:rsidR="002D7330" w:rsidRPr="00C0793E" w:rsidRDefault="002D7330" w:rsidP="00C0793E">
      <w:pPr>
        <w:ind w:firstLine="709"/>
      </w:pPr>
      <w:r w:rsidRPr="00C0793E"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1.3. Требования к информированию о порядке предоставления муниципальной услуги.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Место нахождения и график работы:</w:t>
      </w:r>
    </w:p>
    <w:p w:rsidR="002D7330" w:rsidRPr="00C0793E" w:rsidRDefault="002D7330" w:rsidP="00C0793E">
      <w:pPr>
        <w:ind w:firstLine="709"/>
      </w:pPr>
      <w:r w:rsidRPr="00C0793E">
        <w:t xml:space="preserve">Администрация Крапивинского муниципального района располагается по адресу: </w:t>
      </w:r>
    </w:p>
    <w:p w:rsidR="002D7330" w:rsidRPr="00C0793E" w:rsidRDefault="002D7330" w:rsidP="00C0793E">
      <w:pPr>
        <w:ind w:firstLine="709"/>
      </w:pPr>
      <w:r w:rsidRPr="00C0793E">
        <w:t>652440, пгт. Крапивинский, ул. Юбилейная, 15.</w:t>
      </w:r>
    </w:p>
    <w:p w:rsidR="002D7330" w:rsidRPr="00C0793E" w:rsidRDefault="002D7330" w:rsidP="00C0793E">
      <w:pPr>
        <w:ind w:firstLine="709"/>
      </w:pPr>
      <w:r w:rsidRPr="00C0793E">
        <w:t xml:space="preserve">График работы: с 08:30 до 17:30, перерыв для отдыха и питания: с 13:00 до 14:00. </w:t>
      </w:r>
    </w:p>
    <w:p w:rsidR="002D7330" w:rsidRPr="00C0793E" w:rsidRDefault="002D7330" w:rsidP="00C0793E">
      <w:pPr>
        <w:ind w:firstLine="709"/>
      </w:pPr>
      <w:r w:rsidRPr="00C0793E">
        <w:t>Приемные дни: понедельник - пятница.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Место нахождения и график работы:</w:t>
      </w:r>
    </w:p>
    <w:p w:rsidR="002D7330" w:rsidRPr="00C0793E" w:rsidRDefault="002D7330" w:rsidP="00C0793E">
      <w:pPr>
        <w:ind w:firstLine="709"/>
      </w:pPr>
      <w:r w:rsidRPr="00C0793E">
        <w:t>Отдел архитектуры и градостроительства администрации Крапивинского муниципального района:</w:t>
      </w:r>
    </w:p>
    <w:p w:rsidR="002D7330" w:rsidRPr="00C0793E" w:rsidRDefault="002D7330" w:rsidP="00C0793E">
      <w:pPr>
        <w:ind w:firstLine="709"/>
      </w:pPr>
      <w:r w:rsidRPr="00C0793E">
        <w:t xml:space="preserve">Отдел располагается по адресу: </w:t>
      </w:r>
    </w:p>
    <w:p w:rsidR="002D7330" w:rsidRPr="00C0793E" w:rsidRDefault="002D7330" w:rsidP="00C0793E">
      <w:pPr>
        <w:ind w:firstLine="709"/>
      </w:pPr>
      <w:r w:rsidRPr="00C0793E">
        <w:t>652440, пгт. Крапивинский, ул. Кирова, 24.</w:t>
      </w:r>
    </w:p>
    <w:p w:rsidR="002D7330" w:rsidRPr="00C0793E" w:rsidRDefault="002D7330" w:rsidP="00C0793E">
      <w:pPr>
        <w:ind w:firstLine="709"/>
      </w:pPr>
      <w:r w:rsidRPr="00C0793E">
        <w:t xml:space="preserve">График работы: с 08:30 до 17:30, перерыв для отдыха и питания: с 13:00 до 14:00. </w:t>
      </w:r>
    </w:p>
    <w:p w:rsidR="002D7330" w:rsidRPr="00C0793E" w:rsidRDefault="002D7330" w:rsidP="00C0793E">
      <w:pPr>
        <w:ind w:firstLine="709"/>
      </w:pPr>
      <w:r w:rsidRPr="00C0793E">
        <w:t>Приемные дни: понедельник - пятница.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Место нахождения и график работы МФЦ:</w:t>
      </w:r>
    </w:p>
    <w:p w:rsidR="002D7330" w:rsidRPr="00C0793E" w:rsidRDefault="002D7330" w:rsidP="00C0793E">
      <w:pPr>
        <w:ind w:firstLine="709"/>
      </w:pPr>
      <w:r w:rsidRPr="00C0793E">
        <w:t>МФЦ располагается по адресу: 652440, Кемеровская область, пгт. Крапивинский, ул. Советская, 16.</w:t>
      </w:r>
    </w:p>
    <w:p w:rsidR="002D7330" w:rsidRPr="00C0793E" w:rsidRDefault="002D7330" w:rsidP="00C0793E">
      <w:pPr>
        <w:ind w:firstLine="709"/>
      </w:pPr>
      <w:r w:rsidRPr="00C0793E">
        <w:t>График работы: с 08:30 до 18:00 (пн. – пт.);</w:t>
      </w:r>
    </w:p>
    <w:p w:rsidR="002D7330" w:rsidRPr="00C0793E" w:rsidRDefault="002D7330" w:rsidP="00C0793E">
      <w:pPr>
        <w:ind w:firstLine="709"/>
      </w:pPr>
      <w:r w:rsidRPr="00C0793E">
        <w:t xml:space="preserve">Перерыв для отдыха и питания: с 13:00 до 14:00 </w:t>
      </w:r>
    </w:p>
    <w:p w:rsidR="002D7330" w:rsidRPr="00C0793E" w:rsidRDefault="002D7330" w:rsidP="00C0793E">
      <w:pPr>
        <w:ind w:firstLine="709"/>
      </w:pPr>
      <w:r w:rsidRPr="00C0793E">
        <w:t>с 09:00 до 14:30 (суббота), без перерыва.</w:t>
      </w:r>
    </w:p>
    <w:p w:rsidR="002D7330" w:rsidRPr="00C0793E" w:rsidRDefault="002D7330" w:rsidP="00C0793E">
      <w:pPr>
        <w:ind w:firstLine="709"/>
      </w:pPr>
      <w:r w:rsidRPr="00C0793E">
        <w:t>Приемные дни: понедельник - суббота.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2D7330" w:rsidRPr="00C0793E" w:rsidRDefault="002D7330" w:rsidP="00C0793E">
      <w:pPr>
        <w:ind w:firstLine="709"/>
      </w:pPr>
      <w:r w:rsidRPr="00C0793E">
        <w:t xml:space="preserve">1) по справочному телефону 8(38446) 22213 администрации Крапивинского муниципального района; </w:t>
      </w:r>
    </w:p>
    <w:p w:rsidR="002D7330" w:rsidRPr="00C0793E" w:rsidRDefault="002D7330" w:rsidP="00C0793E">
      <w:pPr>
        <w:ind w:firstLine="709"/>
      </w:pPr>
      <w:r w:rsidRPr="00C0793E">
        <w:t>в том числе номер телефона - автоинформатора (отсутствует);</w:t>
      </w:r>
    </w:p>
    <w:p w:rsidR="002D7330" w:rsidRPr="00C0793E" w:rsidRDefault="002D7330" w:rsidP="00C0793E">
      <w:pPr>
        <w:ind w:firstLine="709"/>
      </w:pPr>
      <w:r w:rsidRPr="00C0793E">
        <w:t>2) по справочному телефону в Отделе: 8(38446) 22255, 22646;</w:t>
      </w:r>
    </w:p>
    <w:p w:rsidR="002D7330" w:rsidRPr="00C0793E" w:rsidRDefault="002D7330" w:rsidP="00C0793E">
      <w:pPr>
        <w:ind w:firstLine="709"/>
      </w:pPr>
      <w:r w:rsidRPr="00C0793E">
        <w:t>3) по справочному телефону в МФЦ: 8(38446) 22222;</w:t>
      </w:r>
    </w:p>
    <w:p w:rsidR="002D7330" w:rsidRPr="00C0793E" w:rsidRDefault="002D7330" w:rsidP="00C0793E">
      <w:pPr>
        <w:ind w:firstLine="709"/>
      </w:pPr>
      <w:r w:rsidRPr="00C0793E">
        <w:t>в том числе номер телефона – автоинформатора (отсутствует);</w:t>
      </w:r>
    </w:p>
    <w:p w:rsidR="002D7330" w:rsidRPr="00C0793E" w:rsidRDefault="002D7330" w:rsidP="00C0793E">
      <w:pPr>
        <w:ind w:firstLine="709"/>
      </w:pPr>
      <w:r w:rsidRPr="00C0793E">
        <w:t>4) в информационно-телекоммуникационной сети «Интернет» (далее – сеть «Интернет»):</w:t>
      </w:r>
    </w:p>
    <w:p w:rsidR="002D7330" w:rsidRPr="00C0793E" w:rsidRDefault="002D7330" w:rsidP="00C0793E">
      <w:pPr>
        <w:ind w:firstLine="709"/>
      </w:pPr>
      <w:r w:rsidRPr="00C0793E">
        <w:t xml:space="preserve">- на официальном сайте администрации Крапивинского муниципального района </w:t>
      </w:r>
      <w:hyperlink r:id="rId5" w:history="1">
        <w:r w:rsidRPr="00C0793E">
          <w:rPr>
            <w:rStyle w:val="Hyperlink"/>
            <w:color w:val="auto"/>
          </w:rPr>
          <w:t>www.krapivino.ru</w:t>
        </w:r>
      </w:hyperlink>
      <w:r w:rsidRPr="00C0793E">
        <w:t xml:space="preserve">; </w:t>
      </w:r>
    </w:p>
    <w:p w:rsidR="002D7330" w:rsidRPr="00C0793E" w:rsidRDefault="002D7330" w:rsidP="00C0793E">
      <w:pPr>
        <w:ind w:firstLine="709"/>
      </w:pPr>
      <w:r w:rsidRPr="00C0793E">
        <w:t xml:space="preserve">  - на официальном сайте МФЦ </w:t>
      </w:r>
      <w:hyperlink r:id="rId6" w:history="1">
        <w:r w:rsidRPr="00C0793E">
          <w:rPr>
            <w:rStyle w:val="Hyperlink"/>
            <w:color w:val="auto"/>
          </w:rPr>
          <w:t>www.mfc-krapivino.ru</w:t>
        </w:r>
      </w:hyperlink>
      <w:r w:rsidRPr="00C0793E">
        <w:t xml:space="preserve">; </w:t>
      </w:r>
    </w:p>
    <w:p w:rsidR="002D7330" w:rsidRPr="00C0793E" w:rsidRDefault="002D7330" w:rsidP="00C0793E">
      <w:pPr>
        <w:ind w:firstLine="709"/>
      </w:pPr>
      <w:r w:rsidRPr="00C0793E">
        <w:t xml:space="preserve"> - на Едином портале государственных и муниципальных услуг (функций): </w:t>
      </w:r>
      <w:hyperlink r:id="rId7" w:history="1">
        <w:r w:rsidRPr="00C0793E">
          <w:rPr>
            <w:rStyle w:val="Hyperlink"/>
            <w:color w:val="auto"/>
          </w:rPr>
          <w:t>www.gosuslugi.ru</w:t>
        </w:r>
      </w:hyperlink>
      <w:r w:rsidRPr="00C0793E">
        <w:t xml:space="preserve"> (далее - Единый портал).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 xml:space="preserve">1.3.2. Информация о предоставлении муниципальной услуги заявителями может быть получена: </w:t>
      </w:r>
    </w:p>
    <w:p w:rsidR="002D7330" w:rsidRPr="00C0793E" w:rsidRDefault="002D7330" w:rsidP="00C0793E">
      <w:pPr>
        <w:ind w:firstLine="709"/>
      </w:pPr>
      <w:r w:rsidRPr="00C0793E">
        <w:t>1) в сети «Интернет»:</w:t>
      </w:r>
    </w:p>
    <w:p w:rsidR="002D7330" w:rsidRPr="00C0793E" w:rsidRDefault="002D7330" w:rsidP="00C0793E">
      <w:pPr>
        <w:ind w:firstLine="709"/>
      </w:pPr>
      <w:r w:rsidRPr="00C0793E">
        <w:t>- на официальном сайте администрации Крапивинского муниципального района;</w:t>
      </w:r>
    </w:p>
    <w:p w:rsidR="002D7330" w:rsidRPr="00C0793E" w:rsidRDefault="002D7330" w:rsidP="00C0793E">
      <w:pPr>
        <w:ind w:firstLine="709"/>
      </w:pPr>
      <w:r w:rsidRPr="00C0793E">
        <w:t>- на официальном сайте МФЦ;</w:t>
      </w:r>
    </w:p>
    <w:p w:rsidR="002D7330" w:rsidRPr="00C0793E" w:rsidRDefault="002D7330" w:rsidP="00C0793E">
      <w:pPr>
        <w:ind w:firstLine="709"/>
      </w:pPr>
      <w:r w:rsidRPr="00C0793E">
        <w:t>- на Едином портале;</w:t>
      </w:r>
    </w:p>
    <w:p w:rsidR="002D7330" w:rsidRPr="00C0793E" w:rsidRDefault="002D7330" w:rsidP="00C0793E">
      <w:pPr>
        <w:ind w:firstLine="709"/>
      </w:pPr>
      <w:r w:rsidRPr="00C0793E">
        <w:t>2) у сотрудников Отдела;</w:t>
      </w:r>
    </w:p>
    <w:p w:rsidR="002D7330" w:rsidRPr="00C0793E" w:rsidRDefault="002D7330" w:rsidP="00C0793E">
      <w:pPr>
        <w:ind w:firstLine="709"/>
      </w:pPr>
      <w:r w:rsidRPr="00C0793E">
        <w:t>3) у специалистов МФЦ;</w:t>
      </w:r>
    </w:p>
    <w:p w:rsidR="002D7330" w:rsidRPr="00C0793E" w:rsidRDefault="002D7330" w:rsidP="00C0793E">
      <w:pPr>
        <w:ind w:firstLine="709"/>
      </w:pPr>
      <w:r w:rsidRPr="00C0793E">
        <w:t>4) на информационных стендах в помещениях администрации Крапивинского муниципального района и МФЦ;</w:t>
      </w:r>
    </w:p>
    <w:p w:rsidR="002D7330" w:rsidRPr="00C0793E" w:rsidRDefault="002D7330" w:rsidP="00C0793E">
      <w:pPr>
        <w:ind w:firstLine="709"/>
      </w:pPr>
      <w:r w:rsidRPr="00C0793E">
        <w:t>5) в средствах массовой информации: публикации в газетах, журналах, выступления по радио, на телевидении;</w:t>
      </w:r>
    </w:p>
    <w:p w:rsidR="002D7330" w:rsidRPr="00C0793E" w:rsidRDefault="002D7330" w:rsidP="00C0793E">
      <w:pPr>
        <w:ind w:firstLine="709"/>
      </w:pPr>
      <w:r w:rsidRPr="00C0793E">
        <w:t>6) в печатных информационных материалах (брошюрах, буклетах, листовках).</w:t>
      </w:r>
    </w:p>
    <w:p w:rsidR="002D7330" w:rsidRPr="00C0793E" w:rsidRDefault="002D7330" w:rsidP="00C0793E">
      <w:pPr>
        <w:ind w:firstLine="709"/>
      </w:pPr>
      <w:r w:rsidRPr="00C0793E">
        <w:t>1.3.2.1. На официальных сайтах в сети Интернет подлежит размещению следующая информация:</w:t>
      </w:r>
    </w:p>
    <w:p w:rsidR="002D7330" w:rsidRPr="00C0793E" w:rsidRDefault="002D7330" w:rsidP="00C0793E">
      <w:pPr>
        <w:ind w:firstLine="709"/>
      </w:pPr>
      <w:r w:rsidRPr="00C0793E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D7330" w:rsidRPr="00C0793E" w:rsidRDefault="002D7330" w:rsidP="00C0793E">
      <w:pPr>
        <w:ind w:firstLine="709"/>
      </w:pPr>
      <w:r w:rsidRPr="00C0793E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D7330" w:rsidRPr="00C0793E" w:rsidRDefault="002D7330" w:rsidP="00C0793E">
      <w:pPr>
        <w:ind w:firstLine="709"/>
      </w:pPr>
      <w:r w:rsidRPr="00C0793E">
        <w:t>3) административный регламент с приложениями;</w:t>
      </w:r>
    </w:p>
    <w:p w:rsidR="002D7330" w:rsidRPr="00C0793E" w:rsidRDefault="002D7330" w:rsidP="00C0793E">
      <w:pPr>
        <w:ind w:firstLine="709"/>
      </w:pPr>
      <w:r w:rsidRPr="00C0793E">
        <w:t>4) тексты нормативных правовых актов, регулирующих предоставление муниципальной услуги;</w:t>
      </w:r>
    </w:p>
    <w:p w:rsidR="002D7330" w:rsidRPr="00C0793E" w:rsidRDefault="002D7330" w:rsidP="00C0793E">
      <w:pPr>
        <w:ind w:firstLine="709"/>
      </w:pPr>
      <w:r w:rsidRPr="00C0793E">
        <w:t>5) порядок и способы подачи заявления;</w:t>
      </w:r>
    </w:p>
    <w:p w:rsidR="002D7330" w:rsidRPr="00C0793E" w:rsidRDefault="002D7330" w:rsidP="00C0793E">
      <w:pPr>
        <w:ind w:firstLine="709"/>
      </w:pPr>
      <w:r w:rsidRPr="00C0793E">
        <w:t>6) перечень документов, необходимых для предоставления муниципальной услуги (далее - необходимые документы);</w:t>
      </w:r>
    </w:p>
    <w:p w:rsidR="002D7330" w:rsidRPr="00C0793E" w:rsidRDefault="002D7330" w:rsidP="00C0793E">
      <w:pPr>
        <w:ind w:firstLine="709"/>
      </w:pPr>
      <w:r w:rsidRPr="00C0793E">
        <w:t>7) порядок и способы получения результата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8) порядок и способы получения разъяснений по порядку получения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9) порядок и способы предварительной записи на подачу заявления;</w:t>
      </w:r>
    </w:p>
    <w:p w:rsidR="002D7330" w:rsidRPr="00C0793E" w:rsidRDefault="002D7330" w:rsidP="00C0793E">
      <w:pPr>
        <w:ind w:firstLine="709"/>
      </w:pPr>
      <w:r w:rsidRPr="00C0793E">
        <w:t>10) порядок информирования о ходе рассмотрения заявления и о результатах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D7330" w:rsidRPr="00C0793E" w:rsidRDefault="002D7330" w:rsidP="00C0793E">
      <w:pPr>
        <w:ind w:firstLine="709"/>
      </w:pPr>
      <w:r w:rsidRPr="00C0793E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2D7330" w:rsidRPr="00C0793E" w:rsidRDefault="002D7330" w:rsidP="00C0793E">
      <w:pPr>
        <w:ind w:firstLine="709"/>
      </w:pPr>
      <w:r w:rsidRPr="00C0793E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2D7330" w:rsidRPr="00C0793E" w:rsidRDefault="002D7330" w:rsidP="00C0793E">
      <w:pPr>
        <w:ind w:firstLine="709"/>
      </w:pPr>
      <w:r w:rsidRPr="00C0793E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D7330" w:rsidRPr="00C0793E" w:rsidRDefault="002D7330" w:rsidP="00C0793E">
      <w:pPr>
        <w:ind w:firstLine="709"/>
      </w:pPr>
      <w:r w:rsidRPr="00C0793E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D7330" w:rsidRPr="00C0793E" w:rsidRDefault="002D7330" w:rsidP="00C0793E">
      <w:pPr>
        <w:ind w:firstLine="709"/>
      </w:pPr>
      <w:r w:rsidRPr="00C0793E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2D7330" w:rsidRPr="00C0793E" w:rsidRDefault="002D7330" w:rsidP="00C0793E">
      <w:pPr>
        <w:ind w:firstLine="709"/>
      </w:pPr>
      <w:r w:rsidRPr="00C0793E">
        <w:t>1.3.2.4. На информационных стендах подлежит размещению следующая информация:</w:t>
      </w:r>
    </w:p>
    <w:p w:rsidR="002D7330" w:rsidRPr="00C0793E" w:rsidRDefault="002D7330" w:rsidP="00C0793E">
      <w:pPr>
        <w:ind w:firstLine="709"/>
      </w:pPr>
      <w:r w:rsidRPr="00C0793E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D7330" w:rsidRPr="00C0793E" w:rsidRDefault="002D7330" w:rsidP="00C0793E">
      <w:pPr>
        <w:ind w:firstLine="709"/>
      </w:pPr>
      <w:r w:rsidRPr="00C0793E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D7330" w:rsidRPr="00C0793E" w:rsidRDefault="002D7330" w:rsidP="00C0793E">
      <w:pPr>
        <w:ind w:firstLine="709"/>
      </w:pPr>
      <w:r w:rsidRPr="00C0793E">
        <w:t>3) сроки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4) порядок и способы подачи заявления;</w:t>
      </w:r>
    </w:p>
    <w:p w:rsidR="002D7330" w:rsidRPr="00C0793E" w:rsidRDefault="002D7330" w:rsidP="00C0793E">
      <w:pPr>
        <w:ind w:firstLine="709"/>
      </w:pPr>
      <w:r w:rsidRPr="00C0793E">
        <w:t>5) порядок и способы предварительной записи на подачу заявления;</w:t>
      </w:r>
    </w:p>
    <w:p w:rsidR="002D7330" w:rsidRPr="00C0793E" w:rsidRDefault="002D7330" w:rsidP="00C0793E">
      <w:pPr>
        <w:ind w:firstLine="709"/>
      </w:pPr>
      <w:r w:rsidRPr="00C0793E">
        <w:t>6) порядок записи на личный прием к должностным лицам;</w:t>
      </w:r>
    </w:p>
    <w:p w:rsidR="002D7330" w:rsidRPr="00C0793E" w:rsidRDefault="002D7330" w:rsidP="00C0793E">
      <w:pPr>
        <w:ind w:firstLine="709"/>
      </w:pPr>
      <w:r w:rsidRPr="00C0793E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sz w:val="30"/>
          <w:szCs w:val="30"/>
        </w:rPr>
      </w:pPr>
      <w:r w:rsidRPr="00C0793E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2.1. Наименование муниципальной услуги: «Выдача разрешения на установку рекламной конструкции».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2.2.Муниципальная услуга предоставляется администрацией Крапивинского муниципального района.</w:t>
      </w:r>
    </w:p>
    <w:p w:rsidR="002D7330" w:rsidRPr="00C0793E" w:rsidRDefault="002D7330" w:rsidP="00C0793E">
      <w:pPr>
        <w:ind w:firstLine="709"/>
      </w:pPr>
      <w:r w:rsidRPr="00C0793E">
        <w:t>Заявление можно подать через МФЦ, а также с помощью Единого портала.</w:t>
      </w:r>
    </w:p>
    <w:p w:rsidR="002D7330" w:rsidRPr="00C0793E" w:rsidRDefault="002D7330" w:rsidP="00C0793E">
      <w:pPr>
        <w:ind w:firstLine="709"/>
      </w:pPr>
      <w:r w:rsidRPr="00C0793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 xml:space="preserve">2.3. Результат предоставления муниципальной услуги. </w:t>
      </w:r>
    </w:p>
    <w:p w:rsidR="002D7330" w:rsidRPr="00C0793E" w:rsidRDefault="002D7330" w:rsidP="00C0793E">
      <w:pPr>
        <w:ind w:firstLine="709"/>
      </w:pPr>
      <w:r w:rsidRPr="00C0793E">
        <w:t>Результатом предоставления муниципальной услуги является:</w:t>
      </w:r>
    </w:p>
    <w:p w:rsidR="002D7330" w:rsidRPr="00C0793E" w:rsidRDefault="002D7330" w:rsidP="00C0793E">
      <w:pPr>
        <w:ind w:firstLine="709"/>
      </w:pPr>
      <w:r w:rsidRPr="00C0793E">
        <w:t>1) разрешение на установку рекламной конструкции;</w:t>
      </w:r>
    </w:p>
    <w:p w:rsidR="002D7330" w:rsidRPr="00C0793E" w:rsidRDefault="002D7330" w:rsidP="00C0793E">
      <w:pPr>
        <w:ind w:firstLine="709"/>
      </w:pPr>
      <w:r w:rsidRPr="00C0793E">
        <w:t>2) уведомление об отказе в разрешении на установку рекламной конструкции.</w:t>
      </w:r>
    </w:p>
    <w:p w:rsidR="002D7330" w:rsidRPr="00C0793E" w:rsidRDefault="002D7330" w:rsidP="00C0793E">
      <w:pPr>
        <w:ind w:firstLine="709"/>
      </w:pPr>
      <w:r w:rsidRPr="00C0793E">
        <w:t>2.4. Срок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Муниципальная услуга предоставляется в течение 30 рабочих дней.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2.5. Перечень нормативных правовых актов, непосредственно регулирующих предоставление муниципальной услуги в соответствии с:</w:t>
      </w:r>
    </w:p>
    <w:p w:rsidR="002D7330" w:rsidRPr="00C0793E" w:rsidRDefault="002D7330" w:rsidP="00C0793E">
      <w:pPr>
        <w:ind w:firstLine="709"/>
      </w:pPr>
      <w:r w:rsidRPr="00C0793E">
        <w:t>- Градостроительный кодекс Российской Федерации (Российская газета, № 290, 30.12.2004);</w:t>
      </w:r>
    </w:p>
    <w:p w:rsidR="002D7330" w:rsidRPr="00C0793E" w:rsidRDefault="002D7330" w:rsidP="00C0793E">
      <w:pPr>
        <w:ind w:firstLine="709"/>
      </w:pPr>
      <w:r w:rsidRPr="00C0793E">
        <w:t>- Земельный кодекс Российской Федерации;</w:t>
      </w:r>
    </w:p>
    <w:p w:rsidR="002D7330" w:rsidRPr="00C0793E" w:rsidRDefault="002D7330" w:rsidP="00C0793E">
      <w:pPr>
        <w:ind w:firstLine="709"/>
      </w:pPr>
      <w:r w:rsidRPr="00C0793E">
        <w:t>- Гражданский кодекс Российской Федерации;</w:t>
      </w:r>
    </w:p>
    <w:p w:rsidR="002D7330" w:rsidRPr="00C0793E" w:rsidRDefault="002D7330" w:rsidP="00C0793E">
      <w:pPr>
        <w:ind w:firstLine="709"/>
      </w:pPr>
      <w:r w:rsidRPr="00C0793E">
        <w:t>- Налоговый кодекс Российской Федерации;</w:t>
      </w:r>
    </w:p>
    <w:p w:rsidR="002D7330" w:rsidRPr="00C0793E" w:rsidRDefault="002D7330" w:rsidP="00C0793E">
      <w:pPr>
        <w:ind w:firstLine="709"/>
      </w:pPr>
      <w:r w:rsidRPr="00C0793E">
        <w:t>- Федеральный закон Российской Федерации от 13 марта 2006 года № 38-ФЗ «О рекламе»;</w:t>
      </w:r>
    </w:p>
    <w:p w:rsidR="002D7330" w:rsidRPr="00C0793E" w:rsidRDefault="002D7330" w:rsidP="00C0793E">
      <w:pPr>
        <w:ind w:firstLine="709"/>
      </w:pPr>
      <w:r w:rsidRPr="00C0793E">
        <w:t>- Федеральный закон № 210-ФЗ «Об организации предоставления государственных и муниципальных услуг;</w:t>
      </w:r>
    </w:p>
    <w:p w:rsidR="002D7330" w:rsidRPr="00C0793E" w:rsidRDefault="002D7330" w:rsidP="00C0793E">
      <w:pPr>
        <w:ind w:firstLine="709"/>
      </w:pPr>
      <w:r w:rsidRPr="00C0793E">
        <w:t>- Постановление Правительства Российской Федерации от 14 апреля 2007 года № 233 «О порядке установления и использования полос отвода федеральных автомобильных дорог» (в ред. Постановления Правительства РФ от 02.09.2009г. №717);</w:t>
      </w:r>
    </w:p>
    <w:p w:rsidR="002D7330" w:rsidRPr="00C0793E" w:rsidRDefault="002D7330" w:rsidP="00C0793E">
      <w:pPr>
        <w:ind w:firstLine="709"/>
      </w:pPr>
      <w:r w:rsidRPr="00C0793E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№22, ст. 3169);</w:t>
      </w:r>
    </w:p>
    <w:p w:rsidR="002D7330" w:rsidRPr="00C0793E" w:rsidRDefault="002D7330" w:rsidP="00C0793E">
      <w:pPr>
        <w:ind w:firstLine="709"/>
      </w:pPr>
      <w:r w:rsidRPr="00C0793E">
        <w:t>- Федеральный закон от 02.05.2006г. № 59-ФЗ «О порядке рассмотрения обращений граждан Российской Федерации»; </w:t>
      </w:r>
    </w:p>
    <w:p w:rsidR="002D7330" w:rsidRPr="00C0793E" w:rsidRDefault="002D7330" w:rsidP="00C0793E">
      <w:pPr>
        <w:ind w:firstLine="709"/>
      </w:pPr>
      <w:r w:rsidRPr="00C0793E">
        <w:t>- Устав Крапивинского муниципального района», утвержденный решением Совета народных депутатов Крапивинского муниципального района от «19» июля 2010 г. №02-325;</w:t>
      </w:r>
    </w:p>
    <w:p w:rsidR="002D7330" w:rsidRPr="00C0793E" w:rsidRDefault="002D7330" w:rsidP="00C0793E">
      <w:pPr>
        <w:ind w:firstLine="709"/>
      </w:pPr>
      <w:r w:rsidRPr="00C0793E">
        <w:t>- 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2D7330" w:rsidRPr="00C0793E" w:rsidRDefault="002D7330" w:rsidP="00C0793E">
      <w:pPr>
        <w:ind w:firstLine="709"/>
      </w:pPr>
      <w:r w:rsidRPr="00C0793E">
        <w:t>- Федеральный закон от 06.04.2011 №63-ФЗ «Об электронной подписи» (Собрание законодательства Российской Федерации, 11.04.2011, №15, ст. 2036);</w:t>
      </w:r>
    </w:p>
    <w:p w:rsidR="002D7330" w:rsidRPr="00C0793E" w:rsidRDefault="002D7330" w:rsidP="00C0793E">
      <w:pPr>
        <w:ind w:firstLine="709"/>
      </w:pPr>
      <w:r w:rsidRPr="00C0793E">
        <w:t xml:space="preserve"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</w:t>
      </w:r>
      <w:r>
        <w:t>№</w:t>
      </w:r>
      <w:r w:rsidRPr="00C0793E">
        <w:t>40, ст. 5559);</w:t>
      </w:r>
    </w:p>
    <w:p w:rsidR="002D7330" w:rsidRPr="00C0793E" w:rsidRDefault="002D7330" w:rsidP="00C0793E">
      <w:pPr>
        <w:ind w:firstLine="709"/>
      </w:pPr>
      <w:r w:rsidRPr="00C0793E">
        <w:t>- 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2D7330" w:rsidRPr="00C0793E" w:rsidRDefault="002D7330" w:rsidP="00C0793E">
      <w:pPr>
        <w:ind w:firstLine="709"/>
      </w:pPr>
      <w:r w:rsidRPr="00C0793E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2.6. Исчерпывающий перечень документов, необходимых для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2D7330" w:rsidRPr="00C0793E" w:rsidRDefault="002D7330" w:rsidP="00C0793E">
      <w:pPr>
        <w:ind w:firstLine="709"/>
      </w:pPr>
      <w:r w:rsidRPr="00C0793E"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 или по желанию заявителя согласно приложению № 1.</w:t>
      </w:r>
    </w:p>
    <w:p w:rsidR="002D7330" w:rsidRPr="00C0793E" w:rsidRDefault="002D7330" w:rsidP="00C0793E">
      <w:pPr>
        <w:ind w:firstLine="709"/>
      </w:pPr>
      <w:r w:rsidRPr="00C0793E">
        <w:t>2.6.1.1. Перечень документов, необходимых для предоставления муниципальной услуги:</w:t>
      </w:r>
    </w:p>
    <w:p w:rsidR="002D7330" w:rsidRPr="00C0793E" w:rsidRDefault="002D7330" w:rsidP="00C0793E">
      <w:pPr>
        <w:ind w:firstLine="709"/>
      </w:pPr>
      <w:r w:rsidRPr="00C0793E">
        <w:t>- данные о заявителе (данные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предпринимателя);</w:t>
      </w:r>
    </w:p>
    <w:p w:rsidR="002D7330" w:rsidRPr="00C0793E" w:rsidRDefault="002D7330" w:rsidP="00C0793E">
      <w:pPr>
        <w:ind w:firstLine="709"/>
      </w:pPr>
      <w:r w:rsidRPr="00C0793E"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2D7330" w:rsidRPr="00C0793E" w:rsidRDefault="002D7330" w:rsidP="00C0793E">
      <w:pPr>
        <w:ind w:firstLine="709"/>
      </w:pPr>
      <w:r w:rsidRPr="00C0793E">
        <w:t>- эскизный проект средства наружной рекламы с указанием его параметров (размеров рекламного поля, высоты опоры, расстояния от центра опоры до проезжей части, вылета рекламной поверхности относительно тротуара, габаритных размеров фундамента);</w:t>
      </w:r>
    </w:p>
    <w:p w:rsidR="002D7330" w:rsidRPr="00C0793E" w:rsidRDefault="002D7330" w:rsidP="00C0793E">
      <w:pPr>
        <w:ind w:firstLine="709"/>
      </w:pPr>
      <w:r w:rsidRPr="00C0793E">
        <w:t>- схему размещения рекламной конструкции.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 xml:space="preserve">2.7. Основания для отказа в предоставлении муниципальной услуги.  </w:t>
      </w:r>
    </w:p>
    <w:p w:rsidR="002D7330" w:rsidRPr="00C0793E" w:rsidRDefault="002D7330" w:rsidP="00C0793E">
      <w:pPr>
        <w:ind w:firstLine="709"/>
      </w:pPr>
      <w:r w:rsidRPr="00C0793E">
        <w:t>В предоставлении муниципальной услуги может быть отказано, если:</w:t>
      </w:r>
    </w:p>
    <w:p w:rsidR="002D7330" w:rsidRPr="00C0793E" w:rsidRDefault="002D7330" w:rsidP="00C0793E">
      <w:pPr>
        <w:ind w:firstLine="709"/>
      </w:pPr>
      <w:r w:rsidRPr="00C0793E"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2D7330" w:rsidRPr="00C0793E" w:rsidRDefault="002D7330" w:rsidP="00C0793E">
      <w:pPr>
        <w:ind w:firstLine="709"/>
      </w:pPr>
      <w:r w:rsidRPr="00C0793E">
        <w:t>- представлены документы в ненадлежащий орган;</w:t>
      </w:r>
    </w:p>
    <w:p w:rsidR="002D7330" w:rsidRPr="00C0793E" w:rsidRDefault="002D7330" w:rsidP="00C0793E">
      <w:pPr>
        <w:ind w:firstLine="709"/>
      </w:pPr>
      <w:r w:rsidRPr="00C0793E">
        <w:t xml:space="preserve"> - проект рекламной конструкции и ее территориальное размещение не соответствует требованиям технического регламента;</w:t>
      </w:r>
    </w:p>
    <w:p w:rsidR="002D7330" w:rsidRPr="00C0793E" w:rsidRDefault="002D7330" w:rsidP="00C0793E">
      <w:pPr>
        <w:ind w:firstLine="709"/>
      </w:pPr>
      <w:r w:rsidRPr="00C0793E">
        <w:t>- установка рекламной конструкции в заявленном месте не соответствует схеме территориального планирования или генеральному плану;</w:t>
      </w:r>
    </w:p>
    <w:p w:rsidR="002D7330" w:rsidRPr="00C0793E" w:rsidRDefault="002D7330" w:rsidP="00C0793E">
      <w:pPr>
        <w:ind w:firstLine="709"/>
      </w:pPr>
      <w:r w:rsidRPr="00C0793E">
        <w:t>- нарушены требования нормативных актов по безопасности движения транспорта;</w:t>
      </w:r>
    </w:p>
    <w:p w:rsidR="002D7330" w:rsidRPr="00C0793E" w:rsidRDefault="002D7330" w:rsidP="00C0793E">
      <w:pPr>
        <w:ind w:firstLine="709"/>
      </w:pPr>
      <w:r w:rsidRPr="00C0793E">
        <w:t>- нарушается внешний архитектурный облик сложившейся застройки населенных пунктов района;</w:t>
      </w:r>
    </w:p>
    <w:p w:rsidR="002D7330" w:rsidRPr="00C0793E" w:rsidRDefault="002D7330" w:rsidP="00C0793E">
      <w:pPr>
        <w:ind w:firstLine="709"/>
      </w:pPr>
      <w:r w:rsidRPr="00C0793E">
        <w:t>- нарушены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2D7330" w:rsidRPr="00C0793E" w:rsidRDefault="002D7330" w:rsidP="00C0793E">
      <w:pPr>
        <w:ind w:firstLine="709"/>
      </w:pPr>
      <w:r w:rsidRPr="00C0793E">
        <w:t>Основания для приостановления предоставления муниципальной услуги не предусмотрены.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2.9. Муниципальная услуга предоставляется без взимания платы.</w:t>
      </w:r>
    </w:p>
    <w:p w:rsidR="002D7330" w:rsidRPr="00C0793E" w:rsidRDefault="002D7330" w:rsidP="00C0793E">
      <w:pPr>
        <w:ind w:firstLine="709"/>
      </w:pPr>
      <w:r w:rsidRPr="00C0793E">
        <w:t>2.9.1. За выдачу разрешения на установку рекламной конструкции уплачивается государственная пошлина в размерах и порядке, установленном законодательством Российской Федерации о налогах и сборах.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D7330" w:rsidRPr="00C0793E" w:rsidRDefault="002D7330" w:rsidP="00C0793E">
      <w:pPr>
        <w:ind w:firstLine="709"/>
      </w:pPr>
      <w:r w:rsidRPr="00C0793E"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2D7330" w:rsidRPr="00C0793E" w:rsidRDefault="002D7330" w:rsidP="00C0793E">
      <w:pPr>
        <w:ind w:firstLine="709"/>
      </w:pPr>
      <w:r w:rsidRPr="00C0793E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2D7330" w:rsidRPr="00C0793E" w:rsidRDefault="002D7330" w:rsidP="00C0793E">
      <w:pPr>
        <w:ind w:firstLine="709"/>
      </w:pPr>
      <w:r w:rsidRPr="00C0793E"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D7330" w:rsidRPr="00C0793E" w:rsidRDefault="002D7330" w:rsidP="00C0793E">
      <w:pPr>
        <w:ind w:firstLine="709"/>
      </w:pPr>
      <w:r w:rsidRPr="00C0793E">
        <w:t>Места ожидания и приема заявителей оборудуются стульями и (или) кресельными секциями, и (или) скамьями.</w:t>
      </w:r>
    </w:p>
    <w:p w:rsidR="002D7330" w:rsidRPr="00C0793E" w:rsidRDefault="002D7330" w:rsidP="00C0793E">
      <w:pPr>
        <w:ind w:firstLine="709"/>
      </w:pPr>
      <w:r w:rsidRPr="00C0793E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D7330" w:rsidRPr="00C0793E" w:rsidRDefault="002D7330" w:rsidP="00C0793E">
      <w:pPr>
        <w:ind w:firstLine="709"/>
      </w:pPr>
      <w:r w:rsidRPr="00C0793E"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D7330" w:rsidRPr="00C0793E" w:rsidRDefault="002D7330" w:rsidP="00C0793E">
      <w:pPr>
        <w:ind w:firstLine="709"/>
      </w:pPr>
      <w:r w:rsidRPr="00C0793E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может вызвать карету неотложной скорой помощи.</w:t>
      </w:r>
    </w:p>
    <w:p w:rsidR="002D7330" w:rsidRPr="00C0793E" w:rsidRDefault="002D7330" w:rsidP="00C0793E">
      <w:pPr>
        <w:ind w:firstLine="709"/>
      </w:pPr>
      <w:r w:rsidRPr="00C0793E">
        <w:t>2.12.3. При обращении гражданина с нарушениями функций опорно-двигательного аппарата работники администрации, МФЦ предпринимают следующие действия:</w:t>
      </w:r>
    </w:p>
    <w:p w:rsidR="002D7330" w:rsidRPr="00C0793E" w:rsidRDefault="002D7330" w:rsidP="00C0793E">
      <w:pPr>
        <w:ind w:firstLine="709"/>
      </w:pPr>
      <w:r w:rsidRPr="00C0793E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D7330" w:rsidRPr="00C0793E" w:rsidRDefault="002D7330" w:rsidP="00C0793E">
      <w:pPr>
        <w:ind w:firstLine="709"/>
      </w:pPr>
      <w:r w:rsidRPr="00C0793E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D7330" w:rsidRPr="00C0793E" w:rsidRDefault="002D7330" w:rsidP="00C0793E">
      <w:pPr>
        <w:ind w:firstLine="709"/>
      </w:pPr>
      <w:r w:rsidRPr="00C0793E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D7330" w:rsidRPr="00C0793E" w:rsidRDefault="002D7330" w:rsidP="00C0793E">
      <w:pPr>
        <w:ind w:firstLine="709"/>
      </w:pPr>
      <w:r w:rsidRPr="00C0793E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D7330" w:rsidRPr="00C0793E" w:rsidRDefault="002D7330" w:rsidP="00C0793E">
      <w:pPr>
        <w:ind w:firstLine="709"/>
      </w:pPr>
      <w:r w:rsidRPr="00C0793E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D7330" w:rsidRPr="00C0793E" w:rsidRDefault="002D7330" w:rsidP="00C0793E">
      <w:pPr>
        <w:ind w:firstLine="709"/>
      </w:pPr>
      <w:r w:rsidRPr="00C0793E">
        <w:t>2.12.4. При обращении граждан с недостатками зрения работники администрации предпринимают следующие действия:</w:t>
      </w:r>
    </w:p>
    <w:p w:rsidR="002D7330" w:rsidRPr="00C0793E" w:rsidRDefault="002D7330" w:rsidP="00C0793E">
      <w:pPr>
        <w:ind w:firstLine="709"/>
      </w:pPr>
      <w:r w:rsidRPr="00C0793E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D7330" w:rsidRPr="00C0793E" w:rsidRDefault="002D7330" w:rsidP="00C0793E">
      <w:pPr>
        <w:ind w:firstLine="709"/>
      </w:pPr>
      <w:r w:rsidRPr="00C0793E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D7330" w:rsidRPr="00C0793E" w:rsidRDefault="002D7330" w:rsidP="00C0793E">
      <w:pPr>
        <w:ind w:firstLine="709"/>
      </w:pPr>
      <w:r w:rsidRPr="00C0793E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D7330" w:rsidRPr="00C0793E" w:rsidRDefault="002D7330" w:rsidP="00C0793E">
      <w:pPr>
        <w:ind w:firstLine="709"/>
      </w:pPr>
      <w:r w:rsidRPr="00C0793E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D7330" w:rsidRPr="00C0793E" w:rsidRDefault="002D7330" w:rsidP="00C0793E">
      <w:pPr>
        <w:ind w:firstLine="709"/>
      </w:pPr>
      <w:r w:rsidRPr="00C0793E">
        <w:t>2.12.5. При обращении гражданина с дефектами слуха работники администрации предпринимают следующие действия:</w:t>
      </w:r>
    </w:p>
    <w:p w:rsidR="002D7330" w:rsidRPr="00C0793E" w:rsidRDefault="002D7330" w:rsidP="00C0793E">
      <w:pPr>
        <w:ind w:firstLine="709"/>
      </w:pPr>
      <w:r w:rsidRPr="00C0793E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D7330" w:rsidRPr="00C0793E" w:rsidRDefault="002D7330" w:rsidP="00C0793E">
      <w:pPr>
        <w:ind w:firstLine="709"/>
      </w:pPr>
      <w:r w:rsidRPr="00C0793E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2.13.  Показатели доступности и качества муниципальной услуги.</w:t>
      </w:r>
    </w:p>
    <w:p w:rsidR="002D7330" w:rsidRPr="00C0793E" w:rsidRDefault="002D7330" w:rsidP="00C0793E">
      <w:pPr>
        <w:ind w:firstLine="709"/>
      </w:pPr>
      <w:r w:rsidRPr="00C0793E"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2D7330" w:rsidRPr="00C0793E" w:rsidRDefault="002D7330" w:rsidP="00C0793E">
      <w:pPr>
        <w:ind w:firstLine="709"/>
      </w:pPr>
      <w:r w:rsidRPr="00C0793E"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2D7330" w:rsidRPr="00C0793E" w:rsidRDefault="002D7330" w:rsidP="00C0793E">
      <w:pPr>
        <w:ind w:firstLine="709"/>
      </w:pPr>
      <w:r w:rsidRPr="00C0793E"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2.14.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2D7330" w:rsidRPr="00C0793E" w:rsidRDefault="002D7330" w:rsidP="00C0793E">
      <w:pPr>
        <w:ind w:firstLine="709"/>
      </w:pPr>
      <w:r w:rsidRPr="00C0793E"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D7330" w:rsidRPr="00C0793E" w:rsidRDefault="002D7330" w:rsidP="00C0793E">
      <w:pPr>
        <w:ind w:firstLine="709"/>
      </w:pPr>
      <w:r w:rsidRPr="00C0793E"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2D7330" w:rsidRPr="00C0793E" w:rsidRDefault="002D7330" w:rsidP="00C0793E">
      <w:pPr>
        <w:ind w:firstLine="709"/>
      </w:pPr>
      <w:r w:rsidRPr="00C0793E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sz w:val="30"/>
          <w:szCs w:val="30"/>
        </w:rPr>
      </w:pPr>
      <w:r w:rsidRPr="00C0793E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3.1. Предоставление муниципальной услуги включает в себя следующие административные процедуры:</w:t>
      </w:r>
    </w:p>
    <w:p w:rsidR="002D7330" w:rsidRPr="00C0793E" w:rsidRDefault="002D7330" w:rsidP="00C0793E">
      <w:pPr>
        <w:ind w:firstLine="709"/>
      </w:pPr>
      <w:r w:rsidRPr="00C0793E">
        <w:t>1)</w:t>
      </w:r>
      <w:r w:rsidRPr="00C0793E">
        <w:tab/>
        <w:t>прием заявления и документов на получение муниципальной услуги;</w:t>
      </w:r>
    </w:p>
    <w:p w:rsidR="002D7330" w:rsidRPr="00C0793E" w:rsidRDefault="002D7330" w:rsidP="00C0793E">
      <w:pPr>
        <w:ind w:firstLine="709"/>
      </w:pPr>
      <w:r w:rsidRPr="00C0793E">
        <w:t>2)</w:t>
      </w:r>
      <w:r w:rsidRPr="00C0793E">
        <w:tab/>
        <w:t>рассмотрение заявления и документов, прилагаемых к заявлению, и правильности оформления представленных документов;</w:t>
      </w:r>
    </w:p>
    <w:p w:rsidR="002D7330" w:rsidRPr="00C0793E" w:rsidRDefault="002D7330" w:rsidP="00C0793E">
      <w:pPr>
        <w:ind w:firstLine="709"/>
      </w:pPr>
      <w:r w:rsidRPr="00C0793E">
        <w:t>предоставление результата услуги заявителю:</w:t>
      </w:r>
    </w:p>
    <w:p w:rsidR="002D7330" w:rsidRPr="00C0793E" w:rsidRDefault="002D7330" w:rsidP="00C0793E">
      <w:pPr>
        <w:ind w:firstLine="709"/>
      </w:pPr>
      <w:r w:rsidRPr="00C0793E">
        <w:t>- подготовка разрешения на размещение рекламной конструкции и выдача его заявителю;</w:t>
      </w:r>
    </w:p>
    <w:p w:rsidR="002D7330" w:rsidRPr="00C0793E" w:rsidRDefault="002D7330" w:rsidP="00C0793E">
      <w:pPr>
        <w:ind w:firstLine="709"/>
      </w:pPr>
      <w:r w:rsidRPr="00C0793E">
        <w:t>- отказ в выдаче разрешения на размещение рекламной конструкции и выдача его заявителю.</w:t>
      </w:r>
    </w:p>
    <w:p w:rsidR="002D7330" w:rsidRPr="00C0793E" w:rsidRDefault="002D7330" w:rsidP="00C0793E">
      <w:pPr>
        <w:ind w:firstLine="709"/>
      </w:pPr>
      <w:r w:rsidRPr="00C0793E"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D7330" w:rsidRPr="00C0793E" w:rsidRDefault="002D7330" w:rsidP="00C0793E">
      <w:pPr>
        <w:ind w:firstLine="709"/>
      </w:pPr>
      <w:r w:rsidRPr="00C0793E">
        <w:t>3.1.1. Прием заявления и документов на получение муниципальной услуги.</w:t>
      </w:r>
    </w:p>
    <w:p w:rsidR="002D7330" w:rsidRPr="00C0793E" w:rsidRDefault="002D7330" w:rsidP="00C0793E">
      <w:pPr>
        <w:ind w:firstLine="709"/>
      </w:pPr>
      <w:r w:rsidRPr="00C0793E">
        <w:t xml:space="preserve">Основанием для начала предоставления муниципальной услуги является поступление заявления в Администрацию, в том числе: при личном обращении заявителя, также через МФЦ или с помощью Единого портала. </w:t>
      </w:r>
    </w:p>
    <w:p w:rsidR="002D7330" w:rsidRPr="00C0793E" w:rsidRDefault="002D7330" w:rsidP="00C0793E">
      <w:pPr>
        <w:ind w:firstLine="709"/>
      </w:pPr>
      <w:r w:rsidRPr="00C0793E">
        <w:t>Ответственный за прием и регистрацию специалист регистрирует заявление, в том числе поступившее с помощью Единого портала.</w:t>
      </w:r>
    </w:p>
    <w:p w:rsidR="002D7330" w:rsidRPr="00C0793E" w:rsidRDefault="002D7330" w:rsidP="00C0793E">
      <w:pPr>
        <w:ind w:firstLine="709"/>
      </w:pPr>
      <w:r w:rsidRPr="00C0793E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D7330" w:rsidRPr="00C0793E" w:rsidRDefault="002D7330" w:rsidP="00C0793E">
      <w:pPr>
        <w:ind w:firstLine="709"/>
      </w:pPr>
      <w:r w:rsidRPr="00C0793E">
        <w:t>Максимальный срок выполнения — 15 минут.</w:t>
      </w:r>
    </w:p>
    <w:p w:rsidR="002D7330" w:rsidRPr="00C0793E" w:rsidRDefault="002D7330" w:rsidP="00C0793E">
      <w:pPr>
        <w:ind w:firstLine="709"/>
      </w:pPr>
      <w:r w:rsidRPr="00C0793E"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2D7330" w:rsidRPr="00C0793E" w:rsidRDefault="002D7330" w:rsidP="00C0793E">
      <w:pPr>
        <w:ind w:firstLine="709"/>
      </w:pPr>
      <w:r w:rsidRPr="00C0793E"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</w:p>
    <w:p w:rsidR="002D7330" w:rsidRPr="00C0793E" w:rsidRDefault="002D7330" w:rsidP="00C0793E">
      <w:pPr>
        <w:ind w:firstLine="709"/>
      </w:pPr>
      <w:r w:rsidRPr="00C0793E">
        <w:t xml:space="preserve"> Результат административной процедуры и способ фиксации результата выполнения административной процедуры - прием и регистрация документов заявителя на получение муниципальной услуги.</w:t>
      </w:r>
    </w:p>
    <w:p w:rsidR="002D7330" w:rsidRPr="00C0793E" w:rsidRDefault="002D7330" w:rsidP="00C0793E">
      <w:pPr>
        <w:ind w:firstLine="709"/>
      </w:pPr>
      <w:r w:rsidRPr="00C0793E">
        <w:t>3.1.2. Рассмотрение заявления и документов, прилагаемых к заявлению, и правильности оформления представленных документов.</w:t>
      </w:r>
    </w:p>
    <w:p w:rsidR="002D7330" w:rsidRPr="00C0793E" w:rsidRDefault="002D7330" w:rsidP="00C0793E">
      <w:pPr>
        <w:ind w:firstLine="709"/>
      </w:pPr>
      <w:r w:rsidRPr="00C0793E">
        <w:t>Специалистом отдела архитектуры и градостроительства, ответственным за выдачу разрешения на установку рекламной конструкции, проводится проверка представленных документов на соответствие перечню, предусмотренному пунктом 2.6.1. и соответствия документов требованиям п. 2.7. настоящего административного регламента.</w:t>
      </w:r>
    </w:p>
    <w:p w:rsidR="002D7330" w:rsidRPr="00C0793E" w:rsidRDefault="002D7330" w:rsidP="00C0793E">
      <w:pPr>
        <w:ind w:firstLine="709"/>
      </w:pPr>
      <w:r w:rsidRPr="00C0793E"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2D7330" w:rsidRPr="00C0793E" w:rsidRDefault="002D7330" w:rsidP="00C0793E">
      <w:pPr>
        <w:ind w:firstLine="709"/>
      </w:pPr>
      <w:r w:rsidRPr="00C0793E">
        <w:t>3.1.3. Предоставление результата услуги заявителю.</w:t>
      </w:r>
    </w:p>
    <w:p w:rsidR="002D7330" w:rsidRPr="00C0793E" w:rsidRDefault="002D7330" w:rsidP="00C0793E">
      <w:pPr>
        <w:ind w:firstLine="709"/>
      </w:pPr>
      <w:r w:rsidRPr="00C0793E">
        <w:t>По итогам проверки документов лицо, уполномоченное на выдачу разрешения на размещение рекламной конструкции, предоставляет результат услуги заявителю:</w:t>
      </w:r>
    </w:p>
    <w:p w:rsidR="002D7330" w:rsidRPr="00C0793E" w:rsidRDefault="002D7330" w:rsidP="00C0793E">
      <w:pPr>
        <w:ind w:firstLine="709"/>
      </w:pPr>
      <w:r w:rsidRPr="00C0793E">
        <w:t>- подготовка разрешения на размещение рекламной конструкции и выдача его заявителю;</w:t>
      </w:r>
    </w:p>
    <w:p w:rsidR="002D7330" w:rsidRPr="00C0793E" w:rsidRDefault="002D7330" w:rsidP="00C0793E">
      <w:pPr>
        <w:ind w:firstLine="709"/>
      </w:pPr>
      <w:r w:rsidRPr="00C0793E">
        <w:t>- отказ в выдаче разрешения на размещение рекламной конструкции и выдача его заявителю.</w:t>
      </w:r>
    </w:p>
    <w:p w:rsidR="002D7330" w:rsidRPr="00C0793E" w:rsidRDefault="002D7330" w:rsidP="00C0793E">
      <w:pPr>
        <w:ind w:firstLine="709"/>
      </w:pPr>
      <w:r w:rsidRPr="00C0793E">
        <w:t>Разрешение на размещение рекламной конструкции подготавливается в двух экземплярах и регистрируется в журнале выдач разрешений на размещение рекламных конструкций. Один экземпляра разрешения выдается заявителю, второй хранится в архиве отдела архитектуры и градостроительства.</w:t>
      </w:r>
    </w:p>
    <w:p w:rsidR="002D7330" w:rsidRPr="00C0793E" w:rsidRDefault="002D7330" w:rsidP="00C0793E">
      <w:pPr>
        <w:ind w:firstLine="709"/>
      </w:pPr>
      <w:r w:rsidRPr="00C0793E">
        <w:t>Должностное лицо, ответственное за выполнение административной процедуры — должностное лицо, уполномоченное на выдачу разрешения на размещение рекламной конструкции.</w:t>
      </w:r>
    </w:p>
    <w:p w:rsidR="002D7330" w:rsidRPr="00C0793E" w:rsidRDefault="002D7330" w:rsidP="00C0793E">
      <w:pPr>
        <w:ind w:firstLine="709"/>
      </w:pPr>
      <w:r w:rsidRPr="00C0793E"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2D7330" w:rsidRPr="00C0793E" w:rsidRDefault="002D7330" w:rsidP="00C0793E">
      <w:pPr>
        <w:ind w:firstLine="709"/>
      </w:pPr>
      <w:r w:rsidRPr="00C0793E"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2D7330" w:rsidRPr="00C0793E" w:rsidRDefault="002D7330" w:rsidP="00C0793E">
      <w:pPr>
        <w:ind w:firstLine="709"/>
      </w:pPr>
      <w:r w:rsidRPr="00C0793E">
        <w:t xml:space="preserve">Максимальный срок выполнения — не более 15 минут. </w:t>
      </w:r>
    </w:p>
    <w:p w:rsidR="002D7330" w:rsidRPr="00C0793E" w:rsidRDefault="002D7330" w:rsidP="00C0793E">
      <w:pPr>
        <w:ind w:firstLine="709"/>
      </w:pPr>
      <w:r w:rsidRPr="00C0793E"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sz w:val="30"/>
          <w:szCs w:val="30"/>
        </w:rPr>
      </w:pPr>
      <w:r w:rsidRPr="00C0793E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D7330" w:rsidRPr="00C0793E" w:rsidRDefault="002D7330" w:rsidP="00C0793E">
      <w:pPr>
        <w:ind w:firstLine="709"/>
      </w:pPr>
      <w:r w:rsidRPr="00C0793E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 w:rsidR="002D7330" w:rsidRPr="00C0793E" w:rsidRDefault="002D7330" w:rsidP="00C0793E">
      <w:pPr>
        <w:ind w:firstLine="709"/>
      </w:pPr>
      <w:r w:rsidRPr="00C0793E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2D7330" w:rsidRPr="00C0793E" w:rsidRDefault="002D7330" w:rsidP="00C0793E">
      <w:pPr>
        <w:ind w:firstLine="709"/>
      </w:pPr>
      <w:r w:rsidRPr="00C0793E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D7330" w:rsidRPr="00C0793E" w:rsidRDefault="002D7330" w:rsidP="00C0793E">
      <w:pPr>
        <w:ind w:firstLine="709"/>
      </w:pPr>
      <w:r w:rsidRPr="00C0793E">
        <w:t>4.3. Ответственность муниципальных служащих 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 Администрации, в соответствии с требованиями законодательства.</w:t>
      </w:r>
    </w:p>
    <w:p w:rsidR="002D7330" w:rsidRPr="00C0793E" w:rsidRDefault="002D7330" w:rsidP="00C0793E">
      <w:pPr>
        <w:ind w:firstLine="709"/>
      </w:pPr>
      <w:r w:rsidRPr="00C0793E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D7330" w:rsidRPr="00C0793E" w:rsidRDefault="002D7330" w:rsidP="00C0793E">
      <w:pPr>
        <w:ind w:firstLine="709"/>
      </w:pPr>
      <w:r w:rsidRPr="00C0793E">
        <w:t>Граждане, их объединения и организации вправе направить письменное обращение на имя главы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center"/>
        <w:rPr>
          <w:b/>
          <w:bCs/>
          <w:sz w:val="30"/>
          <w:szCs w:val="30"/>
        </w:rPr>
      </w:pPr>
      <w:r w:rsidRPr="00C0793E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Администрации, 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D7330" w:rsidRPr="00C0793E" w:rsidRDefault="002D7330" w:rsidP="00C0793E">
      <w:pPr>
        <w:ind w:firstLine="709"/>
      </w:pPr>
      <w:r w:rsidRPr="00C0793E">
        <w:t>5.2. Заявитель может обратиться с жалобой, в том числе в следующих случаях:</w:t>
      </w:r>
    </w:p>
    <w:p w:rsidR="002D7330" w:rsidRPr="00C0793E" w:rsidRDefault="002D7330" w:rsidP="00C0793E">
      <w:pPr>
        <w:ind w:firstLine="709"/>
      </w:pPr>
      <w:r w:rsidRPr="00C0793E">
        <w:t>5.2.1 Нарушение срока регистрации заявления о предоставлении муниципальной услуги;</w:t>
      </w:r>
    </w:p>
    <w:p w:rsidR="002D7330" w:rsidRPr="00C0793E" w:rsidRDefault="002D7330" w:rsidP="00C0793E">
      <w:pPr>
        <w:ind w:firstLine="709"/>
      </w:pPr>
      <w:r w:rsidRPr="00C0793E">
        <w:t>5.2.2. Нарушение срока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2D7330" w:rsidRPr="00C0793E" w:rsidRDefault="002D7330" w:rsidP="00C0793E">
      <w:pPr>
        <w:ind w:firstLine="709"/>
      </w:pPr>
      <w:r w:rsidRPr="00C0793E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2D7330" w:rsidRPr="00C0793E" w:rsidRDefault="002D7330" w:rsidP="00C0793E">
      <w:pPr>
        <w:ind w:firstLine="709"/>
      </w:pPr>
      <w:r w:rsidRPr="00C0793E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2D7330" w:rsidRPr="00C0793E" w:rsidRDefault="002D7330" w:rsidP="00C0793E">
      <w:pPr>
        <w:ind w:firstLine="709"/>
      </w:pPr>
      <w:r w:rsidRPr="00C0793E">
        <w:t>5.2.7. Отказ администрации 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7330" w:rsidRPr="00C0793E" w:rsidRDefault="002D7330" w:rsidP="00C0793E">
      <w:pPr>
        <w:ind w:firstLine="709"/>
      </w:pPr>
      <w:r w:rsidRPr="00C0793E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2D7330" w:rsidRPr="00C0793E" w:rsidRDefault="002D7330" w:rsidP="00C0793E">
      <w:pPr>
        <w:ind w:firstLine="709"/>
      </w:pPr>
      <w:r w:rsidRPr="00C0793E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2D7330" w:rsidRPr="00C0793E" w:rsidRDefault="002D7330" w:rsidP="00C0793E">
      <w:pPr>
        <w:ind w:firstLine="709"/>
      </w:pPr>
      <w:r w:rsidRPr="00C0793E">
        <w:t>Жалоба подается в письменной форме, в том числе при личном приеме заявителя, или направляется по почте.</w:t>
      </w:r>
    </w:p>
    <w:p w:rsidR="002D7330" w:rsidRPr="00C0793E" w:rsidRDefault="002D7330" w:rsidP="00C0793E">
      <w:pPr>
        <w:ind w:firstLine="709"/>
      </w:pPr>
      <w:r w:rsidRPr="00C0793E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2D7330" w:rsidRPr="00C0793E" w:rsidRDefault="002D7330" w:rsidP="00C0793E">
      <w:pPr>
        <w:ind w:firstLine="709"/>
      </w:pPr>
      <w:r w:rsidRPr="00C0793E">
        <w:t>5.4. Жалоба должна содержать:</w:t>
      </w:r>
    </w:p>
    <w:p w:rsidR="002D7330" w:rsidRPr="00C0793E" w:rsidRDefault="002D7330" w:rsidP="00C0793E">
      <w:pPr>
        <w:ind w:firstLine="709"/>
      </w:pPr>
      <w:r w:rsidRPr="00C0793E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D7330" w:rsidRPr="00C0793E" w:rsidRDefault="002D7330" w:rsidP="00C0793E">
      <w:pPr>
        <w:ind w:firstLine="709"/>
      </w:pPr>
      <w:r w:rsidRPr="00C0793E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7330" w:rsidRPr="00C0793E" w:rsidRDefault="002D7330" w:rsidP="00C0793E">
      <w:pPr>
        <w:ind w:firstLine="709"/>
      </w:pPr>
      <w:r w:rsidRPr="00C0793E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D7330" w:rsidRPr="00C0793E" w:rsidRDefault="002D7330" w:rsidP="00C0793E">
      <w:pPr>
        <w:ind w:firstLine="709"/>
      </w:pPr>
      <w:r w:rsidRPr="00C0793E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D7330" w:rsidRPr="00C0793E" w:rsidRDefault="002D7330" w:rsidP="00C0793E">
      <w:pPr>
        <w:ind w:firstLine="709"/>
      </w:pPr>
      <w:r w:rsidRPr="00C0793E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D7330" w:rsidRPr="00C0793E" w:rsidRDefault="002D7330" w:rsidP="00C0793E">
      <w:pPr>
        <w:ind w:firstLine="709"/>
      </w:pPr>
      <w:r w:rsidRPr="00C0793E">
        <w:t>а) оформленная в соответствии с законодательством Российской Федерации доверенность (для физических лиц);</w:t>
      </w:r>
    </w:p>
    <w:p w:rsidR="002D7330" w:rsidRPr="00C0793E" w:rsidRDefault="002D7330" w:rsidP="00C0793E">
      <w:pPr>
        <w:ind w:firstLine="709"/>
      </w:pPr>
      <w:r w:rsidRPr="00C0793E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7330" w:rsidRPr="00C0793E" w:rsidRDefault="002D7330" w:rsidP="00C0793E">
      <w:pPr>
        <w:ind w:firstLine="709"/>
      </w:pPr>
      <w:r w:rsidRPr="00C0793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7330" w:rsidRPr="00C0793E" w:rsidRDefault="002D7330" w:rsidP="00C0793E">
      <w:pPr>
        <w:ind w:firstLine="709"/>
      </w:pPr>
      <w:r w:rsidRPr="00C0793E">
        <w:t>Прием жалоб в письменной форме осуществляется в общем отделе Администрации 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D7330" w:rsidRPr="00C0793E" w:rsidRDefault="002D7330" w:rsidP="00C0793E">
      <w:pPr>
        <w:ind w:firstLine="709"/>
      </w:pPr>
      <w:r w:rsidRPr="00C0793E">
        <w:t>Время приема жалоб совпадает со временем предоставления муниципальной услуги.</w:t>
      </w:r>
    </w:p>
    <w:p w:rsidR="002D7330" w:rsidRPr="00C0793E" w:rsidRDefault="002D7330" w:rsidP="00C0793E">
      <w:pPr>
        <w:ind w:firstLine="709"/>
      </w:pPr>
      <w:r w:rsidRPr="00C0793E">
        <w:t>Жалоба в письменной форме может быть также направлена по почте.</w:t>
      </w:r>
    </w:p>
    <w:p w:rsidR="002D7330" w:rsidRPr="00C0793E" w:rsidRDefault="002D7330" w:rsidP="00C0793E">
      <w:pPr>
        <w:ind w:firstLine="709"/>
      </w:pPr>
      <w:r w:rsidRPr="00C0793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7330" w:rsidRPr="00C0793E" w:rsidRDefault="002D7330" w:rsidP="00C0793E">
      <w:pPr>
        <w:ind w:firstLine="709"/>
      </w:pPr>
      <w:r w:rsidRPr="00C0793E">
        <w:t>В электронном виде жалоба может быть подана заявителем посредством:</w:t>
      </w:r>
    </w:p>
    <w:p w:rsidR="002D7330" w:rsidRPr="00C0793E" w:rsidRDefault="002D7330" w:rsidP="00C0793E">
      <w:pPr>
        <w:ind w:firstLine="709"/>
      </w:pPr>
      <w:r w:rsidRPr="00C0793E">
        <w:t xml:space="preserve">а) официального сайта администрации Крапивинского муниципального района: </w:t>
      </w:r>
      <w:hyperlink r:id="rId8" w:history="1">
        <w:r w:rsidRPr="00C0793E">
          <w:rPr>
            <w:rStyle w:val="Hyperlink"/>
            <w:color w:val="auto"/>
          </w:rPr>
          <w:t>www.krapivino.ru</w:t>
        </w:r>
      </w:hyperlink>
      <w:r w:rsidRPr="00C0793E">
        <w:t xml:space="preserve"> в информационно-телекоммуникационной сети «Интернет»;</w:t>
      </w:r>
    </w:p>
    <w:p w:rsidR="002D7330" w:rsidRPr="00C0793E" w:rsidRDefault="002D7330" w:rsidP="00C0793E">
      <w:pPr>
        <w:ind w:firstLine="709"/>
      </w:pPr>
      <w:r w:rsidRPr="00C0793E">
        <w:t>б) Единого портала.</w:t>
      </w:r>
    </w:p>
    <w:p w:rsidR="002D7330" w:rsidRPr="00C0793E" w:rsidRDefault="002D7330" w:rsidP="00C0793E">
      <w:pPr>
        <w:ind w:firstLine="709"/>
      </w:pPr>
      <w:r w:rsidRPr="00C0793E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7330" w:rsidRPr="00C0793E" w:rsidRDefault="002D7330" w:rsidP="00C0793E">
      <w:pPr>
        <w:ind w:firstLine="709"/>
      </w:pPr>
      <w:r w:rsidRPr="00C0793E">
        <w:t>Жалоба рассматривается соответствующим лицом, указанным в п. 5.3 настоящего регламента.</w:t>
      </w:r>
    </w:p>
    <w:p w:rsidR="002D7330" w:rsidRPr="00C0793E" w:rsidRDefault="002D7330" w:rsidP="00C0793E">
      <w:pPr>
        <w:ind w:firstLine="709"/>
      </w:pPr>
      <w:r w:rsidRPr="00C0793E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D7330" w:rsidRPr="00C0793E" w:rsidRDefault="002D7330" w:rsidP="00C0793E">
      <w:pPr>
        <w:ind w:firstLine="709"/>
      </w:pPr>
      <w:r w:rsidRPr="00C0793E">
        <w:t>При этом срок рассмотрения жалобы исчисляется со дня регистрации жалобы в уполномоченном органе.</w:t>
      </w:r>
    </w:p>
    <w:p w:rsidR="002D7330" w:rsidRPr="00C0793E" w:rsidRDefault="002D7330" w:rsidP="00C0793E">
      <w:pPr>
        <w:ind w:firstLine="709"/>
      </w:pPr>
      <w:r w:rsidRPr="00C0793E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D7330" w:rsidRPr="00C0793E" w:rsidRDefault="002D7330" w:rsidP="00C0793E">
      <w:pPr>
        <w:ind w:firstLine="709"/>
      </w:pPr>
      <w:r w:rsidRPr="00C0793E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 администрацией Крапивинского муниципального района.</w:t>
      </w:r>
    </w:p>
    <w:p w:rsidR="002D7330" w:rsidRPr="00C0793E" w:rsidRDefault="002D7330" w:rsidP="00C0793E">
      <w:pPr>
        <w:ind w:firstLine="709"/>
      </w:pPr>
      <w:r w:rsidRPr="00C0793E">
        <w:t>При этом срок рассмотрения жалобы исчисляется со дня регистрации жалобы в уполномоченном органе.</w:t>
      </w:r>
    </w:p>
    <w:p w:rsidR="002D7330" w:rsidRPr="00C0793E" w:rsidRDefault="002D7330" w:rsidP="00C0793E">
      <w:pPr>
        <w:ind w:firstLine="709"/>
      </w:pPr>
      <w:r w:rsidRPr="00C0793E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D7330" w:rsidRPr="00C0793E" w:rsidRDefault="002D7330" w:rsidP="00C0793E">
      <w:pPr>
        <w:ind w:firstLine="709"/>
      </w:pPr>
      <w:r w:rsidRPr="00C0793E">
        <w:t>5.6. Основания для приостановления рассмотрения жалобы не предусмотрены.</w:t>
      </w:r>
    </w:p>
    <w:p w:rsidR="002D7330" w:rsidRPr="00C0793E" w:rsidRDefault="002D7330" w:rsidP="00C0793E">
      <w:pPr>
        <w:ind w:firstLine="709"/>
      </w:pPr>
      <w:r w:rsidRPr="00C0793E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D7330" w:rsidRPr="00C0793E" w:rsidRDefault="002D7330" w:rsidP="00C0793E">
      <w:pPr>
        <w:ind w:firstLine="709"/>
      </w:pPr>
      <w:r w:rsidRPr="00C0793E">
        <w:t>Уполномоченный орган отказывает в удовлетворении жалобы в следующих случаях:</w:t>
      </w:r>
    </w:p>
    <w:p w:rsidR="002D7330" w:rsidRPr="00C0793E" w:rsidRDefault="002D7330" w:rsidP="00C0793E">
      <w:pPr>
        <w:ind w:firstLine="709"/>
      </w:pPr>
      <w:r w:rsidRPr="00C0793E">
        <w:t>а) наличие вступившего в законную силу решения суда по жалобе о тому же предмету и по тем же основаниям;</w:t>
      </w:r>
    </w:p>
    <w:p w:rsidR="002D7330" w:rsidRPr="00C0793E" w:rsidRDefault="002D7330" w:rsidP="00C0793E">
      <w:pPr>
        <w:ind w:firstLine="709"/>
      </w:pPr>
      <w:r w:rsidRPr="00C0793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7330" w:rsidRPr="00C0793E" w:rsidRDefault="002D7330" w:rsidP="00C0793E">
      <w:pPr>
        <w:ind w:firstLine="709"/>
      </w:pPr>
      <w:r w:rsidRPr="00C0793E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D7330" w:rsidRPr="00C0793E" w:rsidRDefault="002D7330" w:rsidP="00C0793E">
      <w:pPr>
        <w:ind w:firstLine="709"/>
      </w:pPr>
      <w:r w:rsidRPr="00C0793E">
        <w:t>г) если жалоба признана необоснованной.</w:t>
      </w:r>
    </w:p>
    <w:p w:rsidR="002D7330" w:rsidRPr="00C0793E" w:rsidRDefault="002D7330" w:rsidP="00C0793E">
      <w:pPr>
        <w:ind w:firstLine="709"/>
      </w:pPr>
      <w:r w:rsidRPr="00C0793E">
        <w:t>Уполномоченный орган вправе оставить жалобу без ответа в следующих случаях:</w:t>
      </w:r>
    </w:p>
    <w:p w:rsidR="002D7330" w:rsidRPr="00C0793E" w:rsidRDefault="002D7330" w:rsidP="00C0793E">
      <w:pPr>
        <w:ind w:firstLine="709"/>
      </w:pPr>
      <w:r w:rsidRPr="00C0793E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7330" w:rsidRPr="00C0793E" w:rsidRDefault="002D7330" w:rsidP="00C0793E">
      <w:pPr>
        <w:ind w:firstLine="709"/>
      </w:pPr>
      <w:r w:rsidRPr="00C0793E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7330" w:rsidRPr="00C0793E" w:rsidRDefault="002D7330" w:rsidP="00C0793E">
      <w:pPr>
        <w:ind w:firstLine="709"/>
      </w:pPr>
      <w:r w:rsidRPr="00C0793E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D7330" w:rsidRPr="00C0793E" w:rsidRDefault="002D7330" w:rsidP="00C0793E">
      <w:pPr>
        <w:ind w:firstLine="709"/>
      </w:pPr>
      <w:r w:rsidRPr="00C0793E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D7330" w:rsidRPr="00C0793E" w:rsidRDefault="002D7330" w:rsidP="00C0793E">
      <w:pPr>
        <w:ind w:firstLine="709"/>
      </w:pPr>
      <w:r w:rsidRPr="00C0793E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D7330" w:rsidRPr="00C0793E" w:rsidRDefault="002D7330" w:rsidP="00C0793E">
      <w:pPr>
        <w:ind w:firstLine="709"/>
      </w:pPr>
      <w:r w:rsidRPr="00C0793E">
        <w:t xml:space="preserve"> В ответе по результатам рассмотрения жалобы указываются:</w:t>
      </w:r>
    </w:p>
    <w:p w:rsidR="002D7330" w:rsidRPr="00C0793E" w:rsidRDefault="002D7330" w:rsidP="00C0793E">
      <w:pPr>
        <w:ind w:firstLine="709"/>
      </w:pPr>
      <w:r w:rsidRPr="00C0793E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D7330" w:rsidRPr="00C0793E" w:rsidRDefault="002D7330" w:rsidP="00C0793E">
      <w:pPr>
        <w:ind w:firstLine="709"/>
      </w:pPr>
      <w:r w:rsidRPr="00C0793E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7330" w:rsidRPr="00C0793E" w:rsidRDefault="002D7330" w:rsidP="00C0793E">
      <w:pPr>
        <w:ind w:firstLine="709"/>
      </w:pPr>
      <w:r w:rsidRPr="00C0793E">
        <w:t>в) фамилия, имя, отчество (при наличии) или наименование заявителя;</w:t>
      </w:r>
    </w:p>
    <w:p w:rsidR="002D7330" w:rsidRPr="00C0793E" w:rsidRDefault="002D7330" w:rsidP="00C0793E">
      <w:pPr>
        <w:ind w:firstLine="709"/>
      </w:pPr>
      <w:r w:rsidRPr="00C0793E">
        <w:t>г) основания для принятия решения по жалобе;</w:t>
      </w:r>
    </w:p>
    <w:p w:rsidR="002D7330" w:rsidRPr="00C0793E" w:rsidRDefault="002D7330" w:rsidP="00C0793E">
      <w:pPr>
        <w:ind w:firstLine="709"/>
      </w:pPr>
      <w:r w:rsidRPr="00C0793E">
        <w:t>д) принятое по жалобе решение;</w:t>
      </w:r>
    </w:p>
    <w:p w:rsidR="002D7330" w:rsidRPr="00C0793E" w:rsidRDefault="002D7330" w:rsidP="00C0793E">
      <w:pPr>
        <w:ind w:firstLine="709"/>
      </w:pPr>
      <w:r w:rsidRPr="00C0793E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D7330" w:rsidRPr="00C0793E" w:rsidRDefault="002D7330" w:rsidP="00C0793E">
      <w:pPr>
        <w:ind w:firstLine="709"/>
      </w:pPr>
      <w:r w:rsidRPr="00C0793E">
        <w:t>ж) сведения о порядке обжалования принятого по жалобе решения.</w:t>
      </w:r>
    </w:p>
    <w:p w:rsidR="002D7330" w:rsidRPr="00C0793E" w:rsidRDefault="002D7330" w:rsidP="00C0793E">
      <w:pPr>
        <w:ind w:firstLine="709"/>
      </w:pPr>
      <w:r w:rsidRPr="00C0793E">
        <w:t>5.9. Решение по жалобе может быть оспорено в судебном порядке.</w:t>
      </w:r>
    </w:p>
    <w:p w:rsidR="002D7330" w:rsidRPr="00C0793E" w:rsidRDefault="002D7330" w:rsidP="00C0793E">
      <w:pPr>
        <w:ind w:firstLine="709"/>
      </w:pPr>
      <w:r w:rsidRPr="00C0793E">
        <w:t>5.10. Заявитель имеет право на получение информации и документов, необходимых для обоснования и рассмотрения жалобы.</w:t>
      </w:r>
    </w:p>
    <w:p w:rsidR="002D7330" w:rsidRPr="00C0793E" w:rsidRDefault="002D7330" w:rsidP="00C0793E">
      <w:pPr>
        <w:ind w:firstLine="709"/>
      </w:pPr>
      <w:r w:rsidRPr="00C0793E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Приложение №1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разрешения на установку рекламной конструкции»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right"/>
      </w:pPr>
      <w:r w:rsidRPr="00C0793E">
        <w:t>Форма заявления</w:t>
      </w:r>
    </w:p>
    <w:p w:rsidR="002D7330" w:rsidRPr="00C0793E" w:rsidRDefault="002D7330" w:rsidP="00C0793E">
      <w:pPr>
        <w:ind w:firstLine="709"/>
        <w:jc w:val="right"/>
      </w:pPr>
    </w:p>
    <w:p w:rsidR="002D7330" w:rsidRPr="00C0793E" w:rsidRDefault="002D7330" w:rsidP="00C0793E">
      <w:pPr>
        <w:ind w:firstLine="709"/>
        <w:jc w:val="right"/>
      </w:pPr>
      <w:r w:rsidRPr="00C0793E">
        <w:t>Главе Крапивинского муниципального района</w:t>
      </w:r>
    </w:p>
    <w:p w:rsidR="002D7330" w:rsidRPr="00C0793E" w:rsidRDefault="002D7330" w:rsidP="00C0793E">
      <w:pPr>
        <w:ind w:firstLine="709"/>
        <w:jc w:val="right"/>
      </w:pPr>
      <w:r w:rsidRPr="00C0793E">
        <w:t>Т.Х. Биккулову</w:t>
      </w:r>
    </w:p>
    <w:p w:rsidR="002D7330" w:rsidRPr="00C0793E" w:rsidRDefault="002D7330" w:rsidP="00C0793E">
      <w:pPr>
        <w:ind w:firstLine="709"/>
        <w:jc w:val="right"/>
      </w:pPr>
      <w:r w:rsidRPr="00C0793E">
        <w:t>от _______________________________________</w:t>
      </w:r>
    </w:p>
    <w:p w:rsidR="002D7330" w:rsidRPr="00C0793E" w:rsidRDefault="002D7330" w:rsidP="00C0793E">
      <w:pPr>
        <w:ind w:firstLine="709"/>
        <w:jc w:val="right"/>
      </w:pPr>
      <w:r w:rsidRPr="00C0793E">
        <w:t>_________________________________________</w:t>
      </w:r>
    </w:p>
    <w:p w:rsidR="002D7330" w:rsidRPr="00C0793E" w:rsidRDefault="002D7330" w:rsidP="00C0793E">
      <w:pPr>
        <w:ind w:firstLine="709"/>
        <w:jc w:val="right"/>
      </w:pPr>
      <w:r w:rsidRPr="00C0793E">
        <w:t>проживающего ___________________________</w:t>
      </w:r>
    </w:p>
    <w:p w:rsidR="002D7330" w:rsidRPr="00C0793E" w:rsidRDefault="002D7330" w:rsidP="00C0793E">
      <w:pPr>
        <w:ind w:firstLine="709"/>
        <w:jc w:val="right"/>
      </w:pPr>
      <w:r w:rsidRPr="00C0793E">
        <w:t>_________________________________________</w:t>
      </w:r>
    </w:p>
    <w:p w:rsidR="002D7330" w:rsidRPr="00C0793E" w:rsidRDefault="002D7330" w:rsidP="00C0793E">
      <w:pPr>
        <w:ind w:firstLine="709"/>
        <w:jc w:val="right"/>
      </w:pPr>
      <w:r w:rsidRPr="00C0793E">
        <w:t>телефон __________________________________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rPr>
          <w:b/>
          <w:bCs/>
          <w:sz w:val="28"/>
          <w:szCs w:val="28"/>
        </w:rPr>
      </w:pPr>
      <w:r w:rsidRPr="00C0793E">
        <w:rPr>
          <w:b/>
          <w:bCs/>
          <w:sz w:val="28"/>
          <w:szCs w:val="28"/>
        </w:rPr>
        <w:t>ЗАЯВЛЕНИЕ о выдаче разрешения на установку рекламной конструкции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</w:p>
    <w:tbl>
      <w:tblPr>
        <w:tblW w:w="5000" w:type="pct"/>
        <w:tblCellSpacing w:w="15" w:type="dxa"/>
        <w:tblInd w:w="-133" w:type="dxa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9684"/>
      </w:tblGrid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 Прошу выдать разрешение на установку рекламной конструкции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Заявитель ________________________________________________________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Паспортные данные (для физических лиц) 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0"/>
            </w:pPr>
            <w:r w:rsidRPr="00C0793E">
              <w:t>__________________________________________________________________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Наименование организации 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Юридический адрес 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Телефон ________________________ ИНН/КПП 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Адрес места расположения рекламной конструкции___________________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0"/>
            </w:pPr>
            <w:r w:rsidRPr="00C0793E">
              <w:t>__________________________________________________________________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Тип рекламной конструкции________________________________________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Площадь __________________________________________________________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Приложение: 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0"/>
            </w:pPr>
            <w:r w:rsidRPr="00C0793E">
              <w:t>__________________________________________________________________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 xml:space="preserve"> </w:t>
            </w:r>
          </w:p>
        </w:tc>
      </w:tr>
      <w:tr w:rsidR="002D7330" w:rsidRPr="00C0793E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709"/>
            </w:pPr>
            <w:r w:rsidRPr="00C0793E">
              <w:t> С порядком установки рекламной конструкции ознакомлен и обязуюсь выполнять.</w:t>
            </w:r>
          </w:p>
        </w:tc>
      </w:tr>
      <w:tr w:rsidR="002D7330" w:rsidRPr="00C0793E">
        <w:trPr>
          <w:trHeight w:val="502"/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</w:tcPr>
          <w:p w:rsidR="002D7330" w:rsidRPr="00C0793E" w:rsidRDefault="002D7330" w:rsidP="00C0793E">
            <w:pPr>
              <w:ind w:firstLine="0"/>
            </w:pPr>
            <w:r w:rsidRPr="00C0793E">
              <w:t>__________________________________________________________________ </w:t>
            </w:r>
          </w:p>
          <w:p w:rsidR="002D7330" w:rsidRPr="00C0793E" w:rsidRDefault="002D7330" w:rsidP="00C0793E">
            <w:pPr>
              <w:ind w:firstLine="709"/>
            </w:pPr>
            <w:r w:rsidRPr="00C0793E">
              <w:t xml:space="preserve">                 (подпись)</w:t>
            </w:r>
          </w:p>
        </w:tc>
      </w:tr>
    </w:tbl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Приложение №2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разрешения на установку рекламной конструкции»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rPr>
          <w:b/>
          <w:bCs/>
          <w:sz w:val="28"/>
          <w:szCs w:val="28"/>
        </w:rPr>
      </w:pPr>
      <w:r w:rsidRPr="00C0793E">
        <w:rPr>
          <w:b/>
          <w:bCs/>
          <w:sz w:val="28"/>
          <w:szCs w:val="28"/>
        </w:rPr>
        <w:t>РАЗРЕШЕНИЕ № _________</w:t>
      </w:r>
    </w:p>
    <w:p w:rsidR="002D7330" w:rsidRPr="00C0793E" w:rsidRDefault="002D7330" w:rsidP="00C0793E">
      <w:pPr>
        <w:ind w:firstLine="709"/>
        <w:rPr>
          <w:b/>
          <w:bCs/>
          <w:sz w:val="28"/>
          <w:szCs w:val="28"/>
        </w:rPr>
      </w:pPr>
      <w:r w:rsidRPr="00C0793E">
        <w:rPr>
          <w:b/>
          <w:bCs/>
          <w:sz w:val="28"/>
          <w:szCs w:val="28"/>
        </w:rPr>
        <w:t>на размещение наружной рекламы на территории Крапивинского муниципального района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1. Разрешить 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(гр. Ф.И.О., организация)</w:t>
      </w:r>
    </w:p>
    <w:p w:rsidR="002D7330" w:rsidRPr="00C0793E" w:rsidRDefault="002D7330" w:rsidP="00C0793E">
      <w:pPr>
        <w:ind w:firstLine="0"/>
      </w:pPr>
      <w:r w:rsidRPr="00C0793E">
        <w:t>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размещение наружной рекламы ______________________________________</w:t>
      </w:r>
    </w:p>
    <w:p w:rsidR="002D7330" w:rsidRPr="00C0793E" w:rsidRDefault="002D7330" w:rsidP="00C0793E">
      <w:pPr>
        <w:ind w:firstLine="0"/>
      </w:pPr>
      <w:r w:rsidRPr="00C0793E">
        <w:t>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(описание средства наружной рекламы)</w:t>
      </w:r>
    </w:p>
    <w:p w:rsidR="002D7330" w:rsidRPr="00C0793E" w:rsidRDefault="002D7330" w:rsidP="00C0793E">
      <w:pPr>
        <w:ind w:firstLine="709"/>
      </w:pPr>
      <w:r w:rsidRPr="00C0793E">
        <w:t>по адресу:</w:t>
      </w:r>
    </w:p>
    <w:p w:rsidR="002D7330" w:rsidRPr="00C0793E" w:rsidRDefault="002D7330" w:rsidP="00C0793E">
      <w:pPr>
        <w:ind w:firstLine="0"/>
      </w:pPr>
      <w:r w:rsidRPr="00C0793E">
        <w:t>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(местонахождение рекламы)</w:t>
      </w:r>
    </w:p>
    <w:p w:rsidR="002D7330" w:rsidRPr="00C0793E" w:rsidRDefault="002D7330" w:rsidP="00C0793E">
      <w:pPr>
        <w:ind w:firstLine="0"/>
      </w:pPr>
      <w:r w:rsidRPr="00C0793E">
        <w:t>__________________________________</w:t>
      </w:r>
      <w:r>
        <w:t>______________________________</w:t>
      </w:r>
    </w:p>
    <w:p w:rsidR="002D7330" w:rsidRPr="00C0793E" w:rsidRDefault="002D7330" w:rsidP="00C0793E">
      <w:pPr>
        <w:ind w:firstLine="709"/>
      </w:pPr>
      <w:r w:rsidRPr="00C0793E">
        <w:t>сроком на</w:t>
      </w:r>
      <w:r>
        <w:t xml:space="preserve"> _____</w:t>
      </w:r>
      <w:r w:rsidRPr="00C0793E">
        <w:t xml:space="preserve"> лет, с _______________ 200__ г. по __________ 200__ г.</w:t>
      </w:r>
    </w:p>
    <w:p w:rsidR="002D7330" w:rsidRPr="00C0793E" w:rsidRDefault="002D7330" w:rsidP="00C0793E">
      <w:pPr>
        <w:ind w:firstLine="709"/>
      </w:pPr>
      <w:r w:rsidRPr="00C0793E">
        <w:t>Неотъемлемой частью настоящего разрешения являются:</w:t>
      </w:r>
    </w:p>
    <w:p w:rsidR="002D7330" w:rsidRPr="00C0793E" w:rsidRDefault="002D7330" w:rsidP="00C0793E">
      <w:pPr>
        <w:ind w:firstLine="709"/>
      </w:pPr>
      <w:r w:rsidRPr="00C0793E">
        <w:t>1) Карта-схема места размещения наружной рекламы</w:t>
      </w:r>
    </w:p>
    <w:p w:rsidR="002D7330" w:rsidRPr="00C0793E" w:rsidRDefault="002D7330" w:rsidP="00C0793E">
      <w:pPr>
        <w:ind w:firstLine="709"/>
      </w:pPr>
      <w:r w:rsidRPr="00C0793E">
        <w:t>2) Чертеж конструкции и фундамента рекламного щита</w:t>
      </w:r>
    </w:p>
    <w:p w:rsidR="002D7330" w:rsidRPr="00C0793E" w:rsidRDefault="002D7330" w:rsidP="00C0793E">
      <w:pPr>
        <w:ind w:firstLine="709"/>
      </w:pPr>
      <w:r w:rsidRPr="00C0793E">
        <w:t>3) Схема рекламного щита в цвете, согласованная главным архитектором района.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2. Уплата госпошлины за выдачу разрешения на размещение наружной рекламы:</w:t>
      </w:r>
    </w:p>
    <w:p w:rsidR="002D7330" w:rsidRPr="00C0793E" w:rsidRDefault="002D7330" w:rsidP="00C0793E">
      <w:pPr>
        <w:ind w:firstLine="709"/>
      </w:pPr>
      <w:r w:rsidRPr="00C0793E">
        <w:t>Квитанция от _______________ N _____________. Сумма, руб. ________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3. Рекламодатель обязан:</w:t>
      </w:r>
    </w:p>
    <w:p w:rsidR="002D7330" w:rsidRPr="00C0793E" w:rsidRDefault="002D7330" w:rsidP="00C0793E">
      <w:pPr>
        <w:ind w:firstLine="709"/>
      </w:pPr>
      <w:r w:rsidRPr="00C0793E">
        <w:t>- произвести монтаж средства наружной рекламы и информации только после получения согласованного и подписанного Разрешения;</w:t>
      </w:r>
    </w:p>
    <w:p w:rsidR="002D7330" w:rsidRPr="00C0793E" w:rsidRDefault="002D7330" w:rsidP="00C0793E">
      <w:pPr>
        <w:ind w:firstLine="709"/>
      </w:pPr>
      <w:r w:rsidRPr="00C0793E">
        <w:t>- произвести демонтаж рекламного средства по истечении срока разрешения;</w:t>
      </w:r>
    </w:p>
    <w:p w:rsidR="002D7330" w:rsidRPr="00C0793E" w:rsidRDefault="002D7330" w:rsidP="00C0793E">
      <w:pPr>
        <w:ind w:firstLine="709"/>
      </w:pPr>
      <w:r w:rsidRPr="00C0793E">
        <w:t>- произвести демонтаж рекламного средства в случае ликвидации его как юридического лица;</w:t>
      </w:r>
    </w:p>
    <w:p w:rsidR="002D7330" w:rsidRPr="00C0793E" w:rsidRDefault="002D7330" w:rsidP="00C0793E">
      <w:pPr>
        <w:ind w:firstLine="709"/>
      </w:pPr>
      <w:r w:rsidRPr="00C0793E">
        <w:t>- произвести демонтаж рекламного средства в случае аннулирования разрешения или признания его недействительным;</w:t>
      </w:r>
    </w:p>
    <w:p w:rsidR="002D7330" w:rsidRPr="00C0793E" w:rsidRDefault="002D7330" w:rsidP="00C0793E">
      <w:pPr>
        <w:ind w:firstLine="709"/>
      </w:pPr>
      <w:r w:rsidRPr="00C0793E">
        <w:t>- по окончании срока действия разрешения и в случае отказа в оформлении нового разрешения "Рекламодатель" обязан освободить рекламное место с приведением его в порядок;</w:t>
      </w:r>
    </w:p>
    <w:p w:rsidR="002D7330" w:rsidRPr="00C0793E" w:rsidRDefault="002D7330" w:rsidP="00C0793E">
      <w:pPr>
        <w:ind w:firstLine="709"/>
      </w:pPr>
      <w:r w:rsidRPr="00C0793E">
        <w:t>- в течение срока действия данного разрешения следить за внешним видом рекламы;</w:t>
      </w:r>
    </w:p>
    <w:p w:rsidR="002D7330" w:rsidRPr="00C0793E" w:rsidRDefault="002D7330" w:rsidP="00C0793E">
      <w:pPr>
        <w:ind w:firstLine="709"/>
      </w:pPr>
      <w:r w:rsidRPr="00C0793E">
        <w:t>- нести полную ответственность за безопасность при установке и эксплуатации средства наружной рекламы;</w:t>
      </w:r>
    </w:p>
    <w:p w:rsidR="002D7330" w:rsidRPr="00C0793E" w:rsidRDefault="002D7330" w:rsidP="00C0793E">
      <w:pPr>
        <w:ind w:firstLine="709"/>
      </w:pPr>
      <w:r w:rsidRPr="00C0793E">
        <w:t>- сохранить единство художественного оформления рекламного средства и место его расположения с проектом наружной рекламы.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"СОГЛАСОВАНО"</w:t>
      </w:r>
    </w:p>
    <w:p w:rsidR="002D7330" w:rsidRPr="00C0793E" w:rsidRDefault="002D7330" w:rsidP="00C0793E">
      <w:pPr>
        <w:ind w:firstLine="709"/>
      </w:pPr>
      <w:r w:rsidRPr="00C0793E">
        <w:t xml:space="preserve">От "Владельца" </w:t>
      </w:r>
      <w:r>
        <w:t>__________________________________________________</w:t>
      </w:r>
    </w:p>
    <w:p w:rsidR="002D7330" w:rsidRPr="00C0793E" w:rsidRDefault="002D7330" w:rsidP="00C0793E">
      <w:pPr>
        <w:ind w:firstLine="0"/>
      </w:pPr>
      <w:r>
        <w:t>___________________________________________________________________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м.п.</w:t>
      </w:r>
    </w:p>
    <w:p w:rsidR="002D7330" w:rsidRPr="00C0793E" w:rsidRDefault="002D7330" w:rsidP="00C0793E">
      <w:pPr>
        <w:ind w:firstLine="709"/>
      </w:pPr>
    </w:p>
    <w:p w:rsidR="002D7330" w:rsidRDefault="002D7330" w:rsidP="00C0793E">
      <w:pPr>
        <w:ind w:firstLine="709"/>
      </w:pPr>
      <w:r w:rsidRPr="00C0793E">
        <w:t>Главный архитектор района</w:t>
      </w:r>
      <w:r>
        <w:t>_______________________________________</w:t>
      </w:r>
    </w:p>
    <w:p w:rsidR="002D7330" w:rsidRPr="00C0793E" w:rsidRDefault="002D7330" w:rsidP="00C0793E">
      <w:pPr>
        <w:ind w:firstLine="0"/>
      </w:pPr>
      <w:r>
        <w:t>___________________________________________________________________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м.п.</w:t>
      </w:r>
    </w:p>
    <w:p w:rsidR="002D7330" w:rsidRPr="00C0793E" w:rsidRDefault="002D7330" w:rsidP="00C0793E">
      <w:pPr>
        <w:ind w:firstLine="709"/>
      </w:pPr>
    </w:p>
    <w:p w:rsidR="002D7330" w:rsidRDefault="002D7330" w:rsidP="00C0793E">
      <w:pPr>
        <w:ind w:firstLine="709"/>
      </w:pPr>
      <w:r w:rsidRPr="00C0793E">
        <w:t xml:space="preserve">Прочие организации </w:t>
      </w:r>
      <w:r>
        <w:t>______________________________________________</w:t>
      </w:r>
    </w:p>
    <w:p w:rsidR="002D7330" w:rsidRPr="00C0793E" w:rsidRDefault="002D7330" w:rsidP="00C0793E">
      <w:pPr>
        <w:ind w:firstLine="0"/>
      </w:pPr>
      <w:r>
        <w:t>____________________________________________________________________</w:t>
      </w:r>
    </w:p>
    <w:p w:rsidR="002D7330" w:rsidRPr="00C0793E" w:rsidRDefault="002D7330" w:rsidP="00C0793E">
      <w:pPr>
        <w:ind w:firstLine="709"/>
      </w:pPr>
      <w:r w:rsidRPr="00C0793E">
        <w:t>м.п.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t>Данное разрешение оформлено в соответствии с Положением о порядке распространения наружной рекламы на территории Крапивинского муниципального района, утвержденным решением Крапивинского районного Совета народных депутатов от "__30__" ____08_____ 2010 г. № __02-333___</w:t>
      </w:r>
    </w:p>
    <w:p w:rsidR="002D7330" w:rsidRPr="00C0793E" w:rsidRDefault="002D7330" w:rsidP="00C0793E">
      <w:pPr>
        <w:ind w:firstLine="0"/>
      </w:pPr>
      <w:r w:rsidRPr="00C0793E">
        <w:t>___________________________________________________ ______________</w:t>
      </w:r>
    </w:p>
    <w:p w:rsidR="002D7330" w:rsidRPr="00C0793E" w:rsidRDefault="002D7330" w:rsidP="00C0793E">
      <w:pPr>
        <w:ind w:firstLine="709"/>
      </w:pPr>
      <w:r w:rsidRPr="00C0793E">
        <w:t>(должность уполномоченного сотрудника) (подпись)</w:t>
      </w:r>
    </w:p>
    <w:p w:rsidR="002D7330" w:rsidRPr="00C0793E" w:rsidRDefault="002D7330" w:rsidP="00C0793E">
      <w:pPr>
        <w:ind w:firstLine="709"/>
      </w:pPr>
      <w:r w:rsidRPr="00C0793E">
        <w:t>_____________________</w:t>
      </w:r>
    </w:p>
    <w:p w:rsidR="002D7330" w:rsidRPr="00C0793E" w:rsidRDefault="002D7330" w:rsidP="00C0793E">
      <w:pPr>
        <w:ind w:firstLine="709"/>
      </w:pPr>
      <w:r w:rsidRPr="00C0793E">
        <w:t>(расшифровка подписи)</w:t>
      </w:r>
    </w:p>
    <w:p w:rsidR="002D7330" w:rsidRPr="00C0793E" w:rsidRDefault="002D7330" w:rsidP="00C0793E">
      <w:pPr>
        <w:ind w:firstLine="709"/>
      </w:pPr>
      <w:r w:rsidRPr="00C0793E">
        <w:t>___________________________________________</w:t>
      </w:r>
    </w:p>
    <w:p w:rsidR="002D7330" w:rsidRPr="00C0793E" w:rsidRDefault="002D7330" w:rsidP="00C0793E">
      <w:pPr>
        <w:ind w:firstLine="709"/>
      </w:pPr>
      <w:r w:rsidRPr="00C0793E">
        <w:t>(органа, осуществляющего выдачу разрешения)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Приложение №3</w:t>
      </w:r>
    </w:p>
    <w:p w:rsidR="002D7330" w:rsidRPr="00C0793E" w:rsidRDefault="002D7330" w:rsidP="00C0793E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0793E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разрешения на установку рекламной конструкции»</w:t>
      </w:r>
    </w:p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  <w:r w:rsidRPr="00C0793E">
        <w:rPr>
          <w:b/>
          <w:bCs/>
          <w:sz w:val="28"/>
          <w:szCs w:val="28"/>
        </w:rPr>
        <w:t>Блок – схема предоставления муниципальной услуги</w:t>
      </w:r>
    </w:p>
    <w:p w:rsidR="002D7330" w:rsidRPr="00C0793E" w:rsidRDefault="002D7330" w:rsidP="00C0793E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0"/>
            </w:pPr>
            <w:r w:rsidRPr="00C0793E">
              <w:t>Прием и регистрация заявления о выдачи разрешения на установку рекламной конструкции</w:t>
            </w:r>
            <w:bookmarkStart w:id="2" w:name="_GoBack"/>
            <w:bookmarkEnd w:id="2"/>
          </w:p>
        </w:tc>
      </w:tr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"/>
            </w:pPr>
          </w:p>
          <w:p w:rsidR="002D7330" w:rsidRPr="00C0793E" w:rsidRDefault="002D7330" w:rsidP="00A213C0">
            <w:pPr>
              <w:pStyle w:val="Table"/>
            </w:pPr>
            <w:r w:rsidRPr="00C0793E">
              <w:t xml:space="preserve">Проверка комплектности документов </w:t>
            </w:r>
          </w:p>
          <w:p w:rsidR="002D7330" w:rsidRPr="00C0793E" w:rsidRDefault="002D7330" w:rsidP="00A213C0">
            <w:pPr>
              <w:pStyle w:val="Table"/>
            </w:pPr>
          </w:p>
        </w:tc>
      </w:tr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"/>
            </w:pPr>
          </w:p>
          <w:p w:rsidR="002D7330" w:rsidRPr="00C0793E" w:rsidRDefault="002D7330" w:rsidP="00A213C0">
            <w:pPr>
              <w:pStyle w:val="Table"/>
            </w:pPr>
            <w:r w:rsidRPr="00C0793E">
              <w:t>Рассмотрение заявления на Градостроительном совете (в случае формирования нового рекламного места)</w:t>
            </w:r>
          </w:p>
          <w:p w:rsidR="002D7330" w:rsidRPr="00C0793E" w:rsidRDefault="002D7330" w:rsidP="00A213C0">
            <w:pPr>
              <w:pStyle w:val="Table"/>
            </w:pPr>
          </w:p>
        </w:tc>
      </w:tr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"/>
            </w:pPr>
          </w:p>
          <w:p w:rsidR="002D7330" w:rsidRPr="00C0793E" w:rsidRDefault="002D7330" w:rsidP="00A213C0">
            <w:pPr>
              <w:pStyle w:val="Table"/>
            </w:pPr>
            <w:r w:rsidRPr="00C0793E">
              <w:t>Согласование разрешения с уполномоченными органами</w:t>
            </w:r>
          </w:p>
          <w:p w:rsidR="002D7330" w:rsidRPr="00C0793E" w:rsidRDefault="002D7330" w:rsidP="00A213C0">
            <w:pPr>
              <w:pStyle w:val="Table"/>
            </w:pPr>
          </w:p>
        </w:tc>
      </w:tr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"/>
            </w:pPr>
          </w:p>
          <w:p w:rsidR="002D7330" w:rsidRPr="00C0793E" w:rsidRDefault="002D7330" w:rsidP="00A213C0">
            <w:pPr>
              <w:pStyle w:val="Table"/>
            </w:pPr>
            <w:r w:rsidRPr="00C0793E">
              <w:t xml:space="preserve">Заключения договора на установку рекламной конструкции </w:t>
            </w:r>
          </w:p>
          <w:p w:rsidR="002D7330" w:rsidRPr="00C0793E" w:rsidRDefault="002D7330" w:rsidP="00A213C0">
            <w:pPr>
              <w:pStyle w:val="Table"/>
            </w:pPr>
            <w:r w:rsidRPr="00C0793E">
              <w:t>(если рекламная конструкция присоединяется к объекту, находящемуся в собственности Крапивинского муниципального района (земельный участок, здание, или иное недвижимое имущество)</w:t>
            </w:r>
          </w:p>
          <w:p w:rsidR="002D7330" w:rsidRPr="00C0793E" w:rsidRDefault="002D7330" w:rsidP="00A213C0">
            <w:pPr>
              <w:pStyle w:val="Table"/>
            </w:pPr>
          </w:p>
        </w:tc>
      </w:tr>
      <w:tr w:rsidR="002D7330" w:rsidRPr="00C0793E">
        <w:tc>
          <w:tcPr>
            <w:tcW w:w="9571" w:type="dxa"/>
            <w:vAlign w:val="center"/>
          </w:tcPr>
          <w:p w:rsidR="002D7330" w:rsidRPr="00C0793E" w:rsidRDefault="002D7330" w:rsidP="00A213C0">
            <w:pPr>
              <w:pStyle w:val="Table"/>
            </w:pPr>
          </w:p>
          <w:p w:rsidR="002D7330" w:rsidRPr="00C0793E" w:rsidRDefault="002D7330" w:rsidP="00A213C0">
            <w:pPr>
              <w:pStyle w:val="Table"/>
            </w:pPr>
            <w:r w:rsidRPr="00C0793E">
              <w:t xml:space="preserve">Выдача заявителю разрешения на установку рекламной конструкции </w:t>
            </w:r>
          </w:p>
          <w:p w:rsidR="002D7330" w:rsidRPr="00C0793E" w:rsidRDefault="002D7330" w:rsidP="00A213C0">
            <w:pPr>
              <w:pStyle w:val="Table"/>
            </w:pPr>
            <w:r w:rsidRPr="00C0793E">
              <w:t>либо отказ в выдаче разрешения.</w:t>
            </w:r>
          </w:p>
          <w:p w:rsidR="002D7330" w:rsidRPr="00C0793E" w:rsidRDefault="002D7330" w:rsidP="00A213C0">
            <w:pPr>
              <w:pStyle w:val="Table"/>
            </w:pPr>
          </w:p>
        </w:tc>
      </w:tr>
    </w:tbl>
    <w:p w:rsidR="002D7330" w:rsidRPr="00C0793E" w:rsidRDefault="002D7330" w:rsidP="00C0793E">
      <w:pPr>
        <w:ind w:firstLine="709"/>
      </w:pPr>
    </w:p>
    <w:p w:rsidR="002D7330" w:rsidRPr="00C0793E" w:rsidRDefault="002D7330" w:rsidP="00C0793E">
      <w:pPr>
        <w:ind w:firstLine="709"/>
      </w:pPr>
    </w:p>
    <w:sectPr w:rsidR="002D7330" w:rsidRPr="00C0793E" w:rsidSect="009A4432">
      <w:pgSz w:w="11906" w:h="16838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432"/>
    <w:rsid w:val="00020A32"/>
    <w:rsid w:val="000538B5"/>
    <w:rsid w:val="000A4A04"/>
    <w:rsid w:val="001E1CB2"/>
    <w:rsid w:val="001F694E"/>
    <w:rsid w:val="00222F42"/>
    <w:rsid w:val="002829E9"/>
    <w:rsid w:val="002D7330"/>
    <w:rsid w:val="0036438A"/>
    <w:rsid w:val="003B5879"/>
    <w:rsid w:val="00474139"/>
    <w:rsid w:val="004D632F"/>
    <w:rsid w:val="005F3C3E"/>
    <w:rsid w:val="00606782"/>
    <w:rsid w:val="006D22F2"/>
    <w:rsid w:val="007D16F0"/>
    <w:rsid w:val="00835618"/>
    <w:rsid w:val="00884863"/>
    <w:rsid w:val="009A4432"/>
    <w:rsid w:val="00A213C0"/>
    <w:rsid w:val="00AB31B0"/>
    <w:rsid w:val="00B301F5"/>
    <w:rsid w:val="00B63593"/>
    <w:rsid w:val="00B65E95"/>
    <w:rsid w:val="00BB33E1"/>
    <w:rsid w:val="00C0793E"/>
    <w:rsid w:val="00D21DEB"/>
    <w:rsid w:val="00DB40B8"/>
    <w:rsid w:val="00E419B3"/>
    <w:rsid w:val="00E80D35"/>
    <w:rsid w:val="00EB48C7"/>
    <w:rsid w:val="00F7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0793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0793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0793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0793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0793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079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0793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0793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0793E"/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99"/>
    <w:qFormat/>
    <w:rsid w:val="009A4432"/>
    <w:rPr>
      <w:rFonts w:cs="Calibri"/>
      <w:lang w:eastAsia="en-US"/>
    </w:rPr>
  </w:style>
  <w:style w:type="paragraph" w:customStyle="1" w:styleId="ConsPlusTitle">
    <w:name w:val="ConsPlusTitle"/>
    <w:uiPriority w:val="99"/>
    <w:rsid w:val="009A443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9A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A443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C0793E"/>
    <w:rPr>
      <w:color w:val="0000FF"/>
      <w:u w:val="none"/>
    </w:rPr>
  </w:style>
  <w:style w:type="paragraph" w:styleId="NormalWeb">
    <w:name w:val="Normal (Web)"/>
    <w:basedOn w:val="Normal"/>
    <w:uiPriority w:val="99"/>
    <w:rsid w:val="00884863"/>
    <w:rPr>
      <w:rFonts w:ascii="Verdana" w:hAnsi="Verdana" w:cs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884863"/>
    <w:pPr>
      <w:widowControl w:val="0"/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8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Normal"/>
    <w:uiPriority w:val="99"/>
    <w:rsid w:val="0088486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884863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21DEB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21D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E1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0793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0793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0793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0793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0793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0793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0793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rapivino.ru/" TargetMode="External"/><Relationship Id="rId5" Type="http://schemas.openxmlformats.org/officeDocument/2006/relationships/hyperlink" Target="http://www.krapivi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18</Pages>
  <Words>6512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2016-10-05T10:21:00Z</dcterms:created>
  <dcterms:modified xsi:type="dcterms:W3CDTF">2016-10-13T04:03:00Z</dcterms:modified>
</cp:coreProperties>
</file>