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8B" w:rsidRPr="008A0899" w:rsidRDefault="00A5208B" w:rsidP="008A0899">
      <w:pPr>
        <w:jc w:val="right"/>
        <w:rPr>
          <w:b/>
          <w:bCs/>
          <w:kern w:val="28"/>
          <w:sz w:val="32"/>
          <w:szCs w:val="32"/>
        </w:rPr>
      </w:pPr>
      <w:r w:rsidRPr="008A0899">
        <w:rPr>
          <w:b/>
          <w:bCs/>
          <w:kern w:val="28"/>
          <w:sz w:val="32"/>
          <w:szCs w:val="32"/>
        </w:rPr>
        <w:t>Приложение 1</w:t>
      </w:r>
    </w:p>
    <w:p w:rsidR="00A5208B" w:rsidRPr="008A0899" w:rsidRDefault="00A5208B" w:rsidP="008A0899">
      <w:pPr>
        <w:jc w:val="right"/>
        <w:rPr>
          <w:b/>
          <w:bCs/>
          <w:kern w:val="28"/>
          <w:sz w:val="32"/>
          <w:szCs w:val="32"/>
        </w:rPr>
      </w:pPr>
      <w:r w:rsidRPr="008A0899">
        <w:rPr>
          <w:b/>
          <w:bCs/>
          <w:kern w:val="28"/>
          <w:sz w:val="32"/>
          <w:szCs w:val="32"/>
        </w:rPr>
        <w:t>к постановлению</w:t>
      </w:r>
    </w:p>
    <w:p w:rsidR="00A5208B" w:rsidRPr="008A0899" w:rsidRDefault="00A5208B" w:rsidP="008A0899">
      <w:pPr>
        <w:jc w:val="right"/>
        <w:rPr>
          <w:b/>
          <w:bCs/>
          <w:kern w:val="28"/>
          <w:sz w:val="32"/>
          <w:szCs w:val="32"/>
        </w:rPr>
      </w:pPr>
      <w:r w:rsidRPr="008A0899">
        <w:rPr>
          <w:b/>
          <w:bCs/>
          <w:kern w:val="28"/>
          <w:sz w:val="32"/>
          <w:szCs w:val="32"/>
        </w:rPr>
        <w:t>от 13.10.2016 г. №722</w:t>
      </w:r>
    </w:p>
    <w:p w:rsidR="00A5208B" w:rsidRPr="008A0899" w:rsidRDefault="00A5208B" w:rsidP="008A0899"/>
    <w:p w:rsidR="00A5208B" w:rsidRPr="008A0899" w:rsidRDefault="00A5208B" w:rsidP="008A0899">
      <w:pPr>
        <w:jc w:val="center"/>
        <w:rPr>
          <w:b/>
          <w:bCs/>
          <w:kern w:val="32"/>
          <w:sz w:val="32"/>
          <w:szCs w:val="32"/>
        </w:rPr>
      </w:pPr>
      <w:r w:rsidRPr="008A0899">
        <w:rPr>
          <w:b/>
          <w:bCs/>
          <w:kern w:val="32"/>
          <w:sz w:val="32"/>
          <w:szCs w:val="32"/>
        </w:rPr>
        <w:t>Состав межведомственной комиссии по вопросам организации муниципальных маршрутов, межмуниципальных маршрутов Крапивинского муниципального района</w:t>
      </w:r>
    </w:p>
    <w:p w:rsidR="00A5208B" w:rsidRPr="008A0899" w:rsidRDefault="00A5208B" w:rsidP="008A089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
        <w:gridCol w:w="3559"/>
        <w:gridCol w:w="5405"/>
      </w:tblGrid>
      <w:tr w:rsidR="00A5208B" w:rsidRPr="008A0899">
        <w:trPr>
          <w:trHeight w:val="758"/>
        </w:trPr>
        <w:tc>
          <w:tcPr>
            <w:tcW w:w="594" w:type="dxa"/>
          </w:tcPr>
          <w:p w:rsidR="00A5208B" w:rsidRPr="008A0899" w:rsidRDefault="00A5208B" w:rsidP="008A0899">
            <w:pPr>
              <w:pStyle w:val="Table0"/>
            </w:pPr>
            <w:r w:rsidRPr="008A0899">
              <w:t>№ п/п</w:t>
            </w:r>
          </w:p>
        </w:tc>
        <w:tc>
          <w:tcPr>
            <w:tcW w:w="3483" w:type="dxa"/>
            <w:vAlign w:val="center"/>
          </w:tcPr>
          <w:p w:rsidR="00A5208B" w:rsidRPr="008A0899" w:rsidRDefault="00A5208B" w:rsidP="008A0899">
            <w:pPr>
              <w:pStyle w:val="Table0"/>
            </w:pPr>
            <w:r w:rsidRPr="008A0899">
              <w:t>Ф.И.О.</w:t>
            </w:r>
          </w:p>
        </w:tc>
        <w:tc>
          <w:tcPr>
            <w:tcW w:w="5289" w:type="dxa"/>
            <w:vAlign w:val="center"/>
          </w:tcPr>
          <w:p w:rsidR="00A5208B" w:rsidRPr="008A0899" w:rsidRDefault="00A5208B" w:rsidP="008A0899">
            <w:pPr>
              <w:pStyle w:val="Table0"/>
            </w:pPr>
            <w:r w:rsidRPr="008A0899">
              <w:t>Должность</w:t>
            </w:r>
          </w:p>
        </w:tc>
      </w:tr>
      <w:tr w:rsidR="00A5208B" w:rsidRPr="008A0899">
        <w:trPr>
          <w:trHeight w:val="370"/>
        </w:trPr>
        <w:tc>
          <w:tcPr>
            <w:tcW w:w="594" w:type="dxa"/>
          </w:tcPr>
          <w:p w:rsidR="00A5208B" w:rsidRPr="008A0899" w:rsidRDefault="00A5208B" w:rsidP="008A0899">
            <w:pPr>
              <w:pStyle w:val="Table"/>
            </w:pPr>
            <w:r>
              <w:t>1</w:t>
            </w:r>
          </w:p>
        </w:tc>
        <w:tc>
          <w:tcPr>
            <w:tcW w:w="3483" w:type="dxa"/>
          </w:tcPr>
          <w:p w:rsidR="00A5208B" w:rsidRPr="008A0899" w:rsidRDefault="00A5208B" w:rsidP="008A0899">
            <w:pPr>
              <w:pStyle w:val="Table"/>
            </w:pPr>
            <w:r w:rsidRPr="008A0899">
              <w:t>Биккулов Тахир Хальфутдинович</w:t>
            </w:r>
          </w:p>
        </w:tc>
        <w:tc>
          <w:tcPr>
            <w:tcW w:w="5289" w:type="dxa"/>
          </w:tcPr>
          <w:p w:rsidR="00A5208B" w:rsidRPr="008A0899" w:rsidRDefault="00A5208B" w:rsidP="008A0899">
            <w:pPr>
              <w:pStyle w:val="Table"/>
            </w:pPr>
            <w:r w:rsidRPr="008A0899">
              <w:t>Глава Крапивинского муниципального района, председатель межведомственной комиссии</w:t>
            </w:r>
          </w:p>
        </w:tc>
      </w:tr>
      <w:tr w:rsidR="00A5208B" w:rsidRPr="008A0899">
        <w:trPr>
          <w:trHeight w:val="370"/>
        </w:trPr>
        <w:tc>
          <w:tcPr>
            <w:tcW w:w="594" w:type="dxa"/>
          </w:tcPr>
          <w:p w:rsidR="00A5208B" w:rsidRPr="008A0899" w:rsidRDefault="00A5208B" w:rsidP="008A0899">
            <w:pPr>
              <w:pStyle w:val="Table"/>
            </w:pPr>
            <w:r>
              <w:t>2</w:t>
            </w:r>
          </w:p>
        </w:tc>
        <w:tc>
          <w:tcPr>
            <w:tcW w:w="3483" w:type="dxa"/>
          </w:tcPr>
          <w:p w:rsidR="00A5208B" w:rsidRPr="008A0899" w:rsidRDefault="00A5208B" w:rsidP="008A0899">
            <w:pPr>
              <w:pStyle w:val="Table"/>
            </w:pPr>
            <w:r w:rsidRPr="008A0899">
              <w:t>Остапенко Зинаида Викторовна</w:t>
            </w:r>
          </w:p>
        </w:tc>
        <w:tc>
          <w:tcPr>
            <w:tcW w:w="5289" w:type="dxa"/>
          </w:tcPr>
          <w:p w:rsidR="00A5208B" w:rsidRPr="008A0899" w:rsidRDefault="00A5208B" w:rsidP="008A0899">
            <w:pPr>
              <w:pStyle w:val="Table"/>
            </w:pPr>
            <w:r w:rsidRPr="008A0899">
              <w:t>Заместитель главы Крапивинского муниципального района, заместитель председателя межведомственной комиссии</w:t>
            </w:r>
          </w:p>
        </w:tc>
      </w:tr>
      <w:tr w:rsidR="00A5208B" w:rsidRPr="008A0899">
        <w:trPr>
          <w:trHeight w:val="370"/>
        </w:trPr>
        <w:tc>
          <w:tcPr>
            <w:tcW w:w="594" w:type="dxa"/>
          </w:tcPr>
          <w:p w:rsidR="00A5208B" w:rsidRPr="008A0899" w:rsidRDefault="00A5208B" w:rsidP="008A0899">
            <w:pPr>
              <w:pStyle w:val="Table"/>
            </w:pPr>
            <w:r>
              <w:t>3</w:t>
            </w:r>
          </w:p>
        </w:tc>
        <w:tc>
          <w:tcPr>
            <w:tcW w:w="3483" w:type="dxa"/>
          </w:tcPr>
          <w:p w:rsidR="00A5208B" w:rsidRPr="008A0899" w:rsidRDefault="00A5208B" w:rsidP="008A0899">
            <w:pPr>
              <w:pStyle w:val="Table"/>
            </w:pPr>
            <w:r w:rsidRPr="008A0899">
              <w:t>Вахрушева Наталья Владимировна</w:t>
            </w:r>
          </w:p>
        </w:tc>
        <w:tc>
          <w:tcPr>
            <w:tcW w:w="5289" w:type="dxa"/>
          </w:tcPr>
          <w:p w:rsidR="00A5208B" w:rsidRPr="008A0899" w:rsidRDefault="00A5208B" w:rsidP="008A0899">
            <w:pPr>
              <w:pStyle w:val="Table"/>
            </w:pPr>
            <w:r w:rsidRPr="008A0899">
              <w:t>Специалист по социальной работе муниципального бюджетного учреждения «Комплексный центр социального обслуживания населения» Крапивинского муниципального района, секретарь межведомственной комиссии</w:t>
            </w:r>
          </w:p>
        </w:tc>
      </w:tr>
      <w:tr w:rsidR="00A5208B" w:rsidRPr="008A0899">
        <w:trPr>
          <w:trHeight w:val="370"/>
        </w:trPr>
        <w:tc>
          <w:tcPr>
            <w:tcW w:w="9366" w:type="dxa"/>
            <w:gridSpan w:val="3"/>
          </w:tcPr>
          <w:p w:rsidR="00A5208B" w:rsidRPr="008A0899" w:rsidRDefault="00A5208B" w:rsidP="008A0899">
            <w:pPr>
              <w:pStyle w:val="Table"/>
            </w:pPr>
            <w:r w:rsidRPr="008A0899">
              <w:t>Члены комиссии:</w:t>
            </w:r>
          </w:p>
        </w:tc>
      </w:tr>
      <w:tr w:rsidR="00A5208B" w:rsidRPr="008A0899">
        <w:trPr>
          <w:trHeight w:val="370"/>
        </w:trPr>
        <w:tc>
          <w:tcPr>
            <w:tcW w:w="594" w:type="dxa"/>
          </w:tcPr>
          <w:p w:rsidR="00A5208B" w:rsidRPr="008A0899" w:rsidRDefault="00A5208B" w:rsidP="008A0899">
            <w:pPr>
              <w:pStyle w:val="Table"/>
            </w:pPr>
            <w:r>
              <w:t>4</w:t>
            </w:r>
          </w:p>
        </w:tc>
        <w:tc>
          <w:tcPr>
            <w:tcW w:w="3483" w:type="dxa"/>
          </w:tcPr>
          <w:p w:rsidR="00A5208B" w:rsidRPr="008A0899" w:rsidRDefault="00A5208B" w:rsidP="008A0899">
            <w:pPr>
              <w:pStyle w:val="Table"/>
            </w:pPr>
            <w:r w:rsidRPr="008A0899">
              <w:t>Климина Татьяна Ивановна</w:t>
            </w:r>
          </w:p>
        </w:tc>
        <w:tc>
          <w:tcPr>
            <w:tcW w:w="5289" w:type="dxa"/>
          </w:tcPr>
          <w:p w:rsidR="00A5208B" w:rsidRPr="008A0899" w:rsidRDefault="00A5208B" w:rsidP="008A0899">
            <w:pPr>
              <w:pStyle w:val="Table"/>
            </w:pPr>
            <w:r w:rsidRPr="008A0899">
              <w:t>Первый заместитель главы Крапивинского муниципального района</w:t>
            </w:r>
          </w:p>
        </w:tc>
      </w:tr>
      <w:tr w:rsidR="00A5208B" w:rsidRPr="008A0899">
        <w:trPr>
          <w:trHeight w:val="370"/>
        </w:trPr>
        <w:tc>
          <w:tcPr>
            <w:tcW w:w="594" w:type="dxa"/>
          </w:tcPr>
          <w:p w:rsidR="00A5208B" w:rsidRPr="008A0899" w:rsidRDefault="00A5208B" w:rsidP="008A0899">
            <w:pPr>
              <w:pStyle w:val="Table"/>
            </w:pPr>
            <w:r>
              <w:t>5</w:t>
            </w:r>
          </w:p>
        </w:tc>
        <w:tc>
          <w:tcPr>
            <w:tcW w:w="3483" w:type="dxa"/>
          </w:tcPr>
          <w:p w:rsidR="00A5208B" w:rsidRPr="008A0899" w:rsidRDefault="00A5208B" w:rsidP="008A0899">
            <w:pPr>
              <w:pStyle w:val="Table"/>
            </w:pPr>
            <w:r w:rsidRPr="008A0899">
              <w:t>Чебокчинов Петр Михайлович</w:t>
            </w:r>
          </w:p>
        </w:tc>
        <w:tc>
          <w:tcPr>
            <w:tcW w:w="5289" w:type="dxa"/>
          </w:tcPr>
          <w:p w:rsidR="00A5208B" w:rsidRPr="008A0899" w:rsidRDefault="00A5208B" w:rsidP="008A0899">
            <w:pPr>
              <w:pStyle w:val="Table"/>
            </w:pPr>
            <w:r w:rsidRPr="008A0899">
              <w:t>заместитель главы Крапивинского муниципального района</w:t>
            </w:r>
          </w:p>
        </w:tc>
      </w:tr>
      <w:tr w:rsidR="00A5208B" w:rsidRPr="008A0899">
        <w:trPr>
          <w:trHeight w:val="370"/>
        </w:trPr>
        <w:tc>
          <w:tcPr>
            <w:tcW w:w="594" w:type="dxa"/>
          </w:tcPr>
          <w:p w:rsidR="00A5208B" w:rsidRPr="008A0899" w:rsidRDefault="00A5208B" w:rsidP="008A0899">
            <w:pPr>
              <w:pStyle w:val="Table"/>
            </w:pPr>
            <w:r>
              <w:t>6</w:t>
            </w:r>
          </w:p>
        </w:tc>
        <w:tc>
          <w:tcPr>
            <w:tcW w:w="3483" w:type="dxa"/>
          </w:tcPr>
          <w:p w:rsidR="00A5208B" w:rsidRPr="008A0899" w:rsidRDefault="00A5208B" w:rsidP="008A0899">
            <w:pPr>
              <w:pStyle w:val="Table"/>
            </w:pPr>
            <w:r w:rsidRPr="008A0899">
              <w:t>Стоянова Ольга Васильевна</w:t>
            </w:r>
          </w:p>
        </w:tc>
        <w:tc>
          <w:tcPr>
            <w:tcW w:w="5289" w:type="dxa"/>
          </w:tcPr>
          <w:p w:rsidR="00A5208B" w:rsidRPr="008A0899" w:rsidRDefault="00A5208B" w:rsidP="008A0899">
            <w:pPr>
              <w:pStyle w:val="Table"/>
            </w:pPr>
            <w:r w:rsidRPr="008A0899">
              <w:t>Начальник финансового управления</w:t>
            </w:r>
            <w:r>
              <w:t xml:space="preserve"> </w:t>
            </w:r>
            <w:r w:rsidRPr="008A0899">
              <w:t>по Крапивинскому району</w:t>
            </w:r>
          </w:p>
        </w:tc>
      </w:tr>
      <w:tr w:rsidR="00A5208B" w:rsidRPr="008A0899">
        <w:trPr>
          <w:trHeight w:val="370"/>
        </w:trPr>
        <w:tc>
          <w:tcPr>
            <w:tcW w:w="594" w:type="dxa"/>
          </w:tcPr>
          <w:p w:rsidR="00A5208B" w:rsidRPr="008A0899" w:rsidRDefault="00A5208B" w:rsidP="008A0899">
            <w:pPr>
              <w:pStyle w:val="Table"/>
            </w:pPr>
            <w:r>
              <w:t>7</w:t>
            </w:r>
          </w:p>
        </w:tc>
        <w:tc>
          <w:tcPr>
            <w:tcW w:w="3483" w:type="dxa"/>
          </w:tcPr>
          <w:p w:rsidR="00A5208B" w:rsidRPr="008A0899" w:rsidRDefault="00A5208B" w:rsidP="008A0899">
            <w:pPr>
              <w:pStyle w:val="Table"/>
            </w:pPr>
            <w:r w:rsidRPr="008A0899">
              <w:t>Слонов Евгений Александрович</w:t>
            </w:r>
          </w:p>
        </w:tc>
        <w:tc>
          <w:tcPr>
            <w:tcW w:w="5289" w:type="dxa"/>
          </w:tcPr>
          <w:p w:rsidR="00A5208B" w:rsidRPr="008A0899" w:rsidRDefault="00A5208B" w:rsidP="008A0899">
            <w:pPr>
              <w:pStyle w:val="Table"/>
            </w:pPr>
            <w:r w:rsidRPr="008A0899">
              <w:t>Начальник юридического отдела администрации Крапивинского муниципального района</w:t>
            </w:r>
          </w:p>
        </w:tc>
      </w:tr>
      <w:tr w:rsidR="00A5208B" w:rsidRPr="008A0899">
        <w:trPr>
          <w:trHeight w:val="370"/>
        </w:trPr>
        <w:tc>
          <w:tcPr>
            <w:tcW w:w="594" w:type="dxa"/>
          </w:tcPr>
          <w:p w:rsidR="00A5208B" w:rsidRPr="008A0899" w:rsidRDefault="00A5208B" w:rsidP="008A0899">
            <w:pPr>
              <w:pStyle w:val="Table"/>
            </w:pPr>
            <w:r>
              <w:t>8</w:t>
            </w:r>
          </w:p>
        </w:tc>
        <w:tc>
          <w:tcPr>
            <w:tcW w:w="3483" w:type="dxa"/>
          </w:tcPr>
          <w:p w:rsidR="00A5208B" w:rsidRPr="008A0899" w:rsidRDefault="00A5208B" w:rsidP="008A0899">
            <w:pPr>
              <w:pStyle w:val="Table"/>
            </w:pPr>
            <w:r w:rsidRPr="008A0899">
              <w:t>Кузьмин Александр Александрович</w:t>
            </w:r>
          </w:p>
        </w:tc>
        <w:tc>
          <w:tcPr>
            <w:tcW w:w="5289" w:type="dxa"/>
          </w:tcPr>
          <w:p w:rsidR="00A5208B" w:rsidRPr="008A0899" w:rsidRDefault="00A5208B" w:rsidP="008A0899">
            <w:pPr>
              <w:pStyle w:val="Table"/>
            </w:pPr>
            <w:r w:rsidRPr="008A0899">
              <w:t>Директор Зеленогорского ГПАТП КО</w:t>
            </w:r>
          </w:p>
        </w:tc>
      </w:tr>
      <w:tr w:rsidR="00A5208B" w:rsidRPr="008A0899">
        <w:trPr>
          <w:trHeight w:val="370"/>
        </w:trPr>
        <w:tc>
          <w:tcPr>
            <w:tcW w:w="594" w:type="dxa"/>
          </w:tcPr>
          <w:p w:rsidR="00A5208B" w:rsidRPr="008A0899" w:rsidRDefault="00A5208B" w:rsidP="008A0899">
            <w:pPr>
              <w:pStyle w:val="Table"/>
            </w:pPr>
            <w:r>
              <w:t>9</w:t>
            </w:r>
          </w:p>
        </w:tc>
        <w:tc>
          <w:tcPr>
            <w:tcW w:w="3483" w:type="dxa"/>
          </w:tcPr>
          <w:p w:rsidR="00A5208B" w:rsidRPr="008A0899" w:rsidRDefault="00A5208B" w:rsidP="008A0899">
            <w:pPr>
              <w:pStyle w:val="Table"/>
            </w:pPr>
            <w:r w:rsidRPr="008A0899">
              <w:t>Эков Леонид Анатольевич</w:t>
            </w:r>
          </w:p>
        </w:tc>
        <w:tc>
          <w:tcPr>
            <w:tcW w:w="5289" w:type="dxa"/>
          </w:tcPr>
          <w:p w:rsidR="00A5208B" w:rsidRPr="008A0899" w:rsidRDefault="00A5208B" w:rsidP="008A0899">
            <w:pPr>
              <w:pStyle w:val="Table"/>
            </w:pPr>
            <w:r w:rsidRPr="008A0899">
              <w:t>Начальник Отделения ГИБДД Отдела МВД России по Крапивинскому району (по согласованию)</w:t>
            </w:r>
          </w:p>
        </w:tc>
      </w:tr>
    </w:tbl>
    <w:p w:rsidR="00A5208B" w:rsidRPr="008A0899" w:rsidRDefault="00A5208B" w:rsidP="008A0899"/>
    <w:p w:rsidR="00A5208B" w:rsidRPr="008A0899" w:rsidRDefault="00A5208B" w:rsidP="008A0899">
      <w:r w:rsidRPr="008A0899">
        <w:t>Заместитель главы</w:t>
      </w:r>
    </w:p>
    <w:p w:rsidR="00A5208B" w:rsidRPr="008A0899" w:rsidRDefault="00A5208B" w:rsidP="008A0899">
      <w:r w:rsidRPr="008A0899">
        <w:t>Крап</w:t>
      </w:r>
      <w:r>
        <w:t>ивинского муниципального района</w:t>
      </w:r>
    </w:p>
    <w:p w:rsidR="00A5208B" w:rsidRPr="008A0899" w:rsidRDefault="00A5208B" w:rsidP="008A0899">
      <w:r w:rsidRPr="008A0899">
        <w:t>З.В. Остапенко</w:t>
      </w:r>
    </w:p>
    <w:p w:rsidR="00A5208B" w:rsidRPr="008A0899" w:rsidRDefault="00A5208B" w:rsidP="008A0899"/>
    <w:p w:rsidR="00A5208B" w:rsidRPr="008A0899" w:rsidRDefault="00A5208B" w:rsidP="008A0899">
      <w:pPr>
        <w:jc w:val="right"/>
        <w:rPr>
          <w:b/>
          <w:bCs/>
          <w:kern w:val="28"/>
          <w:sz w:val="32"/>
          <w:szCs w:val="32"/>
        </w:rPr>
      </w:pPr>
      <w:r w:rsidRPr="008A0899">
        <w:rPr>
          <w:b/>
          <w:bCs/>
          <w:kern w:val="28"/>
          <w:sz w:val="32"/>
          <w:szCs w:val="32"/>
        </w:rPr>
        <w:t>Приложение 2</w:t>
      </w:r>
    </w:p>
    <w:p w:rsidR="00A5208B" w:rsidRPr="008A0899" w:rsidRDefault="00A5208B" w:rsidP="008A0899">
      <w:pPr>
        <w:jc w:val="right"/>
        <w:rPr>
          <w:b/>
          <w:bCs/>
          <w:kern w:val="28"/>
          <w:sz w:val="32"/>
          <w:szCs w:val="32"/>
        </w:rPr>
      </w:pPr>
      <w:r w:rsidRPr="008A0899">
        <w:rPr>
          <w:b/>
          <w:bCs/>
          <w:kern w:val="28"/>
          <w:sz w:val="32"/>
          <w:szCs w:val="32"/>
        </w:rPr>
        <w:t>к постановлению</w:t>
      </w:r>
    </w:p>
    <w:p w:rsidR="00A5208B" w:rsidRPr="008A0899" w:rsidRDefault="00A5208B" w:rsidP="008A0899">
      <w:pPr>
        <w:jc w:val="right"/>
        <w:rPr>
          <w:b/>
          <w:bCs/>
          <w:kern w:val="28"/>
          <w:sz w:val="32"/>
          <w:szCs w:val="32"/>
        </w:rPr>
      </w:pPr>
      <w:r w:rsidRPr="008A0899">
        <w:rPr>
          <w:b/>
          <w:bCs/>
          <w:kern w:val="28"/>
          <w:sz w:val="32"/>
          <w:szCs w:val="32"/>
        </w:rPr>
        <w:t>от 13.10.2016 г. №722</w:t>
      </w:r>
    </w:p>
    <w:p w:rsidR="00A5208B" w:rsidRPr="008A0899" w:rsidRDefault="00A5208B" w:rsidP="008A0899"/>
    <w:p w:rsidR="00A5208B" w:rsidRPr="008A0899" w:rsidRDefault="00A5208B" w:rsidP="008A0899">
      <w:pPr>
        <w:jc w:val="center"/>
        <w:rPr>
          <w:b/>
          <w:bCs/>
          <w:kern w:val="32"/>
          <w:sz w:val="32"/>
          <w:szCs w:val="32"/>
        </w:rPr>
      </w:pPr>
      <w:r w:rsidRPr="008A0899">
        <w:rPr>
          <w:b/>
          <w:bCs/>
          <w:kern w:val="32"/>
          <w:sz w:val="32"/>
          <w:szCs w:val="32"/>
        </w:rPr>
        <w:t>Положение о межведомственной комиссии по вопросам организации муниципальных маршрутов регулярных перевозок, межмуниципальных маршрутов регулярных перевозок на территории Крапивинского муниципального района</w:t>
      </w:r>
    </w:p>
    <w:p w:rsidR="00A5208B" w:rsidRPr="008A0899" w:rsidRDefault="00A5208B" w:rsidP="008A0899"/>
    <w:p w:rsidR="00A5208B" w:rsidRPr="008A0899" w:rsidRDefault="00A5208B" w:rsidP="008A0899">
      <w:pPr>
        <w:tabs>
          <w:tab w:val="left" w:pos="3800"/>
        </w:tabs>
        <w:jc w:val="center"/>
        <w:rPr>
          <w:b/>
          <w:bCs/>
          <w:sz w:val="30"/>
          <w:szCs w:val="30"/>
        </w:rPr>
      </w:pPr>
      <w:r w:rsidRPr="008A0899">
        <w:rPr>
          <w:b/>
          <w:bCs/>
          <w:sz w:val="30"/>
          <w:szCs w:val="30"/>
        </w:rPr>
        <w:t>1.ОБЩИЕ ПОЛОЖЕНИЯ</w:t>
      </w:r>
    </w:p>
    <w:p w:rsidR="00A5208B" w:rsidRPr="008A0899" w:rsidRDefault="00A5208B" w:rsidP="008A0899"/>
    <w:p w:rsidR="00A5208B" w:rsidRPr="008A0899" w:rsidRDefault="00A5208B" w:rsidP="008A0899">
      <w:r w:rsidRPr="008A0899">
        <w:t>1.1.</w:t>
      </w:r>
      <w:r>
        <w:t xml:space="preserve"> </w:t>
      </w:r>
      <w:r w:rsidRPr="008A0899">
        <w:t>Межведомственная комиссия по вопросам организации муниципальных маршрутов регулярных перевозок, межмуниципальных маршрутов</w:t>
      </w:r>
      <w:r>
        <w:t xml:space="preserve"> </w:t>
      </w:r>
      <w:r w:rsidRPr="008A0899">
        <w:t>регулярных перевозок на территории Крапивинского муниципального района (далее - комиссия) создается в целях рассмотрения вопросов о целесообразности организации новых муниципальных маршрутов, выработки экспертных заключений по изменению или закрытию действующих маршрутов.</w:t>
      </w:r>
    </w:p>
    <w:p w:rsidR="00A5208B" w:rsidRPr="008A0899" w:rsidRDefault="00A5208B" w:rsidP="008A0899">
      <w:r w:rsidRPr="008A0899">
        <w:t>1.2.</w:t>
      </w:r>
      <w:r>
        <w:t xml:space="preserve"> </w:t>
      </w:r>
      <w:r w:rsidRPr="008A0899">
        <w:t>Персональный состав комиссии утверждается постановлением администрации Крапивинского муниципального района.</w:t>
      </w:r>
    </w:p>
    <w:p w:rsidR="00A5208B" w:rsidRPr="008A0899" w:rsidRDefault="00A5208B" w:rsidP="008A0899">
      <w:r w:rsidRPr="008A0899">
        <w:t>1.3.</w:t>
      </w:r>
      <w:r>
        <w:t xml:space="preserve"> </w:t>
      </w:r>
      <w:r w:rsidRPr="008A0899">
        <w:t>В состав комиссии входят председатель комиссии, заместитель председателя комиссии и члены комиссии. Руководство деятельностью комиссии возлагается на председателя комиссии, а в случае его отсутствия - на заместителя председателя комиссии.</w:t>
      </w:r>
    </w:p>
    <w:p w:rsidR="00A5208B" w:rsidRPr="008A0899" w:rsidRDefault="00A5208B" w:rsidP="008A0899"/>
    <w:p w:rsidR="00A5208B" w:rsidRPr="008A0899" w:rsidRDefault="00A5208B" w:rsidP="008A0899">
      <w:pPr>
        <w:jc w:val="center"/>
        <w:rPr>
          <w:b/>
          <w:bCs/>
          <w:sz w:val="30"/>
          <w:szCs w:val="30"/>
        </w:rPr>
      </w:pPr>
      <w:r w:rsidRPr="008A0899">
        <w:rPr>
          <w:b/>
          <w:bCs/>
          <w:sz w:val="30"/>
          <w:szCs w:val="30"/>
        </w:rPr>
        <w:t>2.ПОРЯДОК ДЕЯТЕЛЬНОСТИ КОМИССИИ</w:t>
      </w:r>
    </w:p>
    <w:p w:rsidR="00A5208B" w:rsidRPr="008A0899" w:rsidRDefault="00A5208B" w:rsidP="008A0899"/>
    <w:p w:rsidR="00A5208B" w:rsidRPr="008A0899" w:rsidRDefault="00A5208B" w:rsidP="008A0899">
      <w:r w:rsidRPr="008A0899">
        <w:t>2.1.</w:t>
      </w:r>
      <w:r>
        <w:t xml:space="preserve"> </w:t>
      </w:r>
      <w:r w:rsidRPr="008A0899">
        <w:t>Комиссия наделена следующими полномочиями:</w:t>
      </w:r>
    </w:p>
    <w:p w:rsidR="00A5208B" w:rsidRPr="008A0899" w:rsidRDefault="00A5208B" w:rsidP="008A0899">
      <w:r w:rsidRPr="008A0899">
        <w:t>-осуществление оценки целесообразности и возможности организации новых маршрутов;</w:t>
      </w:r>
    </w:p>
    <w:p w:rsidR="00A5208B" w:rsidRPr="008A0899" w:rsidRDefault="00A5208B" w:rsidP="008A0899">
      <w:r w:rsidRPr="008A0899">
        <w:t>-подготовка предложений по корректировке маршрутов (при необходимости);</w:t>
      </w:r>
    </w:p>
    <w:p w:rsidR="00A5208B" w:rsidRPr="008A0899" w:rsidRDefault="00A5208B" w:rsidP="008A0899">
      <w:r w:rsidRPr="008A0899">
        <w:t>-определение основных технико-эксплуатационных показателей новых маршрутов (трасса, конечные пункты, предполагаемый пассажиропоток, режим работы, количество и тип подвижного состава);</w:t>
      </w:r>
    </w:p>
    <w:p w:rsidR="00A5208B" w:rsidRPr="008A0899" w:rsidRDefault="00A5208B" w:rsidP="008A0899">
      <w:r w:rsidRPr="008A0899">
        <w:t>-образование рабочей группы для рассмотрения, обобщения предложений, представленных на рассмотрение комиссии и для вынесения их на обсуждение комиссии;</w:t>
      </w:r>
    </w:p>
    <w:p w:rsidR="00A5208B" w:rsidRPr="008A0899" w:rsidRDefault="00A5208B" w:rsidP="008A0899">
      <w:r w:rsidRPr="008A0899">
        <w:t>-подготовка заключений по заявкам, поданным на открытие новых, изменение или закрытие действующих маршрутов.</w:t>
      </w:r>
    </w:p>
    <w:p w:rsidR="00A5208B" w:rsidRPr="008A0899" w:rsidRDefault="00A5208B" w:rsidP="008A0899">
      <w:r w:rsidRPr="008A0899">
        <w:t>2.2.</w:t>
      </w:r>
      <w:r>
        <w:t xml:space="preserve"> </w:t>
      </w:r>
      <w:r w:rsidRPr="008A0899">
        <w:t>Возложенные на комиссию полномочия реализуются на ее заседаниях. Заседание комиссии считается правомочным, если на нем присутствует не менее половины членов комиссии. Решение принимается простым большинством голосов. При равенстве голосов голос председательствующего считается решающим.</w:t>
      </w:r>
    </w:p>
    <w:p w:rsidR="00A5208B" w:rsidRPr="008A0899" w:rsidRDefault="00A5208B" w:rsidP="008A0899">
      <w:r w:rsidRPr="008A0899">
        <w:t>2.3.</w:t>
      </w:r>
      <w:r>
        <w:t xml:space="preserve"> </w:t>
      </w:r>
      <w:r w:rsidRPr="008A0899">
        <w:t>Комиссией готовятся заключения по вопросам:</w:t>
      </w:r>
    </w:p>
    <w:p w:rsidR="00A5208B" w:rsidRPr="008A0899" w:rsidRDefault="00A5208B" w:rsidP="008A0899">
      <w:r w:rsidRPr="008A0899">
        <w:t>-о соответствии заявок на открытие муниципальных маршрутов установленным требованиям действующего законодательства;</w:t>
      </w:r>
    </w:p>
    <w:p w:rsidR="00A5208B" w:rsidRPr="008A0899" w:rsidRDefault="00A5208B" w:rsidP="008A0899">
      <w:r w:rsidRPr="008A0899">
        <w:t>-о целесообразности (нецелесообразности) организации новых, изменения или закрытия действующих маршрутов.</w:t>
      </w:r>
    </w:p>
    <w:p w:rsidR="00A5208B" w:rsidRPr="008A0899" w:rsidRDefault="00A5208B" w:rsidP="008A0899">
      <w:r w:rsidRPr="008A0899">
        <w:t>2.4.</w:t>
      </w:r>
      <w:r>
        <w:t xml:space="preserve"> </w:t>
      </w:r>
      <w:r w:rsidRPr="008A0899">
        <w:t>Подписанное членами комиссии заключение передается в администрацию Крапивинского муниципального района для принятия решения и подготовки соответствующего Постановления.</w:t>
      </w:r>
    </w:p>
    <w:p w:rsidR="00A5208B" w:rsidRPr="008A0899" w:rsidRDefault="00A5208B" w:rsidP="008A0899"/>
    <w:p w:rsidR="00A5208B" w:rsidRPr="008A0899" w:rsidRDefault="00A5208B" w:rsidP="008A0899">
      <w:r w:rsidRPr="008A0899">
        <w:t>Заместитель главы</w:t>
      </w:r>
    </w:p>
    <w:p w:rsidR="00A5208B" w:rsidRPr="008A0899" w:rsidRDefault="00A5208B" w:rsidP="008A0899">
      <w:r w:rsidRPr="008A0899">
        <w:t>Крап</w:t>
      </w:r>
      <w:r>
        <w:t>ивинского муниципального района</w:t>
      </w:r>
      <w:bookmarkStart w:id="0" w:name="_GoBack"/>
      <w:bookmarkEnd w:id="0"/>
    </w:p>
    <w:p w:rsidR="00A5208B" w:rsidRPr="008A0899" w:rsidRDefault="00A5208B" w:rsidP="008A0899">
      <w:r w:rsidRPr="008A0899">
        <w:t>З.В. Остапенко</w:t>
      </w:r>
    </w:p>
    <w:sectPr w:rsidR="00A5208B" w:rsidRPr="008A0899" w:rsidSect="008A089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7A5"/>
    <w:multiLevelType w:val="hybridMultilevel"/>
    <w:tmpl w:val="3072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187E0D"/>
    <w:multiLevelType w:val="hybridMultilevel"/>
    <w:tmpl w:val="3072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4614A2"/>
    <w:multiLevelType w:val="hybridMultilevel"/>
    <w:tmpl w:val="888CCEAA"/>
    <w:lvl w:ilvl="0" w:tplc="B62063E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022710"/>
    <w:multiLevelType w:val="multilevel"/>
    <w:tmpl w:val="FF46DFC6"/>
    <w:lvl w:ilvl="0">
      <w:start w:val="1"/>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5645F4D"/>
    <w:multiLevelType w:val="hybridMultilevel"/>
    <w:tmpl w:val="3EBAE75E"/>
    <w:lvl w:ilvl="0" w:tplc="B62063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6530D49"/>
    <w:multiLevelType w:val="multilevel"/>
    <w:tmpl w:val="A3929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172A0"/>
    <w:rsid w:val="00071B83"/>
    <w:rsid w:val="00142FA3"/>
    <w:rsid w:val="001926CD"/>
    <w:rsid w:val="00193E18"/>
    <w:rsid w:val="001F0AAB"/>
    <w:rsid w:val="00290C7D"/>
    <w:rsid w:val="002A4969"/>
    <w:rsid w:val="002B6A30"/>
    <w:rsid w:val="00302F07"/>
    <w:rsid w:val="003A1E53"/>
    <w:rsid w:val="003D233B"/>
    <w:rsid w:val="003F406E"/>
    <w:rsid w:val="00403F9E"/>
    <w:rsid w:val="0043749A"/>
    <w:rsid w:val="00576BE7"/>
    <w:rsid w:val="006C1B94"/>
    <w:rsid w:val="006D5808"/>
    <w:rsid w:val="006D70CA"/>
    <w:rsid w:val="007525BA"/>
    <w:rsid w:val="00862CD3"/>
    <w:rsid w:val="008A0899"/>
    <w:rsid w:val="00901148"/>
    <w:rsid w:val="00903757"/>
    <w:rsid w:val="009231B9"/>
    <w:rsid w:val="00941A99"/>
    <w:rsid w:val="00976659"/>
    <w:rsid w:val="009A03AD"/>
    <w:rsid w:val="00A5208B"/>
    <w:rsid w:val="00AD22FC"/>
    <w:rsid w:val="00B1009F"/>
    <w:rsid w:val="00B5734D"/>
    <w:rsid w:val="00BC4058"/>
    <w:rsid w:val="00C3177B"/>
    <w:rsid w:val="00C63213"/>
    <w:rsid w:val="00D274A4"/>
    <w:rsid w:val="00D711F7"/>
    <w:rsid w:val="00DC4CEC"/>
    <w:rsid w:val="00DF5ED4"/>
    <w:rsid w:val="00E45569"/>
    <w:rsid w:val="00F55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8A0899"/>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8A089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8A0899"/>
    <w:pPr>
      <w:jc w:val="center"/>
      <w:outlineLvl w:val="1"/>
    </w:pPr>
    <w:rPr>
      <w:b/>
      <w:bCs/>
      <w:sz w:val="30"/>
      <w:szCs w:val="30"/>
    </w:rPr>
  </w:style>
  <w:style w:type="paragraph" w:styleId="Heading3">
    <w:name w:val="heading 3"/>
    <w:aliases w:val="!Главы документа"/>
    <w:basedOn w:val="Normal"/>
    <w:link w:val="Heading3Char"/>
    <w:uiPriority w:val="99"/>
    <w:qFormat/>
    <w:rsid w:val="008A089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8A0899"/>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8A0899"/>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8A0899"/>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8A0899"/>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4B30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B30FA"/>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4B30FA"/>
    <w:rPr>
      <w:sz w:val="0"/>
      <w:szCs w:val="0"/>
    </w:rPr>
  </w:style>
  <w:style w:type="character" w:styleId="HTMLVariable">
    <w:name w:val="HTML Variable"/>
    <w:aliases w:val="!Ссылки в документе"/>
    <w:basedOn w:val="DefaultParagraphFont"/>
    <w:uiPriority w:val="99"/>
    <w:rsid w:val="008A089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8A089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8A0899"/>
    <w:rPr>
      <w:rFonts w:ascii="Courier" w:hAnsi="Courier" w:cs="Courier"/>
      <w:sz w:val="22"/>
      <w:szCs w:val="22"/>
    </w:rPr>
  </w:style>
  <w:style w:type="paragraph" w:customStyle="1" w:styleId="Title">
    <w:name w:val="Title!Название НПА"/>
    <w:basedOn w:val="Normal"/>
    <w:uiPriority w:val="99"/>
    <w:rsid w:val="008A0899"/>
    <w:pPr>
      <w:spacing w:before="240" w:after="60"/>
      <w:jc w:val="center"/>
      <w:outlineLvl w:val="0"/>
    </w:pPr>
    <w:rPr>
      <w:b/>
      <w:bCs/>
      <w:kern w:val="28"/>
      <w:sz w:val="32"/>
      <w:szCs w:val="32"/>
    </w:rPr>
  </w:style>
  <w:style w:type="character" w:styleId="Hyperlink">
    <w:name w:val="Hyperlink"/>
    <w:basedOn w:val="DefaultParagraphFont"/>
    <w:uiPriority w:val="99"/>
    <w:rsid w:val="008A0899"/>
    <w:rPr>
      <w:rFonts w:cs="Times New Roman"/>
      <w:color w:val="0000FF"/>
      <w:u w:val="none"/>
    </w:rPr>
  </w:style>
  <w:style w:type="paragraph" w:customStyle="1" w:styleId="Application">
    <w:name w:val="Application!Приложение"/>
    <w:uiPriority w:val="99"/>
    <w:rsid w:val="008A0899"/>
    <w:pPr>
      <w:spacing w:before="120" w:after="120"/>
      <w:jc w:val="right"/>
    </w:pPr>
    <w:rPr>
      <w:rFonts w:ascii="Arial" w:hAnsi="Arial" w:cs="Arial"/>
      <w:b/>
      <w:bCs/>
      <w:kern w:val="28"/>
      <w:sz w:val="32"/>
      <w:szCs w:val="32"/>
    </w:rPr>
  </w:style>
  <w:style w:type="paragraph" w:customStyle="1" w:styleId="Table">
    <w:name w:val="Table!Таблица"/>
    <w:uiPriority w:val="99"/>
    <w:rsid w:val="008A0899"/>
    <w:rPr>
      <w:rFonts w:ascii="Arial" w:hAnsi="Arial" w:cs="Arial"/>
      <w:kern w:val="28"/>
      <w:sz w:val="24"/>
      <w:szCs w:val="24"/>
    </w:rPr>
  </w:style>
  <w:style w:type="paragraph" w:customStyle="1" w:styleId="Table0">
    <w:name w:val="Table!"/>
    <w:next w:val="Table"/>
    <w:uiPriority w:val="99"/>
    <w:rsid w:val="008A0899"/>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577</Words>
  <Characters>3293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2016-10-13T03:59:00Z</cp:lastPrinted>
  <dcterms:created xsi:type="dcterms:W3CDTF">2016-10-21T07:13:00Z</dcterms:created>
  <dcterms:modified xsi:type="dcterms:W3CDTF">2016-10-21T08:22:00Z</dcterms:modified>
</cp:coreProperties>
</file>