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13" w:rsidRPr="00C1369D" w:rsidRDefault="00A13413" w:rsidP="00C1369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1369D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A13413" w:rsidRPr="00C1369D" w:rsidRDefault="00A13413" w:rsidP="00C1369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1369D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A13413" w:rsidRPr="00C1369D" w:rsidRDefault="00A13413" w:rsidP="00C1369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1369D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A13413" w:rsidRPr="00C1369D" w:rsidRDefault="00A13413" w:rsidP="00C1369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1369D">
        <w:rPr>
          <w:rFonts w:cs="Arial"/>
          <w:b/>
          <w:bCs/>
          <w:kern w:val="28"/>
          <w:sz w:val="32"/>
          <w:szCs w:val="32"/>
        </w:rPr>
        <w:t>от 28.10.2016 г. №766</w:t>
      </w:r>
    </w:p>
    <w:p w:rsidR="00A13413" w:rsidRPr="00C1369D" w:rsidRDefault="00A13413" w:rsidP="00C1369D">
      <w:pPr>
        <w:rPr>
          <w:rFonts w:cs="Arial"/>
        </w:rPr>
      </w:pPr>
    </w:p>
    <w:p w:rsidR="00463567" w:rsidRPr="00C1369D" w:rsidRDefault="00463567" w:rsidP="00C1369D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C1369D">
        <w:rPr>
          <w:rFonts w:cs="Arial"/>
          <w:b/>
          <w:bCs/>
          <w:kern w:val="32"/>
          <w:sz w:val="32"/>
          <w:szCs w:val="32"/>
        </w:rPr>
        <w:t>Показатели доступности и качества предоставлениямуниципальной услуги</w:t>
      </w:r>
    </w:p>
    <w:p w:rsidR="00463567" w:rsidRPr="00C1369D" w:rsidRDefault="00463567" w:rsidP="00C1369D">
      <w:pPr>
        <w:rPr>
          <w:rFonts w:cs="Arial"/>
        </w:rPr>
      </w:pPr>
    </w:p>
    <w:p w:rsidR="00463567" w:rsidRPr="00C1369D" w:rsidRDefault="00463567" w:rsidP="00C1369D">
      <w:pPr>
        <w:rPr>
          <w:rFonts w:cs="Arial"/>
        </w:rPr>
      </w:pPr>
      <w:r w:rsidRPr="00C1369D">
        <w:rPr>
          <w:rFonts w:cs="Arial"/>
        </w:rPr>
        <w:t>Основными показателями доступности и качества предоставления муниципальной услуги является:</w:t>
      </w:r>
    </w:p>
    <w:p w:rsidR="00463567" w:rsidRPr="00C1369D" w:rsidRDefault="00463567" w:rsidP="00C1369D">
      <w:pPr>
        <w:rPr>
          <w:rFonts w:cs="Arial"/>
        </w:rPr>
      </w:pPr>
      <w:r w:rsidRPr="00C1369D">
        <w:rPr>
          <w:rFonts w:cs="Arial"/>
        </w:rPr>
        <w:t>расположенность помещений, предназначенных для предоставления муниципальной услуги, в зоне доступности к основным транспортным магистралям;</w:t>
      </w:r>
    </w:p>
    <w:p w:rsidR="00463567" w:rsidRPr="00C1369D" w:rsidRDefault="00463567" w:rsidP="00C1369D">
      <w:pPr>
        <w:rPr>
          <w:rFonts w:cs="Arial"/>
        </w:rPr>
      </w:pPr>
      <w:r w:rsidRPr="00C1369D">
        <w:rPr>
          <w:rFonts w:cs="Arial"/>
        </w:rPr>
        <w:t>степень информированности заявителя (представителя заявителя)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63567" w:rsidRPr="00C1369D" w:rsidRDefault="00463567" w:rsidP="00C1369D">
      <w:pPr>
        <w:rPr>
          <w:rFonts w:cs="Arial"/>
        </w:rPr>
      </w:pPr>
      <w:r w:rsidRPr="00C1369D">
        <w:rPr>
          <w:rFonts w:cs="Arial"/>
        </w:rPr>
        <w:t>возможность выбора заявителем (представителем заявителя) форм обращения за получением муниципальной услуги;</w:t>
      </w:r>
    </w:p>
    <w:p w:rsidR="00463567" w:rsidRPr="00C1369D" w:rsidRDefault="00463567" w:rsidP="00C1369D">
      <w:pPr>
        <w:rPr>
          <w:rFonts w:cs="Arial"/>
        </w:rPr>
      </w:pPr>
      <w:r w:rsidRPr="00C1369D">
        <w:rPr>
          <w:rFonts w:cs="Arial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63567" w:rsidRPr="00C1369D" w:rsidRDefault="00463567" w:rsidP="00C1369D">
      <w:pPr>
        <w:rPr>
          <w:rFonts w:cs="Arial"/>
        </w:rPr>
      </w:pPr>
      <w:r w:rsidRPr="00C1369D">
        <w:rPr>
          <w:rFonts w:cs="Arial"/>
        </w:rPr>
        <w:t>своевременность предоставления муниципальной услуги в соответствии со стандартами ее предоставления;</w:t>
      </w:r>
    </w:p>
    <w:p w:rsidR="00463567" w:rsidRPr="00C1369D" w:rsidRDefault="00463567" w:rsidP="00C1369D">
      <w:pPr>
        <w:rPr>
          <w:rFonts w:cs="Arial"/>
        </w:rPr>
      </w:pPr>
      <w:r w:rsidRPr="00C1369D">
        <w:rPr>
          <w:rFonts w:cs="Arial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63567" w:rsidRPr="00C1369D" w:rsidRDefault="00463567" w:rsidP="00C1369D">
      <w:pPr>
        <w:rPr>
          <w:rFonts w:cs="Arial"/>
        </w:rPr>
      </w:pPr>
      <w:r w:rsidRPr="00C1369D">
        <w:rPr>
          <w:rFonts w:cs="Arial"/>
        </w:rPr>
        <w:t>возможность получения информации о ходе предоставления муниципальной услуги;</w:t>
      </w:r>
    </w:p>
    <w:p w:rsidR="00463567" w:rsidRPr="00C1369D" w:rsidRDefault="00463567" w:rsidP="00C1369D">
      <w:pPr>
        <w:rPr>
          <w:rFonts w:cs="Arial"/>
        </w:rPr>
      </w:pPr>
      <w:r w:rsidRPr="00C1369D">
        <w:rPr>
          <w:rFonts w:cs="Arial"/>
        </w:rPr>
        <w:t>отсутствие обоснованных жалоб со стороны заявителя (представителя заявителя) по результатам предоставления муниципальной услуги;</w:t>
      </w:r>
    </w:p>
    <w:p w:rsidR="00463567" w:rsidRPr="00C1369D" w:rsidRDefault="00463567" w:rsidP="00C1369D">
      <w:pPr>
        <w:rPr>
          <w:rFonts w:cs="Arial"/>
        </w:rPr>
      </w:pPr>
      <w:r w:rsidRPr="00C1369D">
        <w:rPr>
          <w:rFonts w:cs="Arial"/>
        </w:rPr>
        <w:t>открытый доступ для заявителей (представителей заявителей) к информации о порядке и сроках предоставления муниципальной услуги, порядке обжалования действий (бездействия) должностных лиц уполномоченного органа;</w:t>
      </w:r>
    </w:p>
    <w:p w:rsidR="00463567" w:rsidRPr="00C1369D" w:rsidRDefault="00463567" w:rsidP="00C1369D">
      <w:pPr>
        <w:rPr>
          <w:rFonts w:cs="Arial"/>
        </w:rPr>
      </w:pPr>
      <w:r w:rsidRPr="00C1369D">
        <w:rPr>
          <w:rFonts w:cs="Arial"/>
        </w:rPr>
        <w:t>наличие необходимого и достаточного количества специалистов уполномоченных органов, а также помещений, в которых осуществляются прием документов от заявителей (представителей заявителей).</w:t>
      </w:r>
    </w:p>
    <w:p w:rsidR="00B40D01" w:rsidRPr="00C1369D" w:rsidRDefault="00B40D01" w:rsidP="00C1369D">
      <w:pPr>
        <w:rPr>
          <w:rFonts w:cs="Arial"/>
        </w:rPr>
      </w:pPr>
      <w:r w:rsidRPr="00C1369D">
        <w:rPr>
          <w:rFonts w:cs="Arial"/>
        </w:rPr>
        <w:t>Уполномоченным органом, Учреждением обеспечивается создание инвалидам и иным маломобильным группам населения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B40D01" w:rsidRPr="00C1369D" w:rsidRDefault="00B40D01" w:rsidP="00C1369D">
      <w:pPr>
        <w:rPr>
          <w:rFonts w:cs="Arial"/>
        </w:rPr>
      </w:pPr>
      <w:r w:rsidRPr="00C1369D">
        <w:rPr>
          <w:rFonts w:cs="Arial"/>
        </w:rPr>
        <w:t>возможность беспрепятственного входа в объекты и выхода из них;</w:t>
      </w:r>
    </w:p>
    <w:p w:rsidR="00B40D01" w:rsidRPr="00C1369D" w:rsidRDefault="00B40D01" w:rsidP="00C1369D">
      <w:pPr>
        <w:rPr>
          <w:rFonts w:cs="Arial"/>
        </w:rPr>
      </w:pPr>
      <w:r w:rsidRPr="00C1369D">
        <w:rPr>
          <w:rFonts w:cs="Arial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B40D01" w:rsidRPr="00C1369D" w:rsidRDefault="00B40D01" w:rsidP="00C1369D">
      <w:pPr>
        <w:rPr>
          <w:rFonts w:cs="Arial"/>
        </w:rPr>
      </w:pPr>
      <w:r w:rsidRPr="00C1369D">
        <w:rPr>
          <w:rFonts w:cs="Arial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B40D01" w:rsidRPr="00C1369D" w:rsidRDefault="00B40D01" w:rsidP="00C1369D">
      <w:pPr>
        <w:rPr>
          <w:rFonts w:cs="Arial"/>
        </w:rPr>
      </w:pPr>
      <w:r w:rsidRPr="00C1369D">
        <w:rPr>
          <w:rFonts w:cs="Arial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B40D01" w:rsidRPr="00C1369D" w:rsidRDefault="00B40D01" w:rsidP="00C1369D">
      <w:pPr>
        <w:rPr>
          <w:rFonts w:cs="Arial"/>
        </w:rPr>
      </w:pPr>
      <w:r w:rsidRPr="00C1369D">
        <w:rPr>
          <w:rFonts w:cs="Arial"/>
        </w:rPr>
        <w:lastRenderedPageBreak/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40D01" w:rsidRPr="00C1369D" w:rsidRDefault="00B40D01" w:rsidP="00C1369D">
      <w:pPr>
        <w:rPr>
          <w:rFonts w:cs="Arial"/>
        </w:rPr>
      </w:pPr>
      <w:r w:rsidRPr="00C1369D">
        <w:rPr>
          <w:rFonts w:cs="Arial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40D01" w:rsidRPr="00C1369D" w:rsidRDefault="00B40D01" w:rsidP="00C1369D">
      <w:pPr>
        <w:rPr>
          <w:rFonts w:cs="Arial"/>
        </w:rPr>
      </w:pPr>
      <w:r w:rsidRPr="00C1369D">
        <w:rPr>
          <w:rFonts w:cs="Arial"/>
        </w:rPr>
        <w:t>обеспечение доступа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№386н.</w:t>
      </w:r>
    </w:p>
    <w:p w:rsidR="00B40D01" w:rsidRPr="00C1369D" w:rsidRDefault="00B40D01" w:rsidP="00C1369D">
      <w:pPr>
        <w:rPr>
          <w:rFonts w:cs="Arial"/>
        </w:rPr>
      </w:pPr>
      <w:r w:rsidRPr="00C1369D">
        <w:rPr>
          <w:rFonts w:cs="Arial"/>
        </w:rPr>
        <w:t>Уполномоченным органом, Учреждением обеспечивается создание инвалидам и иным маломобильным группам населения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B40D01" w:rsidRPr="00C1369D" w:rsidRDefault="00B40D01" w:rsidP="00C1369D">
      <w:pPr>
        <w:rPr>
          <w:rFonts w:cs="Arial"/>
        </w:rPr>
      </w:pPr>
      <w:r w:rsidRPr="00C1369D">
        <w:rPr>
          <w:rFonts w:cs="Arial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B40D01" w:rsidRPr="00C1369D" w:rsidRDefault="00B40D01" w:rsidP="00C1369D">
      <w:pPr>
        <w:rPr>
          <w:rFonts w:cs="Arial"/>
        </w:rPr>
      </w:pPr>
      <w:r w:rsidRPr="00C1369D">
        <w:rPr>
          <w:rFonts w:cs="Arial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B40D01" w:rsidRPr="00C1369D" w:rsidRDefault="00B40D01" w:rsidP="00C1369D">
      <w:pPr>
        <w:rPr>
          <w:rFonts w:cs="Arial"/>
        </w:rPr>
      </w:pPr>
      <w:r w:rsidRPr="00C1369D">
        <w:rPr>
          <w:rFonts w:cs="Arial"/>
        </w:rPr>
        <w:t>оказание помощи в преодолении барьеров, мешающих получению ими услуг наравне с другими лицами.</w:t>
      </w:r>
    </w:p>
    <w:sectPr w:rsidR="00B40D01" w:rsidRPr="00C1369D" w:rsidSect="00C1369D">
      <w:pgSz w:w="11906" w:h="16838"/>
      <w:pgMar w:top="1134" w:right="850" w:bottom="1134" w:left="1701" w:header="709" w:footer="709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251" w:rsidRDefault="00676251">
      <w:r>
        <w:separator/>
      </w:r>
    </w:p>
  </w:endnote>
  <w:endnote w:type="continuationSeparator" w:id="1">
    <w:p w:rsidR="00676251" w:rsidRDefault="00676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251" w:rsidRDefault="00676251">
      <w:r>
        <w:separator/>
      </w:r>
    </w:p>
  </w:footnote>
  <w:footnote w:type="continuationSeparator" w:id="1">
    <w:p w:rsidR="00676251" w:rsidRDefault="00676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808"/>
    <w:multiLevelType w:val="hybridMultilevel"/>
    <w:tmpl w:val="5D34130A"/>
    <w:lvl w:ilvl="0" w:tplc="405C67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35188"/>
    <w:multiLevelType w:val="hybridMultilevel"/>
    <w:tmpl w:val="293ADE22"/>
    <w:lvl w:ilvl="0" w:tplc="6C50D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8163B"/>
    <w:multiLevelType w:val="hybridMultilevel"/>
    <w:tmpl w:val="EFA668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FE1C7A"/>
    <w:multiLevelType w:val="hybridMultilevel"/>
    <w:tmpl w:val="56568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B82CB5"/>
    <w:multiLevelType w:val="hybridMultilevel"/>
    <w:tmpl w:val="BF281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651553"/>
    <w:multiLevelType w:val="hybridMultilevel"/>
    <w:tmpl w:val="94A0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342656"/>
    <w:multiLevelType w:val="hybridMultilevel"/>
    <w:tmpl w:val="F71ED4DA"/>
    <w:lvl w:ilvl="0" w:tplc="405C677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798129A"/>
    <w:multiLevelType w:val="hybridMultilevel"/>
    <w:tmpl w:val="C06EB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CB5484"/>
    <w:multiLevelType w:val="hybridMultilevel"/>
    <w:tmpl w:val="AE08FDBA"/>
    <w:lvl w:ilvl="0" w:tplc="C22465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723"/>
    <w:rsid w:val="00016289"/>
    <w:rsid w:val="000247A5"/>
    <w:rsid w:val="00036368"/>
    <w:rsid w:val="0005063B"/>
    <w:rsid w:val="00065BDC"/>
    <w:rsid w:val="0008540A"/>
    <w:rsid w:val="00091451"/>
    <w:rsid w:val="000A41E1"/>
    <w:rsid w:val="000A4AAD"/>
    <w:rsid w:val="000A4AD0"/>
    <w:rsid w:val="000C4862"/>
    <w:rsid w:val="000D269E"/>
    <w:rsid w:val="000D63DD"/>
    <w:rsid w:val="000E0D28"/>
    <w:rsid w:val="000F41FE"/>
    <w:rsid w:val="00115247"/>
    <w:rsid w:val="00161AC2"/>
    <w:rsid w:val="00181C8A"/>
    <w:rsid w:val="00195723"/>
    <w:rsid w:val="001A6916"/>
    <w:rsid w:val="001A69C2"/>
    <w:rsid w:val="001D6EE2"/>
    <w:rsid w:val="001D74CE"/>
    <w:rsid w:val="001E7F8D"/>
    <w:rsid w:val="00202417"/>
    <w:rsid w:val="00203149"/>
    <w:rsid w:val="002104B0"/>
    <w:rsid w:val="00221234"/>
    <w:rsid w:val="002461B4"/>
    <w:rsid w:val="00270109"/>
    <w:rsid w:val="00275F34"/>
    <w:rsid w:val="0028126D"/>
    <w:rsid w:val="00282287"/>
    <w:rsid w:val="00291340"/>
    <w:rsid w:val="002A2800"/>
    <w:rsid w:val="002A6CC3"/>
    <w:rsid w:val="002C0907"/>
    <w:rsid w:val="002C3156"/>
    <w:rsid w:val="002E2E7D"/>
    <w:rsid w:val="00306CFB"/>
    <w:rsid w:val="0033408E"/>
    <w:rsid w:val="003533DD"/>
    <w:rsid w:val="00360867"/>
    <w:rsid w:val="0037457B"/>
    <w:rsid w:val="00377555"/>
    <w:rsid w:val="00380ABF"/>
    <w:rsid w:val="00391213"/>
    <w:rsid w:val="00394FE9"/>
    <w:rsid w:val="003A67C7"/>
    <w:rsid w:val="003C1174"/>
    <w:rsid w:val="003C5FF9"/>
    <w:rsid w:val="003D75D0"/>
    <w:rsid w:val="00400762"/>
    <w:rsid w:val="00402109"/>
    <w:rsid w:val="004032C8"/>
    <w:rsid w:val="004222E0"/>
    <w:rsid w:val="004350B0"/>
    <w:rsid w:val="00463567"/>
    <w:rsid w:val="00465319"/>
    <w:rsid w:val="0048443B"/>
    <w:rsid w:val="004A2BF5"/>
    <w:rsid w:val="004B0B84"/>
    <w:rsid w:val="004B61C1"/>
    <w:rsid w:val="004B7646"/>
    <w:rsid w:val="004E1514"/>
    <w:rsid w:val="004E23F0"/>
    <w:rsid w:val="004F7669"/>
    <w:rsid w:val="0051313A"/>
    <w:rsid w:val="005231E0"/>
    <w:rsid w:val="0053166B"/>
    <w:rsid w:val="00533B3A"/>
    <w:rsid w:val="005360BF"/>
    <w:rsid w:val="005426C9"/>
    <w:rsid w:val="005561DC"/>
    <w:rsid w:val="00556F0E"/>
    <w:rsid w:val="00557567"/>
    <w:rsid w:val="00557CF2"/>
    <w:rsid w:val="00574255"/>
    <w:rsid w:val="005A7407"/>
    <w:rsid w:val="005B1629"/>
    <w:rsid w:val="005E0346"/>
    <w:rsid w:val="00603659"/>
    <w:rsid w:val="006120D9"/>
    <w:rsid w:val="00614763"/>
    <w:rsid w:val="00615D43"/>
    <w:rsid w:val="0061632F"/>
    <w:rsid w:val="006214A2"/>
    <w:rsid w:val="006265A6"/>
    <w:rsid w:val="00661A20"/>
    <w:rsid w:val="0066338B"/>
    <w:rsid w:val="00674EE5"/>
    <w:rsid w:val="00676251"/>
    <w:rsid w:val="0068363F"/>
    <w:rsid w:val="00687C34"/>
    <w:rsid w:val="00691E4F"/>
    <w:rsid w:val="00692501"/>
    <w:rsid w:val="006A79A8"/>
    <w:rsid w:val="006B1E8D"/>
    <w:rsid w:val="006C2E0E"/>
    <w:rsid w:val="006D6A41"/>
    <w:rsid w:val="00702269"/>
    <w:rsid w:val="0071242B"/>
    <w:rsid w:val="007223CD"/>
    <w:rsid w:val="00725953"/>
    <w:rsid w:val="00733AC5"/>
    <w:rsid w:val="007514DE"/>
    <w:rsid w:val="00753E6A"/>
    <w:rsid w:val="00796097"/>
    <w:rsid w:val="007B1A09"/>
    <w:rsid w:val="007F7290"/>
    <w:rsid w:val="00805C31"/>
    <w:rsid w:val="0082646F"/>
    <w:rsid w:val="00830DEB"/>
    <w:rsid w:val="00834E05"/>
    <w:rsid w:val="00854101"/>
    <w:rsid w:val="008604A2"/>
    <w:rsid w:val="00862016"/>
    <w:rsid w:val="00867B5C"/>
    <w:rsid w:val="0087086B"/>
    <w:rsid w:val="008A2C19"/>
    <w:rsid w:val="008B6865"/>
    <w:rsid w:val="008C2094"/>
    <w:rsid w:val="008E673B"/>
    <w:rsid w:val="008F1D1A"/>
    <w:rsid w:val="00936DD4"/>
    <w:rsid w:val="00962DB7"/>
    <w:rsid w:val="00963DFA"/>
    <w:rsid w:val="009660C8"/>
    <w:rsid w:val="0097294F"/>
    <w:rsid w:val="0098741E"/>
    <w:rsid w:val="009A17C7"/>
    <w:rsid w:val="009B1360"/>
    <w:rsid w:val="009B1CC5"/>
    <w:rsid w:val="009B68DE"/>
    <w:rsid w:val="009D1BEA"/>
    <w:rsid w:val="009D58BC"/>
    <w:rsid w:val="009F2588"/>
    <w:rsid w:val="00A05E50"/>
    <w:rsid w:val="00A13413"/>
    <w:rsid w:val="00A225CF"/>
    <w:rsid w:val="00A2726B"/>
    <w:rsid w:val="00A305D9"/>
    <w:rsid w:val="00A361E5"/>
    <w:rsid w:val="00A36853"/>
    <w:rsid w:val="00A3724F"/>
    <w:rsid w:val="00A535FD"/>
    <w:rsid w:val="00A82A39"/>
    <w:rsid w:val="00A87F89"/>
    <w:rsid w:val="00A9058B"/>
    <w:rsid w:val="00A96319"/>
    <w:rsid w:val="00A96701"/>
    <w:rsid w:val="00AA6BED"/>
    <w:rsid w:val="00AB0113"/>
    <w:rsid w:val="00AB0664"/>
    <w:rsid w:val="00AB14E7"/>
    <w:rsid w:val="00AD4E8B"/>
    <w:rsid w:val="00AE30EF"/>
    <w:rsid w:val="00AE3193"/>
    <w:rsid w:val="00B02FCB"/>
    <w:rsid w:val="00B267E5"/>
    <w:rsid w:val="00B341CD"/>
    <w:rsid w:val="00B36BDB"/>
    <w:rsid w:val="00B36CAC"/>
    <w:rsid w:val="00B40D01"/>
    <w:rsid w:val="00B50AC2"/>
    <w:rsid w:val="00B628DF"/>
    <w:rsid w:val="00B630D2"/>
    <w:rsid w:val="00B81EB9"/>
    <w:rsid w:val="00B84953"/>
    <w:rsid w:val="00B85615"/>
    <w:rsid w:val="00B8733C"/>
    <w:rsid w:val="00B96FF3"/>
    <w:rsid w:val="00BB51CB"/>
    <w:rsid w:val="00BD7F0A"/>
    <w:rsid w:val="00BE44A0"/>
    <w:rsid w:val="00C03DA5"/>
    <w:rsid w:val="00C105CD"/>
    <w:rsid w:val="00C10B42"/>
    <w:rsid w:val="00C1237F"/>
    <w:rsid w:val="00C1369D"/>
    <w:rsid w:val="00C21831"/>
    <w:rsid w:val="00C22812"/>
    <w:rsid w:val="00C267B2"/>
    <w:rsid w:val="00C27F74"/>
    <w:rsid w:val="00C357BE"/>
    <w:rsid w:val="00C4307C"/>
    <w:rsid w:val="00C45143"/>
    <w:rsid w:val="00C55C95"/>
    <w:rsid w:val="00C661C7"/>
    <w:rsid w:val="00C717A1"/>
    <w:rsid w:val="00C7276C"/>
    <w:rsid w:val="00C80917"/>
    <w:rsid w:val="00C83A1D"/>
    <w:rsid w:val="00C947CD"/>
    <w:rsid w:val="00C95D07"/>
    <w:rsid w:val="00CA640C"/>
    <w:rsid w:val="00CC7BD2"/>
    <w:rsid w:val="00CE42C7"/>
    <w:rsid w:val="00CE720D"/>
    <w:rsid w:val="00D02088"/>
    <w:rsid w:val="00D035FE"/>
    <w:rsid w:val="00D06D74"/>
    <w:rsid w:val="00D70554"/>
    <w:rsid w:val="00D84CCF"/>
    <w:rsid w:val="00D9192D"/>
    <w:rsid w:val="00DB0322"/>
    <w:rsid w:val="00DB0C24"/>
    <w:rsid w:val="00E11091"/>
    <w:rsid w:val="00E17E17"/>
    <w:rsid w:val="00E31B98"/>
    <w:rsid w:val="00E50F77"/>
    <w:rsid w:val="00E74594"/>
    <w:rsid w:val="00EA1989"/>
    <w:rsid w:val="00EA2FF4"/>
    <w:rsid w:val="00EB39B9"/>
    <w:rsid w:val="00EC5FB7"/>
    <w:rsid w:val="00ED0F14"/>
    <w:rsid w:val="00ED712E"/>
    <w:rsid w:val="00F046F8"/>
    <w:rsid w:val="00F12222"/>
    <w:rsid w:val="00F21227"/>
    <w:rsid w:val="00F25551"/>
    <w:rsid w:val="00F4170C"/>
    <w:rsid w:val="00F53480"/>
    <w:rsid w:val="00F56803"/>
    <w:rsid w:val="00F56C7A"/>
    <w:rsid w:val="00F725D4"/>
    <w:rsid w:val="00F802BC"/>
    <w:rsid w:val="00F944EA"/>
    <w:rsid w:val="00FA01B7"/>
    <w:rsid w:val="00FB27D0"/>
    <w:rsid w:val="00FC345E"/>
    <w:rsid w:val="00FE1F33"/>
    <w:rsid w:val="00FE59B3"/>
    <w:rsid w:val="00FE5ADF"/>
    <w:rsid w:val="00FE5C7A"/>
    <w:rsid w:val="00FE742E"/>
    <w:rsid w:val="00FF0E9D"/>
    <w:rsid w:val="00FF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1369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1369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1369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1369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1369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CAC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369D"/>
    <w:rPr>
      <w:color w:val="0000FF"/>
      <w:u w:val="none"/>
    </w:rPr>
  </w:style>
  <w:style w:type="character" w:customStyle="1" w:styleId="HTML">
    <w:name w:val="Стандартный HTML Знак"/>
    <w:link w:val="HTML0"/>
    <w:locked/>
    <w:rsid w:val="00195723"/>
    <w:rPr>
      <w:rFonts w:ascii="Courier New" w:hAnsi="Courier New" w:cs="Courier New"/>
      <w:lang w:val="en-US" w:eastAsia="en-US" w:bidi="ar-SA"/>
    </w:rPr>
  </w:style>
  <w:style w:type="paragraph" w:styleId="HTML0">
    <w:name w:val="HTML Preformatted"/>
    <w:basedOn w:val="a"/>
    <w:link w:val="HTML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Normal (Web)"/>
    <w:basedOn w:val="a"/>
    <w:rsid w:val="00195723"/>
    <w:pPr>
      <w:spacing w:before="100" w:beforeAutospacing="1" w:after="100" w:afterAutospacing="1"/>
    </w:pPr>
  </w:style>
  <w:style w:type="character" w:customStyle="1" w:styleId="a5">
    <w:name w:val="Название Знак"/>
    <w:link w:val="a6"/>
    <w:locked/>
    <w:rsid w:val="00195723"/>
    <w:rPr>
      <w:rFonts w:ascii="Verdana" w:hAnsi="Verdana"/>
      <w:b/>
      <w:sz w:val="28"/>
      <w:lang w:val="en-US" w:eastAsia="en-US" w:bidi="ar-SA"/>
    </w:rPr>
  </w:style>
  <w:style w:type="paragraph" w:styleId="a6">
    <w:name w:val="Title"/>
    <w:basedOn w:val="a"/>
    <w:link w:val="a5"/>
    <w:qFormat/>
    <w:rsid w:val="00195723"/>
    <w:pPr>
      <w:jc w:val="center"/>
    </w:pPr>
    <w:rPr>
      <w:rFonts w:ascii="Verdana" w:hAnsi="Verdana"/>
      <w:b/>
      <w:szCs w:val="20"/>
      <w:lang w:val="en-US" w:eastAsia="en-US"/>
    </w:rPr>
  </w:style>
  <w:style w:type="character" w:customStyle="1" w:styleId="a7">
    <w:name w:val="Основной текст с отступом Знак"/>
    <w:link w:val="a8"/>
    <w:locked/>
    <w:rsid w:val="00195723"/>
    <w:rPr>
      <w:rFonts w:ascii="Verdana" w:hAnsi="Verdana"/>
      <w:sz w:val="24"/>
      <w:szCs w:val="24"/>
      <w:lang w:val="en-US" w:eastAsia="en-US" w:bidi="ar-SA"/>
    </w:rPr>
  </w:style>
  <w:style w:type="paragraph" w:styleId="a8">
    <w:name w:val="Body Text Indent"/>
    <w:basedOn w:val="a"/>
    <w:link w:val="a7"/>
    <w:rsid w:val="00195723"/>
    <w:pPr>
      <w:spacing w:after="120"/>
      <w:ind w:left="283"/>
    </w:pPr>
    <w:rPr>
      <w:rFonts w:ascii="Verdana" w:hAnsi="Verdana"/>
      <w:lang w:val="en-US" w:eastAsia="en-US"/>
    </w:rPr>
  </w:style>
  <w:style w:type="paragraph" w:styleId="21">
    <w:name w:val="Body Text Indent 2"/>
    <w:basedOn w:val="a"/>
    <w:rsid w:val="00195723"/>
    <w:pPr>
      <w:spacing w:after="120" w:line="480" w:lineRule="auto"/>
      <w:ind w:left="283"/>
    </w:pPr>
  </w:style>
  <w:style w:type="character" w:customStyle="1" w:styleId="a9">
    <w:name w:val="Текст Знак"/>
    <w:link w:val="aa"/>
    <w:locked/>
    <w:rsid w:val="00195723"/>
    <w:rPr>
      <w:rFonts w:ascii="Courier New" w:hAnsi="Courier New" w:cs="Courier New"/>
      <w:lang w:val="en-US" w:eastAsia="en-US" w:bidi="ar-SA"/>
    </w:rPr>
  </w:style>
  <w:style w:type="paragraph" w:styleId="aa">
    <w:name w:val="Plain Text"/>
    <w:basedOn w:val="a"/>
    <w:link w:val="a9"/>
    <w:rsid w:val="0019572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nformat">
    <w:name w:val="ConsPlusNonformat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57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57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9F258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F2588"/>
  </w:style>
  <w:style w:type="paragraph" w:styleId="ad">
    <w:name w:val="header"/>
    <w:basedOn w:val="a"/>
    <w:link w:val="ae"/>
    <w:uiPriority w:val="99"/>
    <w:rsid w:val="009F2588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435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40076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B36CAC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semiHidden/>
    <w:rsid w:val="00B36CAC"/>
    <w:rPr>
      <w:rFonts w:ascii="Calibri" w:hAnsi="Calibri"/>
      <w:b/>
      <w:bCs/>
      <w:i/>
      <w:iCs/>
      <w:sz w:val="26"/>
      <w:szCs w:val="26"/>
      <w:lang w:eastAsia="zh-CN"/>
    </w:rPr>
  </w:style>
  <w:style w:type="paragraph" w:customStyle="1" w:styleId="Iauiue">
    <w:name w:val="Iau?iue"/>
    <w:rsid w:val="00B36CAC"/>
  </w:style>
  <w:style w:type="paragraph" w:styleId="af1">
    <w:name w:val="List Paragraph"/>
    <w:basedOn w:val="a"/>
    <w:uiPriority w:val="34"/>
    <w:qFormat/>
    <w:rsid w:val="009A17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F56803"/>
    <w:rPr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1369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1369D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C1369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C1369D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C1369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136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1369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1369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1369D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1369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1369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1369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1369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1369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CAC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semiHidden/>
    <w:rsid w:val="00C1369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1369D"/>
  </w:style>
  <w:style w:type="character" w:styleId="a3">
    <w:name w:val="Hyperlink"/>
    <w:basedOn w:val="a0"/>
    <w:rsid w:val="00C1369D"/>
    <w:rPr>
      <w:color w:val="0000FF"/>
      <w:u w:val="none"/>
    </w:rPr>
  </w:style>
  <w:style w:type="character" w:customStyle="1" w:styleId="HTML">
    <w:name w:val="Стандартный HTML Знак"/>
    <w:link w:val="HTML0"/>
    <w:locked/>
    <w:rsid w:val="00195723"/>
    <w:rPr>
      <w:rFonts w:ascii="Courier New" w:hAnsi="Courier New" w:cs="Courier New"/>
      <w:lang w:val="en-US" w:eastAsia="en-US" w:bidi="ar-SA"/>
    </w:rPr>
  </w:style>
  <w:style w:type="paragraph" w:styleId="HTML0">
    <w:name w:val="HTML Preformatted"/>
    <w:basedOn w:val="a"/>
    <w:link w:val="HTML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Normal (Web)"/>
    <w:basedOn w:val="a"/>
    <w:rsid w:val="00195723"/>
    <w:pPr>
      <w:spacing w:before="100" w:beforeAutospacing="1" w:after="100" w:afterAutospacing="1"/>
    </w:pPr>
  </w:style>
  <w:style w:type="character" w:customStyle="1" w:styleId="a5">
    <w:name w:val="Название Знак"/>
    <w:link w:val="a6"/>
    <w:locked/>
    <w:rsid w:val="00195723"/>
    <w:rPr>
      <w:rFonts w:ascii="Verdana" w:hAnsi="Verdana"/>
      <w:b/>
      <w:sz w:val="28"/>
      <w:lang w:val="en-US" w:eastAsia="en-US" w:bidi="ar-SA"/>
    </w:rPr>
  </w:style>
  <w:style w:type="paragraph" w:styleId="a6">
    <w:name w:val="Title"/>
    <w:basedOn w:val="a"/>
    <w:link w:val="a5"/>
    <w:qFormat/>
    <w:rsid w:val="00195723"/>
    <w:pPr>
      <w:jc w:val="center"/>
    </w:pPr>
    <w:rPr>
      <w:rFonts w:ascii="Verdana" w:hAnsi="Verdana"/>
      <w:b/>
      <w:szCs w:val="20"/>
      <w:lang w:val="en-US" w:eastAsia="en-US"/>
    </w:rPr>
  </w:style>
  <w:style w:type="character" w:customStyle="1" w:styleId="a7">
    <w:name w:val="Основной текст с отступом Знак"/>
    <w:link w:val="a8"/>
    <w:locked/>
    <w:rsid w:val="00195723"/>
    <w:rPr>
      <w:rFonts w:ascii="Verdana" w:hAnsi="Verdana"/>
      <w:sz w:val="24"/>
      <w:szCs w:val="24"/>
      <w:lang w:val="en-US" w:eastAsia="en-US" w:bidi="ar-SA"/>
    </w:rPr>
  </w:style>
  <w:style w:type="paragraph" w:styleId="a8">
    <w:name w:val="Body Text Indent"/>
    <w:basedOn w:val="a"/>
    <w:link w:val="a7"/>
    <w:rsid w:val="00195723"/>
    <w:pPr>
      <w:spacing w:after="120"/>
      <w:ind w:left="283"/>
    </w:pPr>
    <w:rPr>
      <w:rFonts w:ascii="Verdana" w:hAnsi="Verdana"/>
      <w:lang w:val="en-US" w:eastAsia="en-US"/>
    </w:rPr>
  </w:style>
  <w:style w:type="paragraph" w:styleId="21">
    <w:name w:val="Body Text Indent 2"/>
    <w:basedOn w:val="a"/>
    <w:rsid w:val="00195723"/>
    <w:pPr>
      <w:spacing w:after="120" w:line="480" w:lineRule="auto"/>
      <w:ind w:left="283"/>
    </w:pPr>
  </w:style>
  <w:style w:type="character" w:customStyle="1" w:styleId="a9">
    <w:name w:val="Текст Знак"/>
    <w:link w:val="aa"/>
    <w:locked/>
    <w:rsid w:val="00195723"/>
    <w:rPr>
      <w:rFonts w:ascii="Courier New" w:hAnsi="Courier New" w:cs="Courier New"/>
      <w:lang w:val="en-US" w:eastAsia="en-US" w:bidi="ar-SA"/>
    </w:rPr>
  </w:style>
  <w:style w:type="paragraph" w:styleId="aa">
    <w:name w:val="Plain Text"/>
    <w:basedOn w:val="a"/>
    <w:link w:val="a9"/>
    <w:rsid w:val="0019572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nformat">
    <w:name w:val="ConsPlusNonformat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57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57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9F258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F2588"/>
  </w:style>
  <w:style w:type="paragraph" w:styleId="ad">
    <w:name w:val="header"/>
    <w:basedOn w:val="a"/>
    <w:link w:val="ae"/>
    <w:uiPriority w:val="99"/>
    <w:rsid w:val="009F2588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43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40076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B36CAC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semiHidden/>
    <w:rsid w:val="00B36CAC"/>
    <w:rPr>
      <w:rFonts w:ascii="Calibri" w:hAnsi="Calibri"/>
      <w:b/>
      <w:bCs/>
      <w:i/>
      <w:iCs/>
      <w:sz w:val="26"/>
      <w:szCs w:val="26"/>
      <w:lang w:eastAsia="zh-CN"/>
    </w:rPr>
  </w:style>
  <w:style w:type="paragraph" w:customStyle="1" w:styleId="Iauiue">
    <w:name w:val="Iau?iue"/>
    <w:rsid w:val="00B36CAC"/>
  </w:style>
  <w:style w:type="paragraph" w:styleId="af1">
    <w:name w:val="List Paragraph"/>
    <w:basedOn w:val="a"/>
    <w:uiPriority w:val="34"/>
    <w:qFormat/>
    <w:rsid w:val="009A17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F56803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1369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C1369D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C1369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C1369D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basedOn w:val="a0"/>
    <w:link w:val="af2"/>
    <w:rsid w:val="00C1369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136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1369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1369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1369D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28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3</cp:revision>
  <cp:lastPrinted>2016-09-30T03:20:00Z</cp:lastPrinted>
  <dcterms:created xsi:type="dcterms:W3CDTF">2016-11-18T10:24:00Z</dcterms:created>
  <dcterms:modified xsi:type="dcterms:W3CDTF">2016-11-21T06:58:00Z</dcterms:modified>
</cp:coreProperties>
</file>