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0B" w:rsidRPr="00374CE2" w:rsidRDefault="00374CE2" w:rsidP="00374CE2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sub_1021"/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393700" cy="635000"/>
            <wp:effectExtent l="0" t="0" r="635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58" w:rsidRPr="00374CE2" w:rsidRDefault="006B1458" w:rsidP="00374C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74CE2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6B1458" w:rsidRPr="00374CE2" w:rsidRDefault="006B1458" w:rsidP="00374C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74CE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BD2ECA" w:rsidRPr="00374CE2" w:rsidRDefault="00BD2ECA" w:rsidP="00374CE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B1458" w:rsidRPr="00374CE2" w:rsidRDefault="006B1458" w:rsidP="00374C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74CE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6B1458" w:rsidRPr="00374CE2" w:rsidRDefault="006B1458" w:rsidP="00374CE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B1458" w:rsidRPr="00374CE2" w:rsidRDefault="006B1458" w:rsidP="00374C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74CE2">
        <w:rPr>
          <w:rFonts w:cs="Arial"/>
          <w:b/>
          <w:bCs/>
          <w:kern w:val="28"/>
          <w:sz w:val="32"/>
          <w:szCs w:val="32"/>
        </w:rPr>
        <w:t xml:space="preserve">от </w:t>
      </w:r>
      <w:r w:rsidR="008E2089" w:rsidRPr="00374CE2">
        <w:rPr>
          <w:rFonts w:cs="Arial"/>
          <w:b/>
          <w:bCs/>
          <w:kern w:val="28"/>
          <w:sz w:val="32"/>
          <w:szCs w:val="32"/>
        </w:rPr>
        <w:t>23</w:t>
      </w:r>
      <w:r w:rsidR="00BD2ECA" w:rsidRPr="00374CE2">
        <w:rPr>
          <w:rFonts w:cs="Arial"/>
          <w:b/>
          <w:bCs/>
          <w:kern w:val="28"/>
          <w:sz w:val="32"/>
          <w:szCs w:val="32"/>
        </w:rPr>
        <w:t>.06.</w:t>
      </w:r>
      <w:r w:rsidR="00CB3819" w:rsidRPr="00374CE2">
        <w:rPr>
          <w:rFonts w:cs="Arial"/>
          <w:b/>
          <w:bCs/>
          <w:kern w:val="28"/>
          <w:sz w:val="32"/>
          <w:szCs w:val="32"/>
        </w:rPr>
        <w:t>201</w:t>
      </w:r>
      <w:r w:rsidR="003C6CA1" w:rsidRPr="00374CE2">
        <w:rPr>
          <w:rFonts w:cs="Arial"/>
          <w:b/>
          <w:bCs/>
          <w:kern w:val="28"/>
          <w:sz w:val="32"/>
          <w:szCs w:val="32"/>
        </w:rPr>
        <w:t>4</w:t>
      </w:r>
      <w:r w:rsidR="00BD2ECA" w:rsidRPr="00374CE2">
        <w:rPr>
          <w:rFonts w:cs="Arial"/>
          <w:b/>
          <w:bCs/>
          <w:kern w:val="28"/>
          <w:sz w:val="32"/>
          <w:szCs w:val="32"/>
        </w:rPr>
        <w:t xml:space="preserve"> </w:t>
      </w:r>
      <w:r w:rsidR="00AE0CDF" w:rsidRPr="00374CE2">
        <w:rPr>
          <w:rFonts w:cs="Arial"/>
          <w:b/>
          <w:bCs/>
          <w:kern w:val="28"/>
          <w:sz w:val="32"/>
          <w:szCs w:val="32"/>
        </w:rPr>
        <w:t>г.</w:t>
      </w:r>
      <w:r w:rsidR="00CB3819" w:rsidRPr="00374CE2">
        <w:rPr>
          <w:rFonts w:cs="Arial"/>
          <w:b/>
          <w:bCs/>
          <w:kern w:val="28"/>
          <w:sz w:val="32"/>
          <w:szCs w:val="32"/>
        </w:rPr>
        <w:t xml:space="preserve"> </w:t>
      </w:r>
      <w:r w:rsidRPr="00374CE2">
        <w:rPr>
          <w:rFonts w:cs="Arial"/>
          <w:b/>
          <w:bCs/>
          <w:kern w:val="28"/>
          <w:sz w:val="32"/>
          <w:szCs w:val="32"/>
        </w:rPr>
        <w:t>№</w:t>
      </w:r>
      <w:r w:rsidR="008E2089" w:rsidRPr="00374CE2">
        <w:rPr>
          <w:rFonts w:cs="Arial"/>
          <w:b/>
          <w:bCs/>
          <w:kern w:val="28"/>
          <w:sz w:val="32"/>
          <w:szCs w:val="32"/>
        </w:rPr>
        <w:t>794</w:t>
      </w:r>
    </w:p>
    <w:p w:rsidR="006B1458" w:rsidRPr="00374CE2" w:rsidRDefault="006B1458" w:rsidP="00374C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74CE2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6B1458" w:rsidRPr="00374CE2" w:rsidRDefault="006B1458" w:rsidP="00374CE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D52AAB" w:rsidRPr="00374CE2" w:rsidRDefault="00303281" w:rsidP="00374CE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74CE2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Крапивинского муниципального района от </w:t>
      </w:r>
      <w:r w:rsidR="009E0699" w:rsidRPr="00374CE2">
        <w:rPr>
          <w:rFonts w:cs="Arial"/>
          <w:b/>
          <w:bCs/>
          <w:kern w:val="28"/>
          <w:sz w:val="32"/>
          <w:szCs w:val="32"/>
        </w:rPr>
        <w:t>24.10.2013</w:t>
      </w:r>
      <w:r w:rsidR="00BD2ECA" w:rsidRPr="00374CE2">
        <w:rPr>
          <w:rFonts w:cs="Arial"/>
          <w:b/>
          <w:bCs/>
          <w:kern w:val="28"/>
          <w:sz w:val="32"/>
          <w:szCs w:val="32"/>
        </w:rPr>
        <w:t xml:space="preserve"> </w:t>
      </w:r>
      <w:r w:rsidR="009E0699" w:rsidRPr="00374CE2">
        <w:rPr>
          <w:rFonts w:cs="Arial"/>
          <w:b/>
          <w:bCs/>
          <w:kern w:val="28"/>
          <w:sz w:val="32"/>
          <w:szCs w:val="32"/>
        </w:rPr>
        <w:t>г</w:t>
      </w:r>
      <w:r w:rsidR="00BD2ECA" w:rsidRPr="00374CE2">
        <w:rPr>
          <w:rFonts w:cs="Arial"/>
          <w:b/>
          <w:bCs/>
          <w:kern w:val="28"/>
          <w:sz w:val="32"/>
          <w:szCs w:val="32"/>
        </w:rPr>
        <w:t>.</w:t>
      </w:r>
      <w:r w:rsidRPr="00374CE2">
        <w:rPr>
          <w:rFonts w:cs="Arial"/>
          <w:b/>
          <w:bCs/>
          <w:kern w:val="28"/>
          <w:sz w:val="32"/>
          <w:szCs w:val="32"/>
        </w:rPr>
        <w:t xml:space="preserve"> №</w:t>
      </w:r>
      <w:r w:rsidR="009E0699" w:rsidRPr="00374CE2">
        <w:rPr>
          <w:rFonts w:cs="Arial"/>
          <w:b/>
          <w:bCs/>
          <w:kern w:val="28"/>
          <w:sz w:val="32"/>
          <w:szCs w:val="32"/>
        </w:rPr>
        <w:t>1546</w:t>
      </w:r>
      <w:r w:rsidRPr="00374CE2">
        <w:rPr>
          <w:rFonts w:cs="Arial"/>
          <w:b/>
          <w:bCs/>
          <w:kern w:val="28"/>
          <w:sz w:val="32"/>
          <w:szCs w:val="32"/>
        </w:rPr>
        <w:t xml:space="preserve"> «</w:t>
      </w:r>
      <w:r w:rsidR="00D52AAB" w:rsidRPr="00374CE2">
        <w:rPr>
          <w:rFonts w:cs="Arial"/>
          <w:b/>
          <w:bCs/>
          <w:kern w:val="28"/>
          <w:sz w:val="32"/>
          <w:szCs w:val="32"/>
        </w:rPr>
        <w:t>Об</w:t>
      </w:r>
      <w:r w:rsidR="00BD2ECA" w:rsidRPr="00374CE2">
        <w:rPr>
          <w:rFonts w:cs="Arial"/>
          <w:b/>
          <w:bCs/>
          <w:kern w:val="28"/>
          <w:sz w:val="32"/>
          <w:szCs w:val="32"/>
        </w:rPr>
        <w:t xml:space="preserve"> </w:t>
      </w:r>
      <w:r w:rsidR="00D52AAB" w:rsidRPr="00374CE2">
        <w:rPr>
          <w:rFonts w:cs="Arial"/>
          <w:b/>
          <w:bCs/>
          <w:kern w:val="28"/>
          <w:sz w:val="32"/>
          <w:szCs w:val="32"/>
        </w:rPr>
        <w:t xml:space="preserve">утверждении муниципальной программы «Развитие </w:t>
      </w:r>
      <w:r w:rsidR="009E0699" w:rsidRPr="00374CE2">
        <w:rPr>
          <w:rFonts w:cs="Arial"/>
          <w:b/>
          <w:bCs/>
          <w:kern w:val="28"/>
          <w:sz w:val="32"/>
          <w:szCs w:val="32"/>
        </w:rPr>
        <w:t>сферы малого предпринимательства в</w:t>
      </w:r>
      <w:r w:rsidR="00D52AAB" w:rsidRPr="00374CE2">
        <w:rPr>
          <w:rFonts w:cs="Arial"/>
          <w:b/>
          <w:bCs/>
          <w:kern w:val="28"/>
          <w:sz w:val="32"/>
          <w:szCs w:val="32"/>
        </w:rPr>
        <w:t xml:space="preserve"> Крапивинско</w:t>
      </w:r>
      <w:r w:rsidR="009E0699" w:rsidRPr="00374CE2">
        <w:rPr>
          <w:rFonts w:cs="Arial"/>
          <w:b/>
          <w:bCs/>
          <w:kern w:val="28"/>
          <w:sz w:val="32"/>
          <w:szCs w:val="32"/>
        </w:rPr>
        <w:t>м</w:t>
      </w:r>
      <w:r w:rsidR="00BD2ECA" w:rsidRPr="00374CE2">
        <w:rPr>
          <w:rFonts w:cs="Arial"/>
          <w:b/>
          <w:bCs/>
          <w:kern w:val="28"/>
          <w:sz w:val="32"/>
          <w:szCs w:val="32"/>
        </w:rPr>
        <w:t xml:space="preserve"> </w:t>
      </w:r>
      <w:r w:rsidR="00D52AAB" w:rsidRPr="00374CE2">
        <w:rPr>
          <w:rFonts w:cs="Arial"/>
          <w:b/>
          <w:bCs/>
          <w:kern w:val="28"/>
          <w:sz w:val="32"/>
          <w:szCs w:val="32"/>
        </w:rPr>
        <w:t>район</w:t>
      </w:r>
      <w:r w:rsidR="009E0699" w:rsidRPr="00374CE2">
        <w:rPr>
          <w:rFonts w:cs="Arial"/>
          <w:b/>
          <w:bCs/>
          <w:kern w:val="28"/>
          <w:sz w:val="32"/>
          <w:szCs w:val="32"/>
        </w:rPr>
        <w:t>е</w:t>
      </w:r>
      <w:r w:rsidR="00EB0F18" w:rsidRPr="00374CE2">
        <w:rPr>
          <w:rFonts w:cs="Arial"/>
          <w:b/>
          <w:bCs/>
          <w:kern w:val="28"/>
          <w:sz w:val="32"/>
          <w:szCs w:val="32"/>
        </w:rPr>
        <w:t>»</w:t>
      </w:r>
      <w:r w:rsidRPr="00374CE2">
        <w:rPr>
          <w:rFonts w:cs="Arial"/>
          <w:b/>
          <w:bCs/>
          <w:kern w:val="28"/>
          <w:sz w:val="32"/>
          <w:szCs w:val="32"/>
        </w:rPr>
        <w:t xml:space="preserve"> </w:t>
      </w:r>
      <w:r w:rsidR="00D52AAB" w:rsidRPr="00374CE2">
        <w:rPr>
          <w:rFonts w:cs="Arial"/>
          <w:b/>
          <w:bCs/>
          <w:kern w:val="28"/>
          <w:sz w:val="32"/>
          <w:szCs w:val="32"/>
        </w:rPr>
        <w:t>на 2014-2016 годы</w:t>
      </w:r>
      <w:r w:rsidRPr="00374CE2">
        <w:rPr>
          <w:rFonts w:cs="Arial"/>
          <w:b/>
          <w:bCs/>
          <w:kern w:val="28"/>
          <w:sz w:val="32"/>
          <w:szCs w:val="32"/>
        </w:rPr>
        <w:t>»</w:t>
      </w:r>
    </w:p>
    <w:p w:rsidR="00207CCE" w:rsidRPr="00BD2ECA" w:rsidRDefault="00207CCE" w:rsidP="00BD2ECA">
      <w:pPr>
        <w:rPr>
          <w:rFonts w:cs="Arial"/>
        </w:rPr>
      </w:pPr>
    </w:p>
    <w:p w:rsidR="00EB0F18" w:rsidRPr="00BD2ECA" w:rsidRDefault="002024B1" w:rsidP="00BD2ECA">
      <w:pPr>
        <w:rPr>
          <w:rFonts w:cs="Arial"/>
        </w:rPr>
      </w:pPr>
      <w:r w:rsidRPr="00BD2ECA">
        <w:rPr>
          <w:rFonts w:cs="Arial"/>
        </w:rPr>
        <w:t>Во исполнение пункта 1в перечня поручений Президента РФ В.В. Путина «по расширению поддержки бизнес-проектов, представляемых молодыми семьями, имеющими детей, либо направленных на предоставление услуг семьям с детьми, в рамках Программы поддержки малого и среднего предпринимательства»:</w:t>
      </w:r>
    </w:p>
    <w:p w:rsidR="00D52AAB" w:rsidRPr="00BD2ECA" w:rsidRDefault="00303281" w:rsidP="00BD2ECA">
      <w:pPr>
        <w:rPr>
          <w:rFonts w:cs="Arial"/>
        </w:rPr>
      </w:pPr>
      <w:r w:rsidRPr="00BD2ECA">
        <w:rPr>
          <w:rFonts w:cs="Arial"/>
        </w:rPr>
        <w:t xml:space="preserve">1. Внести в муниципальную программу </w:t>
      </w:r>
      <w:r w:rsidR="00CD031F" w:rsidRPr="00BD2ECA">
        <w:rPr>
          <w:rFonts w:cs="Arial"/>
        </w:rPr>
        <w:t>«</w:t>
      </w:r>
      <w:r w:rsidR="00BD2ECA" w:rsidRPr="00BD2ECA">
        <w:rPr>
          <w:rFonts w:cs="Arial"/>
        </w:rPr>
        <w:t>Об</w:t>
      </w:r>
      <w:r w:rsidR="009E0699" w:rsidRPr="00BD2ECA">
        <w:rPr>
          <w:rFonts w:cs="Arial"/>
        </w:rPr>
        <w:t xml:space="preserve"> утверждении муниципальной программы «Развитие сферы малого предпринимательства в Крапив</w:t>
      </w:r>
      <w:r w:rsidR="00BD2ECA" w:rsidRPr="00BD2ECA">
        <w:rPr>
          <w:rFonts w:cs="Arial"/>
        </w:rPr>
        <w:t xml:space="preserve">инском </w:t>
      </w:r>
      <w:r w:rsidR="009E0699" w:rsidRPr="00BD2ECA">
        <w:rPr>
          <w:rFonts w:cs="Arial"/>
        </w:rPr>
        <w:t>районе</w:t>
      </w:r>
      <w:r w:rsidR="00EB0F18" w:rsidRPr="00BD2ECA">
        <w:rPr>
          <w:rFonts w:cs="Arial"/>
        </w:rPr>
        <w:t>»</w:t>
      </w:r>
      <w:r w:rsidR="00CD031F" w:rsidRPr="00BD2ECA">
        <w:rPr>
          <w:rFonts w:cs="Arial"/>
        </w:rPr>
        <w:t xml:space="preserve"> на 2014-2016 годы</w:t>
      </w:r>
      <w:r w:rsidR="002972EE" w:rsidRPr="00BD2ECA">
        <w:rPr>
          <w:rFonts w:cs="Arial"/>
        </w:rPr>
        <w:t xml:space="preserve"> (далее - Программа)</w:t>
      </w:r>
      <w:r w:rsidR="00A870AB" w:rsidRPr="00BD2ECA">
        <w:rPr>
          <w:rFonts w:cs="Arial"/>
        </w:rPr>
        <w:t xml:space="preserve">, </w:t>
      </w:r>
      <w:r w:rsidRPr="00BD2ECA">
        <w:rPr>
          <w:rFonts w:cs="Arial"/>
        </w:rPr>
        <w:t xml:space="preserve">утвержденную постановлением администрации Крапивинского муниципального района от </w:t>
      </w:r>
      <w:r w:rsidR="009E0699" w:rsidRPr="00BD2ECA">
        <w:rPr>
          <w:rFonts w:cs="Arial"/>
        </w:rPr>
        <w:t>24.10.2013</w:t>
      </w:r>
      <w:r w:rsidR="00BD2ECA" w:rsidRPr="00BD2ECA">
        <w:rPr>
          <w:rFonts w:cs="Arial"/>
        </w:rPr>
        <w:t xml:space="preserve"> </w:t>
      </w:r>
      <w:r w:rsidR="009E0699" w:rsidRPr="00BD2ECA">
        <w:rPr>
          <w:rFonts w:cs="Arial"/>
        </w:rPr>
        <w:t>г</w:t>
      </w:r>
      <w:r w:rsidR="00BD2ECA" w:rsidRPr="00BD2ECA">
        <w:rPr>
          <w:rFonts w:cs="Arial"/>
        </w:rPr>
        <w:t>. №</w:t>
      </w:r>
      <w:r w:rsidR="009E0699" w:rsidRPr="00BD2ECA">
        <w:rPr>
          <w:rFonts w:cs="Arial"/>
        </w:rPr>
        <w:t>1546</w:t>
      </w:r>
      <w:r w:rsidR="00202D2B" w:rsidRPr="00BD2ECA">
        <w:rPr>
          <w:rFonts w:cs="Arial"/>
        </w:rPr>
        <w:t xml:space="preserve"> </w:t>
      </w:r>
      <w:r w:rsidR="005F519B" w:rsidRPr="00BD2ECA">
        <w:rPr>
          <w:rFonts w:cs="Arial"/>
        </w:rPr>
        <w:t xml:space="preserve">(в редакции постановления администрации Крапивинского муниципального района </w:t>
      </w:r>
      <w:r w:rsidR="00BD2ECA" w:rsidRPr="00BD2ECA">
        <w:rPr>
          <w:rFonts w:cs="Arial"/>
        </w:rPr>
        <w:t>от 09.04.2014 г. №</w:t>
      </w:r>
      <w:r w:rsidR="005F519B" w:rsidRPr="00BD2ECA">
        <w:rPr>
          <w:rFonts w:cs="Arial"/>
        </w:rPr>
        <w:t>380)</w:t>
      </w:r>
      <w:r w:rsidR="00202D2B" w:rsidRPr="00BD2ECA">
        <w:rPr>
          <w:rFonts w:cs="Arial"/>
        </w:rPr>
        <w:t>,</w:t>
      </w:r>
      <w:r w:rsidR="00A870AB" w:rsidRPr="00BD2ECA">
        <w:rPr>
          <w:rFonts w:cs="Arial"/>
        </w:rPr>
        <w:t xml:space="preserve"> следующие изменения:</w:t>
      </w:r>
    </w:p>
    <w:p w:rsidR="0041287D" w:rsidRPr="00BD2ECA" w:rsidRDefault="00A870AB" w:rsidP="00BD2ECA">
      <w:pPr>
        <w:rPr>
          <w:rFonts w:cs="Arial"/>
        </w:rPr>
      </w:pPr>
      <w:r w:rsidRPr="00BD2ECA">
        <w:rPr>
          <w:rFonts w:cs="Arial"/>
        </w:rPr>
        <w:t>1.</w:t>
      </w:r>
      <w:r w:rsidR="00626D50" w:rsidRPr="00BD2ECA">
        <w:rPr>
          <w:rFonts w:cs="Arial"/>
        </w:rPr>
        <w:t>1</w:t>
      </w:r>
      <w:r w:rsidR="00497017" w:rsidRPr="00BD2ECA">
        <w:rPr>
          <w:rFonts w:cs="Arial"/>
        </w:rPr>
        <w:t xml:space="preserve">. </w:t>
      </w:r>
      <w:r w:rsidR="00626D50" w:rsidRPr="00BD2ECA">
        <w:rPr>
          <w:rFonts w:cs="Arial"/>
        </w:rPr>
        <w:t>Внести в Приложение к Программе следующие изменения:</w:t>
      </w:r>
    </w:p>
    <w:p w:rsidR="0041287D" w:rsidRPr="00BD2ECA" w:rsidRDefault="0041287D" w:rsidP="00BD2ECA">
      <w:pPr>
        <w:rPr>
          <w:rFonts w:cs="Arial"/>
        </w:rPr>
      </w:pPr>
      <w:r w:rsidRPr="00BD2ECA">
        <w:rPr>
          <w:rFonts w:cs="Arial"/>
        </w:rPr>
        <w:t>-</w:t>
      </w:r>
      <w:r w:rsidR="00E61B11" w:rsidRPr="00BD2ECA">
        <w:rPr>
          <w:rFonts w:cs="Arial"/>
        </w:rPr>
        <w:t xml:space="preserve"> </w:t>
      </w:r>
      <w:r w:rsidRPr="00BD2ECA">
        <w:rPr>
          <w:rFonts w:cs="Arial"/>
        </w:rPr>
        <w:t>абзац 8 пункта 4 раздела III</w:t>
      </w:r>
      <w:r w:rsidR="00BD2ECA">
        <w:rPr>
          <w:rFonts w:cs="Arial"/>
        </w:rPr>
        <w:t xml:space="preserve"> </w:t>
      </w:r>
      <w:r w:rsidRPr="00BD2ECA">
        <w:rPr>
          <w:rFonts w:cs="Arial"/>
        </w:rPr>
        <w:t xml:space="preserve">Приложения </w:t>
      </w:r>
      <w:r w:rsidR="00A870AB" w:rsidRPr="00BD2ECA">
        <w:rPr>
          <w:rFonts w:cs="Arial"/>
        </w:rPr>
        <w:t xml:space="preserve">изложить в </w:t>
      </w:r>
      <w:r w:rsidRPr="00BD2ECA">
        <w:rPr>
          <w:rFonts w:cs="Arial"/>
        </w:rPr>
        <w:t>следующей</w:t>
      </w:r>
      <w:r w:rsidR="00A870AB" w:rsidRPr="00BD2ECA">
        <w:rPr>
          <w:rFonts w:cs="Arial"/>
        </w:rPr>
        <w:t xml:space="preserve"> редакции</w:t>
      </w:r>
      <w:r w:rsidRPr="00BD2ECA">
        <w:rPr>
          <w:rFonts w:cs="Arial"/>
        </w:rPr>
        <w:t>:</w:t>
      </w:r>
    </w:p>
    <w:p w:rsidR="00A870AB" w:rsidRPr="00BD2ECA" w:rsidRDefault="0041287D" w:rsidP="00BD2ECA">
      <w:pPr>
        <w:rPr>
          <w:rFonts w:cs="Arial"/>
        </w:rPr>
      </w:pPr>
      <w:r w:rsidRPr="00BD2ECA">
        <w:rPr>
          <w:rFonts w:cs="Arial"/>
        </w:rPr>
        <w:t>«</w:t>
      </w:r>
      <w:bookmarkStart w:id="1" w:name="_GoBack"/>
      <w:bookmarkEnd w:id="1"/>
      <w:r w:rsidR="00F66AFC" w:rsidRPr="00BD2ECA">
        <w:rPr>
          <w:rFonts w:cs="Arial"/>
        </w:rPr>
        <w:t>- субъекты малого предпринимательства, относящиеся к социальному предпринимательству»</w:t>
      </w:r>
      <w:r w:rsidR="00E511DD" w:rsidRPr="00BD2ECA">
        <w:rPr>
          <w:rFonts w:cs="Arial"/>
        </w:rPr>
        <w:t>;</w:t>
      </w:r>
    </w:p>
    <w:p w:rsidR="00F66AFC" w:rsidRPr="00BD2ECA" w:rsidRDefault="00F66AFC" w:rsidP="00BD2ECA">
      <w:pPr>
        <w:rPr>
          <w:rFonts w:cs="Arial"/>
        </w:rPr>
      </w:pPr>
      <w:r w:rsidRPr="00BD2ECA">
        <w:rPr>
          <w:rFonts w:cs="Arial"/>
        </w:rPr>
        <w:t>- дополнить пункт 4 раздела III</w:t>
      </w:r>
      <w:r w:rsidR="00BD2ECA">
        <w:rPr>
          <w:rFonts w:cs="Arial"/>
        </w:rPr>
        <w:t xml:space="preserve"> </w:t>
      </w:r>
      <w:r w:rsidRPr="00BD2ECA">
        <w:rPr>
          <w:rFonts w:cs="Arial"/>
        </w:rPr>
        <w:t xml:space="preserve">Приложения </w:t>
      </w:r>
      <w:r w:rsidR="00E511DD" w:rsidRPr="00BD2ECA">
        <w:rPr>
          <w:rFonts w:cs="Arial"/>
        </w:rPr>
        <w:t>абзацем следующего содержания</w:t>
      </w:r>
      <w:r w:rsidRPr="00BD2ECA">
        <w:rPr>
          <w:rFonts w:cs="Arial"/>
        </w:rPr>
        <w:t>:</w:t>
      </w:r>
    </w:p>
    <w:p w:rsidR="00F66AFC" w:rsidRPr="00BD2ECA" w:rsidRDefault="00E511DD" w:rsidP="00BD2ECA">
      <w:pPr>
        <w:rPr>
          <w:rFonts w:cs="Arial"/>
        </w:rPr>
      </w:pPr>
      <w:r w:rsidRPr="00BD2ECA">
        <w:rPr>
          <w:rFonts w:cs="Arial"/>
        </w:rPr>
        <w:t>« - молодые семьи, имеющие детей, в том числе неполные молодые семьи, состоящие из одног</w:t>
      </w:r>
      <w:r w:rsidR="00DA0B38" w:rsidRPr="00BD2ECA">
        <w:rPr>
          <w:rFonts w:cs="Arial"/>
        </w:rPr>
        <w:t>о молодого родителя и одного и</w:t>
      </w:r>
      <w:r w:rsidRPr="00BD2ECA">
        <w:rPr>
          <w:rFonts w:cs="Arial"/>
        </w:rPr>
        <w:t xml:space="preserve"> более детей, при условии, что возраст каждого из супругов либо одного родителя в неп</w:t>
      </w:r>
      <w:r w:rsidR="00DA0B38" w:rsidRPr="00BD2ECA">
        <w:rPr>
          <w:rFonts w:cs="Arial"/>
        </w:rPr>
        <w:t>олной семье не превышает 35 лет</w:t>
      </w:r>
      <w:r w:rsidRPr="00BD2ECA">
        <w:rPr>
          <w:rFonts w:cs="Arial"/>
        </w:rPr>
        <w:t>».</w:t>
      </w:r>
    </w:p>
    <w:p w:rsidR="00303281" w:rsidRPr="00BD2ECA" w:rsidRDefault="00CD031F" w:rsidP="00BD2ECA">
      <w:pPr>
        <w:rPr>
          <w:rFonts w:cs="Arial"/>
        </w:rPr>
      </w:pPr>
      <w:r w:rsidRPr="00BD2ECA">
        <w:rPr>
          <w:rFonts w:cs="Arial"/>
        </w:rPr>
        <w:t>2</w:t>
      </w:r>
      <w:r w:rsidR="00497017" w:rsidRPr="00BD2ECA">
        <w:rPr>
          <w:rFonts w:cs="Arial"/>
        </w:rPr>
        <w:t xml:space="preserve">. </w:t>
      </w:r>
      <w:r w:rsidR="00F4361B" w:rsidRPr="00BD2ECA">
        <w:rPr>
          <w:rFonts w:cs="Arial"/>
        </w:rPr>
        <w:t>Разместить</w:t>
      </w:r>
      <w:r w:rsidR="00303281" w:rsidRPr="00BD2ECA">
        <w:rPr>
          <w:rFonts w:cs="Arial"/>
        </w:rPr>
        <w:t xml:space="preserve"> настояще</w:t>
      </w:r>
      <w:r w:rsidR="00F4361B" w:rsidRPr="00BD2ECA">
        <w:rPr>
          <w:rFonts w:cs="Arial"/>
        </w:rPr>
        <w:t>е</w:t>
      </w:r>
      <w:r w:rsidR="00303281" w:rsidRPr="00BD2ECA">
        <w:rPr>
          <w:rFonts w:cs="Arial"/>
        </w:rPr>
        <w:t xml:space="preserve"> постановлени</w:t>
      </w:r>
      <w:r w:rsidR="00F4361B" w:rsidRPr="00BD2ECA">
        <w:rPr>
          <w:rFonts w:cs="Arial"/>
        </w:rPr>
        <w:t>е</w:t>
      </w:r>
      <w:r w:rsidR="00303281" w:rsidRPr="00BD2ECA">
        <w:rPr>
          <w:rFonts w:cs="Arial"/>
        </w:rPr>
        <w:t xml:space="preserve"> на официальном сайте администрации Крапивинского муниципального района в информационно-коммуникационной сети «Интернет».</w:t>
      </w:r>
    </w:p>
    <w:p w:rsidR="00207CCE" w:rsidRPr="00BD2ECA" w:rsidRDefault="00CD031F" w:rsidP="00BD2ECA">
      <w:pPr>
        <w:rPr>
          <w:rFonts w:cs="Arial"/>
        </w:rPr>
      </w:pPr>
      <w:r w:rsidRPr="00BD2ECA">
        <w:rPr>
          <w:rFonts w:cs="Arial"/>
        </w:rPr>
        <w:t>3</w:t>
      </w:r>
      <w:r w:rsidR="00497017" w:rsidRPr="00BD2ECA">
        <w:rPr>
          <w:rFonts w:cs="Arial"/>
        </w:rPr>
        <w:t xml:space="preserve">. </w:t>
      </w:r>
      <w:r w:rsidR="00207CCE" w:rsidRPr="00BD2ECA">
        <w:rPr>
          <w:rFonts w:cs="Arial"/>
        </w:rPr>
        <w:t xml:space="preserve">Контроль за исполнением постановления возложить на </w:t>
      </w:r>
      <w:r w:rsidR="00497017" w:rsidRPr="00BD2ECA">
        <w:rPr>
          <w:rFonts w:cs="Arial"/>
        </w:rPr>
        <w:t xml:space="preserve">первого </w:t>
      </w:r>
      <w:r w:rsidR="00207CCE" w:rsidRPr="00BD2ECA">
        <w:rPr>
          <w:rFonts w:cs="Arial"/>
        </w:rPr>
        <w:t xml:space="preserve">заместителя главы Крапивинского муниципального района </w:t>
      </w:r>
      <w:r w:rsidR="00497017" w:rsidRPr="00BD2ECA">
        <w:rPr>
          <w:rFonts w:cs="Arial"/>
        </w:rPr>
        <w:t>Т.И. Климину.</w:t>
      </w:r>
    </w:p>
    <w:p w:rsidR="00EB0F18" w:rsidRPr="00BD2ECA" w:rsidRDefault="00EB0F18" w:rsidP="00BD2ECA">
      <w:pPr>
        <w:rPr>
          <w:rFonts w:cs="Arial"/>
        </w:rPr>
      </w:pPr>
    </w:p>
    <w:p w:rsidR="003C6CA1" w:rsidRPr="00BD2ECA" w:rsidRDefault="003C6CA1" w:rsidP="00BD2ECA">
      <w:pPr>
        <w:rPr>
          <w:rFonts w:cs="Arial"/>
        </w:rPr>
      </w:pPr>
      <w:r w:rsidRPr="00BD2ECA">
        <w:rPr>
          <w:rFonts w:cs="Arial"/>
        </w:rPr>
        <w:t>Глава</w:t>
      </w:r>
    </w:p>
    <w:p w:rsidR="00BD2ECA" w:rsidRPr="00BD2ECA" w:rsidRDefault="003C6CA1" w:rsidP="00BD2ECA">
      <w:pPr>
        <w:rPr>
          <w:rFonts w:cs="Arial"/>
        </w:rPr>
      </w:pPr>
      <w:r w:rsidRPr="00BD2ECA">
        <w:rPr>
          <w:rFonts w:cs="Arial"/>
        </w:rPr>
        <w:t>Крапи</w:t>
      </w:r>
      <w:r w:rsidR="00BD2ECA" w:rsidRPr="00BD2ECA">
        <w:rPr>
          <w:rFonts w:cs="Arial"/>
        </w:rPr>
        <w:t>винского муниципального района</w:t>
      </w:r>
    </w:p>
    <w:p w:rsidR="003C6CA1" w:rsidRPr="00BD2ECA" w:rsidRDefault="003C6CA1" w:rsidP="00BD2ECA">
      <w:pPr>
        <w:rPr>
          <w:rFonts w:cs="Arial"/>
        </w:rPr>
      </w:pPr>
      <w:r w:rsidRPr="00BD2ECA">
        <w:rPr>
          <w:rFonts w:cs="Arial"/>
        </w:rPr>
        <w:t>Д</w:t>
      </w:r>
      <w:r w:rsidR="00BD2ECA" w:rsidRPr="00BD2ECA">
        <w:rPr>
          <w:rFonts w:cs="Arial"/>
        </w:rPr>
        <w:t>.П. Ильин</w:t>
      </w:r>
      <w:bookmarkEnd w:id="0"/>
    </w:p>
    <w:sectPr w:rsidR="003C6CA1" w:rsidRPr="00BD2ECA" w:rsidSect="00BD2E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199C"/>
    <w:multiLevelType w:val="hybridMultilevel"/>
    <w:tmpl w:val="5454A9E8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CE"/>
    <w:rsid w:val="00041387"/>
    <w:rsid w:val="000D2393"/>
    <w:rsid w:val="00150956"/>
    <w:rsid w:val="00153885"/>
    <w:rsid w:val="001631C0"/>
    <w:rsid w:val="00176730"/>
    <w:rsid w:val="001B2464"/>
    <w:rsid w:val="001C415E"/>
    <w:rsid w:val="002024B1"/>
    <w:rsid w:val="00202D2B"/>
    <w:rsid w:val="00207CCE"/>
    <w:rsid w:val="00285649"/>
    <w:rsid w:val="002972EE"/>
    <w:rsid w:val="002E643C"/>
    <w:rsid w:val="00303281"/>
    <w:rsid w:val="00364CC0"/>
    <w:rsid w:val="00370CE7"/>
    <w:rsid w:val="00374CE2"/>
    <w:rsid w:val="0037611F"/>
    <w:rsid w:val="003902CD"/>
    <w:rsid w:val="003B4291"/>
    <w:rsid w:val="003B761F"/>
    <w:rsid w:val="003C6CA1"/>
    <w:rsid w:val="003C799D"/>
    <w:rsid w:val="0041287D"/>
    <w:rsid w:val="00497017"/>
    <w:rsid w:val="004E2A7E"/>
    <w:rsid w:val="004F394F"/>
    <w:rsid w:val="0050539F"/>
    <w:rsid w:val="00512A84"/>
    <w:rsid w:val="00535657"/>
    <w:rsid w:val="005F519B"/>
    <w:rsid w:val="00624080"/>
    <w:rsid w:val="00626D50"/>
    <w:rsid w:val="006625D0"/>
    <w:rsid w:val="006B1458"/>
    <w:rsid w:val="006B5138"/>
    <w:rsid w:val="00745ADF"/>
    <w:rsid w:val="00795EA7"/>
    <w:rsid w:val="007A33AB"/>
    <w:rsid w:val="00873D65"/>
    <w:rsid w:val="008E2089"/>
    <w:rsid w:val="008F5CA5"/>
    <w:rsid w:val="008F75AE"/>
    <w:rsid w:val="009775DE"/>
    <w:rsid w:val="00981763"/>
    <w:rsid w:val="009C3406"/>
    <w:rsid w:val="009E0699"/>
    <w:rsid w:val="009E563E"/>
    <w:rsid w:val="009E7DD8"/>
    <w:rsid w:val="00A01FA4"/>
    <w:rsid w:val="00A16F4E"/>
    <w:rsid w:val="00A43C0B"/>
    <w:rsid w:val="00A6244F"/>
    <w:rsid w:val="00A84B06"/>
    <w:rsid w:val="00A870AB"/>
    <w:rsid w:val="00AE0CDF"/>
    <w:rsid w:val="00B029E4"/>
    <w:rsid w:val="00B51AFB"/>
    <w:rsid w:val="00B91A58"/>
    <w:rsid w:val="00B95AC4"/>
    <w:rsid w:val="00BD2ECA"/>
    <w:rsid w:val="00C2086E"/>
    <w:rsid w:val="00C51231"/>
    <w:rsid w:val="00CA4C14"/>
    <w:rsid w:val="00CB3819"/>
    <w:rsid w:val="00CD031F"/>
    <w:rsid w:val="00CD7967"/>
    <w:rsid w:val="00CE0575"/>
    <w:rsid w:val="00D3471E"/>
    <w:rsid w:val="00D52AAB"/>
    <w:rsid w:val="00DA0B38"/>
    <w:rsid w:val="00E16846"/>
    <w:rsid w:val="00E511DD"/>
    <w:rsid w:val="00E5545F"/>
    <w:rsid w:val="00E61B11"/>
    <w:rsid w:val="00EB0F18"/>
    <w:rsid w:val="00EC02BF"/>
    <w:rsid w:val="00F26560"/>
    <w:rsid w:val="00F4361B"/>
    <w:rsid w:val="00F530E4"/>
    <w:rsid w:val="00F548A4"/>
    <w:rsid w:val="00F62F96"/>
    <w:rsid w:val="00F66AFC"/>
    <w:rsid w:val="00F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74C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74C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4C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4C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4C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 Знак1"/>
    <w:semiHidden/>
    <w:rsid w:val="00374CE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74CE2"/>
  </w:style>
  <w:style w:type="paragraph" w:customStyle="1" w:styleId="a3">
    <w:basedOn w:val="a"/>
    <w:rsid w:val="00207C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207CCE"/>
  </w:style>
  <w:style w:type="paragraph" w:styleId="a5">
    <w:name w:val="Title"/>
    <w:basedOn w:val="a"/>
    <w:link w:val="a6"/>
    <w:qFormat/>
    <w:rsid w:val="00207CCE"/>
    <w:pPr>
      <w:jc w:val="center"/>
    </w:pPr>
    <w:rPr>
      <w:sz w:val="28"/>
    </w:rPr>
  </w:style>
  <w:style w:type="character" w:customStyle="1" w:styleId="a6">
    <w:name w:val="Название Знак"/>
    <w:link w:val="a5"/>
    <w:rsid w:val="00207CCE"/>
    <w:rPr>
      <w:sz w:val="28"/>
      <w:szCs w:val="24"/>
      <w:lang w:val="ru-RU" w:eastAsia="ru-RU" w:bidi="ar-SA"/>
    </w:rPr>
  </w:style>
  <w:style w:type="paragraph" w:styleId="a7">
    <w:name w:val="Subtitle"/>
    <w:basedOn w:val="a"/>
    <w:qFormat/>
    <w:rsid w:val="00207CCE"/>
    <w:pPr>
      <w:spacing w:before="240"/>
      <w:jc w:val="center"/>
    </w:pPr>
    <w:rPr>
      <w:sz w:val="28"/>
    </w:rPr>
  </w:style>
  <w:style w:type="paragraph" w:styleId="a8">
    <w:name w:val="Balloon Text"/>
    <w:basedOn w:val="a"/>
    <w:semiHidden/>
    <w:rsid w:val="006B5138"/>
    <w:rPr>
      <w:rFonts w:ascii="Tahoma" w:hAnsi="Tahoma" w:cs="Tahoma"/>
      <w:sz w:val="16"/>
      <w:szCs w:val="16"/>
    </w:rPr>
  </w:style>
  <w:style w:type="paragraph" w:styleId="a9">
    <w:name w:val="No Spacing"/>
    <w:qFormat/>
    <w:rsid w:val="006B145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74CE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4CE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374CE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374CE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74C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374CE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basedOn w:val="a0"/>
    <w:link w:val="aa"/>
    <w:rsid w:val="00374CE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74C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374CE2"/>
    <w:rPr>
      <w:color w:val="0000FF"/>
      <w:u w:val="none"/>
    </w:rPr>
  </w:style>
  <w:style w:type="paragraph" w:customStyle="1" w:styleId="Application">
    <w:name w:val="Application!Приложение"/>
    <w:rsid w:val="00374C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74C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74CE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74C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74C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74C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74C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74C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aliases w:val=" Знак Знак1"/>
    <w:semiHidden/>
    <w:rsid w:val="00374CE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74CE2"/>
  </w:style>
  <w:style w:type="paragraph" w:customStyle="1" w:styleId="a3">
    <w:basedOn w:val="a"/>
    <w:rsid w:val="00207C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207CCE"/>
  </w:style>
  <w:style w:type="paragraph" w:styleId="a5">
    <w:name w:val="Title"/>
    <w:basedOn w:val="a"/>
    <w:link w:val="a6"/>
    <w:qFormat/>
    <w:rsid w:val="00207CCE"/>
    <w:pPr>
      <w:jc w:val="center"/>
    </w:pPr>
    <w:rPr>
      <w:sz w:val="28"/>
    </w:rPr>
  </w:style>
  <w:style w:type="character" w:customStyle="1" w:styleId="a6">
    <w:name w:val="Название Знак"/>
    <w:link w:val="a5"/>
    <w:rsid w:val="00207CCE"/>
    <w:rPr>
      <w:sz w:val="28"/>
      <w:szCs w:val="24"/>
      <w:lang w:val="ru-RU" w:eastAsia="ru-RU" w:bidi="ar-SA"/>
    </w:rPr>
  </w:style>
  <w:style w:type="paragraph" w:styleId="a7">
    <w:name w:val="Subtitle"/>
    <w:basedOn w:val="a"/>
    <w:qFormat/>
    <w:rsid w:val="00207CCE"/>
    <w:pPr>
      <w:spacing w:before="240"/>
      <w:jc w:val="center"/>
    </w:pPr>
    <w:rPr>
      <w:sz w:val="28"/>
    </w:rPr>
  </w:style>
  <w:style w:type="paragraph" w:styleId="a8">
    <w:name w:val="Balloon Text"/>
    <w:basedOn w:val="a"/>
    <w:semiHidden/>
    <w:rsid w:val="006B5138"/>
    <w:rPr>
      <w:rFonts w:ascii="Tahoma" w:hAnsi="Tahoma" w:cs="Tahoma"/>
      <w:sz w:val="16"/>
      <w:szCs w:val="16"/>
    </w:rPr>
  </w:style>
  <w:style w:type="paragraph" w:styleId="a9">
    <w:name w:val="No Spacing"/>
    <w:qFormat/>
    <w:rsid w:val="006B145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74CE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4CE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374CE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374CE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74C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374CE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basedOn w:val="a0"/>
    <w:link w:val="aa"/>
    <w:rsid w:val="00374CE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74C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374CE2"/>
    <w:rPr>
      <w:color w:val="0000FF"/>
      <w:u w:val="none"/>
    </w:rPr>
  </w:style>
  <w:style w:type="paragraph" w:customStyle="1" w:styleId="Application">
    <w:name w:val="Application!Приложение"/>
    <w:rsid w:val="00374C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74C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74CE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ЦБ "Крапивинский район"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2014-06-03T09:50:00Z</cp:lastPrinted>
  <dcterms:created xsi:type="dcterms:W3CDTF">2014-06-25T09:52:00Z</dcterms:created>
  <dcterms:modified xsi:type="dcterms:W3CDTF">2014-06-25T09:57:00Z</dcterms:modified>
</cp:coreProperties>
</file>