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D0" w:rsidRPr="00484D50" w:rsidRDefault="006B3AE3" w:rsidP="0059507F">
      <w:pPr>
        <w:jc w:val="right"/>
        <w:rPr>
          <w:rFonts w:cs="Arial"/>
          <w:b/>
          <w:bCs/>
          <w:kern w:val="28"/>
          <w:sz w:val="32"/>
          <w:szCs w:val="32"/>
        </w:rPr>
      </w:pPr>
      <w:r w:rsidRPr="00484D50">
        <w:rPr>
          <w:rFonts w:cs="Arial"/>
          <w:b/>
          <w:bCs/>
          <w:kern w:val="28"/>
          <w:sz w:val="32"/>
          <w:szCs w:val="32"/>
        </w:rPr>
        <w:t>Приложение</w:t>
      </w:r>
    </w:p>
    <w:p w:rsidR="001E2AF0" w:rsidRPr="00484D50" w:rsidRDefault="001E2AF0" w:rsidP="0059507F">
      <w:pPr>
        <w:jc w:val="right"/>
        <w:rPr>
          <w:rFonts w:cs="Arial"/>
          <w:b/>
          <w:bCs/>
          <w:kern w:val="28"/>
          <w:sz w:val="32"/>
          <w:szCs w:val="32"/>
        </w:rPr>
      </w:pPr>
      <w:bookmarkStart w:id="0" w:name="_GoBack"/>
      <w:bookmarkEnd w:id="0"/>
      <w:r w:rsidRPr="00484D50">
        <w:rPr>
          <w:rFonts w:cs="Arial"/>
          <w:b/>
          <w:bCs/>
          <w:kern w:val="28"/>
          <w:sz w:val="32"/>
          <w:szCs w:val="32"/>
        </w:rPr>
        <w:t xml:space="preserve">к </w:t>
      </w:r>
      <w:r w:rsidR="004407ED" w:rsidRPr="00484D50">
        <w:rPr>
          <w:rFonts w:cs="Arial"/>
          <w:b/>
          <w:bCs/>
          <w:kern w:val="28"/>
          <w:sz w:val="32"/>
          <w:szCs w:val="32"/>
        </w:rPr>
        <w:t xml:space="preserve">постановлению </w:t>
      </w:r>
      <w:r w:rsidR="00FC1B4C" w:rsidRPr="00484D50">
        <w:rPr>
          <w:rFonts w:cs="Arial"/>
          <w:b/>
          <w:bCs/>
          <w:kern w:val="28"/>
          <w:sz w:val="32"/>
          <w:szCs w:val="32"/>
        </w:rPr>
        <w:t>администрации</w:t>
      </w:r>
    </w:p>
    <w:p w:rsidR="001E2AF0" w:rsidRPr="00484D50" w:rsidRDefault="001E2AF0" w:rsidP="0059507F">
      <w:pPr>
        <w:jc w:val="right"/>
        <w:rPr>
          <w:rFonts w:cs="Arial"/>
          <w:b/>
          <w:bCs/>
          <w:kern w:val="28"/>
          <w:sz w:val="32"/>
          <w:szCs w:val="32"/>
        </w:rPr>
      </w:pPr>
      <w:r w:rsidRPr="00484D50">
        <w:rPr>
          <w:rFonts w:cs="Arial"/>
          <w:b/>
          <w:bCs/>
          <w:kern w:val="28"/>
          <w:sz w:val="32"/>
          <w:szCs w:val="32"/>
        </w:rPr>
        <w:t>Крапивинского муниципального района</w:t>
      </w:r>
    </w:p>
    <w:p w:rsidR="001E2AF0" w:rsidRPr="00484D50" w:rsidRDefault="001E2AF0" w:rsidP="0059507F">
      <w:pPr>
        <w:jc w:val="right"/>
        <w:rPr>
          <w:rFonts w:cs="Arial"/>
          <w:b/>
          <w:bCs/>
          <w:kern w:val="28"/>
          <w:sz w:val="32"/>
          <w:szCs w:val="32"/>
        </w:rPr>
      </w:pPr>
      <w:r w:rsidRPr="00484D50">
        <w:rPr>
          <w:rFonts w:cs="Arial"/>
          <w:b/>
          <w:bCs/>
          <w:kern w:val="28"/>
          <w:sz w:val="32"/>
          <w:szCs w:val="32"/>
        </w:rPr>
        <w:t xml:space="preserve">от </w:t>
      </w:r>
      <w:r w:rsidR="00834AD8" w:rsidRPr="00484D50">
        <w:rPr>
          <w:rFonts w:cs="Arial"/>
          <w:b/>
          <w:bCs/>
          <w:kern w:val="28"/>
          <w:sz w:val="32"/>
          <w:szCs w:val="32"/>
        </w:rPr>
        <w:t>18</w:t>
      </w:r>
      <w:r w:rsidR="00580426" w:rsidRPr="00484D50">
        <w:rPr>
          <w:rFonts w:cs="Arial"/>
          <w:b/>
          <w:bCs/>
          <w:kern w:val="28"/>
          <w:sz w:val="32"/>
          <w:szCs w:val="32"/>
        </w:rPr>
        <w:t>.</w:t>
      </w:r>
      <w:r w:rsidR="00834AD8" w:rsidRPr="00484D50">
        <w:rPr>
          <w:rFonts w:cs="Arial"/>
          <w:b/>
          <w:bCs/>
          <w:kern w:val="28"/>
          <w:sz w:val="32"/>
          <w:szCs w:val="32"/>
        </w:rPr>
        <w:t>11</w:t>
      </w:r>
      <w:r w:rsidR="00580426" w:rsidRPr="00484D50">
        <w:rPr>
          <w:rFonts w:cs="Arial"/>
          <w:b/>
          <w:bCs/>
          <w:kern w:val="28"/>
          <w:sz w:val="32"/>
          <w:szCs w:val="32"/>
        </w:rPr>
        <w:t>.2016г.</w:t>
      </w:r>
      <w:r w:rsidRPr="00484D50">
        <w:rPr>
          <w:rFonts w:cs="Arial"/>
          <w:b/>
          <w:bCs/>
          <w:kern w:val="28"/>
          <w:sz w:val="32"/>
          <w:szCs w:val="32"/>
        </w:rPr>
        <w:t>№</w:t>
      </w:r>
      <w:r w:rsidR="00834AD8" w:rsidRPr="00484D50">
        <w:rPr>
          <w:rFonts w:cs="Arial"/>
          <w:b/>
          <w:bCs/>
          <w:kern w:val="28"/>
          <w:sz w:val="32"/>
          <w:szCs w:val="32"/>
        </w:rPr>
        <w:t>844</w:t>
      </w:r>
    </w:p>
    <w:p w:rsidR="00540C60" w:rsidRPr="00484D50" w:rsidRDefault="00540C60" w:rsidP="0059507F">
      <w:pPr>
        <w:rPr>
          <w:rFonts w:cs="Arial"/>
        </w:rPr>
      </w:pPr>
    </w:p>
    <w:p w:rsidR="001E2AF0" w:rsidRPr="00484D50" w:rsidRDefault="00615FC9" w:rsidP="0059507F">
      <w:pPr>
        <w:jc w:val="center"/>
        <w:rPr>
          <w:rFonts w:cs="Arial"/>
          <w:b/>
          <w:bCs/>
          <w:kern w:val="32"/>
          <w:sz w:val="32"/>
          <w:szCs w:val="32"/>
        </w:rPr>
      </w:pPr>
      <w:r w:rsidRPr="00484D50">
        <w:rPr>
          <w:rFonts w:cs="Arial"/>
          <w:b/>
          <w:bCs/>
          <w:kern w:val="32"/>
          <w:sz w:val="32"/>
          <w:szCs w:val="32"/>
        </w:rPr>
        <w:t>Муниципальн</w:t>
      </w:r>
      <w:r w:rsidR="00F47E5F" w:rsidRPr="00484D50">
        <w:rPr>
          <w:rFonts w:cs="Arial"/>
          <w:b/>
          <w:bCs/>
          <w:kern w:val="32"/>
          <w:sz w:val="32"/>
          <w:szCs w:val="32"/>
        </w:rPr>
        <w:t>ая</w:t>
      </w:r>
      <w:r w:rsidR="00BF4A0F" w:rsidRPr="00484D50">
        <w:rPr>
          <w:rFonts w:cs="Arial"/>
          <w:b/>
          <w:bCs/>
          <w:kern w:val="32"/>
          <w:sz w:val="32"/>
          <w:szCs w:val="32"/>
        </w:rPr>
        <w:t>п</w:t>
      </w:r>
      <w:r w:rsidRPr="00484D50">
        <w:rPr>
          <w:rFonts w:cs="Arial"/>
          <w:b/>
          <w:bCs/>
          <w:kern w:val="32"/>
          <w:sz w:val="32"/>
          <w:szCs w:val="32"/>
        </w:rPr>
        <w:t>рограмм</w:t>
      </w:r>
      <w:r w:rsidR="00F47E5F" w:rsidRPr="00484D50">
        <w:rPr>
          <w:rFonts w:cs="Arial"/>
          <w:b/>
          <w:bCs/>
          <w:kern w:val="32"/>
          <w:sz w:val="32"/>
          <w:szCs w:val="32"/>
        </w:rPr>
        <w:t>а</w:t>
      </w:r>
      <w:r w:rsidR="001E2AF0" w:rsidRPr="00484D50">
        <w:rPr>
          <w:rFonts w:cs="Arial"/>
          <w:b/>
          <w:bCs/>
          <w:kern w:val="32"/>
          <w:sz w:val="32"/>
          <w:szCs w:val="32"/>
        </w:rPr>
        <w:t>«Развитие сферы малого и среднего предпринимательства</w:t>
      </w:r>
      <w:r w:rsidR="00151668" w:rsidRPr="00484D50">
        <w:rPr>
          <w:rFonts w:cs="Arial"/>
          <w:b/>
          <w:bCs/>
          <w:kern w:val="32"/>
          <w:sz w:val="32"/>
          <w:szCs w:val="32"/>
        </w:rPr>
        <w:t xml:space="preserve"> в Крапивинском районе</w:t>
      </w:r>
      <w:r w:rsidR="001E2AF0" w:rsidRPr="00484D50">
        <w:rPr>
          <w:rFonts w:cs="Arial"/>
          <w:b/>
          <w:bCs/>
          <w:kern w:val="32"/>
          <w:sz w:val="32"/>
          <w:szCs w:val="32"/>
        </w:rPr>
        <w:t>» на 20</w:t>
      </w:r>
      <w:r w:rsidR="00151668" w:rsidRPr="00484D50">
        <w:rPr>
          <w:rFonts w:cs="Arial"/>
          <w:b/>
          <w:bCs/>
          <w:kern w:val="32"/>
          <w:sz w:val="32"/>
          <w:szCs w:val="32"/>
        </w:rPr>
        <w:t>1</w:t>
      </w:r>
      <w:r w:rsidRPr="00484D50">
        <w:rPr>
          <w:rFonts w:cs="Arial"/>
          <w:b/>
          <w:bCs/>
          <w:kern w:val="32"/>
          <w:sz w:val="32"/>
          <w:szCs w:val="32"/>
        </w:rPr>
        <w:t>4</w:t>
      </w:r>
      <w:r w:rsidR="001E2AF0" w:rsidRPr="00484D50">
        <w:rPr>
          <w:rFonts w:cs="Arial"/>
          <w:b/>
          <w:bCs/>
          <w:kern w:val="32"/>
          <w:sz w:val="32"/>
          <w:szCs w:val="32"/>
        </w:rPr>
        <w:t>-201</w:t>
      </w:r>
      <w:r w:rsidR="003C746C" w:rsidRPr="00484D50">
        <w:rPr>
          <w:rFonts w:cs="Arial"/>
          <w:b/>
          <w:bCs/>
          <w:kern w:val="32"/>
          <w:sz w:val="32"/>
          <w:szCs w:val="32"/>
        </w:rPr>
        <w:t>9</w:t>
      </w:r>
      <w:r w:rsidR="001E2AF0" w:rsidRPr="00484D50">
        <w:rPr>
          <w:rFonts w:cs="Arial"/>
          <w:b/>
          <w:bCs/>
          <w:kern w:val="32"/>
          <w:sz w:val="32"/>
          <w:szCs w:val="32"/>
        </w:rPr>
        <w:t xml:space="preserve"> годы</w:t>
      </w:r>
    </w:p>
    <w:p w:rsidR="001E2AF0" w:rsidRPr="00484D50" w:rsidRDefault="001E2AF0" w:rsidP="0059507F">
      <w:pPr>
        <w:rPr>
          <w:rFonts w:cs="Arial"/>
        </w:rPr>
      </w:pPr>
    </w:p>
    <w:p w:rsidR="00600D58" w:rsidRPr="00484D50" w:rsidRDefault="00600D58" w:rsidP="0059507F">
      <w:pPr>
        <w:jc w:val="center"/>
        <w:rPr>
          <w:rFonts w:cs="Arial"/>
          <w:b/>
          <w:bCs/>
          <w:iCs/>
          <w:sz w:val="30"/>
          <w:szCs w:val="28"/>
        </w:rPr>
      </w:pPr>
      <w:r w:rsidRPr="00484D50">
        <w:rPr>
          <w:rFonts w:cs="Arial"/>
          <w:b/>
          <w:bCs/>
          <w:iCs/>
          <w:sz w:val="30"/>
          <w:szCs w:val="28"/>
        </w:rPr>
        <w:t xml:space="preserve">Паспорт муниципальной </w:t>
      </w:r>
      <w:r w:rsidR="00BF4A0F" w:rsidRPr="00484D50">
        <w:rPr>
          <w:rFonts w:cs="Arial"/>
          <w:b/>
          <w:bCs/>
          <w:iCs/>
          <w:sz w:val="30"/>
          <w:szCs w:val="28"/>
        </w:rPr>
        <w:t>п</w:t>
      </w:r>
      <w:r w:rsidRPr="00484D50">
        <w:rPr>
          <w:rFonts w:cs="Arial"/>
          <w:b/>
          <w:bCs/>
          <w:iCs/>
          <w:sz w:val="30"/>
          <w:szCs w:val="28"/>
        </w:rPr>
        <w:t xml:space="preserve">рограммы «Развитие сферы малого и среднего предпринимательства </w:t>
      </w:r>
      <w:r w:rsidR="00151668" w:rsidRPr="00484D50">
        <w:rPr>
          <w:rFonts w:cs="Arial"/>
          <w:b/>
          <w:bCs/>
          <w:iCs/>
          <w:sz w:val="30"/>
          <w:szCs w:val="28"/>
        </w:rPr>
        <w:t>в Крапивинском районе</w:t>
      </w:r>
      <w:r w:rsidRPr="00484D50">
        <w:rPr>
          <w:rFonts w:cs="Arial"/>
          <w:b/>
          <w:bCs/>
          <w:iCs/>
          <w:sz w:val="30"/>
          <w:szCs w:val="28"/>
        </w:rPr>
        <w:t>» на 20</w:t>
      </w:r>
      <w:r w:rsidR="00151668" w:rsidRPr="00484D50">
        <w:rPr>
          <w:rFonts w:cs="Arial"/>
          <w:b/>
          <w:bCs/>
          <w:iCs/>
          <w:sz w:val="30"/>
          <w:szCs w:val="28"/>
        </w:rPr>
        <w:t>1</w:t>
      </w:r>
      <w:r w:rsidR="00615FC9" w:rsidRPr="00484D50">
        <w:rPr>
          <w:rFonts w:cs="Arial"/>
          <w:b/>
          <w:bCs/>
          <w:iCs/>
          <w:sz w:val="30"/>
          <w:szCs w:val="28"/>
        </w:rPr>
        <w:t>4</w:t>
      </w:r>
      <w:r w:rsidRPr="00484D50">
        <w:rPr>
          <w:rFonts w:cs="Arial"/>
          <w:b/>
          <w:bCs/>
          <w:iCs/>
          <w:sz w:val="30"/>
          <w:szCs w:val="28"/>
        </w:rPr>
        <w:t>-201</w:t>
      </w:r>
      <w:r w:rsidR="003C746C" w:rsidRPr="00484D50">
        <w:rPr>
          <w:rFonts w:cs="Arial"/>
          <w:b/>
          <w:bCs/>
          <w:iCs/>
          <w:sz w:val="30"/>
          <w:szCs w:val="28"/>
        </w:rPr>
        <w:t>9</w:t>
      </w:r>
      <w:r w:rsidR="0059507F" w:rsidRPr="00484D50">
        <w:rPr>
          <w:rFonts w:cs="Arial"/>
          <w:b/>
          <w:bCs/>
          <w:iCs/>
          <w:sz w:val="30"/>
          <w:szCs w:val="28"/>
        </w:rPr>
        <w:t xml:space="preserve"> годы</w:t>
      </w:r>
    </w:p>
    <w:p w:rsidR="007E141D" w:rsidRPr="00484D50" w:rsidRDefault="007E141D" w:rsidP="0059507F">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1"/>
        <w:gridCol w:w="6640"/>
      </w:tblGrid>
      <w:tr w:rsidR="00484D50" w:rsidRPr="00484D50" w:rsidTr="0059507F">
        <w:tc>
          <w:tcPr>
            <w:tcW w:w="3119" w:type="dxa"/>
          </w:tcPr>
          <w:p w:rsidR="00600D58" w:rsidRPr="00484D50" w:rsidRDefault="00600D58" w:rsidP="0059507F">
            <w:pPr>
              <w:pStyle w:val="Table0"/>
            </w:pPr>
            <w:r w:rsidRPr="00484D50">
              <w:t xml:space="preserve">Наименование </w:t>
            </w:r>
            <w:r w:rsidR="00615FC9" w:rsidRPr="00484D50">
              <w:t>муниципальной программы</w:t>
            </w:r>
          </w:p>
        </w:tc>
        <w:tc>
          <w:tcPr>
            <w:tcW w:w="7088" w:type="dxa"/>
          </w:tcPr>
          <w:p w:rsidR="00600D58" w:rsidRPr="00484D50" w:rsidRDefault="00151668" w:rsidP="0059507F">
            <w:pPr>
              <w:pStyle w:val="Table0"/>
            </w:pPr>
            <w:r w:rsidRPr="00484D50">
              <w:t xml:space="preserve">Муниципальная </w:t>
            </w:r>
            <w:r w:rsidR="00BF4A0F" w:rsidRPr="00484D50">
              <w:t>п</w:t>
            </w:r>
            <w:r w:rsidRPr="00484D50">
              <w:t>рограмма «Развитие сферы малого и среднего предпринимательства в Крапивинском районе» на 201</w:t>
            </w:r>
            <w:r w:rsidR="00615FC9" w:rsidRPr="00484D50">
              <w:t>4</w:t>
            </w:r>
            <w:r w:rsidRPr="00484D50">
              <w:t>-201</w:t>
            </w:r>
            <w:r w:rsidR="003C746C" w:rsidRPr="00484D50">
              <w:t>9</w:t>
            </w:r>
            <w:r w:rsidRPr="00484D50">
              <w:t xml:space="preserve"> годы</w:t>
            </w:r>
            <w:r w:rsidR="00600D58" w:rsidRPr="00484D50">
              <w:t>(далее –</w:t>
            </w:r>
            <w:r w:rsidR="007D1D41" w:rsidRPr="00484D50">
              <w:t>Муниципальная программа)</w:t>
            </w:r>
          </w:p>
        </w:tc>
      </w:tr>
      <w:tr w:rsidR="00484D50" w:rsidRPr="00484D50" w:rsidTr="0059507F">
        <w:tc>
          <w:tcPr>
            <w:tcW w:w="3119" w:type="dxa"/>
          </w:tcPr>
          <w:p w:rsidR="00615FC9" w:rsidRPr="00484D50" w:rsidRDefault="00615FC9" w:rsidP="0059507F">
            <w:pPr>
              <w:pStyle w:val="Table"/>
            </w:pPr>
            <w:r w:rsidRPr="00484D50">
              <w:t xml:space="preserve">Директор </w:t>
            </w:r>
            <w:r w:rsidR="00D4169B" w:rsidRPr="00484D50">
              <w:t>м</w:t>
            </w:r>
            <w:r w:rsidR="00DD7845" w:rsidRPr="00484D50">
              <w:t xml:space="preserve">униципальной </w:t>
            </w:r>
            <w:r w:rsidR="00BD37E9" w:rsidRPr="00484D50">
              <w:t>п</w:t>
            </w:r>
            <w:r w:rsidRPr="00484D50">
              <w:t>рограммы</w:t>
            </w:r>
          </w:p>
        </w:tc>
        <w:tc>
          <w:tcPr>
            <w:tcW w:w="7088" w:type="dxa"/>
          </w:tcPr>
          <w:p w:rsidR="00615FC9" w:rsidRPr="00484D50" w:rsidRDefault="00615FC9" w:rsidP="0059507F">
            <w:pPr>
              <w:pStyle w:val="Table"/>
            </w:pPr>
            <w:r w:rsidRPr="00484D50">
              <w:t>Первый заместитель главы Крапивинского муниципального района Т.И. Климина</w:t>
            </w:r>
          </w:p>
        </w:tc>
      </w:tr>
      <w:tr w:rsidR="00484D50" w:rsidRPr="00484D50" w:rsidTr="0059507F">
        <w:tc>
          <w:tcPr>
            <w:tcW w:w="3119" w:type="dxa"/>
          </w:tcPr>
          <w:p w:rsidR="00615FC9" w:rsidRPr="00484D50" w:rsidRDefault="00615FC9" w:rsidP="0059507F">
            <w:pPr>
              <w:pStyle w:val="Table"/>
            </w:pPr>
            <w:r w:rsidRPr="00484D50">
              <w:t xml:space="preserve">Ответственный исполнитель (координатор) </w:t>
            </w:r>
            <w:r w:rsidR="00D4169B" w:rsidRPr="00484D50">
              <w:t>м</w:t>
            </w:r>
            <w:r w:rsidRPr="00484D50">
              <w:t>униципальной программы</w:t>
            </w:r>
          </w:p>
        </w:tc>
        <w:tc>
          <w:tcPr>
            <w:tcW w:w="7088" w:type="dxa"/>
          </w:tcPr>
          <w:p w:rsidR="00615FC9" w:rsidRPr="00484D50" w:rsidRDefault="00691F36" w:rsidP="0059507F">
            <w:pPr>
              <w:pStyle w:val="Table"/>
            </w:pPr>
            <w:r w:rsidRPr="00484D50">
              <w:t>Отдел предпринимательства и потребительского рынка администрации Крапивинского муниципального района</w:t>
            </w:r>
          </w:p>
        </w:tc>
      </w:tr>
      <w:tr w:rsidR="00484D50" w:rsidRPr="00484D50" w:rsidTr="0059507F">
        <w:tc>
          <w:tcPr>
            <w:tcW w:w="3119" w:type="dxa"/>
          </w:tcPr>
          <w:p w:rsidR="00615FC9" w:rsidRPr="00484D50" w:rsidRDefault="00615FC9" w:rsidP="0059507F">
            <w:pPr>
              <w:pStyle w:val="Table"/>
            </w:pPr>
            <w:r w:rsidRPr="00484D50">
              <w:t xml:space="preserve">Исполнители </w:t>
            </w:r>
            <w:r w:rsidR="00D4169B" w:rsidRPr="00484D50">
              <w:t>м</w:t>
            </w:r>
            <w:r w:rsidRPr="00484D50">
              <w:t>униципальной программы</w:t>
            </w:r>
          </w:p>
        </w:tc>
        <w:tc>
          <w:tcPr>
            <w:tcW w:w="7088" w:type="dxa"/>
          </w:tcPr>
          <w:p w:rsidR="00615FC9" w:rsidRPr="00484D50" w:rsidRDefault="00691F36" w:rsidP="0059507F">
            <w:pPr>
              <w:pStyle w:val="Table"/>
            </w:pPr>
            <w:r w:rsidRPr="00484D50">
              <w:t>А</w:t>
            </w:r>
            <w:r w:rsidR="00615FC9" w:rsidRPr="00484D50">
              <w:t>дминистраци</w:t>
            </w:r>
            <w:r w:rsidRPr="00484D50">
              <w:t>я</w:t>
            </w:r>
            <w:r w:rsidR="00615FC9" w:rsidRPr="00484D50">
              <w:t xml:space="preserve"> Крапивинского муниципального района</w:t>
            </w:r>
          </w:p>
        </w:tc>
      </w:tr>
      <w:tr w:rsidR="00484D50" w:rsidRPr="00484D50" w:rsidTr="0059507F">
        <w:tc>
          <w:tcPr>
            <w:tcW w:w="3119" w:type="dxa"/>
          </w:tcPr>
          <w:p w:rsidR="00615FC9" w:rsidRPr="00484D50" w:rsidRDefault="00615FC9" w:rsidP="0059507F">
            <w:pPr>
              <w:pStyle w:val="Table"/>
            </w:pPr>
            <w:r w:rsidRPr="00484D50">
              <w:t xml:space="preserve">Цели </w:t>
            </w:r>
            <w:r w:rsidR="00D4169B" w:rsidRPr="00484D50">
              <w:t>м</w:t>
            </w:r>
            <w:r w:rsidRPr="00484D50">
              <w:t>униципальной программы</w:t>
            </w:r>
          </w:p>
        </w:tc>
        <w:tc>
          <w:tcPr>
            <w:tcW w:w="7088" w:type="dxa"/>
          </w:tcPr>
          <w:p w:rsidR="004058A8" w:rsidRPr="00484D50" w:rsidRDefault="00615FC9" w:rsidP="0059507F">
            <w:pPr>
              <w:pStyle w:val="Table"/>
            </w:pPr>
            <w:r w:rsidRPr="00484D50">
              <w:t>Создание условий для дальнейшего развития</w:t>
            </w:r>
            <w:r w:rsidR="00A46210" w:rsidRPr="00484D50">
              <w:t xml:space="preserve">субъектов </w:t>
            </w:r>
            <w:r w:rsidRPr="00484D50">
              <w:t>малого и среднего предпринимательства</w:t>
            </w:r>
            <w:r w:rsidR="00EC1FA3" w:rsidRPr="00484D50">
              <w:t>, осуществляющих де</w:t>
            </w:r>
            <w:r w:rsidR="004058A8" w:rsidRPr="00484D50">
              <w:t>ятельность на территории района</w:t>
            </w:r>
          </w:p>
        </w:tc>
      </w:tr>
      <w:tr w:rsidR="00484D50" w:rsidRPr="00484D50" w:rsidTr="0059507F">
        <w:tc>
          <w:tcPr>
            <w:tcW w:w="3119" w:type="dxa"/>
          </w:tcPr>
          <w:p w:rsidR="00615FC9" w:rsidRPr="00484D50" w:rsidRDefault="00615FC9" w:rsidP="0059507F">
            <w:pPr>
              <w:pStyle w:val="Table"/>
            </w:pPr>
            <w:r w:rsidRPr="00484D50">
              <w:t xml:space="preserve">Задачи </w:t>
            </w:r>
            <w:r w:rsidR="00D35426" w:rsidRPr="00484D50">
              <w:t>м</w:t>
            </w:r>
            <w:r w:rsidRPr="00484D50">
              <w:t>униципальной программы</w:t>
            </w:r>
          </w:p>
        </w:tc>
        <w:tc>
          <w:tcPr>
            <w:tcW w:w="7088" w:type="dxa"/>
          </w:tcPr>
          <w:p w:rsidR="00615FC9" w:rsidRPr="00484D50" w:rsidRDefault="00A46210" w:rsidP="0059507F">
            <w:pPr>
              <w:pStyle w:val="Table"/>
            </w:pPr>
            <w:r w:rsidRPr="00484D50">
              <w:t>-</w:t>
            </w:r>
            <w:r w:rsidR="00EC1FA3" w:rsidRPr="00484D50">
              <w:t xml:space="preserve">Содействие в финансовом и имущественном обеспечении реализации и развития бизнес-проектов субъектов </w:t>
            </w:r>
            <w:r w:rsidR="004E66AF" w:rsidRPr="00484D50">
              <w:t>малого и среднего предпринимательства</w:t>
            </w:r>
            <w:r w:rsidR="00615FC9" w:rsidRPr="00484D50">
              <w:t>;</w:t>
            </w:r>
          </w:p>
          <w:p w:rsidR="00615FC9" w:rsidRPr="00484D50" w:rsidRDefault="00A46210" w:rsidP="0059507F">
            <w:pPr>
              <w:pStyle w:val="Table"/>
            </w:pPr>
            <w:r w:rsidRPr="00484D50">
              <w:t>-с</w:t>
            </w:r>
            <w:r w:rsidR="004E66AF" w:rsidRPr="00484D50">
              <w:t>одействие в повышении уровня информированности субъектов малого и среднего предпринимательства</w:t>
            </w:r>
            <w:r w:rsidR="00615FC9" w:rsidRPr="00484D50">
              <w:t>;</w:t>
            </w:r>
          </w:p>
          <w:p w:rsidR="009C69AD" w:rsidRPr="00484D50" w:rsidRDefault="00A46210" w:rsidP="0059507F">
            <w:pPr>
              <w:pStyle w:val="Table"/>
            </w:pPr>
            <w:r w:rsidRPr="00484D50">
              <w:t>-ф</w:t>
            </w:r>
            <w:r w:rsidR="009C69AD" w:rsidRPr="00484D50">
              <w:t xml:space="preserve">ормирование позитивного образа предпринимательства как важного фактора экономико-социального </w:t>
            </w:r>
            <w:r w:rsidR="00AC2E18" w:rsidRPr="00484D50">
              <w:t>развития</w:t>
            </w:r>
            <w:r w:rsidR="009C69AD" w:rsidRPr="00484D50">
              <w:t xml:space="preserve"> района.</w:t>
            </w:r>
          </w:p>
        </w:tc>
      </w:tr>
      <w:tr w:rsidR="00484D50" w:rsidRPr="00484D50" w:rsidTr="0059507F">
        <w:tc>
          <w:tcPr>
            <w:tcW w:w="3119" w:type="dxa"/>
          </w:tcPr>
          <w:p w:rsidR="00BD37E9" w:rsidRPr="00484D50" w:rsidRDefault="00BD37E9" w:rsidP="0059507F">
            <w:pPr>
              <w:pStyle w:val="Table"/>
            </w:pPr>
            <w:r w:rsidRPr="00484D50">
              <w:t xml:space="preserve">Срок реализации </w:t>
            </w:r>
            <w:r w:rsidR="00D35426" w:rsidRPr="00484D50">
              <w:t>м</w:t>
            </w:r>
            <w:r w:rsidRPr="00484D50">
              <w:t>униципальной программы</w:t>
            </w:r>
          </w:p>
        </w:tc>
        <w:tc>
          <w:tcPr>
            <w:tcW w:w="7088" w:type="dxa"/>
          </w:tcPr>
          <w:p w:rsidR="00BD37E9" w:rsidRPr="00484D50" w:rsidRDefault="00BD37E9" w:rsidP="0059507F">
            <w:pPr>
              <w:pStyle w:val="Table"/>
            </w:pPr>
            <w:r w:rsidRPr="00484D50">
              <w:t>2014-201</w:t>
            </w:r>
            <w:r w:rsidR="0077125F" w:rsidRPr="00484D50">
              <w:t>9</w:t>
            </w:r>
            <w:r w:rsidRPr="00484D50">
              <w:t>годы</w:t>
            </w:r>
          </w:p>
        </w:tc>
      </w:tr>
      <w:tr w:rsidR="00484D50" w:rsidRPr="00484D50" w:rsidTr="0059507F">
        <w:trPr>
          <w:trHeight w:val="350"/>
        </w:trPr>
        <w:tc>
          <w:tcPr>
            <w:tcW w:w="3119" w:type="dxa"/>
          </w:tcPr>
          <w:p w:rsidR="00615FC9" w:rsidRPr="00484D50" w:rsidRDefault="00615FC9" w:rsidP="0059507F">
            <w:pPr>
              <w:pStyle w:val="Table"/>
            </w:pPr>
            <w:r w:rsidRPr="00484D50">
              <w:t>Объемы и источники финансирования</w:t>
            </w:r>
            <w:r w:rsidR="00D35426" w:rsidRPr="00484D50">
              <w:t>м</w:t>
            </w:r>
            <w:r w:rsidR="00A43DF5" w:rsidRPr="00484D50">
              <w:t>униципальной программы в целом и с разбивкой по годам ее реализации</w:t>
            </w:r>
          </w:p>
        </w:tc>
        <w:tc>
          <w:tcPr>
            <w:tcW w:w="7088" w:type="dxa"/>
          </w:tcPr>
          <w:p w:rsidR="00FA7CC7" w:rsidRPr="00484D50" w:rsidRDefault="00C7087C" w:rsidP="0059507F">
            <w:pPr>
              <w:pStyle w:val="Table"/>
            </w:pPr>
            <w:r w:rsidRPr="00484D50">
              <w:t xml:space="preserve">Объем средств на реализацию </w:t>
            </w:r>
            <w:r w:rsidR="00BF4A0F" w:rsidRPr="00484D50">
              <w:t>м</w:t>
            </w:r>
            <w:r w:rsidRPr="00484D50">
              <w:t>униципальной программы составляет</w:t>
            </w:r>
            <w:r w:rsidR="00FA7CC7" w:rsidRPr="00484D50">
              <w:t xml:space="preserve"> – </w:t>
            </w:r>
            <w:r w:rsidR="0050143A" w:rsidRPr="00484D50">
              <w:t>15473,391</w:t>
            </w:r>
            <w:r w:rsidR="00FA7CC7" w:rsidRPr="00484D50">
              <w:t xml:space="preserve"> тыс. рублей, </w:t>
            </w:r>
          </w:p>
          <w:p w:rsidR="00C44F2D" w:rsidRPr="00484D50" w:rsidRDefault="00FA7CC7" w:rsidP="0059507F">
            <w:pPr>
              <w:pStyle w:val="Table"/>
            </w:pPr>
            <w:r w:rsidRPr="00484D50">
              <w:t xml:space="preserve">в том числе по годам: </w:t>
            </w:r>
          </w:p>
          <w:p w:rsidR="007336B6" w:rsidRPr="00484D50" w:rsidRDefault="00FA7CC7" w:rsidP="0059507F">
            <w:pPr>
              <w:pStyle w:val="Table"/>
            </w:pPr>
            <w:r w:rsidRPr="00484D50">
              <w:t xml:space="preserve">2014 год </w:t>
            </w:r>
            <w:r w:rsidR="00F73DDC" w:rsidRPr="00484D50">
              <w:t>–5537,391</w:t>
            </w:r>
            <w:r w:rsidRPr="00484D50">
              <w:t xml:space="preserve"> тыс. рублей; </w:t>
            </w:r>
          </w:p>
          <w:p w:rsidR="00FA7CC7" w:rsidRPr="00484D50" w:rsidRDefault="00FA7CC7" w:rsidP="0059507F">
            <w:pPr>
              <w:pStyle w:val="Table"/>
            </w:pPr>
            <w:r w:rsidRPr="00484D50">
              <w:t xml:space="preserve">2015 год – </w:t>
            </w:r>
            <w:r w:rsidR="00F73DDC" w:rsidRPr="00484D50">
              <w:t>5500,0</w:t>
            </w:r>
            <w:r w:rsidRPr="00484D50">
              <w:t xml:space="preserve"> тыс. рублей; </w:t>
            </w:r>
          </w:p>
          <w:p w:rsidR="00FA7CC7" w:rsidRPr="00484D50" w:rsidRDefault="00FA7CC7" w:rsidP="0059507F">
            <w:pPr>
              <w:pStyle w:val="Table"/>
            </w:pPr>
            <w:r w:rsidRPr="00484D50">
              <w:t xml:space="preserve">2016 год </w:t>
            </w:r>
            <w:r w:rsidR="00F73DDC" w:rsidRPr="00484D50">
              <w:t>–</w:t>
            </w:r>
            <w:r w:rsidR="0050143A" w:rsidRPr="00484D50">
              <w:t>3476</w:t>
            </w:r>
            <w:r w:rsidR="00F73DDC" w:rsidRPr="00484D50">
              <w:t>,0</w:t>
            </w:r>
            <w:r w:rsidRPr="00484D50">
              <w:t xml:space="preserve"> тыс. рублей; </w:t>
            </w:r>
          </w:p>
          <w:p w:rsidR="00FA7CC7" w:rsidRPr="00484D50" w:rsidRDefault="00FA7CC7" w:rsidP="0059507F">
            <w:pPr>
              <w:pStyle w:val="Table"/>
            </w:pPr>
            <w:r w:rsidRPr="00484D50">
              <w:t xml:space="preserve">2017 год – </w:t>
            </w:r>
            <w:r w:rsidR="00F73DDC" w:rsidRPr="00484D50">
              <w:t>320,0</w:t>
            </w:r>
            <w:r w:rsidRPr="00484D50">
              <w:t xml:space="preserve"> тыс. рублей;</w:t>
            </w:r>
          </w:p>
          <w:p w:rsidR="00FA7CC7" w:rsidRPr="00484D50" w:rsidRDefault="00FA7CC7" w:rsidP="0059507F">
            <w:pPr>
              <w:pStyle w:val="Table"/>
            </w:pPr>
            <w:r w:rsidRPr="00484D50">
              <w:lastRenderedPageBreak/>
              <w:t xml:space="preserve">2018 год – </w:t>
            </w:r>
            <w:r w:rsidR="00F73DDC" w:rsidRPr="00484D50">
              <w:t>320,</w:t>
            </w:r>
            <w:r w:rsidR="00F854C0" w:rsidRPr="00484D50">
              <w:t xml:space="preserve">0 </w:t>
            </w:r>
            <w:r w:rsidR="00F733DE" w:rsidRPr="00484D50">
              <w:t>тыс. рублей;</w:t>
            </w:r>
          </w:p>
          <w:p w:rsidR="00F854C0" w:rsidRPr="00484D50" w:rsidRDefault="00F854C0" w:rsidP="0059507F">
            <w:pPr>
              <w:pStyle w:val="Table"/>
            </w:pPr>
            <w:r w:rsidRPr="00484D50">
              <w:t>2019 год – 320,0тыс. рублей.</w:t>
            </w:r>
          </w:p>
          <w:p w:rsidR="00F73DDC" w:rsidRPr="00484D50" w:rsidRDefault="00F73DDC" w:rsidP="0059507F">
            <w:pPr>
              <w:pStyle w:val="Table"/>
            </w:pPr>
            <w:r w:rsidRPr="00484D50">
              <w:t>из них:</w:t>
            </w:r>
          </w:p>
          <w:p w:rsidR="00F73DDC" w:rsidRPr="00484D50" w:rsidRDefault="00F73DDC" w:rsidP="0059507F">
            <w:pPr>
              <w:pStyle w:val="Table"/>
            </w:pPr>
            <w:r w:rsidRPr="00484D50">
              <w:t xml:space="preserve">средства местного бюджета– </w:t>
            </w:r>
            <w:r w:rsidR="00732479" w:rsidRPr="00484D50">
              <w:t>1</w:t>
            </w:r>
            <w:r w:rsidR="002871F3" w:rsidRPr="00484D50">
              <w:t>426</w:t>
            </w:r>
            <w:r w:rsidRPr="00484D50">
              <w:t>,0 тыс. рублей, в том числе по годам:</w:t>
            </w:r>
          </w:p>
          <w:p w:rsidR="007336B6" w:rsidRPr="00484D50" w:rsidRDefault="00F73DDC" w:rsidP="0059507F">
            <w:pPr>
              <w:pStyle w:val="Table"/>
            </w:pPr>
            <w:r w:rsidRPr="00484D50">
              <w:t xml:space="preserve">2014 год – 320,0 тыс. рублей; </w:t>
            </w:r>
          </w:p>
          <w:p w:rsidR="00F73DDC" w:rsidRPr="00484D50" w:rsidRDefault="00F73DDC" w:rsidP="0059507F">
            <w:pPr>
              <w:pStyle w:val="Table"/>
            </w:pPr>
            <w:r w:rsidRPr="00484D50">
              <w:t xml:space="preserve">2015 год – 100,0 тыс. рублей; </w:t>
            </w:r>
          </w:p>
          <w:p w:rsidR="00F73DDC" w:rsidRPr="00484D50" w:rsidRDefault="00F73DDC" w:rsidP="0059507F">
            <w:pPr>
              <w:pStyle w:val="Table"/>
            </w:pPr>
            <w:r w:rsidRPr="00484D50">
              <w:t xml:space="preserve">2016 год – </w:t>
            </w:r>
            <w:r w:rsidR="002871F3" w:rsidRPr="00484D50">
              <w:t>46</w:t>
            </w:r>
            <w:r w:rsidRPr="00484D50">
              <w:t xml:space="preserve">,0 тыс. рублей; </w:t>
            </w:r>
          </w:p>
          <w:p w:rsidR="00F73DDC" w:rsidRPr="00484D50" w:rsidRDefault="00F73DDC" w:rsidP="0059507F">
            <w:pPr>
              <w:pStyle w:val="Table"/>
            </w:pPr>
            <w:r w:rsidRPr="00484D50">
              <w:t>2017 год – 320,0 тыс. рублей;</w:t>
            </w:r>
          </w:p>
          <w:p w:rsidR="00F733DE" w:rsidRPr="00484D50" w:rsidRDefault="00F733DE" w:rsidP="0059507F">
            <w:pPr>
              <w:pStyle w:val="Table"/>
            </w:pPr>
            <w:r w:rsidRPr="00484D50">
              <w:t>2018 год – 320,0 тыс. рублей;</w:t>
            </w:r>
          </w:p>
          <w:p w:rsidR="007336B6" w:rsidRPr="00484D50" w:rsidRDefault="00F733DE" w:rsidP="0059507F">
            <w:pPr>
              <w:pStyle w:val="Table"/>
            </w:pPr>
            <w:r w:rsidRPr="00484D50">
              <w:t>2019 год – 320,0 тыс. рублей.</w:t>
            </w:r>
          </w:p>
          <w:p w:rsidR="001E37B6" w:rsidRPr="00484D50" w:rsidRDefault="001E37B6" w:rsidP="0059507F">
            <w:pPr>
              <w:pStyle w:val="Table"/>
            </w:pPr>
            <w:r w:rsidRPr="00484D50">
              <w:t>из них:</w:t>
            </w:r>
          </w:p>
          <w:p w:rsidR="001E37B6" w:rsidRPr="00484D50" w:rsidRDefault="001E37B6" w:rsidP="0059507F">
            <w:pPr>
              <w:pStyle w:val="Table"/>
            </w:pPr>
            <w:r w:rsidRPr="00484D50">
              <w:t>иные не запрещенные законодательством источники:</w:t>
            </w:r>
          </w:p>
          <w:p w:rsidR="00922E68" w:rsidRPr="00484D50" w:rsidRDefault="00922E68" w:rsidP="0059507F">
            <w:pPr>
              <w:pStyle w:val="Table"/>
            </w:pPr>
            <w:r w:rsidRPr="00484D50">
              <w:t xml:space="preserve">средства федерального бюджета – </w:t>
            </w:r>
            <w:r w:rsidR="00540835" w:rsidRPr="00484D50">
              <w:t>12351,891</w:t>
            </w:r>
            <w:r w:rsidRPr="00484D50">
              <w:t xml:space="preserve"> тыс.рублей, в том числе по годам:</w:t>
            </w:r>
          </w:p>
          <w:p w:rsidR="00922E68" w:rsidRPr="00484D50" w:rsidRDefault="00922E68" w:rsidP="0059507F">
            <w:pPr>
              <w:pStyle w:val="Table"/>
            </w:pPr>
            <w:r w:rsidRPr="00484D50">
              <w:t>2014 год – 4017,391 тыс. рублей;</w:t>
            </w:r>
          </w:p>
          <w:p w:rsidR="00922E68" w:rsidRPr="00484D50" w:rsidRDefault="00922E68" w:rsidP="0059507F">
            <w:pPr>
              <w:pStyle w:val="Table"/>
            </w:pPr>
            <w:r w:rsidRPr="00484D50">
              <w:t>2015 год – 5076,0 тыс. рублей,</w:t>
            </w:r>
          </w:p>
          <w:p w:rsidR="00922E68" w:rsidRPr="00484D50" w:rsidRDefault="00922E68" w:rsidP="0059507F">
            <w:pPr>
              <w:pStyle w:val="Table"/>
            </w:pPr>
            <w:r w:rsidRPr="00484D50">
              <w:t xml:space="preserve">2016 год – </w:t>
            </w:r>
            <w:r w:rsidR="00732479" w:rsidRPr="00484D50">
              <w:t>3258,5</w:t>
            </w:r>
            <w:r w:rsidRPr="00484D50">
              <w:t xml:space="preserve"> тыс. рублей; </w:t>
            </w:r>
          </w:p>
          <w:p w:rsidR="00922E68" w:rsidRPr="00484D50" w:rsidRDefault="00922E68" w:rsidP="0059507F">
            <w:pPr>
              <w:pStyle w:val="Table"/>
            </w:pPr>
            <w:r w:rsidRPr="00484D50">
              <w:t>2017 год – 0,0 тыс. рублей;</w:t>
            </w:r>
          </w:p>
          <w:p w:rsidR="00922E68" w:rsidRPr="00484D50" w:rsidRDefault="00732479" w:rsidP="0059507F">
            <w:pPr>
              <w:pStyle w:val="Table"/>
            </w:pPr>
            <w:r w:rsidRPr="00484D50">
              <w:t>2018 год – 0,0 тыс. рублей;</w:t>
            </w:r>
          </w:p>
          <w:p w:rsidR="00732479" w:rsidRPr="00484D50" w:rsidRDefault="00732479" w:rsidP="0059507F">
            <w:pPr>
              <w:pStyle w:val="Table"/>
            </w:pPr>
            <w:r w:rsidRPr="00484D50">
              <w:t>2019 год – 0,0 ты. Рублей.</w:t>
            </w:r>
          </w:p>
          <w:p w:rsidR="00922E68" w:rsidRPr="00484D50" w:rsidRDefault="00FA7CC7" w:rsidP="0059507F">
            <w:pPr>
              <w:pStyle w:val="Table"/>
            </w:pPr>
            <w:r w:rsidRPr="00484D50">
              <w:t>средства областного бюджета</w:t>
            </w:r>
            <w:r w:rsidR="00F73DDC" w:rsidRPr="00484D50">
              <w:t>–</w:t>
            </w:r>
            <w:r w:rsidR="006B3AE3" w:rsidRPr="00484D50">
              <w:t>1695,5</w:t>
            </w:r>
            <w:r w:rsidRPr="00484D50">
              <w:t xml:space="preserve"> тыс. рублей, в том числе по годам: </w:t>
            </w:r>
          </w:p>
          <w:p w:rsidR="007336B6" w:rsidRPr="00484D50" w:rsidRDefault="00FA7CC7" w:rsidP="0059507F">
            <w:pPr>
              <w:pStyle w:val="Table"/>
            </w:pPr>
            <w:r w:rsidRPr="00484D50">
              <w:t xml:space="preserve">2014 год </w:t>
            </w:r>
            <w:r w:rsidR="00CA1596" w:rsidRPr="00484D50">
              <w:t>–1200,0</w:t>
            </w:r>
            <w:r w:rsidRPr="00484D50">
              <w:t xml:space="preserve"> тыс. рублей; </w:t>
            </w:r>
          </w:p>
          <w:p w:rsidR="00FA7CC7" w:rsidRPr="00484D50" w:rsidRDefault="00FA7CC7" w:rsidP="0059507F">
            <w:pPr>
              <w:pStyle w:val="Table"/>
            </w:pPr>
            <w:r w:rsidRPr="00484D50">
              <w:t xml:space="preserve">2015 год </w:t>
            </w:r>
            <w:r w:rsidR="00CA1596" w:rsidRPr="00484D50">
              <w:t>–324,0</w:t>
            </w:r>
            <w:r w:rsidRPr="00484D50">
              <w:t xml:space="preserve"> тыс. рублей; </w:t>
            </w:r>
          </w:p>
          <w:p w:rsidR="00FA7CC7" w:rsidRPr="00484D50" w:rsidRDefault="00FA7CC7" w:rsidP="0059507F">
            <w:pPr>
              <w:pStyle w:val="Table"/>
            </w:pPr>
            <w:r w:rsidRPr="00484D50">
              <w:t xml:space="preserve">2016 год </w:t>
            </w:r>
            <w:r w:rsidR="00CA1596" w:rsidRPr="00484D50">
              <w:t>–</w:t>
            </w:r>
            <w:r w:rsidR="00162A43" w:rsidRPr="00484D50">
              <w:t>171,5</w:t>
            </w:r>
            <w:r w:rsidRPr="00484D50">
              <w:t xml:space="preserve"> тыс. рублей; </w:t>
            </w:r>
          </w:p>
          <w:p w:rsidR="00FA7CC7" w:rsidRPr="00484D50" w:rsidRDefault="00FA7CC7" w:rsidP="0059507F">
            <w:pPr>
              <w:pStyle w:val="Table"/>
            </w:pPr>
            <w:r w:rsidRPr="00484D50">
              <w:t xml:space="preserve">2017 год </w:t>
            </w:r>
            <w:r w:rsidR="00CA1596" w:rsidRPr="00484D50">
              <w:t>–0,0</w:t>
            </w:r>
            <w:r w:rsidRPr="00484D50">
              <w:t xml:space="preserve"> тыс. рублей;</w:t>
            </w:r>
          </w:p>
          <w:p w:rsidR="00360990" w:rsidRPr="00484D50" w:rsidRDefault="00FA7CC7" w:rsidP="0059507F">
            <w:pPr>
              <w:pStyle w:val="Table"/>
            </w:pPr>
            <w:r w:rsidRPr="00484D50">
              <w:t xml:space="preserve">2018 год </w:t>
            </w:r>
            <w:r w:rsidR="00CA1596" w:rsidRPr="00484D50">
              <w:t>–0,0</w:t>
            </w:r>
            <w:r w:rsidR="00922E68" w:rsidRPr="00484D50">
              <w:t xml:space="preserve"> тыс. рублей</w:t>
            </w:r>
            <w:r w:rsidR="00162A43" w:rsidRPr="00484D50">
              <w:t>;</w:t>
            </w:r>
          </w:p>
          <w:p w:rsidR="00162A43" w:rsidRPr="00484D50" w:rsidRDefault="00162A43" w:rsidP="0059507F">
            <w:pPr>
              <w:pStyle w:val="Table"/>
            </w:pPr>
            <w:r w:rsidRPr="00484D50">
              <w:t>2019 год – 0,0 тыс. рублей.</w:t>
            </w:r>
          </w:p>
        </w:tc>
      </w:tr>
      <w:tr w:rsidR="00484D50" w:rsidRPr="00484D50" w:rsidTr="0059507F">
        <w:trPr>
          <w:trHeight w:val="3328"/>
        </w:trPr>
        <w:tc>
          <w:tcPr>
            <w:tcW w:w="3119" w:type="dxa"/>
          </w:tcPr>
          <w:p w:rsidR="00B24972" w:rsidRPr="00484D50" w:rsidRDefault="00615FC9" w:rsidP="0059507F">
            <w:pPr>
              <w:pStyle w:val="Table"/>
            </w:pPr>
            <w:r w:rsidRPr="00484D50">
              <w:lastRenderedPageBreak/>
              <w:t xml:space="preserve">Ожидаемые </w:t>
            </w:r>
            <w:r w:rsidR="00D470F3" w:rsidRPr="00484D50">
              <w:t xml:space="preserve">конечные </w:t>
            </w:r>
            <w:r w:rsidRPr="00484D50">
              <w:t xml:space="preserve">результаты реализации </w:t>
            </w:r>
            <w:r w:rsidR="00D35426" w:rsidRPr="00484D50">
              <w:t>м</w:t>
            </w:r>
            <w:r w:rsidR="00D470F3" w:rsidRPr="00484D50">
              <w:t>униципальной п</w:t>
            </w:r>
            <w:r w:rsidR="0059507F" w:rsidRPr="00484D50">
              <w:t>рограммы</w:t>
            </w:r>
          </w:p>
        </w:tc>
        <w:tc>
          <w:tcPr>
            <w:tcW w:w="7088" w:type="dxa"/>
          </w:tcPr>
          <w:p w:rsidR="00615FC9" w:rsidRPr="00484D50" w:rsidRDefault="00615FC9" w:rsidP="0059507F">
            <w:pPr>
              <w:pStyle w:val="Table"/>
            </w:pPr>
            <w:r w:rsidRPr="00484D50">
              <w:t xml:space="preserve">В рамках выполнения мероприятий </w:t>
            </w:r>
            <w:r w:rsidR="00BF4A0F" w:rsidRPr="00484D50">
              <w:t>м</w:t>
            </w:r>
            <w:r w:rsidR="00D32BCA" w:rsidRPr="00484D50">
              <w:t xml:space="preserve">униципальной программы </w:t>
            </w:r>
            <w:r w:rsidRPr="00484D50">
              <w:t xml:space="preserve">предполагается: </w:t>
            </w:r>
          </w:p>
          <w:p w:rsidR="00615FC9" w:rsidRPr="00484D50" w:rsidRDefault="00AC2E18" w:rsidP="0059507F">
            <w:pPr>
              <w:pStyle w:val="Table"/>
            </w:pPr>
            <w:r w:rsidRPr="00484D50">
              <w:t>-</w:t>
            </w:r>
            <w:r w:rsidR="00615FC9" w:rsidRPr="00484D50">
              <w:t xml:space="preserve">увеличить </w:t>
            </w:r>
            <w:r w:rsidR="00B24972" w:rsidRPr="00484D50">
              <w:t>численность субъектов малого и среднего предпринимательства на 10 тыс. человек населения в 201</w:t>
            </w:r>
            <w:r w:rsidR="00024758" w:rsidRPr="00484D50">
              <w:t>9</w:t>
            </w:r>
            <w:r w:rsidR="00B24972" w:rsidRPr="00484D50">
              <w:t xml:space="preserve"> году до </w:t>
            </w:r>
            <w:r w:rsidR="000768B4" w:rsidRPr="00484D50">
              <w:t>249,2</w:t>
            </w:r>
          </w:p>
          <w:p w:rsidR="00615FC9" w:rsidRPr="00484D50" w:rsidRDefault="00AC2E18" w:rsidP="0059507F">
            <w:pPr>
              <w:pStyle w:val="Table"/>
            </w:pPr>
            <w:r w:rsidRPr="00484D50">
              <w:t>-</w:t>
            </w:r>
            <w:r w:rsidR="00615FC9" w:rsidRPr="00484D50">
              <w:t>увеличить долю среднесписочной численности работников (без внешнихсовместителей) малых и средних предприятийв среднесписочной численности работников всех предпри</w:t>
            </w:r>
            <w:r w:rsidR="00860D6F" w:rsidRPr="00484D50">
              <w:t xml:space="preserve">ятий </w:t>
            </w:r>
            <w:r w:rsidR="00615FC9" w:rsidRPr="00484D50">
              <w:t>и организаций в 201</w:t>
            </w:r>
            <w:r w:rsidR="00024758" w:rsidRPr="00484D50">
              <w:t>9</w:t>
            </w:r>
            <w:r w:rsidR="00615FC9" w:rsidRPr="00484D50">
              <w:t xml:space="preserve"> году до </w:t>
            </w:r>
            <w:r w:rsidR="000768B4" w:rsidRPr="00484D50">
              <w:t>40,2</w:t>
            </w:r>
            <w:r w:rsidR="00615FC9" w:rsidRPr="00484D50">
              <w:t>%</w:t>
            </w:r>
            <w:r w:rsidR="00B24972" w:rsidRPr="00484D50">
              <w:t>.</w:t>
            </w:r>
          </w:p>
        </w:tc>
      </w:tr>
    </w:tbl>
    <w:p w:rsidR="00922E68" w:rsidRPr="00484D50" w:rsidRDefault="00922E68" w:rsidP="0059507F">
      <w:pPr>
        <w:rPr>
          <w:rFonts w:cs="Arial"/>
        </w:rPr>
      </w:pPr>
      <w:bookmarkStart w:id="1" w:name="Par175"/>
      <w:bookmarkEnd w:id="1"/>
    </w:p>
    <w:p w:rsidR="00B8761A" w:rsidRPr="00484D50" w:rsidRDefault="0059507F" w:rsidP="0059507F">
      <w:pPr>
        <w:jc w:val="center"/>
        <w:rPr>
          <w:rFonts w:cs="Arial"/>
          <w:b/>
          <w:bCs/>
          <w:iCs/>
          <w:sz w:val="30"/>
          <w:szCs w:val="28"/>
        </w:rPr>
      </w:pPr>
      <w:r w:rsidRPr="00484D50">
        <w:rPr>
          <w:rFonts w:cs="Arial"/>
          <w:b/>
          <w:bCs/>
          <w:iCs/>
          <w:sz w:val="30"/>
          <w:szCs w:val="28"/>
        </w:rPr>
        <w:t xml:space="preserve">1. </w:t>
      </w:r>
      <w:r w:rsidR="00B8761A" w:rsidRPr="00484D50">
        <w:rPr>
          <w:rFonts w:cs="Arial"/>
          <w:b/>
          <w:bCs/>
          <w:iCs/>
          <w:sz w:val="30"/>
          <w:szCs w:val="28"/>
        </w:rPr>
        <w:t xml:space="preserve">Характеристика текущего состояния в Крапивинском муниципальном районе сферы деятельности, для решения задач которой разработана муниципальная </w:t>
      </w:r>
      <w:r w:rsidR="00220C5D" w:rsidRPr="00484D50">
        <w:rPr>
          <w:rFonts w:cs="Arial"/>
          <w:b/>
          <w:bCs/>
          <w:iCs/>
          <w:sz w:val="30"/>
          <w:szCs w:val="28"/>
        </w:rPr>
        <w:t>п</w:t>
      </w:r>
      <w:r w:rsidR="00B8761A" w:rsidRPr="00484D50">
        <w:rPr>
          <w:rFonts w:cs="Arial"/>
          <w:b/>
          <w:bCs/>
          <w:iCs/>
          <w:sz w:val="30"/>
          <w:szCs w:val="28"/>
        </w:rPr>
        <w:t>рограмма, с указанием основных показателей и формулировкой основных проблем</w:t>
      </w:r>
    </w:p>
    <w:p w:rsidR="00B8761A" w:rsidRPr="00484D50" w:rsidRDefault="00B8761A" w:rsidP="0059507F">
      <w:pPr>
        <w:rPr>
          <w:rFonts w:cs="Arial"/>
        </w:rPr>
      </w:pPr>
      <w:r w:rsidRPr="00484D50">
        <w:rPr>
          <w:rFonts w:cs="Arial"/>
        </w:rPr>
        <w:t xml:space="preserve">Малое и среднее предпринимательство- важный фактор экономики Крапивинского муниципального района. Малое и среднее предпринимательство способствует увеличению налогооблагаемой базы при формировании бюджетов </w:t>
      </w:r>
      <w:r w:rsidRPr="00484D50">
        <w:rPr>
          <w:rFonts w:cs="Arial"/>
        </w:rPr>
        <w:lastRenderedPageBreak/>
        <w:t>всех уровней, снижению уровня безработицы, насыщению рынка разнообразными товарами и услугами.</w:t>
      </w:r>
    </w:p>
    <w:p w:rsidR="00D35426" w:rsidRPr="00484D50" w:rsidRDefault="00D35426" w:rsidP="0059507F">
      <w:pPr>
        <w:rPr>
          <w:rFonts w:cs="Arial"/>
        </w:rPr>
      </w:pPr>
    </w:p>
    <w:p w:rsidR="00B8761A" w:rsidRPr="00484D50" w:rsidRDefault="00B8761A" w:rsidP="0059507F">
      <w:pPr>
        <w:rPr>
          <w:rFonts w:cs="Arial"/>
        </w:rPr>
      </w:pPr>
      <w:r w:rsidRPr="00484D50">
        <w:rPr>
          <w:rFonts w:cs="Arial"/>
        </w:rPr>
        <w:t>К настоящему времени в экономике района сформировался сектор малого и среднего предпринимательства во всех видах экономической деятельности: в сельском хозяйстве,в сфере розничной торговли, в сфере бытового обслуживания населения, деревообработке и т.д. Одновременно с этим требуется развитие производства, в том числе переработка сельскохозяйственной продукции, развитие туризма.</w:t>
      </w:r>
    </w:p>
    <w:p w:rsidR="00B8761A" w:rsidRPr="00484D50" w:rsidRDefault="00B8761A" w:rsidP="0059507F">
      <w:pPr>
        <w:rPr>
          <w:rFonts w:cs="Arial"/>
        </w:rPr>
      </w:pPr>
    </w:p>
    <w:p w:rsidR="00B8761A" w:rsidRPr="00484D50" w:rsidRDefault="00B8761A" w:rsidP="0059507F">
      <w:pPr>
        <w:rPr>
          <w:rFonts w:cs="Arial"/>
        </w:rPr>
      </w:pPr>
      <w:r w:rsidRPr="00484D50">
        <w:rPr>
          <w:rFonts w:cs="Arial"/>
        </w:rPr>
        <w:t>Состояние малого и среднего предпринимательства за 2015 г. и 2014 год вКрапивинском районе характеризуется данными, представленными в таблицах 1,2,3,4.</w:t>
      </w:r>
    </w:p>
    <w:p w:rsidR="0059507F" w:rsidRPr="00484D50" w:rsidRDefault="0059507F" w:rsidP="0059507F">
      <w:pPr>
        <w:rPr>
          <w:rFonts w:cs="Arial"/>
        </w:rPr>
      </w:pPr>
    </w:p>
    <w:p w:rsidR="00B8761A" w:rsidRPr="00484D50" w:rsidRDefault="00B8761A" w:rsidP="0059507F">
      <w:pPr>
        <w:rPr>
          <w:rFonts w:cs="Arial"/>
        </w:rPr>
      </w:pPr>
      <w:r w:rsidRPr="00484D50">
        <w:rPr>
          <w:rFonts w:cs="Arial"/>
        </w:rPr>
        <w:t>Таблица 1</w:t>
      </w:r>
    </w:p>
    <w:p w:rsidR="00B8761A" w:rsidRPr="00484D50" w:rsidRDefault="00B8761A" w:rsidP="0059507F">
      <w:pPr>
        <w:rPr>
          <w:rFonts w:cs="Arial"/>
        </w:rPr>
      </w:pPr>
      <w:r w:rsidRPr="00484D50">
        <w:rPr>
          <w:rFonts w:cs="Arial"/>
        </w:rPr>
        <w:t>Основные показатели развития малого предпринимательства</w:t>
      </w:r>
    </w:p>
    <w:p w:rsidR="0059507F" w:rsidRPr="00484D50" w:rsidRDefault="0059507F" w:rsidP="0059507F">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4"/>
        <w:gridCol w:w="1395"/>
        <w:gridCol w:w="1112"/>
        <w:gridCol w:w="1082"/>
        <w:gridCol w:w="938"/>
      </w:tblGrid>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0"/>
            </w:pPr>
            <w:r w:rsidRPr="00484D50">
              <w:t>Показатели</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0"/>
            </w:pPr>
            <w:r w:rsidRPr="00484D50">
              <w:t>Единица</w:t>
            </w:r>
          </w:p>
          <w:p w:rsidR="00B8761A" w:rsidRPr="00484D50" w:rsidRDefault="00B8761A" w:rsidP="0059507F">
            <w:pPr>
              <w:pStyle w:val="Table0"/>
            </w:pPr>
            <w:r w:rsidRPr="00484D50">
              <w:t>измерения</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0"/>
            </w:pPr>
            <w:r w:rsidRPr="00484D50">
              <w:t>2014</w:t>
            </w:r>
          </w:p>
          <w:p w:rsidR="00B8761A" w:rsidRPr="00484D50" w:rsidRDefault="00B8761A" w:rsidP="0059507F">
            <w:pPr>
              <w:pStyle w:val="Table0"/>
            </w:pPr>
            <w:r w:rsidRPr="00484D50">
              <w:t>год</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 xml:space="preserve"> 2015</w:t>
            </w:r>
          </w:p>
          <w:p w:rsidR="00B8761A" w:rsidRPr="00484D50" w:rsidRDefault="00B8761A" w:rsidP="0059507F">
            <w:pPr>
              <w:pStyle w:val="Table"/>
            </w:pPr>
            <w:r w:rsidRPr="00484D50">
              <w:t>год</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 2015г. к 2014г.</w:t>
            </w:r>
          </w:p>
        </w:tc>
      </w:tr>
      <w:tr w:rsidR="00484D50" w:rsidRPr="00484D50" w:rsidTr="0059507F">
        <w:trPr>
          <w:trHeight w:val="795"/>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Количество малых и средних предприятий (юр.лица)</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ед.</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115</w:t>
            </w:r>
          </w:p>
          <w:p w:rsidR="00B8761A" w:rsidRPr="00484D50" w:rsidRDefault="00B8761A" w:rsidP="0059507F">
            <w:pPr>
              <w:pStyle w:val="Table"/>
            </w:pP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114</w:t>
            </w:r>
          </w:p>
          <w:p w:rsidR="00B8761A" w:rsidRPr="00484D50" w:rsidRDefault="00B8761A" w:rsidP="0059507F">
            <w:pPr>
              <w:pStyle w:val="Table"/>
            </w:pPr>
          </w:p>
          <w:p w:rsidR="00B8761A" w:rsidRPr="00484D50" w:rsidRDefault="00B8761A" w:rsidP="0059507F">
            <w:pPr>
              <w:pStyle w:val="Table"/>
            </w:pP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99,1</w:t>
            </w:r>
          </w:p>
          <w:p w:rsidR="00B8761A" w:rsidRPr="00484D50" w:rsidRDefault="00B8761A" w:rsidP="0059507F">
            <w:pPr>
              <w:pStyle w:val="Table"/>
            </w:pPr>
          </w:p>
          <w:p w:rsidR="00B8761A" w:rsidRPr="00484D50" w:rsidRDefault="00B8761A" w:rsidP="0059507F">
            <w:pPr>
              <w:pStyle w:val="Table"/>
            </w:pPr>
          </w:p>
        </w:tc>
      </w:tr>
      <w:tr w:rsidR="00484D50" w:rsidRPr="00484D50" w:rsidTr="0059507F">
        <w:trPr>
          <w:trHeight w:val="1429"/>
          <w:jc w:val="center"/>
        </w:trPr>
        <w:tc>
          <w:tcPr>
            <w:tcW w:w="2635" w:type="pct"/>
            <w:tcBorders>
              <w:top w:val="single" w:sz="4" w:space="0" w:color="auto"/>
              <w:left w:val="single" w:sz="4" w:space="0" w:color="auto"/>
              <w:right w:val="single" w:sz="4" w:space="0" w:color="auto"/>
            </w:tcBorders>
          </w:tcPr>
          <w:p w:rsidR="00B8761A" w:rsidRPr="00484D50" w:rsidRDefault="00B8761A" w:rsidP="0059507F">
            <w:pPr>
              <w:pStyle w:val="Table"/>
            </w:pPr>
            <w:r w:rsidRPr="00484D50">
              <w:t>Среднесписочная численность работников субъектов малого и среднего предпринимательства в том числе:</w:t>
            </w:r>
          </w:p>
          <w:p w:rsidR="00B8761A" w:rsidRPr="00484D50" w:rsidRDefault="00B8761A" w:rsidP="0059507F">
            <w:pPr>
              <w:pStyle w:val="Table"/>
            </w:pPr>
            <w:r w:rsidRPr="00484D50">
              <w:t xml:space="preserve">-среднесписочная численность работников малыхи среднихпредприятий </w:t>
            </w:r>
          </w:p>
        </w:tc>
        <w:tc>
          <w:tcPr>
            <w:tcW w:w="729" w:type="pct"/>
            <w:tcBorders>
              <w:top w:val="single" w:sz="4" w:space="0" w:color="auto"/>
              <w:left w:val="single" w:sz="4" w:space="0" w:color="auto"/>
              <w:right w:val="single" w:sz="4" w:space="0" w:color="auto"/>
            </w:tcBorders>
            <w:vAlign w:val="center"/>
          </w:tcPr>
          <w:p w:rsidR="00B8761A" w:rsidRPr="00484D50" w:rsidRDefault="00B8761A" w:rsidP="0059507F">
            <w:pPr>
              <w:pStyle w:val="Table"/>
            </w:pPr>
            <w:r w:rsidRPr="00484D50">
              <w:t>чел.</w:t>
            </w:r>
          </w:p>
        </w:tc>
        <w:tc>
          <w:tcPr>
            <w:tcW w:w="581" w:type="pct"/>
            <w:tcBorders>
              <w:top w:val="single" w:sz="4" w:space="0" w:color="auto"/>
              <w:left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3970</w:t>
            </w:r>
          </w:p>
          <w:p w:rsidR="00B8761A" w:rsidRPr="00484D50" w:rsidRDefault="00B8761A" w:rsidP="0059507F">
            <w:pPr>
              <w:pStyle w:val="Table"/>
            </w:pPr>
          </w:p>
          <w:p w:rsidR="00B8761A" w:rsidRPr="00484D50" w:rsidRDefault="00B8761A" w:rsidP="0059507F">
            <w:pPr>
              <w:pStyle w:val="Table"/>
            </w:pPr>
            <w:r w:rsidRPr="00484D50">
              <w:t>2098</w:t>
            </w:r>
          </w:p>
          <w:p w:rsidR="00B8761A" w:rsidRPr="00484D50" w:rsidRDefault="00B8761A" w:rsidP="0059507F">
            <w:pPr>
              <w:pStyle w:val="Table"/>
            </w:pPr>
          </w:p>
        </w:tc>
        <w:tc>
          <w:tcPr>
            <w:tcW w:w="565" w:type="pct"/>
            <w:tcBorders>
              <w:top w:val="single" w:sz="4" w:space="0" w:color="auto"/>
              <w:left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3998</w:t>
            </w:r>
          </w:p>
          <w:p w:rsidR="00B8761A" w:rsidRPr="00484D50" w:rsidRDefault="00B8761A" w:rsidP="0059507F">
            <w:pPr>
              <w:pStyle w:val="Table"/>
            </w:pPr>
          </w:p>
          <w:p w:rsidR="00B8761A" w:rsidRPr="00484D50" w:rsidRDefault="00B8761A" w:rsidP="0059507F">
            <w:pPr>
              <w:pStyle w:val="Table"/>
            </w:pPr>
            <w:r w:rsidRPr="00484D50">
              <w:t>2104</w:t>
            </w:r>
          </w:p>
          <w:p w:rsidR="00B8761A" w:rsidRPr="00484D50" w:rsidRDefault="00B8761A" w:rsidP="0059507F">
            <w:pPr>
              <w:pStyle w:val="Table"/>
            </w:pPr>
          </w:p>
        </w:tc>
        <w:tc>
          <w:tcPr>
            <w:tcW w:w="490" w:type="pct"/>
            <w:tcBorders>
              <w:top w:val="single" w:sz="4" w:space="0" w:color="auto"/>
              <w:left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100,7</w:t>
            </w:r>
          </w:p>
          <w:p w:rsidR="00B8761A" w:rsidRPr="00484D50" w:rsidRDefault="00B8761A" w:rsidP="0059507F">
            <w:pPr>
              <w:pStyle w:val="Table"/>
            </w:pPr>
          </w:p>
          <w:p w:rsidR="00B8761A" w:rsidRPr="00484D50" w:rsidRDefault="00B8761A" w:rsidP="0059507F">
            <w:pPr>
              <w:pStyle w:val="Table"/>
            </w:pPr>
            <w:r w:rsidRPr="00484D50">
              <w:t>100,3</w:t>
            </w:r>
          </w:p>
          <w:p w:rsidR="00B8761A" w:rsidRPr="00484D50" w:rsidRDefault="00B8761A" w:rsidP="0059507F">
            <w:pPr>
              <w:pStyle w:val="Table"/>
            </w:pP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Оборот от реализации продукции (работ, услуг) малых и средних предприятий</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млн. руб.</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1313,0</w:t>
            </w:r>
          </w:p>
          <w:p w:rsidR="00B8761A" w:rsidRPr="00484D50" w:rsidRDefault="00B8761A" w:rsidP="0059507F">
            <w:pPr>
              <w:pStyle w:val="Table"/>
            </w:pP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1354,3</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103,1</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Среднемесячная начисленная заработная плата работников малых предприятий</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руб.</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11925</w:t>
            </w:r>
          </w:p>
          <w:p w:rsidR="00B8761A" w:rsidRPr="00484D50" w:rsidRDefault="00B8761A" w:rsidP="0059507F">
            <w:pPr>
              <w:pStyle w:val="Table"/>
            </w:pP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13118</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110,0</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Количество предпринимателей без образования юридического лица</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чел.</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445</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454</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102,0</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-из них - работающих</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чел.</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351</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356</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101,4</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Численность работающих у индивидуальных предпринимателей</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чел</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rPr>
                <w:highlight w:val="yellow"/>
              </w:rPr>
            </w:pPr>
            <w:r w:rsidRPr="00484D50">
              <w:t>1427</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rPr>
                <w:highlight w:val="yellow"/>
              </w:rPr>
            </w:pPr>
            <w:r w:rsidRPr="00484D50">
              <w:t>1440</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100,9</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Среднемесячная начисленная заработная плата работающих у индивидуальных предпринимателей по договору</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руб.</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6890</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7500</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108,8</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 xml:space="preserve">% </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39,1</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39,8</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101,8</w:t>
            </w:r>
          </w:p>
        </w:tc>
      </w:tr>
    </w:tbl>
    <w:p w:rsidR="00B8761A" w:rsidRPr="00484D50" w:rsidRDefault="00B8761A" w:rsidP="0059507F">
      <w:pPr>
        <w:rPr>
          <w:rFonts w:cs="Arial"/>
        </w:rPr>
      </w:pPr>
    </w:p>
    <w:p w:rsidR="00B8761A" w:rsidRPr="00484D50" w:rsidRDefault="00B8761A" w:rsidP="0059507F">
      <w:pPr>
        <w:rPr>
          <w:rFonts w:cs="Arial"/>
        </w:rPr>
      </w:pPr>
      <w:r w:rsidRPr="00484D50">
        <w:rPr>
          <w:rFonts w:cs="Arial"/>
        </w:rPr>
        <w:t>Информация по видам деятельностипредприятий и предпринимателей представлена в таблице 2.</w:t>
      </w:r>
    </w:p>
    <w:p w:rsidR="00B8761A" w:rsidRPr="00484D50" w:rsidRDefault="00B8761A" w:rsidP="0059507F">
      <w:pPr>
        <w:rPr>
          <w:rFonts w:cs="Arial"/>
        </w:rPr>
      </w:pPr>
      <w:r w:rsidRPr="00484D50">
        <w:rPr>
          <w:rFonts w:cs="Arial"/>
        </w:rPr>
        <w:t>Таблица 2</w:t>
      </w:r>
    </w:p>
    <w:p w:rsidR="0059507F" w:rsidRPr="00484D50" w:rsidRDefault="0059507F" w:rsidP="0059507F">
      <w:pPr>
        <w:rPr>
          <w:rFonts w:cs="Arial"/>
        </w:rPr>
      </w:pPr>
    </w:p>
    <w:p w:rsidR="00B8761A" w:rsidRPr="00484D50" w:rsidRDefault="00B8761A" w:rsidP="0059507F">
      <w:pPr>
        <w:rPr>
          <w:rFonts w:cs="Arial"/>
        </w:rPr>
      </w:pPr>
      <w:r w:rsidRPr="00484D50">
        <w:rPr>
          <w:rFonts w:cs="Arial"/>
        </w:rPr>
        <w:lastRenderedPageBreak/>
        <w:t>Количество малых предприятий и индивидуальных предпринимателей по отраслям экономики</w:t>
      </w:r>
    </w:p>
    <w:p w:rsidR="0059507F" w:rsidRPr="00484D50" w:rsidRDefault="0059507F" w:rsidP="0059507F">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7084"/>
        <w:gridCol w:w="907"/>
        <w:gridCol w:w="902"/>
      </w:tblGrid>
      <w:tr w:rsidR="00484D50" w:rsidRPr="00484D50" w:rsidTr="0059507F">
        <w:trPr>
          <w:trHeight w:val="690"/>
        </w:trPr>
        <w:tc>
          <w:tcPr>
            <w:tcW w:w="354" w:type="pct"/>
            <w:shd w:val="clear" w:color="auto" w:fill="auto"/>
          </w:tcPr>
          <w:p w:rsidR="00B8761A" w:rsidRPr="00484D50" w:rsidRDefault="00B8761A" w:rsidP="0059507F">
            <w:pPr>
              <w:pStyle w:val="Table0"/>
            </w:pPr>
            <w:r w:rsidRPr="00484D50">
              <w:t>№ п/п</w:t>
            </w:r>
          </w:p>
        </w:tc>
        <w:tc>
          <w:tcPr>
            <w:tcW w:w="3701" w:type="pct"/>
            <w:shd w:val="clear" w:color="auto" w:fill="auto"/>
          </w:tcPr>
          <w:p w:rsidR="00B8761A" w:rsidRPr="00484D50" w:rsidRDefault="00B8761A" w:rsidP="0059507F">
            <w:pPr>
              <w:pStyle w:val="Table0"/>
            </w:pPr>
            <w:r w:rsidRPr="00484D50">
              <w:t>Наименование</w:t>
            </w:r>
          </w:p>
        </w:tc>
        <w:tc>
          <w:tcPr>
            <w:tcW w:w="474" w:type="pct"/>
            <w:shd w:val="clear" w:color="auto" w:fill="auto"/>
          </w:tcPr>
          <w:p w:rsidR="00B8761A" w:rsidRPr="00484D50" w:rsidRDefault="00B8761A" w:rsidP="0059507F">
            <w:pPr>
              <w:pStyle w:val="Table0"/>
            </w:pPr>
            <w:r w:rsidRPr="00484D50">
              <w:t xml:space="preserve">2014г. </w:t>
            </w:r>
          </w:p>
          <w:p w:rsidR="00B8761A" w:rsidRPr="00484D50" w:rsidRDefault="00B8761A" w:rsidP="0059507F">
            <w:pPr>
              <w:pStyle w:val="Table0"/>
            </w:pPr>
          </w:p>
        </w:tc>
        <w:tc>
          <w:tcPr>
            <w:tcW w:w="471" w:type="pct"/>
            <w:shd w:val="clear" w:color="auto" w:fill="auto"/>
          </w:tcPr>
          <w:p w:rsidR="00B8761A" w:rsidRPr="00484D50" w:rsidRDefault="00B8761A" w:rsidP="0059507F">
            <w:pPr>
              <w:pStyle w:val="Table"/>
            </w:pPr>
            <w:r w:rsidRPr="00484D50">
              <w:t>2015г.</w:t>
            </w:r>
          </w:p>
        </w:tc>
      </w:tr>
      <w:tr w:rsidR="00484D50" w:rsidRPr="00484D50" w:rsidTr="0059507F">
        <w:trPr>
          <w:trHeight w:val="660"/>
        </w:trPr>
        <w:tc>
          <w:tcPr>
            <w:tcW w:w="354" w:type="pct"/>
            <w:vMerge w:val="restart"/>
            <w:shd w:val="clear" w:color="auto" w:fill="auto"/>
          </w:tcPr>
          <w:p w:rsidR="00B8761A" w:rsidRPr="00484D50" w:rsidRDefault="00B8761A" w:rsidP="0059507F">
            <w:pPr>
              <w:pStyle w:val="Table"/>
            </w:pPr>
            <w:r w:rsidRPr="00484D50">
              <w:t>1</w:t>
            </w:r>
          </w:p>
        </w:tc>
        <w:tc>
          <w:tcPr>
            <w:tcW w:w="3701" w:type="pct"/>
            <w:shd w:val="clear" w:color="auto" w:fill="auto"/>
          </w:tcPr>
          <w:p w:rsidR="00B8761A" w:rsidRPr="00484D50" w:rsidRDefault="00B8761A" w:rsidP="0059507F">
            <w:pPr>
              <w:pStyle w:val="Table"/>
            </w:pPr>
            <w:r w:rsidRPr="00484D50">
              <w:t>Число малых и среднихпредприятий по отраслям всего в том числе (учтены средние предприятия):</w:t>
            </w:r>
          </w:p>
        </w:tc>
        <w:tc>
          <w:tcPr>
            <w:tcW w:w="474" w:type="pct"/>
            <w:shd w:val="clear" w:color="auto" w:fill="auto"/>
            <w:vAlign w:val="center"/>
          </w:tcPr>
          <w:p w:rsidR="00B8761A" w:rsidRPr="00484D50" w:rsidRDefault="00B8761A" w:rsidP="0059507F">
            <w:pPr>
              <w:pStyle w:val="Table"/>
            </w:pPr>
          </w:p>
          <w:p w:rsidR="00B8761A" w:rsidRPr="00484D50" w:rsidRDefault="00B8761A" w:rsidP="0059507F">
            <w:pPr>
              <w:pStyle w:val="Table"/>
            </w:pPr>
            <w:r w:rsidRPr="00484D50">
              <w:t>115</w:t>
            </w:r>
          </w:p>
        </w:tc>
        <w:tc>
          <w:tcPr>
            <w:tcW w:w="471" w:type="pct"/>
            <w:shd w:val="clear" w:color="auto" w:fill="auto"/>
            <w:vAlign w:val="center"/>
          </w:tcPr>
          <w:p w:rsidR="00B8761A" w:rsidRPr="00484D50" w:rsidRDefault="00B8761A" w:rsidP="0059507F">
            <w:pPr>
              <w:pStyle w:val="Table"/>
            </w:pPr>
          </w:p>
          <w:p w:rsidR="00B8761A" w:rsidRPr="00484D50" w:rsidRDefault="00B8761A" w:rsidP="0059507F">
            <w:pPr>
              <w:pStyle w:val="Table"/>
            </w:pPr>
            <w:r w:rsidRPr="00484D50">
              <w:t>114</w:t>
            </w:r>
          </w:p>
        </w:tc>
      </w:tr>
      <w:tr w:rsidR="00484D50" w:rsidRPr="00484D50" w:rsidTr="0059507F">
        <w:trPr>
          <w:trHeight w:val="705"/>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-производство и переработка сельскохозяйственной продукции</w:t>
            </w:r>
          </w:p>
        </w:tc>
        <w:tc>
          <w:tcPr>
            <w:tcW w:w="474" w:type="pct"/>
            <w:shd w:val="clear" w:color="auto" w:fill="auto"/>
            <w:vAlign w:val="center"/>
          </w:tcPr>
          <w:p w:rsidR="00B8761A" w:rsidRPr="00484D50" w:rsidRDefault="00B8761A" w:rsidP="0059507F">
            <w:pPr>
              <w:pStyle w:val="Table"/>
            </w:pPr>
            <w:r w:rsidRPr="00484D50">
              <w:t>27</w:t>
            </w:r>
          </w:p>
        </w:tc>
        <w:tc>
          <w:tcPr>
            <w:tcW w:w="471" w:type="pct"/>
            <w:shd w:val="clear" w:color="auto" w:fill="auto"/>
            <w:vAlign w:val="center"/>
          </w:tcPr>
          <w:p w:rsidR="00B8761A" w:rsidRPr="00484D50" w:rsidRDefault="00B8761A" w:rsidP="0059507F">
            <w:pPr>
              <w:pStyle w:val="Table"/>
              <w:rPr>
                <w:highlight w:val="yellow"/>
              </w:rPr>
            </w:pPr>
            <w:r w:rsidRPr="00484D50">
              <w:t>27</w:t>
            </w:r>
          </w:p>
        </w:tc>
      </w:tr>
      <w:tr w:rsidR="00484D50" w:rsidRPr="00484D50" w:rsidTr="0059507F">
        <w:trPr>
          <w:trHeight w:val="345"/>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-добыча полезных ископаемых</w:t>
            </w:r>
          </w:p>
        </w:tc>
        <w:tc>
          <w:tcPr>
            <w:tcW w:w="474" w:type="pct"/>
            <w:shd w:val="clear" w:color="auto" w:fill="auto"/>
            <w:vAlign w:val="center"/>
          </w:tcPr>
          <w:p w:rsidR="00B8761A" w:rsidRPr="00484D50" w:rsidRDefault="00B8761A" w:rsidP="0059507F">
            <w:pPr>
              <w:pStyle w:val="Table"/>
            </w:pPr>
            <w:r w:rsidRPr="00484D50">
              <w:t>3</w:t>
            </w:r>
          </w:p>
        </w:tc>
        <w:tc>
          <w:tcPr>
            <w:tcW w:w="471" w:type="pct"/>
            <w:shd w:val="clear" w:color="auto" w:fill="auto"/>
            <w:vAlign w:val="center"/>
          </w:tcPr>
          <w:p w:rsidR="00B8761A" w:rsidRPr="00484D50" w:rsidRDefault="00B8761A" w:rsidP="0059507F">
            <w:pPr>
              <w:pStyle w:val="Table"/>
            </w:pPr>
            <w:r w:rsidRPr="00484D50">
              <w:t>3</w:t>
            </w:r>
          </w:p>
        </w:tc>
      </w:tr>
      <w:tr w:rsidR="00484D50" w:rsidRPr="00484D50" w:rsidTr="0059507F">
        <w:trPr>
          <w:trHeight w:val="345"/>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-обрабатывающие производства</w:t>
            </w:r>
          </w:p>
        </w:tc>
        <w:tc>
          <w:tcPr>
            <w:tcW w:w="474" w:type="pct"/>
            <w:shd w:val="clear" w:color="auto" w:fill="auto"/>
            <w:vAlign w:val="center"/>
          </w:tcPr>
          <w:p w:rsidR="00B8761A" w:rsidRPr="00484D50" w:rsidRDefault="00B8761A" w:rsidP="0059507F">
            <w:pPr>
              <w:pStyle w:val="Table"/>
            </w:pPr>
            <w:r w:rsidRPr="00484D50">
              <w:t>11</w:t>
            </w:r>
          </w:p>
        </w:tc>
        <w:tc>
          <w:tcPr>
            <w:tcW w:w="471" w:type="pct"/>
            <w:shd w:val="clear" w:color="auto" w:fill="auto"/>
            <w:vAlign w:val="center"/>
          </w:tcPr>
          <w:p w:rsidR="00B8761A" w:rsidRPr="00484D50" w:rsidRDefault="00B8761A" w:rsidP="0059507F">
            <w:pPr>
              <w:pStyle w:val="Table"/>
            </w:pPr>
            <w:r w:rsidRPr="00484D50">
              <w:t>11</w:t>
            </w:r>
          </w:p>
        </w:tc>
      </w:tr>
      <w:tr w:rsidR="00484D50" w:rsidRPr="00484D50" w:rsidTr="0059507F">
        <w:trPr>
          <w:trHeight w:val="601"/>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-производство и распределение электроэнергии, газа и воды (предприятия ЖКХ)</w:t>
            </w:r>
          </w:p>
        </w:tc>
        <w:tc>
          <w:tcPr>
            <w:tcW w:w="474" w:type="pct"/>
            <w:shd w:val="clear" w:color="auto" w:fill="auto"/>
          </w:tcPr>
          <w:p w:rsidR="00B8761A" w:rsidRPr="00484D50" w:rsidRDefault="00B8761A" w:rsidP="0059507F">
            <w:pPr>
              <w:pStyle w:val="Table"/>
            </w:pPr>
            <w:r w:rsidRPr="00484D50">
              <w:t>16</w:t>
            </w:r>
          </w:p>
        </w:tc>
        <w:tc>
          <w:tcPr>
            <w:tcW w:w="471" w:type="pct"/>
            <w:shd w:val="clear" w:color="auto" w:fill="auto"/>
          </w:tcPr>
          <w:p w:rsidR="00B8761A" w:rsidRPr="00484D50" w:rsidRDefault="00B8761A" w:rsidP="0059507F">
            <w:pPr>
              <w:pStyle w:val="Table"/>
            </w:pPr>
            <w:r w:rsidRPr="00484D50">
              <w:t>14</w:t>
            </w:r>
          </w:p>
          <w:p w:rsidR="00B8761A" w:rsidRPr="00484D50" w:rsidRDefault="00B8761A" w:rsidP="0059507F">
            <w:pPr>
              <w:pStyle w:val="Table"/>
            </w:pPr>
          </w:p>
        </w:tc>
      </w:tr>
      <w:tr w:rsidR="00484D50" w:rsidRPr="00484D50" w:rsidTr="0059507F">
        <w:trPr>
          <w:trHeight w:val="285"/>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 xml:space="preserve">-строительство и производство строительных материалов </w:t>
            </w:r>
          </w:p>
        </w:tc>
        <w:tc>
          <w:tcPr>
            <w:tcW w:w="474" w:type="pct"/>
            <w:shd w:val="clear" w:color="auto" w:fill="auto"/>
            <w:vAlign w:val="center"/>
          </w:tcPr>
          <w:p w:rsidR="00B8761A" w:rsidRPr="00484D50" w:rsidRDefault="00B8761A" w:rsidP="0059507F">
            <w:pPr>
              <w:pStyle w:val="Table"/>
            </w:pPr>
            <w:r w:rsidRPr="00484D50">
              <w:t>16</w:t>
            </w:r>
          </w:p>
        </w:tc>
        <w:tc>
          <w:tcPr>
            <w:tcW w:w="471" w:type="pct"/>
            <w:shd w:val="clear" w:color="auto" w:fill="auto"/>
            <w:vAlign w:val="center"/>
          </w:tcPr>
          <w:p w:rsidR="00B8761A" w:rsidRPr="00484D50" w:rsidRDefault="00B8761A" w:rsidP="0059507F">
            <w:pPr>
              <w:pStyle w:val="Table"/>
            </w:pPr>
            <w:r w:rsidRPr="00484D50">
              <w:t>16</w:t>
            </w:r>
          </w:p>
        </w:tc>
      </w:tr>
      <w:tr w:rsidR="00484D50" w:rsidRPr="00484D50" w:rsidTr="0059507F">
        <w:trPr>
          <w:trHeight w:val="281"/>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-оптовая и розничная торговля, общественное питание</w:t>
            </w:r>
          </w:p>
        </w:tc>
        <w:tc>
          <w:tcPr>
            <w:tcW w:w="474" w:type="pct"/>
            <w:shd w:val="clear" w:color="auto" w:fill="auto"/>
            <w:vAlign w:val="center"/>
          </w:tcPr>
          <w:p w:rsidR="00B8761A" w:rsidRPr="00484D50" w:rsidRDefault="00B8761A" w:rsidP="0059507F">
            <w:pPr>
              <w:pStyle w:val="Table"/>
            </w:pPr>
            <w:r w:rsidRPr="00484D50">
              <w:t>25</w:t>
            </w:r>
          </w:p>
        </w:tc>
        <w:tc>
          <w:tcPr>
            <w:tcW w:w="471" w:type="pct"/>
            <w:shd w:val="clear" w:color="auto" w:fill="auto"/>
            <w:vAlign w:val="center"/>
          </w:tcPr>
          <w:p w:rsidR="00B8761A" w:rsidRPr="00484D50" w:rsidRDefault="00B8761A" w:rsidP="0059507F">
            <w:pPr>
              <w:pStyle w:val="Table"/>
            </w:pPr>
            <w:r w:rsidRPr="00484D50">
              <w:t>25</w:t>
            </w:r>
          </w:p>
        </w:tc>
      </w:tr>
      <w:tr w:rsidR="00484D50" w:rsidRPr="00484D50" w:rsidTr="0059507F">
        <w:trPr>
          <w:trHeight w:val="364"/>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Услуги и бытовые услуги</w:t>
            </w:r>
          </w:p>
        </w:tc>
        <w:tc>
          <w:tcPr>
            <w:tcW w:w="474" w:type="pct"/>
            <w:shd w:val="clear" w:color="auto" w:fill="auto"/>
            <w:vAlign w:val="center"/>
          </w:tcPr>
          <w:p w:rsidR="00B8761A" w:rsidRPr="00484D50" w:rsidRDefault="00B8761A" w:rsidP="0059507F">
            <w:pPr>
              <w:pStyle w:val="Table"/>
            </w:pPr>
            <w:r w:rsidRPr="00484D50">
              <w:t>13</w:t>
            </w:r>
          </w:p>
        </w:tc>
        <w:tc>
          <w:tcPr>
            <w:tcW w:w="471" w:type="pct"/>
            <w:shd w:val="clear" w:color="auto" w:fill="auto"/>
            <w:vAlign w:val="center"/>
          </w:tcPr>
          <w:p w:rsidR="00B8761A" w:rsidRPr="00484D50" w:rsidRDefault="00B8761A" w:rsidP="0059507F">
            <w:pPr>
              <w:pStyle w:val="Table"/>
            </w:pPr>
            <w:r w:rsidRPr="00484D50">
              <w:t>13</w:t>
            </w:r>
          </w:p>
        </w:tc>
      </w:tr>
      <w:tr w:rsidR="00484D50" w:rsidRPr="00484D50" w:rsidTr="0059507F">
        <w:trPr>
          <w:trHeight w:val="246"/>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-прочие</w:t>
            </w:r>
          </w:p>
        </w:tc>
        <w:tc>
          <w:tcPr>
            <w:tcW w:w="474" w:type="pct"/>
            <w:shd w:val="clear" w:color="auto" w:fill="auto"/>
            <w:vAlign w:val="center"/>
          </w:tcPr>
          <w:p w:rsidR="00B8761A" w:rsidRPr="00484D50" w:rsidRDefault="00B8761A" w:rsidP="0059507F">
            <w:pPr>
              <w:pStyle w:val="Table"/>
            </w:pPr>
            <w:r w:rsidRPr="00484D50">
              <w:t>4</w:t>
            </w:r>
          </w:p>
        </w:tc>
        <w:tc>
          <w:tcPr>
            <w:tcW w:w="471" w:type="pct"/>
            <w:shd w:val="clear" w:color="auto" w:fill="auto"/>
            <w:vAlign w:val="center"/>
          </w:tcPr>
          <w:p w:rsidR="00B8761A" w:rsidRPr="00484D50" w:rsidRDefault="00B8761A" w:rsidP="0059507F">
            <w:pPr>
              <w:pStyle w:val="Table"/>
            </w:pPr>
            <w:r w:rsidRPr="00484D50">
              <w:t>5</w:t>
            </w:r>
          </w:p>
        </w:tc>
      </w:tr>
      <w:tr w:rsidR="00484D50" w:rsidRPr="00484D50" w:rsidTr="0059507F">
        <w:tc>
          <w:tcPr>
            <w:tcW w:w="354" w:type="pct"/>
            <w:vMerge w:val="restart"/>
            <w:shd w:val="clear" w:color="auto" w:fill="auto"/>
          </w:tcPr>
          <w:p w:rsidR="00B8761A" w:rsidRPr="00484D50" w:rsidRDefault="00B8761A" w:rsidP="0059507F">
            <w:pPr>
              <w:pStyle w:val="Table"/>
            </w:pPr>
            <w:r w:rsidRPr="00484D50">
              <w:t>2</w:t>
            </w:r>
          </w:p>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 xml:space="preserve">Количество индивидуальных предпринимателей всего </w:t>
            </w:r>
          </w:p>
          <w:p w:rsidR="00B8761A" w:rsidRPr="00484D50" w:rsidRDefault="00B8761A" w:rsidP="0059507F">
            <w:pPr>
              <w:pStyle w:val="Table"/>
            </w:pPr>
            <w:r w:rsidRPr="00484D50">
              <w:t>в том числе:</w:t>
            </w:r>
          </w:p>
        </w:tc>
        <w:tc>
          <w:tcPr>
            <w:tcW w:w="474" w:type="pct"/>
            <w:shd w:val="clear" w:color="auto" w:fill="auto"/>
            <w:vAlign w:val="center"/>
          </w:tcPr>
          <w:p w:rsidR="00B8761A" w:rsidRPr="00484D50" w:rsidRDefault="00B8761A" w:rsidP="0059507F">
            <w:pPr>
              <w:pStyle w:val="Table"/>
            </w:pPr>
            <w:r w:rsidRPr="00484D50">
              <w:t>426</w:t>
            </w:r>
          </w:p>
        </w:tc>
        <w:tc>
          <w:tcPr>
            <w:tcW w:w="471" w:type="pct"/>
            <w:shd w:val="clear" w:color="auto" w:fill="auto"/>
            <w:vAlign w:val="center"/>
          </w:tcPr>
          <w:p w:rsidR="00B8761A" w:rsidRPr="00484D50" w:rsidRDefault="00B8761A" w:rsidP="0059507F">
            <w:pPr>
              <w:pStyle w:val="Table"/>
            </w:pPr>
            <w:r w:rsidRPr="00484D50">
              <w:t>454</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-производство и переработка сельскохозяйственной продукции</w:t>
            </w:r>
          </w:p>
        </w:tc>
        <w:tc>
          <w:tcPr>
            <w:tcW w:w="474" w:type="pct"/>
            <w:shd w:val="clear" w:color="auto" w:fill="auto"/>
            <w:vAlign w:val="center"/>
          </w:tcPr>
          <w:p w:rsidR="00B8761A" w:rsidRPr="00484D50" w:rsidRDefault="00B8761A" w:rsidP="0059507F">
            <w:pPr>
              <w:pStyle w:val="Table"/>
            </w:pPr>
            <w:r w:rsidRPr="00484D50">
              <w:t>62</w:t>
            </w:r>
          </w:p>
        </w:tc>
        <w:tc>
          <w:tcPr>
            <w:tcW w:w="471" w:type="pct"/>
            <w:shd w:val="clear" w:color="auto" w:fill="auto"/>
            <w:vAlign w:val="center"/>
          </w:tcPr>
          <w:p w:rsidR="00B8761A" w:rsidRPr="00484D50" w:rsidRDefault="00B8761A" w:rsidP="0059507F">
            <w:pPr>
              <w:pStyle w:val="Table"/>
              <w:rPr>
                <w:highlight w:val="yellow"/>
              </w:rPr>
            </w:pPr>
            <w:r w:rsidRPr="00484D50">
              <w:t>68</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-оказание услуг и бытовых услуг</w:t>
            </w:r>
          </w:p>
        </w:tc>
        <w:tc>
          <w:tcPr>
            <w:tcW w:w="474" w:type="pct"/>
            <w:shd w:val="clear" w:color="auto" w:fill="auto"/>
            <w:vAlign w:val="center"/>
          </w:tcPr>
          <w:p w:rsidR="00B8761A" w:rsidRPr="00484D50" w:rsidRDefault="00B8761A" w:rsidP="0059507F">
            <w:pPr>
              <w:pStyle w:val="Table"/>
            </w:pPr>
            <w:r w:rsidRPr="00484D50">
              <w:t>58</w:t>
            </w:r>
          </w:p>
        </w:tc>
        <w:tc>
          <w:tcPr>
            <w:tcW w:w="471" w:type="pct"/>
            <w:shd w:val="clear" w:color="auto" w:fill="auto"/>
            <w:vAlign w:val="center"/>
          </w:tcPr>
          <w:p w:rsidR="00B8761A" w:rsidRPr="00484D50" w:rsidRDefault="00B8761A" w:rsidP="0059507F">
            <w:pPr>
              <w:pStyle w:val="Table"/>
              <w:rPr>
                <w:highlight w:val="yellow"/>
              </w:rPr>
            </w:pPr>
            <w:r w:rsidRPr="00484D50">
              <w:t>66</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-обрабатывающие производства</w:t>
            </w:r>
          </w:p>
        </w:tc>
        <w:tc>
          <w:tcPr>
            <w:tcW w:w="474" w:type="pct"/>
            <w:shd w:val="clear" w:color="auto" w:fill="auto"/>
            <w:vAlign w:val="center"/>
          </w:tcPr>
          <w:p w:rsidR="00B8761A" w:rsidRPr="00484D50" w:rsidRDefault="00B8761A" w:rsidP="0059507F">
            <w:pPr>
              <w:pStyle w:val="Table"/>
            </w:pPr>
            <w:r w:rsidRPr="00484D50">
              <w:t>21</w:t>
            </w:r>
          </w:p>
        </w:tc>
        <w:tc>
          <w:tcPr>
            <w:tcW w:w="471" w:type="pct"/>
            <w:shd w:val="clear" w:color="auto" w:fill="auto"/>
            <w:vAlign w:val="center"/>
          </w:tcPr>
          <w:p w:rsidR="00B8761A" w:rsidRPr="00484D50" w:rsidRDefault="00B8761A" w:rsidP="0059507F">
            <w:pPr>
              <w:pStyle w:val="Table"/>
              <w:rPr>
                <w:highlight w:val="yellow"/>
              </w:rPr>
            </w:pPr>
            <w:r w:rsidRPr="00484D50">
              <w:t>21</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-строительство и производство строительных материалов</w:t>
            </w:r>
          </w:p>
        </w:tc>
        <w:tc>
          <w:tcPr>
            <w:tcW w:w="474" w:type="pct"/>
            <w:shd w:val="clear" w:color="auto" w:fill="auto"/>
            <w:vAlign w:val="center"/>
          </w:tcPr>
          <w:p w:rsidR="00B8761A" w:rsidRPr="00484D50" w:rsidRDefault="00B8761A" w:rsidP="0059507F">
            <w:pPr>
              <w:pStyle w:val="Table"/>
            </w:pPr>
            <w:r w:rsidRPr="00484D50">
              <w:t>20</w:t>
            </w:r>
          </w:p>
        </w:tc>
        <w:tc>
          <w:tcPr>
            <w:tcW w:w="471" w:type="pct"/>
            <w:shd w:val="clear" w:color="auto" w:fill="auto"/>
            <w:vAlign w:val="center"/>
          </w:tcPr>
          <w:p w:rsidR="00B8761A" w:rsidRPr="00484D50" w:rsidRDefault="00B8761A" w:rsidP="0059507F">
            <w:pPr>
              <w:pStyle w:val="Table"/>
            </w:pPr>
            <w:r w:rsidRPr="00484D50">
              <w:t>21</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-оптовая и розничная торговля, общепит</w:t>
            </w:r>
          </w:p>
        </w:tc>
        <w:tc>
          <w:tcPr>
            <w:tcW w:w="474" w:type="pct"/>
            <w:shd w:val="clear" w:color="auto" w:fill="auto"/>
            <w:vAlign w:val="center"/>
          </w:tcPr>
          <w:p w:rsidR="00B8761A" w:rsidRPr="00484D50" w:rsidRDefault="00B8761A" w:rsidP="0059507F">
            <w:pPr>
              <w:pStyle w:val="Table"/>
            </w:pPr>
            <w:r w:rsidRPr="00484D50">
              <w:t>217</w:t>
            </w:r>
          </w:p>
        </w:tc>
        <w:tc>
          <w:tcPr>
            <w:tcW w:w="471" w:type="pct"/>
            <w:shd w:val="clear" w:color="auto" w:fill="auto"/>
            <w:vAlign w:val="center"/>
          </w:tcPr>
          <w:p w:rsidR="00B8761A" w:rsidRPr="00484D50" w:rsidRDefault="00B8761A" w:rsidP="0059507F">
            <w:pPr>
              <w:pStyle w:val="Table"/>
            </w:pPr>
            <w:r w:rsidRPr="00484D50">
              <w:t>231</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-автоуслуги</w:t>
            </w:r>
          </w:p>
        </w:tc>
        <w:tc>
          <w:tcPr>
            <w:tcW w:w="474" w:type="pct"/>
            <w:shd w:val="clear" w:color="auto" w:fill="auto"/>
            <w:vAlign w:val="center"/>
          </w:tcPr>
          <w:p w:rsidR="00B8761A" w:rsidRPr="00484D50" w:rsidRDefault="00B8761A" w:rsidP="0059507F">
            <w:pPr>
              <w:pStyle w:val="Table"/>
            </w:pPr>
            <w:r w:rsidRPr="00484D50">
              <w:t>25</w:t>
            </w:r>
          </w:p>
        </w:tc>
        <w:tc>
          <w:tcPr>
            <w:tcW w:w="471" w:type="pct"/>
            <w:shd w:val="clear" w:color="auto" w:fill="auto"/>
            <w:vAlign w:val="center"/>
          </w:tcPr>
          <w:p w:rsidR="00B8761A" w:rsidRPr="00484D50" w:rsidRDefault="00B8761A" w:rsidP="0059507F">
            <w:pPr>
              <w:pStyle w:val="Table"/>
            </w:pPr>
            <w:r w:rsidRPr="00484D50">
              <w:t>26</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-организация отдыха</w:t>
            </w:r>
          </w:p>
        </w:tc>
        <w:tc>
          <w:tcPr>
            <w:tcW w:w="474" w:type="pct"/>
            <w:shd w:val="clear" w:color="auto" w:fill="auto"/>
            <w:vAlign w:val="center"/>
          </w:tcPr>
          <w:p w:rsidR="00B8761A" w:rsidRPr="00484D50" w:rsidRDefault="00B8761A" w:rsidP="0059507F">
            <w:pPr>
              <w:pStyle w:val="Table"/>
            </w:pPr>
            <w:r w:rsidRPr="00484D50">
              <w:t>2</w:t>
            </w:r>
          </w:p>
        </w:tc>
        <w:tc>
          <w:tcPr>
            <w:tcW w:w="471" w:type="pct"/>
            <w:shd w:val="clear" w:color="auto" w:fill="auto"/>
            <w:vAlign w:val="center"/>
          </w:tcPr>
          <w:p w:rsidR="00B8761A" w:rsidRPr="00484D50" w:rsidRDefault="00B8761A" w:rsidP="0059507F">
            <w:pPr>
              <w:pStyle w:val="Table"/>
            </w:pPr>
            <w:r w:rsidRPr="00484D50">
              <w:t>2</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-прочие услуги (юридические, консультационные, вспомогательная деятельность в сфере страхования, исследование конъюнктуры рынка, ремонт офисных машин и др.)</w:t>
            </w:r>
          </w:p>
        </w:tc>
        <w:tc>
          <w:tcPr>
            <w:tcW w:w="474" w:type="pct"/>
            <w:shd w:val="clear" w:color="auto" w:fill="auto"/>
            <w:vAlign w:val="center"/>
          </w:tcPr>
          <w:p w:rsidR="00B8761A" w:rsidRPr="00484D50" w:rsidRDefault="00B8761A" w:rsidP="0059507F">
            <w:pPr>
              <w:pStyle w:val="Table"/>
            </w:pPr>
            <w:r w:rsidRPr="00484D50">
              <w:t>21</w:t>
            </w:r>
          </w:p>
        </w:tc>
        <w:tc>
          <w:tcPr>
            <w:tcW w:w="471" w:type="pct"/>
            <w:shd w:val="clear" w:color="auto" w:fill="auto"/>
            <w:vAlign w:val="center"/>
          </w:tcPr>
          <w:p w:rsidR="00B8761A" w:rsidRPr="00484D50" w:rsidRDefault="00B8761A" w:rsidP="0059507F">
            <w:pPr>
              <w:pStyle w:val="Table"/>
            </w:pPr>
            <w:r w:rsidRPr="00484D50">
              <w:t>19</w:t>
            </w:r>
          </w:p>
        </w:tc>
      </w:tr>
    </w:tbl>
    <w:p w:rsidR="00B8761A" w:rsidRPr="00484D50" w:rsidRDefault="00B8761A" w:rsidP="0059507F">
      <w:pPr>
        <w:rPr>
          <w:rFonts w:cs="Arial"/>
        </w:rPr>
      </w:pPr>
    </w:p>
    <w:p w:rsidR="00B8761A" w:rsidRPr="00484D50" w:rsidRDefault="00B8761A" w:rsidP="0059507F">
      <w:pPr>
        <w:rPr>
          <w:rFonts w:cs="Arial"/>
        </w:rPr>
      </w:pPr>
      <w:r w:rsidRPr="00484D50">
        <w:rPr>
          <w:rFonts w:cs="Arial"/>
        </w:rPr>
        <w:t>На конец 2015г. в сфере малого и среднегопредпринимательства в районе осуществляли деятельность 568 субъектов, прирост к 2014г. 1,4%. Из 568 субъектов предпринимательства114 - это юридические лица и 454 индивидуальные предприниматели. Из числа зарегистрированных субъектов предпринимательства около 60% реально осуществляют деятельность.</w:t>
      </w:r>
    </w:p>
    <w:p w:rsidR="00B8761A" w:rsidRPr="00484D50" w:rsidRDefault="00B8761A" w:rsidP="0059507F">
      <w:pPr>
        <w:rPr>
          <w:rFonts w:cs="Arial"/>
        </w:rPr>
      </w:pPr>
      <w:r w:rsidRPr="00484D50">
        <w:rPr>
          <w:rFonts w:cs="Arial"/>
        </w:rPr>
        <w:t>Основная доля малого бизнеса приходится на сферу торговли и общественного питания – 45,1%, в производстве и переработке сельскохозяйственной продукции занято -16,7%, услуги и бытовые услуги оказывают – 13,9%, в строительстве занято – 6,5%.</w:t>
      </w:r>
    </w:p>
    <w:p w:rsidR="00B8761A" w:rsidRPr="00484D50" w:rsidRDefault="00B8761A" w:rsidP="0059507F">
      <w:pPr>
        <w:rPr>
          <w:rFonts w:eastAsia="Calibri" w:cs="Arial"/>
        </w:rPr>
      </w:pPr>
      <w:r w:rsidRPr="00484D50">
        <w:rPr>
          <w:rFonts w:eastAsia="Calibri" w:cs="Arial"/>
        </w:rPr>
        <w:t xml:space="preserve">В 2015 году на поддержку предпринимательства было выделено 0,1 млн. руб. </w:t>
      </w:r>
    </w:p>
    <w:p w:rsidR="00B8761A" w:rsidRPr="00484D50" w:rsidRDefault="00B8761A" w:rsidP="0059507F">
      <w:pPr>
        <w:rPr>
          <w:rFonts w:eastAsia="Calibri" w:cs="Arial"/>
        </w:rPr>
      </w:pPr>
      <w:r w:rsidRPr="00484D50">
        <w:rPr>
          <w:rFonts w:eastAsia="Calibri" w:cs="Arial"/>
        </w:rPr>
        <w:t>Кроме того, администрация Крапивинского муниципального района ежегодно принимает участие в конкурсах на предоставление субсидий муниципальным образованиям для реализации утвержденных муниципальных программ развития субъектов малого и среднего предпринимательства за счет средств федерального и областного бюджетов.</w:t>
      </w:r>
    </w:p>
    <w:p w:rsidR="00B8761A" w:rsidRPr="00484D50" w:rsidRDefault="00B8761A" w:rsidP="0059507F">
      <w:pPr>
        <w:rPr>
          <w:rFonts w:cs="Arial"/>
        </w:rPr>
      </w:pPr>
      <w:r w:rsidRPr="00484D50">
        <w:rPr>
          <w:rFonts w:eastAsia="Calibri" w:cs="Arial"/>
        </w:rPr>
        <w:lastRenderedPageBreak/>
        <w:t>В 2015 году по результатам проведенного конкурсного отбора в бюджет районабыло направлено 5,5 млн. рублей</w:t>
      </w:r>
      <w:r w:rsidR="00024758" w:rsidRPr="00484D50">
        <w:rPr>
          <w:rFonts w:eastAsia="Calibri" w:cs="Arial"/>
        </w:rPr>
        <w:t>,</w:t>
      </w:r>
      <w:r w:rsidRPr="00484D50">
        <w:rPr>
          <w:rFonts w:eastAsia="Calibri" w:cs="Arial"/>
        </w:rPr>
        <w:t xml:space="preserve"> в том числе из средств местного бюджета 0,1 млн. руб., 0,324млн. руб. из областного и 5,076млн. рублей из федерального бюджета. </w:t>
      </w:r>
    </w:p>
    <w:p w:rsidR="00B8761A" w:rsidRPr="00484D50" w:rsidRDefault="00B8761A" w:rsidP="0059507F">
      <w:pPr>
        <w:rPr>
          <w:rFonts w:cs="Arial"/>
        </w:rPr>
      </w:pPr>
    </w:p>
    <w:p w:rsidR="00B8761A" w:rsidRPr="00484D50" w:rsidRDefault="00B8761A" w:rsidP="0059507F">
      <w:pPr>
        <w:rPr>
          <w:rFonts w:cs="Arial"/>
        </w:rPr>
      </w:pPr>
      <w:r w:rsidRPr="00484D50">
        <w:rPr>
          <w:rFonts w:cs="Arial"/>
        </w:rPr>
        <w:t xml:space="preserve">Финансовую поддержку получили 15 субъектов предпринимательства на: </w:t>
      </w:r>
    </w:p>
    <w:p w:rsidR="00B8761A" w:rsidRPr="00484D50" w:rsidRDefault="00834A1C" w:rsidP="0059507F">
      <w:pPr>
        <w:rPr>
          <w:rFonts w:cs="Arial"/>
        </w:rPr>
      </w:pPr>
      <w:r w:rsidRPr="00484D50">
        <w:rPr>
          <w:rFonts w:cs="Arial"/>
        </w:rPr>
        <w:t>На</w:t>
      </w:r>
      <w:r w:rsidR="00B8761A" w:rsidRPr="00484D50">
        <w:rPr>
          <w:rFonts w:cs="Arial"/>
        </w:rPr>
        <w:t>грантовую поддержку на приобретение:</w:t>
      </w:r>
    </w:p>
    <w:p w:rsidR="00B8761A" w:rsidRPr="00484D50" w:rsidRDefault="00B8761A" w:rsidP="0059507F">
      <w:pPr>
        <w:rPr>
          <w:rFonts w:cs="Arial"/>
        </w:rPr>
      </w:pPr>
      <w:r w:rsidRPr="00484D50">
        <w:rPr>
          <w:rFonts w:cs="Arial"/>
        </w:rPr>
        <w:t>- трактора МТЗ (ИП Воробьева);</w:t>
      </w:r>
    </w:p>
    <w:p w:rsidR="00B8761A" w:rsidRPr="00484D50" w:rsidRDefault="00B8761A" w:rsidP="0059507F">
      <w:pPr>
        <w:rPr>
          <w:rFonts w:cs="Arial"/>
        </w:rPr>
      </w:pPr>
      <w:r w:rsidRPr="00484D50">
        <w:rPr>
          <w:rFonts w:cs="Arial"/>
        </w:rPr>
        <w:t>- торгового оборудования (стеллажи, витрины),</w:t>
      </w:r>
    </w:p>
    <w:p w:rsidR="00B8761A" w:rsidRPr="00484D50" w:rsidRDefault="00B8761A" w:rsidP="0059507F">
      <w:pPr>
        <w:rPr>
          <w:rFonts w:cs="Arial"/>
        </w:rPr>
      </w:pPr>
      <w:r w:rsidRPr="00484D50">
        <w:rPr>
          <w:rFonts w:cs="Arial"/>
        </w:rPr>
        <w:t>- инкубаторов (ИП Тюменцева);</w:t>
      </w:r>
    </w:p>
    <w:p w:rsidR="00B8761A" w:rsidRPr="00484D50" w:rsidRDefault="00B8761A" w:rsidP="0059507F">
      <w:pPr>
        <w:rPr>
          <w:rFonts w:cs="Arial"/>
        </w:rPr>
      </w:pPr>
      <w:r w:rsidRPr="00484D50">
        <w:rPr>
          <w:rFonts w:cs="Arial"/>
        </w:rPr>
        <w:t>- пресс-подборщика ПРФ-145 (ИП Степанов);</w:t>
      </w:r>
    </w:p>
    <w:p w:rsidR="00B8761A" w:rsidRPr="00484D50" w:rsidRDefault="00B8761A" w:rsidP="0059507F">
      <w:pPr>
        <w:rPr>
          <w:rFonts w:cs="Arial"/>
        </w:rPr>
      </w:pPr>
      <w:r w:rsidRPr="00484D50">
        <w:rPr>
          <w:rFonts w:cs="Arial"/>
        </w:rPr>
        <w:t>- картофелеуборочного комбайна (ИП Корнев);</w:t>
      </w:r>
    </w:p>
    <w:p w:rsidR="00B8761A" w:rsidRPr="00484D50" w:rsidRDefault="00B8761A" w:rsidP="0059507F">
      <w:pPr>
        <w:rPr>
          <w:rFonts w:cs="Arial"/>
        </w:rPr>
      </w:pPr>
      <w:r w:rsidRPr="00484D50">
        <w:rPr>
          <w:rFonts w:cs="Arial"/>
        </w:rPr>
        <w:t>- пастеризатор и охладитель молока, КРС (ИП Еремина);</w:t>
      </w:r>
    </w:p>
    <w:p w:rsidR="00B8761A" w:rsidRPr="00484D50" w:rsidRDefault="00B8761A" w:rsidP="0059507F">
      <w:pPr>
        <w:rPr>
          <w:rFonts w:cs="Arial"/>
        </w:rPr>
      </w:pPr>
      <w:r w:rsidRPr="00484D50">
        <w:rPr>
          <w:rFonts w:cs="Arial"/>
        </w:rPr>
        <w:t>- строительных материалов (ИП Крафт);</w:t>
      </w:r>
    </w:p>
    <w:p w:rsidR="00B8761A" w:rsidRPr="00484D50" w:rsidRDefault="00B8761A" w:rsidP="0059507F">
      <w:pPr>
        <w:rPr>
          <w:rFonts w:cs="Arial"/>
        </w:rPr>
      </w:pPr>
      <w:r w:rsidRPr="00484D50">
        <w:rPr>
          <w:rFonts w:cs="Arial"/>
        </w:rPr>
        <w:t>- парикмахерское оборудование, кресло (ИП Старченко);</w:t>
      </w:r>
    </w:p>
    <w:p w:rsidR="00B8761A" w:rsidRPr="00484D50" w:rsidRDefault="00B8761A" w:rsidP="0059507F">
      <w:pPr>
        <w:rPr>
          <w:rFonts w:cs="Arial"/>
        </w:rPr>
      </w:pPr>
      <w:r w:rsidRPr="00484D50">
        <w:rPr>
          <w:rFonts w:cs="Arial"/>
        </w:rPr>
        <w:t>- мебель, кухонное оборудование и выполнение сантехнических работ, электромонтаж проводки, пуско-наладка и пр. (ООО «Ренессанс»).</w:t>
      </w:r>
    </w:p>
    <w:p w:rsidR="00024758" w:rsidRPr="00484D50" w:rsidRDefault="00024758" w:rsidP="0059507F">
      <w:pPr>
        <w:rPr>
          <w:rFonts w:cs="Arial"/>
        </w:rPr>
      </w:pPr>
    </w:p>
    <w:p w:rsidR="00B8761A" w:rsidRPr="00484D50" w:rsidRDefault="00B8761A" w:rsidP="0059507F">
      <w:pPr>
        <w:rPr>
          <w:rFonts w:cs="Arial"/>
        </w:rPr>
      </w:pPr>
      <w:r w:rsidRPr="00484D50">
        <w:rPr>
          <w:rFonts w:cs="Arial"/>
        </w:rPr>
        <w:t>на возмещение затрат на приобретение оборудования</w:t>
      </w:r>
      <w:r w:rsidR="004C32A8" w:rsidRPr="00484D50">
        <w:rPr>
          <w:rFonts w:cs="Arial"/>
        </w:rPr>
        <w:t>:</w:t>
      </w:r>
    </w:p>
    <w:p w:rsidR="00B8761A" w:rsidRPr="00484D50" w:rsidRDefault="00B8761A" w:rsidP="0059507F">
      <w:pPr>
        <w:rPr>
          <w:rFonts w:cs="Arial"/>
        </w:rPr>
      </w:pPr>
      <w:r w:rsidRPr="00484D50">
        <w:rPr>
          <w:rFonts w:cs="Arial"/>
        </w:rPr>
        <w:t>- пекарский шкаф, шкаф расстоечный, конвекционная печь, куттер (ИП Ельцов);</w:t>
      </w:r>
    </w:p>
    <w:p w:rsidR="00B8761A" w:rsidRPr="00484D50" w:rsidRDefault="00B8761A" w:rsidP="0059507F">
      <w:pPr>
        <w:rPr>
          <w:rFonts w:cs="Arial"/>
        </w:rPr>
      </w:pPr>
      <w:r w:rsidRPr="00484D50">
        <w:rPr>
          <w:rFonts w:cs="Arial"/>
        </w:rPr>
        <w:t>- 2 трактора Беларус 80.1, борона зубовая БГЗ-18 «Мечта» (ООО «Хутор»);</w:t>
      </w:r>
    </w:p>
    <w:p w:rsidR="00B8761A" w:rsidRPr="00484D50" w:rsidRDefault="00B8761A" w:rsidP="0059507F">
      <w:pPr>
        <w:rPr>
          <w:rFonts w:cs="Arial"/>
        </w:rPr>
      </w:pPr>
      <w:r w:rsidRPr="00484D50">
        <w:rPr>
          <w:rFonts w:cs="Arial"/>
        </w:rPr>
        <w:t xml:space="preserve">- комплект переоборудования </w:t>
      </w:r>
      <w:r w:rsidR="00144E06" w:rsidRPr="00484D50">
        <w:rPr>
          <w:rFonts w:cs="Arial"/>
        </w:rPr>
        <w:t>посевного комплекса «Кузбасс» (</w:t>
      </w:r>
      <w:r w:rsidRPr="00484D50">
        <w:rPr>
          <w:rFonts w:cs="Arial"/>
        </w:rPr>
        <w:t>ООО «Банновское»);</w:t>
      </w:r>
    </w:p>
    <w:p w:rsidR="00B8761A" w:rsidRPr="00484D50" w:rsidRDefault="00B8761A" w:rsidP="0059507F">
      <w:pPr>
        <w:rPr>
          <w:rFonts w:cs="Arial"/>
        </w:rPr>
      </w:pPr>
      <w:r w:rsidRPr="00484D50">
        <w:rPr>
          <w:rFonts w:cs="Arial"/>
        </w:rPr>
        <w:t>- автомобиль с манипулятором DAEWOO (ООО «Саваоф-Строй»);</w:t>
      </w:r>
    </w:p>
    <w:p w:rsidR="00B8761A" w:rsidRPr="00484D50" w:rsidRDefault="00B8761A" w:rsidP="0059507F">
      <w:pPr>
        <w:rPr>
          <w:rFonts w:cs="Arial"/>
        </w:rPr>
      </w:pPr>
      <w:r w:rsidRPr="00484D50">
        <w:rPr>
          <w:rFonts w:cs="Arial"/>
        </w:rPr>
        <w:t>- плуг отвальный оборотный полунавесной ЛЕМКЕН ЕвроДиамант 117+1L 100 (ООО «Златозара»);</w:t>
      </w:r>
    </w:p>
    <w:p w:rsidR="00B8761A" w:rsidRPr="00484D50" w:rsidRDefault="00B8761A" w:rsidP="0059507F">
      <w:pPr>
        <w:rPr>
          <w:rFonts w:cs="Arial"/>
        </w:rPr>
      </w:pPr>
      <w:r w:rsidRPr="00484D50">
        <w:rPr>
          <w:rFonts w:cs="Arial"/>
        </w:rPr>
        <w:t>- мобильная зерносушилка МЕКМАР 20/153Т (ООО «СибАгроРесурс»);</w:t>
      </w:r>
    </w:p>
    <w:p w:rsidR="00B8761A" w:rsidRPr="00484D50" w:rsidRDefault="00B8761A" w:rsidP="0059507F">
      <w:pPr>
        <w:rPr>
          <w:rFonts w:cs="Arial"/>
        </w:rPr>
      </w:pPr>
      <w:r w:rsidRPr="00484D50">
        <w:rPr>
          <w:rFonts w:cs="Arial"/>
        </w:rPr>
        <w:t>- борона дисковая прицепная Алмаз БДП6 с дисками (ООО «Золотая Нива»).</w:t>
      </w:r>
    </w:p>
    <w:p w:rsidR="00B8761A" w:rsidRPr="00484D50" w:rsidRDefault="00B8761A" w:rsidP="0059507F">
      <w:pPr>
        <w:rPr>
          <w:rFonts w:cs="Arial"/>
        </w:rPr>
      </w:pPr>
      <w:r w:rsidRPr="00484D50">
        <w:rPr>
          <w:rFonts w:cs="Arial"/>
        </w:rPr>
        <w:t>Собственных</w:t>
      </w:r>
      <w:r w:rsidR="00484D50" w:rsidRPr="00484D50">
        <w:rPr>
          <w:rFonts w:cs="Arial"/>
        </w:rPr>
        <w:t xml:space="preserve"> средств </w:t>
      </w:r>
      <w:r w:rsidRPr="00484D50">
        <w:rPr>
          <w:rFonts w:cs="Arial"/>
        </w:rPr>
        <w:t xml:space="preserve">субъектами малого и среднего предпринимательства на развитие своего бизнеса в 2015 годунаправленоболее 40,0 млн. руб. </w:t>
      </w:r>
    </w:p>
    <w:p w:rsidR="00B8761A" w:rsidRPr="00484D50" w:rsidRDefault="00B8761A" w:rsidP="0059507F">
      <w:pPr>
        <w:rPr>
          <w:rFonts w:cs="Arial"/>
        </w:rPr>
      </w:pPr>
      <w:r w:rsidRPr="00484D50">
        <w:rPr>
          <w:rFonts w:cs="Arial"/>
        </w:rPr>
        <w:t xml:space="preserve">В 2015г. введены в эксплуатацию магазины «Холди», «Аделия» в пгт. Крапивинский и смешанных товаров в с. Тараданово, установлены три торговыхпавильона в с. Каменка, п. Красные Ключи, д.Шевели. Открыт реабилитационный центр для наркозависимых в п. Березовка. </w:t>
      </w:r>
    </w:p>
    <w:p w:rsidR="00B8761A" w:rsidRPr="00484D50" w:rsidRDefault="00B8761A" w:rsidP="0059507F">
      <w:pPr>
        <w:rPr>
          <w:rFonts w:cs="Arial"/>
        </w:rPr>
      </w:pPr>
      <w:r w:rsidRPr="00484D50">
        <w:rPr>
          <w:rFonts w:cs="Arial"/>
        </w:rPr>
        <w:t>Кроме того, собственные средства предприниматели вкладывали в строительство, приобретали спецавтотехнику, холодильники, витрины, стеллажи, проводили ремонт объектов потребительского рынка, благоустраивали прилегающие территории.</w:t>
      </w:r>
    </w:p>
    <w:p w:rsidR="00B8761A" w:rsidRPr="00484D50" w:rsidRDefault="00B8761A" w:rsidP="0059507F">
      <w:pPr>
        <w:rPr>
          <w:rFonts w:cs="Arial"/>
        </w:rPr>
      </w:pPr>
      <w:r w:rsidRPr="00484D50">
        <w:rPr>
          <w:rFonts w:cs="Arial"/>
        </w:rPr>
        <w:t>Результатом выполнения программных мероприятий является создание 205 новых рабочих мест в том числе:</w:t>
      </w:r>
    </w:p>
    <w:p w:rsidR="00B8761A" w:rsidRPr="00484D50" w:rsidRDefault="00B8761A" w:rsidP="0059507F">
      <w:pPr>
        <w:rPr>
          <w:rFonts w:cs="Arial"/>
        </w:rPr>
      </w:pPr>
      <w:r w:rsidRPr="00484D50">
        <w:rPr>
          <w:rFonts w:cs="Arial"/>
        </w:rPr>
        <w:t xml:space="preserve">-в сельском хозяйстве – 26 рабочих места; </w:t>
      </w:r>
    </w:p>
    <w:p w:rsidR="00B8761A" w:rsidRPr="00484D50" w:rsidRDefault="00B8761A" w:rsidP="0059507F">
      <w:pPr>
        <w:rPr>
          <w:rFonts w:cs="Arial"/>
        </w:rPr>
      </w:pPr>
      <w:r w:rsidRPr="00484D50">
        <w:rPr>
          <w:rFonts w:cs="Arial"/>
        </w:rPr>
        <w:t>-в торговле, общепите создано - 74 рабочих мест;</w:t>
      </w:r>
    </w:p>
    <w:p w:rsidR="00B8761A" w:rsidRPr="00484D50" w:rsidRDefault="00B8761A" w:rsidP="0059507F">
      <w:pPr>
        <w:rPr>
          <w:rFonts w:cs="Arial"/>
        </w:rPr>
      </w:pPr>
      <w:r w:rsidRPr="00484D50">
        <w:rPr>
          <w:rFonts w:cs="Arial"/>
        </w:rPr>
        <w:t>-организация перевозки грузов и такси – 16 рабочих мест;</w:t>
      </w:r>
    </w:p>
    <w:p w:rsidR="00B8761A" w:rsidRPr="00484D50" w:rsidRDefault="00B8761A" w:rsidP="0059507F">
      <w:pPr>
        <w:rPr>
          <w:rFonts w:cs="Arial"/>
        </w:rPr>
      </w:pPr>
      <w:r w:rsidRPr="00484D50">
        <w:rPr>
          <w:rFonts w:cs="Arial"/>
        </w:rPr>
        <w:t>-услуги населению – 16 рабочих мест;</w:t>
      </w:r>
    </w:p>
    <w:p w:rsidR="00B8761A" w:rsidRPr="00484D50" w:rsidRDefault="00B8761A" w:rsidP="0059507F">
      <w:pPr>
        <w:rPr>
          <w:rFonts w:cs="Arial"/>
        </w:rPr>
      </w:pPr>
      <w:r w:rsidRPr="00484D50">
        <w:rPr>
          <w:rFonts w:cs="Arial"/>
        </w:rPr>
        <w:t>-обработка древесины, лесозаготовки – 11 рабочих мест;</w:t>
      </w:r>
    </w:p>
    <w:p w:rsidR="00B8761A" w:rsidRPr="00484D50" w:rsidRDefault="00B8761A" w:rsidP="0059507F">
      <w:pPr>
        <w:rPr>
          <w:rFonts w:cs="Arial"/>
        </w:rPr>
      </w:pPr>
      <w:r w:rsidRPr="00484D50">
        <w:rPr>
          <w:rFonts w:cs="Arial"/>
        </w:rPr>
        <w:t>-в строительстве – 31 рабочих мест;</w:t>
      </w:r>
    </w:p>
    <w:p w:rsidR="00B8761A" w:rsidRPr="00484D50" w:rsidRDefault="00B8761A" w:rsidP="0059507F">
      <w:pPr>
        <w:rPr>
          <w:rFonts w:cs="Arial"/>
        </w:rPr>
      </w:pPr>
      <w:r w:rsidRPr="00484D50">
        <w:rPr>
          <w:rFonts w:cs="Arial"/>
        </w:rPr>
        <w:t>-прочие – 31 рабочих мест.</w:t>
      </w:r>
    </w:p>
    <w:p w:rsidR="00B8761A" w:rsidRPr="00484D50" w:rsidRDefault="00B8761A" w:rsidP="0059507F">
      <w:pPr>
        <w:rPr>
          <w:rFonts w:cs="Arial"/>
        </w:rPr>
      </w:pPr>
      <w:r w:rsidRPr="00484D50">
        <w:rPr>
          <w:rFonts w:cs="Arial"/>
        </w:rPr>
        <w:t xml:space="preserve">При администрации организована постоянно действующая «горячая линия» для предпринимателей с целью получения информации о проблемах малого бизнеса, в том числе о должностных злоупотреблениях при решении органами </w:t>
      </w:r>
      <w:r w:rsidRPr="00484D50">
        <w:rPr>
          <w:rFonts w:cs="Arial"/>
        </w:rPr>
        <w:lastRenderedPageBreak/>
        <w:t xml:space="preserve">местного самоуправлениявопросов регулирования предпринимательской деятельности. </w:t>
      </w:r>
    </w:p>
    <w:p w:rsidR="00B8761A" w:rsidRPr="00484D50" w:rsidRDefault="00B8761A" w:rsidP="0059507F">
      <w:pPr>
        <w:rPr>
          <w:rFonts w:cs="Arial"/>
        </w:rPr>
      </w:pPr>
      <w:r w:rsidRPr="00484D50">
        <w:rPr>
          <w:rFonts w:cs="Arial"/>
        </w:rPr>
        <w:t xml:space="preserve">Создана и работает межведомственная комиссия по выдаче субсидий и грантов, рабочая комиссия по самозанятости. </w:t>
      </w:r>
    </w:p>
    <w:p w:rsidR="00B8761A" w:rsidRPr="00484D50" w:rsidRDefault="00B8761A" w:rsidP="0059507F">
      <w:pPr>
        <w:rPr>
          <w:rFonts w:cs="Arial"/>
        </w:rPr>
      </w:pPr>
    </w:p>
    <w:p w:rsidR="00B8761A" w:rsidRPr="00484D50" w:rsidRDefault="0059507F" w:rsidP="0059507F">
      <w:pPr>
        <w:jc w:val="center"/>
        <w:rPr>
          <w:rFonts w:cs="Arial"/>
          <w:b/>
          <w:bCs/>
          <w:iCs/>
          <w:sz w:val="30"/>
          <w:szCs w:val="28"/>
        </w:rPr>
      </w:pPr>
      <w:r w:rsidRPr="00484D50">
        <w:rPr>
          <w:rFonts w:cs="Arial"/>
          <w:b/>
          <w:bCs/>
          <w:iCs/>
          <w:sz w:val="30"/>
          <w:szCs w:val="28"/>
        </w:rPr>
        <w:t xml:space="preserve">2. </w:t>
      </w:r>
      <w:r w:rsidR="00B8761A" w:rsidRPr="00484D50">
        <w:rPr>
          <w:rFonts w:cs="Arial"/>
          <w:b/>
          <w:bCs/>
          <w:iCs/>
          <w:sz w:val="30"/>
          <w:szCs w:val="28"/>
        </w:rPr>
        <w:t>Цели и задачи Программы</w:t>
      </w:r>
    </w:p>
    <w:p w:rsidR="00B8761A" w:rsidRPr="00484D50" w:rsidRDefault="00B8761A" w:rsidP="0059507F">
      <w:pPr>
        <w:rPr>
          <w:rFonts w:cs="Arial"/>
        </w:rPr>
      </w:pPr>
    </w:p>
    <w:p w:rsidR="00B8761A" w:rsidRPr="00484D50" w:rsidRDefault="00B8761A" w:rsidP="0059507F">
      <w:pPr>
        <w:rPr>
          <w:rFonts w:cs="Arial"/>
        </w:rPr>
      </w:pPr>
      <w:r w:rsidRPr="00484D50">
        <w:rPr>
          <w:rFonts w:cs="Arial"/>
        </w:rPr>
        <w:t xml:space="preserve">Целью настоящей </w:t>
      </w:r>
      <w:r w:rsidR="003D2EBD" w:rsidRPr="00484D50">
        <w:rPr>
          <w:rFonts w:cs="Arial"/>
        </w:rPr>
        <w:t>п</w:t>
      </w:r>
      <w:r w:rsidRPr="00484D50">
        <w:rPr>
          <w:rFonts w:cs="Arial"/>
        </w:rPr>
        <w:t xml:space="preserve">рограммы является создание условий для дальнейшего развития субъектов малого и среднего предпринимательства, осуществляющих деятельность на территории района. </w:t>
      </w:r>
    </w:p>
    <w:p w:rsidR="00B8761A" w:rsidRPr="00484D50" w:rsidRDefault="00B8761A" w:rsidP="0059507F">
      <w:pPr>
        <w:rPr>
          <w:rFonts w:cs="Arial"/>
        </w:rPr>
      </w:pPr>
      <w:r w:rsidRPr="00484D50">
        <w:rPr>
          <w:rFonts w:cs="Arial"/>
        </w:rPr>
        <w:t xml:space="preserve">Задачи </w:t>
      </w:r>
      <w:r w:rsidR="00771934" w:rsidRPr="00484D50">
        <w:rPr>
          <w:rFonts w:cs="Arial"/>
        </w:rPr>
        <w:t>п</w:t>
      </w:r>
      <w:r w:rsidRPr="00484D50">
        <w:rPr>
          <w:rFonts w:cs="Arial"/>
        </w:rPr>
        <w:t>рограммы:</w:t>
      </w:r>
    </w:p>
    <w:p w:rsidR="00B8761A" w:rsidRPr="00484D50" w:rsidRDefault="00B8761A" w:rsidP="0059507F">
      <w:pPr>
        <w:rPr>
          <w:rFonts w:cs="Arial"/>
        </w:rPr>
      </w:pPr>
      <w:r w:rsidRPr="00484D50">
        <w:rPr>
          <w:rFonts w:cs="Arial"/>
        </w:rPr>
        <w:t>- Содействие в финансовом и имущественном обеспечении реализации и развития бизнес-проектов субъектов малого и среднего предпринимательства;</w:t>
      </w:r>
    </w:p>
    <w:p w:rsidR="00B8761A" w:rsidRPr="00484D50" w:rsidRDefault="00B8761A" w:rsidP="0059507F">
      <w:pPr>
        <w:rPr>
          <w:rFonts w:cs="Arial"/>
        </w:rPr>
      </w:pPr>
      <w:r w:rsidRPr="00484D50">
        <w:rPr>
          <w:rFonts w:cs="Arial"/>
        </w:rPr>
        <w:t>- Содействие в повышении уровня информированности субъектов малого и среднего предпринимательства;</w:t>
      </w:r>
    </w:p>
    <w:p w:rsidR="00B8761A" w:rsidRPr="00484D50" w:rsidRDefault="00B8761A" w:rsidP="0059507F">
      <w:pPr>
        <w:rPr>
          <w:rFonts w:cs="Arial"/>
        </w:rPr>
      </w:pPr>
      <w:r w:rsidRPr="00484D50">
        <w:rPr>
          <w:rFonts w:cs="Arial"/>
        </w:rPr>
        <w:t xml:space="preserve">- Формирование позитивного образа предпринимательства как важного фактора экономико-социального развития района. </w:t>
      </w:r>
    </w:p>
    <w:p w:rsidR="00B8761A" w:rsidRPr="00484D50" w:rsidRDefault="00B8761A" w:rsidP="0059507F">
      <w:pPr>
        <w:rPr>
          <w:rFonts w:cs="Arial"/>
        </w:rPr>
      </w:pPr>
      <w:r w:rsidRPr="00484D50">
        <w:rPr>
          <w:rFonts w:cs="Arial"/>
        </w:rPr>
        <w:t>Муниципальная поддержка субъектов малого и среднего предпринимательства осуществляется по следующим приоритетным для района деятельности:</w:t>
      </w:r>
    </w:p>
    <w:p w:rsidR="00B8761A" w:rsidRPr="00484D50" w:rsidRDefault="00B8761A" w:rsidP="0059507F">
      <w:pPr>
        <w:rPr>
          <w:rFonts w:cs="Arial"/>
        </w:rPr>
      </w:pPr>
      <w:r w:rsidRPr="00484D50">
        <w:rPr>
          <w:rFonts w:cs="Arial"/>
        </w:rPr>
        <w:t>- Производство и переработка сельскохозяйственной продукции;</w:t>
      </w:r>
    </w:p>
    <w:p w:rsidR="00B8761A" w:rsidRPr="00484D50" w:rsidRDefault="00B8761A" w:rsidP="0059507F">
      <w:pPr>
        <w:rPr>
          <w:rFonts w:cs="Arial"/>
        </w:rPr>
      </w:pPr>
      <w:r w:rsidRPr="00484D50">
        <w:rPr>
          <w:rFonts w:cs="Arial"/>
        </w:rPr>
        <w:t>- Развитие туризма и спорта</w:t>
      </w:r>
    </w:p>
    <w:p w:rsidR="00B8761A" w:rsidRPr="00484D50" w:rsidRDefault="00B8761A" w:rsidP="0059507F">
      <w:pPr>
        <w:rPr>
          <w:rFonts w:cs="Arial"/>
        </w:rPr>
      </w:pPr>
      <w:r w:rsidRPr="00484D50">
        <w:rPr>
          <w:rFonts w:cs="Arial"/>
        </w:rPr>
        <w:t>- Жилищно-коммунальное хозяйство;</w:t>
      </w:r>
    </w:p>
    <w:p w:rsidR="00B8761A" w:rsidRPr="00484D50" w:rsidRDefault="00B8761A" w:rsidP="0059507F">
      <w:pPr>
        <w:rPr>
          <w:rFonts w:cs="Arial"/>
        </w:rPr>
      </w:pPr>
      <w:r w:rsidRPr="00484D50">
        <w:rPr>
          <w:rFonts w:cs="Arial"/>
        </w:rPr>
        <w:t xml:space="preserve">- Бытовое обслуживание населения; </w:t>
      </w:r>
    </w:p>
    <w:p w:rsidR="00B8761A" w:rsidRPr="00484D50" w:rsidRDefault="00B8761A" w:rsidP="0059507F">
      <w:pPr>
        <w:rPr>
          <w:rFonts w:cs="Arial"/>
        </w:rPr>
      </w:pPr>
      <w:r w:rsidRPr="00484D50">
        <w:rPr>
          <w:rFonts w:cs="Arial"/>
        </w:rPr>
        <w:t>- Производство строительных материалов;</w:t>
      </w:r>
    </w:p>
    <w:p w:rsidR="00B8761A" w:rsidRPr="00484D50" w:rsidRDefault="00B8761A" w:rsidP="0059507F">
      <w:pPr>
        <w:rPr>
          <w:rFonts w:cs="Arial"/>
        </w:rPr>
      </w:pPr>
      <w:r w:rsidRPr="00484D50">
        <w:rPr>
          <w:rFonts w:cs="Arial"/>
        </w:rPr>
        <w:t>- Производство товаров народного потребления;</w:t>
      </w:r>
    </w:p>
    <w:p w:rsidR="00B8761A" w:rsidRPr="00484D50" w:rsidRDefault="00B8761A" w:rsidP="0059507F">
      <w:pPr>
        <w:rPr>
          <w:rFonts w:cs="Arial"/>
        </w:rPr>
      </w:pPr>
      <w:r w:rsidRPr="00484D50">
        <w:rPr>
          <w:rFonts w:cs="Arial"/>
        </w:rPr>
        <w:t>- Ремонт транспортных средств и оборудования;</w:t>
      </w:r>
    </w:p>
    <w:p w:rsidR="00B8761A" w:rsidRPr="00484D50" w:rsidRDefault="00B8761A" w:rsidP="0059507F">
      <w:pPr>
        <w:rPr>
          <w:rFonts w:cs="Arial"/>
        </w:rPr>
      </w:pPr>
      <w:r w:rsidRPr="00484D50">
        <w:rPr>
          <w:rFonts w:cs="Arial"/>
        </w:rPr>
        <w:t>- Услуги общественного питания;</w:t>
      </w:r>
    </w:p>
    <w:p w:rsidR="00B8761A" w:rsidRPr="00484D50" w:rsidRDefault="00B8761A" w:rsidP="0059507F">
      <w:pPr>
        <w:rPr>
          <w:rFonts w:cs="Arial"/>
        </w:rPr>
      </w:pPr>
      <w:r w:rsidRPr="00484D50">
        <w:rPr>
          <w:rFonts w:cs="Arial"/>
        </w:rPr>
        <w:t>- Ремесленная деятельность;</w:t>
      </w:r>
    </w:p>
    <w:p w:rsidR="00B8761A" w:rsidRPr="00484D50" w:rsidRDefault="00B8761A" w:rsidP="0059507F">
      <w:pPr>
        <w:rPr>
          <w:rFonts w:cs="Arial"/>
        </w:rPr>
      </w:pPr>
      <w:r w:rsidRPr="00484D50">
        <w:rPr>
          <w:rFonts w:cs="Arial"/>
        </w:rPr>
        <w:t>- Транспорт и связь;</w:t>
      </w:r>
    </w:p>
    <w:p w:rsidR="00B8761A" w:rsidRPr="00484D50" w:rsidRDefault="00B8761A" w:rsidP="0059507F">
      <w:pPr>
        <w:rPr>
          <w:rFonts w:cs="Arial"/>
        </w:rPr>
      </w:pPr>
      <w:r w:rsidRPr="00484D50">
        <w:rPr>
          <w:rFonts w:cs="Arial"/>
        </w:rPr>
        <w:t>- Строительство.</w:t>
      </w:r>
    </w:p>
    <w:p w:rsidR="00B8761A" w:rsidRPr="00484D50" w:rsidRDefault="00B8761A" w:rsidP="0059507F">
      <w:pPr>
        <w:rPr>
          <w:rFonts w:cs="Arial"/>
        </w:rPr>
      </w:pPr>
      <w:r w:rsidRPr="00484D50">
        <w:rPr>
          <w:rFonts w:cs="Arial"/>
        </w:rPr>
        <w:t>- Образование, здравоохранение, культура и спорт;</w:t>
      </w:r>
    </w:p>
    <w:p w:rsidR="00B8761A" w:rsidRPr="00484D50" w:rsidRDefault="00B8761A" w:rsidP="0059507F">
      <w:pPr>
        <w:rPr>
          <w:rFonts w:cs="Arial"/>
        </w:rPr>
      </w:pPr>
      <w:r w:rsidRPr="00484D50">
        <w:rPr>
          <w:rFonts w:cs="Arial"/>
        </w:rPr>
        <w:t>- Инновационная и научно-техническая деятельность;</w:t>
      </w:r>
    </w:p>
    <w:p w:rsidR="00B8761A" w:rsidRPr="00484D50" w:rsidRDefault="00B8761A" w:rsidP="0059507F">
      <w:pPr>
        <w:rPr>
          <w:rFonts w:cs="Arial"/>
        </w:rPr>
      </w:pPr>
      <w:r w:rsidRPr="00484D50">
        <w:rPr>
          <w:rFonts w:cs="Arial"/>
        </w:rPr>
        <w:t>- Сбор, заготовка и переработка дикоросов;</w:t>
      </w:r>
    </w:p>
    <w:p w:rsidR="00B8761A" w:rsidRPr="00484D50" w:rsidRDefault="00B8761A" w:rsidP="0059507F">
      <w:pPr>
        <w:rPr>
          <w:rFonts w:eastAsia="Calibri" w:cs="Arial"/>
        </w:rPr>
      </w:pPr>
      <w:r w:rsidRPr="00484D50">
        <w:rPr>
          <w:rFonts w:eastAsia="Calibri" w:cs="Arial"/>
        </w:rPr>
        <w:t>- Субъекты малого предпринимательства, относящиеся к социальному предпринимательству.</w:t>
      </w:r>
    </w:p>
    <w:p w:rsidR="00B8761A" w:rsidRPr="00484D50" w:rsidRDefault="00B8761A" w:rsidP="0059507F">
      <w:pPr>
        <w:rPr>
          <w:rFonts w:cs="Arial"/>
        </w:rPr>
      </w:pPr>
      <w:r w:rsidRPr="00484D50">
        <w:rPr>
          <w:rFonts w:cs="Arial"/>
        </w:rPr>
        <w:t xml:space="preserve">Положение об условиях и порядке оказания финансовой поддержки субъектам малого и среднего </w:t>
      </w:r>
      <w:r w:rsidRPr="00484D50">
        <w:rPr>
          <w:rFonts w:cs="Arial"/>
        </w:rPr>
        <w:tab/>
        <w:t>предпринимательства и организациям, образующим инфраструктуру поддержки субъектов малого и среднего предпринимательства предоставлено в приложении к Программе.</w:t>
      </w:r>
    </w:p>
    <w:p w:rsidR="00B8761A" w:rsidRPr="00484D50" w:rsidRDefault="00B8761A" w:rsidP="0059507F">
      <w:pPr>
        <w:rPr>
          <w:rFonts w:cs="Arial"/>
        </w:rPr>
      </w:pPr>
    </w:p>
    <w:p w:rsidR="00B8761A" w:rsidRPr="00484D50" w:rsidRDefault="0059507F" w:rsidP="0059507F">
      <w:pPr>
        <w:jc w:val="center"/>
        <w:rPr>
          <w:rFonts w:cs="Arial"/>
          <w:b/>
          <w:bCs/>
          <w:iCs/>
          <w:sz w:val="30"/>
          <w:szCs w:val="28"/>
        </w:rPr>
      </w:pPr>
      <w:r w:rsidRPr="00484D50">
        <w:rPr>
          <w:rFonts w:cs="Arial"/>
          <w:b/>
          <w:bCs/>
          <w:iCs/>
          <w:sz w:val="30"/>
          <w:szCs w:val="28"/>
        </w:rPr>
        <w:t xml:space="preserve">3. </w:t>
      </w:r>
      <w:r w:rsidR="00B8761A" w:rsidRPr="00484D50">
        <w:rPr>
          <w:rFonts w:cs="Arial"/>
          <w:b/>
          <w:bCs/>
          <w:iCs/>
          <w:sz w:val="30"/>
          <w:szCs w:val="28"/>
        </w:rPr>
        <w:t xml:space="preserve">Перечень основных мероприятий муниципальной </w:t>
      </w:r>
      <w:r w:rsidR="00771934" w:rsidRPr="00484D50">
        <w:rPr>
          <w:rFonts w:cs="Arial"/>
          <w:b/>
          <w:bCs/>
          <w:iCs/>
          <w:sz w:val="30"/>
          <w:szCs w:val="28"/>
        </w:rPr>
        <w:t>п</w:t>
      </w:r>
      <w:r w:rsidR="00B8761A" w:rsidRPr="00484D50">
        <w:rPr>
          <w:rFonts w:cs="Arial"/>
          <w:b/>
          <w:bCs/>
          <w:iCs/>
          <w:sz w:val="30"/>
          <w:szCs w:val="28"/>
        </w:rPr>
        <w:t>рограмм</w:t>
      </w:r>
      <w:r w:rsidRPr="00484D50">
        <w:rPr>
          <w:rFonts w:cs="Arial"/>
          <w:b/>
          <w:bCs/>
          <w:iCs/>
          <w:sz w:val="30"/>
          <w:szCs w:val="28"/>
        </w:rPr>
        <w:t xml:space="preserve">ы с кратким описанием </w:t>
      </w:r>
      <w:r w:rsidR="00B8761A" w:rsidRPr="00484D50">
        <w:rPr>
          <w:rFonts w:cs="Arial"/>
          <w:b/>
          <w:bCs/>
          <w:iCs/>
          <w:sz w:val="30"/>
          <w:szCs w:val="28"/>
        </w:rPr>
        <w:t xml:space="preserve">мероприятий муниципальной </w:t>
      </w:r>
      <w:r w:rsidR="00771934" w:rsidRPr="00484D50">
        <w:rPr>
          <w:rFonts w:cs="Arial"/>
          <w:b/>
          <w:bCs/>
          <w:iCs/>
          <w:sz w:val="30"/>
          <w:szCs w:val="28"/>
        </w:rPr>
        <w:t>п</w:t>
      </w:r>
      <w:r w:rsidR="00B8761A" w:rsidRPr="00484D50">
        <w:rPr>
          <w:rFonts w:cs="Arial"/>
          <w:b/>
          <w:bCs/>
          <w:iCs/>
          <w:sz w:val="30"/>
          <w:szCs w:val="28"/>
        </w:rPr>
        <w:t>рограммы</w:t>
      </w:r>
    </w:p>
    <w:p w:rsidR="0059507F" w:rsidRPr="00484D50" w:rsidRDefault="0059507F" w:rsidP="0059507F">
      <w:pPr>
        <w:rPr>
          <w:rFonts w:cs="Arial"/>
        </w:rPr>
      </w:pPr>
    </w:p>
    <w:p w:rsidR="00B8761A" w:rsidRPr="00484D50" w:rsidRDefault="00B8761A" w:rsidP="0059507F">
      <w:pPr>
        <w:rPr>
          <w:rFonts w:cs="Arial"/>
        </w:rPr>
      </w:pPr>
      <w:r w:rsidRPr="00484D50">
        <w:rPr>
          <w:rFonts w:cs="Arial"/>
        </w:rPr>
        <w:t>Программа не предусматривает разделения на подпрограммы</w:t>
      </w:r>
    </w:p>
    <w:p w:rsidR="00B8761A" w:rsidRPr="00484D50" w:rsidRDefault="00B8761A" w:rsidP="0059507F">
      <w:pPr>
        <w:rPr>
          <w:rFonts w:cs="Arial"/>
        </w:rPr>
      </w:pPr>
    </w:p>
    <w:tbl>
      <w:tblPr>
        <w:tblW w:w="5000" w:type="pct"/>
        <w:tblInd w:w="2" w:type="dxa"/>
        <w:tblLayout w:type="fixed"/>
        <w:tblCellMar>
          <w:top w:w="75" w:type="dxa"/>
          <w:left w:w="0" w:type="dxa"/>
          <w:bottom w:w="75" w:type="dxa"/>
          <w:right w:w="0" w:type="dxa"/>
        </w:tblCellMar>
        <w:tblLook w:val="0000"/>
      </w:tblPr>
      <w:tblGrid>
        <w:gridCol w:w="95"/>
        <w:gridCol w:w="2014"/>
        <w:gridCol w:w="7"/>
        <w:gridCol w:w="23"/>
        <w:gridCol w:w="1862"/>
        <w:gridCol w:w="270"/>
        <w:gridCol w:w="268"/>
        <w:gridCol w:w="2020"/>
        <w:gridCol w:w="39"/>
        <w:gridCol w:w="96"/>
        <w:gridCol w:w="2825"/>
      </w:tblGrid>
      <w:tr w:rsidR="00484D50" w:rsidRPr="00484D50" w:rsidTr="0059507F">
        <w:tc>
          <w:tcPr>
            <w:tcW w:w="22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8761A" w:rsidRPr="00484D50" w:rsidRDefault="00B8761A" w:rsidP="0059507F">
            <w:pPr>
              <w:pStyle w:val="Table0"/>
            </w:pPr>
            <w:r w:rsidRPr="00484D50">
              <w:t xml:space="preserve">Наименование подпрограммы (основного мероприятия), </w:t>
            </w:r>
            <w:r w:rsidRPr="00484D50">
              <w:lastRenderedPageBreak/>
              <w:t>мероприятия</w:t>
            </w:r>
          </w:p>
        </w:tc>
        <w:tc>
          <w:tcPr>
            <w:tcW w:w="2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8761A" w:rsidRPr="00484D50" w:rsidRDefault="00B8761A" w:rsidP="0059507F">
            <w:pPr>
              <w:pStyle w:val="Table0"/>
            </w:pPr>
            <w:r w:rsidRPr="00484D50">
              <w:lastRenderedPageBreak/>
              <w:t xml:space="preserve">Краткое описание подпрограммы (основного мероприятия), </w:t>
            </w:r>
            <w:r w:rsidRPr="00484D50">
              <w:lastRenderedPageBreak/>
              <w:t>мероприятия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8761A" w:rsidRPr="00484D50" w:rsidRDefault="00B8761A" w:rsidP="0059507F">
            <w:pPr>
              <w:pStyle w:val="Table0"/>
            </w:pPr>
            <w:r w:rsidRPr="00484D50">
              <w:lastRenderedPageBreak/>
              <w:t>Наименование целевого показателя (индикатора)</w:t>
            </w:r>
          </w:p>
        </w:tc>
        <w:tc>
          <w:tcPr>
            <w:tcW w:w="31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8761A" w:rsidRPr="00484D50" w:rsidRDefault="00B8761A" w:rsidP="0059507F">
            <w:pPr>
              <w:pStyle w:val="Table0"/>
            </w:pPr>
            <w:r w:rsidRPr="00484D50">
              <w:t>Порядок определения (формула)</w:t>
            </w:r>
          </w:p>
        </w:tc>
      </w:tr>
      <w:tr w:rsidR="00484D50" w:rsidRPr="00484D50" w:rsidTr="0059507F">
        <w:tc>
          <w:tcPr>
            <w:tcW w:w="1002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lastRenderedPageBreak/>
              <w:t xml:space="preserve">Цель </w:t>
            </w:r>
          </w:p>
          <w:p w:rsidR="00B8761A" w:rsidRPr="00484D50" w:rsidRDefault="00B8761A" w:rsidP="0059507F">
            <w:pPr>
              <w:pStyle w:val="Table"/>
            </w:pPr>
            <w:r w:rsidRPr="00484D50">
              <w:t>Создание условий для дальнейшегоразвития субъектов малого и среднего предпринимательства,в приоритетных сферах деятельности</w:t>
            </w:r>
          </w:p>
        </w:tc>
      </w:tr>
      <w:tr w:rsidR="00484D50" w:rsidRPr="00484D50" w:rsidTr="0059507F">
        <w:tc>
          <w:tcPr>
            <w:tcW w:w="22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 Возмещение части затрат субъектам малого и среднего предпринимательства</w:t>
            </w:r>
          </w:p>
        </w:tc>
        <w:tc>
          <w:tcPr>
            <w:tcW w:w="1991" w:type="dxa"/>
            <w:gridSpan w:val="3"/>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Предоставление субсидий на компенсацию части затрат при осуществлении предпринимательской деятельности субъектов малого и среднего предпринимательства</w:t>
            </w:r>
          </w:p>
        </w:tc>
        <w:tc>
          <w:tcPr>
            <w:tcW w:w="2734" w:type="dxa"/>
            <w:gridSpan w:val="4"/>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1.Численность субъектов малого и среднего предпринимательства на 10 тыс. человек населения, единиц</w:t>
            </w: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r w:rsidRPr="00484D50">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3078" w:type="dxa"/>
            <w:gridSpan w:val="2"/>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1.Численность субъектов малого и среднего предпринимательства делиться на общую численность населения, умножается на 10 тыс.человек населения</w:t>
            </w: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r w:rsidRPr="00484D50">
              <w:t>2.Среднесписочная численность работников (без внешних совместителей) малых и средних предприятий делится на среднесписочную численность работников (без внешних совместителей) всех предприятий и организаций, умножается на 100</w:t>
            </w:r>
          </w:p>
        </w:tc>
      </w:tr>
      <w:tr w:rsidR="00484D50" w:rsidRPr="00484D50" w:rsidTr="0059507F">
        <w:trPr>
          <w:gridBefore w:val="1"/>
          <w:wBefore w:w="100" w:type="dxa"/>
        </w:trPr>
        <w:tc>
          <w:tcPr>
            <w:tcW w:w="992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 xml:space="preserve">1.Задача </w:t>
            </w:r>
          </w:p>
          <w:p w:rsidR="00B8761A" w:rsidRPr="00484D50" w:rsidRDefault="00B8761A" w:rsidP="0059507F">
            <w:pPr>
              <w:pStyle w:val="Table"/>
            </w:pPr>
            <w:r w:rsidRPr="00484D50">
              <w:t>Содействие в финансовом и имущественном обеспечении реализации и развития субъектов малого и среднего предпринимательства</w:t>
            </w:r>
          </w:p>
        </w:tc>
      </w:tr>
      <w:tr w:rsidR="00484D50" w:rsidRPr="00484D50" w:rsidTr="0059507F">
        <w:trPr>
          <w:trHeight w:val="6158"/>
        </w:trPr>
        <w:tc>
          <w:tcPr>
            <w:tcW w:w="22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1.1.Предоставление субсидий субъектам малого и среднего предпринимательства, реализующим проекты в приоритетных сферах деятельности</w:t>
            </w:r>
          </w:p>
        </w:tc>
        <w:tc>
          <w:tcPr>
            <w:tcW w:w="2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1.Количество субъектов малого и среднего предпринимательства, реализующих проекты в приоритетных сферах деятельности,</w:t>
            </w:r>
          </w:p>
          <w:p w:rsidR="00B8761A" w:rsidRPr="00484D50" w:rsidRDefault="00B8761A" w:rsidP="0059507F">
            <w:pPr>
              <w:pStyle w:val="Table"/>
            </w:pPr>
            <w:r w:rsidRPr="00484D50">
              <w:t xml:space="preserve">получивших финансовую поддержку, единиц </w:t>
            </w:r>
          </w:p>
          <w:p w:rsidR="00B8761A" w:rsidRPr="00484D50" w:rsidRDefault="00B8761A" w:rsidP="0059507F">
            <w:pPr>
              <w:pStyle w:val="Table"/>
            </w:pPr>
          </w:p>
          <w:p w:rsidR="00B8761A" w:rsidRPr="00484D50" w:rsidRDefault="00B8761A" w:rsidP="0059507F">
            <w:pPr>
              <w:pStyle w:val="Table"/>
            </w:pPr>
            <w:r w:rsidRPr="00484D50">
              <w:t>2.Доля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 процентов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(500 т.р.)</w:t>
            </w:r>
          </w:p>
          <w:p w:rsidR="00B8761A" w:rsidRPr="00484D50" w:rsidRDefault="00B8761A" w:rsidP="0059507F">
            <w:pPr>
              <w:pStyle w:val="Table"/>
            </w:pPr>
          </w:p>
          <w:p w:rsidR="00B8761A" w:rsidRPr="00484D50" w:rsidRDefault="00B8761A" w:rsidP="0059507F">
            <w:pPr>
              <w:pStyle w:val="Table"/>
            </w:pPr>
            <w:r w:rsidRPr="00484D50">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умножаетсяна 100</w:t>
            </w:r>
          </w:p>
        </w:tc>
      </w:tr>
      <w:tr w:rsidR="00484D50" w:rsidRPr="00484D50" w:rsidTr="0059507F">
        <w:trPr>
          <w:trHeight w:val="6866"/>
        </w:trPr>
        <w:tc>
          <w:tcPr>
            <w:tcW w:w="2227"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p>
        </w:tc>
        <w:tc>
          <w:tcPr>
            <w:tcW w:w="226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1.2. Предоставление субсидий субъектам малого и среднего предпринимательства для возмещениячасти затрат, связанных сприобретением оборудования</w:t>
            </w:r>
          </w:p>
        </w:tc>
        <w:tc>
          <w:tcPr>
            <w:tcW w:w="2551"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1.Количество субъектов малого и среднего предпринимательства,</w:t>
            </w:r>
          </w:p>
          <w:p w:rsidR="00B8761A" w:rsidRPr="00484D50" w:rsidRDefault="00B8761A" w:rsidP="0059507F">
            <w:pPr>
              <w:pStyle w:val="Table"/>
            </w:pPr>
            <w:r w:rsidRPr="00484D50">
              <w:t>получивших финансовую поддержку, для возмещения части затрат, связанныхс приобретением оборудования,</w:t>
            </w:r>
          </w:p>
          <w:p w:rsidR="00B8761A" w:rsidRPr="00484D50" w:rsidRDefault="00B8761A" w:rsidP="0059507F">
            <w:pPr>
              <w:pStyle w:val="Table"/>
            </w:pPr>
            <w:r w:rsidRPr="00484D50">
              <w:t xml:space="preserve">единиц </w:t>
            </w:r>
          </w:p>
          <w:p w:rsidR="00B8761A" w:rsidRPr="00484D50" w:rsidRDefault="00B8761A" w:rsidP="0059507F">
            <w:pPr>
              <w:pStyle w:val="Table"/>
            </w:pPr>
          </w:p>
          <w:p w:rsidR="00B8761A" w:rsidRPr="00484D50" w:rsidRDefault="00B8761A" w:rsidP="0059507F">
            <w:pPr>
              <w:pStyle w:val="Table"/>
            </w:pPr>
            <w:r w:rsidRPr="00484D50">
              <w:t>2.Доля расходов на реализацию мероприятия, «Предоставление субсидий субъектам малого и среднего предпринимательства для возмещениячасти затрат, связанных сприобретением оборудования»,</w:t>
            </w:r>
          </w:p>
          <w:p w:rsidR="00B8761A" w:rsidRPr="00484D50" w:rsidRDefault="00B8761A" w:rsidP="0059507F">
            <w:pPr>
              <w:pStyle w:val="Table"/>
            </w:pPr>
            <w:r w:rsidRPr="00484D50">
              <w:t>процентов</w:t>
            </w:r>
          </w:p>
        </w:tc>
        <w:tc>
          <w:tcPr>
            <w:tcW w:w="2977" w:type="dxa"/>
            <w:tcBorders>
              <w:top w:val="single" w:sz="4" w:space="0" w:color="auto"/>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(1000 т.р.)</w:t>
            </w:r>
          </w:p>
          <w:p w:rsidR="00B8761A" w:rsidRPr="00484D50" w:rsidRDefault="00B8761A" w:rsidP="0059507F">
            <w:pPr>
              <w:pStyle w:val="Table"/>
            </w:pPr>
          </w:p>
          <w:p w:rsidR="00B8761A" w:rsidRPr="00484D50" w:rsidRDefault="00B8761A" w:rsidP="0059507F">
            <w:pPr>
              <w:pStyle w:val="Table"/>
            </w:pPr>
          </w:p>
          <w:p w:rsidR="00CF3D87" w:rsidRPr="00484D50" w:rsidRDefault="00CF3D87" w:rsidP="0059507F">
            <w:pPr>
              <w:pStyle w:val="Table"/>
            </w:pPr>
          </w:p>
          <w:p w:rsidR="00B8761A" w:rsidRPr="00484D50" w:rsidRDefault="00B8761A" w:rsidP="0059507F">
            <w:pPr>
              <w:pStyle w:val="Table"/>
            </w:pPr>
            <w:r w:rsidRPr="00484D50">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умножаетсяна 100</w:t>
            </w:r>
          </w:p>
        </w:tc>
      </w:tr>
      <w:tr w:rsidR="00484D50" w:rsidRPr="00484D50" w:rsidTr="0059507F">
        <w:trPr>
          <w:trHeight w:val="348"/>
        </w:trPr>
        <w:tc>
          <w:tcPr>
            <w:tcW w:w="2227" w:type="dxa"/>
            <w:gridSpan w:val="3"/>
            <w:vMerge/>
            <w:tcBorders>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1.3.Предоставление субсидий в целях организации краткосрочных курсов для начинающих субъектов малого и среднего предпринимательства</w:t>
            </w:r>
          </w:p>
        </w:tc>
        <w:tc>
          <w:tcPr>
            <w:tcW w:w="2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Доля расходов на организацию краткосрочных курсов для начинающих субъектов малого и среднего предпринимательства, предусмотренных муниципальной программой в общих расходах муниципальной программы, процентов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 100</w:t>
            </w:r>
          </w:p>
        </w:tc>
      </w:tr>
      <w:tr w:rsidR="00484D50" w:rsidRPr="00484D50" w:rsidTr="0059507F">
        <w:trPr>
          <w:trHeight w:val="2610"/>
        </w:trPr>
        <w:tc>
          <w:tcPr>
            <w:tcW w:w="2227" w:type="dxa"/>
            <w:gridSpan w:val="3"/>
            <w:vMerge/>
            <w:tcBorders>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1.Количествосубсидий (грантов), выданных субъектам малого и среднего предпринимательства на организацию собственного бизнеса, единиц</w:t>
            </w: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r w:rsidRPr="00484D50">
              <w:t>2.Доля расходов на реализацию мероприятия</w:t>
            </w:r>
          </w:p>
          <w:p w:rsidR="00B8761A" w:rsidRPr="00484D50" w:rsidRDefault="00B8761A" w:rsidP="0059507F">
            <w:pPr>
              <w:pStyle w:val="Table"/>
            </w:pPr>
            <w:r w:rsidRPr="00484D50">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 процентов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BC" w:rsidRPr="00484D50" w:rsidRDefault="00B8761A" w:rsidP="0059507F">
            <w:pPr>
              <w:pStyle w:val="Table"/>
            </w:pPr>
            <w:r w:rsidRPr="00484D50">
              <w:t xml:space="preserve">1.Общая сумма субсидии (грантов), предусмотренная в муниципальной программе на реализацию мероприятия, делится на максимальный размерсубсидии (гранта) (500 т.р.) в соответствии с приказом </w:t>
            </w:r>
            <w:r w:rsidR="00FD2EBC" w:rsidRPr="00484D50">
              <w:t>Министерства экономического развития РФ от 25.03.2015 №167</w:t>
            </w: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r w:rsidRPr="00484D50">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на100</w:t>
            </w:r>
          </w:p>
        </w:tc>
      </w:tr>
      <w:tr w:rsidR="00484D50" w:rsidRPr="00484D50" w:rsidTr="0059507F">
        <w:trPr>
          <w:trHeight w:val="765"/>
        </w:trPr>
        <w:tc>
          <w:tcPr>
            <w:tcW w:w="1002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 xml:space="preserve">1.Задача </w:t>
            </w:r>
          </w:p>
          <w:p w:rsidR="00B8761A" w:rsidRPr="00484D50" w:rsidRDefault="00B8761A" w:rsidP="0059507F">
            <w:pPr>
              <w:pStyle w:val="Table"/>
            </w:pPr>
            <w:r w:rsidRPr="00484D50">
              <w:t>Содействие в повышении уровня информированности субъектов малого и среднего предпринимательства</w:t>
            </w:r>
          </w:p>
        </w:tc>
      </w:tr>
      <w:tr w:rsidR="00484D50" w:rsidRPr="00484D50" w:rsidTr="0059507F">
        <w:trPr>
          <w:trHeight w:val="3360"/>
        </w:trPr>
        <w:tc>
          <w:tcPr>
            <w:tcW w:w="222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2.Информационная поддержка субъектов малого и среднего предпринимательства</w:t>
            </w:r>
          </w:p>
        </w:tc>
        <w:tc>
          <w:tcPr>
            <w:tcW w:w="2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Обеспечениерегулярного размещения насайте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Количество опубликованных материалов в средствах массовых информаций, единиц</w:t>
            </w:r>
          </w:p>
        </w:tc>
        <w:tc>
          <w:tcPr>
            <w:tcW w:w="31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Количествофактически опубликованных материалов в отчетном периоде</w:t>
            </w: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tc>
      </w:tr>
      <w:tr w:rsidR="00484D50" w:rsidRPr="00484D50" w:rsidTr="0059507F">
        <w:trPr>
          <w:trHeight w:val="636"/>
        </w:trPr>
        <w:tc>
          <w:tcPr>
            <w:tcW w:w="22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lastRenderedPageBreak/>
              <w:t>3.Консультационная поддержка субъектов малого и среднего предпринимательства</w:t>
            </w:r>
          </w:p>
        </w:tc>
        <w:tc>
          <w:tcPr>
            <w:tcW w:w="2528" w:type="dxa"/>
            <w:gridSpan w:val="3"/>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Консультационная поддержка субъектов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 xml:space="preserve">Количество подготовленных пакетов документов для получения различных форм </w:t>
            </w:r>
            <w:hyperlink r:id="rId8" w:history="1">
              <w:r w:rsidRPr="00484D50">
                <w:rPr>
                  <w:rStyle w:val="af"/>
                  <w:color w:val="auto"/>
                  <w:szCs w:val="24"/>
                </w:rPr>
                <w:t>субсидий</w:t>
              </w:r>
            </w:hyperlink>
            <w:r w:rsidRPr="00484D50">
              <w:t xml:space="preserve"> (финансовой поддержки), единиц</w:t>
            </w:r>
          </w:p>
        </w:tc>
        <w:tc>
          <w:tcPr>
            <w:tcW w:w="3119" w:type="dxa"/>
            <w:gridSpan w:val="3"/>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 xml:space="preserve">Количествофактически подготовленных пакетов документов в отчетном периоде </w:t>
            </w:r>
          </w:p>
        </w:tc>
      </w:tr>
    </w:tbl>
    <w:p w:rsidR="00B8761A" w:rsidRPr="00484D50" w:rsidRDefault="00B8761A" w:rsidP="0059507F">
      <w:pPr>
        <w:rPr>
          <w:rFonts w:cs="Arial"/>
        </w:rPr>
      </w:pPr>
      <w:bookmarkStart w:id="2" w:name="Par222"/>
      <w:bookmarkEnd w:id="2"/>
    </w:p>
    <w:p w:rsidR="00B8761A" w:rsidRPr="00484D50" w:rsidRDefault="00B8761A" w:rsidP="0059507F">
      <w:pPr>
        <w:jc w:val="center"/>
        <w:rPr>
          <w:rFonts w:cs="Arial"/>
          <w:b/>
          <w:bCs/>
          <w:iCs/>
          <w:sz w:val="30"/>
          <w:szCs w:val="28"/>
        </w:rPr>
      </w:pPr>
      <w:r w:rsidRPr="00484D50">
        <w:rPr>
          <w:rFonts w:cs="Arial"/>
          <w:b/>
          <w:bCs/>
          <w:iCs/>
          <w:sz w:val="30"/>
          <w:szCs w:val="28"/>
        </w:rPr>
        <w:t>4. Ресурсное обеспечение реализации муниципальной Программы</w:t>
      </w:r>
    </w:p>
    <w:p w:rsidR="00B8761A" w:rsidRPr="00484D50" w:rsidRDefault="00B8761A" w:rsidP="0059507F">
      <w:pPr>
        <w:rPr>
          <w:rFonts w:cs="Arial"/>
        </w:rPr>
      </w:pPr>
    </w:p>
    <w:tbl>
      <w:tblPr>
        <w:tblW w:w="5000" w:type="pct"/>
        <w:tblCellSpacing w:w="5" w:type="nil"/>
        <w:tblLayout w:type="fixed"/>
        <w:tblCellMar>
          <w:left w:w="75" w:type="dxa"/>
          <w:right w:w="75" w:type="dxa"/>
        </w:tblCellMar>
        <w:tblLook w:val="0000"/>
      </w:tblPr>
      <w:tblGrid>
        <w:gridCol w:w="2582"/>
        <w:gridCol w:w="1428"/>
        <w:gridCol w:w="1044"/>
        <w:gridCol w:w="1044"/>
        <w:gridCol w:w="1047"/>
        <w:gridCol w:w="786"/>
        <w:gridCol w:w="791"/>
        <w:gridCol w:w="783"/>
      </w:tblGrid>
      <w:tr w:rsidR="00484D50" w:rsidRPr="00484D50" w:rsidTr="0059507F">
        <w:trPr>
          <w:trHeight w:val="480"/>
          <w:tblCellSpacing w:w="5" w:type="nil"/>
        </w:trPr>
        <w:tc>
          <w:tcPr>
            <w:tcW w:w="2833" w:type="dxa"/>
            <w:vMerge w:val="restart"/>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t>Наименование</w:t>
            </w:r>
          </w:p>
          <w:p w:rsidR="00B8761A" w:rsidRPr="00484D50" w:rsidRDefault="00B8761A" w:rsidP="0059507F">
            <w:pPr>
              <w:pStyle w:val="Table0"/>
            </w:pPr>
            <w:r w:rsidRPr="00484D50">
              <w:t>муниципальной программы,</w:t>
            </w:r>
          </w:p>
          <w:p w:rsidR="00B8761A" w:rsidRPr="00484D50" w:rsidRDefault="00B8761A" w:rsidP="0059507F">
            <w:pPr>
              <w:pStyle w:val="Table0"/>
            </w:pPr>
            <w:r w:rsidRPr="00484D50">
              <w:t>подпрограммы, мероприятия</w:t>
            </w:r>
          </w:p>
        </w:tc>
        <w:tc>
          <w:tcPr>
            <w:tcW w:w="1558" w:type="dxa"/>
            <w:vMerge w:val="restart"/>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t>Источник</w:t>
            </w:r>
          </w:p>
          <w:p w:rsidR="00B8761A" w:rsidRPr="00484D50" w:rsidRDefault="00B8761A" w:rsidP="0059507F">
            <w:pPr>
              <w:pStyle w:val="Table0"/>
            </w:pPr>
            <w:r w:rsidRPr="00484D50">
              <w:t>финансирования</w:t>
            </w:r>
          </w:p>
        </w:tc>
        <w:tc>
          <w:tcPr>
            <w:tcW w:w="5957" w:type="dxa"/>
            <w:gridSpan w:val="6"/>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t xml:space="preserve">Объем финансовых ресурсов, </w:t>
            </w:r>
          </w:p>
          <w:p w:rsidR="00B8761A" w:rsidRPr="00484D50" w:rsidRDefault="00B8761A" w:rsidP="0059507F">
            <w:pPr>
              <w:pStyle w:val="Table0"/>
            </w:pPr>
            <w:r w:rsidRPr="00484D50">
              <w:t>тыс. рублей</w:t>
            </w:r>
          </w:p>
        </w:tc>
      </w:tr>
      <w:tr w:rsidR="00484D50" w:rsidRPr="00484D50" w:rsidTr="0059507F">
        <w:trPr>
          <w:trHeight w:val="617"/>
          <w:tblCellSpacing w:w="5" w:type="nil"/>
        </w:trPr>
        <w:tc>
          <w:tcPr>
            <w:tcW w:w="2833" w:type="dxa"/>
            <w:vMerge/>
            <w:tcBorders>
              <w:left w:val="single" w:sz="8" w:space="0" w:color="auto"/>
              <w:bottom w:val="single" w:sz="8" w:space="0" w:color="auto"/>
              <w:right w:val="single" w:sz="8" w:space="0" w:color="auto"/>
            </w:tcBorders>
          </w:tcPr>
          <w:p w:rsidR="00F24171" w:rsidRPr="00484D50" w:rsidRDefault="00F24171" w:rsidP="0059507F">
            <w:pPr>
              <w:pStyle w:val="Table"/>
            </w:pPr>
          </w:p>
        </w:tc>
        <w:tc>
          <w:tcPr>
            <w:tcW w:w="1558" w:type="dxa"/>
            <w:vMerge/>
            <w:tcBorders>
              <w:left w:val="single" w:sz="8" w:space="0" w:color="auto"/>
              <w:bottom w:val="single" w:sz="8" w:space="0" w:color="auto"/>
              <w:right w:val="single" w:sz="8" w:space="0" w:color="auto"/>
            </w:tcBorders>
          </w:tcPr>
          <w:p w:rsidR="00F24171" w:rsidRPr="00484D50" w:rsidRDefault="00F24171" w:rsidP="0059507F">
            <w:pPr>
              <w:pStyle w:val="Table"/>
            </w:pPr>
          </w:p>
        </w:tc>
        <w:tc>
          <w:tcPr>
            <w:tcW w:w="1134"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2014 год</w:t>
            </w:r>
          </w:p>
        </w:tc>
        <w:tc>
          <w:tcPr>
            <w:tcW w:w="1134"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2015 год</w:t>
            </w:r>
          </w:p>
        </w:tc>
        <w:tc>
          <w:tcPr>
            <w:tcW w:w="1138" w:type="dxa"/>
            <w:tcBorders>
              <w:left w:val="single" w:sz="8" w:space="0" w:color="auto"/>
              <w:bottom w:val="single" w:sz="8" w:space="0" w:color="auto"/>
              <w:right w:val="single" w:sz="4" w:space="0" w:color="auto"/>
            </w:tcBorders>
          </w:tcPr>
          <w:p w:rsidR="00F24171" w:rsidRPr="00484D50" w:rsidRDefault="00F24171" w:rsidP="0059507F">
            <w:pPr>
              <w:pStyle w:val="Table"/>
            </w:pPr>
            <w:r w:rsidRPr="00484D50">
              <w:t>2016 год</w:t>
            </w:r>
          </w:p>
        </w:tc>
        <w:tc>
          <w:tcPr>
            <w:tcW w:w="850" w:type="dxa"/>
            <w:tcBorders>
              <w:left w:val="single" w:sz="4" w:space="0" w:color="auto"/>
              <w:bottom w:val="single" w:sz="8" w:space="0" w:color="auto"/>
              <w:right w:val="single" w:sz="8" w:space="0" w:color="auto"/>
            </w:tcBorders>
          </w:tcPr>
          <w:p w:rsidR="00F24171" w:rsidRPr="00484D50" w:rsidRDefault="00F24171" w:rsidP="0059507F">
            <w:pPr>
              <w:pStyle w:val="Table"/>
            </w:pPr>
            <w:r w:rsidRPr="00484D50">
              <w:t>2017 год</w:t>
            </w:r>
          </w:p>
        </w:tc>
        <w:tc>
          <w:tcPr>
            <w:tcW w:w="855" w:type="dxa"/>
            <w:tcBorders>
              <w:left w:val="single" w:sz="4" w:space="0" w:color="auto"/>
              <w:bottom w:val="single" w:sz="8" w:space="0" w:color="auto"/>
              <w:right w:val="single" w:sz="4" w:space="0" w:color="auto"/>
            </w:tcBorders>
          </w:tcPr>
          <w:p w:rsidR="00F24171" w:rsidRPr="00484D50" w:rsidRDefault="00F24171" w:rsidP="0059507F">
            <w:pPr>
              <w:pStyle w:val="Table"/>
            </w:pPr>
            <w:r w:rsidRPr="00484D50">
              <w:t>2018 год</w:t>
            </w:r>
          </w:p>
        </w:tc>
        <w:tc>
          <w:tcPr>
            <w:tcW w:w="846" w:type="dxa"/>
            <w:tcBorders>
              <w:left w:val="single" w:sz="4" w:space="0" w:color="auto"/>
              <w:bottom w:val="single" w:sz="8" w:space="0" w:color="auto"/>
              <w:right w:val="single" w:sz="8" w:space="0" w:color="auto"/>
            </w:tcBorders>
          </w:tcPr>
          <w:p w:rsidR="00F24171" w:rsidRPr="00484D50" w:rsidRDefault="00AD53C1" w:rsidP="0059507F">
            <w:pPr>
              <w:pStyle w:val="Table"/>
            </w:pPr>
            <w:r w:rsidRPr="00484D50">
              <w:t>2019 год</w:t>
            </w:r>
          </w:p>
        </w:tc>
      </w:tr>
      <w:tr w:rsidR="00484D50" w:rsidRPr="00484D50" w:rsidTr="0059507F">
        <w:trPr>
          <w:trHeight w:val="197"/>
          <w:tblCellSpacing w:w="5" w:type="nil"/>
        </w:trPr>
        <w:tc>
          <w:tcPr>
            <w:tcW w:w="2833" w:type="dxa"/>
            <w:vMerge w:val="restart"/>
            <w:tcBorders>
              <w:top w:val="single" w:sz="4" w:space="0" w:color="auto"/>
              <w:left w:val="single" w:sz="8" w:space="0" w:color="auto"/>
              <w:right w:val="single" w:sz="8" w:space="0" w:color="auto"/>
            </w:tcBorders>
          </w:tcPr>
          <w:p w:rsidR="00F24171" w:rsidRPr="00484D50" w:rsidRDefault="00F24171" w:rsidP="0059507F">
            <w:pPr>
              <w:pStyle w:val="Table"/>
            </w:pPr>
            <w:r w:rsidRPr="00484D50">
              <w:tab/>
              <w:t>муниципальная программа «Развитие сферы малого и среднего предпринимательства в Крапивинском районе» на 2014-2019 годы</w:t>
            </w:r>
          </w:p>
        </w:tc>
        <w:tc>
          <w:tcPr>
            <w:tcW w:w="1558" w:type="dxa"/>
            <w:tcBorders>
              <w:top w:val="single" w:sz="4" w:space="0" w:color="auto"/>
              <w:left w:val="single" w:sz="8" w:space="0" w:color="auto"/>
              <w:bottom w:val="single" w:sz="8" w:space="0" w:color="auto"/>
              <w:right w:val="single" w:sz="8" w:space="0" w:color="auto"/>
            </w:tcBorders>
          </w:tcPr>
          <w:p w:rsidR="00F24171" w:rsidRPr="00484D50" w:rsidRDefault="00F24171" w:rsidP="0059507F">
            <w:pPr>
              <w:pStyle w:val="Table"/>
            </w:pPr>
            <w:r w:rsidRPr="00484D50">
              <w:t>Всего</w:t>
            </w:r>
          </w:p>
        </w:tc>
        <w:tc>
          <w:tcPr>
            <w:tcW w:w="1134" w:type="dxa"/>
            <w:tcBorders>
              <w:top w:val="single" w:sz="4" w:space="0" w:color="auto"/>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5537,391</w:t>
            </w:r>
          </w:p>
        </w:tc>
        <w:tc>
          <w:tcPr>
            <w:tcW w:w="1134" w:type="dxa"/>
            <w:tcBorders>
              <w:top w:val="single" w:sz="4" w:space="0" w:color="auto"/>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5500</w:t>
            </w:r>
          </w:p>
        </w:tc>
        <w:tc>
          <w:tcPr>
            <w:tcW w:w="1138" w:type="dxa"/>
            <w:tcBorders>
              <w:top w:val="single" w:sz="4" w:space="0" w:color="auto"/>
              <w:left w:val="single" w:sz="8" w:space="0" w:color="auto"/>
              <w:bottom w:val="single" w:sz="8" w:space="0" w:color="auto"/>
              <w:right w:val="single" w:sz="4" w:space="0" w:color="auto"/>
            </w:tcBorders>
            <w:vAlign w:val="center"/>
          </w:tcPr>
          <w:p w:rsidR="00F24171" w:rsidRPr="00484D50" w:rsidRDefault="00257C98" w:rsidP="0059507F">
            <w:pPr>
              <w:pStyle w:val="Table"/>
            </w:pPr>
            <w:r w:rsidRPr="00484D50">
              <w:t>3476</w:t>
            </w:r>
            <w:r w:rsidR="00AD53C1" w:rsidRPr="00484D50">
              <w:t>,</w:t>
            </w:r>
            <w:r w:rsidR="00F24171" w:rsidRPr="00484D50">
              <w:t>0</w:t>
            </w:r>
          </w:p>
        </w:tc>
        <w:tc>
          <w:tcPr>
            <w:tcW w:w="850" w:type="dxa"/>
            <w:tcBorders>
              <w:top w:val="single" w:sz="4" w:space="0" w:color="auto"/>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855" w:type="dxa"/>
            <w:tcBorders>
              <w:top w:val="single" w:sz="4" w:space="0" w:color="auto"/>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320,0</w:t>
            </w:r>
          </w:p>
        </w:tc>
        <w:tc>
          <w:tcPr>
            <w:tcW w:w="846" w:type="dxa"/>
            <w:tcBorders>
              <w:top w:val="single" w:sz="4" w:space="0" w:color="auto"/>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320,0</w:t>
            </w:r>
          </w:p>
        </w:tc>
      </w:tr>
      <w:tr w:rsidR="00484D50" w:rsidRPr="00484D50" w:rsidTr="0059507F">
        <w:trPr>
          <w:trHeight w:val="225"/>
          <w:tblCellSpacing w:w="5" w:type="nil"/>
        </w:trPr>
        <w:tc>
          <w:tcPr>
            <w:tcW w:w="2833" w:type="dxa"/>
            <w:vMerge/>
            <w:tcBorders>
              <w:left w:val="single" w:sz="8" w:space="0" w:color="auto"/>
              <w:right w:val="single" w:sz="8" w:space="0" w:color="auto"/>
            </w:tcBorders>
          </w:tcPr>
          <w:p w:rsidR="00F24171" w:rsidRPr="00484D50" w:rsidRDefault="00F24171" w:rsidP="0059507F">
            <w:pPr>
              <w:pStyle w:val="Table"/>
            </w:pPr>
          </w:p>
        </w:tc>
        <w:tc>
          <w:tcPr>
            <w:tcW w:w="1558"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районный бюджет</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100,0</w:t>
            </w:r>
          </w:p>
        </w:tc>
        <w:tc>
          <w:tcPr>
            <w:tcW w:w="1138" w:type="dxa"/>
            <w:tcBorders>
              <w:left w:val="single" w:sz="8" w:space="0" w:color="auto"/>
              <w:bottom w:val="single" w:sz="8" w:space="0" w:color="auto"/>
              <w:right w:val="single" w:sz="4" w:space="0" w:color="auto"/>
            </w:tcBorders>
            <w:vAlign w:val="center"/>
          </w:tcPr>
          <w:p w:rsidR="00F24171" w:rsidRPr="00484D50" w:rsidRDefault="00257C98" w:rsidP="0059507F">
            <w:pPr>
              <w:pStyle w:val="Table"/>
            </w:pPr>
            <w:r w:rsidRPr="00484D50">
              <w:t>46</w:t>
            </w:r>
            <w:r w:rsidR="00F24171" w:rsidRPr="00484D50">
              <w:t>,0</w:t>
            </w:r>
          </w:p>
        </w:tc>
        <w:tc>
          <w:tcPr>
            <w:tcW w:w="850" w:type="dxa"/>
            <w:tcBorders>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855" w:type="dxa"/>
            <w:tcBorders>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320,0</w:t>
            </w:r>
          </w:p>
        </w:tc>
        <w:tc>
          <w:tcPr>
            <w:tcW w:w="846" w:type="dxa"/>
            <w:tcBorders>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320,0</w:t>
            </w:r>
          </w:p>
        </w:tc>
      </w:tr>
      <w:tr w:rsidR="00484D50" w:rsidRPr="00484D50" w:rsidTr="0059507F">
        <w:trPr>
          <w:trHeight w:val="253"/>
          <w:tblCellSpacing w:w="5" w:type="nil"/>
        </w:trPr>
        <w:tc>
          <w:tcPr>
            <w:tcW w:w="2833" w:type="dxa"/>
            <w:vMerge/>
            <w:tcBorders>
              <w:left w:val="single" w:sz="8" w:space="0" w:color="auto"/>
              <w:right w:val="single" w:sz="8" w:space="0" w:color="auto"/>
            </w:tcBorders>
          </w:tcPr>
          <w:p w:rsidR="00F24171" w:rsidRPr="00484D50" w:rsidRDefault="00F24171" w:rsidP="0059507F">
            <w:pPr>
              <w:pStyle w:val="Table"/>
            </w:pPr>
          </w:p>
        </w:tc>
        <w:tc>
          <w:tcPr>
            <w:tcW w:w="1558"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федеральный бюджет</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4017,391</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5076</w:t>
            </w:r>
          </w:p>
        </w:tc>
        <w:tc>
          <w:tcPr>
            <w:tcW w:w="1138" w:type="dxa"/>
            <w:tcBorders>
              <w:left w:val="single" w:sz="8" w:space="0" w:color="auto"/>
              <w:bottom w:val="single" w:sz="8" w:space="0" w:color="auto"/>
              <w:right w:val="single" w:sz="4" w:space="0" w:color="auto"/>
            </w:tcBorders>
            <w:vAlign w:val="center"/>
          </w:tcPr>
          <w:p w:rsidR="00F24171" w:rsidRPr="00484D50" w:rsidRDefault="00AD53C1" w:rsidP="0059507F">
            <w:pPr>
              <w:pStyle w:val="Table"/>
            </w:pPr>
            <w:r w:rsidRPr="00484D50">
              <w:t>3258,5</w:t>
            </w:r>
          </w:p>
        </w:tc>
        <w:tc>
          <w:tcPr>
            <w:tcW w:w="850" w:type="dxa"/>
            <w:tcBorders>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0,0</w:t>
            </w:r>
          </w:p>
        </w:tc>
        <w:tc>
          <w:tcPr>
            <w:tcW w:w="855" w:type="dxa"/>
            <w:tcBorders>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0,0</w:t>
            </w:r>
          </w:p>
        </w:tc>
        <w:tc>
          <w:tcPr>
            <w:tcW w:w="846" w:type="dxa"/>
            <w:tcBorders>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0,0</w:t>
            </w:r>
          </w:p>
        </w:tc>
      </w:tr>
      <w:tr w:rsidR="00484D50" w:rsidRPr="00484D50" w:rsidTr="0059507F">
        <w:trPr>
          <w:trHeight w:val="253"/>
          <w:tblCellSpacing w:w="5" w:type="nil"/>
        </w:trPr>
        <w:tc>
          <w:tcPr>
            <w:tcW w:w="2833" w:type="dxa"/>
            <w:vMerge/>
            <w:tcBorders>
              <w:left w:val="single" w:sz="8" w:space="0" w:color="auto"/>
              <w:bottom w:val="single" w:sz="4" w:space="0" w:color="auto"/>
              <w:right w:val="single" w:sz="8" w:space="0" w:color="auto"/>
            </w:tcBorders>
          </w:tcPr>
          <w:p w:rsidR="00F24171" w:rsidRPr="00484D50" w:rsidRDefault="00F24171" w:rsidP="0059507F">
            <w:pPr>
              <w:pStyle w:val="Table"/>
            </w:pPr>
          </w:p>
        </w:tc>
        <w:tc>
          <w:tcPr>
            <w:tcW w:w="1558"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областной бюджет</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1200,0</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324,0</w:t>
            </w:r>
          </w:p>
        </w:tc>
        <w:tc>
          <w:tcPr>
            <w:tcW w:w="1138" w:type="dxa"/>
            <w:tcBorders>
              <w:left w:val="single" w:sz="8" w:space="0" w:color="auto"/>
              <w:bottom w:val="single" w:sz="8" w:space="0" w:color="auto"/>
              <w:right w:val="single" w:sz="4" w:space="0" w:color="auto"/>
            </w:tcBorders>
            <w:vAlign w:val="center"/>
          </w:tcPr>
          <w:p w:rsidR="00F24171" w:rsidRPr="00484D50" w:rsidRDefault="00AD53C1" w:rsidP="0059507F">
            <w:pPr>
              <w:pStyle w:val="Table"/>
            </w:pPr>
            <w:r w:rsidRPr="00484D50">
              <w:t>171,5</w:t>
            </w:r>
          </w:p>
        </w:tc>
        <w:tc>
          <w:tcPr>
            <w:tcW w:w="850" w:type="dxa"/>
            <w:tcBorders>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0,0</w:t>
            </w:r>
          </w:p>
        </w:tc>
        <w:tc>
          <w:tcPr>
            <w:tcW w:w="855" w:type="dxa"/>
            <w:tcBorders>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0,0</w:t>
            </w:r>
          </w:p>
        </w:tc>
        <w:tc>
          <w:tcPr>
            <w:tcW w:w="846" w:type="dxa"/>
            <w:tcBorders>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0,0</w:t>
            </w:r>
          </w:p>
        </w:tc>
      </w:tr>
      <w:tr w:rsidR="00484D50" w:rsidRPr="00484D50" w:rsidTr="0059507F">
        <w:trPr>
          <w:trHeight w:val="320"/>
          <w:tblCellSpacing w:w="5" w:type="nil"/>
        </w:trPr>
        <w:tc>
          <w:tcPr>
            <w:tcW w:w="2833" w:type="dxa"/>
            <w:vMerge w:val="restart"/>
            <w:tcBorders>
              <w:top w:val="single" w:sz="4" w:space="0" w:color="auto"/>
              <w:left w:val="single" w:sz="8" w:space="0" w:color="auto"/>
              <w:right w:val="single" w:sz="8" w:space="0" w:color="auto"/>
            </w:tcBorders>
          </w:tcPr>
          <w:p w:rsidR="00F24171" w:rsidRPr="00484D50" w:rsidRDefault="00F24171" w:rsidP="0059507F">
            <w:pPr>
              <w:pStyle w:val="Table"/>
            </w:pPr>
            <w:r w:rsidRPr="00484D50">
              <w:t>1.</w:t>
            </w:r>
          </w:p>
          <w:p w:rsidR="00F24171" w:rsidRPr="00484D50" w:rsidRDefault="00F24171" w:rsidP="0059507F">
            <w:pPr>
              <w:pStyle w:val="Table"/>
            </w:pPr>
            <w:r w:rsidRPr="00484D50">
              <w:t>Возмещение части затрат субъектам малого и среднего предпринимательства</w:t>
            </w:r>
          </w:p>
        </w:tc>
        <w:tc>
          <w:tcPr>
            <w:tcW w:w="1558"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Всего</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5537,3</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5500</w:t>
            </w:r>
          </w:p>
        </w:tc>
        <w:tc>
          <w:tcPr>
            <w:tcW w:w="1138" w:type="dxa"/>
            <w:tcBorders>
              <w:left w:val="single" w:sz="8" w:space="0" w:color="auto"/>
              <w:bottom w:val="single" w:sz="8" w:space="0" w:color="auto"/>
              <w:right w:val="single" w:sz="4" w:space="0" w:color="auto"/>
            </w:tcBorders>
            <w:vAlign w:val="center"/>
          </w:tcPr>
          <w:p w:rsidR="00F24171" w:rsidRPr="00484D50" w:rsidRDefault="00257C98" w:rsidP="0059507F">
            <w:pPr>
              <w:pStyle w:val="Table"/>
            </w:pPr>
            <w:r w:rsidRPr="00484D50">
              <w:t>3476</w:t>
            </w:r>
            <w:r w:rsidR="00F24171" w:rsidRPr="00484D50">
              <w:t>,0</w:t>
            </w:r>
          </w:p>
        </w:tc>
        <w:tc>
          <w:tcPr>
            <w:tcW w:w="850" w:type="dxa"/>
            <w:tcBorders>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855" w:type="dxa"/>
            <w:tcBorders>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320,0</w:t>
            </w:r>
          </w:p>
        </w:tc>
        <w:tc>
          <w:tcPr>
            <w:tcW w:w="846" w:type="dxa"/>
            <w:tcBorders>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320,0</w:t>
            </w:r>
          </w:p>
        </w:tc>
      </w:tr>
      <w:tr w:rsidR="00484D50" w:rsidRPr="00484D50" w:rsidTr="0059507F">
        <w:trPr>
          <w:trHeight w:val="320"/>
          <w:tblCellSpacing w:w="5" w:type="nil"/>
        </w:trPr>
        <w:tc>
          <w:tcPr>
            <w:tcW w:w="2833" w:type="dxa"/>
            <w:vMerge/>
            <w:tcBorders>
              <w:left w:val="single" w:sz="8" w:space="0" w:color="auto"/>
              <w:right w:val="single" w:sz="8" w:space="0" w:color="auto"/>
            </w:tcBorders>
          </w:tcPr>
          <w:p w:rsidR="00F24171" w:rsidRPr="00484D50" w:rsidRDefault="00F24171" w:rsidP="0059507F">
            <w:pPr>
              <w:pStyle w:val="Table"/>
            </w:pPr>
          </w:p>
        </w:tc>
        <w:tc>
          <w:tcPr>
            <w:tcW w:w="1558"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районный бюджет</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100,0</w:t>
            </w:r>
          </w:p>
        </w:tc>
        <w:tc>
          <w:tcPr>
            <w:tcW w:w="1138" w:type="dxa"/>
            <w:tcBorders>
              <w:left w:val="single" w:sz="8" w:space="0" w:color="auto"/>
              <w:bottom w:val="single" w:sz="8" w:space="0" w:color="auto"/>
              <w:right w:val="single" w:sz="4" w:space="0" w:color="auto"/>
            </w:tcBorders>
            <w:vAlign w:val="center"/>
          </w:tcPr>
          <w:p w:rsidR="00F24171" w:rsidRPr="00484D50" w:rsidRDefault="00257C98" w:rsidP="0059507F">
            <w:pPr>
              <w:pStyle w:val="Table"/>
            </w:pPr>
            <w:r w:rsidRPr="00484D50">
              <w:t>46,0</w:t>
            </w:r>
          </w:p>
        </w:tc>
        <w:tc>
          <w:tcPr>
            <w:tcW w:w="850" w:type="dxa"/>
            <w:tcBorders>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855" w:type="dxa"/>
            <w:tcBorders>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320,0</w:t>
            </w:r>
          </w:p>
        </w:tc>
        <w:tc>
          <w:tcPr>
            <w:tcW w:w="846" w:type="dxa"/>
            <w:tcBorders>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320,0</w:t>
            </w:r>
          </w:p>
        </w:tc>
      </w:tr>
      <w:tr w:rsidR="00484D50" w:rsidRPr="00484D50" w:rsidTr="0059507F">
        <w:trPr>
          <w:trHeight w:val="320"/>
          <w:tblCellSpacing w:w="5" w:type="nil"/>
        </w:trPr>
        <w:tc>
          <w:tcPr>
            <w:tcW w:w="2833" w:type="dxa"/>
            <w:vMerge/>
            <w:tcBorders>
              <w:left w:val="single" w:sz="8" w:space="0" w:color="auto"/>
              <w:right w:val="single" w:sz="8" w:space="0" w:color="auto"/>
            </w:tcBorders>
          </w:tcPr>
          <w:p w:rsidR="009660E8" w:rsidRPr="00484D50" w:rsidRDefault="009660E8" w:rsidP="0059507F">
            <w:pPr>
              <w:pStyle w:val="Table"/>
            </w:pPr>
          </w:p>
        </w:tc>
        <w:tc>
          <w:tcPr>
            <w:tcW w:w="1558" w:type="dxa"/>
            <w:tcBorders>
              <w:left w:val="single" w:sz="8" w:space="0" w:color="auto"/>
              <w:bottom w:val="single" w:sz="8" w:space="0" w:color="auto"/>
              <w:right w:val="single" w:sz="8" w:space="0" w:color="auto"/>
            </w:tcBorders>
          </w:tcPr>
          <w:p w:rsidR="009660E8" w:rsidRPr="00484D50" w:rsidRDefault="009660E8" w:rsidP="0059507F">
            <w:pPr>
              <w:pStyle w:val="Table"/>
            </w:pPr>
            <w:r w:rsidRPr="00484D50">
              <w:t>федеральный бюджет</w:t>
            </w:r>
          </w:p>
        </w:tc>
        <w:tc>
          <w:tcPr>
            <w:tcW w:w="1134" w:type="dxa"/>
            <w:tcBorders>
              <w:left w:val="single" w:sz="8" w:space="0" w:color="auto"/>
              <w:bottom w:val="single" w:sz="8" w:space="0" w:color="auto"/>
              <w:right w:val="single" w:sz="8" w:space="0" w:color="auto"/>
            </w:tcBorders>
            <w:vAlign w:val="center"/>
          </w:tcPr>
          <w:p w:rsidR="009660E8" w:rsidRPr="00484D50" w:rsidRDefault="009660E8" w:rsidP="0059507F">
            <w:pPr>
              <w:pStyle w:val="Table"/>
            </w:pPr>
            <w:r w:rsidRPr="00484D50">
              <w:t>4017,391</w:t>
            </w:r>
          </w:p>
        </w:tc>
        <w:tc>
          <w:tcPr>
            <w:tcW w:w="1134" w:type="dxa"/>
            <w:tcBorders>
              <w:left w:val="single" w:sz="8" w:space="0" w:color="auto"/>
              <w:bottom w:val="single" w:sz="8" w:space="0" w:color="auto"/>
              <w:right w:val="single" w:sz="8" w:space="0" w:color="auto"/>
            </w:tcBorders>
            <w:vAlign w:val="center"/>
          </w:tcPr>
          <w:p w:rsidR="009660E8" w:rsidRPr="00484D50" w:rsidRDefault="009660E8" w:rsidP="0059507F">
            <w:pPr>
              <w:pStyle w:val="Table"/>
            </w:pPr>
            <w:r w:rsidRPr="00484D50">
              <w:t>5076</w:t>
            </w:r>
          </w:p>
        </w:tc>
        <w:tc>
          <w:tcPr>
            <w:tcW w:w="1138" w:type="dxa"/>
            <w:tcBorders>
              <w:left w:val="single" w:sz="8" w:space="0" w:color="auto"/>
              <w:bottom w:val="single" w:sz="8" w:space="0" w:color="auto"/>
              <w:right w:val="single" w:sz="4" w:space="0" w:color="auto"/>
            </w:tcBorders>
            <w:vAlign w:val="center"/>
          </w:tcPr>
          <w:p w:rsidR="009660E8" w:rsidRPr="00484D50" w:rsidRDefault="009660E8" w:rsidP="0059507F">
            <w:pPr>
              <w:pStyle w:val="Table"/>
            </w:pPr>
            <w:r w:rsidRPr="00484D50">
              <w:t>3258,5,0</w:t>
            </w:r>
          </w:p>
        </w:tc>
        <w:tc>
          <w:tcPr>
            <w:tcW w:w="850" w:type="dxa"/>
            <w:tcBorders>
              <w:left w:val="single" w:sz="4" w:space="0" w:color="auto"/>
              <w:bottom w:val="single" w:sz="8" w:space="0" w:color="auto"/>
              <w:right w:val="single" w:sz="8" w:space="0" w:color="auto"/>
            </w:tcBorders>
            <w:vAlign w:val="center"/>
          </w:tcPr>
          <w:p w:rsidR="009660E8" w:rsidRPr="00484D50" w:rsidRDefault="009660E8" w:rsidP="0059507F">
            <w:pPr>
              <w:pStyle w:val="Table"/>
            </w:pPr>
            <w:r w:rsidRPr="00484D50">
              <w:t>0,0</w:t>
            </w:r>
          </w:p>
        </w:tc>
        <w:tc>
          <w:tcPr>
            <w:tcW w:w="855" w:type="dxa"/>
            <w:tcBorders>
              <w:left w:val="single" w:sz="4" w:space="0" w:color="auto"/>
              <w:bottom w:val="single" w:sz="8" w:space="0" w:color="auto"/>
              <w:right w:val="single" w:sz="4" w:space="0" w:color="auto"/>
            </w:tcBorders>
            <w:vAlign w:val="center"/>
          </w:tcPr>
          <w:p w:rsidR="009660E8" w:rsidRPr="00484D50" w:rsidRDefault="009660E8" w:rsidP="0059507F">
            <w:pPr>
              <w:pStyle w:val="Table"/>
            </w:pPr>
            <w:r w:rsidRPr="00484D50">
              <w:t>0,0</w:t>
            </w:r>
          </w:p>
        </w:tc>
        <w:tc>
          <w:tcPr>
            <w:tcW w:w="846" w:type="dxa"/>
            <w:tcBorders>
              <w:left w:val="single" w:sz="4" w:space="0" w:color="auto"/>
              <w:bottom w:val="single" w:sz="8" w:space="0" w:color="auto"/>
              <w:right w:val="single" w:sz="8" w:space="0" w:color="auto"/>
            </w:tcBorders>
            <w:vAlign w:val="center"/>
          </w:tcPr>
          <w:p w:rsidR="009660E8" w:rsidRPr="00484D50" w:rsidRDefault="009660E8" w:rsidP="0059507F">
            <w:pPr>
              <w:pStyle w:val="Table"/>
            </w:pPr>
            <w:r w:rsidRPr="00484D50">
              <w:t>0,0</w:t>
            </w:r>
          </w:p>
        </w:tc>
      </w:tr>
      <w:tr w:rsidR="00484D50" w:rsidRPr="00484D50" w:rsidTr="0059507F">
        <w:trPr>
          <w:trHeight w:val="320"/>
          <w:tblCellSpacing w:w="5" w:type="nil"/>
        </w:trPr>
        <w:tc>
          <w:tcPr>
            <w:tcW w:w="2833" w:type="dxa"/>
            <w:vMerge/>
            <w:tcBorders>
              <w:left w:val="single" w:sz="8" w:space="0" w:color="auto"/>
              <w:bottom w:val="single" w:sz="4" w:space="0" w:color="auto"/>
              <w:right w:val="single" w:sz="8" w:space="0" w:color="auto"/>
            </w:tcBorders>
          </w:tcPr>
          <w:p w:rsidR="009660E8" w:rsidRPr="00484D50" w:rsidRDefault="009660E8" w:rsidP="0059507F">
            <w:pPr>
              <w:pStyle w:val="Table"/>
            </w:pPr>
          </w:p>
        </w:tc>
        <w:tc>
          <w:tcPr>
            <w:tcW w:w="1558" w:type="dxa"/>
            <w:tcBorders>
              <w:left w:val="single" w:sz="8" w:space="0" w:color="auto"/>
              <w:bottom w:val="single" w:sz="4" w:space="0" w:color="auto"/>
              <w:right w:val="single" w:sz="8" w:space="0" w:color="auto"/>
            </w:tcBorders>
          </w:tcPr>
          <w:p w:rsidR="009660E8" w:rsidRPr="00484D50" w:rsidRDefault="009660E8" w:rsidP="0059507F">
            <w:pPr>
              <w:pStyle w:val="Table"/>
            </w:pPr>
            <w:r w:rsidRPr="00484D50">
              <w:t>областной бюджет</w:t>
            </w:r>
          </w:p>
        </w:tc>
        <w:tc>
          <w:tcPr>
            <w:tcW w:w="1134" w:type="dxa"/>
            <w:tcBorders>
              <w:left w:val="single" w:sz="8" w:space="0" w:color="auto"/>
              <w:bottom w:val="single" w:sz="4" w:space="0" w:color="auto"/>
              <w:right w:val="single" w:sz="8" w:space="0" w:color="auto"/>
            </w:tcBorders>
            <w:vAlign w:val="center"/>
          </w:tcPr>
          <w:p w:rsidR="009660E8" w:rsidRPr="00484D50" w:rsidRDefault="009660E8" w:rsidP="0059507F">
            <w:pPr>
              <w:pStyle w:val="Table"/>
            </w:pPr>
            <w:r w:rsidRPr="00484D50">
              <w:t>1200,0</w:t>
            </w:r>
          </w:p>
        </w:tc>
        <w:tc>
          <w:tcPr>
            <w:tcW w:w="1134" w:type="dxa"/>
            <w:tcBorders>
              <w:left w:val="single" w:sz="8" w:space="0" w:color="auto"/>
              <w:bottom w:val="single" w:sz="4" w:space="0" w:color="auto"/>
              <w:right w:val="single" w:sz="8" w:space="0" w:color="auto"/>
            </w:tcBorders>
            <w:vAlign w:val="center"/>
          </w:tcPr>
          <w:p w:rsidR="009660E8" w:rsidRPr="00484D50" w:rsidRDefault="009660E8" w:rsidP="0059507F">
            <w:pPr>
              <w:pStyle w:val="Table"/>
            </w:pPr>
            <w:r w:rsidRPr="00484D50">
              <w:t>324,0</w:t>
            </w:r>
          </w:p>
        </w:tc>
        <w:tc>
          <w:tcPr>
            <w:tcW w:w="1138" w:type="dxa"/>
            <w:tcBorders>
              <w:left w:val="single" w:sz="8" w:space="0" w:color="auto"/>
              <w:bottom w:val="single" w:sz="4" w:space="0" w:color="auto"/>
              <w:right w:val="single" w:sz="4" w:space="0" w:color="auto"/>
            </w:tcBorders>
            <w:vAlign w:val="center"/>
          </w:tcPr>
          <w:p w:rsidR="009660E8" w:rsidRPr="00484D50" w:rsidRDefault="009660E8" w:rsidP="0059507F">
            <w:pPr>
              <w:pStyle w:val="Table"/>
            </w:pPr>
            <w:r w:rsidRPr="00484D50">
              <w:t>171,5</w:t>
            </w:r>
          </w:p>
        </w:tc>
        <w:tc>
          <w:tcPr>
            <w:tcW w:w="850" w:type="dxa"/>
            <w:tcBorders>
              <w:left w:val="single" w:sz="4" w:space="0" w:color="auto"/>
              <w:bottom w:val="single" w:sz="4" w:space="0" w:color="auto"/>
              <w:right w:val="single" w:sz="8" w:space="0" w:color="auto"/>
            </w:tcBorders>
            <w:vAlign w:val="center"/>
          </w:tcPr>
          <w:p w:rsidR="009660E8" w:rsidRPr="00484D50" w:rsidRDefault="009660E8" w:rsidP="0059507F">
            <w:pPr>
              <w:pStyle w:val="Table"/>
            </w:pPr>
            <w:r w:rsidRPr="00484D50">
              <w:t>0,0</w:t>
            </w:r>
          </w:p>
        </w:tc>
        <w:tc>
          <w:tcPr>
            <w:tcW w:w="855" w:type="dxa"/>
            <w:tcBorders>
              <w:left w:val="single" w:sz="4" w:space="0" w:color="auto"/>
              <w:bottom w:val="single" w:sz="4" w:space="0" w:color="auto"/>
              <w:right w:val="single" w:sz="4" w:space="0" w:color="auto"/>
            </w:tcBorders>
            <w:vAlign w:val="center"/>
          </w:tcPr>
          <w:p w:rsidR="009660E8" w:rsidRPr="00484D50" w:rsidRDefault="009660E8" w:rsidP="0059507F">
            <w:pPr>
              <w:pStyle w:val="Table"/>
            </w:pPr>
            <w:r w:rsidRPr="00484D50">
              <w:t>0,0</w:t>
            </w:r>
          </w:p>
        </w:tc>
        <w:tc>
          <w:tcPr>
            <w:tcW w:w="846" w:type="dxa"/>
            <w:tcBorders>
              <w:left w:val="single" w:sz="4" w:space="0" w:color="auto"/>
              <w:bottom w:val="single" w:sz="4" w:space="0" w:color="auto"/>
              <w:right w:val="single" w:sz="8" w:space="0" w:color="auto"/>
            </w:tcBorders>
            <w:vAlign w:val="center"/>
          </w:tcPr>
          <w:p w:rsidR="009660E8" w:rsidRPr="00484D50" w:rsidRDefault="009660E8" w:rsidP="0059507F">
            <w:pPr>
              <w:pStyle w:val="Table"/>
            </w:pPr>
            <w:r w:rsidRPr="00484D50">
              <w:t>0,0</w:t>
            </w:r>
          </w:p>
        </w:tc>
      </w:tr>
      <w:tr w:rsidR="00484D50" w:rsidRPr="00484D50" w:rsidTr="0059507F">
        <w:trPr>
          <w:trHeight w:val="972"/>
          <w:tblCellSpacing w:w="5" w:type="nil"/>
        </w:trPr>
        <w:tc>
          <w:tcPr>
            <w:tcW w:w="2833" w:type="dxa"/>
            <w:vMerge w:val="restart"/>
            <w:tcBorders>
              <w:top w:val="single" w:sz="4" w:space="0" w:color="auto"/>
              <w:left w:val="single" w:sz="8" w:space="0" w:color="auto"/>
              <w:bottom w:val="single" w:sz="8" w:space="0" w:color="auto"/>
              <w:right w:val="single" w:sz="8" w:space="0" w:color="auto"/>
            </w:tcBorders>
          </w:tcPr>
          <w:p w:rsidR="00F24171" w:rsidRPr="00484D50" w:rsidRDefault="00F24171" w:rsidP="0059507F">
            <w:pPr>
              <w:pStyle w:val="Table"/>
            </w:pPr>
            <w:r w:rsidRPr="00484D50">
              <w:t>1.1.Предоставление субсидий субъектам малого и среднего предпринимательства, реализующим проекты в приоритетных сферах деятельности</w:t>
            </w:r>
          </w:p>
          <w:p w:rsidR="00F24171" w:rsidRPr="00484D50" w:rsidRDefault="00F24171" w:rsidP="0059507F">
            <w:pPr>
              <w:pStyle w:val="Table"/>
              <w:rPr>
                <w:highlight w:val="yellow"/>
              </w:rPr>
            </w:pPr>
          </w:p>
        </w:tc>
        <w:tc>
          <w:tcPr>
            <w:tcW w:w="1558" w:type="dxa"/>
            <w:tcBorders>
              <w:top w:val="single" w:sz="4" w:space="0" w:color="auto"/>
              <w:left w:val="single" w:sz="8" w:space="0" w:color="auto"/>
              <w:bottom w:val="single" w:sz="8" w:space="0" w:color="auto"/>
              <w:right w:val="single" w:sz="8" w:space="0" w:color="auto"/>
            </w:tcBorders>
          </w:tcPr>
          <w:p w:rsidR="00F24171" w:rsidRPr="00484D50" w:rsidRDefault="00F24171" w:rsidP="0059507F">
            <w:pPr>
              <w:pStyle w:val="Table"/>
            </w:pPr>
            <w:r w:rsidRPr="00484D50">
              <w:t>Всего</w:t>
            </w:r>
          </w:p>
        </w:tc>
        <w:tc>
          <w:tcPr>
            <w:tcW w:w="1134" w:type="dxa"/>
            <w:tcBorders>
              <w:top w:val="single" w:sz="4" w:space="0" w:color="auto"/>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0,0</w:t>
            </w:r>
          </w:p>
        </w:tc>
        <w:tc>
          <w:tcPr>
            <w:tcW w:w="1134" w:type="dxa"/>
            <w:tcBorders>
              <w:top w:val="single" w:sz="4" w:space="0" w:color="auto"/>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0,0</w:t>
            </w:r>
          </w:p>
        </w:tc>
        <w:tc>
          <w:tcPr>
            <w:tcW w:w="1138" w:type="dxa"/>
            <w:tcBorders>
              <w:top w:val="single" w:sz="4" w:space="0" w:color="auto"/>
              <w:left w:val="single" w:sz="8" w:space="0" w:color="auto"/>
              <w:bottom w:val="single" w:sz="8" w:space="0" w:color="auto"/>
              <w:right w:val="single" w:sz="4" w:space="0" w:color="auto"/>
            </w:tcBorders>
            <w:vAlign w:val="center"/>
          </w:tcPr>
          <w:p w:rsidR="00F24171" w:rsidRPr="00484D50" w:rsidRDefault="00F24171" w:rsidP="0059507F">
            <w:pPr>
              <w:pStyle w:val="Table"/>
            </w:pPr>
            <w:r w:rsidRPr="00484D50">
              <w:t>0,0</w:t>
            </w:r>
          </w:p>
        </w:tc>
        <w:tc>
          <w:tcPr>
            <w:tcW w:w="850" w:type="dxa"/>
            <w:tcBorders>
              <w:top w:val="single" w:sz="4" w:space="0" w:color="auto"/>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100,0</w:t>
            </w:r>
          </w:p>
        </w:tc>
        <w:tc>
          <w:tcPr>
            <w:tcW w:w="855" w:type="dxa"/>
            <w:tcBorders>
              <w:top w:val="single" w:sz="4" w:space="0" w:color="auto"/>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100,0</w:t>
            </w:r>
          </w:p>
        </w:tc>
        <w:tc>
          <w:tcPr>
            <w:tcW w:w="846" w:type="dxa"/>
            <w:tcBorders>
              <w:top w:val="single" w:sz="4" w:space="0" w:color="auto"/>
              <w:left w:val="single" w:sz="4" w:space="0" w:color="auto"/>
              <w:bottom w:val="single" w:sz="8" w:space="0" w:color="auto"/>
              <w:right w:val="single" w:sz="8" w:space="0" w:color="auto"/>
            </w:tcBorders>
            <w:vAlign w:val="center"/>
          </w:tcPr>
          <w:p w:rsidR="00F24171" w:rsidRPr="00484D50" w:rsidRDefault="009660E8" w:rsidP="0059507F">
            <w:pPr>
              <w:pStyle w:val="Table"/>
            </w:pPr>
            <w:r w:rsidRPr="00484D50">
              <w:t>100,0</w:t>
            </w:r>
          </w:p>
        </w:tc>
      </w:tr>
      <w:tr w:rsidR="00484D50" w:rsidRPr="00484D50" w:rsidTr="0059507F">
        <w:trPr>
          <w:trHeight w:val="985"/>
          <w:tblCellSpacing w:w="5" w:type="nil"/>
        </w:trPr>
        <w:tc>
          <w:tcPr>
            <w:tcW w:w="2833" w:type="dxa"/>
            <w:vMerge/>
            <w:tcBorders>
              <w:left w:val="single" w:sz="8" w:space="0" w:color="auto"/>
              <w:bottom w:val="single" w:sz="8" w:space="0" w:color="auto"/>
              <w:right w:val="single" w:sz="8" w:space="0" w:color="auto"/>
            </w:tcBorders>
          </w:tcPr>
          <w:p w:rsidR="00EB6A54" w:rsidRPr="00484D50" w:rsidRDefault="00EB6A54" w:rsidP="0059507F">
            <w:pPr>
              <w:pStyle w:val="Table"/>
            </w:pP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районный бюджет</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0,0</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0,0</w:t>
            </w:r>
          </w:p>
        </w:tc>
        <w:tc>
          <w:tcPr>
            <w:tcW w:w="1138" w:type="dxa"/>
            <w:tcBorders>
              <w:left w:val="single" w:sz="8" w:space="0" w:color="auto"/>
              <w:bottom w:val="single" w:sz="8" w:space="0" w:color="auto"/>
              <w:right w:val="single" w:sz="4" w:space="0" w:color="auto"/>
            </w:tcBorders>
            <w:vAlign w:val="center"/>
          </w:tcPr>
          <w:p w:rsidR="00EB6A54" w:rsidRPr="00484D50" w:rsidRDefault="00EB6A54" w:rsidP="0059507F">
            <w:pPr>
              <w:pStyle w:val="Table"/>
            </w:pPr>
            <w:r w:rsidRPr="00484D50">
              <w:t>0,0</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100,0</w:t>
            </w: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100,0</w:t>
            </w:r>
          </w:p>
        </w:tc>
        <w:tc>
          <w:tcPr>
            <w:tcW w:w="846" w:type="dxa"/>
            <w:tcBorders>
              <w:left w:val="single" w:sz="4" w:space="0" w:color="auto"/>
              <w:bottom w:val="single" w:sz="8" w:space="0" w:color="auto"/>
              <w:right w:val="single" w:sz="8" w:space="0" w:color="auto"/>
            </w:tcBorders>
            <w:vAlign w:val="center"/>
          </w:tcPr>
          <w:p w:rsidR="00EB6A54" w:rsidRPr="00484D50" w:rsidRDefault="00007CAE" w:rsidP="0059507F">
            <w:pPr>
              <w:pStyle w:val="Table"/>
            </w:pPr>
            <w:r w:rsidRPr="00484D50">
              <w:t>100,0</w:t>
            </w:r>
          </w:p>
        </w:tc>
      </w:tr>
      <w:tr w:rsidR="00484D50" w:rsidRPr="00484D50" w:rsidTr="0059507F">
        <w:trPr>
          <w:trHeight w:val="199"/>
          <w:tblCellSpacing w:w="5" w:type="nil"/>
        </w:trPr>
        <w:tc>
          <w:tcPr>
            <w:tcW w:w="2833" w:type="dxa"/>
            <w:vMerge w:val="restart"/>
            <w:tcBorders>
              <w:left w:val="single" w:sz="8" w:space="0" w:color="auto"/>
              <w:right w:val="single" w:sz="8" w:space="0" w:color="auto"/>
            </w:tcBorders>
          </w:tcPr>
          <w:p w:rsidR="00EB6A54" w:rsidRPr="00484D50" w:rsidRDefault="00EB6A54" w:rsidP="0059507F">
            <w:pPr>
              <w:pStyle w:val="Table"/>
            </w:pPr>
            <w:r w:rsidRPr="00484D50">
              <w:t xml:space="preserve">1.2. Предоставление субсидий субъектам малого и среднего предпринимательства для </w:t>
            </w:r>
            <w:r w:rsidRPr="00484D50">
              <w:lastRenderedPageBreak/>
              <w:t>возмещениячасти затрат, связанных сприобретением оборудования</w:t>
            </w:r>
          </w:p>
        </w:tc>
        <w:tc>
          <w:tcPr>
            <w:tcW w:w="1558" w:type="dxa"/>
            <w:tcBorders>
              <w:left w:val="single" w:sz="8" w:space="0" w:color="auto"/>
              <w:bottom w:val="single" w:sz="4" w:space="0" w:color="auto"/>
              <w:right w:val="single" w:sz="8" w:space="0" w:color="auto"/>
            </w:tcBorders>
          </w:tcPr>
          <w:p w:rsidR="00EB6A54" w:rsidRPr="00484D50" w:rsidRDefault="00EB6A54" w:rsidP="0059507F">
            <w:pPr>
              <w:pStyle w:val="Table"/>
            </w:pPr>
            <w:r w:rsidRPr="00484D50">
              <w:lastRenderedPageBreak/>
              <w:t>всего</w:t>
            </w:r>
          </w:p>
        </w:tc>
        <w:tc>
          <w:tcPr>
            <w:tcW w:w="1134" w:type="dxa"/>
            <w:tcBorders>
              <w:left w:val="single" w:sz="8" w:space="0" w:color="auto"/>
              <w:bottom w:val="single" w:sz="4" w:space="0" w:color="auto"/>
              <w:right w:val="single" w:sz="8" w:space="0" w:color="auto"/>
            </w:tcBorders>
            <w:vAlign w:val="center"/>
          </w:tcPr>
          <w:p w:rsidR="00EB6A54" w:rsidRPr="00484D50" w:rsidRDefault="00EB6A54" w:rsidP="0059507F">
            <w:pPr>
              <w:pStyle w:val="Table"/>
            </w:pPr>
          </w:p>
        </w:tc>
        <w:tc>
          <w:tcPr>
            <w:tcW w:w="1134" w:type="dxa"/>
            <w:tcBorders>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2774,333</w:t>
            </w:r>
          </w:p>
        </w:tc>
        <w:tc>
          <w:tcPr>
            <w:tcW w:w="1138" w:type="dxa"/>
            <w:tcBorders>
              <w:left w:val="single" w:sz="8" w:space="0" w:color="auto"/>
              <w:bottom w:val="single" w:sz="4" w:space="0" w:color="auto"/>
              <w:right w:val="single" w:sz="4" w:space="0" w:color="auto"/>
            </w:tcBorders>
            <w:vAlign w:val="center"/>
          </w:tcPr>
          <w:p w:rsidR="00EB6A54" w:rsidRPr="00484D50" w:rsidRDefault="00D83C42" w:rsidP="0059507F">
            <w:pPr>
              <w:pStyle w:val="Table"/>
            </w:pPr>
            <w:r w:rsidRPr="00484D50">
              <w:t>2</w:t>
            </w:r>
            <w:r w:rsidR="00447E55" w:rsidRPr="00484D50">
              <w:t>310</w:t>
            </w:r>
            <w:r w:rsidRPr="00484D50">
              <w:t>,0</w:t>
            </w:r>
          </w:p>
        </w:tc>
        <w:tc>
          <w:tcPr>
            <w:tcW w:w="850" w:type="dxa"/>
            <w:tcBorders>
              <w:left w:val="single" w:sz="4" w:space="0" w:color="auto"/>
              <w:bottom w:val="single" w:sz="4" w:space="0" w:color="auto"/>
              <w:right w:val="single" w:sz="8" w:space="0" w:color="auto"/>
            </w:tcBorders>
            <w:vAlign w:val="center"/>
          </w:tcPr>
          <w:p w:rsidR="00EB6A54" w:rsidRPr="00484D50" w:rsidRDefault="00447E55" w:rsidP="0059507F">
            <w:pPr>
              <w:pStyle w:val="Table"/>
            </w:pPr>
            <w:r w:rsidRPr="00484D50">
              <w:t>100,0</w:t>
            </w:r>
          </w:p>
        </w:tc>
        <w:tc>
          <w:tcPr>
            <w:tcW w:w="855" w:type="dxa"/>
            <w:tcBorders>
              <w:left w:val="single" w:sz="4" w:space="0" w:color="auto"/>
              <w:bottom w:val="single" w:sz="4" w:space="0" w:color="auto"/>
              <w:right w:val="single" w:sz="4" w:space="0" w:color="auto"/>
            </w:tcBorders>
            <w:vAlign w:val="center"/>
          </w:tcPr>
          <w:p w:rsidR="00EB6A54" w:rsidRPr="00484D50" w:rsidRDefault="00447E55" w:rsidP="0059507F">
            <w:pPr>
              <w:pStyle w:val="Table"/>
            </w:pPr>
            <w:r w:rsidRPr="00484D50">
              <w:t>100,0</w:t>
            </w:r>
          </w:p>
        </w:tc>
        <w:tc>
          <w:tcPr>
            <w:tcW w:w="846" w:type="dxa"/>
            <w:tcBorders>
              <w:left w:val="single" w:sz="4" w:space="0" w:color="auto"/>
              <w:bottom w:val="single" w:sz="4" w:space="0" w:color="auto"/>
              <w:right w:val="single" w:sz="8" w:space="0" w:color="auto"/>
            </w:tcBorders>
            <w:vAlign w:val="center"/>
          </w:tcPr>
          <w:p w:rsidR="00EB6A54" w:rsidRPr="00484D50" w:rsidRDefault="00447E55" w:rsidP="0059507F">
            <w:pPr>
              <w:pStyle w:val="Table"/>
            </w:pPr>
            <w:r w:rsidRPr="00484D50">
              <w:t>100,0</w:t>
            </w:r>
          </w:p>
        </w:tc>
      </w:tr>
      <w:tr w:rsidR="00484D50" w:rsidRPr="00484D50" w:rsidTr="0059507F">
        <w:trPr>
          <w:trHeight w:val="852"/>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top w:val="single" w:sz="4" w:space="0" w:color="auto"/>
              <w:left w:val="single" w:sz="8" w:space="0" w:color="auto"/>
              <w:bottom w:val="single" w:sz="8" w:space="0" w:color="auto"/>
              <w:right w:val="single" w:sz="8" w:space="0" w:color="auto"/>
            </w:tcBorders>
          </w:tcPr>
          <w:p w:rsidR="00EB6A54" w:rsidRPr="00484D50" w:rsidRDefault="00EB6A54" w:rsidP="0059507F">
            <w:pPr>
              <w:pStyle w:val="Table"/>
            </w:pPr>
            <w:r w:rsidRPr="00484D50">
              <w:t>районный бюджет</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0,0</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41,0</w:t>
            </w:r>
          </w:p>
        </w:tc>
        <w:tc>
          <w:tcPr>
            <w:tcW w:w="1138" w:type="dxa"/>
            <w:tcBorders>
              <w:top w:val="single" w:sz="4" w:space="0" w:color="auto"/>
              <w:left w:val="single" w:sz="8" w:space="0" w:color="auto"/>
              <w:bottom w:val="single" w:sz="8" w:space="0" w:color="auto"/>
              <w:right w:val="single" w:sz="4" w:space="0" w:color="auto"/>
            </w:tcBorders>
            <w:vAlign w:val="center"/>
          </w:tcPr>
          <w:p w:rsidR="00EB6A54" w:rsidRPr="00484D50" w:rsidRDefault="00BA604F" w:rsidP="0059507F">
            <w:pPr>
              <w:pStyle w:val="Table"/>
            </w:pPr>
            <w:r w:rsidRPr="00484D50">
              <w:t>28,0</w:t>
            </w:r>
          </w:p>
        </w:tc>
        <w:tc>
          <w:tcPr>
            <w:tcW w:w="850"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100,0</w:t>
            </w:r>
          </w:p>
        </w:tc>
        <w:tc>
          <w:tcPr>
            <w:tcW w:w="855" w:type="dxa"/>
            <w:tcBorders>
              <w:top w:val="single" w:sz="4" w:space="0" w:color="auto"/>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100,0</w:t>
            </w:r>
          </w:p>
        </w:tc>
        <w:tc>
          <w:tcPr>
            <w:tcW w:w="846" w:type="dxa"/>
            <w:tcBorders>
              <w:top w:val="single" w:sz="4" w:space="0" w:color="auto"/>
              <w:left w:val="single" w:sz="4" w:space="0" w:color="auto"/>
              <w:bottom w:val="single" w:sz="8" w:space="0" w:color="auto"/>
              <w:right w:val="single" w:sz="8" w:space="0" w:color="auto"/>
            </w:tcBorders>
            <w:vAlign w:val="center"/>
          </w:tcPr>
          <w:p w:rsidR="00EB6A54" w:rsidRPr="00484D50" w:rsidRDefault="00D83C42" w:rsidP="0059507F">
            <w:pPr>
              <w:pStyle w:val="Table"/>
            </w:pPr>
            <w:r w:rsidRPr="00484D50">
              <w:t>100,0</w:t>
            </w:r>
          </w:p>
        </w:tc>
      </w:tr>
      <w:tr w:rsidR="00484D50" w:rsidRPr="00484D50" w:rsidTr="0059507F">
        <w:trPr>
          <w:trHeight w:val="699"/>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top w:val="single" w:sz="4" w:space="0" w:color="auto"/>
              <w:left w:val="single" w:sz="8" w:space="0" w:color="auto"/>
              <w:bottom w:val="single" w:sz="8" w:space="0" w:color="auto"/>
              <w:right w:val="single" w:sz="8" w:space="0" w:color="auto"/>
            </w:tcBorders>
          </w:tcPr>
          <w:p w:rsidR="00EB6A54" w:rsidRPr="00484D50" w:rsidRDefault="00EB6A54" w:rsidP="0059507F">
            <w:pPr>
              <w:pStyle w:val="Table"/>
            </w:pPr>
            <w:r w:rsidRPr="00484D50">
              <w:t>Федеральный бюджет</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2569,333</w:t>
            </w:r>
          </w:p>
        </w:tc>
        <w:tc>
          <w:tcPr>
            <w:tcW w:w="1138" w:type="dxa"/>
            <w:tcBorders>
              <w:top w:val="single" w:sz="4" w:space="0" w:color="auto"/>
              <w:left w:val="single" w:sz="8" w:space="0" w:color="auto"/>
              <w:bottom w:val="single" w:sz="8" w:space="0" w:color="auto"/>
              <w:right w:val="single" w:sz="4" w:space="0" w:color="auto"/>
            </w:tcBorders>
            <w:vAlign w:val="center"/>
          </w:tcPr>
          <w:p w:rsidR="00EB6A54" w:rsidRPr="00484D50" w:rsidRDefault="002264FE" w:rsidP="0059507F">
            <w:pPr>
              <w:pStyle w:val="Table"/>
            </w:pPr>
            <w:r w:rsidRPr="00484D50">
              <w:t>2128,0</w:t>
            </w:r>
          </w:p>
        </w:tc>
        <w:tc>
          <w:tcPr>
            <w:tcW w:w="850"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p>
        </w:tc>
        <w:tc>
          <w:tcPr>
            <w:tcW w:w="855" w:type="dxa"/>
            <w:tcBorders>
              <w:top w:val="single" w:sz="4" w:space="0" w:color="auto"/>
              <w:left w:val="single" w:sz="4" w:space="0" w:color="auto"/>
              <w:bottom w:val="single" w:sz="8" w:space="0" w:color="auto"/>
              <w:right w:val="single" w:sz="4" w:space="0" w:color="auto"/>
            </w:tcBorders>
            <w:vAlign w:val="center"/>
          </w:tcPr>
          <w:p w:rsidR="00EB6A54" w:rsidRPr="00484D50" w:rsidRDefault="00EB6A54" w:rsidP="0059507F">
            <w:pPr>
              <w:pStyle w:val="Table"/>
            </w:pPr>
          </w:p>
        </w:tc>
        <w:tc>
          <w:tcPr>
            <w:tcW w:w="846"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p>
        </w:tc>
      </w:tr>
      <w:tr w:rsidR="00484D50" w:rsidRPr="00484D50" w:rsidTr="0059507F">
        <w:trPr>
          <w:trHeight w:val="505"/>
          <w:tblCellSpacing w:w="5" w:type="nil"/>
        </w:trPr>
        <w:tc>
          <w:tcPr>
            <w:tcW w:w="2833" w:type="dxa"/>
            <w:vMerge/>
            <w:tcBorders>
              <w:left w:val="single" w:sz="8" w:space="0" w:color="auto"/>
              <w:bottom w:val="single" w:sz="8" w:space="0" w:color="auto"/>
              <w:right w:val="single" w:sz="8" w:space="0" w:color="auto"/>
            </w:tcBorders>
          </w:tcPr>
          <w:p w:rsidR="00EB6A54" w:rsidRPr="00484D50" w:rsidRDefault="00EB6A54" w:rsidP="0059507F">
            <w:pPr>
              <w:pStyle w:val="Table"/>
            </w:pPr>
          </w:p>
        </w:tc>
        <w:tc>
          <w:tcPr>
            <w:tcW w:w="1558" w:type="dxa"/>
            <w:tcBorders>
              <w:top w:val="single" w:sz="4" w:space="0" w:color="auto"/>
              <w:left w:val="single" w:sz="8" w:space="0" w:color="auto"/>
              <w:bottom w:val="single" w:sz="8" w:space="0" w:color="auto"/>
              <w:right w:val="single" w:sz="8" w:space="0" w:color="auto"/>
            </w:tcBorders>
          </w:tcPr>
          <w:p w:rsidR="00EB6A54" w:rsidRPr="00484D50" w:rsidRDefault="00EB6A54" w:rsidP="0059507F">
            <w:pPr>
              <w:pStyle w:val="Table"/>
            </w:pPr>
            <w:r w:rsidRPr="00484D50">
              <w:t>Областной бюджет</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164,0</w:t>
            </w:r>
          </w:p>
        </w:tc>
        <w:tc>
          <w:tcPr>
            <w:tcW w:w="1138" w:type="dxa"/>
            <w:tcBorders>
              <w:top w:val="single" w:sz="4" w:space="0" w:color="auto"/>
              <w:left w:val="single" w:sz="8" w:space="0" w:color="auto"/>
              <w:bottom w:val="single" w:sz="8" w:space="0" w:color="auto"/>
              <w:right w:val="single" w:sz="4" w:space="0" w:color="auto"/>
            </w:tcBorders>
            <w:vAlign w:val="center"/>
          </w:tcPr>
          <w:p w:rsidR="00EB6A54" w:rsidRPr="00484D50" w:rsidRDefault="00447E55" w:rsidP="0059507F">
            <w:pPr>
              <w:pStyle w:val="Table"/>
            </w:pPr>
            <w:r w:rsidRPr="00484D50">
              <w:t>112,0</w:t>
            </w:r>
          </w:p>
        </w:tc>
        <w:tc>
          <w:tcPr>
            <w:tcW w:w="850"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p>
        </w:tc>
        <w:tc>
          <w:tcPr>
            <w:tcW w:w="855" w:type="dxa"/>
            <w:tcBorders>
              <w:top w:val="single" w:sz="4" w:space="0" w:color="auto"/>
              <w:left w:val="single" w:sz="4" w:space="0" w:color="auto"/>
              <w:bottom w:val="single" w:sz="8" w:space="0" w:color="auto"/>
              <w:right w:val="single" w:sz="4" w:space="0" w:color="auto"/>
            </w:tcBorders>
            <w:vAlign w:val="center"/>
          </w:tcPr>
          <w:p w:rsidR="00EB6A54" w:rsidRPr="00484D50" w:rsidRDefault="00EB6A54" w:rsidP="0059507F">
            <w:pPr>
              <w:pStyle w:val="Table"/>
            </w:pPr>
          </w:p>
        </w:tc>
        <w:tc>
          <w:tcPr>
            <w:tcW w:w="846"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p>
        </w:tc>
      </w:tr>
      <w:tr w:rsidR="00484D50" w:rsidRPr="00484D50" w:rsidTr="0059507F">
        <w:trPr>
          <w:trHeight w:val="225"/>
          <w:tblCellSpacing w:w="5" w:type="nil"/>
        </w:trPr>
        <w:tc>
          <w:tcPr>
            <w:tcW w:w="2833" w:type="dxa"/>
            <w:vMerge w:val="restart"/>
            <w:tcBorders>
              <w:left w:val="single" w:sz="8" w:space="0" w:color="auto"/>
              <w:right w:val="single" w:sz="8" w:space="0" w:color="auto"/>
            </w:tcBorders>
          </w:tcPr>
          <w:p w:rsidR="00EB6A54" w:rsidRPr="00484D50" w:rsidRDefault="00EB6A54" w:rsidP="0059507F">
            <w:pPr>
              <w:pStyle w:val="Table"/>
              <w:rPr>
                <w:highlight w:val="yellow"/>
              </w:rPr>
            </w:pPr>
            <w:r w:rsidRPr="00484D50">
              <w:t>1.3.Предоставление субсидий в целях организации краткосрочных курсов для начинающих субъектов малого и среднего предпринимательства</w:t>
            </w: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Всего</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20,0</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19,0</w:t>
            </w:r>
          </w:p>
        </w:tc>
        <w:tc>
          <w:tcPr>
            <w:tcW w:w="1138" w:type="dxa"/>
            <w:tcBorders>
              <w:left w:val="single" w:sz="8" w:space="0" w:color="auto"/>
              <w:bottom w:val="single" w:sz="8" w:space="0" w:color="auto"/>
              <w:right w:val="single" w:sz="4" w:space="0" w:color="auto"/>
            </w:tcBorders>
            <w:vAlign w:val="center"/>
          </w:tcPr>
          <w:p w:rsidR="00EB6A54" w:rsidRPr="00484D50" w:rsidRDefault="00257C98" w:rsidP="0059507F">
            <w:pPr>
              <w:pStyle w:val="Table"/>
            </w:pPr>
            <w:r w:rsidRPr="00484D50">
              <w:t>3,125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20,0</w:t>
            </w: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20,0</w:t>
            </w:r>
          </w:p>
        </w:tc>
        <w:tc>
          <w:tcPr>
            <w:tcW w:w="846" w:type="dxa"/>
            <w:tcBorders>
              <w:left w:val="single" w:sz="4" w:space="0" w:color="auto"/>
              <w:bottom w:val="single" w:sz="8" w:space="0" w:color="auto"/>
              <w:right w:val="single" w:sz="8" w:space="0" w:color="auto"/>
            </w:tcBorders>
            <w:vAlign w:val="center"/>
          </w:tcPr>
          <w:p w:rsidR="00EB6A54" w:rsidRPr="00484D50" w:rsidRDefault="00447E55" w:rsidP="0059507F">
            <w:pPr>
              <w:pStyle w:val="Table"/>
            </w:pPr>
            <w:r w:rsidRPr="00484D50">
              <w:t>20,0</w:t>
            </w:r>
          </w:p>
        </w:tc>
      </w:tr>
      <w:tr w:rsidR="00484D50" w:rsidRPr="00484D50" w:rsidTr="0059507F">
        <w:trPr>
          <w:trHeight w:val="225"/>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районный бюджет</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20,0</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19,0</w:t>
            </w:r>
          </w:p>
        </w:tc>
        <w:tc>
          <w:tcPr>
            <w:tcW w:w="1138" w:type="dxa"/>
            <w:tcBorders>
              <w:left w:val="single" w:sz="8" w:space="0" w:color="auto"/>
              <w:bottom w:val="single" w:sz="8" w:space="0" w:color="auto"/>
              <w:right w:val="single" w:sz="4" w:space="0" w:color="auto"/>
            </w:tcBorders>
            <w:vAlign w:val="center"/>
          </w:tcPr>
          <w:p w:rsidR="00EB6A54" w:rsidRPr="00484D50" w:rsidRDefault="00257C98" w:rsidP="0059507F">
            <w:pPr>
              <w:pStyle w:val="Table"/>
            </w:pPr>
            <w:r w:rsidRPr="00484D50">
              <w:t>3,125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20,0</w:t>
            </w: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20,0</w:t>
            </w:r>
          </w:p>
        </w:tc>
        <w:tc>
          <w:tcPr>
            <w:tcW w:w="846" w:type="dxa"/>
            <w:tcBorders>
              <w:left w:val="single" w:sz="4" w:space="0" w:color="auto"/>
              <w:bottom w:val="single" w:sz="8" w:space="0" w:color="auto"/>
              <w:right w:val="single" w:sz="8" w:space="0" w:color="auto"/>
            </w:tcBorders>
            <w:vAlign w:val="center"/>
          </w:tcPr>
          <w:p w:rsidR="00EB6A54" w:rsidRPr="00484D50" w:rsidRDefault="00491166" w:rsidP="0059507F">
            <w:pPr>
              <w:pStyle w:val="Table"/>
            </w:pPr>
            <w:r w:rsidRPr="00484D50">
              <w:t>20,0</w:t>
            </w:r>
          </w:p>
        </w:tc>
      </w:tr>
      <w:tr w:rsidR="00484D50" w:rsidRPr="00484D50" w:rsidTr="0059507F">
        <w:trPr>
          <w:trHeight w:val="225"/>
          <w:tblCellSpacing w:w="5" w:type="nil"/>
        </w:trPr>
        <w:tc>
          <w:tcPr>
            <w:tcW w:w="2833" w:type="dxa"/>
            <w:vMerge w:val="restart"/>
            <w:tcBorders>
              <w:top w:val="single" w:sz="4" w:space="0" w:color="auto"/>
              <w:left w:val="single" w:sz="8" w:space="0" w:color="auto"/>
              <w:right w:val="single" w:sz="8" w:space="0" w:color="auto"/>
            </w:tcBorders>
          </w:tcPr>
          <w:p w:rsidR="00EB6A54" w:rsidRPr="00484D50" w:rsidRDefault="00EB6A54" w:rsidP="0059507F">
            <w:pPr>
              <w:pStyle w:val="Table"/>
              <w:rPr>
                <w:highlight w:val="yellow"/>
              </w:rPr>
            </w:pPr>
            <w:r w:rsidRPr="00484D50">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Всего</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5517,391</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2706,666</w:t>
            </w:r>
          </w:p>
        </w:tc>
        <w:tc>
          <w:tcPr>
            <w:tcW w:w="1138" w:type="dxa"/>
            <w:tcBorders>
              <w:left w:val="single" w:sz="8" w:space="0" w:color="auto"/>
              <w:bottom w:val="single" w:sz="8" w:space="0" w:color="auto"/>
              <w:right w:val="single" w:sz="4" w:space="0" w:color="auto"/>
            </w:tcBorders>
            <w:vAlign w:val="center"/>
          </w:tcPr>
          <w:p w:rsidR="00EB6A54" w:rsidRPr="00484D50" w:rsidRDefault="00257C98" w:rsidP="0059507F">
            <w:pPr>
              <w:pStyle w:val="Table"/>
            </w:pPr>
            <w:r w:rsidRPr="00484D50">
              <w:t>1204,875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100,0</w:t>
            </w: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100,0</w:t>
            </w:r>
          </w:p>
        </w:tc>
        <w:tc>
          <w:tcPr>
            <w:tcW w:w="846" w:type="dxa"/>
            <w:tcBorders>
              <w:left w:val="single" w:sz="4" w:space="0" w:color="auto"/>
              <w:bottom w:val="single" w:sz="8" w:space="0" w:color="auto"/>
              <w:right w:val="single" w:sz="8" w:space="0" w:color="auto"/>
            </w:tcBorders>
            <w:vAlign w:val="center"/>
          </w:tcPr>
          <w:p w:rsidR="00EB6A54" w:rsidRPr="00484D50" w:rsidRDefault="00C57171" w:rsidP="0059507F">
            <w:pPr>
              <w:pStyle w:val="Table"/>
            </w:pPr>
            <w:r w:rsidRPr="00484D50">
              <w:t>100,0</w:t>
            </w:r>
          </w:p>
        </w:tc>
      </w:tr>
      <w:tr w:rsidR="00484D50" w:rsidRPr="00484D50" w:rsidTr="0059507F">
        <w:trPr>
          <w:trHeight w:val="222"/>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районный бюджет</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300,0</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40,0</w:t>
            </w:r>
          </w:p>
        </w:tc>
        <w:tc>
          <w:tcPr>
            <w:tcW w:w="1138" w:type="dxa"/>
            <w:tcBorders>
              <w:left w:val="single" w:sz="8" w:space="0" w:color="auto"/>
              <w:bottom w:val="single" w:sz="8" w:space="0" w:color="auto"/>
              <w:right w:val="single" w:sz="4" w:space="0" w:color="auto"/>
            </w:tcBorders>
            <w:vAlign w:val="center"/>
          </w:tcPr>
          <w:p w:rsidR="00EB6A54" w:rsidRPr="00484D50" w:rsidRDefault="00BA604F" w:rsidP="0059507F">
            <w:pPr>
              <w:pStyle w:val="Table"/>
            </w:pPr>
            <w:r w:rsidRPr="00484D50">
              <w:t>14,875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100,0</w:t>
            </w: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100,0</w:t>
            </w:r>
          </w:p>
        </w:tc>
        <w:tc>
          <w:tcPr>
            <w:tcW w:w="846" w:type="dxa"/>
            <w:tcBorders>
              <w:left w:val="single" w:sz="4" w:space="0" w:color="auto"/>
              <w:bottom w:val="single" w:sz="8" w:space="0" w:color="auto"/>
              <w:right w:val="single" w:sz="8" w:space="0" w:color="auto"/>
            </w:tcBorders>
            <w:vAlign w:val="center"/>
          </w:tcPr>
          <w:p w:rsidR="00EB6A54" w:rsidRPr="00484D50" w:rsidRDefault="00C57171" w:rsidP="0059507F">
            <w:pPr>
              <w:pStyle w:val="Table"/>
            </w:pPr>
            <w:r w:rsidRPr="00484D50">
              <w:t>100,0</w:t>
            </w:r>
          </w:p>
        </w:tc>
      </w:tr>
      <w:tr w:rsidR="00484D50" w:rsidRPr="00484D50" w:rsidTr="0059507F">
        <w:trPr>
          <w:trHeight w:val="225"/>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федеральный бюджет</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4017,391</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2506,666</w:t>
            </w:r>
          </w:p>
        </w:tc>
        <w:tc>
          <w:tcPr>
            <w:tcW w:w="1138" w:type="dxa"/>
            <w:tcBorders>
              <w:left w:val="single" w:sz="8" w:space="0" w:color="auto"/>
              <w:bottom w:val="single" w:sz="8" w:space="0" w:color="auto"/>
              <w:right w:val="single" w:sz="4" w:space="0" w:color="auto"/>
            </w:tcBorders>
            <w:vAlign w:val="center"/>
          </w:tcPr>
          <w:p w:rsidR="00EB6A54" w:rsidRPr="00484D50" w:rsidRDefault="00C57171" w:rsidP="0059507F">
            <w:pPr>
              <w:pStyle w:val="Table"/>
            </w:pPr>
            <w:r w:rsidRPr="00484D50">
              <w:t>1130,5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p>
        </w:tc>
        <w:tc>
          <w:tcPr>
            <w:tcW w:w="846"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p>
        </w:tc>
      </w:tr>
      <w:tr w:rsidR="00484D50" w:rsidRPr="00484D50" w:rsidTr="0059507F">
        <w:trPr>
          <w:trHeight w:val="225"/>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областной бюджет</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1200,0</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160,0</w:t>
            </w:r>
          </w:p>
        </w:tc>
        <w:tc>
          <w:tcPr>
            <w:tcW w:w="1138" w:type="dxa"/>
            <w:tcBorders>
              <w:left w:val="single" w:sz="8" w:space="0" w:color="auto"/>
              <w:bottom w:val="single" w:sz="8" w:space="0" w:color="auto"/>
              <w:right w:val="single" w:sz="4" w:space="0" w:color="auto"/>
            </w:tcBorders>
            <w:vAlign w:val="center"/>
          </w:tcPr>
          <w:p w:rsidR="00EB6A54" w:rsidRPr="00484D50" w:rsidRDefault="00C57171" w:rsidP="0059507F">
            <w:pPr>
              <w:pStyle w:val="Table"/>
            </w:pPr>
            <w:r w:rsidRPr="00484D50">
              <w:t>59,5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p>
        </w:tc>
        <w:tc>
          <w:tcPr>
            <w:tcW w:w="846"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p>
        </w:tc>
      </w:tr>
      <w:tr w:rsidR="00484D50" w:rsidRPr="00484D50" w:rsidTr="0059507F">
        <w:trPr>
          <w:trHeight w:val="225"/>
          <w:tblCellSpacing w:w="5" w:type="nil"/>
        </w:trPr>
        <w:tc>
          <w:tcPr>
            <w:tcW w:w="2833" w:type="dxa"/>
            <w:vMerge w:val="restart"/>
            <w:tcBorders>
              <w:top w:val="single" w:sz="4" w:space="0" w:color="auto"/>
              <w:left w:val="single" w:sz="8" w:space="0" w:color="auto"/>
              <w:right w:val="single" w:sz="8" w:space="0" w:color="auto"/>
            </w:tcBorders>
          </w:tcPr>
          <w:p w:rsidR="00EB6A54" w:rsidRPr="00484D50" w:rsidRDefault="00EB6A54" w:rsidP="0059507F">
            <w:pPr>
              <w:pStyle w:val="Table"/>
              <w:rPr>
                <w:highlight w:val="yellow"/>
              </w:rPr>
            </w:pPr>
            <w:r w:rsidRPr="00484D50">
              <w:t>2.Информационная поддержка субъектов малого и среднего предпринимательства</w:t>
            </w:r>
          </w:p>
        </w:tc>
        <w:tc>
          <w:tcPr>
            <w:tcW w:w="1558" w:type="dxa"/>
            <w:tcBorders>
              <w:top w:val="single" w:sz="4" w:space="0" w:color="auto"/>
              <w:left w:val="single" w:sz="8" w:space="0" w:color="auto"/>
              <w:bottom w:val="single" w:sz="4" w:space="0" w:color="auto"/>
              <w:right w:val="single" w:sz="8" w:space="0" w:color="auto"/>
            </w:tcBorders>
          </w:tcPr>
          <w:p w:rsidR="00EB6A54" w:rsidRPr="00484D50" w:rsidRDefault="00EB6A54" w:rsidP="0059507F">
            <w:pPr>
              <w:pStyle w:val="Table"/>
            </w:pPr>
            <w:r w:rsidRPr="00484D50">
              <w:t>Всего</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8" w:type="dxa"/>
            <w:tcBorders>
              <w:top w:val="single" w:sz="4" w:space="0" w:color="auto"/>
              <w:left w:val="single" w:sz="8"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50" w:type="dxa"/>
            <w:tcBorders>
              <w:top w:val="single" w:sz="4" w:space="0" w:color="auto"/>
              <w:left w:val="single" w:sz="4"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855" w:type="dxa"/>
            <w:tcBorders>
              <w:top w:val="single" w:sz="4" w:space="0" w:color="auto"/>
              <w:left w:val="single" w:sz="4"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46" w:type="dxa"/>
            <w:tcBorders>
              <w:top w:val="single" w:sz="4" w:space="0" w:color="auto"/>
              <w:left w:val="single" w:sz="4" w:space="0" w:color="auto"/>
              <w:bottom w:val="single" w:sz="4" w:space="0" w:color="auto"/>
              <w:right w:val="single" w:sz="8" w:space="0" w:color="auto"/>
            </w:tcBorders>
            <w:vAlign w:val="center"/>
          </w:tcPr>
          <w:p w:rsidR="00EB6A54" w:rsidRPr="00484D50" w:rsidRDefault="00B93AA1" w:rsidP="0059507F">
            <w:pPr>
              <w:pStyle w:val="Table"/>
            </w:pPr>
            <w:r w:rsidRPr="00484D50">
              <w:t>0</w:t>
            </w:r>
          </w:p>
        </w:tc>
      </w:tr>
      <w:tr w:rsidR="00484D50" w:rsidRPr="00484D50" w:rsidTr="0059507F">
        <w:trPr>
          <w:trHeight w:val="225"/>
          <w:tblCellSpacing w:w="5" w:type="nil"/>
        </w:trPr>
        <w:tc>
          <w:tcPr>
            <w:tcW w:w="2833" w:type="dxa"/>
            <w:vMerge/>
            <w:tcBorders>
              <w:left w:val="single" w:sz="8" w:space="0" w:color="auto"/>
              <w:bottom w:val="single" w:sz="4" w:space="0" w:color="auto"/>
              <w:right w:val="single" w:sz="8" w:space="0" w:color="auto"/>
            </w:tcBorders>
          </w:tcPr>
          <w:p w:rsidR="00EB6A54" w:rsidRPr="00484D50" w:rsidRDefault="00EB6A54" w:rsidP="0059507F">
            <w:pPr>
              <w:pStyle w:val="Table"/>
            </w:pPr>
          </w:p>
        </w:tc>
        <w:tc>
          <w:tcPr>
            <w:tcW w:w="1558" w:type="dxa"/>
            <w:tcBorders>
              <w:top w:val="single" w:sz="4" w:space="0" w:color="auto"/>
              <w:left w:val="single" w:sz="8" w:space="0" w:color="auto"/>
              <w:bottom w:val="single" w:sz="4" w:space="0" w:color="auto"/>
              <w:right w:val="single" w:sz="8" w:space="0" w:color="auto"/>
            </w:tcBorders>
          </w:tcPr>
          <w:p w:rsidR="00EB6A54" w:rsidRPr="00484D50" w:rsidRDefault="00EB6A54" w:rsidP="0059507F">
            <w:pPr>
              <w:pStyle w:val="Table"/>
            </w:pPr>
            <w:r w:rsidRPr="00484D50">
              <w:t>районный бюджет</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8" w:type="dxa"/>
            <w:tcBorders>
              <w:top w:val="single" w:sz="4" w:space="0" w:color="auto"/>
              <w:left w:val="single" w:sz="8"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50" w:type="dxa"/>
            <w:tcBorders>
              <w:top w:val="single" w:sz="4" w:space="0" w:color="auto"/>
              <w:left w:val="single" w:sz="4"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855" w:type="dxa"/>
            <w:tcBorders>
              <w:top w:val="single" w:sz="4" w:space="0" w:color="auto"/>
              <w:left w:val="single" w:sz="4"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46" w:type="dxa"/>
            <w:tcBorders>
              <w:top w:val="single" w:sz="4" w:space="0" w:color="auto"/>
              <w:left w:val="single" w:sz="4" w:space="0" w:color="auto"/>
              <w:bottom w:val="single" w:sz="4" w:space="0" w:color="auto"/>
              <w:right w:val="single" w:sz="8" w:space="0" w:color="auto"/>
            </w:tcBorders>
            <w:vAlign w:val="center"/>
          </w:tcPr>
          <w:p w:rsidR="00EB6A54" w:rsidRPr="00484D50" w:rsidRDefault="00B93AA1" w:rsidP="0059507F">
            <w:pPr>
              <w:pStyle w:val="Table"/>
            </w:pPr>
            <w:r w:rsidRPr="00484D50">
              <w:t>0</w:t>
            </w:r>
          </w:p>
        </w:tc>
      </w:tr>
      <w:tr w:rsidR="00484D50" w:rsidRPr="00484D50" w:rsidTr="0059507F">
        <w:trPr>
          <w:trHeight w:val="225"/>
          <w:tblCellSpacing w:w="5" w:type="nil"/>
        </w:trPr>
        <w:tc>
          <w:tcPr>
            <w:tcW w:w="2833" w:type="dxa"/>
            <w:vMerge w:val="restart"/>
            <w:tcBorders>
              <w:top w:val="single" w:sz="4" w:space="0" w:color="auto"/>
              <w:left w:val="single" w:sz="8" w:space="0" w:color="auto"/>
              <w:right w:val="single" w:sz="8" w:space="0" w:color="auto"/>
            </w:tcBorders>
          </w:tcPr>
          <w:p w:rsidR="00EB6A54" w:rsidRPr="00484D50" w:rsidRDefault="00EB6A54" w:rsidP="0059507F">
            <w:pPr>
              <w:pStyle w:val="Table"/>
              <w:rPr>
                <w:highlight w:val="yellow"/>
              </w:rPr>
            </w:pPr>
            <w:r w:rsidRPr="00484D50">
              <w:t>3.Консультационнаяподдержка субъектов малого и среднего предпринимательства</w:t>
            </w:r>
          </w:p>
        </w:tc>
        <w:tc>
          <w:tcPr>
            <w:tcW w:w="1558" w:type="dxa"/>
            <w:tcBorders>
              <w:top w:val="single" w:sz="4" w:space="0" w:color="auto"/>
              <w:left w:val="single" w:sz="8" w:space="0" w:color="auto"/>
              <w:bottom w:val="single" w:sz="4" w:space="0" w:color="auto"/>
              <w:right w:val="single" w:sz="8" w:space="0" w:color="auto"/>
            </w:tcBorders>
          </w:tcPr>
          <w:p w:rsidR="00EB6A54" w:rsidRPr="00484D50" w:rsidRDefault="00EB6A54" w:rsidP="0059507F">
            <w:pPr>
              <w:pStyle w:val="Table"/>
            </w:pPr>
            <w:r w:rsidRPr="00484D50">
              <w:t>Всего</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8" w:type="dxa"/>
            <w:tcBorders>
              <w:top w:val="single" w:sz="4" w:space="0" w:color="auto"/>
              <w:left w:val="single" w:sz="8"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50" w:type="dxa"/>
            <w:tcBorders>
              <w:top w:val="single" w:sz="4" w:space="0" w:color="auto"/>
              <w:left w:val="single" w:sz="4"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855" w:type="dxa"/>
            <w:tcBorders>
              <w:top w:val="single" w:sz="4" w:space="0" w:color="auto"/>
              <w:left w:val="single" w:sz="4"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46" w:type="dxa"/>
            <w:tcBorders>
              <w:top w:val="single" w:sz="4" w:space="0" w:color="auto"/>
              <w:left w:val="single" w:sz="4" w:space="0" w:color="auto"/>
              <w:bottom w:val="single" w:sz="4" w:space="0" w:color="auto"/>
              <w:right w:val="single" w:sz="8" w:space="0" w:color="auto"/>
            </w:tcBorders>
            <w:vAlign w:val="center"/>
          </w:tcPr>
          <w:p w:rsidR="00EB6A54" w:rsidRPr="00484D50" w:rsidRDefault="00B93AA1" w:rsidP="0059507F">
            <w:pPr>
              <w:pStyle w:val="Table"/>
            </w:pPr>
            <w:r w:rsidRPr="00484D50">
              <w:t>0</w:t>
            </w:r>
          </w:p>
        </w:tc>
      </w:tr>
      <w:tr w:rsidR="00484D50" w:rsidRPr="00484D50" w:rsidTr="0059507F">
        <w:trPr>
          <w:trHeight w:val="225"/>
          <w:tblCellSpacing w:w="5" w:type="nil"/>
        </w:trPr>
        <w:tc>
          <w:tcPr>
            <w:tcW w:w="2833" w:type="dxa"/>
            <w:vMerge/>
            <w:tcBorders>
              <w:left w:val="single" w:sz="8" w:space="0" w:color="auto"/>
              <w:bottom w:val="single" w:sz="8" w:space="0" w:color="auto"/>
              <w:right w:val="single" w:sz="8" w:space="0" w:color="auto"/>
            </w:tcBorders>
          </w:tcPr>
          <w:p w:rsidR="00EB6A54" w:rsidRPr="00484D50" w:rsidRDefault="00EB6A54" w:rsidP="0059507F">
            <w:pPr>
              <w:pStyle w:val="Table"/>
            </w:pPr>
          </w:p>
        </w:tc>
        <w:tc>
          <w:tcPr>
            <w:tcW w:w="1558" w:type="dxa"/>
            <w:tcBorders>
              <w:top w:val="single" w:sz="4" w:space="0" w:color="auto"/>
              <w:left w:val="single" w:sz="8" w:space="0" w:color="auto"/>
              <w:bottom w:val="single" w:sz="8" w:space="0" w:color="auto"/>
              <w:right w:val="single" w:sz="8" w:space="0" w:color="auto"/>
            </w:tcBorders>
          </w:tcPr>
          <w:p w:rsidR="00EB6A54" w:rsidRPr="00484D50" w:rsidRDefault="00EB6A54" w:rsidP="0059507F">
            <w:pPr>
              <w:pStyle w:val="Table"/>
            </w:pPr>
            <w:r w:rsidRPr="00484D50">
              <w:t>районный бюджет</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0</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0</w:t>
            </w:r>
          </w:p>
        </w:tc>
        <w:tc>
          <w:tcPr>
            <w:tcW w:w="1138" w:type="dxa"/>
            <w:tcBorders>
              <w:top w:val="single" w:sz="4" w:space="0" w:color="auto"/>
              <w:left w:val="single" w:sz="8" w:space="0" w:color="auto"/>
              <w:bottom w:val="single" w:sz="8" w:space="0" w:color="auto"/>
              <w:right w:val="single" w:sz="4" w:space="0" w:color="auto"/>
            </w:tcBorders>
            <w:vAlign w:val="center"/>
          </w:tcPr>
          <w:p w:rsidR="00EB6A54" w:rsidRPr="00484D50" w:rsidRDefault="00EB6A54" w:rsidP="0059507F">
            <w:pPr>
              <w:pStyle w:val="Table"/>
            </w:pPr>
            <w:r w:rsidRPr="00484D50">
              <w:t>0</w:t>
            </w:r>
          </w:p>
        </w:tc>
        <w:tc>
          <w:tcPr>
            <w:tcW w:w="850"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0</w:t>
            </w:r>
          </w:p>
        </w:tc>
        <w:tc>
          <w:tcPr>
            <w:tcW w:w="855" w:type="dxa"/>
            <w:tcBorders>
              <w:top w:val="single" w:sz="4" w:space="0" w:color="auto"/>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0</w:t>
            </w:r>
          </w:p>
        </w:tc>
        <w:tc>
          <w:tcPr>
            <w:tcW w:w="846" w:type="dxa"/>
            <w:tcBorders>
              <w:top w:val="single" w:sz="4" w:space="0" w:color="auto"/>
              <w:left w:val="single" w:sz="4" w:space="0" w:color="auto"/>
              <w:bottom w:val="single" w:sz="8" w:space="0" w:color="auto"/>
              <w:right w:val="single" w:sz="8" w:space="0" w:color="auto"/>
            </w:tcBorders>
            <w:vAlign w:val="center"/>
          </w:tcPr>
          <w:p w:rsidR="00EB6A54" w:rsidRPr="00484D50" w:rsidRDefault="00B93AA1" w:rsidP="0059507F">
            <w:pPr>
              <w:pStyle w:val="Table"/>
            </w:pPr>
            <w:r w:rsidRPr="00484D50">
              <w:t>0</w:t>
            </w:r>
          </w:p>
        </w:tc>
      </w:tr>
    </w:tbl>
    <w:p w:rsidR="00B8761A" w:rsidRPr="00484D50" w:rsidRDefault="00B8761A" w:rsidP="0059507F">
      <w:pPr>
        <w:rPr>
          <w:rFonts w:cs="Arial"/>
        </w:rPr>
      </w:pPr>
    </w:p>
    <w:p w:rsidR="00B8761A" w:rsidRPr="00484D50" w:rsidRDefault="00B8761A" w:rsidP="0059507F">
      <w:pPr>
        <w:jc w:val="center"/>
        <w:rPr>
          <w:rFonts w:cs="Arial"/>
          <w:b/>
          <w:bCs/>
          <w:iCs/>
          <w:sz w:val="30"/>
          <w:szCs w:val="28"/>
        </w:rPr>
      </w:pPr>
      <w:bookmarkStart w:id="3" w:name="Par260"/>
      <w:bookmarkEnd w:id="3"/>
      <w:r w:rsidRPr="00484D50">
        <w:rPr>
          <w:rFonts w:cs="Arial"/>
          <w:b/>
          <w:bCs/>
          <w:iCs/>
          <w:sz w:val="30"/>
          <w:szCs w:val="28"/>
        </w:rPr>
        <w:t>5.Сведения о планируемых значениях целевых показателей (индикаторов) муниципальной программы (по годам реализации муниципальной программы)</w:t>
      </w:r>
    </w:p>
    <w:p w:rsidR="0059507F" w:rsidRPr="00484D50" w:rsidRDefault="0059507F" w:rsidP="0059507F">
      <w:pPr>
        <w:rPr>
          <w:rFonts w:cs="Arial"/>
        </w:rPr>
      </w:pPr>
    </w:p>
    <w:tbl>
      <w:tblPr>
        <w:tblW w:w="5000" w:type="pct"/>
        <w:tblCellSpacing w:w="5" w:type="nil"/>
        <w:tblLayout w:type="fixed"/>
        <w:tblCellMar>
          <w:left w:w="75" w:type="dxa"/>
          <w:right w:w="75" w:type="dxa"/>
        </w:tblCellMar>
        <w:tblLook w:val="0000"/>
      </w:tblPr>
      <w:tblGrid>
        <w:gridCol w:w="1708"/>
        <w:gridCol w:w="3165"/>
        <w:gridCol w:w="606"/>
        <w:gridCol w:w="626"/>
        <w:gridCol w:w="625"/>
        <w:gridCol w:w="626"/>
        <w:gridCol w:w="626"/>
        <w:gridCol w:w="745"/>
        <w:gridCol w:w="778"/>
      </w:tblGrid>
      <w:tr w:rsidR="00484D50" w:rsidRPr="00484D50" w:rsidTr="0059507F">
        <w:trPr>
          <w:trHeight w:val="480"/>
          <w:tblCellSpacing w:w="5" w:type="nil"/>
        </w:trPr>
        <w:tc>
          <w:tcPr>
            <w:tcW w:w="1986" w:type="dxa"/>
            <w:vMerge w:val="restart"/>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t>Наименование муниципальной программы, подпрограммы,</w:t>
            </w:r>
          </w:p>
          <w:p w:rsidR="00B8761A" w:rsidRPr="00484D50" w:rsidRDefault="00B8761A" w:rsidP="0059507F">
            <w:pPr>
              <w:pStyle w:val="Table0"/>
            </w:pPr>
            <w:r w:rsidRPr="00484D50">
              <w:lastRenderedPageBreak/>
              <w:t>мероприятия</w:t>
            </w:r>
          </w:p>
        </w:tc>
        <w:tc>
          <w:tcPr>
            <w:tcW w:w="3709" w:type="dxa"/>
            <w:vMerge w:val="restart"/>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lastRenderedPageBreak/>
              <w:t>Наименование целевого показателя (индикатора)</w:t>
            </w:r>
          </w:p>
        </w:tc>
        <w:tc>
          <w:tcPr>
            <w:tcW w:w="685" w:type="dxa"/>
            <w:vMerge w:val="restart"/>
            <w:tcBorders>
              <w:top w:val="single" w:sz="8" w:space="0" w:color="auto"/>
              <w:left w:val="single" w:sz="8" w:space="0" w:color="auto"/>
              <w:right w:val="single" w:sz="8" w:space="0" w:color="auto"/>
            </w:tcBorders>
          </w:tcPr>
          <w:p w:rsidR="00B8761A" w:rsidRPr="00484D50" w:rsidRDefault="00B8761A" w:rsidP="0059507F">
            <w:pPr>
              <w:pStyle w:val="Table0"/>
            </w:pPr>
            <w:r w:rsidRPr="00484D50">
              <w:t>Единица измерения</w:t>
            </w:r>
          </w:p>
        </w:tc>
        <w:tc>
          <w:tcPr>
            <w:tcW w:w="4574" w:type="dxa"/>
            <w:gridSpan w:val="6"/>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t>Плановое значение целевого показателя (индикатора)</w:t>
            </w:r>
          </w:p>
        </w:tc>
      </w:tr>
      <w:tr w:rsidR="00484D50" w:rsidRPr="00484D50" w:rsidTr="0059507F">
        <w:trPr>
          <w:trHeight w:val="480"/>
          <w:tblCellSpacing w:w="5" w:type="nil"/>
        </w:trPr>
        <w:tc>
          <w:tcPr>
            <w:tcW w:w="1986" w:type="dxa"/>
            <w:vMerge/>
            <w:tcBorders>
              <w:left w:val="single" w:sz="8" w:space="0" w:color="auto"/>
              <w:bottom w:val="single" w:sz="8" w:space="0" w:color="auto"/>
              <w:right w:val="single" w:sz="8" w:space="0" w:color="auto"/>
            </w:tcBorders>
          </w:tcPr>
          <w:p w:rsidR="003233D3" w:rsidRPr="00484D50" w:rsidRDefault="003233D3" w:rsidP="0059507F">
            <w:pPr>
              <w:pStyle w:val="Table0"/>
            </w:pPr>
          </w:p>
        </w:tc>
        <w:tc>
          <w:tcPr>
            <w:tcW w:w="3709" w:type="dxa"/>
            <w:vMerge/>
            <w:tcBorders>
              <w:left w:val="single" w:sz="8" w:space="0" w:color="auto"/>
              <w:bottom w:val="single" w:sz="8" w:space="0" w:color="auto"/>
              <w:right w:val="single" w:sz="8" w:space="0" w:color="auto"/>
            </w:tcBorders>
          </w:tcPr>
          <w:p w:rsidR="003233D3" w:rsidRPr="00484D50" w:rsidRDefault="003233D3" w:rsidP="0059507F">
            <w:pPr>
              <w:pStyle w:val="Table0"/>
            </w:pPr>
          </w:p>
        </w:tc>
        <w:tc>
          <w:tcPr>
            <w:tcW w:w="685" w:type="dxa"/>
            <w:vMerge/>
            <w:tcBorders>
              <w:left w:val="single" w:sz="8" w:space="0" w:color="auto"/>
              <w:bottom w:val="single" w:sz="8" w:space="0" w:color="auto"/>
              <w:right w:val="single" w:sz="8" w:space="0" w:color="auto"/>
            </w:tcBorders>
          </w:tcPr>
          <w:p w:rsidR="003233D3" w:rsidRPr="00484D50" w:rsidRDefault="003233D3" w:rsidP="0059507F">
            <w:pPr>
              <w:pStyle w:val="Table0"/>
            </w:pP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2014г</w:t>
            </w:r>
          </w:p>
        </w:tc>
        <w:tc>
          <w:tcPr>
            <w:tcW w:w="708"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2015г</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2016г</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2017г</w:t>
            </w:r>
          </w:p>
        </w:tc>
        <w:tc>
          <w:tcPr>
            <w:tcW w:w="850" w:type="dxa"/>
            <w:tcBorders>
              <w:left w:val="single" w:sz="8" w:space="0" w:color="auto"/>
              <w:bottom w:val="single" w:sz="8" w:space="0" w:color="auto"/>
              <w:right w:val="single" w:sz="4" w:space="0" w:color="auto"/>
            </w:tcBorders>
          </w:tcPr>
          <w:p w:rsidR="003233D3" w:rsidRPr="00484D50" w:rsidRDefault="003233D3" w:rsidP="0059507F">
            <w:pPr>
              <w:pStyle w:val="Table"/>
            </w:pPr>
            <w:r w:rsidRPr="00484D50">
              <w:t>2018г</w:t>
            </w:r>
          </w:p>
        </w:tc>
        <w:tc>
          <w:tcPr>
            <w:tcW w:w="889" w:type="dxa"/>
            <w:tcBorders>
              <w:left w:val="single" w:sz="4" w:space="0" w:color="auto"/>
              <w:bottom w:val="single" w:sz="8" w:space="0" w:color="auto"/>
              <w:right w:val="single" w:sz="8" w:space="0" w:color="auto"/>
            </w:tcBorders>
          </w:tcPr>
          <w:p w:rsidR="003233D3" w:rsidRPr="00484D50" w:rsidRDefault="003233D3" w:rsidP="0059507F">
            <w:pPr>
              <w:pStyle w:val="Table"/>
            </w:pPr>
            <w:r w:rsidRPr="00484D50">
              <w:t>2019г</w:t>
            </w:r>
          </w:p>
        </w:tc>
      </w:tr>
      <w:tr w:rsidR="00484D50" w:rsidRPr="00484D50" w:rsidTr="0059507F">
        <w:trPr>
          <w:tblCellSpacing w:w="5" w:type="nil"/>
        </w:trPr>
        <w:tc>
          <w:tcPr>
            <w:tcW w:w="1986"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lastRenderedPageBreak/>
              <w:t>1</w:t>
            </w:r>
          </w:p>
        </w:tc>
        <w:tc>
          <w:tcPr>
            <w:tcW w:w="3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w:t>
            </w:r>
          </w:p>
        </w:tc>
        <w:tc>
          <w:tcPr>
            <w:tcW w:w="685"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3</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4</w:t>
            </w:r>
          </w:p>
        </w:tc>
        <w:tc>
          <w:tcPr>
            <w:tcW w:w="708"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5</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6</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7</w:t>
            </w:r>
          </w:p>
        </w:tc>
        <w:tc>
          <w:tcPr>
            <w:tcW w:w="850" w:type="dxa"/>
            <w:tcBorders>
              <w:left w:val="single" w:sz="8" w:space="0" w:color="auto"/>
              <w:bottom w:val="single" w:sz="8" w:space="0" w:color="auto"/>
              <w:right w:val="single" w:sz="4" w:space="0" w:color="auto"/>
            </w:tcBorders>
          </w:tcPr>
          <w:p w:rsidR="003233D3" w:rsidRPr="00484D50" w:rsidRDefault="003233D3" w:rsidP="0059507F">
            <w:pPr>
              <w:pStyle w:val="Table"/>
            </w:pPr>
            <w:r w:rsidRPr="00484D50">
              <w:t>8</w:t>
            </w:r>
          </w:p>
        </w:tc>
        <w:tc>
          <w:tcPr>
            <w:tcW w:w="889" w:type="dxa"/>
            <w:tcBorders>
              <w:left w:val="single" w:sz="4" w:space="0" w:color="auto"/>
              <w:bottom w:val="single" w:sz="8" w:space="0" w:color="auto"/>
              <w:right w:val="single" w:sz="8" w:space="0" w:color="auto"/>
            </w:tcBorders>
          </w:tcPr>
          <w:p w:rsidR="003233D3" w:rsidRPr="00484D50" w:rsidRDefault="003233D3" w:rsidP="0059507F">
            <w:pPr>
              <w:pStyle w:val="Table"/>
            </w:pPr>
            <w:r w:rsidRPr="00484D50">
              <w:t>9</w:t>
            </w:r>
          </w:p>
        </w:tc>
      </w:tr>
      <w:tr w:rsidR="00484D50" w:rsidRPr="00484D50" w:rsidTr="0059507F">
        <w:trPr>
          <w:trHeight w:val="480"/>
          <w:tblCellSpacing w:w="5" w:type="nil"/>
        </w:trPr>
        <w:tc>
          <w:tcPr>
            <w:tcW w:w="1986" w:type="dxa"/>
            <w:vMerge w:val="restart"/>
            <w:tcBorders>
              <w:left w:val="single" w:sz="8" w:space="0" w:color="auto"/>
              <w:bottom w:val="single" w:sz="8" w:space="0" w:color="auto"/>
              <w:right w:val="single" w:sz="8" w:space="0" w:color="auto"/>
            </w:tcBorders>
          </w:tcPr>
          <w:p w:rsidR="003233D3" w:rsidRPr="00484D50" w:rsidRDefault="003233D3" w:rsidP="0059507F">
            <w:pPr>
              <w:pStyle w:val="Table"/>
            </w:pPr>
            <w:r w:rsidRPr="00484D50">
              <w:t xml:space="preserve">муниципальная программа «Развитие сферы малого и среднего предпринимательства в Крапивинском районе» на 2014-2018 годы </w:t>
            </w:r>
          </w:p>
          <w:p w:rsidR="003233D3" w:rsidRPr="00484D50" w:rsidRDefault="003233D3" w:rsidP="0059507F">
            <w:pPr>
              <w:pStyle w:val="Table"/>
            </w:pPr>
          </w:p>
        </w:tc>
        <w:tc>
          <w:tcPr>
            <w:tcW w:w="3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1.Численность субъектов малого и среднего предпринимательства на 10 тыс. человек населения</w:t>
            </w:r>
          </w:p>
          <w:p w:rsidR="003233D3" w:rsidRPr="00484D50" w:rsidRDefault="003233D3" w:rsidP="0059507F">
            <w:pPr>
              <w:pStyle w:val="Table"/>
            </w:pPr>
          </w:p>
        </w:tc>
        <w:tc>
          <w:tcPr>
            <w:tcW w:w="685"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единиц</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235,3</w:t>
            </w:r>
          </w:p>
        </w:tc>
        <w:tc>
          <w:tcPr>
            <w:tcW w:w="708"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241,7</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242,5</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243,1</w:t>
            </w:r>
          </w:p>
        </w:tc>
        <w:tc>
          <w:tcPr>
            <w:tcW w:w="850" w:type="dxa"/>
            <w:tcBorders>
              <w:left w:val="single" w:sz="8" w:space="0" w:color="auto"/>
              <w:bottom w:val="single" w:sz="8" w:space="0" w:color="auto"/>
              <w:right w:val="single" w:sz="4" w:space="0" w:color="auto"/>
            </w:tcBorders>
          </w:tcPr>
          <w:p w:rsidR="003233D3" w:rsidRPr="00484D50" w:rsidRDefault="003233D3" w:rsidP="0059507F">
            <w:pPr>
              <w:pStyle w:val="Table"/>
            </w:pPr>
            <w:r w:rsidRPr="00484D50">
              <w:t>244,0</w:t>
            </w:r>
          </w:p>
        </w:tc>
        <w:tc>
          <w:tcPr>
            <w:tcW w:w="889" w:type="dxa"/>
            <w:tcBorders>
              <w:left w:val="single" w:sz="4" w:space="0" w:color="auto"/>
              <w:bottom w:val="single" w:sz="8" w:space="0" w:color="auto"/>
              <w:right w:val="single" w:sz="8" w:space="0" w:color="auto"/>
            </w:tcBorders>
          </w:tcPr>
          <w:p w:rsidR="003233D3" w:rsidRPr="00484D50" w:rsidRDefault="004B2EB4" w:rsidP="0059507F">
            <w:pPr>
              <w:pStyle w:val="Table"/>
            </w:pPr>
            <w:r w:rsidRPr="00484D50">
              <w:t>249,2</w:t>
            </w:r>
          </w:p>
        </w:tc>
      </w:tr>
      <w:tr w:rsidR="00484D50" w:rsidRPr="00484D50" w:rsidTr="0059507F">
        <w:trPr>
          <w:trHeight w:val="320"/>
          <w:tblCellSpacing w:w="5" w:type="nil"/>
        </w:trPr>
        <w:tc>
          <w:tcPr>
            <w:tcW w:w="1986" w:type="dxa"/>
            <w:vMerge/>
            <w:tcBorders>
              <w:left w:val="single" w:sz="8" w:space="0" w:color="auto"/>
              <w:bottom w:val="single" w:sz="4" w:space="0" w:color="auto"/>
              <w:right w:val="single" w:sz="8" w:space="0" w:color="auto"/>
            </w:tcBorders>
          </w:tcPr>
          <w:p w:rsidR="003233D3" w:rsidRPr="00484D50" w:rsidRDefault="003233D3" w:rsidP="0059507F">
            <w:pPr>
              <w:pStyle w:val="Table"/>
            </w:pPr>
          </w:p>
        </w:tc>
        <w:tc>
          <w:tcPr>
            <w:tcW w:w="3709"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5"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процентов</w:t>
            </w:r>
          </w:p>
        </w:tc>
        <w:tc>
          <w:tcPr>
            <w:tcW w:w="709"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39,1</w:t>
            </w:r>
          </w:p>
        </w:tc>
        <w:tc>
          <w:tcPr>
            <w:tcW w:w="708"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39,8</w:t>
            </w:r>
          </w:p>
        </w:tc>
        <w:tc>
          <w:tcPr>
            <w:tcW w:w="709"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39,9</w:t>
            </w:r>
          </w:p>
        </w:tc>
        <w:tc>
          <w:tcPr>
            <w:tcW w:w="709"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40,0</w:t>
            </w:r>
          </w:p>
        </w:tc>
        <w:tc>
          <w:tcPr>
            <w:tcW w:w="850" w:type="dxa"/>
            <w:tcBorders>
              <w:left w:val="single" w:sz="8" w:space="0" w:color="auto"/>
              <w:bottom w:val="single" w:sz="4" w:space="0" w:color="auto"/>
              <w:right w:val="single" w:sz="4" w:space="0" w:color="auto"/>
            </w:tcBorders>
          </w:tcPr>
          <w:p w:rsidR="003233D3" w:rsidRPr="00484D50" w:rsidRDefault="003233D3" w:rsidP="0059507F">
            <w:pPr>
              <w:pStyle w:val="Table"/>
            </w:pPr>
            <w:r w:rsidRPr="00484D50">
              <w:t>40,1</w:t>
            </w:r>
          </w:p>
        </w:tc>
        <w:tc>
          <w:tcPr>
            <w:tcW w:w="889" w:type="dxa"/>
            <w:tcBorders>
              <w:left w:val="single" w:sz="4" w:space="0" w:color="auto"/>
              <w:bottom w:val="single" w:sz="4" w:space="0" w:color="auto"/>
              <w:right w:val="single" w:sz="8" w:space="0" w:color="auto"/>
            </w:tcBorders>
          </w:tcPr>
          <w:p w:rsidR="003233D3" w:rsidRPr="00484D50" w:rsidRDefault="004B2EB4" w:rsidP="0059507F">
            <w:pPr>
              <w:pStyle w:val="Table"/>
            </w:pPr>
            <w:r w:rsidRPr="00484D50">
              <w:t>40,2</w:t>
            </w:r>
          </w:p>
        </w:tc>
      </w:tr>
      <w:tr w:rsidR="00484D50" w:rsidRPr="00484D50" w:rsidTr="0059507F">
        <w:trPr>
          <w:trHeight w:val="480"/>
          <w:tblCellSpacing w:w="5" w:type="nil"/>
        </w:trPr>
        <w:tc>
          <w:tcPr>
            <w:tcW w:w="1986" w:type="dxa"/>
            <w:tcBorders>
              <w:top w:val="single" w:sz="4" w:space="0" w:color="auto"/>
              <w:left w:val="single" w:sz="4" w:space="0" w:color="auto"/>
              <w:bottom w:val="single" w:sz="4" w:space="0" w:color="auto"/>
              <w:right w:val="single" w:sz="8" w:space="0" w:color="auto"/>
            </w:tcBorders>
          </w:tcPr>
          <w:p w:rsidR="003233D3" w:rsidRPr="00484D50" w:rsidRDefault="003233D3" w:rsidP="0059507F">
            <w:pPr>
              <w:pStyle w:val="Table"/>
            </w:pPr>
            <w:r w:rsidRPr="00484D50">
              <w:t>1.1.Предоставление субсидий субъектам малого и среднего предпринимательства, реализующим проекты в приоритетных сферах деятельности</w:t>
            </w:r>
          </w:p>
        </w:tc>
        <w:tc>
          <w:tcPr>
            <w:tcW w:w="3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1.Количество субъектов малого и среднего предпринимательства, реализующих проекты в приоритетных сферах деятельности,</w:t>
            </w:r>
          </w:p>
          <w:p w:rsidR="003233D3" w:rsidRPr="00484D50" w:rsidRDefault="003233D3" w:rsidP="0059507F">
            <w:pPr>
              <w:pStyle w:val="Table"/>
            </w:pPr>
            <w:r w:rsidRPr="00484D50">
              <w:t xml:space="preserve">получивших финансовую поддержку, единиц </w:t>
            </w:r>
          </w:p>
          <w:p w:rsidR="003233D3" w:rsidRPr="00484D50" w:rsidRDefault="003233D3" w:rsidP="0059507F">
            <w:pPr>
              <w:pStyle w:val="Table"/>
            </w:pPr>
          </w:p>
          <w:p w:rsidR="003233D3" w:rsidRPr="00484D50" w:rsidRDefault="003233D3" w:rsidP="0059507F">
            <w:pPr>
              <w:pStyle w:val="Table"/>
            </w:pPr>
            <w:r w:rsidRPr="00484D50">
              <w:t xml:space="preserve">2.Доля расходов на реализацию мероприятия, «Предоставление субсидий субъектам малого и среднего предпринимательства, реализующих проекты в </w:t>
            </w:r>
          </w:p>
          <w:p w:rsidR="003233D3" w:rsidRPr="00484D50" w:rsidRDefault="003233D3" w:rsidP="0059507F">
            <w:pPr>
              <w:pStyle w:val="Table"/>
            </w:pPr>
            <w:r w:rsidRPr="00484D50">
              <w:t>приоритетных сферах деятельности»</w:t>
            </w:r>
          </w:p>
        </w:tc>
        <w:tc>
          <w:tcPr>
            <w:tcW w:w="685"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Единиц</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процентов</w:t>
            </w: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0</w:t>
            </w:r>
          </w:p>
        </w:tc>
        <w:tc>
          <w:tcPr>
            <w:tcW w:w="708"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0</w:t>
            </w: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E35257" w:rsidP="0059507F">
            <w:pPr>
              <w:pStyle w:val="Table"/>
            </w:pPr>
            <w:r w:rsidRPr="00484D50">
              <w:t>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E35257" w:rsidP="0059507F">
            <w:pPr>
              <w:pStyle w:val="Table"/>
            </w:pPr>
            <w:r w:rsidRPr="00484D50">
              <w:t>0</w:t>
            </w:r>
          </w:p>
        </w:tc>
        <w:tc>
          <w:tcPr>
            <w:tcW w:w="709" w:type="dxa"/>
            <w:tcBorders>
              <w:top w:val="single" w:sz="4" w:space="0" w:color="auto"/>
              <w:left w:val="single" w:sz="8" w:space="0" w:color="auto"/>
              <w:bottom w:val="single" w:sz="4" w:space="0" w:color="auto"/>
              <w:right w:val="single" w:sz="4" w:space="0" w:color="auto"/>
            </w:tcBorders>
          </w:tcPr>
          <w:p w:rsidR="003233D3" w:rsidRPr="00484D50" w:rsidRDefault="00BA604F" w:rsidP="0059507F">
            <w:pPr>
              <w:pStyle w:val="Table"/>
            </w:pPr>
            <w:r w:rsidRPr="00484D50">
              <w:t>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BA604F" w:rsidP="0059507F">
            <w:pPr>
              <w:pStyle w:val="Table"/>
            </w:pPr>
            <w:r w:rsidRPr="00484D50">
              <w:t>0</w:t>
            </w:r>
          </w:p>
        </w:tc>
        <w:tc>
          <w:tcPr>
            <w:tcW w:w="850" w:type="dxa"/>
            <w:tcBorders>
              <w:top w:val="single" w:sz="4" w:space="0" w:color="auto"/>
              <w:left w:val="single" w:sz="8" w:space="0" w:color="auto"/>
              <w:bottom w:val="single" w:sz="4" w:space="0" w:color="auto"/>
              <w:right w:val="single" w:sz="4" w:space="0" w:color="auto"/>
            </w:tcBorders>
          </w:tcPr>
          <w:p w:rsidR="003233D3" w:rsidRPr="00484D50" w:rsidRDefault="003233D3"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31,25</w:t>
            </w:r>
          </w:p>
        </w:tc>
        <w:tc>
          <w:tcPr>
            <w:tcW w:w="889" w:type="dxa"/>
            <w:tcBorders>
              <w:top w:val="single" w:sz="4" w:space="0" w:color="auto"/>
              <w:left w:val="single" w:sz="4" w:space="0" w:color="auto"/>
              <w:bottom w:val="single" w:sz="4" w:space="0" w:color="auto"/>
              <w:right w:val="single" w:sz="4" w:space="0" w:color="auto"/>
            </w:tcBorders>
          </w:tcPr>
          <w:p w:rsidR="003233D3" w:rsidRPr="00484D50" w:rsidRDefault="00E35257"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E35257" w:rsidP="0059507F">
            <w:pPr>
              <w:pStyle w:val="Table"/>
            </w:pPr>
            <w:r w:rsidRPr="00484D50">
              <w:t>31,25</w:t>
            </w:r>
          </w:p>
        </w:tc>
      </w:tr>
      <w:tr w:rsidR="00484D50" w:rsidRPr="00484D50" w:rsidTr="0059507F">
        <w:trPr>
          <w:trHeight w:val="480"/>
          <w:tblCellSpacing w:w="5" w:type="nil"/>
        </w:trPr>
        <w:tc>
          <w:tcPr>
            <w:tcW w:w="1986" w:type="dxa"/>
            <w:tcBorders>
              <w:top w:val="single" w:sz="4" w:space="0" w:color="auto"/>
              <w:left w:val="single" w:sz="4" w:space="0" w:color="auto"/>
              <w:bottom w:val="single" w:sz="4" w:space="0" w:color="auto"/>
              <w:right w:val="single" w:sz="8" w:space="0" w:color="auto"/>
            </w:tcBorders>
          </w:tcPr>
          <w:p w:rsidR="003233D3" w:rsidRPr="00484D50" w:rsidRDefault="003233D3" w:rsidP="0059507F">
            <w:pPr>
              <w:pStyle w:val="Table"/>
            </w:pPr>
            <w:r w:rsidRPr="00484D50">
              <w:t>1.2. Предоставление субсидий субъектам малого и среднего предпринимательства для возмещениячасти затрат, связанных сприобретением оборудовани</w:t>
            </w:r>
            <w:r w:rsidRPr="00484D50">
              <w:lastRenderedPageBreak/>
              <w:t>я</w:t>
            </w:r>
          </w:p>
        </w:tc>
        <w:tc>
          <w:tcPr>
            <w:tcW w:w="3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lastRenderedPageBreak/>
              <w:t>1.Количество субъектов малого и среднего предпринимательства,</w:t>
            </w:r>
          </w:p>
          <w:p w:rsidR="003233D3" w:rsidRPr="00484D50" w:rsidRDefault="003233D3" w:rsidP="0059507F">
            <w:pPr>
              <w:pStyle w:val="Table"/>
            </w:pPr>
            <w:r w:rsidRPr="00484D50">
              <w:t>получивших финансовую поддержку, для возмещения части затрат на приобретение оборудования,</w:t>
            </w:r>
          </w:p>
          <w:p w:rsidR="003233D3" w:rsidRPr="00484D50" w:rsidRDefault="003233D3" w:rsidP="0059507F">
            <w:pPr>
              <w:pStyle w:val="Table"/>
            </w:pPr>
            <w:r w:rsidRPr="00484D50">
              <w:t xml:space="preserve">единиц </w:t>
            </w:r>
          </w:p>
          <w:p w:rsidR="003233D3" w:rsidRPr="00484D50" w:rsidRDefault="003233D3" w:rsidP="0059507F">
            <w:pPr>
              <w:pStyle w:val="Table"/>
            </w:pPr>
          </w:p>
          <w:p w:rsidR="003233D3" w:rsidRPr="00484D50" w:rsidRDefault="003233D3" w:rsidP="0059507F">
            <w:pPr>
              <w:pStyle w:val="Table"/>
            </w:pPr>
            <w:r w:rsidRPr="00484D50">
              <w:t xml:space="preserve">2.Доля расходов на реализацию мероприятия, «Предоставление субсидий субъектам </w:t>
            </w:r>
            <w:r w:rsidRPr="00484D50">
              <w:lastRenderedPageBreak/>
              <w:t>малого и среднего предпринимательства для возмещениячасти затрат, связанных сприобретением оборудования»,</w:t>
            </w:r>
          </w:p>
          <w:p w:rsidR="003233D3" w:rsidRPr="00484D50" w:rsidRDefault="003233D3" w:rsidP="0059507F">
            <w:pPr>
              <w:pStyle w:val="Table"/>
            </w:pPr>
            <w:r w:rsidRPr="00484D50">
              <w:t>процентов</w:t>
            </w:r>
          </w:p>
        </w:tc>
        <w:tc>
          <w:tcPr>
            <w:tcW w:w="685"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lastRenderedPageBreak/>
              <w:t>Ед.</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процентов</w:t>
            </w: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0,0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0,0</w:t>
            </w:r>
          </w:p>
        </w:tc>
        <w:tc>
          <w:tcPr>
            <w:tcW w:w="708"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7</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50,4</w:t>
            </w: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C8195A" w:rsidP="0059507F">
            <w:pPr>
              <w:pStyle w:val="Table"/>
            </w:pPr>
            <w:r w:rsidRPr="00484D50">
              <w:t>65,25</w:t>
            </w:r>
          </w:p>
        </w:tc>
        <w:tc>
          <w:tcPr>
            <w:tcW w:w="709" w:type="dxa"/>
            <w:tcBorders>
              <w:top w:val="single" w:sz="4" w:space="0" w:color="auto"/>
              <w:left w:val="single" w:sz="8" w:space="0" w:color="auto"/>
              <w:bottom w:val="single" w:sz="4" w:space="0" w:color="auto"/>
              <w:right w:val="single" w:sz="4" w:space="0" w:color="auto"/>
            </w:tcBorders>
          </w:tcPr>
          <w:p w:rsidR="003233D3" w:rsidRPr="00484D50" w:rsidRDefault="003233D3"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C8195A" w:rsidP="0059507F">
            <w:pPr>
              <w:pStyle w:val="Table"/>
            </w:pPr>
            <w:r w:rsidRPr="00484D50">
              <w:t>31,25</w:t>
            </w:r>
          </w:p>
        </w:tc>
        <w:tc>
          <w:tcPr>
            <w:tcW w:w="850" w:type="dxa"/>
            <w:tcBorders>
              <w:top w:val="single" w:sz="4" w:space="0" w:color="auto"/>
              <w:left w:val="single" w:sz="8" w:space="0" w:color="auto"/>
              <w:bottom w:val="single" w:sz="4" w:space="0" w:color="auto"/>
              <w:right w:val="single" w:sz="4" w:space="0" w:color="auto"/>
            </w:tcBorders>
          </w:tcPr>
          <w:p w:rsidR="003233D3" w:rsidRPr="00484D50" w:rsidRDefault="003233D3"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31,25</w:t>
            </w:r>
          </w:p>
        </w:tc>
        <w:tc>
          <w:tcPr>
            <w:tcW w:w="889" w:type="dxa"/>
            <w:tcBorders>
              <w:top w:val="single" w:sz="4" w:space="0" w:color="auto"/>
              <w:left w:val="single" w:sz="4" w:space="0" w:color="auto"/>
              <w:bottom w:val="single" w:sz="4" w:space="0" w:color="auto"/>
              <w:right w:val="single" w:sz="4" w:space="0" w:color="auto"/>
            </w:tcBorders>
          </w:tcPr>
          <w:p w:rsidR="003233D3" w:rsidRPr="00484D50" w:rsidRDefault="00E35257"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E35257" w:rsidRPr="00484D50" w:rsidRDefault="00E35257" w:rsidP="0059507F">
            <w:pPr>
              <w:pStyle w:val="Table"/>
            </w:pPr>
          </w:p>
          <w:p w:rsidR="003233D3" w:rsidRPr="00484D50" w:rsidRDefault="00E35257" w:rsidP="0059507F">
            <w:pPr>
              <w:pStyle w:val="Table"/>
            </w:pPr>
            <w:r w:rsidRPr="00484D50">
              <w:t>31,25</w:t>
            </w:r>
          </w:p>
        </w:tc>
      </w:tr>
      <w:tr w:rsidR="00484D50" w:rsidRPr="00484D50" w:rsidTr="0059507F">
        <w:trPr>
          <w:trHeight w:val="480"/>
          <w:tblCellSpacing w:w="5" w:type="nil"/>
        </w:trPr>
        <w:tc>
          <w:tcPr>
            <w:tcW w:w="1986"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lastRenderedPageBreak/>
              <w:t>1.3.Предоставление субсидий в целях организации краткосрочных курсов для начинающих субъектов малого и среднего предпринимательства</w:t>
            </w:r>
          </w:p>
        </w:tc>
        <w:tc>
          <w:tcPr>
            <w:tcW w:w="3709" w:type="dxa"/>
            <w:tcBorders>
              <w:top w:val="single" w:sz="4" w:space="0" w:color="auto"/>
              <w:left w:val="single" w:sz="8" w:space="0" w:color="auto"/>
              <w:bottom w:val="single" w:sz="8" w:space="0" w:color="auto"/>
              <w:right w:val="single" w:sz="8" w:space="0" w:color="auto"/>
            </w:tcBorders>
          </w:tcPr>
          <w:p w:rsidR="003233D3" w:rsidRPr="00484D50" w:rsidRDefault="003233D3" w:rsidP="0059507F">
            <w:pPr>
              <w:pStyle w:val="Table"/>
            </w:pPr>
            <w:r w:rsidRPr="00484D50">
              <w:t>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процентов</w:t>
            </w:r>
          </w:p>
        </w:tc>
        <w:tc>
          <w:tcPr>
            <w:tcW w:w="685" w:type="dxa"/>
            <w:tcBorders>
              <w:top w:val="single" w:sz="4" w:space="0" w:color="auto"/>
              <w:left w:val="single" w:sz="8" w:space="0" w:color="auto"/>
              <w:bottom w:val="single" w:sz="8" w:space="0" w:color="auto"/>
              <w:right w:val="single" w:sz="8" w:space="0" w:color="auto"/>
            </w:tcBorders>
          </w:tcPr>
          <w:p w:rsidR="003233D3" w:rsidRPr="00484D50" w:rsidRDefault="003233D3" w:rsidP="0059507F">
            <w:pPr>
              <w:pStyle w:val="Table"/>
            </w:pPr>
            <w:r w:rsidRPr="00484D50">
              <w:t>процентов</w:t>
            </w:r>
          </w:p>
        </w:tc>
        <w:tc>
          <w:tcPr>
            <w:tcW w:w="709" w:type="dxa"/>
            <w:tcBorders>
              <w:top w:val="single" w:sz="4" w:space="0" w:color="auto"/>
              <w:left w:val="single" w:sz="8" w:space="0" w:color="auto"/>
              <w:bottom w:val="single" w:sz="8" w:space="0" w:color="auto"/>
              <w:right w:val="single" w:sz="8" w:space="0" w:color="auto"/>
            </w:tcBorders>
          </w:tcPr>
          <w:p w:rsidR="003233D3" w:rsidRPr="00484D50" w:rsidRDefault="003233D3" w:rsidP="0059507F">
            <w:pPr>
              <w:pStyle w:val="Table"/>
            </w:pPr>
            <w:r w:rsidRPr="00484D50">
              <w:t>0,4</w:t>
            </w:r>
          </w:p>
        </w:tc>
        <w:tc>
          <w:tcPr>
            <w:tcW w:w="708" w:type="dxa"/>
            <w:tcBorders>
              <w:top w:val="single" w:sz="4" w:space="0" w:color="auto"/>
              <w:left w:val="single" w:sz="8" w:space="0" w:color="auto"/>
              <w:bottom w:val="single" w:sz="8" w:space="0" w:color="auto"/>
              <w:right w:val="single" w:sz="8" w:space="0" w:color="auto"/>
            </w:tcBorders>
          </w:tcPr>
          <w:p w:rsidR="003233D3" w:rsidRPr="00484D50" w:rsidRDefault="003233D3" w:rsidP="0059507F">
            <w:pPr>
              <w:pStyle w:val="Table"/>
            </w:pPr>
            <w:r w:rsidRPr="00484D50">
              <w:t>0,3</w:t>
            </w:r>
          </w:p>
        </w:tc>
        <w:tc>
          <w:tcPr>
            <w:tcW w:w="709" w:type="dxa"/>
            <w:tcBorders>
              <w:top w:val="single" w:sz="4" w:space="0" w:color="auto"/>
              <w:left w:val="single" w:sz="8" w:space="0" w:color="auto"/>
              <w:bottom w:val="single" w:sz="8" w:space="0" w:color="auto"/>
              <w:right w:val="single" w:sz="8" w:space="0" w:color="auto"/>
            </w:tcBorders>
          </w:tcPr>
          <w:p w:rsidR="003233D3" w:rsidRPr="00484D50" w:rsidRDefault="00C8195A" w:rsidP="0059507F">
            <w:pPr>
              <w:pStyle w:val="Table"/>
            </w:pPr>
            <w:r w:rsidRPr="00484D50">
              <w:t>0,09</w:t>
            </w:r>
          </w:p>
        </w:tc>
        <w:tc>
          <w:tcPr>
            <w:tcW w:w="709" w:type="dxa"/>
            <w:tcBorders>
              <w:top w:val="single" w:sz="4" w:space="0" w:color="auto"/>
              <w:left w:val="single" w:sz="8" w:space="0" w:color="auto"/>
              <w:bottom w:val="single" w:sz="8" w:space="0" w:color="auto"/>
              <w:right w:val="single" w:sz="8" w:space="0" w:color="auto"/>
            </w:tcBorders>
          </w:tcPr>
          <w:p w:rsidR="003233D3" w:rsidRPr="00484D50" w:rsidRDefault="00C8195A" w:rsidP="0059507F">
            <w:pPr>
              <w:pStyle w:val="Table"/>
            </w:pPr>
            <w:r w:rsidRPr="00484D50">
              <w:t>6,25</w:t>
            </w:r>
          </w:p>
        </w:tc>
        <w:tc>
          <w:tcPr>
            <w:tcW w:w="850" w:type="dxa"/>
            <w:tcBorders>
              <w:top w:val="single" w:sz="4" w:space="0" w:color="auto"/>
              <w:left w:val="single" w:sz="8" w:space="0" w:color="auto"/>
              <w:bottom w:val="single" w:sz="8" w:space="0" w:color="auto"/>
              <w:right w:val="single" w:sz="4" w:space="0" w:color="auto"/>
            </w:tcBorders>
          </w:tcPr>
          <w:p w:rsidR="003233D3" w:rsidRPr="00484D50" w:rsidRDefault="003233D3" w:rsidP="0059507F">
            <w:pPr>
              <w:pStyle w:val="Table"/>
            </w:pPr>
            <w:r w:rsidRPr="00484D50">
              <w:t>6,25</w:t>
            </w:r>
          </w:p>
        </w:tc>
        <w:tc>
          <w:tcPr>
            <w:tcW w:w="889" w:type="dxa"/>
            <w:tcBorders>
              <w:top w:val="single" w:sz="4" w:space="0" w:color="auto"/>
              <w:left w:val="single" w:sz="4" w:space="0" w:color="auto"/>
              <w:bottom w:val="single" w:sz="8" w:space="0" w:color="auto"/>
              <w:right w:val="single" w:sz="8" w:space="0" w:color="auto"/>
            </w:tcBorders>
          </w:tcPr>
          <w:p w:rsidR="003233D3" w:rsidRPr="00484D50" w:rsidRDefault="00867540" w:rsidP="0059507F">
            <w:pPr>
              <w:pStyle w:val="Table"/>
            </w:pPr>
            <w:r w:rsidRPr="00484D50">
              <w:t>6,25</w:t>
            </w:r>
          </w:p>
        </w:tc>
      </w:tr>
      <w:tr w:rsidR="00484D50" w:rsidRPr="00484D50" w:rsidTr="0059507F">
        <w:trPr>
          <w:trHeight w:val="320"/>
          <w:tblCellSpacing w:w="5" w:type="nil"/>
        </w:trPr>
        <w:tc>
          <w:tcPr>
            <w:tcW w:w="1986" w:type="dxa"/>
            <w:tcBorders>
              <w:top w:val="single" w:sz="4" w:space="0" w:color="auto"/>
              <w:left w:val="single" w:sz="8" w:space="0" w:color="auto"/>
              <w:right w:val="single" w:sz="8" w:space="0" w:color="auto"/>
            </w:tcBorders>
          </w:tcPr>
          <w:p w:rsidR="003233D3" w:rsidRPr="00484D50" w:rsidRDefault="003233D3" w:rsidP="0059507F">
            <w:pPr>
              <w:pStyle w:val="Table"/>
            </w:pPr>
            <w:r w:rsidRPr="00484D50">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709" w:type="dxa"/>
            <w:tcBorders>
              <w:left w:val="single" w:sz="8" w:space="0" w:color="auto"/>
              <w:right w:val="single" w:sz="8" w:space="0" w:color="auto"/>
            </w:tcBorders>
          </w:tcPr>
          <w:p w:rsidR="003233D3" w:rsidRPr="00484D50" w:rsidRDefault="003233D3" w:rsidP="0059507F">
            <w:pPr>
              <w:pStyle w:val="Table"/>
            </w:pPr>
            <w:r w:rsidRPr="00484D50">
              <w:t>1.Количество грантов, выданных субъектам малого и среднего предпринимательства на организацию собственного бизнеса</w:t>
            </w:r>
          </w:p>
          <w:p w:rsidR="003233D3" w:rsidRPr="00484D50" w:rsidRDefault="003233D3" w:rsidP="0059507F">
            <w:pPr>
              <w:pStyle w:val="Table"/>
            </w:pPr>
          </w:p>
          <w:p w:rsidR="003233D3" w:rsidRPr="00484D50" w:rsidRDefault="003233D3" w:rsidP="0059507F">
            <w:pPr>
              <w:pStyle w:val="Table"/>
            </w:pPr>
            <w:r w:rsidRPr="00484D50">
              <w:t>2.Доля расходов на реализацию мероприятия</w:t>
            </w:r>
          </w:p>
          <w:p w:rsidR="003233D3" w:rsidRPr="00484D50" w:rsidRDefault="003233D3" w:rsidP="0059507F">
            <w:pPr>
              <w:pStyle w:val="Table"/>
            </w:pPr>
            <w:r w:rsidRPr="00484D50">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p w:rsidR="003233D3" w:rsidRPr="00484D50" w:rsidRDefault="003233D3" w:rsidP="0059507F">
            <w:pPr>
              <w:pStyle w:val="Table"/>
            </w:pPr>
          </w:p>
        </w:tc>
        <w:tc>
          <w:tcPr>
            <w:tcW w:w="685" w:type="dxa"/>
            <w:tcBorders>
              <w:left w:val="single" w:sz="8" w:space="0" w:color="auto"/>
              <w:right w:val="single" w:sz="8" w:space="0" w:color="auto"/>
            </w:tcBorders>
          </w:tcPr>
          <w:p w:rsidR="003233D3" w:rsidRPr="00484D50" w:rsidRDefault="003233D3" w:rsidP="0059507F">
            <w:pPr>
              <w:pStyle w:val="Table"/>
            </w:pPr>
            <w:r w:rsidRPr="00484D50">
              <w:t>Единиц</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процентов</w:t>
            </w:r>
          </w:p>
        </w:tc>
        <w:tc>
          <w:tcPr>
            <w:tcW w:w="709" w:type="dxa"/>
            <w:tcBorders>
              <w:left w:val="single" w:sz="8" w:space="0" w:color="auto"/>
              <w:right w:val="single" w:sz="8" w:space="0" w:color="auto"/>
            </w:tcBorders>
          </w:tcPr>
          <w:p w:rsidR="003233D3" w:rsidRPr="00484D50" w:rsidRDefault="003233D3" w:rsidP="0059507F">
            <w:pPr>
              <w:pStyle w:val="Table"/>
            </w:pPr>
            <w:r w:rsidRPr="00484D50">
              <w:t>11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99,6</w:t>
            </w:r>
          </w:p>
        </w:tc>
        <w:tc>
          <w:tcPr>
            <w:tcW w:w="708" w:type="dxa"/>
            <w:tcBorders>
              <w:left w:val="single" w:sz="8" w:space="0" w:color="auto"/>
              <w:right w:val="single" w:sz="8" w:space="0" w:color="auto"/>
            </w:tcBorders>
          </w:tcPr>
          <w:p w:rsidR="003233D3" w:rsidRPr="00484D50" w:rsidRDefault="003233D3" w:rsidP="0059507F">
            <w:pPr>
              <w:pStyle w:val="Table"/>
            </w:pPr>
            <w:r w:rsidRPr="00484D50">
              <w:t>8</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49,2</w:t>
            </w:r>
          </w:p>
        </w:tc>
        <w:tc>
          <w:tcPr>
            <w:tcW w:w="709" w:type="dxa"/>
            <w:tcBorders>
              <w:left w:val="single" w:sz="8" w:space="0" w:color="auto"/>
              <w:right w:val="single" w:sz="8" w:space="0" w:color="auto"/>
            </w:tcBorders>
          </w:tcPr>
          <w:p w:rsidR="003233D3" w:rsidRPr="00484D50" w:rsidRDefault="003233D3"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C8195A" w:rsidP="0059507F">
            <w:pPr>
              <w:pStyle w:val="Table"/>
            </w:pPr>
            <w:r w:rsidRPr="00484D50">
              <w:t>34,66</w:t>
            </w:r>
          </w:p>
        </w:tc>
        <w:tc>
          <w:tcPr>
            <w:tcW w:w="709" w:type="dxa"/>
            <w:tcBorders>
              <w:left w:val="single" w:sz="8" w:space="0" w:color="auto"/>
              <w:right w:val="single" w:sz="8" w:space="0" w:color="auto"/>
            </w:tcBorders>
          </w:tcPr>
          <w:p w:rsidR="003233D3" w:rsidRPr="00484D50" w:rsidRDefault="003233D3"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31,25</w:t>
            </w:r>
          </w:p>
        </w:tc>
        <w:tc>
          <w:tcPr>
            <w:tcW w:w="850" w:type="dxa"/>
            <w:tcBorders>
              <w:left w:val="single" w:sz="8" w:space="0" w:color="auto"/>
              <w:right w:val="single" w:sz="4" w:space="0" w:color="auto"/>
            </w:tcBorders>
          </w:tcPr>
          <w:p w:rsidR="003233D3" w:rsidRPr="00484D50" w:rsidRDefault="003233D3"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31,25</w:t>
            </w:r>
          </w:p>
        </w:tc>
        <w:tc>
          <w:tcPr>
            <w:tcW w:w="889" w:type="dxa"/>
            <w:tcBorders>
              <w:left w:val="single" w:sz="4" w:space="0" w:color="auto"/>
              <w:right w:val="single" w:sz="8" w:space="0" w:color="auto"/>
            </w:tcBorders>
          </w:tcPr>
          <w:p w:rsidR="003233D3" w:rsidRPr="00484D50" w:rsidRDefault="003C194E" w:rsidP="0059507F">
            <w:pPr>
              <w:pStyle w:val="Table"/>
            </w:pPr>
            <w:r w:rsidRPr="00484D50">
              <w:t>1</w:t>
            </w:r>
          </w:p>
          <w:p w:rsidR="003C194E" w:rsidRPr="00484D50" w:rsidRDefault="003C194E" w:rsidP="0059507F">
            <w:pPr>
              <w:pStyle w:val="Table"/>
            </w:pPr>
          </w:p>
          <w:p w:rsidR="003C194E" w:rsidRPr="00484D50" w:rsidRDefault="003C194E" w:rsidP="0059507F">
            <w:pPr>
              <w:pStyle w:val="Table"/>
            </w:pPr>
          </w:p>
          <w:p w:rsidR="003C194E" w:rsidRPr="00484D50" w:rsidRDefault="003C194E" w:rsidP="0059507F">
            <w:pPr>
              <w:pStyle w:val="Table"/>
            </w:pPr>
          </w:p>
          <w:p w:rsidR="003C194E" w:rsidRPr="00484D50" w:rsidRDefault="003C194E" w:rsidP="0059507F">
            <w:pPr>
              <w:pStyle w:val="Table"/>
            </w:pPr>
          </w:p>
          <w:p w:rsidR="003C194E" w:rsidRPr="00484D50" w:rsidRDefault="003C194E" w:rsidP="0059507F">
            <w:pPr>
              <w:pStyle w:val="Table"/>
            </w:pPr>
          </w:p>
          <w:p w:rsidR="003C194E" w:rsidRPr="00484D50" w:rsidRDefault="003C194E" w:rsidP="0059507F">
            <w:pPr>
              <w:pStyle w:val="Table"/>
            </w:pPr>
          </w:p>
          <w:p w:rsidR="003C194E" w:rsidRPr="00484D50" w:rsidRDefault="003C194E" w:rsidP="0059507F">
            <w:pPr>
              <w:pStyle w:val="Table"/>
            </w:pPr>
            <w:r w:rsidRPr="00484D50">
              <w:t>31,25</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r>
      <w:tr w:rsidR="00484D50" w:rsidRPr="00484D50" w:rsidTr="0059507F">
        <w:trPr>
          <w:trHeight w:val="2205"/>
          <w:tblCellSpacing w:w="5" w:type="nil"/>
        </w:trPr>
        <w:tc>
          <w:tcPr>
            <w:tcW w:w="1986"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rPr>
                <w:highlight w:val="yellow"/>
              </w:rPr>
            </w:pPr>
            <w:r w:rsidRPr="00484D50">
              <w:t>2.Информационная поддержка субъектов малого и среднего предпринимательства</w:t>
            </w:r>
          </w:p>
        </w:tc>
        <w:tc>
          <w:tcPr>
            <w:tcW w:w="3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Обеспечить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685"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Единиц</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10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c>
          <w:tcPr>
            <w:tcW w:w="708"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10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10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10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c>
          <w:tcPr>
            <w:tcW w:w="850" w:type="dxa"/>
            <w:tcBorders>
              <w:top w:val="single" w:sz="4" w:space="0" w:color="auto"/>
              <w:left w:val="single" w:sz="8" w:space="0" w:color="auto"/>
              <w:bottom w:val="single" w:sz="4" w:space="0" w:color="auto"/>
              <w:right w:val="single" w:sz="4" w:space="0" w:color="auto"/>
            </w:tcBorders>
          </w:tcPr>
          <w:p w:rsidR="003233D3" w:rsidRPr="00484D50" w:rsidRDefault="003233D3" w:rsidP="0059507F">
            <w:pPr>
              <w:pStyle w:val="Table"/>
            </w:pPr>
            <w:r w:rsidRPr="00484D50">
              <w:t>10</w:t>
            </w:r>
          </w:p>
        </w:tc>
        <w:tc>
          <w:tcPr>
            <w:tcW w:w="889" w:type="dxa"/>
            <w:tcBorders>
              <w:top w:val="single" w:sz="4" w:space="0" w:color="auto"/>
              <w:left w:val="single" w:sz="4" w:space="0" w:color="auto"/>
              <w:bottom w:val="single" w:sz="4" w:space="0" w:color="auto"/>
              <w:right w:val="single" w:sz="8" w:space="0" w:color="auto"/>
            </w:tcBorders>
          </w:tcPr>
          <w:p w:rsidR="003233D3" w:rsidRPr="00484D50" w:rsidRDefault="00AF29FA" w:rsidP="0059507F">
            <w:pPr>
              <w:pStyle w:val="Table"/>
            </w:pPr>
            <w:r w:rsidRPr="00484D50">
              <w:t>10</w:t>
            </w:r>
          </w:p>
        </w:tc>
      </w:tr>
      <w:tr w:rsidR="00484D50" w:rsidRPr="00484D50" w:rsidTr="0059507F">
        <w:trPr>
          <w:trHeight w:val="320"/>
          <w:tblCellSpacing w:w="5" w:type="nil"/>
        </w:trPr>
        <w:tc>
          <w:tcPr>
            <w:tcW w:w="1986" w:type="dxa"/>
            <w:tcBorders>
              <w:left w:val="single" w:sz="8" w:space="0" w:color="auto"/>
              <w:bottom w:val="single" w:sz="8" w:space="0" w:color="auto"/>
              <w:right w:val="single" w:sz="8" w:space="0" w:color="auto"/>
            </w:tcBorders>
          </w:tcPr>
          <w:p w:rsidR="003233D3" w:rsidRPr="00484D50" w:rsidRDefault="003233D3" w:rsidP="0059507F">
            <w:pPr>
              <w:pStyle w:val="Table"/>
              <w:rPr>
                <w:highlight w:val="yellow"/>
              </w:rPr>
            </w:pPr>
            <w:r w:rsidRPr="00484D50">
              <w:t>3.Консультац</w:t>
            </w:r>
            <w:r w:rsidRPr="00484D50">
              <w:lastRenderedPageBreak/>
              <w:t>ионнаяподдержка субъектов малого и среднего предпринимательства</w:t>
            </w:r>
          </w:p>
        </w:tc>
        <w:tc>
          <w:tcPr>
            <w:tcW w:w="3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lastRenderedPageBreak/>
              <w:t xml:space="preserve">Количество </w:t>
            </w:r>
            <w:r w:rsidRPr="00484D50">
              <w:lastRenderedPageBreak/>
              <w:t xml:space="preserve">подготовленных пакетов документов для получения различных форм </w:t>
            </w:r>
            <w:hyperlink r:id="rId9" w:history="1">
              <w:r w:rsidRPr="00484D50">
                <w:rPr>
                  <w:rStyle w:val="af"/>
                  <w:color w:val="auto"/>
                  <w:szCs w:val="24"/>
                </w:rPr>
                <w:t>субсидий</w:t>
              </w:r>
            </w:hyperlink>
            <w:r w:rsidRPr="00484D50">
              <w:t xml:space="preserve"> (финансовой поддержки)</w:t>
            </w:r>
          </w:p>
        </w:tc>
        <w:tc>
          <w:tcPr>
            <w:tcW w:w="685"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lastRenderedPageBreak/>
              <w:t xml:space="preserve">В </w:t>
            </w:r>
            <w:r w:rsidRPr="00484D50">
              <w:lastRenderedPageBreak/>
              <w:t>процентах</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lastRenderedPageBreak/>
              <w:t>10</w:t>
            </w:r>
          </w:p>
        </w:tc>
        <w:tc>
          <w:tcPr>
            <w:tcW w:w="708"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10</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10</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10</w:t>
            </w:r>
          </w:p>
        </w:tc>
        <w:tc>
          <w:tcPr>
            <w:tcW w:w="850" w:type="dxa"/>
            <w:tcBorders>
              <w:left w:val="single" w:sz="8" w:space="0" w:color="auto"/>
              <w:bottom w:val="single" w:sz="8" w:space="0" w:color="auto"/>
              <w:right w:val="single" w:sz="4" w:space="0" w:color="auto"/>
            </w:tcBorders>
          </w:tcPr>
          <w:p w:rsidR="003233D3" w:rsidRPr="00484D50" w:rsidRDefault="003233D3" w:rsidP="0059507F">
            <w:pPr>
              <w:pStyle w:val="Table"/>
            </w:pPr>
            <w:r w:rsidRPr="00484D50">
              <w:t>10</w:t>
            </w:r>
          </w:p>
        </w:tc>
        <w:tc>
          <w:tcPr>
            <w:tcW w:w="889" w:type="dxa"/>
            <w:tcBorders>
              <w:left w:val="single" w:sz="4" w:space="0" w:color="auto"/>
              <w:bottom w:val="single" w:sz="8" w:space="0" w:color="auto"/>
              <w:right w:val="single" w:sz="8" w:space="0" w:color="auto"/>
            </w:tcBorders>
          </w:tcPr>
          <w:p w:rsidR="003233D3" w:rsidRPr="00484D50" w:rsidRDefault="00AF29FA" w:rsidP="0059507F">
            <w:pPr>
              <w:pStyle w:val="Table"/>
            </w:pPr>
            <w:r w:rsidRPr="00484D50">
              <w:t>10</w:t>
            </w:r>
          </w:p>
        </w:tc>
      </w:tr>
    </w:tbl>
    <w:p w:rsidR="00B8761A" w:rsidRPr="00484D50" w:rsidRDefault="00B8761A" w:rsidP="0059507F">
      <w:pPr>
        <w:rPr>
          <w:rFonts w:cs="Arial"/>
        </w:rPr>
      </w:pPr>
      <w:bookmarkStart w:id="4" w:name="Par293"/>
      <w:bookmarkEnd w:id="4"/>
    </w:p>
    <w:p w:rsidR="00B8761A" w:rsidRPr="00484D50" w:rsidRDefault="00B8761A" w:rsidP="0059507F">
      <w:pPr>
        <w:jc w:val="center"/>
        <w:rPr>
          <w:rFonts w:cs="Arial"/>
          <w:b/>
          <w:bCs/>
          <w:iCs/>
          <w:sz w:val="30"/>
          <w:szCs w:val="28"/>
        </w:rPr>
      </w:pPr>
      <w:r w:rsidRPr="00484D50">
        <w:rPr>
          <w:rFonts w:cs="Arial"/>
          <w:b/>
          <w:bCs/>
          <w:iCs/>
          <w:sz w:val="30"/>
          <w:szCs w:val="28"/>
        </w:rPr>
        <w:t>6.Методика оценки эффективности муниципальной программы</w:t>
      </w:r>
    </w:p>
    <w:p w:rsidR="0059507F" w:rsidRPr="00484D50" w:rsidRDefault="0059507F" w:rsidP="0059507F">
      <w:pPr>
        <w:rPr>
          <w:rFonts w:cs="Arial"/>
        </w:rPr>
      </w:pPr>
    </w:p>
    <w:p w:rsidR="00B8761A" w:rsidRPr="00484D50" w:rsidRDefault="00B8761A" w:rsidP="0059507F">
      <w:pPr>
        <w:rPr>
          <w:rFonts w:cs="Arial"/>
        </w:rPr>
      </w:pPr>
      <w:r w:rsidRPr="00484D50">
        <w:rPr>
          <w:rFonts w:cs="Arial"/>
        </w:rPr>
        <w:t>Реализация программы позволит создать благоприятные условия для предприятий, создать новые рабочие места, обеспечить удовлетворение потребностей населения района в производстве продукции и услуг, предоставляемых субъектами малого и среднего предпринимательства.</w:t>
      </w:r>
    </w:p>
    <w:p w:rsidR="00B8761A" w:rsidRPr="00484D50" w:rsidRDefault="00B8761A" w:rsidP="0059507F">
      <w:pPr>
        <w:rPr>
          <w:rFonts w:cs="Arial"/>
        </w:rPr>
      </w:pPr>
      <w:r w:rsidRPr="00484D50">
        <w:rPr>
          <w:rFonts w:cs="Arial"/>
        </w:rPr>
        <w:t>Оценка эффективности программы проводится на основе оценок:</w:t>
      </w:r>
    </w:p>
    <w:p w:rsidR="00B8761A" w:rsidRPr="00484D50" w:rsidRDefault="00B8761A" w:rsidP="0059507F">
      <w:pPr>
        <w:rPr>
          <w:rFonts w:cs="Arial"/>
        </w:rPr>
      </w:pPr>
      <w:r w:rsidRPr="00484D50">
        <w:rPr>
          <w:rFonts w:cs="Arial"/>
        </w:rPr>
        <w:t>1. Степени достижения целей и решения задач программы путем сопоставления фактически достигнутых значений индикаторов программы и их плановых значений;</w:t>
      </w:r>
    </w:p>
    <w:p w:rsidR="00B8761A" w:rsidRPr="00484D50" w:rsidRDefault="00B8761A" w:rsidP="0059507F">
      <w:pPr>
        <w:rPr>
          <w:rFonts w:cs="Arial"/>
        </w:rPr>
      </w:pPr>
      <w:r w:rsidRPr="00484D50">
        <w:rPr>
          <w:rFonts w:cs="Arial"/>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w:t>
      </w:r>
    </w:p>
    <w:p w:rsidR="00B8761A" w:rsidRPr="00484D50" w:rsidRDefault="00B8761A" w:rsidP="0059507F">
      <w:pPr>
        <w:rPr>
          <w:rFonts w:cs="Arial"/>
        </w:rPr>
      </w:pPr>
      <w:r w:rsidRPr="00484D50">
        <w:rPr>
          <w:rFonts w:cs="Arial"/>
        </w:rPr>
        <w:t>Степень достижения целей (решения задач) программы (Сд) определяется по формуле:</w:t>
      </w:r>
    </w:p>
    <w:p w:rsidR="00B8761A" w:rsidRPr="00484D50" w:rsidRDefault="00B8761A" w:rsidP="0059507F">
      <w:pPr>
        <w:rPr>
          <w:rFonts w:cs="Arial"/>
        </w:rPr>
      </w:pPr>
      <w:r w:rsidRPr="00484D50">
        <w:rPr>
          <w:rFonts w:cs="Arial"/>
        </w:rPr>
        <w:t>Сд = Зф / Зп x 100%,</w:t>
      </w:r>
    </w:p>
    <w:p w:rsidR="00B8761A" w:rsidRPr="00484D50" w:rsidRDefault="00B8761A" w:rsidP="0059507F">
      <w:pPr>
        <w:rPr>
          <w:rFonts w:cs="Arial"/>
        </w:rPr>
      </w:pPr>
      <w:r w:rsidRPr="00484D50">
        <w:rPr>
          <w:rFonts w:cs="Arial"/>
        </w:rPr>
        <w:t>где: Зф - фактическое значение индикатора (показателя) программы;</w:t>
      </w:r>
    </w:p>
    <w:p w:rsidR="00B8761A" w:rsidRPr="00484D50" w:rsidRDefault="00B8761A" w:rsidP="0059507F">
      <w:pPr>
        <w:rPr>
          <w:rFonts w:cs="Arial"/>
        </w:rPr>
      </w:pPr>
      <w:r w:rsidRPr="00484D50">
        <w:rPr>
          <w:rFonts w:cs="Arial"/>
        </w:rPr>
        <w:t>Зп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B8761A" w:rsidRPr="00484D50" w:rsidRDefault="00B8761A" w:rsidP="0059507F">
      <w:pPr>
        <w:rPr>
          <w:rFonts w:cs="Arial"/>
        </w:rPr>
      </w:pPr>
      <w:r w:rsidRPr="00484D50">
        <w:rPr>
          <w:rFonts w:cs="Arial"/>
        </w:rPr>
        <w:t>Уровень финансирования реализации основных мероприятий программы (Уф) определяется по формуле:</w:t>
      </w:r>
    </w:p>
    <w:p w:rsidR="00B8761A" w:rsidRPr="00484D50" w:rsidRDefault="00B8761A" w:rsidP="0059507F">
      <w:pPr>
        <w:rPr>
          <w:rFonts w:cs="Arial"/>
        </w:rPr>
      </w:pPr>
      <w:r w:rsidRPr="00484D50">
        <w:rPr>
          <w:rFonts w:cs="Arial"/>
        </w:rPr>
        <w:t>Уф = Фф / Фп x 100%,</w:t>
      </w:r>
    </w:p>
    <w:p w:rsidR="00B8761A" w:rsidRPr="00484D50" w:rsidRDefault="00B8761A" w:rsidP="0059507F">
      <w:pPr>
        <w:rPr>
          <w:rFonts w:cs="Arial"/>
        </w:rPr>
      </w:pPr>
      <w:r w:rsidRPr="00484D50">
        <w:rPr>
          <w:rFonts w:cs="Arial"/>
        </w:rPr>
        <w:t>где: Фф - фактический объем финансовых ресурсов, направленный на реализацию мероприятий программы;</w:t>
      </w:r>
    </w:p>
    <w:p w:rsidR="00B8761A" w:rsidRPr="00484D50" w:rsidRDefault="00B8761A" w:rsidP="0059507F">
      <w:pPr>
        <w:rPr>
          <w:rFonts w:cs="Arial"/>
        </w:rPr>
      </w:pPr>
      <w:r w:rsidRPr="00484D50">
        <w:rPr>
          <w:rFonts w:cs="Arial"/>
        </w:rPr>
        <w:t>Фп - плановый объем финансовых ресурсов на соответствующий отчетный период.</w:t>
      </w:r>
    </w:p>
    <w:p w:rsidR="00B8761A" w:rsidRPr="00484D50" w:rsidRDefault="00B8761A" w:rsidP="0059507F">
      <w:pPr>
        <w:rPr>
          <w:rFonts w:cs="Arial"/>
        </w:rPr>
      </w:pPr>
      <w:r w:rsidRPr="00484D50">
        <w:rPr>
          <w:rFonts w:cs="Arial"/>
        </w:rPr>
        <w:t>По каждому показателю (индикатору) реализации программы устанавливаются интервалы значений показателя, при которых реализация программы характеризуется:</w:t>
      </w:r>
    </w:p>
    <w:p w:rsidR="00B8761A" w:rsidRPr="00484D50" w:rsidRDefault="00B8761A" w:rsidP="0059507F">
      <w:pPr>
        <w:rPr>
          <w:rFonts w:cs="Arial"/>
        </w:rPr>
      </w:pPr>
      <w:r w:rsidRPr="00484D50">
        <w:rPr>
          <w:rFonts w:cs="Arial"/>
        </w:rPr>
        <w:t>высоким уровнем эффективности (от 95% и выше);</w:t>
      </w:r>
    </w:p>
    <w:p w:rsidR="00B8761A" w:rsidRPr="00484D50" w:rsidRDefault="00B8761A" w:rsidP="0059507F">
      <w:pPr>
        <w:rPr>
          <w:rFonts w:cs="Arial"/>
        </w:rPr>
      </w:pPr>
      <w:r w:rsidRPr="00484D50">
        <w:rPr>
          <w:rFonts w:cs="Arial"/>
        </w:rPr>
        <w:t>удовлетворительным уровнем эффективности (от 75% до 95%);</w:t>
      </w:r>
    </w:p>
    <w:p w:rsidR="00B8761A" w:rsidRPr="00484D50" w:rsidRDefault="00B8761A" w:rsidP="0059507F">
      <w:pPr>
        <w:rPr>
          <w:rFonts w:cs="Arial"/>
        </w:rPr>
      </w:pPr>
      <w:r w:rsidRPr="00484D50">
        <w:rPr>
          <w:rFonts w:cs="Arial"/>
        </w:rPr>
        <w:t>неудовлетворительным уровнем эффективности (ниже 75%).</w:t>
      </w:r>
    </w:p>
    <w:p w:rsidR="00B8761A" w:rsidRPr="00484D50" w:rsidRDefault="00B8761A" w:rsidP="0059507F">
      <w:pPr>
        <w:rPr>
          <w:rFonts w:cs="Arial"/>
        </w:rPr>
      </w:pPr>
      <w:r w:rsidRPr="00484D50">
        <w:rPr>
          <w:rFonts w:cs="Arial"/>
        </w:rPr>
        <w:t>Программа считается реализуемой с высоким уровнем эффективности в случае:</w:t>
      </w:r>
    </w:p>
    <w:p w:rsidR="00B8761A" w:rsidRPr="00484D50" w:rsidRDefault="00B8761A" w:rsidP="0059507F">
      <w:pPr>
        <w:rPr>
          <w:rFonts w:cs="Arial"/>
        </w:rPr>
      </w:pPr>
      <w:r w:rsidRPr="00484D50">
        <w:rPr>
          <w:rFonts w:cs="Arial"/>
        </w:rPr>
        <w:t>значения 95,0% и более показателей программы входят в установленный интервал значений для отнесения программы к высокому уровню эффективности;</w:t>
      </w:r>
    </w:p>
    <w:p w:rsidR="00B8761A" w:rsidRPr="00484D50" w:rsidRDefault="00B8761A" w:rsidP="0059507F">
      <w:pPr>
        <w:rPr>
          <w:rFonts w:cs="Arial"/>
        </w:rPr>
      </w:pPr>
      <w:r w:rsidRPr="00484D50">
        <w:rPr>
          <w:rFonts w:cs="Arial"/>
        </w:rPr>
        <w:t>не менее 95,0% мероприятий, запланированных на отчетный год, выполнены в полном объеме.</w:t>
      </w:r>
    </w:p>
    <w:p w:rsidR="00B8761A" w:rsidRPr="00484D50" w:rsidRDefault="00B8761A" w:rsidP="0059507F">
      <w:pPr>
        <w:rPr>
          <w:rFonts w:cs="Arial"/>
        </w:rPr>
      </w:pPr>
      <w:r w:rsidRPr="00484D50">
        <w:rPr>
          <w:rFonts w:cs="Arial"/>
        </w:rPr>
        <w:t>Программа считается реализуемой с удовлетворительным уровнем эффективности в следующих случаях:</w:t>
      </w:r>
    </w:p>
    <w:p w:rsidR="00B8761A" w:rsidRPr="00484D50" w:rsidRDefault="00B8761A" w:rsidP="0059507F">
      <w:pPr>
        <w:rPr>
          <w:rFonts w:cs="Arial"/>
        </w:rPr>
      </w:pPr>
      <w:r w:rsidRPr="00484D50">
        <w:rPr>
          <w:rFonts w:cs="Arial"/>
        </w:rPr>
        <w:lastRenderedPageBreak/>
        <w:t>значения 80,0% и более показателей программы входят в установленный интервал значений для отнесения программы к удовлетворительному уровню эффективности;</w:t>
      </w:r>
    </w:p>
    <w:p w:rsidR="00B8761A" w:rsidRPr="00484D50" w:rsidRDefault="00B8761A" w:rsidP="0059507F">
      <w:pPr>
        <w:rPr>
          <w:rFonts w:cs="Arial"/>
        </w:rPr>
      </w:pPr>
      <w:r w:rsidRPr="00484D50">
        <w:rPr>
          <w:rFonts w:cs="Arial"/>
        </w:rPr>
        <w:t>не менее 80,0% мероприятий, запланированных на отчетный год, выполнены в полном объеме.</w:t>
      </w:r>
    </w:p>
    <w:p w:rsidR="00B8761A" w:rsidRPr="00484D50" w:rsidRDefault="00B8761A" w:rsidP="0059507F">
      <w:pPr>
        <w:rPr>
          <w:rFonts w:cs="Arial"/>
        </w:rPr>
      </w:pPr>
      <w:r w:rsidRPr="00484D50">
        <w:rPr>
          <w:rFonts w:cs="Arial"/>
        </w:rPr>
        <w:t>Если реализация программы не отвечает указанным критериям, уровень эффективности ее реализации признается неудовлетворительным.</w:t>
      </w:r>
    </w:p>
    <w:p w:rsidR="00B8761A" w:rsidRPr="00484D50" w:rsidRDefault="00B8761A" w:rsidP="0059507F">
      <w:pPr>
        <w:rPr>
          <w:rFonts w:cs="Arial"/>
        </w:rPr>
      </w:pPr>
    </w:p>
    <w:p w:rsidR="00B8761A" w:rsidRPr="00484D50" w:rsidRDefault="00B8761A" w:rsidP="0059507F">
      <w:pPr>
        <w:jc w:val="right"/>
        <w:rPr>
          <w:rFonts w:cs="Arial"/>
          <w:b/>
          <w:bCs/>
          <w:kern w:val="28"/>
          <w:sz w:val="32"/>
          <w:szCs w:val="32"/>
        </w:rPr>
      </w:pPr>
      <w:r w:rsidRPr="00484D50">
        <w:rPr>
          <w:rFonts w:cs="Arial"/>
          <w:b/>
          <w:bCs/>
          <w:kern w:val="28"/>
          <w:sz w:val="32"/>
          <w:szCs w:val="32"/>
        </w:rPr>
        <w:t>Приложение к Муниципальной программе</w:t>
      </w:r>
    </w:p>
    <w:p w:rsidR="0059507F" w:rsidRPr="00484D50" w:rsidRDefault="00B8761A" w:rsidP="0059507F">
      <w:pPr>
        <w:jc w:val="right"/>
        <w:rPr>
          <w:rFonts w:cs="Arial"/>
          <w:b/>
          <w:bCs/>
          <w:kern w:val="28"/>
          <w:sz w:val="32"/>
          <w:szCs w:val="32"/>
        </w:rPr>
      </w:pPr>
      <w:r w:rsidRPr="00484D50">
        <w:rPr>
          <w:rFonts w:cs="Arial"/>
          <w:b/>
          <w:bCs/>
          <w:kern w:val="28"/>
          <w:sz w:val="32"/>
          <w:szCs w:val="32"/>
        </w:rPr>
        <w:t>«Развитие сферы малого и среднего предпринимательства</w:t>
      </w:r>
    </w:p>
    <w:p w:rsidR="00B8761A" w:rsidRPr="00484D50" w:rsidRDefault="00B8761A" w:rsidP="0059507F">
      <w:pPr>
        <w:jc w:val="right"/>
        <w:rPr>
          <w:rFonts w:cs="Arial"/>
          <w:b/>
          <w:bCs/>
          <w:kern w:val="28"/>
          <w:sz w:val="32"/>
          <w:szCs w:val="32"/>
        </w:rPr>
      </w:pPr>
      <w:r w:rsidRPr="00484D50">
        <w:rPr>
          <w:rFonts w:cs="Arial"/>
          <w:b/>
          <w:bCs/>
          <w:kern w:val="28"/>
          <w:sz w:val="32"/>
          <w:szCs w:val="32"/>
        </w:rPr>
        <w:t>в Крапивинском районе» на 2014-201</w:t>
      </w:r>
      <w:r w:rsidR="0014081A" w:rsidRPr="00484D50">
        <w:rPr>
          <w:rFonts w:cs="Arial"/>
          <w:b/>
          <w:bCs/>
          <w:kern w:val="28"/>
          <w:sz w:val="32"/>
          <w:szCs w:val="32"/>
        </w:rPr>
        <w:t>9</w:t>
      </w:r>
      <w:r w:rsidRPr="00484D50">
        <w:rPr>
          <w:rFonts w:cs="Arial"/>
          <w:b/>
          <w:bCs/>
          <w:kern w:val="28"/>
          <w:sz w:val="32"/>
          <w:szCs w:val="32"/>
        </w:rPr>
        <w:t>годы</w:t>
      </w:r>
    </w:p>
    <w:p w:rsidR="00B8761A" w:rsidRPr="00484D50" w:rsidRDefault="00B8761A" w:rsidP="0059507F">
      <w:pPr>
        <w:rPr>
          <w:rFonts w:cs="Arial"/>
        </w:rPr>
      </w:pPr>
    </w:p>
    <w:p w:rsidR="00B8761A" w:rsidRPr="00484D50" w:rsidRDefault="00B8761A" w:rsidP="0059507F">
      <w:pPr>
        <w:jc w:val="center"/>
        <w:rPr>
          <w:rFonts w:cs="Arial"/>
          <w:b/>
          <w:bCs/>
          <w:kern w:val="32"/>
          <w:sz w:val="32"/>
          <w:szCs w:val="32"/>
        </w:rPr>
      </w:pPr>
      <w:r w:rsidRPr="00484D50">
        <w:rPr>
          <w:rFonts w:cs="Arial"/>
          <w:b/>
          <w:bCs/>
          <w:kern w:val="32"/>
          <w:sz w:val="32"/>
          <w:szCs w:val="32"/>
        </w:rPr>
        <w:t>Положение об условиях и порядкеоказания финансовой поддерж</w:t>
      </w:r>
      <w:r w:rsidR="0059507F" w:rsidRPr="00484D50">
        <w:rPr>
          <w:rFonts w:cs="Arial"/>
          <w:b/>
          <w:bCs/>
          <w:kern w:val="32"/>
          <w:sz w:val="32"/>
          <w:szCs w:val="32"/>
        </w:rPr>
        <w:t xml:space="preserve">ки субъектам малого и среднего </w:t>
      </w:r>
      <w:r w:rsidRPr="00484D50">
        <w:rPr>
          <w:rFonts w:cs="Arial"/>
          <w:b/>
          <w:bCs/>
          <w:kern w:val="32"/>
          <w:sz w:val="32"/>
          <w:szCs w:val="32"/>
        </w:rPr>
        <w:t>предпринимательства и организациям, образующим инфраструктуру поддержки субъектов малого</w:t>
      </w:r>
      <w:r w:rsidR="0059507F" w:rsidRPr="00484D50">
        <w:rPr>
          <w:rFonts w:cs="Arial"/>
          <w:b/>
          <w:bCs/>
          <w:kern w:val="32"/>
          <w:sz w:val="32"/>
          <w:szCs w:val="32"/>
        </w:rPr>
        <w:t xml:space="preserve"> и среднего предпринимательства</w:t>
      </w:r>
    </w:p>
    <w:p w:rsidR="00B8761A" w:rsidRPr="00484D50" w:rsidRDefault="00B8761A" w:rsidP="0059507F">
      <w:pPr>
        <w:rPr>
          <w:rFonts w:cs="Arial"/>
        </w:rPr>
      </w:pPr>
    </w:p>
    <w:p w:rsidR="00B8761A" w:rsidRPr="00484D50" w:rsidRDefault="00B8761A" w:rsidP="0059507F">
      <w:pPr>
        <w:jc w:val="center"/>
        <w:rPr>
          <w:rFonts w:cs="Arial"/>
          <w:b/>
          <w:bCs/>
          <w:iCs/>
          <w:sz w:val="30"/>
          <w:szCs w:val="28"/>
        </w:rPr>
      </w:pPr>
      <w:r w:rsidRPr="00484D50">
        <w:rPr>
          <w:rFonts w:cs="Arial"/>
          <w:b/>
          <w:bCs/>
          <w:iCs/>
          <w:sz w:val="30"/>
          <w:szCs w:val="28"/>
        </w:rPr>
        <w:t>I. Общие положения</w:t>
      </w:r>
    </w:p>
    <w:p w:rsidR="0059507F" w:rsidRPr="00484D50" w:rsidRDefault="0059507F" w:rsidP="0059507F">
      <w:pPr>
        <w:rPr>
          <w:rFonts w:cs="Arial"/>
        </w:rPr>
      </w:pPr>
    </w:p>
    <w:p w:rsidR="00B8761A" w:rsidRPr="00484D50" w:rsidRDefault="00B8761A" w:rsidP="0059507F">
      <w:pPr>
        <w:rPr>
          <w:rFonts w:cs="Arial"/>
        </w:rPr>
      </w:pPr>
      <w:r w:rsidRPr="00484D50">
        <w:rPr>
          <w:rFonts w:cs="Arial"/>
        </w:rPr>
        <w:t>1. Настоящее Положение определяет условия и порядок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перечень документов для получения поддержки, срок рассмотрения обращений за получением финансовой поддержки.</w:t>
      </w:r>
    </w:p>
    <w:p w:rsidR="00B8761A" w:rsidRPr="00484D50" w:rsidRDefault="00B8761A" w:rsidP="0059507F">
      <w:pPr>
        <w:rPr>
          <w:rFonts w:cs="Arial"/>
        </w:rPr>
      </w:pPr>
      <w:r w:rsidRPr="00484D50">
        <w:rPr>
          <w:rFonts w:cs="Arial"/>
        </w:rPr>
        <w:t xml:space="preserve">2. Финансовая поддержка предоставляется за счет средств местного бюджета и за счет полученных средств областного и федерального бюджетов. </w:t>
      </w:r>
    </w:p>
    <w:p w:rsidR="00B8761A" w:rsidRPr="00484D50" w:rsidRDefault="00B8761A" w:rsidP="0059507F">
      <w:pPr>
        <w:rPr>
          <w:rFonts w:cs="Arial"/>
        </w:rPr>
      </w:pPr>
      <w:r w:rsidRPr="00484D50">
        <w:rPr>
          <w:rFonts w:cs="Arial"/>
        </w:rPr>
        <w:t>3. Получателями финансовой поддержки являются:</w:t>
      </w:r>
    </w:p>
    <w:p w:rsidR="00B8761A" w:rsidRPr="00484D50" w:rsidRDefault="00B8761A" w:rsidP="0059507F">
      <w:pPr>
        <w:rPr>
          <w:rFonts w:cs="Arial"/>
        </w:rPr>
      </w:pPr>
      <w:r w:rsidRPr="00484D50">
        <w:rPr>
          <w:rFonts w:cs="Arial"/>
        </w:rPr>
        <w:t>- субъектымалого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соответствующие критериям, установленным статьей 4 Федерального закона от 24.07.2007г. №209-ФЗ «О развитии малого и среднего предпринимательства в Российской Федерации», а также условиям получения поддержки по конкретным мероприятиям Муниципальной программы.</w:t>
      </w:r>
    </w:p>
    <w:p w:rsidR="00B8761A" w:rsidRPr="00484D50" w:rsidRDefault="00B8761A" w:rsidP="0059507F">
      <w:pPr>
        <w:rPr>
          <w:rFonts w:cs="Arial"/>
        </w:rPr>
      </w:pPr>
      <w:r w:rsidRPr="00484D50">
        <w:rPr>
          <w:rFonts w:cs="Arial"/>
        </w:rPr>
        <w:t xml:space="preserve">- организации, образующие инфраструктуру поддержки субъектов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соответствующим критериям, установленным </w:t>
      </w:r>
      <w:hyperlink r:id="rId10" w:history="1">
        <w:r w:rsidRPr="00484D50">
          <w:rPr>
            <w:rStyle w:val="af"/>
            <w:rFonts w:cs="Arial"/>
            <w:color w:val="auto"/>
          </w:rPr>
          <w:t>статьей 15</w:t>
        </w:r>
      </w:hyperlink>
      <w:r w:rsidRPr="00484D50">
        <w:rPr>
          <w:rFonts w:cs="Arial"/>
        </w:rPr>
        <w:t xml:space="preserve"> Федерального закона от 24.07.2007г. №209-ФЗ "О развитии малого и среднего предпринимательства в Российской Федерации" при соблюдении следующих условий:</w:t>
      </w:r>
    </w:p>
    <w:p w:rsidR="00B8761A" w:rsidRPr="00484D50" w:rsidRDefault="00B8761A" w:rsidP="0059507F">
      <w:pPr>
        <w:rPr>
          <w:rFonts w:cs="Arial"/>
        </w:rPr>
      </w:pPr>
      <w:r w:rsidRPr="00484D50">
        <w:rPr>
          <w:rFonts w:cs="Arial"/>
        </w:rPr>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rsidR="00B8761A" w:rsidRPr="00484D50" w:rsidRDefault="00B8761A" w:rsidP="0059507F">
      <w:pPr>
        <w:rPr>
          <w:rFonts w:cs="Arial"/>
        </w:rPr>
      </w:pPr>
      <w:r w:rsidRPr="00484D50">
        <w:rPr>
          <w:rFonts w:cs="Arial"/>
        </w:rPr>
        <w:t>б) при осуществлении деятельности, подлежащей лицензированию, должны обладать лицензиями на право ее осуществления;</w:t>
      </w:r>
    </w:p>
    <w:p w:rsidR="00B8761A" w:rsidRPr="00484D50" w:rsidRDefault="00B8761A" w:rsidP="0059507F">
      <w:pPr>
        <w:rPr>
          <w:rFonts w:cs="Arial"/>
        </w:rPr>
      </w:pPr>
      <w:r w:rsidRPr="00484D50">
        <w:rPr>
          <w:rFonts w:cs="Arial"/>
        </w:rPr>
        <w:lastRenderedPageBreak/>
        <w:t>в) не должны иметь задолженность по налогам (сборам), страховым взносам на обязательное пенсионное и медицинское страхование, а также по бюджетным средствам, предоставленным на возвратной основе.</w:t>
      </w:r>
    </w:p>
    <w:p w:rsidR="00B8761A" w:rsidRPr="00484D50" w:rsidRDefault="00B8761A" w:rsidP="0059507F">
      <w:pPr>
        <w:rPr>
          <w:rFonts w:cs="Arial"/>
        </w:rPr>
      </w:pPr>
      <w:r w:rsidRPr="00484D50">
        <w:rPr>
          <w:rFonts w:cs="Arial"/>
        </w:rPr>
        <w:t>4. Предоставление субсидий не может осуществляться в отношении субъектов малого и среднего предпринимательства:</w:t>
      </w:r>
    </w:p>
    <w:p w:rsidR="00B8761A" w:rsidRPr="00484D50" w:rsidRDefault="00B8761A" w:rsidP="0059507F">
      <w:pPr>
        <w:rPr>
          <w:rFonts w:cs="Arial"/>
        </w:rPr>
      </w:pPr>
      <w:r w:rsidRPr="00484D50">
        <w:rPr>
          <w:rFonts w:cs="Arial"/>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761A" w:rsidRPr="00484D50" w:rsidRDefault="00B8761A" w:rsidP="0059507F">
      <w:pPr>
        <w:rPr>
          <w:rFonts w:cs="Arial"/>
        </w:rPr>
      </w:pPr>
      <w:r w:rsidRPr="00484D50">
        <w:rPr>
          <w:rFonts w:cs="Arial"/>
        </w:rPr>
        <w:t>- являющихся участниками соглашений о разделе продукции;</w:t>
      </w:r>
    </w:p>
    <w:p w:rsidR="00B8761A" w:rsidRPr="00484D50" w:rsidRDefault="00B8761A" w:rsidP="0059507F">
      <w:pPr>
        <w:rPr>
          <w:rFonts w:cs="Arial"/>
        </w:rPr>
      </w:pPr>
      <w:r w:rsidRPr="00484D50">
        <w:rPr>
          <w:rFonts w:cs="Arial"/>
        </w:rPr>
        <w:t>- осуществляющих предпринимательскую деятельность в сфере игорного бизнеса;</w:t>
      </w:r>
    </w:p>
    <w:p w:rsidR="00B8761A" w:rsidRPr="00484D50" w:rsidRDefault="00B8761A" w:rsidP="0059507F">
      <w:pPr>
        <w:rPr>
          <w:rFonts w:cs="Arial"/>
        </w:rPr>
      </w:pPr>
      <w:r w:rsidRPr="00484D50">
        <w:rPr>
          <w:rFonts w:cs="Arial"/>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8761A" w:rsidRPr="00484D50" w:rsidRDefault="00B8761A" w:rsidP="0059507F">
      <w:pPr>
        <w:rPr>
          <w:rFonts w:cs="Arial"/>
        </w:rPr>
      </w:pPr>
      <w:r w:rsidRPr="00484D50">
        <w:rPr>
          <w:rFonts w:cs="Arial"/>
        </w:rPr>
        <w:t>5. В предоставлении субсидий должно быть отказано в случае, если:</w:t>
      </w:r>
    </w:p>
    <w:p w:rsidR="00B8761A" w:rsidRPr="00484D50" w:rsidRDefault="00B8761A" w:rsidP="0059507F">
      <w:pPr>
        <w:rPr>
          <w:rFonts w:cs="Arial"/>
        </w:rPr>
      </w:pPr>
      <w:r w:rsidRPr="00484D50">
        <w:rPr>
          <w:rFonts w:cs="Arial"/>
        </w:rPr>
        <w:t>- не представлены документы, определенные условиями и порядком получения поддержки по конкретному мероприятию Муниципальной программы, или представлены недостоверные сведения и документы;</w:t>
      </w:r>
    </w:p>
    <w:p w:rsidR="00B8761A" w:rsidRPr="00484D50" w:rsidRDefault="00B8761A" w:rsidP="0059507F">
      <w:pPr>
        <w:rPr>
          <w:rFonts w:cs="Arial"/>
        </w:rPr>
      </w:pPr>
      <w:r w:rsidRPr="00484D50">
        <w:rPr>
          <w:rFonts w:cs="Arial"/>
        </w:rPr>
        <w:t>- не выполнены условия предоставления субсидий;</w:t>
      </w:r>
    </w:p>
    <w:p w:rsidR="00B8761A" w:rsidRPr="00484D50" w:rsidRDefault="00B8761A" w:rsidP="0059507F">
      <w:pPr>
        <w:rPr>
          <w:rFonts w:cs="Arial"/>
        </w:rPr>
      </w:pPr>
      <w:r w:rsidRPr="00484D50">
        <w:rPr>
          <w:rFonts w:cs="Arial"/>
        </w:rPr>
        <w:t>- 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B8761A" w:rsidRPr="00484D50" w:rsidRDefault="00B8761A" w:rsidP="0059507F">
      <w:pPr>
        <w:rPr>
          <w:rFonts w:cs="Arial"/>
        </w:rPr>
      </w:pPr>
      <w:r w:rsidRPr="00484D50">
        <w:rPr>
          <w:rFonts w:cs="Arial"/>
        </w:rPr>
        <w:t>- 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B8761A" w:rsidRPr="00484D50" w:rsidRDefault="00B8761A" w:rsidP="0059507F">
      <w:pPr>
        <w:rPr>
          <w:rFonts w:cs="Arial"/>
        </w:rPr>
      </w:pPr>
      <w:r w:rsidRPr="00484D50">
        <w:rPr>
          <w:rFonts w:cs="Arial"/>
        </w:rPr>
        <w:t xml:space="preserve">6. Средства бюджета на оказание финансовой поддержкипредоставляются в пределах лимита денежных средств, предусмотренных на финансирование конкретных мероприятий </w:t>
      </w:r>
      <w:r w:rsidR="00AC2C7A" w:rsidRPr="00484D50">
        <w:rPr>
          <w:rFonts w:cs="Arial"/>
        </w:rPr>
        <w:t>м</w:t>
      </w:r>
      <w:r w:rsidRPr="00484D50">
        <w:rPr>
          <w:rFonts w:cs="Arial"/>
        </w:rPr>
        <w:t>униципальной программы.</w:t>
      </w:r>
    </w:p>
    <w:p w:rsidR="00B8761A" w:rsidRPr="00484D50" w:rsidRDefault="00B8761A" w:rsidP="0059507F">
      <w:pPr>
        <w:rPr>
          <w:rFonts w:cs="Arial"/>
        </w:rPr>
      </w:pPr>
      <w:r w:rsidRPr="00484D50">
        <w:rPr>
          <w:rFonts w:cs="Arial"/>
        </w:rPr>
        <w:t xml:space="preserve">8. Финансовое управление по Крапивинскому муниципальному району осуществляет финансирование администрации Крапивинского муниципального района как главного распорядителя и получателя денежных средств, выделяемых на реализацию </w:t>
      </w:r>
      <w:r w:rsidR="00AC2C7A" w:rsidRPr="00484D50">
        <w:rPr>
          <w:rFonts w:cs="Arial"/>
        </w:rPr>
        <w:t>м</w:t>
      </w:r>
      <w:r w:rsidRPr="00484D50">
        <w:rPr>
          <w:rFonts w:cs="Arial"/>
        </w:rPr>
        <w:t>униципальной программы.</w:t>
      </w:r>
    </w:p>
    <w:p w:rsidR="00B8761A" w:rsidRPr="00484D50" w:rsidRDefault="00B8761A" w:rsidP="0059507F">
      <w:pPr>
        <w:rPr>
          <w:rFonts w:cs="Arial"/>
        </w:rPr>
      </w:pPr>
      <w:r w:rsidRPr="00484D50">
        <w:rPr>
          <w:rFonts w:cs="Arial"/>
        </w:rPr>
        <w:t xml:space="preserve">9. Финансирование администрации осуществляется в соответствии с бюджетными назначениями бюджета на очередной финансовый год. </w:t>
      </w:r>
    </w:p>
    <w:p w:rsidR="00B8761A" w:rsidRPr="00484D50" w:rsidRDefault="00B8761A" w:rsidP="0059507F">
      <w:pPr>
        <w:rPr>
          <w:rFonts w:cs="Arial"/>
        </w:rPr>
      </w:pPr>
      <w:r w:rsidRPr="00484D50">
        <w:rPr>
          <w:rFonts w:cs="Arial"/>
        </w:rPr>
        <w:t xml:space="preserve">10. Срок рассмотрения обращений за получением поддержки по мероприятиям </w:t>
      </w:r>
      <w:r w:rsidR="00AC2C7A" w:rsidRPr="00484D50">
        <w:rPr>
          <w:rFonts w:cs="Arial"/>
        </w:rPr>
        <w:t>м</w:t>
      </w:r>
      <w:r w:rsidRPr="00484D50">
        <w:rPr>
          <w:rFonts w:cs="Arial"/>
        </w:rPr>
        <w:t>униципальной программы, реализуемым не на конкурсной основе, составляет 30 дней.</w:t>
      </w:r>
    </w:p>
    <w:p w:rsidR="00B8761A" w:rsidRPr="00484D50" w:rsidRDefault="00B8761A" w:rsidP="0059507F">
      <w:pPr>
        <w:rPr>
          <w:rFonts w:eastAsia="Calibri" w:cs="Arial"/>
        </w:rPr>
      </w:pPr>
      <w:r w:rsidRPr="00484D50">
        <w:rPr>
          <w:rFonts w:eastAsia="Calibri" w:cs="Arial"/>
        </w:rPr>
        <w:t>11. Конкурсные заявки принимаются в течение 30 календарных дней со дня начала приема конкурсной документации.</w:t>
      </w:r>
    </w:p>
    <w:p w:rsidR="00B8761A" w:rsidRPr="00484D50" w:rsidRDefault="00B8761A" w:rsidP="0059507F">
      <w:pPr>
        <w:rPr>
          <w:rFonts w:eastAsia="Calibri" w:cs="Arial"/>
        </w:rPr>
      </w:pPr>
      <w:r w:rsidRPr="00484D50">
        <w:rPr>
          <w:rFonts w:eastAsia="Calibri" w:cs="Arial"/>
        </w:rPr>
        <w:t>В случае отсутствия поданных заявок срок приема конкурсных заявок продляется на 30 календарных дней.</w:t>
      </w:r>
    </w:p>
    <w:p w:rsidR="00B8761A" w:rsidRPr="00484D50" w:rsidRDefault="00B8761A" w:rsidP="0059507F">
      <w:pPr>
        <w:rPr>
          <w:rFonts w:eastAsia="Calibri" w:cs="Arial"/>
        </w:rPr>
      </w:pPr>
      <w:r w:rsidRPr="00484D50">
        <w:rPr>
          <w:rFonts w:eastAsia="Calibri" w:cs="Arial"/>
        </w:rPr>
        <w:t>Конкурсные заявки, поданные после окончания срока их приема, не регистрируются и не рассматриваются.</w:t>
      </w:r>
    </w:p>
    <w:p w:rsidR="00B8761A" w:rsidRPr="00484D50" w:rsidRDefault="00B8761A" w:rsidP="0059507F">
      <w:pPr>
        <w:rPr>
          <w:rFonts w:eastAsia="Calibri" w:cs="Arial"/>
        </w:rPr>
      </w:pPr>
      <w:r w:rsidRPr="00484D50">
        <w:rPr>
          <w:rFonts w:eastAsia="Calibri" w:cs="Arial"/>
        </w:rPr>
        <w:t>Документы, представленные на конкурсный отбор, не возвращаются.</w:t>
      </w:r>
    </w:p>
    <w:p w:rsidR="00B8761A" w:rsidRPr="00484D50" w:rsidRDefault="00B8761A" w:rsidP="0059507F">
      <w:pPr>
        <w:rPr>
          <w:rFonts w:eastAsia="Calibri" w:cs="Arial"/>
        </w:rPr>
      </w:pPr>
      <w:r w:rsidRPr="00484D50">
        <w:rPr>
          <w:rFonts w:eastAsia="Calibri" w:cs="Arial"/>
        </w:rPr>
        <w:t>Решение конкурсной комиссии должно быть вынесено в течение 30 дней со дня окончания приема конкурсной документации.</w:t>
      </w:r>
    </w:p>
    <w:p w:rsidR="00B8761A" w:rsidRPr="00484D50" w:rsidRDefault="00B8761A" w:rsidP="0059507F">
      <w:pPr>
        <w:rPr>
          <w:rFonts w:eastAsia="Calibri" w:cs="Arial"/>
        </w:rPr>
      </w:pPr>
      <w:r w:rsidRPr="00484D50">
        <w:rPr>
          <w:rFonts w:eastAsia="Calibri" w:cs="Arial"/>
        </w:rPr>
        <w:t>12. Порядок возврата субсидий.</w:t>
      </w:r>
    </w:p>
    <w:p w:rsidR="00B8761A" w:rsidRPr="00484D50" w:rsidRDefault="00B8761A" w:rsidP="0059507F">
      <w:pPr>
        <w:rPr>
          <w:rFonts w:eastAsia="Calibri" w:cs="Arial"/>
        </w:rPr>
      </w:pPr>
      <w:r w:rsidRPr="00484D50">
        <w:rPr>
          <w:rFonts w:eastAsia="Calibri" w:cs="Arial"/>
        </w:rPr>
        <w:lastRenderedPageBreak/>
        <w:t>Субсидия подлежит возврату в случае нарушения условий, установленных при их предоставлении:</w:t>
      </w:r>
    </w:p>
    <w:p w:rsidR="00B8761A" w:rsidRPr="00484D50" w:rsidRDefault="00B8761A" w:rsidP="0059507F">
      <w:pPr>
        <w:rPr>
          <w:rFonts w:eastAsia="Calibri" w:cs="Arial"/>
        </w:rPr>
      </w:pPr>
      <w:r w:rsidRPr="00484D50">
        <w:rPr>
          <w:rFonts w:eastAsia="Calibri" w:cs="Arial"/>
        </w:rPr>
        <w:t>-неисполнение или ненадлежащее исполнение обязательств по заключенным с получателями субсидии договорам;</w:t>
      </w:r>
    </w:p>
    <w:p w:rsidR="00B8761A" w:rsidRPr="00484D50" w:rsidRDefault="00B8761A" w:rsidP="0059507F">
      <w:pPr>
        <w:rPr>
          <w:rFonts w:eastAsia="Calibri" w:cs="Arial"/>
        </w:rPr>
      </w:pPr>
      <w:r w:rsidRPr="00484D50">
        <w:rPr>
          <w:rFonts w:eastAsia="Calibri" w:cs="Arial"/>
        </w:rPr>
        <w:t>-предоставление недостоверных сведений и документов;</w:t>
      </w:r>
    </w:p>
    <w:p w:rsidR="00B8761A" w:rsidRPr="00484D50" w:rsidRDefault="00B8761A" w:rsidP="0059507F">
      <w:pPr>
        <w:rPr>
          <w:rFonts w:eastAsia="Calibri" w:cs="Arial"/>
        </w:rPr>
      </w:pPr>
      <w:r w:rsidRPr="00484D50">
        <w:rPr>
          <w:rFonts w:eastAsia="Calibri" w:cs="Arial"/>
        </w:rPr>
        <w:t>-нецелевое использование субсидии (в том числе выявленного по результатам контроля);</w:t>
      </w:r>
    </w:p>
    <w:p w:rsidR="00B8761A" w:rsidRPr="00484D50" w:rsidRDefault="00B8761A" w:rsidP="0059507F">
      <w:pPr>
        <w:rPr>
          <w:rFonts w:eastAsia="Calibri" w:cs="Arial"/>
        </w:rPr>
      </w:pPr>
      <w:r w:rsidRPr="00484D50">
        <w:rPr>
          <w:rFonts w:eastAsia="Calibri" w:cs="Arial"/>
        </w:rPr>
        <w:t>-в иных случаях, предусмотренных действующим законодательством.</w:t>
      </w:r>
    </w:p>
    <w:p w:rsidR="00B8761A" w:rsidRPr="00484D50" w:rsidRDefault="00B8761A" w:rsidP="0059507F">
      <w:pPr>
        <w:rPr>
          <w:rFonts w:eastAsia="Calibri" w:cs="Arial"/>
        </w:rPr>
      </w:pPr>
      <w:r w:rsidRPr="00484D50">
        <w:rPr>
          <w:rFonts w:eastAsia="Calibri" w:cs="Arial"/>
        </w:rPr>
        <w:t>12.1. Возврат в текущем году получателем субсидий остатков субсидий, не использованных в отчетном финансовом году, в случаях, предусмотренных договорами о предоставлении субсидий, осуществляется на лицевой счет администрации в срок не позднее первых пяти рабочих дней текущего финансового года.</w:t>
      </w:r>
    </w:p>
    <w:p w:rsidR="00B8761A" w:rsidRPr="00484D50" w:rsidRDefault="00B8761A" w:rsidP="0059507F">
      <w:pPr>
        <w:rPr>
          <w:rFonts w:cs="Arial"/>
        </w:rPr>
      </w:pPr>
      <w:r w:rsidRPr="00484D50">
        <w:rPr>
          <w:rFonts w:eastAsia="Calibri" w:cs="Arial"/>
        </w:rPr>
        <w:t xml:space="preserve">12.2. </w:t>
      </w:r>
      <w:r w:rsidRPr="00484D50">
        <w:rPr>
          <w:rFonts w:cs="Arial"/>
        </w:rPr>
        <w:t>В случае выявления нарушения условий, установленных при предоставлении субсидии, администрация направляет получателю в месячный срок письменное уведомление о возврате субсидии или ее части на лицевой счет администрации с указанием платежных реквизитов. При отказе от добровольного возврата, не перечислении субсидии, непредставлении ответа на уведомление либо перечислении субсидии в неполном объеме субсидия или ее часть взыскивается в судебном порядке.</w:t>
      </w:r>
    </w:p>
    <w:p w:rsidR="00B8761A" w:rsidRPr="00484D50" w:rsidRDefault="00B8761A" w:rsidP="0059507F">
      <w:pPr>
        <w:rPr>
          <w:rFonts w:eastAsia="Calibri" w:cs="Arial"/>
        </w:rPr>
      </w:pPr>
      <w:r w:rsidRPr="00484D50">
        <w:rPr>
          <w:rFonts w:eastAsia="Calibri" w:cs="Arial"/>
        </w:rPr>
        <w:t>13. Проверка предоставленных субсидий.</w:t>
      </w:r>
    </w:p>
    <w:p w:rsidR="00B8761A" w:rsidRPr="00484D50" w:rsidRDefault="00B8761A" w:rsidP="0059507F">
      <w:pPr>
        <w:rPr>
          <w:rFonts w:eastAsia="Calibri" w:cs="Arial"/>
        </w:rPr>
      </w:pPr>
      <w:r w:rsidRPr="00484D50">
        <w:rPr>
          <w:rFonts w:eastAsia="Calibri" w:cs="Arial"/>
        </w:rPr>
        <w:t>При предоставлении субсидий обязательным условием их предоставления, включаемым в договора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8761A" w:rsidRPr="00484D50" w:rsidRDefault="00B8761A" w:rsidP="0059507F">
      <w:pPr>
        <w:rPr>
          <w:rFonts w:cs="Arial"/>
        </w:rPr>
      </w:pPr>
    </w:p>
    <w:p w:rsidR="00B8761A" w:rsidRPr="00484D50" w:rsidRDefault="00B8761A" w:rsidP="0059507F">
      <w:pPr>
        <w:jc w:val="center"/>
        <w:rPr>
          <w:rFonts w:cs="Arial"/>
          <w:b/>
          <w:bCs/>
          <w:iCs/>
          <w:sz w:val="30"/>
          <w:szCs w:val="28"/>
        </w:rPr>
      </w:pPr>
      <w:r w:rsidRPr="00484D50">
        <w:rPr>
          <w:rFonts w:cs="Arial"/>
          <w:b/>
          <w:bCs/>
          <w:iCs/>
          <w:sz w:val="30"/>
          <w:szCs w:val="28"/>
        </w:rPr>
        <w:t>II. Условия и порядок предоставления субсидий субъектам малого и среднего предпринимательства, реализующим проекты в приоритетных сферах деятельности</w:t>
      </w:r>
    </w:p>
    <w:p w:rsidR="0059507F" w:rsidRPr="00484D50" w:rsidRDefault="0059507F" w:rsidP="0059507F">
      <w:pPr>
        <w:rPr>
          <w:rFonts w:cs="Arial"/>
        </w:rPr>
      </w:pPr>
    </w:p>
    <w:p w:rsidR="00B8761A" w:rsidRPr="00484D50" w:rsidRDefault="00B8761A" w:rsidP="0059507F">
      <w:pPr>
        <w:rPr>
          <w:rFonts w:cs="Arial"/>
        </w:rPr>
      </w:pPr>
      <w:r w:rsidRPr="00484D50">
        <w:rPr>
          <w:rFonts w:cs="Arial"/>
        </w:rPr>
        <w:t>1. Предоставление субсидий субъектам малого и среднего предпринимательства, реализующим проекты в приоритетных сферах деятельности, осуществляется при соблюдении следующих условий:</w:t>
      </w:r>
    </w:p>
    <w:p w:rsidR="00B8761A" w:rsidRPr="00484D50" w:rsidRDefault="00B8761A" w:rsidP="0059507F">
      <w:pPr>
        <w:rPr>
          <w:rFonts w:cs="Arial"/>
        </w:rPr>
      </w:pPr>
      <w:r w:rsidRPr="00484D50">
        <w:rPr>
          <w:rFonts w:cs="Arial"/>
        </w:rPr>
        <w:t>- затраты, связанные с оплатой услуг по выполнению обязательных требований законодательства Российской Федерации и (или) законодательства страны – являющихся необходимыми для производства товаров (работ, услуг), в том числе работ по сертификации, регистрации или другим формам подтверждения соответствия (далее – обязательные требования);</w:t>
      </w:r>
    </w:p>
    <w:p w:rsidR="00B8761A" w:rsidRPr="00484D50" w:rsidRDefault="00B8761A" w:rsidP="0059507F">
      <w:pPr>
        <w:rPr>
          <w:rFonts w:cs="Arial"/>
        </w:rPr>
      </w:pPr>
      <w:r w:rsidRPr="00484D50">
        <w:rPr>
          <w:rFonts w:cs="Arial"/>
        </w:rPr>
        <w:t xml:space="preserve">- затраты, связанные с приобретением транспорта и оборудования, вычислительной техники,капитального ремонта, модернизации и строительства. </w:t>
      </w:r>
    </w:p>
    <w:p w:rsidR="00B8761A" w:rsidRPr="00484D50" w:rsidRDefault="00B8761A" w:rsidP="0059507F">
      <w:pPr>
        <w:rPr>
          <w:rFonts w:cs="Arial"/>
        </w:rPr>
      </w:pPr>
      <w:r w:rsidRPr="00484D50">
        <w:rPr>
          <w:rFonts w:cs="Arial"/>
        </w:rPr>
        <w:t>- затраты, связанные с приобретением сырья, хранением и экспонированием продукции ремесленной деятельности.</w:t>
      </w:r>
    </w:p>
    <w:p w:rsidR="00B8761A" w:rsidRPr="00484D50" w:rsidRDefault="00B8761A" w:rsidP="0059507F">
      <w:pPr>
        <w:rPr>
          <w:rFonts w:cs="Arial"/>
        </w:rPr>
      </w:pPr>
      <w:r w:rsidRPr="00484D50">
        <w:rPr>
          <w:rFonts w:cs="Arial"/>
        </w:rPr>
        <w:t>2. Субсидии предоставляются из расчета 50 процентов, фактически произведенных затрат субъектом малого и среднего предпринимательства, но не более 500 тыс. руб.</w:t>
      </w:r>
    </w:p>
    <w:p w:rsidR="00B8761A" w:rsidRPr="00484D50" w:rsidRDefault="00B8761A" w:rsidP="0059507F">
      <w:pPr>
        <w:rPr>
          <w:rFonts w:cs="Arial"/>
        </w:rPr>
      </w:pPr>
      <w:r w:rsidRPr="00484D50">
        <w:rPr>
          <w:rFonts w:cs="Arial"/>
        </w:rPr>
        <w:t xml:space="preserve">3. Субсидии предоставляются в пределах лимита средств, предусмотренных на финансирование мероприятия. </w:t>
      </w:r>
    </w:p>
    <w:p w:rsidR="00B8761A" w:rsidRPr="00484D50" w:rsidRDefault="00B8761A" w:rsidP="0059507F">
      <w:pPr>
        <w:rPr>
          <w:rFonts w:cs="Arial"/>
        </w:rPr>
      </w:pPr>
      <w:r w:rsidRPr="00484D50">
        <w:rPr>
          <w:rFonts w:cs="Arial"/>
        </w:rPr>
        <w:t>4. Для получения субсидии субъект малого и среднего предпринимательства обращается в отдел предпринимательства и потребительского рынка администрации с заявлением, к которому прилагаются следующие документы:</w:t>
      </w:r>
    </w:p>
    <w:p w:rsidR="00FB47D5" w:rsidRPr="00484D50" w:rsidRDefault="00FB47D5" w:rsidP="0059507F">
      <w:pPr>
        <w:rPr>
          <w:rFonts w:cs="Arial"/>
        </w:rPr>
      </w:pPr>
      <w:r w:rsidRPr="00484D50">
        <w:rPr>
          <w:rFonts w:cs="Arial"/>
        </w:rPr>
        <w:lastRenderedPageBreak/>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№209-ФЗ «О развитии малого и среднего предпринимательства в Российской Федерации»;</w:t>
      </w:r>
    </w:p>
    <w:p w:rsidR="00B8761A" w:rsidRPr="00484D50" w:rsidRDefault="00B8761A" w:rsidP="0059507F">
      <w:pPr>
        <w:rPr>
          <w:rFonts w:cs="Arial"/>
        </w:rPr>
      </w:pPr>
      <w:r w:rsidRPr="00484D50">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1" w:history="1">
        <w:r w:rsidRPr="00484D50">
          <w:rPr>
            <w:rStyle w:val="af"/>
            <w:rFonts w:cs="Arial"/>
            <w:color w:val="auto"/>
          </w:rPr>
          <w:t>формы N 39-1</w:t>
        </w:r>
      </w:hyperlink>
      <w:r w:rsidRPr="00484D50">
        <w:rPr>
          <w:rFonts w:cs="Arial"/>
        </w:rPr>
        <w:t xml:space="preserve"> или </w:t>
      </w:r>
      <w:hyperlink r:id="rId12" w:history="1">
        <w:r w:rsidRPr="00484D50">
          <w:rPr>
            <w:rStyle w:val="af"/>
            <w:rFonts w:cs="Arial"/>
            <w:color w:val="auto"/>
          </w:rPr>
          <w:t>справки</w:t>
        </w:r>
      </w:hyperlink>
      <w:r w:rsidRPr="00484D50">
        <w:rPr>
          <w:rFonts w:cs="Arial"/>
        </w:rPr>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B8761A" w:rsidRPr="00484D50" w:rsidRDefault="00B8761A" w:rsidP="0059507F">
      <w:pPr>
        <w:rPr>
          <w:rFonts w:cs="Arial"/>
        </w:rPr>
      </w:pPr>
      <w:r w:rsidRPr="00484D50">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B8761A" w:rsidRPr="00484D50" w:rsidRDefault="00B8761A" w:rsidP="0059507F">
      <w:pPr>
        <w:rPr>
          <w:rFonts w:cs="Arial"/>
        </w:rPr>
      </w:pPr>
      <w:r w:rsidRPr="00484D50">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B8761A" w:rsidRPr="00484D50" w:rsidRDefault="00B8761A" w:rsidP="0059507F">
      <w:pPr>
        <w:rPr>
          <w:rFonts w:cs="Arial"/>
        </w:rPr>
      </w:pPr>
      <w:r w:rsidRPr="00484D50">
        <w:rPr>
          <w:rFonts w:cs="Arial"/>
        </w:rPr>
        <w:t>- копии договоров (купли-продажи, поставки, аренды и др.),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копии счета, счета-фактуры, товарной накладной,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копия акта оказанных услуг (выполненных работ),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B8761A" w:rsidRPr="00484D50" w:rsidRDefault="00B8761A" w:rsidP="0059507F">
      <w:pPr>
        <w:rPr>
          <w:rFonts w:cs="Arial"/>
        </w:rPr>
      </w:pPr>
      <w:r w:rsidRPr="00484D50">
        <w:rPr>
          <w:rFonts w:cs="Arial"/>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xml:space="preserve">- копия акта ввода основных средств в эксплуатацию </w:t>
      </w:r>
      <w:hyperlink r:id="rId13" w:history="1">
        <w:r w:rsidRPr="00484D50">
          <w:rPr>
            <w:rStyle w:val="af"/>
            <w:rFonts w:cs="Arial"/>
            <w:color w:val="auto"/>
          </w:rPr>
          <w:t>(ОС-1)</w:t>
        </w:r>
      </w:hyperlink>
      <w:r w:rsidRPr="00484D50">
        <w:rPr>
          <w:rFonts w:cs="Arial"/>
        </w:rPr>
        <w:t>,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инвентарная карточка учета объектов основных средств (ОС-6)</w:t>
      </w:r>
    </w:p>
    <w:p w:rsidR="00B8761A" w:rsidRPr="00484D50" w:rsidRDefault="00B8761A" w:rsidP="0059507F">
      <w:pPr>
        <w:rPr>
          <w:rFonts w:eastAsia="Calibri" w:cs="Arial"/>
        </w:rPr>
      </w:pPr>
      <w:r w:rsidRPr="00484D50">
        <w:rPr>
          <w:rFonts w:cs="Arial"/>
        </w:rPr>
        <w:t>-</w:t>
      </w:r>
      <w:r w:rsidRPr="00484D50">
        <w:rPr>
          <w:rFonts w:eastAsia="Calibri" w:cs="Arial"/>
        </w:rPr>
        <w:t xml:space="preserve">копия приходного ордера </w:t>
      </w:r>
      <w:hyperlink r:id="rId14" w:history="1">
        <w:r w:rsidRPr="00484D50">
          <w:rPr>
            <w:rStyle w:val="af"/>
            <w:rFonts w:eastAsia="Calibri" w:cs="Arial"/>
            <w:color w:val="auto"/>
          </w:rPr>
          <w:t>(форма М-4)</w:t>
        </w:r>
      </w:hyperlink>
      <w:r w:rsidRPr="00484D50">
        <w:rPr>
          <w:rFonts w:eastAsia="Calibri" w:cs="Arial"/>
        </w:rPr>
        <w:t xml:space="preserve">, копия требования-накладной </w:t>
      </w:r>
      <w:hyperlink r:id="rId15" w:history="1">
        <w:r w:rsidRPr="00484D50">
          <w:rPr>
            <w:rStyle w:val="af"/>
            <w:rFonts w:eastAsia="Calibri" w:cs="Arial"/>
            <w:color w:val="auto"/>
          </w:rPr>
          <w:t>(форма М-11)</w:t>
        </w:r>
      </w:hyperlink>
      <w:r w:rsidRPr="00484D50">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справка о полученных субсидиях за три года, предшествующих подаче заявления, заверенная подписью руководителя и печатью;</w:t>
      </w:r>
    </w:p>
    <w:p w:rsidR="00B8761A" w:rsidRPr="00484D50" w:rsidRDefault="00502559" w:rsidP="0059507F">
      <w:pPr>
        <w:rPr>
          <w:rFonts w:cs="Arial"/>
        </w:rPr>
      </w:pPr>
      <w:r w:rsidRPr="00484D50">
        <w:rPr>
          <w:rFonts w:cs="Arial"/>
        </w:rPr>
        <w:t>- расчет субсидии;</w:t>
      </w:r>
    </w:p>
    <w:p w:rsidR="00502559" w:rsidRPr="00484D50" w:rsidRDefault="00502559" w:rsidP="0059507F">
      <w:pPr>
        <w:rPr>
          <w:rFonts w:eastAsia="Calibri" w:cs="Arial"/>
        </w:rPr>
      </w:pPr>
      <w:r w:rsidRPr="00484D50">
        <w:rPr>
          <w:rFonts w:cs="Arial"/>
        </w:rPr>
        <w:t xml:space="preserve">Отдел составляет опись представленных субъектами малого и среднего предпринимательства документов, которая подписывается представителем субъекта малого и среднего предпринимательства и сотрудником отдела, принявшим документы. Опись составляется в двух экземплярах, по одному экземпляру для </w:t>
      </w:r>
      <w:r w:rsidR="00010BD8" w:rsidRPr="00484D50">
        <w:rPr>
          <w:rFonts w:cs="Arial"/>
        </w:rPr>
        <w:t>субъекта</w:t>
      </w:r>
      <w:r w:rsidRPr="00484D50">
        <w:rPr>
          <w:rFonts w:cs="Arial"/>
        </w:rPr>
        <w:t xml:space="preserve"> малого и среднего предпринимательства и отдела.</w:t>
      </w:r>
    </w:p>
    <w:p w:rsidR="00B8761A" w:rsidRPr="00484D50" w:rsidRDefault="00B8761A" w:rsidP="0059507F">
      <w:pPr>
        <w:rPr>
          <w:rFonts w:cs="Arial"/>
        </w:rPr>
      </w:pPr>
      <w:r w:rsidRPr="00484D50">
        <w:rPr>
          <w:rFonts w:cs="Arial"/>
        </w:rPr>
        <w:t xml:space="preserve">5. Конкурснаякомиссия по предоставлению финансовой поддержки субъектаммалого и среднего предпринимательствапроизводит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w:t>
      </w:r>
      <w:r w:rsidRPr="00484D50">
        <w:rPr>
          <w:rFonts w:cs="Arial"/>
        </w:rPr>
        <w:lastRenderedPageBreak/>
        <w:t>о победителях конкурсного отбора, а также рассматривает иные вопросы, относящиеся к конкурсному отбору.</w:t>
      </w:r>
    </w:p>
    <w:p w:rsidR="00B8761A" w:rsidRPr="00484D50" w:rsidRDefault="00B8761A" w:rsidP="0059507F">
      <w:pPr>
        <w:rPr>
          <w:rFonts w:cs="Arial"/>
        </w:rPr>
      </w:pPr>
      <w:r w:rsidRPr="00484D50">
        <w:rPr>
          <w:rFonts w:cs="Arial"/>
        </w:rPr>
        <w:t xml:space="preserve"> Конкурснаякомиссия по предоставлению финансовой поддержки субъектаммалого и среднего предпринимательствавправе принимать решения, если на ее заседании присутствует не менее половины от общего количества ее членов. Решение конкурснойкомиссии по предоставлению финансовой поддержки субъектаммалого и среднего предпринимательствао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заседанииявляется решающим.</w:t>
      </w:r>
    </w:p>
    <w:p w:rsidR="00B8761A" w:rsidRPr="00484D50" w:rsidRDefault="00B8761A" w:rsidP="0059507F">
      <w:pPr>
        <w:rPr>
          <w:rFonts w:cs="Arial"/>
        </w:rPr>
      </w:pPr>
      <w:r w:rsidRPr="00484D50">
        <w:rPr>
          <w:rFonts w:cs="Arial"/>
        </w:rPr>
        <w:t>Решение конкурснойкомиссии по предоставлению финансовой поддержки субъектаммалого и среднего предпринимательствадолжно быть вынесено в течение 30 дней со дня окончания приема конкурсной документации.</w:t>
      </w:r>
    </w:p>
    <w:p w:rsidR="00B8761A" w:rsidRPr="00484D50" w:rsidRDefault="00B8761A" w:rsidP="0059507F">
      <w:pPr>
        <w:rPr>
          <w:rFonts w:cs="Arial"/>
        </w:rPr>
      </w:pPr>
      <w:r w:rsidRPr="00484D50">
        <w:rPr>
          <w:rFonts w:cs="Arial"/>
        </w:rPr>
        <w:t>6. Оформление решения конкурснойкомиссии по предоставлению финансовой поддержки субъектаммалого и среднего предпринимательства:</w:t>
      </w:r>
    </w:p>
    <w:p w:rsidR="00B8761A" w:rsidRPr="00484D50" w:rsidRDefault="00B8761A" w:rsidP="0059507F">
      <w:pPr>
        <w:rPr>
          <w:rFonts w:cs="Arial"/>
        </w:rPr>
      </w:pPr>
      <w:r w:rsidRPr="00484D50">
        <w:rPr>
          <w:rFonts w:cs="Arial"/>
        </w:rPr>
        <w:t>Решение конкурснойкомиссии по предоставлению финансовой поддержки субъектаммалого и среднего предпринимательстваоформляется в форме протокола, к которому прилагаются листы голосования по каждому участнику конкурсного отбора.</w:t>
      </w:r>
    </w:p>
    <w:p w:rsidR="00B8761A" w:rsidRPr="00484D50" w:rsidRDefault="00B8761A" w:rsidP="0059507F">
      <w:pPr>
        <w:rPr>
          <w:rFonts w:cs="Arial"/>
        </w:rPr>
      </w:pPr>
      <w:r w:rsidRPr="00484D50">
        <w:rPr>
          <w:rFonts w:cs="Arial"/>
        </w:rPr>
        <w:t>Протоколы утверждаются председателем конкурснойкомиссии по предоставлению финансовой поддержки субъектаммалого и среднего предпринимательства, а в его отсутствие – заместителем председателя комиссии.</w:t>
      </w:r>
    </w:p>
    <w:p w:rsidR="00B8761A" w:rsidRPr="00484D50" w:rsidRDefault="00B8761A" w:rsidP="0059507F">
      <w:pPr>
        <w:rPr>
          <w:rFonts w:eastAsia="Calibri" w:cs="Arial"/>
        </w:rPr>
      </w:pPr>
      <w:r w:rsidRPr="00484D50">
        <w:rPr>
          <w:rFonts w:eastAsia="Calibri" w:cs="Arial"/>
        </w:rPr>
        <w:t>Отдел предпринимательства и потребительского рынка в течение 5дней со дня подписания протокола направляет письменные уведомления участникам конкурсного отбора решение конкурсной комиссии о предоставлении или об отказе в предоставление субсидии.</w:t>
      </w:r>
    </w:p>
    <w:p w:rsidR="00B8761A" w:rsidRPr="00484D50" w:rsidRDefault="00B8761A" w:rsidP="0059507F">
      <w:pPr>
        <w:rPr>
          <w:rFonts w:cs="Arial"/>
        </w:rPr>
      </w:pPr>
      <w:r w:rsidRPr="00484D50">
        <w:rPr>
          <w:rFonts w:cs="Arial"/>
        </w:rPr>
        <w:t>7. Перечисление средств администрации для выплаты субсидий, производится финансовым управлением по Крапивинскому муниципальному району после представления постановления администрации Крапивинского муниципального района. Администрация перечисляет субсидии не позднее десяти дней со дняпоступления средств на лицевой счет.</w:t>
      </w:r>
    </w:p>
    <w:p w:rsidR="00B8761A" w:rsidRPr="00484D50" w:rsidRDefault="00B8761A" w:rsidP="0059507F">
      <w:pPr>
        <w:rPr>
          <w:rFonts w:cs="Arial"/>
        </w:rPr>
      </w:pPr>
    </w:p>
    <w:p w:rsidR="00B8761A" w:rsidRPr="00484D50" w:rsidRDefault="00B8761A" w:rsidP="0059507F">
      <w:pPr>
        <w:jc w:val="center"/>
        <w:rPr>
          <w:rFonts w:cs="Arial"/>
          <w:b/>
          <w:bCs/>
          <w:iCs/>
          <w:sz w:val="30"/>
          <w:szCs w:val="28"/>
        </w:rPr>
      </w:pPr>
      <w:r w:rsidRPr="00484D50">
        <w:rPr>
          <w:rFonts w:cs="Arial"/>
          <w:b/>
          <w:bCs/>
          <w:iCs/>
          <w:sz w:val="30"/>
          <w:szCs w:val="28"/>
        </w:rPr>
        <w:t>III</w:t>
      </w:r>
      <w:r w:rsidR="0059507F" w:rsidRPr="00484D50">
        <w:rPr>
          <w:rFonts w:cs="Arial"/>
          <w:b/>
          <w:bCs/>
          <w:iCs/>
          <w:sz w:val="30"/>
          <w:szCs w:val="28"/>
        </w:rPr>
        <w:t xml:space="preserve">. Предоставление субсидий </w:t>
      </w:r>
      <w:r w:rsidRPr="00484D50">
        <w:rPr>
          <w:rFonts w:cs="Arial"/>
          <w:b/>
          <w:bCs/>
          <w:iCs/>
          <w:sz w:val="30"/>
          <w:szCs w:val="28"/>
        </w:rPr>
        <w:t>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p w:rsidR="0059507F" w:rsidRPr="00484D50" w:rsidRDefault="0059507F" w:rsidP="0059507F">
      <w:pPr>
        <w:rPr>
          <w:rFonts w:cs="Arial"/>
        </w:rPr>
      </w:pPr>
    </w:p>
    <w:p w:rsidR="00B8761A" w:rsidRPr="00484D50" w:rsidRDefault="00B8761A" w:rsidP="0059507F">
      <w:pPr>
        <w:rPr>
          <w:rFonts w:cs="Arial"/>
        </w:rPr>
      </w:pPr>
      <w:r w:rsidRPr="00484D50">
        <w:rPr>
          <w:rFonts w:cs="Arial"/>
        </w:rPr>
        <w:t>1. Гранты начинающим субъектам малого и среднего предпринимательства - субсидии индивидуальным предпринимателям и юридическим лицам - производителям товаров, работ, услуг,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w:t>
      </w:r>
    </w:p>
    <w:p w:rsidR="00B8761A" w:rsidRPr="00484D50" w:rsidRDefault="00B8761A" w:rsidP="0059507F">
      <w:pPr>
        <w:rPr>
          <w:rFonts w:cs="Arial"/>
        </w:rPr>
      </w:pPr>
      <w:r w:rsidRPr="00484D50">
        <w:rPr>
          <w:rFonts w:cs="Arial"/>
        </w:rPr>
        <w:t>а) с приобретение основных средств;</w:t>
      </w:r>
    </w:p>
    <w:p w:rsidR="00B8761A" w:rsidRPr="00484D50" w:rsidRDefault="00B8761A" w:rsidP="0059507F">
      <w:pPr>
        <w:rPr>
          <w:rFonts w:cs="Arial"/>
        </w:rPr>
      </w:pPr>
      <w:r w:rsidRPr="00484D50">
        <w:rPr>
          <w:rFonts w:cs="Arial"/>
        </w:rPr>
        <w:t>б) сприобретение оборотных средств;</w:t>
      </w:r>
    </w:p>
    <w:p w:rsidR="00B8761A" w:rsidRPr="00484D50" w:rsidRDefault="00B8761A" w:rsidP="0059507F">
      <w:pPr>
        <w:rPr>
          <w:rFonts w:cs="Arial"/>
        </w:rPr>
      </w:pPr>
      <w:r w:rsidRPr="00484D50">
        <w:rPr>
          <w:rFonts w:cs="Arial"/>
        </w:rPr>
        <w:t xml:space="preserve">в) с приобретением программного продукта для ведения бизнеса; </w:t>
      </w:r>
    </w:p>
    <w:p w:rsidR="00B8761A" w:rsidRPr="00484D50" w:rsidRDefault="00B8761A" w:rsidP="0059507F">
      <w:pPr>
        <w:rPr>
          <w:rFonts w:cs="Arial"/>
        </w:rPr>
      </w:pPr>
      <w:r w:rsidRPr="00484D50">
        <w:rPr>
          <w:rFonts w:cs="Arial"/>
        </w:rPr>
        <w:t>г) с арендой зданий, строений, сооружений, помещений, земельных участков, транспортных средств, оборудования;</w:t>
      </w:r>
    </w:p>
    <w:p w:rsidR="00B8761A" w:rsidRPr="00484D50" w:rsidRDefault="00B8761A" w:rsidP="0059507F">
      <w:pPr>
        <w:rPr>
          <w:rFonts w:cs="Arial"/>
        </w:rPr>
      </w:pPr>
      <w:r w:rsidRPr="00484D50">
        <w:rPr>
          <w:rFonts w:cs="Arial"/>
        </w:rPr>
        <w:t>- приобретением оборудования при заключении договора коммерческой концессии.</w:t>
      </w:r>
    </w:p>
    <w:p w:rsidR="00B8761A" w:rsidRPr="00484D50" w:rsidRDefault="00B8761A" w:rsidP="0059507F">
      <w:pPr>
        <w:rPr>
          <w:rFonts w:cs="Arial"/>
        </w:rPr>
      </w:pPr>
      <w:r w:rsidRPr="00484D50">
        <w:rPr>
          <w:rFonts w:cs="Arial"/>
        </w:rPr>
        <w:lastRenderedPageBreak/>
        <w:t>Гранты направляются вновь зарегистрированным и действующим менее 1 (одного) года малым предприятиям, включая крестьянские (фермерские) хозяйства и потребительские кооперативы;</w:t>
      </w:r>
    </w:p>
    <w:p w:rsidR="00B8761A" w:rsidRPr="00484D50" w:rsidRDefault="00B8761A" w:rsidP="0059507F">
      <w:pPr>
        <w:rPr>
          <w:rFonts w:cs="Arial"/>
        </w:rPr>
      </w:pPr>
      <w:r w:rsidRPr="00484D50">
        <w:rPr>
          <w:rFonts w:cs="Arial"/>
        </w:rPr>
        <w:t>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B8761A" w:rsidRPr="00484D50" w:rsidRDefault="00B8761A" w:rsidP="0059507F">
      <w:pPr>
        <w:rPr>
          <w:rFonts w:cs="Arial"/>
        </w:rPr>
      </w:pPr>
      <w:r w:rsidRPr="00484D50">
        <w:rPr>
          <w:rFonts w:cs="Arial"/>
        </w:rPr>
        <w:t>Грантовая поддержка предоставляется начинающим предпринимателям на создание собственного бизнеса как на возмещение понесенных затрат, так и на предстоящие расходы.</w:t>
      </w:r>
    </w:p>
    <w:p w:rsidR="00B8761A" w:rsidRPr="00484D50" w:rsidRDefault="00B8761A" w:rsidP="0059507F">
      <w:pPr>
        <w:rPr>
          <w:rFonts w:cs="Arial"/>
        </w:rPr>
      </w:pPr>
      <w:r w:rsidRPr="00484D50">
        <w:rPr>
          <w:rFonts w:cs="Arial"/>
        </w:rPr>
        <w:t>Сумма гранта не превышает 0,5 млн.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0,5 млн. рублей, но не более 1,0 млн. руб. на одного получателя поддержки;</w:t>
      </w:r>
    </w:p>
    <w:p w:rsidR="00B8761A" w:rsidRPr="00484D50" w:rsidRDefault="00B8761A" w:rsidP="0059507F">
      <w:pPr>
        <w:rPr>
          <w:rFonts w:cs="Arial"/>
        </w:rPr>
      </w:pPr>
      <w:r w:rsidRPr="00484D50">
        <w:rPr>
          <w:rFonts w:cs="Arial"/>
        </w:rPr>
        <w:t>-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rsidR="00B8761A" w:rsidRPr="00484D50" w:rsidRDefault="00B8761A" w:rsidP="0059507F">
      <w:pPr>
        <w:rPr>
          <w:rFonts w:cs="Arial"/>
        </w:rPr>
      </w:pPr>
      <w:r w:rsidRPr="00484D50">
        <w:rPr>
          <w:rFonts w:cs="Arial"/>
        </w:rPr>
        <w:t xml:space="preserve"> -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B8761A" w:rsidRPr="00484D50" w:rsidRDefault="00B8761A" w:rsidP="0059507F">
      <w:pPr>
        <w:rPr>
          <w:rFonts w:cs="Arial"/>
        </w:rPr>
      </w:pPr>
      <w:r w:rsidRPr="00484D50">
        <w:rPr>
          <w:rFonts w:cs="Arial"/>
        </w:rPr>
        <w:t xml:space="preserve"> - гранты предоставляются после прохождения претендентом (индивидуальным предпринимателем или учредителем(лями) юридического лица) краткосрочного обучения и при наличии бизнес-проекта.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B8761A" w:rsidRPr="00484D50" w:rsidRDefault="00B8761A" w:rsidP="0059507F">
      <w:pPr>
        <w:rPr>
          <w:rFonts w:cs="Arial"/>
        </w:rPr>
      </w:pPr>
      <w:r w:rsidRPr="00484D50">
        <w:rPr>
          <w:rFonts w:cs="Arial"/>
        </w:rPr>
        <w:t xml:space="preserve">- обеспечена координация с </w:t>
      </w:r>
      <w:r w:rsidR="00AC2C7A" w:rsidRPr="00484D50">
        <w:rPr>
          <w:rFonts w:cs="Arial"/>
        </w:rPr>
        <w:t>м</w:t>
      </w:r>
      <w:r w:rsidRPr="00484D50">
        <w:rPr>
          <w:rFonts w:cs="Arial"/>
        </w:rPr>
        <w:t>униципальной программой мероприятий, направленных на снижение напряженности на рынке труда.</w:t>
      </w:r>
    </w:p>
    <w:p w:rsidR="00FB47D5" w:rsidRPr="00484D50" w:rsidRDefault="00B8761A" w:rsidP="0059507F">
      <w:pPr>
        <w:rPr>
          <w:rFonts w:cs="Arial"/>
        </w:rPr>
      </w:pPr>
      <w:r w:rsidRPr="00484D50">
        <w:rPr>
          <w:rFonts w:cs="Arial"/>
        </w:rPr>
        <w:t xml:space="preserve">2. </w:t>
      </w:r>
      <w:r w:rsidR="00FB47D5" w:rsidRPr="00484D50">
        <w:rPr>
          <w:rFonts w:cs="Arial"/>
        </w:rPr>
        <w:t>Для получения субсидии субъект малого и среднего предпринимательства обращается в отдел предпринимательства и потребительского рынка администрации с заявлением, к которому прилагаются следующие документы:</w:t>
      </w:r>
    </w:p>
    <w:p w:rsidR="00B8761A" w:rsidRPr="00484D50" w:rsidRDefault="0048300E" w:rsidP="0059507F">
      <w:pPr>
        <w:rPr>
          <w:rFonts w:cs="Arial"/>
        </w:rPr>
      </w:pPr>
      <w:r w:rsidRPr="00484D50">
        <w:rPr>
          <w:rFonts w:cs="Arial"/>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№209-ФЗ «О развитии малого и среднего предпринимательства в Российской Федерации»</w:t>
      </w:r>
      <w:r w:rsidR="00B8761A" w:rsidRPr="00484D50">
        <w:rPr>
          <w:rFonts w:cs="Arial"/>
        </w:rPr>
        <w:t>;</w:t>
      </w:r>
    </w:p>
    <w:p w:rsidR="00B8761A" w:rsidRPr="00484D50" w:rsidRDefault="00B8761A" w:rsidP="0059507F">
      <w:pPr>
        <w:rPr>
          <w:rFonts w:cs="Arial"/>
        </w:rPr>
      </w:pPr>
      <w:r w:rsidRPr="00484D50">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6" w:history="1">
        <w:r w:rsidRPr="00484D50">
          <w:rPr>
            <w:rStyle w:val="af"/>
            <w:rFonts w:cs="Arial"/>
            <w:color w:val="auto"/>
          </w:rPr>
          <w:t>формы N 39-1</w:t>
        </w:r>
      </w:hyperlink>
      <w:r w:rsidRPr="00484D50">
        <w:rPr>
          <w:rFonts w:cs="Arial"/>
        </w:rPr>
        <w:t xml:space="preserve"> или </w:t>
      </w:r>
      <w:hyperlink r:id="rId17" w:history="1">
        <w:r w:rsidRPr="00484D50">
          <w:rPr>
            <w:rStyle w:val="af"/>
            <w:rFonts w:cs="Arial"/>
            <w:color w:val="auto"/>
          </w:rPr>
          <w:t>справки</w:t>
        </w:r>
      </w:hyperlink>
      <w:r w:rsidRPr="00484D50">
        <w:rPr>
          <w:rFonts w:cs="Arial"/>
        </w:rPr>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B8761A" w:rsidRPr="00484D50" w:rsidRDefault="00B8761A" w:rsidP="0059507F">
      <w:pPr>
        <w:rPr>
          <w:rFonts w:cs="Arial"/>
        </w:rPr>
      </w:pPr>
      <w:r w:rsidRPr="00484D50">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B8761A" w:rsidRPr="00484D50" w:rsidRDefault="00B8761A" w:rsidP="0059507F">
      <w:pPr>
        <w:rPr>
          <w:rFonts w:cs="Arial"/>
        </w:rPr>
      </w:pPr>
      <w:r w:rsidRPr="00484D50">
        <w:rPr>
          <w:rFonts w:cs="Arial"/>
        </w:rPr>
        <w:lastRenderedPageBreak/>
        <w:t>- письменное гарантийное обязательство субъекта малого или среднего предпринимательства о долевом участии в финансировании целевых расходов, заверенное подписью руководителя и печатью;</w:t>
      </w:r>
    </w:p>
    <w:p w:rsidR="00B8761A" w:rsidRPr="00484D50" w:rsidRDefault="00B8761A" w:rsidP="0059507F">
      <w:pPr>
        <w:rPr>
          <w:rFonts w:cs="Arial"/>
        </w:rPr>
      </w:pPr>
      <w:r w:rsidRPr="00484D50">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B8761A" w:rsidRPr="00484D50" w:rsidRDefault="00B8761A" w:rsidP="0059507F">
      <w:pPr>
        <w:rPr>
          <w:rFonts w:cs="Arial"/>
        </w:rPr>
      </w:pPr>
      <w:r w:rsidRPr="00484D50">
        <w:rPr>
          <w:rFonts w:cs="Arial"/>
        </w:rPr>
        <w:t>- копии договоров (купли-продажи, поставки, аренды и др.),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копии счета, счета-фактуры, товарной накладной,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копия акта оказанных услуг (выполненных работ),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B8761A" w:rsidRPr="00484D50" w:rsidRDefault="00B8761A" w:rsidP="0059507F">
      <w:pPr>
        <w:rPr>
          <w:rFonts w:cs="Arial"/>
        </w:rPr>
      </w:pPr>
      <w:r w:rsidRPr="00484D50">
        <w:rPr>
          <w:rFonts w:cs="Arial"/>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xml:space="preserve">- копия акта ввода основных средств в эксплуатацию </w:t>
      </w:r>
      <w:hyperlink r:id="rId18" w:history="1">
        <w:r w:rsidRPr="00484D50">
          <w:rPr>
            <w:rStyle w:val="af"/>
            <w:rFonts w:cs="Arial"/>
            <w:color w:val="auto"/>
          </w:rPr>
          <w:t>(ОС-1)</w:t>
        </w:r>
      </w:hyperlink>
      <w:r w:rsidRPr="00484D50">
        <w:rPr>
          <w:rFonts w:cs="Arial"/>
        </w:rPr>
        <w:t>,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инвентарная карточка учета объектов основных средств (ОС-6)</w:t>
      </w:r>
    </w:p>
    <w:p w:rsidR="00B8761A" w:rsidRPr="00484D50" w:rsidRDefault="00B8761A" w:rsidP="0059507F">
      <w:pPr>
        <w:rPr>
          <w:rFonts w:eastAsia="Calibri" w:cs="Arial"/>
        </w:rPr>
      </w:pPr>
      <w:r w:rsidRPr="00484D50">
        <w:rPr>
          <w:rFonts w:cs="Arial"/>
        </w:rPr>
        <w:t>-</w:t>
      </w:r>
      <w:r w:rsidRPr="00484D50">
        <w:rPr>
          <w:rFonts w:eastAsia="Calibri" w:cs="Arial"/>
        </w:rPr>
        <w:t xml:space="preserve"> копия приходного ордера </w:t>
      </w:r>
      <w:hyperlink r:id="rId19" w:history="1">
        <w:r w:rsidRPr="00484D50">
          <w:rPr>
            <w:rStyle w:val="af"/>
            <w:rFonts w:eastAsia="Calibri" w:cs="Arial"/>
            <w:color w:val="auto"/>
          </w:rPr>
          <w:t>(форма М-4)</w:t>
        </w:r>
      </w:hyperlink>
      <w:r w:rsidRPr="00484D50">
        <w:rPr>
          <w:rFonts w:eastAsia="Calibri" w:cs="Arial"/>
        </w:rPr>
        <w:t xml:space="preserve">, копия требования-накладной </w:t>
      </w:r>
      <w:hyperlink r:id="rId20" w:history="1">
        <w:r w:rsidRPr="00484D50">
          <w:rPr>
            <w:rStyle w:val="af"/>
            <w:rFonts w:eastAsia="Calibri" w:cs="Arial"/>
            <w:color w:val="auto"/>
          </w:rPr>
          <w:t>(форма М-11)</w:t>
        </w:r>
      </w:hyperlink>
      <w:r w:rsidRPr="00484D50">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справка о полученных субсидиях за три года, предшествующих подаче заявления, заверенная подписью руководителя и печатью;</w:t>
      </w:r>
    </w:p>
    <w:p w:rsidR="00B8761A" w:rsidRPr="00484D50" w:rsidRDefault="00B8761A" w:rsidP="0059507F">
      <w:pPr>
        <w:rPr>
          <w:rFonts w:cs="Arial"/>
        </w:rPr>
      </w:pPr>
      <w:r w:rsidRPr="00484D50">
        <w:rPr>
          <w:rFonts w:cs="Arial"/>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B8761A" w:rsidRPr="00484D50" w:rsidRDefault="00B8761A" w:rsidP="0059507F">
      <w:pPr>
        <w:rPr>
          <w:rFonts w:cs="Arial"/>
        </w:rPr>
      </w:pPr>
      <w:r w:rsidRPr="00484D50">
        <w:rPr>
          <w:rFonts w:cs="Arial"/>
        </w:rPr>
        <w:t>- 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и печатью;</w:t>
      </w:r>
    </w:p>
    <w:p w:rsidR="00EA290A" w:rsidRPr="00484D50" w:rsidRDefault="00B8761A" w:rsidP="0059507F">
      <w:pPr>
        <w:rPr>
          <w:rFonts w:cs="Arial"/>
        </w:rPr>
      </w:pPr>
      <w:r w:rsidRPr="00484D50">
        <w:rPr>
          <w:rFonts w:cs="Arial"/>
        </w:rPr>
        <w:t>-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 копия подтверждающего документа (справка, удостоверение и др.), заверенная подписью руководителя и печ</w:t>
      </w:r>
      <w:r w:rsidR="00F43CB4" w:rsidRPr="00484D50">
        <w:rPr>
          <w:rFonts w:cs="Arial"/>
        </w:rPr>
        <w:t>атью, с предъявлением оригинала.</w:t>
      </w:r>
    </w:p>
    <w:p w:rsidR="00B8761A" w:rsidRPr="00484D50" w:rsidRDefault="00B8761A" w:rsidP="0059507F">
      <w:pPr>
        <w:rPr>
          <w:rFonts w:cs="Arial"/>
        </w:rPr>
      </w:pPr>
      <w:r w:rsidRPr="00484D50">
        <w:rPr>
          <w:rFonts w:cs="Arial"/>
        </w:rPr>
        <w:t>По предстоящим расходам субъект малого предпринимательства предоставляет:</w:t>
      </w:r>
    </w:p>
    <w:p w:rsidR="00B8761A" w:rsidRPr="00484D50" w:rsidRDefault="00B8761A" w:rsidP="0059507F">
      <w:pPr>
        <w:rPr>
          <w:rFonts w:cs="Arial"/>
        </w:rPr>
      </w:pPr>
      <w:r w:rsidRPr="00484D50">
        <w:rPr>
          <w:rFonts w:cs="Arial"/>
        </w:rPr>
        <w:t>-письменное гарантийное обязательство, заверенное подписью руководителя и печатью, об использовании гранта в случае его получения, по целевому назначениюв соответствии с представленным бизнес-планом;</w:t>
      </w:r>
    </w:p>
    <w:p w:rsidR="00B8761A" w:rsidRPr="00484D50" w:rsidRDefault="00B8761A" w:rsidP="0059507F">
      <w:pPr>
        <w:rPr>
          <w:rFonts w:cs="Arial"/>
        </w:rPr>
      </w:pPr>
      <w:r w:rsidRPr="00484D50">
        <w:rPr>
          <w:rFonts w:cs="Arial"/>
        </w:rPr>
        <w:t xml:space="preserve">-подтверждающие документы об использовании денежных средств предоставляются после произведенных затрат, в соответствии с требованиями бухгалтерского учета и отраженные в настоящем разделеп.7. </w:t>
      </w:r>
    </w:p>
    <w:p w:rsidR="00B8761A" w:rsidRPr="00484D50" w:rsidRDefault="00B8761A" w:rsidP="0059507F">
      <w:pPr>
        <w:rPr>
          <w:rFonts w:cs="Arial"/>
        </w:rPr>
      </w:pPr>
      <w:r w:rsidRPr="00484D50">
        <w:rPr>
          <w:rFonts w:cs="Arial"/>
        </w:rPr>
        <w:t xml:space="preserve">3. Грантовая поддержка предоставляется на конкурсной основе. Решение о предоставлении грантов принимается конкурснойкомиссией по предоставлению финансовой поддержки субъектаммалого и среднего предпринимательства, </w:t>
      </w:r>
      <w:r w:rsidRPr="00484D50">
        <w:rPr>
          <w:rFonts w:cs="Arial"/>
        </w:rPr>
        <w:lastRenderedPageBreak/>
        <w:t>утвержденной в соответствии с действующим законодательством, и оформляется постановлением администрации Крапивинского муниципального района.</w:t>
      </w:r>
    </w:p>
    <w:p w:rsidR="00B8761A" w:rsidRPr="00484D50" w:rsidRDefault="00B8761A" w:rsidP="0059507F">
      <w:pPr>
        <w:rPr>
          <w:rFonts w:cs="Arial"/>
        </w:rPr>
      </w:pPr>
    </w:p>
    <w:p w:rsidR="00B8761A" w:rsidRPr="00484D50" w:rsidRDefault="00B8761A" w:rsidP="0059507F">
      <w:pPr>
        <w:rPr>
          <w:rFonts w:cs="Arial"/>
        </w:rPr>
      </w:pPr>
      <w:r w:rsidRPr="00484D50">
        <w:rPr>
          <w:rFonts w:cs="Arial"/>
        </w:rPr>
        <w:t>4. При определении победителей конкурсного отбора учитывают следующие приоритетные целевые группы субъектов малого предпринимательства:</w:t>
      </w:r>
    </w:p>
    <w:p w:rsidR="00B8761A" w:rsidRPr="00484D50" w:rsidRDefault="00B8761A" w:rsidP="0059507F">
      <w:pPr>
        <w:rPr>
          <w:rFonts w:eastAsia="Calibri" w:cs="Arial"/>
        </w:rPr>
      </w:pPr>
      <w:r w:rsidRPr="00484D50">
        <w:rPr>
          <w:rFonts w:eastAsia="Calibri" w:cs="Arial"/>
        </w:rPr>
        <w:t>- зарегистрированные безработные;</w:t>
      </w:r>
    </w:p>
    <w:p w:rsidR="00B8761A" w:rsidRPr="00484D50" w:rsidRDefault="00B8761A" w:rsidP="0059507F">
      <w:pPr>
        <w:rPr>
          <w:rFonts w:eastAsia="Calibri" w:cs="Arial"/>
        </w:rPr>
      </w:pPr>
      <w:r w:rsidRPr="00484D50">
        <w:rPr>
          <w:rFonts w:eastAsia="Calibri" w:cs="Arial"/>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B8761A" w:rsidRPr="00484D50" w:rsidRDefault="00B8761A" w:rsidP="0059507F">
      <w:pPr>
        <w:rPr>
          <w:rFonts w:eastAsia="Calibri" w:cs="Arial"/>
        </w:rPr>
      </w:pPr>
      <w:r w:rsidRPr="00484D50">
        <w:rPr>
          <w:rFonts w:eastAsia="Calibri" w:cs="Arial"/>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8761A" w:rsidRPr="00484D50" w:rsidRDefault="00B8761A" w:rsidP="0059507F">
      <w:pPr>
        <w:rPr>
          <w:rFonts w:eastAsia="Calibri" w:cs="Arial"/>
        </w:rPr>
      </w:pPr>
      <w:r w:rsidRPr="00484D50">
        <w:rPr>
          <w:rFonts w:eastAsia="Calibri" w:cs="Arial"/>
        </w:rPr>
        <w:t>- инвалиды;</w:t>
      </w:r>
    </w:p>
    <w:p w:rsidR="00B8761A" w:rsidRPr="00484D50" w:rsidRDefault="00B8761A" w:rsidP="0059507F">
      <w:pPr>
        <w:rPr>
          <w:rFonts w:eastAsia="Calibri" w:cs="Arial"/>
        </w:rPr>
      </w:pPr>
      <w:r w:rsidRPr="00484D50">
        <w:rPr>
          <w:rFonts w:eastAsia="Calibri" w:cs="Arial"/>
        </w:rPr>
        <w:t>- военнослужащие, уволенные в запас в связи с сокращением Вооруженных Сил Российской Федерации;</w:t>
      </w:r>
    </w:p>
    <w:p w:rsidR="00B8761A" w:rsidRPr="00484D50" w:rsidRDefault="00B8761A" w:rsidP="0059507F">
      <w:pPr>
        <w:rPr>
          <w:rFonts w:eastAsia="Calibri" w:cs="Arial"/>
        </w:rPr>
      </w:pPr>
      <w:r w:rsidRPr="00484D50">
        <w:rPr>
          <w:rFonts w:eastAsia="Calibri" w:cs="Arial"/>
        </w:rPr>
        <w:t xml:space="preserve">- субъекты молодежного предпринимательства (физические лица в возрасте до 30 лет (включительно); </w:t>
      </w:r>
    </w:p>
    <w:p w:rsidR="00B8761A" w:rsidRPr="00484D50" w:rsidRDefault="00B8761A" w:rsidP="0059507F">
      <w:pPr>
        <w:rPr>
          <w:rFonts w:eastAsia="Calibri" w:cs="Arial"/>
        </w:rPr>
      </w:pPr>
      <w:r w:rsidRPr="00484D50">
        <w:rPr>
          <w:rFonts w:eastAsia="Calibri" w:cs="Arial"/>
        </w:rPr>
        <w:t>- неполные семьи;</w:t>
      </w:r>
    </w:p>
    <w:p w:rsidR="00B8761A" w:rsidRPr="00484D50" w:rsidRDefault="00B8761A" w:rsidP="0059507F">
      <w:pPr>
        <w:rPr>
          <w:rFonts w:eastAsia="Calibri" w:cs="Arial"/>
        </w:rPr>
      </w:pPr>
      <w:r w:rsidRPr="00484D50">
        <w:rPr>
          <w:rFonts w:eastAsia="Calibri" w:cs="Arial"/>
        </w:rPr>
        <w:t>- многодетные семьи;</w:t>
      </w:r>
    </w:p>
    <w:p w:rsidR="00B8761A" w:rsidRPr="00484D50" w:rsidRDefault="00B8761A" w:rsidP="0059507F">
      <w:pPr>
        <w:rPr>
          <w:rFonts w:eastAsia="Calibri" w:cs="Arial"/>
        </w:rPr>
      </w:pPr>
      <w:r w:rsidRPr="00484D50">
        <w:rPr>
          <w:rFonts w:eastAsia="Calibri" w:cs="Arial"/>
        </w:rPr>
        <w:t>- семьи, воспитывающие детей-инвалидов;</w:t>
      </w:r>
    </w:p>
    <w:p w:rsidR="00B8761A" w:rsidRPr="00484D50" w:rsidRDefault="00B8761A" w:rsidP="0059507F">
      <w:pPr>
        <w:rPr>
          <w:rFonts w:eastAsia="Calibri" w:cs="Arial"/>
        </w:rPr>
      </w:pPr>
      <w:r w:rsidRPr="00484D50">
        <w:rPr>
          <w:rFonts w:eastAsia="Calibri" w:cs="Arial"/>
        </w:rPr>
        <w:t>- юридические лица, в уставном капитале которых доля, принадлежащая физическим лицам, из числа приоритетных целевых групп, составляет более 50%;</w:t>
      </w:r>
    </w:p>
    <w:p w:rsidR="00B8761A" w:rsidRPr="00484D50" w:rsidRDefault="00B8761A" w:rsidP="0059507F">
      <w:pPr>
        <w:rPr>
          <w:rFonts w:eastAsia="Calibri" w:cs="Arial"/>
        </w:rPr>
      </w:pPr>
      <w:r w:rsidRPr="00484D50">
        <w:rPr>
          <w:rFonts w:eastAsia="Calibri" w:cs="Arial"/>
        </w:rPr>
        <w:t>- женщины, воспиты</w:t>
      </w:r>
      <w:r w:rsidR="00E27136" w:rsidRPr="00484D50">
        <w:rPr>
          <w:rFonts w:eastAsia="Calibri" w:cs="Arial"/>
        </w:rPr>
        <w:t>вающие несовершеннолетних детей;</w:t>
      </w:r>
    </w:p>
    <w:p w:rsidR="00680DB5" w:rsidRPr="00484D50" w:rsidRDefault="004430AC" w:rsidP="0059507F">
      <w:pPr>
        <w:rPr>
          <w:rFonts w:cs="Arial"/>
        </w:rPr>
      </w:pPr>
      <w:r w:rsidRPr="00484D50">
        <w:rPr>
          <w:rFonts w:eastAsia="Calibri" w:cs="Arial"/>
        </w:rPr>
        <w:t xml:space="preserve">- </w:t>
      </w:r>
      <w:r w:rsidR="00680DB5" w:rsidRPr="00484D50">
        <w:rPr>
          <w:rFonts w:eastAsia="Calibri" w:cs="Arial"/>
        </w:rPr>
        <w:t xml:space="preserve">субъекты малого и среднего предпринимательства, относящиеся к социальному предпринимательству </w:t>
      </w:r>
      <w:r w:rsidR="00DB2303" w:rsidRPr="00484D50">
        <w:rPr>
          <w:rFonts w:eastAsia="Calibri" w:cs="Arial"/>
        </w:rPr>
        <w:t xml:space="preserve">и </w:t>
      </w:r>
      <w:r w:rsidR="00680DB5" w:rsidRPr="00484D50">
        <w:rPr>
          <w:rFonts w:cs="Arial"/>
        </w:rPr>
        <w:t xml:space="preserve">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w:t>
      </w:r>
      <w:r w:rsidR="00DB2303" w:rsidRPr="00484D50">
        <w:rPr>
          <w:rFonts w:cs="Arial"/>
        </w:rPr>
        <w:t>в трудной жизненной ситуации:</w:t>
      </w:r>
    </w:p>
    <w:p w:rsidR="00680DB5" w:rsidRPr="00484D50" w:rsidRDefault="00680DB5" w:rsidP="0059507F">
      <w:pPr>
        <w:rPr>
          <w:rFonts w:cs="Arial"/>
        </w:rPr>
      </w:pPr>
      <w:bookmarkStart w:id="5" w:name="P1120"/>
      <w:bookmarkEnd w:id="5"/>
      <w:r w:rsidRPr="00484D50">
        <w:rPr>
          <w:rFonts w:cs="Arial"/>
        </w:rPr>
        <w:t>а) субъект социального предпринимательства обеспечивает занятость инвалидов, гражданам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680DB5" w:rsidRPr="00484D50" w:rsidRDefault="00680DB5" w:rsidP="0059507F">
      <w:pPr>
        <w:rPr>
          <w:rFonts w:cs="Arial"/>
        </w:rPr>
      </w:pPr>
      <w:r w:rsidRPr="00484D50">
        <w:rPr>
          <w:rFonts w:cs="Arial"/>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680DB5" w:rsidRPr="00484D50" w:rsidRDefault="00680DB5" w:rsidP="0059507F">
      <w:pPr>
        <w:rPr>
          <w:rFonts w:cs="Arial"/>
        </w:rPr>
      </w:pPr>
      <w:r w:rsidRPr="00484D50">
        <w:rPr>
          <w:rFonts w:cs="Arial"/>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680DB5" w:rsidRPr="00484D50" w:rsidRDefault="00680DB5" w:rsidP="0059507F">
      <w:pPr>
        <w:rPr>
          <w:rFonts w:cs="Arial"/>
        </w:rPr>
      </w:pPr>
      <w:r w:rsidRPr="00484D50">
        <w:rPr>
          <w:rFonts w:cs="Arial"/>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680DB5" w:rsidRPr="00484D50" w:rsidRDefault="00680DB5" w:rsidP="0059507F">
      <w:pPr>
        <w:rPr>
          <w:rFonts w:cs="Arial"/>
        </w:rPr>
      </w:pPr>
      <w:r w:rsidRPr="00484D50">
        <w:rPr>
          <w:rFonts w:cs="Arial"/>
        </w:rPr>
        <w:lastRenderedPageBreak/>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680DB5" w:rsidRPr="00484D50" w:rsidRDefault="00680DB5" w:rsidP="0059507F">
      <w:pPr>
        <w:rPr>
          <w:rFonts w:cs="Arial"/>
        </w:rPr>
      </w:pPr>
      <w:r w:rsidRPr="00484D50">
        <w:rPr>
          <w:rFonts w:cs="Arial"/>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80DB5" w:rsidRPr="00484D50" w:rsidRDefault="00680DB5" w:rsidP="0059507F">
      <w:pPr>
        <w:rPr>
          <w:rFonts w:cs="Arial"/>
        </w:rPr>
      </w:pPr>
      <w:r w:rsidRPr="00484D50">
        <w:rPr>
          <w:rFonts w:cs="Arial"/>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80DB5" w:rsidRPr="00484D50" w:rsidRDefault="00680DB5" w:rsidP="0059507F">
      <w:pPr>
        <w:rPr>
          <w:rFonts w:cs="Arial"/>
        </w:rPr>
      </w:pPr>
      <w:r w:rsidRPr="00484D50">
        <w:rPr>
          <w:rFonts w:cs="Arial"/>
        </w:rPr>
        <w:t>- обеспечение культурно-просветительской деятельности (музеи, театры, школы-студии, музыкальные учреждения, творческие мастерские);</w:t>
      </w:r>
    </w:p>
    <w:p w:rsidR="00680DB5" w:rsidRPr="00484D50" w:rsidRDefault="00680DB5" w:rsidP="0059507F">
      <w:pPr>
        <w:rPr>
          <w:rFonts w:cs="Arial"/>
        </w:rPr>
      </w:pPr>
      <w:r w:rsidRPr="00484D50">
        <w:rPr>
          <w:rFonts w:cs="Arial"/>
        </w:rPr>
        <w:t>- предоставление образовательных услуг лицам, относящимся к социально незащищенным группам граждан;</w:t>
      </w:r>
    </w:p>
    <w:p w:rsidR="00B8761A" w:rsidRPr="00484D50" w:rsidRDefault="00680DB5" w:rsidP="0059507F">
      <w:pPr>
        <w:rPr>
          <w:rFonts w:cs="Arial"/>
        </w:rPr>
      </w:pPr>
      <w:r w:rsidRPr="00484D50">
        <w:rPr>
          <w:rFonts w:cs="Arial"/>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B8761A" w:rsidRPr="00484D50" w:rsidRDefault="00B8761A" w:rsidP="0059507F">
      <w:pPr>
        <w:rPr>
          <w:rFonts w:cs="Arial"/>
        </w:rPr>
      </w:pPr>
      <w:r w:rsidRPr="00484D50">
        <w:rPr>
          <w:rFonts w:cs="Arial"/>
        </w:rPr>
        <w:t>5. Конкурсная комиссия по предоставлению финансовой поддержки субъектаммалого и среднего предпринимательствапроизводит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B8761A" w:rsidRPr="00484D50" w:rsidRDefault="00B8761A" w:rsidP="0059507F">
      <w:pPr>
        <w:rPr>
          <w:rFonts w:cs="Arial"/>
        </w:rPr>
      </w:pPr>
      <w:r w:rsidRPr="00484D50">
        <w:rPr>
          <w:rFonts w:cs="Arial"/>
        </w:rPr>
        <w:t>Конкурснаякомиссия по предоставлению финансовой поддержки субъектаммалого и среднего предпринимательствавправе принимать решения, если на ее заседании присутствует не менее половины от общего количества ее членов. Решение конкурснойкомиссии по предоставлению финансовой поддержки субъектаммалого и среднего предпринимательствао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заседанииявляется решающим.</w:t>
      </w:r>
    </w:p>
    <w:p w:rsidR="00B8761A" w:rsidRPr="00484D50" w:rsidRDefault="00B8761A" w:rsidP="0059507F">
      <w:pPr>
        <w:rPr>
          <w:rFonts w:cs="Arial"/>
        </w:rPr>
      </w:pPr>
      <w:r w:rsidRPr="00484D50">
        <w:rPr>
          <w:rFonts w:cs="Arial"/>
        </w:rPr>
        <w:t>Решение конкурснойкомиссии по предоставлению финансовой поддержки субъектаммалого и среднего предпринимательствадолжно быть вынесено в течение 30 дней со дня окончания приема конкурсной документации.</w:t>
      </w:r>
    </w:p>
    <w:p w:rsidR="00B8761A" w:rsidRPr="00484D50" w:rsidRDefault="00B8761A" w:rsidP="0059507F">
      <w:pPr>
        <w:rPr>
          <w:rFonts w:cs="Arial"/>
        </w:rPr>
      </w:pPr>
      <w:r w:rsidRPr="00484D50">
        <w:rPr>
          <w:rFonts w:cs="Arial"/>
        </w:rPr>
        <w:t>6. Оформление решения конкурснойкомиссии по предоставлению финансовой поддержки субъектаммалого и среднего предпринимательства:</w:t>
      </w:r>
    </w:p>
    <w:p w:rsidR="00B8761A" w:rsidRPr="00484D50" w:rsidRDefault="00B8761A" w:rsidP="0059507F">
      <w:pPr>
        <w:rPr>
          <w:rFonts w:cs="Arial"/>
        </w:rPr>
      </w:pPr>
      <w:r w:rsidRPr="00484D50">
        <w:rPr>
          <w:rFonts w:cs="Arial"/>
        </w:rPr>
        <w:t>Решение конкурснойкомиссии по предоставлению финансовой поддержки субъектаммалого и среднего предпринимательстваоформляется в форме протокола, к которому прилагаются листы голосования по каждом</w:t>
      </w:r>
      <w:r w:rsidR="00484D50" w:rsidRPr="00484D50">
        <w:rPr>
          <w:rFonts w:cs="Arial"/>
        </w:rPr>
        <w:t>у участнику конкурсного отбора.</w:t>
      </w:r>
    </w:p>
    <w:p w:rsidR="00B8761A" w:rsidRPr="00484D50" w:rsidRDefault="00B8761A" w:rsidP="0059507F">
      <w:pPr>
        <w:rPr>
          <w:rFonts w:cs="Arial"/>
        </w:rPr>
      </w:pPr>
      <w:r w:rsidRPr="00484D50">
        <w:rPr>
          <w:rFonts w:cs="Arial"/>
        </w:rPr>
        <w:t>Протоколы утверждаются председателем конкурснойкомиссии по предоставлению финансовой поддержки субъектаммалого и среднего предпринимательства, а в его отсутствие – заместителем председателя конкурснойкомиссии по предоставлению финансовой поддержки субъектаммалого и среднего предпринимательства.</w:t>
      </w:r>
    </w:p>
    <w:p w:rsidR="00B8761A" w:rsidRPr="00484D50" w:rsidRDefault="00B8761A" w:rsidP="0059507F">
      <w:pPr>
        <w:rPr>
          <w:rFonts w:eastAsia="Calibri" w:cs="Arial"/>
        </w:rPr>
      </w:pPr>
      <w:r w:rsidRPr="00484D50">
        <w:rPr>
          <w:rFonts w:eastAsia="Calibri" w:cs="Arial"/>
        </w:rPr>
        <w:t>Отдел предпринимательства и потребительского рынка в течение 5дней со дня подписания протокола направляет письменные уведомления участникам конкурсного отбора решение конкурсной комиссии о предоставлении или об отказе в предоставление субсидии.</w:t>
      </w:r>
    </w:p>
    <w:p w:rsidR="00B8761A" w:rsidRPr="00484D50" w:rsidRDefault="00B8761A" w:rsidP="0059507F">
      <w:pPr>
        <w:rPr>
          <w:rFonts w:cs="Arial"/>
        </w:rPr>
      </w:pPr>
      <w:r w:rsidRPr="00484D50">
        <w:rPr>
          <w:rFonts w:cs="Arial"/>
        </w:rPr>
        <w:lastRenderedPageBreak/>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дняпоступления средств на лицевой счет.</w:t>
      </w:r>
    </w:p>
    <w:p w:rsidR="00B8761A" w:rsidRPr="00484D50" w:rsidRDefault="00B8761A" w:rsidP="0059507F">
      <w:pPr>
        <w:rPr>
          <w:rFonts w:cs="Arial"/>
        </w:rPr>
      </w:pPr>
    </w:p>
    <w:p w:rsidR="00B8761A" w:rsidRPr="00484D50" w:rsidRDefault="00B8761A" w:rsidP="00C44F2D">
      <w:pPr>
        <w:jc w:val="center"/>
        <w:rPr>
          <w:rFonts w:cs="Arial"/>
          <w:b/>
          <w:bCs/>
          <w:iCs/>
          <w:sz w:val="30"/>
          <w:szCs w:val="28"/>
        </w:rPr>
      </w:pPr>
      <w:r w:rsidRPr="00484D50">
        <w:rPr>
          <w:rFonts w:cs="Arial"/>
          <w:b/>
          <w:bCs/>
          <w:iCs/>
          <w:sz w:val="30"/>
          <w:szCs w:val="28"/>
        </w:rPr>
        <w:t>IV. Предоставление субсидий в целях организации краткосрочных курсов для начинающих субъектов малого и среднего предпринимательства</w:t>
      </w:r>
    </w:p>
    <w:p w:rsidR="00C44F2D" w:rsidRPr="00484D50" w:rsidRDefault="00C44F2D" w:rsidP="0059507F">
      <w:pPr>
        <w:rPr>
          <w:rFonts w:cs="Arial"/>
        </w:rPr>
      </w:pPr>
    </w:p>
    <w:p w:rsidR="00B8761A" w:rsidRPr="00484D50" w:rsidRDefault="00B8761A" w:rsidP="0059507F">
      <w:pPr>
        <w:rPr>
          <w:rFonts w:cs="Arial"/>
        </w:rPr>
      </w:pPr>
      <w:r w:rsidRPr="00484D50">
        <w:rPr>
          <w:rFonts w:cs="Arial"/>
        </w:rPr>
        <w:t>1. Предоставление субсидий в целях организации краткосрочных курсов для начинающих субъектов малого и среднего предпринимательства осуществляется при соблюдении следующих условий:</w:t>
      </w:r>
    </w:p>
    <w:p w:rsidR="00B8761A" w:rsidRPr="00484D50" w:rsidRDefault="00B8761A" w:rsidP="0059507F">
      <w:pPr>
        <w:rPr>
          <w:rFonts w:cs="Arial"/>
        </w:rPr>
      </w:pPr>
      <w:r w:rsidRPr="00484D50">
        <w:rPr>
          <w:rFonts w:cs="Arial"/>
        </w:rPr>
        <w:t>- обязательное финансовое участие субъекта малого и среднего предпринимательства в оплате обучения в размере 10 процентов от стоимости обучения.</w:t>
      </w:r>
    </w:p>
    <w:p w:rsidR="00B8761A" w:rsidRPr="00484D50" w:rsidRDefault="00B8761A" w:rsidP="0059507F">
      <w:pPr>
        <w:rPr>
          <w:rFonts w:cs="Arial"/>
        </w:rPr>
      </w:pPr>
      <w:r w:rsidRPr="00484D50">
        <w:rPr>
          <w:rFonts w:cs="Arial"/>
        </w:rPr>
        <w:t>2.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F43CB4" w:rsidRPr="00484D50" w:rsidRDefault="00F43CB4" w:rsidP="0059507F">
      <w:pPr>
        <w:rPr>
          <w:rFonts w:cs="Arial"/>
        </w:rPr>
      </w:pPr>
      <w:r w:rsidRPr="00484D50">
        <w:rPr>
          <w:rFonts w:cs="Arial"/>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№209-ФЗ «О развитии малого и среднего предпринимательства в Российской Федерации»;</w:t>
      </w:r>
    </w:p>
    <w:p w:rsidR="00B8761A" w:rsidRPr="00484D50" w:rsidRDefault="00B8761A" w:rsidP="0059507F">
      <w:pPr>
        <w:rPr>
          <w:rFonts w:cs="Arial"/>
        </w:rPr>
      </w:pPr>
      <w:r w:rsidRPr="00484D50">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21" w:history="1">
        <w:r w:rsidRPr="00484D50">
          <w:rPr>
            <w:rStyle w:val="af"/>
            <w:rFonts w:cs="Arial"/>
            <w:color w:val="auto"/>
          </w:rPr>
          <w:t>формы N 39-1</w:t>
        </w:r>
      </w:hyperlink>
      <w:r w:rsidRPr="00484D50">
        <w:rPr>
          <w:rFonts w:cs="Arial"/>
        </w:rPr>
        <w:t xml:space="preserve"> или справки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B8761A" w:rsidRPr="00484D50" w:rsidRDefault="00B8761A" w:rsidP="0059507F">
      <w:pPr>
        <w:rPr>
          <w:rFonts w:cs="Arial"/>
        </w:rPr>
      </w:pPr>
      <w:r w:rsidRPr="00484D50">
        <w:rPr>
          <w:rFonts w:cs="Arial"/>
        </w:rPr>
        <w:t>3. Решение о предоставлении субсидий принимается конкурснойкомиссией по предоставлению финансовой поддержки субъектаммалого и среднего предпринимательстваи оформляется постановлением администрации Крапивинского муниципального района.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(с указанием причины отказа).</w:t>
      </w:r>
    </w:p>
    <w:p w:rsidR="00B8761A" w:rsidRPr="00484D50" w:rsidRDefault="00B8761A" w:rsidP="0059507F">
      <w:pPr>
        <w:rPr>
          <w:rFonts w:cs="Arial"/>
        </w:rPr>
      </w:pPr>
      <w:r w:rsidRPr="00484D50">
        <w:rPr>
          <w:rFonts w:cs="Arial"/>
        </w:rPr>
        <w:t>4. Выплата субсидий осуществляется администрацией.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района о предоставлении субсидий.</w:t>
      </w:r>
    </w:p>
    <w:p w:rsidR="00B8761A" w:rsidRPr="00484D50" w:rsidRDefault="00B8761A" w:rsidP="0059507F">
      <w:pPr>
        <w:rPr>
          <w:rFonts w:cs="Arial"/>
        </w:rPr>
      </w:pPr>
    </w:p>
    <w:p w:rsidR="00B8761A" w:rsidRPr="00484D50" w:rsidRDefault="00B8761A" w:rsidP="00C44F2D">
      <w:pPr>
        <w:jc w:val="center"/>
        <w:rPr>
          <w:rFonts w:eastAsia="Calibri" w:cs="Arial"/>
          <w:b/>
          <w:bCs/>
          <w:iCs/>
          <w:sz w:val="30"/>
          <w:szCs w:val="28"/>
        </w:rPr>
      </w:pPr>
      <w:r w:rsidRPr="00484D50">
        <w:rPr>
          <w:rFonts w:cs="Arial"/>
          <w:b/>
          <w:bCs/>
          <w:iCs/>
          <w:sz w:val="30"/>
          <w:szCs w:val="28"/>
        </w:rPr>
        <w:t xml:space="preserve">V. </w:t>
      </w:r>
      <w:r w:rsidRPr="00484D50">
        <w:rPr>
          <w:rFonts w:eastAsia="Calibri" w:cs="Arial"/>
          <w:b/>
          <w:bCs/>
          <w:iCs/>
          <w:sz w:val="30"/>
          <w:szCs w:val="28"/>
        </w:rPr>
        <w:t>Предоставление субсидий на возмещение затрат субъектам малого и среднего предпринимательства на приобретение оборудования</w:t>
      </w:r>
    </w:p>
    <w:p w:rsidR="00C44F2D" w:rsidRPr="00484D50" w:rsidRDefault="00C44F2D" w:rsidP="0059507F">
      <w:pPr>
        <w:rPr>
          <w:rFonts w:cs="Arial"/>
        </w:rPr>
      </w:pPr>
    </w:p>
    <w:p w:rsidR="00B8761A" w:rsidRPr="00484D50" w:rsidRDefault="00B8761A" w:rsidP="0059507F">
      <w:pPr>
        <w:rPr>
          <w:rFonts w:cs="Arial"/>
        </w:rPr>
      </w:pPr>
      <w:r w:rsidRPr="00484D50">
        <w:rPr>
          <w:rFonts w:cs="Arial"/>
        </w:rPr>
        <w:t xml:space="preserve">1. Предоставление субсидий на возмещение затрат субъектам малого и среднего предпринимательства наприобретение оборудования осуществляется в целях создания и (или) развития либо модернизация производства товаров (работ, услуг). </w:t>
      </w:r>
    </w:p>
    <w:p w:rsidR="00B8761A" w:rsidRPr="00484D50" w:rsidRDefault="00B8761A" w:rsidP="0059507F">
      <w:pPr>
        <w:rPr>
          <w:rFonts w:cs="Arial"/>
        </w:rPr>
      </w:pPr>
      <w:r w:rsidRPr="00484D50">
        <w:rPr>
          <w:rFonts w:cs="Arial"/>
        </w:rPr>
        <w:lastRenderedPageBreak/>
        <w:t>1.1. право на получение субсидий имеют субъекты малого и среднего предпринимательства, основной вид экономической деятельности, которых установленв соответствии с перечнем основных видов экономической деятельностисогласно разделов Общероссийского классификатора ОК-029-2014 (КДЕС Ред.2):</w:t>
      </w:r>
    </w:p>
    <w:p w:rsidR="00B8761A" w:rsidRPr="00484D50" w:rsidRDefault="00B8761A" w:rsidP="0059507F">
      <w:pPr>
        <w:rPr>
          <w:rFonts w:cs="Arial"/>
        </w:rPr>
      </w:pPr>
      <w:r w:rsidRPr="00484D50">
        <w:rPr>
          <w:rFonts w:cs="Arial"/>
        </w:rPr>
        <w:t>Перечень видов экономической деятельности, согласно разделов</w:t>
      </w:r>
    </w:p>
    <w:p w:rsidR="00B8761A" w:rsidRPr="00484D50" w:rsidRDefault="00B8761A" w:rsidP="0059507F">
      <w:pPr>
        <w:rPr>
          <w:rFonts w:cs="Arial"/>
        </w:rPr>
      </w:pPr>
      <w:r w:rsidRPr="00484D50">
        <w:rPr>
          <w:rFonts w:cs="Arial"/>
        </w:rPr>
        <w:t>Общероссийского классификатора ОК-029-2014 (КДЕС Ред.2), определенный</w:t>
      </w:r>
    </w:p>
    <w:p w:rsidR="00B8761A" w:rsidRPr="00484D50" w:rsidRDefault="00B8761A" w:rsidP="0059507F">
      <w:pPr>
        <w:rPr>
          <w:rFonts w:cs="Arial"/>
        </w:rPr>
      </w:pPr>
      <w:r w:rsidRPr="00484D50">
        <w:rPr>
          <w:rFonts w:cs="Arial"/>
        </w:rPr>
        <w:t>Министерством экономического развития Российской Федерации в целях предоставления субсидий на приобретение оборудования</w:t>
      </w:r>
    </w:p>
    <w:p w:rsidR="00B8761A" w:rsidRPr="00484D50" w:rsidRDefault="00B8761A" w:rsidP="0059507F">
      <w:pPr>
        <w:rPr>
          <w:rFonts w:cs="Arial"/>
        </w:rPr>
      </w:pPr>
      <w:r w:rsidRPr="00484D50">
        <w:rPr>
          <w:rFonts w:cs="Arial"/>
        </w:rPr>
        <w:t>Раздел А. Сельское хозяйство, охота, рыбоводство;</w:t>
      </w:r>
    </w:p>
    <w:p w:rsidR="00B8761A" w:rsidRPr="00484D50" w:rsidRDefault="00B8761A" w:rsidP="0059507F">
      <w:pPr>
        <w:rPr>
          <w:rFonts w:cs="Arial"/>
        </w:rPr>
      </w:pPr>
      <w:r w:rsidRPr="00484D50">
        <w:rPr>
          <w:rFonts w:cs="Arial"/>
        </w:rPr>
        <w:t>Раздел В. Добыча полезных ископаемых:</w:t>
      </w:r>
    </w:p>
    <w:p w:rsidR="00B8761A" w:rsidRPr="00484D50" w:rsidRDefault="00B8761A" w:rsidP="0059507F">
      <w:pPr>
        <w:rPr>
          <w:rFonts w:cs="Arial"/>
        </w:rPr>
      </w:pPr>
      <w:r w:rsidRPr="00484D50">
        <w:rPr>
          <w:rFonts w:cs="Arial"/>
        </w:rPr>
        <w:t>Раздел С. Обрабатывающее производство;</w:t>
      </w:r>
    </w:p>
    <w:p w:rsidR="00B8761A" w:rsidRPr="00484D50" w:rsidRDefault="00B8761A" w:rsidP="0059507F">
      <w:pPr>
        <w:rPr>
          <w:rFonts w:cs="Arial"/>
        </w:rPr>
      </w:pPr>
      <w:r w:rsidRPr="00484D50">
        <w:rPr>
          <w:rFonts w:cs="Arial"/>
        </w:rPr>
        <w:t>Раздел DOбecпeчeниeэлектрическойэнергией,газомипаром,</w:t>
      </w:r>
    </w:p>
    <w:p w:rsidR="00B8761A" w:rsidRPr="00484D50" w:rsidRDefault="00B8761A" w:rsidP="0059507F">
      <w:pPr>
        <w:rPr>
          <w:rFonts w:cs="Arial"/>
        </w:rPr>
      </w:pPr>
      <w:r w:rsidRPr="00484D50">
        <w:rPr>
          <w:rFonts w:cs="Arial"/>
        </w:rPr>
        <w:t>кондиционирование воздуха.</w:t>
      </w:r>
    </w:p>
    <w:p w:rsidR="00B8761A" w:rsidRPr="00484D50" w:rsidRDefault="00B8761A" w:rsidP="0059507F">
      <w:pPr>
        <w:rPr>
          <w:rFonts w:cs="Arial"/>
        </w:rPr>
      </w:pPr>
      <w:r w:rsidRPr="00484D50">
        <w:rPr>
          <w:rFonts w:cs="Arial"/>
        </w:rPr>
        <w:t>Раздел Б. Водоснабжение, водоотведение, opганизация сбора и утилизации</w:t>
      </w:r>
    </w:p>
    <w:p w:rsidR="00B8761A" w:rsidRPr="00484D50" w:rsidRDefault="00B8761A" w:rsidP="0059507F">
      <w:pPr>
        <w:rPr>
          <w:rFonts w:cs="Arial"/>
        </w:rPr>
      </w:pPr>
      <w:r w:rsidRPr="00484D50">
        <w:rPr>
          <w:rFonts w:cs="Arial"/>
        </w:rPr>
        <w:t>отходов, деятельность по ликвидации загрязнений;</w:t>
      </w:r>
    </w:p>
    <w:p w:rsidR="00B8761A" w:rsidRPr="00484D50" w:rsidRDefault="00B8761A" w:rsidP="0059507F">
      <w:pPr>
        <w:rPr>
          <w:rFonts w:cs="Arial"/>
        </w:rPr>
      </w:pPr>
      <w:r w:rsidRPr="00484D50">
        <w:rPr>
          <w:rFonts w:cs="Arial"/>
        </w:rPr>
        <w:t>Раздел F. Строительство.</w:t>
      </w:r>
    </w:p>
    <w:p w:rsidR="00B8761A" w:rsidRPr="00484D50" w:rsidRDefault="00B8761A" w:rsidP="0059507F">
      <w:pPr>
        <w:rPr>
          <w:rFonts w:cs="Arial"/>
        </w:rPr>
      </w:pPr>
      <w:r w:rsidRPr="00484D50">
        <w:rPr>
          <w:rFonts w:cs="Arial"/>
        </w:rPr>
        <w:t>Раздел II. Транспортировка и хранение;</w:t>
      </w:r>
    </w:p>
    <w:p w:rsidR="00B8761A" w:rsidRPr="00484D50" w:rsidRDefault="00B8761A" w:rsidP="0059507F">
      <w:pPr>
        <w:rPr>
          <w:rFonts w:cs="Arial"/>
        </w:rPr>
      </w:pPr>
      <w:r w:rsidRPr="00484D50">
        <w:rPr>
          <w:rFonts w:cs="Arial"/>
        </w:rPr>
        <w:t>Раздел I. Деятельность гостиниц и предприятий общественного питания;</w:t>
      </w:r>
    </w:p>
    <w:p w:rsidR="00B8761A" w:rsidRPr="00484D50" w:rsidRDefault="00B8761A" w:rsidP="0059507F">
      <w:pPr>
        <w:rPr>
          <w:rFonts w:cs="Arial"/>
        </w:rPr>
      </w:pPr>
      <w:r w:rsidRPr="00484D50">
        <w:rPr>
          <w:rFonts w:cs="Arial"/>
        </w:rPr>
        <w:t>Раздел J. Деятельность в области информации и связи;</w:t>
      </w:r>
    </w:p>
    <w:p w:rsidR="00B8761A" w:rsidRPr="00484D50" w:rsidRDefault="00B8761A" w:rsidP="0059507F">
      <w:pPr>
        <w:rPr>
          <w:rFonts w:cs="Arial"/>
        </w:rPr>
      </w:pPr>
      <w:r w:rsidRPr="00484D50">
        <w:rPr>
          <w:rFonts w:cs="Arial"/>
        </w:rPr>
        <w:t>В рамках раздела М, Деятельность профессиональная, научная и</w:t>
      </w:r>
    </w:p>
    <w:p w:rsidR="00B8761A" w:rsidRPr="00484D50" w:rsidRDefault="00B8761A" w:rsidP="0059507F">
      <w:pPr>
        <w:rPr>
          <w:rFonts w:cs="Arial"/>
        </w:rPr>
      </w:pPr>
      <w:r w:rsidRPr="00484D50">
        <w:rPr>
          <w:rFonts w:cs="Arial"/>
        </w:rPr>
        <w:t>техническая, по кодам:</w:t>
      </w:r>
    </w:p>
    <w:p w:rsidR="00B8761A" w:rsidRPr="00484D50" w:rsidRDefault="00B8761A" w:rsidP="0059507F">
      <w:pPr>
        <w:rPr>
          <w:rFonts w:cs="Arial"/>
        </w:rPr>
      </w:pPr>
      <w:r w:rsidRPr="00484D50">
        <w:rPr>
          <w:rFonts w:cs="Arial"/>
        </w:rPr>
        <w:t>71 деятельностьвобластиархитектурыиинженерно -технического</w:t>
      </w:r>
    </w:p>
    <w:p w:rsidR="00B8761A" w:rsidRPr="00484D50" w:rsidRDefault="00B8761A" w:rsidP="0059507F">
      <w:pPr>
        <w:rPr>
          <w:rFonts w:cs="Arial"/>
        </w:rPr>
      </w:pPr>
      <w:r w:rsidRPr="00484D50">
        <w:rPr>
          <w:rFonts w:cs="Arial"/>
        </w:rPr>
        <w:t>проектирования: технических испытаний, исследований и анализа,</w:t>
      </w:r>
    </w:p>
    <w:p w:rsidR="00B8761A" w:rsidRPr="00484D50" w:rsidRDefault="00B8761A" w:rsidP="0059507F">
      <w:pPr>
        <w:rPr>
          <w:rFonts w:cs="Arial"/>
        </w:rPr>
      </w:pPr>
      <w:r w:rsidRPr="00484D50">
        <w:rPr>
          <w:rFonts w:cs="Arial"/>
        </w:rPr>
        <w:t>75 деятельность ветеринарная.</w:t>
      </w:r>
    </w:p>
    <w:p w:rsidR="00B8761A" w:rsidRPr="00484D50" w:rsidRDefault="00B8761A" w:rsidP="0059507F">
      <w:pPr>
        <w:rPr>
          <w:rFonts w:cs="Arial"/>
        </w:rPr>
      </w:pPr>
      <w:r w:rsidRPr="00484D50">
        <w:rPr>
          <w:rFonts w:cs="Arial"/>
        </w:rPr>
        <w:t>Раздел Р. Образование;</w:t>
      </w:r>
    </w:p>
    <w:p w:rsidR="00B8761A" w:rsidRPr="00484D50" w:rsidRDefault="00B8761A" w:rsidP="0059507F">
      <w:pPr>
        <w:rPr>
          <w:rFonts w:cs="Arial"/>
        </w:rPr>
      </w:pPr>
      <w:r w:rsidRPr="00484D50">
        <w:rPr>
          <w:rFonts w:cs="Arial"/>
        </w:rPr>
        <w:t>Раздел Q. Деятельность в области здравоохранения и социальных услуг;</w:t>
      </w:r>
    </w:p>
    <w:p w:rsidR="00B8761A" w:rsidRPr="00484D50" w:rsidRDefault="00B8761A" w:rsidP="0059507F">
      <w:pPr>
        <w:rPr>
          <w:rFonts w:cs="Arial"/>
        </w:rPr>
      </w:pPr>
      <w:r w:rsidRPr="00484D50">
        <w:rPr>
          <w:rFonts w:cs="Arial"/>
        </w:rPr>
        <w:t>Раздел R. Деятельность в области культуры, спорта, организации досуга и</w:t>
      </w:r>
    </w:p>
    <w:p w:rsidR="00B8761A" w:rsidRPr="00484D50" w:rsidRDefault="00B8761A" w:rsidP="0059507F">
      <w:pPr>
        <w:rPr>
          <w:rFonts w:cs="Arial"/>
        </w:rPr>
      </w:pPr>
      <w:r w:rsidRPr="00484D50">
        <w:rPr>
          <w:rFonts w:cs="Arial"/>
        </w:rPr>
        <w:t>развлечений.</w:t>
      </w:r>
    </w:p>
    <w:p w:rsidR="00B8761A" w:rsidRPr="00484D50" w:rsidRDefault="00B8761A" w:rsidP="0059507F">
      <w:pPr>
        <w:rPr>
          <w:rFonts w:cs="Arial"/>
        </w:rPr>
      </w:pPr>
      <w:r w:rsidRPr="00484D50">
        <w:rPr>
          <w:rFonts w:cs="Arial"/>
        </w:rPr>
        <w:t xml:space="preserve">1.2.право на получение субсидий имеют субъекты малого и среднего предпринимательства, основной вид экономической деятельности, которых установлен в соответствии с перечнем основных видов экономической деятельностисогласно разделов Общероссийского классификатора ОК-029-2014 (КДЕС Ред.1): </w:t>
      </w:r>
    </w:p>
    <w:p w:rsidR="00B8761A" w:rsidRPr="00484D50" w:rsidRDefault="00B8761A" w:rsidP="0059507F">
      <w:pPr>
        <w:rPr>
          <w:rFonts w:cs="Arial"/>
        </w:rPr>
      </w:pPr>
    </w:p>
    <w:p w:rsidR="00B8761A" w:rsidRPr="00484D50" w:rsidRDefault="00B8761A" w:rsidP="0059507F">
      <w:pPr>
        <w:rPr>
          <w:rFonts w:cs="Arial"/>
        </w:rPr>
      </w:pPr>
      <w:r w:rsidRPr="00484D50">
        <w:rPr>
          <w:rFonts w:cs="Arial"/>
        </w:rPr>
        <w:t>Перечень видов экономической деятельности, согласно разделовОбщероссийского классификатора ОК 029-2001 (КДЕС Ред.1), определенныйМинистерством экономического развития Российской Федерации в целях предоставления субсидий на приобретение оборудования</w:t>
      </w:r>
    </w:p>
    <w:p w:rsidR="00B8761A" w:rsidRPr="00484D50" w:rsidRDefault="00B8761A" w:rsidP="0059507F">
      <w:pPr>
        <w:rPr>
          <w:rFonts w:cs="Arial"/>
        </w:rPr>
      </w:pPr>
      <w:r w:rsidRPr="00484D50">
        <w:rPr>
          <w:rFonts w:cs="Arial"/>
        </w:rPr>
        <w:t xml:space="preserve">Раздел А. Сельскоехозяйство, охота и лесное хозяйство; </w:t>
      </w:r>
    </w:p>
    <w:p w:rsidR="00B8761A" w:rsidRPr="00484D50" w:rsidRDefault="00B8761A" w:rsidP="0059507F">
      <w:pPr>
        <w:rPr>
          <w:rFonts w:cs="Arial"/>
        </w:rPr>
      </w:pPr>
      <w:r w:rsidRPr="00484D50">
        <w:rPr>
          <w:rFonts w:cs="Arial"/>
        </w:rPr>
        <w:t>Раздел В. Рыболовство, рыбоводство;</w:t>
      </w:r>
    </w:p>
    <w:p w:rsidR="00B8761A" w:rsidRPr="00484D50" w:rsidRDefault="00B8761A" w:rsidP="0059507F">
      <w:pPr>
        <w:rPr>
          <w:rFonts w:cs="Arial"/>
        </w:rPr>
      </w:pPr>
      <w:r w:rsidRPr="00484D50">
        <w:rPr>
          <w:rFonts w:cs="Arial"/>
        </w:rPr>
        <w:t>Раздел С. Добыча полезных ископаемых;</w:t>
      </w:r>
    </w:p>
    <w:p w:rsidR="00B8761A" w:rsidRPr="00484D50" w:rsidRDefault="00B8761A" w:rsidP="0059507F">
      <w:pPr>
        <w:rPr>
          <w:rFonts w:cs="Arial"/>
        </w:rPr>
      </w:pPr>
      <w:r w:rsidRPr="00484D50">
        <w:rPr>
          <w:rFonts w:cs="Arial"/>
        </w:rPr>
        <w:t>Раздел D. Обрабатывающие производства;</w:t>
      </w:r>
    </w:p>
    <w:p w:rsidR="00B8761A" w:rsidRPr="00484D50" w:rsidRDefault="00B8761A" w:rsidP="0059507F">
      <w:pPr>
        <w:rPr>
          <w:rFonts w:cs="Arial"/>
        </w:rPr>
      </w:pPr>
      <w:r w:rsidRPr="00484D50">
        <w:rPr>
          <w:rFonts w:cs="Arial"/>
        </w:rPr>
        <w:t xml:space="preserve">Раздел Е. Производствон распределение электроэнергии, газа и воды; Раздел F. Строительство; </w:t>
      </w:r>
    </w:p>
    <w:p w:rsidR="00B8761A" w:rsidRPr="00484D50" w:rsidRDefault="00B8761A" w:rsidP="0059507F">
      <w:pPr>
        <w:rPr>
          <w:rFonts w:cs="Arial"/>
        </w:rPr>
      </w:pPr>
      <w:r w:rsidRPr="00484D50">
        <w:rPr>
          <w:rFonts w:cs="Arial"/>
        </w:rPr>
        <w:t>Раздел Н. Гостиницы и рестораны;</w:t>
      </w:r>
    </w:p>
    <w:p w:rsidR="00B8761A" w:rsidRPr="00484D50" w:rsidRDefault="00B8761A" w:rsidP="0059507F">
      <w:pPr>
        <w:rPr>
          <w:rFonts w:cs="Arial"/>
        </w:rPr>
      </w:pPr>
      <w:r w:rsidRPr="00484D50">
        <w:rPr>
          <w:rFonts w:cs="Arial"/>
        </w:rPr>
        <w:t>Раздел Т. Транспорт и связь, за исключением подкласса 63.3</w:t>
      </w:r>
    </w:p>
    <w:p w:rsidR="00B8761A" w:rsidRPr="00484D50" w:rsidRDefault="00B8761A" w:rsidP="0059507F">
      <w:pPr>
        <w:rPr>
          <w:rFonts w:cs="Arial"/>
        </w:rPr>
      </w:pPr>
      <w:r w:rsidRPr="00484D50">
        <w:rPr>
          <w:rFonts w:cs="Arial"/>
        </w:rPr>
        <w:t xml:space="preserve">В рамках раздела К. Операции с недвижимым имуществом, аренда и предоставление услуг по кодам: </w:t>
      </w:r>
    </w:p>
    <w:p w:rsidR="00B8761A" w:rsidRPr="00484D50" w:rsidRDefault="00B8761A" w:rsidP="0059507F">
      <w:pPr>
        <w:rPr>
          <w:rFonts w:cs="Arial"/>
        </w:rPr>
      </w:pPr>
      <w:r w:rsidRPr="00484D50">
        <w:rPr>
          <w:rFonts w:cs="Arial"/>
        </w:rPr>
        <w:t>74.2 деятельность в области архитектуры;</w:t>
      </w:r>
    </w:p>
    <w:p w:rsidR="00B8761A" w:rsidRPr="00484D50" w:rsidRDefault="00B8761A" w:rsidP="0059507F">
      <w:pPr>
        <w:rPr>
          <w:rFonts w:cs="Arial"/>
        </w:rPr>
      </w:pPr>
      <w:r w:rsidRPr="00484D50">
        <w:rPr>
          <w:rFonts w:cs="Arial"/>
        </w:rPr>
        <w:t>инженерно-техническое проектирование;</w:t>
      </w:r>
    </w:p>
    <w:p w:rsidR="00B8761A" w:rsidRPr="00484D50" w:rsidRDefault="00B8761A" w:rsidP="0059507F">
      <w:pPr>
        <w:rPr>
          <w:rFonts w:cs="Arial"/>
        </w:rPr>
      </w:pPr>
      <w:r w:rsidRPr="00484D50">
        <w:rPr>
          <w:rFonts w:cs="Arial"/>
        </w:rPr>
        <w:t>геолого-разведочные и геофизические работы;</w:t>
      </w:r>
    </w:p>
    <w:p w:rsidR="00B8761A" w:rsidRPr="00484D50" w:rsidRDefault="00B8761A" w:rsidP="0059507F">
      <w:pPr>
        <w:rPr>
          <w:rFonts w:cs="Arial"/>
        </w:rPr>
      </w:pPr>
      <w:r w:rsidRPr="00484D50">
        <w:rPr>
          <w:rFonts w:cs="Arial"/>
        </w:rPr>
        <w:lastRenderedPageBreak/>
        <w:t>геодезическая и картографическая деятельность;</w:t>
      </w:r>
    </w:p>
    <w:p w:rsidR="00B8761A" w:rsidRPr="00484D50" w:rsidRDefault="00B8761A" w:rsidP="0059507F">
      <w:pPr>
        <w:rPr>
          <w:rFonts w:cs="Arial"/>
        </w:rPr>
      </w:pPr>
      <w:r w:rsidRPr="00484D50">
        <w:rPr>
          <w:rFonts w:cs="Arial"/>
        </w:rPr>
        <w:t>деятельность в области стандартизации и метрологии;</w:t>
      </w:r>
    </w:p>
    <w:p w:rsidR="00B8761A" w:rsidRPr="00484D50" w:rsidRDefault="00B8761A" w:rsidP="0059507F">
      <w:pPr>
        <w:rPr>
          <w:rFonts w:cs="Arial"/>
        </w:rPr>
      </w:pPr>
      <w:r w:rsidRPr="00484D50">
        <w:rPr>
          <w:rFonts w:cs="Arial"/>
        </w:rPr>
        <w:t>деятельность в области гидрометеорологии н смежных с ней областях;</w:t>
      </w:r>
    </w:p>
    <w:p w:rsidR="00B8761A" w:rsidRPr="00484D50" w:rsidRDefault="00B8761A" w:rsidP="0059507F">
      <w:pPr>
        <w:rPr>
          <w:rFonts w:cs="Arial"/>
        </w:rPr>
      </w:pPr>
      <w:r w:rsidRPr="00484D50">
        <w:rPr>
          <w:rFonts w:cs="Arial"/>
        </w:rPr>
        <w:t>виды деятельности, связанные с решением технических задач, не включенные в другие группировки (включая коды 74.20, 74.20.1, 74.20.11. 74.20.12, 74.20.13, 74.20.14, 74.20.15, 74.20.2, 74.20.3, 74.20.31, 74.20.32, 74.20.33, 74.20.34, 74.20.35. 74.20.36, 74.20.4, 74.20.41, 74.20.42, 74.20.44, 74.20.45, 74.20.5, 74.20.51, 74.20.52.74.20.53, 74.20.54, 74.20.55, 74.20.56). Раздел М. Образование.</w:t>
      </w:r>
    </w:p>
    <w:p w:rsidR="00B8761A" w:rsidRPr="00484D50" w:rsidRDefault="00B8761A" w:rsidP="0059507F">
      <w:pPr>
        <w:rPr>
          <w:rFonts w:cs="Arial"/>
        </w:rPr>
      </w:pPr>
      <w:r w:rsidRPr="00484D50">
        <w:rPr>
          <w:rFonts w:cs="Arial"/>
        </w:rPr>
        <w:t>Раздел N. Здравоохранение и предоставление социальных услуг;</w:t>
      </w:r>
    </w:p>
    <w:p w:rsidR="00B8761A" w:rsidRPr="00484D50" w:rsidRDefault="00B8761A" w:rsidP="0059507F">
      <w:pPr>
        <w:rPr>
          <w:rFonts w:cs="Arial"/>
        </w:rPr>
      </w:pPr>
      <w:r w:rsidRPr="00484D50">
        <w:rPr>
          <w:rFonts w:cs="Arial"/>
        </w:rPr>
        <w:t>В рамках раздела О. Предоставление прочих коммунальных, социальных и персональных услуг, но коду:</w:t>
      </w:r>
    </w:p>
    <w:p w:rsidR="00B8761A" w:rsidRPr="00484D50" w:rsidRDefault="00B8761A" w:rsidP="0059507F">
      <w:pPr>
        <w:rPr>
          <w:rFonts w:cs="Arial"/>
        </w:rPr>
      </w:pPr>
      <w:r w:rsidRPr="00484D50">
        <w:rPr>
          <w:rFonts w:cs="Arial"/>
        </w:rPr>
        <w:t>90 удаление сточных вод, отходов и аналогичная деятельность (включая коды 90.0, 90.00, 90.00.1, 90.00.2, 90.00.3);</w:t>
      </w:r>
    </w:p>
    <w:p w:rsidR="00B8761A" w:rsidRPr="00484D50" w:rsidRDefault="00B8761A" w:rsidP="0059507F">
      <w:pPr>
        <w:rPr>
          <w:rFonts w:cs="Arial"/>
        </w:rPr>
      </w:pPr>
      <w:r w:rsidRPr="00484D50">
        <w:rPr>
          <w:rFonts w:cs="Arial"/>
        </w:rPr>
        <w:t>92 деятельность по организации отдыха и развлечений, культуры и спорта (включая коды 92.1, 92.11, 92.12, 92.13, 92.2, 92.20, 92.3. 92.31, 92.31.1, 92.31.2, 92.31.21, 92.31.22,92.32,92.33,92.34, 92.34.1,92.34.2, 92.34.3,92.4, 92.40, 92.5, 92.51, 92.52, 92.53, 92.6, 92.61, 92.62, 92.7, 92.71, 92.72).</w:t>
      </w:r>
    </w:p>
    <w:p w:rsidR="00B8761A" w:rsidRPr="00484D50" w:rsidRDefault="00B8761A" w:rsidP="0059507F">
      <w:pPr>
        <w:rPr>
          <w:rFonts w:eastAsia="Calibri" w:cs="Arial"/>
        </w:rPr>
      </w:pPr>
      <w:r w:rsidRPr="00484D50">
        <w:rPr>
          <w:rFonts w:eastAsia="Calibri" w:cs="Arial"/>
        </w:rPr>
        <w:t>2. Субсидии предоставляются субъектам малого и среднего предпринимательства при соблюдении следующих условий:</w:t>
      </w:r>
    </w:p>
    <w:p w:rsidR="00B8761A" w:rsidRPr="00484D50" w:rsidRDefault="00B8761A" w:rsidP="0059507F">
      <w:pPr>
        <w:rPr>
          <w:rFonts w:eastAsia="Calibri" w:cs="Arial"/>
        </w:rPr>
      </w:pPr>
      <w:r w:rsidRPr="00484D50">
        <w:rPr>
          <w:rFonts w:eastAsia="Calibri" w:cs="Arial"/>
        </w:rPr>
        <w:t>-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(ОК029-2014 (КДЕС Ред.2)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8761A" w:rsidRPr="00484D50" w:rsidRDefault="00B8761A" w:rsidP="0059507F">
      <w:pPr>
        <w:rPr>
          <w:rFonts w:eastAsia="Calibri" w:cs="Arial"/>
        </w:rPr>
      </w:pPr>
      <w:r w:rsidRPr="00484D50">
        <w:rPr>
          <w:rFonts w:eastAsia="Calibri" w:cs="Arial"/>
        </w:rPr>
        <w:t xml:space="preserve">- субсидирование затрат на приобретение оборудования осуществляется в отношении: оборудования, устройств, механизмов,транспортныхсредств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01.01.2002№ 1 «О Классификации основных средств, включаемых в амортизационные группы» (далее – оборудование)за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B8761A" w:rsidRPr="00484D50" w:rsidRDefault="00B8761A" w:rsidP="0059507F">
      <w:pPr>
        <w:rPr>
          <w:rFonts w:eastAsia="Calibri" w:cs="Arial"/>
        </w:rPr>
      </w:pPr>
      <w:r w:rsidRPr="00484D50">
        <w:rPr>
          <w:rFonts w:eastAsia="Calibri" w:cs="Arial"/>
        </w:rPr>
        <w:t>3. Субсидии предоставляются в размере 50 процентов от суммыфактически произведенных и документально подтвержденных затрат субъектов малого и среднего предпринимательства за период, начинаяс 01.01.2013, но не более 1 млн. рублей на одного субъекта малого, среднегопредпринимательства.</w:t>
      </w:r>
    </w:p>
    <w:p w:rsidR="00B8761A" w:rsidRPr="00484D50" w:rsidRDefault="00B8761A" w:rsidP="0059507F">
      <w:pPr>
        <w:rPr>
          <w:rFonts w:cs="Arial"/>
        </w:rPr>
      </w:pPr>
      <w:r w:rsidRPr="00484D50">
        <w:rPr>
          <w:rFonts w:eastAsia="Calibri" w:cs="Arial"/>
        </w:rPr>
        <w:t>4.</w:t>
      </w:r>
      <w:r w:rsidRPr="00484D50">
        <w:rPr>
          <w:rFonts w:cs="Arial"/>
        </w:rPr>
        <w:t xml:space="preserve"> Субсидии предоставляются в пределах лимита средств, предусмотренных на финансирование мероприятия. </w:t>
      </w:r>
    </w:p>
    <w:p w:rsidR="00B8761A" w:rsidRPr="00484D50" w:rsidRDefault="00B8761A" w:rsidP="0059507F">
      <w:pPr>
        <w:rPr>
          <w:rFonts w:cs="Arial"/>
        </w:rPr>
      </w:pPr>
      <w:r w:rsidRPr="00484D50">
        <w:rPr>
          <w:rFonts w:cs="Arial"/>
        </w:rPr>
        <w:t>5. Для получения субсидии субъект малого и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F43CB4" w:rsidRPr="00484D50" w:rsidRDefault="00F43CB4" w:rsidP="0059507F">
      <w:pPr>
        <w:rPr>
          <w:rFonts w:cs="Arial"/>
        </w:rPr>
      </w:pPr>
      <w:r w:rsidRPr="00484D50">
        <w:rPr>
          <w:rFonts w:cs="Arial"/>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№209-ФЗ «О развитии малого и среднего предпринимательства в Российской Федерации»;</w:t>
      </w:r>
    </w:p>
    <w:p w:rsidR="00EF3201" w:rsidRPr="00484D50" w:rsidRDefault="00C0348C" w:rsidP="0059507F">
      <w:pPr>
        <w:rPr>
          <w:rFonts w:cs="Arial"/>
        </w:rPr>
      </w:pPr>
      <w:r w:rsidRPr="00484D50">
        <w:rPr>
          <w:rFonts w:cs="Arial"/>
        </w:rPr>
        <w:lastRenderedPageBreak/>
        <w:t xml:space="preserve">-справка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22" w:history="1">
        <w:r w:rsidRPr="00484D50">
          <w:rPr>
            <w:rStyle w:val="af"/>
            <w:rFonts w:cs="Arial"/>
            <w:color w:val="auto"/>
          </w:rPr>
          <w:t>формы N39-1</w:t>
        </w:r>
      </w:hyperlink>
      <w:r w:rsidRPr="00484D50">
        <w:rPr>
          <w:rFonts w:cs="Arial"/>
        </w:rPr>
        <w:t xml:space="preserve"> или </w:t>
      </w:r>
      <w:hyperlink r:id="rId23" w:history="1">
        <w:r w:rsidRPr="00484D50">
          <w:rPr>
            <w:rStyle w:val="af"/>
            <w:rFonts w:cs="Arial"/>
            <w:color w:val="auto"/>
          </w:rPr>
          <w:t>справки</w:t>
        </w:r>
      </w:hyperlink>
      <w:r w:rsidRPr="00484D50">
        <w:rPr>
          <w:rFonts w:cs="Arial"/>
        </w:rPr>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B8761A" w:rsidRPr="00484D50" w:rsidRDefault="00B8761A" w:rsidP="0059507F">
      <w:pPr>
        <w:rPr>
          <w:rFonts w:eastAsia="Calibri" w:cs="Arial"/>
        </w:rPr>
      </w:pPr>
      <w:r w:rsidRPr="00484D50">
        <w:rPr>
          <w:rFonts w:cs="Arial"/>
        </w:rPr>
        <w:t xml:space="preserve">- </w:t>
      </w:r>
      <w:r w:rsidRPr="00484D50">
        <w:rPr>
          <w:rFonts w:eastAsia="Calibri" w:cs="Arial"/>
        </w:rPr>
        <w:t>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и печатью;</w:t>
      </w:r>
    </w:p>
    <w:p w:rsidR="00B8761A" w:rsidRPr="00484D50" w:rsidRDefault="00B8761A" w:rsidP="0059507F">
      <w:pPr>
        <w:rPr>
          <w:rFonts w:eastAsia="Calibri" w:cs="Arial"/>
        </w:rPr>
      </w:pPr>
      <w:r w:rsidRPr="00484D50">
        <w:rPr>
          <w:rFonts w:eastAsia="Calibri" w:cs="Arial"/>
        </w:rPr>
        <w:t xml:space="preserve"> -копии договоров,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 с предъявлением оригиналов;</w:t>
      </w:r>
    </w:p>
    <w:p w:rsidR="00B8761A" w:rsidRPr="00484D50" w:rsidRDefault="00B8761A" w:rsidP="0059507F">
      <w:pPr>
        <w:rPr>
          <w:rFonts w:eastAsia="Calibri" w:cs="Arial"/>
        </w:rPr>
      </w:pPr>
      <w:r w:rsidRPr="00484D50">
        <w:rPr>
          <w:rFonts w:eastAsia="Calibri" w:cs="Arial"/>
        </w:rPr>
        <w:t xml:space="preserve"> -копии документов, подтверждающих осуществление расходов субъектами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копий квитанций к приходному кассовому ордеру, либо надлежаще заверенные копии кассового чека и копии товарного чека (с предъявлением оригиналов) и другие документы подтверждающие факт оплаты, заверенные подписью руководителя и печатью, с предъявлением оригиналов;</w:t>
      </w:r>
    </w:p>
    <w:p w:rsidR="00B8761A" w:rsidRPr="00484D50" w:rsidRDefault="00B8761A" w:rsidP="0059507F">
      <w:pPr>
        <w:rPr>
          <w:rFonts w:eastAsia="Calibri" w:cs="Arial"/>
        </w:rPr>
      </w:pPr>
      <w:r w:rsidRPr="00484D50">
        <w:rPr>
          <w:rFonts w:eastAsia="Calibri" w:cs="Arial"/>
        </w:rPr>
        <w:t>- 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p>
    <w:p w:rsidR="00B8761A" w:rsidRPr="00484D50" w:rsidRDefault="00B8761A" w:rsidP="0059507F">
      <w:pPr>
        <w:rPr>
          <w:rFonts w:eastAsia="Calibri" w:cs="Arial"/>
        </w:rPr>
      </w:pPr>
      <w:r w:rsidRPr="00484D50">
        <w:rPr>
          <w:rFonts w:eastAsia="Calibri" w:cs="Arial"/>
        </w:rPr>
        <w:t>-справка о полученных субсидиях за три года, предшествующих подаче заявления, заверенная подписью руководителя и печатью;</w:t>
      </w:r>
    </w:p>
    <w:p w:rsidR="00B8761A" w:rsidRPr="00484D50" w:rsidRDefault="00B8761A" w:rsidP="0059507F">
      <w:pPr>
        <w:rPr>
          <w:rFonts w:eastAsia="Calibri" w:cs="Arial"/>
        </w:rPr>
      </w:pPr>
      <w:r w:rsidRPr="00484D50">
        <w:rPr>
          <w:rFonts w:eastAsia="Calibri" w:cs="Arial"/>
        </w:rPr>
        <w:t>-расчет суммы субсидии;</w:t>
      </w:r>
    </w:p>
    <w:p w:rsidR="00B8761A" w:rsidRPr="00484D50" w:rsidRDefault="00B8761A" w:rsidP="0059507F">
      <w:pPr>
        <w:rPr>
          <w:rFonts w:cs="Arial"/>
        </w:rPr>
      </w:pPr>
      <w:r w:rsidRPr="00484D50">
        <w:rPr>
          <w:rFonts w:cs="Arial"/>
        </w:rPr>
        <w:t xml:space="preserve">- иные документы,предоставленные заявителем в добровольном порядке. </w:t>
      </w:r>
    </w:p>
    <w:p w:rsidR="00B8761A" w:rsidRPr="00484D50" w:rsidRDefault="00B8761A" w:rsidP="0059507F">
      <w:pPr>
        <w:rPr>
          <w:rFonts w:cs="Arial"/>
        </w:rPr>
      </w:pPr>
      <w:r w:rsidRPr="00484D50">
        <w:rPr>
          <w:rFonts w:cs="Arial"/>
        </w:rPr>
        <w:t>5. Конкурснаякомиссия по предоставлению финансовой поддержки субъектаммалого и среднего предпринимательствапроизводит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B8761A" w:rsidRPr="00484D50" w:rsidRDefault="00B8761A" w:rsidP="0059507F">
      <w:pPr>
        <w:rPr>
          <w:rFonts w:cs="Arial"/>
        </w:rPr>
      </w:pPr>
      <w:r w:rsidRPr="00484D50">
        <w:rPr>
          <w:rFonts w:cs="Arial"/>
        </w:rPr>
        <w:t>Конкурснаякомиссия по предоставлению финансовой поддержки субъектаммалого и среднего предпринимательствавправе принимать решения, если на ее заседании присутствует не менее половины от общего количества ее членов. Решение конкурснойкомиссии по предоставлению финансовой поддержки субъектаммалого и среднего предпринимательствао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заседанииявляется решающим.</w:t>
      </w:r>
    </w:p>
    <w:p w:rsidR="00B8761A" w:rsidRPr="00484D50" w:rsidRDefault="00B8761A" w:rsidP="0059507F">
      <w:pPr>
        <w:rPr>
          <w:rFonts w:cs="Arial"/>
        </w:rPr>
      </w:pPr>
      <w:r w:rsidRPr="00484D50">
        <w:rPr>
          <w:rFonts w:cs="Arial"/>
        </w:rPr>
        <w:t>Решение конкурснойкомиссии по предоставлению финансовой поддержки субъектаммалого и среднего предпринимательствадолжно быть вынесено в течение 30 дней со дня окончания приема конкурсной документации.</w:t>
      </w:r>
    </w:p>
    <w:p w:rsidR="00B8761A" w:rsidRPr="00484D50" w:rsidRDefault="00B8761A" w:rsidP="0059507F">
      <w:pPr>
        <w:rPr>
          <w:rFonts w:cs="Arial"/>
        </w:rPr>
      </w:pPr>
      <w:r w:rsidRPr="00484D50">
        <w:rPr>
          <w:rFonts w:cs="Arial"/>
        </w:rPr>
        <w:t>6. Оформление решения конкурснойкомиссии по предоставлению финансовой поддержки субъектаммалого и среднего предпринимательства:</w:t>
      </w:r>
    </w:p>
    <w:p w:rsidR="00B8761A" w:rsidRPr="00484D50" w:rsidRDefault="00B8761A" w:rsidP="0059507F">
      <w:pPr>
        <w:rPr>
          <w:rFonts w:cs="Arial"/>
        </w:rPr>
      </w:pPr>
      <w:r w:rsidRPr="00484D50">
        <w:rPr>
          <w:rFonts w:cs="Arial"/>
        </w:rPr>
        <w:t xml:space="preserve">Решение конкурснойкомиссии по предоставлению финансовой поддержки субъектаммалого и среднего предпринимательстваоформляется в форме </w:t>
      </w:r>
      <w:r w:rsidRPr="00484D50">
        <w:rPr>
          <w:rFonts w:cs="Arial"/>
        </w:rPr>
        <w:lastRenderedPageBreak/>
        <w:t>протокола, к которому прилагаются листы голосования по каждому участнику конкурсного отбора.</w:t>
      </w:r>
    </w:p>
    <w:p w:rsidR="00B8761A" w:rsidRPr="00484D50" w:rsidRDefault="00B8761A" w:rsidP="0059507F">
      <w:pPr>
        <w:rPr>
          <w:rFonts w:cs="Arial"/>
        </w:rPr>
      </w:pPr>
      <w:r w:rsidRPr="00484D50">
        <w:rPr>
          <w:rFonts w:cs="Arial"/>
        </w:rPr>
        <w:t>Протоколы утверждаются председателем конкурснойкомиссии по предоставлению финансовой поддержки субъектаммалого и среднего предпринимательства, а в его отсутствие – заместителем председателя комиссии.</w:t>
      </w:r>
    </w:p>
    <w:p w:rsidR="00B8761A" w:rsidRPr="00484D50" w:rsidRDefault="00B8761A" w:rsidP="0059507F">
      <w:pPr>
        <w:rPr>
          <w:rFonts w:eastAsia="Calibri" w:cs="Arial"/>
        </w:rPr>
      </w:pPr>
      <w:r w:rsidRPr="00484D50">
        <w:rPr>
          <w:rFonts w:eastAsia="Calibri" w:cs="Arial"/>
        </w:rPr>
        <w:t>Отдел предпринимательства и потребительского рынка в течение 5дней со дня подписания протокола направляет письменные уведомления участникам конкурсного отбора решение конкурсной комиссии о предоставлении или об отказе в предоставление субсидии.</w:t>
      </w:r>
    </w:p>
    <w:p w:rsidR="00B8761A" w:rsidRPr="00484D50" w:rsidRDefault="00B8761A" w:rsidP="0059507F">
      <w:pPr>
        <w:rPr>
          <w:rFonts w:cs="Arial"/>
        </w:rPr>
      </w:pPr>
      <w:r w:rsidRPr="00484D50">
        <w:rPr>
          <w:rFonts w:cs="Arial"/>
        </w:rPr>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дняпоступления средств на лицевой счет.</w:t>
      </w:r>
    </w:p>
    <w:sectPr w:rsidR="00B8761A" w:rsidRPr="00484D50" w:rsidSect="0059507F">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2EE" w:rsidRDefault="007852EE">
      <w:r>
        <w:separator/>
      </w:r>
    </w:p>
  </w:endnote>
  <w:endnote w:type="continuationSeparator" w:id="1">
    <w:p w:rsidR="007852EE" w:rsidRDefault="00785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2EE" w:rsidRDefault="007852EE">
      <w:r>
        <w:separator/>
      </w:r>
    </w:p>
  </w:footnote>
  <w:footnote w:type="continuationSeparator" w:id="1">
    <w:p w:rsidR="007852EE" w:rsidRDefault="00785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B27"/>
    <w:multiLevelType w:val="hybridMultilevel"/>
    <w:tmpl w:val="46BE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20EE8"/>
    <w:multiLevelType w:val="hybridMultilevel"/>
    <w:tmpl w:val="7F44E2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61880"/>
    <w:multiLevelType w:val="multilevel"/>
    <w:tmpl w:val="E99E0048"/>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4B5D1E"/>
    <w:multiLevelType w:val="hybridMultilevel"/>
    <w:tmpl w:val="2C52A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5E7129"/>
    <w:multiLevelType w:val="hybridMultilevel"/>
    <w:tmpl w:val="E904FE4E"/>
    <w:lvl w:ilvl="0" w:tplc="AB42978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E55D4D"/>
    <w:multiLevelType w:val="hybridMultilevel"/>
    <w:tmpl w:val="5194F002"/>
    <w:lvl w:ilvl="0" w:tplc="BFDAAEAE">
      <w:start w:val="1"/>
      <w:numFmt w:val="bullet"/>
      <w:lvlText w:val=""/>
      <w:lvlJc w:val="left"/>
      <w:pPr>
        <w:tabs>
          <w:tab w:val="num" w:pos="934"/>
        </w:tabs>
        <w:ind w:left="934" w:hanging="454"/>
      </w:pPr>
      <w:rPr>
        <w:rFonts w:ascii="Symbol" w:hAnsi="Symbol"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6">
    <w:nsid w:val="144B3981"/>
    <w:multiLevelType w:val="hybridMultilevel"/>
    <w:tmpl w:val="F272BA2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7">
    <w:nsid w:val="18081FA8"/>
    <w:multiLevelType w:val="hybridMultilevel"/>
    <w:tmpl w:val="088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A0974"/>
    <w:multiLevelType w:val="hybridMultilevel"/>
    <w:tmpl w:val="BCA6AF5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1BDC0BA9"/>
    <w:multiLevelType w:val="hybridMultilevel"/>
    <w:tmpl w:val="A1B8982A"/>
    <w:lvl w:ilvl="0" w:tplc="7B8E592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nsid w:val="231523EA"/>
    <w:multiLevelType w:val="multilevel"/>
    <w:tmpl w:val="4C884FEC"/>
    <w:lvl w:ilvl="0">
      <w:start w:val="1"/>
      <w:numFmt w:val="decimal"/>
      <w:lvlText w:val="%1."/>
      <w:lvlJc w:val="left"/>
      <w:pPr>
        <w:ind w:left="720"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3901" w:hanging="1065"/>
      </w:pPr>
      <w:rPr>
        <w:rFonts w:hint="default"/>
      </w:rPr>
    </w:lvl>
    <w:lvl w:ilvl="3">
      <w:start w:val="1"/>
      <w:numFmt w:val="decimal"/>
      <w:isLgl/>
      <w:lvlText w:val="%1.%2.%3.%4."/>
      <w:lvlJc w:val="left"/>
      <w:pPr>
        <w:ind w:left="2046" w:hanging="1065"/>
      </w:pPr>
      <w:rPr>
        <w:rFonts w:hint="default"/>
      </w:rPr>
    </w:lvl>
    <w:lvl w:ilvl="4">
      <w:start w:val="1"/>
      <w:numFmt w:val="decimal"/>
      <w:lvlText w:val="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8561560"/>
    <w:multiLevelType w:val="hybridMultilevel"/>
    <w:tmpl w:val="1862CAFC"/>
    <w:lvl w:ilvl="0" w:tplc="CEC4AD20">
      <w:start w:val="1"/>
      <w:numFmt w:val="decimal"/>
      <w:lvlText w:val="%1."/>
      <w:lvlJc w:val="left"/>
      <w:pPr>
        <w:ind w:left="1950" w:hanging="1005"/>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2">
    <w:nsid w:val="298F16FE"/>
    <w:multiLevelType w:val="hybridMultilevel"/>
    <w:tmpl w:val="18524ACE"/>
    <w:lvl w:ilvl="0" w:tplc="1494EFB2">
      <w:start w:val="1"/>
      <w:numFmt w:val="russianLower"/>
      <w:lvlText w:val="%1)"/>
      <w:lvlJc w:val="left"/>
      <w:pPr>
        <w:ind w:left="1778" w:hanging="360"/>
      </w:pPr>
      <w:rPr>
        <w:rFont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9274B9"/>
    <w:multiLevelType w:val="hybridMultilevel"/>
    <w:tmpl w:val="66BA81BC"/>
    <w:lvl w:ilvl="0" w:tplc="0419000F">
      <w:start w:val="2"/>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0B01AF"/>
    <w:multiLevelType w:val="hybridMultilevel"/>
    <w:tmpl w:val="7702F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7B7C97"/>
    <w:multiLevelType w:val="multilevel"/>
    <w:tmpl w:val="7702F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D25620"/>
    <w:multiLevelType w:val="hybridMultilevel"/>
    <w:tmpl w:val="8DC42C46"/>
    <w:lvl w:ilvl="0" w:tplc="FABEFFA4">
      <w:start w:val="1"/>
      <w:numFmt w:val="decimal"/>
      <w:lvlText w:val="%1."/>
      <w:lvlJc w:val="left"/>
      <w:pPr>
        <w:tabs>
          <w:tab w:val="num" w:pos="708"/>
        </w:tabs>
        <w:ind w:left="708" w:hanging="360"/>
      </w:pPr>
      <w:rPr>
        <w:rFonts w:hint="default"/>
        <w:b w:val="0"/>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7">
    <w:nsid w:val="3B074B01"/>
    <w:multiLevelType w:val="hybridMultilevel"/>
    <w:tmpl w:val="92B6D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710CE3"/>
    <w:multiLevelType w:val="hybridMultilevel"/>
    <w:tmpl w:val="03F87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2282B"/>
    <w:multiLevelType w:val="hybridMultilevel"/>
    <w:tmpl w:val="3D429E8C"/>
    <w:lvl w:ilvl="0" w:tplc="06D680D0">
      <w:start w:val="1"/>
      <w:numFmt w:val="decimal"/>
      <w:lvlText w:val="%1."/>
      <w:lvlJc w:val="left"/>
      <w:pPr>
        <w:ind w:left="1080" w:hanging="360"/>
      </w:pPr>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97DDB"/>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A986570"/>
    <w:multiLevelType w:val="hybridMultilevel"/>
    <w:tmpl w:val="CED41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386BB6"/>
    <w:multiLevelType w:val="multilevel"/>
    <w:tmpl w:val="8DC42C46"/>
    <w:lvl w:ilvl="0">
      <w:start w:val="1"/>
      <w:numFmt w:val="decimal"/>
      <w:lvlText w:val="%1."/>
      <w:lvlJc w:val="left"/>
      <w:pPr>
        <w:tabs>
          <w:tab w:val="num" w:pos="708"/>
        </w:tabs>
        <w:ind w:left="708" w:hanging="360"/>
      </w:pPr>
      <w:rPr>
        <w:rFonts w:hint="default"/>
        <w:b w:val="0"/>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23">
    <w:nsid w:val="4C7C6C30"/>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DB4424C"/>
    <w:multiLevelType w:val="multilevel"/>
    <w:tmpl w:val="8D86DA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0087751"/>
    <w:multiLevelType w:val="hybridMultilevel"/>
    <w:tmpl w:val="47E80200"/>
    <w:lvl w:ilvl="0" w:tplc="884C5B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54D40B03"/>
    <w:multiLevelType w:val="hybridMultilevel"/>
    <w:tmpl w:val="572E1174"/>
    <w:lvl w:ilvl="0" w:tplc="FD787496">
      <w:start w:val="1"/>
      <w:numFmt w:val="bullet"/>
      <w:lvlText w:val=""/>
      <w:lvlJc w:val="left"/>
      <w:pPr>
        <w:tabs>
          <w:tab w:val="num" w:pos="2152"/>
        </w:tabs>
        <w:ind w:left="108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9026BDE"/>
    <w:multiLevelType w:val="hybridMultilevel"/>
    <w:tmpl w:val="E07A5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F9594C"/>
    <w:multiLevelType w:val="hybridMultilevel"/>
    <w:tmpl w:val="BC62A790"/>
    <w:lvl w:ilvl="0" w:tplc="04190001">
      <w:start w:val="1"/>
      <w:numFmt w:val="bullet"/>
      <w:lvlText w:val=""/>
      <w:lvlJc w:val="left"/>
      <w:pPr>
        <w:tabs>
          <w:tab w:val="num" w:pos="720"/>
        </w:tabs>
        <w:ind w:left="720" w:hanging="360"/>
      </w:pPr>
      <w:rPr>
        <w:rFonts w:ascii="Symbol" w:hAnsi="Symbol" w:hint="default"/>
      </w:rPr>
    </w:lvl>
    <w:lvl w:ilvl="1" w:tplc="25A0DB56">
      <w:start w:val="1"/>
      <w:numFmt w:val="bullet"/>
      <w:lvlText w:val=""/>
      <w:lvlJc w:val="left"/>
      <w:pPr>
        <w:tabs>
          <w:tab w:val="num" w:pos="144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15579C"/>
    <w:multiLevelType w:val="hybridMultilevel"/>
    <w:tmpl w:val="7D0A82BE"/>
    <w:lvl w:ilvl="0" w:tplc="B32C0FB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664657"/>
    <w:multiLevelType w:val="multilevel"/>
    <w:tmpl w:val="450C3D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170774"/>
    <w:multiLevelType w:val="multilevel"/>
    <w:tmpl w:val="BFC69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5106FA"/>
    <w:multiLevelType w:val="hybridMultilevel"/>
    <w:tmpl w:val="450C3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F49B4"/>
    <w:multiLevelType w:val="hybridMultilevel"/>
    <w:tmpl w:val="34E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B36782"/>
    <w:multiLevelType w:val="multilevel"/>
    <w:tmpl w:val="F272BA20"/>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5">
    <w:nsid w:val="7CF210E2"/>
    <w:multiLevelType w:val="hybridMultilevel"/>
    <w:tmpl w:val="BFC699B4"/>
    <w:lvl w:ilvl="0" w:tplc="FC003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2"/>
  </w:num>
  <w:num w:numId="6">
    <w:abstractNumId w:val="17"/>
  </w:num>
  <w:num w:numId="7">
    <w:abstractNumId w:val="33"/>
  </w:num>
  <w:num w:numId="8">
    <w:abstractNumId w:val="6"/>
  </w:num>
  <w:num w:numId="9">
    <w:abstractNumId w:val="34"/>
  </w:num>
  <w:num w:numId="10">
    <w:abstractNumId w:val="14"/>
  </w:num>
  <w:num w:numId="11">
    <w:abstractNumId w:val="15"/>
  </w:num>
  <w:num w:numId="12">
    <w:abstractNumId w:val="35"/>
  </w:num>
  <w:num w:numId="13">
    <w:abstractNumId w:val="31"/>
  </w:num>
  <w:num w:numId="14">
    <w:abstractNumId w:val="16"/>
  </w:num>
  <w:num w:numId="15">
    <w:abstractNumId w:val="30"/>
  </w:num>
  <w:num w:numId="16">
    <w:abstractNumId w:val="13"/>
  </w:num>
  <w:num w:numId="17">
    <w:abstractNumId w:val="22"/>
  </w:num>
  <w:num w:numId="18">
    <w:abstractNumId w:val="4"/>
  </w:num>
  <w:num w:numId="19">
    <w:abstractNumId w:val="1"/>
  </w:num>
  <w:num w:numId="20">
    <w:abstractNumId w:val="19"/>
  </w:num>
  <w:num w:numId="21">
    <w:abstractNumId w:val="24"/>
  </w:num>
  <w:num w:numId="22">
    <w:abstractNumId w:val="8"/>
  </w:num>
  <w:num w:numId="23">
    <w:abstractNumId w:val="27"/>
  </w:num>
  <w:num w:numId="24">
    <w:abstractNumId w:val="2"/>
  </w:num>
  <w:num w:numId="25">
    <w:abstractNumId w:val="23"/>
  </w:num>
  <w:num w:numId="26">
    <w:abstractNumId w:val="29"/>
  </w:num>
  <w:num w:numId="27">
    <w:abstractNumId w:val="20"/>
  </w:num>
  <w:num w:numId="28">
    <w:abstractNumId w:val="21"/>
  </w:num>
  <w:num w:numId="29">
    <w:abstractNumId w:val="18"/>
  </w:num>
  <w:num w:numId="30">
    <w:abstractNumId w:val="7"/>
  </w:num>
  <w:num w:numId="31">
    <w:abstractNumId w:val="11"/>
  </w:num>
  <w:num w:numId="32">
    <w:abstractNumId w:val="9"/>
  </w:num>
  <w:num w:numId="33">
    <w:abstractNumId w:val="0"/>
  </w:num>
  <w:num w:numId="34">
    <w:abstractNumId w:val="12"/>
  </w:num>
  <w:num w:numId="35">
    <w:abstractNumId w:val="10"/>
  </w:num>
  <w:num w:numId="36">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9"/>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5405C"/>
    <w:rsid w:val="000008A2"/>
    <w:rsid w:val="00002B4D"/>
    <w:rsid w:val="000038ED"/>
    <w:rsid w:val="00004293"/>
    <w:rsid w:val="000043AE"/>
    <w:rsid w:val="000046BD"/>
    <w:rsid w:val="0000563B"/>
    <w:rsid w:val="00006063"/>
    <w:rsid w:val="000064D1"/>
    <w:rsid w:val="000066CB"/>
    <w:rsid w:val="0000734B"/>
    <w:rsid w:val="00007BC5"/>
    <w:rsid w:val="00007CAE"/>
    <w:rsid w:val="00007E19"/>
    <w:rsid w:val="00010BD8"/>
    <w:rsid w:val="00010D45"/>
    <w:rsid w:val="00011B10"/>
    <w:rsid w:val="00012B11"/>
    <w:rsid w:val="00012CE7"/>
    <w:rsid w:val="000156C2"/>
    <w:rsid w:val="00016D33"/>
    <w:rsid w:val="00016D6C"/>
    <w:rsid w:val="000172D0"/>
    <w:rsid w:val="00017473"/>
    <w:rsid w:val="0001778D"/>
    <w:rsid w:val="00020564"/>
    <w:rsid w:val="00020E21"/>
    <w:rsid w:val="00021FCC"/>
    <w:rsid w:val="00022829"/>
    <w:rsid w:val="00022FA3"/>
    <w:rsid w:val="00024193"/>
    <w:rsid w:val="00024758"/>
    <w:rsid w:val="00025293"/>
    <w:rsid w:val="00025DA7"/>
    <w:rsid w:val="00025E1C"/>
    <w:rsid w:val="00026A9E"/>
    <w:rsid w:val="00027059"/>
    <w:rsid w:val="00030701"/>
    <w:rsid w:val="000364C2"/>
    <w:rsid w:val="000367E8"/>
    <w:rsid w:val="000373DF"/>
    <w:rsid w:val="00037BFB"/>
    <w:rsid w:val="000411C5"/>
    <w:rsid w:val="0004162E"/>
    <w:rsid w:val="0004266E"/>
    <w:rsid w:val="000450A9"/>
    <w:rsid w:val="00046209"/>
    <w:rsid w:val="000474B0"/>
    <w:rsid w:val="00047EC5"/>
    <w:rsid w:val="0005073C"/>
    <w:rsid w:val="000567DC"/>
    <w:rsid w:val="0005753A"/>
    <w:rsid w:val="00057BBE"/>
    <w:rsid w:val="00061196"/>
    <w:rsid w:val="0006135C"/>
    <w:rsid w:val="0006363B"/>
    <w:rsid w:val="0006437C"/>
    <w:rsid w:val="0006452B"/>
    <w:rsid w:val="00066576"/>
    <w:rsid w:val="0006663B"/>
    <w:rsid w:val="00066BF0"/>
    <w:rsid w:val="00066C67"/>
    <w:rsid w:val="00067A22"/>
    <w:rsid w:val="00070F56"/>
    <w:rsid w:val="00072203"/>
    <w:rsid w:val="00072CE7"/>
    <w:rsid w:val="00072D41"/>
    <w:rsid w:val="00073704"/>
    <w:rsid w:val="00073CB4"/>
    <w:rsid w:val="00075EA2"/>
    <w:rsid w:val="00076812"/>
    <w:rsid w:val="000768B4"/>
    <w:rsid w:val="00081A70"/>
    <w:rsid w:val="00082069"/>
    <w:rsid w:val="00082106"/>
    <w:rsid w:val="000846E8"/>
    <w:rsid w:val="00085916"/>
    <w:rsid w:val="00086AC9"/>
    <w:rsid w:val="00086B69"/>
    <w:rsid w:val="00091873"/>
    <w:rsid w:val="000922A9"/>
    <w:rsid w:val="00093441"/>
    <w:rsid w:val="000935C9"/>
    <w:rsid w:val="00093A88"/>
    <w:rsid w:val="00094F69"/>
    <w:rsid w:val="000A149B"/>
    <w:rsid w:val="000A34A8"/>
    <w:rsid w:val="000A48B4"/>
    <w:rsid w:val="000A653A"/>
    <w:rsid w:val="000A6C59"/>
    <w:rsid w:val="000A789E"/>
    <w:rsid w:val="000A7AEC"/>
    <w:rsid w:val="000A7E72"/>
    <w:rsid w:val="000B1267"/>
    <w:rsid w:val="000B1624"/>
    <w:rsid w:val="000B2FE6"/>
    <w:rsid w:val="000B38C2"/>
    <w:rsid w:val="000B3FB6"/>
    <w:rsid w:val="000C05E1"/>
    <w:rsid w:val="000C092F"/>
    <w:rsid w:val="000C0CC4"/>
    <w:rsid w:val="000C1656"/>
    <w:rsid w:val="000C1858"/>
    <w:rsid w:val="000C383F"/>
    <w:rsid w:val="000D2269"/>
    <w:rsid w:val="000D23EC"/>
    <w:rsid w:val="000D4EDE"/>
    <w:rsid w:val="000D5196"/>
    <w:rsid w:val="000D65CC"/>
    <w:rsid w:val="000D76C5"/>
    <w:rsid w:val="000E011C"/>
    <w:rsid w:val="000E1191"/>
    <w:rsid w:val="000E18D0"/>
    <w:rsid w:val="000E2D73"/>
    <w:rsid w:val="000E4FBB"/>
    <w:rsid w:val="000E5825"/>
    <w:rsid w:val="000E7110"/>
    <w:rsid w:val="000F05DA"/>
    <w:rsid w:val="000F193A"/>
    <w:rsid w:val="000F3747"/>
    <w:rsid w:val="000F452A"/>
    <w:rsid w:val="000F4B65"/>
    <w:rsid w:val="000F4D59"/>
    <w:rsid w:val="000F5BFB"/>
    <w:rsid w:val="000F72D5"/>
    <w:rsid w:val="000F7751"/>
    <w:rsid w:val="0010092C"/>
    <w:rsid w:val="00101C97"/>
    <w:rsid w:val="00101EEF"/>
    <w:rsid w:val="00103D29"/>
    <w:rsid w:val="0010583D"/>
    <w:rsid w:val="0010612E"/>
    <w:rsid w:val="001102E3"/>
    <w:rsid w:val="001143A5"/>
    <w:rsid w:val="00114B82"/>
    <w:rsid w:val="00114D95"/>
    <w:rsid w:val="00114FE2"/>
    <w:rsid w:val="0012428D"/>
    <w:rsid w:val="00125727"/>
    <w:rsid w:val="00130DC8"/>
    <w:rsid w:val="00130F3D"/>
    <w:rsid w:val="00131218"/>
    <w:rsid w:val="00135117"/>
    <w:rsid w:val="001356E9"/>
    <w:rsid w:val="00135BC2"/>
    <w:rsid w:val="00136D87"/>
    <w:rsid w:val="001374AD"/>
    <w:rsid w:val="00137676"/>
    <w:rsid w:val="0014081A"/>
    <w:rsid w:val="00141768"/>
    <w:rsid w:val="00141833"/>
    <w:rsid w:val="00141EB6"/>
    <w:rsid w:val="001429D5"/>
    <w:rsid w:val="00142BD2"/>
    <w:rsid w:val="001436F1"/>
    <w:rsid w:val="00144382"/>
    <w:rsid w:val="00144E06"/>
    <w:rsid w:val="001451CA"/>
    <w:rsid w:val="001470DB"/>
    <w:rsid w:val="001511E8"/>
    <w:rsid w:val="00151668"/>
    <w:rsid w:val="00151EAE"/>
    <w:rsid w:val="00155FE9"/>
    <w:rsid w:val="00156460"/>
    <w:rsid w:val="00156F9D"/>
    <w:rsid w:val="0016057A"/>
    <w:rsid w:val="00162260"/>
    <w:rsid w:val="00162312"/>
    <w:rsid w:val="00162A43"/>
    <w:rsid w:val="001644DE"/>
    <w:rsid w:val="00165B4E"/>
    <w:rsid w:val="00166265"/>
    <w:rsid w:val="00167895"/>
    <w:rsid w:val="00170653"/>
    <w:rsid w:val="0017410A"/>
    <w:rsid w:val="00174FB8"/>
    <w:rsid w:val="0017684B"/>
    <w:rsid w:val="00176A1D"/>
    <w:rsid w:val="00177701"/>
    <w:rsid w:val="00180B3A"/>
    <w:rsid w:val="00181C8A"/>
    <w:rsid w:val="00182821"/>
    <w:rsid w:val="00184346"/>
    <w:rsid w:val="00184CB2"/>
    <w:rsid w:val="00185C33"/>
    <w:rsid w:val="00186A33"/>
    <w:rsid w:val="001912A1"/>
    <w:rsid w:val="00191C11"/>
    <w:rsid w:val="001949CD"/>
    <w:rsid w:val="00194F78"/>
    <w:rsid w:val="001952EE"/>
    <w:rsid w:val="00196A19"/>
    <w:rsid w:val="001A0A24"/>
    <w:rsid w:val="001A0D60"/>
    <w:rsid w:val="001A2033"/>
    <w:rsid w:val="001A3908"/>
    <w:rsid w:val="001A5569"/>
    <w:rsid w:val="001A626C"/>
    <w:rsid w:val="001B0E35"/>
    <w:rsid w:val="001B1392"/>
    <w:rsid w:val="001B1E45"/>
    <w:rsid w:val="001B308A"/>
    <w:rsid w:val="001B44A4"/>
    <w:rsid w:val="001B4BD6"/>
    <w:rsid w:val="001B50C4"/>
    <w:rsid w:val="001B66F6"/>
    <w:rsid w:val="001B72B7"/>
    <w:rsid w:val="001B783B"/>
    <w:rsid w:val="001B7CD7"/>
    <w:rsid w:val="001C0ED6"/>
    <w:rsid w:val="001C1F0E"/>
    <w:rsid w:val="001C2D2E"/>
    <w:rsid w:val="001C7FF3"/>
    <w:rsid w:val="001D05AF"/>
    <w:rsid w:val="001D0FDE"/>
    <w:rsid w:val="001D15D4"/>
    <w:rsid w:val="001D1644"/>
    <w:rsid w:val="001D3C14"/>
    <w:rsid w:val="001D3CF9"/>
    <w:rsid w:val="001D6210"/>
    <w:rsid w:val="001D6F78"/>
    <w:rsid w:val="001D7887"/>
    <w:rsid w:val="001E0772"/>
    <w:rsid w:val="001E0A6C"/>
    <w:rsid w:val="001E0B35"/>
    <w:rsid w:val="001E176B"/>
    <w:rsid w:val="001E1C2D"/>
    <w:rsid w:val="001E261E"/>
    <w:rsid w:val="001E2643"/>
    <w:rsid w:val="001E29EB"/>
    <w:rsid w:val="001E2AF0"/>
    <w:rsid w:val="001E37B6"/>
    <w:rsid w:val="001E67B3"/>
    <w:rsid w:val="001E69D4"/>
    <w:rsid w:val="001F2778"/>
    <w:rsid w:val="001F2EFB"/>
    <w:rsid w:val="00200F33"/>
    <w:rsid w:val="002019BB"/>
    <w:rsid w:val="002022C6"/>
    <w:rsid w:val="002051D6"/>
    <w:rsid w:val="00206737"/>
    <w:rsid w:val="002076FB"/>
    <w:rsid w:val="00214935"/>
    <w:rsid w:val="00220C5D"/>
    <w:rsid w:val="00222BFD"/>
    <w:rsid w:val="0022320A"/>
    <w:rsid w:val="0022358C"/>
    <w:rsid w:val="00223C16"/>
    <w:rsid w:val="00225109"/>
    <w:rsid w:val="0022539D"/>
    <w:rsid w:val="002264FE"/>
    <w:rsid w:val="002312B9"/>
    <w:rsid w:val="00232205"/>
    <w:rsid w:val="00233D85"/>
    <w:rsid w:val="00233F69"/>
    <w:rsid w:val="00234028"/>
    <w:rsid w:val="00234EC6"/>
    <w:rsid w:val="00235BAD"/>
    <w:rsid w:val="00240BA4"/>
    <w:rsid w:val="00242A41"/>
    <w:rsid w:val="00243021"/>
    <w:rsid w:val="00243505"/>
    <w:rsid w:val="002440C4"/>
    <w:rsid w:val="00244C8B"/>
    <w:rsid w:val="0024521E"/>
    <w:rsid w:val="00250345"/>
    <w:rsid w:val="0025061B"/>
    <w:rsid w:val="00250C36"/>
    <w:rsid w:val="00250E13"/>
    <w:rsid w:val="002531D1"/>
    <w:rsid w:val="00254A09"/>
    <w:rsid w:val="002551DA"/>
    <w:rsid w:val="0025587F"/>
    <w:rsid w:val="00255F29"/>
    <w:rsid w:val="00255FE2"/>
    <w:rsid w:val="00257550"/>
    <w:rsid w:val="00257C98"/>
    <w:rsid w:val="002621AD"/>
    <w:rsid w:val="0026245D"/>
    <w:rsid w:val="002660F5"/>
    <w:rsid w:val="0027121A"/>
    <w:rsid w:val="002712C3"/>
    <w:rsid w:val="00272F85"/>
    <w:rsid w:val="00273BF2"/>
    <w:rsid w:val="00277938"/>
    <w:rsid w:val="002812BB"/>
    <w:rsid w:val="00281D5A"/>
    <w:rsid w:val="002849B4"/>
    <w:rsid w:val="00284B8D"/>
    <w:rsid w:val="00284E5C"/>
    <w:rsid w:val="00286C5B"/>
    <w:rsid w:val="002871F3"/>
    <w:rsid w:val="00290DA6"/>
    <w:rsid w:val="0029139C"/>
    <w:rsid w:val="0029195B"/>
    <w:rsid w:val="00293DCC"/>
    <w:rsid w:val="00295995"/>
    <w:rsid w:val="00296221"/>
    <w:rsid w:val="002968B5"/>
    <w:rsid w:val="00296DF8"/>
    <w:rsid w:val="002A0BCE"/>
    <w:rsid w:val="002A1124"/>
    <w:rsid w:val="002A21A7"/>
    <w:rsid w:val="002A30C8"/>
    <w:rsid w:val="002A4178"/>
    <w:rsid w:val="002A4AF9"/>
    <w:rsid w:val="002A51AB"/>
    <w:rsid w:val="002A5AAB"/>
    <w:rsid w:val="002A6740"/>
    <w:rsid w:val="002A6FB4"/>
    <w:rsid w:val="002A785E"/>
    <w:rsid w:val="002B2110"/>
    <w:rsid w:val="002B2478"/>
    <w:rsid w:val="002B3746"/>
    <w:rsid w:val="002B50B1"/>
    <w:rsid w:val="002B53FC"/>
    <w:rsid w:val="002B5461"/>
    <w:rsid w:val="002B5550"/>
    <w:rsid w:val="002B6050"/>
    <w:rsid w:val="002C04B1"/>
    <w:rsid w:val="002C0925"/>
    <w:rsid w:val="002C238C"/>
    <w:rsid w:val="002C2DB1"/>
    <w:rsid w:val="002C2FBF"/>
    <w:rsid w:val="002C4204"/>
    <w:rsid w:val="002C4323"/>
    <w:rsid w:val="002D2D04"/>
    <w:rsid w:val="002D374E"/>
    <w:rsid w:val="002D3FAE"/>
    <w:rsid w:val="002D4353"/>
    <w:rsid w:val="002D6044"/>
    <w:rsid w:val="002D7C36"/>
    <w:rsid w:val="002D7D7F"/>
    <w:rsid w:val="002E020A"/>
    <w:rsid w:val="002E0EB6"/>
    <w:rsid w:val="002E13E4"/>
    <w:rsid w:val="002E256B"/>
    <w:rsid w:val="002E3C67"/>
    <w:rsid w:val="002E4733"/>
    <w:rsid w:val="002E625D"/>
    <w:rsid w:val="002E6E2F"/>
    <w:rsid w:val="002F200E"/>
    <w:rsid w:val="002F315C"/>
    <w:rsid w:val="002F3D24"/>
    <w:rsid w:val="002F52A2"/>
    <w:rsid w:val="002F57F8"/>
    <w:rsid w:val="00300F62"/>
    <w:rsid w:val="00301E15"/>
    <w:rsid w:val="00302770"/>
    <w:rsid w:val="00303487"/>
    <w:rsid w:val="0030355D"/>
    <w:rsid w:val="003052D3"/>
    <w:rsid w:val="00305A9B"/>
    <w:rsid w:val="00306446"/>
    <w:rsid w:val="00307672"/>
    <w:rsid w:val="003078D1"/>
    <w:rsid w:val="00307973"/>
    <w:rsid w:val="00307AB3"/>
    <w:rsid w:val="0031065C"/>
    <w:rsid w:val="003111F2"/>
    <w:rsid w:val="003112EC"/>
    <w:rsid w:val="003137EC"/>
    <w:rsid w:val="003145D0"/>
    <w:rsid w:val="00314D10"/>
    <w:rsid w:val="00314FA7"/>
    <w:rsid w:val="00317D5E"/>
    <w:rsid w:val="00320396"/>
    <w:rsid w:val="00320764"/>
    <w:rsid w:val="003209EF"/>
    <w:rsid w:val="00321688"/>
    <w:rsid w:val="003233D3"/>
    <w:rsid w:val="00325989"/>
    <w:rsid w:val="00327798"/>
    <w:rsid w:val="0032798D"/>
    <w:rsid w:val="00330E02"/>
    <w:rsid w:val="0033123C"/>
    <w:rsid w:val="00331388"/>
    <w:rsid w:val="00334358"/>
    <w:rsid w:val="00335D62"/>
    <w:rsid w:val="00341A61"/>
    <w:rsid w:val="00342692"/>
    <w:rsid w:val="0034406E"/>
    <w:rsid w:val="00344726"/>
    <w:rsid w:val="00345BFB"/>
    <w:rsid w:val="00351766"/>
    <w:rsid w:val="00351EEB"/>
    <w:rsid w:val="00354605"/>
    <w:rsid w:val="00356911"/>
    <w:rsid w:val="00356AA2"/>
    <w:rsid w:val="00357A88"/>
    <w:rsid w:val="0036042A"/>
    <w:rsid w:val="00360990"/>
    <w:rsid w:val="00360D9F"/>
    <w:rsid w:val="003629E6"/>
    <w:rsid w:val="003653D0"/>
    <w:rsid w:val="00365B23"/>
    <w:rsid w:val="00367863"/>
    <w:rsid w:val="00371B73"/>
    <w:rsid w:val="00371C19"/>
    <w:rsid w:val="00372B49"/>
    <w:rsid w:val="0037304C"/>
    <w:rsid w:val="00374ADD"/>
    <w:rsid w:val="00380F65"/>
    <w:rsid w:val="0038364A"/>
    <w:rsid w:val="00385EC3"/>
    <w:rsid w:val="003932BA"/>
    <w:rsid w:val="00397519"/>
    <w:rsid w:val="003A05ED"/>
    <w:rsid w:val="003A0918"/>
    <w:rsid w:val="003A110C"/>
    <w:rsid w:val="003A1771"/>
    <w:rsid w:val="003A1A6E"/>
    <w:rsid w:val="003A2212"/>
    <w:rsid w:val="003A2383"/>
    <w:rsid w:val="003A2D5A"/>
    <w:rsid w:val="003A30F2"/>
    <w:rsid w:val="003A3CFA"/>
    <w:rsid w:val="003A4171"/>
    <w:rsid w:val="003A4CD3"/>
    <w:rsid w:val="003A662A"/>
    <w:rsid w:val="003A6790"/>
    <w:rsid w:val="003B09AE"/>
    <w:rsid w:val="003B0FCD"/>
    <w:rsid w:val="003B2359"/>
    <w:rsid w:val="003B4AE1"/>
    <w:rsid w:val="003B4C8C"/>
    <w:rsid w:val="003B560E"/>
    <w:rsid w:val="003B5897"/>
    <w:rsid w:val="003B69F7"/>
    <w:rsid w:val="003B78B2"/>
    <w:rsid w:val="003C194E"/>
    <w:rsid w:val="003C2183"/>
    <w:rsid w:val="003C4396"/>
    <w:rsid w:val="003C4644"/>
    <w:rsid w:val="003C4742"/>
    <w:rsid w:val="003C4CC6"/>
    <w:rsid w:val="003C6778"/>
    <w:rsid w:val="003C746C"/>
    <w:rsid w:val="003D13B7"/>
    <w:rsid w:val="003D2101"/>
    <w:rsid w:val="003D2EBD"/>
    <w:rsid w:val="003D4BC8"/>
    <w:rsid w:val="003D5C40"/>
    <w:rsid w:val="003D6719"/>
    <w:rsid w:val="003D74C0"/>
    <w:rsid w:val="003D7538"/>
    <w:rsid w:val="003E1154"/>
    <w:rsid w:val="003E2FA3"/>
    <w:rsid w:val="003E3480"/>
    <w:rsid w:val="003E4AA9"/>
    <w:rsid w:val="003E5262"/>
    <w:rsid w:val="003E5719"/>
    <w:rsid w:val="003E583A"/>
    <w:rsid w:val="003E5E10"/>
    <w:rsid w:val="003E62A9"/>
    <w:rsid w:val="003E6DE0"/>
    <w:rsid w:val="003F0A4F"/>
    <w:rsid w:val="003F113E"/>
    <w:rsid w:val="003F156C"/>
    <w:rsid w:val="003F23B2"/>
    <w:rsid w:val="003F344A"/>
    <w:rsid w:val="003F59D5"/>
    <w:rsid w:val="003F5F1A"/>
    <w:rsid w:val="003F62CA"/>
    <w:rsid w:val="003F6747"/>
    <w:rsid w:val="003F7303"/>
    <w:rsid w:val="003F7B24"/>
    <w:rsid w:val="00400F25"/>
    <w:rsid w:val="00402B47"/>
    <w:rsid w:val="004043F2"/>
    <w:rsid w:val="00404BDB"/>
    <w:rsid w:val="004058A8"/>
    <w:rsid w:val="0041055D"/>
    <w:rsid w:val="00411EBF"/>
    <w:rsid w:val="00412200"/>
    <w:rsid w:val="00412AE8"/>
    <w:rsid w:val="004139EE"/>
    <w:rsid w:val="00415801"/>
    <w:rsid w:val="00415CF9"/>
    <w:rsid w:val="004161A6"/>
    <w:rsid w:val="00421FC4"/>
    <w:rsid w:val="00422CA4"/>
    <w:rsid w:val="00423C17"/>
    <w:rsid w:val="00424757"/>
    <w:rsid w:val="0042487F"/>
    <w:rsid w:val="0042620E"/>
    <w:rsid w:val="0042734D"/>
    <w:rsid w:val="0042755B"/>
    <w:rsid w:val="00427A33"/>
    <w:rsid w:val="00430B4F"/>
    <w:rsid w:val="00433311"/>
    <w:rsid w:val="00434B3D"/>
    <w:rsid w:val="004367A7"/>
    <w:rsid w:val="00436B6B"/>
    <w:rsid w:val="004374A7"/>
    <w:rsid w:val="0043785D"/>
    <w:rsid w:val="00440747"/>
    <w:rsid w:val="004407ED"/>
    <w:rsid w:val="004427DD"/>
    <w:rsid w:val="0044308D"/>
    <w:rsid w:val="004430AC"/>
    <w:rsid w:val="0044343B"/>
    <w:rsid w:val="004447B5"/>
    <w:rsid w:val="00444D24"/>
    <w:rsid w:val="00445639"/>
    <w:rsid w:val="00445F0F"/>
    <w:rsid w:val="004462FA"/>
    <w:rsid w:val="00446603"/>
    <w:rsid w:val="00447E55"/>
    <w:rsid w:val="00452BB0"/>
    <w:rsid w:val="00453E2D"/>
    <w:rsid w:val="00454E78"/>
    <w:rsid w:val="004569C9"/>
    <w:rsid w:val="00460242"/>
    <w:rsid w:val="00460F87"/>
    <w:rsid w:val="00463A33"/>
    <w:rsid w:val="00467B34"/>
    <w:rsid w:val="00467FE3"/>
    <w:rsid w:val="00470521"/>
    <w:rsid w:val="00470BF4"/>
    <w:rsid w:val="00473436"/>
    <w:rsid w:val="00473569"/>
    <w:rsid w:val="00474039"/>
    <w:rsid w:val="00474744"/>
    <w:rsid w:val="004754FC"/>
    <w:rsid w:val="0048018B"/>
    <w:rsid w:val="0048300E"/>
    <w:rsid w:val="00483A9D"/>
    <w:rsid w:val="00484866"/>
    <w:rsid w:val="00484D50"/>
    <w:rsid w:val="004856D7"/>
    <w:rsid w:val="00485F32"/>
    <w:rsid w:val="0048636F"/>
    <w:rsid w:val="0048778E"/>
    <w:rsid w:val="00487941"/>
    <w:rsid w:val="00490988"/>
    <w:rsid w:val="00491166"/>
    <w:rsid w:val="0049139E"/>
    <w:rsid w:val="004948DA"/>
    <w:rsid w:val="00494BDA"/>
    <w:rsid w:val="00495E8F"/>
    <w:rsid w:val="00497946"/>
    <w:rsid w:val="00497F68"/>
    <w:rsid w:val="004A0BE4"/>
    <w:rsid w:val="004A13A6"/>
    <w:rsid w:val="004A3CE8"/>
    <w:rsid w:val="004A5679"/>
    <w:rsid w:val="004A6CD2"/>
    <w:rsid w:val="004A6EE5"/>
    <w:rsid w:val="004B0479"/>
    <w:rsid w:val="004B07EC"/>
    <w:rsid w:val="004B08CE"/>
    <w:rsid w:val="004B1AD7"/>
    <w:rsid w:val="004B2EB4"/>
    <w:rsid w:val="004B3DE7"/>
    <w:rsid w:val="004B42E9"/>
    <w:rsid w:val="004B61A5"/>
    <w:rsid w:val="004B6ED6"/>
    <w:rsid w:val="004C096B"/>
    <w:rsid w:val="004C32A8"/>
    <w:rsid w:val="004C5F7D"/>
    <w:rsid w:val="004C741B"/>
    <w:rsid w:val="004C760D"/>
    <w:rsid w:val="004D0597"/>
    <w:rsid w:val="004D11C3"/>
    <w:rsid w:val="004D18C0"/>
    <w:rsid w:val="004D1BCA"/>
    <w:rsid w:val="004D354B"/>
    <w:rsid w:val="004D45F2"/>
    <w:rsid w:val="004D5253"/>
    <w:rsid w:val="004D61A3"/>
    <w:rsid w:val="004E0E64"/>
    <w:rsid w:val="004E294C"/>
    <w:rsid w:val="004E38FE"/>
    <w:rsid w:val="004E3C72"/>
    <w:rsid w:val="004E4B31"/>
    <w:rsid w:val="004E6631"/>
    <w:rsid w:val="004E66AF"/>
    <w:rsid w:val="004E6C16"/>
    <w:rsid w:val="004E7A1F"/>
    <w:rsid w:val="004F0077"/>
    <w:rsid w:val="004F01A9"/>
    <w:rsid w:val="004F0EDC"/>
    <w:rsid w:val="004F1A4C"/>
    <w:rsid w:val="004F1DFC"/>
    <w:rsid w:val="004F3391"/>
    <w:rsid w:val="004F3D47"/>
    <w:rsid w:val="004F5D9E"/>
    <w:rsid w:val="004F6EBF"/>
    <w:rsid w:val="00500656"/>
    <w:rsid w:val="00500FFC"/>
    <w:rsid w:val="00501052"/>
    <w:rsid w:val="0050143A"/>
    <w:rsid w:val="00501896"/>
    <w:rsid w:val="005024ED"/>
    <w:rsid w:val="00502559"/>
    <w:rsid w:val="0050325B"/>
    <w:rsid w:val="005038AB"/>
    <w:rsid w:val="0050474C"/>
    <w:rsid w:val="005062E5"/>
    <w:rsid w:val="00506E09"/>
    <w:rsid w:val="00510262"/>
    <w:rsid w:val="00511802"/>
    <w:rsid w:val="005147C3"/>
    <w:rsid w:val="00515579"/>
    <w:rsid w:val="0051630F"/>
    <w:rsid w:val="005166AE"/>
    <w:rsid w:val="005171FC"/>
    <w:rsid w:val="00520FB2"/>
    <w:rsid w:val="0052243D"/>
    <w:rsid w:val="005231E6"/>
    <w:rsid w:val="005233D8"/>
    <w:rsid w:val="0052500C"/>
    <w:rsid w:val="00526810"/>
    <w:rsid w:val="00526FCD"/>
    <w:rsid w:val="00530FFF"/>
    <w:rsid w:val="0053185A"/>
    <w:rsid w:val="00532CFE"/>
    <w:rsid w:val="00533132"/>
    <w:rsid w:val="00533A53"/>
    <w:rsid w:val="00534C04"/>
    <w:rsid w:val="005357DF"/>
    <w:rsid w:val="00536540"/>
    <w:rsid w:val="005373A5"/>
    <w:rsid w:val="005373C7"/>
    <w:rsid w:val="00537A07"/>
    <w:rsid w:val="00537FCD"/>
    <w:rsid w:val="005404CF"/>
    <w:rsid w:val="00540835"/>
    <w:rsid w:val="00540C60"/>
    <w:rsid w:val="00542404"/>
    <w:rsid w:val="00542825"/>
    <w:rsid w:val="00542894"/>
    <w:rsid w:val="00542D57"/>
    <w:rsid w:val="00543270"/>
    <w:rsid w:val="0054435E"/>
    <w:rsid w:val="005459F3"/>
    <w:rsid w:val="005468EE"/>
    <w:rsid w:val="00547C8E"/>
    <w:rsid w:val="00550E21"/>
    <w:rsid w:val="00551110"/>
    <w:rsid w:val="005533C3"/>
    <w:rsid w:val="005540AB"/>
    <w:rsid w:val="00554ED3"/>
    <w:rsid w:val="00555744"/>
    <w:rsid w:val="005564F8"/>
    <w:rsid w:val="00556CED"/>
    <w:rsid w:val="00557D43"/>
    <w:rsid w:val="005601C4"/>
    <w:rsid w:val="005619EA"/>
    <w:rsid w:val="005628C6"/>
    <w:rsid w:val="00562CE4"/>
    <w:rsid w:val="00562F5D"/>
    <w:rsid w:val="0056356E"/>
    <w:rsid w:val="00564425"/>
    <w:rsid w:val="00564633"/>
    <w:rsid w:val="0056565A"/>
    <w:rsid w:val="005667C8"/>
    <w:rsid w:val="00570179"/>
    <w:rsid w:val="0057038B"/>
    <w:rsid w:val="00570832"/>
    <w:rsid w:val="00571AF3"/>
    <w:rsid w:val="00571FD4"/>
    <w:rsid w:val="00572534"/>
    <w:rsid w:val="005727D9"/>
    <w:rsid w:val="0057306E"/>
    <w:rsid w:val="00575993"/>
    <w:rsid w:val="00575E4D"/>
    <w:rsid w:val="00577120"/>
    <w:rsid w:val="00577232"/>
    <w:rsid w:val="00577A2A"/>
    <w:rsid w:val="00577AE9"/>
    <w:rsid w:val="00580426"/>
    <w:rsid w:val="00581F36"/>
    <w:rsid w:val="00582167"/>
    <w:rsid w:val="00583290"/>
    <w:rsid w:val="005832D9"/>
    <w:rsid w:val="00583520"/>
    <w:rsid w:val="005845F9"/>
    <w:rsid w:val="00585A9F"/>
    <w:rsid w:val="005866B0"/>
    <w:rsid w:val="00587879"/>
    <w:rsid w:val="00590232"/>
    <w:rsid w:val="00591A4C"/>
    <w:rsid w:val="00591BED"/>
    <w:rsid w:val="00591ECB"/>
    <w:rsid w:val="0059281B"/>
    <w:rsid w:val="00593A14"/>
    <w:rsid w:val="005948CC"/>
    <w:rsid w:val="0059507F"/>
    <w:rsid w:val="005962EE"/>
    <w:rsid w:val="00597E71"/>
    <w:rsid w:val="005A076F"/>
    <w:rsid w:val="005A174E"/>
    <w:rsid w:val="005A24F6"/>
    <w:rsid w:val="005A61C0"/>
    <w:rsid w:val="005B14AB"/>
    <w:rsid w:val="005B364B"/>
    <w:rsid w:val="005B3988"/>
    <w:rsid w:val="005B5A70"/>
    <w:rsid w:val="005B662B"/>
    <w:rsid w:val="005B7848"/>
    <w:rsid w:val="005C1423"/>
    <w:rsid w:val="005C1745"/>
    <w:rsid w:val="005C207B"/>
    <w:rsid w:val="005C28CC"/>
    <w:rsid w:val="005C3A03"/>
    <w:rsid w:val="005C3A1D"/>
    <w:rsid w:val="005C50BC"/>
    <w:rsid w:val="005C6243"/>
    <w:rsid w:val="005C64FC"/>
    <w:rsid w:val="005D4127"/>
    <w:rsid w:val="005D6A69"/>
    <w:rsid w:val="005D6B3B"/>
    <w:rsid w:val="005D7B8E"/>
    <w:rsid w:val="005E02D3"/>
    <w:rsid w:val="005E1CCD"/>
    <w:rsid w:val="005E34F5"/>
    <w:rsid w:val="005E3715"/>
    <w:rsid w:val="005E373F"/>
    <w:rsid w:val="005E3AA1"/>
    <w:rsid w:val="005E498D"/>
    <w:rsid w:val="005E4AB9"/>
    <w:rsid w:val="005F26F4"/>
    <w:rsid w:val="005F2AC9"/>
    <w:rsid w:val="005F37F2"/>
    <w:rsid w:val="005F383F"/>
    <w:rsid w:val="005F52AB"/>
    <w:rsid w:val="005F7E7C"/>
    <w:rsid w:val="00600D58"/>
    <w:rsid w:val="00602453"/>
    <w:rsid w:val="00603A03"/>
    <w:rsid w:val="00604C6E"/>
    <w:rsid w:val="00606FB1"/>
    <w:rsid w:val="00610425"/>
    <w:rsid w:val="00610993"/>
    <w:rsid w:val="00610D6C"/>
    <w:rsid w:val="006145BB"/>
    <w:rsid w:val="006159CB"/>
    <w:rsid w:val="00615FC9"/>
    <w:rsid w:val="006204CB"/>
    <w:rsid w:val="006204F1"/>
    <w:rsid w:val="00621823"/>
    <w:rsid w:val="00622BBC"/>
    <w:rsid w:val="006244C1"/>
    <w:rsid w:val="006248E0"/>
    <w:rsid w:val="00625F54"/>
    <w:rsid w:val="00626FDA"/>
    <w:rsid w:val="00630B10"/>
    <w:rsid w:val="006325EB"/>
    <w:rsid w:val="0063275A"/>
    <w:rsid w:val="00632911"/>
    <w:rsid w:val="00634A25"/>
    <w:rsid w:val="00634A95"/>
    <w:rsid w:val="00634D1C"/>
    <w:rsid w:val="00642452"/>
    <w:rsid w:val="00642897"/>
    <w:rsid w:val="006432F8"/>
    <w:rsid w:val="00644637"/>
    <w:rsid w:val="00650AE8"/>
    <w:rsid w:val="006518FA"/>
    <w:rsid w:val="00653BA0"/>
    <w:rsid w:val="00654BD1"/>
    <w:rsid w:val="00655A84"/>
    <w:rsid w:val="00660230"/>
    <w:rsid w:val="00661DAC"/>
    <w:rsid w:val="00661DDC"/>
    <w:rsid w:val="00663B42"/>
    <w:rsid w:val="00665A42"/>
    <w:rsid w:val="006669F3"/>
    <w:rsid w:val="00666E8F"/>
    <w:rsid w:val="006674DC"/>
    <w:rsid w:val="00674C64"/>
    <w:rsid w:val="00674CD6"/>
    <w:rsid w:val="00677CDF"/>
    <w:rsid w:val="00680DB5"/>
    <w:rsid w:val="00681E42"/>
    <w:rsid w:val="00682F2B"/>
    <w:rsid w:val="006835AE"/>
    <w:rsid w:val="006845A3"/>
    <w:rsid w:val="006864EF"/>
    <w:rsid w:val="00686D2B"/>
    <w:rsid w:val="00691C5F"/>
    <w:rsid w:val="00691F36"/>
    <w:rsid w:val="00692B22"/>
    <w:rsid w:val="00692D8B"/>
    <w:rsid w:val="0069379E"/>
    <w:rsid w:val="00693A8C"/>
    <w:rsid w:val="00693D86"/>
    <w:rsid w:val="00695A7E"/>
    <w:rsid w:val="00695B7C"/>
    <w:rsid w:val="0069610D"/>
    <w:rsid w:val="00697C04"/>
    <w:rsid w:val="00697DB8"/>
    <w:rsid w:val="006A035E"/>
    <w:rsid w:val="006A0FC0"/>
    <w:rsid w:val="006A2054"/>
    <w:rsid w:val="006A275F"/>
    <w:rsid w:val="006A6123"/>
    <w:rsid w:val="006A792A"/>
    <w:rsid w:val="006B3A1A"/>
    <w:rsid w:val="006B3AE3"/>
    <w:rsid w:val="006B4C28"/>
    <w:rsid w:val="006B6F8E"/>
    <w:rsid w:val="006C22A9"/>
    <w:rsid w:val="006C26C0"/>
    <w:rsid w:val="006C4845"/>
    <w:rsid w:val="006C57D7"/>
    <w:rsid w:val="006C5CFE"/>
    <w:rsid w:val="006C614C"/>
    <w:rsid w:val="006C6418"/>
    <w:rsid w:val="006C6C85"/>
    <w:rsid w:val="006C78F2"/>
    <w:rsid w:val="006D0177"/>
    <w:rsid w:val="006D023A"/>
    <w:rsid w:val="006D3859"/>
    <w:rsid w:val="006D5E27"/>
    <w:rsid w:val="006D602A"/>
    <w:rsid w:val="006E174F"/>
    <w:rsid w:val="006E1776"/>
    <w:rsid w:val="006E20EC"/>
    <w:rsid w:val="006E77A9"/>
    <w:rsid w:val="006F0A9D"/>
    <w:rsid w:val="006F1725"/>
    <w:rsid w:val="006F1C2D"/>
    <w:rsid w:val="006F3BE4"/>
    <w:rsid w:val="006F708A"/>
    <w:rsid w:val="006F76A1"/>
    <w:rsid w:val="006F79AE"/>
    <w:rsid w:val="007025B2"/>
    <w:rsid w:val="007028B2"/>
    <w:rsid w:val="00704A78"/>
    <w:rsid w:val="00705033"/>
    <w:rsid w:val="00705494"/>
    <w:rsid w:val="00710DCB"/>
    <w:rsid w:val="00710F56"/>
    <w:rsid w:val="0071325A"/>
    <w:rsid w:val="007139CF"/>
    <w:rsid w:val="007146B1"/>
    <w:rsid w:val="007152C0"/>
    <w:rsid w:val="007156FC"/>
    <w:rsid w:val="00715C34"/>
    <w:rsid w:val="00715F93"/>
    <w:rsid w:val="007165C3"/>
    <w:rsid w:val="00716CCD"/>
    <w:rsid w:val="00717022"/>
    <w:rsid w:val="00722C4F"/>
    <w:rsid w:val="00724CAE"/>
    <w:rsid w:val="00725FD3"/>
    <w:rsid w:val="00726455"/>
    <w:rsid w:val="00726940"/>
    <w:rsid w:val="00726CC9"/>
    <w:rsid w:val="00727B10"/>
    <w:rsid w:val="00732479"/>
    <w:rsid w:val="0073250C"/>
    <w:rsid w:val="007336B6"/>
    <w:rsid w:val="00736484"/>
    <w:rsid w:val="00736BFB"/>
    <w:rsid w:val="007424AF"/>
    <w:rsid w:val="0074631E"/>
    <w:rsid w:val="00747A6B"/>
    <w:rsid w:val="007517B7"/>
    <w:rsid w:val="00755E9B"/>
    <w:rsid w:val="007561D2"/>
    <w:rsid w:val="007564D2"/>
    <w:rsid w:val="00756BD4"/>
    <w:rsid w:val="007576B6"/>
    <w:rsid w:val="00760A57"/>
    <w:rsid w:val="00761825"/>
    <w:rsid w:val="00770082"/>
    <w:rsid w:val="0077066E"/>
    <w:rsid w:val="0077125F"/>
    <w:rsid w:val="00771298"/>
    <w:rsid w:val="00771775"/>
    <w:rsid w:val="00771934"/>
    <w:rsid w:val="00780E10"/>
    <w:rsid w:val="007852EE"/>
    <w:rsid w:val="0078637C"/>
    <w:rsid w:val="00786A40"/>
    <w:rsid w:val="00786CE9"/>
    <w:rsid w:val="007903F3"/>
    <w:rsid w:val="007905F3"/>
    <w:rsid w:val="007916DB"/>
    <w:rsid w:val="007918CC"/>
    <w:rsid w:val="007928C1"/>
    <w:rsid w:val="00794857"/>
    <w:rsid w:val="00794E4D"/>
    <w:rsid w:val="007951B6"/>
    <w:rsid w:val="0079621A"/>
    <w:rsid w:val="00796322"/>
    <w:rsid w:val="007A0B1B"/>
    <w:rsid w:val="007A0C08"/>
    <w:rsid w:val="007A2DDC"/>
    <w:rsid w:val="007A3256"/>
    <w:rsid w:val="007A337D"/>
    <w:rsid w:val="007A3A25"/>
    <w:rsid w:val="007A46C4"/>
    <w:rsid w:val="007A4F7D"/>
    <w:rsid w:val="007A5501"/>
    <w:rsid w:val="007A641C"/>
    <w:rsid w:val="007A6AF6"/>
    <w:rsid w:val="007A7E01"/>
    <w:rsid w:val="007B1281"/>
    <w:rsid w:val="007B1639"/>
    <w:rsid w:val="007B25D4"/>
    <w:rsid w:val="007B26EE"/>
    <w:rsid w:val="007B455C"/>
    <w:rsid w:val="007B465F"/>
    <w:rsid w:val="007C01E8"/>
    <w:rsid w:val="007C302C"/>
    <w:rsid w:val="007C5630"/>
    <w:rsid w:val="007C7EBF"/>
    <w:rsid w:val="007D1D41"/>
    <w:rsid w:val="007D1F16"/>
    <w:rsid w:val="007D25A0"/>
    <w:rsid w:val="007D2DAA"/>
    <w:rsid w:val="007D7940"/>
    <w:rsid w:val="007E0AA6"/>
    <w:rsid w:val="007E141D"/>
    <w:rsid w:val="007E2240"/>
    <w:rsid w:val="007E22A3"/>
    <w:rsid w:val="007E3268"/>
    <w:rsid w:val="007E366D"/>
    <w:rsid w:val="007F10AD"/>
    <w:rsid w:val="007F2050"/>
    <w:rsid w:val="007F5045"/>
    <w:rsid w:val="007F54C4"/>
    <w:rsid w:val="00800081"/>
    <w:rsid w:val="00805F30"/>
    <w:rsid w:val="00806492"/>
    <w:rsid w:val="008069E5"/>
    <w:rsid w:val="00806DD2"/>
    <w:rsid w:val="00807E2A"/>
    <w:rsid w:val="00810B61"/>
    <w:rsid w:val="0081136F"/>
    <w:rsid w:val="00811423"/>
    <w:rsid w:val="008119F9"/>
    <w:rsid w:val="00812503"/>
    <w:rsid w:val="00813859"/>
    <w:rsid w:val="00813A61"/>
    <w:rsid w:val="00813CFE"/>
    <w:rsid w:val="0081425F"/>
    <w:rsid w:val="0081464B"/>
    <w:rsid w:val="00815B3A"/>
    <w:rsid w:val="008165A4"/>
    <w:rsid w:val="008200D5"/>
    <w:rsid w:val="00820AA2"/>
    <w:rsid w:val="00820D0C"/>
    <w:rsid w:val="00820D6E"/>
    <w:rsid w:val="008214AB"/>
    <w:rsid w:val="0082187D"/>
    <w:rsid w:val="008218C8"/>
    <w:rsid w:val="00821CBC"/>
    <w:rsid w:val="00824582"/>
    <w:rsid w:val="00824A4E"/>
    <w:rsid w:val="008258BD"/>
    <w:rsid w:val="00827EA2"/>
    <w:rsid w:val="00830CEE"/>
    <w:rsid w:val="0083386E"/>
    <w:rsid w:val="008345BA"/>
    <w:rsid w:val="008345C1"/>
    <w:rsid w:val="0083497A"/>
    <w:rsid w:val="00834A1C"/>
    <w:rsid w:val="00834AD8"/>
    <w:rsid w:val="00836F0E"/>
    <w:rsid w:val="008411E2"/>
    <w:rsid w:val="00843444"/>
    <w:rsid w:val="00844277"/>
    <w:rsid w:val="00847C33"/>
    <w:rsid w:val="00860D6F"/>
    <w:rsid w:val="0086136B"/>
    <w:rsid w:val="008615B6"/>
    <w:rsid w:val="008615D0"/>
    <w:rsid w:val="008617A9"/>
    <w:rsid w:val="008630BE"/>
    <w:rsid w:val="00864194"/>
    <w:rsid w:val="008644EF"/>
    <w:rsid w:val="00864B61"/>
    <w:rsid w:val="00865944"/>
    <w:rsid w:val="00865C75"/>
    <w:rsid w:val="00866A59"/>
    <w:rsid w:val="00866B1E"/>
    <w:rsid w:val="00866C29"/>
    <w:rsid w:val="008674EA"/>
    <w:rsid w:val="00867540"/>
    <w:rsid w:val="008709EF"/>
    <w:rsid w:val="00871060"/>
    <w:rsid w:val="008722FD"/>
    <w:rsid w:val="0087276F"/>
    <w:rsid w:val="00872EDE"/>
    <w:rsid w:val="008745F6"/>
    <w:rsid w:val="008767CC"/>
    <w:rsid w:val="00877592"/>
    <w:rsid w:val="00877988"/>
    <w:rsid w:val="00881E36"/>
    <w:rsid w:val="008824DF"/>
    <w:rsid w:val="00883232"/>
    <w:rsid w:val="00883876"/>
    <w:rsid w:val="008843EA"/>
    <w:rsid w:val="00886ADC"/>
    <w:rsid w:val="00887E23"/>
    <w:rsid w:val="00891763"/>
    <w:rsid w:val="00891E86"/>
    <w:rsid w:val="00891EA5"/>
    <w:rsid w:val="008A046E"/>
    <w:rsid w:val="008A057C"/>
    <w:rsid w:val="008A089C"/>
    <w:rsid w:val="008A198B"/>
    <w:rsid w:val="008A1CF4"/>
    <w:rsid w:val="008A32D0"/>
    <w:rsid w:val="008A3D12"/>
    <w:rsid w:val="008A54ED"/>
    <w:rsid w:val="008A75E3"/>
    <w:rsid w:val="008A7C09"/>
    <w:rsid w:val="008B3454"/>
    <w:rsid w:val="008B4D9E"/>
    <w:rsid w:val="008B78EF"/>
    <w:rsid w:val="008C03E8"/>
    <w:rsid w:val="008C076F"/>
    <w:rsid w:val="008C0A68"/>
    <w:rsid w:val="008C0CA7"/>
    <w:rsid w:val="008C2529"/>
    <w:rsid w:val="008C25F9"/>
    <w:rsid w:val="008C2C0B"/>
    <w:rsid w:val="008C7E86"/>
    <w:rsid w:val="008D00B3"/>
    <w:rsid w:val="008D1D37"/>
    <w:rsid w:val="008D4061"/>
    <w:rsid w:val="008D5B52"/>
    <w:rsid w:val="008E03B8"/>
    <w:rsid w:val="008E1035"/>
    <w:rsid w:val="008E158C"/>
    <w:rsid w:val="008E377D"/>
    <w:rsid w:val="008E4177"/>
    <w:rsid w:val="008E41ED"/>
    <w:rsid w:val="008E4897"/>
    <w:rsid w:val="008E4DB9"/>
    <w:rsid w:val="008E5D7E"/>
    <w:rsid w:val="008E5E5D"/>
    <w:rsid w:val="008E72A6"/>
    <w:rsid w:val="008E7BB3"/>
    <w:rsid w:val="008F0408"/>
    <w:rsid w:val="008F0EC3"/>
    <w:rsid w:val="008F2BC7"/>
    <w:rsid w:val="008F3628"/>
    <w:rsid w:val="008F4AD4"/>
    <w:rsid w:val="008F5048"/>
    <w:rsid w:val="008F5FBA"/>
    <w:rsid w:val="008F7502"/>
    <w:rsid w:val="008F77B9"/>
    <w:rsid w:val="00900471"/>
    <w:rsid w:val="00902D2D"/>
    <w:rsid w:val="0090371A"/>
    <w:rsid w:val="00904AD9"/>
    <w:rsid w:val="0090550D"/>
    <w:rsid w:val="009065D2"/>
    <w:rsid w:val="00907BF6"/>
    <w:rsid w:val="00911319"/>
    <w:rsid w:val="00913CFF"/>
    <w:rsid w:val="00914682"/>
    <w:rsid w:val="00915D15"/>
    <w:rsid w:val="009172B5"/>
    <w:rsid w:val="00917405"/>
    <w:rsid w:val="00921218"/>
    <w:rsid w:val="00922E68"/>
    <w:rsid w:val="00923007"/>
    <w:rsid w:val="00924659"/>
    <w:rsid w:val="00924D57"/>
    <w:rsid w:val="00924F3A"/>
    <w:rsid w:val="00925BFF"/>
    <w:rsid w:val="00926D6B"/>
    <w:rsid w:val="0092784E"/>
    <w:rsid w:val="009279FD"/>
    <w:rsid w:val="00931E0D"/>
    <w:rsid w:val="00932D9B"/>
    <w:rsid w:val="00934334"/>
    <w:rsid w:val="00934344"/>
    <w:rsid w:val="0093503E"/>
    <w:rsid w:val="00935380"/>
    <w:rsid w:val="00935B20"/>
    <w:rsid w:val="00940D9B"/>
    <w:rsid w:val="00941BF3"/>
    <w:rsid w:val="00943226"/>
    <w:rsid w:val="00944005"/>
    <w:rsid w:val="00951F99"/>
    <w:rsid w:val="00952F52"/>
    <w:rsid w:val="00954F96"/>
    <w:rsid w:val="00955F07"/>
    <w:rsid w:val="009562DE"/>
    <w:rsid w:val="00957944"/>
    <w:rsid w:val="00963EF0"/>
    <w:rsid w:val="00964502"/>
    <w:rsid w:val="009658F5"/>
    <w:rsid w:val="00965BC2"/>
    <w:rsid w:val="00965E13"/>
    <w:rsid w:val="009660E8"/>
    <w:rsid w:val="00966643"/>
    <w:rsid w:val="00966971"/>
    <w:rsid w:val="00966AD7"/>
    <w:rsid w:val="00971191"/>
    <w:rsid w:val="009712C1"/>
    <w:rsid w:val="00972C22"/>
    <w:rsid w:val="0097389D"/>
    <w:rsid w:val="009739D7"/>
    <w:rsid w:val="00974FEC"/>
    <w:rsid w:val="00977274"/>
    <w:rsid w:val="00980173"/>
    <w:rsid w:val="00980ADF"/>
    <w:rsid w:val="00981122"/>
    <w:rsid w:val="00982B92"/>
    <w:rsid w:val="00982D8E"/>
    <w:rsid w:val="00984911"/>
    <w:rsid w:val="00985117"/>
    <w:rsid w:val="009856B3"/>
    <w:rsid w:val="00987334"/>
    <w:rsid w:val="00990028"/>
    <w:rsid w:val="00992A24"/>
    <w:rsid w:val="00993904"/>
    <w:rsid w:val="009A03EF"/>
    <w:rsid w:val="009A0425"/>
    <w:rsid w:val="009A0ADD"/>
    <w:rsid w:val="009A0C80"/>
    <w:rsid w:val="009A18F4"/>
    <w:rsid w:val="009A2232"/>
    <w:rsid w:val="009A2586"/>
    <w:rsid w:val="009A49D2"/>
    <w:rsid w:val="009A53AA"/>
    <w:rsid w:val="009A6065"/>
    <w:rsid w:val="009A7894"/>
    <w:rsid w:val="009B0466"/>
    <w:rsid w:val="009B1098"/>
    <w:rsid w:val="009B4B13"/>
    <w:rsid w:val="009B67A7"/>
    <w:rsid w:val="009B6FE0"/>
    <w:rsid w:val="009B74F4"/>
    <w:rsid w:val="009C12EB"/>
    <w:rsid w:val="009C1741"/>
    <w:rsid w:val="009C18AE"/>
    <w:rsid w:val="009C245C"/>
    <w:rsid w:val="009C3BDF"/>
    <w:rsid w:val="009C425C"/>
    <w:rsid w:val="009C6755"/>
    <w:rsid w:val="009C69AD"/>
    <w:rsid w:val="009D0CED"/>
    <w:rsid w:val="009D21BC"/>
    <w:rsid w:val="009D30CC"/>
    <w:rsid w:val="009D3FDD"/>
    <w:rsid w:val="009D7166"/>
    <w:rsid w:val="009E04DE"/>
    <w:rsid w:val="009E3841"/>
    <w:rsid w:val="009E38B9"/>
    <w:rsid w:val="009E44FA"/>
    <w:rsid w:val="009E4507"/>
    <w:rsid w:val="009E4CE1"/>
    <w:rsid w:val="009E5844"/>
    <w:rsid w:val="009E5C99"/>
    <w:rsid w:val="009F08F1"/>
    <w:rsid w:val="009F162F"/>
    <w:rsid w:val="009F1677"/>
    <w:rsid w:val="009F31E7"/>
    <w:rsid w:val="009F3C33"/>
    <w:rsid w:val="009F4AE2"/>
    <w:rsid w:val="009F70E0"/>
    <w:rsid w:val="00A00B3A"/>
    <w:rsid w:val="00A00BD5"/>
    <w:rsid w:val="00A00E15"/>
    <w:rsid w:val="00A01071"/>
    <w:rsid w:val="00A0157F"/>
    <w:rsid w:val="00A02139"/>
    <w:rsid w:val="00A02B62"/>
    <w:rsid w:val="00A0338D"/>
    <w:rsid w:val="00A03F45"/>
    <w:rsid w:val="00A047A0"/>
    <w:rsid w:val="00A05835"/>
    <w:rsid w:val="00A07640"/>
    <w:rsid w:val="00A10854"/>
    <w:rsid w:val="00A11D14"/>
    <w:rsid w:val="00A124D5"/>
    <w:rsid w:val="00A13369"/>
    <w:rsid w:val="00A13483"/>
    <w:rsid w:val="00A136E3"/>
    <w:rsid w:val="00A15922"/>
    <w:rsid w:val="00A16774"/>
    <w:rsid w:val="00A2007E"/>
    <w:rsid w:val="00A20AB9"/>
    <w:rsid w:val="00A21BE2"/>
    <w:rsid w:val="00A23DFD"/>
    <w:rsid w:val="00A24842"/>
    <w:rsid w:val="00A25D23"/>
    <w:rsid w:val="00A26C04"/>
    <w:rsid w:val="00A27CEF"/>
    <w:rsid w:val="00A304FE"/>
    <w:rsid w:val="00A32579"/>
    <w:rsid w:val="00A33ABE"/>
    <w:rsid w:val="00A33D5C"/>
    <w:rsid w:val="00A35C0F"/>
    <w:rsid w:val="00A402BA"/>
    <w:rsid w:val="00A405C7"/>
    <w:rsid w:val="00A42557"/>
    <w:rsid w:val="00A42C27"/>
    <w:rsid w:val="00A42DB5"/>
    <w:rsid w:val="00A43198"/>
    <w:rsid w:val="00A43DF5"/>
    <w:rsid w:val="00A46210"/>
    <w:rsid w:val="00A463E6"/>
    <w:rsid w:val="00A470FF"/>
    <w:rsid w:val="00A506C0"/>
    <w:rsid w:val="00A50B06"/>
    <w:rsid w:val="00A51215"/>
    <w:rsid w:val="00A539B7"/>
    <w:rsid w:val="00A5409E"/>
    <w:rsid w:val="00A5454A"/>
    <w:rsid w:val="00A55753"/>
    <w:rsid w:val="00A56DB3"/>
    <w:rsid w:val="00A57D2C"/>
    <w:rsid w:val="00A603A7"/>
    <w:rsid w:val="00A618E6"/>
    <w:rsid w:val="00A6532D"/>
    <w:rsid w:val="00A65703"/>
    <w:rsid w:val="00A66CD2"/>
    <w:rsid w:val="00A67F04"/>
    <w:rsid w:val="00A7060E"/>
    <w:rsid w:val="00A707B8"/>
    <w:rsid w:val="00A71445"/>
    <w:rsid w:val="00A71DAF"/>
    <w:rsid w:val="00A7288E"/>
    <w:rsid w:val="00A74425"/>
    <w:rsid w:val="00A7611D"/>
    <w:rsid w:val="00A801DE"/>
    <w:rsid w:val="00A81178"/>
    <w:rsid w:val="00A811A6"/>
    <w:rsid w:val="00A81426"/>
    <w:rsid w:val="00A816C5"/>
    <w:rsid w:val="00A82504"/>
    <w:rsid w:val="00A84A47"/>
    <w:rsid w:val="00A855F0"/>
    <w:rsid w:val="00A861A8"/>
    <w:rsid w:val="00A86E9B"/>
    <w:rsid w:val="00A92712"/>
    <w:rsid w:val="00A94C1F"/>
    <w:rsid w:val="00A96520"/>
    <w:rsid w:val="00AA191E"/>
    <w:rsid w:val="00AA270C"/>
    <w:rsid w:val="00AA2B41"/>
    <w:rsid w:val="00AA334B"/>
    <w:rsid w:val="00AA38BE"/>
    <w:rsid w:val="00AA3CC0"/>
    <w:rsid w:val="00AA3CE5"/>
    <w:rsid w:val="00AA4197"/>
    <w:rsid w:val="00AA4E28"/>
    <w:rsid w:val="00AA678E"/>
    <w:rsid w:val="00AA6DC1"/>
    <w:rsid w:val="00AA7997"/>
    <w:rsid w:val="00AB1071"/>
    <w:rsid w:val="00AB1E56"/>
    <w:rsid w:val="00AB3DE1"/>
    <w:rsid w:val="00AC1B07"/>
    <w:rsid w:val="00AC2A7E"/>
    <w:rsid w:val="00AC2C7A"/>
    <w:rsid w:val="00AC2E18"/>
    <w:rsid w:val="00AC38C4"/>
    <w:rsid w:val="00AC429F"/>
    <w:rsid w:val="00AC4EC6"/>
    <w:rsid w:val="00AC5174"/>
    <w:rsid w:val="00AC5E96"/>
    <w:rsid w:val="00AC69D0"/>
    <w:rsid w:val="00AC6AFD"/>
    <w:rsid w:val="00AC7653"/>
    <w:rsid w:val="00AC7AB2"/>
    <w:rsid w:val="00AD3051"/>
    <w:rsid w:val="00AD375B"/>
    <w:rsid w:val="00AD4528"/>
    <w:rsid w:val="00AD49AB"/>
    <w:rsid w:val="00AD53C1"/>
    <w:rsid w:val="00AD6A4D"/>
    <w:rsid w:val="00AD6E22"/>
    <w:rsid w:val="00AD7009"/>
    <w:rsid w:val="00AD7D33"/>
    <w:rsid w:val="00AE069B"/>
    <w:rsid w:val="00AE0E4B"/>
    <w:rsid w:val="00AE1211"/>
    <w:rsid w:val="00AE13E5"/>
    <w:rsid w:val="00AE410D"/>
    <w:rsid w:val="00AE4663"/>
    <w:rsid w:val="00AE53E0"/>
    <w:rsid w:val="00AE5D2A"/>
    <w:rsid w:val="00AE6324"/>
    <w:rsid w:val="00AF0D41"/>
    <w:rsid w:val="00AF0F91"/>
    <w:rsid w:val="00AF29FA"/>
    <w:rsid w:val="00AF5770"/>
    <w:rsid w:val="00B00012"/>
    <w:rsid w:val="00B008E1"/>
    <w:rsid w:val="00B00D9C"/>
    <w:rsid w:val="00B01586"/>
    <w:rsid w:val="00B01C7A"/>
    <w:rsid w:val="00B022A2"/>
    <w:rsid w:val="00B0297A"/>
    <w:rsid w:val="00B02C76"/>
    <w:rsid w:val="00B034C5"/>
    <w:rsid w:val="00B059AB"/>
    <w:rsid w:val="00B06403"/>
    <w:rsid w:val="00B06864"/>
    <w:rsid w:val="00B07187"/>
    <w:rsid w:val="00B07A25"/>
    <w:rsid w:val="00B07E91"/>
    <w:rsid w:val="00B10399"/>
    <w:rsid w:val="00B108CB"/>
    <w:rsid w:val="00B11F77"/>
    <w:rsid w:val="00B129C4"/>
    <w:rsid w:val="00B129E7"/>
    <w:rsid w:val="00B1329B"/>
    <w:rsid w:val="00B14FFD"/>
    <w:rsid w:val="00B15A83"/>
    <w:rsid w:val="00B162C8"/>
    <w:rsid w:val="00B16E4D"/>
    <w:rsid w:val="00B24972"/>
    <w:rsid w:val="00B250AC"/>
    <w:rsid w:val="00B251EF"/>
    <w:rsid w:val="00B25377"/>
    <w:rsid w:val="00B27B9A"/>
    <w:rsid w:val="00B31737"/>
    <w:rsid w:val="00B32951"/>
    <w:rsid w:val="00B336C4"/>
    <w:rsid w:val="00B33C0B"/>
    <w:rsid w:val="00B3423D"/>
    <w:rsid w:val="00B34990"/>
    <w:rsid w:val="00B34DDF"/>
    <w:rsid w:val="00B34E64"/>
    <w:rsid w:val="00B34EAF"/>
    <w:rsid w:val="00B35E56"/>
    <w:rsid w:val="00B36744"/>
    <w:rsid w:val="00B431E7"/>
    <w:rsid w:val="00B43C0B"/>
    <w:rsid w:val="00B443A8"/>
    <w:rsid w:val="00B4571C"/>
    <w:rsid w:val="00B52C01"/>
    <w:rsid w:val="00B52DC8"/>
    <w:rsid w:val="00B52E5B"/>
    <w:rsid w:val="00B535DB"/>
    <w:rsid w:val="00B55BDC"/>
    <w:rsid w:val="00B57E6E"/>
    <w:rsid w:val="00B60113"/>
    <w:rsid w:val="00B620A4"/>
    <w:rsid w:val="00B6282C"/>
    <w:rsid w:val="00B63DD9"/>
    <w:rsid w:val="00B640A4"/>
    <w:rsid w:val="00B650F8"/>
    <w:rsid w:val="00B66462"/>
    <w:rsid w:val="00B66661"/>
    <w:rsid w:val="00B7072B"/>
    <w:rsid w:val="00B70C12"/>
    <w:rsid w:val="00B72229"/>
    <w:rsid w:val="00B72CF1"/>
    <w:rsid w:val="00B74372"/>
    <w:rsid w:val="00B75A03"/>
    <w:rsid w:val="00B75C70"/>
    <w:rsid w:val="00B77929"/>
    <w:rsid w:val="00B77F80"/>
    <w:rsid w:val="00B815F5"/>
    <w:rsid w:val="00B81F06"/>
    <w:rsid w:val="00B8205F"/>
    <w:rsid w:val="00B83B48"/>
    <w:rsid w:val="00B83BB3"/>
    <w:rsid w:val="00B85364"/>
    <w:rsid w:val="00B85BF6"/>
    <w:rsid w:val="00B8761A"/>
    <w:rsid w:val="00B91CD8"/>
    <w:rsid w:val="00B923DB"/>
    <w:rsid w:val="00B924F4"/>
    <w:rsid w:val="00B92666"/>
    <w:rsid w:val="00B937C6"/>
    <w:rsid w:val="00B93AA1"/>
    <w:rsid w:val="00B953F1"/>
    <w:rsid w:val="00B9579D"/>
    <w:rsid w:val="00BA1F32"/>
    <w:rsid w:val="00BA29E7"/>
    <w:rsid w:val="00BA498F"/>
    <w:rsid w:val="00BA604F"/>
    <w:rsid w:val="00BB002E"/>
    <w:rsid w:val="00BB3DEA"/>
    <w:rsid w:val="00BB57BB"/>
    <w:rsid w:val="00BB62A5"/>
    <w:rsid w:val="00BB70DD"/>
    <w:rsid w:val="00BC29A2"/>
    <w:rsid w:val="00BC2B10"/>
    <w:rsid w:val="00BC308C"/>
    <w:rsid w:val="00BC4460"/>
    <w:rsid w:val="00BC4C45"/>
    <w:rsid w:val="00BC5AE3"/>
    <w:rsid w:val="00BC6306"/>
    <w:rsid w:val="00BC6B40"/>
    <w:rsid w:val="00BD1524"/>
    <w:rsid w:val="00BD2513"/>
    <w:rsid w:val="00BD312C"/>
    <w:rsid w:val="00BD37E9"/>
    <w:rsid w:val="00BD42FA"/>
    <w:rsid w:val="00BD4556"/>
    <w:rsid w:val="00BD46FA"/>
    <w:rsid w:val="00BD53F5"/>
    <w:rsid w:val="00BD5680"/>
    <w:rsid w:val="00BD57C7"/>
    <w:rsid w:val="00BE1C78"/>
    <w:rsid w:val="00BE61C1"/>
    <w:rsid w:val="00BE62AB"/>
    <w:rsid w:val="00BE64CA"/>
    <w:rsid w:val="00BE6DA1"/>
    <w:rsid w:val="00BF0F3B"/>
    <w:rsid w:val="00BF1D9C"/>
    <w:rsid w:val="00BF1DDF"/>
    <w:rsid w:val="00BF2420"/>
    <w:rsid w:val="00BF3358"/>
    <w:rsid w:val="00BF3C32"/>
    <w:rsid w:val="00BF4078"/>
    <w:rsid w:val="00BF4684"/>
    <w:rsid w:val="00BF4A0F"/>
    <w:rsid w:val="00BF4CDA"/>
    <w:rsid w:val="00BF5E0C"/>
    <w:rsid w:val="00BF7B1A"/>
    <w:rsid w:val="00BF7C61"/>
    <w:rsid w:val="00C010E5"/>
    <w:rsid w:val="00C031D8"/>
    <w:rsid w:val="00C0348C"/>
    <w:rsid w:val="00C05FF9"/>
    <w:rsid w:val="00C062B2"/>
    <w:rsid w:val="00C065F0"/>
    <w:rsid w:val="00C07EC6"/>
    <w:rsid w:val="00C10BB3"/>
    <w:rsid w:val="00C12B97"/>
    <w:rsid w:val="00C13135"/>
    <w:rsid w:val="00C1347B"/>
    <w:rsid w:val="00C13EE4"/>
    <w:rsid w:val="00C15473"/>
    <w:rsid w:val="00C16858"/>
    <w:rsid w:val="00C16A9F"/>
    <w:rsid w:val="00C16BE2"/>
    <w:rsid w:val="00C20E1B"/>
    <w:rsid w:val="00C213BD"/>
    <w:rsid w:val="00C2421A"/>
    <w:rsid w:val="00C254D2"/>
    <w:rsid w:val="00C257E5"/>
    <w:rsid w:val="00C25F98"/>
    <w:rsid w:val="00C30779"/>
    <w:rsid w:val="00C31FA8"/>
    <w:rsid w:val="00C343D8"/>
    <w:rsid w:val="00C34656"/>
    <w:rsid w:val="00C34A9B"/>
    <w:rsid w:val="00C362D4"/>
    <w:rsid w:val="00C3631C"/>
    <w:rsid w:val="00C40686"/>
    <w:rsid w:val="00C434B4"/>
    <w:rsid w:val="00C435D6"/>
    <w:rsid w:val="00C44F2D"/>
    <w:rsid w:val="00C46D4D"/>
    <w:rsid w:val="00C46FF0"/>
    <w:rsid w:val="00C473E0"/>
    <w:rsid w:val="00C47C1A"/>
    <w:rsid w:val="00C51969"/>
    <w:rsid w:val="00C51B04"/>
    <w:rsid w:val="00C52D12"/>
    <w:rsid w:val="00C53B1B"/>
    <w:rsid w:val="00C5405C"/>
    <w:rsid w:val="00C55DE4"/>
    <w:rsid w:val="00C5633F"/>
    <w:rsid w:val="00C56794"/>
    <w:rsid w:val="00C57171"/>
    <w:rsid w:val="00C57E66"/>
    <w:rsid w:val="00C60936"/>
    <w:rsid w:val="00C629D7"/>
    <w:rsid w:val="00C64F2C"/>
    <w:rsid w:val="00C65FB9"/>
    <w:rsid w:val="00C66416"/>
    <w:rsid w:val="00C668BE"/>
    <w:rsid w:val="00C7087C"/>
    <w:rsid w:val="00C70A9E"/>
    <w:rsid w:val="00C70D9C"/>
    <w:rsid w:val="00C71B83"/>
    <w:rsid w:val="00C71BCE"/>
    <w:rsid w:val="00C72050"/>
    <w:rsid w:val="00C7245B"/>
    <w:rsid w:val="00C73A68"/>
    <w:rsid w:val="00C74DBD"/>
    <w:rsid w:val="00C775E9"/>
    <w:rsid w:val="00C77962"/>
    <w:rsid w:val="00C80682"/>
    <w:rsid w:val="00C80848"/>
    <w:rsid w:val="00C81136"/>
    <w:rsid w:val="00C816C2"/>
    <w:rsid w:val="00C816D3"/>
    <w:rsid w:val="00C8195A"/>
    <w:rsid w:val="00C81AD5"/>
    <w:rsid w:val="00C84E32"/>
    <w:rsid w:val="00C85F1A"/>
    <w:rsid w:val="00C87912"/>
    <w:rsid w:val="00C87D94"/>
    <w:rsid w:val="00C9115D"/>
    <w:rsid w:val="00C91364"/>
    <w:rsid w:val="00C926A4"/>
    <w:rsid w:val="00C92D4B"/>
    <w:rsid w:val="00C92F5F"/>
    <w:rsid w:val="00C946F5"/>
    <w:rsid w:val="00C951B7"/>
    <w:rsid w:val="00C95855"/>
    <w:rsid w:val="00C96838"/>
    <w:rsid w:val="00C96A7C"/>
    <w:rsid w:val="00C973D9"/>
    <w:rsid w:val="00CA1596"/>
    <w:rsid w:val="00CA2C08"/>
    <w:rsid w:val="00CA39E5"/>
    <w:rsid w:val="00CA60C2"/>
    <w:rsid w:val="00CB11BA"/>
    <w:rsid w:val="00CB166C"/>
    <w:rsid w:val="00CB1B0B"/>
    <w:rsid w:val="00CB20AC"/>
    <w:rsid w:val="00CB58E2"/>
    <w:rsid w:val="00CB5D3C"/>
    <w:rsid w:val="00CB6253"/>
    <w:rsid w:val="00CB675D"/>
    <w:rsid w:val="00CB728D"/>
    <w:rsid w:val="00CC0AC6"/>
    <w:rsid w:val="00CC1217"/>
    <w:rsid w:val="00CC33B8"/>
    <w:rsid w:val="00CC3BF3"/>
    <w:rsid w:val="00CC4EFF"/>
    <w:rsid w:val="00CD0CD5"/>
    <w:rsid w:val="00CD39CF"/>
    <w:rsid w:val="00CD5740"/>
    <w:rsid w:val="00CD5C05"/>
    <w:rsid w:val="00CE0300"/>
    <w:rsid w:val="00CE2634"/>
    <w:rsid w:val="00CE40AB"/>
    <w:rsid w:val="00CE5778"/>
    <w:rsid w:val="00CE7C94"/>
    <w:rsid w:val="00CF2B36"/>
    <w:rsid w:val="00CF2C24"/>
    <w:rsid w:val="00CF3106"/>
    <w:rsid w:val="00CF33BA"/>
    <w:rsid w:val="00CF38D3"/>
    <w:rsid w:val="00CF3C86"/>
    <w:rsid w:val="00CF3D87"/>
    <w:rsid w:val="00CF50BD"/>
    <w:rsid w:val="00CF5E16"/>
    <w:rsid w:val="00CF7459"/>
    <w:rsid w:val="00D0040B"/>
    <w:rsid w:val="00D01592"/>
    <w:rsid w:val="00D01829"/>
    <w:rsid w:val="00D0236A"/>
    <w:rsid w:val="00D03474"/>
    <w:rsid w:val="00D04F4F"/>
    <w:rsid w:val="00D100A6"/>
    <w:rsid w:val="00D1195A"/>
    <w:rsid w:val="00D11DC5"/>
    <w:rsid w:val="00D1214D"/>
    <w:rsid w:val="00D1250E"/>
    <w:rsid w:val="00D13044"/>
    <w:rsid w:val="00D1456A"/>
    <w:rsid w:val="00D14CCC"/>
    <w:rsid w:val="00D15345"/>
    <w:rsid w:val="00D173C5"/>
    <w:rsid w:val="00D20461"/>
    <w:rsid w:val="00D218F4"/>
    <w:rsid w:val="00D22359"/>
    <w:rsid w:val="00D22A53"/>
    <w:rsid w:val="00D23BFD"/>
    <w:rsid w:val="00D243C8"/>
    <w:rsid w:val="00D261EE"/>
    <w:rsid w:val="00D265E1"/>
    <w:rsid w:val="00D26B50"/>
    <w:rsid w:val="00D2736A"/>
    <w:rsid w:val="00D275B0"/>
    <w:rsid w:val="00D27BB5"/>
    <w:rsid w:val="00D300CB"/>
    <w:rsid w:val="00D31DAB"/>
    <w:rsid w:val="00D3277A"/>
    <w:rsid w:val="00D32BCA"/>
    <w:rsid w:val="00D333E3"/>
    <w:rsid w:val="00D3345A"/>
    <w:rsid w:val="00D33716"/>
    <w:rsid w:val="00D33FA5"/>
    <w:rsid w:val="00D3402C"/>
    <w:rsid w:val="00D35426"/>
    <w:rsid w:val="00D35BAE"/>
    <w:rsid w:val="00D35F6A"/>
    <w:rsid w:val="00D37D50"/>
    <w:rsid w:val="00D4169B"/>
    <w:rsid w:val="00D42674"/>
    <w:rsid w:val="00D43171"/>
    <w:rsid w:val="00D4335E"/>
    <w:rsid w:val="00D43F24"/>
    <w:rsid w:val="00D44483"/>
    <w:rsid w:val="00D44753"/>
    <w:rsid w:val="00D44997"/>
    <w:rsid w:val="00D45FC6"/>
    <w:rsid w:val="00D4620D"/>
    <w:rsid w:val="00D46269"/>
    <w:rsid w:val="00D470F3"/>
    <w:rsid w:val="00D51481"/>
    <w:rsid w:val="00D517CC"/>
    <w:rsid w:val="00D52A9D"/>
    <w:rsid w:val="00D543A5"/>
    <w:rsid w:val="00D56CEB"/>
    <w:rsid w:val="00D5771F"/>
    <w:rsid w:val="00D60AEC"/>
    <w:rsid w:val="00D616C7"/>
    <w:rsid w:val="00D61A9E"/>
    <w:rsid w:val="00D61D83"/>
    <w:rsid w:val="00D6319D"/>
    <w:rsid w:val="00D63209"/>
    <w:rsid w:val="00D65D4E"/>
    <w:rsid w:val="00D65E40"/>
    <w:rsid w:val="00D6715C"/>
    <w:rsid w:val="00D673DE"/>
    <w:rsid w:val="00D67BAF"/>
    <w:rsid w:val="00D70617"/>
    <w:rsid w:val="00D71012"/>
    <w:rsid w:val="00D71EEE"/>
    <w:rsid w:val="00D762D3"/>
    <w:rsid w:val="00D766DD"/>
    <w:rsid w:val="00D769F2"/>
    <w:rsid w:val="00D77906"/>
    <w:rsid w:val="00D80D28"/>
    <w:rsid w:val="00D8139D"/>
    <w:rsid w:val="00D82637"/>
    <w:rsid w:val="00D8386D"/>
    <w:rsid w:val="00D83C42"/>
    <w:rsid w:val="00D83F80"/>
    <w:rsid w:val="00D84EF5"/>
    <w:rsid w:val="00D85983"/>
    <w:rsid w:val="00D86103"/>
    <w:rsid w:val="00D863A9"/>
    <w:rsid w:val="00D8696F"/>
    <w:rsid w:val="00D86C5A"/>
    <w:rsid w:val="00D90E5B"/>
    <w:rsid w:val="00D91AFF"/>
    <w:rsid w:val="00D92027"/>
    <w:rsid w:val="00D93D76"/>
    <w:rsid w:val="00D943C6"/>
    <w:rsid w:val="00D94D4D"/>
    <w:rsid w:val="00D95330"/>
    <w:rsid w:val="00D974E4"/>
    <w:rsid w:val="00DA054F"/>
    <w:rsid w:val="00DA1994"/>
    <w:rsid w:val="00DA2B94"/>
    <w:rsid w:val="00DA2DB9"/>
    <w:rsid w:val="00DA3D3B"/>
    <w:rsid w:val="00DA55E7"/>
    <w:rsid w:val="00DA73DE"/>
    <w:rsid w:val="00DB0B64"/>
    <w:rsid w:val="00DB2303"/>
    <w:rsid w:val="00DB3DCC"/>
    <w:rsid w:val="00DB518F"/>
    <w:rsid w:val="00DB5469"/>
    <w:rsid w:val="00DB6429"/>
    <w:rsid w:val="00DB77A5"/>
    <w:rsid w:val="00DC210E"/>
    <w:rsid w:val="00DC27FE"/>
    <w:rsid w:val="00DC32B0"/>
    <w:rsid w:val="00DC4884"/>
    <w:rsid w:val="00DC50FC"/>
    <w:rsid w:val="00DC62C0"/>
    <w:rsid w:val="00DC6D70"/>
    <w:rsid w:val="00DC79E8"/>
    <w:rsid w:val="00DC7E29"/>
    <w:rsid w:val="00DD132D"/>
    <w:rsid w:val="00DD1F3C"/>
    <w:rsid w:val="00DD2AE4"/>
    <w:rsid w:val="00DD4924"/>
    <w:rsid w:val="00DD61AC"/>
    <w:rsid w:val="00DD6895"/>
    <w:rsid w:val="00DD77F7"/>
    <w:rsid w:val="00DD7845"/>
    <w:rsid w:val="00DD7A7A"/>
    <w:rsid w:val="00DE1681"/>
    <w:rsid w:val="00DE27E6"/>
    <w:rsid w:val="00DE4355"/>
    <w:rsid w:val="00DE5508"/>
    <w:rsid w:val="00DE6E7C"/>
    <w:rsid w:val="00DE71DA"/>
    <w:rsid w:val="00DF181D"/>
    <w:rsid w:val="00DF4B5F"/>
    <w:rsid w:val="00DF51B6"/>
    <w:rsid w:val="00E00007"/>
    <w:rsid w:val="00E03B6E"/>
    <w:rsid w:val="00E04800"/>
    <w:rsid w:val="00E0563B"/>
    <w:rsid w:val="00E0656F"/>
    <w:rsid w:val="00E06C7E"/>
    <w:rsid w:val="00E0775B"/>
    <w:rsid w:val="00E1006E"/>
    <w:rsid w:val="00E105F3"/>
    <w:rsid w:val="00E14610"/>
    <w:rsid w:val="00E14B3B"/>
    <w:rsid w:val="00E15A29"/>
    <w:rsid w:val="00E15BDF"/>
    <w:rsid w:val="00E175FD"/>
    <w:rsid w:val="00E21F14"/>
    <w:rsid w:val="00E21F71"/>
    <w:rsid w:val="00E251D6"/>
    <w:rsid w:val="00E25F3B"/>
    <w:rsid w:val="00E2703E"/>
    <w:rsid w:val="00E27136"/>
    <w:rsid w:val="00E27427"/>
    <w:rsid w:val="00E30B0C"/>
    <w:rsid w:val="00E3174A"/>
    <w:rsid w:val="00E31B48"/>
    <w:rsid w:val="00E34BE3"/>
    <w:rsid w:val="00E35257"/>
    <w:rsid w:val="00E35F14"/>
    <w:rsid w:val="00E37180"/>
    <w:rsid w:val="00E41944"/>
    <w:rsid w:val="00E43349"/>
    <w:rsid w:val="00E4362D"/>
    <w:rsid w:val="00E441D4"/>
    <w:rsid w:val="00E444C9"/>
    <w:rsid w:val="00E46F6F"/>
    <w:rsid w:val="00E4760D"/>
    <w:rsid w:val="00E51E67"/>
    <w:rsid w:val="00E526FE"/>
    <w:rsid w:val="00E529AB"/>
    <w:rsid w:val="00E52AE2"/>
    <w:rsid w:val="00E54155"/>
    <w:rsid w:val="00E543B8"/>
    <w:rsid w:val="00E55815"/>
    <w:rsid w:val="00E56B0F"/>
    <w:rsid w:val="00E57A0F"/>
    <w:rsid w:val="00E6023F"/>
    <w:rsid w:val="00E605C0"/>
    <w:rsid w:val="00E625AF"/>
    <w:rsid w:val="00E65F21"/>
    <w:rsid w:val="00E670E5"/>
    <w:rsid w:val="00E7060C"/>
    <w:rsid w:val="00E727A5"/>
    <w:rsid w:val="00E7304C"/>
    <w:rsid w:val="00E73C13"/>
    <w:rsid w:val="00E74530"/>
    <w:rsid w:val="00E7508D"/>
    <w:rsid w:val="00E7575C"/>
    <w:rsid w:val="00E75CEE"/>
    <w:rsid w:val="00E75FAE"/>
    <w:rsid w:val="00E760C2"/>
    <w:rsid w:val="00E765FE"/>
    <w:rsid w:val="00E76A5A"/>
    <w:rsid w:val="00E76F90"/>
    <w:rsid w:val="00E8087B"/>
    <w:rsid w:val="00E81E2E"/>
    <w:rsid w:val="00E81ECE"/>
    <w:rsid w:val="00E82670"/>
    <w:rsid w:val="00E84362"/>
    <w:rsid w:val="00E85FD4"/>
    <w:rsid w:val="00E97BCC"/>
    <w:rsid w:val="00EA218D"/>
    <w:rsid w:val="00EA240E"/>
    <w:rsid w:val="00EA290A"/>
    <w:rsid w:val="00EA469A"/>
    <w:rsid w:val="00EA5FDD"/>
    <w:rsid w:val="00EA7DDB"/>
    <w:rsid w:val="00EB01F2"/>
    <w:rsid w:val="00EB1B08"/>
    <w:rsid w:val="00EB2533"/>
    <w:rsid w:val="00EB46B8"/>
    <w:rsid w:val="00EB48DD"/>
    <w:rsid w:val="00EB4A80"/>
    <w:rsid w:val="00EB5AD3"/>
    <w:rsid w:val="00EB5B5B"/>
    <w:rsid w:val="00EB5E6E"/>
    <w:rsid w:val="00EB6A54"/>
    <w:rsid w:val="00EC1BAF"/>
    <w:rsid w:val="00EC1FA3"/>
    <w:rsid w:val="00EC5C92"/>
    <w:rsid w:val="00EC60F8"/>
    <w:rsid w:val="00EC70D4"/>
    <w:rsid w:val="00ED0E11"/>
    <w:rsid w:val="00ED193F"/>
    <w:rsid w:val="00ED3A13"/>
    <w:rsid w:val="00ED3F29"/>
    <w:rsid w:val="00EE09AD"/>
    <w:rsid w:val="00EE0C16"/>
    <w:rsid w:val="00EE1643"/>
    <w:rsid w:val="00EE4530"/>
    <w:rsid w:val="00EE5EB5"/>
    <w:rsid w:val="00EE5F42"/>
    <w:rsid w:val="00EE6709"/>
    <w:rsid w:val="00EE728F"/>
    <w:rsid w:val="00EE75F4"/>
    <w:rsid w:val="00EF07B0"/>
    <w:rsid w:val="00EF07C6"/>
    <w:rsid w:val="00EF0EDC"/>
    <w:rsid w:val="00EF3201"/>
    <w:rsid w:val="00EF41F1"/>
    <w:rsid w:val="00EF4A5D"/>
    <w:rsid w:val="00F002F1"/>
    <w:rsid w:val="00F00416"/>
    <w:rsid w:val="00F0293A"/>
    <w:rsid w:val="00F029FF"/>
    <w:rsid w:val="00F056B5"/>
    <w:rsid w:val="00F05A72"/>
    <w:rsid w:val="00F06B68"/>
    <w:rsid w:val="00F10A6C"/>
    <w:rsid w:val="00F11A7F"/>
    <w:rsid w:val="00F1287B"/>
    <w:rsid w:val="00F1365A"/>
    <w:rsid w:val="00F14260"/>
    <w:rsid w:val="00F154A0"/>
    <w:rsid w:val="00F1637B"/>
    <w:rsid w:val="00F16485"/>
    <w:rsid w:val="00F16A00"/>
    <w:rsid w:val="00F16FDF"/>
    <w:rsid w:val="00F20D48"/>
    <w:rsid w:val="00F21931"/>
    <w:rsid w:val="00F24171"/>
    <w:rsid w:val="00F24857"/>
    <w:rsid w:val="00F256AC"/>
    <w:rsid w:val="00F27808"/>
    <w:rsid w:val="00F313A0"/>
    <w:rsid w:val="00F326F7"/>
    <w:rsid w:val="00F332C9"/>
    <w:rsid w:val="00F34711"/>
    <w:rsid w:val="00F361BC"/>
    <w:rsid w:val="00F362AD"/>
    <w:rsid w:val="00F3726F"/>
    <w:rsid w:val="00F374CD"/>
    <w:rsid w:val="00F37915"/>
    <w:rsid w:val="00F37B57"/>
    <w:rsid w:val="00F40A53"/>
    <w:rsid w:val="00F41678"/>
    <w:rsid w:val="00F41AA2"/>
    <w:rsid w:val="00F41AB6"/>
    <w:rsid w:val="00F4340B"/>
    <w:rsid w:val="00F437BE"/>
    <w:rsid w:val="00F43CB4"/>
    <w:rsid w:val="00F446E9"/>
    <w:rsid w:val="00F44799"/>
    <w:rsid w:val="00F46B69"/>
    <w:rsid w:val="00F475A9"/>
    <w:rsid w:val="00F47706"/>
    <w:rsid w:val="00F47930"/>
    <w:rsid w:val="00F47B13"/>
    <w:rsid w:val="00F47E5F"/>
    <w:rsid w:val="00F50096"/>
    <w:rsid w:val="00F509DD"/>
    <w:rsid w:val="00F518B2"/>
    <w:rsid w:val="00F51CA0"/>
    <w:rsid w:val="00F52342"/>
    <w:rsid w:val="00F52A92"/>
    <w:rsid w:val="00F52DD5"/>
    <w:rsid w:val="00F53B3D"/>
    <w:rsid w:val="00F550A9"/>
    <w:rsid w:val="00F5609F"/>
    <w:rsid w:val="00F56B43"/>
    <w:rsid w:val="00F57548"/>
    <w:rsid w:val="00F57EFA"/>
    <w:rsid w:val="00F6075F"/>
    <w:rsid w:val="00F609E9"/>
    <w:rsid w:val="00F61080"/>
    <w:rsid w:val="00F62EB1"/>
    <w:rsid w:val="00F63995"/>
    <w:rsid w:val="00F64358"/>
    <w:rsid w:val="00F64824"/>
    <w:rsid w:val="00F65905"/>
    <w:rsid w:val="00F674D6"/>
    <w:rsid w:val="00F67C6F"/>
    <w:rsid w:val="00F70C5E"/>
    <w:rsid w:val="00F72BD6"/>
    <w:rsid w:val="00F733DE"/>
    <w:rsid w:val="00F73DDC"/>
    <w:rsid w:val="00F75CE4"/>
    <w:rsid w:val="00F75E1D"/>
    <w:rsid w:val="00F7716F"/>
    <w:rsid w:val="00F77E46"/>
    <w:rsid w:val="00F77E9D"/>
    <w:rsid w:val="00F81082"/>
    <w:rsid w:val="00F81121"/>
    <w:rsid w:val="00F837FF"/>
    <w:rsid w:val="00F83914"/>
    <w:rsid w:val="00F854C0"/>
    <w:rsid w:val="00F8554B"/>
    <w:rsid w:val="00F86347"/>
    <w:rsid w:val="00F90093"/>
    <w:rsid w:val="00F916E7"/>
    <w:rsid w:val="00F924A9"/>
    <w:rsid w:val="00F93284"/>
    <w:rsid w:val="00F9435B"/>
    <w:rsid w:val="00F94CB5"/>
    <w:rsid w:val="00F973D6"/>
    <w:rsid w:val="00F97528"/>
    <w:rsid w:val="00F979BC"/>
    <w:rsid w:val="00F97B89"/>
    <w:rsid w:val="00F97E86"/>
    <w:rsid w:val="00FA0CCE"/>
    <w:rsid w:val="00FA1A49"/>
    <w:rsid w:val="00FA27CF"/>
    <w:rsid w:val="00FA43BF"/>
    <w:rsid w:val="00FA4E9F"/>
    <w:rsid w:val="00FA6886"/>
    <w:rsid w:val="00FA71E5"/>
    <w:rsid w:val="00FA7CC7"/>
    <w:rsid w:val="00FB0D8E"/>
    <w:rsid w:val="00FB192A"/>
    <w:rsid w:val="00FB1F73"/>
    <w:rsid w:val="00FB22AB"/>
    <w:rsid w:val="00FB27A3"/>
    <w:rsid w:val="00FB3FE8"/>
    <w:rsid w:val="00FB47D5"/>
    <w:rsid w:val="00FB744B"/>
    <w:rsid w:val="00FB7DD8"/>
    <w:rsid w:val="00FC1B4C"/>
    <w:rsid w:val="00FC21F0"/>
    <w:rsid w:val="00FC364D"/>
    <w:rsid w:val="00FC65C5"/>
    <w:rsid w:val="00FC7AC0"/>
    <w:rsid w:val="00FD292C"/>
    <w:rsid w:val="00FD2EBC"/>
    <w:rsid w:val="00FD5FBD"/>
    <w:rsid w:val="00FD63C6"/>
    <w:rsid w:val="00FE2CA7"/>
    <w:rsid w:val="00FE3CEC"/>
    <w:rsid w:val="00FE3F0B"/>
    <w:rsid w:val="00FE4333"/>
    <w:rsid w:val="00FE45E6"/>
    <w:rsid w:val="00FE5EEB"/>
    <w:rsid w:val="00FE63E3"/>
    <w:rsid w:val="00FE7347"/>
    <w:rsid w:val="00FE7806"/>
    <w:rsid w:val="00FF00C7"/>
    <w:rsid w:val="00FF2827"/>
    <w:rsid w:val="00FF2C9B"/>
    <w:rsid w:val="00FF5366"/>
    <w:rsid w:val="00FF55EA"/>
    <w:rsid w:val="00FF5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9507F"/>
    <w:pPr>
      <w:ind w:firstLine="567"/>
      <w:jc w:val="both"/>
    </w:pPr>
    <w:rPr>
      <w:rFonts w:ascii="Arial" w:hAnsi="Arial"/>
      <w:sz w:val="24"/>
      <w:szCs w:val="24"/>
    </w:rPr>
  </w:style>
  <w:style w:type="paragraph" w:styleId="1">
    <w:name w:val="heading 1"/>
    <w:aliases w:val="!Части документа"/>
    <w:basedOn w:val="a"/>
    <w:next w:val="a"/>
    <w:link w:val="10"/>
    <w:qFormat/>
    <w:rsid w:val="0059507F"/>
    <w:pPr>
      <w:jc w:val="center"/>
      <w:outlineLvl w:val="0"/>
    </w:pPr>
    <w:rPr>
      <w:rFonts w:cs="Arial"/>
      <w:b/>
      <w:bCs/>
      <w:kern w:val="32"/>
      <w:sz w:val="32"/>
      <w:szCs w:val="32"/>
    </w:rPr>
  </w:style>
  <w:style w:type="paragraph" w:styleId="2">
    <w:name w:val="heading 2"/>
    <w:aliases w:val="!Разделы документа"/>
    <w:basedOn w:val="a"/>
    <w:link w:val="20"/>
    <w:qFormat/>
    <w:rsid w:val="0059507F"/>
    <w:pPr>
      <w:jc w:val="center"/>
      <w:outlineLvl w:val="1"/>
    </w:pPr>
    <w:rPr>
      <w:rFonts w:cs="Arial"/>
      <w:b/>
      <w:bCs/>
      <w:iCs/>
      <w:sz w:val="30"/>
      <w:szCs w:val="28"/>
    </w:rPr>
  </w:style>
  <w:style w:type="paragraph" w:styleId="3">
    <w:name w:val="heading 3"/>
    <w:aliases w:val="!Главы документа"/>
    <w:basedOn w:val="a"/>
    <w:link w:val="30"/>
    <w:qFormat/>
    <w:rsid w:val="0059507F"/>
    <w:pPr>
      <w:outlineLvl w:val="2"/>
    </w:pPr>
    <w:rPr>
      <w:rFonts w:cs="Arial"/>
      <w:b/>
      <w:bCs/>
      <w:sz w:val="28"/>
      <w:szCs w:val="26"/>
    </w:rPr>
  </w:style>
  <w:style w:type="paragraph" w:styleId="4">
    <w:name w:val="heading 4"/>
    <w:aliases w:val="!Параграфы/Статьи документа"/>
    <w:basedOn w:val="a"/>
    <w:link w:val="40"/>
    <w:qFormat/>
    <w:rsid w:val="0059507F"/>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11"/>
    <w:next w:val="11"/>
    <w:link w:val="70"/>
    <w:qFormat/>
    <w:rsid w:val="00600D58"/>
    <w:pPr>
      <w:keepNext/>
      <w:widowControl w:val="0"/>
      <w:snapToGrid w:val="0"/>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4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aliases w:val="!Части документа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aliases w:val="!Разделы документа Знак"/>
    <w:link w:val="2"/>
    <w:rsid w:val="00600D58"/>
    <w:rPr>
      <w:rFonts w:ascii="Arial" w:hAnsi="Arial" w:cs="Arial"/>
      <w:b/>
      <w:bCs/>
      <w:iCs/>
      <w:sz w:val="30"/>
      <w:szCs w:val="28"/>
    </w:rPr>
  </w:style>
  <w:style w:type="character" w:customStyle="1" w:styleId="30">
    <w:name w:val="Заголовок 3 Знак"/>
    <w:aliases w:val="!Главы документа Знак"/>
    <w:link w:val="3"/>
    <w:rsid w:val="00600D58"/>
    <w:rPr>
      <w:rFonts w:ascii="Arial" w:hAnsi="Arial" w:cs="Arial"/>
      <w:b/>
      <w:bCs/>
      <w:sz w:val="28"/>
      <w:szCs w:val="26"/>
    </w:rPr>
  </w:style>
  <w:style w:type="character" w:customStyle="1" w:styleId="40">
    <w:name w:val="Заголовок 4 Знак"/>
    <w:aliases w:val="!Параграфы/Статьи документа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59507F"/>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11">
    <w:name w:val="Обычный1"/>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paragraph" w:customStyle="1" w:styleId="Table">
    <w:name w:val="Table!Таблица"/>
    <w:rsid w:val="0059507F"/>
    <w:rPr>
      <w:rFonts w:ascii="Arial" w:hAnsi="Arial" w:cs="Arial"/>
      <w:bCs/>
      <w:kern w:val="28"/>
      <w:sz w:val="24"/>
      <w:szCs w:val="32"/>
    </w:rPr>
  </w:style>
  <w:style w:type="paragraph" w:customStyle="1" w:styleId="Table0">
    <w:name w:val="Table!"/>
    <w:next w:val="Table"/>
    <w:rsid w:val="0059507F"/>
    <w:pPr>
      <w:jc w:val="center"/>
    </w:pPr>
    <w:rPr>
      <w:rFonts w:ascii="Arial" w:hAnsi="Arial" w:cs="Arial"/>
      <w:b/>
      <w:bCs/>
      <w:kern w:val="28"/>
      <w:sz w:val="24"/>
      <w:szCs w:val="32"/>
    </w:rPr>
  </w:style>
  <w:style w:type="paragraph" w:customStyle="1" w:styleId="31">
    <w:name w:val="Знак Знак Знак3 Знак"/>
    <w:basedOn w:val="a"/>
    <w:locked/>
    <w:rsid w:val="000F452A"/>
    <w:pPr>
      <w:spacing w:after="160" w:line="240" w:lineRule="exact"/>
    </w:pPr>
    <w:rPr>
      <w:rFonts w:ascii="Verdana" w:hAnsi="Verdana"/>
      <w:lang w:val="en-US" w:eastAsia="en-US"/>
    </w:rPr>
  </w:style>
  <w:style w:type="paragraph" w:customStyle="1" w:styleId="consplusnormal0">
    <w:name w:val="consplusnormal"/>
    <w:basedOn w:val="a"/>
    <w:rsid w:val="005619EA"/>
    <w:pPr>
      <w:spacing w:before="100" w:beforeAutospacing="1" w:after="100" w:afterAutospacing="1"/>
    </w:pPr>
  </w:style>
  <w:style w:type="character" w:styleId="HTML">
    <w:name w:val="HTML Variable"/>
    <w:aliases w:val="!Ссылки в документе"/>
    <w:basedOn w:val="a0"/>
    <w:rsid w:val="0059507F"/>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59507F"/>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59507F"/>
    <w:rPr>
      <w:rFonts w:ascii="Courier" w:hAnsi="Courier"/>
      <w:sz w:val="22"/>
    </w:rPr>
  </w:style>
  <w:style w:type="paragraph" w:customStyle="1" w:styleId="Title">
    <w:name w:val="Title!Название НПА"/>
    <w:basedOn w:val="a"/>
    <w:rsid w:val="0059507F"/>
    <w:pPr>
      <w:spacing w:before="240" w:after="60"/>
      <w:jc w:val="center"/>
      <w:outlineLvl w:val="0"/>
    </w:pPr>
    <w:rPr>
      <w:rFonts w:cs="Arial"/>
      <w:b/>
      <w:bCs/>
      <w:kern w:val="28"/>
      <w:sz w:val="32"/>
      <w:szCs w:val="32"/>
    </w:rPr>
  </w:style>
  <w:style w:type="paragraph" w:customStyle="1" w:styleId="Application">
    <w:name w:val="Application!Приложение"/>
    <w:rsid w:val="0059507F"/>
    <w:pPr>
      <w:spacing w:before="120" w:after="120"/>
      <w:jc w:val="right"/>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9507F"/>
    <w:pPr>
      <w:ind w:firstLine="567"/>
      <w:jc w:val="both"/>
    </w:pPr>
    <w:rPr>
      <w:rFonts w:ascii="Arial" w:hAnsi="Arial"/>
      <w:sz w:val="24"/>
      <w:szCs w:val="24"/>
    </w:rPr>
  </w:style>
  <w:style w:type="paragraph" w:styleId="1">
    <w:name w:val="heading 1"/>
    <w:aliases w:val="!Части документа"/>
    <w:basedOn w:val="a"/>
    <w:next w:val="a"/>
    <w:link w:val="10"/>
    <w:qFormat/>
    <w:rsid w:val="0059507F"/>
    <w:pPr>
      <w:jc w:val="center"/>
      <w:outlineLvl w:val="0"/>
    </w:pPr>
    <w:rPr>
      <w:rFonts w:cs="Arial"/>
      <w:b/>
      <w:bCs/>
      <w:kern w:val="32"/>
      <w:sz w:val="32"/>
      <w:szCs w:val="32"/>
    </w:rPr>
  </w:style>
  <w:style w:type="paragraph" w:styleId="2">
    <w:name w:val="heading 2"/>
    <w:aliases w:val="!Разделы документа"/>
    <w:basedOn w:val="a"/>
    <w:link w:val="20"/>
    <w:qFormat/>
    <w:rsid w:val="0059507F"/>
    <w:pPr>
      <w:jc w:val="center"/>
      <w:outlineLvl w:val="1"/>
    </w:pPr>
    <w:rPr>
      <w:rFonts w:cs="Arial"/>
      <w:b/>
      <w:bCs/>
      <w:iCs/>
      <w:sz w:val="30"/>
      <w:szCs w:val="28"/>
    </w:rPr>
  </w:style>
  <w:style w:type="paragraph" w:styleId="3">
    <w:name w:val="heading 3"/>
    <w:aliases w:val="!Главы документа"/>
    <w:basedOn w:val="a"/>
    <w:link w:val="30"/>
    <w:qFormat/>
    <w:rsid w:val="0059507F"/>
    <w:pPr>
      <w:outlineLvl w:val="2"/>
    </w:pPr>
    <w:rPr>
      <w:rFonts w:cs="Arial"/>
      <w:b/>
      <w:bCs/>
      <w:sz w:val="28"/>
      <w:szCs w:val="26"/>
    </w:rPr>
  </w:style>
  <w:style w:type="paragraph" w:styleId="4">
    <w:name w:val="heading 4"/>
    <w:aliases w:val="!Параграфы/Статьи документа"/>
    <w:basedOn w:val="a"/>
    <w:link w:val="40"/>
    <w:qFormat/>
    <w:rsid w:val="0059507F"/>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Normal"/>
    <w:next w:val="Normal"/>
    <w:link w:val="70"/>
    <w:qFormat/>
    <w:rsid w:val="00600D58"/>
    <w:pPr>
      <w:keepNext/>
      <w:widowControl w:val="0"/>
      <w:snapToGrid w:val="0"/>
      <w:jc w:val="both"/>
      <w:outlineLvl w:val="6"/>
    </w:pPr>
  </w:style>
  <w:style w:type="character" w:default="1" w:styleId="a0">
    <w:name w:val="Default Paragraph Font"/>
    <w:semiHidden/>
    <w:rsid w:val="0059507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9507F"/>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link w:val="2"/>
    <w:rsid w:val="00600D58"/>
    <w:rPr>
      <w:rFonts w:ascii="Arial" w:hAnsi="Arial" w:cs="Arial"/>
      <w:b/>
      <w:bCs/>
      <w:iCs/>
      <w:sz w:val="30"/>
      <w:szCs w:val="28"/>
    </w:rPr>
  </w:style>
  <w:style w:type="character" w:customStyle="1" w:styleId="30">
    <w:name w:val="Заголовок 3 Знак"/>
    <w:link w:val="3"/>
    <w:rsid w:val="00600D58"/>
    <w:rPr>
      <w:rFonts w:ascii="Arial" w:hAnsi="Arial" w:cs="Arial"/>
      <w:b/>
      <w:bCs/>
      <w:sz w:val="28"/>
      <w:szCs w:val="26"/>
    </w:rPr>
  </w:style>
  <w:style w:type="character" w:customStyle="1" w:styleId="40">
    <w:name w:val="Заголовок 4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59507F"/>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Normal">
    <w:name w:val="Normal"/>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paragraph" w:customStyle="1" w:styleId="Table">
    <w:name w:val="Table!Таблица"/>
    <w:rsid w:val="0059507F"/>
    <w:rPr>
      <w:rFonts w:ascii="Arial" w:hAnsi="Arial" w:cs="Arial"/>
      <w:bCs/>
      <w:kern w:val="28"/>
      <w:sz w:val="24"/>
      <w:szCs w:val="32"/>
    </w:rPr>
  </w:style>
  <w:style w:type="paragraph" w:customStyle="1" w:styleId="Table0">
    <w:name w:val="Table!"/>
    <w:next w:val="Table"/>
    <w:rsid w:val="0059507F"/>
    <w:pPr>
      <w:jc w:val="center"/>
    </w:pPr>
    <w:rPr>
      <w:rFonts w:ascii="Arial" w:hAnsi="Arial" w:cs="Arial"/>
      <w:b/>
      <w:bCs/>
      <w:kern w:val="28"/>
      <w:sz w:val="24"/>
      <w:szCs w:val="32"/>
    </w:rPr>
  </w:style>
  <w:style w:type="paragraph" w:customStyle="1" w:styleId="31">
    <w:name w:val="Знак Знак Знак3 Знак"/>
    <w:basedOn w:val="a"/>
    <w:locked/>
    <w:rsid w:val="000F452A"/>
    <w:pPr>
      <w:spacing w:after="160" w:line="240" w:lineRule="exact"/>
    </w:pPr>
    <w:rPr>
      <w:rFonts w:ascii="Verdana" w:hAnsi="Verdana"/>
      <w:lang w:val="en-US" w:eastAsia="en-US"/>
    </w:rPr>
  </w:style>
  <w:style w:type="paragraph" w:customStyle="1" w:styleId="consplusnormal0">
    <w:name w:val="consplusnormal"/>
    <w:basedOn w:val="a"/>
    <w:rsid w:val="005619EA"/>
    <w:pPr>
      <w:spacing w:before="100" w:beforeAutospacing="1" w:after="100" w:afterAutospacing="1"/>
    </w:pPr>
  </w:style>
  <w:style w:type="character" w:styleId="HTML">
    <w:name w:val="HTML Variable"/>
    <w:aliases w:val="!Ссылки в документе"/>
    <w:basedOn w:val="a0"/>
    <w:rsid w:val="0059507F"/>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59507F"/>
    <w:rPr>
      <w:rFonts w:ascii="Courier" w:hAnsi="Courier"/>
      <w:sz w:val="22"/>
      <w:szCs w:val="20"/>
    </w:rPr>
  </w:style>
  <w:style w:type="character" w:customStyle="1" w:styleId="af4">
    <w:name w:val="Текст примечания Знак"/>
    <w:basedOn w:val="a0"/>
    <w:link w:val="af3"/>
    <w:rsid w:val="0059507F"/>
    <w:rPr>
      <w:rFonts w:ascii="Courier" w:hAnsi="Courier"/>
      <w:sz w:val="22"/>
    </w:rPr>
  </w:style>
  <w:style w:type="paragraph" w:customStyle="1" w:styleId="Title">
    <w:name w:val="Title!Название НПА"/>
    <w:basedOn w:val="a"/>
    <w:rsid w:val="0059507F"/>
    <w:pPr>
      <w:spacing w:before="240" w:after="60"/>
      <w:jc w:val="center"/>
      <w:outlineLvl w:val="0"/>
    </w:pPr>
    <w:rPr>
      <w:rFonts w:cs="Arial"/>
      <w:b/>
      <w:bCs/>
      <w:kern w:val="28"/>
      <w:sz w:val="32"/>
      <w:szCs w:val="32"/>
    </w:rPr>
  </w:style>
  <w:style w:type="paragraph" w:customStyle="1" w:styleId="Application">
    <w:name w:val="Application!Приложение"/>
    <w:rsid w:val="0059507F"/>
    <w:pPr>
      <w:spacing w:before="120" w:after="120"/>
      <w:jc w:val="right"/>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84376325">
      <w:bodyDiv w:val="1"/>
      <w:marLeft w:val="0"/>
      <w:marRight w:val="0"/>
      <w:marTop w:val="0"/>
      <w:marBottom w:val="0"/>
      <w:divBdr>
        <w:top w:val="none" w:sz="0" w:space="0" w:color="auto"/>
        <w:left w:val="none" w:sz="0" w:space="0" w:color="auto"/>
        <w:bottom w:val="none" w:sz="0" w:space="0" w:color="auto"/>
        <w:right w:val="none" w:sz="0" w:space="0" w:color="auto"/>
      </w:divBdr>
    </w:div>
    <w:div w:id="141965656">
      <w:bodyDiv w:val="1"/>
      <w:marLeft w:val="0"/>
      <w:marRight w:val="0"/>
      <w:marTop w:val="0"/>
      <w:marBottom w:val="0"/>
      <w:divBdr>
        <w:top w:val="none" w:sz="0" w:space="0" w:color="auto"/>
        <w:left w:val="none" w:sz="0" w:space="0" w:color="auto"/>
        <w:bottom w:val="none" w:sz="0" w:space="0" w:color="auto"/>
        <w:right w:val="none" w:sz="0" w:space="0" w:color="auto"/>
      </w:divBdr>
    </w:div>
    <w:div w:id="152718725">
      <w:bodyDiv w:val="1"/>
      <w:marLeft w:val="0"/>
      <w:marRight w:val="0"/>
      <w:marTop w:val="0"/>
      <w:marBottom w:val="0"/>
      <w:divBdr>
        <w:top w:val="none" w:sz="0" w:space="0" w:color="auto"/>
        <w:left w:val="none" w:sz="0" w:space="0" w:color="auto"/>
        <w:bottom w:val="none" w:sz="0" w:space="0" w:color="auto"/>
        <w:right w:val="none" w:sz="0" w:space="0" w:color="auto"/>
      </w:divBdr>
    </w:div>
    <w:div w:id="194463965">
      <w:bodyDiv w:val="1"/>
      <w:marLeft w:val="0"/>
      <w:marRight w:val="0"/>
      <w:marTop w:val="0"/>
      <w:marBottom w:val="0"/>
      <w:divBdr>
        <w:top w:val="none" w:sz="0" w:space="0" w:color="auto"/>
        <w:left w:val="none" w:sz="0" w:space="0" w:color="auto"/>
        <w:bottom w:val="none" w:sz="0" w:space="0" w:color="auto"/>
        <w:right w:val="none" w:sz="0" w:space="0" w:color="auto"/>
      </w:divBdr>
    </w:div>
    <w:div w:id="237710062">
      <w:bodyDiv w:val="1"/>
      <w:marLeft w:val="0"/>
      <w:marRight w:val="0"/>
      <w:marTop w:val="0"/>
      <w:marBottom w:val="0"/>
      <w:divBdr>
        <w:top w:val="none" w:sz="0" w:space="0" w:color="auto"/>
        <w:left w:val="none" w:sz="0" w:space="0" w:color="auto"/>
        <w:bottom w:val="none" w:sz="0" w:space="0" w:color="auto"/>
        <w:right w:val="none" w:sz="0" w:space="0" w:color="auto"/>
      </w:divBdr>
    </w:div>
    <w:div w:id="398408014">
      <w:bodyDiv w:val="1"/>
      <w:marLeft w:val="0"/>
      <w:marRight w:val="0"/>
      <w:marTop w:val="0"/>
      <w:marBottom w:val="0"/>
      <w:divBdr>
        <w:top w:val="none" w:sz="0" w:space="0" w:color="auto"/>
        <w:left w:val="none" w:sz="0" w:space="0" w:color="auto"/>
        <w:bottom w:val="none" w:sz="0" w:space="0" w:color="auto"/>
        <w:right w:val="none" w:sz="0" w:space="0" w:color="auto"/>
      </w:divBdr>
    </w:div>
    <w:div w:id="611089115">
      <w:bodyDiv w:val="1"/>
      <w:marLeft w:val="0"/>
      <w:marRight w:val="0"/>
      <w:marTop w:val="0"/>
      <w:marBottom w:val="0"/>
      <w:divBdr>
        <w:top w:val="none" w:sz="0" w:space="0" w:color="auto"/>
        <w:left w:val="none" w:sz="0" w:space="0" w:color="auto"/>
        <w:bottom w:val="none" w:sz="0" w:space="0" w:color="auto"/>
        <w:right w:val="none" w:sz="0" w:space="0" w:color="auto"/>
      </w:divBdr>
    </w:div>
    <w:div w:id="615018572">
      <w:bodyDiv w:val="1"/>
      <w:marLeft w:val="0"/>
      <w:marRight w:val="0"/>
      <w:marTop w:val="0"/>
      <w:marBottom w:val="0"/>
      <w:divBdr>
        <w:top w:val="none" w:sz="0" w:space="0" w:color="auto"/>
        <w:left w:val="none" w:sz="0" w:space="0" w:color="auto"/>
        <w:bottom w:val="none" w:sz="0" w:space="0" w:color="auto"/>
        <w:right w:val="none" w:sz="0" w:space="0" w:color="auto"/>
      </w:divBdr>
    </w:div>
    <w:div w:id="662709643">
      <w:bodyDiv w:val="1"/>
      <w:marLeft w:val="0"/>
      <w:marRight w:val="0"/>
      <w:marTop w:val="0"/>
      <w:marBottom w:val="0"/>
      <w:divBdr>
        <w:top w:val="none" w:sz="0" w:space="0" w:color="auto"/>
        <w:left w:val="none" w:sz="0" w:space="0" w:color="auto"/>
        <w:bottom w:val="none" w:sz="0" w:space="0" w:color="auto"/>
        <w:right w:val="none" w:sz="0" w:space="0" w:color="auto"/>
      </w:divBdr>
    </w:div>
    <w:div w:id="1056467389">
      <w:bodyDiv w:val="1"/>
      <w:marLeft w:val="0"/>
      <w:marRight w:val="0"/>
      <w:marTop w:val="0"/>
      <w:marBottom w:val="0"/>
      <w:divBdr>
        <w:top w:val="none" w:sz="0" w:space="0" w:color="auto"/>
        <w:left w:val="none" w:sz="0" w:space="0" w:color="auto"/>
        <w:bottom w:val="none" w:sz="0" w:space="0" w:color="auto"/>
        <w:right w:val="none" w:sz="0" w:space="0" w:color="auto"/>
      </w:divBdr>
      <w:divsChild>
        <w:div w:id="417529883">
          <w:marLeft w:val="0"/>
          <w:marRight w:val="0"/>
          <w:marTop w:val="0"/>
          <w:marBottom w:val="0"/>
          <w:divBdr>
            <w:top w:val="none" w:sz="0" w:space="0" w:color="auto"/>
            <w:left w:val="none" w:sz="0" w:space="0" w:color="auto"/>
            <w:bottom w:val="none" w:sz="0" w:space="0" w:color="auto"/>
            <w:right w:val="none" w:sz="0" w:space="0" w:color="auto"/>
          </w:divBdr>
        </w:div>
      </w:divsChild>
    </w:div>
    <w:div w:id="1112632781">
      <w:bodyDiv w:val="1"/>
      <w:marLeft w:val="0"/>
      <w:marRight w:val="0"/>
      <w:marTop w:val="0"/>
      <w:marBottom w:val="0"/>
      <w:divBdr>
        <w:top w:val="none" w:sz="0" w:space="0" w:color="auto"/>
        <w:left w:val="none" w:sz="0" w:space="0" w:color="auto"/>
        <w:bottom w:val="none" w:sz="0" w:space="0" w:color="auto"/>
        <w:right w:val="none" w:sz="0" w:space="0" w:color="auto"/>
      </w:divBdr>
    </w:div>
    <w:div w:id="1135101773">
      <w:bodyDiv w:val="1"/>
      <w:marLeft w:val="0"/>
      <w:marRight w:val="0"/>
      <w:marTop w:val="0"/>
      <w:marBottom w:val="0"/>
      <w:divBdr>
        <w:top w:val="none" w:sz="0" w:space="0" w:color="auto"/>
        <w:left w:val="none" w:sz="0" w:space="0" w:color="auto"/>
        <w:bottom w:val="none" w:sz="0" w:space="0" w:color="auto"/>
        <w:right w:val="none" w:sz="0" w:space="0" w:color="auto"/>
      </w:divBdr>
    </w:div>
    <w:div w:id="1247769996">
      <w:bodyDiv w:val="1"/>
      <w:marLeft w:val="0"/>
      <w:marRight w:val="0"/>
      <w:marTop w:val="0"/>
      <w:marBottom w:val="0"/>
      <w:divBdr>
        <w:top w:val="none" w:sz="0" w:space="0" w:color="auto"/>
        <w:left w:val="none" w:sz="0" w:space="0" w:color="auto"/>
        <w:bottom w:val="none" w:sz="0" w:space="0" w:color="auto"/>
        <w:right w:val="none" w:sz="0" w:space="0" w:color="auto"/>
      </w:divBdr>
    </w:div>
    <w:div w:id="1457143856">
      <w:bodyDiv w:val="1"/>
      <w:marLeft w:val="0"/>
      <w:marRight w:val="0"/>
      <w:marTop w:val="0"/>
      <w:marBottom w:val="0"/>
      <w:divBdr>
        <w:top w:val="none" w:sz="0" w:space="0" w:color="auto"/>
        <w:left w:val="none" w:sz="0" w:space="0" w:color="auto"/>
        <w:bottom w:val="none" w:sz="0" w:space="0" w:color="auto"/>
        <w:right w:val="none" w:sz="0" w:space="0" w:color="auto"/>
      </w:divBdr>
    </w:div>
    <w:div w:id="1540625455">
      <w:bodyDiv w:val="1"/>
      <w:marLeft w:val="0"/>
      <w:marRight w:val="0"/>
      <w:marTop w:val="0"/>
      <w:marBottom w:val="0"/>
      <w:divBdr>
        <w:top w:val="none" w:sz="0" w:space="0" w:color="auto"/>
        <w:left w:val="none" w:sz="0" w:space="0" w:color="auto"/>
        <w:bottom w:val="none" w:sz="0" w:space="0" w:color="auto"/>
        <w:right w:val="none" w:sz="0" w:space="0" w:color="auto"/>
      </w:divBdr>
    </w:div>
    <w:div w:id="1763724191">
      <w:bodyDiv w:val="1"/>
      <w:marLeft w:val="0"/>
      <w:marRight w:val="0"/>
      <w:marTop w:val="0"/>
      <w:marBottom w:val="0"/>
      <w:divBdr>
        <w:top w:val="none" w:sz="0" w:space="0" w:color="auto"/>
        <w:left w:val="none" w:sz="0" w:space="0" w:color="auto"/>
        <w:bottom w:val="none" w:sz="0" w:space="0" w:color="auto"/>
        <w:right w:val="none" w:sz="0" w:space="0" w:color="auto"/>
      </w:divBdr>
    </w:div>
    <w:div w:id="1859080664">
      <w:bodyDiv w:val="1"/>
      <w:marLeft w:val="0"/>
      <w:marRight w:val="0"/>
      <w:marTop w:val="0"/>
      <w:marBottom w:val="0"/>
      <w:divBdr>
        <w:top w:val="none" w:sz="0" w:space="0" w:color="auto"/>
        <w:left w:val="none" w:sz="0" w:space="0" w:color="auto"/>
        <w:bottom w:val="none" w:sz="0" w:space="0" w:color="auto"/>
        <w:right w:val="none" w:sz="0" w:space="0" w:color="auto"/>
      </w:divBdr>
    </w:div>
    <w:div w:id="1862813882">
      <w:bodyDiv w:val="1"/>
      <w:marLeft w:val="0"/>
      <w:marRight w:val="0"/>
      <w:marTop w:val="0"/>
      <w:marBottom w:val="0"/>
      <w:divBdr>
        <w:top w:val="none" w:sz="0" w:space="0" w:color="auto"/>
        <w:left w:val="none" w:sz="0" w:space="0" w:color="auto"/>
        <w:bottom w:val="none" w:sz="0" w:space="0" w:color="auto"/>
        <w:right w:val="none" w:sz="0" w:space="0" w:color="auto"/>
      </w:divBdr>
    </w:div>
    <w:div w:id="2014336101">
      <w:bodyDiv w:val="1"/>
      <w:marLeft w:val="0"/>
      <w:marRight w:val="0"/>
      <w:marTop w:val="0"/>
      <w:marBottom w:val="0"/>
      <w:divBdr>
        <w:top w:val="none" w:sz="0" w:space="0" w:color="auto"/>
        <w:left w:val="none" w:sz="0" w:space="0" w:color="auto"/>
        <w:bottom w:val="none" w:sz="0" w:space="0" w:color="auto"/>
        <w:right w:val="none" w:sz="0" w:space="0" w:color="auto"/>
      </w:divBdr>
    </w:div>
    <w:div w:id="2074696284">
      <w:bodyDiv w:val="1"/>
      <w:marLeft w:val="0"/>
      <w:marRight w:val="0"/>
      <w:marTop w:val="0"/>
      <w:marBottom w:val="0"/>
      <w:divBdr>
        <w:top w:val="none" w:sz="0" w:space="0" w:color="auto"/>
        <w:left w:val="none" w:sz="0" w:space="0" w:color="auto"/>
        <w:bottom w:val="none" w:sz="0" w:space="0" w:color="auto"/>
        <w:right w:val="none" w:sz="0" w:space="0" w:color="auto"/>
      </w:divBdr>
    </w:div>
    <w:div w:id="21360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m.ru/government-support/beginner/financial-support/" TargetMode="External"/><Relationship Id="rId13" Type="http://schemas.openxmlformats.org/officeDocument/2006/relationships/hyperlink" Target="consultantplus://offline/main?base=LAW;n=41013;fld=134;dst=100115" TargetMode="External"/><Relationship Id="rId18" Type="http://schemas.openxmlformats.org/officeDocument/2006/relationships/hyperlink" Target="consultantplus://offline/main?base=LAW;n=41013;fld=134;dst=100115"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main?base=LAW;n=68188;fld=134;dst=100150" TargetMode="External"/><Relationship Id="rId7" Type="http://schemas.openxmlformats.org/officeDocument/2006/relationships/endnotes" Target="endnotes.xml"/><Relationship Id="rId12" Type="http://schemas.openxmlformats.org/officeDocument/2006/relationships/hyperlink" Target="consultantplus://offline/main?base=LAW;n=59790;fld=134;dst=100020" TargetMode="External"/><Relationship Id="rId17" Type="http://schemas.openxmlformats.org/officeDocument/2006/relationships/hyperlink" Target="consultantplus://offline/main?base=LAW;n=59790;fld=134;dst=100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68188;fld=134;dst=100150" TargetMode="External"/><Relationship Id="rId20" Type="http://schemas.openxmlformats.org/officeDocument/2006/relationships/hyperlink" Target="consultantplus://offline/ref=9D855645441A0813D1D0C34413AA8C169C998FC3C1157882053861505E038A88D0F22BAA1EFC3621H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68188;fld=134;dst=1001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855645441A0813D1D0C34413AA8C169C998FC3C1157882053861505E038A88D0F22BAA1EFC3621H3J" TargetMode="External"/><Relationship Id="rId23" Type="http://schemas.openxmlformats.org/officeDocument/2006/relationships/hyperlink" Target="consultantplus://offline/main?base=LAW;n=59790;fld=134;dst=100020" TargetMode="External"/><Relationship Id="rId10" Type="http://schemas.openxmlformats.org/officeDocument/2006/relationships/hyperlink" Target="consultantplus://offline/main?base=LAW;n=102186;fld=134;dst=100150" TargetMode="External"/><Relationship Id="rId19" Type="http://schemas.openxmlformats.org/officeDocument/2006/relationships/hyperlink" Target="consultantplus://offline/ref=9D855645441A0813D1D0C34413AA8C169C998FC3C1157882053861505E038A88D0F22BAA1DFB3121HDJ" TargetMode="External"/><Relationship Id="rId4" Type="http://schemas.openxmlformats.org/officeDocument/2006/relationships/settings" Target="settings.xml"/><Relationship Id="rId9" Type="http://schemas.openxmlformats.org/officeDocument/2006/relationships/hyperlink" Target="http://www.mbm.ru/government-support/beginner/financial-support/" TargetMode="External"/><Relationship Id="rId14" Type="http://schemas.openxmlformats.org/officeDocument/2006/relationships/hyperlink" Target="consultantplus://offline/ref=9D855645441A0813D1D0C34413AA8C169C998FC3C1157882053861505E038A88D0F22BAA1DFB3121HDJ" TargetMode="External"/><Relationship Id="rId22" Type="http://schemas.openxmlformats.org/officeDocument/2006/relationships/hyperlink" Target="consultantplus://offline/main?base=LAW;n=68188;fld=134;dst=1001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B8BA-C860-4A30-9890-DFAD1023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62</TotalTime>
  <Pages>1</Pages>
  <Words>10103</Words>
  <Characters>57589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lpstr>
    </vt:vector>
  </TitlesOfParts>
  <Company>Районный Совет народных депутатов</Company>
  <LinksUpToDate>false</LinksUpToDate>
  <CharactersWithSpaces>67557</CharactersWithSpaces>
  <SharedDoc>false</SharedDoc>
  <HLinks>
    <vt:vector size="96" baseType="variant">
      <vt:variant>
        <vt:i4>786513</vt:i4>
      </vt:variant>
      <vt:variant>
        <vt:i4>45</vt:i4>
      </vt:variant>
      <vt:variant>
        <vt:i4>0</vt:i4>
      </vt:variant>
      <vt:variant>
        <vt:i4>5</vt:i4>
      </vt:variant>
      <vt:variant>
        <vt:lpwstr>consultantplus://offline/main?base=LAW;n=59790;fld=134;dst=100020</vt:lpwstr>
      </vt:variant>
      <vt:variant>
        <vt:lpwstr/>
      </vt:variant>
      <vt:variant>
        <vt:i4>393296</vt:i4>
      </vt:variant>
      <vt:variant>
        <vt:i4>42</vt:i4>
      </vt:variant>
      <vt:variant>
        <vt:i4>0</vt:i4>
      </vt:variant>
      <vt:variant>
        <vt:i4>5</vt:i4>
      </vt:variant>
      <vt:variant>
        <vt:lpwstr>consultantplus://offline/main?base=LAW;n=68188;fld=134;dst=100150</vt:lpwstr>
      </vt:variant>
      <vt:variant>
        <vt:lpwstr/>
      </vt:variant>
      <vt:variant>
        <vt:i4>393296</vt:i4>
      </vt:variant>
      <vt:variant>
        <vt:i4>39</vt:i4>
      </vt:variant>
      <vt:variant>
        <vt:i4>0</vt:i4>
      </vt:variant>
      <vt:variant>
        <vt:i4>5</vt:i4>
      </vt:variant>
      <vt:variant>
        <vt:lpwstr>consultantplus://offline/main?base=LAW;n=68188;fld=134;dst=100150</vt:lpwstr>
      </vt:variant>
      <vt:variant>
        <vt:lpwstr/>
      </vt:variant>
      <vt:variant>
        <vt:i4>4718685</vt:i4>
      </vt:variant>
      <vt:variant>
        <vt:i4>36</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33</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30</vt:i4>
      </vt:variant>
      <vt:variant>
        <vt:i4>0</vt:i4>
      </vt:variant>
      <vt:variant>
        <vt:i4>5</vt:i4>
      </vt:variant>
      <vt:variant>
        <vt:lpwstr>consultantplus://offline/main?base=LAW;n=41013;fld=134;dst=100115</vt:lpwstr>
      </vt:variant>
      <vt:variant>
        <vt:lpwstr/>
      </vt:variant>
      <vt:variant>
        <vt:i4>786513</vt:i4>
      </vt:variant>
      <vt:variant>
        <vt:i4>27</vt:i4>
      </vt:variant>
      <vt:variant>
        <vt:i4>0</vt:i4>
      </vt:variant>
      <vt:variant>
        <vt:i4>5</vt:i4>
      </vt:variant>
      <vt:variant>
        <vt:lpwstr>consultantplus://offline/main?base=LAW;n=59790;fld=134;dst=100020</vt:lpwstr>
      </vt:variant>
      <vt:variant>
        <vt:lpwstr/>
      </vt:variant>
      <vt:variant>
        <vt:i4>393296</vt:i4>
      </vt:variant>
      <vt:variant>
        <vt:i4>24</vt:i4>
      </vt:variant>
      <vt:variant>
        <vt:i4>0</vt:i4>
      </vt:variant>
      <vt:variant>
        <vt:i4>5</vt:i4>
      </vt:variant>
      <vt:variant>
        <vt:lpwstr>consultantplus://offline/main?base=LAW;n=68188;fld=134;dst=100150</vt:lpwstr>
      </vt:variant>
      <vt:variant>
        <vt:lpwstr/>
      </vt:variant>
      <vt:variant>
        <vt:i4>4718685</vt:i4>
      </vt:variant>
      <vt:variant>
        <vt:i4>21</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18</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15</vt:i4>
      </vt:variant>
      <vt:variant>
        <vt:i4>0</vt:i4>
      </vt:variant>
      <vt:variant>
        <vt:i4>5</vt:i4>
      </vt:variant>
      <vt:variant>
        <vt:lpwstr>consultantplus://offline/main?base=LAW;n=41013;fld=134;dst=100115</vt:lpwstr>
      </vt:variant>
      <vt:variant>
        <vt:lpwstr/>
      </vt:variant>
      <vt:variant>
        <vt:i4>786513</vt:i4>
      </vt:variant>
      <vt:variant>
        <vt:i4>12</vt:i4>
      </vt:variant>
      <vt:variant>
        <vt:i4>0</vt:i4>
      </vt:variant>
      <vt:variant>
        <vt:i4>5</vt:i4>
      </vt:variant>
      <vt:variant>
        <vt:lpwstr>consultantplus://offline/main?base=LAW;n=59790;fld=134;dst=100020</vt:lpwstr>
      </vt:variant>
      <vt:variant>
        <vt:lpwstr/>
      </vt:variant>
      <vt:variant>
        <vt:i4>393296</vt:i4>
      </vt:variant>
      <vt:variant>
        <vt:i4>9</vt:i4>
      </vt:variant>
      <vt:variant>
        <vt:i4>0</vt:i4>
      </vt:variant>
      <vt:variant>
        <vt:i4>5</vt:i4>
      </vt:variant>
      <vt:variant>
        <vt:lpwstr>consultantplus://offline/main?base=LAW;n=68188;fld=134;dst=100150</vt:lpwstr>
      </vt:variant>
      <vt:variant>
        <vt:lpwstr/>
      </vt:variant>
      <vt:variant>
        <vt:i4>3932265</vt:i4>
      </vt:variant>
      <vt:variant>
        <vt:i4>6</vt:i4>
      </vt:variant>
      <vt:variant>
        <vt:i4>0</vt:i4>
      </vt:variant>
      <vt:variant>
        <vt:i4>5</vt:i4>
      </vt:variant>
      <vt:variant>
        <vt:lpwstr>consultantplus://offline/main?base=LAW;n=102186;fld=134;dst=100150</vt:lpwstr>
      </vt:variant>
      <vt:variant>
        <vt:lpwstr/>
      </vt:variant>
      <vt:variant>
        <vt:i4>4522007</vt:i4>
      </vt:variant>
      <vt:variant>
        <vt:i4>3</vt:i4>
      </vt:variant>
      <vt:variant>
        <vt:i4>0</vt:i4>
      </vt:variant>
      <vt:variant>
        <vt:i4>5</vt:i4>
      </vt:variant>
      <vt:variant>
        <vt:lpwstr>http://www.mbm.ru/government-support/beginner/financial-support/</vt:lpwstr>
      </vt:variant>
      <vt:variant>
        <vt:lpwstr/>
      </vt:variant>
      <vt:variant>
        <vt:i4>4522007</vt:i4>
      </vt:variant>
      <vt:variant>
        <vt:i4>0</vt:i4>
      </vt:variant>
      <vt:variant>
        <vt:i4>0</vt:i4>
      </vt:variant>
      <vt:variant>
        <vt:i4>5</vt:i4>
      </vt:variant>
      <vt:variant>
        <vt:lpwstr>http://www.mbm.ru/government-support/beginner/financial-support/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Трегубов Д.</cp:lastModifiedBy>
  <cp:revision>3</cp:revision>
  <cp:lastPrinted>2016-11-08T08:53:00Z</cp:lastPrinted>
  <dcterms:created xsi:type="dcterms:W3CDTF">2016-11-28T09:30:00Z</dcterms:created>
  <dcterms:modified xsi:type="dcterms:W3CDTF">2016-11-29T03:32:00Z</dcterms:modified>
</cp:coreProperties>
</file>