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5" w:rsidRPr="006225A0" w:rsidRDefault="002A3705" w:rsidP="002A37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Утвержден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постановлением Крапивинского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№</w:t>
      </w:r>
      <w:r w:rsidR="00985F69">
        <w:rPr>
          <w:rFonts w:ascii="Times New Roman" w:hAnsi="Times New Roman" w:cs="Times New Roman"/>
          <w:sz w:val="28"/>
          <w:szCs w:val="28"/>
        </w:rPr>
        <w:t xml:space="preserve"> 623 </w:t>
      </w:r>
      <w:r w:rsidRPr="006225A0">
        <w:rPr>
          <w:rFonts w:ascii="Times New Roman" w:hAnsi="Times New Roman" w:cs="Times New Roman"/>
          <w:sz w:val="28"/>
          <w:szCs w:val="28"/>
        </w:rPr>
        <w:t xml:space="preserve"> от </w:t>
      </w:r>
      <w:r w:rsidR="00985F69">
        <w:rPr>
          <w:rFonts w:ascii="Times New Roman" w:hAnsi="Times New Roman" w:cs="Times New Roman"/>
          <w:sz w:val="28"/>
          <w:szCs w:val="28"/>
        </w:rPr>
        <w:t xml:space="preserve">14.05.2020 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6225A0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6225A0">
        <w:rPr>
          <w:rFonts w:ascii="Times New Roman" w:hAnsi="Times New Roman" w:cs="Times New Roman"/>
          <w:sz w:val="28"/>
          <w:szCs w:val="28"/>
        </w:rPr>
        <w:t>ПОРЯДОК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ОЦЕНКИ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18310B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6225A0">
        <w:rPr>
          <w:rFonts w:ascii="Times New Roman" w:hAnsi="Times New Roman" w:cs="Times New Roman"/>
          <w:sz w:val="28"/>
          <w:szCs w:val="28"/>
        </w:rPr>
        <w:t xml:space="preserve">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6225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(структурным элементам) нескольких муниципальных программ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"непрограммные налоговые расходы" - налоговые расходы Крапивинского муниципального округа, цели которых соответствуют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программные налоговые расходы" - налоговые расходы Крапивинского муниципального округа, цели которых соответствуют целям (структурным элементам) одной муниципальной программы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1.3. В целях оценки налоговых расходов Крапивинского муниципального округа отдел экономического развития: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6225A0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Порядок формирования перечня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2.1. 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2.2. 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структурных элементов муниципальных программ Крапивинского муниципального округа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2.3. В целях формирования перечня налоговых расходов Крапивинского муниципального округа: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отдел экономического развития ежегодно до 10 октября направляет кураторам налоговых расходов Крапивинского муниципального округа проект перечня налоговых расходов Крапивинского муниципального 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кураторы налоговых расходов Крапивинского муниципального округа ежегодно до 1 ноября направляют в отдел экономического развития  возражения и замечания к проекту перечня налоговых расходов. В случае отсутствия возражений или их направления позднее срока, указанного в настоящем подпункте, проект перечня налоговых расходов Крапивинского муниципального округа считается согласованным;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в случае несогласия кураторов налоговых расходов с проектом перечня налоговых расходов отдел экономического развития до 20 ноября текущего года обеспечивает проведение согласительных процедур с данными кураторами налоговых расходов Крапивинского муниципального округа;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перечень налоговых расходов Крапивинского муниципального округа утверждается постановлением администрации Крапивинского муниципального округа и размещается на официальном сайте администрации Крапивинского муниципального округа в информационно-телекоммуникационной сети «Интернет»  не позднее 1 декабря текущего года.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2.4. Перечень налоговых расходов Крапивинского муниципального округа включает в себя следующие сведения: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а) нормативные характеристики налоговых расходов Крапивинского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A7664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>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б) целевые характеристики налоговых расходов Крапивинского муниципального округа (в соответствии с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3B3B0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>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наименования муниципальных программ Крапивинского муниципального округа, к которым относятся показатели (индикаторы) достижения целей муниципальных программ Крапивинского муниципального округа, на достижение которых влияет предоставление налоговых льгот, освобождений и иных преференций по налогам (далее также - льготы);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цели муниципальных программ Крапивинского муниципального округа и (или) цели социально-экономической политики Крапивинского муниципального округа, не относящиеся к муниципальным программам, на достижение которых влияет предоставление льгот;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наименования кураторов налоговых расходов Крапивинского муниципального округа.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может включать в себя и иные сведения.</w:t>
      </w:r>
    </w:p>
    <w:p w:rsidR="0026340D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2.5. В случае принятия нормативных правовых актов, предусматривающих изменение информации, включенной в перечень налоговых расходов Крапивинского муниципального округа, кураторы налоговых расходов Крапивинского муниципального округа в течение 10 рабочих дней с даты вступления в силу соответствующего нормативного правового акта направляют в отдел экономического развития информацию о необходимости внесения изменений в перечень налоговых расходов Крапивинского муниципального округа. Отдел экономического развития на основании полученной информации вносит соответствующие изменения в перечень налоговых расходов  Крапивинского муниципального округа.</w:t>
      </w:r>
    </w:p>
    <w:p w:rsidR="002A3705" w:rsidRPr="006225A0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Изменения в перечень налоговых расходов Крапивинского муниципального округа  утверждаются постановлением администрации Крапивинского муниципального округа и размещаются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 Порядок оценки налоговых расходов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CE4DBD" w:rsidRDefault="002A3705" w:rsidP="00BF40D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E4DBD">
        <w:rPr>
          <w:rFonts w:ascii="Times New Roman" w:hAnsi="Times New Roman" w:cs="Times New Roman"/>
          <w:b w:val="0"/>
          <w:sz w:val="28"/>
          <w:szCs w:val="28"/>
        </w:rPr>
        <w:t>3.1. Порядок взаимодействия в процессе оценки налоговыхрасходов Крапивинского муниципального округа и обобщениярезультатов оценки эффективности налоговых расходовКрапивинского муниципального округа</w:t>
      </w:r>
      <w:r w:rsidR="003163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а) отдел экономического развития ежегодно до 1 февраля направляет в Межрайонную ИФНС России № 2 по Кемеровской области сведения о категориях плательщиков с указанием обусловливающих соответствующие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отдел экономического развития ежегодно до 10 апреля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области, включающую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количестве плательщиков Крапивинского муниципального округа, воспользовавшихся льготами,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год, предшествующий отчетному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бюджет Крапивинского муниципального округа по каждому налоговому расходу Крапивинского муниципального округа, в отношении стимулирующих налоговых расходов за 6 лет, предшествующих отчетному финансовому году;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кураторы налоговых расходов Крапивинского муниципального округа ежегодно до 15 мая представляют в отдел экономического развития результаты оценки эффективности налоговых расходов Крапивинского муниципального округа за год, предшествующий отчетному, проведенной в соо</w:t>
      </w:r>
      <w:r w:rsidR="006A0BB6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6225A0">
        <w:rPr>
          <w:rFonts w:ascii="Times New Roman" w:hAnsi="Times New Roman" w:cs="Times New Roman"/>
          <w:sz w:val="28"/>
          <w:szCs w:val="28"/>
        </w:rPr>
        <w:t>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г) отдел экономического развития ежегодно до 1 июня представляет в финансовое управление по Крапивинскому району данные для оценки эффективности налоговых расходов Крапивинского муниципального округа по перечню согласно приложению к Общим требованиям;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д) финансовое управление по Крапивинскому району ежегодно до 15 июня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е) в течение 10 рабочих дней после подписания протокола заседания бюджетной 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муниципального округа в информационно-телекоммуникационной сети "Интернет";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ж) </w:t>
      </w:r>
      <w:r w:rsidRPr="00CE4DBD">
        <w:rPr>
          <w:rFonts w:ascii="Times New Roman" w:hAnsi="Times New Roman" w:cs="Times New Roman"/>
          <w:sz w:val="28"/>
          <w:szCs w:val="28"/>
        </w:rPr>
        <w:t>финансовое управление по Крапивинскому району ежегодно, в срок  до 20 августа (при необходимости),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перечню согласно приложению к Общим требованиям.</w:t>
      </w:r>
    </w:p>
    <w:p w:rsidR="00CF2239" w:rsidRDefault="00CF2239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3.1.2. В случае изменения целевых характеристик налоговых расходов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структурные элементы муниципальных программ Крапивинского муниципального округа,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 за год, предшествующий отчетному;</w:t>
      </w:r>
    </w:p>
    <w:p w:rsidR="00CE4DBD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Крапивинского муниципального округа.</w:t>
      </w:r>
    </w:p>
    <w:p w:rsidR="002A3705" w:rsidRPr="006225A0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7A06B8" w:rsidRDefault="002A3705" w:rsidP="00316306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A06B8" w:rsidRDefault="002A3705" w:rsidP="003163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расходовКрапивинского муниципального округа</w:t>
      </w:r>
      <w:r w:rsidR="00316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3.2.1. Информация о нормативных характеристиках налоговых расходов Крапивинского муниципального округа формируется отделом экономического развития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3.2.2. Информация о целевых характеристиках налоговых расходов Крапивинского муниципального округа  формируется отделом экономического развития совместно с кураторами налоговых расходов Крапивинского муниципального округа в порядке, установленном настоящим</w:t>
      </w:r>
      <w:r w:rsidR="006A0BB6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3.2.3. Информация о фискальных характеристиках налоговых расходов Крапивинского муниципального округа формируется  отделом экономического развития на основе сведений, полученных от Межрайонной ИФНС России № 2 по Кемеровской области, а также на основе результатов оценки эффективности налоговых расходов Крапивинского муниципального округа 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6225A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1 к настоящему </w:t>
      </w:r>
      <w:r w:rsidR="006A0BB6">
        <w:rPr>
          <w:rFonts w:ascii="Times New Roman" w:hAnsi="Times New Roman" w:cs="Times New Roman"/>
          <w:sz w:val="28"/>
          <w:szCs w:val="28"/>
        </w:rPr>
        <w:t>Порядку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E42DF0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B8">
        <w:rPr>
          <w:rFonts w:ascii="Times New Roman" w:hAnsi="Times New Roman" w:cs="Times New Roman"/>
          <w:b w:val="0"/>
          <w:sz w:val="28"/>
          <w:szCs w:val="28"/>
        </w:rPr>
        <w:lastRenderedPageBreak/>
        <w:t>3.3. Правила проведения оценки налоговых расходовКрапивинского муниципального округа</w:t>
      </w:r>
      <w:r w:rsidR="00E42D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3.3.1. 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3.3.2. 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3.3.3. Оценка эффективности нераспределенных налоговых расходов Крапивинского муниципального округа  осуществляется отделом экономического развития.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3.3.4. 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3.3.5. Налоговые расходы Крапивинского муниципального округа, цели предоставления которых соответствуют одной и той же цели (структурному элементу) муниципальной программы Крапивинского муниципального округа, могут оцениваться совместно.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3.3.6. Оценка эффективности налоговых расходов Крапивинского муниципального округа   проводится в два этапа: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3.3.7. Критериями целесообразности налоговых расходов Крапивинского муниципального округа  являются: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соответствие налоговых расходов Крапивинского муниципального округа  целям муниципальных программ Крапивинского муниципального округа, их структурным элементам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предшествующий году, за который проводится оценка.</w:t>
      </w:r>
    </w:p>
    <w:p w:rsidR="007A06B8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надлежит представить в отдел экономического развития предложения о сохранении (уточнении, отмене) льгот, обуславливающих такие налоговые расходы.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3.3.8. В случае </w:t>
      </w:r>
      <w:r w:rsidR="007A06B8" w:rsidRPr="006225A0">
        <w:rPr>
          <w:rFonts w:ascii="Times New Roman" w:hAnsi="Times New Roman" w:cs="Times New Roman"/>
          <w:sz w:val="28"/>
          <w:szCs w:val="28"/>
        </w:rPr>
        <w:t>не востребованности</w:t>
      </w:r>
      <w:r w:rsidRPr="006225A0">
        <w:rPr>
          <w:rFonts w:ascii="Times New Roman" w:hAnsi="Times New Roman" w:cs="Times New Roman"/>
          <w:sz w:val="28"/>
          <w:szCs w:val="28"/>
        </w:rPr>
        <w:t xml:space="preserve"> льгот в течение 5 лет, предшествующих году, за который проводится оценка, оценка результативности налоговых расходов не проводится.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3.3.9. Оценка результативности налоговых расходов Крапивинского муниципального округа   включает: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3.3.10. Для оценки результативности налогового расхода Крапивинского муниципального округа  использовать показатель (индикатор), соответствующий цели (структурному элементу) муниципальной программы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A414EE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3.3.11. Оценка вклада льгот в изменение значения показателя (индикатора) достижения целей муниципальной программы и (или) целей социально-экономической политики (</w:t>
      </w:r>
      <w:r w:rsidR="006225A0" w:rsidRPr="00622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25A0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S =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,</w:t>
      </w:r>
    </w:p>
    <w:p w:rsidR="006225A0" w:rsidRPr="006225A0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25A0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A414EE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6225A0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6225A0">
        <w:rPr>
          <w:rFonts w:ascii="Times New Roman" w:hAnsi="Times New Roman" w:cs="Times New Roman"/>
          <w:sz w:val="28"/>
          <w:szCs w:val="28"/>
        </w:rPr>
        <w:t>С целью обеспечения сопоставимости показателей оценки вклада льгот в изменение значения показателя (индикатора) достижения целей муниципальной программы Крапивинского муниципальногоокруга и (или) целей социально-экономической политики Крапивинского муниципального округа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6225A0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6225A0" w:rsidRDefault="00AD1A40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Значение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2) на основе значения (динамики) аналогичного показателя на территориях, на которых не действуют аналогичные оцениваемым льготы, либо их объем </w:t>
      </w:r>
      <w:r w:rsidRPr="006225A0">
        <w:rPr>
          <w:rFonts w:ascii="Times New Roman" w:hAnsi="Times New Roman" w:cs="Times New Roman"/>
          <w:sz w:val="28"/>
          <w:szCs w:val="28"/>
        </w:rPr>
        <w:lastRenderedPageBreak/>
        <w:t>существенно меньше, чем на территории, для которой оценивается показатель;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и обоснование выбора способа оценки D</w:t>
      </w:r>
      <w:r w:rsidRPr="006225A0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3.3.12. 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а) 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б) предоставления муниципальных гарантий Крапивинского муниципального округа  по обязательствам плательщиков, имеющих право на льготы;</w:t>
      </w:r>
    </w:p>
    <w:p w:rsidR="00F9095C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5049" w:rsidRDefault="001B497B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3.3.13. </w:t>
      </w:r>
      <w:r w:rsidR="00BD504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2A3705" w:rsidRPr="006225A0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 муниципального округа делается общий вывод об эффективности (неэффективности) налоговых расходов,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3.3.1</w:t>
      </w:r>
      <w:r w:rsidR="001B497B">
        <w:rPr>
          <w:rFonts w:ascii="Times New Roman" w:hAnsi="Times New Roman" w:cs="Times New Roman"/>
          <w:sz w:val="28"/>
          <w:szCs w:val="28"/>
        </w:rPr>
        <w:t>4</w:t>
      </w:r>
      <w:r w:rsidRPr="006225A0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6" w:history="1">
        <w:r w:rsidRPr="006225A0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6225A0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</w:t>
      </w:r>
      <w:r w:rsidR="005B5A16">
        <w:rPr>
          <w:rFonts w:ascii="Times New Roman" w:hAnsi="Times New Roman" w:cs="Times New Roman"/>
          <w:sz w:val="28"/>
          <w:szCs w:val="28"/>
        </w:rPr>
        <w:t>ением N 2 к настоящему Порядку</w:t>
      </w:r>
      <w:r w:rsidRPr="006225A0">
        <w:rPr>
          <w:rFonts w:ascii="Times New Roman" w:hAnsi="Times New Roman" w:cs="Times New Roman"/>
          <w:sz w:val="28"/>
          <w:szCs w:val="28"/>
        </w:rPr>
        <w:t xml:space="preserve"> и направляются в  финансовое управление по Крапивинскому району  в соо</w:t>
      </w:r>
      <w:r w:rsidR="005B5A16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6225A0">
        <w:rPr>
          <w:rFonts w:ascii="Times New Roman" w:hAnsi="Times New Roman" w:cs="Times New Roman"/>
          <w:sz w:val="28"/>
          <w:szCs w:val="28"/>
        </w:rPr>
        <w:t>.</w:t>
      </w:r>
    </w:p>
    <w:p w:rsidR="00BD5049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="001B497B">
        <w:rPr>
          <w:rFonts w:ascii="Times New Roman" w:hAnsi="Times New Roman" w:cs="Times New Roman"/>
          <w:sz w:val="28"/>
          <w:szCs w:val="28"/>
        </w:rPr>
        <w:t>5</w:t>
      </w:r>
      <w:r w:rsidRPr="006225A0">
        <w:rPr>
          <w:rFonts w:ascii="Times New Roman" w:hAnsi="Times New Roman" w:cs="Times New Roman"/>
          <w:sz w:val="28"/>
          <w:szCs w:val="28"/>
        </w:rPr>
        <w:t>. Результаты рассмотрения оценки налоговых расходов 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 муниципальных программ Крапивинского муниципального округа.</w:t>
      </w:r>
    </w:p>
    <w:p w:rsidR="007074CC" w:rsidRDefault="007074CC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3705" w:rsidRDefault="002A3705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5049">
        <w:rPr>
          <w:rFonts w:ascii="Times New Roman" w:hAnsi="Times New Roman" w:cs="Times New Roman"/>
          <w:b w:val="0"/>
          <w:sz w:val="28"/>
          <w:szCs w:val="28"/>
        </w:rPr>
        <w:t>3.4. Правила проведения оценки планируемых к установлениюналоговых расходов Крапивинского муниципального округа</w:t>
      </w:r>
      <w:r w:rsidR="001831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3.4.1. Администрация Крапивинского муниципального округа, являющаяся разработчиком проектов решений  Крапивинского муниципального округа, устанавливающих (изменяющих) налоговые льготы, освобождения и иные преференции, при разработке проекта решения Совета народных депутатов Крапивинского муниципального округа составляют отчет об оценке эффективности налоговых расходов,  возникающих в результате принятия данного проекта решения, который включает в себя:</w:t>
      </w:r>
    </w:p>
    <w:p w:rsidR="00BD5049" w:rsidRDefault="002A3705" w:rsidP="0018310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1)наименование муниципальных программ Крапивинскогомуниципального округа, их цели (структурные элементы), которым соответствует цель устанавливаемых (изменяемых) льгот;</w:t>
      </w:r>
    </w:p>
    <w:p w:rsidR="00BD5049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2) показатели (индикаторы) достижения целей муниципальных программ Крапивинского муниципального округа,  на которые повлияет предлагаемое установление (изменение) льгот, их целевые значения и их значения при условии непринятия данного проекта.</w:t>
      </w:r>
    </w:p>
    <w:p w:rsidR="002A3705" w:rsidRPr="006225A0" w:rsidRDefault="002A3705" w:rsidP="00BD50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3.4.2. При отсутствии в муниципальных программах Крапивинского муниципального округа  подходящих целей (структурных элементов) в отчете указывается необходимость разработки соответствующих целям введения (изменения) налоговых льгот, освобождений и иных преференций новых муниципальных программ Крапивинского муниципального округа или отдельных структурных элементов ранее утвержденных муниципальных программ.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5A0" w:rsidRDefault="006225A0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D5049" w:rsidRDefault="00BD5049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5A16" w:rsidRDefault="005B5A16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5A16" w:rsidRDefault="005B5A16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3705" w:rsidRPr="006225A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к Порядку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6225A0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6225A0">
        <w:rPr>
          <w:rFonts w:ascii="Times New Roman" w:hAnsi="Times New Roman" w:cs="Times New Roman"/>
          <w:sz w:val="28"/>
          <w:szCs w:val="28"/>
        </w:rPr>
        <w:t>ПЕРЕЧЕНЬ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</w:p>
    <w:p w:rsidR="002A3705" w:rsidRPr="006225A0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896"/>
        <w:gridCol w:w="91"/>
        <w:gridCol w:w="3544"/>
      </w:tblGrid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Крапивинского муниципального округа (далее – НПА Крапивинского муниципального округа),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преференций, установленных НПА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вступления в силу положений НПА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предоставленного НПА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предоставленных НПА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НПА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0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развития,куратор налогового расхода</w:t>
            </w:r>
          </w:p>
        </w:tc>
      </w:tr>
      <w:tr w:rsidR="002A3705" w:rsidRPr="006225A0" w:rsidTr="00C83A6B">
        <w:trPr>
          <w:trHeight w:val="88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НПА Крапивинского муниципального округа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825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НПА Крапивинского муниципального округа 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rPr>
          <w:trHeight w:val="940"/>
        </w:trPr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lastRenderedPageBreak/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87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общероссийскому </w:t>
            </w:r>
            <w:hyperlink r:id="rId10" w:history="1">
              <w:r w:rsidRPr="006225A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6225A0" w:rsidRDefault="002A3705" w:rsidP="00453B3A">
            <w:pPr>
              <w:ind w:firstLine="8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5A0">
              <w:rPr>
                <w:rFonts w:ascii="Times New Roman" w:hAnsi="Times New Roman"/>
                <w:sz w:val="28"/>
                <w:szCs w:val="28"/>
              </w:rPr>
              <w:t>Отдел экономического развития, куратор налогового расхода</w:t>
            </w:r>
          </w:p>
        </w:tc>
      </w:tr>
      <w:tr w:rsidR="002A3705" w:rsidRPr="006225A0" w:rsidTr="00C83A6B">
        <w:tc>
          <w:tcPr>
            <w:tcW w:w="9985" w:type="dxa"/>
            <w:gridSpan w:val="4"/>
          </w:tcPr>
          <w:p w:rsidR="002A3705" w:rsidRPr="006225A0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плательщикам налогов в соответствии с НПА Крапивинского муниципального округа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воспользовавшихся налоговой льготой, освобождением и иной преференцией, установленных НПА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96" w:type="dxa"/>
          </w:tcPr>
          <w:p w:rsidR="002A3705" w:rsidRPr="006225A0" w:rsidRDefault="002A3705" w:rsidP="00BF47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НПА Крапивинского муниципального округа ,тыс.рублей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Крапивинского муниципального округа плательщиками налогов, имеющими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межрайонной инспекции ФНС № 2 по Кемеровской области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2A3705" w:rsidRPr="006225A0" w:rsidTr="00C83A6B">
        <w:tc>
          <w:tcPr>
            <w:tcW w:w="454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6" w:type="dxa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6225A0" w:rsidRDefault="002A3705" w:rsidP="002A3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 Порядку  формирования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и оценке налоговых расходов</w:t>
      </w:r>
    </w:p>
    <w:p w:rsidR="002A3705" w:rsidRPr="006225A0" w:rsidRDefault="002A3705" w:rsidP="002A37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 w:rsidRPr="006225A0">
        <w:rPr>
          <w:rFonts w:ascii="Times New Roman" w:hAnsi="Times New Roman" w:cs="Times New Roman"/>
          <w:sz w:val="28"/>
          <w:szCs w:val="28"/>
        </w:rPr>
        <w:t>Результаты</w:t>
      </w:r>
    </w:p>
    <w:p w:rsidR="002A3705" w:rsidRPr="006225A0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оценки налоговых расходов Крапивинского муниципального округа 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Куратор налоговых расходов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 Краткое  наименование  налогового расхода (группы расходов)  ___________________________________________</w:t>
      </w:r>
      <w:r w:rsidR="00D718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18BC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3.  Нормативные  характеристики  налогового  расхода  </w:t>
      </w:r>
    </w:p>
    <w:p w:rsidR="002A3705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(отдельно по каждому виду налогового расхода)</w:t>
      </w:r>
    </w:p>
    <w:p w:rsidR="00D718BC" w:rsidRPr="006225A0" w:rsidRDefault="00D718BC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041A28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3705"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4. Оценка целесообразности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налогового расхода (группы расходов)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Муниципальная программа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Подпрограмма   или   иной  структурный  элемент  муниципальной 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 xml:space="preserve">Цель (задача) муниципальной программы 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1. ______________________________________________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41A2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073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  о   соответствии   налогового   расхода   (группы  расходов)  целям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муниципальных  программ, их структурным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элементам   и  (или)  целям  социально-экономической  политики 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Количество    налогоплательщиков,    пользующихся    налоговыми   льготами,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освобождениями и иными преференциями по налогам (далее - налоговые льготы),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559"/>
        <w:gridCol w:w="1418"/>
        <w:gridCol w:w="1276"/>
        <w:gridCol w:w="141"/>
        <w:gridCol w:w="1134"/>
      </w:tblGrid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6 лет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5 лет до отчетного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4 года до отчетного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3 года до отчетного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2 года до отчетного</w:t>
            </w:r>
          </w:p>
        </w:tc>
        <w:tc>
          <w:tcPr>
            <w:tcW w:w="1417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Год за 1 год до отчетного</w:t>
            </w:r>
          </w:p>
        </w:tc>
        <w:tc>
          <w:tcPr>
            <w:tcW w:w="1134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A3705" w:rsidRPr="006225A0" w:rsidTr="00BF47AE">
        <w:tc>
          <w:tcPr>
            <w:tcW w:w="133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59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6" w:type="dxa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75" w:type="dxa"/>
            <w:gridSpan w:val="2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о востребованности налоговой льготы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 Оценка результативности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5.1.   Оценка  вклада  налоговых  льгот  в  изменение  значения  показателя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(индикатора) достижения целей муниципальной программы и (или) целей социально-экономической политики, не относящихся к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муниципальным программам Крапивинского муниципального округа</w:t>
      </w:r>
    </w:p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 программам </w:t>
            </w:r>
            <w:r w:rsidRPr="0062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AD1A40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154"/>
        <w:gridCol w:w="2041"/>
        <w:gridCol w:w="2268"/>
        <w:gridCol w:w="2041"/>
      </w:tblGrid>
      <w:tr w:rsidR="002A3705" w:rsidRPr="006225A0" w:rsidTr="002A3705">
        <w:tc>
          <w:tcPr>
            <w:tcW w:w="534" w:type="dxa"/>
            <w:vMerge w:val="restart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 достижения целей муниципальной программы  и (или) целей социально-экономической политики, не относящихся к муниципальным программам Крапивинского муниципального округа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2041" w:type="dxa"/>
            <w:vAlign w:val="center"/>
          </w:tcPr>
          <w:p w:rsidR="002A3705" w:rsidRPr="006225A0" w:rsidRDefault="00AD1A40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</m:acc>
              </m:oMath>
            </m:oMathPara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68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41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выбора способа оценки D</w:t>
            </w:r>
            <w:r w:rsidRPr="006225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контр</w:t>
            </w:r>
          </w:p>
        </w:tc>
      </w:tr>
      <w:tr w:rsidR="002A3705" w:rsidRPr="006225A0" w:rsidTr="002A3705">
        <w:tc>
          <w:tcPr>
            <w:tcW w:w="534" w:type="dxa"/>
            <w:vMerge/>
          </w:tcPr>
          <w:p w:rsidR="002A3705" w:rsidRPr="006225A0" w:rsidRDefault="002A3705" w:rsidP="002A37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2A3705" w:rsidRPr="006225A0" w:rsidTr="002A3705">
        <w:tc>
          <w:tcPr>
            <w:tcW w:w="534" w:type="dxa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4" w:type="dxa"/>
            <w:gridSpan w:val="4"/>
            <w:vAlign w:val="center"/>
          </w:tcPr>
          <w:p w:rsidR="002A3705" w:rsidRPr="006225A0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5A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2A3705" w:rsidRPr="006225A0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Вывод о вкладе налоговых льгот в достижение целей муниципальной программы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  и  (или)  целей  социально-экономической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политики, не относящихся к муниципальным программам Крапивинского муниципального округа___________________________________________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5.2. Оценка бюджетной эффективности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6.  Вывод об эффективности налогового расхода (группы расходов) 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7.   Предложения  по  сохранению  (отмене,  изменении)  налоговых  расходов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A3705" w:rsidRPr="006225A0" w:rsidRDefault="002A3705" w:rsidP="002A3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25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47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3705" w:rsidRPr="006225A0" w:rsidRDefault="002A3705" w:rsidP="002A3705">
      <w:pPr>
        <w:autoSpaceDE w:val="0"/>
        <w:autoSpaceDN w:val="0"/>
        <w:adjustRightInd w:val="0"/>
        <w:ind w:firstLine="142"/>
        <w:rPr>
          <w:rFonts w:ascii="Times New Roman" w:hAnsi="Times New Roman"/>
          <w:sz w:val="28"/>
          <w:szCs w:val="28"/>
        </w:rPr>
      </w:pPr>
      <w:r w:rsidRPr="006225A0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E502F" w:rsidRPr="006225A0" w:rsidRDefault="004E502F" w:rsidP="0086732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sectPr w:rsidR="004E502F" w:rsidRPr="006225A0" w:rsidSect="003B6832">
      <w:headerReference w:type="default" r:id="rId11"/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36" w:rsidRDefault="00592F36" w:rsidP="00FE411C">
      <w:r>
        <w:separator/>
      </w:r>
    </w:p>
  </w:endnote>
  <w:endnote w:type="continuationSeparator" w:id="1">
    <w:p w:rsidR="00592F36" w:rsidRDefault="00592F36" w:rsidP="00FE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36" w:rsidRDefault="00592F36" w:rsidP="00FE411C">
      <w:r>
        <w:separator/>
      </w:r>
    </w:p>
  </w:footnote>
  <w:footnote w:type="continuationSeparator" w:id="1">
    <w:p w:rsidR="00592F36" w:rsidRDefault="00592F36" w:rsidP="00FE4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3416"/>
      <w:docPartObj>
        <w:docPartGallery w:val="Page Numbers (Top of Page)"/>
        <w:docPartUnique/>
      </w:docPartObj>
    </w:sdtPr>
    <w:sdtContent>
      <w:p w:rsidR="006A0BB6" w:rsidRDefault="00AD1A40">
        <w:pPr>
          <w:pStyle w:val="ac"/>
          <w:jc w:val="center"/>
        </w:pPr>
        <w:r>
          <w:fldChar w:fldCharType="begin"/>
        </w:r>
        <w:r w:rsidR="006A0BB6">
          <w:instrText>PAGE   \* MERGEFORMAT</w:instrText>
        </w:r>
        <w:r>
          <w:fldChar w:fldCharType="separate"/>
        </w:r>
        <w:r w:rsidR="00973F8B">
          <w:rPr>
            <w:noProof/>
          </w:rPr>
          <w:t>16</w:t>
        </w:r>
        <w:r>
          <w:fldChar w:fldCharType="end"/>
        </w:r>
      </w:p>
    </w:sdtContent>
  </w:sdt>
  <w:p w:rsidR="006A0BB6" w:rsidRDefault="006A0BB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046A"/>
    <w:rsid w:val="00002AF8"/>
    <w:rsid w:val="00012FD0"/>
    <w:rsid w:val="00027509"/>
    <w:rsid w:val="00031EB1"/>
    <w:rsid w:val="00041A28"/>
    <w:rsid w:val="0005212B"/>
    <w:rsid w:val="00066D5D"/>
    <w:rsid w:val="00085637"/>
    <w:rsid w:val="000F1889"/>
    <w:rsid w:val="000F1D21"/>
    <w:rsid w:val="000F7BD8"/>
    <w:rsid w:val="001752A7"/>
    <w:rsid w:val="0018310B"/>
    <w:rsid w:val="00187707"/>
    <w:rsid w:val="001B1240"/>
    <w:rsid w:val="001B3F20"/>
    <w:rsid w:val="001B497B"/>
    <w:rsid w:val="001C7C77"/>
    <w:rsid w:val="00203832"/>
    <w:rsid w:val="0024046A"/>
    <w:rsid w:val="0026340D"/>
    <w:rsid w:val="00277355"/>
    <w:rsid w:val="002A3705"/>
    <w:rsid w:val="002F2B94"/>
    <w:rsid w:val="002F4D9D"/>
    <w:rsid w:val="003100AF"/>
    <w:rsid w:val="00316306"/>
    <w:rsid w:val="00354C5E"/>
    <w:rsid w:val="00362547"/>
    <w:rsid w:val="00364F62"/>
    <w:rsid w:val="00374711"/>
    <w:rsid w:val="003B3B0F"/>
    <w:rsid w:val="003B6832"/>
    <w:rsid w:val="003C3852"/>
    <w:rsid w:val="003C4CE7"/>
    <w:rsid w:val="003F00D3"/>
    <w:rsid w:val="003F3794"/>
    <w:rsid w:val="003F6E76"/>
    <w:rsid w:val="004073DF"/>
    <w:rsid w:val="00453B3A"/>
    <w:rsid w:val="00491213"/>
    <w:rsid w:val="0049353D"/>
    <w:rsid w:val="004C4621"/>
    <w:rsid w:val="004D1F56"/>
    <w:rsid w:val="004E502F"/>
    <w:rsid w:val="00522C1B"/>
    <w:rsid w:val="00541009"/>
    <w:rsid w:val="00571518"/>
    <w:rsid w:val="00592F36"/>
    <w:rsid w:val="005B5A16"/>
    <w:rsid w:val="005E102E"/>
    <w:rsid w:val="005F1403"/>
    <w:rsid w:val="005F5775"/>
    <w:rsid w:val="005F6CC8"/>
    <w:rsid w:val="006225A0"/>
    <w:rsid w:val="0069052F"/>
    <w:rsid w:val="006A0BB6"/>
    <w:rsid w:val="006B01BA"/>
    <w:rsid w:val="006B01BC"/>
    <w:rsid w:val="006D5CDC"/>
    <w:rsid w:val="007039AF"/>
    <w:rsid w:val="007061CC"/>
    <w:rsid w:val="007074CC"/>
    <w:rsid w:val="00713613"/>
    <w:rsid w:val="00716B1B"/>
    <w:rsid w:val="0075786F"/>
    <w:rsid w:val="007652C9"/>
    <w:rsid w:val="007806F4"/>
    <w:rsid w:val="007A06B8"/>
    <w:rsid w:val="007A3E25"/>
    <w:rsid w:val="007D6DB0"/>
    <w:rsid w:val="007E72AA"/>
    <w:rsid w:val="00867326"/>
    <w:rsid w:val="008A1A93"/>
    <w:rsid w:val="008B7C12"/>
    <w:rsid w:val="00912AA4"/>
    <w:rsid w:val="00940BF7"/>
    <w:rsid w:val="00950119"/>
    <w:rsid w:val="0096044C"/>
    <w:rsid w:val="00973F8B"/>
    <w:rsid w:val="00985F69"/>
    <w:rsid w:val="009979C7"/>
    <w:rsid w:val="009B584E"/>
    <w:rsid w:val="009D3054"/>
    <w:rsid w:val="009F1A30"/>
    <w:rsid w:val="00A1068A"/>
    <w:rsid w:val="00A137D0"/>
    <w:rsid w:val="00A17B61"/>
    <w:rsid w:val="00A414EE"/>
    <w:rsid w:val="00A5679C"/>
    <w:rsid w:val="00A7664C"/>
    <w:rsid w:val="00AA3E84"/>
    <w:rsid w:val="00AB0719"/>
    <w:rsid w:val="00AC1FAA"/>
    <w:rsid w:val="00AC2695"/>
    <w:rsid w:val="00AD1A40"/>
    <w:rsid w:val="00AF205C"/>
    <w:rsid w:val="00B00065"/>
    <w:rsid w:val="00B22D55"/>
    <w:rsid w:val="00B23D30"/>
    <w:rsid w:val="00B3278C"/>
    <w:rsid w:val="00B80965"/>
    <w:rsid w:val="00BA3FC1"/>
    <w:rsid w:val="00BB6791"/>
    <w:rsid w:val="00BD5049"/>
    <w:rsid w:val="00BF40D3"/>
    <w:rsid w:val="00BF47AE"/>
    <w:rsid w:val="00C13E3F"/>
    <w:rsid w:val="00C173D1"/>
    <w:rsid w:val="00C17F2F"/>
    <w:rsid w:val="00C220CB"/>
    <w:rsid w:val="00C22168"/>
    <w:rsid w:val="00C83A6B"/>
    <w:rsid w:val="00CB200B"/>
    <w:rsid w:val="00CD0738"/>
    <w:rsid w:val="00CE4DBD"/>
    <w:rsid w:val="00CF2239"/>
    <w:rsid w:val="00D1249F"/>
    <w:rsid w:val="00D26BDC"/>
    <w:rsid w:val="00D27CD1"/>
    <w:rsid w:val="00D40626"/>
    <w:rsid w:val="00D54FAA"/>
    <w:rsid w:val="00D718BC"/>
    <w:rsid w:val="00DA0C05"/>
    <w:rsid w:val="00DC7360"/>
    <w:rsid w:val="00E16D64"/>
    <w:rsid w:val="00E36F69"/>
    <w:rsid w:val="00E42DF0"/>
    <w:rsid w:val="00E50CF6"/>
    <w:rsid w:val="00E816D8"/>
    <w:rsid w:val="00E9621C"/>
    <w:rsid w:val="00EA75A9"/>
    <w:rsid w:val="00F0237A"/>
    <w:rsid w:val="00F157FF"/>
    <w:rsid w:val="00F1676D"/>
    <w:rsid w:val="00F23142"/>
    <w:rsid w:val="00F25B65"/>
    <w:rsid w:val="00F27440"/>
    <w:rsid w:val="00F36368"/>
    <w:rsid w:val="00F511E9"/>
    <w:rsid w:val="00F53D79"/>
    <w:rsid w:val="00F9095C"/>
    <w:rsid w:val="00FB1474"/>
    <w:rsid w:val="00FB5237"/>
    <w:rsid w:val="00FE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F83282E5E062BD95096ACADBCC68CD47B754288AE0D743389AB176F6BE1C6B1B7DB2042F496E52B511B26CEFm5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48F5-C0B0-477E-84B2-CEB0BBD2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301</TotalTime>
  <Pages>1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33066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Диман</cp:lastModifiedBy>
  <cp:revision>13</cp:revision>
  <cp:lastPrinted>2020-04-16T05:42:00Z</cp:lastPrinted>
  <dcterms:created xsi:type="dcterms:W3CDTF">2020-04-15T03:42:00Z</dcterms:created>
  <dcterms:modified xsi:type="dcterms:W3CDTF">2020-05-20T08:22:00Z</dcterms:modified>
</cp:coreProperties>
</file>