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5" w:rsidRPr="006225A0" w:rsidRDefault="002A3705" w:rsidP="002A37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Утвержден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постановлением Крапивинского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№</w:t>
      </w:r>
      <w:r w:rsidR="00985F69">
        <w:rPr>
          <w:rFonts w:ascii="Times New Roman" w:hAnsi="Times New Roman" w:cs="Times New Roman"/>
          <w:sz w:val="28"/>
          <w:szCs w:val="28"/>
        </w:rPr>
        <w:t xml:space="preserve"> 623 </w:t>
      </w:r>
      <w:r w:rsidRPr="006225A0">
        <w:rPr>
          <w:rFonts w:ascii="Times New Roman" w:hAnsi="Times New Roman" w:cs="Times New Roman"/>
          <w:sz w:val="28"/>
          <w:szCs w:val="28"/>
        </w:rPr>
        <w:t xml:space="preserve"> от </w:t>
      </w:r>
      <w:r w:rsidR="00985F69">
        <w:rPr>
          <w:rFonts w:ascii="Times New Roman" w:hAnsi="Times New Roman" w:cs="Times New Roman"/>
          <w:sz w:val="28"/>
          <w:szCs w:val="28"/>
        </w:rPr>
        <w:t xml:space="preserve">14.05.2020 </w:t>
      </w:r>
    </w:p>
    <w:p w:rsidR="002A3705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3A" w:rsidRPr="006225A0" w:rsidRDefault="00453B3A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6225A0">
        <w:rPr>
          <w:rFonts w:ascii="Times New Roman" w:hAnsi="Times New Roman" w:cs="Times New Roman"/>
          <w:sz w:val="28"/>
          <w:szCs w:val="28"/>
        </w:rPr>
        <w:t>ПОРЯДОК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  И ОЦЕНКИ НАЛОГОВЫХ РАСХОДОВ 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8" w:history="1">
        <w:r w:rsidRPr="006225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и определяет порядок формирования перечня налоговых расходов Крапивинского муниципального округа и порядок оценки налоговых расходов Крапивинского муниципального 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1.2. В настоящем </w:t>
      </w:r>
      <w:r w:rsidR="0018310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6225A0">
        <w:rPr>
          <w:rFonts w:ascii="Times New Roman" w:hAnsi="Times New Roman" w:cs="Times New Roman"/>
          <w:sz w:val="28"/>
          <w:szCs w:val="28"/>
        </w:rPr>
        <w:t xml:space="preserve"> используются понятия, установленные общими требованиями к оценке налоговых расходов субъектов Российской Федерации и муниципальных образований, утвержденными </w:t>
      </w:r>
      <w:hyperlink r:id="rId9" w:history="1">
        <w:r w:rsidRPr="006225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требования), а также следующие понятия: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"куратор налогового расхода" - орган местного самоуправления Крапивинского муниципального округа, ответственный в соответствии с полномочиями, установленными нормативными правовыми актами Крапивинского муниципального округа, за достижение соответствующих налоговому расходу целей муниципальных программ и (или) целей социально-экономической политики Крапивинского муниципального округа не относящихся к муниципальным программам;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"нераспределенные налоговые расходы" - налоговые расходы Крапивинского муниципального округа, цели которых соответствуют целям (структурным элементам) нескольких муниципальных программ Крапивинского муниципального округа;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"непрограммные налоговые расходы" - налоговые расходы Крапивинского муниципального округа, цели которых соответствуют целям социально-экономической политики Крапивинского муниципального округа, не относящимся к муниципальным программам Крапивинского муниципального округа;</w:t>
      </w:r>
    </w:p>
    <w:p w:rsidR="002A3705" w:rsidRPr="006225A0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программные налоговые расходы" - налоговые расходы Крапивинского муниципального округа, цели которых соответствуют целям (структурным элементам) одной муниципальной программы Крапивинского муниципального 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1.3. В целях оценки налоговых расходов Крапивинского муниципального округа отдел экономического развития: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формирует перечень налоговых расходов Крапивинского муниципального округа;</w:t>
      </w:r>
    </w:p>
    <w:p w:rsidR="002A3705" w:rsidRPr="006225A0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осуществляет анализ и обобщение результатов оценки налоговых расходов Крапивинского муниципального округа, проводимой кураторами налоговых расходов Крапивинского муниципального округа.</w:t>
      </w:r>
    </w:p>
    <w:p w:rsidR="002A3705" w:rsidRPr="006225A0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Порядок формирования перечня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2.1. Перечень налоговых расходов Крапивинского муниципального округа формируется на очередной финансовый год, первый и второй годы планового периода.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2.2. Отнесение налоговых расходов Крапивинского муниципального округа к муниципальным программам Крапивинского муниципального округа осуществляется исходя из целей муниципальных программ Крапивинского муниципального округа, структурных элементов муниципальных программ Крапивинского муниципального округа и (или) целей социально-экономической политики  Крапивинского муниципального округа, не относящихся к муниципальным программам Крапивинского муниципального 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2.3. В целях формирования перечня налоговых расходов Крапивинского муниципального округа: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а) отдел экономического развития ежегодно до 10 октября направляет кураторам налоговых расходов Крапивинского муниципального округа проект перечня налоговых расходов Крапивинского муниципального  округа;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б) кураторы налоговых расходов Крапивинского муниципального округа ежегодно до 1 ноября направляют в отдел экономического развития  возражения и замечания к проекту перечня налоговых расходов. В случае отсутствия возражений или их направления позднее срока, указанного в настоящем подпункте, проект перечня налоговых расходов Крапивинского муниципального округа считается согласованным;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в случае несогласия кураторов налоговых расходов с проектом перечня налоговых расходов отдел экономического развития до 20 ноября текущего года обеспечивает проведение согласительных процедур с данными кураторами налоговых расходов Крапивинского муниципального округа;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г) перечень налоговых расходов Крапивинского муниципального округа утверждается постановлением администрации Крапивинского муниципального округа и размещается на официальном сайте администрации Крапивинского муниципального округа в информационно-телекоммуникационной сети «Интернет»  не позднее 1 декабря текущего года.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2.4. Перечень налоговых расходов Крапивинского муниципального округа включает в себя следующие сведения: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а) нормативные характеристики налоговых расходов Крапивинского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 (в соответствии с </w:t>
      </w:r>
      <w:hyperlink w:anchor="P202" w:history="1">
        <w:r w:rsidRPr="006225A0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="00A7664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225A0">
        <w:rPr>
          <w:rFonts w:ascii="Times New Roman" w:hAnsi="Times New Roman" w:cs="Times New Roman"/>
          <w:sz w:val="28"/>
          <w:szCs w:val="28"/>
        </w:rPr>
        <w:t>);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б) целевые характеристики налоговых расходов Крапивинского муниципального округа (в соответствии с </w:t>
      </w:r>
      <w:hyperlink w:anchor="P202" w:history="1">
        <w:r w:rsidRPr="006225A0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="003B3B0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225A0">
        <w:rPr>
          <w:rFonts w:ascii="Times New Roman" w:hAnsi="Times New Roman" w:cs="Times New Roman"/>
          <w:sz w:val="28"/>
          <w:szCs w:val="28"/>
        </w:rPr>
        <w:t>);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наименования муниципальных программ Крапивинского муниципального округа, к которым относятся показатели (индикаторы) достижения целей муниципальных программ Крапивинского муниципального округа, на достижение которых влияет предоставление налоговых льгот, освобождений и иных преференций по налогам (далее также - льготы);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г) цели муниципальных программ Крапивинского муниципального округа и (или) цели социально-экономической политики Крапивинского муниципального округа, не относящиеся к муниципальным программам, на достижение которых влияет предоставление льгот;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д) наименования кураторов налоговых расходов Крапивинского муниципального 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Перечень налоговых расходов Крапивинского муниципального округа может включать в себя и иные сведения.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2.5. В случае принятия нормативных правовых актов, предусматривающих изменение информации, включенной в перечень налоговых расходов Крапивинского муниципального округа, кураторы налоговых расходов Крапивинского муниципального округа в течение 10 рабочих дней с даты вступления в силу соответствующего нормативного правового акта направляют в отдел экономического развития информацию о необходимости внесения изменений в перечень налоговых расходов Крапивинского муниципального округа. Отдел экономического развития на основании полученной информации вносит соответствующие изменения в перечень налоговых расходов  Крапивинского муниципального округа.</w:t>
      </w:r>
    </w:p>
    <w:p w:rsidR="002A3705" w:rsidRPr="006225A0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Изменения в перечень налоговых расходов Крапивинского муниципального округа  утверждаются постановлением администрации Крапивинского муниципального округа и размещаются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 Порядок оценки налоговых расходов</w:t>
      </w:r>
    </w:p>
    <w:p w:rsidR="002A3705" w:rsidRPr="006225A0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705" w:rsidRPr="00CE4DBD" w:rsidRDefault="002A3705" w:rsidP="00BF40D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4DBD">
        <w:rPr>
          <w:rFonts w:ascii="Times New Roman" w:hAnsi="Times New Roman" w:cs="Times New Roman"/>
          <w:b w:val="0"/>
          <w:sz w:val="28"/>
          <w:szCs w:val="28"/>
        </w:rPr>
        <w:t>3.1. Порядок взаимодействия в процессе оценки налоговыхрасходов Крапивинского муниципального округа и обобщениярезультатов оценки эффективности налоговых расходовКрапивинского муниципального округа</w:t>
      </w:r>
      <w:r w:rsidR="003163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3.1.1. В целях проведения оценки налоговых расходов Крапивинского муниципального округа: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а) отдел экономического развития ежегодно до 1 февраля направляет в Межрайонную ИФНС России № 2 по Кемеровской области сведения о категориях плательщиков с указанием обусловливающих соответствующие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налоговые расходы Крапивинского муниципального округа нормативных правовых актов Крапивинского муниципального округа, в том числе действовавших в отчетном году и в году, предшествующем отчетному году, и иной информации, предусмотренной Общими требованиями;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б) отдел экономического развития ежегодно до 10 апреля направляет кураторам налоговых расходов Крапивинского муниципального округа информацию, полученную от Межрайонной инспекции ФНС России № 2 по Кемеровской области, включающую в себя: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 количестве плательщиков Крапивинского муниципального округа, воспользовавшихся льготами, за год, предшествующий отчетному году;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 суммах выпадающих доходов бюджета Крапивинского муниципального округа по каждому налоговому расходу Крапивинского муниципального округа за год, предшествующий отчетному году;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об объемах налогов, задекларированных для уплаты плательщиками в бюджет Крапивинского муниципального округа по каждому налоговому расходу Крапивинского муниципального округа, в отношении стимулирующих налоговых расходов за 6 лет, предшествующих отчетному финансовому году;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кураторы налоговых расходов Крапивинского муниципального округа ежегодно до 15 мая представляют в отдел экономического развития результаты оценки эффективности налоговых расходов Крапивинского муниципального округа за год, предшествующий отчетному, проведенной в соо</w:t>
      </w:r>
      <w:r w:rsidR="006A0BB6"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6225A0">
        <w:rPr>
          <w:rFonts w:ascii="Times New Roman" w:hAnsi="Times New Roman" w:cs="Times New Roman"/>
          <w:sz w:val="28"/>
          <w:szCs w:val="28"/>
        </w:rPr>
        <w:t>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г) отдел экономического развития ежегодно до 1 июня представляет в финансовое управление по Крапивинскому району данные для оценки эффективности налоговых расходов Крапивинского муниципального округа по перечню согласно приложению к Общим требованиям;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д) финансовое управление по Крапивинскому району ежегодно до 15 июня обобщает результаты оценки налоговых расходов Крапивинского муниципального округа в виде сводного отчета об оценке налоговых расходов Крапивинского муниципального округа и представляет его для рассмотрения в бюджетную комиссию Крапивинского муниципального округа;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е) в течение 10 рабочих дней после подписания протокола заседания бюджетной комиссии Крапивинского муниципального округа сводный отчет о результатах оценки налоговых расходов Крапивинского муниципального округа размещается на официальном сайте администрации Крапивинского муниципального округа в информационно-телекоммуникационной сети "Интернет";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ж) </w:t>
      </w:r>
      <w:r w:rsidRPr="00CE4DBD">
        <w:rPr>
          <w:rFonts w:ascii="Times New Roman" w:hAnsi="Times New Roman" w:cs="Times New Roman"/>
          <w:sz w:val="28"/>
          <w:szCs w:val="28"/>
        </w:rPr>
        <w:t>финансовое управление по Крапивинскому району ежегодно, в срок  до 20 августа (при необходимости), представляет в Министерство финансов Кузбасса уточненную информацию по результатам проведенной оценки эффективности налоговых расходов Крапивинского муниципального округа по перечню согласно приложению к Общим требованиям.</w:t>
      </w:r>
    </w:p>
    <w:p w:rsidR="00CF2239" w:rsidRDefault="00CF2239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3.1.2. В случае изменения целевых характеристик налоговых расходов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Крапивинского муниципального округа, а также целей, структуры муниципальных программ Крапивинского муниципального округа, целей социально-экономической политики, не относящихся к муниципальным программам Крапивинского муниципального округа, для оценки налоговых расходов Крапивинского муниципального округа используются их целевые характеристики, цели, структурные элементы муниципальных программ Крапивинского муниципального округа, цели социально-экономической политики, не относящиеся к муниципальным программам Крапивинского муниципального округа, действующие в году, за который проводится оценка эффективности налоговых расходов.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3.1.3. Сводный отчет об оценке налоговых расходов Крапивинского муниципального округа  включает в себя: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обобщенные результаты оценки налоговых расходов Крапивинского муниципального округа за год, предшествующий отчетному;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 суммах выпадающих доходов бюджета Крапивинского муниципального округа по каждому налоговому расходу за год, предшествующий отчетному;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оценку и прогноз объема предоставленных льгот за отчетный финансовый год, текущий финансовый год, очередной финансовый год и плановый период по каждому налоговому расходу Крапивинского муниципального округа.</w:t>
      </w:r>
    </w:p>
    <w:p w:rsidR="002A3705" w:rsidRPr="006225A0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Сводный отчет об оценке налоговых расходов Крапивинского муниципального округа может включать в себя и иные сведения.</w:t>
      </w:r>
    </w:p>
    <w:p w:rsidR="002A3705" w:rsidRPr="007A06B8" w:rsidRDefault="002A3705" w:rsidP="00316306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t>3.2. Правила формирования информации о нормативных, целевых</w:t>
      </w:r>
    </w:p>
    <w:p w:rsidR="002A3705" w:rsidRPr="007A06B8" w:rsidRDefault="002A3705" w:rsidP="003163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t>и фискальных характеристиках налоговых расходовКрапивинского муниципального округа</w:t>
      </w:r>
      <w:r w:rsidR="00316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3.2.1. Информация о нормативных характеристиках налоговых расходов Крапивинского муниципального округа формируется отделом экономического развития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3.2.2. Информация о целевых характеристиках налоговых расходов Крапивинского муниципального округа  формируется отделом экономического развития совместно с кураторами налоговых расходов Крапивинского муниципального округа в порядке, установленном настоящим</w:t>
      </w:r>
      <w:r w:rsidR="006A0BB6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6225A0">
        <w:rPr>
          <w:rFonts w:ascii="Times New Roman" w:hAnsi="Times New Roman" w:cs="Times New Roman"/>
          <w:sz w:val="28"/>
          <w:szCs w:val="28"/>
        </w:rPr>
        <w:t>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3.2.3. Информация о фискальных характеристиках налоговых расходов Крапивинского муниципального округа формируется  отделом экономического развития на основе сведений, полученных от Межрайонной ИФНС России № 2 по Кемеровской области, а также на основе результатов оценки эффективности налоговых расходов Крапивинского муниципального округа  и оценок объема предоставленных льгот на текущий финансовый год, очередной финансовый год и плановый период, полученных от кураторов налоговых расходов Крапивинского муниципального округа.</w:t>
      </w:r>
    </w:p>
    <w:p w:rsidR="002A3705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3.2.4. </w:t>
      </w:r>
      <w:hyperlink w:anchor="P202" w:history="1">
        <w:r w:rsidRPr="006225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Крапивинского муниципального округа, составляющих нормативные, целевые и фискальные характеристики налоговых расходов Крапивинского муниципального округа, приведен в приложении N 1 к настоящему </w:t>
      </w:r>
      <w:r w:rsidR="006A0BB6">
        <w:rPr>
          <w:rFonts w:ascii="Times New Roman" w:hAnsi="Times New Roman" w:cs="Times New Roman"/>
          <w:sz w:val="28"/>
          <w:szCs w:val="28"/>
        </w:rPr>
        <w:t>Порядку</w:t>
      </w:r>
      <w:r w:rsidRPr="006225A0">
        <w:rPr>
          <w:rFonts w:ascii="Times New Roman" w:hAnsi="Times New Roman" w:cs="Times New Roman"/>
          <w:sz w:val="28"/>
          <w:szCs w:val="28"/>
        </w:rPr>
        <w:t>.</w:t>
      </w: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E42DF0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lastRenderedPageBreak/>
        <w:t>3.3. Правила проведения оценки налоговых расходовКрапивинского муниципального округа</w:t>
      </w:r>
      <w:r w:rsidR="00E42D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3.3.1. В целях проведения оценки эффективности налоговых расходов налоговые расходы Крапивинского муниципального округа  подразделяются на программные, нераспределенные и непрограммные.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3.3.2. Оценка эффективности 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3.3.3. Оценка эффективности нераспределенных налоговых расходов Крапивинского муниципального округа  осуществляется отделом экономического развития.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3.3.4. Оценка эффективности непрограммных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округа, ответственными за достижение соответствующих налоговому расходу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3.3.5. Налоговые расходы Крапивинского муниципального округа, цели предоставления которых соответствуют одной и той же цели (структурному элементу) муниципальной программы Крапивинского муниципального округа, могут оцениваться совместно.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3.3.6. Оценка эффективности налоговых расходов Крапивинского муниципального округа   проводится в два этапа: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первый этап - оценка целесообразности налоговых расходов Крапивинского муниципального округа;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второй этап - оценка результативности налоговых расходов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3.3.7. Критериями целесообразности налоговых расходов Крапивинского муниципального округа  являются: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соответствие налоговых расходов Крапивинского муниципального округа  целям муниципальных программ Крапивинского муниципального округа, их структурным элементам и (или) целям социально-экономической политики Крапивинского муниципального округа, не относящимся к муниципальным программам Крапивинского муниципального округа;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период, предшествующий году, за который проводится оценка.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Крапивинского муниципального округа  могут быть установлены иные критерии целесообразности предоставления льгот плательщикам.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Крапивинского муниципального округа  хотя бы одному из критериев, указанных в настоящем пункте, куратору налогового расхода Крапивинского муниципального округа 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надлежит представить в отдел экономического развития предложения о сохранении (уточнении, отмене) льгот, обуславливающих такие налоговые расходы.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3.3.8. В случае </w:t>
      </w:r>
      <w:r w:rsidR="007A06B8" w:rsidRPr="006225A0">
        <w:rPr>
          <w:rFonts w:ascii="Times New Roman" w:hAnsi="Times New Roman" w:cs="Times New Roman"/>
          <w:sz w:val="28"/>
          <w:szCs w:val="28"/>
        </w:rPr>
        <w:t>не востребованности</w:t>
      </w:r>
      <w:r w:rsidRPr="006225A0">
        <w:rPr>
          <w:rFonts w:ascii="Times New Roman" w:hAnsi="Times New Roman" w:cs="Times New Roman"/>
          <w:sz w:val="28"/>
          <w:szCs w:val="28"/>
        </w:rPr>
        <w:t xml:space="preserve"> льгот в течение 5 лет, предшествующих году, за который проводится оценка, оценка результативности налоговых расходов не проводится.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3.3.9. Оценка результативности налоговых расходов Крапивинского муниципального округа   включает: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оценку вклада льгот в изменение значения показателя (индикатора) достижения целей муниципальной программы Крапивинского муниципального округа  и (или) целей социально-экономической политики, не относящихся к муниципальным программам Крапивинского муниципального округа;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оценку бюджетной эффективности налоговых расходов Крапивинского муниципального округа.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3.3.10. Для оценки результативности налогового расхода Крапивинского муниципального округа  использовать показатель (индикатор), соответствующий цели (структурному элементу) муниципальной программы и (или) цели социально-экономической политики, по отношению к которой проведена оценка целесообразности данного налогового расхода.</w:t>
      </w:r>
    </w:p>
    <w:p w:rsidR="002A3705" w:rsidRPr="00A414EE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3.3.11. Оценка вклада льгот в изменение значения показателя (индикатора) достижения целей муниципальной программы и (или) целей социально-экономической политики (</w:t>
      </w:r>
      <w:r w:rsidR="006225A0" w:rsidRPr="006225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25A0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S =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>,</w:t>
      </w:r>
    </w:p>
    <w:p w:rsidR="006225A0" w:rsidRPr="006225A0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5A0">
        <w:rPr>
          <w:rFonts w:ascii="Times New Roman" w:hAnsi="Times New Roman" w:cs="Times New Roman"/>
          <w:sz w:val="28"/>
          <w:szCs w:val="28"/>
        </w:rPr>
        <w:t>где:</w:t>
      </w:r>
    </w:p>
    <w:p w:rsidR="002A3705" w:rsidRPr="00A414EE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с учетом льгот (фактическое);</w:t>
      </w:r>
    </w:p>
    <w:p w:rsidR="000F1D21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без учета льгот (контрфактическое).</w:t>
      </w:r>
    </w:p>
    <w:p w:rsidR="002A3705" w:rsidRPr="006225A0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6225A0">
        <w:rPr>
          <w:rFonts w:ascii="Times New Roman" w:hAnsi="Times New Roman" w:cs="Times New Roman"/>
          <w:sz w:val="28"/>
          <w:szCs w:val="28"/>
        </w:rPr>
        <w:t>С целью обеспечения сопоставимости показателей оценки вклада льгот в изменение значения показателя (индикатора) достижения целей муниципальной программы Крапивинского муниципальногоокруга и (или) целей социально-экономической политики Крапивинского муниципального округа рассчитывается нормированный показатель оценки (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acc>
      </m:oMath>
      <w:r w:rsidRPr="006225A0">
        <w:rPr>
          <w:rFonts w:ascii="Times New Roman" w:hAnsi="Times New Roman" w:cs="Times New Roman"/>
          <w:sz w:val="28"/>
          <w:szCs w:val="28"/>
        </w:rPr>
        <w:t>):</w:t>
      </w:r>
    </w:p>
    <w:p w:rsidR="002A3705" w:rsidRPr="006225A0" w:rsidRDefault="00797879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факт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контр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/2</m:t>
              </m:r>
            </m:den>
          </m:f>
        </m:oMath>
      </m:oMathPara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Значение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 xml:space="preserve"> может оцениваться одним из следующих способов:</w:t>
      </w:r>
    </w:p>
    <w:p w:rsidR="00F9095C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1) на основе сложившейся до введения льготы динамики показателя;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2) на основе значения (динамики) аналогичного показателя на территориях, на которых не действуют аналогичные оцениваемым льготы, либо их объем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существенно меньше, чем на территории, для которой оценивается показатель;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3) иным способом по выбору куратора налогового расхода Крапивинского муниципального округа.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 составе результатов оценки налоговых расходов Крапивинского муниципального округа   куратор налоговых расходов представляет описание и обоснование выбора способа оценки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>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 S = 0 делается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политики, по отношению к которой проведена оценка результативности данного налогового расхода.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 S ≠ 0 вывод о вкладе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в зависимости от сущности показателя (индикатора), для которого проводится оценка.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 случае если благоприятному развитию ситуации соответствует увеличение показателя,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при S &lt; 0. В случае если благоприятному развитию ситуации соответствует уменьшение показателя, вывод об отсутствии вклада делается при S &gt; 0.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3.3.12. Оценка бюджетной эффективности налоговых расходов Крапивинского муниципального округа  представляет собой обоснованное мнение куратора налоговых расходов Крапивинского муниципального округа  о сравнительной эффективности для достижения целевых значений показателей (индикаторов) муниципальных программ Крапивинского муниципального округа  налоговых расходов Крапивинского муниципального округа  и альтернативных методов муниципальной поддержки, а именно: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а) субсидий или иных форм непосредственной финансовой поддержки плательщиков, имеющих право на льготы, за счет средств бюджета Крапивинского муниципального округа;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б) предоставления муниципальных гарантий Крапивинского муниципального округа  по обязательствам плательщиков, имеющих право на льготы;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D5049" w:rsidRDefault="001B497B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3.3.13. </w:t>
      </w:r>
      <w:r w:rsidR="00BD5049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="002A3705" w:rsidRPr="006225A0">
        <w:rPr>
          <w:rFonts w:ascii="Times New Roman" w:hAnsi="Times New Roman" w:cs="Times New Roman"/>
          <w:sz w:val="28"/>
          <w:szCs w:val="28"/>
        </w:rPr>
        <w:t>м оценки налоговых расходов куратором налоговых расходов Крапивинского муниципального округа делается общий вывод об эффективности (неэффективности) налоговых расходов, а также формулируются предложения по сохранению (отмене, изменению) налоговых расходов Крапивинского муниципального округа.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</w:t>
      </w:r>
      <w:r w:rsidR="001B497B">
        <w:rPr>
          <w:rFonts w:ascii="Times New Roman" w:hAnsi="Times New Roman" w:cs="Times New Roman"/>
          <w:sz w:val="28"/>
          <w:szCs w:val="28"/>
        </w:rPr>
        <w:t>4</w:t>
      </w:r>
      <w:r w:rsidRPr="006225A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96" w:history="1">
        <w:r w:rsidRPr="006225A0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расходов Крапивинского муниципального округа оформляются в соответствии с прилож</w:t>
      </w:r>
      <w:r w:rsidR="005B5A16">
        <w:rPr>
          <w:rFonts w:ascii="Times New Roman" w:hAnsi="Times New Roman" w:cs="Times New Roman"/>
          <w:sz w:val="28"/>
          <w:szCs w:val="28"/>
        </w:rPr>
        <w:t>ением N 2 к настоящему Порядку</w:t>
      </w:r>
      <w:r w:rsidRPr="006225A0">
        <w:rPr>
          <w:rFonts w:ascii="Times New Roman" w:hAnsi="Times New Roman" w:cs="Times New Roman"/>
          <w:sz w:val="28"/>
          <w:szCs w:val="28"/>
        </w:rPr>
        <w:t xml:space="preserve"> и направляются в  финансовое управление по Крапивинскому району  в соо</w:t>
      </w:r>
      <w:r w:rsidR="005B5A16"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6225A0">
        <w:rPr>
          <w:rFonts w:ascii="Times New Roman" w:hAnsi="Times New Roman" w:cs="Times New Roman"/>
          <w:sz w:val="28"/>
          <w:szCs w:val="28"/>
        </w:rPr>
        <w:t>.</w:t>
      </w:r>
    </w:p>
    <w:p w:rsidR="00BD5049" w:rsidRPr="006225A0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3.3.1</w:t>
      </w:r>
      <w:r w:rsidR="001B497B">
        <w:rPr>
          <w:rFonts w:ascii="Times New Roman" w:hAnsi="Times New Roman" w:cs="Times New Roman"/>
          <w:sz w:val="28"/>
          <w:szCs w:val="28"/>
        </w:rPr>
        <w:t>5</w:t>
      </w:r>
      <w:r w:rsidRPr="006225A0">
        <w:rPr>
          <w:rFonts w:ascii="Times New Roman" w:hAnsi="Times New Roman" w:cs="Times New Roman"/>
          <w:sz w:val="28"/>
          <w:szCs w:val="28"/>
        </w:rPr>
        <w:t>. Результаты рассмотрения оценки налоговых расходов учитываются при формировании основных направлений бюджетной и налоговой политики Крапивинского муниципального округа, а также при проведении оценки эффективности реализации муниципальных программ Крапивинского муниципального округа.</w:t>
      </w:r>
    </w:p>
    <w:p w:rsidR="007074CC" w:rsidRDefault="007074CC" w:rsidP="007074C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A3705" w:rsidRDefault="002A3705" w:rsidP="007074C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5049">
        <w:rPr>
          <w:rFonts w:ascii="Times New Roman" w:hAnsi="Times New Roman" w:cs="Times New Roman"/>
          <w:b w:val="0"/>
          <w:sz w:val="28"/>
          <w:szCs w:val="28"/>
        </w:rPr>
        <w:t>3.4. Правила проведения оценки планируемых к установлениюналоговых расходов Крапивинского муниципального округа</w:t>
      </w:r>
      <w:r w:rsidR="001831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3.4.1. Администрация Крапивинского муниципального округа, являющаяся разработчиком проектов решений  Крапивинского муниципального округа, устанавливающих (изменяющих) налоговые льготы, освобождения и иные преференции, при разработке проекта решения Совета народных депутатов Крапивинского муниципального округа составляют отчет об оценке эффективности налоговых расходов,  возникающих в результате принятия данного проекта решения, который включает в себя:</w:t>
      </w:r>
    </w:p>
    <w:p w:rsidR="00BD5049" w:rsidRDefault="002A3705" w:rsidP="0018310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1)наименование муниципальных программ Крапивинскогомуниципального округа, их цели (структурные элементы), которым соответствует цель устанавливаемых (изменяемых) льгот;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2) показатели (индикаторы) достижения целей муниципальных программ Крапивинского муниципального округа,  на которые повлияет предлагаемое установление (изменение) льгот, их целевые значения и их значения при условии непринятия данного проекта.</w:t>
      </w:r>
    </w:p>
    <w:p w:rsidR="002A3705" w:rsidRPr="006225A0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3.4.2. При отсутствии в муниципальных программах Крапивинского муниципального округа  подходящих целей (структурных элементов) в отчете указывается необходимость разработки соответствующих целям введения (изменения) налоговых льгот, освобождений и иных преференций новых муниципальных программ Крапивинского муниципального округа или отдельных структурных элементов ранее утвержденных муниципальных программ.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5A0" w:rsidRDefault="006225A0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5A16" w:rsidRDefault="005B5A16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5A16" w:rsidRDefault="005B5A16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C83A6B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3705" w:rsidRPr="006225A0">
        <w:rPr>
          <w:rFonts w:ascii="Times New Roman" w:hAnsi="Times New Roman" w:cs="Times New Roman"/>
          <w:sz w:val="28"/>
          <w:szCs w:val="28"/>
        </w:rPr>
        <w:t>риложение N 1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к Порядку формирования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и оценке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049" w:rsidRPr="006225A0" w:rsidRDefault="00BD5049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2"/>
      <w:bookmarkEnd w:id="1"/>
      <w:r w:rsidRPr="006225A0">
        <w:rPr>
          <w:rFonts w:ascii="Times New Roman" w:hAnsi="Times New Roman" w:cs="Times New Roman"/>
          <w:sz w:val="28"/>
          <w:szCs w:val="28"/>
        </w:rPr>
        <w:t>ПЕРЕЧЕНЬ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896"/>
        <w:gridCol w:w="91"/>
        <w:gridCol w:w="3544"/>
      </w:tblGrid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налогового расхода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Крапивинского муниципального округа (далее – НПА Крапивинского муниципального округа), устанавливающий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преференций, установленных НПА Крапивинского муниципального округа  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 положений НПА Крапивинского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предоставленного НПА Крапивинского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НПА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НПА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II. Целевые характеристики налогового расхода 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rPr>
          <w:trHeight w:val="90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Крапивинского муниципального округа 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развития,куратор налогового расхода</w:t>
            </w:r>
          </w:p>
        </w:tc>
      </w:tr>
      <w:tr w:rsidR="002A3705" w:rsidRPr="006225A0" w:rsidTr="00C83A6B">
        <w:trPr>
          <w:trHeight w:val="88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НПА Крапивинского муниципального округа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rPr>
          <w:trHeight w:val="825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НПА Крапивинского муниципального округа 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rPr>
          <w:trHeight w:val="94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муниципальных программ Крапивинского муниципального округа и (или) целей социально-экономической политики Крапивинского муниципального округа, не относящихся к муниципальным программам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Крапивинского муниципального округа,  в связи с предоставлением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lastRenderedPageBreak/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общероссийскому </w:t>
            </w:r>
            <w:hyperlink r:id="rId10" w:history="1">
              <w:r w:rsidRPr="006225A0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деятельности), к которому относится налоговый расход Крапивинского муниципального округа (если налоговый расход Крапивинского муниципального округа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III. Фискальные характеристики налогового расхода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плательщикам налогов в соответствии с НПА Крапивинского муниципального округа за отчетный год и за год, предшествующий отчетному году, тыс. 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преференцией, установленных НПА Крапивинского муниципального округа, единиц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установленные НПА Крапивинского муниципального округа ,тыс.рублей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Крапивинского муниципального округа плательщиками налогов, имеющими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 Крапивинского муниципального округа)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 Порядку  формирования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и оценке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96"/>
      <w:bookmarkEnd w:id="2"/>
      <w:r w:rsidRPr="006225A0">
        <w:rPr>
          <w:rFonts w:ascii="Times New Roman" w:hAnsi="Times New Roman" w:cs="Times New Roman"/>
          <w:sz w:val="28"/>
          <w:szCs w:val="28"/>
        </w:rPr>
        <w:t>Результаты</w:t>
      </w: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оценки налоговых расходов Крапивинского муниципального округа 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Куратор налоговых расходов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718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 Краткое  наименование  налогового расхода (группы расходов)  ___________________________________________</w:t>
      </w:r>
      <w:r w:rsidR="00D718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18BC" w:rsidRDefault="00D718BC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  Нормативные  характеристики  налогового  расхода  </w:t>
      </w:r>
    </w:p>
    <w:p w:rsidR="002A3705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(отдельно по каждому виду налогового расхода)</w:t>
      </w:r>
    </w:p>
    <w:p w:rsidR="00D718BC" w:rsidRPr="006225A0" w:rsidRDefault="00D718BC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041A28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3705" w:rsidRPr="006225A0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041A28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3705" w:rsidRPr="006225A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4. Оценка целесообразности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Цель налогового расхода (группы расходов) 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Муниципальная программа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Подпрограмма   или   иной  структурный  элемент  муниципальной  программы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Цель (задача) муниципальной программы 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______________________________________________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073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Вывод   о   соответствии   налогового   расхода   (группы  расходов)  целям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муниципальных  программ, их структурным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элементам   и  (или)  целям  социально-экономической  политики 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Количество    налогоплательщиков,    пользующихся    налоговыми   льготами,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освобождениями и иными преференциями по налогам (далее - налоговые льготы),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559"/>
        <w:gridCol w:w="1418"/>
        <w:gridCol w:w="1276"/>
        <w:gridCol w:w="141"/>
        <w:gridCol w:w="1134"/>
      </w:tblGrid>
      <w:tr w:rsidR="002A3705" w:rsidRPr="006225A0" w:rsidTr="00BF47AE">
        <w:tc>
          <w:tcPr>
            <w:tcW w:w="133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6 лет до отчетного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5 лет до отчетного</w:t>
            </w:r>
          </w:p>
        </w:tc>
        <w:tc>
          <w:tcPr>
            <w:tcW w:w="1417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4 года до отчетного</w:t>
            </w:r>
          </w:p>
        </w:tc>
        <w:tc>
          <w:tcPr>
            <w:tcW w:w="1559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3 года до отчетного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2 года до отчетного</w:t>
            </w:r>
          </w:p>
        </w:tc>
        <w:tc>
          <w:tcPr>
            <w:tcW w:w="1417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1 год до отчетного</w:t>
            </w:r>
          </w:p>
        </w:tc>
        <w:tc>
          <w:tcPr>
            <w:tcW w:w="113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2A3705" w:rsidRPr="006225A0" w:rsidTr="00BF47AE">
        <w:tc>
          <w:tcPr>
            <w:tcW w:w="133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3705" w:rsidRPr="006225A0" w:rsidTr="00BF47AE">
        <w:tc>
          <w:tcPr>
            <w:tcW w:w="133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7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7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Вывод о востребованности налоговой льготы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5. Оценка результативности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5.1.   Оценка  вклада  налоговых  льгот  в  изменение  значения  показателя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(индикатора) достижения целей муниципальной программы и (или) целей социально-экономической политики, не относящихся к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муниципальным программам 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154"/>
        <w:gridCol w:w="2041"/>
        <w:gridCol w:w="2268"/>
        <w:gridCol w:w="2041"/>
      </w:tblGrid>
      <w:tr w:rsidR="002A3705" w:rsidRPr="006225A0" w:rsidTr="002A3705">
        <w:tc>
          <w:tcPr>
            <w:tcW w:w="534" w:type="dxa"/>
            <w:vMerge w:val="restart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(индикатора) достижения целей муниципальной программы  и (или) целей социально-экономической политики, не относящихся к муниципальным  программам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Крапивинского муниципального округа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041" w:type="dxa"/>
            <w:vAlign w:val="center"/>
          </w:tcPr>
          <w:p w:rsidR="002A3705" w:rsidRPr="006225A0" w:rsidRDefault="00797879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oMath>
            </m:oMathPara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Описание и обоснование выбора способа оценки 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154"/>
        <w:gridCol w:w="2041"/>
        <w:gridCol w:w="2268"/>
        <w:gridCol w:w="2041"/>
      </w:tblGrid>
      <w:tr w:rsidR="002A3705" w:rsidRPr="006225A0" w:rsidTr="002A3705">
        <w:tc>
          <w:tcPr>
            <w:tcW w:w="534" w:type="dxa"/>
            <w:vMerge w:val="restart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 достижения целей муниципальной программы  и (или) целей социально-экономической политики, не относящихся к муниципальным программам Крапивинского муниципального округа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041" w:type="dxa"/>
            <w:vAlign w:val="center"/>
          </w:tcPr>
          <w:p w:rsidR="002A3705" w:rsidRPr="006225A0" w:rsidRDefault="00797879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oMath>
            </m:oMathPara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Описание и обоснование выбора способа оценки 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Вывод о вкладе налоговых льгот в достижение целей муниципальной программы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  и  (или)  целей  социально-экономической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политики, не относящихся к муниципальным программам Крапивинского муниципального округа___________________________________________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5.2. Оценка бюджетной эффективности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6.  Вывод об эффективности налогового расхода (группы расходов)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7.   Предложения  по  сохранению  (отмене,  изменении)  налоговых  расходов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autoSpaceDE w:val="0"/>
        <w:autoSpaceDN w:val="0"/>
        <w:adjustRightInd w:val="0"/>
        <w:ind w:firstLine="142"/>
        <w:rPr>
          <w:rFonts w:ascii="Times New Roman" w:hAnsi="Times New Roman"/>
          <w:sz w:val="28"/>
          <w:szCs w:val="28"/>
        </w:rPr>
      </w:pPr>
      <w:r w:rsidRPr="006225A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E502F" w:rsidRPr="006225A0" w:rsidRDefault="004E502F" w:rsidP="0086732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sectPr w:rsidR="004E502F" w:rsidRPr="006225A0" w:rsidSect="003B6832">
      <w:headerReference w:type="default" r:id="rId11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E3" w:rsidRDefault="00F273E3" w:rsidP="00FE411C">
      <w:r>
        <w:separator/>
      </w:r>
    </w:p>
  </w:endnote>
  <w:endnote w:type="continuationSeparator" w:id="1">
    <w:p w:rsidR="00F273E3" w:rsidRDefault="00F273E3" w:rsidP="00FE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E3" w:rsidRDefault="00F273E3" w:rsidP="00FE411C">
      <w:r>
        <w:separator/>
      </w:r>
    </w:p>
  </w:footnote>
  <w:footnote w:type="continuationSeparator" w:id="1">
    <w:p w:rsidR="00F273E3" w:rsidRDefault="00F273E3" w:rsidP="00FE4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23416"/>
      <w:docPartObj>
        <w:docPartGallery w:val="Page Numbers (Top of Page)"/>
        <w:docPartUnique/>
      </w:docPartObj>
    </w:sdtPr>
    <w:sdtContent>
      <w:p w:rsidR="006A0BB6" w:rsidRDefault="00797879">
        <w:pPr>
          <w:pStyle w:val="ac"/>
          <w:jc w:val="center"/>
        </w:pPr>
        <w:r>
          <w:fldChar w:fldCharType="begin"/>
        </w:r>
        <w:r w:rsidR="006A0BB6">
          <w:instrText>PAGE   \* MERGEFORMAT</w:instrText>
        </w:r>
        <w:r>
          <w:fldChar w:fldCharType="separate"/>
        </w:r>
        <w:r w:rsidR="00626628">
          <w:rPr>
            <w:noProof/>
          </w:rPr>
          <w:t>16</w:t>
        </w:r>
        <w:r>
          <w:fldChar w:fldCharType="end"/>
        </w:r>
      </w:p>
    </w:sdtContent>
  </w:sdt>
  <w:p w:rsidR="006A0BB6" w:rsidRDefault="006A0BB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046A"/>
    <w:rsid w:val="00002AF8"/>
    <w:rsid w:val="00012FD0"/>
    <w:rsid w:val="00027509"/>
    <w:rsid w:val="00031EB1"/>
    <w:rsid w:val="00041A28"/>
    <w:rsid w:val="0005212B"/>
    <w:rsid w:val="00066D5D"/>
    <w:rsid w:val="00085637"/>
    <w:rsid w:val="000F1889"/>
    <w:rsid w:val="000F1D21"/>
    <w:rsid w:val="000F7BD8"/>
    <w:rsid w:val="001752A7"/>
    <w:rsid w:val="0018310B"/>
    <w:rsid w:val="00187707"/>
    <w:rsid w:val="001B1240"/>
    <w:rsid w:val="001B3F20"/>
    <w:rsid w:val="001B497B"/>
    <w:rsid w:val="001C7C77"/>
    <w:rsid w:val="00203832"/>
    <w:rsid w:val="0024046A"/>
    <w:rsid w:val="0026340D"/>
    <w:rsid w:val="00277355"/>
    <w:rsid w:val="002A3705"/>
    <w:rsid w:val="002F2B94"/>
    <w:rsid w:val="002F4D9D"/>
    <w:rsid w:val="003100AF"/>
    <w:rsid w:val="00316306"/>
    <w:rsid w:val="00354C5E"/>
    <w:rsid w:val="00362547"/>
    <w:rsid w:val="00364F62"/>
    <w:rsid w:val="00374711"/>
    <w:rsid w:val="003B3B0F"/>
    <w:rsid w:val="003B6832"/>
    <w:rsid w:val="003C3852"/>
    <w:rsid w:val="003C4CE7"/>
    <w:rsid w:val="003F00D3"/>
    <w:rsid w:val="003F3794"/>
    <w:rsid w:val="003F6E76"/>
    <w:rsid w:val="004073DF"/>
    <w:rsid w:val="00453B3A"/>
    <w:rsid w:val="00491213"/>
    <w:rsid w:val="0049353D"/>
    <w:rsid w:val="004C4621"/>
    <w:rsid w:val="004D1F56"/>
    <w:rsid w:val="004E502F"/>
    <w:rsid w:val="00522C1B"/>
    <w:rsid w:val="00541009"/>
    <w:rsid w:val="00571518"/>
    <w:rsid w:val="005B5A16"/>
    <w:rsid w:val="005E102E"/>
    <w:rsid w:val="005F1403"/>
    <w:rsid w:val="005F5775"/>
    <w:rsid w:val="005F6CC8"/>
    <w:rsid w:val="006225A0"/>
    <w:rsid w:val="00626628"/>
    <w:rsid w:val="0069052F"/>
    <w:rsid w:val="006A0BB6"/>
    <w:rsid w:val="006B01BA"/>
    <w:rsid w:val="006B01BC"/>
    <w:rsid w:val="006D5CDC"/>
    <w:rsid w:val="007039AF"/>
    <w:rsid w:val="007061CC"/>
    <w:rsid w:val="007074CC"/>
    <w:rsid w:val="00713613"/>
    <w:rsid w:val="00716B1B"/>
    <w:rsid w:val="0075786F"/>
    <w:rsid w:val="007652C9"/>
    <w:rsid w:val="007806F4"/>
    <w:rsid w:val="00797879"/>
    <w:rsid w:val="007A06B8"/>
    <w:rsid w:val="007A3E25"/>
    <w:rsid w:val="007D6DB0"/>
    <w:rsid w:val="007E72AA"/>
    <w:rsid w:val="00867326"/>
    <w:rsid w:val="008A1A93"/>
    <w:rsid w:val="008B7C12"/>
    <w:rsid w:val="00912AA4"/>
    <w:rsid w:val="00940BF7"/>
    <w:rsid w:val="00950119"/>
    <w:rsid w:val="0096044C"/>
    <w:rsid w:val="00985F69"/>
    <w:rsid w:val="009979C7"/>
    <w:rsid w:val="009B584E"/>
    <w:rsid w:val="009D3054"/>
    <w:rsid w:val="009F1A30"/>
    <w:rsid w:val="00A1068A"/>
    <w:rsid w:val="00A137D0"/>
    <w:rsid w:val="00A17B61"/>
    <w:rsid w:val="00A414EE"/>
    <w:rsid w:val="00A5679C"/>
    <w:rsid w:val="00A7664C"/>
    <w:rsid w:val="00AA3E84"/>
    <w:rsid w:val="00AB0719"/>
    <w:rsid w:val="00AC1FAA"/>
    <w:rsid w:val="00AC2695"/>
    <w:rsid w:val="00AF205C"/>
    <w:rsid w:val="00B00065"/>
    <w:rsid w:val="00B22D55"/>
    <w:rsid w:val="00B23D30"/>
    <w:rsid w:val="00B3278C"/>
    <w:rsid w:val="00B80965"/>
    <w:rsid w:val="00BA3FC1"/>
    <w:rsid w:val="00BB6791"/>
    <w:rsid w:val="00BD5049"/>
    <w:rsid w:val="00BF40D3"/>
    <w:rsid w:val="00BF47AE"/>
    <w:rsid w:val="00C13E3F"/>
    <w:rsid w:val="00C173D1"/>
    <w:rsid w:val="00C17F2F"/>
    <w:rsid w:val="00C220CB"/>
    <w:rsid w:val="00C22168"/>
    <w:rsid w:val="00C83A6B"/>
    <w:rsid w:val="00CB200B"/>
    <w:rsid w:val="00CD0738"/>
    <w:rsid w:val="00CE4DBD"/>
    <w:rsid w:val="00CF2239"/>
    <w:rsid w:val="00D1249F"/>
    <w:rsid w:val="00D26BDC"/>
    <w:rsid w:val="00D27CD1"/>
    <w:rsid w:val="00D40626"/>
    <w:rsid w:val="00D54FAA"/>
    <w:rsid w:val="00D718BC"/>
    <w:rsid w:val="00DA0C05"/>
    <w:rsid w:val="00DC7360"/>
    <w:rsid w:val="00E16D64"/>
    <w:rsid w:val="00E36F69"/>
    <w:rsid w:val="00E42DF0"/>
    <w:rsid w:val="00E50CF6"/>
    <w:rsid w:val="00E816D8"/>
    <w:rsid w:val="00E9621C"/>
    <w:rsid w:val="00EA75A9"/>
    <w:rsid w:val="00F0237A"/>
    <w:rsid w:val="00F157FF"/>
    <w:rsid w:val="00F1676D"/>
    <w:rsid w:val="00F23142"/>
    <w:rsid w:val="00F25B65"/>
    <w:rsid w:val="00F273E3"/>
    <w:rsid w:val="00F27440"/>
    <w:rsid w:val="00F36368"/>
    <w:rsid w:val="00F511E9"/>
    <w:rsid w:val="00F53D79"/>
    <w:rsid w:val="00F9095C"/>
    <w:rsid w:val="00FB1474"/>
    <w:rsid w:val="00FB5237"/>
    <w:rsid w:val="00FE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7B1532B84EDD743389AB176F6BE1C6B097DEA082E487050B304E43DA904148BB98BB28317B7CA16m62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F83282E5E062BD95096ACADBCC68CD47B754288AE0D743389AB176F6BE1C6B1B7DB2042F496E52B511B26CEFm52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83282E5E062BD95096ACADBCC68CD47B1532B84EDD743389AB176F6BE1C6B1B7DB2042F496E52B511B26CEFm521G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48F5-C0B0-477E-84B2-CEB0BBD2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301</TotalTime>
  <Pages>1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33066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13</cp:revision>
  <cp:lastPrinted>2020-04-16T05:42:00Z</cp:lastPrinted>
  <dcterms:created xsi:type="dcterms:W3CDTF">2020-04-15T03:42:00Z</dcterms:created>
  <dcterms:modified xsi:type="dcterms:W3CDTF">2020-05-20T08:25:00Z</dcterms:modified>
</cp:coreProperties>
</file>