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A4" w:rsidRDefault="003417A4" w:rsidP="008A67DC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A4" w:rsidRPr="00CE6863" w:rsidRDefault="003417A4" w:rsidP="008A67DC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63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863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3417A4" w:rsidRDefault="003417A4" w:rsidP="008A67DC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№_____________</w:t>
      </w:r>
    </w:p>
    <w:p w:rsidR="003417A4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17A4" w:rsidRPr="00BE5431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43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417A4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431">
        <w:rPr>
          <w:rFonts w:ascii="Times New Roman" w:hAnsi="Times New Roman" w:cs="Times New Roman"/>
          <w:sz w:val="28"/>
          <w:szCs w:val="28"/>
        </w:rPr>
        <w:t>"Жилище 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E5431">
        <w:rPr>
          <w:rFonts w:ascii="Times New Roman" w:hAnsi="Times New Roman" w:cs="Times New Roman"/>
          <w:sz w:val="28"/>
          <w:szCs w:val="28"/>
        </w:rPr>
        <w:t xml:space="preserve">униципального района" </w:t>
      </w:r>
    </w:p>
    <w:p w:rsidR="003417A4" w:rsidRPr="00BE5431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431">
        <w:rPr>
          <w:rFonts w:ascii="Times New Roman" w:hAnsi="Times New Roman" w:cs="Times New Roman"/>
          <w:sz w:val="28"/>
          <w:szCs w:val="28"/>
        </w:rPr>
        <w:t>на 2014- 2018 годы</w:t>
      </w:r>
    </w:p>
    <w:p w:rsidR="003417A4" w:rsidRPr="00BE5431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17A4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6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417A4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E5431">
        <w:rPr>
          <w:rFonts w:ascii="Times New Roman" w:hAnsi="Times New Roman" w:cs="Times New Roman"/>
          <w:sz w:val="28"/>
          <w:szCs w:val="28"/>
        </w:rPr>
        <w:t>Жилище 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31">
        <w:rPr>
          <w:rFonts w:ascii="Times New Roman" w:hAnsi="Times New Roman" w:cs="Times New Roman"/>
          <w:sz w:val="28"/>
          <w:szCs w:val="28"/>
        </w:rPr>
        <w:t xml:space="preserve">муниципального района" </w:t>
      </w:r>
    </w:p>
    <w:p w:rsidR="003417A4" w:rsidRPr="00BE5431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431">
        <w:rPr>
          <w:rFonts w:ascii="Times New Roman" w:hAnsi="Times New Roman" w:cs="Times New Roman"/>
          <w:sz w:val="28"/>
          <w:szCs w:val="28"/>
        </w:rPr>
        <w:t>на 2014- 2018 годы</w:t>
      </w:r>
    </w:p>
    <w:tbl>
      <w:tblPr>
        <w:tblpPr w:leftFromText="180" w:rightFromText="180" w:vertAnchor="text" w:horzAnchor="margin" w:tblpY="18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341"/>
      </w:tblGrid>
      <w:tr w:rsidR="003417A4" w:rsidRPr="00CE6863">
        <w:trPr>
          <w:trHeight w:val="56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A75EB9">
            <w:pPr>
              <w:spacing w:after="0"/>
              <w:rPr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"Жилище Крапивинского муниципального района"  на 2014 - 201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годы (далее – муниципальная программа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</w:t>
            </w:r>
          </w:p>
        </w:tc>
      </w:tr>
      <w:tr w:rsidR="003417A4" w:rsidRPr="00CE6863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района П.М. Чебокчинов</w:t>
            </w:r>
          </w:p>
        </w:tc>
      </w:tr>
      <w:tr w:rsidR="003417A4" w:rsidRPr="00CE6863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жилищным вопросам администрации Крапивинского муниципального района      </w:t>
            </w:r>
          </w:p>
        </w:tc>
      </w:tr>
      <w:tr w:rsidR="003417A4" w:rsidRPr="00CE6863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муниципального района      </w:t>
            </w:r>
          </w:p>
        </w:tc>
      </w:tr>
      <w:tr w:rsidR="003417A4" w:rsidRPr="00CE6863">
        <w:trPr>
          <w:trHeight w:val="120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социально незащищенных категорий граждан, предоставление социальных выплат молодым семьям      </w:t>
            </w:r>
          </w:p>
        </w:tc>
      </w:tr>
      <w:tr w:rsidR="003417A4" w:rsidRPr="00CE6863">
        <w:trPr>
          <w:trHeight w:val="329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массового</w:t>
            </w:r>
          </w:p>
          <w:p w:rsidR="003417A4" w:rsidRPr="00CE6863" w:rsidRDefault="003417A4" w:rsidP="00F604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строительства жилья экономкласса;</w:t>
            </w:r>
          </w:p>
          <w:p w:rsidR="003417A4" w:rsidRPr="00CE6863" w:rsidRDefault="003417A4" w:rsidP="00F604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</w:t>
            </w:r>
          </w:p>
          <w:p w:rsidR="003417A4" w:rsidRPr="00CE6863" w:rsidRDefault="003417A4" w:rsidP="00F604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жильем путем увеличения объемов жилищного</w:t>
            </w:r>
          </w:p>
          <w:p w:rsidR="003417A4" w:rsidRPr="00CE6863" w:rsidRDefault="003417A4" w:rsidP="00F604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развития финансово-кредитных институтов рынка жилья; </w:t>
            </w:r>
          </w:p>
          <w:p w:rsidR="003417A4" w:rsidRPr="00CE6863" w:rsidRDefault="003417A4" w:rsidP="00F604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доступности жилья в соответствии с платежеспособным спросом граждан и стандартами обеспечения их жилыми</w:t>
            </w:r>
          </w:p>
          <w:p w:rsidR="003417A4" w:rsidRPr="00CE6863" w:rsidRDefault="003417A4" w:rsidP="00F604C2">
            <w:pPr>
              <w:pStyle w:val="ConsPlusCell"/>
              <w:rPr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помещениями</w:t>
            </w:r>
          </w:p>
        </w:tc>
      </w:tr>
      <w:tr w:rsidR="003417A4" w:rsidRPr="00CE6863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2014 - 201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</w:t>
            </w:r>
          </w:p>
        </w:tc>
      </w:tr>
      <w:tr w:rsidR="003417A4" w:rsidRPr="00CE6863">
        <w:trPr>
          <w:trHeight w:val="2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 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на реализацию муниципальной п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12477,6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по  годам:                                             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                          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br/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2104,5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</w:t>
            </w:r>
          </w:p>
          <w:p w:rsidR="003417A4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</w:t>
            </w:r>
          </w:p>
          <w:p w:rsidR="003417A4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2283 тыс. руб.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A425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1654,3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в том числе:</w:t>
            </w:r>
          </w:p>
          <w:p w:rsidR="003417A4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–404,30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417A4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- 500 тыс. руб.</w:t>
            </w:r>
          </w:p>
          <w:p w:rsidR="003417A4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250 тыс. руб.</w:t>
            </w:r>
          </w:p>
          <w:p w:rsidR="003417A4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250 тыс. руб.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250 тыс. руб.</w:t>
            </w:r>
          </w:p>
          <w:p w:rsidR="003417A4" w:rsidRDefault="003417A4" w:rsidP="00F604C2">
            <w:pPr>
              <w:pStyle w:val="Table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законодательством </w:t>
            </w:r>
            <w:r w:rsidRPr="0039530C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17A4" w:rsidRDefault="003417A4" w:rsidP="00F604C2">
            <w:pPr>
              <w:pStyle w:val="Table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417A4" w:rsidRPr="0039530C" w:rsidRDefault="003417A4" w:rsidP="00F604C2">
            <w:pPr>
              <w:pStyle w:val="Table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17A4" w:rsidRPr="0039530C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30C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177,7</w:t>
            </w:r>
            <w:r w:rsidRPr="0039530C">
              <w:rPr>
                <w:rFonts w:ascii="Times New Roman" w:hAnsi="Times New Roman" w:cs="Times New Roman"/>
                <w:sz w:val="28"/>
                <w:szCs w:val="28"/>
              </w:rPr>
              <w:t>– тыс. руб.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30C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–1371,3</w:t>
            </w:r>
            <w:r w:rsidRPr="00395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417A4" w:rsidRDefault="003417A4" w:rsidP="00F604C2">
            <w:pPr>
              <w:pStyle w:val="Table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417A4" w:rsidRDefault="003417A4" w:rsidP="00F604C2">
            <w:pPr>
              <w:pStyle w:val="Table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год-0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9274,3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30C">
              <w:rPr>
                <w:rFonts w:ascii="Times New Roman" w:hAnsi="Times New Roman" w:cs="Times New Roman"/>
                <w:sz w:val="28"/>
                <w:szCs w:val="28"/>
              </w:rPr>
              <w:t>2014год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  <w:r w:rsidRPr="00395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233,2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2033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417A4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- 2033 тыс. руб.</w:t>
            </w:r>
          </w:p>
        </w:tc>
      </w:tr>
      <w:tr w:rsidR="003417A4" w:rsidRPr="00CE6863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  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 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A4" w:rsidRPr="00CE6863" w:rsidRDefault="003417A4" w:rsidP="00F60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 нуждающегося в жилых помещениях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г.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3417A4" w:rsidRPr="00CE6863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323E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Pr="00F604C2" w:rsidRDefault="003417A4" w:rsidP="00F604C2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4C2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текущего состояния в Крапивинском районе сферы деятельности, для решения задач которой разработана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604C2">
        <w:rPr>
          <w:rFonts w:ascii="Times New Roman" w:hAnsi="Times New Roman" w:cs="Times New Roman"/>
          <w:b/>
          <w:bCs/>
          <w:sz w:val="28"/>
          <w:szCs w:val="28"/>
        </w:rPr>
        <w:t>униципальная программа, с указанием основных показателей и формулировкой основных проблем</w:t>
      </w:r>
    </w:p>
    <w:p w:rsidR="003417A4" w:rsidRPr="00CE6863" w:rsidRDefault="003417A4" w:rsidP="00F604C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Несмотря на положительные тенденции в жилищном строительстве, в Крапивинском муниципальном районе на 1 ноября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6863">
        <w:rPr>
          <w:rFonts w:ascii="Times New Roman" w:hAnsi="Times New Roman" w:cs="Times New Roman"/>
          <w:sz w:val="28"/>
          <w:szCs w:val="28"/>
        </w:rPr>
        <w:t xml:space="preserve"> г. около 588 семей состоящих на учете в качестве нуждающихся в жилых помещениях, из них: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Pr="00CE6863">
        <w:rPr>
          <w:rFonts w:ascii="Times New Roman" w:hAnsi="Times New Roman" w:cs="Times New Roman"/>
          <w:sz w:val="28"/>
          <w:szCs w:val="28"/>
        </w:rPr>
        <w:t>- детей-сирот и детей, оставшихся без попечения родителей;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16 - многодетных семьи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34 - участников локальных войн;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E6863">
        <w:rPr>
          <w:rFonts w:ascii="Times New Roman" w:hAnsi="Times New Roman" w:cs="Times New Roman"/>
          <w:sz w:val="28"/>
          <w:szCs w:val="28"/>
        </w:rPr>
        <w:t>- инвалидов и семей имеющих детей инвалидов;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66 – малоимущих граждан;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70- молодых семей;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6863">
        <w:rPr>
          <w:rFonts w:ascii="Times New Roman" w:hAnsi="Times New Roman" w:cs="Times New Roman"/>
          <w:sz w:val="28"/>
          <w:szCs w:val="28"/>
        </w:rPr>
        <w:t xml:space="preserve"> -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863">
        <w:rPr>
          <w:rFonts w:ascii="Times New Roman" w:hAnsi="Times New Roman" w:cs="Times New Roman"/>
          <w:sz w:val="28"/>
          <w:szCs w:val="28"/>
        </w:rPr>
        <w:t xml:space="preserve"> федеральной подпрограммы, из них: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Программа направлена на оказание адресной поддержки категориям граждан, установленных Программой, сокращение сроков ожидания в очереди, улучшение демографической ситуации в Крапивинском муниципальном районе, уменьшение социальной напряженности в обществе, а так же предусматривает: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формирование рынка доступного жилья экономкласса, отвечающего требованиям энергоэффективности и экологичности;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стимулирование платежеспособного спроса на жилье, включая повышение доступности приобретения жилья для молодых семей;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повышение эффективности исполнения государственных обязательств по обеспечению жильем отдельных категорий граждан;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Программа представляет собой взаимоувязанный комплекс мероприятий, направленных на повышение доступности жилья для населения путем массового строительства жилья экономкласса, отвечающего требованиям энергоэффективности и экологичности.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 xml:space="preserve"> 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спроса, системы рефинансирования ипотечных жилищных кредитов, рынка ипотечных ценных бумаг.</w:t>
      </w:r>
    </w:p>
    <w:p w:rsidR="003417A4" w:rsidRDefault="003417A4" w:rsidP="00F604C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E68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04C2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целей и задач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604C2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17A4" w:rsidRPr="00CE6863" w:rsidRDefault="003417A4" w:rsidP="00F604C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Общей целью программы является формирование рынка доступного жилья и обеспечение комфортных условий проживания гражданам Крапивинского муниципального района.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Основными целями Программы являются формирование рынка доступного жилья экономкласса, отвечающего требованиям энергоэффективности и экологичности. Основными задачами Программы являются: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повышение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обеспечение повышения доступности жилья в соответствии с платежеспособным спросом граждан и стандартами обеспечения их жилыми помещениями (33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более).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Приоритетными направлениями Программы являются: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поддержка платежеспособного спроса на жилье, в том числе с помощью ипотечного жилищного кредитования;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формирование нового сегмента жилья экономкласса, отвечающего требованиям энергоэффективности, экологичности и ценовой доступности, в том числе развитие малоэтажного жилищного строительства и новых форм участия граждан в жилищном строительстве;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Кроме того, в рамках Программы будут решаться следующие задачи: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поддержка платежеспособного спроса на жилье, в том числе с помощью ипотечного жилищного кредитования.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Кроме того, в рамках Программы необходимо: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обеспечить правовые условия для развития ипотечного жилищного кредитования и других механизмов финансирования населения для приобретения (строительства) жилья;</w:t>
      </w:r>
    </w:p>
    <w:p w:rsidR="003417A4" w:rsidRPr="00CE6863" w:rsidRDefault="003417A4" w:rsidP="0032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63">
        <w:rPr>
          <w:rFonts w:ascii="Times New Roman" w:hAnsi="Times New Roman" w:cs="Times New Roman"/>
          <w:sz w:val="28"/>
          <w:szCs w:val="28"/>
        </w:rPr>
        <w:t>оказывать содействие повышению уровня доступности жилья и ипотечных жилищных кредитов для населения;</w:t>
      </w:r>
    </w:p>
    <w:p w:rsidR="003417A4" w:rsidRPr="00CE6863" w:rsidRDefault="003417A4" w:rsidP="00323E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17A4" w:rsidRDefault="003417A4" w:rsidP="00CE6863">
      <w:pPr>
        <w:jc w:val="both"/>
        <w:rPr>
          <w:b/>
          <w:bCs/>
          <w:sz w:val="28"/>
          <w:szCs w:val="28"/>
        </w:rPr>
      </w:pPr>
    </w:p>
    <w:p w:rsidR="003417A4" w:rsidRDefault="003417A4" w:rsidP="00CE6863">
      <w:pPr>
        <w:jc w:val="both"/>
        <w:rPr>
          <w:b/>
          <w:bCs/>
          <w:sz w:val="28"/>
          <w:szCs w:val="28"/>
        </w:rPr>
        <w:sectPr w:rsidR="003417A4" w:rsidSect="00572471">
          <w:headerReference w:type="default" r:id="rId7"/>
          <w:pgSz w:w="11906" w:h="16838" w:code="9"/>
          <w:pgMar w:top="1134" w:right="1418" w:bottom="1134" w:left="1559" w:header="720" w:footer="720" w:gutter="0"/>
          <w:cols w:space="720"/>
          <w:titlePg/>
          <w:docGrid w:linePitch="299"/>
        </w:sectPr>
      </w:pPr>
    </w:p>
    <w:p w:rsidR="003417A4" w:rsidRDefault="003417A4" w:rsidP="008A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863">
        <w:rPr>
          <w:rFonts w:ascii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 с кратким описанием подпрограмм основных мероприятий и мероприятий муниципальной программы</w:t>
      </w:r>
    </w:p>
    <w:p w:rsidR="003417A4" w:rsidRPr="00CE6863" w:rsidRDefault="003417A4" w:rsidP="008A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552"/>
        <w:gridCol w:w="5953"/>
        <w:gridCol w:w="2410"/>
        <w:gridCol w:w="3402"/>
      </w:tblGrid>
      <w:tr w:rsidR="003417A4" w:rsidRPr="00CE6863">
        <w:trPr>
          <w:trHeight w:val="18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основного мероприятия,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подпрограммы </w:t>
            </w: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</w:tr>
    </w:tbl>
    <w:p w:rsidR="003417A4" w:rsidRPr="008A67DC" w:rsidRDefault="003417A4" w:rsidP="00405260">
      <w:pPr>
        <w:widowControl w:val="0"/>
        <w:tabs>
          <w:tab w:val="left" w:pos="1134"/>
          <w:tab w:val="left" w:pos="3491"/>
          <w:tab w:val="left" w:pos="6131"/>
          <w:tab w:val="left" w:pos="8171"/>
        </w:tabs>
        <w:autoSpaceDE w:val="0"/>
        <w:autoSpaceDN w:val="0"/>
        <w:adjustRightInd w:val="0"/>
        <w:spacing w:after="0" w:line="240" w:lineRule="auto"/>
        <w:ind w:left="464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552"/>
        <w:gridCol w:w="5953"/>
        <w:gridCol w:w="2410"/>
        <w:gridCol w:w="3402"/>
      </w:tblGrid>
      <w:tr w:rsidR="003417A4" w:rsidRPr="00CE6863">
        <w:trPr>
          <w:trHeight w:val="162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40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17A4" w:rsidRPr="00CE686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341940" w:rsidRDefault="003417A4" w:rsidP="00A75E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жильем социально незащищенных категорий граждан и граждан проживающих ветхом и аварийном жилье; предоставление социальных выплат молодым семьям.      </w:t>
            </w:r>
          </w:p>
        </w:tc>
      </w:tr>
      <w:tr w:rsidR="003417A4" w:rsidRPr="00CE686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341940" w:rsidRDefault="003417A4" w:rsidP="00A75E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Задача: Создание условий для развития массового строительства жилья экономкласса; повышение уровня обеспеченности населения жильем путем увеличения объемов жилищного строительства и развития финансово-кредитных институтов рынка жилья обеспечение; повышения доступности жилья в соответствии с платежеспособным спросом граждан и стандартами обеспечения их жилыми помещениями</w:t>
            </w:r>
          </w:p>
        </w:tc>
      </w:tr>
      <w:tr w:rsidR="003417A4" w:rsidRPr="00CE6863">
        <w:trPr>
          <w:trHeight w:val="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муниципального района на 2014- 2018 годы»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pStyle w:val="Body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1940">
              <w:rPr>
                <w:sz w:val="28"/>
                <w:szCs w:val="28"/>
              </w:rPr>
              <w:t>Количество семей, улучшивших свои жилищные условия за счет вновь введенного жилья, семей</w:t>
            </w:r>
          </w:p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 нуждающегося в жилых помещениях,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pStyle w:val="Body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1940">
              <w:rPr>
                <w:sz w:val="28"/>
                <w:szCs w:val="28"/>
              </w:rPr>
              <w:t>Количество семей, улучшивших свои жилищные условия за счет участия в подпрограммах, за отчетный период</w:t>
            </w:r>
          </w:p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Днжп = Чнжп / Чнсу * 100%</w:t>
            </w:r>
          </w:p>
        </w:tc>
      </w:tr>
      <w:tr w:rsidR="003417A4" w:rsidRPr="00CE6863">
        <w:trPr>
          <w:trHeight w:val="50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24.11.1995 года № 181- ФЗ «О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годов». Финансирование осуществляется за счет средств федеральной субвенции</w:t>
            </w:r>
          </w:p>
          <w:p w:rsidR="003417A4" w:rsidRPr="00341940" w:rsidRDefault="003417A4" w:rsidP="00A75E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нарастающим итогом с начала года</w:t>
            </w:r>
          </w:p>
        </w:tc>
      </w:tr>
      <w:tr w:rsidR="003417A4" w:rsidRPr="00CE6863">
        <w:trPr>
          <w:trHeight w:val="6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Мероприятие:</w:t>
            </w:r>
          </w:p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социально незащищенных категорий граждан Крапивинского муниципального района</w:t>
            </w:r>
          </w:p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Мероприятие предусматривает строительство жилых домов, реконструкцию зданий под жилые помещения, а также приобретение и участие в долевом строительстве жилых помещений с целью предоставления категориям граждан, установленным законодательством Кемеровской области. Финансирование мероприятия осуществляется за счет средств областной 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построенных (приобретенных) квартир</w:t>
            </w:r>
            <w:r w:rsidRPr="0034194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19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обеспечения жильем социальных категорий граждан, квартир,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квартир, введенных в эксплуатацию или приобретенных для обеспечения жильем социальных категорий граждан, за отчетный период</w:t>
            </w:r>
          </w:p>
        </w:tc>
      </w:tr>
      <w:tr w:rsidR="003417A4" w:rsidRPr="00CE6863">
        <w:trPr>
          <w:trHeight w:val="40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341940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A544DF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 </w:t>
            </w:r>
            <w:r w:rsidRPr="00A544D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Default="003417A4" w:rsidP="00A75EB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6863">
              <w:rPr>
                <w:color w:val="000000"/>
                <w:sz w:val="28"/>
                <w:szCs w:val="28"/>
              </w:rPr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  <w:p w:rsidR="003417A4" w:rsidRDefault="003417A4" w:rsidP="00A75EB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417A4" w:rsidRPr="00CE6863" w:rsidRDefault="003417A4" w:rsidP="00A75EB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17A4" w:rsidRPr="008054C2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C2">
              <w:rPr>
                <w:rFonts w:ascii="Times New Roman" w:hAnsi="Times New Roman" w:cs="Times New Roman"/>
                <w:sz w:val="28"/>
                <w:szCs w:val="28"/>
              </w:rPr>
              <w:t xml:space="preserve">семей, улучшивших жилищные условия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7A4" w:rsidRPr="008054C2" w:rsidRDefault="003417A4" w:rsidP="00A7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2">
              <w:rPr>
                <w:rFonts w:ascii="Times New Roman" w:hAnsi="Times New Roman" w:cs="Times New Roman"/>
                <w:sz w:val="28"/>
                <w:szCs w:val="28"/>
              </w:rPr>
              <w:t>Количество оплаченных на территории Кемеровской области свидетельств о приобретении жилья, выданных в рамках подпрограммы</w:t>
            </w:r>
            <w:r w:rsidRPr="008054C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3022D">
              <w:rPr>
                <w:rFonts w:ascii="Times New Roman" w:hAnsi="Times New Roman" w:cs="Times New Roman"/>
              </w:rPr>
              <w:t>"</w:t>
            </w:r>
            <w:r w:rsidRPr="0033022D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на 2014 - 2017 годы и на период до 2020 года"»</w:t>
            </w:r>
            <w:r w:rsidRPr="008054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</w:t>
            </w:r>
          </w:p>
        </w:tc>
      </w:tr>
      <w:tr w:rsidR="003417A4" w:rsidRPr="00CE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/>
        </w:trPr>
        <w:tc>
          <w:tcPr>
            <w:tcW w:w="670" w:type="dxa"/>
          </w:tcPr>
          <w:p w:rsidR="003417A4" w:rsidRPr="00341940" w:rsidRDefault="003417A4" w:rsidP="00A75EB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</w:tcPr>
          <w:p w:rsidR="003417A4" w:rsidRPr="00341940" w:rsidRDefault="003417A4" w:rsidP="00A75EB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341940" w:rsidRDefault="003417A4" w:rsidP="00A75EB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3417A4" w:rsidRPr="00341940" w:rsidRDefault="003417A4" w:rsidP="00A75EB9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417A4" w:rsidRPr="00341940" w:rsidRDefault="003417A4" w:rsidP="00A75EB9">
            <w:pPr>
              <w:pStyle w:val="consplusnormal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1940">
              <w:rPr>
                <w:color w:val="000000"/>
                <w:sz w:val="28"/>
                <w:szCs w:val="28"/>
              </w:rPr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</w:tc>
        <w:tc>
          <w:tcPr>
            <w:tcW w:w="2410" w:type="dxa"/>
          </w:tcPr>
          <w:p w:rsidR="003417A4" w:rsidRPr="00341940" w:rsidRDefault="003417A4" w:rsidP="00A75EB9">
            <w:pPr>
              <w:pStyle w:val="consplusnormal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1940">
              <w:rPr>
                <w:sz w:val="28"/>
                <w:szCs w:val="28"/>
              </w:rPr>
              <w:t xml:space="preserve">Количество молодых семей, улучшивших свои жилищные условия в рамках федеральной целевой программы «Жилище» </w:t>
            </w:r>
          </w:p>
        </w:tc>
        <w:tc>
          <w:tcPr>
            <w:tcW w:w="3402" w:type="dxa"/>
          </w:tcPr>
          <w:p w:rsidR="003417A4" w:rsidRPr="00341940" w:rsidRDefault="003417A4" w:rsidP="00A75EB9">
            <w:pPr>
              <w:pStyle w:val="consplusnormal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1940">
              <w:rPr>
                <w:sz w:val="28"/>
                <w:szCs w:val="28"/>
              </w:rPr>
              <w:t>Количество оплаченных на территории Кемеровской области свидетельств о приобретении жилья, выданных в рамках подпрограммы</w:t>
            </w:r>
            <w:r w:rsidRPr="00341940">
              <w:rPr>
                <w:rStyle w:val="apple-converted-space"/>
                <w:sz w:val="28"/>
                <w:szCs w:val="28"/>
              </w:rPr>
              <w:t> </w:t>
            </w:r>
            <w:r w:rsidRPr="00341940">
              <w:rPr>
                <w:sz w:val="28"/>
                <w:szCs w:val="28"/>
              </w:rPr>
              <w:t>«Обеспечение жильем молодых семей» федеральной целевой программы «Жилище», нарастающим итогом с начала года</w:t>
            </w:r>
          </w:p>
        </w:tc>
      </w:tr>
    </w:tbl>
    <w:p w:rsidR="003417A4" w:rsidRDefault="003417A4" w:rsidP="00A75E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17A4" w:rsidRDefault="003417A4" w:rsidP="008A67D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Pr="00CE6863" w:rsidRDefault="003417A4" w:rsidP="008A67D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6863">
        <w:rPr>
          <w:rFonts w:ascii="Times New Roman" w:hAnsi="Times New Roman" w:cs="Times New Roman"/>
          <w:b/>
          <w:bCs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</w:t>
      </w:r>
      <w:r w:rsidRPr="00CE686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417A4" w:rsidRPr="00CE6863" w:rsidRDefault="003417A4" w:rsidP="008A67D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538"/>
        <w:gridCol w:w="2943"/>
        <w:gridCol w:w="1309"/>
        <w:gridCol w:w="1277"/>
        <w:gridCol w:w="1277"/>
        <w:gridCol w:w="1560"/>
        <w:gridCol w:w="1132"/>
      </w:tblGrid>
      <w:tr w:rsidR="003417A4" w:rsidRPr="007E294B">
        <w:trPr>
          <w:trHeight w:val="509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9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7E294B" w:rsidRDefault="003417A4" w:rsidP="008A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3417A4" w:rsidRPr="007E294B">
        <w:trPr>
          <w:trHeight w:val="65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3417A4" w:rsidRPr="007E294B" w:rsidRDefault="003417A4" w:rsidP="008A67DC">
      <w:pPr>
        <w:widowControl w:val="0"/>
        <w:tabs>
          <w:tab w:val="left" w:pos="1492"/>
          <w:tab w:val="left" w:pos="6030"/>
          <w:tab w:val="left" w:pos="8972"/>
          <w:tab w:val="left" w:pos="10281"/>
          <w:tab w:val="left" w:pos="11557"/>
          <w:tab w:val="left" w:pos="12833"/>
          <w:tab w:val="left" w:pos="14393"/>
        </w:tabs>
        <w:autoSpaceDE w:val="0"/>
        <w:autoSpaceDN w:val="0"/>
        <w:adjustRightInd w:val="0"/>
        <w:spacing w:after="0" w:line="240" w:lineRule="auto"/>
        <w:ind w:left="783"/>
        <w:rPr>
          <w:rFonts w:ascii="Times New Roman" w:hAnsi="Times New Roman" w:cs="Times New Roman"/>
          <w:sz w:val="2"/>
          <w:szCs w:val="2"/>
        </w:rPr>
      </w:pPr>
      <w:r w:rsidRPr="007E294B">
        <w:rPr>
          <w:rFonts w:ascii="Times New Roman" w:hAnsi="Times New Roman" w:cs="Times New Roman"/>
          <w:sz w:val="2"/>
          <w:szCs w:val="2"/>
        </w:rPr>
        <w:tab/>
      </w:r>
      <w:r w:rsidRPr="007E294B">
        <w:rPr>
          <w:rFonts w:ascii="Times New Roman" w:hAnsi="Times New Roman" w:cs="Times New Roman"/>
          <w:sz w:val="2"/>
          <w:szCs w:val="2"/>
        </w:rPr>
        <w:tab/>
      </w:r>
      <w:r w:rsidRPr="007E294B">
        <w:rPr>
          <w:rFonts w:ascii="Times New Roman" w:hAnsi="Times New Roman" w:cs="Times New Roman"/>
          <w:sz w:val="2"/>
          <w:szCs w:val="2"/>
        </w:rPr>
        <w:tab/>
      </w:r>
      <w:r w:rsidRPr="007E294B">
        <w:rPr>
          <w:rFonts w:ascii="Times New Roman" w:hAnsi="Times New Roman" w:cs="Times New Roman"/>
          <w:sz w:val="2"/>
          <w:szCs w:val="2"/>
        </w:rPr>
        <w:tab/>
      </w:r>
      <w:r w:rsidRPr="007E294B">
        <w:rPr>
          <w:rFonts w:ascii="Times New Roman" w:hAnsi="Times New Roman" w:cs="Times New Roman"/>
          <w:sz w:val="2"/>
          <w:szCs w:val="2"/>
        </w:rPr>
        <w:tab/>
      </w:r>
      <w:r w:rsidRPr="007E294B">
        <w:rPr>
          <w:rFonts w:ascii="Times New Roman" w:hAnsi="Times New Roman" w:cs="Times New Roman"/>
          <w:sz w:val="2"/>
          <w:szCs w:val="2"/>
        </w:rPr>
        <w:tab/>
      </w:r>
      <w:r w:rsidRPr="007E294B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47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538"/>
        <w:gridCol w:w="2922"/>
        <w:gridCol w:w="18"/>
        <w:gridCol w:w="1309"/>
        <w:gridCol w:w="1268"/>
        <w:gridCol w:w="9"/>
        <w:gridCol w:w="1277"/>
        <w:gridCol w:w="1551"/>
        <w:gridCol w:w="9"/>
        <w:gridCol w:w="1132"/>
      </w:tblGrid>
      <w:tr w:rsidR="003417A4" w:rsidRPr="007E294B">
        <w:trPr>
          <w:tblHeader/>
          <w:tblCellSpacing w:w="5" w:type="nil"/>
        </w:trPr>
        <w:tc>
          <w:tcPr>
            <w:tcW w:w="241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A4" w:rsidRPr="007E294B">
        <w:trPr>
          <w:trHeight w:val="197"/>
          <w:tblCellSpacing w:w="5" w:type="nil"/>
        </w:trPr>
        <w:tc>
          <w:tcPr>
            <w:tcW w:w="241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9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муниципального района на 2014- 2018 годы»</w:t>
            </w: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4" w:type="pct"/>
          </w:tcPr>
          <w:p w:rsidR="003417A4" w:rsidRPr="007E294B" w:rsidRDefault="003417A4" w:rsidP="007E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2283,0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2283,0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2283,0</w:t>
            </w:r>
          </w:p>
        </w:tc>
      </w:tr>
      <w:tr w:rsidR="003417A4" w:rsidRPr="007E294B">
        <w:trPr>
          <w:trHeight w:val="225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417A4" w:rsidRPr="007E294B">
        <w:trPr>
          <w:trHeight w:val="225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</w:t>
            </w:r>
            <w:bookmarkStart w:id="0" w:name="_GoBack"/>
            <w:bookmarkEnd w:id="0"/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A4" w:rsidRPr="007E294B">
        <w:trPr>
          <w:trHeight w:val="592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246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233,2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3417A4" w:rsidRPr="007E294B">
        <w:trPr>
          <w:trHeight w:val="212"/>
          <w:tblCellSpacing w:w="5" w:type="nil"/>
        </w:trPr>
        <w:tc>
          <w:tcPr>
            <w:tcW w:w="241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39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24.11.1995 года № 181- ФЗ «О социальной защите инвалидов в РФ»</w:t>
            </w: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225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225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A4" w:rsidRPr="007E294B">
        <w:trPr>
          <w:trHeight w:val="924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832"/>
          <w:tblCellSpacing w:w="5" w:type="nil"/>
        </w:trPr>
        <w:tc>
          <w:tcPr>
            <w:tcW w:w="241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539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социально незащищенных категорий граждан Крапивинского муниципального района</w:t>
            </w:r>
          </w:p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2286,8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</w:p>
        </w:tc>
      </w:tr>
      <w:tr w:rsidR="003417A4" w:rsidRPr="007E294B">
        <w:trPr>
          <w:trHeight w:val="225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336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A4" w:rsidRPr="007E294B">
        <w:trPr>
          <w:trHeight w:val="336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595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</w:p>
        </w:tc>
        <w:tc>
          <w:tcPr>
            <w:tcW w:w="384" w:type="pct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</w:p>
        </w:tc>
      </w:tr>
      <w:tr w:rsidR="003417A4" w:rsidRPr="007E294B">
        <w:trPr>
          <w:trHeight w:val="320"/>
          <w:tblCellSpacing w:w="5" w:type="nil"/>
        </w:trPr>
        <w:tc>
          <w:tcPr>
            <w:tcW w:w="241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539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417A4" w:rsidRPr="007E294B">
        <w:trPr>
          <w:trHeight w:val="1129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44" w:type="pct"/>
          </w:tcPr>
          <w:p w:rsidR="003417A4" w:rsidRPr="007E294B" w:rsidRDefault="003417A4" w:rsidP="00C7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417A4" w:rsidRPr="007E294B">
        <w:trPr>
          <w:trHeight w:val="460"/>
          <w:tblCellSpacing w:w="5" w:type="nil"/>
        </w:trPr>
        <w:tc>
          <w:tcPr>
            <w:tcW w:w="241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539" w:type="pct"/>
            <w:vMerge w:val="restar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997" w:type="pct"/>
            <w:gridSpan w:val="2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4" w:type="pct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968,30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460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44" w:type="pct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154,3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F60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460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4" w:type="pct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3417A4" w:rsidRPr="007E294B" w:rsidRDefault="003417A4" w:rsidP="00F60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A4" w:rsidRPr="007E294B">
        <w:trPr>
          <w:trHeight w:val="460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44" w:type="pct"/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433" w:type="pct"/>
            <w:gridSpan w:val="2"/>
          </w:tcPr>
          <w:p w:rsidR="003417A4" w:rsidRPr="007E294B" w:rsidRDefault="003417A4" w:rsidP="00F60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433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460"/>
          <w:tblCellSpacing w:w="5" w:type="nil"/>
        </w:trPr>
        <w:tc>
          <w:tcPr>
            <w:tcW w:w="241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tcBorders>
              <w:bottom w:val="nil"/>
            </w:tcBorders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44" w:type="pct"/>
            <w:tcBorders>
              <w:bottom w:val="nil"/>
            </w:tcBorders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433" w:type="pct"/>
            <w:gridSpan w:val="2"/>
            <w:tcBorders>
              <w:bottom w:val="nil"/>
            </w:tcBorders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4B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433" w:type="pct"/>
            <w:tcBorders>
              <w:bottom w:val="nil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  <w:tcBorders>
              <w:bottom w:val="nil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bottom w:val="nil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7E294B">
        <w:trPr>
          <w:trHeight w:val="96"/>
          <w:tblCellSpacing w:w="5" w:type="nil"/>
        </w:trPr>
        <w:tc>
          <w:tcPr>
            <w:tcW w:w="241" w:type="pct"/>
            <w:vMerge/>
            <w:tcBorders>
              <w:top w:val="nil"/>
            </w:tcBorders>
          </w:tcPr>
          <w:p w:rsidR="003417A4" w:rsidRPr="007E294B" w:rsidRDefault="003417A4" w:rsidP="008A67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top w:val="nil"/>
            </w:tcBorders>
          </w:tcPr>
          <w:p w:rsidR="003417A4" w:rsidRPr="007E294B" w:rsidRDefault="003417A4" w:rsidP="008A67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nil"/>
            </w:tcBorders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3417A4" w:rsidRPr="007E294B" w:rsidRDefault="003417A4" w:rsidP="00F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tcBorders>
              <w:top w:val="nil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nil"/>
            </w:tcBorders>
          </w:tcPr>
          <w:p w:rsidR="003417A4" w:rsidRPr="007E294B" w:rsidRDefault="003417A4" w:rsidP="008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7A4" w:rsidRPr="007E294B" w:rsidRDefault="003417A4" w:rsidP="008A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8A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8A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8A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8A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8A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8A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7A4" w:rsidRDefault="003417A4" w:rsidP="00E6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86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6863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планируемых значениях целевых показателей (индикаторов) муниципальной программы </w:t>
      </w:r>
    </w:p>
    <w:p w:rsidR="003417A4" w:rsidRDefault="003417A4" w:rsidP="00E6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863">
        <w:rPr>
          <w:rFonts w:ascii="Times New Roman" w:hAnsi="Times New Roman" w:cs="Times New Roman"/>
          <w:b/>
          <w:bCs/>
          <w:sz w:val="28"/>
          <w:szCs w:val="28"/>
        </w:rPr>
        <w:t>(по годам реализации муниципальной программы)</w:t>
      </w:r>
    </w:p>
    <w:p w:rsidR="003417A4" w:rsidRPr="00CE6863" w:rsidRDefault="003417A4" w:rsidP="00E6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8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94"/>
        <w:gridCol w:w="3150"/>
        <w:gridCol w:w="3970"/>
        <w:gridCol w:w="1415"/>
        <w:gridCol w:w="990"/>
        <w:gridCol w:w="993"/>
        <w:gridCol w:w="990"/>
        <w:gridCol w:w="990"/>
        <w:gridCol w:w="993"/>
      </w:tblGrid>
      <w:tr w:rsidR="003417A4" w:rsidRPr="00CE6863">
        <w:trPr>
          <w:trHeight w:val="480"/>
          <w:tblCellSpacing w:w="5" w:type="nil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мероприятия,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подпрограммы,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CE6863" w:rsidRDefault="003417A4" w:rsidP="004F6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417A4" w:rsidRPr="00CE6863">
        <w:trPr>
          <w:trHeight w:val="886"/>
          <w:tblCellSpacing w:w="5" w:type="nil"/>
          <w:jc w:val="center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7A4" w:rsidRPr="00CE6863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A4" w:rsidRPr="00CE6863" w:rsidRDefault="003417A4" w:rsidP="004F66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A4" w:rsidRPr="00CE6863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8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A4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A4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    год</w:t>
            </w:r>
          </w:p>
          <w:p w:rsidR="003417A4" w:rsidRPr="00CE6863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7A4" w:rsidRPr="004F66E3" w:rsidRDefault="003417A4" w:rsidP="004F66E3">
      <w:pPr>
        <w:tabs>
          <w:tab w:val="left" w:pos="894"/>
          <w:tab w:val="left" w:pos="4044"/>
          <w:tab w:val="left" w:pos="8014"/>
          <w:tab w:val="left" w:pos="9429"/>
          <w:tab w:val="left" w:pos="10419"/>
          <w:tab w:val="left" w:pos="11412"/>
          <w:tab w:val="left" w:pos="12402"/>
          <w:tab w:val="left" w:pos="13392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</w:p>
    <w:p w:rsidR="003417A4" w:rsidRPr="004F66E3" w:rsidRDefault="003417A4" w:rsidP="004F66E3">
      <w:pPr>
        <w:tabs>
          <w:tab w:val="left" w:pos="894"/>
          <w:tab w:val="left" w:pos="4044"/>
          <w:tab w:val="left" w:pos="8014"/>
          <w:tab w:val="left" w:pos="9429"/>
          <w:tab w:val="left" w:pos="10419"/>
          <w:tab w:val="left" w:pos="11412"/>
          <w:tab w:val="left" w:pos="12402"/>
          <w:tab w:val="left" w:pos="13392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  <w:r w:rsidRPr="004F66E3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458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151"/>
        <w:gridCol w:w="3970"/>
        <w:gridCol w:w="1415"/>
        <w:gridCol w:w="990"/>
        <w:gridCol w:w="993"/>
        <w:gridCol w:w="990"/>
        <w:gridCol w:w="990"/>
        <w:gridCol w:w="990"/>
      </w:tblGrid>
      <w:tr w:rsidR="003417A4" w:rsidRPr="00200FA1">
        <w:trPr>
          <w:trHeight w:val="105"/>
          <w:tblHeader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17A4" w:rsidRPr="00200FA1">
        <w:trPr>
          <w:trHeight w:val="2409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муниципального района»  на 2014- 2018 годы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 нуждающегося в жилых помещениях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50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417A4" w:rsidRPr="00200FA1">
        <w:trPr>
          <w:trHeight w:val="553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24.11.1995 года № 181- ФЗ «О социальной защите инвалидов в РФ»</w:t>
            </w:r>
          </w:p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человек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A4" w:rsidRPr="00200FA1">
        <w:trPr>
          <w:trHeight w:val="231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социально незащищенных категорий граждан Крапивинского муниципального района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построенных (приобретенных) квартир</w:t>
            </w:r>
            <w:r w:rsidRPr="00200FA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0F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обеспечения жильем социальных категорий граждан, квартир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7A4" w:rsidRPr="00200FA1">
        <w:trPr>
          <w:trHeight w:val="115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Мероприятие:  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054C2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8054C2">
              <w:rPr>
                <w:sz w:val="28"/>
                <w:szCs w:val="28"/>
              </w:rPr>
              <w:t xml:space="preserve">семей, улучшивших жилищные условия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7A4" w:rsidRPr="00200FA1">
        <w:trPr>
          <w:trHeight w:val="115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A4" w:rsidRPr="00200FA1" w:rsidRDefault="003417A4" w:rsidP="004F66E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417A4" w:rsidRPr="00200FA1" w:rsidRDefault="003417A4" w:rsidP="004F66E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3417A4" w:rsidRPr="00200FA1" w:rsidRDefault="003417A4" w:rsidP="004F66E3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pStyle w:val="consplusnormal0"/>
              <w:spacing w:before="0" w:beforeAutospacing="0" w:after="0" w:afterAutospacing="0"/>
              <w:rPr>
                <w:sz w:val="28"/>
                <w:szCs w:val="28"/>
              </w:rPr>
            </w:pPr>
            <w:r w:rsidRPr="00200FA1">
              <w:rPr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4" w:rsidRPr="00200FA1" w:rsidRDefault="003417A4" w:rsidP="004F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417A4" w:rsidRDefault="003417A4" w:rsidP="00E61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417A4" w:rsidSect="006F0C98">
          <w:pgSz w:w="16838" w:h="11906" w:orient="landscape" w:code="9"/>
          <w:pgMar w:top="1281" w:right="833" w:bottom="408" w:left="471" w:header="720" w:footer="720" w:gutter="0"/>
          <w:cols w:space="720"/>
          <w:docGrid w:linePitch="299"/>
        </w:sectPr>
      </w:pPr>
    </w:p>
    <w:p w:rsidR="003417A4" w:rsidRPr="00CE6863" w:rsidRDefault="003417A4" w:rsidP="0040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E6863">
        <w:rPr>
          <w:rFonts w:ascii="Times New Roman" w:hAnsi="Times New Roman" w:cs="Times New Roman"/>
          <w:b/>
          <w:bCs/>
          <w:sz w:val="28"/>
          <w:szCs w:val="28"/>
        </w:rPr>
        <w:t>. Методика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863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CE686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17A4" w:rsidRPr="00CE6863" w:rsidRDefault="003417A4" w:rsidP="00A9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7A4" w:rsidRPr="00A75EB9" w:rsidRDefault="003417A4" w:rsidP="00984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</w:t>
      </w:r>
      <w:hyperlink r:id="rId8" w:history="1">
        <w:r w:rsidRPr="00A75EB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75EB9">
        <w:rPr>
          <w:rFonts w:ascii="Times New Roman" w:hAnsi="Times New Roman" w:cs="Times New Roman"/>
          <w:sz w:val="28"/>
          <w:szCs w:val="28"/>
        </w:rPr>
        <w:t xml:space="preserve"> "Жилище Крапивинского муниципального района" (далее - Программа)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 с целью уточнения задач и мероприятий Программы.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2 целевых индикатора, включающих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B9">
        <w:rPr>
          <w:rFonts w:ascii="Times New Roman" w:hAnsi="Times New Roman" w:cs="Times New Roman"/>
          <w:sz w:val="28"/>
          <w:szCs w:val="28"/>
        </w:rPr>
        <w:t>уровень государственной поддержки в решении жилищной проблемы молодых семей.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будет производиться путем сравнения текущих значений целевых индикаторов со значениями, установленными </w:t>
      </w:r>
      <w:hyperlink r:id="rId9" w:history="1">
        <w:r w:rsidRPr="00A75EB9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A75EB9">
        <w:rPr>
          <w:rFonts w:ascii="Times New Roman" w:hAnsi="Times New Roman" w:cs="Times New Roman"/>
          <w:sz w:val="28"/>
          <w:szCs w:val="28"/>
        </w:rPr>
        <w:t xml:space="preserve"> разделе 5 Программы.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 xml:space="preserve">При определении численности населения, нуждающегося в жилых помещениях, используются данные реестра всех категорий граждан, состоящих на учете в качестве нуждающихся. 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 xml:space="preserve">При определении численности населения, получившего жилые помещения, используются данные реестра свидетельств, выданных гражданам для приобретения (строительства) жилья в рамках программы по улучшению жилищных условий. 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>2. Алгоритм расчета значения целевого индикатора по Крапивинскому муниципальному району определяется по формуле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>Днжп = Чнжп / Чнсу * 100%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>где: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i/>
          <w:iCs/>
          <w:sz w:val="28"/>
          <w:szCs w:val="28"/>
        </w:rPr>
        <w:t>Чнжп</w:t>
      </w:r>
      <w:r w:rsidRPr="00A75EB9">
        <w:rPr>
          <w:rFonts w:ascii="Times New Roman" w:hAnsi="Times New Roman" w:cs="Times New Roman"/>
          <w:sz w:val="28"/>
          <w:szCs w:val="28"/>
        </w:rPr>
        <w:t xml:space="preserve"> – численность населения, получившего жилые помещения и улучшившего жилищные условия в отчетном году;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i/>
          <w:iCs/>
          <w:sz w:val="28"/>
          <w:szCs w:val="28"/>
        </w:rPr>
        <w:t xml:space="preserve">Чнсу- </w:t>
      </w:r>
      <w:r w:rsidRPr="00A75EB9">
        <w:rPr>
          <w:rFonts w:ascii="Times New Roman" w:hAnsi="Times New Roman" w:cs="Times New Roman"/>
          <w:sz w:val="28"/>
          <w:szCs w:val="28"/>
        </w:rPr>
        <w:t>численность населения, состоящего на учете в качестве нуждающегося в жилых помещениях на конец года.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ab/>
        <w:t>3. Значение целевого индикатора</w:t>
      </w:r>
    </w:p>
    <w:p w:rsidR="003417A4" w:rsidRPr="00A75EB9" w:rsidRDefault="003417A4" w:rsidP="00A75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75EB9">
        <w:rPr>
          <w:rFonts w:ascii="Times New Roman" w:hAnsi="Times New Roman" w:cs="Times New Roman"/>
          <w:sz w:val="28"/>
          <w:szCs w:val="28"/>
        </w:rPr>
        <w:t>состоящего на учете в качестве  нуждающегося в жилых помещениях за 2014- 201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5EB9">
        <w:rPr>
          <w:rFonts w:ascii="Times New Roman" w:hAnsi="Times New Roman" w:cs="Times New Roman"/>
          <w:sz w:val="28"/>
          <w:szCs w:val="28"/>
        </w:rPr>
        <w:t xml:space="preserve"> г.  составит 54 %. 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 xml:space="preserve">При расчете значения целевого индикатора применяются данные о реализации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A75EB9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семей", входящей в состав Программы. Источник данных – администрация Крапивинского муниципального района. 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>2. Алгоритм расчета значения целевого индикатора по Крапивинскому муниципальному району.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 xml:space="preserve"> Значение целевого индикатора рассчитывается на основе количества оплаченных на территории Крапивинского муниципального района свидетельств о приобретении жилья, выданных в рамках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A75EB9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семей", входящей в состав Программы.</w:t>
      </w:r>
    </w:p>
    <w:p w:rsidR="003417A4" w:rsidRPr="00A75EB9" w:rsidRDefault="003417A4" w:rsidP="00A75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>3. Значение целевого индикатора</w:t>
      </w:r>
    </w:p>
    <w:p w:rsidR="003417A4" w:rsidRPr="00CE6863" w:rsidRDefault="003417A4" w:rsidP="00E8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5EB9">
        <w:rPr>
          <w:rFonts w:ascii="Times New Roman" w:hAnsi="Times New Roman" w:cs="Times New Roman"/>
          <w:sz w:val="28"/>
          <w:szCs w:val="28"/>
        </w:rPr>
        <w:t xml:space="preserve">Количество молодых семей (нарастающим итогом), улучшивших жилищные условия за </w:t>
      </w:r>
      <w:r>
        <w:rPr>
          <w:rFonts w:ascii="Times New Roman" w:hAnsi="Times New Roman" w:cs="Times New Roman"/>
          <w:sz w:val="28"/>
          <w:szCs w:val="28"/>
        </w:rPr>
        <w:t>период реализации Программы</w:t>
      </w:r>
      <w:r w:rsidRPr="00A75EB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417A4" w:rsidRPr="00CE6863" w:rsidSect="00614823">
      <w:pgSz w:w="11906" w:h="16838" w:code="9"/>
      <w:pgMar w:top="1134" w:right="1134" w:bottom="567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A4" w:rsidRDefault="003417A4" w:rsidP="00973E48">
      <w:pPr>
        <w:spacing w:after="0" w:line="240" w:lineRule="auto"/>
      </w:pPr>
      <w:r>
        <w:separator/>
      </w:r>
    </w:p>
  </w:endnote>
  <w:endnote w:type="continuationSeparator" w:id="0">
    <w:p w:rsidR="003417A4" w:rsidRDefault="003417A4" w:rsidP="0097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A4" w:rsidRDefault="003417A4" w:rsidP="00973E48">
      <w:pPr>
        <w:spacing w:after="0" w:line="240" w:lineRule="auto"/>
      </w:pPr>
      <w:r>
        <w:separator/>
      </w:r>
    </w:p>
  </w:footnote>
  <w:footnote w:type="continuationSeparator" w:id="0">
    <w:p w:rsidR="003417A4" w:rsidRDefault="003417A4" w:rsidP="0097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A4" w:rsidRPr="00E830CC" w:rsidRDefault="003417A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830CC">
      <w:rPr>
        <w:rFonts w:ascii="Times New Roman" w:hAnsi="Times New Roman" w:cs="Times New Roman"/>
        <w:sz w:val="24"/>
        <w:szCs w:val="24"/>
      </w:rPr>
      <w:fldChar w:fldCharType="begin"/>
    </w:r>
    <w:r w:rsidRPr="00E830CC">
      <w:rPr>
        <w:rFonts w:ascii="Times New Roman" w:hAnsi="Times New Roman" w:cs="Times New Roman"/>
        <w:sz w:val="24"/>
        <w:szCs w:val="24"/>
      </w:rPr>
      <w:instrText>PAGE   \* MERGEFORMAT</w:instrText>
    </w:r>
    <w:r w:rsidRPr="00E830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12</w:t>
    </w:r>
    <w:r w:rsidRPr="00E830CC">
      <w:rPr>
        <w:rFonts w:ascii="Times New Roman" w:hAnsi="Times New Roman" w:cs="Times New Roman"/>
        <w:sz w:val="24"/>
        <w:szCs w:val="24"/>
      </w:rPr>
      <w:fldChar w:fldCharType="end"/>
    </w:r>
  </w:p>
  <w:p w:rsidR="003417A4" w:rsidRDefault="00341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27D"/>
    <w:rsid w:val="00005A12"/>
    <w:rsid w:val="00006F1A"/>
    <w:rsid w:val="00012DF7"/>
    <w:rsid w:val="00025DB9"/>
    <w:rsid w:val="0002671B"/>
    <w:rsid w:val="000327EA"/>
    <w:rsid w:val="000441AD"/>
    <w:rsid w:val="00046E24"/>
    <w:rsid w:val="000517B3"/>
    <w:rsid w:val="00063831"/>
    <w:rsid w:val="0009428C"/>
    <w:rsid w:val="000C717A"/>
    <w:rsid w:val="000D6A13"/>
    <w:rsid w:val="000E117D"/>
    <w:rsid w:val="000E1961"/>
    <w:rsid w:val="00104FB1"/>
    <w:rsid w:val="00105B29"/>
    <w:rsid w:val="00105C1C"/>
    <w:rsid w:val="00112526"/>
    <w:rsid w:val="00114FBE"/>
    <w:rsid w:val="00121B09"/>
    <w:rsid w:val="00132DA5"/>
    <w:rsid w:val="001373F0"/>
    <w:rsid w:val="00142B3C"/>
    <w:rsid w:val="001573A7"/>
    <w:rsid w:val="00164FAB"/>
    <w:rsid w:val="00172121"/>
    <w:rsid w:val="0017675B"/>
    <w:rsid w:val="00195DC1"/>
    <w:rsid w:val="001962A1"/>
    <w:rsid w:val="001A02CE"/>
    <w:rsid w:val="001A0AD2"/>
    <w:rsid w:val="001A4BA8"/>
    <w:rsid w:val="001B2196"/>
    <w:rsid w:val="001B40B8"/>
    <w:rsid w:val="001B573F"/>
    <w:rsid w:val="001D10FB"/>
    <w:rsid w:val="001D6601"/>
    <w:rsid w:val="001E0B60"/>
    <w:rsid w:val="001E5E2A"/>
    <w:rsid w:val="001F3ACF"/>
    <w:rsid w:val="00200FA1"/>
    <w:rsid w:val="00202EF7"/>
    <w:rsid w:val="00223466"/>
    <w:rsid w:val="00227284"/>
    <w:rsid w:val="0024696A"/>
    <w:rsid w:val="002532ED"/>
    <w:rsid w:val="002538B1"/>
    <w:rsid w:val="00256DBB"/>
    <w:rsid w:val="002637CD"/>
    <w:rsid w:val="0026497B"/>
    <w:rsid w:val="002871ED"/>
    <w:rsid w:val="0029588E"/>
    <w:rsid w:val="00295C12"/>
    <w:rsid w:val="002A3193"/>
    <w:rsid w:val="002B00BB"/>
    <w:rsid w:val="002B2037"/>
    <w:rsid w:val="002C21B2"/>
    <w:rsid w:val="002C22B9"/>
    <w:rsid w:val="002E086F"/>
    <w:rsid w:val="002E09DC"/>
    <w:rsid w:val="002E32D0"/>
    <w:rsid w:val="002F5D60"/>
    <w:rsid w:val="0030135D"/>
    <w:rsid w:val="00304896"/>
    <w:rsid w:val="00306E18"/>
    <w:rsid w:val="00313F89"/>
    <w:rsid w:val="00323EAD"/>
    <w:rsid w:val="00325B47"/>
    <w:rsid w:val="0033022D"/>
    <w:rsid w:val="00333A52"/>
    <w:rsid w:val="003417A4"/>
    <w:rsid w:val="00341940"/>
    <w:rsid w:val="003553A5"/>
    <w:rsid w:val="00361EEA"/>
    <w:rsid w:val="003702FA"/>
    <w:rsid w:val="00372C55"/>
    <w:rsid w:val="00373FE0"/>
    <w:rsid w:val="00374E6B"/>
    <w:rsid w:val="0038640A"/>
    <w:rsid w:val="00391F8C"/>
    <w:rsid w:val="0039530C"/>
    <w:rsid w:val="00395EAC"/>
    <w:rsid w:val="003A5427"/>
    <w:rsid w:val="003B1545"/>
    <w:rsid w:val="003D29F0"/>
    <w:rsid w:val="003D52EF"/>
    <w:rsid w:val="003F54F7"/>
    <w:rsid w:val="004003CE"/>
    <w:rsid w:val="00405260"/>
    <w:rsid w:val="00406E05"/>
    <w:rsid w:val="00411ACE"/>
    <w:rsid w:val="00420D30"/>
    <w:rsid w:val="0042176D"/>
    <w:rsid w:val="00425695"/>
    <w:rsid w:val="004524A3"/>
    <w:rsid w:val="004713B5"/>
    <w:rsid w:val="00491D3D"/>
    <w:rsid w:val="004A47DC"/>
    <w:rsid w:val="004A51DC"/>
    <w:rsid w:val="004A6FB4"/>
    <w:rsid w:val="004E30BC"/>
    <w:rsid w:val="004E32A8"/>
    <w:rsid w:val="004F4B77"/>
    <w:rsid w:val="004F66E3"/>
    <w:rsid w:val="004F7E41"/>
    <w:rsid w:val="00502EEA"/>
    <w:rsid w:val="005053D5"/>
    <w:rsid w:val="00505A90"/>
    <w:rsid w:val="00515DCC"/>
    <w:rsid w:val="005165C1"/>
    <w:rsid w:val="00533792"/>
    <w:rsid w:val="005348C8"/>
    <w:rsid w:val="00536920"/>
    <w:rsid w:val="00552D57"/>
    <w:rsid w:val="00560914"/>
    <w:rsid w:val="00562BD4"/>
    <w:rsid w:val="00572471"/>
    <w:rsid w:val="00577BFD"/>
    <w:rsid w:val="005A5F62"/>
    <w:rsid w:val="005A627D"/>
    <w:rsid w:val="005B34A4"/>
    <w:rsid w:val="005C2F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51E7F"/>
    <w:rsid w:val="00663163"/>
    <w:rsid w:val="006635D2"/>
    <w:rsid w:val="00676AE2"/>
    <w:rsid w:val="00682802"/>
    <w:rsid w:val="006A7D84"/>
    <w:rsid w:val="006A7ECA"/>
    <w:rsid w:val="006E34ED"/>
    <w:rsid w:val="006E66A1"/>
    <w:rsid w:val="006E77B4"/>
    <w:rsid w:val="006F0C98"/>
    <w:rsid w:val="007069F6"/>
    <w:rsid w:val="0072591D"/>
    <w:rsid w:val="007338C5"/>
    <w:rsid w:val="00745495"/>
    <w:rsid w:val="00770E3D"/>
    <w:rsid w:val="00780CC4"/>
    <w:rsid w:val="0078330C"/>
    <w:rsid w:val="007A2D21"/>
    <w:rsid w:val="007B5CBF"/>
    <w:rsid w:val="007D2955"/>
    <w:rsid w:val="007E0BB6"/>
    <w:rsid w:val="007E294B"/>
    <w:rsid w:val="007E56A8"/>
    <w:rsid w:val="007E6534"/>
    <w:rsid w:val="007F0091"/>
    <w:rsid w:val="007F394B"/>
    <w:rsid w:val="007F46C6"/>
    <w:rsid w:val="008054C2"/>
    <w:rsid w:val="00807B26"/>
    <w:rsid w:val="00807D16"/>
    <w:rsid w:val="00817343"/>
    <w:rsid w:val="00823410"/>
    <w:rsid w:val="008419F9"/>
    <w:rsid w:val="0084379C"/>
    <w:rsid w:val="00847F95"/>
    <w:rsid w:val="00850378"/>
    <w:rsid w:val="00851B3E"/>
    <w:rsid w:val="0086228F"/>
    <w:rsid w:val="00865034"/>
    <w:rsid w:val="00872C90"/>
    <w:rsid w:val="0087484E"/>
    <w:rsid w:val="00880336"/>
    <w:rsid w:val="0088463C"/>
    <w:rsid w:val="00885330"/>
    <w:rsid w:val="008866B8"/>
    <w:rsid w:val="00897AEA"/>
    <w:rsid w:val="00897FCA"/>
    <w:rsid w:val="008A67DC"/>
    <w:rsid w:val="008A7FA4"/>
    <w:rsid w:val="008B1B2D"/>
    <w:rsid w:val="008B525E"/>
    <w:rsid w:val="008E71BC"/>
    <w:rsid w:val="008F1D0E"/>
    <w:rsid w:val="0091087B"/>
    <w:rsid w:val="00922A21"/>
    <w:rsid w:val="009322B2"/>
    <w:rsid w:val="00950B45"/>
    <w:rsid w:val="009564D3"/>
    <w:rsid w:val="0096181C"/>
    <w:rsid w:val="00973E48"/>
    <w:rsid w:val="0098190A"/>
    <w:rsid w:val="009846C8"/>
    <w:rsid w:val="00994AA9"/>
    <w:rsid w:val="00995C99"/>
    <w:rsid w:val="009972FF"/>
    <w:rsid w:val="009A37FA"/>
    <w:rsid w:val="009C000C"/>
    <w:rsid w:val="009C7FEE"/>
    <w:rsid w:val="009E431F"/>
    <w:rsid w:val="009F4CA8"/>
    <w:rsid w:val="009F5673"/>
    <w:rsid w:val="009F7873"/>
    <w:rsid w:val="00A01FC4"/>
    <w:rsid w:val="00A126E6"/>
    <w:rsid w:val="00A27A18"/>
    <w:rsid w:val="00A425CF"/>
    <w:rsid w:val="00A544DF"/>
    <w:rsid w:val="00A6174C"/>
    <w:rsid w:val="00A75A97"/>
    <w:rsid w:val="00A75EB9"/>
    <w:rsid w:val="00A93C9F"/>
    <w:rsid w:val="00A962B1"/>
    <w:rsid w:val="00AA0F37"/>
    <w:rsid w:val="00AA1001"/>
    <w:rsid w:val="00AA1C70"/>
    <w:rsid w:val="00AA21CD"/>
    <w:rsid w:val="00AC5854"/>
    <w:rsid w:val="00AD6280"/>
    <w:rsid w:val="00AF4B90"/>
    <w:rsid w:val="00AF5566"/>
    <w:rsid w:val="00B0105A"/>
    <w:rsid w:val="00B043A8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3282"/>
    <w:rsid w:val="00B904C3"/>
    <w:rsid w:val="00B912C4"/>
    <w:rsid w:val="00BC6C4E"/>
    <w:rsid w:val="00BD19B2"/>
    <w:rsid w:val="00BD4019"/>
    <w:rsid w:val="00BE3345"/>
    <w:rsid w:val="00BE5431"/>
    <w:rsid w:val="00BF544D"/>
    <w:rsid w:val="00C11946"/>
    <w:rsid w:val="00C12585"/>
    <w:rsid w:val="00C238AA"/>
    <w:rsid w:val="00C42E6B"/>
    <w:rsid w:val="00C602FD"/>
    <w:rsid w:val="00C7203E"/>
    <w:rsid w:val="00C76C61"/>
    <w:rsid w:val="00C91E9A"/>
    <w:rsid w:val="00C94B45"/>
    <w:rsid w:val="00C97361"/>
    <w:rsid w:val="00CC098D"/>
    <w:rsid w:val="00CD04ED"/>
    <w:rsid w:val="00CD0A6E"/>
    <w:rsid w:val="00CE46A6"/>
    <w:rsid w:val="00CE6863"/>
    <w:rsid w:val="00CF2A59"/>
    <w:rsid w:val="00CF54BA"/>
    <w:rsid w:val="00CF77C7"/>
    <w:rsid w:val="00D04263"/>
    <w:rsid w:val="00D110A6"/>
    <w:rsid w:val="00D246E7"/>
    <w:rsid w:val="00D41F53"/>
    <w:rsid w:val="00D62137"/>
    <w:rsid w:val="00D6336B"/>
    <w:rsid w:val="00D73BC7"/>
    <w:rsid w:val="00D776B6"/>
    <w:rsid w:val="00D77E47"/>
    <w:rsid w:val="00D9393A"/>
    <w:rsid w:val="00DB0165"/>
    <w:rsid w:val="00DD7177"/>
    <w:rsid w:val="00DE1E45"/>
    <w:rsid w:val="00DF6C41"/>
    <w:rsid w:val="00E0524F"/>
    <w:rsid w:val="00E23629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5149"/>
    <w:rsid w:val="00E830CC"/>
    <w:rsid w:val="00E92AA4"/>
    <w:rsid w:val="00E93265"/>
    <w:rsid w:val="00EA0CF7"/>
    <w:rsid w:val="00EB42D2"/>
    <w:rsid w:val="00EB677E"/>
    <w:rsid w:val="00EB686D"/>
    <w:rsid w:val="00EC380C"/>
    <w:rsid w:val="00EC406B"/>
    <w:rsid w:val="00EE00B8"/>
    <w:rsid w:val="00EF2FF8"/>
    <w:rsid w:val="00EF3313"/>
    <w:rsid w:val="00EF5445"/>
    <w:rsid w:val="00EF766F"/>
    <w:rsid w:val="00F02AD1"/>
    <w:rsid w:val="00F04029"/>
    <w:rsid w:val="00F07355"/>
    <w:rsid w:val="00F07ADE"/>
    <w:rsid w:val="00F12A09"/>
    <w:rsid w:val="00F351A8"/>
    <w:rsid w:val="00F604C2"/>
    <w:rsid w:val="00F70B25"/>
    <w:rsid w:val="00F87F59"/>
    <w:rsid w:val="00FB4912"/>
    <w:rsid w:val="00FD08A8"/>
    <w:rsid w:val="00FE03BB"/>
    <w:rsid w:val="00FE385A"/>
    <w:rsid w:val="00FE531D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7B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6E05"/>
    <w:pPr>
      <w:keepNext/>
      <w:keepLines/>
      <w:spacing w:before="40" w:after="0"/>
      <w:outlineLvl w:val="3"/>
    </w:pPr>
    <w:rPr>
      <w:rFonts w:ascii="Cambria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6E05"/>
    <w:pPr>
      <w:keepNext/>
      <w:keepLines/>
      <w:spacing w:before="40" w:after="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17B3"/>
    <w:rPr>
      <w:rFonts w:ascii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06E05"/>
    <w:rPr>
      <w:rFonts w:ascii="Cambria" w:hAnsi="Cambria" w:cs="Cambria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06E05"/>
    <w:rPr>
      <w:rFonts w:ascii="Cambria" w:hAnsi="Cambria" w:cs="Cambria"/>
      <w:color w:val="365F91"/>
    </w:rPr>
  </w:style>
  <w:style w:type="paragraph" w:customStyle="1" w:styleId="ConsPlusNormal">
    <w:name w:val="ConsPlusNormal"/>
    <w:uiPriority w:val="99"/>
    <w:rsid w:val="005A627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958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77B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2AA4"/>
    <w:pPr>
      <w:ind w:left="720"/>
    </w:pPr>
  </w:style>
  <w:style w:type="paragraph" w:styleId="Header">
    <w:name w:val="header"/>
    <w:basedOn w:val="Normal"/>
    <w:link w:val="HeaderChar"/>
    <w:uiPriority w:val="99"/>
    <w:rsid w:val="0097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48"/>
  </w:style>
  <w:style w:type="paragraph" w:styleId="Footer">
    <w:name w:val="footer"/>
    <w:basedOn w:val="Normal"/>
    <w:link w:val="FooterChar"/>
    <w:uiPriority w:val="99"/>
    <w:semiHidden/>
    <w:rsid w:val="0097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E48"/>
  </w:style>
  <w:style w:type="paragraph" w:styleId="BodyText">
    <w:name w:val="Body Text"/>
    <w:basedOn w:val="Normal"/>
    <w:link w:val="BodyTextChar"/>
    <w:uiPriority w:val="99"/>
    <w:rsid w:val="0088463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463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8463C"/>
  </w:style>
  <w:style w:type="paragraph" w:customStyle="1" w:styleId="consplusnormal0">
    <w:name w:val="consplusnormal"/>
    <w:basedOn w:val="Normal"/>
    <w:uiPriority w:val="99"/>
    <w:rsid w:val="004E32A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">
    <w:name w:val="Table!Таблица"/>
    <w:uiPriority w:val="99"/>
    <w:rsid w:val="007E0BB6"/>
    <w:rPr>
      <w:rFonts w:ascii="Arial" w:hAnsi="Arial" w:cs="Arial"/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05A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1868DE7F98AA4CFE3104B3E31E4CFC2BCF8B39015C81DFDE75F4D1CF8D5F743C8715C1984888DN2B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91868DE7F98AA4CFE3104B3E31E4CFC2BCF8B39015C81DFDE75F4D1CF8D5F743C8715C1985898FN2B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91868DE7F98AA4CFE3104B3E31E4CFC2BCF8B39015C81DFDE75F4D1CF8D5F743C8715C1985898FN2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91868DE7F98AA4CFE3104B3E31E4CFC2BCF8B39015C81DFDE75F4D1CF8D5F743C8715C19848F84N2B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12</Pages>
  <Words>2700</Words>
  <Characters>15396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Gil_otdel1</dc:creator>
  <cp:keywords/>
  <dc:description/>
  <cp:lastModifiedBy>Трегубов Дмитрий</cp:lastModifiedBy>
  <cp:revision>8</cp:revision>
  <cp:lastPrinted>2015-11-03T03:23:00Z</cp:lastPrinted>
  <dcterms:created xsi:type="dcterms:W3CDTF">2015-11-05T03:26:00Z</dcterms:created>
  <dcterms:modified xsi:type="dcterms:W3CDTF">2015-11-12T02:41:00Z</dcterms:modified>
</cp:coreProperties>
</file>