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19" w:rsidRPr="000E5E4C" w:rsidRDefault="00041E19" w:rsidP="0009705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Утвержден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041E19" w:rsidRPr="000E5E4C" w:rsidRDefault="00041E19" w:rsidP="0009705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постановлением администрации </w:t>
      </w:r>
    </w:p>
    <w:p w:rsidR="00041E19" w:rsidRPr="000E5E4C" w:rsidRDefault="00041E19" w:rsidP="0009705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Крапивинского муниципального </w:t>
      </w:r>
    </w:p>
    <w:p w:rsidR="00041E19" w:rsidRPr="000E5E4C" w:rsidRDefault="00041E19" w:rsidP="0009705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района от ________ № _______</w:t>
      </w:r>
    </w:p>
    <w:p w:rsidR="00041E19" w:rsidRPr="000E5E4C" w:rsidRDefault="00041E19" w:rsidP="0009705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1E19" w:rsidRPr="000E5E4C" w:rsidRDefault="00041E19" w:rsidP="0009705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4C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:rsidR="00041E19" w:rsidRPr="000E5E4C" w:rsidRDefault="00041E19" w:rsidP="0009705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предоставлению муниципальной услуги </w:t>
      </w:r>
    </w:p>
    <w:p w:rsidR="00041E19" w:rsidRPr="000E5E4C" w:rsidRDefault="00041E19" w:rsidP="0009705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4C">
        <w:rPr>
          <w:rFonts w:ascii="Times New Roman" w:hAnsi="Times New Roman" w:cs="Times New Roman"/>
          <w:b w:val="0"/>
          <w:bCs w:val="0"/>
          <w:sz w:val="28"/>
          <w:szCs w:val="28"/>
        </w:rPr>
        <w:t>«Прием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помещений».</w:t>
      </w: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Ι. Общие положения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предоставлению муниципальной услуги "Прием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помещений" (далее - административный регламент) в целях повышения качества исполнения и доступности результатов предоставления муниципальной услуги по включению в реестр получателей долгосрочных целевых жилищных займов и социальных выплат на приобретение (строительство) жилых помещений льготных категорий граждан согласно </w:t>
      </w:r>
      <w:hyperlink r:id="rId6" w:history="1">
        <w:r w:rsidRPr="000E5E4C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Кемеровской области от 16.05.2006 N 58-ОЗ "О предоставлении долгосрочных целевых жилищных займов, социальных выплат на приобретение (строительство) жилых помещений и развитии ипотечного жилищного кредитования", определяет сроки и последовательность действий (административных процедур) при предоставлении муниципальной услуги.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Право на включение в реестр получателей займов или социальных выплат имеют льготные категории граждан и члены их семей, проживающие в Крапивинском муниципальном районе, являющиеся нуждающимися в жилых помещениях и имеющие достаточный доход для обеспечения возврата заемных средств. Заявителями в целях включения в реестр на получение долгосрочных целевых жилищных займов и социальных выплат являются: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работники государственных или муниципальных учреждений образования, здравоохранения, социального обслуживания, физической культуры, спорта и туризма;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работники сельскохозяйственных организаций и потребительской кооперации;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работники религиозных организаций и священнослужители;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государственные гражданские служащие, государственные служащие правоохранительной службы, муниципальные служащие Кемеровской области, сотрудники системы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супруги в молодых семьях;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супруги в студенческих семьях;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молодые специалисты;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одинокие матери;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одинокие отцы;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вдовы (вдовцы);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чемпионы и призеры Олимпийских игр - участники Олимпийских, Паралимпийских и Сурдлимпийских игр, являющиеся золотыми, серебряными и бронзовыми призерами, место жительства которых находится на территории Кемеровской области;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граждане, проживающие в жилых помещениях, непригодных для проживания;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работники организаций общественного транспорта;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- граждане, предусмотренные </w:t>
      </w:r>
      <w:hyperlink r:id="rId7" w:history="1">
        <w:r w:rsidRPr="000E5E4C">
          <w:rPr>
            <w:rFonts w:ascii="Times New Roman" w:hAnsi="Times New Roman" w:cs="Times New Roman"/>
            <w:sz w:val="28"/>
            <w:szCs w:val="28"/>
          </w:rPr>
          <w:t>статьями 3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0E5E4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12.01.1995 N 5-ФЗ "О ветеранах";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инвалиды и семьи, имеющие детей-инвалидов;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граждане, подвергшиеся радиационному воздействию вследствие ядерных испытаний на Семипалатинском полигоне;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- участники </w:t>
      </w:r>
      <w:hyperlink r:id="rId9" w:history="1">
        <w:r w:rsidRPr="000E5E4C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"Выполнение государственных обязательств по обеспечению жильем категорий граждан, установленных федеральным законодательством" федеральной целевой </w:t>
      </w:r>
      <w:hyperlink r:id="rId10" w:history="1">
        <w:r w:rsidRPr="000E5E4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"Жилище" на 2011 - 2015 годы, утвержденной постановлением Правительства Российской Федерации от 17.12.2010 N 1050;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граждане, участвовавшие в ликвидации последствий аварии на Чернобыльской АЭС;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молодые ученые;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граждане, пострадавшие от действия (бездействия) организаций, привлекавших денежные средства граждан для строительства жилья;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добровольные пожарные.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Для подтверждения правового статуса категории получателей жилищных займов или социальных выплат необходимо представить документы, предусмотренные </w:t>
      </w:r>
      <w:hyperlink r:id="rId11" w:history="1">
        <w:r w:rsidRPr="000E5E4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15.12.2006 N 255 "О Порядке обращения граждан в комиссии по рассмотрению заявлений на получение долгосрочных целевых жилищных займов и социальных выплат на приобретение жилых помещений и перечне документов, представляемых гражданами в комиссии по рассмотрению заявлений на получение долгосрочных целевых жилищных займов и социальных выплат на приобретение жилых помещений" (далее - постановление Коллегии), (</w:t>
      </w:r>
      <w:hyperlink w:anchor="P445" w:history="1">
        <w:r w:rsidRPr="000E5E4C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041E19" w:rsidRPr="000E5E4C" w:rsidRDefault="00041E19" w:rsidP="00177E36">
      <w:pPr>
        <w:ind w:firstLine="709"/>
        <w:jc w:val="both"/>
        <w:rPr>
          <w:sz w:val="28"/>
          <w:szCs w:val="28"/>
        </w:rPr>
      </w:pPr>
      <w:r w:rsidRPr="000E5E4C">
        <w:rPr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041E19" w:rsidRPr="000E5E4C" w:rsidRDefault="00041E19" w:rsidP="00177E36">
      <w:pPr>
        <w:ind w:firstLine="709"/>
        <w:jc w:val="both"/>
        <w:rPr>
          <w:sz w:val="28"/>
          <w:szCs w:val="28"/>
        </w:rPr>
      </w:pPr>
      <w:r w:rsidRPr="000E5E4C">
        <w:rPr>
          <w:sz w:val="28"/>
          <w:szCs w:val="28"/>
        </w:rPr>
        <w:t>От имени физических лиц заявления могут подавать:</w:t>
      </w:r>
    </w:p>
    <w:p w:rsidR="00041E19" w:rsidRPr="000E5E4C" w:rsidRDefault="00041E19" w:rsidP="00177E36">
      <w:pPr>
        <w:ind w:firstLine="709"/>
        <w:jc w:val="both"/>
        <w:rPr>
          <w:sz w:val="28"/>
          <w:szCs w:val="28"/>
        </w:rPr>
      </w:pPr>
      <w:r w:rsidRPr="000E5E4C">
        <w:rPr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041E19" w:rsidRPr="000E5E4C" w:rsidRDefault="00041E19" w:rsidP="00177E36">
      <w:pPr>
        <w:ind w:firstLine="709"/>
        <w:jc w:val="both"/>
        <w:rPr>
          <w:sz w:val="28"/>
          <w:szCs w:val="28"/>
        </w:rPr>
      </w:pPr>
      <w:r w:rsidRPr="000E5E4C">
        <w:rPr>
          <w:sz w:val="28"/>
          <w:szCs w:val="28"/>
        </w:rPr>
        <w:t>опекуны недееспособных граждан;</w:t>
      </w:r>
    </w:p>
    <w:p w:rsidR="00041E19" w:rsidRPr="000E5E4C" w:rsidRDefault="00041E19" w:rsidP="00177E36">
      <w:pPr>
        <w:ind w:firstLine="709"/>
        <w:jc w:val="both"/>
        <w:rPr>
          <w:sz w:val="28"/>
          <w:szCs w:val="28"/>
        </w:rPr>
      </w:pPr>
      <w:r w:rsidRPr="000E5E4C">
        <w:rPr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041E19" w:rsidRPr="000E5E4C" w:rsidRDefault="00041E19" w:rsidP="00177E36">
      <w:pPr>
        <w:ind w:firstLine="709"/>
        <w:jc w:val="both"/>
        <w:rPr>
          <w:sz w:val="28"/>
          <w:szCs w:val="28"/>
        </w:rPr>
      </w:pPr>
      <w:r w:rsidRPr="000E5E4C">
        <w:rPr>
          <w:sz w:val="28"/>
          <w:szCs w:val="28"/>
        </w:rPr>
        <w:t>От имени юридического лица заявления могут подавать:</w:t>
      </w:r>
    </w:p>
    <w:p w:rsidR="00041E19" w:rsidRPr="000E5E4C" w:rsidRDefault="00041E19" w:rsidP="00177E36">
      <w:pPr>
        <w:ind w:firstLine="709"/>
        <w:jc w:val="both"/>
        <w:rPr>
          <w:sz w:val="28"/>
          <w:szCs w:val="28"/>
        </w:rPr>
      </w:pPr>
      <w:r w:rsidRPr="000E5E4C">
        <w:rPr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041E19" w:rsidRPr="000E5E4C" w:rsidRDefault="00041E19" w:rsidP="00177E36">
      <w:pPr>
        <w:ind w:firstLine="709"/>
        <w:jc w:val="both"/>
        <w:rPr>
          <w:sz w:val="28"/>
          <w:szCs w:val="28"/>
        </w:rPr>
      </w:pPr>
      <w:r w:rsidRPr="000E5E4C">
        <w:rPr>
          <w:sz w:val="28"/>
          <w:szCs w:val="28"/>
        </w:rPr>
        <w:t>представители в силу полномочий, основанных на доверенности или договоре;</w:t>
      </w:r>
    </w:p>
    <w:p w:rsidR="00041E19" w:rsidRPr="000E5E4C" w:rsidRDefault="00041E19" w:rsidP="00177E36">
      <w:pPr>
        <w:ind w:firstLine="709"/>
        <w:jc w:val="both"/>
        <w:rPr>
          <w:sz w:val="28"/>
          <w:szCs w:val="28"/>
        </w:rPr>
      </w:pPr>
      <w:r w:rsidRPr="000E5E4C">
        <w:rPr>
          <w:sz w:val="28"/>
          <w:szCs w:val="28"/>
        </w:rPr>
        <w:t>участники юридического лица в предусмотренных законом случаях.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"Прием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помещений" предоставляется: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на Региональном портале государственных и муниципальных услуг Кемеровской области (42.gosuslugi.ru) и (или) Едином портале государственных услуг (www.gosuslugi.ru);</w:t>
      </w:r>
    </w:p>
    <w:p w:rsidR="00041E19" w:rsidRPr="000E5E4C" w:rsidRDefault="00041E19" w:rsidP="00177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Крапивинского муниципального района </w:t>
      </w:r>
      <w:hyperlink r:id="rId12" w:history="1">
        <w:r w:rsidRPr="000E5E4C">
          <w:rPr>
            <w:rStyle w:val="Hyperlink"/>
            <w:rFonts w:ascii="Times New Roman" w:hAnsi="Times New Roman" w:cs="Times New Roman"/>
            <w:sz w:val="28"/>
            <w:szCs w:val="28"/>
          </w:rPr>
          <w:t>http</w:t>
        </w:r>
        <w:r w:rsidRPr="000E5E4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E5E4C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Pr="000E5E4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E5E4C">
          <w:rPr>
            <w:rStyle w:val="Hyperlink"/>
            <w:rFonts w:ascii="Times New Roman" w:hAnsi="Times New Roman" w:cs="Times New Roman"/>
            <w:sz w:val="28"/>
            <w:szCs w:val="28"/>
          </w:rPr>
          <w:t>krapivino</w:t>
        </w:r>
        <w:r w:rsidRPr="000E5E4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E5E4C">
          <w:rPr>
            <w:rStyle w:val="Hyperlink"/>
            <w:rFonts w:ascii="Times New Roman" w:hAnsi="Times New Roman" w:cs="Times New Roman"/>
            <w:sz w:val="28"/>
            <w:szCs w:val="28"/>
          </w:rPr>
          <w:t>ru</w:t>
        </w:r>
        <w:r w:rsidRPr="000E5E4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;- </w:t>
      </w:r>
    </w:p>
    <w:p w:rsidR="00041E19" w:rsidRPr="000E5E4C" w:rsidRDefault="00041E19" w:rsidP="00177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в МАУ "Многофункциональный центр предоставления государственных и муниципальных услуг в Крапивинском муниципальном районе" (далее - МФЦ) на сайте (http://www.mfc-krapivino.ru/), при личном обращении;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путем личного консультирования специалистом жилищного отдела, специалистом МФЦ;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путем размещения на информационных стендах непосредственно в администрации Крапивинского муниципального района.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по принятию заявлений, документов граждан на включение в реестр получателей долгосрочных целевых жилищных займов и социальных выплат включает следующие сведения: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почтовый адрес, адрес электронной почты, номера телефонов, адрес официального сайта администрации города, график (режим) работы отдела по жилищным вопросам администрации Крапивинского муниципального района, график (режим) работы МФЦ;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порядок получения консультаций по вопросу принятия заявлений, документов граждан;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наименование законодательных и иных нормативных правовых актов по принятию заявлений, документов граждан на включение в реестр получателей займов и социальных выплат, с указанием реквизитов и источников официального опубликования;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категории заявителей, которым предоставляется муниципальная услуга;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результат предоставления муниципальной услуги;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формы заявлений на предоставление муниципальной услуги, порядок и способы их подачи;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перечень документов, предоставляемых заявителем, требования, предъявляемые к этим документам;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перечень документов, являющихся результатом предоставления муниципальной услуги;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 (приостановления предоставления муниципальной услуги);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порядок информирования о ходе рассмотрения заявления и о результатах предоставления муниципальной услуги;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порядок досудебного обжалования решений, действий или бездействий должностных лиц жилищного отдела в ходе предоставления муниципальной услуги;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74" w:history="1">
        <w:r w:rsidRPr="000E5E4C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о месте нахождения организаций, участвующих в предоставлении муниципальной услуги (приводится в приложении N 2 к настоящему административному регламенту).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Сведения о местонахождении (адресе), контактных телефонах и адресах электронной почты администрации района, отдела по жилищным вопросам, МФЦ: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личного приема специалиста отдела по жилищным вопросам  администрации Крапивинского муниципального района :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1440"/>
        <w:gridCol w:w="2280"/>
        <w:gridCol w:w="2520"/>
      </w:tblGrid>
      <w:tr w:rsidR="00041E19" w:rsidRPr="000E5E4C">
        <w:tc>
          <w:tcPr>
            <w:tcW w:w="2820" w:type="dxa"/>
          </w:tcPr>
          <w:p w:rsidR="00041E19" w:rsidRPr="000E5E4C" w:rsidRDefault="00041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440" w:type="dxa"/>
          </w:tcPr>
          <w:p w:rsidR="00041E19" w:rsidRPr="000E5E4C" w:rsidRDefault="00041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520" w:type="dxa"/>
          </w:tcPr>
          <w:p w:rsidR="00041E19" w:rsidRPr="000E5E4C" w:rsidRDefault="00041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</w:tr>
      <w:tr w:rsidR="00041E19" w:rsidRPr="000E5E4C">
        <w:tc>
          <w:tcPr>
            <w:tcW w:w="2820" w:type="dxa"/>
          </w:tcPr>
          <w:p w:rsidR="00041E19" w:rsidRPr="000E5E4C" w:rsidRDefault="00041E19" w:rsidP="00FD1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650000, Кемеровская область, пгт. Крапивинский, ул. Юбилейная, д.15, отдел по жилищным вопросам.</w:t>
            </w:r>
          </w:p>
        </w:tc>
        <w:tc>
          <w:tcPr>
            <w:tcW w:w="1440" w:type="dxa"/>
          </w:tcPr>
          <w:p w:rsidR="00041E19" w:rsidRPr="000E5E4C" w:rsidRDefault="00041E19" w:rsidP="00677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8(384-46) 22256.</w:t>
            </w:r>
          </w:p>
          <w:p w:rsidR="00041E19" w:rsidRPr="000E5E4C" w:rsidRDefault="00041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41E19" w:rsidRPr="000E5E4C" w:rsidRDefault="00041E19" w:rsidP="0067722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r w:rsidRPr="000E5E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5E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3" w:history="1">
              <w:r w:rsidRPr="000E5E4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adm</w:t>
              </w:r>
              <w:r w:rsidRPr="000E5E4C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Pr="000E5E4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krapiv</w:t>
              </w:r>
              <w:r w:rsidRPr="000E5E4C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</w:hyperlink>
            <w:r w:rsidRPr="000E5E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ako</w:t>
            </w: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5E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041E19" w:rsidRPr="000E5E4C" w:rsidRDefault="00041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041E19" w:rsidRPr="000E5E4C" w:rsidRDefault="00041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понедельник, пятница</w:t>
            </w:r>
          </w:p>
          <w:p w:rsidR="00041E19" w:rsidRPr="000E5E4C" w:rsidRDefault="00041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с 09-00 до 17-00</w:t>
            </w:r>
          </w:p>
          <w:p w:rsidR="00041E19" w:rsidRPr="000E5E4C" w:rsidRDefault="00041E19" w:rsidP="00677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(обед с 13-00 до 14-00)</w:t>
            </w:r>
          </w:p>
        </w:tc>
      </w:tr>
    </w:tbl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МАУ "МФЦ":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1440"/>
        <w:gridCol w:w="2280"/>
        <w:gridCol w:w="2520"/>
      </w:tblGrid>
      <w:tr w:rsidR="00041E19" w:rsidRPr="000E5E4C">
        <w:tc>
          <w:tcPr>
            <w:tcW w:w="2820" w:type="dxa"/>
          </w:tcPr>
          <w:p w:rsidR="00041E19" w:rsidRPr="000E5E4C" w:rsidRDefault="00041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440" w:type="dxa"/>
          </w:tcPr>
          <w:p w:rsidR="00041E19" w:rsidRPr="000E5E4C" w:rsidRDefault="00041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520" w:type="dxa"/>
          </w:tcPr>
          <w:p w:rsidR="00041E19" w:rsidRPr="000E5E4C" w:rsidRDefault="00041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</w:tr>
      <w:tr w:rsidR="00041E19" w:rsidRPr="000E5E4C">
        <w:tc>
          <w:tcPr>
            <w:tcW w:w="2820" w:type="dxa"/>
          </w:tcPr>
          <w:p w:rsidR="00041E19" w:rsidRPr="000E5E4C" w:rsidRDefault="00041E19" w:rsidP="00DE69F2">
            <w:pPr>
              <w:rPr>
                <w:sz w:val="28"/>
                <w:szCs w:val="28"/>
              </w:rPr>
            </w:pPr>
            <w:r w:rsidRPr="000E5E4C">
              <w:rPr>
                <w:sz w:val="28"/>
                <w:szCs w:val="28"/>
                <w:shd w:val="clear" w:color="auto" w:fill="FFFFFF"/>
              </w:rPr>
              <w:t>652440 Кемеровская область, пгт. Крапивинский, ул. Советская, д.16</w:t>
            </w:r>
          </w:p>
        </w:tc>
        <w:tc>
          <w:tcPr>
            <w:tcW w:w="1440" w:type="dxa"/>
          </w:tcPr>
          <w:p w:rsidR="00041E19" w:rsidRPr="000E5E4C" w:rsidRDefault="00041E19" w:rsidP="00FD1A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8(384-46) 22222</w:t>
            </w:r>
          </w:p>
          <w:p w:rsidR="00041E19" w:rsidRPr="000E5E4C" w:rsidRDefault="00041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mfc-krapiv@yandex.ru</w:t>
            </w:r>
          </w:p>
        </w:tc>
        <w:tc>
          <w:tcPr>
            <w:tcW w:w="2520" w:type="dxa"/>
          </w:tcPr>
          <w:p w:rsidR="00041E19" w:rsidRPr="000E5E4C" w:rsidRDefault="00041E19" w:rsidP="00FD1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понедельник, пятница</w:t>
            </w:r>
          </w:p>
          <w:p w:rsidR="00041E19" w:rsidRPr="000E5E4C" w:rsidRDefault="00041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с 09.00 до 18-00,</w:t>
            </w:r>
          </w:p>
          <w:p w:rsidR="00041E19" w:rsidRPr="000E5E4C" w:rsidRDefault="00041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041E19" w:rsidRPr="000E5E4C" w:rsidRDefault="00041E19" w:rsidP="00FD1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с 09-00 до 14-30</w:t>
            </w:r>
          </w:p>
        </w:tc>
      </w:tr>
    </w:tbl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В здании администрации района на информационных стендах в доступных для ознакомления местах размещается следующая информация: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административный регламент с приложениями;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сведения о законодательных и иных нормативных правовых актах, регулирующих предоставление муниципальной услуги;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перечень документов, представляемых заявителями для получения муниципальной услуги;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часы приема заявителей;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срок предоставления муниципальной услуги;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порядок получения консультаций;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бездействий должностных лиц, предоставляющих муниципальную услугу.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С момента приема заявления и документов граждан для рассмотрения и включения в реестр получателей долгосрочных целевых жилищных займов и социальных выплат заявитель имеет право на получение сведений о ходе предоставления муниципальной услуги по телефону, на личном приеме в приемные часы.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Для получения сведений о ходе предоставления услуги заявителем указываются фамилия, имя, отчество, адрес, а также дата представления документов для рассмотрения и включения в реестр получателей долгосрочных целевых жилищных займов и социальных выплат.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осуществляется специалистом отдела по жилищным вопросам.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Консультация предоставляется при личном обращении гражданина в часы приема или посредством телефонной связи.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Заявители, представившие документы для рассмотрения на включение в реестр на получение долгосрочных целевых жилищных займов и социальных выплат, в обязательном порядке информируются: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об оставлении без рассмотрения заявления;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о приостановлении предоставления услуги;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о продлении срока предоставления услуги;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об отказе в предоставлении услуги.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Информирование заявителей производится посредством направления письменного уведомления в порядке, установленном административным регламентом.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Информация о процедуре предоставлении муниципальной услуги предоставляется бесплатно.</w:t>
      </w: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Наименование муниципальной услуги - "Прием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помещений" (далее - муниципальная услуга).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5F42B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Наименование уполномоченного органа</w:t>
      </w:r>
    </w:p>
    <w:p w:rsidR="00041E19" w:rsidRPr="000E5E4C" w:rsidRDefault="00041E19" w:rsidP="005F42B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и организаций, обращение в которые необходимо для предоставления муниципальной услуги</w:t>
      </w: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Муниципальная услуга предоставляется отделом по жилищным вопросам администрации Крапивинского муниципального района (далее - отдел по жилищным вопросам).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муниципальной услуги для заявителей администрация Крапивинского муниципального района предусматривает возможность обращения заявителей за получением муниципальной услуги на базе МФЦ. Предоставление муниципальной услуги осуществляется в соответствии с принципом "одного окна", посредством однократного обращения заявителя с заявлением и соответствующим пакетом документов (</w:t>
      </w:r>
      <w:hyperlink w:anchor="P596" w:history="1">
        <w:r w:rsidRPr="000E5E4C">
          <w:rPr>
            <w:rFonts w:ascii="Times New Roman" w:hAnsi="Times New Roman" w:cs="Times New Roman"/>
            <w:sz w:val="28"/>
            <w:szCs w:val="28"/>
          </w:rPr>
          <w:t>приложение N 3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на включение в реестр получателей долгосрочных целевых жилищных займов, социальных выплат на приобретение (строительство) жилых помещений.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целях получения документов, необходимых для включения в реестр получателей займов и социальных выплат осуществляется взаимодействие с: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 по Кемеровской области;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иными организациями, имеющими сведения, необходимые для подготовки в установленном порядке документов для включения граждан в реестр получателей долгосрочных целевых жилищных займов и социальных выплат.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Специалист отдела по жилищным вопросам администрации Крапивинского муниципального района, специалист МФЦ при предоставлении муниципальной услуги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исполнительные органы государственной власти, органы местного самоуправления, организации, за исключением получения услуг, являющихся необходимыми и обязательными для предоставления муниципальной услуги.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Юридическим фактом завершения предоставления муниципальной услуги является включение граждан в реестр получателей займов и социальных выплат и предоставление пакетов документов претендентов на получение займов или социальных выплат в областную комиссию по рассмотрению вопросов, связанных с предоставлением долгосрочных целевых жилищных займов и социальных выплат на приобретение жилых помещений, созданную органами государственной власти Кемеровской области в соответствии с </w:t>
      </w:r>
      <w:hyperlink r:id="rId14" w:history="1">
        <w:r w:rsidRPr="000E5E4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15.12.2006 N 255.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3B49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</w:t>
      </w:r>
    </w:p>
    <w:p w:rsidR="00041E19" w:rsidRPr="000E5E4C" w:rsidRDefault="00041E19" w:rsidP="003B49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муниципальной услуги, </w:t>
      </w:r>
    </w:p>
    <w:p w:rsidR="00041E19" w:rsidRPr="000E5E4C" w:rsidRDefault="00041E19" w:rsidP="003B49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</w:t>
      </w:r>
    </w:p>
    <w:p w:rsidR="00041E19" w:rsidRPr="000E5E4C" w:rsidRDefault="00041E19" w:rsidP="003B49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Муниципальная услуга о включении граждан в реестр на получение займа или социальной выплаты, либо об отказе во включении в реестр по результатам рассмотрения заявлений и прилагаемых к нему документов осуществляется не позднее, чем через 30 дней со дня регистрации заявления.</w:t>
      </w:r>
    </w:p>
    <w:p w:rsidR="00041E19" w:rsidRPr="000E5E4C" w:rsidRDefault="00041E19" w:rsidP="003B49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32053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041E19" w:rsidRPr="000E5E4C" w:rsidRDefault="00041E19" w:rsidP="003205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041E19" w:rsidRPr="000E5E4C" w:rsidRDefault="00041E19" w:rsidP="0032053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041E19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Осуществление муниципальной услуги регламентируют правовые акты: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0E5E4C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6" w:history="1">
        <w:r w:rsidRPr="000E5E4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188-ФЗ; 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7" w:history="1">
        <w:r w:rsidRPr="000E5E4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 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0E5E4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Кемеровской области от 16.05.2006 N 58-ОЗ "О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кредитования", - </w:t>
      </w:r>
      <w:hyperlink r:id="rId19" w:history="1">
        <w:r w:rsidRPr="000E5E4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Кемеровской области от 30.04.2013 N 48-ОЗ "О внесении изменений в Закон Кемеровской области "О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кредитования" 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0E5E4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15.12.2006 N 255 "О порядке обращения граждан в комиссии по рассмотрению заявлений на получение долгосрочных целевых жилищных займов и социальных выплат и перечне документов, предоставляемых гражданами в комиссии по рассмотрению заявлений на получение долгосрочных целевых жилищных займов и социальных выплат"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0E5E4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31.07.2006 N 158 "Об утверждении Положения об установлении размеров процентов на сумму долгосрочного целевого жилищного займа и порядка снижения процентов на сумму выданного займа";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0E5E4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03.03.2008 N 72 "Об утверждении Положения о требованиях к заемщикам, способах и условиях обеспечения возврата заемных средств, а также иных условиях предоставления долгосрочного целевого жилищного займа";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0E5E4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25.03.2009 N 121 "О внесении изменений в некоторые акты Коллегии Администрации Кемеровской области по вопросам реализации Закона Кемеровской области от 16.05.2006 N 58-ОЗ "О предоставлении долгосрочных целевых жилищных займов, социальных выплат и развитии ипотечного жилищного кредитования");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иные нормативные правовые акты Российской Федерации, Кемеровской области и органов местного самоуправления, регулирующие правоотношения в данной сфере.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3205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041E19" w:rsidRPr="000E5E4C" w:rsidRDefault="00041E19" w:rsidP="003205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96" w:history="1">
        <w:r w:rsidRPr="000E5E4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приведен в приложении N 3 к административному регламенту.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Специалисту отдела  по жилищным вопросам администрации Крапивинского муниципального района, специалисту МФЦ запрещено требовать от заявителя: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предоставление документов и информации или осуществление действий, предоставление и осуществление которых не предусмотрено настоящим административным регламентом;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предоставление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нормативно правовыми актами Кемеровской области, Крапивинского муниципального района, а именно: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б) предоставления документов и информации, которые находятся в распоряжении иных государственных органов, предоставляющих государственные услуги,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Крапивинского муниципального района.</w:t>
      </w:r>
    </w:p>
    <w:p w:rsidR="00041E19" w:rsidRDefault="00041E19" w:rsidP="003A10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1E19" w:rsidRPr="00E65140" w:rsidRDefault="00041E19" w:rsidP="003A10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140">
        <w:rPr>
          <w:rFonts w:ascii="Times New Roman" w:hAnsi="Times New Roman" w:cs="Times New Roman"/>
          <w:sz w:val="28"/>
          <w:szCs w:val="28"/>
        </w:rPr>
        <w:t>Исчерпывающий перечень оснований для</w:t>
      </w:r>
    </w:p>
    <w:p w:rsidR="00041E19" w:rsidRDefault="00041E19" w:rsidP="003A10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140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041E19" w:rsidRDefault="00041E19" w:rsidP="003A101C">
      <w:pPr>
        <w:pStyle w:val="ConsPlusNormal"/>
        <w:tabs>
          <w:tab w:val="left" w:pos="44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E65140" w:rsidRDefault="00041E19" w:rsidP="003A10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40">
        <w:rPr>
          <w:rFonts w:ascii="Times New Roman" w:hAnsi="Times New Roman" w:cs="Times New Roman"/>
          <w:sz w:val="28"/>
          <w:szCs w:val="28"/>
        </w:rPr>
        <w:t xml:space="preserve">Не представлены документы, указанные </w:t>
      </w:r>
      <w:r>
        <w:rPr>
          <w:rFonts w:ascii="Times New Roman" w:hAnsi="Times New Roman" w:cs="Times New Roman"/>
          <w:sz w:val="28"/>
          <w:szCs w:val="28"/>
        </w:rPr>
        <w:t>в разделе ΙΙ «Стандарт предоставления муниципальной услуги», пункта «</w:t>
      </w:r>
      <w:r w:rsidRPr="00E65140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140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1E19" w:rsidRPr="00E65140" w:rsidRDefault="00041E19" w:rsidP="003A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4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сопровождается принятием отдела по жилищным вопросам.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140">
        <w:rPr>
          <w:rFonts w:ascii="Times New Roman" w:hAnsi="Times New Roman" w:cs="Times New Roman"/>
          <w:sz w:val="28"/>
          <w:szCs w:val="28"/>
        </w:rPr>
        <w:t>Отдел по жилищным вопросам не позднее рабочего дня,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041E19" w:rsidRPr="00E65140" w:rsidRDefault="00041E19" w:rsidP="003A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40">
        <w:rPr>
          <w:rFonts w:ascii="Times New Roman" w:hAnsi="Times New Roman" w:cs="Times New Roman"/>
          <w:sz w:val="28"/>
          <w:szCs w:val="28"/>
        </w:rPr>
        <w:t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отдел по жилищным вопросам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041E19" w:rsidRPr="00E65140" w:rsidRDefault="00041E19" w:rsidP="003A1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140">
        <w:rPr>
          <w:rFonts w:ascii="Times New Roman" w:hAnsi="Times New Roman" w:cs="Times New Roman"/>
          <w:sz w:val="28"/>
          <w:szCs w:val="28"/>
        </w:rPr>
        <w:t>При наличии в заявлении соответствующего указания, отдел по жилищным вопросам не позднее рабочего дня, следующего за днем принятия решения об отказе в предоставлении муниципальной услуги, в порядке установленном соглашением о взаимодействии, в многофункциональный центр для выдачи заявителю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Требования к оформлению документов, представляемых</w:t>
      </w: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заявителями для предоставления муниципальной услуги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Все документы предоставляются на русском языке. Документы должны быть представлены как в подлинниках, так и в копиях. Специалист отдела по жилищным вопросам заверяет представленные копии документов после сверки их с оригиналом.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041E19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в предоставлении муниципальной услуги нет. </w:t>
      </w: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без участия заявителя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Специалист жилищного отдела без участия получателя муниципальной услуги оформляет: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Запрос в управление федеральной службы государственной регистрации, кадастра и картографии по Кемеровской области: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о правах отдельного лица на имевшиеся (имеющиеся) у него объекты недвижимого имущества;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о переходе прав на объект недвижимого имущества.</w:t>
      </w:r>
    </w:p>
    <w:p w:rsidR="00041E19" w:rsidRPr="000E5E4C" w:rsidRDefault="00041E19" w:rsidP="005F42B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5F42B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</w:t>
      </w:r>
    </w:p>
    <w:p w:rsidR="00041E19" w:rsidRPr="000E5E4C" w:rsidRDefault="00041E19" w:rsidP="005F4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</w:t>
      </w:r>
    </w:p>
    <w:p w:rsidR="00041E19" w:rsidRPr="000E5E4C" w:rsidRDefault="00041E19" w:rsidP="005F4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</w:t>
      </w:r>
    </w:p>
    <w:p w:rsidR="00041E19" w:rsidRPr="000E5E4C" w:rsidRDefault="00041E19" w:rsidP="005F4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</w:p>
    <w:p w:rsidR="00041E19" w:rsidRPr="000E5E4C" w:rsidRDefault="00041E19" w:rsidP="005F4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0E5E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5F42B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041E19" w:rsidRPr="000E5E4C" w:rsidRDefault="00041E19" w:rsidP="005F4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услуги, услуги,</w:t>
      </w:r>
    </w:p>
    <w:p w:rsidR="00041E19" w:rsidRPr="000E5E4C" w:rsidRDefault="00041E19" w:rsidP="005F4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041E19" w:rsidRPr="000E5E4C" w:rsidRDefault="00041E19" w:rsidP="005F4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муниципальной услуги, и при получении результата</w:t>
      </w:r>
    </w:p>
    <w:p w:rsidR="00041E19" w:rsidRPr="000E5E4C" w:rsidRDefault="00041E19" w:rsidP="005F4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041E19" w:rsidRPr="000E5E4C" w:rsidRDefault="00041E19" w:rsidP="005F42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5F4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учреждении, осуществляющем прием заявлений и выдачу результата предоставления муниципальной услуги не должен превышать 15 минут.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5F42B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</w:p>
    <w:p w:rsidR="00041E19" w:rsidRPr="000E5E4C" w:rsidRDefault="00041E19" w:rsidP="005F4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о предоставлении муниципальной услуги, услуги</w:t>
      </w:r>
    </w:p>
    <w:p w:rsidR="00041E19" w:rsidRPr="000E5E4C" w:rsidRDefault="00041E19" w:rsidP="005F42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организации, участвующей в ее представлении</w:t>
      </w:r>
    </w:p>
    <w:p w:rsidR="00041E19" w:rsidRPr="000E5E4C" w:rsidRDefault="00041E19" w:rsidP="005F42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Заявление гражданина со всеми необходимыми документами регистрируется специалистом отдела по жилищным вопросам в книге регистрации непосредственно после приема документов в день подачи документов.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При обращении гражданина для получения муниципальной услуги в МФЦ, специалист в течение трех рабочих дней со дня обращения заявителя передает заявление и документы на рассмотрение в отдел по жилищным вопросам. Специалист отдела по жилищным вопросам при получении документов из МФЦ также регистрирует заявление гражданина в книге регистрации.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Продолжительность приема заявителя у специалиста при подаче документов для получения муниципальной услуги составляет 10 - 15 минут.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При обращении гражданина через личный кабинет Единого портала государственных услуг для получения муниципальной услуги в электронном виде, специалист отдела по жилищным вопросам, специалист МФЦ распечатывает заявление и документы, направленные в электронном виде, в день их поступления и регистрирует заявление в книге регистрации.</w:t>
      </w: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DD2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041E19" w:rsidRPr="000E5E4C" w:rsidRDefault="00041E19" w:rsidP="00DD2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муниципальная услуга, услуга, предоставляемая</w:t>
      </w:r>
    </w:p>
    <w:p w:rsidR="00041E19" w:rsidRPr="000E5E4C" w:rsidRDefault="00041E19" w:rsidP="00DD2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организацией, участвующей в предоставлении муниципальной</w:t>
      </w:r>
    </w:p>
    <w:p w:rsidR="00041E19" w:rsidRPr="000E5E4C" w:rsidRDefault="00041E19" w:rsidP="00DD2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услуги, к месту ожидания и приема заявителей, размещению</w:t>
      </w:r>
    </w:p>
    <w:p w:rsidR="00041E19" w:rsidRPr="000E5E4C" w:rsidRDefault="00041E19" w:rsidP="00DD2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и оформлению визуальной, текстовой и мультимедийной</w:t>
      </w:r>
    </w:p>
    <w:p w:rsidR="00041E19" w:rsidRPr="000E5E4C" w:rsidRDefault="00041E19" w:rsidP="00DD2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информации о порядке предоставления муниципальной услуги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стульями для ожидания в очереди.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Помещение для непосредственного взаимодействия специалистов отдела по жилищным вопросам с гражданами должно быть организовано в виде отдельного кабинета.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Кабинеты должны быть оборудованы информационными табличками с указанием: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предоставление услуги;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времени приема граждан;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времени перерыва на обед, технического перерыва.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Прием граждан в МФЦ соответствует регламенту деятельности МФЦ и иным нормативным документам, регулирующим предоставление государственных и муниципальных услуг на базе многофункциональных центров. Для удобства граждан существует электронная очередь.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Организация приема осуществляется в соответствии с графиком приема.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Показатели доступности и качества</w:t>
      </w: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расположенность помещений, предназначенных для предоставления муниципальной услуги в зоне доступности к основным транспортным магистралям, нахождение их в пределах пешеходной доступности для заявителей;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выдача документов заявителю, в целях соблюдения установленных административным регламентом сроков предоставления муниципальной услуги;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информационно-телекоммуникационной сети "Интернет", на Едином портале государственных и муниципальных услуг;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возможность получения заявителем информации о ходе предоставления муниципальной услуги с использованием средств телефонной связи, электронного информирования, вычислительной и электронной техники.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очередей при приеме и выдаче документов заявителям (их представителям);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нарушений сроков предоставления государственной услуги;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жалоб на действия (бездействие) муниципальных служащих, предоставляющих муниципальную услугу;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жалоб на некорректное, невнимательное отношение муниципальных служащих, оказывающих муниципальную услугу к заявителям (их представителям).</w:t>
      </w:r>
    </w:p>
    <w:p w:rsidR="00041E19" w:rsidRPr="000E5E4C" w:rsidRDefault="00041E19" w:rsidP="00DD2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DD2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041E19" w:rsidRPr="000E5E4C" w:rsidRDefault="00041E19" w:rsidP="00DD2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многофункциональных</w:t>
      </w:r>
    </w:p>
    <w:p w:rsidR="00041E19" w:rsidRPr="000E5E4C" w:rsidRDefault="00041E19" w:rsidP="00DD2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центрах и особенности предоставления муниципальной услуги</w:t>
      </w:r>
    </w:p>
    <w:p w:rsidR="00041E19" w:rsidRPr="000E5E4C" w:rsidRDefault="00041E19" w:rsidP="00DD2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41E19" w:rsidRPr="000E5E4C" w:rsidRDefault="00041E19" w:rsidP="00DD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DD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взаимодействии.</w:t>
      </w:r>
    </w:p>
    <w:p w:rsidR="00041E19" w:rsidRPr="000E5E4C" w:rsidRDefault="00041E19" w:rsidP="00DD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Муниципальная услуга оказывается в МФЦ в рамках Жизненной ситуации</w:t>
      </w:r>
    </w:p>
    <w:p w:rsidR="00041E19" w:rsidRPr="000E5E4C" w:rsidRDefault="00041E19" w:rsidP="00DD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- Рождение ребенка, </w:t>
      </w:r>
    </w:p>
    <w:p w:rsidR="00041E19" w:rsidRPr="000E5E4C" w:rsidRDefault="00041E19" w:rsidP="00DD2116">
      <w:pPr>
        <w:ind w:firstLine="708"/>
        <w:jc w:val="both"/>
        <w:rPr>
          <w:sz w:val="28"/>
          <w:szCs w:val="28"/>
        </w:rPr>
      </w:pPr>
      <w:r w:rsidRPr="000E5E4C">
        <w:rPr>
          <w:sz w:val="28"/>
          <w:szCs w:val="28"/>
        </w:rPr>
        <w:t xml:space="preserve">- Перемена имени, </w:t>
      </w:r>
    </w:p>
    <w:p w:rsidR="00041E19" w:rsidRPr="000E5E4C" w:rsidRDefault="00041E19" w:rsidP="00DD2116">
      <w:pPr>
        <w:ind w:firstLine="708"/>
        <w:jc w:val="both"/>
        <w:rPr>
          <w:sz w:val="28"/>
          <w:szCs w:val="28"/>
        </w:rPr>
      </w:pPr>
      <w:r w:rsidRPr="000E5E4C">
        <w:rPr>
          <w:sz w:val="28"/>
          <w:szCs w:val="28"/>
        </w:rPr>
        <w:t xml:space="preserve">- Индивидуальное жилищное строительство, </w:t>
      </w:r>
    </w:p>
    <w:p w:rsidR="00041E19" w:rsidRPr="000E5E4C" w:rsidRDefault="00041E19" w:rsidP="00DD2116">
      <w:pPr>
        <w:ind w:firstLine="708"/>
        <w:jc w:val="both"/>
        <w:rPr>
          <w:sz w:val="28"/>
          <w:szCs w:val="28"/>
        </w:rPr>
      </w:pPr>
      <w:r w:rsidRPr="000E5E4C">
        <w:rPr>
          <w:sz w:val="28"/>
          <w:szCs w:val="28"/>
        </w:rPr>
        <w:t>- Открытие своего дела» (малое предпринимательство),</w:t>
      </w:r>
    </w:p>
    <w:p w:rsidR="00041E19" w:rsidRPr="000E5E4C" w:rsidRDefault="00041E19" w:rsidP="00DD2116">
      <w:pPr>
        <w:ind w:firstLine="708"/>
        <w:jc w:val="both"/>
        <w:rPr>
          <w:sz w:val="28"/>
          <w:szCs w:val="28"/>
        </w:rPr>
      </w:pPr>
      <w:r w:rsidRPr="000E5E4C">
        <w:rPr>
          <w:sz w:val="28"/>
          <w:szCs w:val="28"/>
        </w:rPr>
        <w:t>- Смена места жительства,</w:t>
      </w:r>
    </w:p>
    <w:p w:rsidR="00041E19" w:rsidRPr="000E5E4C" w:rsidRDefault="00041E19" w:rsidP="00DD2116">
      <w:pPr>
        <w:ind w:firstLine="708"/>
        <w:jc w:val="both"/>
        <w:rPr>
          <w:sz w:val="28"/>
          <w:szCs w:val="28"/>
        </w:rPr>
      </w:pPr>
      <w:r w:rsidRPr="000E5E4C">
        <w:rPr>
          <w:sz w:val="28"/>
          <w:szCs w:val="28"/>
        </w:rPr>
        <w:t xml:space="preserve">- Утрата документов, </w:t>
      </w:r>
    </w:p>
    <w:p w:rsidR="00041E19" w:rsidRPr="000E5E4C" w:rsidRDefault="00041E19" w:rsidP="00DD2116">
      <w:pPr>
        <w:ind w:firstLine="708"/>
        <w:jc w:val="both"/>
        <w:rPr>
          <w:sz w:val="28"/>
          <w:szCs w:val="28"/>
        </w:rPr>
      </w:pPr>
      <w:r w:rsidRPr="000E5E4C">
        <w:rPr>
          <w:sz w:val="28"/>
          <w:szCs w:val="28"/>
        </w:rPr>
        <w:t xml:space="preserve">- Приобретение жилого помещения, </w:t>
      </w:r>
    </w:p>
    <w:p w:rsidR="00041E19" w:rsidRPr="000E5E4C" w:rsidRDefault="00041E19" w:rsidP="00DD2116">
      <w:pPr>
        <w:ind w:firstLine="708"/>
        <w:jc w:val="both"/>
        <w:rPr>
          <w:sz w:val="28"/>
          <w:szCs w:val="28"/>
        </w:rPr>
      </w:pPr>
      <w:r w:rsidRPr="000E5E4C">
        <w:rPr>
          <w:sz w:val="28"/>
          <w:szCs w:val="28"/>
        </w:rPr>
        <w:t>- Утрата близкого человека,</w:t>
      </w:r>
    </w:p>
    <w:p w:rsidR="00041E19" w:rsidRPr="000E5E4C" w:rsidRDefault="00041E19" w:rsidP="00DD2116">
      <w:pPr>
        <w:ind w:firstLine="708"/>
        <w:jc w:val="both"/>
        <w:rPr>
          <w:sz w:val="28"/>
          <w:szCs w:val="28"/>
        </w:rPr>
      </w:pPr>
      <w:r w:rsidRPr="000E5E4C">
        <w:rPr>
          <w:sz w:val="28"/>
          <w:szCs w:val="28"/>
        </w:rPr>
        <w:t>- Выход на пенсию.</w:t>
      </w:r>
    </w:p>
    <w:p w:rsidR="00041E19" w:rsidRPr="000E5E4C" w:rsidRDefault="00041E19" w:rsidP="00DD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DD21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DD2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041E19" w:rsidRPr="000E5E4C" w:rsidRDefault="00041E19" w:rsidP="00DD2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Default="00041E19" w:rsidP="00DD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41E19" w:rsidRPr="00B17278" w:rsidRDefault="00041E19" w:rsidP="0061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278">
        <w:rPr>
          <w:rFonts w:ascii="Times New Roman" w:hAnsi="Times New Roman" w:cs="Times New Roman"/>
          <w:sz w:val="28"/>
          <w:szCs w:val="28"/>
        </w:rPr>
        <w:t>- прием заявления, документов гражданина на включение в реестр получателей долгосрочных жилищных займов, социальных выплат;</w:t>
      </w:r>
    </w:p>
    <w:p w:rsidR="00041E19" w:rsidRPr="00B17278" w:rsidRDefault="00041E19" w:rsidP="00553E0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72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17278">
        <w:rPr>
          <w:rFonts w:ascii="Times New Roman" w:hAnsi="Times New Roman" w:cs="Times New Roman"/>
          <w:sz w:val="28"/>
          <w:szCs w:val="28"/>
        </w:rPr>
        <w:t>ассмотрение заявления, и необходимых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278">
        <w:rPr>
          <w:rFonts w:ascii="Times New Roman" w:hAnsi="Times New Roman" w:cs="Times New Roman"/>
          <w:sz w:val="28"/>
          <w:szCs w:val="28"/>
        </w:rPr>
        <w:t>на включение в реестр получателей долгосрочных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278">
        <w:rPr>
          <w:rFonts w:ascii="Times New Roman" w:hAnsi="Times New Roman" w:cs="Times New Roman"/>
          <w:sz w:val="28"/>
          <w:szCs w:val="28"/>
        </w:rPr>
        <w:t>жилищных займов, социальных выплат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E19" w:rsidRPr="00B17278" w:rsidRDefault="00041E19" w:rsidP="0061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278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запроса;</w:t>
      </w:r>
    </w:p>
    <w:p w:rsidR="00041E19" w:rsidRPr="00B17278" w:rsidRDefault="00041E19" w:rsidP="0061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278">
        <w:rPr>
          <w:rFonts w:ascii="Times New Roman" w:hAnsi="Times New Roman" w:cs="Times New Roman"/>
          <w:sz w:val="28"/>
          <w:szCs w:val="28"/>
        </w:rPr>
        <w:t>- принятие решения о включении либо об отказе во включении в реестр, направление письменного уведомления гражданину (гражданам) о принятии соответствующего решения.</w:t>
      </w:r>
    </w:p>
    <w:p w:rsidR="00041E19" w:rsidRPr="000E5E4C" w:rsidRDefault="00041E19" w:rsidP="00DD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N 4 к Административному регламенту.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B17278" w:rsidRDefault="00041E19" w:rsidP="00617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7278">
        <w:rPr>
          <w:rFonts w:ascii="Times New Roman" w:hAnsi="Times New Roman" w:cs="Times New Roman"/>
          <w:sz w:val="28"/>
          <w:szCs w:val="28"/>
        </w:rPr>
        <w:t>Прием заявления, документов гражданина</w:t>
      </w:r>
    </w:p>
    <w:p w:rsidR="00041E19" w:rsidRPr="00B17278" w:rsidRDefault="00041E19" w:rsidP="00617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7278">
        <w:rPr>
          <w:rFonts w:ascii="Times New Roman" w:hAnsi="Times New Roman" w:cs="Times New Roman"/>
          <w:sz w:val="28"/>
          <w:szCs w:val="28"/>
        </w:rPr>
        <w:t>на включение в реестр получателей долгосрочных</w:t>
      </w:r>
    </w:p>
    <w:p w:rsidR="00041E19" w:rsidRPr="00B17278" w:rsidRDefault="00041E19" w:rsidP="00617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7278">
        <w:rPr>
          <w:rFonts w:ascii="Times New Roman" w:hAnsi="Times New Roman" w:cs="Times New Roman"/>
          <w:sz w:val="28"/>
          <w:szCs w:val="28"/>
        </w:rPr>
        <w:t>жилищных займов, социальных выплат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обращение заявителя в отдел по жилищным вопросам, МФЦ с письменным заявлением "О признании нуждающимися и принятии на учет для получения жилищного займа или социальной выплаты" и соответствующего пакета документов предусмотренного постановлением Коллегии Администрации Кемеровской области (</w:t>
      </w:r>
      <w:hyperlink w:anchor="P596" w:history="1">
        <w:r w:rsidRPr="000E5E4C">
          <w:rPr>
            <w:rFonts w:ascii="Times New Roman" w:hAnsi="Times New Roman" w:cs="Times New Roman"/>
            <w:sz w:val="28"/>
            <w:szCs w:val="28"/>
          </w:rPr>
          <w:t>приложение N 3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04" w:history="1">
        <w:r w:rsidRPr="000E5E4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41" w:history="1">
        <w:r w:rsidRPr="000E5E4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Содержание административного действия: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заявление подается специалисту отдела по жилищным вопросам, ответственному за прием документов, находящемуся в администрации Крапивинского муниципального района (далее - специалист отдела), либо специалисту МФЦ: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а) специалист отдела регистрирует заявление в книге входящих документов, устанавливает предмет обращения, личность и полномочия заявителя, проверяет правильность и комплектность документов, указанных в приложении. В заявлении о получении жилищного займа или социальной выплаты указываются фамилия, имя, отчество, адрес места жительства гражданина, место работы, состав семьи, льготная категория, дата подачи заявления и перечень прилагаемых документов;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б) специалист МФЦ в течение трех рабочих дней со дня обращения заявителя передает заявление и документы на рассмотрение </w:t>
      </w:r>
      <w:r>
        <w:rPr>
          <w:rFonts w:ascii="Times New Roman" w:hAnsi="Times New Roman" w:cs="Times New Roman"/>
          <w:sz w:val="28"/>
          <w:szCs w:val="28"/>
        </w:rPr>
        <w:t>в жилищный отдел администрации района</w:t>
      </w:r>
      <w:r w:rsidRPr="000E5E4C">
        <w:rPr>
          <w:rFonts w:ascii="Times New Roman" w:hAnsi="Times New Roman" w:cs="Times New Roman"/>
          <w:sz w:val="28"/>
          <w:szCs w:val="28"/>
        </w:rPr>
        <w:t>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Административное действие осуществляется в день приема документов.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поступление заявления с пакетом документов в отдел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E5E4C">
        <w:rPr>
          <w:rFonts w:ascii="Times New Roman" w:hAnsi="Times New Roman" w:cs="Times New Roman"/>
          <w:sz w:val="28"/>
          <w:szCs w:val="28"/>
        </w:rPr>
        <w:t>жилищны</w:t>
      </w:r>
      <w:r>
        <w:rPr>
          <w:rFonts w:ascii="Times New Roman" w:hAnsi="Times New Roman" w:cs="Times New Roman"/>
          <w:sz w:val="28"/>
          <w:szCs w:val="28"/>
        </w:rPr>
        <w:t>м вопросам</w:t>
      </w:r>
      <w:r w:rsidRPr="000E5E4C">
        <w:rPr>
          <w:rFonts w:ascii="Times New Roman" w:hAnsi="Times New Roman" w:cs="Times New Roman"/>
          <w:sz w:val="28"/>
          <w:szCs w:val="28"/>
        </w:rPr>
        <w:t>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B17278" w:rsidRDefault="00041E19" w:rsidP="00617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7278">
        <w:rPr>
          <w:rFonts w:ascii="Times New Roman" w:hAnsi="Times New Roman" w:cs="Times New Roman"/>
          <w:sz w:val="28"/>
          <w:szCs w:val="28"/>
        </w:rPr>
        <w:t>Рассмотрение заявления, и необходимых документов</w:t>
      </w:r>
    </w:p>
    <w:p w:rsidR="00041E19" w:rsidRPr="00B17278" w:rsidRDefault="00041E19" w:rsidP="00617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7278">
        <w:rPr>
          <w:rFonts w:ascii="Times New Roman" w:hAnsi="Times New Roman" w:cs="Times New Roman"/>
          <w:sz w:val="28"/>
          <w:szCs w:val="28"/>
        </w:rPr>
        <w:t>на включение в реестр получателей долгосрочных</w:t>
      </w:r>
    </w:p>
    <w:p w:rsidR="00041E19" w:rsidRPr="00B17278" w:rsidRDefault="00041E19" w:rsidP="00617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7278">
        <w:rPr>
          <w:rFonts w:ascii="Times New Roman" w:hAnsi="Times New Roman" w:cs="Times New Roman"/>
          <w:sz w:val="28"/>
          <w:szCs w:val="28"/>
        </w:rPr>
        <w:t>жилищных займов, социальных выплат</w:t>
      </w:r>
    </w:p>
    <w:p w:rsidR="00041E19" w:rsidRPr="000E5E4C" w:rsidRDefault="00041E19" w:rsidP="002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2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поступление заявления с пакетом документов в отдел по жилищным вопросам от заявителя или специалиста МФЦ.</w:t>
      </w:r>
    </w:p>
    <w:p w:rsidR="00041E19" w:rsidRPr="000E5E4C" w:rsidRDefault="00041E19" w:rsidP="002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Содержание административного действия: специалист отдела с учетом поступившего заявления и пакета документов осуществляет:</w:t>
      </w:r>
    </w:p>
    <w:p w:rsidR="00041E19" w:rsidRPr="000E5E4C" w:rsidRDefault="00041E19" w:rsidP="002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- экспертизу наличия документов в соответствии с </w:t>
      </w:r>
      <w:hyperlink r:id="rId24" w:history="1">
        <w:r w:rsidRPr="000E5E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Кемеровской области от 16.05.2006 N 58-ОЗ;</w:t>
      </w:r>
    </w:p>
    <w:p w:rsidR="00041E19" w:rsidRPr="000E5E4C" w:rsidRDefault="00041E19" w:rsidP="002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запрос документов и информации, находящихся в распоряжении федеральных органов исполнительной власти, органов государственных внебюджетных фондов Российской Федерации, государственных органов субъектов Российской Федерации, органов местного самоуправления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041E19" w:rsidRPr="000E5E4C" w:rsidRDefault="00041E19" w:rsidP="002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готовит предложения о включении граждан в реестр для рассмотрения комиссией по жилищным вопросам.</w:t>
      </w:r>
    </w:p>
    <w:p w:rsidR="00041E19" w:rsidRPr="000E5E4C" w:rsidRDefault="00041E19" w:rsidP="002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Ответственность за выполнение действия возлагается на специалиста жилищного отдела, уполномоченного на рассмотрение заявления с пакетом документов.</w:t>
      </w:r>
    </w:p>
    <w:p w:rsidR="00041E19" w:rsidRPr="000E5E4C" w:rsidRDefault="00041E19" w:rsidP="002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Срок административного действия два дня</w:t>
      </w:r>
      <w:r>
        <w:rPr>
          <w:rFonts w:ascii="Times New Roman" w:hAnsi="Times New Roman" w:cs="Times New Roman"/>
          <w:sz w:val="28"/>
          <w:szCs w:val="28"/>
        </w:rPr>
        <w:t xml:space="preserve"> с момента регистрации заявления гражданина</w:t>
      </w:r>
      <w:r w:rsidRPr="000E5E4C">
        <w:rPr>
          <w:rFonts w:ascii="Times New Roman" w:hAnsi="Times New Roman" w:cs="Times New Roman"/>
          <w:sz w:val="28"/>
          <w:szCs w:val="28"/>
        </w:rPr>
        <w:t>.</w:t>
      </w:r>
    </w:p>
    <w:p w:rsidR="00041E19" w:rsidRPr="000E5E4C" w:rsidRDefault="00041E19" w:rsidP="002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экспертиза документов и подготовка предложения о включении в реестр для рассмотрения комиссией по жилищным вопросам.</w:t>
      </w:r>
    </w:p>
    <w:p w:rsidR="00041E19" w:rsidRPr="000E5E4C" w:rsidRDefault="00041E19" w:rsidP="00F635BE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DD488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</w:t>
      </w:r>
    </w:p>
    <w:p w:rsidR="00041E19" w:rsidRPr="000E5E4C" w:rsidRDefault="00041E19" w:rsidP="00DD4887">
      <w:pPr>
        <w:pStyle w:val="ConsPlusNormal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1E19" w:rsidRPr="000E5E4C" w:rsidRDefault="00041E19" w:rsidP="00DD4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необходимость направления межведомственного запроса.</w:t>
      </w:r>
    </w:p>
    <w:p w:rsidR="00041E19" w:rsidRPr="000E5E4C" w:rsidRDefault="00041E19" w:rsidP="00DD4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В целях получения необходимых документов сотрудник, ответственный за подготовку документов, самостоятельно запрашивает документы (сведения, содержащиеся в них) путем направления межведомственного запроса в соответствующие федеральные органы исполнительной власти, органы государственной власти субъекта Российской Федерации, органы местного самоуправления, уполномоченную организацию либо подведомственную государственным органам или органам местного самоуправления организацию, выдавшие такой документ.</w:t>
      </w:r>
    </w:p>
    <w:p w:rsidR="00041E19" w:rsidRPr="000E5E4C" w:rsidRDefault="00041E19" w:rsidP="00DD48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срок, не превышающий один рабочий день, следующий за днем регистрации заявления и прилагаемых необходимых документов.</w:t>
      </w:r>
    </w:p>
    <w:p w:rsidR="00041E19" w:rsidRPr="000E5E4C" w:rsidRDefault="00041E19" w:rsidP="00DD4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041E19" w:rsidRPr="000E5E4C" w:rsidRDefault="00041E19" w:rsidP="00DD4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 </w:t>
      </w:r>
    </w:p>
    <w:p w:rsidR="00041E19" w:rsidRPr="000E5E4C" w:rsidRDefault="00041E19" w:rsidP="00DD4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межведомственного запроса.</w:t>
      </w:r>
    </w:p>
    <w:p w:rsidR="00041E19" w:rsidRPr="000E5E4C" w:rsidRDefault="00041E19" w:rsidP="00DD4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Сотрудник,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041E19" w:rsidRPr="000E5E4C" w:rsidRDefault="00041E19" w:rsidP="00DD4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В случае не поступления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041E19" w:rsidRPr="000E5E4C" w:rsidRDefault="00041E19" w:rsidP="00DD4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41E19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Принятие решения о включении либо об отказе во включении</w:t>
      </w: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граждан в реестр, направление письменного уведомления</w:t>
      </w: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гражданину о принятии соответствующего решения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и предоставленных документов в комиссию по жилищным вопросам.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Решение комиссии оформляется постановлением администрации Крапивинского муниципального района.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Граждане, по которым принято решение о включении в реестр, вносятся в список получателей жилищных займов и социальных выплат.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Решение об отказе принимается в случае: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- отсутствия у гражданина права на получение жилищного займа или социальной выплаты (отсутствие нуждаемости в жилом помещении, т.е. обеспеченность гражданина и членов его семьи общей площадью жилого помещения на одного члена семьи более 14 квадратных метров, низкий совокупный доход);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- непредставления какого-либо из документов, предусмотренных </w:t>
      </w:r>
      <w:hyperlink r:id="rId25" w:history="1">
        <w:r w:rsidRPr="000E5E4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15.12.2006 N 255.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На основании каждого заявления о получении жилищного займа или социальной выплаты специалистом отдела заводится учетное дело, в котором должны находиться заявление, прилагаемые к нему копии документов, решение о включении либо об отказе во включении в реестр.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О принятом решении специалист отдела письменно уведомляет заявителя не позднее, чем через 3 рабочих дней со дня принятия соответствующего решения.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составляет 30 дней со дня регистрации заявления.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решение о включении либо об отказе во включении в реестр, письменное уведомление гражданина.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граждан для получения муниципальной услуги через МФЦ, результатом административной процедуры является направление специалисту МФЦ копии постановления о включении либо об отказе во включении в реестр.</w:t>
      </w:r>
    </w:p>
    <w:p w:rsidR="00041E19" w:rsidRDefault="00041E19" w:rsidP="002336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1E19" w:rsidRDefault="00041E19" w:rsidP="002336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1E19" w:rsidRDefault="00041E19" w:rsidP="002336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1E19" w:rsidRDefault="00041E19" w:rsidP="002336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2336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041E19" w:rsidRPr="000E5E4C" w:rsidRDefault="00041E19" w:rsidP="002336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041E19" w:rsidRPr="000E5E4C" w:rsidRDefault="00041E19" w:rsidP="002336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2336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041E19" w:rsidRPr="000E5E4C" w:rsidRDefault="00041E19" w:rsidP="002336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041E19" w:rsidRPr="000E5E4C" w:rsidRDefault="00041E19" w:rsidP="002336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041E19" w:rsidRPr="000E5E4C" w:rsidRDefault="00041E19" w:rsidP="002336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041E19" w:rsidRPr="000E5E4C" w:rsidRDefault="00041E19" w:rsidP="002336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ими решений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 регламентом по предоставлению муниципальной услуги, осуществляется начальником отдела по жилищным вопросам.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начальником отдела, предоставляющего муниципальную услугу, проверок соблюдения и исполнения специалистом положений регламента.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начальником жилищного отдела, предоставляющего муниципальную услугу.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Муниципальные служащие, исполняющие предоставление муниципальной услуги, несут персональную ответственность за соблюдение сроков и порядка приема, рассмотрения документов в соответствии с действующим законодательством.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2336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041E19" w:rsidRPr="000E5E4C" w:rsidRDefault="00041E19" w:rsidP="002336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041E19" w:rsidRPr="000E5E4C" w:rsidRDefault="00041E19" w:rsidP="002336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041E19" w:rsidRPr="000E5E4C" w:rsidRDefault="00041E19" w:rsidP="002336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041E19" w:rsidRPr="000E5E4C" w:rsidRDefault="00041E19" w:rsidP="002336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специалистами отдела по жилищным вопросам положений административного регламента, иных правовых актов, определяющих порядок выполнения административных процедур.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начальником отдела по жилищным вопросам администрации Крапивинского муниципального района.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Проверки могут быть плановыми (по итогам определенного периода времени) и внеплановыми. При проверке могут рассматриваться все вопросы, связанные с осуществлением муниципальной услуги или их отдельные виды. Проверка также может проводиться по конкретному обращению заявителя.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Периодичность проведения проверок устанавливается заместителем главы Крапивинского муниципального района по строительству и начальником отдела по жилищным вопросам администрации Крапивинского муниципального района.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Для проведения проверки создается комиссия, в состав которой включаются муниципальные служащие администрации района.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Проверка осуществляется на основании распоряжения главы Крапивинского муниципального района.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Результаты проверки оформляются в акте, в котором отмечаются выявленные недостатки и предложения по их устранению.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комиссии, заместитель главы Крапивинского муниципального района по строительству, начальник отдела по жилищным вопросам.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он помещается в соответствующее номенклатурное дело.</w:t>
      </w:r>
    </w:p>
    <w:p w:rsidR="00041E19" w:rsidRPr="000E5E4C" w:rsidRDefault="00041E19" w:rsidP="002336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2336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</w:p>
    <w:p w:rsidR="00041E19" w:rsidRPr="000E5E4C" w:rsidRDefault="00041E19" w:rsidP="002336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041E19" w:rsidRPr="000E5E4C" w:rsidRDefault="00041E19" w:rsidP="002336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заявителей, осуществляется привлечение виновных лиц к ответственности в соответствии с нормами действующего законодательства.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Специалист отдела, ответственный за прием заявлений и документов несет персональную ответственность за соблюдение сроков и порядка приема заявлений и документов.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Специалист отдела, ответственный за регистрацию заявлений и принятых документов от граждан несет персональную ответственность за соблюдение порядка заполнения журнала, за правильность и достоверность записей.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Специалист отдела, ответственный за проверку поданных гражданами сведений, документов, несет персональную ответственность за достоверность установленных им сведений.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отдела по жилищным вопросам закрепляется в их должностных инструкциях.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Специалист отдела при осуществлении запроса документов и информации, необходимых для предоставления муниципальной услуги руководствуется требованиями и порядком </w:t>
      </w:r>
      <w:hyperlink r:id="rId26" w:history="1">
        <w:r w:rsidRPr="000E5E4C">
          <w:rPr>
            <w:rFonts w:ascii="Times New Roman" w:hAnsi="Times New Roman" w:cs="Times New Roman"/>
            <w:sz w:val="28"/>
            <w:szCs w:val="28"/>
          </w:rPr>
          <w:t>ст. 7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и несет персональную ответственность в соответствии со </w:t>
      </w:r>
      <w:hyperlink r:id="rId27" w:history="1">
        <w:r w:rsidRPr="000E5E4C">
          <w:rPr>
            <w:rFonts w:ascii="Times New Roman" w:hAnsi="Times New Roman" w:cs="Times New Roman"/>
            <w:sz w:val="28"/>
            <w:szCs w:val="28"/>
          </w:rPr>
          <w:t>ст. 7.1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указанного Закона.</w:t>
      </w:r>
    </w:p>
    <w:p w:rsidR="00041E19" w:rsidRDefault="00041E19" w:rsidP="002336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41E19" w:rsidRDefault="00041E19" w:rsidP="002336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41E19" w:rsidRDefault="00041E19" w:rsidP="002336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41E19" w:rsidRDefault="00041E19" w:rsidP="002336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41E19" w:rsidRDefault="00041E19" w:rsidP="002336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2336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</w:t>
      </w:r>
    </w:p>
    <w:p w:rsidR="00041E19" w:rsidRPr="000E5E4C" w:rsidRDefault="00041E19" w:rsidP="002336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муниципальной услуги стороны граждан,</w:t>
      </w:r>
    </w:p>
    <w:p w:rsidR="00041E19" w:rsidRPr="000E5E4C" w:rsidRDefault="00041E19" w:rsidP="002336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041E19" w:rsidRPr="000E5E4C" w:rsidRDefault="00041E19" w:rsidP="002336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233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041E19" w:rsidRPr="000E5E4C" w:rsidRDefault="00041E19" w:rsidP="00233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Крапивинского муниципального района,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041E19" w:rsidRPr="000E5E4C" w:rsidRDefault="00041E19" w:rsidP="00233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2336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041E19" w:rsidRPr="000E5E4C" w:rsidRDefault="00041E19" w:rsidP="002336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041E19" w:rsidRPr="000E5E4C" w:rsidRDefault="00041E19" w:rsidP="002336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</w:t>
      </w:r>
    </w:p>
    <w:p w:rsidR="00041E19" w:rsidRPr="000E5E4C" w:rsidRDefault="00041E19" w:rsidP="002336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2336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041E19" w:rsidRPr="000E5E4C" w:rsidRDefault="00041E19" w:rsidP="002336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Уполномоченного органа (или) его должностных</w:t>
      </w:r>
    </w:p>
    <w:p w:rsidR="00041E19" w:rsidRPr="000E5E4C" w:rsidRDefault="00041E19" w:rsidP="002336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лиц при предоставлении муниципальной услуги</w:t>
      </w:r>
    </w:p>
    <w:p w:rsidR="00041E19" w:rsidRPr="000E5E4C" w:rsidRDefault="00041E19" w:rsidP="002336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(Образец жалобы представлен в приложении № 7).</w:t>
      </w:r>
    </w:p>
    <w:p w:rsidR="00041E19" w:rsidRPr="000E5E4C" w:rsidRDefault="00041E19" w:rsidP="004142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41420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041E19" w:rsidRPr="000E5E4C" w:rsidRDefault="00041E19" w:rsidP="004142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Заинтересованное лицо может обратиться с жалобой, в том числе в следующих случаях: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администрации Крапивинского муниципального района, его должностного лица;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041E19" w:rsidRPr="000E5E4C" w:rsidRDefault="00041E19" w:rsidP="004142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41420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041E19" w:rsidRPr="000E5E4C" w:rsidRDefault="00041E19" w:rsidP="004142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Жалоба направляется по почте, посредством официального сайта администрации Крапивинского муниципального района в информационно-телекоммуникационной сети "Интернет,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78"/>
      <w:bookmarkEnd w:id="0"/>
      <w:r w:rsidRPr="000E5E4C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администрацию Крапивинского муниципального района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041E19" w:rsidRPr="000E5E4C" w:rsidRDefault="00041E19" w:rsidP="004142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41420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041E19" w:rsidRPr="000E5E4C" w:rsidRDefault="00041E19" w:rsidP="004142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Жалоба, поступившая в администрацию Крапивинского муниципального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41420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</w:p>
    <w:p w:rsidR="00041E19" w:rsidRPr="000E5E4C" w:rsidRDefault="00041E19" w:rsidP="004142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041E19" w:rsidRPr="000E5E4C" w:rsidRDefault="00041E19" w:rsidP="004142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041E19" w:rsidRPr="000E5E4C" w:rsidRDefault="00041E19" w:rsidP="004142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041E19" w:rsidRPr="000E5E4C" w:rsidRDefault="00041E19" w:rsidP="004142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41420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99"/>
      <w:bookmarkEnd w:id="1"/>
      <w:r w:rsidRPr="000E5E4C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Администрация Крапивинского муниципального района, вправе оставить жалобу без ответа в следующих случаях: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41E19" w:rsidRPr="000E5E4C" w:rsidRDefault="00041E19" w:rsidP="004142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41420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041E19" w:rsidRPr="000E5E4C" w:rsidRDefault="00041E19" w:rsidP="004142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041E19" w:rsidRPr="000E5E4C" w:rsidRDefault="00041E19" w:rsidP="004142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041E19" w:rsidRPr="000E5E4C" w:rsidRDefault="00041E19" w:rsidP="004142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41420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041E19" w:rsidRPr="000E5E4C" w:rsidRDefault="00041E19" w:rsidP="004142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администрации Крапивинского муниципального района, а также в судебном порядке.</w:t>
      </w:r>
    </w:p>
    <w:p w:rsidR="00041E19" w:rsidRPr="000E5E4C" w:rsidRDefault="00041E19" w:rsidP="004142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41420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Право заинтересованного лица на получение</w:t>
      </w:r>
    </w:p>
    <w:p w:rsidR="00041E19" w:rsidRPr="000E5E4C" w:rsidRDefault="00041E19" w:rsidP="004142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информации и документов, необходимых для обоснования</w:t>
      </w:r>
    </w:p>
    <w:p w:rsidR="00041E19" w:rsidRPr="000E5E4C" w:rsidRDefault="00041E19" w:rsidP="004142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041E19" w:rsidRPr="000E5E4C" w:rsidRDefault="00041E19" w:rsidP="004142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41E19" w:rsidRPr="000E5E4C" w:rsidRDefault="00041E19" w:rsidP="004142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41420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041E19" w:rsidRPr="000E5E4C" w:rsidRDefault="00041E19" w:rsidP="004142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041E19" w:rsidRPr="000E5E4C" w:rsidRDefault="00041E19" w:rsidP="004142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4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Крапивинского муниципального района,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администрации Крапивинского муниципального района,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445"/>
      <w:bookmarkEnd w:id="2"/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услуги "Прием заявлений,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документов граждан на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включение в реестр получателей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долгосрочных целевых жилищных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займов, социальных выплат на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приобретение (строительство)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жилых помещений"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280"/>
        <w:gridCol w:w="6480"/>
      </w:tblGrid>
      <w:tr w:rsidR="00041E19" w:rsidRPr="000E5E4C">
        <w:tc>
          <w:tcPr>
            <w:tcW w:w="540" w:type="dxa"/>
          </w:tcPr>
          <w:p w:rsidR="00041E19" w:rsidRPr="000E5E4C" w:rsidRDefault="00041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</w:t>
            </w:r>
          </w:p>
        </w:tc>
        <w:tc>
          <w:tcPr>
            <w:tcW w:w="6480" w:type="dxa"/>
          </w:tcPr>
          <w:p w:rsidR="00041E19" w:rsidRPr="000E5E4C" w:rsidRDefault="00041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правовой статус</w:t>
            </w:r>
          </w:p>
        </w:tc>
      </w:tr>
      <w:tr w:rsidR="00041E19" w:rsidRPr="000E5E4C">
        <w:tc>
          <w:tcPr>
            <w:tcW w:w="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Одинокая мать</w:t>
            </w:r>
          </w:p>
        </w:tc>
        <w:tc>
          <w:tcPr>
            <w:tcW w:w="64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1) Свидетельство о рождении на ребенка (в котором отсутствует запись об отце), либо справка из органов Загса (запись об отце ребенка произведена со слов матери), либо свидетельство об удочерении (усыновлении);</w:t>
            </w:r>
          </w:p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2) паспорт на ребенка, достигшего 14 лет;</w:t>
            </w:r>
          </w:p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3) справка об обучении ребенка (достигшего 18 лет) в учреждениях среднего профессионального или высшего профессионального образования по очной форме</w:t>
            </w:r>
          </w:p>
        </w:tc>
      </w:tr>
      <w:tr w:rsidR="00041E19" w:rsidRPr="000E5E4C">
        <w:tc>
          <w:tcPr>
            <w:tcW w:w="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Одинокий отец</w:t>
            </w:r>
          </w:p>
        </w:tc>
        <w:tc>
          <w:tcPr>
            <w:tcW w:w="64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1) Свидетельство о рождении на ребенка либо свидетельство об удочерении (усыновлении);</w:t>
            </w:r>
          </w:p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2) паспорт на ребенка, достигшего 14 лет;</w:t>
            </w:r>
          </w:p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3) решение суда о лишении матери родительских прав;</w:t>
            </w:r>
          </w:p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4) справка об обучении ребенка (достигшего 18 лет) в учреждениях среднего профессионального или высшего профессионального образования по очной форме</w:t>
            </w:r>
          </w:p>
        </w:tc>
      </w:tr>
      <w:tr w:rsidR="00041E19" w:rsidRPr="000E5E4C">
        <w:tc>
          <w:tcPr>
            <w:tcW w:w="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Вдова (вдовец)</w:t>
            </w:r>
          </w:p>
        </w:tc>
        <w:tc>
          <w:tcPr>
            <w:tcW w:w="64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1) Свидетельство о рождении на ребенка;</w:t>
            </w:r>
          </w:p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2) свидетельство о браке;</w:t>
            </w:r>
          </w:p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3) свидетельство о смерти второго родителя;</w:t>
            </w:r>
          </w:p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4) справка об обучении ребенка (достигшего 18 лет) в учреждениях среднего профессионального или высшего профессионального образования по очной форме</w:t>
            </w:r>
          </w:p>
        </w:tc>
      </w:tr>
      <w:tr w:rsidR="00041E19" w:rsidRPr="000E5E4C">
        <w:tc>
          <w:tcPr>
            <w:tcW w:w="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Студенческая семья</w:t>
            </w:r>
          </w:p>
        </w:tc>
        <w:tc>
          <w:tcPr>
            <w:tcW w:w="64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1) Свидетельство о браке (в случае, если семья полная);</w:t>
            </w:r>
          </w:p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2) свидетельства о рождении детей;</w:t>
            </w:r>
          </w:p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3) справка об обучении супруга в учреждениях среднего профессионального или высшего профессионального образования по очной форме</w:t>
            </w:r>
          </w:p>
        </w:tc>
      </w:tr>
      <w:tr w:rsidR="00041E19" w:rsidRPr="000E5E4C">
        <w:tc>
          <w:tcPr>
            <w:tcW w:w="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64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1) Диплом о получении среднего профессионального или высшего профессионального образования;</w:t>
            </w:r>
          </w:p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2) приложение к диплому;</w:t>
            </w:r>
          </w:p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3) справка, выданная ВУЗом в том, что гражданин обучался по очной форме (за исключением специальностей, обучение по которым может производиться только по очной форме (например, врач и др.));</w:t>
            </w:r>
          </w:p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4) трудовая книжка</w:t>
            </w:r>
          </w:p>
        </w:tc>
      </w:tr>
      <w:tr w:rsidR="00041E19" w:rsidRPr="000E5E4C">
        <w:tc>
          <w:tcPr>
            <w:tcW w:w="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Молодой ученый</w:t>
            </w:r>
          </w:p>
        </w:tc>
        <w:tc>
          <w:tcPr>
            <w:tcW w:w="64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Справка об обучении в аспирантуре или докторантуре либо диплом кандидата или доктора наук</w:t>
            </w:r>
          </w:p>
        </w:tc>
      </w:tr>
      <w:tr w:rsidR="00041E19" w:rsidRPr="000E5E4C">
        <w:tc>
          <w:tcPr>
            <w:tcW w:w="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Работники организаций общественного транспорта</w:t>
            </w:r>
          </w:p>
        </w:tc>
        <w:tc>
          <w:tcPr>
            <w:tcW w:w="64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1) Документ, подтверждающий исполнение Работодателем государственного или муниципального заказа на предоставление услуг по перевозке пассажиров;</w:t>
            </w:r>
          </w:p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2) трудовая книжка</w:t>
            </w:r>
          </w:p>
        </w:tc>
      </w:tr>
      <w:tr w:rsidR="00041E19" w:rsidRPr="000E5E4C">
        <w:tc>
          <w:tcPr>
            <w:tcW w:w="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Молодая семья</w:t>
            </w:r>
          </w:p>
        </w:tc>
        <w:tc>
          <w:tcPr>
            <w:tcW w:w="64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1) Свидетельство о браке (в случае, если семья полная);</w:t>
            </w:r>
          </w:p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2) свидетельства о рождении детей</w:t>
            </w:r>
          </w:p>
        </w:tc>
      </w:tr>
      <w:tr w:rsidR="00041E19" w:rsidRPr="000E5E4C">
        <w:tc>
          <w:tcPr>
            <w:tcW w:w="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Работники государственных или муниципальных учреждений образования, здравоохранения, социального обслуживания, культуры, физической культуры, спорта и туризма</w:t>
            </w:r>
          </w:p>
        </w:tc>
        <w:tc>
          <w:tcPr>
            <w:tcW w:w="64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</w:tr>
      <w:tr w:rsidR="00041E19" w:rsidRPr="000E5E4C">
        <w:tc>
          <w:tcPr>
            <w:tcW w:w="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Работники сельскохозяйственных организаций и потребительской кооперации</w:t>
            </w:r>
          </w:p>
        </w:tc>
        <w:tc>
          <w:tcPr>
            <w:tcW w:w="64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1) Трудовая книжка;</w:t>
            </w:r>
          </w:p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2) устав предприятия;</w:t>
            </w:r>
          </w:p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3) коды статистики</w:t>
            </w:r>
          </w:p>
        </w:tc>
      </w:tr>
      <w:tr w:rsidR="00041E19" w:rsidRPr="000E5E4C">
        <w:tc>
          <w:tcPr>
            <w:tcW w:w="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Работники религиозных организаций и священнослужители</w:t>
            </w:r>
          </w:p>
        </w:tc>
        <w:tc>
          <w:tcPr>
            <w:tcW w:w="64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</w:tr>
      <w:tr w:rsidR="00041E19" w:rsidRPr="000E5E4C">
        <w:tc>
          <w:tcPr>
            <w:tcW w:w="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Государственные гражданские служащие, государственные служащие правоохранительной службы, муниципальные служащие Кемеровской области, сотрудники системы органов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64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1) Трудовая книжка (при наличии);</w:t>
            </w:r>
          </w:p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2) справка для государственных служащих правоохранительной службы; сотрудников системы органов Министерства Российской Федерации по делам гражданской обороны, чрезвычайным ситуациям и ликвидации последствий стихийных бедствий;</w:t>
            </w:r>
          </w:p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3) трудовой контракт с государственным гражданским служащим или муниципальным служащим</w:t>
            </w:r>
          </w:p>
        </w:tc>
      </w:tr>
      <w:tr w:rsidR="00041E19" w:rsidRPr="000E5E4C">
        <w:tc>
          <w:tcPr>
            <w:tcW w:w="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Чемпионы и призеры Олимпийских игр - участники Олимпийских, Паралимпийских и Сурдлимпийских игр, являющиеся золотыми, серебряными и бронзовыми призерами, место жительства которых находится на территории Кемеровской области</w:t>
            </w:r>
          </w:p>
        </w:tc>
        <w:tc>
          <w:tcPr>
            <w:tcW w:w="64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Удостоверение (иной документ) к медали, выданное Олимпийским комитетом</w:t>
            </w:r>
          </w:p>
        </w:tc>
      </w:tr>
      <w:tr w:rsidR="00041E19" w:rsidRPr="000E5E4C">
        <w:tc>
          <w:tcPr>
            <w:tcW w:w="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Граждане, проживающие в жилых помещениях, непригодных для проживания</w:t>
            </w:r>
          </w:p>
        </w:tc>
        <w:tc>
          <w:tcPr>
            <w:tcW w:w="64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1) Справка о регистрации в жилом помещении;</w:t>
            </w:r>
          </w:p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2) акт межведомственной комиссии о признании жилого дома непригодным;</w:t>
            </w:r>
          </w:p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3) договор (соглашение, обязательство) о передаче непригодного жилого помещения администрации соответствующего муниципального образования</w:t>
            </w:r>
          </w:p>
        </w:tc>
      </w:tr>
      <w:tr w:rsidR="00041E19" w:rsidRPr="000E5E4C">
        <w:tc>
          <w:tcPr>
            <w:tcW w:w="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Инвалиды и семьи, имеющие детей-инвалидов</w:t>
            </w:r>
          </w:p>
        </w:tc>
        <w:tc>
          <w:tcPr>
            <w:tcW w:w="64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1) Свидетельство о рождении ребенка, если он является инвалидом;</w:t>
            </w:r>
          </w:p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2) справка МСЭ</w:t>
            </w:r>
          </w:p>
        </w:tc>
      </w:tr>
      <w:tr w:rsidR="00041E19" w:rsidRPr="000E5E4C">
        <w:tc>
          <w:tcPr>
            <w:tcW w:w="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Граждане, подвергшиеся радиационному воздействию вследствие ядерных испытаний на Семипалатинском полигоне</w:t>
            </w:r>
          </w:p>
        </w:tc>
        <w:tc>
          <w:tcPr>
            <w:tcW w:w="64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Удостоверение, выданное Министерством ГО и ЧС</w:t>
            </w:r>
          </w:p>
        </w:tc>
      </w:tr>
      <w:tr w:rsidR="00041E19" w:rsidRPr="000E5E4C">
        <w:tc>
          <w:tcPr>
            <w:tcW w:w="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Граждане, проживающие в жилищном фонде, ставшем в результате ведения горных работ на ликвидируемых угольных (сланцевых) шахтах непригодным для проживания по критериям безопасности, и получившие социальную выплату из федерального бюджета</w:t>
            </w:r>
          </w:p>
        </w:tc>
        <w:tc>
          <w:tcPr>
            <w:tcW w:w="64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Договор на предоставление социальной выплаты, заключенный с муниципальным образованием</w:t>
            </w:r>
          </w:p>
        </w:tc>
      </w:tr>
      <w:tr w:rsidR="00041E19" w:rsidRPr="000E5E4C">
        <w:tc>
          <w:tcPr>
            <w:tcW w:w="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предусмотренные </w:t>
            </w:r>
            <w:hyperlink r:id="rId28" w:history="1">
              <w:r w:rsidRPr="000E5E4C">
                <w:rPr>
                  <w:rFonts w:ascii="Times New Roman" w:hAnsi="Times New Roman" w:cs="Times New Roman"/>
                  <w:sz w:val="28"/>
                  <w:szCs w:val="28"/>
                </w:rPr>
                <w:t>статьями 3</w:t>
              </w:r>
            </w:hyperlink>
            <w:r w:rsidRPr="000E5E4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9" w:history="1">
              <w:r w:rsidRPr="000E5E4C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0E5E4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ветеранах"</w:t>
            </w:r>
          </w:p>
        </w:tc>
        <w:tc>
          <w:tcPr>
            <w:tcW w:w="64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1) Удостоверение;</w:t>
            </w:r>
          </w:p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2) справка МСЭ (при наличии)</w:t>
            </w:r>
          </w:p>
        </w:tc>
      </w:tr>
      <w:tr w:rsidR="00041E19" w:rsidRPr="000E5E4C">
        <w:tc>
          <w:tcPr>
            <w:tcW w:w="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hyperlink r:id="rId30" w:history="1">
              <w:r w:rsidRPr="000E5E4C">
                <w:rPr>
                  <w:rFonts w:ascii="Times New Roman" w:hAnsi="Times New Roman" w:cs="Times New Roman"/>
                  <w:sz w:val="28"/>
                  <w:szCs w:val="28"/>
                </w:rPr>
                <w:t>подпрограммы</w:t>
              </w:r>
            </w:hyperlink>
            <w:r w:rsidRPr="000E5E4C">
              <w:rPr>
                <w:rFonts w:ascii="Times New Roman" w:hAnsi="Times New Roman" w:cs="Times New Roman"/>
                <w:sz w:val="28"/>
                <w:szCs w:val="28"/>
              </w:rPr>
              <w:t xml:space="preserve"> "Выполнение государственных обязательств по обеспечению жильем категорий граждан, установленных федеральным законодательством" федеральной целевой </w:t>
            </w:r>
            <w:hyperlink r:id="rId31" w:history="1">
              <w:r w:rsidRPr="000E5E4C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0E5E4C">
              <w:rPr>
                <w:rFonts w:ascii="Times New Roman" w:hAnsi="Times New Roman" w:cs="Times New Roman"/>
                <w:sz w:val="28"/>
                <w:szCs w:val="28"/>
              </w:rPr>
              <w:t xml:space="preserve"> "Жилище" на 2002 - 2010 годы, утвержденной постановлением Правительства Российской Федерации от 17.09.2001 N 675</w:t>
            </w:r>
          </w:p>
        </w:tc>
        <w:tc>
          <w:tcPr>
            <w:tcW w:w="64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Удостоверение (иной документ), подтверждающее принадлежность к конкретной категории группы</w:t>
            </w:r>
          </w:p>
        </w:tc>
      </w:tr>
      <w:tr w:rsidR="00041E19" w:rsidRPr="000E5E4C">
        <w:tc>
          <w:tcPr>
            <w:tcW w:w="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участвовавшие в ликвидации последствий аварии на Чернобыльской АЭС, производственном объединении "Маяк" и не являющиеся участниками </w:t>
            </w:r>
            <w:hyperlink r:id="rId32" w:history="1">
              <w:r w:rsidRPr="000E5E4C">
                <w:rPr>
                  <w:rFonts w:ascii="Times New Roman" w:hAnsi="Times New Roman" w:cs="Times New Roman"/>
                  <w:sz w:val="28"/>
                  <w:szCs w:val="28"/>
                </w:rPr>
                <w:t>подпрограммы</w:t>
              </w:r>
            </w:hyperlink>
            <w:r w:rsidRPr="000E5E4C">
              <w:rPr>
                <w:rFonts w:ascii="Times New Roman" w:hAnsi="Times New Roman" w:cs="Times New Roman"/>
                <w:sz w:val="28"/>
                <w:szCs w:val="28"/>
              </w:rPr>
              <w:t xml:space="preserve"> "Выполнение государственных обязательств по обеспечению жильем категорий граждан, установленных федеральным законодательством" федеральной целевой </w:t>
            </w:r>
            <w:hyperlink r:id="rId33" w:history="1">
              <w:r w:rsidRPr="000E5E4C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0E5E4C">
              <w:rPr>
                <w:rFonts w:ascii="Times New Roman" w:hAnsi="Times New Roman" w:cs="Times New Roman"/>
                <w:sz w:val="28"/>
                <w:szCs w:val="28"/>
              </w:rPr>
              <w:t xml:space="preserve"> "Жилище" на 2002 - 2010 годы, утвержденной постановлением Правительства Российской Федерации от 17.09.2001 N 675</w:t>
            </w:r>
          </w:p>
        </w:tc>
        <w:tc>
          <w:tcPr>
            <w:tcW w:w="64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</w:tc>
      </w:tr>
      <w:tr w:rsidR="00041E19" w:rsidRPr="000E5E4C">
        <w:tc>
          <w:tcPr>
            <w:tcW w:w="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Граждане, пострадавшие от действий (бездействий) организаций, привлекавших денежные средства граждан для строительства жилья</w:t>
            </w:r>
          </w:p>
        </w:tc>
        <w:tc>
          <w:tcPr>
            <w:tcW w:w="64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1) Вступившее в законную силу решение суда о причинении гражданину материального ущерба;</w:t>
            </w:r>
          </w:p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2) документы, подтверждающие неисполнение решения суда в части взыскания материального ущерба, - для граждан, пострадавших от действий (бездействия) организаций, привлекавших денежные средства для строительства жилья;</w:t>
            </w:r>
          </w:p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3) при отсутствии документов, указанных выше, граждане могут представить договор, на основании которого они вкладывали денежные средства в строительство жилья, документы, подтверждающие факт внесения денежных средств по указанному договору, а также выписку из Единого государственного реестра юридических лиц, подтверждающую факт исключения из указанного реестра организации, привлекавшей денежные средства для строительства жилья</w:t>
            </w:r>
          </w:p>
        </w:tc>
      </w:tr>
      <w:tr w:rsidR="00041E19" w:rsidRPr="000E5E4C">
        <w:tc>
          <w:tcPr>
            <w:tcW w:w="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Граждане, постоянно проживающие в сельской местности и осуществляющие там строительство индивидуального жилья</w:t>
            </w:r>
          </w:p>
        </w:tc>
        <w:tc>
          <w:tcPr>
            <w:tcW w:w="64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1) Документ, подтверждающий факт проживания на территории сельской местности;</w:t>
            </w:r>
          </w:p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2) правоустанавливающие документы на земельный участок, расположенный в сельской местности;</w:t>
            </w:r>
          </w:p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3) разрешение на строительство индивидуального жилого дома (на территории сельской местности)</w:t>
            </w:r>
          </w:p>
        </w:tc>
      </w:tr>
      <w:tr w:rsidR="00041E19" w:rsidRPr="000E5E4C">
        <w:tc>
          <w:tcPr>
            <w:tcW w:w="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Работники областных центров медико-социальной помощи (по перечню должностей, утвержденному Коллегией АКО)</w:t>
            </w:r>
          </w:p>
        </w:tc>
        <w:tc>
          <w:tcPr>
            <w:tcW w:w="64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работу в областном центре медико-социальной помощи на определенной должности</w:t>
            </w:r>
          </w:p>
        </w:tc>
      </w:tr>
      <w:tr w:rsidR="00041E19" w:rsidRPr="000E5E4C">
        <w:tc>
          <w:tcPr>
            <w:tcW w:w="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Иные лица</w:t>
            </w:r>
          </w:p>
        </w:tc>
        <w:tc>
          <w:tcPr>
            <w:tcW w:w="648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Ходатайство глав муниципальных образований или руководителей органов государственной власти Кемеровской области</w:t>
            </w:r>
          </w:p>
        </w:tc>
      </w:tr>
    </w:tbl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услуги "Прием  заявлений,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документов граждан на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включение в реестр получателей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долгосрочных целевых жилищных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займов, социальных выплат на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приобретение (строительство)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жилых помещений"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74"/>
      <w:bookmarkEnd w:id="3"/>
      <w:r w:rsidRPr="000E5E4C">
        <w:rPr>
          <w:rFonts w:ascii="Times New Roman" w:hAnsi="Times New Roman" w:cs="Times New Roman"/>
          <w:sz w:val="28"/>
          <w:szCs w:val="28"/>
        </w:rPr>
        <w:t>Информация о месте нахождения организаций, участвующих в предоставлении муниципальной услуги: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государственной регистрации кадастра и картографии по Кемеровской области, г. Ленинск- Кузнецкий, ул. Пушкина, д. 16, г. Кемерово, пр. Октябрьский, д. 3 Г. 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услуги "Прием заявлений,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документов граждан на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включение в реестр получателей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долгосрочных целевых жилищных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займов, социальных выплат на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приобретение (строительство)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жилых помещений"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734E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96"/>
      <w:bookmarkEnd w:id="4"/>
      <w:r w:rsidRPr="000E5E4C">
        <w:rPr>
          <w:rFonts w:ascii="Times New Roman" w:hAnsi="Times New Roman" w:cs="Times New Roman"/>
          <w:sz w:val="28"/>
          <w:szCs w:val="28"/>
        </w:rPr>
        <w:t>Перечень документов необходимых для включения в реестр получателей жилищных займов и социальных выплат согласно Закона Кемеровской области от 16.05.2006 г. № 58- ОЗ «О предоставлении долгосрочных целевых жилищных займов, социальных выплат и развитии ипотечного жилищного кредитования.</w:t>
      </w:r>
    </w:p>
    <w:p w:rsidR="00041E19" w:rsidRPr="000E5E4C" w:rsidRDefault="00041E19" w:rsidP="00734E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40"/>
      </w:tblGrid>
      <w:tr w:rsidR="00041E19" w:rsidRPr="000E5E4C">
        <w:tc>
          <w:tcPr>
            <w:tcW w:w="9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</w:tr>
      <w:tr w:rsidR="00041E19" w:rsidRPr="000E5E4C">
        <w:tc>
          <w:tcPr>
            <w:tcW w:w="9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Заявления установленной формы (</w:t>
            </w:r>
            <w:hyperlink w:anchor="P704" w:history="1">
              <w:r w:rsidRPr="000E5E4C">
                <w:rPr>
                  <w:rFonts w:ascii="Times New Roman" w:hAnsi="Times New Roman" w:cs="Times New Roman"/>
                  <w:sz w:val="28"/>
                  <w:szCs w:val="28"/>
                </w:rPr>
                <w:t>приложения N 5</w:t>
              </w:r>
            </w:hyperlink>
            <w:r w:rsidRPr="000E5E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841" w:history="1">
              <w:r w:rsidRPr="000E5E4C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  <w:r w:rsidRPr="000E5E4C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административному регламенту)</w:t>
            </w:r>
          </w:p>
        </w:tc>
      </w:tr>
      <w:tr w:rsidR="00041E19" w:rsidRPr="000E5E4C">
        <w:tc>
          <w:tcPr>
            <w:tcW w:w="9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Справка о составе семьи и занимаемой площади (общей/жилой) на всех членов семьи (за последние 5 лет)</w:t>
            </w:r>
          </w:p>
        </w:tc>
      </w:tr>
      <w:tr w:rsidR="00041E19" w:rsidRPr="000E5E4C">
        <w:tc>
          <w:tcPr>
            <w:tcW w:w="9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занимаемые жилые помещения в течение последних 5-ти лет</w:t>
            </w:r>
          </w:p>
        </w:tc>
      </w:tr>
      <w:tr w:rsidR="00041E19" w:rsidRPr="000E5E4C">
        <w:tc>
          <w:tcPr>
            <w:tcW w:w="9540" w:type="dxa"/>
          </w:tcPr>
          <w:p w:rsidR="00041E19" w:rsidRPr="000E5E4C" w:rsidRDefault="00041E19" w:rsidP="00760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Справка из БТИ Крапивинского района о наличии (отсутствии) жилья в собственности (на всех членов семьи)</w:t>
            </w:r>
          </w:p>
        </w:tc>
      </w:tr>
      <w:tr w:rsidR="00041E19" w:rsidRPr="000E5E4C">
        <w:tc>
          <w:tcPr>
            <w:tcW w:w="9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Справка из управления Федеральной службы государственной регистрации кадастра и картографии по Кемеровской области о наличии (отсутствии) жилья в собственности, запрос по Кемеровской области (на всех членов семьи) за последние 5 лет</w:t>
            </w:r>
          </w:p>
        </w:tc>
      </w:tr>
      <w:tr w:rsidR="00041E19" w:rsidRPr="000E5E4C">
        <w:tc>
          <w:tcPr>
            <w:tcW w:w="9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правовой статус категории получателей жилищных займов/социальных выплат</w:t>
            </w:r>
          </w:p>
        </w:tc>
      </w:tr>
      <w:tr w:rsidR="00041E19" w:rsidRPr="000E5E4C">
        <w:tc>
          <w:tcPr>
            <w:tcW w:w="9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Справки о доходах за последние 6 месяцев заемщика и его (ее) супруга(и)</w:t>
            </w:r>
          </w:p>
        </w:tc>
      </w:tr>
      <w:tr w:rsidR="00041E19" w:rsidRPr="000E5E4C">
        <w:tc>
          <w:tcPr>
            <w:tcW w:w="9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фактическое получение других постоянных доходов за последние 6 месяцев</w:t>
            </w:r>
          </w:p>
        </w:tc>
      </w:tr>
      <w:tr w:rsidR="00041E19" w:rsidRPr="000E5E4C">
        <w:tc>
          <w:tcPr>
            <w:tcW w:w="9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Копию паспорта заемщика и его(ее) супруга(и)</w:t>
            </w:r>
          </w:p>
        </w:tc>
      </w:tr>
      <w:tr w:rsidR="00041E19" w:rsidRPr="000E5E4C">
        <w:tc>
          <w:tcPr>
            <w:tcW w:w="9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Копии свидетельств о рождении детей; для несовершеннолетних, достигших 14-летнего возраста, кроме свидетельств, копии паспортов</w:t>
            </w:r>
          </w:p>
        </w:tc>
      </w:tr>
      <w:tr w:rsidR="00041E19" w:rsidRPr="000E5E4C">
        <w:tc>
          <w:tcPr>
            <w:tcW w:w="9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Копию трудовой книжки заемщика и его (ее) супруга(и)</w:t>
            </w:r>
          </w:p>
        </w:tc>
      </w:tr>
      <w:tr w:rsidR="00041E19" w:rsidRPr="000E5E4C">
        <w:tc>
          <w:tcPr>
            <w:tcW w:w="9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Копию свидетельства о заключении брака</w:t>
            </w:r>
          </w:p>
        </w:tc>
      </w:tr>
      <w:tr w:rsidR="00041E19" w:rsidRPr="000E5E4C">
        <w:tc>
          <w:tcPr>
            <w:tcW w:w="9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Документы на строительство индивидуального жилого дома:</w:t>
            </w:r>
          </w:p>
        </w:tc>
      </w:tr>
      <w:tr w:rsidR="00041E19" w:rsidRPr="000E5E4C">
        <w:tc>
          <w:tcPr>
            <w:tcW w:w="9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Решение об отводе земельного участка</w:t>
            </w:r>
          </w:p>
        </w:tc>
      </w:tr>
      <w:tr w:rsidR="00041E19" w:rsidRPr="000E5E4C">
        <w:tc>
          <w:tcPr>
            <w:tcW w:w="9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земельный участок (свидетельство о праве собственности, договор аренды, кадастровый паспорт)</w:t>
            </w:r>
          </w:p>
        </w:tc>
      </w:tr>
      <w:tr w:rsidR="00041E19" w:rsidRPr="000E5E4C">
        <w:tc>
          <w:tcPr>
            <w:tcW w:w="9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Разрешение на весь срок строительства (не менее 3 лет)</w:t>
            </w:r>
          </w:p>
        </w:tc>
      </w:tr>
      <w:tr w:rsidR="00041E19" w:rsidRPr="000E5E4C">
        <w:tc>
          <w:tcPr>
            <w:tcW w:w="9540" w:type="dxa"/>
          </w:tcPr>
          <w:p w:rsidR="00041E19" w:rsidRPr="000E5E4C" w:rsidRDefault="00041E19" w:rsidP="00760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Чертеж дома, план фасада, этажей с технико-экономическими показателями, экспликацией помещений, утвержденный гл.архитектором района</w:t>
            </w:r>
          </w:p>
        </w:tc>
      </w:tr>
      <w:tr w:rsidR="00041E19" w:rsidRPr="000E5E4C">
        <w:tc>
          <w:tcPr>
            <w:tcW w:w="9540" w:type="dxa"/>
          </w:tcPr>
          <w:p w:rsidR="00041E19" w:rsidRPr="000E5E4C" w:rsidRDefault="00041E19" w:rsidP="00760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Укрупненная смета, утвержденная гл. архитектором района</w:t>
            </w:r>
          </w:p>
        </w:tc>
      </w:tr>
      <w:tr w:rsidR="00041E19" w:rsidRPr="000E5E4C">
        <w:tc>
          <w:tcPr>
            <w:tcW w:w="9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Заключение органов архитектуры об объеме выполненных работ</w:t>
            </w:r>
          </w:p>
        </w:tc>
      </w:tr>
      <w:tr w:rsidR="00041E19" w:rsidRPr="000E5E4C">
        <w:tc>
          <w:tcPr>
            <w:tcW w:w="954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График поэтапного выполнения работ</w:t>
            </w:r>
          </w:p>
        </w:tc>
      </w:tr>
    </w:tbl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услуги "Прием заявлений,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документов граждан на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включение в реестр получателей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долгосрочных целевых жилищных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займов, социальных выплат на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приобретение (строительство)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жилых помещений"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2"/>
      <w:bookmarkEnd w:id="5"/>
      <w:r w:rsidRPr="000E5E4C">
        <w:rPr>
          <w:rFonts w:ascii="Times New Roman" w:hAnsi="Times New Roman" w:cs="Times New Roman"/>
          <w:sz w:val="28"/>
          <w:szCs w:val="28"/>
        </w:rPr>
        <w:t>БЛОК-СХЕМА</w:t>
      </w:r>
    </w:p>
    <w:p w:rsidR="00041E19" w:rsidRPr="000E5E4C" w:rsidRDefault="00041E19" w:rsidP="00641A16">
      <w:pPr>
        <w:tabs>
          <w:tab w:val="left" w:pos="2738"/>
        </w:tabs>
        <w:rPr>
          <w:sz w:val="28"/>
          <w:szCs w:val="28"/>
        </w:rPr>
      </w:pPr>
      <w:r w:rsidRPr="000E5E4C">
        <w:rPr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74"/>
      </w:tblGrid>
      <w:tr w:rsidR="00041E19" w:rsidRPr="000E5E4C">
        <w:trPr>
          <w:jc w:val="center"/>
        </w:trPr>
        <w:tc>
          <w:tcPr>
            <w:tcW w:w="9174" w:type="dxa"/>
          </w:tcPr>
          <w:p w:rsidR="00041E19" w:rsidRPr="005F587E" w:rsidRDefault="00041E19" w:rsidP="005F58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7E">
              <w:rPr>
                <w:rFonts w:ascii="Times New Roman" w:hAnsi="Times New Roman" w:cs="Times New Roman"/>
                <w:sz w:val="28"/>
                <w:szCs w:val="28"/>
              </w:rPr>
              <w:t>Обращение заявителя с заявлением и необходимыми документами о</w:t>
            </w:r>
          </w:p>
          <w:p w:rsidR="00041E19" w:rsidRPr="005F587E" w:rsidRDefault="00041E19" w:rsidP="005F58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7E">
              <w:rPr>
                <w:rFonts w:ascii="Times New Roman" w:hAnsi="Times New Roman" w:cs="Times New Roman"/>
                <w:sz w:val="28"/>
                <w:szCs w:val="28"/>
              </w:rPr>
              <w:t>включении в реестр</w:t>
            </w:r>
          </w:p>
          <w:p w:rsidR="00041E19" w:rsidRPr="005F587E" w:rsidRDefault="00041E19" w:rsidP="005F587E">
            <w:pPr>
              <w:tabs>
                <w:tab w:val="left" w:pos="273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41E19" w:rsidRPr="000E5E4C" w:rsidRDefault="00041E19" w:rsidP="00BC3ACE">
      <w:pPr>
        <w:tabs>
          <w:tab w:val="left" w:pos="2738"/>
        </w:tabs>
        <w:jc w:val="center"/>
        <w:rPr>
          <w:sz w:val="28"/>
          <w:szCs w:val="28"/>
        </w:rPr>
      </w:pPr>
      <w:r w:rsidRPr="000E5E4C">
        <w:rPr>
          <w:sz w:val="28"/>
          <w:szCs w:val="28"/>
        </w:rPr>
        <w:t>↓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74"/>
      </w:tblGrid>
      <w:tr w:rsidR="00041E19" w:rsidRPr="000E5E4C">
        <w:tc>
          <w:tcPr>
            <w:tcW w:w="9174" w:type="dxa"/>
          </w:tcPr>
          <w:p w:rsidR="00041E19" w:rsidRPr="005F587E" w:rsidRDefault="00041E19" w:rsidP="005F58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7E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проверка представленных документов на предмет                        соответствия установленным требованиям                 </w:t>
            </w:r>
          </w:p>
        </w:tc>
      </w:tr>
    </w:tbl>
    <w:p w:rsidR="00041E19" w:rsidRPr="000E5E4C" w:rsidRDefault="00041E19" w:rsidP="00BC3ACE">
      <w:pPr>
        <w:tabs>
          <w:tab w:val="left" w:pos="2738"/>
        </w:tabs>
        <w:jc w:val="center"/>
        <w:rPr>
          <w:sz w:val="28"/>
          <w:szCs w:val="28"/>
        </w:rPr>
      </w:pPr>
      <w:r w:rsidRPr="000E5E4C">
        <w:rPr>
          <w:sz w:val="28"/>
          <w:szCs w:val="28"/>
        </w:rPr>
        <w:t>↓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74"/>
      </w:tblGrid>
      <w:tr w:rsidR="00041E19" w:rsidRPr="000E5E4C">
        <w:tc>
          <w:tcPr>
            <w:tcW w:w="9174" w:type="dxa"/>
          </w:tcPr>
          <w:p w:rsidR="00041E19" w:rsidRPr="005F587E" w:rsidRDefault="00041E19" w:rsidP="005F58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7E">
              <w:rPr>
                <w:rFonts w:ascii="Times New Roman" w:hAnsi="Times New Roman" w:cs="Times New Roman"/>
                <w:sz w:val="28"/>
                <w:szCs w:val="28"/>
              </w:rPr>
              <w:t>Уведомление о непредставлении полного пакета документов по</w:t>
            </w:r>
          </w:p>
          <w:p w:rsidR="00041E19" w:rsidRPr="005F587E" w:rsidRDefault="00041E19" w:rsidP="005F58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указанному перечню, предложение</w:t>
            </w:r>
          </w:p>
          <w:p w:rsidR="00041E19" w:rsidRPr="005F587E" w:rsidRDefault="00041E19" w:rsidP="005F58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мер по их устранению   </w:t>
            </w:r>
          </w:p>
        </w:tc>
      </w:tr>
    </w:tbl>
    <w:p w:rsidR="00041E19" w:rsidRPr="000E5E4C" w:rsidRDefault="00041E19" w:rsidP="00BC3A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↓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74"/>
      </w:tblGrid>
      <w:tr w:rsidR="00041E19" w:rsidRPr="000E5E4C">
        <w:tc>
          <w:tcPr>
            <w:tcW w:w="9174" w:type="dxa"/>
          </w:tcPr>
          <w:p w:rsidR="00041E19" w:rsidRPr="005F587E" w:rsidRDefault="00041E19" w:rsidP="005F58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7E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в книге регистрации заявлений граждан</w:t>
            </w:r>
          </w:p>
        </w:tc>
      </w:tr>
    </w:tbl>
    <w:p w:rsidR="00041E19" w:rsidRPr="000E5E4C" w:rsidRDefault="00041E19" w:rsidP="00BC3ACE">
      <w:pPr>
        <w:tabs>
          <w:tab w:val="left" w:pos="2738"/>
        </w:tabs>
        <w:jc w:val="center"/>
        <w:rPr>
          <w:sz w:val="28"/>
          <w:szCs w:val="28"/>
        </w:rPr>
      </w:pPr>
      <w:r w:rsidRPr="000E5E4C">
        <w:rPr>
          <w:sz w:val="28"/>
          <w:szCs w:val="28"/>
        </w:rPr>
        <w:t>↓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74"/>
      </w:tblGrid>
      <w:tr w:rsidR="00041E19" w:rsidRPr="000E5E4C">
        <w:tc>
          <w:tcPr>
            <w:tcW w:w="9174" w:type="dxa"/>
          </w:tcPr>
          <w:p w:rsidR="00041E19" w:rsidRPr="005F587E" w:rsidRDefault="00041E19" w:rsidP="005F587E">
            <w:pPr>
              <w:tabs>
                <w:tab w:val="left" w:pos="2738"/>
              </w:tabs>
              <w:jc w:val="center"/>
              <w:rPr>
                <w:sz w:val="28"/>
                <w:szCs w:val="28"/>
              </w:rPr>
            </w:pPr>
            <w:r w:rsidRPr="005F587E">
              <w:rPr>
                <w:sz w:val="28"/>
                <w:szCs w:val="28"/>
              </w:rPr>
              <w:t>Передача пакета документов на рассмотрение комиссии по жилищным вопросам</w:t>
            </w:r>
          </w:p>
        </w:tc>
      </w:tr>
    </w:tbl>
    <w:p w:rsidR="00041E19" w:rsidRPr="000E5E4C" w:rsidRDefault="00041E19" w:rsidP="00BC3ACE">
      <w:pPr>
        <w:tabs>
          <w:tab w:val="left" w:pos="2738"/>
        </w:tabs>
        <w:jc w:val="center"/>
        <w:rPr>
          <w:sz w:val="28"/>
          <w:szCs w:val="28"/>
        </w:rPr>
      </w:pPr>
      <w:r w:rsidRPr="000E5E4C">
        <w:rPr>
          <w:sz w:val="28"/>
          <w:szCs w:val="28"/>
        </w:rPr>
        <w:t>↓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74"/>
      </w:tblGrid>
      <w:tr w:rsidR="00041E19" w:rsidRPr="000E5E4C">
        <w:tc>
          <w:tcPr>
            <w:tcW w:w="9174" w:type="dxa"/>
          </w:tcPr>
          <w:p w:rsidR="00041E19" w:rsidRPr="005F587E" w:rsidRDefault="00041E19" w:rsidP="005F587E">
            <w:pPr>
              <w:tabs>
                <w:tab w:val="left" w:pos="2738"/>
              </w:tabs>
              <w:jc w:val="center"/>
              <w:rPr>
                <w:sz w:val="28"/>
                <w:szCs w:val="28"/>
              </w:rPr>
            </w:pPr>
            <w:r w:rsidRPr="005F587E">
              <w:rPr>
                <w:sz w:val="28"/>
                <w:szCs w:val="28"/>
              </w:rPr>
              <w:t>Рассмотрение комиссией заявления с прилагаемыми документами</w:t>
            </w:r>
          </w:p>
        </w:tc>
      </w:tr>
    </w:tbl>
    <w:p w:rsidR="00041E19" w:rsidRPr="000E5E4C" w:rsidRDefault="00041E19" w:rsidP="00892BF3">
      <w:pPr>
        <w:tabs>
          <w:tab w:val="left" w:pos="2738"/>
          <w:tab w:val="left" w:pos="6791"/>
        </w:tabs>
        <w:rPr>
          <w:sz w:val="28"/>
          <w:szCs w:val="28"/>
        </w:rPr>
      </w:pPr>
      <w:r w:rsidRPr="000E5E4C">
        <w:rPr>
          <w:sz w:val="28"/>
          <w:szCs w:val="28"/>
        </w:rPr>
        <w:t xml:space="preserve">                                    ↓</w:t>
      </w:r>
      <w:r w:rsidRPr="000E5E4C">
        <w:rPr>
          <w:sz w:val="28"/>
          <w:szCs w:val="28"/>
        </w:rPr>
        <w:tab/>
      </w:r>
      <w:r w:rsidRPr="000E5E4C">
        <w:rPr>
          <w:sz w:val="28"/>
          <w:szCs w:val="28"/>
        </w:rPr>
        <w:tab/>
        <w:t>↓</w:t>
      </w:r>
    </w:p>
    <w:p w:rsidR="00041E19" w:rsidRPr="000E5E4C" w:rsidRDefault="00041E19" w:rsidP="00BC3ACE">
      <w:pPr>
        <w:tabs>
          <w:tab w:val="left" w:pos="2738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2026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4"/>
      </w:tblGrid>
      <w:tr w:rsidR="00041E19" w:rsidRPr="000E5E4C">
        <w:trPr>
          <w:trHeight w:val="711"/>
        </w:trPr>
        <w:tc>
          <w:tcPr>
            <w:tcW w:w="3884" w:type="dxa"/>
          </w:tcPr>
          <w:p w:rsidR="00041E19" w:rsidRPr="000E5E4C" w:rsidRDefault="00041E19" w:rsidP="00892BF3">
            <w:pPr>
              <w:tabs>
                <w:tab w:val="left" w:pos="2738"/>
              </w:tabs>
              <w:rPr>
                <w:sz w:val="28"/>
                <w:szCs w:val="28"/>
              </w:rPr>
            </w:pPr>
            <w:r w:rsidRPr="000E5E4C">
              <w:rPr>
                <w:sz w:val="28"/>
                <w:szCs w:val="28"/>
              </w:rPr>
              <w:t xml:space="preserve">Принятие решения о включении в реестр </w:t>
            </w:r>
          </w:p>
        </w:tc>
      </w:tr>
    </w:tbl>
    <w:tbl>
      <w:tblPr>
        <w:tblpPr w:leftFromText="180" w:rightFromText="180" w:vertAnchor="text" w:horzAnchor="page" w:tblpX="693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4"/>
      </w:tblGrid>
      <w:tr w:rsidR="00041E19" w:rsidRPr="000E5E4C">
        <w:trPr>
          <w:trHeight w:val="769"/>
        </w:trPr>
        <w:tc>
          <w:tcPr>
            <w:tcW w:w="4034" w:type="dxa"/>
          </w:tcPr>
          <w:p w:rsidR="00041E19" w:rsidRPr="000E5E4C" w:rsidRDefault="00041E19" w:rsidP="00892BF3">
            <w:pPr>
              <w:tabs>
                <w:tab w:val="left" w:pos="2738"/>
              </w:tabs>
              <w:rPr>
                <w:sz w:val="28"/>
                <w:szCs w:val="28"/>
              </w:rPr>
            </w:pPr>
            <w:r w:rsidRPr="000E5E4C">
              <w:rPr>
                <w:sz w:val="28"/>
                <w:szCs w:val="28"/>
              </w:rPr>
              <w:t>Принятие решения об отказе во включении в реестр</w:t>
            </w:r>
          </w:p>
        </w:tc>
      </w:tr>
    </w:tbl>
    <w:p w:rsidR="00041E19" w:rsidRPr="000E5E4C" w:rsidRDefault="00041E19" w:rsidP="00BC3ACE">
      <w:pPr>
        <w:tabs>
          <w:tab w:val="left" w:pos="2738"/>
        </w:tabs>
        <w:jc w:val="center"/>
        <w:rPr>
          <w:sz w:val="28"/>
          <w:szCs w:val="28"/>
        </w:rPr>
      </w:pPr>
    </w:p>
    <w:p w:rsidR="00041E19" w:rsidRPr="000E5E4C" w:rsidRDefault="00041E19" w:rsidP="00BC3ACE">
      <w:pPr>
        <w:tabs>
          <w:tab w:val="left" w:pos="2738"/>
        </w:tabs>
        <w:jc w:val="center"/>
        <w:rPr>
          <w:sz w:val="28"/>
          <w:szCs w:val="28"/>
        </w:rPr>
      </w:pPr>
    </w:p>
    <w:p w:rsidR="00041E19" w:rsidRPr="000E5E4C" w:rsidRDefault="00041E19" w:rsidP="00892BF3">
      <w:pPr>
        <w:tabs>
          <w:tab w:val="left" w:pos="2738"/>
        </w:tabs>
        <w:rPr>
          <w:sz w:val="28"/>
          <w:szCs w:val="28"/>
        </w:rPr>
      </w:pPr>
    </w:p>
    <w:p w:rsidR="00041E19" w:rsidRPr="000E5E4C" w:rsidRDefault="00041E19" w:rsidP="00892BF3">
      <w:pPr>
        <w:tabs>
          <w:tab w:val="left" w:pos="2329"/>
        </w:tabs>
        <w:rPr>
          <w:sz w:val="28"/>
          <w:szCs w:val="28"/>
        </w:rPr>
      </w:pPr>
      <w:r w:rsidRPr="000E5E4C">
        <w:rPr>
          <w:sz w:val="28"/>
          <w:szCs w:val="28"/>
        </w:rPr>
        <w:tab/>
        <w:t>↓                                                                ↓</w:t>
      </w:r>
    </w:p>
    <w:p w:rsidR="00041E19" w:rsidRPr="000E5E4C" w:rsidRDefault="00041E19" w:rsidP="00892BF3">
      <w:pPr>
        <w:tabs>
          <w:tab w:val="left" w:pos="2738"/>
        </w:tabs>
        <w:rPr>
          <w:sz w:val="28"/>
          <w:szCs w:val="28"/>
        </w:rPr>
      </w:pPr>
    </w:p>
    <w:tbl>
      <w:tblPr>
        <w:tblW w:w="89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  <w:gridCol w:w="978"/>
        <w:gridCol w:w="3982"/>
      </w:tblGrid>
      <w:tr w:rsidR="00041E19" w:rsidRPr="000E5E4C">
        <w:trPr>
          <w:trHeight w:val="764"/>
        </w:trPr>
        <w:tc>
          <w:tcPr>
            <w:tcW w:w="3947" w:type="dxa"/>
          </w:tcPr>
          <w:p w:rsidR="00041E19" w:rsidRPr="000E5E4C" w:rsidRDefault="00041E19" w:rsidP="00892BF3">
            <w:pPr>
              <w:tabs>
                <w:tab w:val="left" w:pos="2738"/>
              </w:tabs>
              <w:rPr>
                <w:sz w:val="28"/>
                <w:szCs w:val="28"/>
              </w:rPr>
            </w:pPr>
            <w:r w:rsidRPr="000E5E4C">
              <w:rPr>
                <w:sz w:val="28"/>
                <w:szCs w:val="28"/>
              </w:rPr>
              <w:t>Уведомление о включение в реестр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41E19" w:rsidRPr="000E5E4C" w:rsidRDefault="00041E19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3982" w:type="dxa"/>
          </w:tcPr>
          <w:p w:rsidR="00041E19" w:rsidRPr="000E5E4C" w:rsidRDefault="00041E19">
            <w:pPr>
              <w:spacing w:after="200" w:line="360" w:lineRule="auto"/>
              <w:rPr>
                <w:sz w:val="28"/>
                <w:szCs w:val="28"/>
              </w:rPr>
            </w:pPr>
            <w:r w:rsidRPr="000E5E4C">
              <w:rPr>
                <w:sz w:val="28"/>
                <w:szCs w:val="28"/>
              </w:rPr>
              <w:t xml:space="preserve">Уведомление об отказе включения в реестр </w:t>
            </w:r>
          </w:p>
        </w:tc>
      </w:tr>
    </w:tbl>
    <w:p w:rsidR="00041E19" w:rsidRPr="000E5E4C" w:rsidRDefault="00041E19" w:rsidP="00BC3ACE">
      <w:pPr>
        <w:tabs>
          <w:tab w:val="left" w:pos="2738"/>
        </w:tabs>
        <w:jc w:val="center"/>
        <w:rPr>
          <w:sz w:val="28"/>
          <w:szCs w:val="28"/>
        </w:rPr>
      </w:pPr>
    </w:p>
    <w:p w:rsidR="00041E19" w:rsidRPr="000E5E4C" w:rsidRDefault="00041E19" w:rsidP="00BC3A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87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41E19" w:rsidRPr="000E5E4C" w:rsidRDefault="00041E19" w:rsidP="005360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Приложение N 5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услуги "Прием заявлений,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документов граждан на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включение в реестр получателей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долгосрочных целевых жилищных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займов, социальных выплат на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приобретение (строительство)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жилых помещений"</w:t>
      </w:r>
    </w:p>
    <w:p w:rsidR="00041E19" w:rsidRPr="000E5E4C" w:rsidRDefault="00041E19">
      <w:pPr>
        <w:rPr>
          <w:sz w:val="28"/>
          <w:szCs w:val="28"/>
        </w:rPr>
      </w:pPr>
    </w:p>
    <w:p w:rsidR="00041E19" w:rsidRPr="000E5E4C" w:rsidRDefault="00041E19" w:rsidP="00650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650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Председателю комиссии по рассмотрению</w:t>
      </w:r>
    </w:p>
    <w:p w:rsidR="00041E19" w:rsidRPr="000E5E4C" w:rsidRDefault="00041E19" w:rsidP="00650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заявлений на получение долгосрочных</w:t>
      </w:r>
    </w:p>
    <w:p w:rsidR="00041E19" w:rsidRPr="000E5E4C" w:rsidRDefault="00041E19" w:rsidP="00650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целевых жилищных займов и социальных</w:t>
      </w:r>
    </w:p>
    <w:p w:rsidR="00041E19" w:rsidRPr="000E5E4C" w:rsidRDefault="00041E19" w:rsidP="00650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выплат</w:t>
      </w:r>
    </w:p>
    <w:p w:rsidR="00041E19" w:rsidRPr="000E5E4C" w:rsidRDefault="00041E19" w:rsidP="00650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 (Ф.И.О.)</w:t>
      </w:r>
    </w:p>
    <w:p w:rsidR="00041E19" w:rsidRPr="000E5E4C" w:rsidRDefault="00041E19" w:rsidP="00641A16">
      <w:pPr>
        <w:rPr>
          <w:sz w:val="28"/>
          <w:szCs w:val="28"/>
        </w:rPr>
      </w:pP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04"/>
      <w:bookmarkEnd w:id="6"/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Я, ___________________________________ (Ф.И.О. полностью)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Дата рождения: 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Адрес регистрации:___________________________________________</w:t>
      </w:r>
    </w:p>
    <w:tbl>
      <w:tblPr>
        <w:tblW w:w="954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"/>
        <w:gridCol w:w="2027"/>
        <w:gridCol w:w="274"/>
        <w:gridCol w:w="2486"/>
        <w:gridCol w:w="491"/>
        <w:gridCol w:w="1984"/>
        <w:gridCol w:w="284"/>
        <w:gridCol w:w="1681"/>
      </w:tblGrid>
      <w:tr w:rsidR="00041E19" w:rsidRPr="000E5E4C"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Социальный найм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Коммерческий найм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</w:tbl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Адрес фактического проживания: __________________________________</w:t>
      </w:r>
    </w:p>
    <w:tbl>
      <w:tblPr>
        <w:tblW w:w="954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"/>
        <w:gridCol w:w="2027"/>
        <w:gridCol w:w="274"/>
        <w:gridCol w:w="2486"/>
        <w:gridCol w:w="491"/>
        <w:gridCol w:w="1984"/>
        <w:gridCol w:w="284"/>
        <w:gridCol w:w="1681"/>
      </w:tblGrid>
      <w:tr w:rsidR="00041E19" w:rsidRPr="000E5E4C"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Социальный найм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Коммерческий найм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</w:tbl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Телефоны: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домашний ____________ рабочий ____________ сот___________________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Основное место _______________________________________________                               (наименование юридического лица)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Адрес: _________________________________________________________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Должность и стаж работы на этом месте работы: 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Место работы по совместительству: ____________________________ (наименование юридического лица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Адрес: _________________________________________________________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Должность и стаж работы на этом месте работы: 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Место учебы: 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Семейное положение: 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Сведения о супруге: ____________________________ (Ф.И.О. полностью)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Дата рождения: 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</w:t>
      </w:r>
    </w:p>
    <w:tbl>
      <w:tblPr>
        <w:tblW w:w="954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"/>
        <w:gridCol w:w="2027"/>
        <w:gridCol w:w="480"/>
        <w:gridCol w:w="2280"/>
        <w:gridCol w:w="712"/>
        <w:gridCol w:w="1680"/>
        <w:gridCol w:w="352"/>
        <w:gridCol w:w="1696"/>
      </w:tblGrid>
      <w:tr w:rsidR="00041E19" w:rsidRPr="000E5E4C"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Социальный найм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Коммерческий найм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</w:tbl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Адрес фактического проживания: __________________________________</w:t>
      </w:r>
    </w:p>
    <w:tbl>
      <w:tblPr>
        <w:tblW w:w="954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"/>
        <w:gridCol w:w="2027"/>
        <w:gridCol w:w="480"/>
        <w:gridCol w:w="2280"/>
        <w:gridCol w:w="712"/>
        <w:gridCol w:w="1680"/>
        <w:gridCol w:w="352"/>
        <w:gridCol w:w="1696"/>
      </w:tblGrid>
      <w:tr w:rsidR="00041E19" w:rsidRPr="000E5E4C"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Социальный найм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Коммерческий найм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</w:tbl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Телефоны: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домашний ____________ рабочий ____________ сотовый 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Основное место работы: 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(наименование юридического лица)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Адрес: _________________________________________________________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Должность и стаж работы на этом месте 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Место работы по совместительству: ____________________ (наименование юридического лица)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Адрес: _________________________________________________________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Должность и стаж работы на этом месте работы: 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Место учебы: 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Сведения о детях: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________________________________________ (Ф.И.О. полностью, дата рождения),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________________________________________ (Ф.И.О. полностью, дата рождения),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________________________________________ (Ф.И.О. полностью, дата рождения).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Прошу  предоставить  долгосрочный  целевой  жилищный заем  в соответствии с </w:t>
      </w:r>
      <w:hyperlink r:id="rId34" w:history="1">
        <w:r w:rsidRPr="000E5E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 Кемеровской  области  от  16.05.2006  N 58-ОЗ   "О  предоставлении долгосрочных  целевых  жилищных займов,  социальных выплат  на приобретение жилых помещений и  развитии  ипотечного жилищного кредитования" (далее -Закон) как 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(указывается категория,в соответствии со </w:t>
      </w:r>
      <w:hyperlink r:id="rId35" w:history="1">
        <w:r w:rsidRPr="000E5E4C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Закона) сроком 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(перечисляются документы, прилагаемые к заявлению)</w:t>
      </w:r>
    </w:p>
    <w:p w:rsidR="00041E19" w:rsidRPr="000E5E4C" w:rsidRDefault="00041E19" w:rsidP="00A058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Настоящим подтверждаю, что сведения,  содержащиеся  в настоящем заявлении и прилагаемых к нему документах, являются верными и точными  на нижеуказанную дату.   Об  изменении   сведений   обязуюсь   немедленно   известить   всех заинтересованных лиц. Согласен(а)   на  обработку  своих   персональных  данных,  содержащихся  в настоящем заявлении и прилагаемом к нему пакете документов,  в соответствии с  Федеральным  </w:t>
      </w:r>
      <w:hyperlink r:id="rId36" w:history="1">
        <w:r w:rsidRPr="000E5E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 от  27.07.2006  N 152-ФЗ  "О персональных  данных" комиссией по  рассмотрению  заявлений  на  получение  долгосрочных  целевых жилищных     займов    и    социальных    выплат,    областной   комиссией, специализированной организацией в целях предоставления займа.        Согласен(а)  на осуществление следующих действий  с персональными  данными:   сбор, запись, систематизация, накопление, хранение (обновление, изменение),извлечение,   использование,   передачу  (распространение,  предоставление,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доступ), обезличивание,  блокирование, удаление,  уничтожение  персональных данных с использованием следующих способов обработки персональных данных: с использованием средств автоматизации  или без использования  таких средств,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смешанный, с передачей по сети "Интернет", без передачи по сети "Интернет",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с передачей по внутренней сети, без передачи по внутренней сети.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"__"_____________ 20__ г.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(Ф.И.О.)                           (подпись)".</w:t>
      </w:r>
    </w:p>
    <w:p w:rsidR="00041E19" w:rsidRPr="000E5E4C" w:rsidRDefault="00041E19" w:rsidP="001D3D4E">
      <w:pPr>
        <w:pStyle w:val="ConsPlusNormal"/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041E19" w:rsidRPr="000E5E4C" w:rsidRDefault="00041E19" w:rsidP="001D3D4E">
      <w:pPr>
        <w:pStyle w:val="ConsPlusNormal"/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1D3D4E">
      <w:pPr>
        <w:pStyle w:val="ConsPlusNormal"/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1D3D4E">
      <w:pPr>
        <w:pStyle w:val="ConsPlusNormal"/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1D3D4E">
      <w:pPr>
        <w:pStyle w:val="ConsPlusNormal"/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1D3D4E">
      <w:pPr>
        <w:pStyle w:val="ConsPlusNormal"/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1D3D4E">
      <w:pPr>
        <w:pStyle w:val="ConsPlusNormal"/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1D3D4E">
      <w:pPr>
        <w:pStyle w:val="ConsPlusNormal"/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1D3D4E">
      <w:pPr>
        <w:pStyle w:val="ConsPlusNormal"/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1D3D4E">
      <w:pPr>
        <w:pStyle w:val="ConsPlusNormal"/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1D3D4E">
      <w:pPr>
        <w:pStyle w:val="ConsPlusNormal"/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1D3D4E">
      <w:pPr>
        <w:pStyle w:val="ConsPlusNormal"/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1D3D4E">
      <w:pPr>
        <w:pStyle w:val="ConsPlusNormal"/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1D3D4E">
      <w:pPr>
        <w:pStyle w:val="ConsPlusNormal"/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1D3D4E">
      <w:pPr>
        <w:pStyle w:val="ConsPlusNormal"/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1D3D4E">
      <w:pPr>
        <w:pStyle w:val="ConsPlusNormal"/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1D3D4E">
      <w:pPr>
        <w:pStyle w:val="ConsPlusNormal"/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1D3D4E">
      <w:pPr>
        <w:pStyle w:val="ConsPlusNormal"/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1D3D4E">
      <w:pPr>
        <w:pStyle w:val="ConsPlusNormal"/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1D3D4E">
      <w:pPr>
        <w:pStyle w:val="ConsPlusNormal"/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1D3D4E">
      <w:pPr>
        <w:pStyle w:val="ConsPlusNormal"/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1D3D4E">
      <w:pPr>
        <w:pStyle w:val="ConsPlusNormal"/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41E19" w:rsidRDefault="00041E19" w:rsidP="001D3D4E">
      <w:pPr>
        <w:pStyle w:val="ConsPlusNormal"/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41E19" w:rsidRDefault="00041E19" w:rsidP="001D3D4E">
      <w:pPr>
        <w:pStyle w:val="ConsPlusNormal"/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1D3D4E">
      <w:pPr>
        <w:pStyle w:val="ConsPlusNormal"/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1D3D4E">
      <w:pPr>
        <w:pStyle w:val="ConsPlusNormal"/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 w:rsidP="00682C16">
      <w:pPr>
        <w:pStyle w:val="ConsPlusNormal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ab/>
      </w:r>
    </w:p>
    <w:p w:rsidR="00041E19" w:rsidRPr="000E5E4C" w:rsidRDefault="00041E19" w:rsidP="001D3D4E">
      <w:pPr>
        <w:pStyle w:val="ConsPlusNormal"/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Приложение N 6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услуги "Прием заявлений,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документов граждан на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включение в реестр получателей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долгосрочных целевых жилищных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займов, социальных выплат на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приобретение (строительство)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жилых помещений"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Председателю комиссии по рассмотрению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заявлений на получение долгосрочных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целевых жилищных займов и социальных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выплат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____________________________ (Ф.И.О.)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41"/>
      <w:bookmarkEnd w:id="7"/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Заявление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Я, ____________________________________________(Ф.И.О. полностью)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Дата рождения: 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</w:t>
      </w:r>
    </w:p>
    <w:tbl>
      <w:tblPr>
        <w:tblW w:w="954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"/>
        <w:gridCol w:w="2027"/>
        <w:gridCol w:w="480"/>
        <w:gridCol w:w="2280"/>
        <w:gridCol w:w="712"/>
        <w:gridCol w:w="1680"/>
        <w:gridCol w:w="352"/>
        <w:gridCol w:w="1696"/>
      </w:tblGrid>
      <w:tr w:rsidR="00041E19" w:rsidRPr="000E5E4C"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Социальный найм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Коммерческий найм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</w:tbl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Адрес фактического проживания: _____________________</w:t>
      </w:r>
    </w:p>
    <w:tbl>
      <w:tblPr>
        <w:tblW w:w="954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"/>
        <w:gridCol w:w="2027"/>
        <w:gridCol w:w="480"/>
        <w:gridCol w:w="2280"/>
        <w:gridCol w:w="712"/>
        <w:gridCol w:w="1680"/>
        <w:gridCol w:w="352"/>
        <w:gridCol w:w="1696"/>
      </w:tblGrid>
      <w:tr w:rsidR="00041E19" w:rsidRPr="000E5E4C"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Социальный найм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Коммерческий найм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</w:tbl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Телефоны: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домашний ____________ рабочий ____________ сотовый 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Основное место работы: ___________________________________ (наименование юридического лица)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Адрес: _________________________________________________________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Должность и стаж работы на этом месте работы: 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Место работы по совместительству: _________________________ (наименование юридического лица)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Адрес: _________________________________________________________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Должность и стаж работы на этом месте работы: 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Место учебы: 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Семейное положение: 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Сведения о супруге: __________________________ (Ф.И.О. полностью)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Дата рождения: 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"/>
        <w:gridCol w:w="2027"/>
        <w:gridCol w:w="480"/>
        <w:gridCol w:w="2280"/>
        <w:gridCol w:w="712"/>
        <w:gridCol w:w="1680"/>
        <w:gridCol w:w="352"/>
        <w:gridCol w:w="1696"/>
      </w:tblGrid>
      <w:tr w:rsidR="00041E19" w:rsidRPr="000E5E4C"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Социальный найм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Коммерческий найм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</w:tbl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Адрес фактического проживания: __________________________________</w:t>
      </w:r>
    </w:p>
    <w:tbl>
      <w:tblPr>
        <w:tblW w:w="954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"/>
        <w:gridCol w:w="2027"/>
        <w:gridCol w:w="480"/>
        <w:gridCol w:w="2280"/>
        <w:gridCol w:w="712"/>
        <w:gridCol w:w="1680"/>
        <w:gridCol w:w="352"/>
        <w:gridCol w:w="1696"/>
      </w:tblGrid>
      <w:tr w:rsidR="00041E19" w:rsidRPr="000E5E4C"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Социальный найм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Коммерческий найм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0E5E4C" w:rsidRDefault="0004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</w:tbl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Телефоны: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домашний ____________ рабочий ____________ сотовый 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Основное место работы: _________________________________________ (наименование юридического лица)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Адрес: _________________________________________________________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Должность и стаж работы на этом месте работы: 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Место работы по совместительству: _____________________ (наименование юридического лица)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Адрес: ________________________________________________________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Должность и стаж работы на этом месте работы: 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Место учебы: 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Сведения о детях: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________________________________________ (Ф.И.О. полностью, дата рождения),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________________________________________ (Ф.И.О. полностью, дата рождения),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________________________________________ (Ф.И.О. полностью, дата рождения).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Прошу: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0"/>
        <w:gridCol w:w="7800"/>
      </w:tblGrid>
      <w:tr w:rsidR="00041E19" w:rsidRPr="000E5E4C">
        <w:tc>
          <w:tcPr>
            <w:tcW w:w="126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предоставить социальную выплату на приобретение жилого помещения</w:t>
            </w:r>
          </w:p>
        </w:tc>
      </w:tr>
      <w:tr w:rsidR="00041E19" w:rsidRPr="000E5E4C">
        <w:tc>
          <w:tcPr>
            <w:tcW w:w="126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</w:tcPr>
          <w:p w:rsidR="00041E19" w:rsidRPr="000E5E4C" w:rsidRDefault="0004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C">
              <w:rPr>
                <w:rFonts w:ascii="Times New Roman" w:hAnsi="Times New Roman" w:cs="Times New Roman"/>
                <w:sz w:val="28"/>
                <w:szCs w:val="28"/>
              </w:rPr>
              <w:t>предоставить социальную выплату на приобретение жилого помещения в размере текущего остатка займа, предоставленного ранее некоммерческой организацией "Фонд развития жилищного строительства Кемеровской области" по договору от "__"_________ 20__ г. N _______</w:t>
            </w:r>
          </w:p>
        </w:tc>
      </w:tr>
    </w:tbl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37" w:history="1">
        <w:r w:rsidRPr="000E5E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 Кемеровской области  от  16.05.2006  N 58-ОЗ "О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предоставлении долгосрочных  целевых жилищных займов,  социальных выплат на приобретение жилых помещений и развитии ипотечного  жилищного кредитования"(далее - Закон) как 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(указывается категория в соответствии со </w:t>
      </w:r>
      <w:hyperlink r:id="rId38" w:history="1">
        <w:r w:rsidRPr="000E5E4C">
          <w:rPr>
            <w:rFonts w:ascii="Times New Roman" w:hAnsi="Times New Roman" w:cs="Times New Roman"/>
            <w:sz w:val="28"/>
            <w:szCs w:val="28"/>
          </w:rPr>
          <w:t>статьями 4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0E5E4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Закона).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Приложение: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(перечисляются документы, прилагаемые к заявлению)</w:t>
      </w:r>
    </w:p>
    <w:p w:rsidR="00041E19" w:rsidRPr="000E5E4C" w:rsidRDefault="00041E19" w:rsidP="00A058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Настоящим подтверждаю,  что сведения, содержащиеся  в настоящем заявлении и прилагаемых к нему документах, являются верными и точными  на нижеуказанную дату.   Об  изменении   сведений   обязуюсь   немедленно   известить   всех заинтересованных лиц.     Согласен(а) на  обработку  своих  персональных  данных,  содержащихся в настоящем заявлении и прилагаемом к нему пакете документов,  в соответствии с  Федеральным  </w:t>
      </w:r>
      <w:hyperlink r:id="rId40" w:history="1">
        <w:r w:rsidRPr="000E5E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5E4C">
        <w:rPr>
          <w:rFonts w:ascii="Times New Roman" w:hAnsi="Times New Roman" w:cs="Times New Roman"/>
          <w:sz w:val="28"/>
          <w:szCs w:val="28"/>
        </w:rPr>
        <w:t xml:space="preserve">  от  27.07.2006  N 152-ФЗ  "О персональных  данных" комиссией по  рассмотрению  заявлений  на  получение  долгосрочных  целевых жилищных займов и социальных выплат,  областной  комиссией,  исполнительным органом   государственной   власти   Кемеровской   области,  осуществляющим полномочия  в  сфере  строительства,  в  целях  предоставления   социальной выплаты.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Согласен(а)   на   осуществление  следующих  действий  с  персональными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данными: сбор, запись, систематизация,  накопление,  хранение  (обновление,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изменение),   извлечение,    использование,    передачу   (распространение,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предоставление, доступ), обезличивание, блокирование, удаление, уничтожение персональных   данных   с  использованием  следующих   способов   обработки персональных   данных:  с  использованием  средств  автоматизации  или  без использования таких средств, смешанный, с передачей по сети "Интернет", без передачи по сети "Интернет", с передачей  по внутренней сети,  без передачи по внутренней сети.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"__"____________ 20__ г.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(Ф.И.О.)                               (подпись),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услуги "Прием заявлений,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документов граждан на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включение в реестр получателей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долгосрочных целевых жилищных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займов, социальных выплат на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приобретение (строительство)</w:t>
      </w:r>
    </w:p>
    <w:p w:rsidR="00041E19" w:rsidRPr="000E5E4C" w:rsidRDefault="0004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жилых помещений"</w:t>
      </w:r>
    </w:p>
    <w:p w:rsidR="00041E19" w:rsidRPr="000E5E4C" w:rsidRDefault="0004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"_____________________________________"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(лицевая сторона)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(ФИО руководителя Администрации района)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(ФИО заявителя)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85"/>
      <w:bookmarkEnd w:id="8"/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Жалоба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на нарушение требований регламента предоставления муниципальной услуги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(ФИО заявителя)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проживающий по адресу ___________________________________________,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(индекс, город, улица, дом, квартира)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подаю жалобу от имени 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(своего, или ФИО лица, которого представляет заявитель)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на нарушение регламента предоставления муниципальной услуги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допущенное ________________________________________________________________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(наименование структурного подразделения Администрации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района, допустившего нарушение регламента)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в части следующих требований: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(описание нарушения, в т.ч. участники, место,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дата и время фиксации нарушения)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(описание нарушения, в т.ч. участники, место,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дата и время фиксации нарушения)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(описание нарушения, в т.ч. участники, место,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дата и время фиксации нарушения)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   "_____________________________________"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(обратная сторона)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  момента   подачи  настоящей  жалобы  мною   (моим   доверителем)   были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использованы следующие способы обжалования вышеуказанных нарушений: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обращение к сотруднику  структурного  подразделения  Администрации  района,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оказывающего услугу _______________________ (да/нет)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Для подтверждения  представленной мной информации  у меня имеются следующие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материалы: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ФИО                                                                     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паспорт серия ________________ N ________                               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выдан ___________________________________                             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_________________________________________                            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дата выдачи _____________________________                              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>контактный телефон ______________________         └───────────────────────┘</w:t>
      </w:r>
    </w:p>
    <w:p w:rsidR="00041E19" w:rsidRPr="000E5E4C" w:rsidRDefault="00041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подпись</w:t>
      </w:r>
    </w:p>
    <w:sectPr w:rsidR="00041E19" w:rsidRPr="000E5E4C" w:rsidSect="00682C16">
      <w:headerReference w:type="default" r:id="rId41"/>
      <w:pgSz w:w="11905" w:h="16838"/>
      <w:pgMar w:top="680" w:right="850" w:bottom="1134" w:left="1701" w:header="0" w:footer="25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19" w:rsidRDefault="00041E19" w:rsidP="0009705A">
      <w:r>
        <w:separator/>
      </w:r>
    </w:p>
  </w:endnote>
  <w:endnote w:type="continuationSeparator" w:id="0">
    <w:p w:rsidR="00041E19" w:rsidRDefault="00041E19" w:rsidP="0009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19" w:rsidRDefault="00041E19" w:rsidP="0009705A">
      <w:r>
        <w:separator/>
      </w:r>
    </w:p>
  </w:footnote>
  <w:footnote w:type="continuationSeparator" w:id="0">
    <w:p w:rsidR="00041E19" w:rsidRDefault="00041E19" w:rsidP="00097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19" w:rsidRDefault="00041E19">
    <w:pPr>
      <w:pStyle w:val="Header"/>
      <w:jc w:val="center"/>
    </w:pPr>
  </w:p>
  <w:p w:rsidR="00041E19" w:rsidRDefault="00041E19">
    <w:pPr>
      <w:pStyle w:val="Header"/>
      <w:jc w:val="center"/>
    </w:pPr>
  </w:p>
  <w:p w:rsidR="00041E19" w:rsidRDefault="00041E19">
    <w:pPr>
      <w:pStyle w:val="Header"/>
      <w:jc w:val="center"/>
    </w:pPr>
  </w:p>
  <w:p w:rsidR="00041E19" w:rsidRPr="00410BF5" w:rsidRDefault="00041E19">
    <w:pPr>
      <w:pStyle w:val="Header"/>
      <w:jc w:val="center"/>
    </w:pPr>
    <w:fldSimple w:instr=" PAGE   \* MERGEFORMAT ">
      <w:r>
        <w:rPr>
          <w:noProof/>
        </w:rPr>
        <w:t>43</w:t>
      </w:r>
    </w:fldSimple>
  </w:p>
  <w:p w:rsidR="00041E19" w:rsidRDefault="00041E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29B"/>
    <w:rsid w:val="000020BF"/>
    <w:rsid w:val="00002AC5"/>
    <w:rsid w:val="000033BC"/>
    <w:rsid w:val="00004809"/>
    <w:rsid w:val="0000487D"/>
    <w:rsid w:val="0000514E"/>
    <w:rsid w:val="00005396"/>
    <w:rsid w:val="0000737E"/>
    <w:rsid w:val="000074D5"/>
    <w:rsid w:val="000074D7"/>
    <w:rsid w:val="00007DD6"/>
    <w:rsid w:val="00007F69"/>
    <w:rsid w:val="00011C0C"/>
    <w:rsid w:val="00013232"/>
    <w:rsid w:val="00013BAE"/>
    <w:rsid w:val="00013CE1"/>
    <w:rsid w:val="000151F3"/>
    <w:rsid w:val="000155AC"/>
    <w:rsid w:val="00015709"/>
    <w:rsid w:val="00016841"/>
    <w:rsid w:val="00016FEE"/>
    <w:rsid w:val="0001768C"/>
    <w:rsid w:val="0001784D"/>
    <w:rsid w:val="00017B70"/>
    <w:rsid w:val="000200F9"/>
    <w:rsid w:val="000201C7"/>
    <w:rsid w:val="00020AED"/>
    <w:rsid w:val="00021B84"/>
    <w:rsid w:val="00022C16"/>
    <w:rsid w:val="0002413A"/>
    <w:rsid w:val="0002480F"/>
    <w:rsid w:val="00024951"/>
    <w:rsid w:val="00024CB4"/>
    <w:rsid w:val="00025023"/>
    <w:rsid w:val="00025C82"/>
    <w:rsid w:val="00026061"/>
    <w:rsid w:val="00026762"/>
    <w:rsid w:val="00027344"/>
    <w:rsid w:val="0003063C"/>
    <w:rsid w:val="00033F7D"/>
    <w:rsid w:val="000346E7"/>
    <w:rsid w:val="00034CD4"/>
    <w:rsid w:val="000358CE"/>
    <w:rsid w:val="00035F2E"/>
    <w:rsid w:val="000360CE"/>
    <w:rsid w:val="000369EA"/>
    <w:rsid w:val="000371A3"/>
    <w:rsid w:val="000375DD"/>
    <w:rsid w:val="0004035B"/>
    <w:rsid w:val="0004147D"/>
    <w:rsid w:val="00041669"/>
    <w:rsid w:val="00041E19"/>
    <w:rsid w:val="00042BE3"/>
    <w:rsid w:val="00043167"/>
    <w:rsid w:val="00043F19"/>
    <w:rsid w:val="000445D2"/>
    <w:rsid w:val="00045C1F"/>
    <w:rsid w:val="00045CDA"/>
    <w:rsid w:val="000462A6"/>
    <w:rsid w:val="00046F34"/>
    <w:rsid w:val="00047348"/>
    <w:rsid w:val="000476F0"/>
    <w:rsid w:val="00047875"/>
    <w:rsid w:val="0005213E"/>
    <w:rsid w:val="0005217F"/>
    <w:rsid w:val="00054450"/>
    <w:rsid w:val="0005505A"/>
    <w:rsid w:val="00055161"/>
    <w:rsid w:val="0005591A"/>
    <w:rsid w:val="00060131"/>
    <w:rsid w:val="00060470"/>
    <w:rsid w:val="000606DE"/>
    <w:rsid w:val="000614C8"/>
    <w:rsid w:val="00064291"/>
    <w:rsid w:val="00064394"/>
    <w:rsid w:val="000655EC"/>
    <w:rsid w:val="00065686"/>
    <w:rsid w:val="00066124"/>
    <w:rsid w:val="00066891"/>
    <w:rsid w:val="00070385"/>
    <w:rsid w:val="000716A0"/>
    <w:rsid w:val="00071A21"/>
    <w:rsid w:val="00072D42"/>
    <w:rsid w:val="00072E7C"/>
    <w:rsid w:val="000735BA"/>
    <w:rsid w:val="000745F8"/>
    <w:rsid w:val="00074D4B"/>
    <w:rsid w:val="000762A6"/>
    <w:rsid w:val="00076458"/>
    <w:rsid w:val="00077C0E"/>
    <w:rsid w:val="00077CC8"/>
    <w:rsid w:val="00080E0C"/>
    <w:rsid w:val="00080EDB"/>
    <w:rsid w:val="0008273E"/>
    <w:rsid w:val="000839E0"/>
    <w:rsid w:val="00083AB4"/>
    <w:rsid w:val="0008473D"/>
    <w:rsid w:val="000859E7"/>
    <w:rsid w:val="00085A24"/>
    <w:rsid w:val="00085C32"/>
    <w:rsid w:val="00085F71"/>
    <w:rsid w:val="00086B63"/>
    <w:rsid w:val="00086DF6"/>
    <w:rsid w:val="000912D0"/>
    <w:rsid w:val="00091ACF"/>
    <w:rsid w:val="00093ADF"/>
    <w:rsid w:val="00094B54"/>
    <w:rsid w:val="00094DB5"/>
    <w:rsid w:val="0009587E"/>
    <w:rsid w:val="0009615E"/>
    <w:rsid w:val="00096E24"/>
    <w:rsid w:val="0009705A"/>
    <w:rsid w:val="00097708"/>
    <w:rsid w:val="000A13C2"/>
    <w:rsid w:val="000A1AA6"/>
    <w:rsid w:val="000A4A3B"/>
    <w:rsid w:val="000A5668"/>
    <w:rsid w:val="000A62B3"/>
    <w:rsid w:val="000A6EA8"/>
    <w:rsid w:val="000B04A4"/>
    <w:rsid w:val="000B0F1D"/>
    <w:rsid w:val="000B1087"/>
    <w:rsid w:val="000B420C"/>
    <w:rsid w:val="000B47C6"/>
    <w:rsid w:val="000B4E21"/>
    <w:rsid w:val="000B624C"/>
    <w:rsid w:val="000B65DB"/>
    <w:rsid w:val="000B6B37"/>
    <w:rsid w:val="000B6DDD"/>
    <w:rsid w:val="000B7452"/>
    <w:rsid w:val="000B75A1"/>
    <w:rsid w:val="000B7C7C"/>
    <w:rsid w:val="000C02EA"/>
    <w:rsid w:val="000C0425"/>
    <w:rsid w:val="000C0D29"/>
    <w:rsid w:val="000C1189"/>
    <w:rsid w:val="000C1205"/>
    <w:rsid w:val="000C1931"/>
    <w:rsid w:val="000C1B1C"/>
    <w:rsid w:val="000C3B57"/>
    <w:rsid w:val="000C43C0"/>
    <w:rsid w:val="000C4484"/>
    <w:rsid w:val="000C4B07"/>
    <w:rsid w:val="000C4EBD"/>
    <w:rsid w:val="000C4FBA"/>
    <w:rsid w:val="000C5343"/>
    <w:rsid w:val="000C6C8F"/>
    <w:rsid w:val="000C6CF9"/>
    <w:rsid w:val="000D0CA4"/>
    <w:rsid w:val="000D17B2"/>
    <w:rsid w:val="000D30DC"/>
    <w:rsid w:val="000D339E"/>
    <w:rsid w:val="000D3D1F"/>
    <w:rsid w:val="000D42BA"/>
    <w:rsid w:val="000D430E"/>
    <w:rsid w:val="000D493A"/>
    <w:rsid w:val="000D5FA7"/>
    <w:rsid w:val="000D6867"/>
    <w:rsid w:val="000D6BE5"/>
    <w:rsid w:val="000D7AE4"/>
    <w:rsid w:val="000E03E5"/>
    <w:rsid w:val="000E1551"/>
    <w:rsid w:val="000E1AF0"/>
    <w:rsid w:val="000E23DC"/>
    <w:rsid w:val="000E43EA"/>
    <w:rsid w:val="000E4B8D"/>
    <w:rsid w:val="000E5705"/>
    <w:rsid w:val="000E5E4C"/>
    <w:rsid w:val="000E6002"/>
    <w:rsid w:val="000E64BB"/>
    <w:rsid w:val="000E7A9F"/>
    <w:rsid w:val="000F3025"/>
    <w:rsid w:val="000F308D"/>
    <w:rsid w:val="000F423A"/>
    <w:rsid w:val="000F4315"/>
    <w:rsid w:val="000F4E18"/>
    <w:rsid w:val="000F4E68"/>
    <w:rsid w:val="000F52B8"/>
    <w:rsid w:val="000F5F9A"/>
    <w:rsid w:val="000F6065"/>
    <w:rsid w:val="0010026C"/>
    <w:rsid w:val="00101993"/>
    <w:rsid w:val="00101CB2"/>
    <w:rsid w:val="001024C6"/>
    <w:rsid w:val="00102CA8"/>
    <w:rsid w:val="00102F69"/>
    <w:rsid w:val="00104085"/>
    <w:rsid w:val="001056C1"/>
    <w:rsid w:val="001062D7"/>
    <w:rsid w:val="00106315"/>
    <w:rsid w:val="00106D0A"/>
    <w:rsid w:val="00107A43"/>
    <w:rsid w:val="00110020"/>
    <w:rsid w:val="001105F4"/>
    <w:rsid w:val="00111FB2"/>
    <w:rsid w:val="00112440"/>
    <w:rsid w:val="00112CE4"/>
    <w:rsid w:val="00112CFD"/>
    <w:rsid w:val="00113535"/>
    <w:rsid w:val="00113A4B"/>
    <w:rsid w:val="00113AD5"/>
    <w:rsid w:val="00114753"/>
    <w:rsid w:val="00114BAF"/>
    <w:rsid w:val="001151A7"/>
    <w:rsid w:val="001158D6"/>
    <w:rsid w:val="00115BCB"/>
    <w:rsid w:val="00116A71"/>
    <w:rsid w:val="00116C89"/>
    <w:rsid w:val="00117905"/>
    <w:rsid w:val="00117CD4"/>
    <w:rsid w:val="00120CAB"/>
    <w:rsid w:val="00121A29"/>
    <w:rsid w:val="00121DC4"/>
    <w:rsid w:val="0012248F"/>
    <w:rsid w:val="00124A77"/>
    <w:rsid w:val="00124BAC"/>
    <w:rsid w:val="00124F97"/>
    <w:rsid w:val="001250F0"/>
    <w:rsid w:val="00125979"/>
    <w:rsid w:val="0012610E"/>
    <w:rsid w:val="00126931"/>
    <w:rsid w:val="00127C5A"/>
    <w:rsid w:val="00127ED7"/>
    <w:rsid w:val="001304E7"/>
    <w:rsid w:val="00130B15"/>
    <w:rsid w:val="0013117D"/>
    <w:rsid w:val="00131E07"/>
    <w:rsid w:val="0013246B"/>
    <w:rsid w:val="00132F15"/>
    <w:rsid w:val="00134ABC"/>
    <w:rsid w:val="001356D4"/>
    <w:rsid w:val="00136F3A"/>
    <w:rsid w:val="001377EB"/>
    <w:rsid w:val="00137BF7"/>
    <w:rsid w:val="0014007E"/>
    <w:rsid w:val="001403B2"/>
    <w:rsid w:val="0014086C"/>
    <w:rsid w:val="00141C8C"/>
    <w:rsid w:val="0014297E"/>
    <w:rsid w:val="0014533F"/>
    <w:rsid w:val="00145519"/>
    <w:rsid w:val="0014629D"/>
    <w:rsid w:val="00146BCD"/>
    <w:rsid w:val="0014712C"/>
    <w:rsid w:val="001472A2"/>
    <w:rsid w:val="0014736B"/>
    <w:rsid w:val="0015093F"/>
    <w:rsid w:val="00151522"/>
    <w:rsid w:val="00153DAC"/>
    <w:rsid w:val="001561A5"/>
    <w:rsid w:val="00156FC0"/>
    <w:rsid w:val="001579D5"/>
    <w:rsid w:val="001606A9"/>
    <w:rsid w:val="001625A8"/>
    <w:rsid w:val="0016288D"/>
    <w:rsid w:val="00163682"/>
    <w:rsid w:val="00165C60"/>
    <w:rsid w:val="00165ECA"/>
    <w:rsid w:val="00166BC3"/>
    <w:rsid w:val="001679F0"/>
    <w:rsid w:val="00167CF4"/>
    <w:rsid w:val="0017100C"/>
    <w:rsid w:val="00171061"/>
    <w:rsid w:val="00171233"/>
    <w:rsid w:val="00171239"/>
    <w:rsid w:val="00171835"/>
    <w:rsid w:val="00171956"/>
    <w:rsid w:val="00172756"/>
    <w:rsid w:val="00173348"/>
    <w:rsid w:val="00173E63"/>
    <w:rsid w:val="0017434C"/>
    <w:rsid w:val="001748C3"/>
    <w:rsid w:val="001772C5"/>
    <w:rsid w:val="00177E36"/>
    <w:rsid w:val="00181104"/>
    <w:rsid w:val="001830BE"/>
    <w:rsid w:val="00183FAA"/>
    <w:rsid w:val="001845EB"/>
    <w:rsid w:val="00185B90"/>
    <w:rsid w:val="00186449"/>
    <w:rsid w:val="001867E1"/>
    <w:rsid w:val="00187180"/>
    <w:rsid w:val="00187256"/>
    <w:rsid w:val="00187360"/>
    <w:rsid w:val="00187411"/>
    <w:rsid w:val="00187D05"/>
    <w:rsid w:val="00190374"/>
    <w:rsid w:val="00190E96"/>
    <w:rsid w:val="00191445"/>
    <w:rsid w:val="00191D3A"/>
    <w:rsid w:val="00191EC1"/>
    <w:rsid w:val="00192565"/>
    <w:rsid w:val="00192690"/>
    <w:rsid w:val="00193462"/>
    <w:rsid w:val="001936C3"/>
    <w:rsid w:val="00196090"/>
    <w:rsid w:val="0019702E"/>
    <w:rsid w:val="001A14B6"/>
    <w:rsid w:val="001A1812"/>
    <w:rsid w:val="001A1F1F"/>
    <w:rsid w:val="001A1FA2"/>
    <w:rsid w:val="001A376F"/>
    <w:rsid w:val="001A3E89"/>
    <w:rsid w:val="001A3E92"/>
    <w:rsid w:val="001A5786"/>
    <w:rsid w:val="001B029B"/>
    <w:rsid w:val="001B0818"/>
    <w:rsid w:val="001B08A3"/>
    <w:rsid w:val="001B18BA"/>
    <w:rsid w:val="001B1CDB"/>
    <w:rsid w:val="001B2694"/>
    <w:rsid w:val="001B2E8B"/>
    <w:rsid w:val="001B334A"/>
    <w:rsid w:val="001B37AF"/>
    <w:rsid w:val="001B50A1"/>
    <w:rsid w:val="001B5A12"/>
    <w:rsid w:val="001C0436"/>
    <w:rsid w:val="001C0E7E"/>
    <w:rsid w:val="001C2A61"/>
    <w:rsid w:val="001C3465"/>
    <w:rsid w:val="001C3DEE"/>
    <w:rsid w:val="001C410C"/>
    <w:rsid w:val="001C41AF"/>
    <w:rsid w:val="001C4605"/>
    <w:rsid w:val="001C47C0"/>
    <w:rsid w:val="001C633E"/>
    <w:rsid w:val="001C7405"/>
    <w:rsid w:val="001C7434"/>
    <w:rsid w:val="001C783C"/>
    <w:rsid w:val="001C798B"/>
    <w:rsid w:val="001D0E44"/>
    <w:rsid w:val="001D19B2"/>
    <w:rsid w:val="001D1AB9"/>
    <w:rsid w:val="001D2EA2"/>
    <w:rsid w:val="001D376E"/>
    <w:rsid w:val="001D3D4E"/>
    <w:rsid w:val="001D7078"/>
    <w:rsid w:val="001D759C"/>
    <w:rsid w:val="001D7980"/>
    <w:rsid w:val="001D7FFB"/>
    <w:rsid w:val="001E0468"/>
    <w:rsid w:val="001E08FF"/>
    <w:rsid w:val="001E1B7E"/>
    <w:rsid w:val="001E2AF0"/>
    <w:rsid w:val="001E2CB1"/>
    <w:rsid w:val="001E368D"/>
    <w:rsid w:val="001E4426"/>
    <w:rsid w:val="001E4A55"/>
    <w:rsid w:val="001E51FD"/>
    <w:rsid w:val="001E740D"/>
    <w:rsid w:val="001E7EE9"/>
    <w:rsid w:val="001F0D1D"/>
    <w:rsid w:val="001F11C2"/>
    <w:rsid w:val="001F16C7"/>
    <w:rsid w:val="001F1DCC"/>
    <w:rsid w:val="001F2204"/>
    <w:rsid w:val="001F2819"/>
    <w:rsid w:val="001F4CC0"/>
    <w:rsid w:val="001F5373"/>
    <w:rsid w:val="001F6779"/>
    <w:rsid w:val="001F720D"/>
    <w:rsid w:val="001F7605"/>
    <w:rsid w:val="0020015D"/>
    <w:rsid w:val="00201469"/>
    <w:rsid w:val="00201DCC"/>
    <w:rsid w:val="0020204C"/>
    <w:rsid w:val="002024CB"/>
    <w:rsid w:val="00203334"/>
    <w:rsid w:val="0020374E"/>
    <w:rsid w:val="002042AA"/>
    <w:rsid w:val="002055DB"/>
    <w:rsid w:val="002065F3"/>
    <w:rsid w:val="00206BEB"/>
    <w:rsid w:val="002076D0"/>
    <w:rsid w:val="0020781E"/>
    <w:rsid w:val="00207AB5"/>
    <w:rsid w:val="00207F7D"/>
    <w:rsid w:val="0021051F"/>
    <w:rsid w:val="00210675"/>
    <w:rsid w:val="00211D8F"/>
    <w:rsid w:val="00212D8B"/>
    <w:rsid w:val="002134F5"/>
    <w:rsid w:val="002135C4"/>
    <w:rsid w:val="00213C3F"/>
    <w:rsid w:val="0021448F"/>
    <w:rsid w:val="0021482B"/>
    <w:rsid w:val="00214C97"/>
    <w:rsid w:val="002152D8"/>
    <w:rsid w:val="002166F1"/>
    <w:rsid w:val="00216F34"/>
    <w:rsid w:val="00217CAF"/>
    <w:rsid w:val="002205FA"/>
    <w:rsid w:val="00220995"/>
    <w:rsid w:val="00220FC8"/>
    <w:rsid w:val="002221BC"/>
    <w:rsid w:val="002228E2"/>
    <w:rsid w:val="00223B17"/>
    <w:rsid w:val="002253FC"/>
    <w:rsid w:val="00226A6B"/>
    <w:rsid w:val="00226C22"/>
    <w:rsid w:val="00227274"/>
    <w:rsid w:val="002276E1"/>
    <w:rsid w:val="00230F50"/>
    <w:rsid w:val="0023272B"/>
    <w:rsid w:val="00232C90"/>
    <w:rsid w:val="0023364A"/>
    <w:rsid w:val="00233A70"/>
    <w:rsid w:val="00233C23"/>
    <w:rsid w:val="00234B7B"/>
    <w:rsid w:val="00235153"/>
    <w:rsid w:val="002351C4"/>
    <w:rsid w:val="00235DB5"/>
    <w:rsid w:val="0023659B"/>
    <w:rsid w:val="0023681D"/>
    <w:rsid w:val="002369A9"/>
    <w:rsid w:val="00236BDA"/>
    <w:rsid w:val="0024118B"/>
    <w:rsid w:val="00241951"/>
    <w:rsid w:val="00241A79"/>
    <w:rsid w:val="00241D9C"/>
    <w:rsid w:val="00241F14"/>
    <w:rsid w:val="00242762"/>
    <w:rsid w:val="00242D2B"/>
    <w:rsid w:val="00243B7E"/>
    <w:rsid w:val="00243F26"/>
    <w:rsid w:val="00244707"/>
    <w:rsid w:val="00244D90"/>
    <w:rsid w:val="00244E00"/>
    <w:rsid w:val="00245608"/>
    <w:rsid w:val="00245B85"/>
    <w:rsid w:val="00245D07"/>
    <w:rsid w:val="00246385"/>
    <w:rsid w:val="0024666F"/>
    <w:rsid w:val="00246AD8"/>
    <w:rsid w:val="002477EC"/>
    <w:rsid w:val="00247871"/>
    <w:rsid w:val="00247E67"/>
    <w:rsid w:val="00247F5D"/>
    <w:rsid w:val="00251534"/>
    <w:rsid w:val="00251E24"/>
    <w:rsid w:val="00251FA8"/>
    <w:rsid w:val="00251FC6"/>
    <w:rsid w:val="002522C4"/>
    <w:rsid w:val="00252823"/>
    <w:rsid w:val="002539EF"/>
    <w:rsid w:val="00253A50"/>
    <w:rsid w:val="0025484E"/>
    <w:rsid w:val="002553E8"/>
    <w:rsid w:val="002556FF"/>
    <w:rsid w:val="00255DC1"/>
    <w:rsid w:val="00256786"/>
    <w:rsid w:val="00256878"/>
    <w:rsid w:val="00257293"/>
    <w:rsid w:val="00257B49"/>
    <w:rsid w:val="00257F35"/>
    <w:rsid w:val="00260A8B"/>
    <w:rsid w:val="00260FFE"/>
    <w:rsid w:val="0026212D"/>
    <w:rsid w:val="00262142"/>
    <w:rsid w:val="00262706"/>
    <w:rsid w:val="00262736"/>
    <w:rsid w:val="00262813"/>
    <w:rsid w:val="00262890"/>
    <w:rsid w:val="00262BB9"/>
    <w:rsid w:val="002639FC"/>
    <w:rsid w:val="002647D6"/>
    <w:rsid w:val="00264E7F"/>
    <w:rsid w:val="00264F88"/>
    <w:rsid w:val="00264F96"/>
    <w:rsid w:val="00265A0E"/>
    <w:rsid w:val="00265DF1"/>
    <w:rsid w:val="00267870"/>
    <w:rsid w:val="00267D96"/>
    <w:rsid w:val="00271288"/>
    <w:rsid w:val="00271DB6"/>
    <w:rsid w:val="002728B2"/>
    <w:rsid w:val="00272C75"/>
    <w:rsid w:val="0027366B"/>
    <w:rsid w:val="0027447C"/>
    <w:rsid w:val="0027524D"/>
    <w:rsid w:val="00277602"/>
    <w:rsid w:val="00277960"/>
    <w:rsid w:val="00280D57"/>
    <w:rsid w:val="00281FBE"/>
    <w:rsid w:val="002839B7"/>
    <w:rsid w:val="0028591D"/>
    <w:rsid w:val="00285C24"/>
    <w:rsid w:val="00286DDE"/>
    <w:rsid w:val="002919A0"/>
    <w:rsid w:val="00291B0C"/>
    <w:rsid w:val="0029268E"/>
    <w:rsid w:val="00293BE9"/>
    <w:rsid w:val="00295D71"/>
    <w:rsid w:val="00296A13"/>
    <w:rsid w:val="00297D3C"/>
    <w:rsid w:val="002A153F"/>
    <w:rsid w:val="002A1F29"/>
    <w:rsid w:val="002A24B4"/>
    <w:rsid w:val="002A292A"/>
    <w:rsid w:val="002A48ED"/>
    <w:rsid w:val="002A5BE4"/>
    <w:rsid w:val="002A61DE"/>
    <w:rsid w:val="002A73CF"/>
    <w:rsid w:val="002A77BA"/>
    <w:rsid w:val="002B1244"/>
    <w:rsid w:val="002B190D"/>
    <w:rsid w:val="002B3A41"/>
    <w:rsid w:val="002B3E59"/>
    <w:rsid w:val="002B420A"/>
    <w:rsid w:val="002B4670"/>
    <w:rsid w:val="002B5987"/>
    <w:rsid w:val="002B7734"/>
    <w:rsid w:val="002B77CA"/>
    <w:rsid w:val="002B7C70"/>
    <w:rsid w:val="002C0C77"/>
    <w:rsid w:val="002C1257"/>
    <w:rsid w:val="002C2241"/>
    <w:rsid w:val="002C2A4E"/>
    <w:rsid w:val="002C4CD1"/>
    <w:rsid w:val="002C5A09"/>
    <w:rsid w:val="002C640A"/>
    <w:rsid w:val="002D03EC"/>
    <w:rsid w:val="002D104D"/>
    <w:rsid w:val="002D130C"/>
    <w:rsid w:val="002D16B7"/>
    <w:rsid w:val="002D2827"/>
    <w:rsid w:val="002D3484"/>
    <w:rsid w:val="002D39F7"/>
    <w:rsid w:val="002D4361"/>
    <w:rsid w:val="002D4633"/>
    <w:rsid w:val="002D4A9F"/>
    <w:rsid w:val="002D5187"/>
    <w:rsid w:val="002D527F"/>
    <w:rsid w:val="002D5F44"/>
    <w:rsid w:val="002D685C"/>
    <w:rsid w:val="002D736E"/>
    <w:rsid w:val="002D780F"/>
    <w:rsid w:val="002D7821"/>
    <w:rsid w:val="002D7AB7"/>
    <w:rsid w:val="002E241A"/>
    <w:rsid w:val="002E2914"/>
    <w:rsid w:val="002E3630"/>
    <w:rsid w:val="002E3C64"/>
    <w:rsid w:val="002E3D8C"/>
    <w:rsid w:val="002E649D"/>
    <w:rsid w:val="002F1B31"/>
    <w:rsid w:val="002F24C8"/>
    <w:rsid w:val="002F2A6D"/>
    <w:rsid w:val="002F3C3B"/>
    <w:rsid w:val="002F56BF"/>
    <w:rsid w:val="002F6146"/>
    <w:rsid w:val="002F643B"/>
    <w:rsid w:val="002F79C2"/>
    <w:rsid w:val="00301AF6"/>
    <w:rsid w:val="00302280"/>
    <w:rsid w:val="0030269B"/>
    <w:rsid w:val="00302B50"/>
    <w:rsid w:val="003049A3"/>
    <w:rsid w:val="00305499"/>
    <w:rsid w:val="00305A40"/>
    <w:rsid w:val="0030657F"/>
    <w:rsid w:val="003067AD"/>
    <w:rsid w:val="003069C4"/>
    <w:rsid w:val="00306D42"/>
    <w:rsid w:val="0030711D"/>
    <w:rsid w:val="003107FD"/>
    <w:rsid w:val="00310E71"/>
    <w:rsid w:val="00311B53"/>
    <w:rsid w:val="00311E1E"/>
    <w:rsid w:val="003122DE"/>
    <w:rsid w:val="00312423"/>
    <w:rsid w:val="00313138"/>
    <w:rsid w:val="003131CE"/>
    <w:rsid w:val="0031339B"/>
    <w:rsid w:val="00313CFD"/>
    <w:rsid w:val="00313E3C"/>
    <w:rsid w:val="0031651C"/>
    <w:rsid w:val="003169DF"/>
    <w:rsid w:val="00316AC9"/>
    <w:rsid w:val="00320530"/>
    <w:rsid w:val="00320EFE"/>
    <w:rsid w:val="00321169"/>
    <w:rsid w:val="0032259C"/>
    <w:rsid w:val="00322B3C"/>
    <w:rsid w:val="00322D69"/>
    <w:rsid w:val="00322F3A"/>
    <w:rsid w:val="0032329C"/>
    <w:rsid w:val="0032336E"/>
    <w:rsid w:val="0032496A"/>
    <w:rsid w:val="00324DA8"/>
    <w:rsid w:val="00324E09"/>
    <w:rsid w:val="00324E92"/>
    <w:rsid w:val="00325684"/>
    <w:rsid w:val="00326F65"/>
    <w:rsid w:val="003273AC"/>
    <w:rsid w:val="0032772E"/>
    <w:rsid w:val="00327B94"/>
    <w:rsid w:val="003307FF"/>
    <w:rsid w:val="00330A67"/>
    <w:rsid w:val="00330CE5"/>
    <w:rsid w:val="00332768"/>
    <w:rsid w:val="00332983"/>
    <w:rsid w:val="00332B12"/>
    <w:rsid w:val="00332CB0"/>
    <w:rsid w:val="00332D45"/>
    <w:rsid w:val="00332FD6"/>
    <w:rsid w:val="00333694"/>
    <w:rsid w:val="00334836"/>
    <w:rsid w:val="00334982"/>
    <w:rsid w:val="003360A5"/>
    <w:rsid w:val="0033642E"/>
    <w:rsid w:val="00336578"/>
    <w:rsid w:val="00336D80"/>
    <w:rsid w:val="00336F7F"/>
    <w:rsid w:val="003375A2"/>
    <w:rsid w:val="003415F8"/>
    <w:rsid w:val="00341EAC"/>
    <w:rsid w:val="003423F6"/>
    <w:rsid w:val="00342788"/>
    <w:rsid w:val="00344973"/>
    <w:rsid w:val="00344D0C"/>
    <w:rsid w:val="003462F5"/>
    <w:rsid w:val="00346B78"/>
    <w:rsid w:val="00347AE4"/>
    <w:rsid w:val="00347B42"/>
    <w:rsid w:val="003516FD"/>
    <w:rsid w:val="003518FF"/>
    <w:rsid w:val="003520D4"/>
    <w:rsid w:val="00352A4E"/>
    <w:rsid w:val="00352ADA"/>
    <w:rsid w:val="003534D8"/>
    <w:rsid w:val="0035476A"/>
    <w:rsid w:val="00355AE2"/>
    <w:rsid w:val="00356C7B"/>
    <w:rsid w:val="00356EA3"/>
    <w:rsid w:val="0036160A"/>
    <w:rsid w:val="00362F24"/>
    <w:rsid w:val="00363B04"/>
    <w:rsid w:val="00364B1B"/>
    <w:rsid w:val="00364C8B"/>
    <w:rsid w:val="00366400"/>
    <w:rsid w:val="003701F9"/>
    <w:rsid w:val="00370383"/>
    <w:rsid w:val="00370EC8"/>
    <w:rsid w:val="003724C5"/>
    <w:rsid w:val="00372770"/>
    <w:rsid w:val="003745CA"/>
    <w:rsid w:val="00375423"/>
    <w:rsid w:val="00376AB5"/>
    <w:rsid w:val="00380DA8"/>
    <w:rsid w:val="00381995"/>
    <w:rsid w:val="00382F00"/>
    <w:rsid w:val="00383182"/>
    <w:rsid w:val="00383396"/>
    <w:rsid w:val="00384CFF"/>
    <w:rsid w:val="00385CFC"/>
    <w:rsid w:val="00386D37"/>
    <w:rsid w:val="00386D7C"/>
    <w:rsid w:val="00391241"/>
    <w:rsid w:val="0039137F"/>
    <w:rsid w:val="00391D11"/>
    <w:rsid w:val="00392977"/>
    <w:rsid w:val="00393490"/>
    <w:rsid w:val="00393C53"/>
    <w:rsid w:val="00393E2C"/>
    <w:rsid w:val="00395254"/>
    <w:rsid w:val="0039582B"/>
    <w:rsid w:val="003958C1"/>
    <w:rsid w:val="00397030"/>
    <w:rsid w:val="00397737"/>
    <w:rsid w:val="00397865"/>
    <w:rsid w:val="003A0FC0"/>
    <w:rsid w:val="003A101C"/>
    <w:rsid w:val="003A152C"/>
    <w:rsid w:val="003A28DD"/>
    <w:rsid w:val="003A43EB"/>
    <w:rsid w:val="003A4BD0"/>
    <w:rsid w:val="003A4F41"/>
    <w:rsid w:val="003A5B8D"/>
    <w:rsid w:val="003A68A0"/>
    <w:rsid w:val="003B2B6F"/>
    <w:rsid w:val="003B49C6"/>
    <w:rsid w:val="003B5FB3"/>
    <w:rsid w:val="003B6BFF"/>
    <w:rsid w:val="003B6E75"/>
    <w:rsid w:val="003B7128"/>
    <w:rsid w:val="003B751C"/>
    <w:rsid w:val="003B765E"/>
    <w:rsid w:val="003C0001"/>
    <w:rsid w:val="003C03A0"/>
    <w:rsid w:val="003C22AB"/>
    <w:rsid w:val="003C2D77"/>
    <w:rsid w:val="003C3158"/>
    <w:rsid w:val="003C37A6"/>
    <w:rsid w:val="003C49A9"/>
    <w:rsid w:val="003C4C4F"/>
    <w:rsid w:val="003C55DD"/>
    <w:rsid w:val="003C6DAC"/>
    <w:rsid w:val="003C6F3B"/>
    <w:rsid w:val="003C757F"/>
    <w:rsid w:val="003D01BC"/>
    <w:rsid w:val="003D0529"/>
    <w:rsid w:val="003D0984"/>
    <w:rsid w:val="003D0C13"/>
    <w:rsid w:val="003D2C44"/>
    <w:rsid w:val="003D34CE"/>
    <w:rsid w:val="003D3C41"/>
    <w:rsid w:val="003D4BFA"/>
    <w:rsid w:val="003D50C3"/>
    <w:rsid w:val="003D520B"/>
    <w:rsid w:val="003D57C3"/>
    <w:rsid w:val="003D5970"/>
    <w:rsid w:val="003D5B6B"/>
    <w:rsid w:val="003D75DA"/>
    <w:rsid w:val="003D7A5E"/>
    <w:rsid w:val="003E0090"/>
    <w:rsid w:val="003E07C6"/>
    <w:rsid w:val="003E1345"/>
    <w:rsid w:val="003E21DA"/>
    <w:rsid w:val="003E24BC"/>
    <w:rsid w:val="003E2768"/>
    <w:rsid w:val="003E2FF2"/>
    <w:rsid w:val="003E3B59"/>
    <w:rsid w:val="003E3E01"/>
    <w:rsid w:val="003E44E5"/>
    <w:rsid w:val="003E4E09"/>
    <w:rsid w:val="003E5821"/>
    <w:rsid w:val="003E5979"/>
    <w:rsid w:val="003E64EA"/>
    <w:rsid w:val="003E778B"/>
    <w:rsid w:val="003E7AAE"/>
    <w:rsid w:val="003E7F1C"/>
    <w:rsid w:val="003E7FFD"/>
    <w:rsid w:val="003F07DF"/>
    <w:rsid w:val="003F1D45"/>
    <w:rsid w:val="003F401A"/>
    <w:rsid w:val="003F44B7"/>
    <w:rsid w:val="003F630F"/>
    <w:rsid w:val="003F76D6"/>
    <w:rsid w:val="0040114A"/>
    <w:rsid w:val="004024CA"/>
    <w:rsid w:val="00403303"/>
    <w:rsid w:val="004109FC"/>
    <w:rsid w:val="00410BF5"/>
    <w:rsid w:val="00410EEC"/>
    <w:rsid w:val="004111A0"/>
    <w:rsid w:val="004114B6"/>
    <w:rsid w:val="004118C9"/>
    <w:rsid w:val="00412908"/>
    <w:rsid w:val="00413E52"/>
    <w:rsid w:val="0041420E"/>
    <w:rsid w:val="00416592"/>
    <w:rsid w:val="00416D9E"/>
    <w:rsid w:val="00416EA2"/>
    <w:rsid w:val="0041758B"/>
    <w:rsid w:val="00417ADB"/>
    <w:rsid w:val="00417F7C"/>
    <w:rsid w:val="00420795"/>
    <w:rsid w:val="00421430"/>
    <w:rsid w:val="004224FC"/>
    <w:rsid w:val="004229BC"/>
    <w:rsid w:val="00422BAA"/>
    <w:rsid w:val="0042300A"/>
    <w:rsid w:val="00423265"/>
    <w:rsid w:val="00423C8A"/>
    <w:rsid w:val="00423DC3"/>
    <w:rsid w:val="00423EFA"/>
    <w:rsid w:val="004248CF"/>
    <w:rsid w:val="00425374"/>
    <w:rsid w:val="00426A3C"/>
    <w:rsid w:val="00427189"/>
    <w:rsid w:val="00430510"/>
    <w:rsid w:val="0043176D"/>
    <w:rsid w:val="00431C19"/>
    <w:rsid w:val="004323E5"/>
    <w:rsid w:val="00432E4F"/>
    <w:rsid w:val="0043365D"/>
    <w:rsid w:val="004340A3"/>
    <w:rsid w:val="00435B5C"/>
    <w:rsid w:val="0043614C"/>
    <w:rsid w:val="004363B3"/>
    <w:rsid w:val="004369F8"/>
    <w:rsid w:val="0044047A"/>
    <w:rsid w:val="0044144C"/>
    <w:rsid w:val="00441608"/>
    <w:rsid w:val="00443AAB"/>
    <w:rsid w:val="00444680"/>
    <w:rsid w:val="00445084"/>
    <w:rsid w:val="00445982"/>
    <w:rsid w:val="00445B49"/>
    <w:rsid w:val="00445EA2"/>
    <w:rsid w:val="004464F5"/>
    <w:rsid w:val="0044660E"/>
    <w:rsid w:val="00446C69"/>
    <w:rsid w:val="00446E41"/>
    <w:rsid w:val="00447CF0"/>
    <w:rsid w:val="00450686"/>
    <w:rsid w:val="00450D0D"/>
    <w:rsid w:val="00452F0B"/>
    <w:rsid w:val="00453596"/>
    <w:rsid w:val="004541E8"/>
    <w:rsid w:val="004546BF"/>
    <w:rsid w:val="00457226"/>
    <w:rsid w:val="0045792D"/>
    <w:rsid w:val="00460A54"/>
    <w:rsid w:val="00460FA6"/>
    <w:rsid w:val="0046111B"/>
    <w:rsid w:val="004623CF"/>
    <w:rsid w:val="00464F6E"/>
    <w:rsid w:val="004659B5"/>
    <w:rsid w:val="00465ADD"/>
    <w:rsid w:val="00466F33"/>
    <w:rsid w:val="00467945"/>
    <w:rsid w:val="00467A60"/>
    <w:rsid w:val="00471D3F"/>
    <w:rsid w:val="00471E85"/>
    <w:rsid w:val="00472351"/>
    <w:rsid w:val="00472C53"/>
    <w:rsid w:val="00472E7A"/>
    <w:rsid w:val="004733C6"/>
    <w:rsid w:val="00473751"/>
    <w:rsid w:val="00474363"/>
    <w:rsid w:val="00474516"/>
    <w:rsid w:val="00474519"/>
    <w:rsid w:val="0047489F"/>
    <w:rsid w:val="00475124"/>
    <w:rsid w:val="004757C4"/>
    <w:rsid w:val="00477742"/>
    <w:rsid w:val="00480DEF"/>
    <w:rsid w:val="00480ED9"/>
    <w:rsid w:val="00481C4A"/>
    <w:rsid w:val="004830C4"/>
    <w:rsid w:val="004831FC"/>
    <w:rsid w:val="004835BE"/>
    <w:rsid w:val="0048414F"/>
    <w:rsid w:val="00484224"/>
    <w:rsid w:val="004857E4"/>
    <w:rsid w:val="00486325"/>
    <w:rsid w:val="00486DAD"/>
    <w:rsid w:val="00487708"/>
    <w:rsid w:val="00487941"/>
    <w:rsid w:val="004879D8"/>
    <w:rsid w:val="00487B48"/>
    <w:rsid w:val="00490AC6"/>
    <w:rsid w:val="00491222"/>
    <w:rsid w:val="004924AA"/>
    <w:rsid w:val="00492B3D"/>
    <w:rsid w:val="0049467C"/>
    <w:rsid w:val="004947F6"/>
    <w:rsid w:val="00496908"/>
    <w:rsid w:val="00496AC9"/>
    <w:rsid w:val="00496AF5"/>
    <w:rsid w:val="004A0625"/>
    <w:rsid w:val="004A19BA"/>
    <w:rsid w:val="004A205E"/>
    <w:rsid w:val="004A2D19"/>
    <w:rsid w:val="004A3F2B"/>
    <w:rsid w:val="004A3FA0"/>
    <w:rsid w:val="004A464D"/>
    <w:rsid w:val="004A6368"/>
    <w:rsid w:val="004A6B14"/>
    <w:rsid w:val="004B08DD"/>
    <w:rsid w:val="004B11F0"/>
    <w:rsid w:val="004B1C2A"/>
    <w:rsid w:val="004B1E56"/>
    <w:rsid w:val="004B476E"/>
    <w:rsid w:val="004B47C4"/>
    <w:rsid w:val="004B6923"/>
    <w:rsid w:val="004B7858"/>
    <w:rsid w:val="004B7D45"/>
    <w:rsid w:val="004C080C"/>
    <w:rsid w:val="004C1630"/>
    <w:rsid w:val="004C2C7B"/>
    <w:rsid w:val="004C3361"/>
    <w:rsid w:val="004C36EE"/>
    <w:rsid w:val="004C3BD3"/>
    <w:rsid w:val="004C4A5D"/>
    <w:rsid w:val="004C4CD0"/>
    <w:rsid w:val="004C5E2C"/>
    <w:rsid w:val="004C63A5"/>
    <w:rsid w:val="004C65A8"/>
    <w:rsid w:val="004C6D31"/>
    <w:rsid w:val="004D1822"/>
    <w:rsid w:val="004D1A7C"/>
    <w:rsid w:val="004D1F1B"/>
    <w:rsid w:val="004D587D"/>
    <w:rsid w:val="004E0E24"/>
    <w:rsid w:val="004E1FD9"/>
    <w:rsid w:val="004E405F"/>
    <w:rsid w:val="004E4846"/>
    <w:rsid w:val="004E5CB3"/>
    <w:rsid w:val="004E6788"/>
    <w:rsid w:val="004E6A52"/>
    <w:rsid w:val="004E6A7C"/>
    <w:rsid w:val="004E7D71"/>
    <w:rsid w:val="004F18FE"/>
    <w:rsid w:val="004F1AC1"/>
    <w:rsid w:val="004F2B67"/>
    <w:rsid w:val="004F2E3E"/>
    <w:rsid w:val="004F382C"/>
    <w:rsid w:val="004F41DF"/>
    <w:rsid w:val="004F458B"/>
    <w:rsid w:val="004F4957"/>
    <w:rsid w:val="004F5CDC"/>
    <w:rsid w:val="004F6741"/>
    <w:rsid w:val="004F77F8"/>
    <w:rsid w:val="00500270"/>
    <w:rsid w:val="00501710"/>
    <w:rsid w:val="005019D0"/>
    <w:rsid w:val="005022A0"/>
    <w:rsid w:val="00502795"/>
    <w:rsid w:val="00503DBF"/>
    <w:rsid w:val="0050469E"/>
    <w:rsid w:val="00504753"/>
    <w:rsid w:val="005047E8"/>
    <w:rsid w:val="00504930"/>
    <w:rsid w:val="00505FDA"/>
    <w:rsid w:val="00506294"/>
    <w:rsid w:val="005071B1"/>
    <w:rsid w:val="00510530"/>
    <w:rsid w:val="00511782"/>
    <w:rsid w:val="0051270A"/>
    <w:rsid w:val="00514966"/>
    <w:rsid w:val="005149BD"/>
    <w:rsid w:val="00514CB2"/>
    <w:rsid w:val="00515753"/>
    <w:rsid w:val="00515C50"/>
    <w:rsid w:val="00515E28"/>
    <w:rsid w:val="00516FE7"/>
    <w:rsid w:val="00517450"/>
    <w:rsid w:val="00520CE6"/>
    <w:rsid w:val="00521852"/>
    <w:rsid w:val="005219BD"/>
    <w:rsid w:val="0052275E"/>
    <w:rsid w:val="00523932"/>
    <w:rsid w:val="00523B98"/>
    <w:rsid w:val="00524532"/>
    <w:rsid w:val="0052494F"/>
    <w:rsid w:val="00524FB7"/>
    <w:rsid w:val="00527FF2"/>
    <w:rsid w:val="005301B5"/>
    <w:rsid w:val="00530901"/>
    <w:rsid w:val="00532048"/>
    <w:rsid w:val="005320F7"/>
    <w:rsid w:val="005332A0"/>
    <w:rsid w:val="005335B0"/>
    <w:rsid w:val="005338CB"/>
    <w:rsid w:val="0053425E"/>
    <w:rsid w:val="00534389"/>
    <w:rsid w:val="00534CF3"/>
    <w:rsid w:val="005360A1"/>
    <w:rsid w:val="0053651D"/>
    <w:rsid w:val="00540938"/>
    <w:rsid w:val="00541BA0"/>
    <w:rsid w:val="00542044"/>
    <w:rsid w:val="00542EA5"/>
    <w:rsid w:val="00543F80"/>
    <w:rsid w:val="0054438A"/>
    <w:rsid w:val="0054444F"/>
    <w:rsid w:val="00545353"/>
    <w:rsid w:val="00546F4A"/>
    <w:rsid w:val="005477C7"/>
    <w:rsid w:val="005500D4"/>
    <w:rsid w:val="005502FE"/>
    <w:rsid w:val="005504CB"/>
    <w:rsid w:val="005513BF"/>
    <w:rsid w:val="005526D2"/>
    <w:rsid w:val="00553E00"/>
    <w:rsid w:val="00554202"/>
    <w:rsid w:val="0055565D"/>
    <w:rsid w:val="00555FB2"/>
    <w:rsid w:val="005560FA"/>
    <w:rsid w:val="0056039A"/>
    <w:rsid w:val="00562768"/>
    <w:rsid w:val="00562B0B"/>
    <w:rsid w:val="005634D3"/>
    <w:rsid w:val="005644F0"/>
    <w:rsid w:val="00564849"/>
    <w:rsid w:val="005650D9"/>
    <w:rsid w:val="00566D59"/>
    <w:rsid w:val="005673D7"/>
    <w:rsid w:val="00567B8F"/>
    <w:rsid w:val="00567E2F"/>
    <w:rsid w:val="0057008F"/>
    <w:rsid w:val="0057087E"/>
    <w:rsid w:val="00571BE5"/>
    <w:rsid w:val="00571E9B"/>
    <w:rsid w:val="00572149"/>
    <w:rsid w:val="005735D5"/>
    <w:rsid w:val="0057382B"/>
    <w:rsid w:val="0057467A"/>
    <w:rsid w:val="00574832"/>
    <w:rsid w:val="005749E4"/>
    <w:rsid w:val="005758CE"/>
    <w:rsid w:val="00582766"/>
    <w:rsid w:val="00582897"/>
    <w:rsid w:val="00583ABA"/>
    <w:rsid w:val="005846AE"/>
    <w:rsid w:val="00584DF9"/>
    <w:rsid w:val="00585777"/>
    <w:rsid w:val="0058638B"/>
    <w:rsid w:val="0058643E"/>
    <w:rsid w:val="00586BB3"/>
    <w:rsid w:val="005902BC"/>
    <w:rsid w:val="00590903"/>
    <w:rsid w:val="0059156F"/>
    <w:rsid w:val="00593010"/>
    <w:rsid w:val="00593267"/>
    <w:rsid w:val="005934BB"/>
    <w:rsid w:val="0059411A"/>
    <w:rsid w:val="00595807"/>
    <w:rsid w:val="005960D9"/>
    <w:rsid w:val="00596235"/>
    <w:rsid w:val="005963ED"/>
    <w:rsid w:val="00596CEA"/>
    <w:rsid w:val="00597032"/>
    <w:rsid w:val="00597D36"/>
    <w:rsid w:val="005A08AF"/>
    <w:rsid w:val="005A10CC"/>
    <w:rsid w:val="005A137E"/>
    <w:rsid w:val="005A2A93"/>
    <w:rsid w:val="005A3171"/>
    <w:rsid w:val="005A45C3"/>
    <w:rsid w:val="005A5464"/>
    <w:rsid w:val="005A5560"/>
    <w:rsid w:val="005A5A2B"/>
    <w:rsid w:val="005A71E0"/>
    <w:rsid w:val="005A74F9"/>
    <w:rsid w:val="005A7AC3"/>
    <w:rsid w:val="005B0540"/>
    <w:rsid w:val="005B2C20"/>
    <w:rsid w:val="005B38C6"/>
    <w:rsid w:val="005B3AFB"/>
    <w:rsid w:val="005B3EBE"/>
    <w:rsid w:val="005B4FA1"/>
    <w:rsid w:val="005B58F9"/>
    <w:rsid w:val="005C00DC"/>
    <w:rsid w:val="005C113D"/>
    <w:rsid w:val="005C1533"/>
    <w:rsid w:val="005C22A4"/>
    <w:rsid w:val="005C31ED"/>
    <w:rsid w:val="005C711A"/>
    <w:rsid w:val="005C72B6"/>
    <w:rsid w:val="005D02FA"/>
    <w:rsid w:val="005D04B5"/>
    <w:rsid w:val="005D0A2E"/>
    <w:rsid w:val="005D0D96"/>
    <w:rsid w:val="005D0EE4"/>
    <w:rsid w:val="005D244F"/>
    <w:rsid w:val="005D26F0"/>
    <w:rsid w:val="005D30B8"/>
    <w:rsid w:val="005D35DF"/>
    <w:rsid w:val="005D65B4"/>
    <w:rsid w:val="005D7AB4"/>
    <w:rsid w:val="005D7C83"/>
    <w:rsid w:val="005E0CF7"/>
    <w:rsid w:val="005E14A0"/>
    <w:rsid w:val="005E191E"/>
    <w:rsid w:val="005E1E68"/>
    <w:rsid w:val="005E2FB5"/>
    <w:rsid w:val="005E35E5"/>
    <w:rsid w:val="005E3828"/>
    <w:rsid w:val="005E3D9C"/>
    <w:rsid w:val="005E41D2"/>
    <w:rsid w:val="005E4455"/>
    <w:rsid w:val="005E5298"/>
    <w:rsid w:val="005E5779"/>
    <w:rsid w:val="005E5E22"/>
    <w:rsid w:val="005E62D1"/>
    <w:rsid w:val="005E680C"/>
    <w:rsid w:val="005E7143"/>
    <w:rsid w:val="005E7380"/>
    <w:rsid w:val="005E75FD"/>
    <w:rsid w:val="005F16AA"/>
    <w:rsid w:val="005F1AC7"/>
    <w:rsid w:val="005F2EBC"/>
    <w:rsid w:val="005F3451"/>
    <w:rsid w:val="005F371C"/>
    <w:rsid w:val="005F384F"/>
    <w:rsid w:val="005F42B5"/>
    <w:rsid w:val="005F4AF4"/>
    <w:rsid w:val="005F4EF8"/>
    <w:rsid w:val="005F587E"/>
    <w:rsid w:val="005F63CC"/>
    <w:rsid w:val="005F6E46"/>
    <w:rsid w:val="005F7870"/>
    <w:rsid w:val="00601BDE"/>
    <w:rsid w:val="00601E0B"/>
    <w:rsid w:val="00602388"/>
    <w:rsid w:val="006023ED"/>
    <w:rsid w:val="00602EDB"/>
    <w:rsid w:val="0060302F"/>
    <w:rsid w:val="006031D9"/>
    <w:rsid w:val="00603294"/>
    <w:rsid w:val="00604072"/>
    <w:rsid w:val="006045F3"/>
    <w:rsid w:val="00604B7A"/>
    <w:rsid w:val="00606754"/>
    <w:rsid w:val="00606AAF"/>
    <w:rsid w:val="00606B92"/>
    <w:rsid w:val="00606FEB"/>
    <w:rsid w:val="006078CB"/>
    <w:rsid w:val="00607E5B"/>
    <w:rsid w:val="006106D9"/>
    <w:rsid w:val="00610DB0"/>
    <w:rsid w:val="00611763"/>
    <w:rsid w:val="00611BAB"/>
    <w:rsid w:val="00611E46"/>
    <w:rsid w:val="00611E6A"/>
    <w:rsid w:val="0061270D"/>
    <w:rsid w:val="00613236"/>
    <w:rsid w:val="006132E9"/>
    <w:rsid w:val="00613A92"/>
    <w:rsid w:val="00614F9D"/>
    <w:rsid w:val="00615091"/>
    <w:rsid w:val="00615F75"/>
    <w:rsid w:val="006166E5"/>
    <w:rsid w:val="00616B9A"/>
    <w:rsid w:val="006176A7"/>
    <w:rsid w:val="00617905"/>
    <w:rsid w:val="0062009C"/>
    <w:rsid w:val="00620781"/>
    <w:rsid w:val="006209D5"/>
    <w:rsid w:val="0062139A"/>
    <w:rsid w:val="0062183F"/>
    <w:rsid w:val="00622890"/>
    <w:rsid w:val="00622958"/>
    <w:rsid w:val="00623420"/>
    <w:rsid w:val="00624A7D"/>
    <w:rsid w:val="0062648D"/>
    <w:rsid w:val="00626B46"/>
    <w:rsid w:val="00626CCE"/>
    <w:rsid w:val="00626F13"/>
    <w:rsid w:val="0062765A"/>
    <w:rsid w:val="00627E15"/>
    <w:rsid w:val="00627E70"/>
    <w:rsid w:val="006303E0"/>
    <w:rsid w:val="00631870"/>
    <w:rsid w:val="0063253B"/>
    <w:rsid w:val="00632E55"/>
    <w:rsid w:val="006340AE"/>
    <w:rsid w:val="00634E2E"/>
    <w:rsid w:val="00636337"/>
    <w:rsid w:val="00636567"/>
    <w:rsid w:val="00636F64"/>
    <w:rsid w:val="0063769C"/>
    <w:rsid w:val="00637893"/>
    <w:rsid w:val="00640E94"/>
    <w:rsid w:val="00641A16"/>
    <w:rsid w:val="0064224D"/>
    <w:rsid w:val="00642C50"/>
    <w:rsid w:val="00644680"/>
    <w:rsid w:val="00645E80"/>
    <w:rsid w:val="00646256"/>
    <w:rsid w:val="00646864"/>
    <w:rsid w:val="00646BCB"/>
    <w:rsid w:val="0065010D"/>
    <w:rsid w:val="0065043A"/>
    <w:rsid w:val="00650E3F"/>
    <w:rsid w:val="00651701"/>
    <w:rsid w:val="00651FE6"/>
    <w:rsid w:val="0065322D"/>
    <w:rsid w:val="006537EF"/>
    <w:rsid w:val="00653F19"/>
    <w:rsid w:val="00654713"/>
    <w:rsid w:val="00656A9F"/>
    <w:rsid w:val="00657945"/>
    <w:rsid w:val="00661BC6"/>
    <w:rsid w:val="00661C84"/>
    <w:rsid w:val="00662569"/>
    <w:rsid w:val="00662640"/>
    <w:rsid w:val="006626AB"/>
    <w:rsid w:val="0066394B"/>
    <w:rsid w:val="00663A0E"/>
    <w:rsid w:val="006649E6"/>
    <w:rsid w:val="00665888"/>
    <w:rsid w:val="00666553"/>
    <w:rsid w:val="00666CAF"/>
    <w:rsid w:val="00666D9F"/>
    <w:rsid w:val="0066756F"/>
    <w:rsid w:val="0066784E"/>
    <w:rsid w:val="00667AE3"/>
    <w:rsid w:val="006709E0"/>
    <w:rsid w:val="0067115D"/>
    <w:rsid w:val="00671396"/>
    <w:rsid w:val="006716F1"/>
    <w:rsid w:val="00671BCD"/>
    <w:rsid w:val="00671DD6"/>
    <w:rsid w:val="00672271"/>
    <w:rsid w:val="00672CCF"/>
    <w:rsid w:val="0067400B"/>
    <w:rsid w:val="00677227"/>
    <w:rsid w:val="0067735D"/>
    <w:rsid w:val="006776BC"/>
    <w:rsid w:val="006813E5"/>
    <w:rsid w:val="00681569"/>
    <w:rsid w:val="006826D5"/>
    <w:rsid w:val="00682B6B"/>
    <w:rsid w:val="00682C16"/>
    <w:rsid w:val="006832FC"/>
    <w:rsid w:val="00684145"/>
    <w:rsid w:val="00684612"/>
    <w:rsid w:val="00684C98"/>
    <w:rsid w:val="00685F18"/>
    <w:rsid w:val="00686DBD"/>
    <w:rsid w:val="0068787D"/>
    <w:rsid w:val="006909DB"/>
    <w:rsid w:val="00691631"/>
    <w:rsid w:val="0069165A"/>
    <w:rsid w:val="00692BBB"/>
    <w:rsid w:val="00693587"/>
    <w:rsid w:val="00694C90"/>
    <w:rsid w:val="0069568B"/>
    <w:rsid w:val="00695F82"/>
    <w:rsid w:val="0069708D"/>
    <w:rsid w:val="00697B0F"/>
    <w:rsid w:val="006A0280"/>
    <w:rsid w:val="006A0563"/>
    <w:rsid w:val="006A173B"/>
    <w:rsid w:val="006A4D79"/>
    <w:rsid w:val="006A4ED0"/>
    <w:rsid w:val="006A597F"/>
    <w:rsid w:val="006A5B07"/>
    <w:rsid w:val="006A65EE"/>
    <w:rsid w:val="006B02DB"/>
    <w:rsid w:val="006B146D"/>
    <w:rsid w:val="006B1850"/>
    <w:rsid w:val="006B2792"/>
    <w:rsid w:val="006B4168"/>
    <w:rsid w:val="006B4B4A"/>
    <w:rsid w:val="006B4B72"/>
    <w:rsid w:val="006B5753"/>
    <w:rsid w:val="006B5F7C"/>
    <w:rsid w:val="006B65E5"/>
    <w:rsid w:val="006B6754"/>
    <w:rsid w:val="006B6A33"/>
    <w:rsid w:val="006B7117"/>
    <w:rsid w:val="006C204F"/>
    <w:rsid w:val="006C2290"/>
    <w:rsid w:val="006C2948"/>
    <w:rsid w:val="006C2C85"/>
    <w:rsid w:val="006C35DD"/>
    <w:rsid w:val="006C35E4"/>
    <w:rsid w:val="006C45D0"/>
    <w:rsid w:val="006C4AA5"/>
    <w:rsid w:val="006C7EBB"/>
    <w:rsid w:val="006D0490"/>
    <w:rsid w:val="006D05BD"/>
    <w:rsid w:val="006D1733"/>
    <w:rsid w:val="006D1979"/>
    <w:rsid w:val="006D1D13"/>
    <w:rsid w:val="006D304B"/>
    <w:rsid w:val="006D447F"/>
    <w:rsid w:val="006D4DBC"/>
    <w:rsid w:val="006D54A0"/>
    <w:rsid w:val="006D5F9B"/>
    <w:rsid w:val="006D63AB"/>
    <w:rsid w:val="006D7122"/>
    <w:rsid w:val="006D7657"/>
    <w:rsid w:val="006D766E"/>
    <w:rsid w:val="006E0179"/>
    <w:rsid w:val="006E0306"/>
    <w:rsid w:val="006E13B1"/>
    <w:rsid w:val="006E226D"/>
    <w:rsid w:val="006E271D"/>
    <w:rsid w:val="006E3E06"/>
    <w:rsid w:val="006E4553"/>
    <w:rsid w:val="006E6A2B"/>
    <w:rsid w:val="006E715E"/>
    <w:rsid w:val="006E7A08"/>
    <w:rsid w:val="006E7F08"/>
    <w:rsid w:val="006F0464"/>
    <w:rsid w:val="006F0B9D"/>
    <w:rsid w:val="006F1041"/>
    <w:rsid w:val="006F17C2"/>
    <w:rsid w:val="006F1EF1"/>
    <w:rsid w:val="006F32EB"/>
    <w:rsid w:val="006F37EF"/>
    <w:rsid w:val="006F3BC7"/>
    <w:rsid w:val="006F421A"/>
    <w:rsid w:val="006F4594"/>
    <w:rsid w:val="006F494A"/>
    <w:rsid w:val="006F4DB4"/>
    <w:rsid w:val="006F4E18"/>
    <w:rsid w:val="006F53F0"/>
    <w:rsid w:val="006F5BE7"/>
    <w:rsid w:val="006F5C37"/>
    <w:rsid w:val="006F6AA0"/>
    <w:rsid w:val="006F6AE3"/>
    <w:rsid w:val="006F7083"/>
    <w:rsid w:val="006F78C5"/>
    <w:rsid w:val="00701CBD"/>
    <w:rsid w:val="00701DD5"/>
    <w:rsid w:val="007034D2"/>
    <w:rsid w:val="00703FA1"/>
    <w:rsid w:val="007057BB"/>
    <w:rsid w:val="007064B2"/>
    <w:rsid w:val="00706A44"/>
    <w:rsid w:val="007071F6"/>
    <w:rsid w:val="007072C6"/>
    <w:rsid w:val="0070766D"/>
    <w:rsid w:val="00707A32"/>
    <w:rsid w:val="00707D79"/>
    <w:rsid w:val="00707E87"/>
    <w:rsid w:val="007100FE"/>
    <w:rsid w:val="00711627"/>
    <w:rsid w:val="007117C7"/>
    <w:rsid w:val="00712011"/>
    <w:rsid w:val="00712381"/>
    <w:rsid w:val="007126AC"/>
    <w:rsid w:val="00715510"/>
    <w:rsid w:val="00715F55"/>
    <w:rsid w:val="00716272"/>
    <w:rsid w:val="00716450"/>
    <w:rsid w:val="0071672F"/>
    <w:rsid w:val="007174B1"/>
    <w:rsid w:val="00717801"/>
    <w:rsid w:val="00717B18"/>
    <w:rsid w:val="007214F5"/>
    <w:rsid w:val="00722C8F"/>
    <w:rsid w:val="00724105"/>
    <w:rsid w:val="00725264"/>
    <w:rsid w:val="007253C6"/>
    <w:rsid w:val="007254E3"/>
    <w:rsid w:val="00725807"/>
    <w:rsid w:val="00727578"/>
    <w:rsid w:val="00727ED3"/>
    <w:rsid w:val="007301F1"/>
    <w:rsid w:val="007304C9"/>
    <w:rsid w:val="00731122"/>
    <w:rsid w:val="007326C8"/>
    <w:rsid w:val="007337C2"/>
    <w:rsid w:val="007341E9"/>
    <w:rsid w:val="00734A19"/>
    <w:rsid w:val="00734A2D"/>
    <w:rsid w:val="00734EF4"/>
    <w:rsid w:val="00735140"/>
    <w:rsid w:val="00735E21"/>
    <w:rsid w:val="0073668F"/>
    <w:rsid w:val="00736A3F"/>
    <w:rsid w:val="00737C4E"/>
    <w:rsid w:val="00740370"/>
    <w:rsid w:val="00741300"/>
    <w:rsid w:val="00741602"/>
    <w:rsid w:val="007416FD"/>
    <w:rsid w:val="00741779"/>
    <w:rsid w:val="00742628"/>
    <w:rsid w:val="0074274A"/>
    <w:rsid w:val="00745401"/>
    <w:rsid w:val="0074555B"/>
    <w:rsid w:val="00745AB6"/>
    <w:rsid w:val="0074654F"/>
    <w:rsid w:val="007472F0"/>
    <w:rsid w:val="0075199A"/>
    <w:rsid w:val="007521A1"/>
    <w:rsid w:val="00753094"/>
    <w:rsid w:val="0075319E"/>
    <w:rsid w:val="007531BE"/>
    <w:rsid w:val="00754A3F"/>
    <w:rsid w:val="00754BBF"/>
    <w:rsid w:val="007551F3"/>
    <w:rsid w:val="007555CD"/>
    <w:rsid w:val="0075603D"/>
    <w:rsid w:val="00760235"/>
    <w:rsid w:val="00760772"/>
    <w:rsid w:val="0076099C"/>
    <w:rsid w:val="0076189D"/>
    <w:rsid w:val="00762A52"/>
    <w:rsid w:val="0076312A"/>
    <w:rsid w:val="0076332A"/>
    <w:rsid w:val="007635BF"/>
    <w:rsid w:val="00763DB2"/>
    <w:rsid w:val="007642EE"/>
    <w:rsid w:val="007665AC"/>
    <w:rsid w:val="00766686"/>
    <w:rsid w:val="007671E2"/>
    <w:rsid w:val="00767544"/>
    <w:rsid w:val="00767A8F"/>
    <w:rsid w:val="00770876"/>
    <w:rsid w:val="00770E56"/>
    <w:rsid w:val="00771E29"/>
    <w:rsid w:val="0077290D"/>
    <w:rsid w:val="00772EB1"/>
    <w:rsid w:val="00773CF1"/>
    <w:rsid w:val="00774CB9"/>
    <w:rsid w:val="00775153"/>
    <w:rsid w:val="00780DCB"/>
    <w:rsid w:val="007815D0"/>
    <w:rsid w:val="00782C2B"/>
    <w:rsid w:val="00782F4F"/>
    <w:rsid w:val="007830B7"/>
    <w:rsid w:val="00784016"/>
    <w:rsid w:val="0078554E"/>
    <w:rsid w:val="00787F57"/>
    <w:rsid w:val="00790D97"/>
    <w:rsid w:val="00793AB8"/>
    <w:rsid w:val="00794144"/>
    <w:rsid w:val="0079441C"/>
    <w:rsid w:val="00794482"/>
    <w:rsid w:val="00795006"/>
    <w:rsid w:val="007957B9"/>
    <w:rsid w:val="00795BA9"/>
    <w:rsid w:val="00795C44"/>
    <w:rsid w:val="0079772A"/>
    <w:rsid w:val="00797BE4"/>
    <w:rsid w:val="007A0C02"/>
    <w:rsid w:val="007A1698"/>
    <w:rsid w:val="007A26EB"/>
    <w:rsid w:val="007A28DD"/>
    <w:rsid w:val="007A3AF7"/>
    <w:rsid w:val="007A41DA"/>
    <w:rsid w:val="007A502B"/>
    <w:rsid w:val="007A5959"/>
    <w:rsid w:val="007A6F0D"/>
    <w:rsid w:val="007A707B"/>
    <w:rsid w:val="007A725B"/>
    <w:rsid w:val="007B0CBC"/>
    <w:rsid w:val="007B122F"/>
    <w:rsid w:val="007B1A7E"/>
    <w:rsid w:val="007B225D"/>
    <w:rsid w:val="007B2D82"/>
    <w:rsid w:val="007B3F79"/>
    <w:rsid w:val="007B5AFF"/>
    <w:rsid w:val="007C110D"/>
    <w:rsid w:val="007C21AE"/>
    <w:rsid w:val="007C2776"/>
    <w:rsid w:val="007C33A0"/>
    <w:rsid w:val="007C3C86"/>
    <w:rsid w:val="007C3F46"/>
    <w:rsid w:val="007C3FE7"/>
    <w:rsid w:val="007C4065"/>
    <w:rsid w:val="007C510A"/>
    <w:rsid w:val="007C5AE5"/>
    <w:rsid w:val="007C5BE4"/>
    <w:rsid w:val="007C638E"/>
    <w:rsid w:val="007C66D3"/>
    <w:rsid w:val="007C7179"/>
    <w:rsid w:val="007D101E"/>
    <w:rsid w:val="007D222C"/>
    <w:rsid w:val="007D251F"/>
    <w:rsid w:val="007D3DE6"/>
    <w:rsid w:val="007D4836"/>
    <w:rsid w:val="007D4C68"/>
    <w:rsid w:val="007D65A0"/>
    <w:rsid w:val="007D6922"/>
    <w:rsid w:val="007D7133"/>
    <w:rsid w:val="007D76A6"/>
    <w:rsid w:val="007D79A0"/>
    <w:rsid w:val="007D7BDF"/>
    <w:rsid w:val="007D7D1B"/>
    <w:rsid w:val="007E05F6"/>
    <w:rsid w:val="007E08B0"/>
    <w:rsid w:val="007E0FC7"/>
    <w:rsid w:val="007E298E"/>
    <w:rsid w:val="007E4352"/>
    <w:rsid w:val="007E4E97"/>
    <w:rsid w:val="007E58A7"/>
    <w:rsid w:val="007E6B1B"/>
    <w:rsid w:val="007E6D0E"/>
    <w:rsid w:val="007E73D8"/>
    <w:rsid w:val="007E77D4"/>
    <w:rsid w:val="007E79B4"/>
    <w:rsid w:val="007F06B0"/>
    <w:rsid w:val="007F0BEE"/>
    <w:rsid w:val="007F0EAE"/>
    <w:rsid w:val="007F1832"/>
    <w:rsid w:val="007F1978"/>
    <w:rsid w:val="007F2E02"/>
    <w:rsid w:val="007F4104"/>
    <w:rsid w:val="007F410A"/>
    <w:rsid w:val="007F529E"/>
    <w:rsid w:val="007F53A1"/>
    <w:rsid w:val="007F5832"/>
    <w:rsid w:val="007F58B1"/>
    <w:rsid w:val="007F59E8"/>
    <w:rsid w:val="007F65EB"/>
    <w:rsid w:val="0080129B"/>
    <w:rsid w:val="008012B9"/>
    <w:rsid w:val="00801896"/>
    <w:rsid w:val="0080206D"/>
    <w:rsid w:val="00802654"/>
    <w:rsid w:val="00802A83"/>
    <w:rsid w:val="00803594"/>
    <w:rsid w:val="00803692"/>
    <w:rsid w:val="00803844"/>
    <w:rsid w:val="0080408D"/>
    <w:rsid w:val="00805FA2"/>
    <w:rsid w:val="00805FA3"/>
    <w:rsid w:val="00807845"/>
    <w:rsid w:val="00810015"/>
    <w:rsid w:val="00810B34"/>
    <w:rsid w:val="00811411"/>
    <w:rsid w:val="008120E3"/>
    <w:rsid w:val="0081355B"/>
    <w:rsid w:val="008146C5"/>
    <w:rsid w:val="0081629B"/>
    <w:rsid w:val="00820951"/>
    <w:rsid w:val="00821B68"/>
    <w:rsid w:val="0082249D"/>
    <w:rsid w:val="0082289E"/>
    <w:rsid w:val="00823D62"/>
    <w:rsid w:val="0082772D"/>
    <w:rsid w:val="00827B33"/>
    <w:rsid w:val="008301FD"/>
    <w:rsid w:val="00830EDE"/>
    <w:rsid w:val="00831578"/>
    <w:rsid w:val="00832383"/>
    <w:rsid w:val="00832748"/>
    <w:rsid w:val="00833F81"/>
    <w:rsid w:val="008349F1"/>
    <w:rsid w:val="008361B7"/>
    <w:rsid w:val="00836333"/>
    <w:rsid w:val="00836786"/>
    <w:rsid w:val="00837157"/>
    <w:rsid w:val="00841D39"/>
    <w:rsid w:val="008432B4"/>
    <w:rsid w:val="008449EB"/>
    <w:rsid w:val="008469A6"/>
    <w:rsid w:val="00847111"/>
    <w:rsid w:val="008472A3"/>
    <w:rsid w:val="00851B7C"/>
    <w:rsid w:val="00853261"/>
    <w:rsid w:val="00853929"/>
    <w:rsid w:val="00853B78"/>
    <w:rsid w:val="008553AB"/>
    <w:rsid w:val="00855ABD"/>
    <w:rsid w:val="008560A3"/>
    <w:rsid w:val="00857941"/>
    <w:rsid w:val="00857F7B"/>
    <w:rsid w:val="00860B8F"/>
    <w:rsid w:val="00862FFE"/>
    <w:rsid w:val="008632EF"/>
    <w:rsid w:val="00863C4C"/>
    <w:rsid w:val="008653EB"/>
    <w:rsid w:val="00865589"/>
    <w:rsid w:val="008655AF"/>
    <w:rsid w:val="00867199"/>
    <w:rsid w:val="00867602"/>
    <w:rsid w:val="00867A66"/>
    <w:rsid w:val="00867D6E"/>
    <w:rsid w:val="0087026C"/>
    <w:rsid w:val="00870E2E"/>
    <w:rsid w:val="00870E69"/>
    <w:rsid w:val="00871411"/>
    <w:rsid w:val="008730F5"/>
    <w:rsid w:val="008736F7"/>
    <w:rsid w:val="008743A1"/>
    <w:rsid w:val="00874869"/>
    <w:rsid w:val="00875163"/>
    <w:rsid w:val="00875239"/>
    <w:rsid w:val="00875D91"/>
    <w:rsid w:val="008763C5"/>
    <w:rsid w:val="0087727A"/>
    <w:rsid w:val="008802BD"/>
    <w:rsid w:val="00880A13"/>
    <w:rsid w:val="00880DD2"/>
    <w:rsid w:val="00880F6B"/>
    <w:rsid w:val="00881207"/>
    <w:rsid w:val="00881373"/>
    <w:rsid w:val="00881C22"/>
    <w:rsid w:val="00882293"/>
    <w:rsid w:val="0088246B"/>
    <w:rsid w:val="00882769"/>
    <w:rsid w:val="00883AC9"/>
    <w:rsid w:val="0088462D"/>
    <w:rsid w:val="00884BBF"/>
    <w:rsid w:val="00884D30"/>
    <w:rsid w:val="00885702"/>
    <w:rsid w:val="00885978"/>
    <w:rsid w:val="00885FA0"/>
    <w:rsid w:val="008916C5"/>
    <w:rsid w:val="00892031"/>
    <w:rsid w:val="008920C7"/>
    <w:rsid w:val="0089292A"/>
    <w:rsid w:val="00892980"/>
    <w:rsid w:val="00892BF3"/>
    <w:rsid w:val="00892C2E"/>
    <w:rsid w:val="00893F46"/>
    <w:rsid w:val="008973D3"/>
    <w:rsid w:val="0089751B"/>
    <w:rsid w:val="008A0D73"/>
    <w:rsid w:val="008A4F23"/>
    <w:rsid w:val="008A5769"/>
    <w:rsid w:val="008A5EB7"/>
    <w:rsid w:val="008A6AA9"/>
    <w:rsid w:val="008B00B5"/>
    <w:rsid w:val="008B01D5"/>
    <w:rsid w:val="008B0754"/>
    <w:rsid w:val="008B09E9"/>
    <w:rsid w:val="008B0C4D"/>
    <w:rsid w:val="008B1D03"/>
    <w:rsid w:val="008B29A4"/>
    <w:rsid w:val="008B2D1A"/>
    <w:rsid w:val="008B5481"/>
    <w:rsid w:val="008B6AAD"/>
    <w:rsid w:val="008C18C4"/>
    <w:rsid w:val="008C1F87"/>
    <w:rsid w:val="008C2127"/>
    <w:rsid w:val="008C2EE2"/>
    <w:rsid w:val="008C3DA2"/>
    <w:rsid w:val="008C3E64"/>
    <w:rsid w:val="008C4D6D"/>
    <w:rsid w:val="008C558B"/>
    <w:rsid w:val="008C5807"/>
    <w:rsid w:val="008C6218"/>
    <w:rsid w:val="008C64EC"/>
    <w:rsid w:val="008C660A"/>
    <w:rsid w:val="008D0C1E"/>
    <w:rsid w:val="008D1130"/>
    <w:rsid w:val="008D13F6"/>
    <w:rsid w:val="008D1536"/>
    <w:rsid w:val="008D1D5F"/>
    <w:rsid w:val="008D23CA"/>
    <w:rsid w:val="008D659A"/>
    <w:rsid w:val="008D6B6A"/>
    <w:rsid w:val="008D6BDF"/>
    <w:rsid w:val="008D77E3"/>
    <w:rsid w:val="008E0672"/>
    <w:rsid w:val="008E0B39"/>
    <w:rsid w:val="008E10CA"/>
    <w:rsid w:val="008E1DF9"/>
    <w:rsid w:val="008E231F"/>
    <w:rsid w:val="008E3147"/>
    <w:rsid w:val="008E31DD"/>
    <w:rsid w:val="008E4D63"/>
    <w:rsid w:val="008E541A"/>
    <w:rsid w:val="008E5433"/>
    <w:rsid w:val="008E5879"/>
    <w:rsid w:val="008E6846"/>
    <w:rsid w:val="008E720B"/>
    <w:rsid w:val="008E7337"/>
    <w:rsid w:val="008F0B92"/>
    <w:rsid w:val="008F1268"/>
    <w:rsid w:val="008F1381"/>
    <w:rsid w:val="008F1A31"/>
    <w:rsid w:val="008F3F52"/>
    <w:rsid w:val="008F4A92"/>
    <w:rsid w:val="009001B2"/>
    <w:rsid w:val="0090100E"/>
    <w:rsid w:val="009020CB"/>
    <w:rsid w:val="00902791"/>
    <w:rsid w:val="00902AB1"/>
    <w:rsid w:val="009038F5"/>
    <w:rsid w:val="00903C0E"/>
    <w:rsid w:val="0090543A"/>
    <w:rsid w:val="00905593"/>
    <w:rsid w:val="00907C47"/>
    <w:rsid w:val="00910502"/>
    <w:rsid w:val="00910848"/>
    <w:rsid w:val="00910D47"/>
    <w:rsid w:val="00911A0F"/>
    <w:rsid w:val="00914678"/>
    <w:rsid w:val="00915BF2"/>
    <w:rsid w:val="00916415"/>
    <w:rsid w:val="009170B8"/>
    <w:rsid w:val="00917335"/>
    <w:rsid w:val="00917B12"/>
    <w:rsid w:val="00920696"/>
    <w:rsid w:val="00921AE0"/>
    <w:rsid w:val="009247FA"/>
    <w:rsid w:val="009249A5"/>
    <w:rsid w:val="00924DAE"/>
    <w:rsid w:val="00925367"/>
    <w:rsid w:val="0092549F"/>
    <w:rsid w:val="00925529"/>
    <w:rsid w:val="009261CC"/>
    <w:rsid w:val="009267CB"/>
    <w:rsid w:val="00926A4E"/>
    <w:rsid w:val="00927914"/>
    <w:rsid w:val="00930461"/>
    <w:rsid w:val="00930AE7"/>
    <w:rsid w:val="00930EDF"/>
    <w:rsid w:val="00931227"/>
    <w:rsid w:val="00931822"/>
    <w:rsid w:val="00932D43"/>
    <w:rsid w:val="00932FFC"/>
    <w:rsid w:val="0093308E"/>
    <w:rsid w:val="009340CF"/>
    <w:rsid w:val="00934BB2"/>
    <w:rsid w:val="00935AE5"/>
    <w:rsid w:val="00935D39"/>
    <w:rsid w:val="00935F86"/>
    <w:rsid w:val="009364CE"/>
    <w:rsid w:val="00936511"/>
    <w:rsid w:val="0093782A"/>
    <w:rsid w:val="0094020E"/>
    <w:rsid w:val="0094031C"/>
    <w:rsid w:val="00940F1D"/>
    <w:rsid w:val="00941462"/>
    <w:rsid w:val="009414A4"/>
    <w:rsid w:val="00941B27"/>
    <w:rsid w:val="009436AB"/>
    <w:rsid w:val="00944C4B"/>
    <w:rsid w:val="00944CB1"/>
    <w:rsid w:val="00945575"/>
    <w:rsid w:val="00945AFE"/>
    <w:rsid w:val="00945DCE"/>
    <w:rsid w:val="00946049"/>
    <w:rsid w:val="00947848"/>
    <w:rsid w:val="00947A4D"/>
    <w:rsid w:val="00950139"/>
    <w:rsid w:val="009503DE"/>
    <w:rsid w:val="00951913"/>
    <w:rsid w:val="00951AA5"/>
    <w:rsid w:val="00952BB6"/>
    <w:rsid w:val="00953907"/>
    <w:rsid w:val="00953A2A"/>
    <w:rsid w:val="009545B4"/>
    <w:rsid w:val="00955948"/>
    <w:rsid w:val="00956F2D"/>
    <w:rsid w:val="00957985"/>
    <w:rsid w:val="009610E9"/>
    <w:rsid w:val="00961C20"/>
    <w:rsid w:val="00961E9A"/>
    <w:rsid w:val="00963B0A"/>
    <w:rsid w:val="00966291"/>
    <w:rsid w:val="00967362"/>
    <w:rsid w:val="00967A2D"/>
    <w:rsid w:val="00967F43"/>
    <w:rsid w:val="009702F0"/>
    <w:rsid w:val="00970471"/>
    <w:rsid w:val="009704E3"/>
    <w:rsid w:val="009717FE"/>
    <w:rsid w:val="00971B31"/>
    <w:rsid w:val="0097233A"/>
    <w:rsid w:val="00972997"/>
    <w:rsid w:val="00972F31"/>
    <w:rsid w:val="00972FCD"/>
    <w:rsid w:val="0097365D"/>
    <w:rsid w:val="0097482B"/>
    <w:rsid w:val="00974D9D"/>
    <w:rsid w:val="00975149"/>
    <w:rsid w:val="00975262"/>
    <w:rsid w:val="00975DDD"/>
    <w:rsid w:val="00976732"/>
    <w:rsid w:val="00977D8C"/>
    <w:rsid w:val="00980298"/>
    <w:rsid w:val="0098214D"/>
    <w:rsid w:val="00983006"/>
    <w:rsid w:val="009836B8"/>
    <w:rsid w:val="00983C76"/>
    <w:rsid w:val="009841F7"/>
    <w:rsid w:val="0098447E"/>
    <w:rsid w:val="00984B79"/>
    <w:rsid w:val="00986D21"/>
    <w:rsid w:val="00990624"/>
    <w:rsid w:val="009914B7"/>
    <w:rsid w:val="0099434F"/>
    <w:rsid w:val="0099511A"/>
    <w:rsid w:val="00995A03"/>
    <w:rsid w:val="00995EEB"/>
    <w:rsid w:val="00996F06"/>
    <w:rsid w:val="00997791"/>
    <w:rsid w:val="009A0158"/>
    <w:rsid w:val="009A0257"/>
    <w:rsid w:val="009A0D30"/>
    <w:rsid w:val="009A2E2E"/>
    <w:rsid w:val="009A363E"/>
    <w:rsid w:val="009A47E5"/>
    <w:rsid w:val="009A4A47"/>
    <w:rsid w:val="009A4E5B"/>
    <w:rsid w:val="009A4F3D"/>
    <w:rsid w:val="009A5F2F"/>
    <w:rsid w:val="009A6E97"/>
    <w:rsid w:val="009A70A0"/>
    <w:rsid w:val="009A730E"/>
    <w:rsid w:val="009A7693"/>
    <w:rsid w:val="009A76CF"/>
    <w:rsid w:val="009A7DBB"/>
    <w:rsid w:val="009A7FC6"/>
    <w:rsid w:val="009A7FDE"/>
    <w:rsid w:val="009B20C2"/>
    <w:rsid w:val="009B2C26"/>
    <w:rsid w:val="009B3633"/>
    <w:rsid w:val="009B43D1"/>
    <w:rsid w:val="009B6551"/>
    <w:rsid w:val="009B73B2"/>
    <w:rsid w:val="009B7485"/>
    <w:rsid w:val="009B77B2"/>
    <w:rsid w:val="009B7B93"/>
    <w:rsid w:val="009C057C"/>
    <w:rsid w:val="009C0CDD"/>
    <w:rsid w:val="009C0CE3"/>
    <w:rsid w:val="009C0E80"/>
    <w:rsid w:val="009C1179"/>
    <w:rsid w:val="009C159D"/>
    <w:rsid w:val="009C1CD0"/>
    <w:rsid w:val="009C1DE2"/>
    <w:rsid w:val="009C45F7"/>
    <w:rsid w:val="009C53D7"/>
    <w:rsid w:val="009C5503"/>
    <w:rsid w:val="009C5671"/>
    <w:rsid w:val="009C59BE"/>
    <w:rsid w:val="009C5B61"/>
    <w:rsid w:val="009C7468"/>
    <w:rsid w:val="009C7C1E"/>
    <w:rsid w:val="009C7F43"/>
    <w:rsid w:val="009D0DFD"/>
    <w:rsid w:val="009D2124"/>
    <w:rsid w:val="009D2707"/>
    <w:rsid w:val="009D36C2"/>
    <w:rsid w:val="009D3F93"/>
    <w:rsid w:val="009D430F"/>
    <w:rsid w:val="009D5BAB"/>
    <w:rsid w:val="009D6FED"/>
    <w:rsid w:val="009D75A3"/>
    <w:rsid w:val="009D7777"/>
    <w:rsid w:val="009D7898"/>
    <w:rsid w:val="009E02E2"/>
    <w:rsid w:val="009E0803"/>
    <w:rsid w:val="009E0C77"/>
    <w:rsid w:val="009E1AD5"/>
    <w:rsid w:val="009E1B63"/>
    <w:rsid w:val="009E1DFB"/>
    <w:rsid w:val="009E26C5"/>
    <w:rsid w:val="009E304E"/>
    <w:rsid w:val="009E317E"/>
    <w:rsid w:val="009E3B2D"/>
    <w:rsid w:val="009E408C"/>
    <w:rsid w:val="009E48A3"/>
    <w:rsid w:val="009E4955"/>
    <w:rsid w:val="009E4C4B"/>
    <w:rsid w:val="009E71F9"/>
    <w:rsid w:val="009E7D41"/>
    <w:rsid w:val="009F07B7"/>
    <w:rsid w:val="009F122E"/>
    <w:rsid w:val="009F12F6"/>
    <w:rsid w:val="009F191F"/>
    <w:rsid w:val="009F202B"/>
    <w:rsid w:val="009F289A"/>
    <w:rsid w:val="009F4069"/>
    <w:rsid w:val="009F582A"/>
    <w:rsid w:val="009F5DEB"/>
    <w:rsid w:val="009F5FE5"/>
    <w:rsid w:val="009F6769"/>
    <w:rsid w:val="009F6E70"/>
    <w:rsid w:val="009F7A59"/>
    <w:rsid w:val="009F7F9C"/>
    <w:rsid w:val="00A007CF"/>
    <w:rsid w:val="00A01152"/>
    <w:rsid w:val="00A02806"/>
    <w:rsid w:val="00A0288B"/>
    <w:rsid w:val="00A02A3D"/>
    <w:rsid w:val="00A03F1C"/>
    <w:rsid w:val="00A05890"/>
    <w:rsid w:val="00A05C22"/>
    <w:rsid w:val="00A07358"/>
    <w:rsid w:val="00A10062"/>
    <w:rsid w:val="00A116B9"/>
    <w:rsid w:val="00A12173"/>
    <w:rsid w:val="00A12944"/>
    <w:rsid w:val="00A131CD"/>
    <w:rsid w:val="00A1403E"/>
    <w:rsid w:val="00A1443A"/>
    <w:rsid w:val="00A14BCD"/>
    <w:rsid w:val="00A15378"/>
    <w:rsid w:val="00A15981"/>
    <w:rsid w:val="00A17EC1"/>
    <w:rsid w:val="00A21420"/>
    <w:rsid w:val="00A225DE"/>
    <w:rsid w:val="00A2298E"/>
    <w:rsid w:val="00A22C4F"/>
    <w:rsid w:val="00A244E7"/>
    <w:rsid w:val="00A24961"/>
    <w:rsid w:val="00A24C0D"/>
    <w:rsid w:val="00A24FD7"/>
    <w:rsid w:val="00A25DF9"/>
    <w:rsid w:val="00A25F95"/>
    <w:rsid w:val="00A267DB"/>
    <w:rsid w:val="00A271C9"/>
    <w:rsid w:val="00A27C9A"/>
    <w:rsid w:val="00A30561"/>
    <w:rsid w:val="00A31654"/>
    <w:rsid w:val="00A31DB0"/>
    <w:rsid w:val="00A31DE4"/>
    <w:rsid w:val="00A338E4"/>
    <w:rsid w:val="00A34100"/>
    <w:rsid w:val="00A349B5"/>
    <w:rsid w:val="00A34B4F"/>
    <w:rsid w:val="00A3575F"/>
    <w:rsid w:val="00A35BD0"/>
    <w:rsid w:val="00A36144"/>
    <w:rsid w:val="00A3780E"/>
    <w:rsid w:val="00A37C11"/>
    <w:rsid w:val="00A37E13"/>
    <w:rsid w:val="00A41780"/>
    <w:rsid w:val="00A41F67"/>
    <w:rsid w:val="00A428C3"/>
    <w:rsid w:val="00A45145"/>
    <w:rsid w:val="00A45ABF"/>
    <w:rsid w:val="00A47527"/>
    <w:rsid w:val="00A47CA1"/>
    <w:rsid w:val="00A47FF0"/>
    <w:rsid w:val="00A50CE2"/>
    <w:rsid w:val="00A50EFB"/>
    <w:rsid w:val="00A5116A"/>
    <w:rsid w:val="00A5197B"/>
    <w:rsid w:val="00A51C61"/>
    <w:rsid w:val="00A53B59"/>
    <w:rsid w:val="00A56D43"/>
    <w:rsid w:val="00A57019"/>
    <w:rsid w:val="00A5769F"/>
    <w:rsid w:val="00A57905"/>
    <w:rsid w:val="00A57EB3"/>
    <w:rsid w:val="00A604EF"/>
    <w:rsid w:val="00A60D18"/>
    <w:rsid w:val="00A61C3A"/>
    <w:rsid w:val="00A61C3C"/>
    <w:rsid w:val="00A62275"/>
    <w:rsid w:val="00A6297C"/>
    <w:rsid w:val="00A640F5"/>
    <w:rsid w:val="00A6428F"/>
    <w:rsid w:val="00A649F7"/>
    <w:rsid w:val="00A64D0E"/>
    <w:rsid w:val="00A650E1"/>
    <w:rsid w:val="00A6675C"/>
    <w:rsid w:val="00A66BA7"/>
    <w:rsid w:val="00A66FA4"/>
    <w:rsid w:val="00A676A8"/>
    <w:rsid w:val="00A70889"/>
    <w:rsid w:val="00A71396"/>
    <w:rsid w:val="00A719F4"/>
    <w:rsid w:val="00A71D5F"/>
    <w:rsid w:val="00A71FAE"/>
    <w:rsid w:val="00A72161"/>
    <w:rsid w:val="00A72564"/>
    <w:rsid w:val="00A729BD"/>
    <w:rsid w:val="00A73E81"/>
    <w:rsid w:val="00A74178"/>
    <w:rsid w:val="00A74981"/>
    <w:rsid w:val="00A74A54"/>
    <w:rsid w:val="00A74C83"/>
    <w:rsid w:val="00A74DAD"/>
    <w:rsid w:val="00A75096"/>
    <w:rsid w:val="00A7522B"/>
    <w:rsid w:val="00A75C3D"/>
    <w:rsid w:val="00A7674A"/>
    <w:rsid w:val="00A76851"/>
    <w:rsid w:val="00A77861"/>
    <w:rsid w:val="00A8004F"/>
    <w:rsid w:val="00A80559"/>
    <w:rsid w:val="00A805C3"/>
    <w:rsid w:val="00A805E7"/>
    <w:rsid w:val="00A80E1D"/>
    <w:rsid w:val="00A813B4"/>
    <w:rsid w:val="00A82CF6"/>
    <w:rsid w:val="00A841B9"/>
    <w:rsid w:val="00A84494"/>
    <w:rsid w:val="00A85540"/>
    <w:rsid w:val="00A86861"/>
    <w:rsid w:val="00A86C24"/>
    <w:rsid w:val="00A87AE9"/>
    <w:rsid w:val="00A9164A"/>
    <w:rsid w:val="00A92138"/>
    <w:rsid w:val="00A94771"/>
    <w:rsid w:val="00A9550F"/>
    <w:rsid w:val="00A9569E"/>
    <w:rsid w:val="00A95B2F"/>
    <w:rsid w:val="00A9697E"/>
    <w:rsid w:val="00A96AC7"/>
    <w:rsid w:val="00A97724"/>
    <w:rsid w:val="00A97C42"/>
    <w:rsid w:val="00AA0096"/>
    <w:rsid w:val="00AA106B"/>
    <w:rsid w:val="00AA2010"/>
    <w:rsid w:val="00AA2526"/>
    <w:rsid w:val="00AA280F"/>
    <w:rsid w:val="00AA2A84"/>
    <w:rsid w:val="00AA30F6"/>
    <w:rsid w:val="00AA322B"/>
    <w:rsid w:val="00AA36FC"/>
    <w:rsid w:val="00AA65E8"/>
    <w:rsid w:val="00AA68FE"/>
    <w:rsid w:val="00AB1750"/>
    <w:rsid w:val="00AB22C9"/>
    <w:rsid w:val="00AB5BF7"/>
    <w:rsid w:val="00AB70DE"/>
    <w:rsid w:val="00AB7370"/>
    <w:rsid w:val="00AB773B"/>
    <w:rsid w:val="00AB784C"/>
    <w:rsid w:val="00AB79AA"/>
    <w:rsid w:val="00AB7B49"/>
    <w:rsid w:val="00AC0DED"/>
    <w:rsid w:val="00AC0F35"/>
    <w:rsid w:val="00AC0FFF"/>
    <w:rsid w:val="00AC18F9"/>
    <w:rsid w:val="00AC1CB5"/>
    <w:rsid w:val="00AC24D8"/>
    <w:rsid w:val="00AC27C5"/>
    <w:rsid w:val="00AC2F3A"/>
    <w:rsid w:val="00AC5BE5"/>
    <w:rsid w:val="00AC5E39"/>
    <w:rsid w:val="00AC6348"/>
    <w:rsid w:val="00AC6798"/>
    <w:rsid w:val="00AC6861"/>
    <w:rsid w:val="00AC7597"/>
    <w:rsid w:val="00AC77FA"/>
    <w:rsid w:val="00AC7D58"/>
    <w:rsid w:val="00AC7E92"/>
    <w:rsid w:val="00AD125D"/>
    <w:rsid w:val="00AD29F4"/>
    <w:rsid w:val="00AD29F8"/>
    <w:rsid w:val="00AD2CC4"/>
    <w:rsid w:val="00AD3B49"/>
    <w:rsid w:val="00AD5F43"/>
    <w:rsid w:val="00AD649E"/>
    <w:rsid w:val="00AE0F74"/>
    <w:rsid w:val="00AE116B"/>
    <w:rsid w:val="00AE1D28"/>
    <w:rsid w:val="00AE4018"/>
    <w:rsid w:val="00AE4043"/>
    <w:rsid w:val="00AE51F4"/>
    <w:rsid w:val="00AE79C1"/>
    <w:rsid w:val="00AF01E9"/>
    <w:rsid w:val="00AF0877"/>
    <w:rsid w:val="00AF161C"/>
    <w:rsid w:val="00AF245A"/>
    <w:rsid w:val="00AF278C"/>
    <w:rsid w:val="00AF297F"/>
    <w:rsid w:val="00AF3894"/>
    <w:rsid w:val="00AF4527"/>
    <w:rsid w:val="00AF4593"/>
    <w:rsid w:val="00AF5711"/>
    <w:rsid w:val="00AF6022"/>
    <w:rsid w:val="00AF6104"/>
    <w:rsid w:val="00AF6683"/>
    <w:rsid w:val="00AF67BB"/>
    <w:rsid w:val="00AF6A2D"/>
    <w:rsid w:val="00AF6DBD"/>
    <w:rsid w:val="00B01450"/>
    <w:rsid w:val="00B01B58"/>
    <w:rsid w:val="00B02370"/>
    <w:rsid w:val="00B02D57"/>
    <w:rsid w:val="00B03FC8"/>
    <w:rsid w:val="00B04685"/>
    <w:rsid w:val="00B04D6D"/>
    <w:rsid w:val="00B054C3"/>
    <w:rsid w:val="00B05E97"/>
    <w:rsid w:val="00B062A3"/>
    <w:rsid w:val="00B062BE"/>
    <w:rsid w:val="00B062CF"/>
    <w:rsid w:val="00B064CA"/>
    <w:rsid w:val="00B06FD3"/>
    <w:rsid w:val="00B070B6"/>
    <w:rsid w:val="00B0793A"/>
    <w:rsid w:val="00B11E92"/>
    <w:rsid w:val="00B11F2E"/>
    <w:rsid w:val="00B13228"/>
    <w:rsid w:val="00B13321"/>
    <w:rsid w:val="00B15696"/>
    <w:rsid w:val="00B15F62"/>
    <w:rsid w:val="00B16730"/>
    <w:rsid w:val="00B167C3"/>
    <w:rsid w:val="00B17278"/>
    <w:rsid w:val="00B17648"/>
    <w:rsid w:val="00B178C2"/>
    <w:rsid w:val="00B20311"/>
    <w:rsid w:val="00B229D3"/>
    <w:rsid w:val="00B23082"/>
    <w:rsid w:val="00B2481C"/>
    <w:rsid w:val="00B24B71"/>
    <w:rsid w:val="00B25CDC"/>
    <w:rsid w:val="00B25E63"/>
    <w:rsid w:val="00B27B12"/>
    <w:rsid w:val="00B27B44"/>
    <w:rsid w:val="00B300EB"/>
    <w:rsid w:val="00B306CB"/>
    <w:rsid w:val="00B31176"/>
    <w:rsid w:val="00B32B2D"/>
    <w:rsid w:val="00B34088"/>
    <w:rsid w:val="00B34B85"/>
    <w:rsid w:val="00B35FE6"/>
    <w:rsid w:val="00B36AE1"/>
    <w:rsid w:val="00B370F4"/>
    <w:rsid w:val="00B37AFE"/>
    <w:rsid w:val="00B40A01"/>
    <w:rsid w:val="00B417C3"/>
    <w:rsid w:val="00B428ED"/>
    <w:rsid w:val="00B42B83"/>
    <w:rsid w:val="00B438E8"/>
    <w:rsid w:val="00B447ED"/>
    <w:rsid w:val="00B44A61"/>
    <w:rsid w:val="00B458D2"/>
    <w:rsid w:val="00B45C53"/>
    <w:rsid w:val="00B46022"/>
    <w:rsid w:val="00B47580"/>
    <w:rsid w:val="00B47CE0"/>
    <w:rsid w:val="00B47E21"/>
    <w:rsid w:val="00B50B00"/>
    <w:rsid w:val="00B51998"/>
    <w:rsid w:val="00B527E9"/>
    <w:rsid w:val="00B55210"/>
    <w:rsid w:val="00B5599D"/>
    <w:rsid w:val="00B55CAF"/>
    <w:rsid w:val="00B603BD"/>
    <w:rsid w:val="00B60762"/>
    <w:rsid w:val="00B6165D"/>
    <w:rsid w:val="00B62CB9"/>
    <w:rsid w:val="00B64EE3"/>
    <w:rsid w:val="00B6707D"/>
    <w:rsid w:val="00B716F9"/>
    <w:rsid w:val="00B71779"/>
    <w:rsid w:val="00B717B6"/>
    <w:rsid w:val="00B72132"/>
    <w:rsid w:val="00B72DA1"/>
    <w:rsid w:val="00B73B2D"/>
    <w:rsid w:val="00B73C28"/>
    <w:rsid w:val="00B73DB8"/>
    <w:rsid w:val="00B742CD"/>
    <w:rsid w:val="00B75FFF"/>
    <w:rsid w:val="00B76C2F"/>
    <w:rsid w:val="00B76C91"/>
    <w:rsid w:val="00B76CE2"/>
    <w:rsid w:val="00B80218"/>
    <w:rsid w:val="00B80B03"/>
    <w:rsid w:val="00B80D37"/>
    <w:rsid w:val="00B80F61"/>
    <w:rsid w:val="00B819DC"/>
    <w:rsid w:val="00B81B31"/>
    <w:rsid w:val="00B820EC"/>
    <w:rsid w:val="00B83563"/>
    <w:rsid w:val="00B838C8"/>
    <w:rsid w:val="00B83D91"/>
    <w:rsid w:val="00B84780"/>
    <w:rsid w:val="00B856B7"/>
    <w:rsid w:val="00B85B50"/>
    <w:rsid w:val="00B85C03"/>
    <w:rsid w:val="00B8789B"/>
    <w:rsid w:val="00B87DCF"/>
    <w:rsid w:val="00B87EBC"/>
    <w:rsid w:val="00B906D0"/>
    <w:rsid w:val="00B908F7"/>
    <w:rsid w:val="00B91F1B"/>
    <w:rsid w:val="00B92ADC"/>
    <w:rsid w:val="00B930E5"/>
    <w:rsid w:val="00B93E5A"/>
    <w:rsid w:val="00B944F1"/>
    <w:rsid w:val="00B952BD"/>
    <w:rsid w:val="00B95A0B"/>
    <w:rsid w:val="00B96C34"/>
    <w:rsid w:val="00B96E28"/>
    <w:rsid w:val="00B96F2B"/>
    <w:rsid w:val="00B979AD"/>
    <w:rsid w:val="00BA0C7E"/>
    <w:rsid w:val="00BA16CA"/>
    <w:rsid w:val="00BA1EB7"/>
    <w:rsid w:val="00BA225B"/>
    <w:rsid w:val="00BA2493"/>
    <w:rsid w:val="00BA2572"/>
    <w:rsid w:val="00BA2F7E"/>
    <w:rsid w:val="00BA305D"/>
    <w:rsid w:val="00BA330C"/>
    <w:rsid w:val="00BA3B63"/>
    <w:rsid w:val="00BA3BD4"/>
    <w:rsid w:val="00BA5127"/>
    <w:rsid w:val="00BB01F3"/>
    <w:rsid w:val="00BB09F2"/>
    <w:rsid w:val="00BB1496"/>
    <w:rsid w:val="00BB320C"/>
    <w:rsid w:val="00BB346B"/>
    <w:rsid w:val="00BB3A29"/>
    <w:rsid w:val="00BB48FE"/>
    <w:rsid w:val="00BB76AA"/>
    <w:rsid w:val="00BC06FA"/>
    <w:rsid w:val="00BC1D44"/>
    <w:rsid w:val="00BC1DA0"/>
    <w:rsid w:val="00BC3ACE"/>
    <w:rsid w:val="00BC4AAE"/>
    <w:rsid w:val="00BC4AF9"/>
    <w:rsid w:val="00BC5231"/>
    <w:rsid w:val="00BC526E"/>
    <w:rsid w:val="00BC56FD"/>
    <w:rsid w:val="00BC59E5"/>
    <w:rsid w:val="00BC7A75"/>
    <w:rsid w:val="00BD0488"/>
    <w:rsid w:val="00BD1530"/>
    <w:rsid w:val="00BD160F"/>
    <w:rsid w:val="00BD2293"/>
    <w:rsid w:val="00BD343C"/>
    <w:rsid w:val="00BD3669"/>
    <w:rsid w:val="00BD3A85"/>
    <w:rsid w:val="00BD439E"/>
    <w:rsid w:val="00BD4575"/>
    <w:rsid w:val="00BD47BD"/>
    <w:rsid w:val="00BD540A"/>
    <w:rsid w:val="00BD6829"/>
    <w:rsid w:val="00BD7D68"/>
    <w:rsid w:val="00BE06BF"/>
    <w:rsid w:val="00BE09D3"/>
    <w:rsid w:val="00BE0CB2"/>
    <w:rsid w:val="00BE257D"/>
    <w:rsid w:val="00BE2582"/>
    <w:rsid w:val="00BE2C9D"/>
    <w:rsid w:val="00BE3DBE"/>
    <w:rsid w:val="00BE577A"/>
    <w:rsid w:val="00BE5840"/>
    <w:rsid w:val="00BE64C5"/>
    <w:rsid w:val="00BF0755"/>
    <w:rsid w:val="00BF075B"/>
    <w:rsid w:val="00BF1243"/>
    <w:rsid w:val="00BF38AD"/>
    <w:rsid w:val="00BF3951"/>
    <w:rsid w:val="00BF4117"/>
    <w:rsid w:val="00BF431C"/>
    <w:rsid w:val="00BF497B"/>
    <w:rsid w:val="00BF4BE3"/>
    <w:rsid w:val="00BF569F"/>
    <w:rsid w:val="00BF5DDA"/>
    <w:rsid w:val="00BF608B"/>
    <w:rsid w:val="00BF60AE"/>
    <w:rsid w:val="00BF63C5"/>
    <w:rsid w:val="00BF67F6"/>
    <w:rsid w:val="00BF72CF"/>
    <w:rsid w:val="00C00695"/>
    <w:rsid w:val="00C01959"/>
    <w:rsid w:val="00C020C7"/>
    <w:rsid w:val="00C023AB"/>
    <w:rsid w:val="00C02D2D"/>
    <w:rsid w:val="00C03E83"/>
    <w:rsid w:val="00C05494"/>
    <w:rsid w:val="00C0696B"/>
    <w:rsid w:val="00C070BC"/>
    <w:rsid w:val="00C0734E"/>
    <w:rsid w:val="00C07A14"/>
    <w:rsid w:val="00C13A3C"/>
    <w:rsid w:val="00C146CE"/>
    <w:rsid w:val="00C14831"/>
    <w:rsid w:val="00C151AB"/>
    <w:rsid w:val="00C17411"/>
    <w:rsid w:val="00C17CB0"/>
    <w:rsid w:val="00C206E2"/>
    <w:rsid w:val="00C21A66"/>
    <w:rsid w:val="00C21B17"/>
    <w:rsid w:val="00C2275D"/>
    <w:rsid w:val="00C23B6A"/>
    <w:rsid w:val="00C2412E"/>
    <w:rsid w:val="00C2423A"/>
    <w:rsid w:val="00C246F9"/>
    <w:rsid w:val="00C25760"/>
    <w:rsid w:val="00C263C5"/>
    <w:rsid w:val="00C2642B"/>
    <w:rsid w:val="00C266E8"/>
    <w:rsid w:val="00C2736C"/>
    <w:rsid w:val="00C27A03"/>
    <w:rsid w:val="00C302CD"/>
    <w:rsid w:val="00C3254B"/>
    <w:rsid w:val="00C33EE3"/>
    <w:rsid w:val="00C356FB"/>
    <w:rsid w:val="00C35CDA"/>
    <w:rsid w:val="00C3793E"/>
    <w:rsid w:val="00C40EE3"/>
    <w:rsid w:val="00C41053"/>
    <w:rsid w:val="00C42458"/>
    <w:rsid w:val="00C43DB4"/>
    <w:rsid w:val="00C4516F"/>
    <w:rsid w:val="00C46B93"/>
    <w:rsid w:val="00C47675"/>
    <w:rsid w:val="00C50397"/>
    <w:rsid w:val="00C503FA"/>
    <w:rsid w:val="00C53D61"/>
    <w:rsid w:val="00C549FA"/>
    <w:rsid w:val="00C5553D"/>
    <w:rsid w:val="00C56EC5"/>
    <w:rsid w:val="00C570AC"/>
    <w:rsid w:val="00C5761B"/>
    <w:rsid w:val="00C61E64"/>
    <w:rsid w:val="00C627AF"/>
    <w:rsid w:val="00C62E3E"/>
    <w:rsid w:val="00C644A9"/>
    <w:rsid w:val="00C65088"/>
    <w:rsid w:val="00C65D4C"/>
    <w:rsid w:val="00C65E89"/>
    <w:rsid w:val="00C666AF"/>
    <w:rsid w:val="00C70AC8"/>
    <w:rsid w:val="00C71049"/>
    <w:rsid w:val="00C71F00"/>
    <w:rsid w:val="00C73087"/>
    <w:rsid w:val="00C73269"/>
    <w:rsid w:val="00C73BFE"/>
    <w:rsid w:val="00C74706"/>
    <w:rsid w:val="00C74FA6"/>
    <w:rsid w:val="00C7623C"/>
    <w:rsid w:val="00C762FA"/>
    <w:rsid w:val="00C8015F"/>
    <w:rsid w:val="00C80796"/>
    <w:rsid w:val="00C82844"/>
    <w:rsid w:val="00C82C82"/>
    <w:rsid w:val="00C836BC"/>
    <w:rsid w:val="00C83766"/>
    <w:rsid w:val="00C84495"/>
    <w:rsid w:val="00C847BF"/>
    <w:rsid w:val="00C84D6F"/>
    <w:rsid w:val="00C854D5"/>
    <w:rsid w:val="00C86999"/>
    <w:rsid w:val="00C86FB1"/>
    <w:rsid w:val="00C87210"/>
    <w:rsid w:val="00C87AFA"/>
    <w:rsid w:val="00C9212A"/>
    <w:rsid w:val="00C927D0"/>
    <w:rsid w:val="00C92B03"/>
    <w:rsid w:val="00C93EB9"/>
    <w:rsid w:val="00C93EE7"/>
    <w:rsid w:val="00CA0774"/>
    <w:rsid w:val="00CA35C4"/>
    <w:rsid w:val="00CA42BF"/>
    <w:rsid w:val="00CA54E5"/>
    <w:rsid w:val="00CA62D9"/>
    <w:rsid w:val="00CA67F3"/>
    <w:rsid w:val="00CA7C35"/>
    <w:rsid w:val="00CA7DA2"/>
    <w:rsid w:val="00CB1882"/>
    <w:rsid w:val="00CB22A6"/>
    <w:rsid w:val="00CB253F"/>
    <w:rsid w:val="00CB2E3F"/>
    <w:rsid w:val="00CB3801"/>
    <w:rsid w:val="00CB3F6A"/>
    <w:rsid w:val="00CB4492"/>
    <w:rsid w:val="00CB45D6"/>
    <w:rsid w:val="00CB4AEF"/>
    <w:rsid w:val="00CB52E3"/>
    <w:rsid w:val="00CB57C4"/>
    <w:rsid w:val="00CB59FD"/>
    <w:rsid w:val="00CB5E26"/>
    <w:rsid w:val="00CB66B1"/>
    <w:rsid w:val="00CB7BEC"/>
    <w:rsid w:val="00CC0238"/>
    <w:rsid w:val="00CC068D"/>
    <w:rsid w:val="00CC0780"/>
    <w:rsid w:val="00CC0C98"/>
    <w:rsid w:val="00CC1AF9"/>
    <w:rsid w:val="00CC1B34"/>
    <w:rsid w:val="00CC1F87"/>
    <w:rsid w:val="00CC258A"/>
    <w:rsid w:val="00CC3453"/>
    <w:rsid w:val="00CC3F3C"/>
    <w:rsid w:val="00CC478A"/>
    <w:rsid w:val="00CC4EB5"/>
    <w:rsid w:val="00CC6391"/>
    <w:rsid w:val="00CC6416"/>
    <w:rsid w:val="00CC6CA4"/>
    <w:rsid w:val="00CC7DE6"/>
    <w:rsid w:val="00CD0BEA"/>
    <w:rsid w:val="00CD17AF"/>
    <w:rsid w:val="00CD1923"/>
    <w:rsid w:val="00CD1DFE"/>
    <w:rsid w:val="00CD1E10"/>
    <w:rsid w:val="00CD270A"/>
    <w:rsid w:val="00CD2B3A"/>
    <w:rsid w:val="00CD3927"/>
    <w:rsid w:val="00CD43E4"/>
    <w:rsid w:val="00CD4AF6"/>
    <w:rsid w:val="00CD4D60"/>
    <w:rsid w:val="00CD6096"/>
    <w:rsid w:val="00CD6314"/>
    <w:rsid w:val="00CD6BA9"/>
    <w:rsid w:val="00CD7004"/>
    <w:rsid w:val="00CE044B"/>
    <w:rsid w:val="00CE05ED"/>
    <w:rsid w:val="00CE0A03"/>
    <w:rsid w:val="00CE0CE3"/>
    <w:rsid w:val="00CE2A0F"/>
    <w:rsid w:val="00CE2D9F"/>
    <w:rsid w:val="00CE54C0"/>
    <w:rsid w:val="00CE6426"/>
    <w:rsid w:val="00CE7774"/>
    <w:rsid w:val="00CE778D"/>
    <w:rsid w:val="00CF0370"/>
    <w:rsid w:val="00CF2A15"/>
    <w:rsid w:val="00CF43B8"/>
    <w:rsid w:val="00CF61B5"/>
    <w:rsid w:val="00CF627C"/>
    <w:rsid w:val="00CF66B3"/>
    <w:rsid w:val="00CF7D29"/>
    <w:rsid w:val="00D00650"/>
    <w:rsid w:val="00D01D7F"/>
    <w:rsid w:val="00D0394D"/>
    <w:rsid w:val="00D04AB0"/>
    <w:rsid w:val="00D04D9A"/>
    <w:rsid w:val="00D06775"/>
    <w:rsid w:val="00D07AEA"/>
    <w:rsid w:val="00D07C5B"/>
    <w:rsid w:val="00D1016E"/>
    <w:rsid w:val="00D11540"/>
    <w:rsid w:val="00D12F45"/>
    <w:rsid w:val="00D13388"/>
    <w:rsid w:val="00D14553"/>
    <w:rsid w:val="00D149BE"/>
    <w:rsid w:val="00D15720"/>
    <w:rsid w:val="00D15EDC"/>
    <w:rsid w:val="00D160B8"/>
    <w:rsid w:val="00D16515"/>
    <w:rsid w:val="00D169FD"/>
    <w:rsid w:val="00D16C43"/>
    <w:rsid w:val="00D16CDB"/>
    <w:rsid w:val="00D16E52"/>
    <w:rsid w:val="00D21F5C"/>
    <w:rsid w:val="00D2318E"/>
    <w:rsid w:val="00D2344C"/>
    <w:rsid w:val="00D24533"/>
    <w:rsid w:val="00D24940"/>
    <w:rsid w:val="00D26B04"/>
    <w:rsid w:val="00D26EFE"/>
    <w:rsid w:val="00D30592"/>
    <w:rsid w:val="00D30828"/>
    <w:rsid w:val="00D30B71"/>
    <w:rsid w:val="00D3248F"/>
    <w:rsid w:val="00D331A6"/>
    <w:rsid w:val="00D34D48"/>
    <w:rsid w:val="00D353B5"/>
    <w:rsid w:val="00D35CD2"/>
    <w:rsid w:val="00D35E49"/>
    <w:rsid w:val="00D36238"/>
    <w:rsid w:val="00D43175"/>
    <w:rsid w:val="00D440A2"/>
    <w:rsid w:val="00D44466"/>
    <w:rsid w:val="00D44676"/>
    <w:rsid w:val="00D44949"/>
    <w:rsid w:val="00D449B8"/>
    <w:rsid w:val="00D44BC7"/>
    <w:rsid w:val="00D45D68"/>
    <w:rsid w:val="00D473A5"/>
    <w:rsid w:val="00D50F3A"/>
    <w:rsid w:val="00D518FF"/>
    <w:rsid w:val="00D525C7"/>
    <w:rsid w:val="00D52B4E"/>
    <w:rsid w:val="00D52B6B"/>
    <w:rsid w:val="00D53992"/>
    <w:rsid w:val="00D545A6"/>
    <w:rsid w:val="00D5548B"/>
    <w:rsid w:val="00D558BD"/>
    <w:rsid w:val="00D55B72"/>
    <w:rsid w:val="00D55DA4"/>
    <w:rsid w:val="00D567DF"/>
    <w:rsid w:val="00D56870"/>
    <w:rsid w:val="00D5771C"/>
    <w:rsid w:val="00D6135E"/>
    <w:rsid w:val="00D61D20"/>
    <w:rsid w:val="00D62137"/>
    <w:rsid w:val="00D6282A"/>
    <w:rsid w:val="00D62B23"/>
    <w:rsid w:val="00D62B4D"/>
    <w:rsid w:val="00D63D19"/>
    <w:rsid w:val="00D63FA5"/>
    <w:rsid w:val="00D6405C"/>
    <w:rsid w:val="00D64CB2"/>
    <w:rsid w:val="00D650C0"/>
    <w:rsid w:val="00D65995"/>
    <w:rsid w:val="00D65EF8"/>
    <w:rsid w:val="00D66701"/>
    <w:rsid w:val="00D677B0"/>
    <w:rsid w:val="00D67BF9"/>
    <w:rsid w:val="00D70A08"/>
    <w:rsid w:val="00D723BB"/>
    <w:rsid w:val="00D728A0"/>
    <w:rsid w:val="00D735B4"/>
    <w:rsid w:val="00D7366B"/>
    <w:rsid w:val="00D73AA5"/>
    <w:rsid w:val="00D74CB0"/>
    <w:rsid w:val="00D75560"/>
    <w:rsid w:val="00D75D71"/>
    <w:rsid w:val="00D76415"/>
    <w:rsid w:val="00D76997"/>
    <w:rsid w:val="00D76B98"/>
    <w:rsid w:val="00D801B9"/>
    <w:rsid w:val="00D80313"/>
    <w:rsid w:val="00D80A45"/>
    <w:rsid w:val="00D80AF0"/>
    <w:rsid w:val="00D80C62"/>
    <w:rsid w:val="00D81C7A"/>
    <w:rsid w:val="00D83826"/>
    <w:rsid w:val="00D845A9"/>
    <w:rsid w:val="00D84F52"/>
    <w:rsid w:val="00D85466"/>
    <w:rsid w:val="00D86382"/>
    <w:rsid w:val="00D86F42"/>
    <w:rsid w:val="00D87DB0"/>
    <w:rsid w:val="00D90D80"/>
    <w:rsid w:val="00D91189"/>
    <w:rsid w:val="00D92064"/>
    <w:rsid w:val="00D94487"/>
    <w:rsid w:val="00D948BE"/>
    <w:rsid w:val="00D953B2"/>
    <w:rsid w:val="00D95E89"/>
    <w:rsid w:val="00D9602B"/>
    <w:rsid w:val="00DA0377"/>
    <w:rsid w:val="00DA084A"/>
    <w:rsid w:val="00DA11A2"/>
    <w:rsid w:val="00DA183D"/>
    <w:rsid w:val="00DA286D"/>
    <w:rsid w:val="00DA2D9F"/>
    <w:rsid w:val="00DA39C0"/>
    <w:rsid w:val="00DA42EE"/>
    <w:rsid w:val="00DA45F6"/>
    <w:rsid w:val="00DA49D8"/>
    <w:rsid w:val="00DA4D75"/>
    <w:rsid w:val="00DA5A46"/>
    <w:rsid w:val="00DA6448"/>
    <w:rsid w:val="00DA73A5"/>
    <w:rsid w:val="00DA7E5C"/>
    <w:rsid w:val="00DB0D9C"/>
    <w:rsid w:val="00DB229D"/>
    <w:rsid w:val="00DB24AF"/>
    <w:rsid w:val="00DB25C0"/>
    <w:rsid w:val="00DB2E94"/>
    <w:rsid w:val="00DB3175"/>
    <w:rsid w:val="00DB3C60"/>
    <w:rsid w:val="00DB3F32"/>
    <w:rsid w:val="00DB4919"/>
    <w:rsid w:val="00DB51CA"/>
    <w:rsid w:val="00DC0044"/>
    <w:rsid w:val="00DC1590"/>
    <w:rsid w:val="00DC2281"/>
    <w:rsid w:val="00DC2438"/>
    <w:rsid w:val="00DC4064"/>
    <w:rsid w:val="00DC4B64"/>
    <w:rsid w:val="00DC4D17"/>
    <w:rsid w:val="00DC542D"/>
    <w:rsid w:val="00DC5CA9"/>
    <w:rsid w:val="00DD06F3"/>
    <w:rsid w:val="00DD1CCD"/>
    <w:rsid w:val="00DD2116"/>
    <w:rsid w:val="00DD217D"/>
    <w:rsid w:val="00DD28B3"/>
    <w:rsid w:val="00DD3A95"/>
    <w:rsid w:val="00DD4887"/>
    <w:rsid w:val="00DD5177"/>
    <w:rsid w:val="00DD571F"/>
    <w:rsid w:val="00DD5B91"/>
    <w:rsid w:val="00DD7976"/>
    <w:rsid w:val="00DE0E73"/>
    <w:rsid w:val="00DE15FF"/>
    <w:rsid w:val="00DE232E"/>
    <w:rsid w:val="00DE2E15"/>
    <w:rsid w:val="00DE356C"/>
    <w:rsid w:val="00DE58A0"/>
    <w:rsid w:val="00DE6709"/>
    <w:rsid w:val="00DE69A0"/>
    <w:rsid w:val="00DE69F2"/>
    <w:rsid w:val="00DE7E66"/>
    <w:rsid w:val="00DE7FEF"/>
    <w:rsid w:val="00DF1763"/>
    <w:rsid w:val="00DF1BA2"/>
    <w:rsid w:val="00DF24BF"/>
    <w:rsid w:val="00DF2A84"/>
    <w:rsid w:val="00DF3A5A"/>
    <w:rsid w:val="00DF4829"/>
    <w:rsid w:val="00DF4A63"/>
    <w:rsid w:val="00DF4AEE"/>
    <w:rsid w:val="00DF6004"/>
    <w:rsid w:val="00DF6437"/>
    <w:rsid w:val="00DF6A43"/>
    <w:rsid w:val="00DF72C0"/>
    <w:rsid w:val="00DF7407"/>
    <w:rsid w:val="00DF797D"/>
    <w:rsid w:val="00E00ECA"/>
    <w:rsid w:val="00E0229C"/>
    <w:rsid w:val="00E02D6A"/>
    <w:rsid w:val="00E03228"/>
    <w:rsid w:val="00E03ECA"/>
    <w:rsid w:val="00E042A1"/>
    <w:rsid w:val="00E044D1"/>
    <w:rsid w:val="00E05AC4"/>
    <w:rsid w:val="00E064E3"/>
    <w:rsid w:val="00E0659F"/>
    <w:rsid w:val="00E066C0"/>
    <w:rsid w:val="00E07DE9"/>
    <w:rsid w:val="00E1047E"/>
    <w:rsid w:val="00E10BEF"/>
    <w:rsid w:val="00E10E27"/>
    <w:rsid w:val="00E1147C"/>
    <w:rsid w:val="00E11B98"/>
    <w:rsid w:val="00E120CC"/>
    <w:rsid w:val="00E12243"/>
    <w:rsid w:val="00E13753"/>
    <w:rsid w:val="00E13B9F"/>
    <w:rsid w:val="00E1577B"/>
    <w:rsid w:val="00E157FD"/>
    <w:rsid w:val="00E15A77"/>
    <w:rsid w:val="00E16E32"/>
    <w:rsid w:val="00E2037C"/>
    <w:rsid w:val="00E2148F"/>
    <w:rsid w:val="00E223F3"/>
    <w:rsid w:val="00E23420"/>
    <w:rsid w:val="00E23F82"/>
    <w:rsid w:val="00E24EDA"/>
    <w:rsid w:val="00E25834"/>
    <w:rsid w:val="00E27C50"/>
    <w:rsid w:val="00E31E07"/>
    <w:rsid w:val="00E324E8"/>
    <w:rsid w:val="00E3324C"/>
    <w:rsid w:val="00E343F6"/>
    <w:rsid w:val="00E34DF5"/>
    <w:rsid w:val="00E35019"/>
    <w:rsid w:val="00E35D3C"/>
    <w:rsid w:val="00E35EEE"/>
    <w:rsid w:val="00E372A5"/>
    <w:rsid w:val="00E3766F"/>
    <w:rsid w:val="00E37CB2"/>
    <w:rsid w:val="00E40037"/>
    <w:rsid w:val="00E40367"/>
    <w:rsid w:val="00E40E07"/>
    <w:rsid w:val="00E41759"/>
    <w:rsid w:val="00E41B23"/>
    <w:rsid w:val="00E41BBE"/>
    <w:rsid w:val="00E421E1"/>
    <w:rsid w:val="00E42A4F"/>
    <w:rsid w:val="00E42FFF"/>
    <w:rsid w:val="00E4314F"/>
    <w:rsid w:val="00E43BEB"/>
    <w:rsid w:val="00E46237"/>
    <w:rsid w:val="00E4693E"/>
    <w:rsid w:val="00E46972"/>
    <w:rsid w:val="00E46AB6"/>
    <w:rsid w:val="00E503DF"/>
    <w:rsid w:val="00E504A6"/>
    <w:rsid w:val="00E51CC6"/>
    <w:rsid w:val="00E52749"/>
    <w:rsid w:val="00E535CC"/>
    <w:rsid w:val="00E53F20"/>
    <w:rsid w:val="00E54C71"/>
    <w:rsid w:val="00E55366"/>
    <w:rsid w:val="00E55E37"/>
    <w:rsid w:val="00E566A8"/>
    <w:rsid w:val="00E56A4C"/>
    <w:rsid w:val="00E5786B"/>
    <w:rsid w:val="00E57D4B"/>
    <w:rsid w:val="00E61642"/>
    <w:rsid w:val="00E61F53"/>
    <w:rsid w:val="00E623AB"/>
    <w:rsid w:val="00E62671"/>
    <w:rsid w:val="00E633CF"/>
    <w:rsid w:val="00E637D8"/>
    <w:rsid w:val="00E63F40"/>
    <w:rsid w:val="00E65140"/>
    <w:rsid w:val="00E65A41"/>
    <w:rsid w:val="00E65FF1"/>
    <w:rsid w:val="00E660D5"/>
    <w:rsid w:val="00E660F3"/>
    <w:rsid w:val="00E6707A"/>
    <w:rsid w:val="00E67205"/>
    <w:rsid w:val="00E67FD0"/>
    <w:rsid w:val="00E70527"/>
    <w:rsid w:val="00E73D4E"/>
    <w:rsid w:val="00E74305"/>
    <w:rsid w:val="00E74CBA"/>
    <w:rsid w:val="00E75D8C"/>
    <w:rsid w:val="00E76955"/>
    <w:rsid w:val="00E774FB"/>
    <w:rsid w:val="00E801DD"/>
    <w:rsid w:val="00E81AD6"/>
    <w:rsid w:val="00E820DF"/>
    <w:rsid w:val="00E82434"/>
    <w:rsid w:val="00E84262"/>
    <w:rsid w:val="00E84531"/>
    <w:rsid w:val="00E84817"/>
    <w:rsid w:val="00E85CE2"/>
    <w:rsid w:val="00E86201"/>
    <w:rsid w:val="00E86DC2"/>
    <w:rsid w:val="00E876ED"/>
    <w:rsid w:val="00E87739"/>
    <w:rsid w:val="00E8777B"/>
    <w:rsid w:val="00E87C44"/>
    <w:rsid w:val="00E87D40"/>
    <w:rsid w:val="00E9116A"/>
    <w:rsid w:val="00E91C5E"/>
    <w:rsid w:val="00E92335"/>
    <w:rsid w:val="00E9299E"/>
    <w:rsid w:val="00E93A48"/>
    <w:rsid w:val="00E93B23"/>
    <w:rsid w:val="00E94147"/>
    <w:rsid w:val="00E949DC"/>
    <w:rsid w:val="00E94D7E"/>
    <w:rsid w:val="00E95247"/>
    <w:rsid w:val="00E9532A"/>
    <w:rsid w:val="00E96EB0"/>
    <w:rsid w:val="00E97096"/>
    <w:rsid w:val="00EA00E9"/>
    <w:rsid w:val="00EA1086"/>
    <w:rsid w:val="00EA1298"/>
    <w:rsid w:val="00EA12EA"/>
    <w:rsid w:val="00EA396A"/>
    <w:rsid w:val="00EA537E"/>
    <w:rsid w:val="00EA5C13"/>
    <w:rsid w:val="00EA6488"/>
    <w:rsid w:val="00EA67DF"/>
    <w:rsid w:val="00EA6E5D"/>
    <w:rsid w:val="00EA6F55"/>
    <w:rsid w:val="00EA7455"/>
    <w:rsid w:val="00EA7BCD"/>
    <w:rsid w:val="00EB17C7"/>
    <w:rsid w:val="00EB218B"/>
    <w:rsid w:val="00EB2DE8"/>
    <w:rsid w:val="00EB488B"/>
    <w:rsid w:val="00EB545C"/>
    <w:rsid w:val="00EB5DE7"/>
    <w:rsid w:val="00EB65EB"/>
    <w:rsid w:val="00EB6817"/>
    <w:rsid w:val="00EC0457"/>
    <w:rsid w:val="00EC09DA"/>
    <w:rsid w:val="00EC1D71"/>
    <w:rsid w:val="00EC23E9"/>
    <w:rsid w:val="00EC27E5"/>
    <w:rsid w:val="00EC4A5D"/>
    <w:rsid w:val="00EC5C1E"/>
    <w:rsid w:val="00EC5D18"/>
    <w:rsid w:val="00EC5F7A"/>
    <w:rsid w:val="00EC6197"/>
    <w:rsid w:val="00EC6404"/>
    <w:rsid w:val="00EC668A"/>
    <w:rsid w:val="00EC6EDE"/>
    <w:rsid w:val="00EC7042"/>
    <w:rsid w:val="00ED0934"/>
    <w:rsid w:val="00ED0AE2"/>
    <w:rsid w:val="00ED1C0D"/>
    <w:rsid w:val="00ED216F"/>
    <w:rsid w:val="00ED22B3"/>
    <w:rsid w:val="00ED2C87"/>
    <w:rsid w:val="00ED31F6"/>
    <w:rsid w:val="00ED4824"/>
    <w:rsid w:val="00ED57DA"/>
    <w:rsid w:val="00ED6653"/>
    <w:rsid w:val="00ED6B09"/>
    <w:rsid w:val="00ED73A9"/>
    <w:rsid w:val="00ED7679"/>
    <w:rsid w:val="00ED7D41"/>
    <w:rsid w:val="00EE04D1"/>
    <w:rsid w:val="00EE18F4"/>
    <w:rsid w:val="00EE1F53"/>
    <w:rsid w:val="00EE1F6E"/>
    <w:rsid w:val="00EE2481"/>
    <w:rsid w:val="00EE2941"/>
    <w:rsid w:val="00EE2C48"/>
    <w:rsid w:val="00EE44B9"/>
    <w:rsid w:val="00EE47E1"/>
    <w:rsid w:val="00EE5F88"/>
    <w:rsid w:val="00EE65FF"/>
    <w:rsid w:val="00EE6BD6"/>
    <w:rsid w:val="00EF07C0"/>
    <w:rsid w:val="00EF085A"/>
    <w:rsid w:val="00EF17D9"/>
    <w:rsid w:val="00EF1EE9"/>
    <w:rsid w:val="00EF3840"/>
    <w:rsid w:val="00EF3DBC"/>
    <w:rsid w:val="00EF4114"/>
    <w:rsid w:val="00EF52DD"/>
    <w:rsid w:val="00EF5BD4"/>
    <w:rsid w:val="00EF65AA"/>
    <w:rsid w:val="00EF6687"/>
    <w:rsid w:val="00F000E6"/>
    <w:rsid w:val="00F001FD"/>
    <w:rsid w:val="00F00977"/>
    <w:rsid w:val="00F02321"/>
    <w:rsid w:val="00F03997"/>
    <w:rsid w:val="00F06165"/>
    <w:rsid w:val="00F06C2F"/>
    <w:rsid w:val="00F07BDF"/>
    <w:rsid w:val="00F10451"/>
    <w:rsid w:val="00F11965"/>
    <w:rsid w:val="00F12D5C"/>
    <w:rsid w:val="00F13110"/>
    <w:rsid w:val="00F1408D"/>
    <w:rsid w:val="00F1455D"/>
    <w:rsid w:val="00F15976"/>
    <w:rsid w:val="00F16A01"/>
    <w:rsid w:val="00F173A9"/>
    <w:rsid w:val="00F2096C"/>
    <w:rsid w:val="00F210B5"/>
    <w:rsid w:val="00F210DC"/>
    <w:rsid w:val="00F21162"/>
    <w:rsid w:val="00F22816"/>
    <w:rsid w:val="00F2321C"/>
    <w:rsid w:val="00F24C93"/>
    <w:rsid w:val="00F25AAD"/>
    <w:rsid w:val="00F26523"/>
    <w:rsid w:val="00F26EF9"/>
    <w:rsid w:val="00F27483"/>
    <w:rsid w:val="00F27578"/>
    <w:rsid w:val="00F3022E"/>
    <w:rsid w:val="00F305B1"/>
    <w:rsid w:val="00F31C12"/>
    <w:rsid w:val="00F32B43"/>
    <w:rsid w:val="00F32FD6"/>
    <w:rsid w:val="00F332D6"/>
    <w:rsid w:val="00F33AF4"/>
    <w:rsid w:val="00F35594"/>
    <w:rsid w:val="00F357E1"/>
    <w:rsid w:val="00F35D3E"/>
    <w:rsid w:val="00F36471"/>
    <w:rsid w:val="00F37224"/>
    <w:rsid w:val="00F372DB"/>
    <w:rsid w:val="00F40702"/>
    <w:rsid w:val="00F41096"/>
    <w:rsid w:val="00F4124F"/>
    <w:rsid w:val="00F41938"/>
    <w:rsid w:val="00F41E93"/>
    <w:rsid w:val="00F42A36"/>
    <w:rsid w:val="00F458BD"/>
    <w:rsid w:val="00F45FFA"/>
    <w:rsid w:val="00F464F4"/>
    <w:rsid w:val="00F478D9"/>
    <w:rsid w:val="00F50703"/>
    <w:rsid w:val="00F50F27"/>
    <w:rsid w:val="00F5105C"/>
    <w:rsid w:val="00F5236D"/>
    <w:rsid w:val="00F52DDF"/>
    <w:rsid w:val="00F5310B"/>
    <w:rsid w:val="00F53CF3"/>
    <w:rsid w:val="00F55D01"/>
    <w:rsid w:val="00F576C4"/>
    <w:rsid w:val="00F5783F"/>
    <w:rsid w:val="00F57D90"/>
    <w:rsid w:val="00F60BFD"/>
    <w:rsid w:val="00F6300A"/>
    <w:rsid w:val="00F635BE"/>
    <w:rsid w:val="00F63C72"/>
    <w:rsid w:val="00F63C80"/>
    <w:rsid w:val="00F67216"/>
    <w:rsid w:val="00F7207E"/>
    <w:rsid w:val="00F73D2E"/>
    <w:rsid w:val="00F73F46"/>
    <w:rsid w:val="00F744E0"/>
    <w:rsid w:val="00F74EAE"/>
    <w:rsid w:val="00F754A7"/>
    <w:rsid w:val="00F76C38"/>
    <w:rsid w:val="00F775A9"/>
    <w:rsid w:val="00F778C3"/>
    <w:rsid w:val="00F80BD4"/>
    <w:rsid w:val="00F8121F"/>
    <w:rsid w:val="00F81D84"/>
    <w:rsid w:val="00F834F7"/>
    <w:rsid w:val="00F839A4"/>
    <w:rsid w:val="00F85F39"/>
    <w:rsid w:val="00F86996"/>
    <w:rsid w:val="00F87D44"/>
    <w:rsid w:val="00F87FB4"/>
    <w:rsid w:val="00F90063"/>
    <w:rsid w:val="00F91127"/>
    <w:rsid w:val="00F91449"/>
    <w:rsid w:val="00F92129"/>
    <w:rsid w:val="00F92252"/>
    <w:rsid w:val="00F931FD"/>
    <w:rsid w:val="00F95809"/>
    <w:rsid w:val="00F95DD0"/>
    <w:rsid w:val="00F96090"/>
    <w:rsid w:val="00F979FC"/>
    <w:rsid w:val="00F97DFF"/>
    <w:rsid w:val="00FA04A4"/>
    <w:rsid w:val="00FA0827"/>
    <w:rsid w:val="00FA0DBF"/>
    <w:rsid w:val="00FA2826"/>
    <w:rsid w:val="00FA4A74"/>
    <w:rsid w:val="00FA5E00"/>
    <w:rsid w:val="00FA5F28"/>
    <w:rsid w:val="00FA6A38"/>
    <w:rsid w:val="00FA6D8C"/>
    <w:rsid w:val="00FA7071"/>
    <w:rsid w:val="00FB0035"/>
    <w:rsid w:val="00FB01EB"/>
    <w:rsid w:val="00FB12FC"/>
    <w:rsid w:val="00FB2A72"/>
    <w:rsid w:val="00FB30C4"/>
    <w:rsid w:val="00FB3A22"/>
    <w:rsid w:val="00FB3EAA"/>
    <w:rsid w:val="00FB4DA4"/>
    <w:rsid w:val="00FB4E8E"/>
    <w:rsid w:val="00FB78C6"/>
    <w:rsid w:val="00FB7CB5"/>
    <w:rsid w:val="00FC09D2"/>
    <w:rsid w:val="00FC0E6F"/>
    <w:rsid w:val="00FC0ECD"/>
    <w:rsid w:val="00FC11B5"/>
    <w:rsid w:val="00FC15DD"/>
    <w:rsid w:val="00FC1FB0"/>
    <w:rsid w:val="00FC2024"/>
    <w:rsid w:val="00FC3667"/>
    <w:rsid w:val="00FC36F3"/>
    <w:rsid w:val="00FC3FEF"/>
    <w:rsid w:val="00FC47A6"/>
    <w:rsid w:val="00FC5042"/>
    <w:rsid w:val="00FC57F2"/>
    <w:rsid w:val="00FD10FD"/>
    <w:rsid w:val="00FD1431"/>
    <w:rsid w:val="00FD1AB9"/>
    <w:rsid w:val="00FD23CB"/>
    <w:rsid w:val="00FD2CD4"/>
    <w:rsid w:val="00FD2F49"/>
    <w:rsid w:val="00FD4357"/>
    <w:rsid w:val="00FD4AB0"/>
    <w:rsid w:val="00FD6786"/>
    <w:rsid w:val="00FD7B26"/>
    <w:rsid w:val="00FE0629"/>
    <w:rsid w:val="00FE18E9"/>
    <w:rsid w:val="00FE1F58"/>
    <w:rsid w:val="00FE3307"/>
    <w:rsid w:val="00FE3B63"/>
    <w:rsid w:val="00FE4AA9"/>
    <w:rsid w:val="00FE5175"/>
    <w:rsid w:val="00FE58E5"/>
    <w:rsid w:val="00FE680F"/>
    <w:rsid w:val="00FE6E5C"/>
    <w:rsid w:val="00FE77DB"/>
    <w:rsid w:val="00FE7E8B"/>
    <w:rsid w:val="00FF02F4"/>
    <w:rsid w:val="00FF064F"/>
    <w:rsid w:val="00FF0A51"/>
    <w:rsid w:val="00FF12A5"/>
    <w:rsid w:val="00FF1366"/>
    <w:rsid w:val="00FF1695"/>
    <w:rsid w:val="00FF332C"/>
    <w:rsid w:val="00FF3CA1"/>
    <w:rsid w:val="00FF4A0E"/>
    <w:rsid w:val="00FF4D09"/>
    <w:rsid w:val="00FF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629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81629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1629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1629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1629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1629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162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Header">
    <w:name w:val="header"/>
    <w:basedOn w:val="Normal"/>
    <w:link w:val="HeaderChar"/>
    <w:uiPriority w:val="99"/>
    <w:rsid w:val="000970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05A"/>
  </w:style>
  <w:style w:type="paragraph" w:styleId="Footer">
    <w:name w:val="footer"/>
    <w:basedOn w:val="Normal"/>
    <w:link w:val="FooterChar"/>
    <w:uiPriority w:val="99"/>
    <w:semiHidden/>
    <w:rsid w:val="000970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05A"/>
  </w:style>
  <w:style w:type="character" w:styleId="Hyperlink">
    <w:name w:val="Hyperlink"/>
    <w:basedOn w:val="DefaultParagraphFont"/>
    <w:uiPriority w:val="99"/>
    <w:rsid w:val="00177E36"/>
    <w:rPr>
      <w:rFonts w:ascii="Verdana" w:hAnsi="Verdana" w:cs="Verdana"/>
      <w:color w:val="auto"/>
      <w:u w:val="single"/>
      <w:lang w:val="en-US" w:eastAsia="en-US"/>
    </w:rPr>
  </w:style>
  <w:style w:type="character" w:styleId="LineNumber">
    <w:name w:val="line number"/>
    <w:basedOn w:val="DefaultParagraphFont"/>
    <w:uiPriority w:val="99"/>
    <w:semiHidden/>
    <w:rsid w:val="00DE69F2"/>
  </w:style>
  <w:style w:type="table" w:styleId="TableGrid">
    <w:name w:val="Table Grid"/>
    <w:basedOn w:val="TableNormal"/>
    <w:uiPriority w:val="99"/>
    <w:rsid w:val="00BC3AC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05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DA"/>
    <w:rPr>
      <w:rFonts w:ascii="Tahoma" w:hAnsi="Tahoma" w:cs="Tahoma"/>
      <w:sz w:val="16"/>
      <w:szCs w:val="16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077CC8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077CC8"/>
    <w:rPr>
      <w:rFonts w:ascii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A9DEF1ACCC7C787D9415821F5C61687F79FDC94996CFFB1B00841F792B4FB7C36251165A397BCy0oEE" TargetMode="External"/><Relationship Id="rId13" Type="http://schemas.openxmlformats.org/officeDocument/2006/relationships/hyperlink" Target="mailto:adm-krapiv@" TargetMode="External"/><Relationship Id="rId18" Type="http://schemas.openxmlformats.org/officeDocument/2006/relationships/hyperlink" Target="consultantplus://offline/ref=B1BA9DEF1ACCC7C787D95F5537999A1382F4C0D89A9F60AAE8EF531CA09BBEACy3oBE" TargetMode="External"/><Relationship Id="rId26" Type="http://schemas.openxmlformats.org/officeDocument/2006/relationships/hyperlink" Target="consultantplus://offline/ref=B1BA9DEF1ACCC7C787D9415821F5C61687F898D69B9F6CFFB1B00841F792B4FB7C362513y6o1E" TargetMode="External"/><Relationship Id="rId39" Type="http://schemas.openxmlformats.org/officeDocument/2006/relationships/hyperlink" Target="consultantplus://offline/ref=B1BA9DEF1ACCC7C787D95F5537999A1382F4C0D89A9F60AAE8EF531CA09BBEAC3B797C5321AE96BF07CE21y6o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BA9DEF1ACCC7C787D95F5537999A1382F4C0D8999F67A8EBEF531CA09BBEACy3oBE" TargetMode="External"/><Relationship Id="rId34" Type="http://schemas.openxmlformats.org/officeDocument/2006/relationships/hyperlink" Target="consultantplus://offline/ref=B1BA9DEF1ACCC7C787D95F5537999A1382F4C0D89A9F60AAE8EF531CA09BBEACy3oBE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1BA9DEF1ACCC7C787D9415821F5C61687F79FDC94996CFFB1B00841F792B4FB7C36251165A397BDy0oEE" TargetMode="External"/><Relationship Id="rId12" Type="http://schemas.openxmlformats.org/officeDocument/2006/relationships/hyperlink" Target="http://www.krapivino.ru/" TargetMode="External"/><Relationship Id="rId17" Type="http://schemas.openxmlformats.org/officeDocument/2006/relationships/hyperlink" Target="consultantplus://offline/ref=B1BA9DEF1ACCC7C787D9415821F5C61687F796D69B9C6CFFB1B00841F7y9o2E" TargetMode="External"/><Relationship Id="rId25" Type="http://schemas.openxmlformats.org/officeDocument/2006/relationships/hyperlink" Target="consultantplus://offline/ref=B1BA9DEF1ACCC7C787D95F5537999A1382F4C0D8999C6EACE9EF531CA09BBEACy3oBE" TargetMode="External"/><Relationship Id="rId33" Type="http://schemas.openxmlformats.org/officeDocument/2006/relationships/hyperlink" Target="consultantplus://offline/ref=B1BA9DEF1ACCC7C787D9415821F5C61687FF97D59C9C6CFFB1B00841F792B4FB7C36251165A296B7y0o6E" TargetMode="External"/><Relationship Id="rId38" Type="http://schemas.openxmlformats.org/officeDocument/2006/relationships/hyperlink" Target="consultantplus://offline/ref=B1BA9DEF1ACCC7C787D95F5537999A1382F4C0D89A9F60AAE8EF531CA09BBEAC3B797C5321AE96BF07CF25y6o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BA9DEF1ACCC7C787D9415821F5C61687F79CD69B9E6CFFB1B00841F7y9o2E" TargetMode="External"/><Relationship Id="rId20" Type="http://schemas.openxmlformats.org/officeDocument/2006/relationships/hyperlink" Target="consultantplus://offline/ref=B1BA9DEF1ACCC7C787D95F5537999A1382F4C0D8999C6EACE9EF531CA09BBEACy3oBE" TargetMode="External"/><Relationship Id="rId29" Type="http://schemas.openxmlformats.org/officeDocument/2006/relationships/hyperlink" Target="consultantplus://offline/ref=B1BA9DEF1ACCC7C787D9415821F5C61687F79FDC94996CFFB1B00841F792B4FB7C36251165A397BCy0oEE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A9DEF1ACCC7C787D95F5537999A1382F4C0D89A9F60AAE8EF531CA09BBEAC3B797C5321AE96BF07CF28y6oCE" TargetMode="External"/><Relationship Id="rId11" Type="http://schemas.openxmlformats.org/officeDocument/2006/relationships/hyperlink" Target="consultantplus://offline/ref=B1BA9DEF1ACCC7C787D95F5537999A1382F4C0D8999C6EACE9EF531CA09BBEAC3B797C5321AE96BF07CB20y6o8E" TargetMode="External"/><Relationship Id="rId24" Type="http://schemas.openxmlformats.org/officeDocument/2006/relationships/hyperlink" Target="consultantplus://offline/ref=B1BA9DEF1ACCC7C787D95F5537999A1382F4C0D89A9F60AAE8EF531CA09BBEACy3oBE" TargetMode="External"/><Relationship Id="rId32" Type="http://schemas.openxmlformats.org/officeDocument/2006/relationships/hyperlink" Target="consultantplus://offline/ref=B1BA9DEF1ACCC7C787D9415821F5C61687FF97D59C9C6CFFB1B00841F792B4FB7C36251165A192BDy0oEE" TargetMode="External"/><Relationship Id="rId37" Type="http://schemas.openxmlformats.org/officeDocument/2006/relationships/hyperlink" Target="consultantplus://offline/ref=B1BA9DEF1ACCC7C787D95F5537999A1382F4C0D89A9F60AAE8EF531CA09BBEACy3oBE" TargetMode="External"/><Relationship Id="rId40" Type="http://schemas.openxmlformats.org/officeDocument/2006/relationships/hyperlink" Target="consultantplus://offline/ref=B1BA9DEF1ACCC7C787D9415821F5C61687F896D298906CFFB1B00841F7y9o2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1BA9DEF1ACCC7C787D9415821F5C61684F799D097CF3BFDE0E506y4o4E" TargetMode="External"/><Relationship Id="rId23" Type="http://schemas.openxmlformats.org/officeDocument/2006/relationships/hyperlink" Target="consultantplus://offline/ref=B1BA9DEF1ACCC7C787D95F5537999A1382F4C0D89E9D6FADE9EF531CA09BBEACy3oBE" TargetMode="External"/><Relationship Id="rId28" Type="http://schemas.openxmlformats.org/officeDocument/2006/relationships/hyperlink" Target="consultantplus://offline/ref=B1BA9DEF1ACCC7C787D9415821F5C61687F79FDC94996CFFB1B00841F792B4FB7C36251165A397BDy0oEE" TargetMode="External"/><Relationship Id="rId36" Type="http://schemas.openxmlformats.org/officeDocument/2006/relationships/hyperlink" Target="consultantplus://offline/ref=B1BA9DEF1ACCC7C787D9415821F5C61687F896D298906CFFB1B00841F7y9o2E" TargetMode="External"/><Relationship Id="rId10" Type="http://schemas.openxmlformats.org/officeDocument/2006/relationships/hyperlink" Target="consultantplus://offline/ref=B1BA9DEF1ACCC7C787D9415821F5C61687F79BD6999F6CFFB1B00841F792B4FB7C36251165A397BFy0oEE" TargetMode="External"/><Relationship Id="rId19" Type="http://schemas.openxmlformats.org/officeDocument/2006/relationships/hyperlink" Target="consultantplus://offline/ref=B1BA9DEF1ACCC7C787D95F5537999A1382F4C0D8989063A1ECEF531CA09BBEACy3oBE" TargetMode="External"/><Relationship Id="rId31" Type="http://schemas.openxmlformats.org/officeDocument/2006/relationships/hyperlink" Target="consultantplus://offline/ref=B1BA9DEF1ACCC7C787D9415821F5C61687FF97D59C9C6CFFB1B00841F792B4FB7C36251165A296B7y0o6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1BA9DEF1ACCC7C787D9415821F5C61687F79BD6999F6CFFB1B00841F792B4FB7C36251165A293BCy0oEE" TargetMode="External"/><Relationship Id="rId14" Type="http://schemas.openxmlformats.org/officeDocument/2006/relationships/hyperlink" Target="consultantplus://offline/ref=B1BA9DEF1ACCC7C787D95F5537999A1382F4C0D8999C6EACE9EF531CA09BBEACy3oBE" TargetMode="External"/><Relationship Id="rId22" Type="http://schemas.openxmlformats.org/officeDocument/2006/relationships/hyperlink" Target="consultantplus://offline/ref=B1BA9DEF1ACCC7C787D95F5537999A1382F4C0D8999F67ABEBEF531CA09BBEACy3oBE" TargetMode="External"/><Relationship Id="rId27" Type="http://schemas.openxmlformats.org/officeDocument/2006/relationships/hyperlink" Target="consultantplus://offline/ref=B1BA9DEF1ACCC7C787D9415821F5C61687F898D69B9F6CFFB1B00841F792B4FB7C362516y6o6E" TargetMode="External"/><Relationship Id="rId30" Type="http://schemas.openxmlformats.org/officeDocument/2006/relationships/hyperlink" Target="consultantplus://offline/ref=B1BA9DEF1ACCC7C787D9415821F5C61687FF97D59C9C6CFFB1B00841F792B4FB7C36251165A192BDy0oEE" TargetMode="External"/><Relationship Id="rId35" Type="http://schemas.openxmlformats.org/officeDocument/2006/relationships/hyperlink" Target="consultantplus://offline/ref=B1BA9DEF1ACCC7C787D95F5537999A1382F4C0D89A9F60AAE8EF531CA09BBEAC3B797C5321AE96BF07CF25y6oC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799</TotalTime>
  <Pages>43</Pages>
  <Words>11975</Words>
  <Characters>-32766</Characters>
  <Application>Microsoft Office Outlook</Application>
  <DocSecurity>0</DocSecurity>
  <Lines>0</Lines>
  <Paragraphs>0</Paragraphs>
  <ScaleCrop>false</ScaleCrop>
  <Company>Администрация МО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Gil_otdel1</dc:creator>
  <cp:keywords/>
  <dc:description/>
  <cp:lastModifiedBy>Трегубов Дмитрий</cp:lastModifiedBy>
  <cp:revision>31</cp:revision>
  <cp:lastPrinted>2015-12-22T08:28:00Z</cp:lastPrinted>
  <dcterms:created xsi:type="dcterms:W3CDTF">2015-12-09T04:57:00Z</dcterms:created>
  <dcterms:modified xsi:type="dcterms:W3CDTF">2015-12-29T07:56:00Z</dcterms:modified>
</cp:coreProperties>
</file>