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85" w:rsidRPr="009F0707" w:rsidRDefault="00252085" w:rsidP="009F0707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sub_100"/>
      <w:bookmarkStart w:id="1" w:name="_GoBack"/>
      <w:bookmarkEnd w:id="1"/>
      <w:r w:rsidRPr="009F0707">
        <w:rPr>
          <w:rFonts w:cs="Arial"/>
          <w:b/>
          <w:bCs/>
          <w:kern w:val="28"/>
          <w:sz w:val="32"/>
          <w:szCs w:val="32"/>
        </w:rPr>
        <w:t>Приложение к постановлению</w:t>
      </w:r>
    </w:p>
    <w:p w:rsidR="00252085" w:rsidRPr="009F0707" w:rsidRDefault="00252085" w:rsidP="009F070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F0707">
        <w:rPr>
          <w:rFonts w:cs="Arial"/>
          <w:b/>
          <w:bCs/>
          <w:kern w:val="28"/>
          <w:sz w:val="32"/>
          <w:szCs w:val="32"/>
        </w:rPr>
        <w:t xml:space="preserve">администрации Крапивинского </w:t>
      </w:r>
    </w:p>
    <w:p w:rsidR="00252085" w:rsidRPr="009F0707" w:rsidRDefault="00252085" w:rsidP="009F070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F0707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252085" w:rsidRPr="009F0707" w:rsidRDefault="00AA0DCC" w:rsidP="009F070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F0707">
        <w:rPr>
          <w:rFonts w:cs="Arial"/>
          <w:b/>
          <w:bCs/>
          <w:kern w:val="28"/>
          <w:sz w:val="32"/>
          <w:szCs w:val="32"/>
        </w:rPr>
        <w:t>от 30.06.</w:t>
      </w:r>
      <w:r w:rsidR="008B773A" w:rsidRPr="009F0707">
        <w:rPr>
          <w:rFonts w:cs="Arial"/>
          <w:b/>
          <w:bCs/>
          <w:kern w:val="28"/>
          <w:sz w:val="32"/>
          <w:szCs w:val="32"/>
        </w:rPr>
        <w:t>2016</w:t>
      </w:r>
      <w:r w:rsidRPr="009F0707">
        <w:rPr>
          <w:rFonts w:cs="Arial"/>
          <w:b/>
          <w:bCs/>
          <w:kern w:val="28"/>
          <w:sz w:val="32"/>
          <w:szCs w:val="32"/>
        </w:rPr>
        <w:t xml:space="preserve"> </w:t>
      </w:r>
      <w:r w:rsidR="008B773A" w:rsidRPr="009F0707">
        <w:rPr>
          <w:rFonts w:cs="Arial"/>
          <w:b/>
          <w:bCs/>
          <w:kern w:val="28"/>
          <w:sz w:val="32"/>
          <w:szCs w:val="32"/>
        </w:rPr>
        <w:t>г</w:t>
      </w:r>
      <w:r w:rsidRPr="009F0707">
        <w:rPr>
          <w:rFonts w:cs="Arial"/>
          <w:b/>
          <w:bCs/>
          <w:kern w:val="28"/>
          <w:sz w:val="32"/>
          <w:szCs w:val="32"/>
        </w:rPr>
        <w:t>.</w:t>
      </w:r>
      <w:r w:rsidR="008B773A" w:rsidRPr="009F0707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9F0707">
        <w:rPr>
          <w:rFonts w:cs="Arial"/>
          <w:b/>
          <w:bCs/>
          <w:kern w:val="28"/>
          <w:sz w:val="32"/>
          <w:szCs w:val="32"/>
        </w:rPr>
        <w:t>428</w:t>
      </w:r>
    </w:p>
    <w:p w:rsidR="008B773A" w:rsidRPr="009F0707" w:rsidRDefault="008B773A" w:rsidP="009F0707">
      <w:pPr>
        <w:rPr>
          <w:rFonts w:cs="Arial"/>
        </w:rPr>
      </w:pPr>
    </w:p>
    <w:p w:rsidR="00252085" w:rsidRPr="009F0707" w:rsidRDefault="00252085" w:rsidP="009F070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F0707"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  <w:r w:rsidR="00AA0DCC" w:rsidRPr="009F0707">
        <w:rPr>
          <w:rFonts w:cs="Arial"/>
          <w:b/>
          <w:bCs/>
          <w:kern w:val="32"/>
          <w:sz w:val="32"/>
          <w:szCs w:val="32"/>
        </w:rPr>
        <w:t xml:space="preserve"> </w:t>
      </w:r>
      <w:r w:rsidRPr="009F0707">
        <w:rPr>
          <w:rFonts w:cs="Arial"/>
          <w:b/>
          <w:bCs/>
          <w:kern w:val="32"/>
          <w:sz w:val="32"/>
          <w:szCs w:val="32"/>
        </w:rPr>
        <w:t>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jc w:val="center"/>
        <w:rPr>
          <w:rFonts w:cs="Arial"/>
          <w:b/>
          <w:bCs/>
          <w:iCs/>
          <w:sz w:val="30"/>
          <w:szCs w:val="28"/>
        </w:rPr>
      </w:pPr>
      <w:r w:rsidRPr="009F0707">
        <w:rPr>
          <w:rFonts w:cs="Arial"/>
          <w:b/>
          <w:bCs/>
          <w:iCs/>
          <w:sz w:val="30"/>
          <w:szCs w:val="28"/>
        </w:rPr>
        <w:t>I. Общие положения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  <w:b/>
          <w:bCs/>
          <w:sz w:val="28"/>
          <w:szCs w:val="26"/>
        </w:rPr>
      </w:pPr>
      <w:r w:rsidRPr="009F0707">
        <w:rPr>
          <w:rFonts w:cs="Arial"/>
          <w:b/>
          <w:bCs/>
          <w:sz w:val="28"/>
          <w:szCs w:val="26"/>
        </w:rPr>
        <w:t>Предмет регулирования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Административный регламент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E2320F" w:rsidRPr="009F0707" w:rsidRDefault="00E2320F" w:rsidP="009F0707">
      <w:pPr>
        <w:rPr>
          <w:rFonts w:cs="Arial"/>
        </w:rPr>
      </w:pPr>
      <w:r w:rsidRPr="009F0707">
        <w:rPr>
          <w:rFonts w:cs="Arial"/>
        </w:rPr>
        <w:t>Уполномоченным органом является образовательное учреждение, реализующее основную общеобразовательную программу начального общего, основного общего, среднего общего образования, а также дополнительного образования, расположенное на территории Крапивинского муниципального района (далее – образовательное учреждение). Ответственным, за предоставление муниципальной услуги, лицом является руководитель образовательного учреждения.</w:t>
      </w:r>
    </w:p>
    <w:p w:rsidR="00E2320F" w:rsidRPr="009F0707" w:rsidRDefault="00E2320F" w:rsidP="009F0707">
      <w:pPr>
        <w:rPr>
          <w:rFonts w:cs="Arial"/>
        </w:rPr>
      </w:pPr>
      <w:r w:rsidRPr="009F0707">
        <w:rPr>
          <w:rFonts w:cs="Arial"/>
        </w:rPr>
        <w:t>Органом местного самоуправления является муниципальное образование</w:t>
      </w:r>
      <w:r w:rsidR="009F0707">
        <w:rPr>
          <w:rFonts w:cs="Arial"/>
        </w:rPr>
        <w:t xml:space="preserve"> </w:t>
      </w:r>
      <w:r w:rsidRPr="009F0707">
        <w:rPr>
          <w:rFonts w:cs="Arial"/>
        </w:rPr>
        <w:t>Крапивинского муниципального района – управление образования администрации Крапивинского муниципального района (далее Управление образования).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  <w:b/>
          <w:bCs/>
          <w:sz w:val="28"/>
          <w:szCs w:val="26"/>
        </w:rPr>
      </w:pPr>
      <w:r w:rsidRPr="009F0707">
        <w:rPr>
          <w:rFonts w:cs="Arial"/>
          <w:b/>
          <w:bCs/>
          <w:sz w:val="28"/>
          <w:szCs w:val="26"/>
        </w:rPr>
        <w:t>Круг заявителей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Муниципальная услуга предоставляется: физическим и юридическим лицам (далее – заявители).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От имени физических лиц заявления могут подавать: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законные представители (родители, усыновители, опекуны) несовершеннолетних в возрасте до 14 лет;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несовершеннолетние в возрасте от 14 до 18 лет;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опекуны недееспособных граждан;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представители, действующие в силу полномочий, основанных на доверенности или договоре.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lastRenderedPageBreak/>
        <w:t>От имени юридического лица заявления могут подавать: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представители в силу полномочий, основанных на доверенности или договоре;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участники юридического лица в предусмотренных законом случаях.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  <w:b/>
          <w:bCs/>
          <w:sz w:val="28"/>
          <w:szCs w:val="26"/>
        </w:rPr>
      </w:pPr>
      <w:r w:rsidRPr="009F0707">
        <w:rPr>
          <w:rFonts w:cs="Arial"/>
          <w:b/>
          <w:bCs/>
          <w:sz w:val="28"/>
          <w:szCs w:val="26"/>
        </w:rPr>
        <w:t>Требования к порядку информирования</w:t>
      </w:r>
      <w:r w:rsidR="00AA0DCC" w:rsidRPr="009F0707">
        <w:rPr>
          <w:rFonts w:cs="Arial"/>
          <w:b/>
          <w:bCs/>
          <w:sz w:val="28"/>
          <w:szCs w:val="26"/>
        </w:rPr>
        <w:t xml:space="preserve"> </w:t>
      </w:r>
      <w:r w:rsidRPr="009F0707">
        <w:rPr>
          <w:rFonts w:cs="Arial"/>
          <w:b/>
          <w:bCs/>
          <w:sz w:val="28"/>
          <w:szCs w:val="26"/>
        </w:rPr>
        <w:t>о предоставлении 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E2320F" w:rsidRPr="009F0707" w:rsidRDefault="00E2320F" w:rsidP="009F0707">
      <w:pPr>
        <w:rPr>
          <w:rFonts w:cs="Arial"/>
        </w:rPr>
      </w:pPr>
      <w:r w:rsidRPr="009F0707">
        <w:rPr>
          <w:rFonts w:cs="Arial"/>
        </w:rPr>
        <w:t>Справочная информация о месте нахождения муниципальных образовательных учреждений Крапивинского муниципального района, непосредственно 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 представлена в Приложении 3 к Административному регламенту</w:t>
      </w:r>
      <w:r w:rsidR="00985C09" w:rsidRPr="009F0707">
        <w:rPr>
          <w:rFonts w:cs="Arial"/>
        </w:rPr>
        <w:t>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 представлена в Приложении 2 к Административному регламенту.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Информация о муниципальной услуге предоставляется: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на официальном сайте Уполномоченного органа в сети Интернет;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размещение на Интернет-ресурсах организаций, участвующих в предоставлении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средствах массовой информации: публикации в газетах, журналах, выступления по радио, на телевидении;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путем издания печатных информационных материалов (брошюр, буклетов, листовок);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при устном обращении (лично либо по телефонам горячей линии) в Уполномоченный орган или многофункциональный центр;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На информационных стендах подлежит размещению следующая информация: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3. сроки предоставления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lastRenderedPageBreak/>
        <w:t>4. формы заявлений и образцы их заполнения;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5. порядок и способы подачи заявления;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6.перечень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7. порядок и способы предварительной записи на подачу заявления;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8. порядок записи на личный прием к должностным лицам;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На официальном сайте в сети Интернет подлежит размещению следующая информация: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3. Административный регламент с приложениями;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4. тексты нормативных правовых актов, регулирующих предоставление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5. формы заявлений и образцы их заполнения;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6. порядок и способы подачи заявления;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7.перечень документов, необходимых для предоставления муниципальной услуги (далее - необходимые документы);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8. порядок и способы получения результата предоставления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9. порядок и способы получения разъяснений по порядку получения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10. порядок и способы предварительной записи на подачу заявления;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11.порядок информирования о ходе рассмотрения заявления и о результатах предоставления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Консультирование заявителей осуществляется по следующим вопросам: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3. перечень необходимых документов;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4. график приема заявителей;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5. месторасположение и графиках работы организациях, участвующих в предоставлении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6. местонахождение и график работы вышестоящего органа, осуществляющего контроль за деятельностью Уполномоченного органа, в том </w:t>
      </w:r>
      <w:r w:rsidRPr="009F0707">
        <w:rPr>
          <w:rFonts w:cs="Arial"/>
        </w:rPr>
        <w:lastRenderedPageBreak/>
        <w:t>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7. время ожидания в очереди на прием документов и получение результата предоставления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8. сроки предоставления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10. порядок и способы предварительной записи для подачи документов на предоставление муниципальной услуги.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jc w:val="center"/>
        <w:rPr>
          <w:rFonts w:cs="Arial"/>
          <w:b/>
          <w:bCs/>
          <w:iCs/>
          <w:sz w:val="30"/>
          <w:szCs w:val="28"/>
        </w:rPr>
      </w:pPr>
      <w:r w:rsidRPr="009F0707">
        <w:rPr>
          <w:rFonts w:cs="Arial"/>
          <w:b/>
          <w:bCs/>
          <w:iCs/>
          <w:sz w:val="30"/>
          <w:szCs w:val="28"/>
        </w:rPr>
        <w:t>II. Стандарт предоставления 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  <w:b/>
          <w:bCs/>
          <w:sz w:val="28"/>
          <w:szCs w:val="26"/>
        </w:rPr>
      </w:pPr>
      <w:r w:rsidRPr="009F0707">
        <w:rPr>
          <w:rFonts w:cs="Arial"/>
          <w:b/>
          <w:bCs/>
          <w:sz w:val="28"/>
          <w:szCs w:val="26"/>
        </w:rPr>
        <w:t>Наименование 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«Предоставление информации о текущей успеваемости обучающегося, ведение электронного дневника и электронного журнала успеваемости».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  <w:b/>
          <w:bCs/>
          <w:sz w:val="28"/>
          <w:szCs w:val="26"/>
        </w:rPr>
      </w:pPr>
      <w:r w:rsidRPr="009F0707">
        <w:rPr>
          <w:rFonts w:cs="Arial"/>
          <w:b/>
          <w:bCs/>
          <w:sz w:val="28"/>
          <w:szCs w:val="26"/>
        </w:rPr>
        <w:t>Наименование уполномоченного органа</w:t>
      </w:r>
      <w:r w:rsidR="009F0707" w:rsidRPr="009F0707">
        <w:rPr>
          <w:rFonts w:cs="Arial"/>
          <w:b/>
          <w:bCs/>
          <w:sz w:val="28"/>
          <w:szCs w:val="26"/>
        </w:rPr>
        <w:t xml:space="preserve"> </w:t>
      </w:r>
      <w:r w:rsidRPr="009F0707">
        <w:rPr>
          <w:rFonts w:cs="Arial"/>
          <w:b/>
          <w:bCs/>
          <w:sz w:val="28"/>
          <w:szCs w:val="26"/>
        </w:rPr>
        <w:t>и организаций, обращение в которые необходимо для предоставления 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Муниципальная услуга предоставляется органом местного самоуправления – муниципальным образованием</w:t>
      </w:r>
      <w:r w:rsidR="009F0707">
        <w:rPr>
          <w:rFonts w:cs="Arial"/>
        </w:rPr>
        <w:t xml:space="preserve"> </w:t>
      </w:r>
      <w:r w:rsidRPr="009F0707">
        <w:rPr>
          <w:rFonts w:cs="Arial"/>
        </w:rPr>
        <w:t>Крапивинского муниципального района –</w:t>
      </w:r>
      <w:r w:rsidR="009F0707">
        <w:rPr>
          <w:rFonts w:cs="Arial"/>
        </w:rPr>
        <w:t xml:space="preserve"> </w:t>
      </w:r>
      <w:r w:rsidRPr="009F0707">
        <w:rPr>
          <w:rFonts w:cs="Arial"/>
        </w:rPr>
        <w:t>осуществляется муниципальными образовательными учреждениями расположенными на территории Крапивинского муниципального района:</w:t>
      </w:r>
    </w:p>
    <w:p w:rsidR="00985C09" w:rsidRPr="009F0707" w:rsidRDefault="00985C09" w:rsidP="009F0707">
      <w:pPr>
        <w:rPr>
          <w:rFonts w:cs="Arial"/>
        </w:rPr>
      </w:pPr>
      <w:r w:rsidRPr="009F0707">
        <w:rPr>
          <w:rFonts w:cs="Arial"/>
        </w:rPr>
        <w:t>образовательные учреждения для детей дошкольного и младшего школьного возраста;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общеобразовательные учреждения (начальные, основные, средние общеобразовательные школы);</w:t>
      </w:r>
    </w:p>
    <w:p w:rsidR="00252085" w:rsidRPr="009F0707" w:rsidRDefault="00985C09" w:rsidP="009F0707">
      <w:pPr>
        <w:rPr>
          <w:rFonts w:cs="Arial"/>
        </w:rPr>
      </w:pPr>
      <w:r w:rsidRPr="009F0707">
        <w:rPr>
          <w:rFonts w:cs="Arial"/>
        </w:rPr>
        <w:t>обще</w:t>
      </w:r>
      <w:r w:rsidR="00252085" w:rsidRPr="009F0707">
        <w:rPr>
          <w:rFonts w:cs="Arial"/>
        </w:rPr>
        <w:t>образовательное учреждение для обучающихся, воспитанников с ограниченными возможностями здоровья</w:t>
      </w:r>
      <w:r w:rsidRPr="009F0707">
        <w:rPr>
          <w:rFonts w:cs="Arial"/>
        </w:rPr>
        <w:t xml:space="preserve"> (школа-интернат)</w:t>
      </w:r>
      <w:r w:rsidR="00252085" w:rsidRPr="009F0707">
        <w:rPr>
          <w:rFonts w:cs="Arial"/>
        </w:rPr>
        <w:t>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учреждения дополнительного образования.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Многофункциональный центр участвует в предоставлении муниципальной услуги в части: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-консультирования по вопросам предоставления муниципальной услуги, 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-формирования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-приема заявлений и документов, необходимых для предоставления муниципальной услуги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-выдачи результата предоставления муниципальной услуги.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  <w:b/>
          <w:bCs/>
          <w:sz w:val="28"/>
          <w:szCs w:val="26"/>
        </w:rPr>
      </w:pPr>
      <w:r w:rsidRPr="009F0707">
        <w:rPr>
          <w:rFonts w:cs="Arial"/>
          <w:b/>
          <w:bCs/>
          <w:sz w:val="28"/>
          <w:szCs w:val="26"/>
        </w:rPr>
        <w:t>Результат предоставления 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lastRenderedPageBreak/>
        <w:t>Результатом предоставления муниципальной услуги являются: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- предоставление заявителю информации о текущей успеваемости обучающегося, ведение электронного дневника и электронного журнала успеваемости;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1. информация в устной форме (лично по телефону);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2. информация на бумажном носителе или в электронной форме;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3. мотивированный отказ на бумажном носителе или в электронной форме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Результат предоставления муниципальной услуги может быть получен: 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- в Уполномоченном органе, на бумажном носителе при личном обращении заявителя;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- в многофункциональном центре на бумажном носителе, при личном обращении заявителя;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- на Едином портале государственных услуг.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Срок предоставления муниципальной услуги,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срок приостановления предоставления муниципальной услуги, срок выдачи (направления) документов, являющихся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результатом предоставления 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В случае предоставления документов в Уполномоченный орган предоставление муниципальной услуги осуществляются в срок 5 рабочих дней с момента регистрации заявления. В случае устного обращения заявителя муниципальная услуга предоставляется в момент обращения. 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не более 5 рабочих дней с момента регистрации заявления в Уполномоченном органе.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Перечень нормативных правовых актов, регулирующих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отношения, возникающие в связи с предоставлением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Предоставление муниципальной услуги осуществляется в соответствии с: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федеральным </w:t>
      </w:r>
      <w:r w:rsidR="00AA0DCC" w:rsidRPr="009F0707">
        <w:rPr>
          <w:rFonts w:cs="Arial"/>
        </w:rPr>
        <w:t>законом от 29 декабря 2012 г. N</w:t>
      </w:r>
      <w:r w:rsidRPr="009F0707">
        <w:rPr>
          <w:rFonts w:cs="Arial"/>
        </w:rPr>
        <w:t>273-ФЗ «Об образовании в Российской Федерации» (с изменениями и дополнениями);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5C72ED" w:rsidRPr="009F0707" w:rsidRDefault="005C72ED" w:rsidP="009F0707">
      <w:pPr>
        <w:rPr>
          <w:rFonts w:cs="Arial"/>
        </w:rPr>
      </w:pPr>
      <w:r w:rsidRPr="009F0707">
        <w:rPr>
          <w:rFonts w:cs="Arial"/>
        </w:rPr>
        <w:t>федеральным законом от 24.07.1998 №124-ФЗ «Об основных гарантиях прав ребенка в Российской Федерации»;</w:t>
      </w:r>
    </w:p>
    <w:p w:rsidR="00252085" w:rsidRPr="009F0707" w:rsidRDefault="00E14D5B" w:rsidP="009F0707">
      <w:pPr>
        <w:rPr>
          <w:rFonts w:cs="Arial"/>
        </w:rPr>
      </w:pPr>
      <w:hyperlink r:id="rId8" w:history="1">
        <w:r w:rsidR="00252085" w:rsidRPr="009F0707">
          <w:rPr>
            <w:rStyle w:val="a8"/>
            <w:rFonts w:cs="Arial"/>
          </w:rPr>
          <w:t>федеральным законом</w:t>
        </w:r>
      </w:hyperlink>
      <w:r w:rsidR="00AA0DCC" w:rsidRPr="009F0707">
        <w:rPr>
          <w:rFonts w:cs="Arial"/>
        </w:rPr>
        <w:t xml:space="preserve"> от 27.07.2006 N</w:t>
      </w:r>
      <w:r w:rsidR="00252085" w:rsidRPr="009F0707">
        <w:rPr>
          <w:rFonts w:cs="Arial"/>
        </w:rPr>
        <w:t>152-ФЗ «О персональных данных» (Собрание законодательства Р</w:t>
      </w:r>
      <w:r w:rsidR="00AA0DCC" w:rsidRPr="009F0707">
        <w:rPr>
          <w:rFonts w:cs="Arial"/>
        </w:rPr>
        <w:t>Ф, 31.07.2006, N31 (1 ч.), ст.</w:t>
      </w:r>
      <w:r w:rsidR="00252085" w:rsidRPr="009F0707">
        <w:rPr>
          <w:rFonts w:cs="Arial"/>
        </w:rPr>
        <w:t>3451);</w:t>
      </w:r>
    </w:p>
    <w:p w:rsidR="00252085" w:rsidRPr="009F0707" w:rsidRDefault="00E14D5B" w:rsidP="009F0707">
      <w:pPr>
        <w:rPr>
          <w:rFonts w:cs="Arial"/>
        </w:rPr>
      </w:pPr>
      <w:hyperlink r:id="rId9" w:history="1">
        <w:r w:rsidR="00252085" w:rsidRPr="009F0707">
          <w:rPr>
            <w:rStyle w:val="a8"/>
            <w:rFonts w:cs="Arial"/>
          </w:rPr>
          <w:t>конституцией</w:t>
        </w:r>
      </w:hyperlink>
      <w:r w:rsidR="00252085" w:rsidRPr="009F0707">
        <w:rPr>
          <w:rFonts w:cs="Arial"/>
        </w:rPr>
        <w:t xml:space="preserve"> Российской Федерации (Собрание законодат</w:t>
      </w:r>
      <w:r w:rsidR="00AA0DCC" w:rsidRPr="009F0707">
        <w:rPr>
          <w:rFonts w:cs="Arial"/>
        </w:rPr>
        <w:t>ельства РФ, 04.08.2014 N31 ст.</w:t>
      </w:r>
      <w:r w:rsidR="00252085" w:rsidRPr="009F0707">
        <w:rPr>
          <w:rFonts w:cs="Arial"/>
        </w:rPr>
        <w:t>4398);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законом Российской Федерации от 07.02.1992 N2300-1 «О защите прав потребителей» (с изменениями и дополнениями);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федеральным законом от 27.07.2010 N 210-ФЗ «Об организации предоставления государственных и муниципальных услуг» (Собрание законодательства РФ», 02.08.2010, N 31, ст. 4179);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федеральным законом от 02.05.2006 N 59-ФЗ «О порядке рассмотрения обращений граждан Российской Федерации» («Собрание законодательства РФ», 08.05.2006, N 19, ст. 2060);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федеральным законом от 06.04.2011 N 63-ФЗ «Об электронной подписи»;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законом Кемеровской области от 05.07.2013 №86-03 «Об образовании» (с изменениями и дополнениями);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постановлением Правительства РФ от 27.09.2011 N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N 40, ст. 5559);</w:t>
      </w:r>
    </w:p>
    <w:p w:rsidR="00252085" w:rsidRPr="009F0707" w:rsidRDefault="00E14D5B" w:rsidP="009F0707">
      <w:pPr>
        <w:rPr>
          <w:rFonts w:cs="Arial"/>
        </w:rPr>
      </w:pPr>
      <w:hyperlink r:id="rId10" w:history="1">
        <w:r w:rsidR="00252085" w:rsidRPr="009F0707">
          <w:rPr>
            <w:rStyle w:val="a8"/>
            <w:rFonts w:cs="Arial"/>
          </w:rPr>
          <w:t>постановлением</w:t>
        </w:r>
      </w:hyperlink>
      <w:r w:rsidR="00252085" w:rsidRPr="009F0707">
        <w:rPr>
          <w:rFonts w:cs="Arial"/>
        </w:rPr>
        <w:t xml:space="preserve"> Правительства Российской Федерации от 16.08.2012 г.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N 35, ст. 4829; 2014, N 50, ст. 7113);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приказом Министерства образования и науки от 05.03.2004 г. № 1089 «Об утверждении Федерального компонента государственных образовательных</w:t>
      </w:r>
      <w:r w:rsidR="009F0707">
        <w:rPr>
          <w:rFonts w:cs="Arial"/>
        </w:rPr>
        <w:t xml:space="preserve"> </w:t>
      </w:r>
      <w:r w:rsidRPr="009F0707">
        <w:rPr>
          <w:rFonts w:cs="Arial"/>
        </w:rPr>
        <w:t>стандартов начального общего, основного общего и среднего (полного) общего образования»;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уставами муниципальных образовательных учреждений Крапивинского муниципального района;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уставом муниципального образования «Крапивинский муниципальный район»;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соглашением о взаимодействии от 01.08.2012 №25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государственных (муниципальных) услуг.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Исчерпывающий перечень документов, необходимых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в соответствии с нормативными правовыми актами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для пред</w:t>
      </w:r>
      <w:r w:rsidR="00695BB0" w:rsidRPr="00695BB0">
        <w:rPr>
          <w:rFonts w:cs="Arial"/>
          <w:b/>
          <w:bCs/>
          <w:sz w:val="28"/>
          <w:szCs w:val="26"/>
        </w:rPr>
        <w:t>оставления 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 Для предоставления муниципальной услуги заявитель представляет следующие документы: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1. заявление, которое должно содержать следующие сведения: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- для физических лиц: фамилию, имя, отчество (последнее - при наличии), личную подпись и дату;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lastRenderedPageBreak/>
        <w:t>- для юридических лиц: полное и сокращенное (при наличии) наименование, организационно-правовую форму, подпись руководителя и дату.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2.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При личном приеме заявитель - физическое лицо представляет документ, удостоверяющий личность.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Форма заявления представлена в Приложении 4 к административному регламенту. 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Заявление и необходимые документы могут быть представлены: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- в Уполномоченный орган, посредством личного обращения заявителя;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- в Уполномоченный орган, посредством направления почтовой связью;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- в многофункциональный центр, посредством личного обращения заявителя;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- через Единый портал государственных услуг.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При предоставлении муниципальной услуги не требуется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Уполномоченный орган не вправе требовать от </w:t>
      </w:r>
      <w:r w:rsidR="008B773A" w:rsidRPr="009F0707">
        <w:rPr>
          <w:rFonts w:cs="Arial"/>
        </w:rPr>
        <w:t xml:space="preserve">заявителя или его представителя </w:t>
      </w:r>
      <w:r w:rsidRPr="009F0707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8B773A" w:rsidRPr="009F0707">
        <w:rPr>
          <w:rFonts w:cs="Arial"/>
        </w:rPr>
        <w:t>ставлением муниципальной услуги.</w:t>
      </w:r>
    </w:p>
    <w:p w:rsidR="00820B09" w:rsidRPr="009F0707" w:rsidRDefault="00820B09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Исчерпывающий перечень оснований для отказа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в приеме документов, необходимых для предоставления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Основания для отказа в приеме заявления и необходимых документов не предусмотрены.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Исчерпывающий перечень оснований для приостановления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или отказа в предоставлении муниципальной услуги</w:t>
      </w:r>
    </w:p>
    <w:p w:rsidR="00AA0DCC" w:rsidRPr="009F0707" w:rsidRDefault="00AA0DCC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Основаниями для отказа в предоставлении муниципальной услуги при письменном</w:t>
      </w:r>
      <w:r w:rsidR="009F0707">
        <w:rPr>
          <w:rFonts w:cs="Arial"/>
        </w:rPr>
        <w:t xml:space="preserve"> </w:t>
      </w:r>
      <w:r w:rsidRPr="009F0707">
        <w:rPr>
          <w:rFonts w:cs="Arial"/>
        </w:rPr>
        <w:t>обращении заявителя являются: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Уполномоченный орган, МФЦ в соответствии с действующим законодательством истек;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2) отсутствие или прекращение образовательных отношений учащегося и образовательного учреждения;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lastRenderedPageBreak/>
        <w:t>3) запрашиваемая информация не относится к компетенции Уполномоченного органа;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4) запрашиваемая информация не относится к вопросам текущей успеваемости обучающегося, ведение электронного дневника и электронного журнала успеваемости.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5) текст в запросе на предоставление муниципальной услуги не поддается прочтению либо отсутствует.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Письменное решение об отказе в предоставлении муниципальной услуги подписывается начальником Управления образования администрации Крапивинского муниципального района и выдается заявителю с указанием причин отказа.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Основания для отказа в предоставлении муниципальной услуги при устном</w:t>
      </w:r>
      <w:r w:rsidR="009F0707">
        <w:rPr>
          <w:rFonts w:cs="Arial"/>
        </w:rPr>
        <w:t xml:space="preserve"> </w:t>
      </w:r>
      <w:r w:rsidRPr="009F0707">
        <w:rPr>
          <w:rFonts w:cs="Arial"/>
        </w:rPr>
        <w:t>обращении заявителя в Уполномоченный орган не предусмотрены законодательством Российской Федерации.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Перечень услуг, которые являются необходимыми</w:t>
      </w:r>
      <w:r w:rsidR="00AA0DCC" w:rsidRPr="009F0707">
        <w:rPr>
          <w:rFonts w:cs="Arial"/>
        </w:rPr>
        <w:t xml:space="preserve"> </w:t>
      </w:r>
      <w:r w:rsidRPr="009F0707">
        <w:rPr>
          <w:rFonts w:cs="Arial"/>
        </w:rPr>
        <w:t>и обязательными для предоставления 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Порядок, размер и основания взимания государственной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пошлины или иной платы, взимаемой за предоставление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Предоставление муниципальной услуги осуществляется бесплатно.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Максимальный срок ожидания в очереди при подаче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заявления о предоставлении муниципальной услуги, услуги,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предоставляемой организацией, участвующей в предоставлении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муниципальной услуги, и при получении результата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предоставления таких услуг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Срок регистрации запроса заявителя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о предоставлении муниципальной услуги, услуги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организации, участвующей в ее представлении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Заявление, представленное заявителем лично, регистрируется в установленном порядке в Уполномоченным органе в день обращения заявителя. 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lastRenderedPageBreak/>
        <w:t>Заявление, представленное посредством почтового отправления, регистрируется в установленном порядке в Уполномоченным органе в день его поступления от организации почтовой связи.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Заявление, поступившее в электронной форме, регистрируется в установленном порядке в Уполномоченным органе в день его поступления. Заявление, поступившее в нерабочее время, регистрируется в первый рабочий день.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Требования к помещениям, в которых предоставляется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муниципальная услуга, услуга, предоставляемая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организацией, участвующей в предоставлении муниципальной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услуги, к месту ожидания и приема заявителей, размещению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и оформлению визуальной, текстовой и мультимедийной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информации о порядке предоставления 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а также создано специальное оборудование санитарных узлов.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Прилегающая территория (тротуары) должна быть выложена тактильной плиткой с наличием адаптированных бордюрных камней.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наименование органа;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место нахождения и юридический адрес;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режим работы;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номера телефонов для справок;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адрес официального сайта.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lastRenderedPageBreak/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Помещение приема и выдачи документов в многофункциональном центре оборудовано информационным табло, регулирующим поток «электронной очереди». 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Для заявителя, находящегося на приеме, должно быть предусмотрено место для раскладки документов.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B27414" w:rsidRPr="009F0707" w:rsidRDefault="00B27414" w:rsidP="009F0707">
      <w:pPr>
        <w:rPr>
          <w:rFonts w:cs="Arial"/>
        </w:rPr>
      </w:pPr>
      <w:r w:rsidRPr="009F0707">
        <w:rPr>
          <w:rFonts w:cs="Arial"/>
        </w:rPr>
        <w:t>Должностные лица,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Показатели доступности и качества предоставления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lastRenderedPageBreak/>
        <w:t>К показателям, характеризующим качество и доступность муниципальной услуги, относятся: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1) сроки предоставления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2) достоверность предоставляемой информации;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3) время ожидания в очереди для получения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4) доступность муниципальной услуги в многофункциональном центре;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5) полнота, актуальность и доступность информации о порядке предоставления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7) соблюдение сроков исполнения отдельных административных процедур и предоставления муниципальной услуги в целом;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8) соблюдений требований стандарта предоставления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9) отсутствие жалоб на решения, действия (бездействие) должностных лиц Уполномоченного органа и муниципальных служащих в ходе предоставления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10) востребованность муниципальной услуги в электронном виде.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Иные требования, в том числе учитывающие особенности</w:t>
      </w:r>
      <w:r w:rsidR="00695BB0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предоставления муниципальной услуги в многофункциональных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центрах и особенности предоставления муниципальной услуги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в электронной форме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Муниципальная услуга оказывается в МФЦ в рамках Жизненной ситуации: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«Рождение ребенка»;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lastRenderedPageBreak/>
        <w:t>«Смена места жительства».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Муниципальная услуга может быть оказана в электронной форме посредством использования Единого портала государственных услуг.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Федеральны</w:t>
      </w:r>
      <w:r w:rsidR="00AA0DCC" w:rsidRPr="009F0707">
        <w:rPr>
          <w:rFonts w:cs="Arial"/>
        </w:rPr>
        <w:t>м законом от 6 апреля 2011 г. N</w:t>
      </w:r>
      <w:r w:rsidRPr="009F0707">
        <w:rPr>
          <w:rFonts w:cs="Arial"/>
        </w:rPr>
        <w:t>63-ФЗ «Об электронной подписи».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jc w:val="center"/>
        <w:rPr>
          <w:rFonts w:cs="Arial"/>
          <w:b/>
          <w:bCs/>
          <w:iCs/>
          <w:sz w:val="30"/>
          <w:szCs w:val="28"/>
        </w:rPr>
      </w:pPr>
      <w:r w:rsidRPr="00695BB0">
        <w:rPr>
          <w:rFonts w:cs="Arial"/>
          <w:b/>
          <w:bCs/>
          <w:iCs/>
          <w:sz w:val="30"/>
          <w:szCs w:val="28"/>
        </w:rPr>
        <w:t>III. Состав, последовательность и сроки выполнения</w:t>
      </w:r>
      <w:r w:rsidR="00AA0DCC" w:rsidRPr="00695BB0">
        <w:rPr>
          <w:rFonts w:cs="Arial"/>
          <w:b/>
          <w:bCs/>
          <w:iCs/>
          <w:sz w:val="30"/>
          <w:szCs w:val="28"/>
        </w:rPr>
        <w:t xml:space="preserve"> </w:t>
      </w:r>
      <w:r w:rsidRPr="00695BB0">
        <w:rPr>
          <w:rFonts w:cs="Arial"/>
          <w:b/>
          <w:bCs/>
          <w:iCs/>
          <w:sz w:val="30"/>
          <w:szCs w:val="28"/>
        </w:rPr>
        <w:t>административных процедур по предоставлению муниципальной</w:t>
      </w:r>
      <w:r w:rsidR="00AA0DCC" w:rsidRPr="00695BB0">
        <w:rPr>
          <w:rFonts w:cs="Arial"/>
          <w:b/>
          <w:bCs/>
          <w:iCs/>
          <w:sz w:val="30"/>
          <w:szCs w:val="28"/>
        </w:rPr>
        <w:t xml:space="preserve"> </w:t>
      </w:r>
      <w:r w:rsidRPr="00695BB0">
        <w:rPr>
          <w:rFonts w:cs="Arial"/>
          <w:b/>
          <w:bCs/>
          <w:iCs/>
          <w:sz w:val="30"/>
          <w:szCs w:val="28"/>
        </w:rPr>
        <w:t>услуги, требования к порядку их выполнения, в том числе</w:t>
      </w:r>
      <w:r w:rsidR="00AA0DCC" w:rsidRPr="00695BB0">
        <w:rPr>
          <w:rFonts w:cs="Arial"/>
          <w:b/>
          <w:bCs/>
          <w:iCs/>
          <w:sz w:val="30"/>
          <w:szCs w:val="28"/>
        </w:rPr>
        <w:t xml:space="preserve"> </w:t>
      </w:r>
      <w:r w:rsidRPr="00695BB0">
        <w:rPr>
          <w:rFonts w:cs="Arial"/>
          <w:b/>
          <w:bCs/>
          <w:iCs/>
          <w:sz w:val="30"/>
          <w:szCs w:val="28"/>
        </w:rPr>
        <w:t>особенности выполнения административных процедур</w:t>
      </w:r>
      <w:r w:rsidR="00AA0DCC" w:rsidRPr="00695BB0">
        <w:rPr>
          <w:rFonts w:cs="Arial"/>
          <w:b/>
          <w:bCs/>
          <w:iCs/>
          <w:sz w:val="30"/>
          <w:szCs w:val="28"/>
        </w:rPr>
        <w:t xml:space="preserve"> </w:t>
      </w:r>
      <w:r w:rsidRPr="00695BB0">
        <w:rPr>
          <w:rFonts w:cs="Arial"/>
          <w:b/>
          <w:bCs/>
          <w:iCs/>
          <w:sz w:val="30"/>
          <w:szCs w:val="28"/>
        </w:rPr>
        <w:t>в электронной форме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Перечень административных процедур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Предоставление муниципальной услуги включает в себя следующие административные процедуры: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1) прием и регистрация заявления и необходимых документов;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2) рассмотрение заявления и необходимых документов;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3) подготовка документов по результатам рассмотрения заявления и необходимых документов;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4) выдача (направление) документов по результатам предоставления муниципальной услуги.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Блок-схема предоставления муниципальной услуги </w:t>
      </w:r>
      <w:r w:rsidR="0006322F" w:rsidRPr="009F0707">
        <w:rPr>
          <w:rFonts w:cs="Arial"/>
        </w:rPr>
        <w:t>приведена в приложении</w:t>
      </w:r>
      <w:r w:rsidRPr="009F0707">
        <w:rPr>
          <w:rFonts w:cs="Arial"/>
        </w:rPr>
        <w:t xml:space="preserve"> 1 к Административному регламенту.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Прием и регистрация заявления и документов, необходимых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для предоставления 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Прием и регистрация заявления и документов,</w:t>
      </w:r>
      <w:r w:rsidR="00AA0DCC" w:rsidRPr="009F0707">
        <w:rPr>
          <w:rFonts w:cs="Arial"/>
        </w:rPr>
        <w:t xml:space="preserve"> </w:t>
      </w:r>
      <w:r w:rsidRPr="009F0707">
        <w:rPr>
          <w:rFonts w:cs="Arial"/>
        </w:rPr>
        <w:t>необходимых для предоставления муниципальной услуги,</w:t>
      </w:r>
      <w:r w:rsidR="00AA0DCC" w:rsidRPr="009F0707">
        <w:rPr>
          <w:rFonts w:cs="Arial"/>
        </w:rPr>
        <w:t xml:space="preserve"> </w:t>
      </w:r>
      <w:r w:rsidRPr="009F0707">
        <w:rPr>
          <w:rFonts w:cs="Arial"/>
        </w:rPr>
        <w:t>при обращении заявителя в многофункциональный центр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2) наличия прилагаемых документов, необходимых для предоставления муниципальной услуги.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При предъявлении Заявителем документа, удостоверяющего личность, специалист, осуществляющий прием документов, проверяет срок действия </w:t>
      </w:r>
      <w:r w:rsidRPr="009F0707">
        <w:rPr>
          <w:rFonts w:cs="Arial"/>
        </w:rPr>
        <w:lastRenderedPageBreak/>
        <w:t>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</w:t>
      </w:r>
      <w:r w:rsidR="009F0707">
        <w:rPr>
          <w:rFonts w:cs="Arial"/>
        </w:rPr>
        <w:t xml:space="preserve"> 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 после чего передаются в Уполномоченный орган.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Учетные дела на бумажных носителях передаются Уполномоченный орган </w:t>
      </w:r>
      <w:r w:rsidR="00577324" w:rsidRPr="009F0707">
        <w:rPr>
          <w:rFonts w:cs="Arial"/>
        </w:rPr>
        <w:t xml:space="preserve">в срок не более одного рабочего дня с момента предоставления заявления </w:t>
      </w:r>
      <w:r w:rsidRPr="009F0707">
        <w:rPr>
          <w:rFonts w:cs="Arial"/>
        </w:rPr>
        <w:t xml:space="preserve">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Учетное дело в электронном виде направляется в Уполномоченный орган по защищенной сети передачи данных.</w:t>
      </w:r>
      <w:r w:rsidR="009F0707">
        <w:rPr>
          <w:rFonts w:cs="Arial"/>
        </w:rPr>
        <w:t xml:space="preserve"> </w:t>
      </w:r>
      <w:r w:rsidRPr="009F0707">
        <w:rPr>
          <w:rFonts w:cs="Arial"/>
        </w:rPr>
        <w:t>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Прием и регистрация заявления и документов,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необходимых для предоставления муниципальной услуги,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при обращении заявителя в Уполномоченный орган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2) наличия прилагаемых документов, необходимых для предоставления муниципальной услуги.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lastRenderedPageBreak/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</w:t>
      </w:r>
      <w:r w:rsidR="00695BB0">
        <w:rPr>
          <w:rFonts w:cs="Arial"/>
        </w:rPr>
        <w:t>ся сформированное учетное дело.</w:t>
      </w:r>
    </w:p>
    <w:p w:rsidR="00AA0DCC" w:rsidRPr="009F0707" w:rsidRDefault="00AA0DCC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Прием и регистрация заявления и документов, необходимых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для предоставления муниципальной услуги, при направлении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заявления почтовым отправлением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ходе приема документов сотрудник Уполномоченного органа проверяет представленные документы на предмет: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оформления заявления в соответствии с требованиями законодательства Российской Федерации;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наличия прилагаемых документов необходимых для получения муниципальной услуги.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Заявление и прилагаемые документы регистрируются в Уполномоченном органе.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Прием и регистрация заявления и документов, необходимых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для предоставления муниципальной услуги, в форме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="00695BB0" w:rsidRPr="00695BB0">
        <w:rPr>
          <w:rFonts w:cs="Arial"/>
          <w:b/>
          <w:bCs/>
          <w:sz w:val="28"/>
          <w:szCs w:val="26"/>
        </w:rPr>
        <w:t>электронных документов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lastRenderedPageBreak/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Рассмотрение заявления и документов, необходимых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для предоставления 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Основанием для начала административной процедуры является сформированное учетное дело.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Сотрудник, ответственный за подготовку документов, проверяя представленные документы устанавливает: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1) наличие всех необходимых документов;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2) наличие полномочий заявителя, полномочий представителя заявителя;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3) соответствие необходимых документов требованиям законодательству Российской Федерации;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</w:t>
      </w:r>
      <w:r w:rsidR="00577324" w:rsidRPr="009F0707">
        <w:rPr>
          <w:rFonts w:cs="Arial"/>
        </w:rPr>
        <w:t xml:space="preserve"> (предоставление муниципальной услуги, либо отказ в предоставлении)</w:t>
      </w:r>
      <w:r w:rsidRPr="009F0707">
        <w:rPr>
          <w:rFonts w:cs="Arial"/>
        </w:rPr>
        <w:t>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06322F" w:rsidRPr="009F0707" w:rsidRDefault="0006322F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Подготовка документов по результатам рассмотрения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заявления и документов, необходимых для предоставления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Основанием для начала административной процедуры является принятие решения о предоставлении (об отказе в предоставлении) муниципальной услуги.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При отсутствии оснований для отказа в предоставлении муниципальной услуги сотрудник, ответственный за подготовку документов выносится решение о предоставлении муниципальной услуги и подготавливает письменный ответ с указанием запрашиваемой информации о текущей успеваемости обучающегося, ведение электронного дневника и электронного журнала успеваемости, либо </w:t>
      </w:r>
      <w:r w:rsidRPr="009F0707">
        <w:rPr>
          <w:rFonts w:cs="Arial"/>
        </w:rPr>
        <w:lastRenderedPageBreak/>
        <w:t>выдает заявителю реквизиты доступа к электронным сетевым ресурсам учреждения.</w:t>
      </w:r>
    </w:p>
    <w:p w:rsidR="00252085" w:rsidRPr="009F0707" w:rsidRDefault="00252085" w:rsidP="009F0707">
      <w:pPr>
        <w:rPr>
          <w:rFonts w:cs="Arial"/>
        </w:rPr>
      </w:pPr>
      <w:bookmarkStart w:id="2" w:name="sub_66"/>
      <w:r w:rsidRPr="009F0707">
        <w:rPr>
          <w:rFonts w:cs="Arial"/>
        </w:rPr>
        <w:t>В случае наличия оснований для отказа в предоставлении муниципальной услуги сотрудник, ответственный за подготовку документов готовит мотивированный отказ в предоставлении муниципальной услуги и направляет на подпись начальнику Управления образования.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Результатом административной процедуры является выдача заявителю письменного ответа, содержащего запрашиваемую информацию или реквизитов доступа к электронным ресурсам электронного дневника, электронного журнала или отказа в предоставлении муниципальной услуги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Срок административной процедуры составляет не более 5 дней со дня регистрации запроса о предоставлении муниципальной услуги.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Регистрация заявителя в электронном реестре получателей муниципальной услуги.</w:t>
      </w:r>
    </w:p>
    <w:p w:rsidR="00252085" w:rsidRPr="009F0707" w:rsidRDefault="00252085" w:rsidP="009F0707">
      <w:pPr>
        <w:rPr>
          <w:rFonts w:cs="Arial"/>
        </w:rPr>
      </w:pPr>
      <w:bookmarkStart w:id="3" w:name="sub_73"/>
      <w:bookmarkEnd w:id="2"/>
      <w:r w:rsidRPr="009F0707">
        <w:rPr>
          <w:rFonts w:cs="Arial"/>
        </w:rPr>
        <w:t>Основанием для начала административной является получение заявителем реквизитов для доступа к электронным сетевым ресурсам.</w:t>
      </w:r>
    </w:p>
    <w:p w:rsidR="00252085" w:rsidRPr="009F0707" w:rsidRDefault="00252085" w:rsidP="009F0707">
      <w:pPr>
        <w:rPr>
          <w:rFonts w:cs="Arial"/>
        </w:rPr>
      </w:pPr>
      <w:bookmarkStart w:id="4" w:name="sub_69"/>
      <w:bookmarkEnd w:id="3"/>
      <w:r w:rsidRPr="009F0707">
        <w:rPr>
          <w:rFonts w:cs="Arial"/>
        </w:rPr>
        <w:t>Регистрация заявителей в информационных системах «Электронный дневник», «Электронный журнал» осуществляется ежедневно должностным лицом Уполномоченного органа. Регистрация может осуществляться заявителем самостоятельно.</w:t>
      </w:r>
    </w:p>
    <w:p w:rsidR="00252085" w:rsidRPr="009F0707" w:rsidRDefault="00252085" w:rsidP="009F0707">
      <w:pPr>
        <w:rPr>
          <w:rFonts w:cs="Arial"/>
        </w:rPr>
      </w:pPr>
      <w:bookmarkStart w:id="5" w:name="sub_70"/>
      <w:bookmarkEnd w:id="4"/>
      <w:r w:rsidRPr="009F0707">
        <w:rPr>
          <w:rFonts w:cs="Arial"/>
        </w:rPr>
        <w:t>Под первичной регистрацией понимается внесение регистрационных данных нового заявителя.</w:t>
      </w:r>
    </w:p>
    <w:p w:rsidR="00252085" w:rsidRPr="009F0707" w:rsidRDefault="00252085" w:rsidP="009F0707">
      <w:pPr>
        <w:rPr>
          <w:rFonts w:cs="Arial"/>
        </w:rPr>
      </w:pPr>
      <w:bookmarkStart w:id="6" w:name="sub_71"/>
      <w:bookmarkEnd w:id="5"/>
      <w:r w:rsidRPr="009F0707">
        <w:rPr>
          <w:rFonts w:cs="Arial"/>
        </w:rPr>
        <w:t xml:space="preserve">Результатом административной процедуры является внесение в электронный реестр заявителя муниципальной услуги, создание единого личного кабинета заявителя. 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Максимальный срок выполнения действия составляет 5 минут.</w:t>
      </w:r>
    </w:p>
    <w:p w:rsidR="00252085" w:rsidRPr="009F0707" w:rsidRDefault="00252085" w:rsidP="009F0707">
      <w:pPr>
        <w:rPr>
          <w:rFonts w:cs="Arial"/>
        </w:rPr>
      </w:pPr>
      <w:bookmarkStart w:id="7" w:name="sub_72"/>
      <w:bookmarkEnd w:id="6"/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Предоставление заявителю доступа к сетевым ресурсам электронного дневника, электронного журнала.</w:t>
      </w:r>
    </w:p>
    <w:p w:rsidR="00252085" w:rsidRPr="009F0707" w:rsidRDefault="00252085" w:rsidP="009F0707">
      <w:pPr>
        <w:rPr>
          <w:rFonts w:cs="Arial"/>
        </w:rPr>
      </w:pPr>
      <w:bookmarkStart w:id="8" w:name="sub_80"/>
      <w:bookmarkEnd w:id="7"/>
      <w:r w:rsidRPr="009F0707">
        <w:rPr>
          <w:rFonts w:cs="Arial"/>
        </w:rPr>
        <w:t>Основанием для начала административной процедуры является регистрация заявителя.</w:t>
      </w:r>
    </w:p>
    <w:p w:rsidR="00252085" w:rsidRPr="009F0707" w:rsidRDefault="00252085" w:rsidP="009F0707">
      <w:pPr>
        <w:rPr>
          <w:rFonts w:cs="Arial"/>
        </w:rPr>
      </w:pPr>
      <w:bookmarkStart w:id="9" w:name="sub_74"/>
      <w:bookmarkEnd w:id="8"/>
      <w:r w:rsidRPr="009F0707">
        <w:rPr>
          <w:rFonts w:cs="Arial"/>
        </w:rPr>
        <w:t>После регистрации заявителю обеспечивается доступ к указанным информационным системам образовательного учреждения.</w:t>
      </w:r>
    </w:p>
    <w:p w:rsidR="00252085" w:rsidRPr="009F0707" w:rsidRDefault="00252085" w:rsidP="009F0707">
      <w:pPr>
        <w:rPr>
          <w:rFonts w:cs="Arial"/>
        </w:rPr>
      </w:pPr>
      <w:bookmarkStart w:id="10" w:name="sub_75"/>
      <w:bookmarkEnd w:id="9"/>
      <w:r w:rsidRPr="009F0707">
        <w:rPr>
          <w:rFonts w:cs="Arial"/>
        </w:rPr>
        <w:t>При отчислении учащегося образовательное учреждение блокирует учетную запись заявителя на сервере, на котором ранее была произведена его регистрация.</w:t>
      </w:r>
    </w:p>
    <w:p w:rsidR="00252085" w:rsidRPr="009F0707" w:rsidRDefault="00252085" w:rsidP="009F0707">
      <w:pPr>
        <w:rPr>
          <w:rFonts w:cs="Arial"/>
        </w:rPr>
      </w:pPr>
      <w:bookmarkStart w:id="11" w:name="sub_76"/>
      <w:bookmarkEnd w:id="10"/>
      <w:r w:rsidRPr="009F0707">
        <w:rPr>
          <w:rFonts w:cs="Arial"/>
        </w:rPr>
        <w:t>Заявителю предоставляется доступ к следующим информационным ресурсам системы «Электронный журнал»:</w:t>
      </w:r>
    </w:p>
    <w:bookmarkEnd w:id="11"/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информация об уроках;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база данных учащегося;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лента новостей;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тестирующая система;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статистика;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проверка домашнего задания.</w:t>
      </w:r>
    </w:p>
    <w:p w:rsidR="00252085" w:rsidRPr="009F0707" w:rsidRDefault="00252085" w:rsidP="009F0707">
      <w:pPr>
        <w:rPr>
          <w:rFonts w:cs="Arial"/>
        </w:rPr>
      </w:pPr>
      <w:bookmarkStart w:id="12" w:name="sub_77"/>
      <w:r w:rsidRPr="009F0707">
        <w:rPr>
          <w:rFonts w:cs="Arial"/>
        </w:rPr>
        <w:t>Заявителю предоставляется доступ к следующим информационным ресурсам «Электронный дневник»:</w:t>
      </w:r>
    </w:p>
    <w:bookmarkEnd w:id="12"/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оценки успеваемости в разрезе каждого предмета за день, месяц, четверть, полугодие, год;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статистика успеваемости учащегося;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показатели успеваемости учащегося.</w:t>
      </w:r>
    </w:p>
    <w:p w:rsidR="00252085" w:rsidRPr="009F0707" w:rsidRDefault="00252085" w:rsidP="009F0707">
      <w:pPr>
        <w:rPr>
          <w:rFonts w:cs="Arial"/>
        </w:rPr>
      </w:pPr>
      <w:bookmarkStart w:id="13" w:name="sub_78"/>
      <w:r w:rsidRPr="009F0707">
        <w:rPr>
          <w:rFonts w:cs="Arial"/>
        </w:rPr>
        <w:lastRenderedPageBreak/>
        <w:t>Ежедневно учителя и классные руководители образовательных учреждений направляют обновленные сведения об успеваемости учащихся на официальный сайт образовательного учреждения.</w:t>
      </w:r>
    </w:p>
    <w:p w:rsidR="00252085" w:rsidRPr="009F0707" w:rsidRDefault="00252085" w:rsidP="009F0707">
      <w:pPr>
        <w:rPr>
          <w:rFonts w:cs="Arial"/>
        </w:rPr>
      </w:pPr>
      <w:bookmarkStart w:id="14" w:name="sub_79"/>
      <w:bookmarkEnd w:id="13"/>
      <w:r w:rsidRPr="009F0707">
        <w:rPr>
          <w:rFonts w:cs="Arial"/>
        </w:rPr>
        <w:t>Результатом административной процедуры является предоставление информации о текущей успеваемости учащегося через просмотр сообщений электронного дневника и электронного журнала.</w:t>
      </w:r>
    </w:p>
    <w:bookmarkEnd w:id="14"/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Отказ в предоставлении 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Уполномоченный орган не позднее рабочего дня,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в порядке установленном соглашением о взаимодействии, в многофункциональный центр для выдачи заявителю.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Выдача</w:t>
      </w:r>
      <w:r w:rsid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(направление) документов</w:t>
      </w:r>
      <w:r w:rsidR="009F0707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по результатам предоставления 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Выдача документов по результатам предоставления муниципальной услуги</w:t>
      </w:r>
      <w:r w:rsidR="00AA0DCC" w:rsidRPr="009F0707">
        <w:rPr>
          <w:rFonts w:cs="Arial"/>
        </w:rPr>
        <w:t xml:space="preserve"> </w:t>
      </w:r>
      <w:r w:rsidRPr="009F0707">
        <w:rPr>
          <w:rFonts w:cs="Arial"/>
        </w:rPr>
        <w:t>в многофункциональном центре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1) документ, удостоверяющий личность заявителя;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3) расписка в получении документов (при ее наличии у заявителя).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Сотрудник ответственный за выдачу документов: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1) устанавливает личность заявителя;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2) проверяет правомочия заявителя действовать от его имени при получении документов;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3) находит копию заявления и документы, подлежащие выдаче заявителю;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4) знакомит заявителя с перечнем выдаваемых документов (оглашает названия выдаваемых документов);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lastRenderedPageBreak/>
        <w:t>5) выдает документы заявителю;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6) вносит запись о выдаче документов Заявителю в АИС МФЦ;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Выдача (направление) документов по результатам предоставления муниципальной услуги</w:t>
      </w:r>
      <w:r w:rsidR="0006322F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в Уполномоченном органе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1) документ, удостоверяющий личность заявителя;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3) расписка в получении документов (при ее наличии у заявителя).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Сотрудник, ответственный за выдачу (направление) документов: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1) устанавливает личность заявителя;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2) проверяет правомочия заявителя действовать от его имени при получении документов;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3) находит копию заявления и документы, подлежащие выдаче заявителю;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4) знакомит заявителя с перечнем выдаваемых документов (оглашает названия выдаваемых документов);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5) выдает документы заявителю;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6) регистрирует факт выдачи документов заявителю;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lastRenderedPageBreak/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Направление документов по результатам рассмотрения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заявления и документов, необходимых для предоставления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муниципальной услуги,</w:t>
      </w:r>
      <w:r w:rsidR="00AA0DCC" w:rsidRPr="00695BB0">
        <w:rPr>
          <w:rFonts w:cs="Arial"/>
          <w:b/>
          <w:bCs/>
          <w:sz w:val="28"/>
          <w:szCs w:val="26"/>
        </w:rPr>
        <w:t xml:space="preserve"> в форме электронных документов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с «Находится в обработке» на «Готово».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jc w:val="center"/>
        <w:rPr>
          <w:rFonts w:cs="Arial"/>
          <w:b/>
          <w:bCs/>
          <w:iCs/>
          <w:sz w:val="30"/>
          <w:szCs w:val="28"/>
        </w:rPr>
      </w:pPr>
      <w:r w:rsidRPr="00695BB0">
        <w:rPr>
          <w:rFonts w:cs="Arial"/>
          <w:b/>
          <w:bCs/>
          <w:iCs/>
          <w:sz w:val="30"/>
          <w:szCs w:val="28"/>
        </w:rPr>
        <w:t>IV. Формы контроля за исполнением</w:t>
      </w:r>
      <w:r w:rsidR="00AA0DCC" w:rsidRPr="00695BB0">
        <w:rPr>
          <w:rFonts w:cs="Arial"/>
          <w:b/>
          <w:bCs/>
          <w:iCs/>
          <w:sz w:val="30"/>
          <w:szCs w:val="28"/>
        </w:rPr>
        <w:t xml:space="preserve"> </w:t>
      </w:r>
      <w:r w:rsidRPr="00695BB0">
        <w:rPr>
          <w:rFonts w:cs="Arial"/>
          <w:b/>
          <w:bCs/>
          <w:iCs/>
          <w:sz w:val="30"/>
          <w:szCs w:val="28"/>
        </w:rPr>
        <w:t>Административного регламента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Порядок осуществления текущего контроля за соблюдением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и исполнением ответственными должностными лицами положений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Административного регламента и иных нормативных правовых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актов, устанавливающих требования к предоставлению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муниципальной услуги, а также принятием ими решений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lastRenderedPageBreak/>
        <w:t>Текущий контроль за соблюдением и исполнен</w:t>
      </w:r>
      <w:r w:rsidR="00577324" w:rsidRPr="009F0707">
        <w:rPr>
          <w:rFonts w:cs="Arial"/>
        </w:rPr>
        <w:t>ием должностными лицами</w:t>
      </w:r>
      <w:r w:rsidRPr="009F0707">
        <w:rPr>
          <w:rFonts w:cs="Arial"/>
        </w:rPr>
        <w:t xml:space="preserve">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</w:t>
      </w:r>
      <w:r w:rsidR="00577324" w:rsidRPr="009F0707">
        <w:rPr>
          <w:rFonts w:cs="Arial"/>
        </w:rPr>
        <w:t>льности) осуществляет</w:t>
      </w:r>
      <w:r w:rsidRPr="009F0707">
        <w:rPr>
          <w:rFonts w:cs="Arial"/>
        </w:rPr>
        <w:t xml:space="preserve"> Управление образования администрации Крапивинского муниципального района.</w:t>
      </w:r>
    </w:p>
    <w:p w:rsidR="00577324" w:rsidRPr="009F0707" w:rsidRDefault="00577324" w:rsidP="009F0707">
      <w:pPr>
        <w:rPr>
          <w:rFonts w:cs="Arial"/>
        </w:rPr>
      </w:pPr>
      <w:r w:rsidRPr="009F0707">
        <w:rPr>
          <w:rFonts w:cs="Arial"/>
        </w:rPr>
        <w:t>Ответственность за предоставление муниципальной услуги и соблюдение сроков ее исполнения возлагается на руководителей образовательных учреждений, начальника Управления образования, директора многофункционального центра и заместителя главы администрации Крапивинского муниципального района по социальному развитию.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Порядок и периодичность осуществления плановых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и внеплановых проверок полноты и качества предоставления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муниципальной услуги, в том числе порядок и формы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контроля за полнотой и качеством предоставления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Ответственность должностных лиц за решения и действия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(бездействие), принимаемые (осуществляемые) ими в ходе</w:t>
      </w:r>
      <w:r w:rsidR="00AA0DCC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предоставления 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lastRenderedPageBreak/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Порядок и формы контроля за предоставлением</w:t>
      </w:r>
      <w:r w:rsidR="00695BB0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муниципальной услуги стороны граждан,</w:t>
      </w:r>
      <w:r w:rsidR="00695BB0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их объединений и организаций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jc w:val="center"/>
        <w:rPr>
          <w:rFonts w:cs="Arial"/>
          <w:b/>
          <w:bCs/>
          <w:iCs/>
          <w:sz w:val="30"/>
          <w:szCs w:val="28"/>
        </w:rPr>
      </w:pPr>
      <w:r w:rsidRPr="00695BB0">
        <w:rPr>
          <w:rFonts w:cs="Arial"/>
          <w:b/>
          <w:bCs/>
          <w:iCs/>
          <w:sz w:val="30"/>
          <w:szCs w:val="28"/>
        </w:rPr>
        <w:t>V. Досудебный (внесудебный) порядок обжалования</w:t>
      </w:r>
      <w:r w:rsidR="00695BB0" w:rsidRPr="00695BB0">
        <w:rPr>
          <w:rFonts w:cs="Arial"/>
          <w:b/>
          <w:bCs/>
          <w:iCs/>
          <w:sz w:val="30"/>
          <w:szCs w:val="28"/>
        </w:rPr>
        <w:t xml:space="preserve"> </w:t>
      </w:r>
      <w:r w:rsidRPr="00695BB0">
        <w:rPr>
          <w:rFonts w:cs="Arial"/>
          <w:b/>
          <w:bCs/>
          <w:iCs/>
          <w:sz w:val="30"/>
          <w:szCs w:val="28"/>
        </w:rPr>
        <w:t>решений и действий (бездействия) органа, предоставляющего</w:t>
      </w:r>
      <w:r w:rsidR="00695BB0" w:rsidRPr="00695BB0">
        <w:rPr>
          <w:rFonts w:cs="Arial"/>
          <w:b/>
          <w:bCs/>
          <w:iCs/>
          <w:sz w:val="30"/>
          <w:szCs w:val="28"/>
        </w:rPr>
        <w:t xml:space="preserve"> </w:t>
      </w:r>
      <w:r w:rsidRPr="00695BB0">
        <w:rPr>
          <w:rFonts w:cs="Arial"/>
          <w:b/>
          <w:bCs/>
          <w:iCs/>
          <w:sz w:val="30"/>
          <w:szCs w:val="28"/>
        </w:rPr>
        <w:t>муниципальную услугу, а также его должностных лиц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Информация для заявителя о его праве подать жалобу</w:t>
      </w:r>
      <w:r w:rsidR="00695BB0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на решение и (или) действие (бездействие) Уполномоченного органа (или) его должностных</w:t>
      </w:r>
      <w:r w:rsidR="0006322F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лиц при предоставлении муниципальной услуги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Заявители имеют право подать жалобу </w:t>
      </w:r>
      <w:r w:rsidR="002D2273" w:rsidRPr="009F0707">
        <w:rPr>
          <w:rFonts w:cs="Arial"/>
        </w:rPr>
        <w:t xml:space="preserve">(приложение 5) </w:t>
      </w:r>
      <w:r w:rsidRPr="009F0707">
        <w:rPr>
          <w:rFonts w:cs="Arial"/>
        </w:rPr>
        <w:t>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Предмет жалобы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lastRenderedPageBreak/>
        <w:t>Заинтересованное лицо может обратиться с жалобой, в том числе в следующих случаях: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1) нарушение срока регистрации запроса заявителя о предоставлении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2) нарушение срока предоставления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Жалоба должна содержать: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сведения об обжалуемых решениях и действиях (бездействии) Уполномоченного органа, его должностного лица;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Порядок подачи и рассмотрения жалобы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Сроки рассмотрения жалобы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Перечень оснований для приостановления рассмотрения жалобы</w:t>
      </w:r>
      <w:r w:rsidR="00695BB0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в случае, если возможность приостановления предусмотрена</w:t>
      </w:r>
      <w:r w:rsidR="00695BB0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законодательством Российской Федерации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Результат рассмотрения жалобы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lastRenderedPageBreak/>
        <w:t>По результатам рассмотрения жалобы принимается одно из следующих решений: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1) удовлетворить жалобу;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2) отказать в удовлетворении жалобы.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удовлетворении жалобы отказывается в следующих случаях: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3) наличие решения по жалобе, принятого ранее в отношении того же заявителя и по тому же предмету жалобы.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Уполномоченный орган, вправе оставить жалобу без ответа в следующих случаях: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Порядок информирования заявителя о результатах</w:t>
      </w:r>
      <w:r w:rsidR="00695BB0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рассмотрения жалобы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ответе по результатам рассмотрения жалобы указываются: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3) фамилия, имя, отчество (при наличии) или наименование заявителя;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4) основания для принятия решения по жалобе;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5) принятое по жалобе решение;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7) сведения о порядке обжалования принятого по жалобе решения.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Порядок обжалования решения по жалобе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lastRenderedPageBreak/>
        <w:t>Право заинтересованного лица на получение</w:t>
      </w:r>
      <w:r w:rsidR="00695BB0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информации и документов, необходимых для обоснования</w:t>
      </w:r>
      <w:r w:rsidR="00695BB0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и рассмотрения жалобы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Способы информирования заявителей о порядке подачи</w:t>
      </w:r>
      <w:r w:rsidR="00695BB0" w:rsidRPr="00695BB0">
        <w:rPr>
          <w:rFonts w:cs="Arial"/>
          <w:b/>
          <w:bCs/>
          <w:sz w:val="28"/>
          <w:szCs w:val="26"/>
        </w:rPr>
        <w:t xml:space="preserve"> </w:t>
      </w:r>
      <w:r w:rsidRPr="00695BB0">
        <w:rPr>
          <w:rFonts w:cs="Arial"/>
          <w:b/>
          <w:bCs/>
          <w:sz w:val="28"/>
          <w:szCs w:val="26"/>
        </w:rPr>
        <w:t>и рассмотрения жалобы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695BB0" w:rsidP="00695B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BB0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252085" w:rsidRPr="00695BB0" w:rsidRDefault="00252085" w:rsidP="00695B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BB0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БЛОК-СХЕМА</w:t>
      </w:r>
    </w:p>
    <w:p w:rsidR="00252085" w:rsidRPr="009F0707" w:rsidRDefault="00252085" w:rsidP="009F0707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252085" w:rsidRPr="009F0707" w:rsidTr="002D7952">
        <w:trPr>
          <w:trHeight w:val="757"/>
          <w:jc w:val="center"/>
        </w:trPr>
        <w:tc>
          <w:tcPr>
            <w:tcW w:w="7366" w:type="dxa"/>
          </w:tcPr>
          <w:p w:rsidR="00252085" w:rsidRPr="009F0707" w:rsidRDefault="00252085" w:rsidP="009F0707">
            <w:pPr>
              <w:rPr>
                <w:rFonts w:cs="Arial"/>
              </w:rPr>
            </w:pPr>
            <w:r w:rsidRPr="009F0707">
              <w:rPr>
                <w:rFonts w:cs="Arial"/>
              </w:rPr>
              <w:t>Начало исполнения услуги:</w:t>
            </w:r>
          </w:p>
          <w:p w:rsidR="00252085" w:rsidRPr="009F0707" w:rsidRDefault="00252085" w:rsidP="009F0707">
            <w:pPr>
              <w:rPr>
                <w:rFonts w:cs="Arial"/>
              </w:rPr>
            </w:pPr>
            <w:r w:rsidRPr="009F0707">
              <w:rPr>
                <w:rFonts w:cs="Arial"/>
              </w:rPr>
              <w:t>Заявитель обращается (устно или письменно) с комплектом документом, необходимых для предоставления муниципальной услуги</w:t>
            </w:r>
          </w:p>
        </w:tc>
      </w:tr>
    </w:tbl>
    <w:p w:rsidR="00252085" w:rsidRPr="009F0707" w:rsidRDefault="009728E9" w:rsidP="009F070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3033394</wp:posOffset>
                </wp:positionH>
                <wp:positionV relativeFrom="paragraph">
                  <wp:posOffset>25400</wp:posOffset>
                </wp:positionV>
                <wp:extent cx="0" cy="447675"/>
                <wp:effectExtent l="76200" t="0" r="7620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EEB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38.85pt;margin-top:2pt;width:0;height:35.2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252085" w:rsidRPr="009F0707" w:rsidTr="002D7952">
        <w:trPr>
          <w:trHeight w:val="610"/>
          <w:jc w:val="center"/>
        </w:trPr>
        <w:tc>
          <w:tcPr>
            <w:tcW w:w="6946" w:type="dxa"/>
          </w:tcPr>
          <w:p w:rsidR="00252085" w:rsidRPr="009F0707" w:rsidRDefault="00252085" w:rsidP="009F0707">
            <w:pPr>
              <w:rPr>
                <w:rFonts w:cs="Arial"/>
              </w:rPr>
            </w:pPr>
            <w:r w:rsidRPr="009F0707">
              <w:rPr>
                <w:rFonts w:cs="Arial"/>
              </w:rPr>
              <w:t>Проверка оснований для приема документов</w:t>
            </w:r>
          </w:p>
        </w:tc>
      </w:tr>
    </w:tbl>
    <w:p w:rsidR="00252085" w:rsidRPr="009F0707" w:rsidRDefault="009728E9" w:rsidP="009F070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3033394</wp:posOffset>
                </wp:positionH>
                <wp:positionV relativeFrom="paragraph">
                  <wp:posOffset>33020</wp:posOffset>
                </wp:positionV>
                <wp:extent cx="0" cy="466725"/>
                <wp:effectExtent l="76200" t="0" r="76200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B49C5" id="Прямая со стрелкой 21" o:spid="_x0000_s1026" type="#_x0000_t32" style="position:absolute;margin-left:238.85pt;margin-top:2.6pt;width:0;height:36.7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252085" w:rsidRPr="009F0707" w:rsidTr="002D7952">
        <w:trPr>
          <w:trHeight w:val="561"/>
        </w:trPr>
        <w:tc>
          <w:tcPr>
            <w:tcW w:w="7083" w:type="dxa"/>
          </w:tcPr>
          <w:p w:rsidR="00252085" w:rsidRPr="009F0707" w:rsidRDefault="00252085" w:rsidP="009F0707">
            <w:pPr>
              <w:rPr>
                <w:rFonts w:cs="Arial"/>
              </w:rPr>
            </w:pPr>
            <w:r w:rsidRPr="009F0707">
              <w:rPr>
                <w:rFonts w:cs="Arial"/>
              </w:rPr>
              <w:t>Прием и регистрация заявления и необходимых документов</w:t>
            </w:r>
          </w:p>
          <w:p w:rsidR="00252085" w:rsidRPr="009F0707" w:rsidRDefault="00252085" w:rsidP="009F0707">
            <w:pPr>
              <w:rPr>
                <w:rFonts w:cs="Arial"/>
              </w:rPr>
            </w:pPr>
          </w:p>
        </w:tc>
      </w:tr>
    </w:tbl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9728E9" w:rsidP="009F070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3033394</wp:posOffset>
                </wp:positionH>
                <wp:positionV relativeFrom="paragraph">
                  <wp:posOffset>59690</wp:posOffset>
                </wp:positionV>
                <wp:extent cx="0" cy="485775"/>
                <wp:effectExtent l="7620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80114" id="Прямая со стрелкой 22" o:spid="_x0000_s1026" type="#_x0000_t32" style="position:absolute;margin-left:238.85pt;margin-top:4.7pt;width:0;height:38.2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252085" w:rsidRPr="009F0707" w:rsidTr="002D7952">
        <w:trPr>
          <w:trHeight w:val="693"/>
        </w:trPr>
        <w:tc>
          <w:tcPr>
            <w:tcW w:w="7044" w:type="dxa"/>
          </w:tcPr>
          <w:p w:rsidR="00252085" w:rsidRPr="009F0707" w:rsidRDefault="00252085" w:rsidP="009F0707">
            <w:pPr>
              <w:rPr>
                <w:rFonts w:cs="Arial"/>
              </w:rPr>
            </w:pPr>
            <w:r w:rsidRPr="009F0707">
              <w:rPr>
                <w:rFonts w:cs="Arial"/>
              </w:rPr>
              <w:t>Рассмотрение заявления и необходимых документов</w:t>
            </w:r>
          </w:p>
        </w:tc>
      </w:tr>
    </w:tbl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9728E9" w:rsidP="009F070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394335</wp:posOffset>
                </wp:positionV>
                <wp:extent cx="498475" cy="635"/>
                <wp:effectExtent l="55880" t="6985" r="57785" b="18415"/>
                <wp:wrapNone/>
                <wp:docPr id="3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847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1AF1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4" o:spid="_x0000_s1026" type="#_x0000_t34" style="position:absolute;margin-left:220pt;margin-top:31.05pt;width:39.25pt;height:.0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" adj="10786" strokeweight=".5pt">
                <v:stroke endarrow="block"/>
              </v:shape>
            </w:pict>
          </mc:Fallback>
        </mc:AlternateConten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252085" w:rsidRPr="009F0707" w:rsidTr="002D7952">
        <w:trPr>
          <w:trHeight w:val="630"/>
          <w:jc w:val="center"/>
        </w:trPr>
        <w:tc>
          <w:tcPr>
            <w:tcW w:w="7138" w:type="dxa"/>
          </w:tcPr>
          <w:p w:rsidR="00252085" w:rsidRPr="009F0707" w:rsidRDefault="00252085" w:rsidP="009F0707">
            <w:pPr>
              <w:rPr>
                <w:rFonts w:cs="Arial"/>
              </w:rPr>
            </w:pPr>
            <w:r w:rsidRPr="009F0707">
              <w:rPr>
                <w:rFonts w:cs="Arial"/>
              </w:rPr>
              <w:t>Проверка оснований для отказа в предоставлении муниципальной услуги</w:t>
            </w:r>
          </w:p>
        </w:tc>
      </w:tr>
    </w:tbl>
    <w:p w:rsidR="00252085" w:rsidRPr="009F0707" w:rsidRDefault="009728E9" w:rsidP="009F0707">
      <w:pPr>
        <w:rPr>
          <w:rFonts w:cs="Arial"/>
        </w:rPr>
      </w:pPr>
      <w:r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290195</wp:posOffset>
                </wp:positionV>
                <wp:extent cx="556260" cy="0"/>
                <wp:effectExtent l="55880" t="8255" r="58420" b="16510"/>
                <wp:wrapNone/>
                <wp:docPr id="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56260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80C54" id="Прямая со стрелкой 25" o:spid="_x0000_s1026" type="#_x0000_t32" style="position:absolute;margin-left:216.95pt;margin-top:22.85pt;width:43.8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" strokeweight=".5pt">
                <v:stroke endarrow="block" joinstyle="miter"/>
              </v:shape>
            </w:pict>
          </mc:Fallback>
        </mc:AlternateConten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252085" w:rsidRPr="009F0707" w:rsidTr="002D7952">
        <w:trPr>
          <w:trHeight w:val="700"/>
        </w:trPr>
        <w:tc>
          <w:tcPr>
            <w:tcW w:w="7135" w:type="dxa"/>
          </w:tcPr>
          <w:p w:rsidR="00252085" w:rsidRPr="009F0707" w:rsidRDefault="00252085" w:rsidP="009F0707">
            <w:pPr>
              <w:rPr>
                <w:rFonts w:cs="Arial"/>
              </w:rPr>
            </w:pPr>
            <w:r w:rsidRPr="009F0707">
              <w:rPr>
                <w:rFonts w:cs="Arial"/>
              </w:rPr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9728E9" w:rsidP="009F070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3043554</wp:posOffset>
                </wp:positionH>
                <wp:positionV relativeFrom="paragraph">
                  <wp:posOffset>143510</wp:posOffset>
                </wp:positionV>
                <wp:extent cx="0" cy="504825"/>
                <wp:effectExtent l="76200" t="0" r="7620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22FA5" id="Прямая со стрелкой 26" o:spid="_x0000_s1026" type="#_x0000_t32" style="position:absolute;margin-left:239.65pt;margin-top:11.3pt;width:0;height:39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252085" w:rsidRPr="009F0707" w:rsidTr="002D7952">
        <w:trPr>
          <w:trHeight w:val="987"/>
        </w:trPr>
        <w:tc>
          <w:tcPr>
            <w:tcW w:w="7225" w:type="dxa"/>
          </w:tcPr>
          <w:p w:rsidR="00252085" w:rsidRPr="009F0707" w:rsidRDefault="00252085" w:rsidP="009F0707">
            <w:pPr>
              <w:rPr>
                <w:rFonts w:cs="Arial"/>
              </w:rPr>
            </w:pPr>
            <w:r w:rsidRPr="009F0707">
              <w:rPr>
                <w:rFonts w:cs="Arial"/>
              </w:rPr>
              <w:t>Завершение исполнения муниципальной</w:t>
            </w:r>
          </w:p>
          <w:p w:rsidR="00252085" w:rsidRPr="009F0707" w:rsidRDefault="00252085" w:rsidP="009F0707">
            <w:pPr>
              <w:rPr>
                <w:rFonts w:cs="Arial"/>
              </w:rPr>
            </w:pPr>
            <w:r w:rsidRPr="009F0707">
              <w:rPr>
                <w:rFonts w:cs="Arial"/>
              </w:rPr>
              <w:t>Услуги:</w:t>
            </w:r>
          </w:p>
          <w:p w:rsidR="00252085" w:rsidRPr="009F0707" w:rsidRDefault="00252085" w:rsidP="009F0707">
            <w:pPr>
              <w:rPr>
                <w:rFonts w:cs="Arial"/>
              </w:rPr>
            </w:pPr>
            <w:r w:rsidRPr="009F0707">
              <w:rPr>
                <w:rFonts w:cs="Arial"/>
              </w:rPr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</w:p>
    <w:p w:rsidR="00820B09" w:rsidRPr="009F0707" w:rsidRDefault="00820B09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</w:p>
    <w:p w:rsidR="00577324" w:rsidRPr="009F0707" w:rsidRDefault="00577324" w:rsidP="009F0707">
      <w:pPr>
        <w:rPr>
          <w:rFonts w:cs="Arial"/>
        </w:rPr>
      </w:pPr>
    </w:p>
    <w:p w:rsidR="00577324" w:rsidRPr="009F0707" w:rsidRDefault="00577324" w:rsidP="009F0707">
      <w:pPr>
        <w:rPr>
          <w:rFonts w:cs="Arial"/>
        </w:rPr>
      </w:pPr>
    </w:p>
    <w:p w:rsidR="00252085" w:rsidRPr="00695BB0" w:rsidRDefault="00252085" w:rsidP="00695B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BB0">
        <w:rPr>
          <w:rFonts w:cs="Arial"/>
          <w:b/>
          <w:bCs/>
          <w:kern w:val="28"/>
          <w:sz w:val="32"/>
          <w:szCs w:val="32"/>
        </w:rPr>
        <w:t xml:space="preserve">Приложение 2 </w:t>
      </w:r>
    </w:p>
    <w:p w:rsidR="00252085" w:rsidRPr="00695BB0" w:rsidRDefault="00252085" w:rsidP="00695B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BB0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701C4E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 xml:space="preserve">Прием граждан </w:t>
      </w:r>
      <w:r w:rsidR="00252085" w:rsidRPr="00695BB0">
        <w:rPr>
          <w:rFonts w:cs="Arial"/>
          <w:b/>
          <w:bCs/>
          <w:sz w:val="28"/>
          <w:szCs w:val="26"/>
        </w:rPr>
        <w:t>в Управлении образования</w:t>
      </w:r>
      <w:r w:rsidR="00695BB0" w:rsidRPr="00695BB0">
        <w:rPr>
          <w:rFonts w:cs="Arial"/>
          <w:b/>
          <w:bCs/>
          <w:sz w:val="28"/>
          <w:szCs w:val="26"/>
        </w:rPr>
        <w:t xml:space="preserve"> </w:t>
      </w:r>
      <w:r w:rsidR="00252085" w:rsidRPr="00695BB0">
        <w:rPr>
          <w:rFonts w:cs="Arial"/>
          <w:b/>
          <w:bCs/>
          <w:sz w:val="28"/>
          <w:szCs w:val="26"/>
        </w:rPr>
        <w:t>администрации Крапивинского муниципального района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Адрес управления: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Ул. Юбилейная, 11, пгт. Крапивинский,</w:t>
      </w:r>
      <w:r w:rsidR="009F0707">
        <w:rPr>
          <w:rFonts w:cs="Arial"/>
        </w:rPr>
        <w:t xml:space="preserve"> </w:t>
      </w:r>
      <w:r w:rsidRPr="009F0707">
        <w:rPr>
          <w:rFonts w:cs="Arial"/>
        </w:rPr>
        <w:t>Крапивинского района</w:t>
      </w:r>
      <w:r w:rsidR="009F0707">
        <w:rPr>
          <w:rFonts w:cs="Arial"/>
        </w:rPr>
        <w:t xml:space="preserve"> 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Кемеровской области, 652440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Телефоны: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начальник управления образования: 22 -2-36;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заместитель начальника управления образования: 22-2-12;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методисты по общему образованию: 21-1-22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методист по дошкольному образованию: 21-0-73;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методист по воспитательной работе и дополнительному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образованию: 22-1-47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главный специалист по кадровой работе: 22-2-14.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Адрес сайта: </w:t>
      </w:r>
      <w:hyperlink r:id="rId11" w:history="1">
        <w:r w:rsidRPr="009F0707">
          <w:rPr>
            <w:rStyle w:val="a8"/>
            <w:rFonts w:cs="Arial"/>
          </w:rPr>
          <w:t>http://krap-edu.ru</w:t>
        </w:r>
      </w:hyperlink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Адрес электронной почты: </w:t>
      </w:r>
      <w:hyperlink r:id="rId12" w:history="1">
        <w:r w:rsidRPr="009F0707">
          <w:rPr>
            <w:rStyle w:val="a8"/>
            <w:rFonts w:cs="Arial"/>
          </w:rPr>
          <w:t>uo_krap@kemtel.ru</w:t>
        </w:r>
      </w:hyperlink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Часы работы: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понедельник - пятница с 8.30 до 17.30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Перерыв:</w:t>
      </w:r>
      <w:r w:rsidR="00701C4E" w:rsidRPr="009F0707">
        <w:rPr>
          <w:rFonts w:cs="Arial"/>
        </w:rPr>
        <w:t xml:space="preserve"> </w:t>
      </w:r>
      <w:r w:rsidRPr="009F0707">
        <w:rPr>
          <w:rFonts w:cs="Arial"/>
        </w:rPr>
        <w:t>с 13.00 час. до 14.00 час.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Прием граждан по личным вопросам начальником управления образования : 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вторник</w:t>
      </w:r>
      <w:r w:rsidR="009F0707">
        <w:rPr>
          <w:rFonts w:cs="Arial"/>
        </w:rPr>
        <w:t xml:space="preserve"> </w:t>
      </w:r>
      <w:r w:rsidRPr="009F0707">
        <w:rPr>
          <w:rFonts w:cs="Arial"/>
        </w:rPr>
        <w:t>каждой недели с 10.00 до 14.00 часов.</w:t>
      </w:r>
      <w:bookmarkStart w:id="15" w:name="sub_2000"/>
    </w:p>
    <w:p w:rsidR="00252085" w:rsidRPr="009F0707" w:rsidRDefault="00252085" w:rsidP="009F0707">
      <w:pPr>
        <w:rPr>
          <w:rFonts w:cs="Arial"/>
        </w:rPr>
      </w:pPr>
    </w:p>
    <w:bookmarkEnd w:id="15"/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Информация о Муниципальном автономном учреждении «Многофункциональный центр предоставления государственных и муниципальных услуг» Крапивинского муниципального района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Адрес МФЦ: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lastRenderedPageBreak/>
        <w:t>Ул. Советская, 16, пгт. Крапивинский,</w:t>
      </w:r>
      <w:r w:rsidR="009F0707">
        <w:rPr>
          <w:rFonts w:cs="Arial"/>
        </w:rPr>
        <w:t xml:space="preserve"> </w:t>
      </w:r>
      <w:r w:rsidRPr="009F0707">
        <w:rPr>
          <w:rFonts w:cs="Arial"/>
        </w:rPr>
        <w:t>Крапивинского района</w:t>
      </w:r>
      <w:r w:rsidR="009F0707">
        <w:rPr>
          <w:rFonts w:cs="Arial"/>
        </w:rPr>
        <w:t xml:space="preserve"> 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Кемеровской области, 652440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Телефоны: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директор: 21 -2-22;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заместитель директора: 22-7-52;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главный специалист информационно аналитического отдела: 22-4-78;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специалисты: 22-2-22.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Адрес сайта: </w:t>
      </w:r>
      <w:hyperlink r:id="rId13" w:history="1">
        <w:r w:rsidRPr="009F0707">
          <w:rPr>
            <w:rStyle w:val="a8"/>
            <w:rFonts w:cs="Arial"/>
          </w:rPr>
          <w:t>http://mfc-krapivino.ru</w:t>
        </w:r>
      </w:hyperlink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Адрес электронной почты: </w:t>
      </w:r>
      <w:hyperlink r:id="rId14" w:history="1">
        <w:r w:rsidRPr="009F0707">
          <w:rPr>
            <w:rStyle w:val="a8"/>
            <w:rFonts w:cs="Arial"/>
          </w:rPr>
          <w:t>mfc-krapiv@yandex.ru</w:t>
        </w:r>
      </w:hyperlink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График работы, часы приема граждан: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</w:tblGrid>
      <w:tr w:rsidR="00252085" w:rsidRPr="009F0707" w:rsidTr="00695BB0">
        <w:tc>
          <w:tcPr>
            <w:tcW w:w="2268" w:type="dxa"/>
          </w:tcPr>
          <w:p w:rsidR="00252085" w:rsidRPr="009F0707" w:rsidRDefault="00252085" w:rsidP="00695BB0">
            <w:pPr>
              <w:pStyle w:val="Table0"/>
            </w:pPr>
            <w:r w:rsidRPr="009F0707">
              <w:t>понедельник</w:t>
            </w:r>
          </w:p>
        </w:tc>
        <w:tc>
          <w:tcPr>
            <w:tcW w:w="2694" w:type="dxa"/>
          </w:tcPr>
          <w:p w:rsidR="00252085" w:rsidRPr="009F0707" w:rsidRDefault="00252085" w:rsidP="00695BB0">
            <w:pPr>
              <w:pStyle w:val="Table0"/>
            </w:pPr>
            <w:r w:rsidRPr="009F0707">
              <w:t>8.30 – 18.00</w:t>
            </w:r>
          </w:p>
        </w:tc>
      </w:tr>
      <w:tr w:rsidR="00252085" w:rsidRPr="009F0707" w:rsidTr="00695BB0">
        <w:tc>
          <w:tcPr>
            <w:tcW w:w="2268" w:type="dxa"/>
          </w:tcPr>
          <w:p w:rsidR="00252085" w:rsidRPr="009F0707" w:rsidRDefault="00252085" w:rsidP="00695BB0">
            <w:pPr>
              <w:pStyle w:val="Table"/>
            </w:pPr>
            <w:r w:rsidRPr="009F0707">
              <w:t>вторник</w:t>
            </w:r>
          </w:p>
        </w:tc>
        <w:tc>
          <w:tcPr>
            <w:tcW w:w="2694" w:type="dxa"/>
          </w:tcPr>
          <w:p w:rsidR="00252085" w:rsidRPr="009F0707" w:rsidRDefault="00252085" w:rsidP="00695BB0">
            <w:pPr>
              <w:pStyle w:val="Table"/>
            </w:pPr>
            <w:r w:rsidRPr="009F0707">
              <w:t>8.30 – 18.00</w:t>
            </w:r>
          </w:p>
        </w:tc>
      </w:tr>
      <w:tr w:rsidR="00252085" w:rsidRPr="009F0707" w:rsidTr="00695BB0">
        <w:tc>
          <w:tcPr>
            <w:tcW w:w="2268" w:type="dxa"/>
          </w:tcPr>
          <w:p w:rsidR="00252085" w:rsidRPr="009F0707" w:rsidRDefault="00252085" w:rsidP="00695BB0">
            <w:pPr>
              <w:pStyle w:val="Table"/>
            </w:pPr>
            <w:r w:rsidRPr="009F0707">
              <w:t>среда</w:t>
            </w:r>
            <w:r w:rsidR="009F0707">
              <w:t xml:space="preserve"> </w:t>
            </w:r>
            <w:r w:rsidRPr="009F0707">
              <w:t xml:space="preserve"> </w:t>
            </w:r>
          </w:p>
        </w:tc>
        <w:tc>
          <w:tcPr>
            <w:tcW w:w="2694" w:type="dxa"/>
          </w:tcPr>
          <w:p w:rsidR="00252085" w:rsidRPr="009F0707" w:rsidRDefault="00252085" w:rsidP="00695BB0">
            <w:pPr>
              <w:pStyle w:val="Table"/>
            </w:pPr>
            <w:r w:rsidRPr="009F0707">
              <w:t>8.30 – 18.00</w:t>
            </w:r>
          </w:p>
        </w:tc>
      </w:tr>
      <w:tr w:rsidR="00252085" w:rsidRPr="009F0707" w:rsidTr="00695BB0">
        <w:tc>
          <w:tcPr>
            <w:tcW w:w="2268" w:type="dxa"/>
          </w:tcPr>
          <w:p w:rsidR="00252085" w:rsidRPr="009F0707" w:rsidRDefault="00252085" w:rsidP="00695BB0">
            <w:pPr>
              <w:pStyle w:val="Table"/>
            </w:pPr>
            <w:r w:rsidRPr="009F0707">
              <w:t>четверг</w:t>
            </w:r>
          </w:p>
        </w:tc>
        <w:tc>
          <w:tcPr>
            <w:tcW w:w="2694" w:type="dxa"/>
          </w:tcPr>
          <w:p w:rsidR="00252085" w:rsidRPr="009F0707" w:rsidRDefault="00252085" w:rsidP="00695BB0">
            <w:pPr>
              <w:pStyle w:val="Table"/>
            </w:pPr>
            <w:r w:rsidRPr="009F0707">
              <w:t>8.30 – 18.00</w:t>
            </w:r>
          </w:p>
        </w:tc>
      </w:tr>
      <w:tr w:rsidR="00252085" w:rsidRPr="009F0707" w:rsidTr="00695BB0">
        <w:tc>
          <w:tcPr>
            <w:tcW w:w="2268" w:type="dxa"/>
          </w:tcPr>
          <w:p w:rsidR="00252085" w:rsidRPr="009F0707" w:rsidRDefault="00252085" w:rsidP="00695BB0">
            <w:pPr>
              <w:pStyle w:val="Table"/>
            </w:pPr>
            <w:r w:rsidRPr="009F0707">
              <w:t>суббота</w:t>
            </w:r>
          </w:p>
        </w:tc>
        <w:tc>
          <w:tcPr>
            <w:tcW w:w="2694" w:type="dxa"/>
          </w:tcPr>
          <w:p w:rsidR="00252085" w:rsidRPr="009F0707" w:rsidRDefault="00252085" w:rsidP="00695BB0">
            <w:pPr>
              <w:pStyle w:val="Table"/>
            </w:pPr>
            <w:r w:rsidRPr="009F0707">
              <w:t>9.00 – 14.30</w:t>
            </w:r>
          </w:p>
        </w:tc>
      </w:tr>
      <w:tr w:rsidR="00252085" w:rsidRPr="009F0707" w:rsidTr="00695BB0">
        <w:tc>
          <w:tcPr>
            <w:tcW w:w="2268" w:type="dxa"/>
          </w:tcPr>
          <w:p w:rsidR="00252085" w:rsidRPr="009F0707" w:rsidRDefault="00252085" w:rsidP="00695BB0">
            <w:pPr>
              <w:pStyle w:val="Table"/>
            </w:pPr>
            <w:r w:rsidRPr="009F0707">
              <w:t>воскресенье</w:t>
            </w:r>
          </w:p>
        </w:tc>
        <w:tc>
          <w:tcPr>
            <w:tcW w:w="2694" w:type="dxa"/>
          </w:tcPr>
          <w:p w:rsidR="00252085" w:rsidRPr="009F0707" w:rsidRDefault="00252085" w:rsidP="00695BB0">
            <w:pPr>
              <w:pStyle w:val="Table"/>
            </w:pPr>
            <w:r w:rsidRPr="009F0707">
              <w:t>выходной</w:t>
            </w:r>
          </w:p>
        </w:tc>
      </w:tr>
    </w:tbl>
    <w:p w:rsidR="00577324" w:rsidRPr="009F0707" w:rsidRDefault="00577324" w:rsidP="009F0707">
      <w:pPr>
        <w:rPr>
          <w:rFonts w:cs="Arial"/>
        </w:rPr>
      </w:pPr>
    </w:p>
    <w:p w:rsidR="00252085" w:rsidRPr="00695BB0" w:rsidRDefault="00695BB0" w:rsidP="00695B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BB0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252085" w:rsidRPr="00695BB0" w:rsidRDefault="00252085" w:rsidP="00695B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BB0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252085" w:rsidRPr="009F0707" w:rsidRDefault="00252085" w:rsidP="009F0707">
      <w:pPr>
        <w:rPr>
          <w:rFonts w:cs="Arial"/>
        </w:rPr>
      </w:pPr>
    </w:p>
    <w:p w:rsidR="00252085" w:rsidRPr="00695BB0" w:rsidRDefault="00252085" w:rsidP="00695BB0">
      <w:pPr>
        <w:rPr>
          <w:rFonts w:cs="Arial"/>
          <w:b/>
          <w:bCs/>
          <w:sz w:val="28"/>
          <w:szCs w:val="26"/>
        </w:rPr>
      </w:pPr>
      <w:r w:rsidRPr="00695BB0">
        <w:rPr>
          <w:rFonts w:cs="Arial"/>
          <w:b/>
          <w:bCs/>
          <w:sz w:val="28"/>
          <w:szCs w:val="26"/>
        </w:rPr>
        <w:t>Информация о местонахождении, электронных адресах, телефонах, Интернет-сайтах муниципальных образовательных учреждений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bookmarkStart w:id="16" w:name="sub_2003"/>
      <w:r w:rsidRPr="009F0707">
        <w:rPr>
          <w:rFonts w:cs="Arial"/>
        </w:rPr>
        <w:t>II. Образовательные учреждения для детей дошкольного и младшего школьного возраста</w:t>
      </w:r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2"/>
        <w:gridCol w:w="2575"/>
        <w:gridCol w:w="931"/>
        <w:gridCol w:w="2703"/>
      </w:tblGrid>
      <w:tr w:rsidR="00252085" w:rsidRPr="009F0707" w:rsidTr="00695BB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5" w:rsidRPr="009F0707" w:rsidRDefault="00252085" w:rsidP="00695BB0">
            <w:pPr>
              <w:pStyle w:val="Table0"/>
            </w:pPr>
            <w:r w:rsidRPr="009F0707">
              <w:t>Муниципальное казенное образовательное учреждение</w:t>
            </w:r>
            <w:r w:rsidR="009F0707">
              <w:t xml:space="preserve"> </w:t>
            </w:r>
            <w:r w:rsidRPr="009F0707">
              <w:t>для детей дошкольного и младшего школьного возраста «Берёзовская начальная школа-детский сад»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5" w:rsidRPr="009F0707" w:rsidRDefault="00252085" w:rsidP="00695BB0">
            <w:pPr>
              <w:pStyle w:val="Table0"/>
            </w:pPr>
            <w:r w:rsidRPr="009F0707">
              <w:t xml:space="preserve">652455 п. Березовка, </w:t>
            </w:r>
          </w:p>
          <w:p w:rsidR="00252085" w:rsidRPr="009F0707" w:rsidRDefault="00252085" w:rsidP="00695BB0">
            <w:pPr>
              <w:pStyle w:val="Table0"/>
            </w:pPr>
            <w:r w:rsidRPr="009F0707">
              <w:t>ул. Новая,5</w:t>
            </w:r>
          </w:p>
          <w:p w:rsidR="00252085" w:rsidRPr="009F0707" w:rsidRDefault="00252085" w:rsidP="00695BB0">
            <w:pPr>
              <w:pStyle w:val="Table0"/>
            </w:pPr>
            <w:r w:rsidRPr="009F0707">
              <w:t xml:space="preserve"> 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5" w:rsidRPr="009F0707" w:rsidRDefault="00252085" w:rsidP="00695BB0">
            <w:pPr>
              <w:pStyle w:val="Table"/>
            </w:pPr>
            <w:r w:rsidRPr="009F0707">
              <w:t>35-3-30</w:t>
            </w:r>
          </w:p>
          <w:p w:rsidR="00252085" w:rsidRPr="009F0707" w:rsidRDefault="00252085" w:rsidP="00695BB0">
            <w:pPr>
              <w:pStyle w:val="Table"/>
            </w:pPr>
          </w:p>
          <w:p w:rsidR="00252085" w:rsidRPr="009F0707" w:rsidRDefault="00252085" w:rsidP="00695BB0">
            <w:pPr>
              <w:pStyle w:val="Table"/>
            </w:pPr>
          </w:p>
          <w:p w:rsidR="00252085" w:rsidRPr="009F0707" w:rsidRDefault="00252085" w:rsidP="00695BB0">
            <w:pPr>
              <w:pStyle w:val="Table"/>
            </w:pPr>
          </w:p>
          <w:p w:rsidR="00252085" w:rsidRPr="009F0707" w:rsidRDefault="00252085" w:rsidP="00695BB0">
            <w:pPr>
              <w:pStyle w:val="Table"/>
            </w:pPr>
          </w:p>
          <w:p w:rsidR="00252085" w:rsidRPr="009F0707" w:rsidRDefault="00252085" w:rsidP="00695BB0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5" w:rsidRPr="009F0707" w:rsidRDefault="00E14D5B" w:rsidP="00695BB0">
            <w:pPr>
              <w:pStyle w:val="Table"/>
            </w:pPr>
            <w:hyperlink r:id="rId15" w:history="1">
              <w:r w:rsidR="00252085" w:rsidRPr="009F0707">
                <w:rPr>
                  <w:rStyle w:val="a8"/>
                  <w:szCs w:val="24"/>
                </w:rPr>
                <w:t>berezovkashkoola@mail.ru</w:t>
              </w:r>
            </w:hyperlink>
          </w:p>
          <w:p w:rsidR="00252085" w:rsidRPr="009F0707" w:rsidRDefault="00E14D5B" w:rsidP="00695BB0">
            <w:pPr>
              <w:pStyle w:val="Table"/>
            </w:pPr>
            <w:hyperlink r:id="rId16" w:history="1">
              <w:r w:rsidR="00252085" w:rsidRPr="009F0707">
                <w:rPr>
                  <w:rStyle w:val="a8"/>
                  <w:szCs w:val="24"/>
                </w:rPr>
                <w:t>http://berezovkashkool.ucoz.ru</w:t>
              </w:r>
            </w:hyperlink>
          </w:p>
          <w:p w:rsidR="00252085" w:rsidRPr="009F0707" w:rsidRDefault="00252085" w:rsidP="00695BB0">
            <w:pPr>
              <w:pStyle w:val="Table"/>
            </w:pPr>
          </w:p>
          <w:p w:rsidR="00252085" w:rsidRPr="009F0707" w:rsidRDefault="00252085" w:rsidP="00695BB0">
            <w:pPr>
              <w:pStyle w:val="Table"/>
            </w:pPr>
          </w:p>
        </w:tc>
      </w:tr>
      <w:tr w:rsidR="00252085" w:rsidRPr="009F0707" w:rsidTr="00695BB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5" w:rsidRPr="009F0707" w:rsidRDefault="00252085" w:rsidP="00695BB0">
            <w:pPr>
              <w:pStyle w:val="Table"/>
            </w:pPr>
            <w:r w:rsidRPr="009F0707">
              <w:t>Муниципальное</w:t>
            </w:r>
            <w:r w:rsidR="009F0707">
              <w:t xml:space="preserve"> </w:t>
            </w:r>
            <w:r w:rsidRPr="009F0707">
              <w:t>казенное образовательное</w:t>
            </w:r>
            <w:r w:rsidR="009F0707">
              <w:t xml:space="preserve"> </w:t>
            </w:r>
            <w:r w:rsidRPr="009F0707">
              <w:t>учреждение для детей дошкольного и младшего школьного возраста «Каменская начальная</w:t>
            </w:r>
            <w:r w:rsidR="009F0707">
              <w:t xml:space="preserve"> </w:t>
            </w:r>
            <w:r w:rsidRPr="009F0707">
              <w:t>школа-детский сад»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5" w:rsidRPr="009F0707" w:rsidRDefault="00252085" w:rsidP="00695BB0">
            <w:pPr>
              <w:pStyle w:val="Table"/>
            </w:pPr>
            <w:r w:rsidRPr="009F0707">
              <w:t>652450 п. Каменный,</w:t>
            </w:r>
            <w:r w:rsidR="009F0707">
              <w:t xml:space="preserve"> </w:t>
            </w:r>
          </w:p>
          <w:p w:rsidR="00252085" w:rsidRPr="009F0707" w:rsidRDefault="00252085" w:rsidP="00695BB0">
            <w:pPr>
              <w:pStyle w:val="Table"/>
            </w:pPr>
            <w:r w:rsidRPr="009F0707">
              <w:t xml:space="preserve">ул. Мира, 1 </w:t>
            </w:r>
          </w:p>
          <w:p w:rsidR="00252085" w:rsidRPr="009F0707" w:rsidRDefault="00252085" w:rsidP="00695BB0">
            <w:pPr>
              <w:pStyle w:val="Table"/>
            </w:pPr>
            <w:r w:rsidRPr="009F0707">
              <w:t>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5" w:rsidRPr="009F0707" w:rsidRDefault="00252085" w:rsidP="00695BB0">
            <w:pPr>
              <w:pStyle w:val="Table"/>
            </w:pPr>
            <w:r w:rsidRPr="009F0707">
              <w:t>39-3-08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5" w:rsidRPr="009F0707" w:rsidRDefault="00E14D5B" w:rsidP="00695BB0">
            <w:pPr>
              <w:pStyle w:val="Table"/>
            </w:pPr>
            <w:hyperlink r:id="rId17" w:history="1">
              <w:r w:rsidR="00252085" w:rsidRPr="009F0707">
                <w:rPr>
                  <w:rStyle w:val="a8"/>
                  <w:szCs w:val="24"/>
                </w:rPr>
                <w:t>anast.burakova2011@yandex.ru</w:t>
              </w:r>
            </w:hyperlink>
          </w:p>
          <w:p w:rsidR="00252085" w:rsidRPr="009F0707" w:rsidRDefault="00E14D5B" w:rsidP="00695BB0">
            <w:pPr>
              <w:pStyle w:val="Table"/>
            </w:pPr>
            <w:hyperlink r:id="rId18" w:history="1">
              <w:r w:rsidR="00252085" w:rsidRPr="009F0707">
                <w:rPr>
                  <w:rStyle w:val="a8"/>
                  <w:szCs w:val="24"/>
                </w:rPr>
                <w:t>http://kamenskayshoola.ucoz.ru</w:t>
              </w:r>
            </w:hyperlink>
          </w:p>
        </w:tc>
      </w:tr>
      <w:tr w:rsidR="00252085" w:rsidRPr="009F0707" w:rsidTr="00695BB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5" w:rsidRPr="009F0707" w:rsidRDefault="00252085" w:rsidP="00695BB0">
            <w:pPr>
              <w:pStyle w:val="Table"/>
            </w:pPr>
            <w:r w:rsidRPr="009F0707">
              <w:t xml:space="preserve">Муниципальное казенное образовательное учреждение для детей дошкольного и младшего школьного возраста «Ключевская начальная школа-детский сад»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5" w:rsidRPr="009F0707" w:rsidRDefault="00252085" w:rsidP="00695BB0">
            <w:pPr>
              <w:pStyle w:val="Table"/>
            </w:pPr>
            <w:r w:rsidRPr="009F0707">
              <w:t xml:space="preserve">652465 д. Ключи, </w:t>
            </w:r>
          </w:p>
          <w:p w:rsidR="00252085" w:rsidRPr="009F0707" w:rsidRDefault="00252085" w:rsidP="00695BB0">
            <w:pPr>
              <w:pStyle w:val="Table"/>
            </w:pPr>
            <w:r w:rsidRPr="009F0707">
              <w:t xml:space="preserve">ул. Новая, 20 </w:t>
            </w:r>
          </w:p>
          <w:p w:rsidR="00252085" w:rsidRPr="009F0707" w:rsidRDefault="00252085" w:rsidP="00695BB0">
            <w:pPr>
              <w:pStyle w:val="Table"/>
            </w:pPr>
            <w:r w:rsidRPr="009F0707">
              <w:t>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5" w:rsidRPr="009F0707" w:rsidRDefault="00252085" w:rsidP="00695BB0">
            <w:pPr>
              <w:pStyle w:val="Table"/>
            </w:pPr>
            <w:r w:rsidRPr="009F0707">
              <w:t xml:space="preserve">40-3-52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5" w:rsidRPr="009F0707" w:rsidRDefault="00E14D5B" w:rsidP="00695BB0">
            <w:pPr>
              <w:pStyle w:val="Table"/>
            </w:pPr>
            <w:hyperlink r:id="rId19" w:history="1">
              <w:r w:rsidR="00252085" w:rsidRPr="009F0707">
                <w:rPr>
                  <w:rStyle w:val="a8"/>
                  <w:szCs w:val="24"/>
                </w:rPr>
                <w:t>klychi2009@list.ru</w:t>
              </w:r>
            </w:hyperlink>
          </w:p>
          <w:p w:rsidR="00252085" w:rsidRPr="009F0707" w:rsidRDefault="00E14D5B" w:rsidP="00695BB0">
            <w:pPr>
              <w:pStyle w:val="Table"/>
            </w:pPr>
            <w:hyperlink r:id="rId20" w:history="1">
              <w:r w:rsidR="00252085" w:rsidRPr="009F0707">
                <w:rPr>
                  <w:rStyle w:val="a8"/>
                  <w:szCs w:val="24"/>
                </w:rPr>
                <w:t>klychi@list.ru</w:t>
              </w:r>
            </w:hyperlink>
          </w:p>
          <w:p w:rsidR="00252085" w:rsidRPr="009F0707" w:rsidRDefault="00E14D5B" w:rsidP="00695BB0">
            <w:pPr>
              <w:pStyle w:val="Table"/>
            </w:pPr>
            <w:hyperlink r:id="rId21" w:history="1">
              <w:r w:rsidR="00252085" w:rsidRPr="009F0707">
                <w:rPr>
                  <w:rStyle w:val="a8"/>
                  <w:szCs w:val="24"/>
                </w:rPr>
                <w:t>http://kluchevshkola.ucoz.ru</w:t>
              </w:r>
            </w:hyperlink>
          </w:p>
          <w:p w:rsidR="00252085" w:rsidRPr="009F0707" w:rsidRDefault="00252085" w:rsidP="00695BB0">
            <w:pPr>
              <w:pStyle w:val="Table"/>
            </w:pPr>
          </w:p>
        </w:tc>
      </w:tr>
    </w:tbl>
    <w:p w:rsidR="00252085" w:rsidRPr="009F0707" w:rsidRDefault="00252085" w:rsidP="009F0707">
      <w:pPr>
        <w:rPr>
          <w:rFonts w:cs="Arial"/>
        </w:rPr>
      </w:pPr>
      <w:bookmarkStart w:id="17" w:name="sub_2002"/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III. Общеобразовательные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2592"/>
        <w:gridCol w:w="931"/>
        <w:gridCol w:w="2703"/>
      </w:tblGrid>
      <w:tr w:rsidR="00577324" w:rsidRPr="009F0707" w:rsidTr="00695B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0"/>
            </w:pPr>
            <w:bookmarkStart w:id="18" w:name="sub_2004"/>
            <w:bookmarkEnd w:id="17"/>
            <w:r w:rsidRPr="009F0707">
              <w:lastRenderedPageBreak/>
              <w:t xml:space="preserve">Муниципальное бюджетное общеобразовательное учреждение «Банновская основная общеобразовательная школа»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0"/>
            </w:pPr>
            <w:r w:rsidRPr="009F0707">
              <w:t xml:space="preserve">652445с. Банново, </w:t>
            </w:r>
          </w:p>
          <w:p w:rsidR="00577324" w:rsidRPr="009F0707" w:rsidRDefault="00577324" w:rsidP="00695BB0">
            <w:pPr>
              <w:pStyle w:val="Table0"/>
            </w:pPr>
            <w:r w:rsidRPr="009F0707">
              <w:t xml:space="preserve">ул. Центральная, 2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0"/>
            </w:pPr>
            <w:r w:rsidRPr="009F0707">
              <w:t xml:space="preserve">31-3-26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E14D5B" w:rsidP="00695BB0">
            <w:pPr>
              <w:pStyle w:val="Table"/>
            </w:pPr>
            <w:hyperlink r:id="rId22" w:history="1">
              <w:r w:rsidR="00577324" w:rsidRPr="009F0707">
                <w:rPr>
                  <w:rStyle w:val="a8"/>
                  <w:szCs w:val="24"/>
                </w:rPr>
                <w:t>oubannowo@rambler.ru</w:t>
              </w:r>
            </w:hyperlink>
          </w:p>
          <w:p w:rsidR="00577324" w:rsidRPr="009F0707" w:rsidRDefault="00E14D5B" w:rsidP="00695BB0">
            <w:pPr>
              <w:pStyle w:val="Table"/>
            </w:pPr>
            <w:hyperlink r:id="rId23" w:history="1">
              <w:r w:rsidR="00577324" w:rsidRPr="009F0707">
                <w:rPr>
                  <w:rStyle w:val="a8"/>
                  <w:szCs w:val="24"/>
                </w:rPr>
                <w:t>bannowo@yandex.ru</w:t>
              </w:r>
            </w:hyperlink>
          </w:p>
          <w:p w:rsidR="00577324" w:rsidRPr="009F0707" w:rsidRDefault="00E14D5B" w:rsidP="00695BB0">
            <w:pPr>
              <w:pStyle w:val="Table"/>
            </w:pPr>
            <w:hyperlink r:id="rId24" w:history="1">
              <w:r w:rsidR="00577324" w:rsidRPr="009F0707">
                <w:rPr>
                  <w:rStyle w:val="a8"/>
                  <w:szCs w:val="24"/>
                </w:rPr>
                <w:t>http://bannowo.krap-edu.ru</w:t>
              </w:r>
            </w:hyperlink>
          </w:p>
          <w:p w:rsidR="00577324" w:rsidRPr="009F0707" w:rsidRDefault="00577324" w:rsidP="00695BB0">
            <w:pPr>
              <w:pStyle w:val="Table"/>
            </w:pPr>
          </w:p>
        </w:tc>
      </w:tr>
      <w:tr w:rsidR="00577324" w:rsidRPr="009F0707" w:rsidTr="00695B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Муниципальное бюджетное общеобразовательное учреждение «Барачатская основная общеобразовательная школа»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652443 с. Барачаты, 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 xml:space="preserve">ул. Школьная, 1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36-3-26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E14D5B" w:rsidP="00695BB0">
            <w:pPr>
              <w:pStyle w:val="Table"/>
            </w:pPr>
            <w:hyperlink r:id="rId25" w:history="1">
              <w:r w:rsidR="00577324" w:rsidRPr="009F0707">
                <w:rPr>
                  <w:rStyle w:val="a8"/>
                  <w:szCs w:val="24"/>
                </w:rPr>
                <w:t>barachata-sch@mail.ru</w:t>
              </w:r>
            </w:hyperlink>
          </w:p>
          <w:p w:rsidR="00577324" w:rsidRPr="009F0707" w:rsidRDefault="00E14D5B" w:rsidP="00695BB0">
            <w:pPr>
              <w:pStyle w:val="Table"/>
            </w:pPr>
            <w:hyperlink r:id="rId26" w:history="1">
              <w:r w:rsidR="00577324" w:rsidRPr="009F0707">
                <w:rPr>
                  <w:rStyle w:val="a8"/>
                  <w:szCs w:val="24"/>
                </w:rPr>
                <w:t>http://mbou-barachati.ru</w:t>
              </w:r>
            </w:hyperlink>
          </w:p>
          <w:p w:rsidR="00577324" w:rsidRPr="009F0707" w:rsidRDefault="00577324" w:rsidP="00695BB0">
            <w:pPr>
              <w:pStyle w:val="Table"/>
            </w:pPr>
          </w:p>
          <w:p w:rsidR="00577324" w:rsidRPr="009F0707" w:rsidRDefault="00577324" w:rsidP="00695BB0">
            <w:pPr>
              <w:pStyle w:val="Table"/>
            </w:pPr>
          </w:p>
        </w:tc>
      </w:tr>
      <w:tr w:rsidR="00577324" w:rsidRPr="009F0707" w:rsidTr="00695B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Муниципальное бюджетное общеобразовательное учреждение «Борисовская средняя общеобразовательная школа»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652452 с. Борисово, 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 xml:space="preserve">ул. Кирова, 79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>30-3-47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 xml:space="preserve">30-4-22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E14D5B" w:rsidP="00695BB0">
            <w:pPr>
              <w:pStyle w:val="Table"/>
            </w:pPr>
            <w:hyperlink r:id="rId27" w:history="1">
              <w:r w:rsidR="00577324" w:rsidRPr="009F0707">
                <w:rPr>
                  <w:rStyle w:val="a8"/>
                  <w:szCs w:val="24"/>
                </w:rPr>
                <w:t>borisovo77@list.ru</w:t>
              </w:r>
            </w:hyperlink>
          </w:p>
          <w:p w:rsidR="00577324" w:rsidRPr="009F0707" w:rsidRDefault="00E14D5B" w:rsidP="00695BB0">
            <w:pPr>
              <w:pStyle w:val="Table"/>
            </w:pPr>
            <w:hyperlink r:id="rId28" w:history="1">
              <w:r w:rsidR="00577324" w:rsidRPr="009F0707">
                <w:rPr>
                  <w:rStyle w:val="a8"/>
                  <w:szCs w:val="24"/>
                </w:rPr>
                <w:t>http://borisovo-shkola.narod.ru</w:t>
              </w:r>
            </w:hyperlink>
          </w:p>
          <w:p w:rsidR="00577324" w:rsidRPr="009F0707" w:rsidRDefault="00577324" w:rsidP="00695BB0">
            <w:pPr>
              <w:pStyle w:val="Table"/>
            </w:pPr>
          </w:p>
        </w:tc>
      </w:tr>
      <w:tr w:rsidR="00577324" w:rsidRPr="009F0707" w:rsidTr="00695B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Муниципальное бюджетное общеобразовательное учреждение «Зеленовская основная общеобразовательная школа»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652460 п. Зеленовский, 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 xml:space="preserve">ул. Школьная, 16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38-4-08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E14D5B" w:rsidP="00695BB0">
            <w:pPr>
              <w:pStyle w:val="Table"/>
            </w:pPr>
            <w:hyperlink r:id="rId29" w:history="1">
              <w:r w:rsidR="00577324" w:rsidRPr="009F0707">
                <w:rPr>
                  <w:rStyle w:val="a8"/>
                  <w:szCs w:val="24"/>
                </w:rPr>
                <w:t>zelen_school@mail.ru</w:t>
              </w:r>
            </w:hyperlink>
          </w:p>
          <w:p w:rsidR="00577324" w:rsidRPr="009F0707" w:rsidRDefault="00E14D5B" w:rsidP="00695BB0">
            <w:pPr>
              <w:pStyle w:val="Table"/>
            </w:pPr>
            <w:hyperlink r:id="rId30" w:history="1">
              <w:r w:rsidR="00577324" w:rsidRPr="009F0707">
                <w:rPr>
                  <w:rStyle w:val="a8"/>
                  <w:szCs w:val="24"/>
                </w:rPr>
                <w:t>http://zelenschool.blogspot.ru</w:t>
              </w:r>
            </w:hyperlink>
          </w:p>
          <w:p w:rsidR="00577324" w:rsidRPr="009F0707" w:rsidRDefault="00577324" w:rsidP="00695BB0">
            <w:pPr>
              <w:pStyle w:val="Table"/>
            </w:pPr>
          </w:p>
        </w:tc>
      </w:tr>
      <w:tr w:rsidR="00577324" w:rsidRPr="009F0707" w:rsidTr="00695B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>Муниципальное бюджетное</w:t>
            </w:r>
            <w:r w:rsidR="009F0707">
              <w:t xml:space="preserve"> </w:t>
            </w:r>
            <w:r w:rsidRPr="009F0707">
              <w:t xml:space="preserve">общеобразовательное учреждение «Зеленогорская средняя общеобразовательная школа»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>652449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>п.г.т.</w:t>
            </w:r>
            <w:r w:rsidR="009F0707">
              <w:t xml:space="preserve"> </w:t>
            </w:r>
            <w:r w:rsidRPr="009F0707">
              <w:t xml:space="preserve">Зеленогорский, 29 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 xml:space="preserve">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>25-1-91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>25-8-09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>26-0-90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E14D5B" w:rsidP="00695BB0">
            <w:pPr>
              <w:pStyle w:val="Table"/>
            </w:pPr>
            <w:hyperlink r:id="rId31" w:history="1">
              <w:r w:rsidR="00577324" w:rsidRPr="009F0707">
                <w:rPr>
                  <w:rStyle w:val="a8"/>
                  <w:szCs w:val="24"/>
                </w:rPr>
                <w:t>school_zelenogor@mail.ru</w:t>
              </w:r>
            </w:hyperlink>
          </w:p>
          <w:p w:rsidR="00577324" w:rsidRPr="009F0707" w:rsidRDefault="00E14D5B" w:rsidP="00695BB0">
            <w:pPr>
              <w:pStyle w:val="Table"/>
            </w:pPr>
            <w:hyperlink r:id="rId32" w:history="1">
              <w:r w:rsidR="00577324" w:rsidRPr="009F0707">
                <w:rPr>
                  <w:rStyle w:val="a8"/>
                  <w:szCs w:val="24"/>
                </w:rPr>
                <w:t>http://zelenschool.blogspot.ru</w:t>
              </w:r>
            </w:hyperlink>
          </w:p>
          <w:p w:rsidR="00577324" w:rsidRPr="009F0707" w:rsidRDefault="00577324" w:rsidP="00695BB0">
            <w:pPr>
              <w:pStyle w:val="Table"/>
            </w:pPr>
          </w:p>
        </w:tc>
      </w:tr>
      <w:tr w:rsidR="00577324" w:rsidRPr="009F0707" w:rsidTr="00695B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Муниципальное бюджетное общеобразовательное учреждение «Крапивинская средняя общеобразовательная школа»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652440 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 xml:space="preserve">п.г.т. Крапивинский, 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 xml:space="preserve">ул. Мостовая, 28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>22-5-13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 xml:space="preserve">22-2-59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E14D5B" w:rsidP="00695BB0">
            <w:pPr>
              <w:pStyle w:val="Table"/>
            </w:pPr>
            <w:hyperlink r:id="rId33" w:history="1">
              <w:r w:rsidR="00577324" w:rsidRPr="009F0707">
                <w:rPr>
                  <w:rStyle w:val="a8"/>
                  <w:szCs w:val="24"/>
                </w:rPr>
                <w:t>krapiv_school@mail.ru</w:t>
              </w:r>
            </w:hyperlink>
          </w:p>
          <w:p w:rsidR="00577324" w:rsidRPr="009F0707" w:rsidRDefault="00E14D5B" w:rsidP="00695BB0">
            <w:pPr>
              <w:pStyle w:val="Table"/>
            </w:pPr>
            <w:hyperlink r:id="rId34" w:history="1">
              <w:r w:rsidR="00577324" w:rsidRPr="009F0707">
                <w:rPr>
                  <w:rStyle w:val="a8"/>
                  <w:szCs w:val="24"/>
                </w:rPr>
                <w:t>http://krapiv-school.ru</w:t>
              </w:r>
            </w:hyperlink>
          </w:p>
          <w:p w:rsidR="00577324" w:rsidRPr="009F0707" w:rsidRDefault="00577324" w:rsidP="00695BB0">
            <w:pPr>
              <w:pStyle w:val="Table"/>
            </w:pPr>
          </w:p>
          <w:p w:rsidR="00577324" w:rsidRPr="009F0707" w:rsidRDefault="00577324" w:rsidP="00695BB0">
            <w:pPr>
              <w:pStyle w:val="Table"/>
            </w:pPr>
          </w:p>
          <w:p w:rsidR="00577324" w:rsidRPr="009F0707" w:rsidRDefault="00577324" w:rsidP="00695BB0">
            <w:pPr>
              <w:pStyle w:val="Table"/>
            </w:pPr>
          </w:p>
        </w:tc>
      </w:tr>
      <w:tr w:rsidR="00577324" w:rsidRPr="009F0707" w:rsidTr="00695B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Муниципальное бюджетное общеобразовательное учреждение «Мунгатская основная общеобразовательная школа»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652461 с. Каменка, 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 xml:space="preserve">ул. Парковая, 6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32-3-70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E14D5B" w:rsidP="00695BB0">
            <w:pPr>
              <w:pStyle w:val="Table"/>
            </w:pPr>
            <w:hyperlink r:id="rId35" w:history="1">
              <w:r w:rsidR="00577324" w:rsidRPr="009F0707">
                <w:rPr>
                  <w:rStyle w:val="a8"/>
                  <w:szCs w:val="24"/>
                </w:rPr>
                <w:t>mungat_school@mail.ru</w:t>
              </w:r>
            </w:hyperlink>
          </w:p>
          <w:p w:rsidR="00577324" w:rsidRPr="009F0707" w:rsidRDefault="00E14D5B" w:rsidP="00695BB0">
            <w:pPr>
              <w:pStyle w:val="Table"/>
            </w:pPr>
            <w:hyperlink r:id="rId36" w:history="1">
              <w:r w:rsidR="00577324" w:rsidRPr="009F0707">
                <w:rPr>
                  <w:rStyle w:val="a8"/>
                  <w:szCs w:val="24"/>
                </w:rPr>
                <w:t>http://mungatschool.nethouse.ru</w:t>
              </w:r>
            </w:hyperlink>
          </w:p>
          <w:p w:rsidR="00577324" w:rsidRPr="009F0707" w:rsidRDefault="00577324" w:rsidP="00695BB0">
            <w:pPr>
              <w:pStyle w:val="Table"/>
            </w:pPr>
          </w:p>
        </w:tc>
      </w:tr>
      <w:tr w:rsidR="00577324" w:rsidRPr="009F0707" w:rsidTr="00695B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>Муниципальное</w:t>
            </w:r>
            <w:r w:rsidR="009F0707">
              <w:t xml:space="preserve"> </w:t>
            </w:r>
            <w:r w:rsidRPr="009F0707">
              <w:t xml:space="preserve">бюджетное общеобразовательное учреждение «Перехляйская основная общеобразовательная школа»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652451 п. Перехляй, 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 xml:space="preserve">ул. Школьная, 43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33-3-74 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>33-3-94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E14D5B" w:rsidP="00695BB0">
            <w:pPr>
              <w:pStyle w:val="Table"/>
            </w:pPr>
            <w:hyperlink r:id="rId37" w:history="1">
              <w:r w:rsidR="00577324" w:rsidRPr="009F0707">
                <w:rPr>
                  <w:rStyle w:val="a8"/>
                  <w:szCs w:val="24"/>
                </w:rPr>
                <w:t>Pereh77@list.ru</w:t>
              </w:r>
            </w:hyperlink>
          </w:p>
          <w:p w:rsidR="00577324" w:rsidRPr="009F0707" w:rsidRDefault="00E14D5B" w:rsidP="00695BB0">
            <w:pPr>
              <w:pStyle w:val="Table"/>
            </w:pPr>
            <w:hyperlink r:id="rId38" w:history="1">
              <w:r w:rsidR="00577324" w:rsidRPr="009F0707">
                <w:rPr>
                  <w:rStyle w:val="a8"/>
                  <w:szCs w:val="24"/>
                </w:rPr>
                <w:t>http://uhregdenie-pereh.ru</w:t>
              </w:r>
            </w:hyperlink>
          </w:p>
          <w:p w:rsidR="00577324" w:rsidRPr="009F0707" w:rsidRDefault="00577324" w:rsidP="00695BB0">
            <w:pPr>
              <w:pStyle w:val="Table"/>
            </w:pPr>
          </w:p>
        </w:tc>
      </w:tr>
      <w:tr w:rsidR="00577324" w:rsidRPr="009F0707" w:rsidTr="00695B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Муниципальное бюджетное общеобразовательное учреждение </w:t>
            </w:r>
            <w:r w:rsidRPr="009F0707">
              <w:lastRenderedPageBreak/>
              <w:t xml:space="preserve">«Тарадановская средняя общеобразовательная школа»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lastRenderedPageBreak/>
              <w:t>652453 с. Тараданово,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 xml:space="preserve"> ул. Весенняя, 23 </w:t>
            </w:r>
            <w:r w:rsidRPr="009F0707">
              <w:lastRenderedPageBreak/>
              <w:t xml:space="preserve">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lastRenderedPageBreak/>
              <w:t xml:space="preserve">41-3-74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E14D5B" w:rsidP="00695BB0">
            <w:pPr>
              <w:pStyle w:val="Table"/>
            </w:pPr>
            <w:hyperlink r:id="rId39" w:history="1">
              <w:r w:rsidR="00577324" w:rsidRPr="009F0707">
                <w:rPr>
                  <w:rStyle w:val="a8"/>
                  <w:szCs w:val="24"/>
                </w:rPr>
                <w:t>taradanovoschool@yandex.ru</w:t>
              </w:r>
            </w:hyperlink>
          </w:p>
          <w:p w:rsidR="00577324" w:rsidRPr="009F0707" w:rsidRDefault="00E14D5B" w:rsidP="00695BB0">
            <w:pPr>
              <w:pStyle w:val="Table"/>
            </w:pPr>
            <w:hyperlink r:id="rId40" w:history="1">
              <w:r w:rsidR="00577324" w:rsidRPr="009F0707">
                <w:rPr>
                  <w:rStyle w:val="a8"/>
                  <w:szCs w:val="24"/>
                </w:rPr>
                <w:t>http://shkola-</w:t>
              </w:r>
              <w:r w:rsidR="00577324" w:rsidRPr="009F0707">
                <w:rPr>
                  <w:rStyle w:val="a8"/>
                  <w:szCs w:val="24"/>
                </w:rPr>
                <w:lastRenderedPageBreak/>
                <w:t>tar.ucoz.org</w:t>
              </w:r>
            </w:hyperlink>
          </w:p>
          <w:p w:rsidR="00577324" w:rsidRPr="009F0707" w:rsidRDefault="00577324" w:rsidP="00695BB0">
            <w:pPr>
              <w:pStyle w:val="Table"/>
            </w:pPr>
          </w:p>
        </w:tc>
      </w:tr>
      <w:tr w:rsidR="00577324" w:rsidRPr="009F0707" w:rsidTr="00695B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lastRenderedPageBreak/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652466 д. Шевели, 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 xml:space="preserve">ул. Школьная, 2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37-3-45 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>37-4-39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E14D5B" w:rsidP="00695BB0">
            <w:pPr>
              <w:pStyle w:val="Table"/>
            </w:pPr>
            <w:hyperlink r:id="rId41" w:history="1">
              <w:r w:rsidR="00577324" w:rsidRPr="009F0707">
                <w:rPr>
                  <w:rStyle w:val="a8"/>
                  <w:szCs w:val="24"/>
                </w:rPr>
                <w:t>shevelsch@mail.ru</w:t>
              </w:r>
            </w:hyperlink>
          </w:p>
          <w:p w:rsidR="00577324" w:rsidRPr="009F0707" w:rsidRDefault="00E14D5B" w:rsidP="00695BB0">
            <w:pPr>
              <w:pStyle w:val="Table"/>
            </w:pPr>
            <w:hyperlink r:id="rId42" w:history="1">
              <w:r w:rsidR="00577324" w:rsidRPr="009F0707">
                <w:rPr>
                  <w:rStyle w:val="a8"/>
                  <w:szCs w:val="24"/>
                </w:rPr>
                <w:t>http://schevelischoola.ucoz.ru</w:t>
              </w:r>
            </w:hyperlink>
          </w:p>
          <w:p w:rsidR="00577324" w:rsidRPr="009F0707" w:rsidRDefault="00577324" w:rsidP="00695BB0">
            <w:pPr>
              <w:pStyle w:val="Table"/>
            </w:pPr>
          </w:p>
        </w:tc>
      </w:tr>
      <w:tr w:rsidR="00577324" w:rsidRPr="009F0707" w:rsidTr="00695B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Муниципальное бюджетное общеобразовательное учреждение «Красноключинская основная общеобразовательная школа»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652448 п. Красные Ключи, ул. Новая, 7 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 xml:space="preserve">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>34-3-27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E14D5B" w:rsidP="00695BB0">
            <w:pPr>
              <w:pStyle w:val="Table"/>
            </w:pPr>
            <w:hyperlink r:id="rId43" w:history="1">
              <w:r w:rsidR="00577324" w:rsidRPr="009F0707">
                <w:rPr>
                  <w:rStyle w:val="a8"/>
                  <w:szCs w:val="24"/>
                </w:rPr>
                <w:t>Kranklschool@yandex.ru</w:t>
              </w:r>
            </w:hyperlink>
          </w:p>
          <w:p w:rsidR="00577324" w:rsidRPr="009F0707" w:rsidRDefault="00E14D5B" w:rsidP="00695BB0">
            <w:pPr>
              <w:pStyle w:val="Table"/>
            </w:pPr>
            <w:hyperlink r:id="rId44" w:history="1">
              <w:r w:rsidR="00577324" w:rsidRPr="009F0707">
                <w:rPr>
                  <w:rStyle w:val="a8"/>
                  <w:szCs w:val="24"/>
                </w:rPr>
                <w:t>http://school.krap-edu.ru</w:t>
              </w:r>
            </w:hyperlink>
          </w:p>
          <w:p w:rsidR="00577324" w:rsidRPr="009F0707" w:rsidRDefault="00577324" w:rsidP="00695BB0">
            <w:pPr>
              <w:pStyle w:val="Table"/>
            </w:pPr>
          </w:p>
        </w:tc>
      </w:tr>
      <w:tr w:rsidR="00577324" w:rsidRPr="009F0707" w:rsidTr="00695B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>Муниципальное</w:t>
            </w:r>
            <w:r w:rsidR="009F0707">
              <w:t xml:space="preserve"> </w:t>
            </w:r>
            <w:r w:rsidRPr="009F0707">
              <w:t>бюджетное общеобразовательное учреждение «Крапивинская начальная общеобразовательная школа»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 xml:space="preserve">652440 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 xml:space="preserve">п.г.т. Крапивинский, 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>ул. Юбилейная, 4 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>22-2-06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>22-3-55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E14D5B" w:rsidP="00695BB0">
            <w:pPr>
              <w:pStyle w:val="Table"/>
            </w:pPr>
            <w:hyperlink r:id="rId45" w:history="1">
              <w:r w:rsidR="00577324" w:rsidRPr="009F0707">
                <w:rPr>
                  <w:rStyle w:val="a8"/>
                  <w:szCs w:val="24"/>
                </w:rPr>
                <w:t>mach@krap-edu.ru</w:t>
              </w:r>
            </w:hyperlink>
          </w:p>
          <w:p w:rsidR="00577324" w:rsidRPr="009F0707" w:rsidRDefault="00E14D5B" w:rsidP="00695BB0">
            <w:pPr>
              <w:pStyle w:val="Table"/>
            </w:pPr>
            <w:hyperlink r:id="rId46" w:history="1">
              <w:r w:rsidR="00577324" w:rsidRPr="009F0707">
                <w:rPr>
                  <w:rStyle w:val="a8"/>
                  <w:szCs w:val="24"/>
                </w:rPr>
                <w:t>http://krapschool.ru</w:t>
              </w:r>
            </w:hyperlink>
          </w:p>
          <w:p w:rsidR="00577324" w:rsidRPr="009F0707" w:rsidRDefault="00577324" w:rsidP="00695BB0">
            <w:pPr>
              <w:pStyle w:val="Table"/>
            </w:pPr>
          </w:p>
          <w:p w:rsidR="00577324" w:rsidRPr="009F0707" w:rsidRDefault="00577324" w:rsidP="00695BB0">
            <w:pPr>
              <w:pStyle w:val="Table"/>
            </w:pPr>
          </w:p>
        </w:tc>
      </w:tr>
    </w:tbl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IV. </w:t>
      </w:r>
      <w:r w:rsidR="002D2273" w:rsidRPr="009F0707">
        <w:rPr>
          <w:rFonts w:cs="Arial"/>
        </w:rPr>
        <w:t xml:space="preserve">Общеобразовательные учреждения </w:t>
      </w:r>
      <w:r w:rsidRPr="009F0707">
        <w:rPr>
          <w:rFonts w:cs="Arial"/>
        </w:rPr>
        <w:t>д</w:t>
      </w:r>
      <w:r w:rsidR="002D2273" w:rsidRPr="009F0707">
        <w:rPr>
          <w:rFonts w:cs="Arial"/>
        </w:rPr>
        <w:t xml:space="preserve">ля обучающихся, воспитанников с </w:t>
      </w:r>
      <w:r w:rsidRPr="009F0707">
        <w:rPr>
          <w:rFonts w:cs="Arial"/>
        </w:rPr>
        <w:t>отклонениями в развитии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2570"/>
        <w:gridCol w:w="954"/>
        <w:gridCol w:w="2703"/>
      </w:tblGrid>
      <w:tr w:rsidR="00577324" w:rsidRPr="009F0707" w:rsidTr="00695B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0"/>
            </w:pPr>
            <w:bookmarkStart w:id="19" w:name="sub_2005"/>
            <w:bookmarkEnd w:id="18"/>
            <w:r w:rsidRPr="009F0707">
              <w:t>Муниципальное</w:t>
            </w:r>
            <w:r w:rsidR="009F0707">
              <w:t xml:space="preserve"> </w:t>
            </w:r>
            <w:r w:rsidRPr="009F0707">
              <w:t>казенное общеобразовательное учреждение «Крапивинская общеобразовательная школа-интернат для детей с ограниченными возможностями здоровья»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0"/>
            </w:pPr>
            <w:r w:rsidRPr="009F0707">
              <w:t xml:space="preserve">652450 </w:t>
            </w:r>
          </w:p>
          <w:p w:rsidR="00577324" w:rsidRPr="009F0707" w:rsidRDefault="00577324" w:rsidP="00695BB0">
            <w:pPr>
              <w:pStyle w:val="Table0"/>
            </w:pPr>
            <w:r w:rsidRPr="009F0707">
              <w:t>п. Каменный,</w:t>
            </w:r>
          </w:p>
          <w:p w:rsidR="00577324" w:rsidRPr="009F0707" w:rsidRDefault="00577324" w:rsidP="00695BB0">
            <w:pPr>
              <w:pStyle w:val="Table0"/>
            </w:pPr>
            <w:r w:rsidRPr="009F0707">
              <w:t xml:space="preserve"> ул. Мира, 44; 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>43 (2 корпус)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577324" w:rsidP="00695BB0">
            <w:pPr>
              <w:pStyle w:val="Table"/>
            </w:pPr>
            <w:r w:rsidRPr="009F0707">
              <w:t>39-3-16</w:t>
            </w:r>
          </w:p>
          <w:p w:rsidR="00577324" w:rsidRPr="009F0707" w:rsidRDefault="00577324" w:rsidP="00695BB0">
            <w:pPr>
              <w:pStyle w:val="Table"/>
            </w:pPr>
            <w:r w:rsidRPr="009F0707">
              <w:t>39-3-18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4" w:rsidRPr="009F0707" w:rsidRDefault="00E14D5B" w:rsidP="00695BB0">
            <w:pPr>
              <w:pStyle w:val="Table"/>
            </w:pPr>
            <w:hyperlink r:id="rId47" w:history="1">
              <w:r w:rsidR="00577324" w:rsidRPr="009F0707">
                <w:rPr>
                  <w:rStyle w:val="a8"/>
                  <w:szCs w:val="24"/>
                </w:rPr>
                <w:t>korrekcionka_krap@mail.ru</w:t>
              </w:r>
            </w:hyperlink>
          </w:p>
          <w:p w:rsidR="00577324" w:rsidRPr="009F0707" w:rsidRDefault="00E14D5B" w:rsidP="00695BB0">
            <w:pPr>
              <w:pStyle w:val="Table"/>
            </w:pPr>
            <w:hyperlink r:id="rId48" w:history="1">
              <w:r w:rsidR="00577324" w:rsidRPr="009F0707">
                <w:rPr>
                  <w:rStyle w:val="a8"/>
                  <w:szCs w:val="24"/>
                </w:rPr>
                <w:t>http://korrekciya.krap-edu.ru</w:t>
              </w:r>
            </w:hyperlink>
          </w:p>
          <w:p w:rsidR="00577324" w:rsidRPr="009F0707" w:rsidRDefault="00577324" w:rsidP="00695BB0">
            <w:pPr>
              <w:pStyle w:val="Table"/>
            </w:pPr>
          </w:p>
        </w:tc>
      </w:tr>
    </w:tbl>
    <w:p w:rsidR="00252085" w:rsidRPr="009F0707" w:rsidRDefault="00252085" w:rsidP="009F0707">
      <w:pPr>
        <w:rPr>
          <w:rFonts w:cs="Arial"/>
        </w:rPr>
      </w:pPr>
    </w:p>
    <w:p w:rsidR="00252085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V. У</w:t>
      </w:r>
      <w:r w:rsidR="00252085" w:rsidRPr="009F0707">
        <w:rPr>
          <w:rFonts w:cs="Arial"/>
        </w:rPr>
        <w:t>чреждения д</w:t>
      </w:r>
      <w:r w:rsidRPr="009F0707">
        <w:rPr>
          <w:rFonts w:cs="Arial"/>
        </w:rPr>
        <w:t>ополнительного образования</w:t>
      </w:r>
    </w:p>
    <w:p w:rsidR="002D2273" w:rsidRPr="009F0707" w:rsidRDefault="002D2273" w:rsidP="009F0707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703"/>
        <w:gridCol w:w="954"/>
        <w:gridCol w:w="2703"/>
      </w:tblGrid>
      <w:tr w:rsidR="002D2273" w:rsidRPr="009F0707" w:rsidTr="00695B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9"/>
          <w:p w:rsidR="002D2273" w:rsidRPr="009F0707" w:rsidRDefault="002D2273" w:rsidP="00695BB0">
            <w:pPr>
              <w:pStyle w:val="Table0"/>
            </w:pPr>
            <w:r w:rsidRPr="009F0707">
              <w:t>Муниципальное бюджетное учреждение дополнительного образования Крапивинский</w:t>
            </w:r>
            <w:r w:rsidR="009F0707">
              <w:t xml:space="preserve"> </w:t>
            </w:r>
            <w:r w:rsidRPr="009F0707">
              <w:t>Дом детского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3" w:rsidRPr="009F0707" w:rsidRDefault="002D2273" w:rsidP="00695BB0">
            <w:pPr>
              <w:pStyle w:val="Table0"/>
            </w:pPr>
            <w:r w:rsidRPr="009F0707">
              <w:t xml:space="preserve">652440 </w:t>
            </w:r>
          </w:p>
          <w:p w:rsidR="002D2273" w:rsidRPr="009F0707" w:rsidRDefault="002D2273" w:rsidP="00695BB0">
            <w:pPr>
              <w:pStyle w:val="Table0"/>
            </w:pPr>
            <w:r w:rsidRPr="009F0707">
              <w:t xml:space="preserve">пгт. Крапивинский, </w:t>
            </w:r>
          </w:p>
          <w:p w:rsidR="002D2273" w:rsidRPr="009F0707" w:rsidRDefault="002D2273" w:rsidP="00695BB0">
            <w:pPr>
              <w:pStyle w:val="Table0"/>
            </w:pPr>
            <w:r w:rsidRPr="009F0707">
              <w:t>ул. Юбилейная, 4 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3" w:rsidRPr="009F0707" w:rsidRDefault="002D2273" w:rsidP="00695BB0">
            <w:pPr>
              <w:pStyle w:val="Table"/>
            </w:pPr>
            <w:r w:rsidRPr="009F0707">
              <w:t>22-4-49</w:t>
            </w:r>
          </w:p>
          <w:p w:rsidR="002D2273" w:rsidRPr="009F0707" w:rsidRDefault="002D2273" w:rsidP="00695BB0">
            <w:pPr>
              <w:pStyle w:val="Table"/>
            </w:pPr>
            <w:r w:rsidRPr="009F0707">
              <w:t>21-2-10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3" w:rsidRPr="009F0707" w:rsidRDefault="00E14D5B" w:rsidP="00695BB0">
            <w:pPr>
              <w:pStyle w:val="Table"/>
            </w:pPr>
            <w:hyperlink r:id="rId49" w:history="1">
              <w:r w:rsidR="002D2273" w:rsidRPr="009F0707">
                <w:rPr>
                  <w:rStyle w:val="a8"/>
                  <w:szCs w:val="24"/>
                </w:rPr>
                <w:t>krapddt@rambler.ru</w:t>
              </w:r>
            </w:hyperlink>
          </w:p>
          <w:p w:rsidR="002D2273" w:rsidRPr="009F0707" w:rsidRDefault="00E14D5B" w:rsidP="00695BB0">
            <w:pPr>
              <w:pStyle w:val="Table"/>
            </w:pPr>
            <w:hyperlink r:id="rId50" w:history="1">
              <w:r w:rsidR="002D2273" w:rsidRPr="009F0707">
                <w:rPr>
                  <w:rStyle w:val="a8"/>
                  <w:szCs w:val="24"/>
                </w:rPr>
                <w:t>http://krapddt.ucoz.ru</w:t>
              </w:r>
            </w:hyperlink>
          </w:p>
          <w:p w:rsidR="002D2273" w:rsidRPr="009F0707" w:rsidRDefault="002D2273" w:rsidP="00695BB0">
            <w:pPr>
              <w:pStyle w:val="Table"/>
            </w:pPr>
          </w:p>
          <w:p w:rsidR="002D2273" w:rsidRPr="009F0707" w:rsidRDefault="002D2273" w:rsidP="00695BB0">
            <w:pPr>
              <w:pStyle w:val="Table"/>
            </w:pPr>
          </w:p>
        </w:tc>
      </w:tr>
      <w:tr w:rsidR="002D2273" w:rsidRPr="009F0707" w:rsidTr="00695B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3" w:rsidRPr="009F0707" w:rsidRDefault="002D2273" w:rsidP="00695BB0">
            <w:pPr>
              <w:pStyle w:val="Table"/>
            </w:pPr>
            <w:r w:rsidRPr="009F0707">
              <w:t xml:space="preserve">Муниципальное бюджетное учреждение дополнительного образования «Зеленогорский Дом детского творчества»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3" w:rsidRPr="009F0707" w:rsidRDefault="002D2273" w:rsidP="00695BB0">
            <w:pPr>
              <w:pStyle w:val="Table"/>
            </w:pPr>
            <w:r w:rsidRPr="009F0707">
              <w:t>652449, Кемеровская область, Крапивинский район, пгт.Зеленогорский, ул. Центральная,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3" w:rsidRPr="009F0707" w:rsidRDefault="002D2273" w:rsidP="00695BB0">
            <w:pPr>
              <w:pStyle w:val="Table"/>
            </w:pPr>
            <w:r w:rsidRPr="009F0707">
              <w:t>25-7-77</w:t>
            </w:r>
          </w:p>
          <w:p w:rsidR="002D2273" w:rsidRPr="009F0707" w:rsidRDefault="002D2273" w:rsidP="00695BB0">
            <w:pPr>
              <w:pStyle w:val="Table"/>
            </w:pPr>
            <w:r w:rsidRPr="009F0707">
              <w:t>25-6-48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3" w:rsidRPr="009F0707" w:rsidRDefault="00E14D5B" w:rsidP="00695BB0">
            <w:pPr>
              <w:pStyle w:val="Table"/>
            </w:pPr>
            <w:hyperlink r:id="rId51" w:history="1">
              <w:r w:rsidR="002D2273" w:rsidRPr="009F0707">
                <w:rPr>
                  <w:rStyle w:val="a8"/>
                  <w:szCs w:val="24"/>
                </w:rPr>
                <w:t>zddt2012@yandex.ru</w:t>
              </w:r>
            </w:hyperlink>
          </w:p>
          <w:p w:rsidR="002D2273" w:rsidRPr="009F0707" w:rsidRDefault="00E14D5B" w:rsidP="00695BB0">
            <w:pPr>
              <w:pStyle w:val="Table"/>
            </w:pPr>
            <w:hyperlink r:id="rId52" w:history="1">
              <w:r w:rsidR="002D2273" w:rsidRPr="009F0707">
                <w:rPr>
                  <w:rStyle w:val="a8"/>
                  <w:szCs w:val="24"/>
                </w:rPr>
                <w:t>http://ddt-zelenogorsk.ucoz.ru</w:t>
              </w:r>
            </w:hyperlink>
          </w:p>
          <w:p w:rsidR="002D2273" w:rsidRPr="009F0707" w:rsidRDefault="002D2273" w:rsidP="00695BB0">
            <w:pPr>
              <w:pStyle w:val="Table"/>
            </w:pPr>
          </w:p>
        </w:tc>
      </w:tr>
      <w:tr w:rsidR="002D2273" w:rsidRPr="009F0707" w:rsidTr="00695B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3" w:rsidRPr="009F0707" w:rsidRDefault="002D2273" w:rsidP="00695BB0">
            <w:pPr>
              <w:pStyle w:val="Table"/>
            </w:pPr>
            <w:r w:rsidRPr="009F0707">
              <w:t xml:space="preserve">Муниципальное бюджетное учреждение дополнительного </w:t>
            </w:r>
            <w:r w:rsidRPr="009F0707">
              <w:lastRenderedPageBreak/>
              <w:t>образования «Детско-юношеская спортивная школа» Крапивинского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3" w:rsidRPr="009F0707" w:rsidRDefault="002D2273" w:rsidP="00695BB0">
            <w:pPr>
              <w:pStyle w:val="Table"/>
            </w:pPr>
            <w:r w:rsidRPr="009F0707">
              <w:lastRenderedPageBreak/>
              <w:t xml:space="preserve">652440 Кемеровская область, Крапивинский район, </w:t>
            </w:r>
            <w:r w:rsidRPr="009F0707">
              <w:lastRenderedPageBreak/>
              <w:t>пгт. Крапивинский,</w:t>
            </w:r>
            <w:r w:rsidR="009F0707">
              <w:t xml:space="preserve"> </w:t>
            </w:r>
          </w:p>
          <w:p w:rsidR="002D2273" w:rsidRPr="009F0707" w:rsidRDefault="002D2273" w:rsidP="00695BB0">
            <w:pPr>
              <w:pStyle w:val="Table"/>
            </w:pPr>
            <w:r w:rsidRPr="009F0707">
              <w:t xml:space="preserve">ул. 60 лет Октября, д.17«б»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3" w:rsidRPr="009F0707" w:rsidRDefault="002D2273" w:rsidP="00695BB0">
            <w:pPr>
              <w:pStyle w:val="Table"/>
            </w:pPr>
            <w:r w:rsidRPr="009F0707">
              <w:lastRenderedPageBreak/>
              <w:t>21-1-28</w:t>
            </w:r>
          </w:p>
          <w:p w:rsidR="002D2273" w:rsidRPr="009F0707" w:rsidRDefault="002D2273" w:rsidP="00695BB0">
            <w:pPr>
              <w:pStyle w:val="Table"/>
            </w:pPr>
            <w:r w:rsidRPr="009F0707">
              <w:t>26-1-</w:t>
            </w:r>
            <w:r w:rsidRPr="009F0707">
              <w:lastRenderedPageBreak/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3" w:rsidRPr="009F0707" w:rsidRDefault="00E14D5B" w:rsidP="00695BB0">
            <w:pPr>
              <w:pStyle w:val="Table"/>
            </w:pPr>
            <w:hyperlink r:id="rId53" w:history="1">
              <w:r w:rsidR="002D2273" w:rsidRPr="009F0707">
                <w:rPr>
                  <w:rStyle w:val="a8"/>
                  <w:szCs w:val="24"/>
                </w:rPr>
                <w:t>sport-krap@yandex.ru</w:t>
              </w:r>
            </w:hyperlink>
          </w:p>
          <w:p w:rsidR="002D2273" w:rsidRPr="009F0707" w:rsidRDefault="00E14D5B" w:rsidP="00695BB0">
            <w:pPr>
              <w:pStyle w:val="Table"/>
            </w:pPr>
            <w:hyperlink r:id="rId54" w:history="1">
              <w:r w:rsidR="002D2273" w:rsidRPr="009F0707">
                <w:rPr>
                  <w:rStyle w:val="a8"/>
                  <w:szCs w:val="24"/>
                </w:rPr>
                <w:t>sport-krap@mail.ru</w:t>
              </w:r>
            </w:hyperlink>
          </w:p>
          <w:p w:rsidR="002D2273" w:rsidRPr="009F0707" w:rsidRDefault="00E14D5B" w:rsidP="00695BB0">
            <w:pPr>
              <w:pStyle w:val="Table"/>
            </w:pPr>
            <w:hyperlink r:id="rId55" w:history="1">
              <w:r w:rsidR="002D2273" w:rsidRPr="009F0707">
                <w:rPr>
                  <w:rStyle w:val="a8"/>
                  <w:szCs w:val="24"/>
                </w:rPr>
                <w:t>http://sport-</w:t>
              </w:r>
              <w:r w:rsidR="002D2273" w:rsidRPr="009F0707">
                <w:rPr>
                  <w:rStyle w:val="a8"/>
                  <w:szCs w:val="24"/>
                </w:rPr>
                <w:lastRenderedPageBreak/>
                <w:t>krap1.ucoz.ru</w:t>
              </w:r>
            </w:hyperlink>
          </w:p>
          <w:p w:rsidR="002D2273" w:rsidRPr="009F0707" w:rsidRDefault="002D2273" w:rsidP="00695BB0">
            <w:pPr>
              <w:pStyle w:val="Table"/>
            </w:pPr>
          </w:p>
          <w:p w:rsidR="002D2273" w:rsidRPr="009F0707" w:rsidRDefault="002D2273" w:rsidP="00695BB0">
            <w:pPr>
              <w:pStyle w:val="Table"/>
            </w:pPr>
          </w:p>
        </w:tc>
      </w:tr>
    </w:tbl>
    <w:p w:rsidR="00252085" w:rsidRPr="009F0707" w:rsidRDefault="00252085" w:rsidP="009F0707">
      <w:pPr>
        <w:rPr>
          <w:rFonts w:cs="Arial"/>
        </w:rPr>
      </w:pPr>
    </w:p>
    <w:p w:rsidR="00252085" w:rsidRPr="00695BB0" w:rsidRDefault="00695BB0" w:rsidP="00695B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BB0">
        <w:rPr>
          <w:rFonts w:cs="Arial"/>
          <w:b/>
          <w:bCs/>
          <w:kern w:val="28"/>
          <w:sz w:val="32"/>
          <w:szCs w:val="32"/>
        </w:rPr>
        <w:t>Приложение 4</w:t>
      </w:r>
    </w:p>
    <w:p w:rsidR="00252085" w:rsidRPr="00695BB0" w:rsidRDefault="00252085" w:rsidP="00695B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BB0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701C4E" w:rsidP="00695BB0">
      <w:pPr>
        <w:jc w:val="right"/>
        <w:rPr>
          <w:rFonts w:cs="Arial"/>
        </w:rPr>
      </w:pPr>
      <w:r w:rsidRPr="009F0707">
        <w:rPr>
          <w:rFonts w:cs="Arial"/>
        </w:rPr>
        <w:t>____</w:t>
      </w:r>
      <w:r w:rsidR="00252085" w:rsidRPr="009F0707">
        <w:rPr>
          <w:rFonts w:cs="Arial"/>
        </w:rPr>
        <w:t>__________________________</w:t>
      </w:r>
    </w:p>
    <w:p w:rsidR="00252085" w:rsidRPr="009F0707" w:rsidRDefault="00701C4E" w:rsidP="00695BB0">
      <w:pPr>
        <w:jc w:val="right"/>
        <w:rPr>
          <w:rFonts w:cs="Arial"/>
        </w:rPr>
      </w:pPr>
      <w:r w:rsidRPr="009F0707">
        <w:rPr>
          <w:rFonts w:cs="Arial"/>
        </w:rPr>
        <w:t>____</w:t>
      </w:r>
      <w:r w:rsidR="00252085" w:rsidRPr="009F0707">
        <w:rPr>
          <w:rFonts w:cs="Arial"/>
        </w:rPr>
        <w:t>__________________________</w:t>
      </w:r>
    </w:p>
    <w:p w:rsidR="00252085" w:rsidRPr="009F0707" w:rsidRDefault="00252085" w:rsidP="00695BB0">
      <w:pPr>
        <w:jc w:val="right"/>
        <w:rPr>
          <w:rFonts w:cs="Arial"/>
        </w:rPr>
      </w:pPr>
      <w:r w:rsidRPr="009F0707">
        <w:rPr>
          <w:rFonts w:cs="Arial"/>
        </w:rPr>
        <w:t>(указывается уполномоченный орган</w:t>
      </w:r>
    </w:p>
    <w:p w:rsidR="00252085" w:rsidRPr="009F0707" w:rsidRDefault="00252085" w:rsidP="00695BB0">
      <w:pPr>
        <w:jc w:val="right"/>
        <w:rPr>
          <w:rFonts w:cs="Arial"/>
        </w:rPr>
      </w:pPr>
      <w:r w:rsidRPr="009F0707">
        <w:rPr>
          <w:rFonts w:cs="Arial"/>
        </w:rPr>
        <w:t>на предоставление услуги</w:t>
      </w:r>
    </w:p>
    <w:p w:rsidR="00252085" w:rsidRPr="009F0707" w:rsidRDefault="00252085" w:rsidP="00695BB0">
      <w:pPr>
        <w:jc w:val="right"/>
        <w:rPr>
          <w:rFonts w:cs="Arial"/>
        </w:rPr>
      </w:pPr>
      <w:r w:rsidRPr="009F0707">
        <w:rPr>
          <w:rFonts w:cs="Arial"/>
        </w:rPr>
        <w:t>Крапивинского муниципального района)</w:t>
      </w:r>
    </w:p>
    <w:p w:rsidR="00252085" w:rsidRPr="009F0707" w:rsidRDefault="00252085" w:rsidP="00695BB0">
      <w:pPr>
        <w:jc w:val="right"/>
        <w:rPr>
          <w:rFonts w:cs="Arial"/>
        </w:rPr>
      </w:pPr>
      <w:r w:rsidRPr="009F0707">
        <w:rPr>
          <w:rFonts w:cs="Arial"/>
        </w:rPr>
        <w:t>Для физических лиц</w:t>
      </w:r>
    </w:p>
    <w:p w:rsidR="00252085" w:rsidRPr="009F0707" w:rsidRDefault="00701C4E" w:rsidP="00695BB0">
      <w:pPr>
        <w:jc w:val="right"/>
        <w:rPr>
          <w:rFonts w:cs="Arial"/>
        </w:rPr>
      </w:pPr>
      <w:r w:rsidRPr="009F0707">
        <w:rPr>
          <w:rFonts w:cs="Arial"/>
        </w:rPr>
        <w:t>___________</w:t>
      </w:r>
      <w:r w:rsidR="00252085" w:rsidRPr="009F0707">
        <w:rPr>
          <w:rFonts w:cs="Arial"/>
        </w:rPr>
        <w:t>__________________</w:t>
      </w:r>
    </w:p>
    <w:p w:rsidR="00252085" w:rsidRPr="009F0707" w:rsidRDefault="00252085" w:rsidP="00695BB0">
      <w:pPr>
        <w:jc w:val="right"/>
        <w:rPr>
          <w:rFonts w:cs="Arial"/>
        </w:rPr>
      </w:pPr>
      <w:r w:rsidRPr="009F0707">
        <w:rPr>
          <w:rFonts w:cs="Arial"/>
        </w:rPr>
        <w:t>Фамилия</w:t>
      </w:r>
    </w:p>
    <w:p w:rsidR="00252085" w:rsidRPr="009F0707" w:rsidRDefault="00252085" w:rsidP="00695BB0">
      <w:pPr>
        <w:jc w:val="right"/>
        <w:rPr>
          <w:rFonts w:cs="Arial"/>
        </w:rPr>
      </w:pPr>
      <w:r w:rsidRPr="009F0707">
        <w:rPr>
          <w:rFonts w:cs="Arial"/>
        </w:rPr>
        <w:t>_</w:t>
      </w:r>
      <w:r w:rsidR="00701C4E" w:rsidRPr="009F0707">
        <w:rPr>
          <w:rFonts w:cs="Arial"/>
        </w:rPr>
        <w:t>__________</w:t>
      </w:r>
      <w:r w:rsidRPr="009F0707">
        <w:rPr>
          <w:rFonts w:cs="Arial"/>
        </w:rPr>
        <w:t xml:space="preserve">__________________ </w:t>
      </w:r>
    </w:p>
    <w:p w:rsidR="00252085" w:rsidRPr="009F0707" w:rsidRDefault="00252085" w:rsidP="00695BB0">
      <w:pPr>
        <w:jc w:val="right"/>
        <w:rPr>
          <w:rFonts w:cs="Arial"/>
        </w:rPr>
      </w:pPr>
      <w:r w:rsidRPr="009F0707">
        <w:rPr>
          <w:rFonts w:cs="Arial"/>
        </w:rPr>
        <w:t xml:space="preserve">Имя </w:t>
      </w:r>
    </w:p>
    <w:p w:rsidR="00252085" w:rsidRPr="009F0707" w:rsidRDefault="00701C4E" w:rsidP="00695BB0">
      <w:pPr>
        <w:jc w:val="right"/>
        <w:rPr>
          <w:rFonts w:cs="Arial"/>
        </w:rPr>
      </w:pPr>
      <w:r w:rsidRPr="009F0707">
        <w:rPr>
          <w:rFonts w:cs="Arial"/>
        </w:rPr>
        <w:t>______</w:t>
      </w:r>
      <w:r w:rsidR="00252085" w:rsidRPr="009F0707">
        <w:rPr>
          <w:rFonts w:cs="Arial"/>
        </w:rPr>
        <w:t xml:space="preserve">_______________________ </w:t>
      </w:r>
    </w:p>
    <w:p w:rsidR="00252085" w:rsidRPr="009F0707" w:rsidRDefault="00252085" w:rsidP="00695BB0">
      <w:pPr>
        <w:jc w:val="right"/>
        <w:rPr>
          <w:rFonts w:cs="Arial"/>
        </w:rPr>
      </w:pPr>
      <w:r w:rsidRPr="009F0707">
        <w:rPr>
          <w:rFonts w:cs="Arial"/>
        </w:rPr>
        <w:t>Отчество</w:t>
      </w:r>
    </w:p>
    <w:p w:rsidR="00252085" w:rsidRPr="009F0707" w:rsidRDefault="00252085" w:rsidP="00695BB0">
      <w:pPr>
        <w:jc w:val="right"/>
        <w:rPr>
          <w:rFonts w:cs="Arial"/>
        </w:rPr>
      </w:pPr>
      <w:r w:rsidRPr="009F0707">
        <w:rPr>
          <w:rFonts w:cs="Arial"/>
        </w:rPr>
        <w:t>(при наличии)</w:t>
      </w:r>
    </w:p>
    <w:p w:rsidR="00252085" w:rsidRPr="009F0707" w:rsidRDefault="00252085" w:rsidP="00695BB0">
      <w:pPr>
        <w:jc w:val="right"/>
        <w:rPr>
          <w:rFonts w:cs="Arial"/>
        </w:rPr>
      </w:pPr>
      <w:r w:rsidRPr="009F0707">
        <w:rPr>
          <w:rFonts w:cs="Arial"/>
        </w:rPr>
        <w:t>Для юридических лиц</w:t>
      </w:r>
    </w:p>
    <w:p w:rsidR="00252085" w:rsidRPr="009F0707" w:rsidRDefault="00701C4E" w:rsidP="00695BB0">
      <w:pPr>
        <w:jc w:val="right"/>
        <w:rPr>
          <w:rFonts w:cs="Arial"/>
        </w:rPr>
      </w:pPr>
      <w:r w:rsidRPr="009F0707">
        <w:rPr>
          <w:rFonts w:cs="Arial"/>
        </w:rPr>
        <w:t>_____</w:t>
      </w:r>
      <w:r w:rsidR="00252085" w:rsidRPr="009F0707">
        <w:rPr>
          <w:rFonts w:cs="Arial"/>
        </w:rPr>
        <w:t>________________________</w:t>
      </w:r>
    </w:p>
    <w:p w:rsidR="00252085" w:rsidRPr="009F0707" w:rsidRDefault="00252085" w:rsidP="00695BB0">
      <w:pPr>
        <w:jc w:val="right"/>
        <w:rPr>
          <w:rFonts w:cs="Arial"/>
        </w:rPr>
      </w:pPr>
      <w:r w:rsidRPr="009F0707">
        <w:rPr>
          <w:rFonts w:cs="Arial"/>
        </w:rPr>
        <w:t>организационно-правовая форма,</w:t>
      </w:r>
    </w:p>
    <w:p w:rsidR="00252085" w:rsidRPr="009F0707" w:rsidRDefault="00252085" w:rsidP="00695BB0">
      <w:pPr>
        <w:jc w:val="right"/>
        <w:rPr>
          <w:rFonts w:cs="Arial"/>
        </w:rPr>
      </w:pPr>
      <w:r w:rsidRPr="009F0707">
        <w:rPr>
          <w:rFonts w:cs="Arial"/>
        </w:rPr>
        <w:t xml:space="preserve">полное (или сокращенное) </w:t>
      </w:r>
    </w:p>
    <w:p w:rsidR="00252085" w:rsidRPr="009F0707" w:rsidRDefault="00252085" w:rsidP="00695BB0">
      <w:pPr>
        <w:jc w:val="right"/>
        <w:rPr>
          <w:rFonts w:cs="Arial"/>
        </w:rPr>
      </w:pPr>
      <w:r w:rsidRPr="009F0707">
        <w:rPr>
          <w:rFonts w:cs="Arial"/>
        </w:rPr>
        <w:t>наименование юридического лица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ЗАЯВЛЕНИЕ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Прошу Вас предоставить следующую информацию о текущей успеваемости обучающегося, ведение электронного дневника и электронного журнала успеваемости: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1._________________________________________________________________________________________________________________________________________________________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2._________________________________________________________________________________________________________________________________________________________</w:t>
      </w:r>
    </w:p>
    <w:p w:rsidR="00252085" w:rsidRPr="009F0707" w:rsidRDefault="00252085" w:rsidP="009F0707">
      <w:pPr>
        <w:rPr>
          <w:rFonts w:cs="Arial"/>
        </w:rPr>
      </w:pP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Результат муниципальной услуги выдать следующим способом: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 посредством личного обращения в Управление образования администрации Крапивинского муниципального района;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форме электронного документа;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в форме документа на бумажном носителе;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 xml:space="preserve"> почтовым отправлением на адрес, указанный в заявлении (только на бумажном носителе);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посредством личного обращения в многофункциональный центр (только на бумажном носителе);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lastRenderedPageBreak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252085" w:rsidRPr="009F0707" w:rsidRDefault="00252085" w:rsidP="009F0707">
      <w:pPr>
        <w:rPr>
          <w:rFonts w:cs="Arial"/>
        </w:rPr>
      </w:pPr>
      <w:r w:rsidRPr="009F0707">
        <w:rPr>
          <w:rFonts w:cs="Arial"/>
        </w:rPr>
        <w:t>"_____" _____________ 20_____ года</w:t>
      </w:r>
      <w:r w:rsidR="009F0707">
        <w:rPr>
          <w:rFonts w:cs="Arial"/>
        </w:rPr>
        <w:t xml:space="preserve">    </w:t>
      </w:r>
      <w:r w:rsidRPr="009F0707">
        <w:rPr>
          <w:rFonts w:cs="Arial"/>
        </w:rPr>
        <w:t xml:space="preserve"> ______________</w:t>
      </w:r>
    </w:p>
    <w:p w:rsidR="00252085" w:rsidRPr="009F0707" w:rsidRDefault="009F0707" w:rsidP="009F0707">
      <w:pPr>
        <w:rPr>
          <w:rFonts w:cs="Arial"/>
        </w:rPr>
      </w:pPr>
      <w:r>
        <w:rPr>
          <w:rFonts w:cs="Arial"/>
        </w:rPr>
        <w:t xml:space="preserve">                                                </w:t>
      </w:r>
      <w:r w:rsidR="00252085" w:rsidRPr="009F0707">
        <w:rPr>
          <w:rFonts w:cs="Arial"/>
        </w:rPr>
        <w:t>(подпись)</w:t>
      </w:r>
    </w:p>
    <w:p w:rsidR="00252085" w:rsidRPr="009F0707" w:rsidRDefault="00252085" w:rsidP="009F0707">
      <w:pPr>
        <w:rPr>
          <w:rFonts w:cs="Arial"/>
        </w:rPr>
      </w:pPr>
    </w:p>
    <w:p w:rsidR="002D2273" w:rsidRPr="009728E9" w:rsidRDefault="009728E9" w:rsidP="009728E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728E9">
        <w:rPr>
          <w:rFonts w:cs="Arial"/>
          <w:b/>
          <w:bCs/>
          <w:kern w:val="28"/>
          <w:sz w:val="32"/>
          <w:szCs w:val="32"/>
        </w:rPr>
        <w:t>Приложение 5</w:t>
      </w:r>
    </w:p>
    <w:p w:rsidR="002D2273" w:rsidRPr="009728E9" w:rsidRDefault="002D2273" w:rsidP="009728E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728E9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2D2273" w:rsidRPr="009F0707" w:rsidRDefault="002D2273" w:rsidP="009F0707">
      <w:pPr>
        <w:rPr>
          <w:rFonts w:cs="Arial"/>
        </w:rPr>
      </w:pP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___________________________________</w:t>
      </w:r>
    </w:p>
    <w:p w:rsidR="002D2273" w:rsidRPr="009F0707" w:rsidRDefault="002D2273" w:rsidP="009728E9">
      <w:pPr>
        <w:jc w:val="right"/>
        <w:rPr>
          <w:rFonts w:cs="Arial"/>
        </w:rPr>
      </w:pPr>
      <w:r w:rsidRPr="009F0707">
        <w:rPr>
          <w:rFonts w:cs="Arial"/>
        </w:rPr>
        <w:t>(лицевая сторона)</w:t>
      </w:r>
    </w:p>
    <w:p w:rsidR="002D2273" w:rsidRPr="009F0707" w:rsidRDefault="002D2273" w:rsidP="009728E9">
      <w:pPr>
        <w:jc w:val="right"/>
        <w:rPr>
          <w:rFonts w:cs="Arial"/>
        </w:rPr>
      </w:pPr>
      <w:r w:rsidRPr="009F0707">
        <w:rPr>
          <w:rFonts w:cs="Arial"/>
        </w:rPr>
        <w:t>___________________________________</w:t>
      </w:r>
    </w:p>
    <w:p w:rsidR="002D2273" w:rsidRPr="009F0707" w:rsidRDefault="002D2273" w:rsidP="009728E9">
      <w:pPr>
        <w:jc w:val="right"/>
        <w:rPr>
          <w:rFonts w:cs="Arial"/>
        </w:rPr>
      </w:pPr>
      <w:r w:rsidRPr="009F0707">
        <w:rPr>
          <w:rFonts w:cs="Arial"/>
        </w:rPr>
        <w:t>(ФИО начальника</w:t>
      </w:r>
      <w:r w:rsidR="009F0707">
        <w:rPr>
          <w:rFonts w:cs="Arial"/>
        </w:rPr>
        <w:t xml:space="preserve"> </w:t>
      </w:r>
      <w:r w:rsidRPr="009F0707">
        <w:rPr>
          <w:rFonts w:cs="Arial"/>
        </w:rPr>
        <w:t>управления</w:t>
      </w:r>
      <w:r w:rsidR="009F0707">
        <w:rPr>
          <w:rFonts w:cs="Arial"/>
        </w:rPr>
        <w:t xml:space="preserve"> </w:t>
      </w:r>
      <w:r w:rsidRPr="009F0707">
        <w:rPr>
          <w:rFonts w:cs="Arial"/>
        </w:rPr>
        <w:t xml:space="preserve">образования </w:t>
      </w:r>
    </w:p>
    <w:p w:rsidR="002D2273" w:rsidRPr="009F0707" w:rsidRDefault="002D2273" w:rsidP="009728E9">
      <w:pPr>
        <w:jc w:val="right"/>
        <w:rPr>
          <w:rFonts w:cs="Arial"/>
        </w:rPr>
      </w:pPr>
      <w:r w:rsidRPr="009F0707">
        <w:rPr>
          <w:rFonts w:cs="Arial"/>
        </w:rPr>
        <w:t>администрации Крапивинского муниципального района)</w:t>
      </w:r>
    </w:p>
    <w:p w:rsidR="002D2273" w:rsidRPr="009F0707" w:rsidRDefault="002D2273" w:rsidP="009728E9">
      <w:pPr>
        <w:jc w:val="right"/>
        <w:rPr>
          <w:rFonts w:cs="Arial"/>
        </w:rPr>
      </w:pPr>
      <w:r w:rsidRPr="009F0707">
        <w:rPr>
          <w:rFonts w:cs="Arial"/>
        </w:rPr>
        <w:t>от _________________________________</w:t>
      </w:r>
    </w:p>
    <w:p w:rsidR="002D2273" w:rsidRPr="009F0707" w:rsidRDefault="002D2273" w:rsidP="009728E9">
      <w:pPr>
        <w:jc w:val="right"/>
        <w:rPr>
          <w:rFonts w:cs="Arial"/>
        </w:rPr>
      </w:pPr>
      <w:r w:rsidRPr="009F0707">
        <w:rPr>
          <w:rFonts w:cs="Arial"/>
        </w:rPr>
        <w:t>(ФИО заявителя)</w:t>
      </w:r>
    </w:p>
    <w:p w:rsidR="002D2273" w:rsidRPr="009F0707" w:rsidRDefault="002D2273" w:rsidP="009F0707">
      <w:pPr>
        <w:rPr>
          <w:rFonts w:cs="Arial"/>
        </w:rPr>
      </w:pPr>
    </w:p>
    <w:p w:rsidR="002D2273" w:rsidRPr="009728E9" w:rsidRDefault="002D2273" w:rsidP="009728E9">
      <w:pPr>
        <w:rPr>
          <w:rFonts w:cs="Arial"/>
          <w:b/>
          <w:bCs/>
          <w:sz w:val="28"/>
          <w:szCs w:val="26"/>
        </w:rPr>
      </w:pPr>
      <w:r w:rsidRPr="009728E9">
        <w:rPr>
          <w:rFonts w:cs="Arial"/>
          <w:b/>
          <w:bCs/>
          <w:sz w:val="28"/>
          <w:szCs w:val="26"/>
        </w:rPr>
        <w:t>Жалоба на нарушение требований регламента предоставления</w:t>
      </w:r>
      <w:r w:rsidR="009728E9" w:rsidRPr="009728E9">
        <w:rPr>
          <w:rFonts w:cs="Arial"/>
          <w:b/>
          <w:bCs/>
          <w:sz w:val="28"/>
          <w:szCs w:val="26"/>
        </w:rPr>
        <w:t xml:space="preserve"> </w:t>
      </w:r>
      <w:r w:rsidRPr="009728E9">
        <w:rPr>
          <w:rFonts w:cs="Arial"/>
          <w:b/>
          <w:bCs/>
          <w:sz w:val="28"/>
          <w:szCs w:val="26"/>
        </w:rPr>
        <w:t>муниципальной услуги</w:t>
      </w:r>
    </w:p>
    <w:p w:rsidR="002D2273" w:rsidRPr="009F0707" w:rsidRDefault="002D2273" w:rsidP="009F0707">
      <w:pPr>
        <w:rPr>
          <w:rFonts w:cs="Arial"/>
        </w:rPr>
      </w:pP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Я,____________________________________________</w:t>
      </w:r>
      <w:r w:rsidR="009728E9">
        <w:rPr>
          <w:rFonts w:cs="Arial"/>
        </w:rPr>
        <w:t>____________________</w:t>
      </w:r>
    </w:p>
    <w:p w:rsidR="002D2273" w:rsidRPr="009F0707" w:rsidRDefault="009F0707" w:rsidP="009F0707">
      <w:pPr>
        <w:rPr>
          <w:rFonts w:cs="Arial"/>
        </w:rPr>
      </w:pPr>
      <w:r>
        <w:rPr>
          <w:rFonts w:cs="Arial"/>
        </w:rPr>
        <w:t xml:space="preserve">              </w:t>
      </w:r>
      <w:r w:rsidR="002D2273" w:rsidRPr="009F0707">
        <w:rPr>
          <w:rFonts w:cs="Arial"/>
        </w:rPr>
        <w:t>(ФИО заявителя)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проживающий по адресу________________________________________________________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_____________________________________________________________________________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(индекс, населённый пункт, улица, дом, квартира)</w:t>
      </w:r>
    </w:p>
    <w:p w:rsidR="002D2273" w:rsidRPr="009F0707" w:rsidRDefault="002D2273" w:rsidP="009F0707">
      <w:pPr>
        <w:rPr>
          <w:rFonts w:cs="Arial"/>
        </w:rPr>
      </w:pP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подаю жалобу от имени_________________________________________________________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_____________________________________________________________________________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(своего, или ФИО лица, которого представляет заявитель)</w:t>
      </w:r>
    </w:p>
    <w:p w:rsidR="002D2273" w:rsidRPr="009F0707" w:rsidRDefault="002D2273" w:rsidP="009F0707">
      <w:pPr>
        <w:rPr>
          <w:rFonts w:cs="Arial"/>
        </w:rPr>
      </w:pP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на нарушение регламента предоставления муниципальной услуги____________________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_____________________________________________________________________________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_____________________________________________________________________________,</w:t>
      </w:r>
    </w:p>
    <w:p w:rsidR="002D2273" w:rsidRPr="009F0707" w:rsidRDefault="002D2273" w:rsidP="009F0707">
      <w:pPr>
        <w:rPr>
          <w:rFonts w:cs="Arial"/>
        </w:rPr>
      </w:pP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допущенное___________________________________________________________________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(</w:t>
      </w:r>
      <w:r w:rsidR="004A4F34" w:rsidRPr="009F0707">
        <w:rPr>
          <w:rFonts w:cs="Arial"/>
        </w:rPr>
        <w:t>руководителем образовательного учреждения</w:t>
      </w:r>
      <w:r w:rsidRPr="009F0707">
        <w:rPr>
          <w:rFonts w:cs="Arial"/>
        </w:rPr>
        <w:t xml:space="preserve"> или </w:t>
      </w:r>
      <w:r w:rsidR="004A4F34" w:rsidRPr="009F0707">
        <w:rPr>
          <w:rFonts w:cs="Arial"/>
        </w:rPr>
        <w:t>уполномоченным лицом</w:t>
      </w:r>
      <w:r w:rsidRPr="009F0707">
        <w:rPr>
          <w:rFonts w:cs="Arial"/>
        </w:rPr>
        <w:t>, допустивших</w:t>
      </w:r>
      <w:r w:rsidR="009F0707">
        <w:rPr>
          <w:rFonts w:cs="Arial"/>
        </w:rPr>
        <w:t xml:space="preserve">   </w:t>
      </w:r>
      <w:r w:rsidRPr="009F0707">
        <w:rPr>
          <w:rFonts w:cs="Arial"/>
        </w:rPr>
        <w:t xml:space="preserve"> нарушение</w:t>
      </w:r>
      <w:r w:rsidR="009F0707">
        <w:rPr>
          <w:rFonts w:cs="Arial"/>
        </w:rPr>
        <w:t xml:space="preserve"> </w:t>
      </w:r>
      <w:r w:rsidRPr="009F0707">
        <w:rPr>
          <w:rFonts w:cs="Arial"/>
        </w:rPr>
        <w:t xml:space="preserve"> регламента)</w:t>
      </w:r>
    </w:p>
    <w:p w:rsidR="002D2273" w:rsidRPr="009F0707" w:rsidRDefault="002D2273" w:rsidP="009F0707">
      <w:pPr>
        <w:rPr>
          <w:rFonts w:cs="Arial"/>
        </w:rPr>
      </w:pP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в части следующих требований: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1.____________________________________________________________________________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lastRenderedPageBreak/>
        <w:t>_____________________________________________________________________________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(описание нарушения, в т.ч. участники, место, дата и время фиксации</w:t>
      </w:r>
      <w:r w:rsidR="009F0707">
        <w:rPr>
          <w:rFonts w:cs="Arial"/>
        </w:rPr>
        <w:t xml:space="preserve"> </w:t>
      </w:r>
      <w:r w:rsidRPr="009F0707">
        <w:rPr>
          <w:rFonts w:cs="Arial"/>
        </w:rPr>
        <w:t>нарушения)</w:t>
      </w:r>
    </w:p>
    <w:p w:rsidR="002D2273" w:rsidRPr="009F0707" w:rsidRDefault="002D2273" w:rsidP="009F0707">
      <w:pPr>
        <w:rPr>
          <w:rFonts w:cs="Arial"/>
        </w:rPr>
      </w:pP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2.____________________________________________________________________________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_____________________________________________________________________________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 xml:space="preserve"> (описание нарушения, в т.ч. участники, место, дата и время фиксации нарушения)</w:t>
      </w:r>
    </w:p>
    <w:p w:rsidR="002D2273" w:rsidRPr="009F0707" w:rsidRDefault="002D2273" w:rsidP="009F0707">
      <w:pPr>
        <w:rPr>
          <w:rFonts w:cs="Arial"/>
        </w:rPr>
      </w:pP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3._________________________________________________________________________________________________________________________________________________________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(описание нарушения, в т.ч. участники, место, дата и время фиксации нарушения)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_________________________________________________________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(обратная сторона)</w:t>
      </w:r>
    </w:p>
    <w:p w:rsidR="002D2273" w:rsidRPr="009F0707" w:rsidRDefault="002D2273" w:rsidP="009F0707">
      <w:pPr>
        <w:rPr>
          <w:rFonts w:cs="Arial"/>
        </w:rPr>
      </w:pP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2D2273" w:rsidRPr="009F0707" w:rsidRDefault="002D2273" w:rsidP="009F0707">
      <w:pPr>
        <w:rPr>
          <w:rFonts w:cs="Arial"/>
        </w:rPr>
      </w:pP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 xml:space="preserve">обращение к </w:t>
      </w:r>
      <w:r w:rsidR="004A4F34" w:rsidRPr="009F0707">
        <w:rPr>
          <w:rFonts w:cs="Arial"/>
        </w:rPr>
        <w:t>руководителю образовательного учреждения</w:t>
      </w:r>
      <w:r w:rsidRPr="009F0707">
        <w:rPr>
          <w:rFonts w:cs="Arial"/>
        </w:rPr>
        <w:t>,</w:t>
      </w:r>
      <w:r w:rsidR="009F0707">
        <w:rPr>
          <w:rFonts w:cs="Arial"/>
        </w:rPr>
        <w:t xml:space="preserve"> 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оказывающим</w:t>
      </w:r>
      <w:r w:rsidR="009F0707">
        <w:rPr>
          <w:rFonts w:cs="Arial"/>
        </w:rPr>
        <w:t xml:space="preserve"> </w:t>
      </w:r>
      <w:r w:rsidRPr="009F0707">
        <w:rPr>
          <w:rFonts w:cs="Arial"/>
        </w:rPr>
        <w:t xml:space="preserve"> услугу ___________ (да/нет)</w:t>
      </w:r>
    </w:p>
    <w:p w:rsidR="002D2273" w:rsidRPr="009F0707" w:rsidRDefault="002D2273" w:rsidP="009F0707">
      <w:pPr>
        <w:rPr>
          <w:rFonts w:cs="Arial"/>
        </w:rPr>
      </w:pPr>
    </w:p>
    <w:p w:rsidR="002D2273" w:rsidRPr="009F0707" w:rsidRDefault="002D2273" w:rsidP="009F0707">
      <w:pPr>
        <w:rPr>
          <w:rFonts w:cs="Arial"/>
        </w:rPr>
      </w:pP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Для подтверждения представленной мной информации у меня имеются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следующие материалы: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1.____________________________________________________________________________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2.____________________________________________________________________________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3.____________________________________________________________________________</w:t>
      </w:r>
    </w:p>
    <w:p w:rsidR="002D2273" w:rsidRPr="009F0707" w:rsidRDefault="002D2273" w:rsidP="009F0707">
      <w:pPr>
        <w:rPr>
          <w:rFonts w:cs="Arial"/>
        </w:rPr>
      </w:pPr>
    </w:p>
    <w:p w:rsidR="002D2273" w:rsidRPr="009F0707" w:rsidRDefault="002D2273" w:rsidP="009F0707">
      <w:pPr>
        <w:rPr>
          <w:rFonts w:cs="Arial"/>
        </w:rPr>
      </w:pP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Достоверность представленных мною сведений подтверждаю.</w:t>
      </w:r>
    </w:p>
    <w:p w:rsidR="002D2273" w:rsidRPr="009F0707" w:rsidRDefault="002D2273" w:rsidP="009F0707">
      <w:pPr>
        <w:rPr>
          <w:rFonts w:cs="Arial"/>
        </w:rPr>
      </w:pP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ФИО______________________________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паспорт серия _______________N__________________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выдан______________________________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___________________________________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дата выдачи________________________</w:t>
      </w: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контактный телефон_________________</w:t>
      </w:r>
    </w:p>
    <w:p w:rsidR="002D2273" w:rsidRPr="009F0707" w:rsidRDefault="002D2273" w:rsidP="009F0707">
      <w:pPr>
        <w:rPr>
          <w:rFonts w:cs="Arial"/>
        </w:rPr>
      </w:pPr>
    </w:p>
    <w:p w:rsidR="002D2273" w:rsidRPr="009F0707" w:rsidRDefault="002D2273" w:rsidP="009F0707">
      <w:pPr>
        <w:rPr>
          <w:rFonts w:cs="Arial"/>
        </w:rPr>
      </w:pPr>
      <w:r w:rsidRPr="009F0707">
        <w:rPr>
          <w:rFonts w:cs="Arial"/>
        </w:rPr>
        <w:t>подпись____________</w:t>
      </w:r>
      <w:r w:rsidR="009F0707">
        <w:rPr>
          <w:rFonts w:cs="Arial"/>
        </w:rPr>
        <w:t xml:space="preserve">                </w:t>
      </w:r>
      <w:r w:rsidRPr="009F0707">
        <w:rPr>
          <w:rFonts w:cs="Arial"/>
        </w:rPr>
        <w:t>дата_______________</w:t>
      </w:r>
      <w:bookmarkEnd w:id="0"/>
    </w:p>
    <w:sectPr w:rsidR="002D2273" w:rsidRPr="009F0707" w:rsidSect="009F0707">
      <w:headerReference w:type="even" r:id="rId56"/>
      <w:pgSz w:w="11906" w:h="16838"/>
      <w:pgMar w:top="1134" w:right="850" w:bottom="1134" w:left="1701" w:header="29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5B" w:rsidRDefault="00E14D5B">
      <w:r>
        <w:separator/>
      </w:r>
    </w:p>
  </w:endnote>
  <w:endnote w:type="continuationSeparator" w:id="0">
    <w:p w:rsidR="00E14D5B" w:rsidRDefault="00E1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5B" w:rsidRDefault="00E14D5B">
      <w:r>
        <w:separator/>
      </w:r>
    </w:p>
  </w:footnote>
  <w:footnote w:type="continuationSeparator" w:id="0">
    <w:p w:rsidR="00E14D5B" w:rsidRDefault="00E14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72" w:rsidRDefault="000E1572" w:rsidP="000E157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E1572" w:rsidRDefault="000E157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3C39CE"/>
    <w:multiLevelType w:val="multilevel"/>
    <w:tmpl w:val="CA9EA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630629"/>
    <w:multiLevelType w:val="singleLevel"/>
    <w:tmpl w:val="16D8AAE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775B86"/>
    <w:multiLevelType w:val="hybridMultilevel"/>
    <w:tmpl w:val="BE86BE68"/>
    <w:lvl w:ilvl="0" w:tplc="B2D4DD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9"/>
  </w:num>
  <w:num w:numId="7">
    <w:abstractNumId w:val="15"/>
  </w:num>
  <w:num w:numId="8">
    <w:abstractNumId w:val="2"/>
  </w:num>
  <w:num w:numId="9">
    <w:abstractNumId w:val="5"/>
  </w:num>
  <w:num w:numId="10">
    <w:abstractNumId w:val="7"/>
  </w:num>
  <w:num w:numId="11">
    <w:abstractNumId w:val="16"/>
  </w:num>
  <w:num w:numId="12">
    <w:abstractNumId w:val="12"/>
  </w:num>
  <w:num w:numId="13">
    <w:abstractNumId w:val="1"/>
  </w:num>
  <w:num w:numId="14">
    <w:abstractNumId w:val="10"/>
  </w:num>
  <w:num w:numId="15">
    <w:abstractNumId w:val="18"/>
  </w:num>
  <w:num w:numId="16">
    <w:abstractNumId w:val="21"/>
  </w:num>
  <w:num w:numId="17">
    <w:abstractNumId w:val="4"/>
  </w:num>
  <w:num w:numId="18">
    <w:abstractNumId w:val="9"/>
  </w:num>
  <w:num w:numId="19">
    <w:abstractNumId w:val="20"/>
  </w:num>
  <w:num w:numId="20">
    <w:abstractNumId w:val="11"/>
  </w:num>
  <w:num w:numId="21">
    <w:abstractNumId w:val="6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DC"/>
    <w:rsid w:val="00002F77"/>
    <w:rsid w:val="00015571"/>
    <w:rsid w:val="0001628B"/>
    <w:rsid w:val="000547EA"/>
    <w:rsid w:val="000605AD"/>
    <w:rsid w:val="0006120F"/>
    <w:rsid w:val="0006322F"/>
    <w:rsid w:val="00074EF4"/>
    <w:rsid w:val="00076BF8"/>
    <w:rsid w:val="0008227F"/>
    <w:rsid w:val="0008284C"/>
    <w:rsid w:val="00096DC1"/>
    <w:rsid w:val="00097616"/>
    <w:rsid w:val="000977B6"/>
    <w:rsid w:val="000B0008"/>
    <w:rsid w:val="000C3C0F"/>
    <w:rsid w:val="000C4DFF"/>
    <w:rsid w:val="000C610E"/>
    <w:rsid w:val="000D79C8"/>
    <w:rsid w:val="000E1162"/>
    <w:rsid w:val="000E1572"/>
    <w:rsid w:val="000E52E4"/>
    <w:rsid w:val="000F0417"/>
    <w:rsid w:val="00114425"/>
    <w:rsid w:val="00124046"/>
    <w:rsid w:val="00153694"/>
    <w:rsid w:val="00187811"/>
    <w:rsid w:val="001B6688"/>
    <w:rsid w:val="001C5C82"/>
    <w:rsid w:val="001C5F39"/>
    <w:rsid w:val="001E293A"/>
    <w:rsid w:val="001E4DFE"/>
    <w:rsid w:val="001E7327"/>
    <w:rsid w:val="001F2CB0"/>
    <w:rsid w:val="002445CC"/>
    <w:rsid w:val="00252085"/>
    <w:rsid w:val="00253F40"/>
    <w:rsid w:val="0025621F"/>
    <w:rsid w:val="002728FC"/>
    <w:rsid w:val="00277BC2"/>
    <w:rsid w:val="00280341"/>
    <w:rsid w:val="002910E3"/>
    <w:rsid w:val="00294C18"/>
    <w:rsid w:val="002959D3"/>
    <w:rsid w:val="00297E10"/>
    <w:rsid w:val="002A1716"/>
    <w:rsid w:val="002B6F9B"/>
    <w:rsid w:val="002D2273"/>
    <w:rsid w:val="002D7952"/>
    <w:rsid w:val="002E2FE7"/>
    <w:rsid w:val="002E3008"/>
    <w:rsid w:val="002F6A4E"/>
    <w:rsid w:val="003035FE"/>
    <w:rsid w:val="00312C4B"/>
    <w:rsid w:val="00314BEB"/>
    <w:rsid w:val="003223D9"/>
    <w:rsid w:val="003361EE"/>
    <w:rsid w:val="00345231"/>
    <w:rsid w:val="00363FF1"/>
    <w:rsid w:val="00372170"/>
    <w:rsid w:val="00384098"/>
    <w:rsid w:val="00397576"/>
    <w:rsid w:val="003A0BF0"/>
    <w:rsid w:val="003C4069"/>
    <w:rsid w:val="003D6E80"/>
    <w:rsid w:val="003D73E3"/>
    <w:rsid w:val="00412E04"/>
    <w:rsid w:val="0041348D"/>
    <w:rsid w:val="004144D2"/>
    <w:rsid w:val="00426ADA"/>
    <w:rsid w:val="004374D5"/>
    <w:rsid w:val="00437CD2"/>
    <w:rsid w:val="0046147A"/>
    <w:rsid w:val="00465771"/>
    <w:rsid w:val="004711F2"/>
    <w:rsid w:val="00476DB2"/>
    <w:rsid w:val="00486C19"/>
    <w:rsid w:val="00491006"/>
    <w:rsid w:val="004A4971"/>
    <w:rsid w:val="004A4F34"/>
    <w:rsid w:val="004C2ADC"/>
    <w:rsid w:val="004D5FC1"/>
    <w:rsid w:val="004D6ADD"/>
    <w:rsid w:val="004E2EB6"/>
    <w:rsid w:val="004E5DA6"/>
    <w:rsid w:val="00500E62"/>
    <w:rsid w:val="0051270F"/>
    <w:rsid w:val="005146DA"/>
    <w:rsid w:val="0051764B"/>
    <w:rsid w:val="0055389C"/>
    <w:rsid w:val="005547E5"/>
    <w:rsid w:val="00567400"/>
    <w:rsid w:val="005726F9"/>
    <w:rsid w:val="0057316D"/>
    <w:rsid w:val="005735BF"/>
    <w:rsid w:val="00577324"/>
    <w:rsid w:val="005A0CB5"/>
    <w:rsid w:val="005B343E"/>
    <w:rsid w:val="005C72ED"/>
    <w:rsid w:val="005D5324"/>
    <w:rsid w:val="005F7B7B"/>
    <w:rsid w:val="006042A6"/>
    <w:rsid w:val="00610FA1"/>
    <w:rsid w:val="00623CB5"/>
    <w:rsid w:val="00626D9A"/>
    <w:rsid w:val="0064121F"/>
    <w:rsid w:val="00660FE4"/>
    <w:rsid w:val="00673B2A"/>
    <w:rsid w:val="0068016F"/>
    <w:rsid w:val="00695BB0"/>
    <w:rsid w:val="006B18DD"/>
    <w:rsid w:val="006B2E06"/>
    <w:rsid w:val="006C42BD"/>
    <w:rsid w:val="006C620B"/>
    <w:rsid w:val="006D43C6"/>
    <w:rsid w:val="006F5521"/>
    <w:rsid w:val="00701C4E"/>
    <w:rsid w:val="00735E3A"/>
    <w:rsid w:val="0073792A"/>
    <w:rsid w:val="00795FEA"/>
    <w:rsid w:val="007A3C3B"/>
    <w:rsid w:val="007C0EB7"/>
    <w:rsid w:val="007C7FC8"/>
    <w:rsid w:val="007E5BC9"/>
    <w:rsid w:val="0080280E"/>
    <w:rsid w:val="00820B09"/>
    <w:rsid w:val="008464EB"/>
    <w:rsid w:val="00873679"/>
    <w:rsid w:val="0087475F"/>
    <w:rsid w:val="0088141F"/>
    <w:rsid w:val="00882429"/>
    <w:rsid w:val="008975C5"/>
    <w:rsid w:val="008B773A"/>
    <w:rsid w:val="008D75D3"/>
    <w:rsid w:val="008E14C9"/>
    <w:rsid w:val="00933981"/>
    <w:rsid w:val="00935ADB"/>
    <w:rsid w:val="00935B83"/>
    <w:rsid w:val="00944774"/>
    <w:rsid w:val="00960DA4"/>
    <w:rsid w:val="00960FB6"/>
    <w:rsid w:val="00965602"/>
    <w:rsid w:val="009728E9"/>
    <w:rsid w:val="00975267"/>
    <w:rsid w:val="00984EF2"/>
    <w:rsid w:val="00985C09"/>
    <w:rsid w:val="00990D71"/>
    <w:rsid w:val="009968E9"/>
    <w:rsid w:val="009B38F6"/>
    <w:rsid w:val="009B7613"/>
    <w:rsid w:val="009D34D7"/>
    <w:rsid w:val="009E5DAD"/>
    <w:rsid w:val="009F0707"/>
    <w:rsid w:val="009F3F58"/>
    <w:rsid w:val="00A02D56"/>
    <w:rsid w:val="00A04ED3"/>
    <w:rsid w:val="00A365B9"/>
    <w:rsid w:val="00A555E7"/>
    <w:rsid w:val="00A703AF"/>
    <w:rsid w:val="00A73CA9"/>
    <w:rsid w:val="00A8092C"/>
    <w:rsid w:val="00AA0DCC"/>
    <w:rsid w:val="00AA10C8"/>
    <w:rsid w:val="00AA78A8"/>
    <w:rsid w:val="00AC0072"/>
    <w:rsid w:val="00AD76AD"/>
    <w:rsid w:val="00AE0573"/>
    <w:rsid w:val="00AE711C"/>
    <w:rsid w:val="00B05C0B"/>
    <w:rsid w:val="00B0736A"/>
    <w:rsid w:val="00B16C42"/>
    <w:rsid w:val="00B27414"/>
    <w:rsid w:val="00B451D5"/>
    <w:rsid w:val="00B525C1"/>
    <w:rsid w:val="00B53917"/>
    <w:rsid w:val="00B63D0D"/>
    <w:rsid w:val="00B64DCD"/>
    <w:rsid w:val="00B70725"/>
    <w:rsid w:val="00B73235"/>
    <w:rsid w:val="00B84781"/>
    <w:rsid w:val="00BA7FC4"/>
    <w:rsid w:val="00BD719B"/>
    <w:rsid w:val="00BF7930"/>
    <w:rsid w:val="00C001DC"/>
    <w:rsid w:val="00C008C2"/>
    <w:rsid w:val="00C06316"/>
    <w:rsid w:val="00C16F1D"/>
    <w:rsid w:val="00C25873"/>
    <w:rsid w:val="00C25EA7"/>
    <w:rsid w:val="00C36487"/>
    <w:rsid w:val="00C409A6"/>
    <w:rsid w:val="00C40CFC"/>
    <w:rsid w:val="00C4769A"/>
    <w:rsid w:val="00C52FAE"/>
    <w:rsid w:val="00C56BE8"/>
    <w:rsid w:val="00C61C65"/>
    <w:rsid w:val="00C62F49"/>
    <w:rsid w:val="00C744BC"/>
    <w:rsid w:val="00C752F7"/>
    <w:rsid w:val="00C91A1C"/>
    <w:rsid w:val="00CB155F"/>
    <w:rsid w:val="00CC5009"/>
    <w:rsid w:val="00CD2BCF"/>
    <w:rsid w:val="00CD7837"/>
    <w:rsid w:val="00CE0149"/>
    <w:rsid w:val="00CE793A"/>
    <w:rsid w:val="00D01E46"/>
    <w:rsid w:val="00D34539"/>
    <w:rsid w:val="00D43BD4"/>
    <w:rsid w:val="00D509DB"/>
    <w:rsid w:val="00D92694"/>
    <w:rsid w:val="00DB748E"/>
    <w:rsid w:val="00DC63C7"/>
    <w:rsid w:val="00DD11BF"/>
    <w:rsid w:val="00DE59B8"/>
    <w:rsid w:val="00DE6422"/>
    <w:rsid w:val="00DE7579"/>
    <w:rsid w:val="00E107BC"/>
    <w:rsid w:val="00E14D5B"/>
    <w:rsid w:val="00E2001F"/>
    <w:rsid w:val="00E2320F"/>
    <w:rsid w:val="00E27210"/>
    <w:rsid w:val="00E274CE"/>
    <w:rsid w:val="00E33DE0"/>
    <w:rsid w:val="00E3653E"/>
    <w:rsid w:val="00E53F27"/>
    <w:rsid w:val="00E571F8"/>
    <w:rsid w:val="00E57AD7"/>
    <w:rsid w:val="00E7607B"/>
    <w:rsid w:val="00E811C2"/>
    <w:rsid w:val="00E95445"/>
    <w:rsid w:val="00EB034D"/>
    <w:rsid w:val="00EB26F1"/>
    <w:rsid w:val="00EB7BA0"/>
    <w:rsid w:val="00F029AA"/>
    <w:rsid w:val="00F37389"/>
    <w:rsid w:val="00F42F81"/>
    <w:rsid w:val="00F51FE0"/>
    <w:rsid w:val="00F7136C"/>
    <w:rsid w:val="00F73991"/>
    <w:rsid w:val="00F805C8"/>
    <w:rsid w:val="00FA1388"/>
    <w:rsid w:val="00FC13E9"/>
    <w:rsid w:val="00FC5E21"/>
    <w:rsid w:val="00FD1DEE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9B3FC7-90F7-42D4-88BF-1A255632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F0707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9F070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F070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F070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F070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C2ADC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4C2ADC"/>
    <w:rPr>
      <w:b/>
      <w:bCs/>
      <w:color w:val="008000"/>
    </w:rPr>
  </w:style>
  <w:style w:type="paragraph" w:customStyle="1" w:styleId="a5">
    <w:name w:val="Комментарий"/>
    <w:basedOn w:val="a"/>
    <w:next w:val="a"/>
    <w:rsid w:val="004C2ADC"/>
    <w:pPr>
      <w:ind w:left="170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rsid w:val="004C2ADC"/>
  </w:style>
  <w:style w:type="paragraph" w:customStyle="1" w:styleId="a7">
    <w:name w:val="Прижатый влево"/>
    <w:basedOn w:val="a"/>
    <w:next w:val="a"/>
    <w:rsid w:val="004C2ADC"/>
  </w:style>
  <w:style w:type="character" w:styleId="a8">
    <w:name w:val="Hyperlink"/>
    <w:basedOn w:val="a0"/>
    <w:rsid w:val="009F0707"/>
    <w:rPr>
      <w:color w:val="0000FF"/>
      <w:u w:val="none"/>
    </w:rPr>
  </w:style>
  <w:style w:type="paragraph" w:styleId="a9">
    <w:name w:val="Balloon Text"/>
    <w:basedOn w:val="a"/>
    <w:link w:val="aa"/>
    <w:uiPriority w:val="99"/>
    <w:rsid w:val="00A555E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660FE4"/>
    <w:pPr>
      <w:jc w:val="center"/>
    </w:pPr>
    <w:rPr>
      <w:rFonts w:ascii="Times New Roman" w:hAnsi="Times New Roman"/>
      <w:sz w:val="28"/>
    </w:rPr>
  </w:style>
  <w:style w:type="paragraph" w:styleId="ad">
    <w:name w:val="Subtitle"/>
    <w:basedOn w:val="a"/>
    <w:link w:val="ae"/>
    <w:qFormat/>
    <w:rsid w:val="00660FE4"/>
    <w:pPr>
      <w:spacing w:before="240"/>
      <w:jc w:val="center"/>
    </w:pPr>
    <w:rPr>
      <w:rFonts w:ascii="Times New Roman" w:hAnsi="Times New Roman"/>
      <w:sz w:val="28"/>
    </w:rPr>
  </w:style>
  <w:style w:type="paragraph" w:customStyle="1" w:styleId="21">
    <w:name w:val="Знак2"/>
    <w:basedOn w:val="a"/>
    <w:rsid w:val="00660F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39"/>
    <w:rsid w:val="0064121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3F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0E1572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0E1572"/>
  </w:style>
  <w:style w:type="paragraph" w:styleId="af3">
    <w:name w:val="footer"/>
    <w:basedOn w:val="a"/>
    <w:link w:val="af4"/>
    <w:rsid w:val="005A0CB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5A0CB5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!Части документа Знак"/>
    <w:link w:val="10"/>
    <w:rsid w:val="0025208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2520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252085"/>
    <w:pPr>
      <w:numPr>
        <w:numId w:val="3"/>
      </w:numPr>
      <w:spacing w:before="12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"/>
    <w:basedOn w:val="a"/>
    <w:semiHidden/>
    <w:rsid w:val="00252085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252085"/>
    <w:pPr>
      <w:spacing w:after="120" w:line="480" w:lineRule="auto"/>
    </w:pPr>
    <w:rPr>
      <w:rFonts w:ascii="Times New Roman" w:hAnsi="Times New Roman"/>
    </w:rPr>
  </w:style>
  <w:style w:type="character" w:customStyle="1" w:styleId="23">
    <w:name w:val="Основной текст 2 Знак"/>
    <w:link w:val="22"/>
    <w:rsid w:val="00252085"/>
    <w:rPr>
      <w:sz w:val="24"/>
      <w:szCs w:val="24"/>
    </w:rPr>
  </w:style>
  <w:style w:type="paragraph" w:customStyle="1" w:styleId="12">
    <w:name w:val="Знак1"/>
    <w:basedOn w:val="a"/>
    <w:semiHidden/>
    <w:rsid w:val="00252085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/>
      <w:sz w:val="20"/>
      <w:szCs w:val="20"/>
      <w:lang w:val="en-US" w:eastAsia="en-US"/>
    </w:rPr>
  </w:style>
  <w:style w:type="paragraph" w:styleId="af6">
    <w:name w:val="Body Text"/>
    <w:basedOn w:val="a"/>
    <w:link w:val="af7"/>
    <w:uiPriority w:val="99"/>
    <w:rsid w:val="00252085"/>
    <w:pPr>
      <w:spacing w:after="120"/>
    </w:pPr>
    <w:rPr>
      <w:rFonts w:ascii="Verdana" w:hAnsi="Verdana"/>
      <w:lang w:val="en-US" w:eastAsia="en-US"/>
    </w:rPr>
  </w:style>
  <w:style w:type="character" w:customStyle="1" w:styleId="af7">
    <w:name w:val="Основной текст Знак"/>
    <w:link w:val="af6"/>
    <w:uiPriority w:val="99"/>
    <w:rsid w:val="00252085"/>
    <w:rPr>
      <w:rFonts w:ascii="Verdana" w:hAnsi="Verdana"/>
      <w:sz w:val="24"/>
      <w:szCs w:val="24"/>
      <w:lang w:val="en-US" w:eastAsia="en-US"/>
    </w:rPr>
  </w:style>
  <w:style w:type="character" w:styleId="af8">
    <w:name w:val="Emphasis"/>
    <w:uiPriority w:val="20"/>
    <w:qFormat/>
    <w:rsid w:val="00252085"/>
    <w:rPr>
      <w:i/>
      <w:iCs/>
    </w:rPr>
  </w:style>
  <w:style w:type="character" w:customStyle="1" w:styleId="apple-converted-space">
    <w:name w:val="apple-converted-space"/>
    <w:rsid w:val="00252085"/>
  </w:style>
  <w:style w:type="paragraph" w:customStyle="1" w:styleId="31">
    <w:name w:val="Основной текст3"/>
    <w:basedOn w:val="a"/>
    <w:link w:val="af9"/>
    <w:rsid w:val="00252085"/>
    <w:pPr>
      <w:shd w:val="clear" w:color="auto" w:fill="FFFFFF"/>
      <w:spacing w:line="317" w:lineRule="exact"/>
    </w:pPr>
    <w:rPr>
      <w:rFonts w:ascii="Times New Roman" w:hAnsi="Times New Roman"/>
      <w:color w:val="000000"/>
      <w:sz w:val="25"/>
      <w:szCs w:val="25"/>
      <w:lang w:val="x-none" w:eastAsia="x-none"/>
    </w:rPr>
  </w:style>
  <w:style w:type="character" w:customStyle="1" w:styleId="af9">
    <w:name w:val="Основной текст_"/>
    <w:link w:val="31"/>
    <w:rsid w:val="00252085"/>
    <w:rPr>
      <w:color w:val="000000"/>
      <w:sz w:val="25"/>
      <w:szCs w:val="25"/>
      <w:shd w:val="clear" w:color="auto" w:fill="FFFFFF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52085"/>
  </w:style>
  <w:style w:type="paragraph" w:customStyle="1" w:styleId="ConsPlusTitle">
    <w:name w:val="ConsPlusTitle"/>
    <w:uiPriority w:val="99"/>
    <w:rsid w:val="002520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520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List Paragraph"/>
    <w:basedOn w:val="a"/>
    <w:uiPriority w:val="34"/>
    <w:qFormat/>
    <w:rsid w:val="002520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выноски Знак"/>
    <w:link w:val="a9"/>
    <w:uiPriority w:val="99"/>
    <w:rsid w:val="00252085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link w:val="af0"/>
    <w:uiPriority w:val="99"/>
    <w:rsid w:val="00252085"/>
    <w:rPr>
      <w:rFonts w:ascii="Arial" w:hAnsi="Arial" w:cs="Arial"/>
      <w:sz w:val="24"/>
      <w:szCs w:val="24"/>
    </w:rPr>
  </w:style>
  <w:style w:type="character" w:styleId="afb">
    <w:name w:val="footnote reference"/>
    <w:uiPriority w:val="99"/>
    <w:rsid w:val="00252085"/>
    <w:rPr>
      <w:rFonts w:cs="Times New Roman"/>
      <w:vertAlign w:val="superscript"/>
    </w:rPr>
  </w:style>
  <w:style w:type="numbering" w:customStyle="1" w:styleId="24">
    <w:name w:val="Нет списка2"/>
    <w:next w:val="a2"/>
    <w:uiPriority w:val="99"/>
    <w:semiHidden/>
    <w:unhideWhenUsed/>
    <w:rsid w:val="00252085"/>
  </w:style>
  <w:style w:type="paragraph" w:customStyle="1" w:styleId="ConsPlusTitlePage">
    <w:name w:val="ConsPlusTitlePage"/>
    <w:uiPriority w:val="99"/>
    <w:rsid w:val="00252085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4">
    <w:name w:val="Сетка таблицы1"/>
    <w:basedOn w:val="a1"/>
    <w:next w:val="af"/>
    <w:uiPriority w:val="39"/>
    <w:rsid w:val="0025208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252085"/>
  </w:style>
  <w:style w:type="table" w:customStyle="1" w:styleId="25">
    <w:name w:val="Сетка таблицы2"/>
    <w:basedOn w:val="a1"/>
    <w:next w:val="af"/>
    <w:uiPriority w:val="39"/>
    <w:rsid w:val="0025208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unhideWhenUsed/>
    <w:rsid w:val="00252085"/>
    <w:pPr>
      <w:spacing w:before="100" w:beforeAutospacing="1" w:after="100" w:afterAutospacing="1"/>
    </w:pPr>
    <w:rPr>
      <w:rFonts w:ascii="Times New Roman" w:hAnsi="Times New Roman"/>
    </w:rPr>
  </w:style>
  <w:style w:type="numbering" w:customStyle="1" w:styleId="41">
    <w:name w:val="Нет списка4"/>
    <w:next w:val="a2"/>
    <w:semiHidden/>
    <w:rsid w:val="00252085"/>
  </w:style>
  <w:style w:type="character" w:customStyle="1" w:styleId="ac">
    <w:name w:val="Название Знак"/>
    <w:link w:val="ab"/>
    <w:rsid w:val="00252085"/>
    <w:rPr>
      <w:sz w:val="28"/>
      <w:szCs w:val="24"/>
    </w:rPr>
  </w:style>
  <w:style w:type="character" w:customStyle="1" w:styleId="ae">
    <w:name w:val="Подзаголовок Знак"/>
    <w:link w:val="ad"/>
    <w:rsid w:val="00252085"/>
    <w:rPr>
      <w:sz w:val="28"/>
      <w:szCs w:val="24"/>
    </w:rPr>
  </w:style>
  <w:style w:type="table" w:customStyle="1" w:styleId="33">
    <w:name w:val="Сетка таблицы3"/>
    <w:basedOn w:val="a1"/>
    <w:next w:val="af"/>
    <w:rsid w:val="0025208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252085"/>
    <w:rPr>
      <w:rFonts w:ascii="Arial" w:hAnsi="Arial" w:cs="Arial"/>
      <w:sz w:val="24"/>
      <w:szCs w:val="24"/>
    </w:rPr>
  </w:style>
  <w:style w:type="character" w:customStyle="1" w:styleId="blk">
    <w:name w:val="blk"/>
    <w:rsid w:val="00252085"/>
  </w:style>
  <w:style w:type="paragraph" w:customStyle="1" w:styleId="afe">
    <w:name w:val="Таблицы (моноширинный)"/>
    <w:basedOn w:val="a"/>
    <w:next w:val="a"/>
    <w:rsid w:val="002D2273"/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F070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F070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F070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F070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rsid w:val="009F0707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rsid w:val="009F070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F07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F070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F070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070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fc-krapivino.ru/" TargetMode="External"/><Relationship Id="rId18" Type="http://schemas.openxmlformats.org/officeDocument/2006/relationships/hyperlink" Target="http://kamenskayshoola.ucoz.ru/" TargetMode="External"/><Relationship Id="rId26" Type="http://schemas.openxmlformats.org/officeDocument/2006/relationships/hyperlink" Target="http://mbou-barachati.ru/" TargetMode="External"/><Relationship Id="rId39" Type="http://schemas.openxmlformats.org/officeDocument/2006/relationships/hyperlink" Target="mailto:taradanovoschool@yandex.ru" TargetMode="External"/><Relationship Id="rId21" Type="http://schemas.openxmlformats.org/officeDocument/2006/relationships/hyperlink" Target="http://kluchevshkola.ucoz.ru/" TargetMode="External"/><Relationship Id="rId34" Type="http://schemas.openxmlformats.org/officeDocument/2006/relationships/hyperlink" Target="http://krapiv-school.ru/" TargetMode="External"/><Relationship Id="rId42" Type="http://schemas.openxmlformats.org/officeDocument/2006/relationships/hyperlink" Target="http://schevelischoola.ucoz.ru/" TargetMode="External"/><Relationship Id="rId47" Type="http://schemas.openxmlformats.org/officeDocument/2006/relationships/hyperlink" Target="mailto:korrekcionka_krap@mail.ru" TargetMode="External"/><Relationship Id="rId50" Type="http://schemas.openxmlformats.org/officeDocument/2006/relationships/hyperlink" Target="http://krapddt.ucoz.ru/" TargetMode="External"/><Relationship Id="rId55" Type="http://schemas.openxmlformats.org/officeDocument/2006/relationships/hyperlink" Target="http://sport-krap1.ucoz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o_krap@kemtel.ru" TargetMode="External"/><Relationship Id="rId17" Type="http://schemas.openxmlformats.org/officeDocument/2006/relationships/hyperlink" Target="mailto:anast.burakova2011@yandex.ru" TargetMode="External"/><Relationship Id="rId25" Type="http://schemas.openxmlformats.org/officeDocument/2006/relationships/hyperlink" Target="mailto:barachata-sch@mail.ru" TargetMode="External"/><Relationship Id="rId33" Type="http://schemas.openxmlformats.org/officeDocument/2006/relationships/hyperlink" Target="mailto:krapiv_school@mail.ru" TargetMode="External"/><Relationship Id="rId38" Type="http://schemas.openxmlformats.org/officeDocument/2006/relationships/hyperlink" Target="http://uhregdenie-pereh.ru/" TargetMode="External"/><Relationship Id="rId46" Type="http://schemas.openxmlformats.org/officeDocument/2006/relationships/hyperlink" Target="http://krapschoo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rezovkashkool.ucoz.ru/" TargetMode="External"/><Relationship Id="rId20" Type="http://schemas.openxmlformats.org/officeDocument/2006/relationships/hyperlink" Target="mailto:klychi@list.ru" TargetMode="External"/><Relationship Id="rId29" Type="http://schemas.openxmlformats.org/officeDocument/2006/relationships/hyperlink" Target="mailto:zelen_school@mail.ru" TargetMode="External"/><Relationship Id="rId41" Type="http://schemas.openxmlformats.org/officeDocument/2006/relationships/hyperlink" Target="mailto:shevelsch@mail.ru" TargetMode="External"/><Relationship Id="rId54" Type="http://schemas.openxmlformats.org/officeDocument/2006/relationships/hyperlink" Target="mailto:sport-kra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ap-edu.ru/" TargetMode="External"/><Relationship Id="rId24" Type="http://schemas.openxmlformats.org/officeDocument/2006/relationships/hyperlink" Target="http://bannowo.krap-edu.ru/" TargetMode="External"/><Relationship Id="rId32" Type="http://schemas.openxmlformats.org/officeDocument/2006/relationships/hyperlink" Target="http://zelenschool.blogspot.ru/" TargetMode="External"/><Relationship Id="rId37" Type="http://schemas.openxmlformats.org/officeDocument/2006/relationships/hyperlink" Target="mailto:Pereh77@list.ru" TargetMode="External"/><Relationship Id="rId40" Type="http://schemas.openxmlformats.org/officeDocument/2006/relationships/hyperlink" Target="http://shkola-tar.ucoz.org/" TargetMode="External"/><Relationship Id="rId45" Type="http://schemas.openxmlformats.org/officeDocument/2006/relationships/hyperlink" Target="mailto:mach@krap-edu.ru" TargetMode="External"/><Relationship Id="rId53" Type="http://schemas.openxmlformats.org/officeDocument/2006/relationships/hyperlink" Target="mailto:sport-krap@yandex.r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erezovkashkoola@mail.ru" TargetMode="External"/><Relationship Id="rId23" Type="http://schemas.openxmlformats.org/officeDocument/2006/relationships/hyperlink" Target="mailto:bannowo@yandex.ru" TargetMode="External"/><Relationship Id="rId28" Type="http://schemas.openxmlformats.org/officeDocument/2006/relationships/hyperlink" Target="http://borisovo-shkola.narod.ru/" TargetMode="External"/><Relationship Id="rId36" Type="http://schemas.openxmlformats.org/officeDocument/2006/relationships/hyperlink" Target="http://mungatschool.nethouse.ru/" TargetMode="External"/><Relationship Id="rId49" Type="http://schemas.openxmlformats.org/officeDocument/2006/relationships/hyperlink" Target="mailto:krapddt@rambler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8F0C503DB6CBB3942AEB14E59251B9F2E8845B6E7BA8432CD52E31908l6rBB" TargetMode="External"/><Relationship Id="rId19" Type="http://schemas.openxmlformats.org/officeDocument/2006/relationships/hyperlink" Target="mailto:klychi2009@list.ru" TargetMode="External"/><Relationship Id="rId31" Type="http://schemas.openxmlformats.org/officeDocument/2006/relationships/hyperlink" Target="mailto:school_zelenogor@mail.ru" TargetMode="External"/><Relationship Id="rId44" Type="http://schemas.openxmlformats.org/officeDocument/2006/relationships/hyperlink" Target="http://school.krap-edu.ru/" TargetMode="External"/><Relationship Id="rId52" Type="http://schemas.openxmlformats.org/officeDocument/2006/relationships/hyperlink" Target="http://ddt-zelenogorsk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/" TargetMode="External"/><Relationship Id="rId14" Type="http://schemas.openxmlformats.org/officeDocument/2006/relationships/hyperlink" Target="mailto:mfc-krapiv@yandex.ru" TargetMode="External"/><Relationship Id="rId22" Type="http://schemas.openxmlformats.org/officeDocument/2006/relationships/hyperlink" Target="mailto:oubannowo@rambler.ru" TargetMode="External"/><Relationship Id="rId27" Type="http://schemas.openxmlformats.org/officeDocument/2006/relationships/hyperlink" Target="mailto:borisovo77@list.ru" TargetMode="External"/><Relationship Id="rId30" Type="http://schemas.openxmlformats.org/officeDocument/2006/relationships/hyperlink" Target="http://zelenschool.blogspot.ru/" TargetMode="External"/><Relationship Id="rId35" Type="http://schemas.openxmlformats.org/officeDocument/2006/relationships/hyperlink" Target="mailto:mungat_school@mail.ru" TargetMode="External"/><Relationship Id="rId43" Type="http://schemas.openxmlformats.org/officeDocument/2006/relationships/hyperlink" Target="mailto:Kranklschool@yandex.ru" TargetMode="External"/><Relationship Id="rId48" Type="http://schemas.openxmlformats.org/officeDocument/2006/relationships/hyperlink" Target="http://korrekciya.krap-edu.ru/" TargetMode="External"/><Relationship Id="rId56" Type="http://schemas.openxmlformats.org/officeDocument/2006/relationships/header" Target="header1.xml"/><Relationship Id="rId8" Type="http://schemas.openxmlformats.org/officeDocument/2006/relationships/hyperlink" Target="garantf1://12048567.0/" TargetMode="External"/><Relationship Id="rId51" Type="http://schemas.openxmlformats.org/officeDocument/2006/relationships/hyperlink" Target="mailto:zddt2012@yandex.ru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ABB6-9756-4B0A-875D-DD165F24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32</Pages>
  <Words>11686</Words>
  <Characters>66611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Юрги от 30 августа 2010 г</vt:lpstr>
    </vt:vector>
  </TitlesOfParts>
  <Company>МУО Крапивинский район</Company>
  <LinksUpToDate>false</LinksUpToDate>
  <CharactersWithSpaces>78141</CharactersWithSpaces>
  <SharedDoc>false</SharedDoc>
  <HLinks>
    <vt:vector size="288" baseType="variant">
      <vt:variant>
        <vt:i4>3735649</vt:i4>
      </vt:variant>
      <vt:variant>
        <vt:i4>141</vt:i4>
      </vt:variant>
      <vt:variant>
        <vt:i4>0</vt:i4>
      </vt:variant>
      <vt:variant>
        <vt:i4>5</vt:i4>
      </vt:variant>
      <vt:variant>
        <vt:lpwstr>http://sport-krap1.ucoz.ru/</vt:lpwstr>
      </vt:variant>
      <vt:variant>
        <vt:lpwstr/>
      </vt:variant>
      <vt:variant>
        <vt:i4>4128845</vt:i4>
      </vt:variant>
      <vt:variant>
        <vt:i4>138</vt:i4>
      </vt:variant>
      <vt:variant>
        <vt:i4>0</vt:i4>
      </vt:variant>
      <vt:variant>
        <vt:i4>5</vt:i4>
      </vt:variant>
      <vt:variant>
        <vt:lpwstr>mailto:sport-krap@mail.ru</vt:lpwstr>
      </vt:variant>
      <vt:variant>
        <vt:lpwstr/>
      </vt:variant>
      <vt:variant>
        <vt:i4>5177403</vt:i4>
      </vt:variant>
      <vt:variant>
        <vt:i4>135</vt:i4>
      </vt:variant>
      <vt:variant>
        <vt:i4>0</vt:i4>
      </vt:variant>
      <vt:variant>
        <vt:i4>5</vt:i4>
      </vt:variant>
      <vt:variant>
        <vt:lpwstr>mailto:sport-krap@yandex.ru</vt:lpwstr>
      </vt:variant>
      <vt:variant>
        <vt:lpwstr/>
      </vt:variant>
      <vt:variant>
        <vt:i4>8126582</vt:i4>
      </vt:variant>
      <vt:variant>
        <vt:i4>132</vt:i4>
      </vt:variant>
      <vt:variant>
        <vt:i4>0</vt:i4>
      </vt:variant>
      <vt:variant>
        <vt:i4>5</vt:i4>
      </vt:variant>
      <vt:variant>
        <vt:lpwstr>http://ddt-zelenogorsk.ucoz.ru/</vt:lpwstr>
      </vt:variant>
      <vt:variant>
        <vt:lpwstr/>
      </vt:variant>
      <vt:variant>
        <vt:i4>3145732</vt:i4>
      </vt:variant>
      <vt:variant>
        <vt:i4>129</vt:i4>
      </vt:variant>
      <vt:variant>
        <vt:i4>0</vt:i4>
      </vt:variant>
      <vt:variant>
        <vt:i4>5</vt:i4>
      </vt:variant>
      <vt:variant>
        <vt:lpwstr>mailto:zddt2012@yandex.ru</vt:lpwstr>
      </vt:variant>
      <vt:variant>
        <vt:lpwstr/>
      </vt:variant>
      <vt:variant>
        <vt:i4>7340074</vt:i4>
      </vt:variant>
      <vt:variant>
        <vt:i4>126</vt:i4>
      </vt:variant>
      <vt:variant>
        <vt:i4>0</vt:i4>
      </vt:variant>
      <vt:variant>
        <vt:i4>5</vt:i4>
      </vt:variant>
      <vt:variant>
        <vt:lpwstr>http://krapddt.ucoz.ru/</vt:lpwstr>
      </vt:variant>
      <vt:variant>
        <vt:lpwstr/>
      </vt:variant>
      <vt:variant>
        <vt:i4>720932</vt:i4>
      </vt:variant>
      <vt:variant>
        <vt:i4>123</vt:i4>
      </vt:variant>
      <vt:variant>
        <vt:i4>0</vt:i4>
      </vt:variant>
      <vt:variant>
        <vt:i4>5</vt:i4>
      </vt:variant>
      <vt:variant>
        <vt:lpwstr>mailto:krapddt@rambler.ru</vt:lpwstr>
      </vt:variant>
      <vt:variant>
        <vt:lpwstr/>
      </vt:variant>
      <vt:variant>
        <vt:i4>2883695</vt:i4>
      </vt:variant>
      <vt:variant>
        <vt:i4>120</vt:i4>
      </vt:variant>
      <vt:variant>
        <vt:i4>0</vt:i4>
      </vt:variant>
      <vt:variant>
        <vt:i4>5</vt:i4>
      </vt:variant>
      <vt:variant>
        <vt:lpwstr>http://korrekciya.krap-edu.ru/</vt:lpwstr>
      </vt:variant>
      <vt:variant>
        <vt:lpwstr/>
      </vt:variant>
      <vt:variant>
        <vt:i4>8061039</vt:i4>
      </vt:variant>
      <vt:variant>
        <vt:i4>117</vt:i4>
      </vt:variant>
      <vt:variant>
        <vt:i4>0</vt:i4>
      </vt:variant>
      <vt:variant>
        <vt:i4>5</vt:i4>
      </vt:variant>
      <vt:variant>
        <vt:lpwstr>mailto:korrekcionka_krap@mail.ru</vt:lpwstr>
      </vt:variant>
      <vt:variant>
        <vt:lpwstr/>
      </vt:variant>
      <vt:variant>
        <vt:i4>917529</vt:i4>
      </vt:variant>
      <vt:variant>
        <vt:i4>114</vt:i4>
      </vt:variant>
      <vt:variant>
        <vt:i4>0</vt:i4>
      </vt:variant>
      <vt:variant>
        <vt:i4>5</vt:i4>
      </vt:variant>
      <vt:variant>
        <vt:lpwstr>http://krapschool.ru/</vt:lpwstr>
      </vt:variant>
      <vt:variant>
        <vt:lpwstr/>
      </vt:variant>
      <vt:variant>
        <vt:i4>4980782</vt:i4>
      </vt:variant>
      <vt:variant>
        <vt:i4>111</vt:i4>
      </vt:variant>
      <vt:variant>
        <vt:i4>0</vt:i4>
      </vt:variant>
      <vt:variant>
        <vt:i4>5</vt:i4>
      </vt:variant>
      <vt:variant>
        <vt:lpwstr>mailto:mach@krap-edu.ru</vt:lpwstr>
      </vt:variant>
      <vt:variant>
        <vt:lpwstr/>
      </vt:variant>
      <vt:variant>
        <vt:i4>4063345</vt:i4>
      </vt:variant>
      <vt:variant>
        <vt:i4>108</vt:i4>
      </vt:variant>
      <vt:variant>
        <vt:i4>0</vt:i4>
      </vt:variant>
      <vt:variant>
        <vt:i4>5</vt:i4>
      </vt:variant>
      <vt:variant>
        <vt:lpwstr>http://school.krap-edu.ru/</vt:lpwstr>
      </vt:variant>
      <vt:variant>
        <vt:lpwstr/>
      </vt:variant>
      <vt:variant>
        <vt:i4>3670022</vt:i4>
      </vt:variant>
      <vt:variant>
        <vt:i4>105</vt:i4>
      </vt:variant>
      <vt:variant>
        <vt:i4>0</vt:i4>
      </vt:variant>
      <vt:variant>
        <vt:i4>5</vt:i4>
      </vt:variant>
      <vt:variant>
        <vt:lpwstr>mailto:Kranklschool@yandex.ru</vt:lpwstr>
      </vt:variant>
      <vt:variant>
        <vt:lpwstr/>
      </vt:variant>
      <vt:variant>
        <vt:i4>8257574</vt:i4>
      </vt:variant>
      <vt:variant>
        <vt:i4>102</vt:i4>
      </vt:variant>
      <vt:variant>
        <vt:i4>0</vt:i4>
      </vt:variant>
      <vt:variant>
        <vt:i4>5</vt:i4>
      </vt:variant>
      <vt:variant>
        <vt:lpwstr>http://schevelischoola.ucoz.ru/</vt:lpwstr>
      </vt:variant>
      <vt:variant>
        <vt:lpwstr/>
      </vt:variant>
      <vt:variant>
        <vt:i4>5570660</vt:i4>
      </vt:variant>
      <vt:variant>
        <vt:i4>99</vt:i4>
      </vt:variant>
      <vt:variant>
        <vt:i4>0</vt:i4>
      </vt:variant>
      <vt:variant>
        <vt:i4>5</vt:i4>
      </vt:variant>
      <vt:variant>
        <vt:lpwstr>mailto:shevelsch@mail.ru</vt:lpwstr>
      </vt:variant>
      <vt:variant>
        <vt:lpwstr/>
      </vt:variant>
      <vt:variant>
        <vt:i4>2883631</vt:i4>
      </vt:variant>
      <vt:variant>
        <vt:i4>96</vt:i4>
      </vt:variant>
      <vt:variant>
        <vt:i4>0</vt:i4>
      </vt:variant>
      <vt:variant>
        <vt:i4>5</vt:i4>
      </vt:variant>
      <vt:variant>
        <vt:lpwstr>http://shkola-tar.ucoz.org/</vt:lpwstr>
      </vt:variant>
      <vt:variant>
        <vt:lpwstr/>
      </vt:variant>
      <vt:variant>
        <vt:i4>2293783</vt:i4>
      </vt:variant>
      <vt:variant>
        <vt:i4>93</vt:i4>
      </vt:variant>
      <vt:variant>
        <vt:i4>0</vt:i4>
      </vt:variant>
      <vt:variant>
        <vt:i4>5</vt:i4>
      </vt:variant>
      <vt:variant>
        <vt:lpwstr>mailto:taradanovoschool@yandex.ru</vt:lpwstr>
      </vt:variant>
      <vt:variant>
        <vt:lpwstr/>
      </vt:variant>
      <vt:variant>
        <vt:i4>3211379</vt:i4>
      </vt:variant>
      <vt:variant>
        <vt:i4>90</vt:i4>
      </vt:variant>
      <vt:variant>
        <vt:i4>0</vt:i4>
      </vt:variant>
      <vt:variant>
        <vt:i4>5</vt:i4>
      </vt:variant>
      <vt:variant>
        <vt:lpwstr>http://uhregdenie-pereh.ru/</vt:lpwstr>
      </vt:variant>
      <vt:variant>
        <vt:lpwstr/>
      </vt:variant>
      <vt:variant>
        <vt:i4>8061010</vt:i4>
      </vt:variant>
      <vt:variant>
        <vt:i4>87</vt:i4>
      </vt:variant>
      <vt:variant>
        <vt:i4>0</vt:i4>
      </vt:variant>
      <vt:variant>
        <vt:i4>5</vt:i4>
      </vt:variant>
      <vt:variant>
        <vt:lpwstr>mailto:Pereh77@list.ru</vt:lpwstr>
      </vt:variant>
      <vt:variant>
        <vt:lpwstr/>
      </vt:variant>
      <vt:variant>
        <vt:i4>5439570</vt:i4>
      </vt:variant>
      <vt:variant>
        <vt:i4>84</vt:i4>
      </vt:variant>
      <vt:variant>
        <vt:i4>0</vt:i4>
      </vt:variant>
      <vt:variant>
        <vt:i4>5</vt:i4>
      </vt:variant>
      <vt:variant>
        <vt:lpwstr>http://mungatschool.nethouse.ru/</vt:lpwstr>
      </vt:variant>
      <vt:variant>
        <vt:lpwstr/>
      </vt:variant>
      <vt:variant>
        <vt:i4>6291559</vt:i4>
      </vt:variant>
      <vt:variant>
        <vt:i4>81</vt:i4>
      </vt:variant>
      <vt:variant>
        <vt:i4>0</vt:i4>
      </vt:variant>
      <vt:variant>
        <vt:i4>5</vt:i4>
      </vt:variant>
      <vt:variant>
        <vt:lpwstr>mailto:mungat_school@mail.ru</vt:lpwstr>
      </vt:variant>
      <vt:variant>
        <vt:lpwstr/>
      </vt:variant>
      <vt:variant>
        <vt:i4>5767250</vt:i4>
      </vt:variant>
      <vt:variant>
        <vt:i4>78</vt:i4>
      </vt:variant>
      <vt:variant>
        <vt:i4>0</vt:i4>
      </vt:variant>
      <vt:variant>
        <vt:i4>5</vt:i4>
      </vt:variant>
      <vt:variant>
        <vt:lpwstr>http://krapiv-school.ru/</vt:lpwstr>
      </vt:variant>
      <vt:variant>
        <vt:lpwstr/>
      </vt:variant>
      <vt:variant>
        <vt:i4>6357109</vt:i4>
      </vt:variant>
      <vt:variant>
        <vt:i4>75</vt:i4>
      </vt:variant>
      <vt:variant>
        <vt:i4>0</vt:i4>
      </vt:variant>
      <vt:variant>
        <vt:i4>5</vt:i4>
      </vt:variant>
      <vt:variant>
        <vt:lpwstr>mailto:krapiv_school@mail.ru</vt:lpwstr>
      </vt:variant>
      <vt:variant>
        <vt:lpwstr/>
      </vt:variant>
      <vt:variant>
        <vt:i4>7929902</vt:i4>
      </vt:variant>
      <vt:variant>
        <vt:i4>72</vt:i4>
      </vt:variant>
      <vt:variant>
        <vt:i4>0</vt:i4>
      </vt:variant>
      <vt:variant>
        <vt:i4>5</vt:i4>
      </vt:variant>
      <vt:variant>
        <vt:lpwstr>http://zelenschool.blogspot.ru/</vt:lpwstr>
      </vt:variant>
      <vt:variant>
        <vt:lpwstr/>
      </vt:variant>
      <vt:variant>
        <vt:i4>7733357</vt:i4>
      </vt:variant>
      <vt:variant>
        <vt:i4>69</vt:i4>
      </vt:variant>
      <vt:variant>
        <vt:i4>0</vt:i4>
      </vt:variant>
      <vt:variant>
        <vt:i4>5</vt:i4>
      </vt:variant>
      <vt:variant>
        <vt:lpwstr>mailto:school_zelenogor@mail.ru</vt:lpwstr>
      </vt:variant>
      <vt:variant>
        <vt:lpwstr/>
      </vt:variant>
      <vt:variant>
        <vt:i4>7929902</vt:i4>
      </vt:variant>
      <vt:variant>
        <vt:i4>66</vt:i4>
      </vt:variant>
      <vt:variant>
        <vt:i4>0</vt:i4>
      </vt:variant>
      <vt:variant>
        <vt:i4>5</vt:i4>
      </vt:variant>
      <vt:variant>
        <vt:lpwstr>http://zelenschool.blogspot.ru/</vt:lpwstr>
      </vt:variant>
      <vt:variant>
        <vt:lpwstr/>
      </vt:variant>
      <vt:variant>
        <vt:i4>5308511</vt:i4>
      </vt:variant>
      <vt:variant>
        <vt:i4>63</vt:i4>
      </vt:variant>
      <vt:variant>
        <vt:i4>0</vt:i4>
      </vt:variant>
      <vt:variant>
        <vt:i4>5</vt:i4>
      </vt:variant>
      <vt:variant>
        <vt:lpwstr>mailto:zelen_school@mail.ru</vt:lpwstr>
      </vt:variant>
      <vt:variant>
        <vt:lpwstr/>
      </vt:variant>
      <vt:variant>
        <vt:i4>5242880</vt:i4>
      </vt:variant>
      <vt:variant>
        <vt:i4>60</vt:i4>
      </vt:variant>
      <vt:variant>
        <vt:i4>0</vt:i4>
      </vt:variant>
      <vt:variant>
        <vt:i4>5</vt:i4>
      </vt:variant>
      <vt:variant>
        <vt:lpwstr>http://borisovo-shkola.narod.ru/</vt:lpwstr>
      </vt:variant>
      <vt:variant>
        <vt:lpwstr/>
      </vt:variant>
      <vt:variant>
        <vt:i4>7274570</vt:i4>
      </vt:variant>
      <vt:variant>
        <vt:i4>57</vt:i4>
      </vt:variant>
      <vt:variant>
        <vt:i4>0</vt:i4>
      </vt:variant>
      <vt:variant>
        <vt:i4>5</vt:i4>
      </vt:variant>
      <vt:variant>
        <vt:lpwstr>mailto:borisovo77@list.ru</vt:lpwstr>
      </vt:variant>
      <vt:variant>
        <vt:lpwstr/>
      </vt:variant>
      <vt:variant>
        <vt:i4>4390935</vt:i4>
      </vt:variant>
      <vt:variant>
        <vt:i4>54</vt:i4>
      </vt:variant>
      <vt:variant>
        <vt:i4>0</vt:i4>
      </vt:variant>
      <vt:variant>
        <vt:i4>5</vt:i4>
      </vt:variant>
      <vt:variant>
        <vt:lpwstr>http://mbou-barachati.ru/</vt:lpwstr>
      </vt:variant>
      <vt:variant>
        <vt:lpwstr/>
      </vt:variant>
      <vt:variant>
        <vt:i4>5570599</vt:i4>
      </vt:variant>
      <vt:variant>
        <vt:i4>51</vt:i4>
      </vt:variant>
      <vt:variant>
        <vt:i4>0</vt:i4>
      </vt:variant>
      <vt:variant>
        <vt:i4>5</vt:i4>
      </vt:variant>
      <vt:variant>
        <vt:lpwstr>mailto:barachata-sch@mail.ru</vt:lpwstr>
      </vt:variant>
      <vt:variant>
        <vt:lpwstr/>
      </vt:variant>
      <vt:variant>
        <vt:i4>4128831</vt:i4>
      </vt:variant>
      <vt:variant>
        <vt:i4>48</vt:i4>
      </vt:variant>
      <vt:variant>
        <vt:i4>0</vt:i4>
      </vt:variant>
      <vt:variant>
        <vt:i4>5</vt:i4>
      </vt:variant>
      <vt:variant>
        <vt:lpwstr>http://bannowo.krap-edu.ru/</vt:lpwstr>
      </vt:variant>
      <vt:variant>
        <vt:lpwstr/>
      </vt:variant>
      <vt:variant>
        <vt:i4>4653181</vt:i4>
      </vt:variant>
      <vt:variant>
        <vt:i4>45</vt:i4>
      </vt:variant>
      <vt:variant>
        <vt:i4>0</vt:i4>
      </vt:variant>
      <vt:variant>
        <vt:i4>5</vt:i4>
      </vt:variant>
      <vt:variant>
        <vt:lpwstr>mailto:bannowo@yandex.ru</vt:lpwstr>
      </vt:variant>
      <vt:variant>
        <vt:lpwstr/>
      </vt:variant>
      <vt:variant>
        <vt:i4>7471183</vt:i4>
      </vt:variant>
      <vt:variant>
        <vt:i4>42</vt:i4>
      </vt:variant>
      <vt:variant>
        <vt:i4>0</vt:i4>
      </vt:variant>
      <vt:variant>
        <vt:i4>5</vt:i4>
      </vt:variant>
      <vt:variant>
        <vt:lpwstr>mailto:oubannowo@rambler.ru</vt:lpwstr>
      </vt:variant>
      <vt:variant>
        <vt:lpwstr/>
      </vt:variant>
      <vt:variant>
        <vt:i4>786514</vt:i4>
      </vt:variant>
      <vt:variant>
        <vt:i4>39</vt:i4>
      </vt:variant>
      <vt:variant>
        <vt:i4>0</vt:i4>
      </vt:variant>
      <vt:variant>
        <vt:i4>5</vt:i4>
      </vt:variant>
      <vt:variant>
        <vt:lpwstr>http://kluchevshkola.ucoz.ru/</vt:lpwstr>
      </vt:variant>
      <vt:variant>
        <vt:lpwstr/>
      </vt:variant>
      <vt:variant>
        <vt:i4>3604509</vt:i4>
      </vt:variant>
      <vt:variant>
        <vt:i4>36</vt:i4>
      </vt:variant>
      <vt:variant>
        <vt:i4>0</vt:i4>
      </vt:variant>
      <vt:variant>
        <vt:i4>5</vt:i4>
      </vt:variant>
      <vt:variant>
        <vt:lpwstr>mailto:klychi@list.ru</vt:lpwstr>
      </vt:variant>
      <vt:variant>
        <vt:lpwstr/>
      </vt:variant>
      <vt:variant>
        <vt:i4>3473428</vt:i4>
      </vt:variant>
      <vt:variant>
        <vt:i4>33</vt:i4>
      </vt:variant>
      <vt:variant>
        <vt:i4>0</vt:i4>
      </vt:variant>
      <vt:variant>
        <vt:i4>5</vt:i4>
      </vt:variant>
      <vt:variant>
        <vt:lpwstr>mailto:klychi2009@list.ru</vt:lpwstr>
      </vt:variant>
      <vt:variant>
        <vt:lpwstr/>
      </vt:variant>
      <vt:variant>
        <vt:i4>7733290</vt:i4>
      </vt:variant>
      <vt:variant>
        <vt:i4>30</vt:i4>
      </vt:variant>
      <vt:variant>
        <vt:i4>0</vt:i4>
      </vt:variant>
      <vt:variant>
        <vt:i4>5</vt:i4>
      </vt:variant>
      <vt:variant>
        <vt:lpwstr>http://kamenskayshoola.ucoz.ru/</vt:lpwstr>
      </vt:variant>
      <vt:variant>
        <vt:lpwstr/>
      </vt:variant>
      <vt:variant>
        <vt:i4>5701694</vt:i4>
      </vt:variant>
      <vt:variant>
        <vt:i4>27</vt:i4>
      </vt:variant>
      <vt:variant>
        <vt:i4>0</vt:i4>
      </vt:variant>
      <vt:variant>
        <vt:i4>5</vt:i4>
      </vt:variant>
      <vt:variant>
        <vt:lpwstr>mailto:anast.burakova2011@yandex.ru</vt:lpwstr>
      </vt:variant>
      <vt:variant>
        <vt:lpwstr/>
      </vt:variant>
      <vt:variant>
        <vt:i4>8126527</vt:i4>
      </vt:variant>
      <vt:variant>
        <vt:i4>24</vt:i4>
      </vt:variant>
      <vt:variant>
        <vt:i4>0</vt:i4>
      </vt:variant>
      <vt:variant>
        <vt:i4>5</vt:i4>
      </vt:variant>
      <vt:variant>
        <vt:lpwstr>http://berezovkashkool.ucoz.ru/</vt:lpwstr>
      </vt:variant>
      <vt:variant>
        <vt:lpwstr/>
      </vt:variant>
      <vt:variant>
        <vt:i4>4915314</vt:i4>
      </vt:variant>
      <vt:variant>
        <vt:i4>21</vt:i4>
      </vt:variant>
      <vt:variant>
        <vt:i4>0</vt:i4>
      </vt:variant>
      <vt:variant>
        <vt:i4>5</vt:i4>
      </vt:variant>
      <vt:variant>
        <vt:lpwstr>mailto:berezovkashkoola@mail.ru</vt:lpwstr>
      </vt:variant>
      <vt:variant>
        <vt:lpwstr/>
      </vt:variant>
      <vt:variant>
        <vt:i4>4194345</vt:i4>
      </vt:variant>
      <vt:variant>
        <vt:i4>18</vt:i4>
      </vt:variant>
      <vt:variant>
        <vt:i4>0</vt:i4>
      </vt:variant>
      <vt:variant>
        <vt:i4>5</vt:i4>
      </vt:variant>
      <vt:variant>
        <vt:lpwstr>mailto:mfc-krapiv@yandex.ru</vt:lpwstr>
      </vt:variant>
      <vt:variant>
        <vt:lpwstr/>
      </vt:variant>
      <vt:variant>
        <vt:i4>1900547</vt:i4>
      </vt:variant>
      <vt:variant>
        <vt:i4>15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7471200</vt:i4>
      </vt:variant>
      <vt:variant>
        <vt:i4>12</vt:i4>
      </vt:variant>
      <vt:variant>
        <vt:i4>0</vt:i4>
      </vt:variant>
      <vt:variant>
        <vt:i4>5</vt:i4>
      </vt:variant>
      <vt:variant>
        <vt:lpwstr>mailto:uo_krap@kemtel.ru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http://krap-edu.ru/</vt:lpwstr>
      </vt:variant>
      <vt:variant>
        <vt:lpwstr/>
      </vt:variant>
      <vt:variant>
        <vt:i4>327680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consultantplus://offline/ref=E8F0C503DB6CBB3942AEB14E59251B9F2E8845B6E7BA8432CD52E31908l6rBB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Юрги от 30 августа 2010 г</dc:title>
  <dc:creator>008</dc:creator>
  <cp:lastModifiedBy>Экономист 4</cp:lastModifiedBy>
  <cp:revision>2</cp:revision>
  <cp:lastPrinted>2016-07-01T00:55:00Z</cp:lastPrinted>
  <dcterms:created xsi:type="dcterms:W3CDTF">2016-09-21T08:18:00Z</dcterms:created>
  <dcterms:modified xsi:type="dcterms:W3CDTF">2016-09-21T08:18:00Z</dcterms:modified>
</cp:coreProperties>
</file>