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62" w:rsidRPr="007B60D8" w:rsidRDefault="004065A3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7B60D8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3C6C62" w:rsidRPr="007B60D8" w:rsidRDefault="004065A3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3C6C62" w:rsidRPr="007B60D8">
        <w:rPr>
          <w:rFonts w:cs="Arial"/>
          <w:b/>
          <w:bCs/>
          <w:kern w:val="28"/>
          <w:sz w:val="32"/>
          <w:szCs w:val="32"/>
        </w:rPr>
        <w:t xml:space="preserve"> </w:t>
      </w:r>
      <w:r w:rsidRPr="007B60D8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4065A3" w:rsidRPr="007B60D8" w:rsidRDefault="004065A3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065A3" w:rsidRPr="007B60D8" w:rsidRDefault="003C6C62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от 30.06.</w:t>
      </w:r>
      <w:r w:rsidR="00837948" w:rsidRPr="007B60D8">
        <w:rPr>
          <w:rFonts w:cs="Arial"/>
          <w:b/>
          <w:bCs/>
          <w:kern w:val="28"/>
          <w:sz w:val="32"/>
          <w:szCs w:val="32"/>
        </w:rPr>
        <w:t>2016</w:t>
      </w:r>
      <w:r w:rsidR="00EC0FBF" w:rsidRPr="007B60D8">
        <w:rPr>
          <w:rFonts w:cs="Arial"/>
          <w:b/>
          <w:bCs/>
          <w:kern w:val="28"/>
          <w:sz w:val="32"/>
          <w:szCs w:val="32"/>
        </w:rPr>
        <w:t xml:space="preserve"> </w:t>
      </w:r>
      <w:r w:rsidR="00837948" w:rsidRPr="007B60D8">
        <w:rPr>
          <w:rFonts w:cs="Arial"/>
          <w:b/>
          <w:bCs/>
          <w:kern w:val="28"/>
          <w:sz w:val="32"/>
          <w:szCs w:val="32"/>
        </w:rPr>
        <w:t>г</w:t>
      </w:r>
      <w:r w:rsidR="00EC0FBF" w:rsidRPr="007B60D8">
        <w:rPr>
          <w:rFonts w:cs="Arial"/>
          <w:b/>
          <w:bCs/>
          <w:kern w:val="28"/>
          <w:sz w:val="32"/>
          <w:szCs w:val="32"/>
        </w:rPr>
        <w:t>.</w:t>
      </w:r>
      <w:r w:rsidR="00837948" w:rsidRPr="007B60D8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7B60D8">
        <w:rPr>
          <w:rFonts w:cs="Arial"/>
          <w:b/>
          <w:bCs/>
          <w:kern w:val="28"/>
          <w:sz w:val="32"/>
          <w:szCs w:val="32"/>
        </w:rPr>
        <w:t>431</w:t>
      </w:r>
    </w:p>
    <w:p w:rsidR="00837948" w:rsidRPr="007B60D8" w:rsidRDefault="00837948" w:rsidP="007B60D8">
      <w:pPr>
        <w:rPr>
          <w:rFonts w:cs="Arial"/>
        </w:rPr>
      </w:pPr>
    </w:p>
    <w:p w:rsidR="004065A3" w:rsidRPr="007B60D8" w:rsidRDefault="004065A3" w:rsidP="007B60D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B60D8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3C6C62" w:rsidRPr="007B60D8">
        <w:rPr>
          <w:rFonts w:cs="Arial"/>
          <w:b/>
          <w:bCs/>
          <w:kern w:val="32"/>
          <w:sz w:val="32"/>
          <w:szCs w:val="32"/>
        </w:rPr>
        <w:t xml:space="preserve"> </w:t>
      </w:r>
      <w:r w:rsidRPr="007B60D8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«Зачисление в образовательное учреждение</w:t>
      </w:r>
      <w:r w:rsidR="00253E06" w:rsidRPr="007B60D8">
        <w:rPr>
          <w:rFonts w:cs="Arial"/>
          <w:b/>
          <w:bCs/>
          <w:kern w:val="32"/>
          <w:sz w:val="32"/>
          <w:szCs w:val="32"/>
        </w:rPr>
        <w:t>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</w:t>
      </w:r>
      <w:r w:rsidRPr="007B60D8">
        <w:rPr>
          <w:rFonts w:cs="Arial"/>
          <w:b/>
          <w:bCs/>
          <w:kern w:val="32"/>
          <w:sz w:val="32"/>
          <w:szCs w:val="32"/>
        </w:rPr>
        <w:t>»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jc w:val="center"/>
        <w:rPr>
          <w:rFonts w:cs="Arial"/>
          <w:b/>
          <w:bCs/>
          <w:iCs/>
          <w:sz w:val="30"/>
          <w:szCs w:val="28"/>
        </w:rPr>
      </w:pPr>
      <w:r w:rsidRPr="007B60D8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Предмет регулирования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Административный регламент предоставления муниципальной услуги «Зачисление в образовательное учреждение</w:t>
      </w:r>
      <w:r w:rsidR="00DC2E7D" w:rsidRPr="007B60D8">
        <w:rPr>
          <w:rFonts w:cs="Arial"/>
        </w:rPr>
        <w:t>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</w:t>
      </w:r>
      <w:r w:rsidRPr="007B60D8">
        <w:rPr>
          <w:rFonts w:cs="Arial"/>
        </w:rPr>
        <w:t>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253E06" w:rsidRPr="007B60D8" w:rsidRDefault="00253E06" w:rsidP="007B60D8">
      <w:pPr>
        <w:rPr>
          <w:rFonts w:cs="Arial"/>
        </w:rPr>
      </w:pPr>
      <w:r w:rsidRPr="007B60D8">
        <w:rPr>
          <w:rFonts w:cs="Arial"/>
        </w:rPr>
        <w:t>Уполномоченным органом является образовательное учреждение, реализующее основную общеобразовательную программу</w:t>
      </w:r>
      <w:r w:rsidR="00CD7893" w:rsidRPr="007B60D8">
        <w:rPr>
          <w:rFonts w:cs="Arial"/>
        </w:rPr>
        <w:t xml:space="preserve"> начального общего, основного общего, среднего общего образования, а также дополнительного образования</w:t>
      </w:r>
      <w:r w:rsidRPr="007B60D8">
        <w:rPr>
          <w:rFonts w:cs="Arial"/>
        </w:rPr>
        <w:t>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253E06" w:rsidRPr="007B60D8" w:rsidRDefault="00253E06" w:rsidP="007B60D8">
      <w:pPr>
        <w:rPr>
          <w:rFonts w:cs="Arial"/>
        </w:rPr>
      </w:pPr>
      <w:r w:rsidRPr="007B60D8">
        <w:rPr>
          <w:rFonts w:cs="Arial"/>
        </w:rPr>
        <w:t>Органом местного самоуправления является муниципальное образование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Круг заявителей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Муниципальная услуга предоставляется: физическим лицам (далее – заявители).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От имени физических лиц заявления могут подавать: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законные представители (родители, усыновители, опекуны) несовершеннолетних в возрасте до 14 лет;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несовершеннолетние в возрасте от14 до 18 лет;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lastRenderedPageBreak/>
        <w:t>опекуны недееспособных граждан;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представители, действующие в силу полномочий, основанных на доверенности или договоре.</w:t>
      </w:r>
      <w:bookmarkStart w:id="1" w:name="sub_80"/>
    </w:p>
    <w:bookmarkEnd w:id="1"/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Требования к порядку информирования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о предоставлении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9E01EA" w:rsidRPr="007B60D8" w:rsidRDefault="009E01EA" w:rsidP="007B60D8">
      <w:pPr>
        <w:rPr>
          <w:rFonts w:cs="Arial"/>
        </w:rPr>
      </w:pPr>
      <w:r w:rsidRPr="007B60D8">
        <w:rPr>
          <w:rFonts w:cs="Arial"/>
        </w:rPr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Информация о муниципальной услуге предоставляется: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на официальном сайте Уполномоченного органа в сети Интернет;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размещение на Интернет-ресурсах организаций, участвующих в предоставлении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средствах массовой информации: публикации в газетах, журналах, выступления по радио, на телевидении;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путем издания печатных информационных материалов (брошюр, буклетов, листовок);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 информационных стендах подлежит размещению следующая информация: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3. сроки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4. формы заявлений и образцы их заполнения;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5. порядок и способы подачи заявления;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lastRenderedPageBreak/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7. порядок и способы предварительной записи на подачу заявления;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8. порядок записи на личный прием к должностным лицам;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 официальном сайте в сети Интернет подлежит размещению следующая информация: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3. Административный регламент с приложениями;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4. тексты нормативных правовых актов, регулирующих предоставление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5. формы заявлений и образцы их заполнения;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6. порядок и способы подачи заявления;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8. порядок и способы получения результата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9. порядок и способы получения разъяснений по порядку получения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10. порядок и способы предварительной записи на подачу заявления;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Консультирование заявителей осуществляется по следующим вопросам: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3. перечень необходимых документов;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4. график приема заявителей;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5. месторасположение и графиках работы организациях, участвующих в предоставлении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</w:t>
      </w:r>
      <w:r w:rsidRPr="007B60D8">
        <w:rPr>
          <w:rFonts w:cs="Arial"/>
        </w:rPr>
        <w:lastRenderedPageBreak/>
        <w:t>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8. сроки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jc w:val="center"/>
        <w:rPr>
          <w:rFonts w:cs="Arial"/>
          <w:b/>
          <w:bCs/>
          <w:iCs/>
          <w:sz w:val="30"/>
          <w:szCs w:val="28"/>
        </w:rPr>
      </w:pPr>
      <w:r w:rsidRPr="007B60D8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Наименование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«Зачисление в образовательное учреждение</w:t>
      </w:r>
      <w:r w:rsidR="00DC2E7D" w:rsidRPr="007B60D8">
        <w:rPr>
          <w:rFonts w:cs="Arial"/>
        </w:rPr>
        <w:t>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</w:t>
      </w:r>
      <w:r w:rsidRPr="007B60D8">
        <w:rPr>
          <w:rFonts w:cs="Arial"/>
        </w:rPr>
        <w:t>»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Наименование уполномоченного органа</w:t>
      </w:r>
      <w:r w:rsidR="007B60D8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организаций, обращение в которые необходимо для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Муниципальная услуга предоставляется ор</w:t>
      </w:r>
      <w:r w:rsidR="00DC2E7D" w:rsidRPr="007B60D8">
        <w:rPr>
          <w:rFonts w:cs="Arial"/>
        </w:rPr>
        <w:t>ганом местного самоуправления –Управлением образования администрации Крапивинского муниципального района</w:t>
      </w:r>
      <w:r w:rsidRPr="007B60D8">
        <w:rPr>
          <w:rFonts w:cs="Arial"/>
        </w:rPr>
        <w:t>, осуществляется муниципальными образовательными учреждениями, расположенными на территории Крапивинского муниципального района: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образовательные учреждения для детей дошкольного и младшего школьного возраста;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общеобразовательные учреждения (начальные, основные, средние общеобразовательные школы);</w:t>
      </w:r>
    </w:p>
    <w:p w:rsidR="004065A3" w:rsidRPr="007B60D8" w:rsidRDefault="00DC2E7D" w:rsidP="007B60D8">
      <w:pPr>
        <w:rPr>
          <w:rFonts w:cs="Arial"/>
        </w:rPr>
      </w:pPr>
      <w:r w:rsidRPr="007B60D8">
        <w:rPr>
          <w:rFonts w:cs="Arial"/>
        </w:rPr>
        <w:t>обще</w:t>
      </w:r>
      <w:r w:rsidR="004065A3" w:rsidRPr="007B60D8">
        <w:rPr>
          <w:rFonts w:cs="Arial"/>
        </w:rPr>
        <w:t>образовательное учреждение для обучающихся, воспитанников с ограниченными возможностями здоровья</w:t>
      </w:r>
      <w:r w:rsidRPr="007B60D8">
        <w:rPr>
          <w:rFonts w:cs="Arial"/>
        </w:rPr>
        <w:t xml:space="preserve"> (школа-интернат);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учреждения дополнительного образования.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Многофункциональный центр участвует в предоставлении муниципальной услуги в части: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-консультирования по вопросам предоставления муниципальной услуги,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-приема заявлений и документов, необходимых для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-выдачи результата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Результат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lastRenderedPageBreak/>
        <w:t>Результатом предоставления муниципальной услуги являются: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зачисление ребенка в </w:t>
      </w:r>
      <w:r w:rsidR="00DC2E7D" w:rsidRPr="007B60D8">
        <w:rPr>
          <w:rFonts w:cs="Arial"/>
        </w:rPr>
        <w:t>образовательное учреждение</w:t>
      </w:r>
      <w:r w:rsidRPr="007B60D8">
        <w:rPr>
          <w:rFonts w:cs="Arial"/>
        </w:rPr>
        <w:t>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отказ в предоставлении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1. устное либо письменное информирование заявителя о зачислении ребенка в образовательное учреждение;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2. устное либо письменное информирование заявителя об отказе в предоставлении муниципальной услуги с указанием причин.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Результат предоставления муниципальной услуги может быть получен: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в Уполномоченном органе, на бумажном носителе при личном обращении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в многофункциональном центре на бумажном носителе, при личном обращении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на Едином портале государственных услуг.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Срок предоставления муниципальной услуги,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срок приостановления предоставления муниципальной услуги, срок выдачи (направления) документов, являющихся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результатом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BD5645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предоставления документов в Уполномоченный орган предоставление муни</w:t>
      </w:r>
      <w:r w:rsidR="00BD5645" w:rsidRPr="007B60D8">
        <w:rPr>
          <w:rFonts w:cs="Arial"/>
        </w:rPr>
        <w:t>ципальной услуги осуществляется:</w:t>
      </w:r>
    </w:p>
    <w:p w:rsidR="00BD5645" w:rsidRPr="007B60D8" w:rsidRDefault="00BD5645" w:rsidP="007B60D8">
      <w:pPr>
        <w:rPr>
          <w:rFonts w:cs="Arial"/>
        </w:rPr>
      </w:pPr>
      <w:r w:rsidRPr="007B60D8">
        <w:rPr>
          <w:rFonts w:cs="Arial"/>
        </w:rPr>
        <w:t>для школ</w:t>
      </w:r>
      <w:r w:rsidR="004065A3" w:rsidRPr="007B60D8">
        <w:rPr>
          <w:rFonts w:cs="Arial"/>
        </w:rPr>
        <w:t xml:space="preserve"> на основании приказа руководителя не позднее 31 августа текущего года, для поступающих в тече</w:t>
      </w:r>
      <w:r w:rsidR="00F870C6" w:rsidRPr="007B60D8">
        <w:rPr>
          <w:rFonts w:cs="Arial"/>
        </w:rPr>
        <w:t>ние учебного года – не позднее 7</w:t>
      </w:r>
      <w:r w:rsidR="004065A3" w:rsidRPr="007B60D8">
        <w:rPr>
          <w:rFonts w:cs="Arial"/>
        </w:rPr>
        <w:t xml:space="preserve"> рабочих дней со дня подачи зая</w:t>
      </w:r>
      <w:r w:rsidRPr="007B60D8">
        <w:rPr>
          <w:rFonts w:cs="Arial"/>
        </w:rPr>
        <w:t>вления и необходимых документов;</w:t>
      </w:r>
    </w:p>
    <w:p w:rsidR="004065A3" w:rsidRPr="007B60D8" w:rsidRDefault="00BD5645" w:rsidP="007B60D8">
      <w:pPr>
        <w:rPr>
          <w:rFonts w:cs="Arial"/>
        </w:rPr>
      </w:pPr>
      <w:r w:rsidRPr="007B60D8">
        <w:rPr>
          <w:rFonts w:cs="Arial"/>
        </w:rPr>
        <w:t xml:space="preserve">для учреждений дополнительного образования </w:t>
      </w:r>
      <w:r w:rsidR="004065A3" w:rsidRPr="007B60D8">
        <w:rPr>
          <w:rFonts w:cs="Arial"/>
        </w:rPr>
        <w:t>на основании приказа руководителя не позднее 15 сентября текущего года, для поступающих в тече</w:t>
      </w:r>
      <w:r w:rsidR="00F870C6" w:rsidRPr="007B60D8">
        <w:rPr>
          <w:rFonts w:cs="Arial"/>
        </w:rPr>
        <w:t>ние учебного года – не позднее 7</w:t>
      </w:r>
      <w:r w:rsidR="004065A3" w:rsidRPr="007B60D8">
        <w:rPr>
          <w:rFonts w:cs="Arial"/>
        </w:rPr>
        <w:t xml:space="preserve"> рабочих дней со дня подачи заявления и необходимых документов.</w:t>
      </w:r>
    </w:p>
    <w:p w:rsidR="00F870C6" w:rsidRPr="007B60D8" w:rsidRDefault="00F870C6" w:rsidP="007B60D8">
      <w:pPr>
        <w:rPr>
          <w:rFonts w:cs="Arial"/>
        </w:rPr>
      </w:pPr>
      <w:r w:rsidRPr="007B60D8">
        <w:rPr>
          <w:rFonts w:cs="Arial"/>
        </w:rPr>
        <w:t>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</w:t>
      </w:r>
    </w:p>
    <w:p w:rsidR="00F870C6" w:rsidRPr="007B60D8" w:rsidRDefault="00F870C6" w:rsidP="007B60D8">
      <w:pPr>
        <w:rPr>
          <w:rFonts w:cs="Arial"/>
        </w:rPr>
      </w:pPr>
      <w:r w:rsidRPr="007B60D8">
        <w:rPr>
          <w:rFonts w:cs="Arial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</w:t>
      </w:r>
      <w:r w:rsidR="00BD5645" w:rsidRPr="007B60D8">
        <w:rPr>
          <w:rFonts w:cs="Arial"/>
        </w:rPr>
        <w:t xml:space="preserve">ной услуги составляет </w:t>
      </w:r>
      <w:r w:rsidRPr="007B60D8">
        <w:rPr>
          <w:rFonts w:cs="Arial"/>
        </w:rPr>
        <w:t>не более 3 рабочих дней с момента регистрации заявления в Уполномоченном органе.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Перечень нормативных правовых актов, регулирующих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отношения, возникающие в связи с предоставлением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lastRenderedPageBreak/>
        <w:t>Предоставление муниципальной услуги осуществляется в соответствии с: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конвенцией о правах ребенка, одобренной Генеральной Ассамблеей ООН 20.11.1989;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конституцией Российской Федерации;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29.12.2012 N 273-ФЗ «Об образовании в Российской Федерации»</w:t>
      </w:r>
      <w:r w:rsidR="00BD5645" w:rsidRPr="007B60D8">
        <w:rPr>
          <w:rFonts w:cs="Arial"/>
        </w:rPr>
        <w:t>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законом Российской Федерации от 26.06.1992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N 3132-1 « О статусе судей в Российской Федерации»;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законом Российской Федерации от 17.01.1992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N 2202-1 «О прокуратуре Российской Федерации»;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законом Российской Федерации от 15.05.1991 N 1244-1 «О социальной защите граждан, подвергшихся воздействию радиации вследствие катастрофы на Чернобыльской АЭС»;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19.02.1993 №4528-1 «О беженцах»;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законом Российской Федерации от 27.05.1998 N 76-ФЗ «О статусе военнослужащих»;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07.02.2011 N 3-ФЗ «О полиции»;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24.07.1998 № 124-ФЗ «Об основных гарантиях прав ребенка в Российской Федерации»;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законом Российской Федерации от 25.07.2002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N 115-ФЗ «О правовом положении иностранных граждан в Российской Федерации» (с изменениями и дополнениями);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указом президента РФ от 05.05.1992 №431 «О мерах по социальной поддержке многодетных семей»;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законом Кемеровской области от 05.07.2013 N 86-ОЗ «Об образовании»;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27.07.2010 N 210-ФЗ «Об организации предоставления государственных и муниципальных услуг» («Собрание законодательства РФ», 02.08.2010, N 31, ст. 4179);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02.05.2006 N 59-ФЗ «О порядке рассмотрения обращений граждан Российской Федерации» («Собрание законодательства РФ", 08.05.2006, N 19, ст. 2060);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федеральным законом от 06.04.2011 N 63-ФЗ «Об электронной подписи»;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(«Собрание законодательства РФ», 03.10.2011, N 40, ст. 5559);</w:t>
      </w:r>
    </w:p>
    <w:p w:rsidR="004065A3" w:rsidRPr="007B60D8" w:rsidRDefault="00DE1F2E" w:rsidP="007B60D8">
      <w:pPr>
        <w:rPr>
          <w:rFonts w:cs="Arial"/>
        </w:rPr>
      </w:pPr>
      <w:hyperlink r:id="rId8" w:history="1">
        <w:r w:rsidR="004065A3" w:rsidRPr="007B60D8">
          <w:rPr>
            <w:rStyle w:val="affc"/>
            <w:rFonts w:cs="Arial"/>
            <w:color w:val="auto"/>
          </w:rPr>
          <w:t>постановлением</w:t>
        </w:r>
      </w:hyperlink>
      <w:r w:rsidR="004065A3" w:rsidRPr="007B60D8">
        <w:rPr>
          <w:rFonts w:cs="Arial"/>
        </w:rPr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</w:t>
      </w:r>
      <w:r w:rsidR="004065A3" w:rsidRPr="007B60D8">
        <w:rPr>
          <w:rFonts w:cs="Arial"/>
        </w:rPr>
        <w:lastRenderedPageBreak/>
        <w:t>лиц» (Собрание законодательства Российской Федерации, 2012, N 35, ст. 4829; 2014, N 50, ст. 7113);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письмом Министерства образования Российской Федерации от 21.03.2003 N 03-51- 57ин/13-03 «Рекомендации по организации приема в первый класс»;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письмом Министерства образования Российской Федерации от 14.07.2003 N 27/2967-6 (Инструктивное письмо «О психолого-медико-педагогической комиссии»);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постановлением администрации муниципального образования «Крапивинский район»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от 23.04.2010 № 456 «Об утверждении Положения о правилах приёма в общеобразовательные учреждения муниципального образования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«Кр</w:t>
      </w:r>
      <w:r w:rsidR="00E7509F" w:rsidRPr="007B60D8">
        <w:rPr>
          <w:rFonts w:cs="Arial"/>
        </w:rPr>
        <w:t>апивинский муниципальный район»;</w:t>
      </w:r>
    </w:p>
    <w:p w:rsidR="00E7509F" w:rsidRPr="007B60D8" w:rsidRDefault="00E7509F" w:rsidP="007B60D8">
      <w:pPr>
        <w:rPr>
          <w:rFonts w:cs="Arial"/>
        </w:rPr>
      </w:pPr>
      <w:r w:rsidRPr="007B60D8">
        <w:rPr>
          <w:rFonts w:cs="Arial"/>
        </w:rPr>
        <w:t>приказом Минобрнауки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F472DD" w:rsidRPr="007B60D8" w:rsidRDefault="00F472DD" w:rsidP="007B60D8">
      <w:pPr>
        <w:rPr>
          <w:rFonts w:cs="Arial"/>
        </w:rPr>
      </w:pPr>
      <w:r w:rsidRPr="007B60D8">
        <w:rPr>
          <w:rFonts w:cs="Arial"/>
        </w:rPr>
        <w:t>положением «О порядке приема учащихся в организацию дополнительного образования»;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уставом муниципального образования «Крапивинский муниципальный район»;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уставами муниципальных образовательных учреждений Крапивинского муниципального района.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Исчерпывающий перечень документов, необходимых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в соответствии с нормативными правовыми актами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для пред</w:t>
      </w:r>
      <w:r w:rsidR="003C6C62" w:rsidRPr="007B60D8">
        <w:rPr>
          <w:rFonts w:cs="Arial"/>
          <w:b/>
          <w:bCs/>
          <w:sz w:val="28"/>
          <w:szCs w:val="26"/>
        </w:rPr>
        <w:t>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Для предоставления муниципальной услуги заявитель представляет следующие документы: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обращении заявителя в общеобразовательное учреждение: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 заявление на зачисление ребенка в общеобразоват</w:t>
      </w:r>
      <w:r w:rsidR="008439D2" w:rsidRPr="007B60D8">
        <w:rPr>
          <w:rFonts w:cs="Arial"/>
        </w:rPr>
        <w:t>ельное учреждение (приложение 4</w:t>
      </w:r>
      <w:r w:rsidRPr="007B60D8">
        <w:rPr>
          <w:rFonts w:cs="Arial"/>
        </w:rPr>
        <w:t>);</w:t>
      </w:r>
    </w:p>
    <w:p w:rsidR="00A916AE" w:rsidRPr="007B60D8" w:rsidRDefault="00A916AE" w:rsidP="007B60D8">
      <w:pPr>
        <w:rPr>
          <w:rFonts w:cs="Arial"/>
        </w:rPr>
      </w:pPr>
      <w:r w:rsidRPr="007B60D8">
        <w:rPr>
          <w:rFonts w:cs="Arial"/>
        </w:rPr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 документ, удостоверяющий личность ребенка (копия паспорта или свидетельства о рождении);</w:t>
      </w:r>
    </w:p>
    <w:p w:rsidR="00A916AE" w:rsidRPr="007B60D8" w:rsidRDefault="00A916AE" w:rsidP="007B60D8">
      <w:pPr>
        <w:rPr>
          <w:rFonts w:cs="Arial"/>
        </w:rPr>
      </w:pPr>
      <w:r w:rsidRPr="007B60D8">
        <w:rPr>
          <w:rFonts w:cs="Arial"/>
        </w:rPr>
        <w:t>4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(справка о месте проживания ребенка);</w:t>
      </w:r>
    </w:p>
    <w:p w:rsidR="00714B02" w:rsidRPr="007B60D8" w:rsidRDefault="00714B02" w:rsidP="007B60D8">
      <w:pPr>
        <w:rPr>
          <w:rFonts w:cs="Arial"/>
        </w:rPr>
      </w:pPr>
      <w:r w:rsidRPr="007B60D8">
        <w:rPr>
          <w:rFonts w:cs="Arial"/>
        </w:rPr>
        <w:t>5 аттестат об основном общем образовании (при поступлении в 10,11 классы).</w:t>
      </w:r>
    </w:p>
    <w:p w:rsidR="00A916AE" w:rsidRPr="007B60D8" w:rsidRDefault="00714B02" w:rsidP="007B60D8">
      <w:pPr>
        <w:rPr>
          <w:rFonts w:cs="Arial"/>
        </w:rPr>
      </w:pPr>
      <w:r w:rsidRPr="007B60D8">
        <w:rPr>
          <w:rFonts w:cs="Arial"/>
        </w:rPr>
        <w:lastRenderedPageBreak/>
        <w:t>Родители (законные представители) детей имеют право по своему усмотрению представлять другие документы:</w:t>
      </w:r>
    </w:p>
    <w:p w:rsidR="004065A3" w:rsidRPr="007B60D8" w:rsidRDefault="00714B02" w:rsidP="007B60D8">
      <w:pPr>
        <w:rPr>
          <w:rFonts w:cs="Arial"/>
        </w:rPr>
      </w:pPr>
      <w:r w:rsidRPr="007B60D8">
        <w:rPr>
          <w:rFonts w:cs="Arial"/>
        </w:rPr>
        <w:t>1</w:t>
      </w:r>
      <w:r w:rsidR="004065A3" w:rsidRPr="007B60D8">
        <w:rPr>
          <w:rFonts w:cs="Arial"/>
        </w:rPr>
        <w:t xml:space="preserve"> лично дело, заверенного печатью школы;</w:t>
      </w:r>
    </w:p>
    <w:p w:rsidR="004065A3" w:rsidRPr="007B60D8" w:rsidRDefault="00714B02" w:rsidP="007B60D8">
      <w:pPr>
        <w:rPr>
          <w:rFonts w:cs="Arial"/>
        </w:rPr>
      </w:pPr>
      <w:r w:rsidRPr="007B60D8">
        <w:rPr>
          <w:rFonts w:cs="Arial"/>
        </w:rPr>
        <w:t>2</w:t>
      </w:r>
      <w:r w:rsidR="004065A3" w:rsidRPr="007B60D8">
        <w:rPr>
          <w:rFonts w:cs="Arial"/>
        </w:rPr>
        <w:t xml:space="preserve"> выписка текущих оценок по всем предметам и табеля четвертных (полугодовых) оценок, если зачисление производится в течение учебного года;</w:t>
      </w:r>
    </w:p>
    <w:p w:rsidR="004065A3" w:rsidRPr="007B60D8" w:rsidRDefault="00714B02" w:rsidP="007B60D8">
      <w:pPr>
        <w:rPr>
          <w:rFonts w:cs="Arial"/>
        </w:rPr>
      </w:pPr>
      <w:r w:rsidRPr="007B60D8">
        <w:rPr>
          <w:rFonts w:cs="Arial"/>
        </w:rPr>
        <w:t>3 медицинская карта ребенка.</w:t>
      </w:r>
    </w:p>
    <w:p w:rsidR="00714B02" w:rsidRPr="007B60D8" w:rsidRDefault="00714B02" w:rsidP="007B60D8">
      <w:pPr>
        <w:rPr>
          <w:rFonts w:cs="Arial"/>
        </w:rPr>
      </w:pPr>
      <w:r w:rsidRPr="007B60D8">
        <w:rPr>
          <w:rFonts w:cs="Arial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14B02" w:rsidRPr="007B60D8" w:rsidRDefault="00714B02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обращении заявителя в учреждение д</w:t>
      </w:r>
      <w:r w:rsidR="009B3B5E" w:rsidRPr="007B60D8">
        <w:rPr>
          <w:rFonts w:cs="Arial"/>
        </w:rPr>
        <w:t>ополнительного образования</w:t>
      </w:r>
      <w:r w:rsidRPr="007B60D8">
        <w:rPr>
          <w:rFonts w:cs="Arial"/>
        </w:rPr>
        <w:t>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 заявление на зачисление ребенка в учреждение д</w:t>
      </w:r>
      <w:r w:rsidR="009B3B5E" w:rsidRPr="007B60D8">
        <w:rPr>
          <w:rFonts w:cs="Arial"/>
        </w:rPr>
        <w:t>ополнительного образования</w:t>
      </w:r>
      <w:r w:rsidR="008439D2" w:rsidRPr="007B60D8">
        <w:rPr>
          <w:rFonts w:cs="Arial"/>
        </w:rPr>
        <w:t xml:space="preserve"> (приложение 5</w:t>
      </w:r>
      <w:r w:rsidRPr="007B60D8">
        <w:rPr>
          <w:rFonts w:cs="Arial"/>
        </w:rPr>
        <w:t>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 медицинскую справку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 документ, удостоверяющий личность ребенка (копия паспорта или свидетельства о рождении);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беженца.</w:t>
      </w:r>
    </w:p>
    <w:p w:rsidR="00714B02" w:rsidRPr="007B60D8" w:rsidRDefault="00714B02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Копии документов должны быть заверены в установленном порядке или могут заверяться работником муниципального образовательного учреждения при сличении их с оригиналом. После заверения специалистом оригиналы возвращаются заявителям.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Заявитель, являющийся иностранным гражданином или лицом без гражданства, дополнительно предъявляет заверенные в установленном порядке: копию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Заявление и необходимые документы могут быть представлены: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в Уполномоченный орган, посредством личного обращения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в Уполномоченный орган, посредством направления почтовой связью;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в многофункциональный центр, посредством личного обращения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через Единый портал государственных услуг.</w:t>
      </w:r>
    </w:p>
    <w:p w:rsidR="004065A3" w:rsidRPr="007B60D8" w:rsidRDefault="004065A3" w:rsidP="007B60D8">
      <w:pPr>
        <w:rPr>
          <w:rFonts w:cs="Arial"/>
        </w:rPr>
      </w:pPr>
    </w:p>
    <w:p w:rsidR="009660F0" w:rsidRPr="007B60D8" w:rsidRDefault="009660F0" w:rsidP="007B60D8">
      <w:pPr>
        <w:rPr>
          <w:rFonts w:cs="Arial"/>
        </w:rPr>
      </w:pPr>
      <w:r w:rsidRPr="007B60D8">
        <w:rPr>
          <w:rFonts w:cs="Arial"/>
        </w:rPr>
        <w:t>В процессе предоставления муниципальной услуги не требуется межведомственное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lastRenderedPageBreak/>
        <w:t xml:space="preserve">Уполномоченный орган не вправе требовать от </w:t>
      </w:r>
      <w:r w:rsidR="009660F0" w:rsidRPr="007B60D8">
        <w:rPr>
          <w:rFonts w:cs="Arial"/>
        </w:rPr>
        <w:t xml:space="preserve">заявителя или его представителя </w:t>
      </w:r>
      <w:r w:rsidRPr="007B60D8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660F0" w:rsidRPr="007B60D8">
        <w:rPr>
          <w:rFonts w:cs="Arial"/>
        </w:rPr>
        <w:t>ставлением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Исчерпывающий перечень оснований для отказа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в приеме документов, необходимых для предоставления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9660F0" w:rsidP="007B60D8">
      <w:pPr>
        <w:rPr>
          <w:rFonts w:cs="Arial"/>
        </w:rPr>
      </w:pPr>
      <w:r w:rsidRPr="007B60D8">
        <w:rPr>
          <w:rFonts w:cs="Arial"/>
        </w:rPr>
        <w:t>О</w:t>
      </w:r>
      <w:r w:rsidR="00817A48" w:rsidRPr="007B60D8">
        <w:rPr>
          <w:rFonts w:cs="Arial"/>
        </w:rPr>
        <w:t>снования</w:t>
      </w:r>
      <w:r w:rsidRPr="007B60D8">
        <w:rPr>
          <w:rFonts w:cs="Arial"/>
        </w:rPr>
        <w:t xml:space="preserve"> для отказа в приеме документов, необходимых для предоставления муниципальной услуги </w:t>
      </w:r>
      <w:r w:rsidR="00817A48" w:rsidRPr="007B60D8">
        <w:rPr>
          <w:rFonts w:cs="Arial"/>
        </w:rPr>
        <w:t>не предусмотрены.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Исчерпывающий перечень оснований для приостановления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или отказа в предоставлении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Приостановление пред</w:t>
      </w:r>
      <w:r w:rsidR="00817A48" w:rsidRPr="007B60D8">
        <w:rPr>
          <w:rFonts w:cs="Arial"/>
        </w:rPr>
        <w:t xml:space="preserve">оставления муниципальной услуги </w:t>
      </w:r>
      <w:r w:rsidRPr="007B60D8">
        <w:rPr>
          <w:rFonts w:cs="Arial"/>
        </w:rPr>
        <w:t>законодательством Российской Федерации не предусмотрено.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Основания для отказа в предоставлении муниципальной услуги в общеобразовательных учреждениях:</w:t>
      </w:r>
    </w:p>
    <w:p w:rsidR="00BE74BF" w:rsidRPr="007B60D8" w:rsidRDefault="00BE74BF" w:rsidP="007B60D8">
      <w:pPr>
        <w:rPr>
          <w:rFonts w:cs="Arial"/>
        </w:rPr>
      </w:pPr>
      <w:r w:rsidRPr="007B60D8">
        <w:rPr>
          <w:rFonts w:cs="Arial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4065A3" w:rsidRPr="007B60D8" w:rsidRDefault="00817A48" w:rsidP="007B60D8">
      <w:pPr>
        <w:rPr>
          <w:rFonts w:cs="Arial"/>
        </w:rPr>
      </w:pPr>
      <w:r w:rsidRPr="007B60D8">
        <w:rPr>
          <w:rFonts w:cs="Arial"/>
        </w:rPr>
        <w:t>- отсутствие свободных мест в муниципальном общеобразовательном учреждении</w:t>
      </w:r>
      <w:r w:rsidR="00BE74BF" w:rsidRPr="007B60D8">
        <w:rPr>
          <w:rFonts w:cs="Arial"/>
        </w:rPr>
        <w:t>;</w:t>
      </w:r>
    </w:p>
    <w:p w:rsidR="00F472DD" w:rsidRPr="007B60D8" w:rsidRDefault="00F472DD" w:rsidP="007B60D8">
      <w:pPr>
        <w:rPr>
          <w:rFonts w:cs="Arial"/>
        </w:rPr>
      </w:pPr>
      <w:r w:rsidRPr="007B60D8">
        <w:rPr>
          <w:rFonts w:cs="Arial"/>
        </w:rPr>
        <w:t xml:space="preserve"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BE74BF" w:rsidRPr="007B60D8">
        <w:rPr>
          <w:rFonts w:cs="Arial"/>
        </w:rPr>
        <w:t>Управление образования (приложение 2).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не достижение ребенком возраста шести лет шести месяцев на 1 сентября календарн</w:t>
      </w:r>
      <w:r w:rsidR="00F472DD" w:rsidRPr="007B60D8">
        <w:rPr>
          <w:rFonts w:cs="Arial"/>
        </w:rPr>
        <w:t>ого года (при приеме в 1 класс).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 заявлению родителей (законных представителей) Управление образования администрации Крапивинского муниципального района вправе разрешить прием детей в образовательные учреждения для обучения в более раннем возрасте.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Администрация общеобразовательного учреждения может отказать гражданам, не проживающим на территории, закрепленной за образовательным учреждением, в приеме их детей только по причине отсутствия свободных мест в образовательном учреждении. Отсутствие регистрации по месту жительства заявителя и ребенка не может являться основанием для отказа в приеме в общеобразовательное учреждение.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Основания для отказа в предоставлении муниципальной услуги в образовательных учреждениях дополн</w:t>
      </w:r>
      <w:r w:rsidR="00356B83" w:rsidRPr="007B60D8">
        <w:rPr>
          <w:rFonts w:cs="Arial"/>
        </w:rPr>
        <w:t>ительного образования</w:t>
      </w:r>
      <w:r w:rsidRPr="007B60D8">
        <w:rPr>
          <w:rFonts w:cs="Arial"/>
        </w:rPr>
        <w:t>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при отсутствии свободных мест в учрежден</w:t>
      </w:r>
      <w:r w:rsidR="00BE74BF" w:rsidRPr="007B60D8">
        <w:rPr>
          <w:rFonts w:cs="Arial"/>
        </w:rPr>
        <w:t>ии дополнительного образования</w:t>
      </w:r>
      <w:r w:rsidRPr="007B60D8">
        <w:rPr>
          <w:rFonts w:cs="Arial"/>
        </w:rPr>
        <w:t>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при наличии медицинских противопоказаний к посещению ребенком учрежд</w:t>
      </w:r>
      <w:r w:rsidR="00BE74BF" w:rsidRPr="007B60D8">
        <w:rPr>
          <w:rFonts w:cs="Arial"/>
        </w:rPr>
        <w:t>ения дополнительного образования</w:t>
      </w:r>
      <w:r w:rsidRPr="007B60D8">
        <w:rPr>
          <w:rFonts w:cs="Arial"/>
        </w:rPr>
        <w:t>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lastRenderedPageBreak/>
        <w:t>- возраст ребенка ниже минимального значения, предусмотренного уставом учрежден</w:t>
      </w:r>
      <w:r w:rsidR="00BE74BF" w:rsidRPr="007B60D8">
        <w:rPr>
          <w:rFonts w:cs="Arial"/>
        </w:rPr>
        <w:t>ия дополнительного образования</w:t>
      </w:r>
      <w:r w:rsidRPr="007B60D8">
        <w:rPr>
          <w:rFonts w:cs="Arial"/>
        </w:rPr>
        <w:t>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возраст поступающего выше максимального значения, предусмотренного уставом учреждения д</w:t>
      </w:r>
      <w:r w:rsidR="00BE74BF" w:rsidRPr="007B60D8">
        <w:rPr>
          <w:rFonts w:cs="Arial"/>
        </w:rPr>
        <w:t>ополнительного образования</w:t>
      </w:r>
      <w:r w:rsidRPr="007B60D8">
        <w:rPr>
          <w:rFonts w:cs="Arial"/>
        </w:rPr>
        <w:t>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Перечень услуг, которые являются необходимыми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обязательными для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Услугами необходимыми и обязательными для предоставления муниципальной услуги являются: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1. медицинское заключение о состоянии здоровья ребенка выданное медицинским учреждением Крапивинского муниципального района, либо Кемеровской области.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2. заключение психолого-медико-педагогической комиссии выданное МБОУ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9" w:history="1">
        <w:r w:rsidRPr="007B60D8">
          <w:rPr>
            <w:rStyle w:val="affc"/>
            <w:rFonts w:cs="Arial"/>
            <w:color w:val="auto"/>
          </w:rPr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Pr="007B60D8">
        <w:rPr>
          <w:rFonts w:cs="Arial"/>
        </w:rPr>
        <w:t>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3. справка о месте проживания выданная администрацией (поселковая, сельская) по месту жительства семьи.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Порядок, размер и основания взимания платы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за предоставление услуг, которые являются необходимыми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обязательными для предоставления муниципальной услуги,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включая информацию о методике расчета размера такой платы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Порядок, размер и основания взимания государственной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пошлины или иной платы, взимаемой за предоставление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Предоставление муниципальной услуги осуществляется бесплатно.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Максимальный срок ожидания в очереди при подаче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заявления о предоставлении муниципальной услуги, услуги,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предоставляемой организацией, участвующей в предоставлении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услуги, и при получении результата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предоставления таких услуг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lastRenderedPageBreak/>
        <w:t>Срок регистрации запроса заявителя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о предоставлении муниципальной услуги, услуги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организации, участвующей в ее представлении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Требования к помещениям, в которых предоставляется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муниципальная услуга, услуга, предоставляемая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организацией, участвующей в предоставлении муниципальной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услуги, к месту ожидания и приема заявителей, размещению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оформлению визуальной, текстовой и мультимедийной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информации о порядке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наименование органа;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место нахождения и юридический адрес;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режим работы;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номера телефонов для справок;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адрес официального сайта.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Для заявителя, находящегося на приеме, должно быть предусмотрено место для раскладки документов.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56B83" w:rsidRPr="007B60D8" w:rsidRDefault="00356B83" w:rsidP="007B60D8">
      <w:pPr>
        <w:rPr>
          <w:rFonts w:cs="Arial"/>
        </w:rPr>
      </w:pPr>
      <w:r w:rsidRPr="007B60D8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В здании общеобразовательного учреждения должно быть предусмотрено помещение психомоторной коррекции для занятий с детьми-инвалидами и детьми с ограниченными возможностями здоровья со специальным коррекционным оборудованием.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По размерам (площади) и техническому состоянию помещения образовательного учреждения должны отвечать требованиям </w:t>
      </w:r>
      <w:hyperlink r:id="rId10" w:tooltip="Санитарные нормы" w:history="1">
        <w:r w:rsidRPr="007B60D8">
          <w:rPr>
            <w:rStyle w:val="affc"/>
            <w:rFonts w:cs="Arial"/>
            <w:color w:val="auto"/>
          </w:rPr>
          <w:t>санитарно-гигиенических норм</w:t>
        </w:r>
      </w:hyperlink>
      <w:r w:rsidRPr="007B60D8">
        <w:rPr>
          <w:rFonts w:cs="Arial"/>
        </w:rPr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1" w:tooltip="Влажность" w:history="1">
        <w:r w:rsidRPr="007B60D8">
          <w:rPr>
            <w:rStyle w:val="affc"/>
            <w:rFonts w:cs="Arial"/>
            <w:color w:val="auto"/>
          </w:rPr>
          <w:t>влажности</w:t>
        </w:r>
      </w:hyperlink>
      <w:r w:rsidRPr="007B60D8">
        <w:rPr>
          <w:rFonts w:cs="Arial"/>
        </w:rPr>
        <w:t xml:space="preserve"> воздуха, запыленности, загрязненности, шума, вибрации и т. д.).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Показатели доступности и качества предоставления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4065A3" w:rsidRPr="007B60D8" w:rsidRDefault="00F472DD" w:rsidP="007B60D8">
      <w:pPr>
        <w:rPr>
          <w:rFonts w:cs="Arial"/>
        </w:rPr>
      </w:pPr>
      <w:r w:rsidRPr="007B60D8">
        <w:rPr>
          <w:rFonts w:cs="Arial"/>
        </w:rPr>
        <w:t xml:space="preserve">1) </w:t>
      </w:r>
      <w:r w:rsidR="004065A3" w:rsidRPr="007B60D8">
        <w:rPr>
          <w:rFonts w:cs="Arial"/>
        </w:rPr>
        <w:t>сроки предоставления муниципальной услуги;</w:t>
      </w:r>
    </w:p>
    <w:p w:rsidR="004065A3" w:rsidRPr="007B60D8" w:rsidRDefault="00F472DD" w:rsidP="007B60D8">
      <w:pPr>
        <w:rPr>
          <w:rFonts w:cs="Arial"/>
        </w:rPr>
      </w:pPr>
      <w:r w:rsidRPr="007B60D8">
        <w:rPr>
          <w:rFonts w:cs="Arial"/>
        </w:rPr>
        <w:t xml:space="preserve">2) </w:t>
      </w:r>
      <w:r w:rsidR="004065A3" w:rsidRPr="007B60D8">
        <w:rPr>
          <w:rFonts w:cs="Arial"/>
        </w:rPr>
        <w:t>достоверность предоставляемой информации;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время ожидания в очереди для получения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4) доступность муниципальной услуги в многофункциональном центре;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5) полнота, актуальность и доступность информации о порядке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6) удобное территориальное расположение муниципальных образовательных учреждений;</w:t>
      </w:r>
    </w:p>
    <w:p w:rsidR="004065A3" w:rsidRPr="007B60D8" w:rsidRDefault="00356B83" w:rsidP="007B60D8">
      <w:pPr>
        <w:rPr>
          <w:rFonts w:cs="Arial"/>
        </w:rPr>
      </w:pPr>
      <w:r w:rsidRPr="007B60D8">
        <w:rPr>
          <w:rFonts w:cs="Arial"/>
        </w:rPr>
        <w:t>7</w:t>
      </w:r>
      <w:r w:rsidR="004065A3" w:rsidRPr="007B60D8">
        <w:rPr>
          <w:rFonts w:cs="Arial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4065A3" w:rsidRPr="007B60D8" w:rsidRDefault="00356B83" w:rsidP="007B60D8">
      <w:pPr>
        <w:rPr>
          <w:rFonts w:cs="Arial"/>
        </w:rPr>
      </w:pPr>
      <w:r w:rsidRPr="007B60D8">
        <w:rPr>
          <w:rFonts w:cs="Arial"/>
        </w:rPr>
        <w:t>8</w:t>
      </w:r>
      <w:r w:rsidR="004065A3" w:rsidRPr="007B60D8">
        <w:rPr>
          <w:rFonts w:cs="Arial"/>
        </w:rPr>
        <w:t xml:space="preserve">) соответствие предоставляемой муниципальной услуги требованиям настоящего административного регламента; </w:t>
      </w:r>
    </w:p>
    <w:p w:rsidR="004065A3" w:rsidRPr="007B60D8" w:rsidRDefault="00356B83" w:rsidP="007B60D8">
      <w:pPr>
        <w:rPr>
          <w:rFonts w:cs="Arial"/>
        </w:rPr>
      </w:pPr>
      <w:r w:rsidRPr="007B60D8">
        <w:rPr>
          <w:rFonts w:cs="Arial"/>
        </w:rPr>
        <w:t>9</w:t>
      </w:r>
      <w:r w:rsidR="004065A3" w:rsidRPr="007B60D8">
        <w:rPr>
          <w:rFonts w:cs="Arial"/>
        </w:rPr>
        <w:t>) отсутствие обоснованных жалоб;</w:t>
      </w:r>
    </w:p>
    <w:p w:rsidR="004065A3" w:rsidRPr="007B60D8" w:rsidRDefault="00356B83" w:rsidP="007B60D8">
      <w:pPr>
        <w:rPr>
          <w:rFonts w:cs="Arial"/>
        </w:rPr>
      </w:pPr>
      <w:r w:rsidRPr="007B60D8">
        <w:rPr>
          <w:rFonts w:cs="Arial"/>
        </w:rPr>
        <w:t>10</w:t>
      </w:r>
      <w:r w:rsidR="004065A3" w:rsidRPr="007B60D8">
        <w:rPr>
          <w:rFonts w:cs="Arial"/>
        </w:rPr>
        <w:t>) востребованность муниципальной услуги в электронном виде.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Иные требования, в том числе учитывающие особенности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предоставления муниципальной услуги в многофункциональных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центрах и особенности предоставления муниципальной услуги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в электронной форме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Муниципальная услуга оказывается в МФЦ в рамках Жизненной ситуации: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«Рождение ребенка»;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«Смена места жительства».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jc w:val="center"/>
        <w:rPr>
          <w:rFonts w:cs="Arial"/>
          <w:b/>
          <w:bCs/>
          <w:iCs/>
          <w:sz w:val="30"/>
          <w:szCs w:val="28"/>
        </w:rPr>
      </w:pPr>
      <w:r w:rsidRPr="007B60D8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3C6C62" w:rsidRPr="007B60D8">
        <w:rPr>
          <w:rFonts w:cs="Arial"/>
          <w:b/>
          <w:bCs/>
          <w:iCs/>
          <w:sz w:val="30"/>
          <w:szCs w:val="28"/>
        </w:rPr>
        <w:t xml:space="preserve"> </w:t>
      </w:r>
      <w:r w:rsidRPr="007B60D8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</w:t>
      </w:r>
      <w:r w:rsidR="003C6C62" w:rsidRPr="007B60D8">
        <w:rPr>
          <w:rFonts w:cs="Arial"/>
          <w:b/>
          <w:bCs/>
          <w:iCs/>
          <w:sz w:val="30"/>
          <w:szCs w:val="28"/>
        </w:rPr>
        <w:t xml:space="preserve"> </w:t>
      </w:r>
      <w:r w:rsidRPr="007B60D8">
        <w:rPr>
          <w:rFonts w:cs="Arial"/>
          <w:b/>
          <w:bCs/>
          <w:iCs/>
          <w:sz w:val="30"/>
          <w:szCs w:val="28"/>
        </w:rPr>
        <w:t>услуги, требования к порядку их выполнения, в том числе</w:t>
      </w:r>
      <w:r w:rsidR="003C6C62" w:rsidRPr="007B60D8">
        <w:rPr>
          <w:rFonts w:cs="Arial"/>
          <w:b/>
          <w:bCs/>
          <w:iCs/>
          <w:sz w:val="30"/>
          <w:szCs w:val="28"/>
        </w:rPr>
        <w:t xml:space="preserve"> </w:t>
      </w:r>
      <w:r w:rsidRPr="007B60D8">
        <w:rPr>
          <w:rFonts w:cs="Arial"/>
          <w:b/>
          <w:bCs/>
          <w:iCs/>
          <w:sz w:val="30"/>
          <w:szCs w:val="28"/>
        </w:rPr>
        <w:t>особенности выполнения административных процедур</w:t>
      </w:r>
      <w:r w:rsidR="003C6C62" w:rsidRPr="007B60D8">
        <w:rPr>
          <w:rFonts w:cs="Arial"/>
          <w:b/>
          <w:bCs/>
          <w:iCs/>
          <w:sz w:val="30"/>
          <w:szCs w:val="28"/>
        </w:rPr>
        <w:t xml:space="preserve"> </w:t>
      </w:r>
      <w:r w:rsidRPr="007B60D8">
        <w:rPr>
          <w:rFonts w:cs="Arial"/>
          <w:b/>
          <w:bCs/>
          <w:iCs/>
          <w:sz w:val="30"/>
          <w:szCs w:val="28"/>
        </w:rPr>
        <w:t>в электронной форме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Перечень административных процедур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прием и регистрация заявления и необходимых документов;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рассмотрение заявления и необходимых документов;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подготовка документов по результатам рассмотрения заявления и необходимых документов: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4) выдача (направление) документов по результатам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Блок-схема предоставления муниципальной услуги приведена в приложении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1 к Административному регламенту.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Прием и регистрация заявления и документов,</w:t>
      </w:r>
      <w:r w:rsidR="003C6C62" w:rsidRPr="007B60D8">
        <w:rPr>
          <w:rFonts w:cs="Arial"/>
        </w:rPr>
        <w:t xml:space="preserve"> </w:t>
      </w:r>
      <w:r w:rsidRPr="007B60D8">
        <w:rPr>
          <w:rFonts w:cs="Arial"/>
        </w:rPr>
        <w:t>необходимых для предоставления муниципальной услуги,</w:t>
      </w:r>
      <w:r w:rsidR="003C6C62" w:rsidRPr="007B60D8">
        <w:rPr>
          <w:rFonts w:cs="Arial"/>
        </w:rPr>
        <w:t xml:space="preserve"> </w:t>
      </w:r>
      <w:r w:rsidRPr="007B60D8">
        <w:rPr>
          <w:rFonts w:cs="Arial"/>
        </w:rPr>
        <w:t>при обращении заявителя в многофункциональный центр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 w:rsidR="007B60D8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827D81" w:rsidRPr="007B60D8" w:rsidRDefault="00827D81" w:rsidP="007B60D8">
      <w:pPr>
        <w:rPr>
          <w:rFonts w:cs="Arial"/>
        </w:rPr>
      </w:pPr>
      <w:r w:rsidRPr="007B60D8">
        <w:rPr>
          <w:rFonts w:cs="Arial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заявления.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Учетные дела на бумажных носителях передаются </w:t>
      </w:r>
      <w:r w:rsidR="00F870C6" w:rsidRPr="007B60D8">
        <w:rPr>
          <w:rFonts w:cs="Arial"/>
        </w:rPr>
        <w:t xml:space="preserve">в </w:t>
      </w:r>
      <w:r w:rsidRPr="007B60D8">
        <w:rPr>
          <w:rFonts w:cs="Arial"/>
        </w:rPr>
        <w:t xml:space="preserve">Уполномоченный орган </w:t>
      </w:r>
      <w:r w:rsidR="00F870C6" w:rsidRPr="007B60D8">
        <w:rPr>
          <w:rFonts w:cs="Arial"/>
        </w:rPr>
        <w:t xml:space="preserve">в срок не более одного рабочего дня с момента предоставления заявления </w:t>
      </w:r>
      <w:r w:rsidRPr="007B60D8">
        <w:rPr>
          <w:rFonts w:cs="Arial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Учетное дело в электронном виде направляется в Уполномоченный орган по защищенной сети передачи данных.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Прием и регистрация заявления и документов,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необходимых для предоставления муниципальной услуги,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при обращении заявителя в Уполномоченный орган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27D81" w:rsidRPr="007B60D8" w:rsidRDefault="00827D81" w:rsidP="007B60D8">
      <w:pPr>
        <w:rPr>
          <w:rFonts w:cs="Arial"/>
        </w:rPr>
      </w:pPr>
      <w:r w:rsidRPr="007B60D8">
        <w:rPr>
          <w:rFonts w:cs="Arial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10 минут с момента приема заявления.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для предоставления муниципальной услуги, при направлении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заявления почтовым отправлением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оформления заявления в соответствии с требованиями законодательства Российской Федерации;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наличия прилагаемых документов необходимых для получения муниципальной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Заявление и прилагаемые документы регистрируются в Уполномоченном органе.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для предоставления муниципальной услуги, в форме</w:t>
      </w:r>
      <w:r w:rsidR="003C6C62" w:rsidRPr="007B60D8">
        <w:rPr>
          <w:rFonts w:cs="Arial"/>
          <w:b/>
          <w:bCs/>
          <w:sz w:val="28"/>
          <w:szCs w:val="26"/>
        </w:rPr>
        <w:t xml:space="preserve"> электронных документов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Рассмотрение заявления и документов, необходимых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Основанием для начала административной процедуры является сформированное учетное дело.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Сотрудник, ответственный за подготовку документов, проверяя представленные документы устанавливает: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наличие всех необходимых документов;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наличие полномочий заявителя, полномочий представителя заявителя;</w:t>
      </w:r>
    </w:p>
    <w:p w:rsidR="004065A3" w:rsidRPr="007B60D8" w:rsidRDefault="00691B52" w:rsidP="007B60D8">
      <w:pPr>
        <w:rPr>
          <w:rFonts w:cs="Arial"/>
        </w:rPr>
      </w:pPr>
      <w:r w:rsidRPr="007B60D8">
        <w:rPr>
          <w:rFonts w:cs="Arial"/>
        </w:rPr>
        <w:t>3</w:t>
      </w:r>
      <w:r w:rsidR="004065A3" w:rsidRPr="007B60D8">
        <w:rPr>
          <w:rFonts w:cs="Arial"/>
        </w:rPr>
        <w:t>) соответствие необходимых документов требованиям законодательству Российской Федерации;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4065A3" w:rsidRPr="007B60D8" w:rsidRDefault="00691B52" w:rsidP="007B60D8">
      <w:pPr>
        <w:rPr>
          <w:rFonts w:cs="Arial"/>
        </w:rPr>
      </w:pPr>
      <w:r w:rsidRPr="007B60D8">
        <w:rPr>
          <w:rFonts w:cs="Arial"/>
        </w:rPr>
        <w:t>В решении об отказе в предоставлении муниципальной услуги</w:t>
      </w:r>
      <w:r w:rsidR="004065A3" w:rsidRPr="007B60D8">
        <w:rPr>
          <w:rFonts w:cs="Arial"/>
        </w:rPr>
        <w:t xml:space="preserve"> должны быть указаны все причины (основания), приведшие к принятию соответствующего решения.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Помимо этого, в обязательном порядке в решении о</w:t>
      </w:r>
      <w:r w:rsidR="00691B52" w:rsidRPr="007B60D8">
        <w:rPr>
          <w:rFonts w:cs="Arial"/>
        </w:rPr>
        <w:t>б</w:t>
      </w:r>
      <w:r w:rsidRPr="007B60D8">
        <w:rPr>
          <w:rFonts w:cs="Arial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827D81" w:rsidRPr="007B60D8">
        <w:rPr>
          <w:rFonts w:cs="Arial"/>
        </w:rPr>
        <w:t>:</w:t>
      </w:r>
    </w:p>
    <w:p w:rsidR="00827D81" w:rsidRPr="007B60D8" w:rsidRDefault="00827D81" w:rsidP="007B60D8">
      <w:pPr>
        <w:rPr>
          <w:rFonts w:cs="Arial"/>
        </w:rPr>
      </w:pPr>
      <w:r w:rsidRPr="007B60D8">
        <w:rPr>
          <w:rFonts w:cs="Arial"/>
        </w:rPr>
        <w:t>предоставление муниципальной услуги;</w:t>
      </w:r>
    </w:p>
    <w:p w:rsidR="00827D81" w:rsidRPr="007B60D8" w:rsidRDefault="00827D81" w:rsidP="007B60D8">
      <w:pPr>
        <w:rPr>
          <w:rFonts w:cs="Arial"/>
        </w:rPr>
      </w:pPr>
      <w:r w:rsidRPr="007B60D8">
        <w:rPr>
          <w:rFonts w:cs="Arial"/>
        </w:rPr>
        <w:t>отказ в предоставлении муниципальной услуги.</w:t>
      </w:r>
    </w:p>
    <w:p w:rsidR="00827D81" w:rsidRPr="007B60D8" w:rsidRDefault="00827D81" w:rsidP="007B60D8">
      <w:pPr>
        <w:rPr>
          <w:rFonts w:cs="Arial"/>
        </w:rPr>
      </w:pPr>
      <w:r w:rsidRPr="007B60D8">
        <w:rPr>
          <w:rFonts w:cs="Arial"/>
        </w:rPr>
        <w:t>Срок выполнения административной процедуры по рассмотрению заявления и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документов необходимых для предоставления муниципальной услуги составляет не более 5 минут на одно учетное дело.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Заявление регистрируется в журнале регистрации заявлений, заявителю выдается уведомление о регистрации.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Копия решения </w:t>
      </w:r>
      <w:r w:rsidR="00691B52" w:rsidRPr="007B60D8">
        <w:rPr>
          <w:rFonts w:cs="Arial"/>
        </w:rPr>
        <w:t xml:space="preserve">об </w:t>
      </w:r>
      <w:r w:rsidRPr="007B60D8">
        <w:rPr>
          <w:rFonts w:cs="Arial"/>
        </w:rPr>
        <w:t>отказе в оказании муниципальной услуги приобщаются к соответствующему учетному делу.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Подготовка документов по результатам рассмотрения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</w:t>
      </w:r>
    </w:p>
    <w:p w:rsidR="00691B52" w:rsidRPr="007B60D8" w:rsidRDefault="00691B52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Основанием для начала административной процедуры является принятие решения о предоставлении </w:t>
      </w:r>
      <w:r w:rsidR="00827D81" w:rsidRPr="007B60D8">
        <w:rPr>
          <w:rFonts w:cs="Arial"/>
        </w:rPr>
        <w:t>(об отказ</w:t>
      </w:r>
      <w:r w:rsidR="00EB4C54" w:rsidRPr="007B60D8">
        <w:rPr>
          <w:rFonts w:cs="Arial"/>
        </w:rPr>
        <w:t>е</w:t>
      </w:r>
      <w:r w:rsidR="00827D81" w:rsidRPr="007B60D8">
        <w:rPr>
          <w:rFonts w:cs="Arial"/>
        </w:rPr>
        <w:t xml:space="preserve"> в предоставлении) </w:t>
      </w:r>
      <w:r w:rsidRPr="007B60D8">
        <w:rPr>
          <w:rFonts w:cs="Arial"/>
        </w:rPr>
        <w:t>муниципальной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Принятие решения о предоставлении </w:t>
      </w:r>
      <w:r w:rsidR="00EB4C54" w:rsidRPr="007B60D8">
        <w:rPr>
          <w:rFonts w:cs="Arial"/>
        </w:rPr>
        <w:t xml:space="preserve">(об отказе в предоставлении) </w:t>
      </w:r>
      <w:r w:rsidRPr="007B60D8">
        <w:rPr>
          <w:rFonts w:cs="Arial"/>
        </w:rPr>
        <w:t>муниципальной услуги осуществляется должностным лицом муниципального образовательного учреждения, уполномоченным на рассмотрение заявления и документов.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Должностное лицо муниципального образовательного учреждения, уполномоченное на оформление документов, в течение 1 рабочего дня с момента принятия решения о зачислении в муниципальное образовательное учреждение готовит проект приказа о приеме в муниципальное образовательное учреждение.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Подготовленный проект приказа о зачислении в муниципальное образовательное учреждение передается на подпись руководителю муниципального образовательного учреждения.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Приказ о зачислении в муниципальное образовательное учреждение издается руководителем образовательн</w:t>
      </w:r>
      <w:r w:rsidR="00EB4C54" w:rsidRPr="007B60D8">
        <w:rPr>
          <w:rFonts w:cs="Arial"/>
        </w:rPr>
        <w:t>ого учреждения в срок не более 7</w:t>
      </w:r>
      <w:r w:rsidRPr="007B60D8">
        <w:rPr>
          <w:rFonts w:cs="Arial"/>
        </w:rPr>
        <w:t xml:space="preserve"> рабочих дней</w:t>
      </w:r>
      <w:r w:rsidR="00EB4C54" w:rsidRPr="007B60D8">
        <w:rPr>
          <w:rFonts w:cs="Arial"/>
        </w:rPr>
        <w:t xml:space="preserve"> с момента поступления заявления и необходимых документов</w:t>
      </w:r>
      <w:r w:rsidRPr="007B60D8">
        <w:rPr>
          <w:rFonts w:cs="Arial"/>
        </w:rPr>
        <w:t>.</w:t>
      </w:r>
    </w:p>
    <w:p w:rsidR="00691B52" w:rsidRPr="007B60D8" w:rsidRDefault="00691B52" w:rsidP="007B60D8">
      <w:pPr>
        <w:rPr>
          <w:rFonts w:cs="Arial"/>
        </w:rPr>
      </w:pPr>
      <w:r w:rsidRPr="007B60D8">
        <w:rPr>
          <w:rFonts w:cs="Arial"/>
        </w:rPr>
        <w:t xml:space="preserve">В случае отказа в предоставлении </w:t>
      </w:r>
      <w:r w:rsidR="00D13F86" w:rsidRPr="007B60D8">
        <w:rPr>
          <w:rFonts w:cs="Arial"/>
        </w:rPr>
        <w:t>муниципальной услуги специалист, ответственный за исполнение процедуры отказа, готовит заявителю письменное уведомление об отказе в предоставлении муниципальной услуги</w:t>
      </w:r>
      <w:r w:rsidR="007B60D8" w:rsidRPr="007B60D8">
        <w:rPr>
          <w:rFonts w:cs="Arial"/>
        </w:rPr>
        <w:t xml:space="preserve"> </w:t>
      </w:r>
      <w:r w:rsidR="00D13F86" w:rsidRPr="007B60D8">
        <w:rPr>
          <w:rFonts w:cs="Arial"/>
        </w:rPr>
        <w:t>с указанием причины отказа и порядка его обжалования.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Должностное лицо образовательного учреждения, уполномоченное на оформление документов, готовит письменное уведомление о зачислении ребенка в образовательное учреждение</w:t>
      </w:r>
      <w:r w:rsidR="00D13F86" w:rsidRPr="007B60D8">
        <w:rPr>
          <w:rFonts w:cs="Arial"/>
        </w:rPr>
        <w:t xml:space="preserve"> или</w:t>
      </w:r>
      <w:r w:rsidRPr="007B60D8">
        <w:rPr>
          <w:rFonts w:cs="Arial"/>
        </w:rPr>
        <w:t xml:space="preserve"> информирует заявителя устно по желанию заявителя</w:t>
      </w:r>
      <w:r w:rsidR="00D13F86" w:rsidRPr="007B60D8">
        <w:rPr>
          <w:rFonts w:cs="Arial"/>
        </w:rPr>
        <w:t>, либо письменное уведомление об отказе зачисления ребенка в образовательное учреждение с указанием причин</w:t>
      </w:r>
      <w:r w:rsidR="004232F3" w:rsidRPr="007B60D8">
        <w:rPr>
          <w:rFonts w:cs="Arial"/>
        </w:rPr>
        <w:t>ы отказа и порядка его обжалования</w:t>
      </w:r>
      <w:r w:rsidR="00D13F86" w:rsidRPr="007B60D8">
        <w:rPr>
          <w:rFonts w:cs="Arial"/>
        </w:rPr>
        <w:t>.</w:t>
      </w:r>
    </w:p>
    <w:p w:rsidR="00691B52" w:rsidRPr="007B60D8" w:rsidRDefault="00691B52" w:rsidP="007B60D8">
      <w:pPr>
        <w:rPr>
          <w:rFonts w:cs="Arial"/>
        </w:rPr>
      </w:pPr>
      <w:r w:rsidRPr="007B60D8">
        <w:rPr>
          <w:rFonts w:cs="Arial"/>
        </w:rPr>
        <w:t>При зачислении ребенка руководитель образовательного учреждения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Результатом административной процедуры </w:t>
      </w:r>
      <w:r w:rsidR="004232F3" w:rsidRPr="007B60D8">
        <w:rPr>
          <w:rFonts w:cs="Arial"/>
        </w:rPr>
        <w:t xml:space="preserve">по подготовке документов </w:t>
      </w:r>
      <w:r w:rsidRPr="007B60D8">
        <w:rPr>
          <w:rFonts w:cs="Arial"/>
        </w:rPr>
        <w:t>является зачисление ребенка в образовательное учреждение</w:t>
      </w:r>
      <w:r w:rsidR="004232F3" w:rsidRPr="007B60D8">
        <w:rPr>
          <w:rFonts w:cs="Arial"/>
        </w:rPr>
        <w:t xml:space="preserve"> или письменное уведомление об отказе в предоставлении муниципальной услуги</w:t>
      </w:r>
      <w:r w:rsidRPr="007B60D8">
        <w:rPr>
          <w:rFonts w:cs="Arial"/>
        </w:rPr>
        <w:t xml:space="preserve">. </w:t>
      </w:r>
    </w:p>
    <w:p w:rsidR="004232F3" w:rsidRPr="007B60D8" w:rsidRDefault="004232F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Отказ в предоставлении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Выдача</w:t>
      </w:r>
      <w:r w:rsidR="004232F3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(направление) документов</w:t>
      </w:r>
      <w:r w:rsidR="007B60D8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по результатам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Выдача документов по результатам предоставления муниципальной услуги</w:t>
      </w:r>
      <w:r w:rsidR="003C6C62" w:rsidRPr="007B60D8">
        <w:rPr>
          <w:rFonts w:cs="Arial"/>
        </w:rPr>
        <w:t xml:space="preserve"> </w:t>
      </w:r>
      <w:r w:rsidRPr="007B60D8">
        <w:rPr>
          <w:rFonts w:cs="Arial"/>
        </w:rPr>
        <w:t>в многофункциональном центре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документ, удостоверяющий личность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расписка в получении документов (при ее наличии у заявителя).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Сотрудник ответственный за выдачу документов: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устанавливает личность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находит копию заявления и документы, подлежащие выдаче заявителю;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5) выдает документы заявителю;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6) вносит запись о выдаче документов Заявителю в АИС МФЦ;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документ, удостоверяющий личность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расписка в получении документов (при ее наличии у заявителя).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Сотрудник, ответственный за выдачу (направление) документов: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устанавливает личность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находит копию заявления и документы, подлежащие выдаче заявителю;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5) выдает документы заявителю;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6) регистрирует факт выдачи документов заявителю;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</w:t>
      </w:r>
      <w:r w:rsidR="00F728F7" w:rsidRPr="007B60D8">
        <w:rPr>
          <w:rFonts w:cs="Arial"/>
        </w:rPr>
        <w:t>документов, на копии заявления</w:t>
      </w:r>
      <w:r w:rsidRPr="007B60D8">
        <w:rPr>
          <w:rFonts w:cs="Arial"/>
        </w:rPr>
        <w:t xml:space="preserve">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Направление документов по результатам рассмотрения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услуги,</w:t>
      </w:r>
      <w:r w:rsidR="003C6C62" w:rsidRPr="007B60D8">
        <w:rPr>
          <w:rFonts w:cs="Arial"/>
          <w:b/>
          <w:bCs/>
          <w:sz w:val="28"/>
          <w:szCs w:val="26"/>
        </w:rPr>
        <w:t xml:space="preserve"> в форме электронных документов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jc w:val="center"/>
        <w:rPr>
          <w:rFonts w:cs="Arial"/>
          <w:b/>
          <w:bCs/>
          <w:iCs/>
          <w:sz w:val="30"/>
          <w:szCs w:val="28"/>
        </w:rPr>
      </w:pPr>
      <w:r w:rsidRPr="007B60D8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3C6C62" w:rsidRPr="007B60D8">
        <w:rPr>
          <w:rFonts w:cs="Arial"/>
          <w:b/>
          <w:bCs/>
          <w:iCs/>
          <w:sz w:val="30"/>
          <w:szCs w:val="28"/>
        </w:rPr>
        <w:t xml:space="preserve"> </w:t>
      </w:r>
      <w:r w:rsidRPr="007B60D8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 осуществления текущего контроля за соблюдением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исполнением ответственными должностными лицами положений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Административного регламента и иных нормативных правовых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актов, устанавливающих требования к предоставлению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услуги, а также принятием ими решений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4232F3" w:rsidRPr="007B60D8">
        <w:rPr>
          <w:rFonts w:cs="Arial"/>
        </w:rPr>
        <w:t>роль деятельности) осуществляет</w:t>
      </w:r>
      <w:r w:rsidRPr="007B60D8">
        <w:rPr>
          <w:rFonts w:cs="Arial"/>
        </w:rPr>
        <w:t xml:space="preserve"> Управление образования администрации Крапивинского муниципального района.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Ответственность за предоставление муниципальной услуги и соблюдение сроков ее исполнения возлагается на руководителя образовательного учреждения, начальника Управления образования администрации Крапивинского муниципального района,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 и периодичность осуществления плановых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внеплановых проверок полноты и качества предоставления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услуги, в том числе порядок и формы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контроля за полнотой и качеством предоставления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Ответственность должностных лиц за решения и действия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(бездействие), принимаемые (осуществляемые) ими в ходе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 и формы контроля за предоставлением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муниципальной услуги стороны граждан,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их объединений и организаций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jc w:val="center"/>
        <w:rPr>
          <w:rFonts w:cs="Arial"/>
          <w:b/>
          <w:bCs/>
          <w:iCs/>
          <w:sz w:val="30"/>
          <w:szCs w:val="28"/>
        </w:rPr>
      </w:pPr>
      <w:r w:rsidRPr="007B60D8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</w:t>
      </w:r>
      <w:r w:rsidR="003C6C62" w:rsidRPr="007B60D8">
        <w:rPr>
          <w:rFonts w:cs="Arial"/>
          <w:b/>
          <w:bCs/>
          <w:iCs/>
          <w:sz w:val="30"/>
          <w:szCs w:val="28"/>
        </w:rPr>
        <w:t xml:space="preserve"> </w:t>
      </w:r>
      <w:r w:rsidRPr="007B60D8">
        <w:rPr>
          <w:rFonts w:cs="Arial"/>
          <w:b/>
          <w:bCs/>
          <w:iCs/>
          <w:sz w:val="30"/>
          <w:szCs w:val="28"/>
        </w:rPr>
        <w:t>решений и действий (бездействия) органа, предоставляющего</w:t>
      </w:r>
      <w:r w:rsidR="003C6C62" w:rsidRPr="007B60D8">
        <w:rPr>
          <w:rFonts w:cs="Arial"/>
          <w:b/>
          <w:bCs/>
          <w:iCs/>
          <w:sz w:val="30"/>
          <w:szCs w:val="28"/>
        </w:rPr>
        <w:t xml:space="preserve"> </w:t>
      </w:r>
      <w:r w:rsidRPr="007B60D8">
        <w:rPr>
          <w:rFonts w:cs="Arial"/>
          <w:b/>
          <w:bCs/>
          <w:iCs/>
          <w:sz w:val="30"/>
          <w:szCs w:val="28"/>
        </w:rPr>
        <w:t>муниципальную услугу, а также его должностных лиц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Информация для заявителя о его праве подать жалобу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Заявители имеют пр</w:t>
      </w:r>
      <w:r w:rsidR="008439D2" w:rsidRPr="007B60D8">
        <w:rPr>
          <w:rFonts w:cs="Arial"/>
        </w:rPr>
        <w:t>аво подать жалобу (приложение 6</w:t>
      </w:r>
      <w:r w:rsidRPr="007B60D8">
        <w:rPr>
          <w:rFonts w:cs="Arial"/>
        </w:rPr>
        <w:t>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Предмет жалобы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Заинтересованное лицо может обратиться с жалобой, в том числе в следующих случаях: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нарушение срока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Жалоба должна содержать: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сведения об обжалуемых решениях и действиях (бездействии) Уполномоченного органа, его должностного лица;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 подачи и рассмотрения жалобы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Сроки рассмотрения жалобы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Перечень оснований для приостановления рассмотрения жалобы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в случае, если возможность приостановления предусмотрена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законодательством Российской Федерации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Результат рассмотрения жалобы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 результатам рассмотрения жалобы принимается одно из следующих решений: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удовлетворить жалобу;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отказать в удовлетворении жалобы.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удовлетворении жалобы отказывается в следующих случаях: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Уполномоченный орган, вправе оставить жалобу без ответа в следующих случаях: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 информирования заявителя о результатах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рассмотрения жалобы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ответе по результатам рассмотрения жалобы указываются: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3) фамилия, имя, отчество (при наличии) или наименование заявителя;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4) основания для принятия решения по жалобе;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5) принятое по жалобе решение;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7) сведения о порядке обжалования принятого по жалобе решения.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Порядок обжалования решения по жалобе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Право заинтересованного лица на получение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информации и документов, необходимых для обоснования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рассмотрения жалобы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Способы информирования заявителей о порядке подачи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Pr="007B60D8">
        <w:rPr>
          <w:rFonts w:cs="Arial"/>
          <w:b/>
          <w:bCs/>
          <w:sz w:val="28"/>
          <w:szCs w:val="26"/>
        </w:rPr>
        <w:t>и рассмотрения жалобы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3C6C62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4065A3" w:rsidRPr="007B60D8" w:rsidRDefault="004065A3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БЛОК-СХЕМА</w:t>
      </w:r>
    </w:p>
    <w:p w:rsidR="004065A3" w:rsidRPr="007B60D8" w:rsidRDefault="004065A3" w:rsidP="007B60D8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4065A3" w:rsidRPr="007B60D8" w:rsidTr="000E0667">
        <w:trPr>
          <w:trHeight w:val="757"/>
          <w:jc w:val="center"/>
        </w:trPr>
        <w:tc>
          <w:tcPr>
            <w:tcW w:w="7366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Начало исполнения услуги: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4065A3" w:rsidRPr="007B60D8" w:rsidRDefault="00205B6F" w:rsidP="007B60D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3004819</wp:posOffset>
                </wp:positionH>
                <wp:positionV relativeFrom="paragraph">
                  <wp:posOffset>29210</wp:posOffset>
                </wp:positionV>
                <wp:extent cx="0" cy="4476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46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6.6pt;margin-top:2.3pt;width:0;height:35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4065A3" w:rsidRPr="007B60D8" w:rsidTr="000E0667">
        <w:trPr>
          <w:trHeight w:val="610"/>
          <w:jc w:val="center"/>
        </w:trPr>
        <w:tc>
          <w:tcPr>
            <w:tcW w:w="6946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Проверка оснований для приема документов</w:t>
            </w:r>
          </w:p>
        </w:tc>
      </w:tr>
    </w:tbl>
    <w:p w:rsidR="004065A3" w:rsidRPr="007B60D8" w:rsidRDefault="00205B6F" w:rsidP="007B60D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3004819</wp:posOffset>
                </wp:positionH>
                <wp:positionV relativeFrom="paragraph">
                  <wp:posOffset>42545</wp:posOffset>
                </wp:positionV>
                <wp:extent cx="0" cy="46672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AD4F" id="Прямая со стрелкой 21" o:spid="_x0000_s1026" type="#_x0000_t32" style="position:absolute;margin-left:236.6pt;margin-top:3.35pt;width:0;height:36.7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4065A3" w:rsidRPr="007B60D8" w:rsidTr="000E0667">
        <w:trPr>
          <w:trHeight w:val="561"/>
        </w:trPr>
        <w:tc>
          <w:tcPr>
            <w:tcW w:w="7083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Прием и регистрация заявления и необходимых документов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205B6F" w:rsidP="007B60D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3004819</wp:posOffset>
                </wp:positionH>
                <wp:positionV relativeFrom="paragraph">
                  <wp:posOffset>31115</wp:posOffset>
                </wp:positionV>
                <wp:extent cx="0" cy="4857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0E8A" id="Прямая со стрелкой 22" o:spid="_x0000_s1026" type="#_x0000_t32" style="position:absolute;margin-left:236.6pt;margin-top:2.45pt;width:0;height:38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4065A3" w:rsidRPr="007B60D8" w:rsidTr="000E0667">
        <w:trPr>
          <w:trHeight w:val="693"/>
        </w:trPr>
        <w:tc>
          <w:tcPr>
            <w:tcW w:w="7044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Рассмотрение заявления и необходимых документов</w:t>
            </w: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205B6F" w:rsidP="007B60D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404495</wp:posOffset>
                </wp:positionV>
                <wp:extent cx="557530" cy="635"/>
                <wp:effectExtent l="0" t="0" r="0" b="0"/>
                <wp:wrapNone/>
                <wp:docPr id="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75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52B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4" o:spid="_x0000_s1026" type="#_x0000_t34" style="position:absolute;margin-left:215.45pt;margin-top:31.85pt;width:43.9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" strokeweight=".5pt">
                <v:stroke endarrow="block"/>
              </v:shape>
            </w:pict>
          </mc:Fallback>
        </mc:AlternateConten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4065A3" w:rsidRPr="007B60D8" w:rsidTr="000E0667">
        <w:trPr>
          <w:trHeight w:val="630"/>
          <w:jc w:val="center"/>
        </w:trPr>
        <w:tc>
          <w:tcPr>
            <w:tcW w:w="7138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Проверка оснований для отказа в предоставлении муниципальной услуги</w:t>
            </w:r>
          </w:p>
        </w:tc>
      </w:tr>
    </w:tbl>
    <w:p w:rsidR="004065A3" w:rsidRPr="007B60D8" w:rsidRDefault="00205B6F" w:rsidP="007B60D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264795</wp:posOffset>
                </wp:positionV>
                <wp:extent cx="504825" cy="0"/>
                <wp:effectExtent l="0" t="0" r="0" b="0"/>
                <wp:wrapNone/>
                <wp:docPr id="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E22C" id="Прямая со стрелкой 25" o:spid="_x0000_s1026" type="#_x0000_t32" style="position:absolute;margin-left:217.5pt;margin-top:20.85pt;width:39.7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" strokeweight=".5pt">
                <v:stroke endarrow="block" joinstyle="miter"/>
              </v:shape>
            </w:pict>
          </mc:Fallback>
        </mc:AlternateConten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4065A3" w:rsidRPr="007B60D8" w:rsidTr="000E0667">
        <w:trPr>
          <w:trHeight w:val="700"/>
        </w:trPr>
        <w:tc>
          <w:tcPr>
            <w:tcW w:w="7135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Подготовка документов по результатам рассмотрения заявления и необходимых документов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205B6F" w:rsidP="007B60D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3014979</wp:posOffset>
                </wp:positionH>
                <wp:positionV relativeFrom="paragraph">
                  <wp:posOffset>63500</wp:posOffset>
                </wp:positionV>
                <wp:extent cx="0" cy="5048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D55F" id="Прямая со стрелкой 26" o:spid="_x0000_s1026" type="#_x0000_t32" style="position:absolute;margin-left:237.4pt;margin-top:5pt;width:0;height:39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D9wNFM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4065A3" w:rsidRPr="007B60D8" w:rsidTr="000E0667">
        <w:trPr>
          <w:trHeight w:val="987"/>
        </w:trPr>
        <w:tc>
          <w:tcPr>
            <w:tcW w:w="7225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Завершение исполнения муниципальной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Услуги: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3C6C62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4065A3" w:rsidRPr="007B60D8" w:rsidRDefault="004065A3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C15447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 xml:space="preserve">Прием граждан </w:t>
      </w:r>
      <w:r w:rsidR="004065A3" w:rsidRPr="007B60D8">
        <w:rPr>
          <w:rFonts w:cs="Arial"/>
          <w:b/>
          <w:bCs/>
          <w:sz w:val="28"/>
          <w:szCs w:val="26"/>
        </w:rPr>
        <w:t>в Управлении образования</w:t>
      </w:r>
      <w:r w:rsidR="003C6C62" w:rsidRPr="007B60D8">
        <w:rPr>
          <w:rFonts w:cs="Arial"/>
          <w:b/>
          <w:bCs/>
          <w:sz w:val="28"/>
          <w:szCs w:val="26"/>
        </w:rPr>
        <w:t xml:space="preserve"> </w:t>
      </w:r>
      <w:r w:rsidR="004065A3" w:rsidRPr="007B60D8">
        <w:rPr>
          <w:rFonts w:cs="Arial"/>
          <w:b/>
          <w:bCs/>
          <w:sz w:val="28"/>
          <w:szCs w:val="26"/>
        </w:rPr>
        <w:t>администрации Крапивинского муниципального района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Адрес управления: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Ул. Юбилейная, 11, пгт. Крапивинский,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Крапивинского района</w:t>
      </w:r>
      <w:r w:rsidR="007B60D8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Кемеровской области, 652440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Телефоны: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начальник управления образования: 22 -2-36;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заместитель начальника управления образования: 22-2-12;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методисты по общему образованию: 21-1-22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методист по дошкольному образованию: 21-0-73;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методист по воспитательной работе и дополнительному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образованию: 22-1-47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главный специалист по кадровой работе: 22-2-14.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Адрес сайта: </w:t>
      </w:r>
      <w:hyperlink r:id="rId12" w:history="1">
        <w:r w:rsidRPr="007B60D8">
          <w:rPr>
            <w:rStyle w:val="affc"/>
            <w:rFonts w:cs="Arial"/>
            <w:color w:val="auto"/>
          </w:rPr>
          <w:t>http://krap-edu.ru</w:t>
        </w:r>
      </w:hyperlink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Адрес электронной почты: </w:t>
      </w:r>
      <w:hyperlink r:id="rId13" w:history="1">
        <w:r w:rsidRPr="007B60D8">
          <w:rPr>
            <w:rStyle w:val="affc"/>
            <w:rFonts w:cs="Arial"/>
            <w:color w:val="auto"/>
          </w:rPr>
          <w:t>uo_krap@kemtel.ru</w:t>
        </w:r>
      </w:hyperlink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Часы работы: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понедельник - пятница с 8.30 до 17.30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Перерыв:</w:t>
      </w:r>
      <w:r w:rsidR="00C15447" w:rsidRPr="007B60D8">
        <w:rPr>
          <w:rFonts w:cs="Arial"/>
        </w:rPr>
        <w:t xml:space="preserve"> </w:t>
      </w:r>
      <w:r w:rsidRPr="007B60D8">
        <w:rPr>
          <w:rFonts w:cs="Arial"/>
        </w:rPr>
        <w:t>с 13.00 час. до 14.00 час.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Прием граждан по личным вопросам начальником управления образования :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вторник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каждой недели с 10.00 до 14.00 часов.</w:t>
      </w:r>
      <w:bookmarkStart w:id="2" w:name="sub_2000"/>
    </w:p>
    <w:p w:rsidR="004065A3" w:rsidRPr="007B60D8" w:rsidRDefault="004065A3" w:rsidP="007B60D8">
      <w:pPr>
        <w:rPr>
          <w:rFonts w:cs="Arial"/>
        </w:rPr>
      </w:pPr>
    </w:p>
    <w:bookmarkEnd w:id="2"/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Адрес МФЦ: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Ул. Советская, 16, пгт. Крапивинский,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Крапивинского района</w:t>
      </w:r>
      <w:r w:rsidR="007B60D8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Кемеровской области, 652440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Телефоны: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директор: 21 -2-22;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заместитель директора: 22-7-52;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главный специалист информационно аналитического отдела: 22-4-78;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специалисты: 22-2-22.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Адрес сайта: </w:t>
      </w:r>
      <w:hyperlink r:id="rId14" w:history="1">
        <w:r w:rsidRPr="007B60D8">
          <w:rPr>
            <w:rStyle w:val="affc"/>
            <w:rFonts w:cs="Arial"/>
            <w:color w:val="auto"/>
          </w:rPr>
          <w:t>http://mfc-krapivino.ru</w:t>
        </w:r>
      </w:hyperlink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Адрес электронной почты: </w:t>
      </w:r>
      <w:hyperlink r:id="rId15" w:history="1">
        <w:r w:rsidRPr="007B60D8">
          <w:rPr>
            <w:rStyle w:val="affc"/>
            <w:rFonts w:cs="Arial"/>
            <w:color w:val="auto"/>
          </w:rPr>
          <w:t>mfc-krapiv@yandex.ru</w:t>
        </w:r>
      </w:hyperlink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График работы, часы приема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</w:tblGrid>
      <w:tr w:rsidR="007B60D8" w:rsidRPr="007B60D8" w:rsidTr="007B60D8">
        <w:tc>
          <w:tcPr>
            <w:tcW w:w="2268" w:type="dxa"/>
          </w:tcPr>
          <w:p w:rsidR="004065A3" w:rsidRPr="007B60D8" w:rsidRDefault="004065A3" w:rsidP="007B60D8">
            <w:pPr>
              <w:pStyle w:val="Table0"/>
            </w:pPr>
            <w:r w:rsidRPr="007B60D8">
              <w:t>понедельник</w:t>
            </w:r>
          </w:p>
        </w:tc>
        <w:tc>
          <w:tcPr>
            <w:tcW w:w="2694" w:type="dxa"/>
          </w:tcPr>
          <w:p w:rsidR="004065A3" w:rsidRPr="007B60D8" w:rsidRDefault="004065A3" w:rsidP="007B60D8">
            <w:pPr>
              <w:pStyle w:val="Table0"/>
            </w:pPr>
            <w:r w:rsidRPr="007B60D8">
              <w:t>8.30 – 18.00</w:t>
            </w:r>
          </w:p>
        </w:tc>
      </w:tr>
      <w:tr w:rsidR="007B60D8" w:rsidRPr="007B60D8" w:rsidTr="007B60D8">
        <w:tc>
          <w:tcPr>
            <w:tcW w:w="2268" w:type="dxa"/>
          </w:tcPr>
          <w:p w:rsidR="004065A3" w:rsidRPr="007B60D8" w:rsidRDefault="004065A3" w:rsidP="007B60D8">
            <w:pPr>
              <w:pStyle w:val="Table"/>
            </w:pPr>
            <w:r w:rsidRPr="007B60D8">
              <w:t>вторник</w:t>
            </w:r>
          </w:p>
        </w:tc>
        <w:tc>
          <w:tcPr>
            <w:tcW w:w="2694" w:type="dxa"/>
          </w:tcPr>
          <w:p w:rsidR="004065A3" w:rsidRPr="007B60D8" w:rsidRDefault="004065A3" w:rsidP="007B60D8">
            <w:pPr>
              <w:pStyle w:val="Table"/>
            </w:pPr>
            <w:r w:rsidRPr="007B60D8">
              <w:t>8.30 – 18.00</w:t>
            </w:r>
          </w:p>
        </w:tc>
      </w:tr>
      <w:tr w:rsidR="007B60D8" w:rsidRPr="007B60D8" w:rsidTr="007B60D8">
        <w:tc>
          <w:tcPr>
            <w:tcW w:w="2268" w:type="dxa"/>
          </w:tcPr>
          <w:p w:rsidR="004065A3" w:rsidRPr="007B60D8" w:rsidRDefault="004065A3" w:rsidP="007B60D8">
            <w:pPr>
              <w:pStyle w:val="Table"/>
            </w:pPr>
            <w:r w:rsidRPr="007B60D8">
              <w:t>среда</w:t>
            </w:r>
            <w:r w:rsidR="007B60D8" w:rsidRPr="007B60D8">
              <w:t xml:space="preserve"> </w:t>
            </w:r>
            <w:r w:rsidRPr="007B60D8">
              <w:t xml:space="preserve"> </w:t>
            </w:r>
          </w:p>
        </w:tc>
        <w:tc>
          <w:tcPr>
            <w:tcW w:w="2694" w:type="dxa"/>
          </w:tcPr>
          <w:p w:rsidR="004065A3" w:rsidRPr="007B60D8" w:rsidRDefault="004065A3" w:rsidP="007B60D8">
            <w:pPr>
              <w:pStyle w:val="Table"/>
            </w:pPr>
            <w:r w:rsidRPr="007B60D8">
              <w:t>8.30 – 18.00</w:t>
            </w:r>
          </w:p>
        </w:tc>
      </w:tr>
      <w:tr w:rsidR="007B60D8" w:rsidRPr="007B60D8" w:rsidTr="007B60D8">
        <w:tc>
          <w:tcPr>
            <w:tcW w:w="2268" w:type="dxa"/>
          </w:tcPr>
          <w:p w:rsidR="004065A3" w:rsidRPr="007B60D8" w:rsidRDefault="004065A3" w:rsidP="007B60D8">
            <w:pPr>
              <w:pStyle w:val="Table"/>
            </w:pPr>
            <w:r w:rsidRPr="007B60D8">
              <w:t>четверг</w:t>
            </w:r>
          </w:p>
        </w:tc>
        <w:tc>
          <w:tcPr>
            <w:tcW w:w="2694" w:type="dxa"/>
          </w:tcPr>
          <w:p w:rsidR="004065A3" w:rsidRPr="007B60D8" w:rsidRDefault="004065A3" w:rsidP="007B60D8">
            <w:pPr>
              <w:pStyle w:val="Table"/>
            </w:pPr>
            <w:r w:rsidRPr="007B60D8">
              <w:t>8.30 – 18.00</w:t>
            </w:r>
          </w:p>
        </w:tc>
      </w:tr>
      <w:tr w:rsidR="007B60D8" w:rsidRPr="007B60D8" w:rsidTr="007B60D8">
        <w:tc>
          <w:tcPr>
            <w:tcW w:w="2268" w:type="dxa"/>
          </w:tcPr>
          <w:p w:rsidR="004065A3" w:rsidRPr="007B60D8" w:rsidRDefault="004065A3" w:rsidP="007B60D8">
            <w:pPr>
              <w:pStyle w:val="Table"/>
            </w:pPr>
            <w:r w:rsidRPr="007B60D8">
              <w:t>суббота</w:t>
            </w:r>
          </w:p>
        </w:tc>
        <w:tc>
          <w:tcPr>
            <w:tcW w:w="2694" w:type="dxa"/>
          </w:tcPr>
          <w:p w:rsidR="004065A3" w:rsidRPr="007B60D8" w:rsidRDefault="004065A3" w:rsidP="007B60D8">
            <w:pPr>
              <w:pStyle w:val="Table"/>
            </w:pPr>
            <w:r w:rsidRPr="007B60D8">
              <w:t>9.00 – 14.30</w:t>
            </w:r>
          </w:p>
        </w:tc>
      </w:tr>
      <w:tr w:rsidR="007B60D8" w:rsidRPr="007B60D8" w:rsidTr="007B60D8">
        <w:tc>
          <w:tcPr>
            <w:tcW w:w="2268" w:type="dxa"/>
          </w:tcPr>
          <w:p w:rsidR="004065A3" w:rsidRPr="007B60D8" w:rsidRDefault="004065A3" w:rsidP="007B60D8">
            <w:pPr>
              <w:pStyle w:val="Table"/>
            </w:pPr>
            <w:r w:rsidRPr="007B60D8">
              <w:t>воскресенье</w:t>
            </w:r>
          </w:p>
        </w:tc>
        <w:tc>
          <w:tcPr>
            <w:tcW w:w="2694" w:type="dxa"/>
          </w:tcPr>
          <w:p w:rsidR="004065A3" w:rsidRPr="007B60D8" w:rsidRDefault="004065A3" w:rsidP="007B60D8">
            <w:pPr>
              <w:pStyle w:val="Table"/>
            </w:pPr>
            <w:r w:rsidRPr="007B60D8">
              <w:t>выходной</w:t>
            </w: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3C6C62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4065A3" w:rsidRPr="007B60D8" w:rsidRDefault="004065A3" w:rsidP="007B60D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B60D8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  <w:b/>
          <w:bCs/>
          <w:sz w:val="28"/>
          <w:szCs w:val="26"/>
        </w:rPr>
      </w:pPr>
      <w:r w:rsidRPr="007B60D8">
        <w:rPr>
          <w:rFonts w:cs="Arial"/>
          <w:b/>
          <w:bCs/>
          <w:sz w:val="28"/>
          <w:szCs w:val="26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112A33" w:rsidP="007B60D8">
      <w:pPr>
        <w:rPr>
          <w:rFonts w:cs="Arial"/>
        </w:rPr>
      </w:pPr>
      <w:bookmarkStart w:id="3" w:name="sub_2003"/>
      <w:r w:rsidRPr="007B60D8">
        <w:rPr>
          <w:rFonts w:cs="Arial"/>
        </w:rPr>
        <w:t xml:space="preserve">I. </w:t>
      </w:r>
      <w:r w:rsidR="004065A3" w:rsidRPr="007B60D8">
        <w:rPr>
          <w:rFonts w:cs="Arial"/>
        </w:rPr>
        <w:t>Образовательные учреждения для детей дошкольного и младшего школьного возраста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2575"/>
        <w:gridCol w:w="931"/>
        <w:gridCol w:w="2703"/>
      </w:tblGrid>
      <w:tr w:rsidR="007B60D8" w:rsidRPr="007B60D8" w:rsidTr="007B60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3" w:rsidRPr="007B60D8" w:rsidRDefault="004065A3" w:rsidP="007B60D8">
            <w:pPr>
              <w:pStyle w:val="Table0"/>
            </w:pPr>
            <w:r w:rsidRPr="007B60D8">
              <w:t>Муниципальное казенное образовательное учреждение</w:t>
            </w:r>
            <w:r w:rsidR="007B60D8" w:rsidRPr="007B60D8">
              <w:t xml:space="preserve"> </w:t>
            </w:r>
            <w:r w:rsidRPr="007B60D8">
              <w:t>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4065A3" w:rsidP="007B60D8">
            <w:pPr>
              <w:pStyle w:val="Table0"/>
            </w:pPr>
            <w:r w:rsidRPr="007B60D8">
              <w:t xml:space="preserve">652455 п. Березовка, </w:t>
            </w:r>
          </w:p>
          <w:p w:rsidR="004065A3" w:rsidRPr="007B60D8" w:rsidRDefault="004065A3" w:rsidP="007B60D8">
            <w:pPr>
              <w:pStyle w:val="Table0"/>
            </w:pPr>
            <w:r w:rsidRPr="007B60D8">
              <w:t>ул. Новая,5</w:t>
            </w:r>
          </w:p>
          <w:p w:rsidR="004065A3" w:rsidRPr="007B60D8" w:rsidRDefault="004065A3" w:rsidP="007B60D8">
            <w:pPr>
              <w:pStyle w:val="Table0"/>
            </w:pPr>
            <w:r w:rsidRPr="007B60D8">
              <w:t xml:space="preserve">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A3" w:rsidRPr="007B60D8" w:rsidRDefault="004065A3" w:rsidP="007B60D8">
            <w:pPr>
              <w:pStyle w:val="Table"/>
            </w:pPr>
            <w:r w:rsidRPr="007B60D8">
              <w:t>35-3-30</w:t>
            </w:r>
          </w:p>
          <w:p w:rsidR="004065A3" w:rsidRPr="007B60D8" w:rsidRDefault="004065A3" w:rsidP="007B60D8">
            <w:pPr>
              <w:pStyle w:val="Table"/>
            </w:pPr>
          </w:p>
          <w:p w:rsidR="004065A3" w:rsidRPr="007B60D8" w:rsidRDefault="004065A3" w:rsidP="007B60D8">
            <w:pPr>
              <w:pStyle w:val="Table"/>
            </w:pPr>
          </w:p>
          <w:p w:rsidR="004065A3" w:rsidRPr="007B60D8" w:rsidRDefault="004065A3" w:rsidP="007B60D8">
            <w:pPr>
              <w:pStyle w:val="Table"/>
            </w:pPr>
          </w:p>
          <w:p w:rsidR="004065A3" w:rsidRPr="007B60D8" w:rsidRDefault="004065A3" w:rsidP="007B60D8">
            <w:pPr>
              <w:pStyle w:val="Table"/>
            </w:pPr>
          </w:p>
          <w:p w:rsidR="004065A3" w:rsidRPr="007B60D8" w:rsidRDefault="004065A3" w:rsidP="007B60D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DE1F2E" w:rsidP="007B60D8">
            <w:pPr>
              <w:pStyle w:val="Table"/>
            </w:pPr>
            <w:hyperlink r:id="rId16" w:history="1">
              <w:r w:rsidR="004065A3" w:rsidRPr="007B60D8">
                <w:rPr>
                  <w:rStyle w:val="affc"/>
                  <w:color w:val="auto"/>
                  <w:szCs w:val="24"/>
                </w:rPr>
                <w:t>berezovkashkoola@mail.ru</w:t>
              </w:r>
            </w:hyperlink>
          </w:p>
          <w:p w:rsidR="004065A3" w:rsidRPr="007B60D8" w:rsidRDefault="00DE1F2E" w:rsidP="007B60D8">
            <w:pPr>
              <w:pStyle w:val="Table"/>
            </w:pPr>
            <w:hyperlink r:id="rId17" w:history="1">
              <w:r w:rsidR="004065A3" w:rsidRPr="007B60D8">
                <w:rPr>
                  <w:rStyle w:val="affc"/>
                  <w:color w:val="auto"/>
                  <w:szCs w:val="24"/>
                </w:rPr>
                <w:t>http://berezovkashkool.ucoz.ru</w:t>
              </w:r>
            </w:hyperlink>
          </w:p>
          <w:p w:rsidR="004065A3" w:rsidRPr="007B60D8" w:rsidRDefault="004065A3" w:rsidP="007B60D8">
            <w:pPr>
              <w:pStyle w:val="Table"/>
            </w:pPr>
          </w:p>
          <w:p w:rsidR="004065A3" w:rsidRPr="007B60D8" w:rsidRDefault="004065A3" w:rsidP="007B60D8">
            <w:pPr>
              <w:pStyle w:val="Table"/>
            </w:pPr>
          </w:p>
        </w:tc>
      </w:tr>
      <w:tr w:rsidR="007B60D8" w:rsidRPr="007B60D8" w:rsidTr="007B60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4065A3" w:rsidP="007B60D8">
            <w:pPr>
              <w:pStyle w:val="Table"/>
            </w:pPr>
            <w:r w:rsidRPr="007B60D8">
              <w:t>Муниципальное</w:t>
            </w:r>
            <w:r w:rsidR="007B60D8" w:rsidRPr="007B60D8">
              <w:t xml:space="preserve"> </w:t>
            </w:r>
            <w:r w:rsidRPr="007B60D8">
              <w:t>казенное образовательное</w:t>
            </w:r>
            <w:r w:rsidR="007B60D8" w:rsidRPr="007B60D8">
              <w:t xml:space="preserve"> </w:t>
            </w:r>
            <w:r w:rsidRPr="007B60D8">
              <w:t>учреждение для детей дошкольного и младшего школьного возраста «Каменская начальная</w:t>
            </w:r>
            <w:r w:rsidR="007B60D8" w:rsidRPr="007B60D8">
              <w:t xml:space="preserve"> </w:t>
            </w:r>
            <w:r w:rsidRPr="007B60D8">
              <w:t>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4065A3" w:rsidP="007B60D8">
            <w:pPr>
              <w:pStyle w:val="Table"/>
            </w:pPr>
            <w:r w:rsidRPr="007B60D8">
              <w:t>652450 п. Каменный,</w:t>
            </w:r>
            <w:r w:rsidR="007B60D8" w:rsidRPr="007B60D8">
              <w:t xml:space="preserve"> </w:t>
            </w:r>
          </w:p>
          <w:p w:rsidR="004065A3" w:rsidRPr="007B60D8" w:rsidRDefault="004065A3" w:rsidP="007B60D8">
            <w:pPr>
              <w:pStyle w:val="Table"/>
            </w:pPr>
            <w:r w:rsidRPr="007B60D8">
              <w:t xml:space="preserve">ул. Мира, 1 </w:t>
            </w:r>
          </w:p>
          <w:p w:rsidR="004065A3" w:rsidRPr="007B60D8" w:rsidRDefault="004065A3" w:rsidP="007B60D8">
            <w:pPr>
              <w:pStyle w:val="Table"/>
            </w:pPr>
            <w:r w:rsidRPr="007B60D8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4065A3" w:rsidP="007B60D8">
            <w:pPr>
              <w:pStyle w:val="Table"/>
            </w:pPr>
            <w:r w:rsidRPr="007B60D8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DE1F2E" w:rsidP="007B60D8">
            <w:pPr>
              <w:pStyle w:val="Table"/>
            </w:pPr>
            <w:hyperlink r:id="rId18" w:history="1">
              <w:r w:rsidR="004065A3" w:rsidRPr="007B60D8">
                <w:rPr>
                  <w:rStyle w:val="affc"/>
                  <w:color w:val="auto"/>
                  <w:szCs w:val="24"/>
                </w:rPr>
                <w:t>anast.burakova2011@yandex.ru</w:t>
              </w:r>
            </w:hyperlink>
          </w:p>
          <w:p w:rsidR="004065A3" w:rsidRPr="007B60D8" w:rsidRDefault="00DE1F2E" w:rsidP="007B60D8">
            <w:pPr>
              <w:pStyle w:val="Table"/>
            </w:pPr>
            <w:hyperlink r:id="rId19" w:history="1">
              <w:r w:rsidR="004065A3" w:rsidRPr="007B60D8">
                <w:rPr>
                  <w:rStyle w:val="affc"/>
                  <w:color w:val="auto"/>
                  <w:szCs w:val="24"/>
                </w:rPr>
                <w:t>http://kamenskayshoola.ucoz.ru</w:t>
              </w:r>
            </w:hyperlink>
          </w:p>
        </w:tc>
      </w:tr>
      <w:tr w:rsidR="007B60D8" w:rsidRPr="007B60D8" w:rsidTr="007B60D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4065A3" w:rsidP="007B60D8">
            <w:pPr>
              <w:pStyle w:val="Table"/>
            </w:pPr>
            <w:r w:rsidRPr="007B60D8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4065A3" w:rsidP="007B60D8">
            <w:pPr>
              <w:pStyle w:val="Table"/>
            </w:pPr>
            <w:r w:rsidRPr="007B60D8">
              <w:t xml:space="preserve">652465 д. Ключи, </w:t>
            </w:r>
          </w:p>
          <w:p w:rsidR="004065A3" w:rsidRPr="007B60D8" w:rsidRDefault="004065A3" w:rsidP="007B60D8">
            <w:pPr>
              <w:pStyle w:val="Table"/>
            </w:pPr>
            <w:r w:rsidRPr="007B60D8">
              <w:t xml:space="preserve">ул. Новая, 20 </w:t>
            </w:r>
          </w:p>
          <w:p w:rsidR="004065A3" w:rsidRPr="007B60D8" w:rsidRDefault="004065A3" w:rsidP="007B60D8">
            <w:pPr>
              <w:pStyle w:val="Table"/>
            </w:pPr>
            <w:r w:rsidRPr="007B60D8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4065A3" w:rsidP="007B60D8">
            <w:pPr>
              <w:pStyle w:val="Table"/>
            </w:pPr>
            <w:r w:rsidRPr="007B60D8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A3" w:rsidRPr="007B60D8" w:rsidRDefault="00DE1F2E" w:rsidP="007B60D8">
            <w:pPr>
              <w:pStyle w:val="Table"/>
            </w:pPr>
            <w:hyperlink r:id="rId20" w:history="1">
              <w:r w:rsidR="004065A3" w:rsidRPr="007B60D8">
                <w:rPr>
                  <w:rStyle w:val="affc"/>
                  <w:color w:val="auto"/>
                  <w:szCs w:val="24"/>
                </w:rPr>
                <w:t>klychi2009@list.ru</w:t>
              </w:r>
            </w:hyperlink>
          </w:p>
          <w:p w:rsidR="004065A3" w:rsidRPr="007B60D8" w:rsidRDefault="00DE1F2E" w:rsidP="007B60D8">
            <w:pPr>
              <w:pStyle w:val="Table"/>
            </w:pPr>
            <w:hyperlink r:id="rId21" w:history="1">
              <w:r w:rsidR="004065A3" w:rsidRPr="007B60D8">
                <w:rPr>
                  <w:rStyle w:val="affc"/>
                  <w:color w:val="auto"/>
                  <w:szCs w:val="24"/>
                </w:rPr>
                <w:t>klychi@list.ru</w:t>
              </w:r>
            </w:hyperlink>
          </w:p>
          <w:p w:rsidR="004065A3" w:rsidRPr="007B60D8" w:rsidRDefault="00DE1F2E" w:rsidP="007B60D8">
            <w:pPr>
              <w:pStyle w:val="Table"/>
            </w:pPr>
            <w:hyperlink r:id="rId22" w:history="1">
              <w:r w:rsidR="004065A3" w:rsidRPr="007B60D8">
                <w:rPr>
                  <w:rStyle w:val="affc"/>
                  <w:color w:val="auto"/>
                  <w:szCs w:val="24"/>
                </w:rPr>
                <w:t>http://kluchevshkola.ucoz.ru</w:t>
              </w:r>
            </w:hyperlink>
          </w:p>
          <w:p w:rsidR="004065A3" w:rsidRPr="007B60D8" w:rsidRDefault="004065A3" w:rsidP="007B60D8">
            <w:pPr>
              <w:pStyle w:val="Table"/>
            </w:pPr>
          </w:p>
        </w:tc>
      </w:tr>
    </w:tbl>
    <w:p w:rsidR="004065A3" w:rsidRPr="007B60D8" w:rsidRDefault="004065A3" w:rsidP="007B60D8">
      <w:pPr>
        <w:rPr>
          <w:rFonts w:cs="Arial"/>
        </w:rPr>
      </w:pPr>
      <w:bookmarkStart w:id="4" w:name="sub_2002"/>
    </w:p>
    <w:p w:rsidR="004065A3" w:rsidRPr="007B60D8" w:rsidRDefault="00112A33" w:rsidP="007B60D8">
      <w:pPr>
        <w:rPr>
          <w:rFonts w:cs="Arial"/>
        </w:rPr>
      </w:pPr>
      <w:r w:rsidRPr="007B60D8">
        <w:rPr>
          <w:rFonts w:cs="Arial"/>
        </w:rPr>
        <w:t>II</w:t>
      </w:r>
      <w:r w:rsidR="004065A3" w:rsidRPr="007B60D8">
        <w:rPr>
          <w:rFonts w:cs="Arial"/>
        </w:rPr>
        <w:t>. Общеобразовательные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26"/>
        <w:gridCol w:w="931"/>
        <w:gridCol w:w="2703"/>
      </w:tblGrid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0"/>
            </w:pPr>
            <w:bookmarkStart w:id="5" w:name="sub_2004"/>
            <w:bookmarkEnd w:id="4"/>
            <w:r w:rsidRPr="007B60D8">
              <w:t xml:space="preserve">Муниципальное бюджетное общеобразовательное учреждение «Банновская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0"/>
            </w:pPr>
            <w:r w:rsidRPr="007B60D8">
              <w:t xml:space="preserve">652445с. Банново, </w:t>
            </w:r>
          </w:p>
          <w:p w:rsidR="00112A33" w:rsidRPr="007B60D8" w:rsidRDefault="00112A33" w:rsidP="00205B6F">
            <w:pPr>
              <w:pStyle w:val="Table0"/>
            </w:pPr>
            <w:r w:rsidRPr="007B60D8">
              <w:t xml:space="preserve">ул. Центральная, 2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0"/>
            </w:pPr>
            <w:r w:rsidRPr="007B60D8">
              <w:t xml:space="preserve">31-3-26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23" w:history="1">
              <w:r w:rsidR="00112A33" w:rsidRPr="007B60D8">
                <w:rPr>
                  <w:rStyle w:val="affc"/>
                  <w:color w:val="auto"/>
                  <w:szCs w:val="24"/>
                </w:rPr>
                <w:t>oubannowo@rambler.ru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24" w:history="1">
              <w:r w:rsidR="00112A33" w:rsidRPr="007B60D8">
                <w:rPr>
                  <w:rStyle w:val="affc"/>
                  <w:color w:val="auto"/>
                  <w:szCs w:val="24"/>
                </w:rPr>
                <w:t>bannowo@yandex.ru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25" w:history="1">
              <w:r w:rsidR="00112A33" w:rsidRPr="007B60D8">
                <w:rPr>
                  <w:rStyle w:val="affc"/>
                  <w:color w:val="auto"/>
                  <w:szCs w:val="24"/>
                </w:rPr>
                <w:t>http://bannowo.krap-edu.ru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«Барачатская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652443 с. Барачаты,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Школьная, 1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36-3-26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26" w:history="1">
              <w:r w:rsidR="00112A33" w:rsidRPr="007B60D8">
                <w:rPr>
                  <w:rStyle w:val="affc"/>
                  <w:color w:val="auto"/>
                  <w:szCs w:val="24"/>
                </w:rPr>
                <w:t>barachata-sch@mail.ru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27" w:history="1">
              <w:r w:rsidR="00112A33" w:rsidRPr="007B60D8">
                <w:rPr>
                  <w:rStyle w:val="affc"/>
                  <w:color w:val="auto"/>
                  <w:szCs w:val="24"/>
                </w:rPr>
                <w:t>http://mbou-barachati.ru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«Борисовская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652452 с. Борисово,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Кирова, 79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30-3-47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30-4-22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28" w:history="1">
              <w:r w:rsidR="00112A33" w:rsidRPr="007B60D8">
                <w:rPr>
                  <w:rStyle w:val="affc"/>
                  <w:color w:val="auto"/>
                  <w:szCs w:val="24"/>
                </w:rPr>
                <w:t>borisovo77@list.ru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29" w:history="1">
              <w:r w:rsidR="00112A33" w:rsidRPr="007B60D8">
                <w:rPr>
                  <w:rStyle w:val="affc"/>
                  <w:color w:val="auto"/>
                  <w:szCs w:val="24"/>
                </w:rPr>
                <w:t>http://borisovo-shkola.narod.ru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«Зеленовская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652460 п. Зеленовский,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Школьная, 16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38-4-08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30" w:history="1">
              <w:r w:rsidR="00112A33" w:rsidRPr="007B60D8">
                <w:rPr>
                  <w:rStyle w:val="affc"/>
                  <w:color w:val="auto"/>
                  <w:szCs w:val="24"/>
                </w:rPr>
                <w:t>zelen_school@mail.ru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31" w:history="1">
              <w:r w:rsidR="00112A33" w:rsidRPr="007B60D8">
                <w:rPr>
                  <w:rStyle w:val="affc"/>
                  <w:color w:val="auto"/>
                  <w:szCs w:val="24"/>
                </w:rPr>
                <w:t>http://zelenschool.blogspot.ru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Муниципальное бюджетное</w:t>
            </w:r>
            <w:r w:rsidR="007B60D8" w:rsidRPr="007B60D8">
              <w:t xml:space="preserve"> </w:t>
            </w:r>
            <w:r w:rsidRPr="007B60D8">
              <w:t xml:space="preserve">общеобразовательное учреждение «Зеленогорская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652449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п.г.т.</w:t>
            </w:r>
            <w:r w:rsidR="007B60D8" w:rsidRPr="007B60D8">
              <w:t xml:space="preserve"> </w:t>
            </w:r>
            <w:r w:rsidRPr="007B60D8">
              <w:t xml:space="preserve">Зеленогорский, 29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25-1-91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25-8-09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26-0-90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32" w:history="1">
              <w:r w:rsidR="00112A33" w:rsidRPr="007B60D8">
                <w:rPr>
                  <w:rStyle w:val="affc"/>
                  <w:color w:val="auto"/>
                  <w:szCs w:val="24"/>
                </w:rPr>
                <w:t>school_zelenogor@mail.ru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33" w:history="1">
              <w:r w:rsidR="00112A33" w:rsidRPr="007B60D8">
                <w:rPr>
                  <w:rStyle w:val="affc"/>
                  <w:color w:val="auto"/>
                  <w:szCs w:val="24"/>
                </w:rPr>
                <w:t>http://zelenschool.blogspot.ru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«Крапивинская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652440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п.г.т. Крапивинский,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Мостовая, 28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22-5-13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22-2-59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34" w:history="1">
              <w:r w:rsidR="00112A33" w:rsidRPr="007B60D8">
                <w:rPr>
                  <w:rStyle w:val="affc"/>
                  <w:color w:val="auto"/>
                  <w:szCs w:val="24"/>
                </w:rPr>
                <w:t>krapiv_school@mail.ru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35" w:history="1">
              <w:r w:rsidR="00112A33" w:rsidRPr="007B60D8">
                <w:rPr>
                  <w:rStyle w:val="affc"/>
                  <w:color w:val="auto"/>
                  <w:szCs w:val="24"/>
                </w:rPr>
                <w:t>http://krapiv-school.ru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  <w:p w:rsidR="00112A33" w:rsidRPr="007B60D8" w:rsidRDefault="00112A33" w:rsidP="00205B6F">
            <w:pPr>
              <w:pStyle w:val="Table"/>
            </w:pPr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«Мунгатская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652461 с. Каменка,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Парковая, 6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32-3-70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36" w:history="1">
              <w:r w:rsidR="00112A33" w:rsidRPr="007B60D8">
                <w:rPr>
                  <w:rStyle w:val="affc"/>
                  <w:color w:val="auto"/>
                  <w:szCs w:val="24"/>
                </w:rPr>
                <w:t>mungat_school@mail.ru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37" w:history="1">
              <w:r w:rsidR="00112A33" w:rsidRPr="007B60D8">
                <w:rPr>
                  <w:rStyle w:val="affc"/>
                  <w:color w:val="auto"/>
                  <w:szCs w:val="24"/>
                </w:rPr>
                <w:t>http://mungatschool.nethouse.ru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Муниципальное</w:t>
            </w:r>
            <w:r w:rsidR="007B60D8" w:rsidRPr="007B60D8">
              <w:t xml:space="preserve"> </w:t>
            </w:r>
            <w:r w:rsidRPr="007B60D8">
              <w:t xml:space="preserve">бюджетное общеобразовательное учреждение «Перехляйская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652451 п. Перехляй,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Школьная, 43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33-3-74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33-3-94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38" w:history="1">
              <w:r w:rsidR="00112A33" w:rsidRPr="007B60D8">
                <w:rPr>
                  <w:rStyle w:val="affc"/>
                  <w:color w:val="auto"/>
                  <w:szCs w:val="24"/>
                </w:rPr>
                <w:t>Pereh77@list.ru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39" w:history="1">
              <w:r w:rsidR="00112A33" w:rsidRPr="007B60D8">
                <w:rPr>
                  <w:rStyle w:val="affc"/>
                  <w:color w:val="auto"/>
                  <w:szCs w:val="24"/>
                </w:rPr>
                <w:t>http://uhregdenie-pereh.ru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«Тарадановская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652453 с. Тараданово,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 ул. Весенняя, 23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41-3-74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40" w:history="1">
              <w:r w:rsidR="00112A33" w:rsidRPr="007B60D8">
                <w:rPr>
                  <w:rStyle w:val="affc"/>
                  <w:color w:val="auto"/>
                  <w:szCs w:val="24"/>
                </w:rPr>
                <w:t>taradanovoschool@yandex.ru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41" w:history="1">
              <w:r w:rsidR="00112A33" w:rsidRPr="007B60D8">
                <w:rPr>
                  <w:rStyle w:val="affc"/>
                  <w:color w:val="auto"/>
                  <w:szCs w:val="24"/>
                </w:rPr>
                <w:t>http://shkola-tar.ucoz.org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652466 д. Шевели,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Школьная, 2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37-3-45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37-4-39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42" w:history="1">
              <w:r w:rsidR="00112A33" w:rsidRPr="007B60D8">
                <w:rPr>
                  <w:rStyle w:val="affc"/>
                  <w:color w:val="auto"/>
                  <w:szCs w:val="24"/>
                </w:rPr>
                <w:t>shevelsch@mail.ru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43" w:history="1">
              <w:r w:rsidR="00112A33" w:rsidRPr="007B60D8">
                <w:rPr>
                  <w:rStyle w:val="affc"/>
                  <w:color w:val="auto"/>
                  <w:szCs w:val="24"/>
                </w:rPr>
                <w:t>http://schevelischoola.ucoz.ru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«Красноключинская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652448 п. Красные Ключи, ул. Новая, 7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34-3-27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44" w:history="1">
              <w:r w:rsidR="00112A33" w:rsidRPr="007B60D8">
                <w:rPr>
                  <w:rStyle w:val="affc"/>
                  <w:color w:val="auto"/>
                  <w:szCs w:val="24"/>
                </w:rPr>
                <w:t>Kranklschool@yandex.ru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45" w:history="1">
              <w:r w:rsidR="00112A33" w:rsidRPr="007B60D8">
                <w:rPr>
                  <w:rStyle w:val="affc"/>
                  <w:color w:val="auto"/>
                  <w:szCs w:val="24"/>
                </w:rPr>
                <w:t>http://school.krap-edu.ru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Муниципальное</w:t>
            </w:r>
            <w:r w:rsidR="007B60D8" w:rsidRPr="007B60D8">
              <w:t xml:space="preserve"> </w:t>
            </w:r>
            <w:r w:rsidRPr="007B60D8">
              <w:t>бюджетное общеобразовательное учреждение «Крапивинская начальная общеобразовательная школа»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652440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п.г.т. Крапивинский,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ул. Юбилейная, 4 Крапивинский район Кемеровская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22-2-06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22-3-55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46" w:history="1">
              <w:r w:rsidR="00112A33" w:rsidRPr="007B60D8">
                <w:rPr>
                  <w:rStyle w:val="affc"/>
                  <w:color w:val="auto"/>
                  <w:szCs w:val="24"/>
                </w:rPr>
                <w:t>mach@krap-edu.ru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47" w:history="1">
              <w:r w:rsidR="00112A33" w:rsidRPr="007B60D8">
                <w:rPr>
                  <w:rStyle w:val="affc"/>
                  <w:color w:val="auto"/>
                  <w:szCs w:val="24"/>
                </w:rPr>
                <w:t>http://krapschool.ru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  <w:p w:rsidR="00112A33" w:rsidRPr="007B60D8" w:rsidRDefault="00112A33" w:rsidP="00205B6F">
            <w:pPr>
              <w:pStyle w:val="Table"/>
            </w:pP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I</w:t>
      </w:r>
      <w:r w:rsidR="00112A33" w:rsidRPr="007B60D8">
        <w:rPr>
          <w:rFonts w:cs="Arial"/>
        </w:rPr>
        <w:t>II</w:t>
      </w:r>
      <w:r w:rsidRPr="007B60D8">
        <w:rPr>
          <w:rFonts w:cs="Arial"/>
        </w:rPr>
        <w:t xml:space="preserve">. </w:t>
      </w:r>
      <w:r w:rsidR="00112A33" w:rsidRPr="007B60D8">
        <w:rPr>
          <w:rFonts w:cs="Arial"/>
        </w:rPr>
        <w:t>Образовательно</w:t>
      </w:r>
      <w:r w:rsidRPr="007B60D8">
        <w:rPr>
          <w:rFonts w:cs="Arial"/>
        </w:rPr>
        <w:t xml:space="preserve">е </w:t>
      </w:r>
      <w:r w:rsidR="00112A33" w:rsidRPr="007B60D8">
        <w:rPr>
          <w:rFonts w:cs="Arial"/>
        </w:rPr>
        <w:t xml:space="preserve">учреждение </w:t>
      </w:r>
      <w:r w:rsidRPr="007B60D8">
        <w:rPr>
          <w:rFonts w:cs="Arial"/>
        </w:rPr>
        <w:t>для обучающихс</w:t>
      </w:r>
      <w:r w:rsidR="00112A33" w:rsidRPr="007B60D8">
        <w:rPr>
          <w:rFonts w:cs="Arial"/>
        </w:rPr>
        <w:t xml:space="preserve">я, воспитанников с отклонениями </w:t>
      </w:r>
      <w:r w:rsidRPr="007B60D8">
        <w:rPr>
          <w:rFonts w:cs="Arial"/>
        </w:rPr>
        <w:t>в развитии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205B6F" w:rsidRPr="007B60D8" w:rsidTr="00205B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0"/>
            </w:pPr>
            <w:bookmarkStart w:id="6" w:name="sub_2005"/>
            <w:bookmarkEnd w:id="5"/>
            <w:r w:rsidRPr="007B60D8">
              <w:t>Муниципальное</w:t>
            </w:r>
            <w:r w:rsidR="007B60D8" w:rsidRPr="007B60D8">
              <w:t xml:space="preserve"> </w:t>
            </w:r>
            <w:r w:rsidRPr="007B60D8">
              <w:t>казенное общеобразовательное учреждение «Крапивинская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0"/>
            </w:pPr>
            <w:r w:rsidRPr="007B60D8">
              <w:t xml:space="preserve">652450 </w:t>
            </w:r>
          </w:p>
          <w:p w:rsidR="00112A33" w:rsidRPr="007B60D8" w:rsidRDefault="00112A33" w:rsidP="00205B6F">
            <w:pPr>
              <w:pStyle w:val="Table0"/>
            </w:pPr>
            <w:r w:rsidRPr="007B60D8">
              <w:t>п. Каменный,</w:t>
            </w:r>
          </w:p>
          <w:p w:rsidR="00112A33" w:rsidRPr="007B60D8" w:rsidRDefault="00112A33" w:rsidP="00205B6F">
            <w:pPr>
              <w:pStyle w:val="Table0"/>
            </w:pPr>
            <w:r w:rsidRPr="007B60D8">
              <w:t xml:space="preserve"> ул. Мира, 44;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43 (2 корпус)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39-3-16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48" w:history="1">
              <w:r w:rsidR="00112A33" w:rsidRPr="007B60D8">
                <w:rPr>
                  <w:rStyle w:val="affc"/>
                  <w:color w:val="auto"/>
                  <w:szCs w:val="24"/>
                </w:rPr>
                <w:t>korrekcionka_krap@mail.ru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49" w:history="1">
              <w:r w:rsidR="00112A33" w:rsidRPr="007B60D8">
                <w:rPr>
                  <w:rStyle w:val="affc"/>
                  <w:color w:val="auto"/>
                  <w:szCs w:val="24"/>
                </w:rPr>
                <w:t>http://korrekciya.krap-edu.ru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112A33" w:rsidP="007B60D8">
      <w:pPr>
        <w:rPr>
          <w:rFonts w:cs="Arial"/>
        </w:rPr>
      </w:pPr>
      <w:r w:rsidRPr="007B60D8">
        <w:rPr>
          <w:rFonts w:cs="Arial"/>
        </w:rPr>
        <w:t>I</w:t>
      </w:r>
      <w:r w:rsidR="004065A3" w:rsidRPr="007B60D8">
        <w:rPr>
          <w:rFonts w:cs="Arial"/>
        </w:rPr>
        <w:t xml:space="preserve">V. </w:t>
      </w:r>
      <w:r w:rsidRPr="007B60D8">
        <w:rPr>
          <w:rFonts w:cs="Arial"/>
        </w:rPr>
        <w:t>У</w:t>
      </w:r>
      <w:r w:rsidR="004065A3" w:rsidRPr="007B60D8">
        <w:rPr>
          <w:rFonts w:cs="Arial"/>
        </w:rPr>
        <w:t>чрежде</w:t>
      </w:r>
      <w:r w:rsidRPr="007B60D8">
        <w:rPr>
          <w:rFonts w:cs="Arial"/>
        </w:rPr>
        <w:t>ния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205B6F" w:rsidRPr="007B60D8" w:rsidTr="00205B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112A33" w:rsidRPr="007B60D8" w:rsidRDefault="00112A33" w:rsidP="00205B6F">
            <w:pPr>
              <w:pStyle w:val="Table0"/>
            </w:pPr>
            <w:r w:rsidRPr="007B60D8">
              <w:t>Муниципальное бюджетное учреждение дополнительного образования Крапивинский</w:t>
            </w:r>
            <w:r w:rsidR="007B60D8" w:rsidRPr="007B60D8">
              <w:t xml:space="preserve"> </w:t>
            </w:r>
            <w:r w:rsidRPr="007B60D8"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0"/>
            </w:pPr>
            <w:r w:rsidRPr="007B60D8">
              <w:t xml:space="preserve">652440 </w:t>
            </w:r>
          </w:p>
          <w:p w:rsidR="00112A33" w:rsidRPr="007B60D8" w:rsidRDefault="00112A33" w:rsidP="00205B6F">
            <w:pPr>
              <w:pStyle w:val="Table0"/>
            </w:pPr>
            <w:r w:rsidRPr="007B60D8">
              <w:t xml:space="preserve">пгт. Крапивинский, </w:t>
            </w:r>
          </w:p>
          <w:p w:rsidR="00112A33" w:rsidRPr="007B60D8" w:rsidRDefault="00112A33" w:rsidP="00205B6F">
            <w:pPr>
              <w:pStyle w:val="Table0"/>
            </w:pPr>
            <w:r w:rsidRPr="007B60D8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22-4-49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50" w:history="1">
              <w:r w:rsidR="00112A33" w:rsidRPr="007B60D8">
                <w:rPr>
                  <w:rStyle w:val="affc"/>
                  <w:color w:val="auto"/>
                  <w:szCs w:val="24"/>
                </w:rPr>
                <w:t>krapddt@rambler.ru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51" w:history="1">
              <w:r w:rsidR="00112A33" w:rsidRPr="007B60D8">
                <w:rPr>
                  <w:rStyle w:val="affc"/>
                  <w:color w:val="auto"/>
                  <w:szCs w:val="24"/>
                </w:rPr>
                <w:t>http://krapddt.ucoz.ru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652449, Кемеровская область, Крапивинский район, пгт.Зеленогорский,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25-7-77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52" w:history="1">
              <w:r w:rsidR="00112A33" w:rsidRPr="007B60D8">
                <w:rPr>
                  <w:rStyle w:val="affc"/>
                  <w:color w:val="auto"/>
                  <w:szCs w:val="24"/>
                </w:rPr>
                <w:t>zddt2012@yandex.ru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53" w:history="1">
              <w:r w:rsidR="00112A33" w:rsidRPr="007B60D8">
                <w:rPr>
                  <w:rStyle w:val="affc"/>
                  <w:color w:val="auto"/>
                  <w:szCs w:val="24"/>
                </w:rPr>
                <w:t>http://ddt-zelenogorsk.ucoz.ru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</w:tc>
      </w:tr>
      <w:tr w:rsidR="00205B6F" w:rsidRPr="007B60D8" w:rsidTr="00205B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Муниципальное бюджетное учреждение дополнительного 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652440 Кемеровская область, Крапивинский район, пгт. Крапивинский,</w:t>
            </w:r>
            <w:r w:rsidR="007B60D8" w:rsidRPr="007B60D8">
              <w:t xml:space="preserve"> 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112A33" w:rsidP="00205B6F">
            <w:pPr>
              <w:pStyle w:val="Table"/>
            </w:pPr>
            <w:r w:rsidRPr="007B60D8">
              <w:t>21-1-28</w:t>
            </w:r>
          </w:p>
          <w:p w:rsidR="00112A33" w:rsidRPr="007B60D8" w:rsidRDefault="00112A33" w:rsidP="00205B6F">
            <w:pPr>
              <w:pStyle w:val="Table"/>
            </w:pPr>
            <w:r w:rsidRPr="007B60D8">
              <w:t>26-1-00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3" w:rsidRPr="007B60D8" w:rsidRDefault="00DE1F2E" w:rsidP="00205B6F">
            <w:pPr>
              <w:pStyle w:val="Table"/>
            </w:pPr>
            <w:hyperlink r:id="rId54" w:history="1">
              <w:r w:rsidR="00112A33" w:rsidRPr="007B60D8">
                <w:rPr>
                  <w:rStyle w:val="affc"/>
                  <w:color w:val="auto"/>
                  <w:szCs w:val="24"/>
                </w:rPr>
                <w:t>sport-krap@yandex.ru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55" w:history="1">
              <w:r w:rsidR="00112A33" w:rsidRPr="007B60D8">
                <w:rPr>
                  <w:rStyle w:val="affc"/>
                  <w:color w:val="auto"/>
                  <w:szCs w:val="24"/>
                </w:rPr>
                <w:t>sport-krap@mail.ru</w:t>
              </w:r>
            </w:hyperlink>
          </w:p>
          <w:p w:rsidR="00112A33" w:rsidRPr="007B60D8" w:rsidRDefault="00DE1F2E" w:rsidP="00205B6F">
            <w:pPr>
              <w:pStyle w:val="Table"/>
            </w:pPr>
            <w:hyperlink r:id="rId56" w:history="1">
              <w:r w:rsidR="00112A33" w:rsidRPr="007B60D8">
                <w:rPr>
                  <w:rStyle w:val="affc"/>
                  <w:color w:val="auto"/>
                  <w:szCs w:val="24"/>
                </w:rPr>
                <w:t>http://sport-krap1.ucoz.ru</w:t>
              </w:r>
            </w:hyperlink>
          </w:p>
          <w:p w:rsidR="00112A33" w:rsidRPr="007B60D8" w:rsidRDefault="00112A33" w:rsidP="00205B6F">
            <w:pPr>
              <w:pStyle w:val="Table"/>
            </w:pPr>
          </w:p>
          <w:p w:rsidR="00112A33" w:rsidRPr="007B60D8" w:rsidRDefault="00112A33" w:rsidP="00205B6F">
            <w:pPr>
              <w:pStyle w:val="Table"/>
            </w:pP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205B6F" w:rsidRDefault="003C6C62" w:rsidP="00205B6F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7" w:name="sub_4000"/>
      <w:r w:rsidRPr="00205B6F">
        <w:rPr>
          <w:rFonts w:cs="Arial"/>
          <w:b/>
          <w:bCs/>
          <w:kern w:val="28"/>
          <w:sz w:val="32"/>
          <w:szCs w:val="32"/>
        </w:rPr>
        <w:t>Приложение N</w:t>
      </w:r>
      <w:r w:rsidR="004065A3" w:rsidRPr="00205B6F">
        <w:rPr>
          <w:rFonts w:cs="Arial"/>
          <w:b/>
          <w:bCs/>
          <w:kern w:val="28"/>
          <w:sz w:val="32"/>
          <w:szCs w:val="32"/>
        </w:rPr>
        <w:t>4</w:t>
      </w:r>
    </w:p>
    <w:bookmarkEnd w:id="7"/>
    <w:p w:rsidR="004065A3" w:rsidRPr="00205B6F" w:rsidRDefault="004065A3" w:rsidP="00205B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5B6F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205B6F">
          <w:rPr>
            <w:rStyle w:val="affc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4065A3" w:rsidRDefault="004065A3" w:rsidP="007B60D8">
      <w:pPr>
        <w:rPr>
          <w:rFonts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4065A3" w:rsidRPr="007B60D8" w:rsidTr="00A732C3">
        <w:tc>
          <w:tcPr>
            <w:tcW w:w="4361" w:type="dxa"/>
          </w:tcPr>
          <w:p w:rsidR="004065A3" w:rsidRPr="007B60D8" w:rsidRDefault="004065A3" w:rsidP="007B60D8">
            <w:pPr>
              <w:rPr>
                <w:rFonts w:cs="Arial"/>
              </w:rPr>
            </w:pPr>
          </w:p>
        </w:tc>
        <w:tc>
          <w:tcPr>
            <w:tcW w:w="5528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Директору</w:t>
            </w:r>
            <w:r w:rsidR="007B60D8" w:rsidRPr="007B60D8">
              <w:rPr>
                <w:rFonts w:cs="Arial"/>
              </w:rPr>
              <w:t xml:space="preserve"> </w:t>
            </w:r>
            <w:r w:rsidRPr="007B60D8">
              <w:rPr>
                <w:rFonts w:cs="Arial"/>
              </w:rPr>
              <w:t>__</w:t>
            </w:r>
            <w:r w:rsidR="00A732C3" w:rsidRPr="007B60D8">
              <w:rPr>
                <w:rFonts w:cs="Arial"/>
              </w:rPr>
              <w:t>___</w:t>
            </w:r>
            <w:r w:rsidR="00112A33" w:rsidRPr="007B60D8">
              <w:rPr>
                <w:rFonts w:cs="Arial"/>
              </w:rPr>
              <w:t>______</w:t>
            </w:r>
            <w:r w:rsidR="00A732C3" w:rsidRPr="007B60D8">
              <w:rPr>
                <w:rFonts w:cs="Arial"/>
              </w:rPr>
              <w:t>___________________</w:t>
            </w:r>
            <w:r w:rsidRPr="007B60D8">
              <w:rPr>
                <w:rFonts w:cs="Arial"/>
              </w:rPr>
              <w:t>____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________________</w:t>
            </w:r>
            <w:r w:rsidR="00A732C3" w:rsidRPr="007B60D8">
              <w:rPr>
                <w:rFonts w:cs="Arial"/>
              </w:rPr>
              <w:t>____________________________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(наименование образовательного учреждения, Ф.И.О. директора)</w:t>
            </w:r>
            <w:r w:rsidR="007B60D8" w:rsidRPr="007B60D8">
              <w:rPr>
                <w:rFonts w:cs="Arial"/>
              </w:rPr>
              <w:t xml:space="preserve">     </w:t>
            </w:r>
          </w:p>
          <w:p w:rsidR="004065A3" w:rsidRPr="007B60D8" w:rsidRDefault="00A732C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от _____</w:t>
            </w:r>
            <w:r w:rsidR="004065A3" w:rsidRPr="007B60D8">
              <w:rPr>
                <w:rFonts w:cs="Arial"/>
              </w:rPr>
              <w:t>____________________________________</w:t>
            </w:r>
          </w:p>
          <w:p w:rsidR="004065A3" w:rsidRPr="007B60D8" w:rsidRDefault="007B60D8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 xml:space="preserve">   </w:t>
            </w:r>
            <w:r w:rsidR="004065A3" w:rsidRPr="007B60D8">
              <w:rPr>
                <w:rFonts w:cs="Arial"/>
              </w:rPr>
              <w:t xml:space="preserve"> (Ф.И.О. родителя (законного представителя) ребенка) 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проживающего по адресу: __________________</w:t>
            </w:r>
            <w:r w:rsidR="00A732C3" w:rsidRPr="007B60D8">
              <w:rPr>
                <w:rFonts w:cs="Arial"/>
              </w:rPr>
              <w:t>___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________________________________________</w:t>
            </w:r>
            <w:r w:rsidR="00A732C3" w:rsidRPr="007B60D8">
              <w:rPr>
                <w:rFonts w:cs="Arial"/>
              </w:rPr>
              <w:t>____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контактный телефон: ______________________</w:t>
            </w:r>
            <w:r w:rsidR="00A732C3" w:rsidRPr="007B60D8">
              <w:rPr>
                <w:rFonts w:cs="Arial"/>
              </w:rPr>
              <w:t>__</w:t>
            </w:r>
            <w:r w:rsidRPr="007B60D8">
              <w:rPr>
                <w:rFonts w:cs="Arial"/>
              </w:rPr>
              <w:t>_</w:t>
            </w: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205B6F" w:rsidRDefault="004065A3" w:rsidP="00205B6F">
      <w:pPr>
        <w:rPr>
          <w:rFonts w:cs="Arial"/>
          <w:b/>
          <w:bCs/>
          <w:sz w:val="28"/>
          <w:szCs w:val="26"/>
        </w:rPr>
      </w:pPr>
      <w:r w:rsidRPr="00205B6F">
        <w:rPr>
          <w:rFonts w:cs="Arial"/>
          <w:b/>
          <w:bCs/>
          <w:sz w:val="28"/>
          <w:szCs w:val="26"/>
        </w:rPr>
        <w:t>ЗАЯВЛЕНИЕ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«_____» ______ 20___ г.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Прошу</w:t>
      </w:r>
      <w:r w:rsidR="00A732C3" w:rsidRPr="007B60D8">
        <w:rPr>
          <w:rFonts w:cs="Arial"/>
        </w:rPr>
        <w:t xml:space="preserve"> принять ________________</w:t>
      </w:r>
      <w:r w:rsidRPr="007B60D8">
        <w:rPr>
          <w:rFonts w:cs="Arial"/>
        </w:rPr>
        <w:t>______________________________</w:t>
      </w:r>
      <w:r w:rsidR="00C943B9" w:rsidRPr="007B60D8">
        <w:rPr>
          <w:rFonts w:cs="Arial"/>
        </w:rPr>
        <w:t>____________</w:t>
      </w:r>
      <w:r w:rsidRPr="007B60D8">
        <w:rPr>
          <w:rFonts w:cs="Arial"/>
        </w:rPr>
        <w:t>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  </w:t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Pr="007B60D8">
        <w:rPr>
          <w:rFonts w:cs="Arial"/>
        </w:rPr>
        <w:t xml:space="preserve"> </w:t>
      </w:r>
      <w:r w:rsidR="004065A3" w:rsidRPr="007B60D8">
        <w:rPr>
          <w:rFonts w:cs="Arial"/>
        </w:rPr>
        <w:t xml:space="preserve"> (Ф.И.О. ребенка)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 г.р. в ________ класс по _______________________</w:t>
      </w:r>
      <w:r w:rsidR="00C943B9" w:rsidRPr="007B60D8">
        <w:rPr>
          <w:rFonts w:cs="Arial"/>
        </w:rPr>
        <w:t>_</w:t>
      </w:r>
      <w:r w:rsidRPr="007B60D8">
        <w:rPr>
          <w:rFonts w:cs="Arial"/>
        </w:rPr>
        <w:t>__ форме обучения.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</w:t>
      </w:r>
      <w:r w:rsidR="004065A3" w:rsidRPr="007B60D8">
        <w:rPr>
          <w:rFonts w:cs="Arial"/>
        </w:rPr>
        <w:t xml:space="preserve"> (дата рождения)</w:t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Pr="007B60D8">
        <w:rPr>
          <w:rFonts w:cs="Arial"/>
        </w:rPr>
        <w:t xml:space="preserve">            </w:t>
      </w:r>
      <w:r w:rsidR="004065A3" w:rsidRPr="007B60D8">
        <w:rPr>
          <w:rFonts w:cs="Arial"/>
        </w:rPr>
        <w:t>(очная, экстернат)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С уставом, лицензией на осуществление образовательной деятельности, свидетельством о государственной аккредитации ознакомлен(а).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  <w:t>__________________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                                          </w:t>
      </w:r>
      <w:r w:rsidR="004065A3" w:rsidRPr="007B60D8">
        <w:rPr>
          <w:rFonts w:cs="Arial"/>
        </w:rPr>
        <w:t xml:space="preserve"> (подпись)</w:t>
      </w:r>
    </w:p>
    <w:p w:rsidR="004065A3" w:rsidRPr="007B60D8" w:rsidRDefault="00C943B9" w:rsidP="007B60D8">
      <w:pPr>
        <w:rPr>
          <w:rFonts w:cs="Arial"/>
        </w:rPr>
      </w:pPr>
      <w:r w:rsidRPr="007B60D8">
        <w:rPr>
          <w:rFonts w:cs="Arial"/>
        </w:rPr>
        <w:t>Я,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____</w:t>
      </w:r>
      <w:r w:rsidR="004065A3" w:rsidRPr="007B60D8">
        <w:rPr>
          <w:rFonts w:cs="Arial"/>
        </w:rPr>
        <w:t>________________________________________________________________,</w:t>
      </w:r>
      <w:r w:rsidR="007B60D8" w:rsidRPr="007B60D8">
        <w:rPr>
          <w:rFonts w:cs="Arial"/>
        </w:rPr>
        <w:t xml:space="preserve"> </w:t>
      </w:r>
      <w:r w:rsidR="004065A3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(Ф.И.О. родителя (законного представителя) ребенка)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                                                  </w:t>
      </w:r>
      <w:r w:rsidR="00C943B9" w:rsidRPr="007B60D8">
        <w:rPr>
          <w:rFonts w:cs="Arial"/>
        </w:rPr>
        <w:t xml:space="preserve"> </w:t>
      </w:r>
      <w:r w:rsidR="004065A3" w:rsidRPr="007B60D8">
        <w:rPr>
          <w:rFonts w:cs="Arial"/>
        </w:rPr>
        <w:t>(подпись)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---------------------------------------------------------------------------------------------------------------------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(линия разрыва, отдается родителю или законному представителю 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Ваше заявление о приеме в _____ класс зарегистрировано: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дата приема заявления _____________________ 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Приложения к заявлению (представленные отметить): </w:t>
      </w:r>
    </w:p>
    <w:p w:rsidR="004065A3" w:rsidRPr="007B60D8" w:rsidRDefault="00C943B9" w:rsidP="007B60D8">
      <w:pPr>
        <w:rPr>
          <w:rFonts w:cs="Arial"/>
        </w:rPr>
      </w:pPr>
      <w:r w:rsidRPr="007B60D8">
        <w:rPr>
          <w:rFonts w:cs="Arial"/>
        </w:rPr>
        <w:t xml:space="preserve"> </w:t>
      </w:r>
      <w:r w:rsidR="004065A3" w:rsidRPr="007B60D8">
        <w:rPr>
          <w:rFonts w:cs="Arial"/>
        </w:rPr>
        <w:t>копия свидетельства о рождении или документа, удостоверяющего личность ребенка;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свидетельство о регистрации по месту жительства ребенка (до 14 лет);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личное дело (для учащихся 2-9 класса, 1 класс в течение года);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аттестат об основном общем образовании (10-11 класс). 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</w:t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  <w:t>________________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</w:t>
      </w:r>
      <w:r w:rsidR="004065A3" w:rsidRPr="007B60D8">
        <w:rPr>
          <w:rFonts w:cs="Arial"/>
        </w:rPr>
        <w:t>(должность)</w:t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="004065A3" w:rsidRPr="007B60D8">
        <w:rPr>
          <w:rFonts w:cs="Arial"/>
        </w:rPr>
        <w:tab/>
      </w:r>
      <w:r w:rsidRPr="007B60D8">
        <w:rPr>
          <w:rFonts w:cs="Arial"/>
        </w:rPr>
        <w:t xml:space="preserve">      </w:t>
      </w:r>
      <w:r w:rsidR="00C943B9" w:rsidRPr="007B60D8">
        <w:rPr>
          <w:rFonts w:cs="Arial"/>
        </w:rPr>
        <w:t xml:space="preserve"> </w:t>
      </w:r>
      <w:r w:rsidR="004065A3" w:rsidRPr="007B60D8">
        <w:rPr>
          <w:rFonts w:cs="Arial"/>
        </w:rPr>
        <w:t>(подпись)</w:t>
      </w:r>
    </w:p>
    <w:p w:rsidR="004065A3" w:rsidRPr="007B60D8" w:rsidRDefault="004065A3" w:rsidP="007B60D8">
      <w:pPr>
        <w:rPr>
          <w:rFonts w:cs="Arial"/>
        </w:rPr>
      </w:pPr>
    </w:p>
    <w:p w:rsidR="004065A3" w:rsidRPr="00205B6F" w:rsidRDefault="004065A3" w:rsidP="00205B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5B6F">
        <w:rPr>
          <w:rFonts w:cs="Arial"/>
          <w:b/>
          <w:bCs/>
          <w:kern w:val="28"/>
          <w:sz w:val="32"/>
          <w:szCs w:val="32"/>
        </w:rPr>
        <w:t xml:space="preserve">Приложение N </w:t>
      </w:r>
      <w:r w:rsidR="00112A33" w:rsidRPr="00205B6F">
        <w:rPr>
          <w:rFonts w:cs="Arial"/>
          <w:b/>
          <w:bCs/>
          <w:kern w:val="28"/>
          <w:sz w:val="32"/>
          <w:szCs w:val="32"/>
        </w:rPr>
        <w:t>5</w:t>
      </w:r>
    </w:p>
    <w:p w:rsidR="004065A3" w:rsidRPr="00205B6F" w:rsidRDefault="004065A3" w:rsidP="00205B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5B6F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205B6F">
          <w:rPr>
            <w:rStyle w:val="affc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4065A3" w:rsidRPr="007B60D8" w:rsidRDefault="004065A3" w:rsidP="007B60D8">
      <w:pPr>
        <w:rPr>
          <w:rFonts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4065A3" w:rsidRPr="007B60D8" w:rsidTr="00C943B9">
        <w:tc>
          <w:tcPr>
            <w:tcW w:w="4644" w:type="dxa"/>
          </w:tcPr>
          <w:p w:rsidR="004065A3" w:rsidRPr="007B60D8" w:rsidRDefault="004065A3" w:rsidP="007B60D8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Директору ______________________________________</w:t>
            </w:r>
            <w:r w:rsidR="00C943B9" w:rsidRPr="007B60D8">
              <w:rPr>
                <w:rFonts w:cs="Arial"/>
              </w:rPr>
              <w:t>___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________________</w:t>
            </w:r>
            <w:r w:rsidR="00C943B9" w:rsidRPr="007B60D8">
              <w:rPr>
                <w:rFonts w:cs="Arial"/>
              </w:rPr>
              <w:t>_________________________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(наименование образовательного учреждения, Ф.И.О. директора)</w:t>
            </w:r>
            <w:r w:rsidR="007B60D8" w:rsidRPr="007B60D8">
              <w:rPr>
                <w:rFonts w:cs="Arial"/>
              </w:rPr>
              <w:t xml:space="preserve">     </w:t>
            </w:r>
          </w:p>
          <w:p w:rsidR="004065A3" w:rsidRPr="007B60D8" w:rsidRDefault="00C943B9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от ________________</w:t>
            </w:r>
            <w:r w:rsidR="004065A3" w:rsidRPr="007B60D8">
              <w:rPr>
                <w:rFonts w:cs="Arial"/>
              </w:rPr>
              <w:t>_______________________</w:t>
            </w:r>
          </w:p>
          <w:p w:rsidR="004065A3" w:rsidRPr="007B60D8" w:rsidRDefault="007B60D8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 xml:space="preserve">   </w:t>
            </w:r>
            <w:r w:rsidR="004065A3" w:rsidRPr="007B60D8">
              <w:rPr>
                <w:rFonts w:cs="Arial"/>
              </w:rPr>
              <w:t xml:space="preserve">(Ф.И.О. родителя (законного представителя) ребенка) 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проживающего по адресу: __________________</w:t>
            </w:r>
            <w:r w:rsidR="00C943B9" w:rsidRPr="007B60D8">
              <w:rPr>
                <w:rFonts w:cs="Arial"/>
              </w:rPr>
              <w:t>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________________________________________</w:t>
            </w:r>
            <w:r w:rsidR="00C943B9" w:rsidRPr="007B60D8">
              <w:rPr>
                <w:rFonts w:cs="Arial"/>
              </w:rPr>
              <w:t>_</w:t>
            </w:r>
          </w:p>
          <w:p w:rsidR="004065A3" w:rsidRPr="007B60D8" w:rsidRDefault="004065A3" w:rsidP="007B60D8">
            <w:pPr>
              <w:rPr>
                <w:rFonts w:cs="Arial"/>
              </w:rPr>
            </w:pPr>
            <w:r w:rsidRPr="007B60D8">
              <w:rPr>
                <w:rFonts w:cs="Arial"/>
              </w:rPr>
              <w:t>контактный телефон: _______________________</w:t>
            </w:r>
          </w:p>
        </w:tc>
      </w:tr>
    </w:tbl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205B6F">
      <w:pPr>
        <w:rPr>
          <w:rFonts w:cs="Arial"/>
        </w:rPr>
      </w:pPr>
      <w:r w:rsidRPr="00205B6F">
        <w:rPr>
          <w:rFonts w:cs="Arial"/>
          <w:b/>
          <w:bCs/>
          <w:sz w:val="28"/>
          <w:szCs w:val="26"/>
        </w:rPr>
        <w:t>ЗАЯВЛЕНИЕ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«_____» ______ 20___ г.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Прошу принять _________________________________________________</w:t>
      </w:r>
      <w:r w:rsidR="00C943B9" w:rsidRPr="007B60D8">
        <w:rPr>
          <w:rFonts w:cs="Arial"/>
        </w:rPr>
        <w:t>_________</w:t>
      </w:r>
      <w:r w:rsidRPr="007B60D8">
        <w:rPr>
          <w:rFonts w:cs="Arial"/>
        </w:rPr>
        <w:t>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                  </w:t>
      </w:r>
      <w:r w:rsidR="004065A3" w:rsidRPr="007B60D8">
        <w:rPr>
          <w:rFonts w:cs="Arial"/>
        </w:rPr>
        <w:t xml:space="preserve"> (Ф.И.О. ребенка)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 г.р. в _________________________</w:t>
      </w:r>
      <w:r w:rsidR="00C943B9" w:rsidRPr="007B60D8">
        <w:rPr>
          <w:rFonts w:cs="Arial"/>
        </w:rPr>
        <w:t>________________________________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</w:t>
      </w:r>
      <w:r w:rsidR="004065A3" w:rsidRPr="007B60D8">
        <w:rPr>
          <w:rFonts w:cs="Arial"/>
        </w:rPr>
        <w:t xml:space="preserve"> (дата рождения)</w:t>
      </w:r>
      <w:r w:rsidRPr="007B60D8">
        <w:rPr>
          <w:rFonts w:cs="Arial"/>
        </w:rPr>
        <w:t xml:space="preserve">                                 </w:t>
      </w:r>
      <w:r w:rsidR="004065A3" w:rsidRPr="007B60D8">
        <w:rPr>
          <w:rFonts w:cs="Arial"/>
        </w:rPr>
        <w:t xml:space="preserve"> (отделение, группа)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                                       </w:t>
      </w:r>
      <w:r w:rsidR="004065A3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С уставом, лицензией на осуществление образовательной деятельности ознакомлен(а).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  <w:t>__________________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                                        </w:t>
      </w:r>
      <w:r w:rsidR="004065A3" w:rsidRPr="007B60D8">
        <w:rPr>
          <w:rFonts w:cs="Arial"/>
        </w:rPr>
        <w:t>(подпись)</w:t>
      </w:r>
    </w:p>
    <w:p w:rsidR="004065A3" w:rsidRPr="007B60D8" w:rsidRDefault="00C943B9" w:rsidP="007B60D8">
      <w:pPr>
        <w:rPr>
          <w:rFonts w:cs="Arial"/>
        </w:rPr>
      </w:pPr>
      <w:r w:rsidRPr="007B60D8">
        <w:rPr>
          <w:rFonts w:cs="Arial"/>
        </w:rPr>
        <w:t xml:space="preserve">Я, </w:t>
      </w:r>
      <w:r w:rsidR="004065A3" w:rsidRPr="007B60D8">
        <w:rPr>
          <w:rFonts w:cs="Arial"/>
        </w:rPr>
        <w:t>__________________________________________________________</w:t>
      </w:r>
      <w:r w:rsidRPr="007B60D8">
        <w:rPr>
          <w:rFonts w:cs="Arial"/>
        </w:rPr>
        <w:t>____________</w:t>
      </w:r>
      <w:r w:rsidR="004065A3" w:rsidRPr="007B60D8">
        <w:rPr>
          <w:rFonts w:cs="Arial"/>
        </w:rPr>
        <w:t>,</w:t>
      </w:r>
      <w:r w:rsidR="007B60D8" w:rsidRPr="007B60D8">
        <w:rPr>
          <w:rFonts w:cs="Arial"/>
        </w:rPr>
        <w:t xml:space="preserve"> </w:t>
      </w:r>
      <w:r w:rsidR="004065A3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(Ф.И.О. родителя (законного представителя) ребенка)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                                                   </w:t>
      </w:r>
      <w:r w:rsidR="004065A3" w:rsidRPr="007B60D8">
        <w:rPr>
          <w:rFonts w:cs="Arial"/>
        </w:rPr>
        <w:t>(подпись)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---------------------------------------------------------------------------------------------------------------------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</w:t>
      </w:r>
      <w:r w:rsidR="004065A3" w:rsidRPr="007B60D8">
        <w:rPr>
          <w:rFonts w:cs="Arial"/>
        </w:rPr>
        <w:t>(линия разрыва, отдается родителю (законному представителю) ребенка)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5E378C" w:rsidP="007B60D8">
      <w:pPr>
        <w:rPr>
          <w:rFonts w:cs="Arial"/>
        </w:rPr>
      </w:pPr>
      <w:r w:rsidRPr="007B60D8">
        <w:rPr>
          <w:rFonts w:cs="Arial"/>
        </w:rPr>
        <w:t>Ваше заявление о приеме в МБУ</w:t>
      </w:r>
      <w:r w:rsidR="004065A3" w:rsidRPr="007B60D8">
        <w:rPr>
          <w:rFonts w:cs="Arial"/>
        </w:rPr>
        <w:t>Д</w:t>
      </w:r>
      <w:r w:rsidRPr="007B60D8">
        <w:rPr>
          <w:rFonts w:cs="Arial"/>
        </w:rPr>
        <w:t>О</w:t>
      </w:r>
      <w:r w:rsidR="004065A3" w:rsidRPr="007B60D8">
        <w:rPr>
          <w:rFonts w:cs="Arial"/>
        </w:rPr>
        <w:t xml:space="preserve"> ___________ зарегистрировано: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- дата приема заявления _______________ 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Приложения к заявлению (представленные отметить):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копия свидетельства о рождении или документа удостоверяющего личность ребенка;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медицинская справка о состоянии здоровья ребенка, позволяющая заниматься определенным видом деятельности, в соответствии с законодательством;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</w:t>
      </w:r>
      <w:r w:rsidR="004065A3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</w:t>
      </w:r>
      <w:r w:rsidRPr="007B60D8">
        <w:rPr>
          <w:rFonts w:cs="Arial"/>
        </w:rPr>
        <w:tab/>
      </w:r>
      <w:r w:rsidRPr="007B60D8">
        <w:rPr>
          <w:rFonts w:cs="Arial"/>
        </w:rPr>
        <w:tab/>
      </w:r>
      <w:r w:rsidRPr="007B60D8">
        <w:rPr>
          <w:rFonts w:cs="Arial"/>
        </w:rPr>
        <w:tab/>
        <w:t>________________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</w:t>
      </w:r>
      <w:r w:rsidR="00C943B9" w:rsidRPr="007B60D8">
        <w:rPr>
          <w:rFonts w:cs="Arial"/>
        </w:rPr>
        <w:t>(должность)</w:t>
      </w:r>
      <w:r w:rsidR="00C943B9" w:rsidRPr="007B60D8">
        <w:rPr>
          <w:rFonts w:cs="Arial"/>
        </w:rPr>
        <w:tab/>
      </w:r>
      <w:r w:rsidR="00C943B9" w:rsidRPr="007B60D8">
        <w:rPr>
          <w:rFonts w:cs="Arial"/>
        </w:rPr>
        <w:tab/>
      </w:r>
      <w:r w:rsidR="00C943B9" w:rsidRPr="007B60D8">
        <w:rPr>
          <w:rFonts w:cs="Arial"/>
        </w:rPr>
        <w:tab/>
      </w:r>
      <w:r w:rsidR="00C943B9" w:rsidRPr="007B60D8">
        <w:rPr>
          <w:rFonts w:cs="Arial"/>
        </w:rPr>
        <w:tab/>
      </w:r>
      <w:r w:rsidR="00C943B9" w:rsidRPr="007B60D8">
        <w:rPr>
          <w:rFonts w:cs="Arial"/>
        </w:rPr>
        <w:tab/>
      </w:r>
      <w:r w:rsidRPr="007B60D8">
        <w:rPr>
          <w:rFonts w:cs="Arial"/>
        </w:rPr>
        <w:t xml:space="preserve">   </w:t>
      </w:r>
      <w:r w:rsidR="004065A3" w:rsidRPr="007B60D8">
        <w:rPr>
          <w:rFonts w:cs="Arial"/>
        </w:rPr>
        <w:tab/>
      </w:r>
      <w:r w:rsidRPr="007B60D8">
        <w:rPr>
          <w:rFonts w:cs="Arial"/>
        </w:rPr>
        <w:t xml:space="preserve">     </w:t>
      </w:r>
      <w:r w:rsidR="00C943B9" w:rsidRPr="007B60D8">
        <w:rPr>
          <w:rFonts w:cs="Arial"/>
        </w:rPr>
        <w:t xml:space="preserve"> </w:t>
      </w:r>
      <w:r w:rsidR="004065A3" w:rsidRPr="007B60D8">
        <w:rPr>
          <w:rFonts w:cs="Arial"/>
        </w:rPr>
        <w:t>(подпись)</w:t>
      </w:r>
    </w:p>
    <w:p w:rsidR="004065A3" w:rsidRPr="007B60D8" w:rsidRDefault="004065A3" w:rsidP="007B60D8">
      <w:pPr>
        <w:rPr>
          <w:rFonts w:cs="Arial"/>
        </w:rPr>
      </w:pPr>
    </w:p>
    <w:p w:rsidR="004065A3" w:rsidRPr="00205B6F" w:rsidRDefault="004065A3" w:rsidP="00205B6F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8" w:name="sub_8000"/>
      <w:r w:rsidRPr="00205B6F">
        <w:rPr>
          <w:rFonts w:cs="Arial"/>
          <w:b/>
          <w:bCs/>
          <w:kern w:val="28"/>
          <w:sz w:val="32"/>
          <w:szCs w:val="32"/>
        </w:rPr>
        <w:t xml:space="preserve">Приложение N </w:t>
      </w:r>
      <w:r w:rsidR="005E378C" w:rsidRPr="00205B6F">
        <w:rPr>
          <w:rFonts w:cs="Arial"/>
          <w:b/>
          <w:bCs/>
          <w:kern w:val="28"/>
          <w:sz w:val="32"/>
          <w:szCs w:val="32"/>
        </w:rPr>
        <w:t>6</w:t>
      </w:r>
    </w:p>
    <w:bookmarkEnd w:id="8"/>
    <w:p w:rsidR="004065A3" w:rsidRPr="00205B6F" w:rsidRDefault="004065A3" w:rsidP="00205B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05B6F">
        <w:rPr>
          <w:rFonts w:cs="Arial"/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205B6F">
          <w:rPr>
            <w:rStyle w:val="affc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205B6F">
      <w:pPr>
        <w:jc w:val="right"/>
        <w:rPr>
          <w:rFonts w:cs="Arial"/>
        </w:rPr>
      </w:pPr>
      <w:r w:rsidRPr="007B60D8">
        <w:rPr>
          <w:rFonts w:cs="Arial"/>
        </w:rPr>
        <w:t>____________</w:t>
      </w:r>
      <w:r w:rsidR="00C943B9" w:rsidRPr="007B60D8">
        <w:rPr>
          <w:rFonts w:cs="Arial"/>
        </w:rPr>
        <w:t>_______________________</w:t>
      </w:r>
    </w:p>
    <w:p w:rsidR="004065A3" w:rsidRPr="007B60D8" w:rsidRDefault="004065A3" w:rsidP="00205B6F">
      <w:pPr>
        <w:jc w:val="right"/>
        <w:rPr>
          <w:rFonts w:cs="Arial"/>
        </w:rPr>
      </w:pPr>
      <w:r w:rsidRPr="007B60D8">
        <w:rPr>
          <w:rFonts w:cs="Arial"/>
        </w:rPr>
        <w:t>(лицевая сторона)</w:t>
      </w:r>
    </w:p>
    <w:p w:rsidR="004065A3" w:rsidRPr="007B60D8" w:rsidRDefault="004065A3" w:rsidP="00205B6F">
      <w:pPr>
        <w:jc w:val="right"/>
        <w:rPr>
          <w:rFonts w:cs="Arial"/>
        </w:rPr>
      </w:pPr>
      <w:r w:rsidRPr="007B60D8">
        <w:rPr>
          <w:rFonts w:cs="Arial"/>
        </w:rPr>
        <w:t>____________</w:t>
      </w:r>
      <w:r w:rsidR="00C943B9" w:rsidRPr="007B60D8">
        <w:rPr>
          <w:rFonts w:cs="Arial"/>
        </w:rPr>
        <w:t>_______________________</w:t>
      </w:r>
    </w:p>
    <w:p w:rsidR="004065A3" w:rsidRPr="007B60D8" w:rsidRDefault="004065A3" w:rsidP="00205B6F">
      <w:pPr>
        <w:jc w:val="right"/>
        <w:rPr>
          <w:rFonts w:cs="Arial"/>
        </w:rPr>
      </w:pPr>
      <w:r w:rsidRPr="007B60D8">
        <w:rPr>
          <w:rFonts w:cs="Arial"/>
        </w:rPr>
        <w:t>(ФИО начальника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управления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 xml:space="preserve">образования </w:t>
      </w:r>
    </w:p>
    <w:p w:rsidR="004065A3" w:rsidRPr="007B60D8" w:rsidRDefault="004065A3" w:rsidP="00205B6F">
      <w:pPr>
        <w:jc w:val="right"/>
        <w:rPr>
          <w:rFonts w:cs="Arial"/>
        </w:rPr>
      </w:pPr>
      <w:r w:rsidRPr="007B60D8">
        <w:rPr>
          <w:rFonts w:cs="Arial"/>
        </w:rPr>
        <w:t>администрации Крапивинского муниципального района)</w:t>
      </w:r>
    </w:p>
    <w:p w:rsidR="004065A3" w:rsidRPr="007B60D8" w:rsidRDefault="004065A3" w:rsidP="00205B6F">
      <w:pPr>
        <w:jc w:val="right"/>
        <w:rPr>
          <w:rFonts w:cs="Arial"/>
        </w:rPr>
      </w:pPr>
      <w:r w:rsidRPr="007B60D8">
        <w:rPr>
          <w:rFonts w:cs="Arial"/>
        </w:rPr>
        <w:t>от ______________</w:t>
      </w:r>
      <w:r w:rsidR="00C943B9" w:rsidRPr="007B60D8">
        <w:rPr>
          <w:rFonts w:cs="Arial"/>
        </w:rPr>
        <w:t>___________________</w:t>
      </w:r>
    </w:p>
    <w:p w:rsidR="004065A3" w:rsidRPr="007B60D8" w:rsidRDefault="004065A3" w:rsidP="00205B6F">
      <w:pPr>
        <w:jc w:val="right"/>
        <w:rPr>
          <w:rFonts w:cs="Arial"/>
        </w:rPr>
      </w:pPr>
      <w:r w:rsidRPr="007B60D8">
        <w:rPr>
          <w:rFonts w:cs="Arial"/>
        </w:rPr>
        <w:t>(ФИО заявителя)</w:t>
      </w:r>
    </w:p>
    <w:p w:rsidR="004065A3" w:rsidRPr="007B60D8" w:rsidRDefault="004065A3" w:rsidP="007B60D8">
      <w:pPr>
        <w:rPr>
          <w:rFonts w:cs="Arial"/>
        </w:rPr>
      </w:pPr>
    </w:p>
    <w:p w:rsidR="004065A3" w:rsidRPr="00205B6F" w:rsidRDefault="004065A3" w:rsidP="00205B6F">
      <w:pPr>
        <w:rPr>
          <w:rFonts w:cs="Arial"/>
          <w:b/>
          <w:bCs/>
          <w:sz w:val="28"/>
          <w:szCs w:val="26"/>
        </w:rPr>
      </w:pPr>
      <w:r w:rsidRPr="00205B6F">
        <w:rPr>
          <w:rFonts w:cs="Arial"/>
          <w:b/>
          <w:bCs/>
          <w:sz w:val="28"/>
          <w:szCs w:val="26"/>
        </w:rPr>
        <w:t>Жалоба на нарушение требований регламента предоставления муниципальной услуги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Я,______________________________________________________________</w:t>
      </w:r>
      <w:r w:rsidR="00C943B9" w:rsidRPr="007B60D8">
        <w:rPr>
          <w:rFonts w:cs="Arial"/>
        </w:rPr>
        <w:t>______________</w:t>
      </w:r>
    </w:p>
    <w:p w:rsidR="004065A3" w:rsidRPr="007B60D8" w:rsidRDefault="007B60D8" w:rsidP="007B60D8">
      <w:pPr>
        <w:rPr>
          <w:rFonts w:cs="Arial"/>
        </w:rPr>
      </w:pPr>
      <w:r w:rsidRPr="007B60D8">
        <w:rPr>
          <w:rFonts w:cs="Arial"/>
        </w:rPr>
        <w:t xml:space="preserve">              </w:t>
      </w:r>
      <w:r w:rsidR="004065A3" w:rsidRPr="007B60D8">
        <w:rPr>
          <w:rFonts w:cs="Arial"/>
        </w:rPr>
        <w:t>(ФИО заявителя)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проживающий по адресу______</w:t>
      </w:r>
      <w:r w:rsidR="00C943B9" w:rsidRPr="007B60D8">
        <w:rPr>
          <w:rFonts w:cs="Arial"/>
        </w:rPr>
        <w:t>__________________</w:t>
      </w:r>
      <w:r w:rsidRPr="007B60D8">
        <w:rPr>
          <w:rFonts w:cs="Arial"/>
        </w:rPr>
        <w:t>________________________________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_________________________________________________________________</w:t>
      </w:r>
      <w:r w:rsidR="00C943B9" w:rsidRPr="007B60D8">
        <w:rPr>
          <w:rFonts w:cs="Arial"/>
        </w:rPr>
        <w:t>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(индекс, населённый пункт, улица, дом, квартира)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подаю жалобу от имени____________</w:t>
      </w:r>
      <w:r w:rsidR="00C943B9" w:rsidRPr="007B60D8">
        <w:rPr>
          <w:rFonts w:cs="Arial"/>
        </w:rPr>
        <w:t>________________________</w:t>
      </w:r>
      <w:r w:rsidRPr="007B60D8">
        <w:rPr>
          <w:rFonts w:cs="Arial"/>
        </w:rPr>
        <w:t>_____________________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_________________________________________________________________</w:t>
      </w:r>
      <w:r w:rsidR="00C943B9" w:rsidRPr="007B60D8">
        <w:rPr>
          <w:rFonts w:cs="Arial"/>
        </w:rPr>
        <w:t>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(своего, или ФИО лица, которого представляет заявитель)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на нарушение регламента предоставления муниципальной услуги________</w:t>
      </w:r>
      <w:r w:rsidR="00C943B9" w:rsidRPr="007B60D8">
        <w:rPr>
          <w:rFonts w:cs="Arial"/>
        </w:rPr>
        <w:t>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_________________________________________________________________</w:t>
      </w:r>
      <w:r w:rsidR="00C943B9" w:rsidRPr="007B60D8">
        <w:rPr>
          <w:rFonts w:cs="Arial"/>
        </w:rPr>
        <w:t>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________________________________________________________________</w:t>
      </w:r>
      <w:r w:rsidR="00C943B9" w:rsidRPr="007B60D8">
        <w:rPr>
          <w:rFonts w:cs="Arial"/>
        </w:rPr>
        <w:t>_____________</w:t>
      </w:r>
      <w:r w:rsidRPr="007B60D8">
        <w:rPr>
          <w:rFonts w:cs="Arial"/>
        </w:rPr>
        <w:t>,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допущенное_______________________________________________________</w:t>
      </w:r>
      <w:r w:rsidR="00C943B9" w:rsidRPr="007B60D8">
        <w:rPr>
          <w:rFonts w:cs="Arial"/>
        </w:rPr>
        <w:t>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</w:t>
      </w:r>
      <w:r w:rsidR="005E378C" w:rsidRPr="007B60D8">
        <w:rPr>
          <w:rFonts w:cs="Arial"/>
        </w:rPr>
        <w:t>руководителем образовательного учреждения или уполномоченным лицом</w:t>
      </w:r>
      <w:r w:rsidRPr="007B60D8">
        <w:rPr>
          <w:rFonts w:cs="Arial"/>
        </w:rPr>
        <w:t>, допустивших</w:t>
      </w:r>
      <w:r w:rsidR="007B60D8" w:rsidRPr="007B60D8">
        <w:rPr>
          <w:rFonts w:cs="Arial"/>
        </w:rPr>
        <w:t xml:space="preserve">   </w:t>
      </w:r>
      <w:r w:rsidRPr="007B60D8">
        <w:rPr>
          <w:rFonts w:cs="Arial"/>
        </w:rPr>
        <w:t xml:space="preserve"> нарушение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 xml:space="preserve"> регламента)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 части следующих требований: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1._______________________________________________________________</w:t>
      </w:r>
      <w:r w:rsidR="00C943B9" w:rsidRPr="007B60D8">
        <w:rPr>
          <w:rFonts w:cs="Arial"/>
        </w:rPr>
        <w:t>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_________________________________________________________________</w:t>
      </w:r>
      <w:r w:rsidR="00C943B9" w:rsidRPr="007B60D8">
        <w:rPr>
          <w:rFonts w:cs="Arial"/>
        </w:rPr>
        <w:t>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(описание нарушения, в т.ч. участники, место, дата и время фиксации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>нарушения)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2._______________________________________________________________</w:t>
      </w:r>
      <w:r w:rsidR="00C943B9" w:rsidRPr="007B60D8">
        <w:rPr>
          <w:rFonts w:cs="Arial"/>
        </w:rPr>
        <w:t>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_________________________________________________________________</w:t>
      </w:r>
      <w:r w:rsidR="00C943B9" w:rsidRPr="007B60D8">
        <w:rPr>
          <w:rFonts w:cs="Arial"/>
        </w:rPr>
        <w:t>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 (описание нарушения, в т.ч. участники, место, дата и время фиксации нарушения)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C943B9" w:rsidP="007B60D8">
      <w:pPr>
        <w:rPr>
          <w:rFonts w:cs="Arial"/>
        </w:rPr>
      </w:pPr>
      <w:r w:rsidRPr="007B60D8">
        <w:rPr>
          <w:rFonts w:cs="Arial"/>
        </w:rPr>
        <w:t>3.</w:t>
      </w:r>
      <w:r w:rsidR="004065A3" w:rsidRPr="007B60D8">
        <w:rPr>
          <w:rFonts w:cs="Arial"/>
        </w:rPr>
        <w:t>________________________________________________________________________________________________________________________________________________</w:t>
      </w:r>
      <w:r w:rsidRPr="007B60D8">
        <w:rPr>
          <w:rFonts w:cs="Arial"/>
        </w:rPr>
        <w:t>_________</w:t>
      </w:r>
    </w:p>
    <w:p w:rsidR="004065A3" w:rsidRPr="007B60D8" w:rsidRDefault="00C943B9" w:rsidP="007B60D8">
      <w:pPr>
        <w:rPr>
          <w:rFonts w:cs="Arial"/>
        </w:rPr>
      </w:pPr>
      <w:r w:rsidRPr="007B60D8">
        <w:rPr>
          <w:rFonts w:cs="Arial"/>
        </w:rPr>
        <w:t xml:space="preserve"> </w:t>
      </w:r>
      <w:r w:rsidR="004065A3" w:rsidRPr="007B60D8">
        <w:rPr>
          <w:rFonts w:cs="Arial"/>
        </w:rPr>
        <w:t>(описание нарушения, в т.ч. участники, место, дата и время фиксации нарушения)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___________________________________</w:t>
      </w:r>
      <w:r w:rsidR="0013312C" w:rsidRPr="007B60D8">
        <w:rPr>
          <w:rFonts w:cs="Arial"/>
        </w:rPr>
        <w:t>__________________________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(обратная сторона)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 xml:space="preserve">обращение к </w:t>
      </w:r>
      <w:r w:rsidR="005E378C" w:rsidRPr="007B60D8">
        <w:rPr>
          <w:rFonts w:cs="Arial"/>
        </w:rPr>
        <w:t>руководителю</w:t>
      </w:r>
      <w:r w:rsidRPr="007B60D8">
        <w:rPr>
          <w:rFonts w:cs="Arial"/>
        </w:rPr>
        <w:t xml:space="preserve"> образовательным учреждением,</w:t>
      </w:r>
      <w:r w:rsidR="007B60D8" w:rsidRPr="007B60D8">
        <w:rPr>
          <w:rFonts w:cs="Arial"/>
        </w:rPr>
        <w:t xml:space="preserve"> 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оказывающим</w:t>
      </w:r>
      <w:r w:rsidR="007B60D8" w:rsidRPr="007B60D8">
        <w:rPr>
          <w:rFonts w:cs="Arial"/>
        </w:rPr>
        <w:t xml:space="preserve"> </w:t>
      </w:r>
      <w:r w:rsidRPr="007B60D8">
        <w:rPr>
          <w:rFonts w:cs="Arial"/>
        </w:rPr>
        <w:t xml:space="preserve"> услугу ___________ (да/нет)</w:t>
      </w:r>
    </w:p>
    <w:p w:rsidR="004065A3" w:rsidRPr="007B60D8" w:rsidRDefault="004065A3" w:rsidP="007B60D8">
      <w:pPr>
        <w:rPr>
          <w:rFonts w:cs="Arial"/>
        </w:rPr>
      </w:pPr>
    </w:p>
    <w:p w:rsidR="00C943B9" w:rsidRPr="007B60D8" w:rsidRDefault="00C943B9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Для подтверждения представленной мной информации у меня имеются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следующие материалы: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1.__________________________________________________________________</w:t>
      </w:r>
      <w:r w:rsidR="00C943B9" w:rsidRPr="007B60D8">
        <w:rPr>
          <w:rFonts w:cs="Arial"/>
        </w:rPr>
        <w:t>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2.__________________________________________________________________</w:t>
      </w:r>
      <w:r w:rsidR="00C943B9" w:rsidRPr="007B60D8">
        <w:rPr>
          <w:rFonts w:cs="Arial"/>
        </w:rPr>
        <w:t>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3.__________________________________________________________________</w:t>
      </w:r>
      <w:r w:rsidR="00C943B9" w:rsidRPr="007B60D8">
        <w:rPr>
          <w:rFonts w:cs="Arial"/>
        </w:rPr>
        <w:t>__________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Достоверность представленных мною сведений подтверждаю.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ФИО_______</w:t>
      </w:r>
      <w:r w:rsidR="00C943B9" w:rsidRPr="007B60D8">
        <w:rPr>
          <w:rFonts w:cs="Arial"/>
        </w:rPr>
        <w:t>_______________________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паспорт серия _______________N________________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выдан______</w:t>
      </w:r>
      <w:r w:rsidR="00C943B9" w:rsidRPr="007B60D8">
        <w:rPr>
          <w:rFonts w:cs="Arial"/>
        </w:rPr>
        <w:t>________________________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___________</w:t>
      </w:r>
      <w:r w:rsidR="00C943B9" w:rsidRPr="007B60D8">
        <w:rPr>
          <w:rFonts w:cs="Arial"/>
        </w:rPr>
        <w:t>________________________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дата выдачи_</w:t>
      </w:r>
      <w:r w:rsidR="00C943B9" w:rsidRPr="007B60D8">
        <w:rPr>
          <w:rFonts w:cs="Arial"/>
        </w:rPr>
        <w:t>_______________________</w:t>
      </w: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контактный телефон_____________</w:t>
      </w:r>
      <w:r w:rsidR="00C943B9" w:rsidRPr="007B60D8">
        <w:rPr>
          <w:rFonts w:cs="Arial"/>
        </w:rPr>
        <w:t>____</w:t>
      </w:r>
    </w:p>
    <w:p w:rsidR="004065A3" w:rsidRPr="007B60D8" w:rsidRDefault="004065A3" w:rsidP="007B60D8">
      <w:pPr>
        <w:rPr>
          <w:rFonts w:cs="Arial"/>
        </w:rPr>
      </w:pPr>
    </w:p>
    <w:p w:rsidR="004065A3" w:rsidRPr="007B60D8" w:rsidRDefault="004065A3" w:rsidP="007B60D8">
      <w:pPr>
        <w:rPr>
          <w:rFonts w:cs="Arial"/>
        </w:rPr>
      </w:pPr>
      <w:r w:rsidRPr="007B60D8">
        <w:rPr>
          <w:rFonts w:cs="Arial"/>
        </w:rPr>
        <w:t>подпись________</w:t>
      </w:r>
      <w:r w:rsidR="007B60D8" w:rsidRPr="007B60D8">
        <w:rPr>
          <w:rFonts w:cs="Arial"/>
        </w:rPr>
        <w:t xml:space="preserve">                   </w:t>
      </w:r>
      <w:r w:rsidRPr="007B60D8">
        <w:rPr>
          <w:rFonts w:cs="Arial"/>
        </w:rPr>
        <w:t xml:space="preserve"> дата_________</w:t>
      </w:r>
    </w:p>
    <w:sectPr w:rsidR="004065A3" w:rsidRPr="007B60D8" w:rsidSect="00EC0FBF">
      <w:headerReference w:type="even" r:id="rId57"/>
      <w:pgSz w:w="11906" w:h="16838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2E" w:rsidRDefault="00DE1F2E">
      <w:r>
        <w:separator/>
      </w:r>
    </w:p>
  </w:endnote>
  <w:endnote w:type="continuationSeparator" w:id="0">
    <w:p w:rsidR="00DE1F2E" w:rsidRDefault="00D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2E" w:rsidRDefault="00DE1F2E">
      <w:r>
        <w:separator/>
      </w:r>
    </w:p>
  </w:footnote>
  <w:footnote w:type="continuationSeparator" w:id="0">
    <w:p w:rsidR="00DE1F2E" w:rsidRDefault="00DE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3F" w:rsidRDefault="004C7E3F" w:rsidP="009A14E3">
    <w:pPr>
      <w:pStyle w:val="affe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4C7E3F" w:rsidRDefault="004C7E3F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90406"/>
    <w:multiLevelType w:val="hybridMultilevel"/>
    <w:tmpl w:val="35707D18"/>
    <w:lvl w:ilvl="0" w:tplc="B2D4D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AD473D"/>
    <w:multiLevelType w:val="hybridMultilevel"/>
    <w:tmpl w:val="432EC248"/>
    <w:lvl w:ilvl="0" w:tplc="D53E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AE522A"/>
    <w:multiLevelType w:val="hybridMultilevel"/>
    <w:tmpl w:val="AC6AF0F8"/>
    <w:lvl w:ilvl="0" w:tplc="B2D4DD46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B5D16"/>
    <w:multiLevelType w:val="singleLevel"/>
    <w:tmpl w:val="DEEECA4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22"/>
  </w:num>
  <w:num w:numId="6">
    <w:abstractNumId w:val="16"/>
  </w:num>
  <w:num w:numId="7">
    <w:abstractNumId w:val="6"/>
  </w:num>
  <w:num w:numId="8">
    <w:abstractNumId w:val="8"/>
  </w:num>
  <w:num w:numId="9">
    <w:abstractNumId w:val="10"/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1"/>
  </w:num>
  <w:num w:numId="15">
    <w:abstractNumId w:val="24"/>
  </w:num>
  <w:num w:numId="16">
    <w:abstractNumId w:val="7"/>
  </w:num>
  <w:num w:numId="17">
    <w:abstractNumId w:val="11"/>
  </w:num>
  <w:num w:numId="18">
    <w:abstractNumId w:val="23"/>
  </w:num>
  <w:num w:numId="19">
    <w:abstractNumId w:val="13"/>
  </w:num>
  <w:num w:numId="20">
    <w:abstractNumId w:val="9"/>
  </w:num>
  <w:num w:numId="21">
    <w:abstractNumId w:val="20"/>
  </w:num>
  <w:num w:numId="22">
    <w:abstractNumId w:val="19"/>
  </w:num>
  <w:num w:numId="23">
    <w:abstractNumId w:val="0"/>
  </w:num>
  <w:num w:numId="24">
    <w:abstractNumId w:val="2"/>
  </w:num>
  <w:num w:numId="25">
    <w:abstractNumId w:val="17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1F"/>
    <w:rsid w:val="00020C40"/>
    <w:rsid w:val="00027456"/>
    <w:rsid w:val="0003361F"/>
    <w:rsid w:val="0008284C"/>
    <w:rsid w:val="000A0E22"/>
    <w:rsid w:val="000B0298"/>
    <w:rsid w:val="000D79C8"/>
    <w:rsid w:val="000E0667"/>
    <w:rsid w:val="00112A33"/>
    <w:rsid w:val="0013312C"/>
    <w:rsid w:val="00154D4B"/>
    <w:rsid w:val="00164078"/>
    <w:rsid w:val="001721AD"/>
    <w:rsid w:val="001B6688"/>
    <w:rsid w:val="001C5C82"/>
    <w:rsid w:val="001D05A8"/>
    <w:rsid w:val="001E7327"/>
    <w:rsid w:val="001F2CB0"/>
    <w:rsid w:val="00205B6F"/>
    <w:rsid w:val="00253E06"/>
    <w:rsid w:val="00280341"/>
    <w:rsid w:val="00293CEE"/>
    <w:rsid w:val="00294A23"/>
    <w:rsid w:val="002B6F9B"/>
    <w:rsid w:val="002E2D2C"/>
    <w:rsid w:val="002E3008"/>
    <w:rsid w:val="003035FE"/>
    <w:rsid w:val="0030560C"/>
    <w:rsid w:val="00345231"/>
    <w:rsid w:val="00356B83"/>
    <w:rsid w:val="003C6C62"/>
    <w:rsid w:val="003D7039"/>
    <w:rsid w:val="003E09BD"/>
    <w:rsid w:val="003F0D0C"/>
    <w:rsid w:val="00400B8B"/>
    <w:rsid w:val="004065A3"/>
    <w:rsid w:val="00412E04"/>
    <w:rsid w:val="00413042"/>
    <w:rsid w:val="004232F3"/>
    <w:rsid w:val="00437CD2"/>
    <w:rsid w:val="00463CC3"/>
    <w:rsid w:val="004711F2"/>
    <w:rsid w:val="004C395A"/>
    <w:rsid w:val="004C7E3F"/>
    <w:rsid w:val="0051764B"/>
    <w:rsid w:val="00521639"/>
    <w:rsid w:val="005837AD"/>
    <w:rsid w:val="00586F59"/>
    <w:rsid w:val="005B3D6A"/>
    <w:rsid w:val="005E378C"/>
    <w:rsid w:val="006042A6"/>
    <w:rsid w:val="0060504C"/>
    <w:rsid w:val="006200E5"/>
    <w:rsid w:val="00676430"/>
    <w:rsid w:val="00691B52"/>
    <w:rsid w:val="006A366B"/>
    <w:rsid w:val="007062F5"/>
    <w:rsid w:val="00714B02"/>
    <w:rsid w:val="00716562"/>
    <w:rsid w:val="007746AB"/>
    <w:rsid w:val="007B60D8"/>
    <w:rsid w:val="007C01D1"/>
    <w:rsid w:val="008032B8"/>
    <w:rsid w:val="00817A48"/>
    <w:rsid w:val="00827D81"/>
    <w:rsid w:val="008344AD"/>
    <w:rsid w:val="00837948"/>
    <w:rsid w:val="008439D2"/>
    <w:rsid w:val="00855861"/>
    <w:rsid w:val="00864B38"/>
    <w:rsid w:val="008656A5"/>
    <w:rsid w:val="008964D3"/>
    <w:rsid w:val="008B0EA3"/>
    <w:rsid w:val="008D25F1"/>
    <w:rsid w:val="008E14C9"/>
    <w:rsid w:val="008F4FFC"/>
    <w:rsid w:val="009660F0"/>
    <w:rsid w:val="00975490"/>
    <w:rsid w:val="009A0C9D"/>
    <w:rsid w:val="009A14E3"/>
    <w:rsid w:val="009B3B5E"/>
    <w:rsid w:val="009C7D69"/>
    <w:rsid w:val="009E01EA"/>
    <w:rsid w:val="00A732C3"/>
    <w:rsid w:val="00A916AE"/>
    <w:rsid w:val="00AA10C8"/>
    <w:rsid w:val="00AA48AE"/>
    <w:rsid w:val="00AA78A8"/>
    <w:rsid w:val="00AB1AC2"/>
    <w:rsid w:val="00AB482A"/>
    <w:rsid w:val="00AD5FF0"/>
    <w:rsid w:val="00AE6A0D"/>
    <w:rsid w:val="00B04F79"/>
    <w:rsid w:val="00B12603"/>
    <w:rsid w:val="00B51D40"/>
    <w:rsid w:val="00B525C1"/>
    <w:rsid w:val="00B544A0"/>
    <w:rsid w:val="00B73235"/>
    <w:rsid w:val="00B84781"/>
    <w:rsid w:val="00BD0AC8"/>
    <w:rsid w:val="00BD5645"/>
    <w:rsid w:val="00BD5942"/>
    <w:rsid w:val="00BE74BF"/>
    <w:rsid w:val="00BF7930"/>
    <w:rsid w:val="00C15447"/>
    <w:rsid w:val="00C25873"/>
    <w:rsid w:val="00C30646"/>
    <w:rsid w:val="00C752F7"/>
    <w:rsid w:val="00C75361"/>
    <w:rsid w:val="00C912EA"/>
    <w:rsid w:val="00C943B9"/>
    <w:rsid w:val="00CA4C0D"/>
    <w:rsid w:val="00CC5009"/>
    <w:rsid w:val="00CD7837"/>
    <w:rsid w:val="00CD7893"/>
    <w:rsid w:val="00CE793A"/>
    <w:rsid w:val="00D13F86"/>
    <w:rsid w:val="00D34539"/>
    <w:rsid w:val="00D43BD4"/>
    <w:rsid w:val="00D73589"/>
    <w:rsid w:val="00D74FDA"/>
    <w:rsid w:val="00DC2E7D"/>
    <w:rsid w:val="00DD11BF"/>
    <w:rsid w:val="00DD6315"/>
    <w:rsid w:val="00DE1F2E"/>
    <w:rsid w:val="00DE7579"/>
    <w:rsid w:val="00E107BC"/>
    <w:rsid w:val="00E27210"/>
    <w:rsid w:val="00E7509F"/>
    <w:rsid w:val="00EA4E4D"/>
    <w:rsid w:val="00EB1B0E"/>
    <w:rsid w:val="00EB4C54"/>
    <w:rsid w:val="00EB7BA0"/>
    <w:rsid w:val="00EC0FBF"/>
    <w:rsid w:val="00ED6505"/>
    <w:rsid w:val="00F029AA"/>
    <w:rsid w:val="00F133F9"/>
    <w:rsid w:val="00F17D5E"/>
    <w:rsid w:val="00F243A8"/>
    <w:rsid w:val="00F472DD"/>
    <w:rsid w:val="00F51FE0"/>
    <w:rsid w:val="00F57DA4"/>
    <w:rsid w:val="00F7136C"/>
    <w:rsid w:val="00F728F7"/>
    <w:rsid w:val="00F73991"/>
    <w:rsid w:val="00F870C6"/>
    <w:rsid w:val="00FC6F39"/>
    <w:rsid w:val="00FE17A0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094A0B-875F-4553-987F-E88C2311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B60D8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7B60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60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B60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B60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Pr>
      <w:color w:val="E2E2E2"/>
    </w:rPr>
  </w:style>
  <w:style w:type="paragraph" w:customStyle="1" w:styleId="ad">
    <w:name w:val="Комментарий"/>
    <w:basedOn w:val="a"/>
    <w:next w:val="a"/>
    <w:pPr>
      <w:ind w:left="17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rPr>
      <w:sz w:val="18"/>
      <w:szCs w:val="18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</w:style>
  <w:style w:type="paragraph" w:customStyle="1" w:styleId="af8">
    <w:name w:val="Объект"/>
    <w:basedOn w:val="a"/>
    <w:next w:val="a"/>
  </w:style>
  <w:style w:type="paragraph" w:customStyle="1" w:styleId="af9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basedOn w:val="a"/>
    <w:rsid w:val="00CA4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4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Title"/>
    <w:basedOn w:val="a"/>
    <w:qFormat/>
    <w:rsid w:val="00CA4C0D"/>
    <w:pPr>
      <w:jc w:val="center"/>
    </w:pPr>
    <w:rPr>
      <w:sz w:val="28"/>
      <w:szCs w:val="28"/>
    </w:rPr>
  </w:style>
  <w:style w:type="paragraph" w:styleId="affb">
    <w:name w:val="Subtitle"/>
    <w:basedOn w:val="a"/>
    <w:qFormat/>
    <w:rsid w:val="00CA4C0D"/>
    <w:pPr>
      <w:spacing w:before="240"/>
      <w:jc w:val="center"/>
    </w:pPr>
    <w:rPr>
      <w:sz w:val="28"/>
      <w:szCs w:val="28"/>
    </w:rPr>
  </w:style>
  <w:style w:type="character" w:styleId="affc">
    <w:name w:val="Hyperlink"/>
    <w:basedOn w:val="a0"/>
    <w:rsid w:val="007B60D8"/>
    <w:rPr>
      <w:color w:val="0000FF"/>
      <w:u w:val="none"/>
    </w:rPr>
  </w:style>
  <w:style w:type="table" w:styleId="affd">
    <w:name w:val="Table Grid"/>
    <w:basedOn w:val="a1"/>
    <w:uiPriority w:val="39"/>
    <w:rsid w:val="00F57DA4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header"/>
    <w:basedOn w:val="a"/>
    <w:link w:val="afff"/>
    <w:uiPriority w:val="99"/>
    <w:rsid w:val="004C7E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ff0">
    <w:name w:val="page number"/>
    <w:basedOn w:val="a0"/>
    <w:rsid w:val="004C7E3F"/>
  </w:style>
  <w:style w:type="paragraph" w:styleId="afff1">
    <w:name w:val="footer"/>
    <w:basedOn w:val="a"/>
    <w:link w:val="afff2"/>
    <w:uiPriority w:val="99"/>
    <w:unhideWhenUsed/>
    <w:rsid w:val="00C912E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rsid w:val="00C912EA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406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4065A3"/>
    <w:pPr>
      <w:numPr>
        <w:numId w:val="2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3">
    <w:name w:val="Знак Знак"/>
    <w:basedOn w:val="a"/>
    <w:semiHidden/>
    <w:rsid w:val="004065A3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065A3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4065A3"/>
    <w:rPr>
      <w:sz w:val="24"/>
      <w:szCs w:val="24"/>
    </w:rPr>
  </w:style>
  <w:style w:type="paragraph" w:customStyle="1" w:styleId="12">
    <w:name w:val="Знак1"/>
    <w:basedOn w:val="a"/>
    <w:semiHidden/>
    <w:rsid w:val="004065A3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styleId="afff4">
    <w:name w:val="Body Text"/>
    <w:basedOn w:val="a"/>
    <w:link w:val="afff5"/>
    <w:uiPriority w:val="99"/>
    <w:rsid w:val="004065A3"/>
    <w:pPr>
      <w:spacing w:after="120"/>
    </w:pPr>
    <w:rPr>
      <w:rFonts w:ascii="Verdana" w:hAnsi="Verdana"/>
      <w:lang w:val="en-US" w:eastAsia="en-US"/>
    </w:rPr>
  </w:style>
  <w:style w:type="character" w:customStyle="1" w:styleId="afff5">
    <w:name w:val="Основной текст Знак"/>
    <w:link w:val="afff4"/>
    <w:uiPriority w:val="99"/>
    <w:rsid w:val="004065A3"/>
    <w:rPr>
      <w:rFonts w:ascii="Verdana" w:hAnsi="Verdana"/>
      <w:sz w:val="24"/>
      <w:szCs w:val="24"/>
      <w:lang w:val="en-US" w:eastAsia="en-US"/>
    </w:rPr>
  </w:style>
  <w:style w:type="character" w:styleId="afff6">
    <w:name w:val="Emphasis"/>
    <w:uiPriority w:val="20"/>
    <w:qFormat/>
    <w:rsid w:val="004065A3"/>
    <w:rPr>
      <w:i/>
      <w:iCs/>
    </w:rPr>
  </w:style>
  <w:style w:type="character" w:customStyle="1" w:styleId="apple-converted-space">
    <w:name w:val="apple-converted-space"/>
    <w:rsid w:val="004065A3"/>
  </w:style>
  <w:style w:type="paragraph" w:customStyle="1" w:styleId="30">
    <w:name w:val="Основной текст3"/>
    <w:basedOn w:val="a"/>
    <w:link w:val="afff7"/>
    <w:rsid w:val="004065A3"/>
    <w:pPr>
      <w:shd w:val="clear" w:color="auto" w:fill="FFFFFF"/>
      <w:spacing w:line="317" w:lineRule="exact"/>
    </w:pPr>
    <w:rPr>
      <w:rFonts w:ascii="Times New Roman" w:hAnsi="Times New Roman"/>
      <w:color w:val="000000"/>
      <w:sz w:val="25"/>
      <w:szCs w:val="25"/>
      <w:lang w:val="x-none" w:eastAsia="x-none"/>
    </w:rPr>
  </w:style>
  <w:style w:type="character" w:customStyle="1" w:styleId="afff7">
    <w:name w:val="Основной текст_"/>
    <w:link w:val="30"/>
    <w:rsid w:val="004065A3"/>
    <w:rPr>
      <w:color w:val="000000"/>
      <w:sz w:val="25"/>
      <w:szCs w:val="25"/>
      <w:shd w:val="clear" w:color="auto" w:fill="FFFFFF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4065A3"/>
  </w:style>
  <w:style w:type="paragraph" w:customStyle="1" w:styleId="ConsPlusTitle">
    <w:name w:val="ConsPlusTitle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f8">
    <w:name w:val="List Paragraph"/>
    <w:basedOn w:val="a"/>
    <w:uiPriority w:val="34"/>
    <w:qFormat/>
    <w:rsid w:val="004065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9">
    <w:name w:val="Balloon Text"/>
    <w:basedOn w:val="a"/>
    <w:link w:val="afffa"/>
    <w:uiPriority w:val="99"/>
    <w:unhideWhenUsed/>
    <w:rsid w:val="004065A3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a">
    <w:name w:val="Текст выноски Знак"/>
    <w:link w:val="afff9"/>
    <w:uiPriority w:val="99"/>
    <w:rsid w:val="004065A3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">
    <w:name w:val="Верхний колонтитул Знак"/>
    <w:link w:val="affe"/>
    <w:uiPriority w:val="99"/>
    <w:rsid w:val="004065A3"/>
    <w:rPr>
      <w:rFonts w:ascii="Arial" w:hAnsi="Arial" w:cs="Arial"/>
      <w:sz w:val="26"/>
      <w:szCs w:val="26"/>
    </w:rPr>
  </w:style>
  <w:style w:type="character" w:styleId="afffb">
    <w:name w:val="footnote reference"/>
    <w:uiPriority w:val="99"/>
    <w:rsid w:val="004065A3"/>
    <w:rPr>
      <w:rFonts w:cs="Times New Roman"/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4065A3"/>
  </w:style>
  <w:style w:type="paragraph" w:customStyle="1" w:styleId="ConsPlusTitlePage">
    <w:name w:val="ConsPlusTitlePage"/>
    <w:uiPriority w:val="99"/>
    <w:rsid w:val="004065A3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4065A3"/>
  </w:style>
  <w:style w:type="table" w:customStyle="1" w:styleId="24">
    <w:name w:val="Сетка таблицы2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5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c">
    <w:name w:val="Normal (Web)"/>
    <w:basedOn w:val="a"/>
    <w:uiPriority w:val="99"/>
    <w:unhideWhenUsed/>
    <w:rsid w:val="004065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Заголовок 1 Знак"/>
    <w:aliases w:val="!Части документа Знак"/>
    <w:link w:val="10"/>
    <w:rsid w:val="004065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065A3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7B60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d">
    <w:name w:val="annotation text"/>
    <w:aliases w:val="!Равноширинный текст документа"/>
    <w:basedOn w:val="a"/>
    <w:link w:val="afffe"/>
    <w:semiHidden/>
    <w:rsid w:val="007B60D8"/>
    <w:rPr>
      <w:rFonts w:ascii="Courier" w:hAnsi="Courier"/>
      <w:sz w:val="22"/>
      <w:szCs w:val="20"/>
    </w:rPr>
  </w:style>
  <w:style w:type="character" w:customStyle="1" w:styleId="afffe">
    <w:name w:val="Текст примечания Знак"/>
    <w:aliases w:val="!Равноширинный текст документа Знак"/>
    <w:basedOn w:val="a0"/>
    <w:link w:val="afffd"/>
    <w:semiHidden/>
    <w:rsid w:val="007B60D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B60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B60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60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60D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_krap@kemtel.ru" TargetMode="External"/><Relationship Id="rId18" Type="http://schemas.openxmlformats.org/officeDocument/2006/relationships/hyperlink" Target="mailto:anast.burakova2011@yandex.ru" TargetMode="External"/><Relationship Id="rId26" Type="http://schemas.openxmlformats.org/officeDocument/2006/relationships/hyperlink" Target="mailto:barachata-sch@mail.ru" TargetMode="External"/><Relationship Id="rId39" Type="http://schemas.openxmlformats.org/officeDocument/2006/relationships/hyperlink" Target="http://uhregdenie-pereh.ru/" TargetMode="External"/><Relationship Id="rId21" Type="http://schemas.openxmlformats.org/officeDocument/2006/relationships/hyperlink" Target="mailto:klychi@list.ru" TargetMode="External"/><Relationship Id="rId34" Type="http://schemas.openxmlformats.org/officeDocument/2006/relationships/hyperlink" Target="mailto:krapiv_school@mail.ru" TargetMode="External"/><Relationship Id="rId42" Type="http://schemas.openxmlformats.org/officeDocument/2006/relationships/hyperlink" Target="mailto:shevelsch@mail.ru" TargetMode="External"/><Relationship Id="rId47" Type="http://schemas.openxmlformats.org/officeDocument/2006/relationships/hyperlink" Target="http://krapschool.ru/" TargetMode="External"/><Relationship Id="rId50" Type="http://schemas.openxmlformats.org/officeDocument/2006/relationships/hyperlink" Target="mailto:krapddt@rambler.ru" TargetMode="External"/><Relationship Id="rId55" Type="http://schemas.openxmlformats.org/officeDocument/2006/relationships/hyperlink" Target="mailto:sport-krap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ap-edu.ru/" TargetMode="External"/><Relationship Id="rId17" Type="http://schemas.openxmlformats.org/officeDocument/2006/relationships/hyperlink" Target="http://berezovkashkool.ucoz.ru/" TargetMode="External"/><Relationship Id="rId25" Type="http://schemas.openxmlformats.org/officeDocument/2006/relationships/hyperlink" Target="http://bannowo.krap-edu.ru/" TargetMode="External"/><Relationship Id="rId33" Type="http://schemas.openxmlformats.org/officeDocument/2006/relationships/hyperlink" Target="http://zelenschool.blogspot.ru/" TargetMode="External"/><Relationship Id="rId38" Type="http://schemas.openxmlformats.org/officeDocument/2006/relationships/hyperlink" Target="mailto:Pereh77@list.ru" TargetMode="External"/><Relationship Id="rId46" Type="http://schemas.openxmlformats.org/officeDocument/2006/relationships/hyperlink" Target="mailto:mach@krap-edu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erezovkashkoola@mail.ru" TargetMode="External"/><Relationship Id="rId20" Type="http://schemas.openxmlformats.org/officeDocument/2006/relationships/hyperlink" Target="mailto:klychi2009@list.ru" TargetMode="External"/><Relationship Id="rId29" Type="http://schemas.openxmlformats.org/officeDocument/2006/relationships/hyperlink" Target="http://borisovo-shkola.narod.ru/" TargetMode="External"/><Relationship Id="rId41" Type="http://schemas.openxmlformats.org/officeDocument/2006/relationships/hyperlink" Target="http://shkola-tar.ucoz.org/" TargetMode="External"/><Relationship Id="rId54" Type="http://schemas.openxmlformats.org/officeDocument/2006/relationships/hyperlink" Target="mailto:sport-krap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lazhnostmz/" TargetMode="External"/><Relationship Id="rId24" Type="http://schemas.openxmlformats.org/officeDocument/2006/relationships/hyperlink" Target="mailto:bannowo@yandex.ru" TargetMode="External"/><Relationship Id="rId32" Type="http://schemas.openxmlformats.org/officeDocument/2006/relationships/hyperlink" Target="mailto:school_zelenogor@mail.ru" TargetMode="External"/><Relationship Id="rId37" Type="http://schemas.openxmlformats.org/officeDocument/2006/relationships/hyperlink" Target="http://mungatschool.nethouse.ru/" TargetMode="External"/><Relationship Id="rId40" Type="http://schemas.openxmlformats.org/officeDocument/2006/relationships/hyperlink" Target="mailto:taradanovoschool@yandex.ru" TargetMode="External"/><Relationship Id="rId45" Type="http://schemas.openxmlformats.org/officeDocument/2006/relationships/hyperlink" Target="http://school.krap-edu.ru/" TargetMode="External"/><Relationship Id="rId53" Type="http://schemas.openxmlformats.org/officeDocument/2006/relationships/hyperlink" Target="http://ddt-zelenogorsk.ucoz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-krapiv@yandex.ru" TargetMode="External"/><Relationship Id="rId23" Type="http://schemas.openxmlformats.org/officeDocument/2006/relationships/hyperlink" Target="mailto:oubannowo@rambler.ru" TargetMode="External"/><Relationship Id="rId28" Type="http://schemas.openxmlformats.org/officeDocument/2006/relationships/hyperlink" Target="mailto:borisovo77@list.ru" TargetMode="External"/><Relationship Id="rId36" Type="http://schemas.openxmlformats.org/officeDocument/2006/relationships/hyperlink" Target="mailto:mungat_school@mail.ru" TargetMode="External"/><Relationship Id="rId49" Type="http://schemas.openxmlformats.org/officeDocument/2006/relationships/hyperlink" Target="http://korrekciya.krap-edu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pandia.ru/text/category/sanitarnie_normi/" TargetMode="External"/><Relationship Id="rId19" Type="http://schemas.openxmlformats.org/officeDocument/2006/relationships/hyperlink" Target="http://kamenskayshoola.ucoz.ru/" TargetMode="External"/><Relationship Id="rId31" Type="http://schemas.openxmlformats.org/officeDocument/2006/relationships/hyperlink" Target="http://zelenschool.blogspot.ru/" TargetMode="External"/><Relationship Id="rId44" Type="http://schemas.openxmlformats.org/officeDocument/2006/relationships/hyperlink" Target="mailto:Kranklschool@yandex.ru" TargetMode="External"/><Relationship Id="rId52" Type="http://schemas.openxmlformats.org/officeDocument/2006/relationships/hyperlink" Target="mailto:zddt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valeo.ru/" TargetMode="External"/><Relationship Id="rId14" Type="http://schemas.openxmlformats.org/officeDocument/2006/relationships/hyperlink" Target="http://mfc-krapivino.ru/" TargetMode="External"/><Relationship Id="rId22" Type="http://schemas.openxmlformats.org/officeDocument/2006/relationships/hyperlink" Target="http://kluchevshkola.ucoz.ru/" TargetMode="External"/><Relationship Id="rId27" Type="http://schemas.openxmlformats.org/officeDocument/2006/relationships/hyperlink" Target="http://mbou-barachati.ru/" TargetMode="External"/><Relationship Id="rId30" Type="http://schemas.openxmlformats.org/officeDocument/2006/relationships/hyperlink" Target="mailto:zelen_school@mail.ru" TargetMode="External"/><Relationship Id="rId35" Type="http://schemas.openxmlformats.org/officeDocument/2006/relationships/hyperlink" Target="http://krapiv-school.ru/" TargetMode="External"/><Relationship Id="rId43" Type="http://schemas.openxmlformats.org/officeDocument/2006/relationships/hyperlink" Target="http://schevelischoola.ucoz.ru/" TargetMode="External"/><Relationship Id="rId48" Type="http://schemas.openxmlformats.org/officeDocument/2006/relationships/hyperlink" Target="mailto:korrekcionka_krap@mail.ru" TargetMode="External"/><Relationship Id="rId56" Type="http://schemas.openxmlformats.org/officeDocument/2006/relationships/hyperlink" Target="http://sport-krap1.ucoz.ru/" TargetMode="External"/><Relationship Id="rId8" Type="http://schemas.openxmlformats.org/officeDocument/2006/relationships/hyperlink" Target="consultantplus://offline/ref=E8F0C503DB6CBB3942AEB14E59251B9F2E8845B6E7BA8432CD52E31908l6rBB" TargetMode="External"/><Relationship Id="rId51" Type="http://schemas.openxmlformats.org/officeDocument/2006/relationships/hyperlink" Target="http://krapddt.ucoz.ru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511-DE67-4394-8EF9-3F5FD56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13022</Words>
  <Characters>74226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87074</CharactersWithSpaces>
  <SharedDoc>false</SharedDoc>
  <HLinks>
    <vt:vector size="312" baseType="variant">
      <vt:variant>
        <vt:i4>1703968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141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138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135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132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129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126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120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117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111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108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105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102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99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96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93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90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87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84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81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78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75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69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66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63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60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57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54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51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48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45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42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39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36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27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24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18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http://pandia.ru/text/category/vlazhnostmz/</vt:lpwstr>
      </vt:variant>
      <vt:variant>
        <vt:lpwstr/>
      </vt:variant>
      <vt:variant>
        <vt:i4>3538971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http://pandia.ru/text/category/sanitarnie_normi/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http://www.kemvaleo.ru/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dc:description>Документ экспортирован из системы ГАРАНТ</dc:description>
  <cp:lastModifiedBy>Экономист 4</cp:lastModifiedBy>
  <cp:revision>2</cp:revision>
  <cp:lastPrinted>2016-06-30T09:22:00Z</cp:lastPrinted>
  <dcterms:created xsi:type="dcterms:W3CDTF">2016-09-21T08:25:00Z</dcterms:created>
  <dcterms:modified xsi:type="dcterms:W3CDTF">2016-09-21T08:25:00Z</dcterms:modified>
</cp:coreProperties>
</file>