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91" w:rsidRPr="00CC2191" w:rsidRDefault="001828FA" w:rsidP="00CC2191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CC2191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CC2191" w:rsidRPr="00CC2191" w:rsidRDefault="001828FA" w:rsidP="00CC219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C2191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CC2191" w:rsidRPr="00CC2191">
        <w:rPr>
          <w:rFonts w:cs="Arial"/>
          <w:b/>
          <w:bCs/>
          <w:kern w:val="28"/>
          <w:sz w:val="32"/>
          <w:szCs w:val="32"/>
        </w:rPr>
        <w:t xml:space="preserve"> </w:t>
      </w:r>
      <w:r w:rsidRPr="00CC2191">
        <w:rPr>
          <w:rFonts w:cs="Arial"/>
          <w:b/>
          <w:bCs/>
          <w:kern w:val="28"/>
          <w:sz w:val="32"/>
          <w:szCs w:val="32"/>
        </w:rPr>
        <w:t>а</w:t>
      </w:r>
      <w:r w:rsidR="00CC2191" w:rsidRPr="00CC2191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1828FA" w:rsidRPr="00CC2191" w:rsidRDefault="001828FA" w:rsidP="00CC219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C2191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2404C7" w:rsidRPr="00CC2191" w:rsidRDefault="004453C8" w:rsidP="00CC219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C2191">
        <w:rPr>
          <w:rFonts w:cs="Arial"/>
          <w:b/>
          <w:bCs/>
          <w:kern w:val="28"/>
          <w:sz w:val="32"/>
          <w:szCs w:val="32"/>
        </w:rPr>
        <w:t>от 30.06.</w:t>
      </w:r>
      <w:r w:rsidR="002404C7" w:rsidRPr="00CC2191">
        <w:rPr>
          <w:rFonts w:cs="Arial"/>
          <w:b/>
          <w:bCs/>
          <w:kern w:val="28"/>
          <w:sz w:val="32"/>
          <w:szCs w:val="32"/>
        </w:rPr>
        <w:t>2016</w:t>
      </w:r>
      <w:r w:rsidRPr="00CC2191">
        <w:rPr>
          <w:rFonts w:cs="Arial"/>
          <w:b/>
          <w:bCs/>
          <w:kern w:val="28"/>
          <w:sz w:val="32"/>
          <w:szCs w:val="32"/>
        </w:rPr>
        <w:t xml:space="preserve"> </w:t>
      </w:r>
      <w:r w:rsidR="002404C7" w:rsidRPr="00CC2191">
        <w:rPr>
          <w:rFonts w:cs="Arial"/>
          <w:b/>
          <w:bCs/>
          <w:kern w:val="28"/>
          <w:sz w:val="32"/>
          <w:szCs w:val="32"/>
        </w:rPr>
        <w:t>г</w:t>
      </w:r>
      <w:r w:rsidRPr="00CC2191">
        <w:rPr>
          <w:rFonts w:cs="Arial"/>
          <w:b/>
          <w:bCs/>
          <w:kern w:val="28"/>
          <w:sz w:val="32"/>
          <w:szCs w:val="32"/>
        </w:rPr>
        <w:t>.</w:t>
      </w:r>
      <w:r w:rsidR="002404C7" w:rsidRPr="00CC2191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CC2191">
        <w:rPr>
          <w:rFonts w:cs="Arial"/>
          <w:b/>
          <w:bCs/>
          <w:kern w:val="28"/>
          <w:sz w:val="32"/>
          <w:szCs w:val="32"/>
        </w:rPr>
        <w:t>432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CC2191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  <w:r w:rsidR="004453C8" w:rsidRPr="00CC2191">
        <w:rPr>
          <w:rFonts w:cs="Arial"/>
          <w:b/>
          <w:bCs/>
          <w:kern w:val="32"/>
          <w:sz w:val="32"/>
          <w:szCs w:val="32"/>
        </w:rPr>
        <w:t xml:space="preserve"> </w:t>
      </w:r>
      <w:r w:rsidRPr="00CC2191">
        <w:rPr>
          <w:rFonts w:cs="Arial"/>
          <w:b/>
          <w:bCs/>
          <w:kern w:val="32"/>
          <w:sz w:val="32"/>
          <w:szCs w:val="32"/>
        </w:rPr>
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jc w:val="center"/>
        <w:rPr>
          <w:rFonts w:cs="Arial"/>
          <w:b/>
          <w:bCs/>
          <w:iCs/>
          <w:sz w:val="30"/>
          <w:szCs w:val="28"/>
        </w:rPr>
      </w:pPr>
      <w:r w:rsidRPr="00CC2191">
        <w:rPr>
          <w:rFonts w:cs="Arial"/>
          <w:b/>
          <w:bCs/>
          <w:iCs/>
          <w:sz w:val="30"/>
          <w:szCs w:val="28"/>
        </w:rPr>
        <w:t>I. Общие положения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Предмет регулирования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3C57E1" w:rsidRPr="00CC2191" w:rsidRDefault="003C57E1" w:rsidP="00CC2191">
      <w:pPr>
        <w:rPr>
          <w:rFonts w:cs="Arial"/>
        </w:rPr>
      </w:pPr>
      <w:r w:rsidRPr="00CC2191">
        <w:rPr>
          <w:rFonts w:cs="Arial"/>
        </w:rPr>
        <w:t>Уполномоченным органом является образовательное учреждение, реализующее основную общеобразовательную программу дошкольного образования, расположенное на территории Крапивинского муниципального района (далее – образовательное учреждение). Ответственным, за предоставление муниципальной услуги, лицом является руководитель образовательного учреждения.</w:t>
      </w:r>
    </w:p>
    <w:p w:rsidR="003C57E1" w:rsidRPr="00CC2191" w:rsidRDefault="003C57E1" w:rsidP="00CC2191">
      <w:pPr>
        <w:rPr>
          <w:rFonts w:cs="Arial"/>
        </w:rPr>
      </w:pPr>
      <w:r w:rsidRPr="00CC2191">
        <w:rPr>
          <w:rFonts w:cs="Arial"/>
        </w:rPr>
        <w:t>Органом местного самоуправления является муниципальное образование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Крапивинского муниципального района – управление образования администрации Крапивинского муниципального района (далее Управление образования).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Круг заявителей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Муниципальная услуга предоставляется: физическим лицам (далее – заявители).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От имени физических лиц заявления могут подавать: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законные представители (родители, усыновители, опекуны) не</w:t>
      </w:r>
      <w:r w:rsidR="001B6A2F" w:rsidRPr="00CC2191">
        <w:rPr>
          <w:rFonts w:cs="Arial"/>
        </w:rPr>
        <w:t>совершеннолетних в возрасте до 7</w:t>
      </w:r>
      <w:r w:rsidRPr="00CC2191">
        <w:rPr>
          <w:rFonts w:cs="Arial"/>
        </w:rPr>
        <w:t xml:space="preserve"> лет;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опекуны недееспособных граждан;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представители, действующие в силу полномочий, основанных на доверенности или договоре.</w:t>
      </w:r>
    </w:p>
    <w:p w:rsidR="007E3E85" w:rsidRPr="00CC2191" w:rsidRDefault="007E3E85" w:rsidP="00CC2191">
      <w:pPr>
        <w:rPr>
          <w:rFonts w:cs="Arial"/>
        </w:rPr>
      </w:pP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lastRenderedPageBreak/>
        <w:t xml:space="preserve">Дети, родители (законные представители) которых имеют право на внеочередное зачисление ребенка в </w:t>
      </w:r>
      <w:r w:rsidR="00AF777C" w:rsidRPr="00CC2191">
        <w:rPr>
          <w:rFonts w:cs="Arial"/>
        </w:rPr>
        <w:t xml:space="preserve">образовательное </w:t>
      </w:r>
      <w:r w:rsidRPr="00CC2191">
        <w:rPr>
          <w:rFonts w:cs="Arial"/>
        </w:rPr>
        <w:t>учреждение: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граждан, подвергшихся воздействию радиации вследствие катастрофы на Чернобыльской АЭС;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граждан из подразделений особого риска, а также семей, потерявших кормильца из числа этих граждан;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прокуроров;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судей;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сотрудников Следственного комитета Российской Федерации.</w:t>
      </w:r>
      <w:r w:rsidRPr="00CC2191">
        <w:rPr>
          <w:rFonts w:cs="Arial"/>
        </w:rPr>
        <w:br/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 xml:space="preserve">Дети, родители (законные представители) которых имеют право на первоочередное зачисление ребенка в </w:t>
      </w:r>
      <w:r w:rsidR="00AF777C" w:rsidRPr="00CC2191">
        <w:rPr>
          <w:rFonts w:cs="Arial"/>
        </w:rPr>
        <w:t xml:space="preserve">образовательное </w:t>
      </w:r>
      <w:r w:rsidRPr="00CC2191">
        <w:rPr>
          <w:rFonts w:cs="Arial"/>
        </w:rPr>
        <w:t>учреждение: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из многодетных семей;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дети-инвалиды и дети, один из родителей которых является инвалидом;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</w:t>
      </w:r>
      <w:r w:rsidR="00503C0A" w:rsidRPr="00CC2191">
        <w:rPr>
          <w:rFonts w:cs="Arial"/>
        </w:rPr>
        <w:t>ационно-штатными мероприятиями</w:t>
      </w:r>
      <w:r w:rsidRPr="00CC2191">
        <w:rPr>
          <w:rFonts w:cs="Arial"/>
        </w:rPr>
        <w:t>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сотрудников полиции;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сотрудников органов внутренних дел, не являющихся сотрудниками полиции;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</w:t>
      </w:r>
      <w:r w:rsidRPr="00CC2191">
        <w:rPr>
          <w:rFonts w:cs="Arial"/>
        </w:rPr>
        <w:lastRenderedPageBreak/>
        <w:t>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Пр-1227).</w:t>
      </w:r>
    </w:p>
    <w:p w:rsidR="007E3E85" w:rsidRPr="00CC2191" w:rsidRDefault="007E3E85" w:rsidP="00CC2191">
      <w:pPr>
        <w:rPr>
          <w:rFonts w:cs="Arial"/>
        </w:rPr>
      </w:pPr>
    </w:p>
    <w:p w:rsidR="007E3E85" w:rsidRPr="00CC2191" w:rsidRDefault="007E3E85" w:rsidP="00CC2191">
      <w:pPr>
        <w:rPr>
          <w:rFonts w:cs="Arial"/>
        </w:rPr>
      </w:pPr>
      <w:r w:rsidRPr="00CC2191">
        <w:rPr>
          <w:rFonts w:cs="Arial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  <w:bookmarkStart w:id="1" w:name="sub_80"/>
    </w:p>
    <w:p w:rsidR="008E51B9" w:rsidRPr="00CC2191" w:rsidRDefault="008E51B9" w:rsidP="00CC2191">
      <w:pPr>
        <w:rPr>
          <w:rFonts w:cs="Arial"/>
        </w:rPr>
      </w:pPr>
      <w:r w:rsidRPr="00CC2191">
        <w:rPr>
          <w:rFonts w:cs="Arial"/>
        </w:rPr>
        <w:t>В случае невозможности предоставления места детям льготной категории граждан из-за отсутствия свободных мест в образовательном учреждении их заявления рассматриваются во внеочередном порядке при комплектовании на будущий учебный год.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Внеочередное или первоочередное право на предоставление мест в дошкольных образовательных учреждениях для детей вышеуказанных категорий граждан может быть изменено либо прекращено в связи с изменением либо отменой соответствующих нормативных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правовых актов.</w:t>
      </w:r>
    </w:p>
    <w:bookmarkEnd w:id="1"/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Внеочередное или первоочередное право на предоставление мест в дошкольных образовательных учреждениях для детей иных категорий граждан возникает с момента вступления в силу соответствующих нормативных правовых актов.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Требования к порядку информирования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о предоставлении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AF777C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Справочная информация о месте нахождения </w:t>
      </w:r>
      <w:r w:rsidR="00AF777C" w:rsidRPr="00CC2191">
        <w:rPr>
          <w:rFonts w:cs="Arial"/>
        </w:rPr>
        <w:t xml:space="preserve">образовательных </w:t>
      </w:r>
      <w:r w:rsidRPr="00CC2191">
        <w:rPr>
          <w:rFonts w:cs="Arial"/>
        </w:rPr>
        <w:t>учреждений Крапивинского муниципального района, непосредственно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</w:t>
      </w:r>
      <w:r w:rsidR="00CF1EF2" w:rsidRPr="00CC2191">
        <w:rPr>
          <w:rFonts w:cs="Arial"/>
        </w:rPr>
        <w:t xml:space="preserve"> представлена в Приложении 3 к А</w:t>
      </w:r>
      <w:r w:rsidRPr="00CC2191">
        <w:rPr>
          <w:rFonts w:cs="Arial"/>
        </w:rPr>
        <w:t>дминистративному регламенту.</w:t>
      </w:r>
    </w:p>
    <w:p w:rsidR="00AF777C" w:rsidRPr="00CC2191" w:rsidRDefault="00AF777C" w:rsidP="00CC2191">
      <w:pPr>
        <w:rPr>
          <w:rFonts w:cs="Arial"/>
        </w:rPr>
      </w:pPr>
      <w:r w:rsidRPr="00CC2191">
        <w:rPr>
          <w:rFonts w:cs="Arial"/>
        </w:rPr>
        <w:lastRenderedPageBreak/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Приложении 2 к Административному регламенту.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Информация о муниципальной услуге предоставляется: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 на официальном сайте Уполномоченного органа в сети Интернет;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размещение на Интернет-ресурсах организаций, участвующих в предоставлении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средствах массовой информации: публикации в газетах, журналах, выступления по радио, на телевидении;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путем издания печатных информационных материалов (брошюр, буклетов, листовок);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 устном обращении (лично либо по телефонам горячей линии) в Уполномоченный орган или многофункциональный центр;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На информационных стендах подлежит размещению следующая информация: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3. сроки предоставления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4. формы заявлений и образцы их заполнения;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5. порядок и способы подачи заявления;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6.перечень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7. порядок и способы предварительной записи на подачу заявления;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8. порядок записи на личный прием к должностным лицам;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На официальном сайте в сети Интернет подлежит размещению следующая информация: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lastRenderedPageBreak/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3. Административный регламент с приложениями;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4. тексты нормативных правовых актов, регулирующих предоставление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5. формы заявлений и образцы их заполнения;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6. порядок и способы подачи заявления;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7.перечень документов, необходимых для предоставления муниципальной услуги (далее - необходимые документы);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8. порядок и способы получения результата предоставления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9. порядок и способы получения разъяснений по порядку получения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10. порядок и способы предварительной записи на подачу заявления;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11.порядок информирования о ходе рассмотрения заявления и о результатах предоставления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Консультирование заявителей осуществляется по следующим вопросам: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3. перечень необходимых документов;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4. график приема заявителей;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5. месторасположение и графиках работы организациях, участвующих в предоставлении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7. время ожидания в очереди на прием документов и получение результата предоставления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8. сроки предоставления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10. порядок и способы предварительной записи для подачи документов на предоставление муниципальной услуги.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jc w:val="center"/>
        <w:rPr>
          <w:rFonts w:cs="Arial"/>
          <w:b/>
          <w:bCs/>
          <w:iCs/>
          <w:sz w:val="30"/>
          <w:szCs w:val="28"/>
        </w:rPr>
      </w:pPr>
      <w:r w:rsidRPr="00CC2191">
        <w:rPr>
          <w:rFonts w:cs="Arial"/>
          <w:b/>
          <w:bCs/>
          <w:iCs/>
          <w:sz w:val="30"/>
          <w:szCs w:val="28"/>
        </w:rPr>
        <w:t>II. Стандарт предоставления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  <w:b/>
          <w:bCs/>
          <w:sz w:val="28"/>
          <w:szCs w:val="26"/>
        </w:rPr>
        <w:t>Наименование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lastRenderedPageBreak/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Муниципальная услуга предоставляется органом местного самоуправления - </w:t>
      </w:r>
      <w:r w:rsidR="001662CA" w:rsidRPr="00CC2191">
        <w:rPr>
          <w:rFonts w:cs="Arial"/>
        </w:rPr>
        <w:t>управлением образования администрации</w:t>
      </w:r>
      <w:r w:rsidRPr="00CC2191">
        <w:rPr>
          <w:rFonts w:cs="Arial"/>
        </w:rPr>
        <w:t xml:space="preserve"> Крапивинского муниципального района, осуществляется образовательными учреждениями, расположенными на территории Крапивинского муниципального района: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дошкольные образовательные учреждения;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образовательные учреждения для детей дошкольного и младшего школьного возраста.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Многофункциональный центр участвует в предоставлении муниципальной услуги в части: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-консультирования по вопросам предоставления муниципальной услуги,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-приема заявлений и документов, необходимых для предоставления муниципальной услуги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-выдачи результата предоставления муниципальной услуги.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Результат предоставления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Результатом предоставления муниципальной услуги являются: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постановка на учет </w:t>
      </w:r>
      <w:r w:rsidR="001B6A2F" w:rsidRPr="00CC2191">
        <w:rPr>
          <w:rFonts w:cs="Arial"/>
        </w:rPr>
        <w:t xml:space="preserve">ребенка от 0 до 7 лет, </w:t>
      </w:r>
      <w:r w:rsidRPr="00CC2191">
        <w:rPr>
          <w:rFonts w:cs="Arial"/>
        </w:rPr>
        <w:t>для дальнейшего зачи</w:t>
      </w:r>
      <w:r w:rsidR="0005785C" w:rsidRPr="00CC2191">
        <w:rPr>
          <w:rFonts w:cs="Arial"/>
        </w:rPr>
        <w:t>сления в</w:t>
      </w:r>
      <w:r w:rsidR="001B6A2F" w:rsidRPr="00CC2191">
        <w:rPr>
          <w:rFonts w:cs="Arial"/>
        </w:rPr>
        <w:t xml:space="preserve"> образовательное учреждение</w:t>
      </w:r>
      <w:r w:rsidR="001662CA" w:rsidRPr="00CC2191">
        <w:rPr>
          <w:rFonts w:cs="Arial"/>
        </w:rPr>
        <w:t>;</w:t>
      </w:r>
    </w:p>
    <w:p w:rsidR="001828FA" w:rsidRPr="00CC2191" w:rsidRDefault="0005785C" w:rsidP="00CC2191">
      <w:pPr>
        <w:rPr>
          <w:rFonts w:cs="Arial"/>
        </w:rPr>
      </w:pPr>
      <w:r w:rsidRPr="00CC2191">
        <w:rPr>
          <w:rFonts w:cs="Arial"/>
        </w:rPr>
        <w:t xml:space="preserve">предоставление места и </w:t>
      </w:r>
      <w:r w:rsidR="001828FA" w:rsidRPr="00CC2191">
        <w:rPr>
          <w:rFonts w:cs="Arial"/>
        </w:rPr>
        <w:t xml:space="preserve">зачисление ребенка </w:t>
      </w:r>
      <w:r w:rsidR="001B6A2F" w:rsidRPr="00CC2191">
        <w:rPr>
          <w:rFonts w:cs="Arial"/>
        </w:rPr>
        <w:t xml:space="preserve">в возрасте от 1 до 7 лет </w:t>
      </w:r>
      <w:r w:rsidR="001828FA" w:rsidRPr="00CC2191">
        <w:rPr>
          <w:rFonts w:cs="Arial"/>
        </w:rPr>
        <w:t>в образовательное учреждение;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отказ в предоставлении муниципальной услуги.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1. выдача заявителю уведомления о </w:t>
      </w:r>
      <w:r w:rsidR="005E5F68" w:rsidRPr="00CC2191">
        <w:rPr>
          <w:rFonts w:cs="Arial"/>
        </w:rPr>
        <w:t>постановке на учет ребенка</w:t>
      </w:r>
      <w:r w:rsidRPr="00CC2191">
        <w:rPr>
          <w:rFonts w:cs="Arial"/>
        </w:rPr>
        <w:t>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2. выдача заявителю направления в</w:t>
      </w:r>
      <w:r w:rsidR="005E5F68" w:rsidRPr="00CC2191">
        <w:rPr>
          <w:rFonts w:cs="Arial"/>
        </w:rPr>
        <w:t xml:space="preserve"> образовательное учреждение</w:t>
      </w:r>
      <w:r w:rsidR="00977535" w:rsidRPr="00CC2191">
        <w:rPr>
          <w:rFonts w:cs="Arial"/>
        </w:rPr>
        <w:t xml:space="preserve"> либо уведомление заявителя о времени предоставления ребенку места в образовател</w:t>
      </w:r>
      <w:r w:rsidR="003D38E6" w:rsidRPr="00CC2191">
        <w:rPr>
          <w:rFonts w:cs="Arial"/>
        </w:rPr>
        <w:t>ьном учреждении</w:t>
      </w:r>
      <w:r w:rsidRPr="00CC2191">
        <w:rPr>
          <w:rFonts w:cs="Arial"/>
        </w:rPr>
        <w:t xml:space="preserve">;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3. </w:t>
      </w:r>
      <w:r w:rsidR="00760449" w:rsidRPr="00CC2191">
        <w:rPr>
          <w:rFonts w:cs="Arial"/>
        </w:rPr>
        <w:t>уведомление</w:t>
      </w:r>
      <w:r w:rsidRPr="00CC2191">
        <w:rPr>
          <w:rFonts w:cs="Arial"/>
        </w:rPr>
        <w:t xml:space="preserve"> заявителя об отказе в </w:t>
      </w:r>
      <w:r w:rsidR="00760449" w:rsidRPr="00CC2191">
        <w:rPr>
          <w:rFonts w:cs="Arial"/>
        </w:rPr>
        <w:t xml:space="preserve">предоставлении муниципальной услуги </w:t>
      </w:r>
      <w:r w:rsidRPr="00CC2191">
        <w:rPr>
          <w:rFonts w:cs="Arial"/>
        </w:rPr>
        <w:t>с указанием причин.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Постановка на </w:t>
      </w:r>
      <w:r w:rsidR="003601F6" w:rsidRPr="00CC2191">
        <w:rPr>
          <w:rFonts w:cs="Arial"/>
        </w:rPr>
        <w:t>учет (</w:t>
      </w:r>
      <w:r w:rsidRPr="00CC2191">
        <w:rPr>
          <w:rFonts w:cs="Arial"/>
        </w:rPr>
        <w:t>очередь</w:t>
      </w:r>
      <w:r w:rsidR="003601F6" w:rsidRPr="00CC2191">
        <w:rPr>
          <w:rFonts w:cs="Arial"/>
        </w:rPr>
        <w:t>)</w:t>
      </w:r>
      <w:r w:rsidRPr="00CC2191">
        <w:rPr>
          <w:rFonts w:cs="Arial"/>
        </w:rPr>
        <w:t xml:space="preserve"> детей для </w:t>
      </w:r>
      <w:r w:rsidR="002B2437" w:rsidRPr="00CC2191">
        <w:rPr>
          <w:rFonts w:cs="Arial"/>
        </w:rPr>
        <w:t>дальнейшего зачисления</w:t>
      </w:r>
      <w:r w:rsidRPr="00CC2191">
        <w:rPr>
          <w:rFonts w:cs="Arial"/>
        </w:rPr>
        <w:t xml:space="preserve"> в образовательные учреждения</w:t>
      </w:r>
      <w:r w:rsidR="002B2437" w:rsidRPr="00CC2191">
        <w:rPr>
          <w:rFonts w:cs="Arial"/>
        </w:rPr>
        <w:t xml:space="preserve"> </w:t>
      </w:r>
      <w:r w:rsidRPr="00CC2191">
        <w:rPr>
          <w:rFonts w:cs="Arial"/>
        </w:rPr>
        <w:t>на территории Крапивинского муниципального района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ведётся в образовательных учреждениях</w:t>
      </w:r>
      <w:r w:rsidR="002B2437" w:rsidRPr="00CC2191">
        <w:rPr>
          <w:rFonts w:cs="Arial"/>
        </w:rPr>
        <w:t>, р</w:t>
      </w:r>
      <w:r w:rsidR="00A21BBD" w:rsidRPr="00CC2191">
        <w:rPr>
          <w:rFonts w:cs="Arial"/>
        </w:rPr>
        <w:t>еализующи</w:t>
      </w:r>
      <w:r w:rsidR="002B2437" w:rsidRPr="00CC2191">
        <w:rPr>
          <w:rFonts w:cs="Arial"/>
        </w:rPr>
        <w:t>х основную общеобразовательную программу дошкольного образования</w:t>
      </w:r>
      <w:r w:rsidRPr="00CC2191">
        <w:rPr>
          <w:rFonts w:cs="Arial"/>
        </w:rPr>
        <w:t>.</w:t>
      </w:r>
      <w:r w:rsidR="002B2437" w:rsidRPr="00CC2191">
        <w:rPr>
          <w:rFonts w:cs="Arial"/>
        </w:rPr>
        <w:t xml:space="preserve"> Образовательные учреждения комплектуются, поставленными на учет, детьми.</w:t>
      </w:r>
      <w:r w:rsidRPr="00CC2191">
        <w:rPr>
          <w:rFonts w:cs="Arial"/>
        </w:rPr>
        <w:t xml:space="preserve"> Итоги </w:t>
      </w:r>
      <w:r w:rsidRPr="00CC2191">
        <w:rPr>
          <w:rFonts w:cs="Arial"/>
        </w:rPr>
        <w:lastRenderedPageBreak/>
        <w:t>комплектования и утверждение списков детей, которым предоставляются места рассматриваются на комиссии, созданной при каждом образовательном учреждении.</w:t>
      </w:r>
    </w:p>
    <w:p w:rsidR="0002408D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Реестр постановки на очередь детей в каждом </w:t>
      </w:r>
      <w:r w:rsidR="00933D40" w:rsidRPr="00CC2191">
        <w:rPr>
          <w:rFonts w:cs="Arial"/>
        </w:rPr>
        <w:t>детском саду</w:t>
      </w:r>
      <w:r w:rsidRPr="00CC2191">
        <w:rPr>
          <w:rFonts w:cs="Arial"/>
        </w:rPr>
        <w:t xml:space="preserve"> (общий) ведётся на сайте управления образования администрации Крапивинского муниципального района</w:t>
      </w:r>
      <w:r w:rsidR="00933D40" w:rsidRPr="00CC2191">
        <w:rPr>
          <w:rFonts w:cs="Arial"/>
        </w:rPr>
        <w:t xml:space="preserve"> </w:t>
      </w:r>
      <w:hyperlink r:id="rId7" w:history="1">
        <w:r w:rsidR="0002408D" w:rsidRPr="00CC2191">
          <w:rPr>
            <w:rStyle w:val="affb"/>
            <w:rFonts w:cs="Arial"/>
            <w:color w:val="auto"/>
          </w:rPr>
          <w:t>http://krap-edu.ru</w:t>
        </w:r>
      </w:hyperlink>
    </w:p>
    <w:p w:rsidR="001828FA" w:rsidRPr="00CC2191" w:rsidRDefault="0002408D" w:rsidP="00CC2191">
      <w:pPr>
        <w:rPr>
          <w:rFonts w:cs="Arial"/>
        </w:rPr>
      </w:pPr>
      <w:r w:rsidRPr="00CC2191">
        <w:rPr>
          <w:rFonts w:cs="Arial"/>
        </w:rPr>
        <w:t xml:space="preserve">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Результат предоставления муниципальной услуги может быть получен: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- в Уполномоченном органе, на бумажном носителе при личном обращении заявителя;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- в многофункциональном центре на бумажном носителе, при личном обращении заявителя;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- на Едином портале государственных услуг.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Срок предоставления муниципальной услуги,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срок приостановления предоставления муниципальной услуги, срок выдачи (направления) документов, являющихся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результатом предоставления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случае предоставления документов в Уполномоченный орган предоставление муниципальной услуги осуществляется: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части постановки ребенка на учет - в день подачи заявления;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части зачисления ребенка в детский сад -</w:t>
      </w:r>
      <w:r w:rsidR="00B356CE" w:rsidRPr="00CC2191">
        <w:rPr>
          <w:rFonts w:cs="Arial"/>
        </w:rPr>
        <w:t xml:space="preserve"> в течение всего календарного года при наличии свободных мест</w:t>
      </w:r>
      <w:r w:rsidR="00A13465" w:rsidRPr="00CC2191">
        <w:rPr>
          <w:rFonts w:cs="Arial"/>
        </w:rPr>
        <w:t xml:space="preserve"> в соответствующей возрастной группе</w:t>
      </w:r>
      <w:r w:rsidRPr="00CC2191">
        <w:rPr>
          <w:rFonts w:cs="Arial"/>
        </w:rPr>
        <w:t>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Комплектование дошкольных образовательных учреждений на новый учебный год осуществляется комиссией ежегодно в период с 1 апреля по 31 мая.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Рассмотрение итогов комплектования, утверждение списков детей, скомплектованных на новый учебный год осуществляется ежегодно с 1 по 3 июня.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части постановки ребенка на учет</w:t>
      </w:r>
      <w:r w:rsidR="00823930" w:rsidRPr="00CC2191">
        <w:rPr>
          <w:rFonts w:cs="Arial"/>
        </w:rPr>
        <w:t xml:space="preserve"> </w:t>
      </w:r>
      <w:r w:rsidRPr="00CC2191">
        <w:rPr>
          <w:rFonts w:cs="Arial"/>
        </w:rPr>
        <w:t xml:space="preserve">– в </w:t>
      </w:r>
      <w:r w:rsidR="00823930" w:rsidRPr="00CC2191">
        <w:rPr>
          <w:rFonts w:cs="Arial"/>
        </w:rPr>
        <w:t>день поступления заявления в Уполномоченный орган</w:t>
      </w:r>
      <w:r w:rsidRPr="00CC2191">
        <w:rPr>
          <w:rFonts w:cs="Arial"/>
        </w:rPr>
        <w:t>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в части зачисления ребенка в </w:t>
      </w:r>
      <w:r w:rsidR="00F722DF" w:rsidRPr="00CC2191">
        <w:rPr>
          <w:rFonts w:cs="Arial"/>
        </w:rPr>
        <w:t>детский сад - в срок не более 3</w:t>
      </w:r>
      <w:r w:rsidRPr="00CC2191">
        <w:rPr>
          <w:rFonts w:cs="Arial"/>
        </w:rPr>
        <w:t xml:space="preserve"> календарных дней с момента присвоения заявлению статуса «Направлен в ДОУ».</w:t>
      </w:r>
    </w:p>
    <w:p w:rsidR="00823930" w:rsidRPr="00CC2191" w:rsidRDefault="00823930" w:rsidP="00CC2191">
      <w:pPr>
        <w:rPr>
          <w:rFonts w:cs="Arial"/>
        </w:rPr>
      </w:pPr>
      <w:r w:rsidRPr="00CC2191">
        <w:rPr>
          <w:rFonts w:cs="Arial"/>
        </w:rPr>
        <w:t>Если заявление поступило в Уполномоченный орган в выходной день, то обработано оно будет в первый рабочий день.</w:t>
      </w:r>
    </w:p>
    <w:p w:rsidR="00FA2D93" w:rsidRPr="00CC2191" w:rsidRDefault="00FA2D93" w:rsidP="00CC2191">
      <w:pPr>
        <w:rPr>
          <w:rFonts w:cs="Arial"/>
        </w:rPr>
      </w:pPr>
      <w:r w:rsidRPr="00CC2191">
        <w:rPr>
          <w:rFonts w:cs="Arial"/>
        </w:rPr>
        <w:t>Срок выдачи (направления) документов, являющихся результатом предоставления муниципальной услуги</w:t>
      </w:r>
      <w:r w:rsidR="00CF2707" w:rsidRPr="00CC2191">
        <w:rPr>
          <w:rFonts w:cs="Arial"/>
        </w:rPr>
        <w:t xml:space="preserve"> составляет не более 10 рабочих дней с момента обращения заявителя.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Перечень нормативных правовых актов, регулирующих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отношения, возникающие в связи с предоставлением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Предоставление муниципальной услуги осуществляется в соответствии с: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lastRenderedPageBreak/>
        <w:t>конвенцией о правах ребенка, одобренной Генеральной Ассамблеей ООН 20.11.1989;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конституцией Российской Федерации;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феде</w:t>
      </w:r>
      <w:r w:rsidR="00497C0D" w:rsidRPr="00CC2191">
        <w:rPr>
          <w:rFonts w:cs="Arial"/>
        </w:rPr>
        <w:t>ральным законом от 29.12.2012 N</w:t>
      </w:r>
      <w:r w:rsidRPr="00CC2191">
        <w:rPr>
          <w:rFonts w:cs="Arial"/>
        </w:rPr>
        <w:t xml:space="preserve">273-ФЗ </w:t>
      </w:r>
      <w:r w:rsidR="00EF4BB8" w:rsidRPr="00CC2191">
        <w:rPr>
          <w:rFonts w:cs="Arial"/>
        </w:rPr>
        <w:t xml:space="preserve">(ред. от 02.03.2016) </w:t>
      </w:r>
      <w:r w:rsidRPr="00CC2191">
        <w:rPr>
          <w:rFonts w:cs="Arial"/>
        </w:rPr>
        <w:t>«Об образовании в Российской Федерации»</w:t>
      </w:r>
      <w:r w:rsidR="00EF59F8" w:rsidRPr="00CC2191">
        <w:rPr>
          <w:rFonts w:cs="Arial"/>
        </w:rPr>
        <w:t>;</w:t>
      </w:r>
    </w:p>
    <w:p w:rsidR="00DA541F" w:rsidRPr="00CC2191" w:rsidRDefault="001E63C3" w:rsidP="00CC2191">
      <w:pPr>
        <w:rPr>
          <w:rFonts w:cs="Arial"/>
        </w:rPr>
      </w:pPr>
      <w:r w:rsidRPr="00CC2191">
        <w:rPr>
          <w:rFonts w:cs="Arial"/>
        </w:rPr>
        <w:t>законом Кемеровской области от 05.07.20</w:t>
      </w:r>
      <w:r w:rsidR="00497C0D" w:rsidRPr="00CC2191">
        <w:rPr>
          <w:rFonts w:cs="Arial"/>
        </w:rPr>
        <w:t>13 N</w:t>
      </w:r>
      <w:r w:rsidRPr="00CC2191">
        <w:rPr>
          <w:rFonts w:cs="Arial"/>
        </w:rPr>
        <w:t>86-ОЗ «Об образовании»;</w:t>
      </w:r>
    </w:p>
    <w:p w:rsidR="001E63C3" w:rsidRPr="00CC2191" w:rsidRDefault="001E63C3" w:rsidP="00CC2191">
      <w:pPr>
        <w:rPr>
          <w:rFonts w:cs="Arial"/>
        </w:rPr>
      </w:pPr>
      <w:r w:rsidRPr="00CC2191">
        <w:rPr>
          <w:rFonts w:cs="Arial"/>
        </w:rPr>
        <w:t>феде</w:t>
      </w:r>
      <w:r w:rsidR="00497C0D" w:rsidRPr="00CC2191">
        <w:rPr>
          <w:rFonts w:cs="Arial"/>
        </w:rPr>
        <w:t>ральным законом от 06.10.2003 N</w:t>
      </w:r>
      <w:r w:rsidRPr="00CC2191">
        <w:rPr>
          <w:rFonts w:cs="Arial"/>
        </w:rPr>
        <w:t>131-ФЗ «Об общих принципах организации местного самоуправления в Российской Федерации»;</w:t>
      </w:r>
    </w:p>
    <w:p w:rsidR="001E63C3" w:rsidRPr="00CC2191" w:rsidRDefault="001E63C3" w:rsidP="00CC2191">
      <w:pPr>
        <w:rPr>
          <w:rFonts w:cs="Arial"/>
        </w:rPr>
      </w:pPr>
      <w:r w:rsidRPr="00CC2191">
        <w:rPr>
          <w:rFonts w:cs="Arial"/>
        </w:rPr>
        <w:t>феде</w:t>
      </w:r>
      <w:r w:rsidR="00497C0D" w:rsidRPr="00CC2191">
        <w:rPr>
          <w:rFonts w:cs="Arial"/>
        </w:rPr>
        <w:t>ральным законом от 24.07.1998 №</w:t>
      </w:r>
      <w:r w:rsidRPr="00CC2191">
        <w:rPr>
          <w:rFonts w:cs="Arial"/>
        </w:rPr>
        <w:t>124-ФЗ «Об основных гарантиях прав ребенка в Российской Федерации»;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указом президента РФ от 05.05.1992 №431 «О мерах по социальной поддержке многодетных семей»;</w:t>
      </w:r>
    </w:p>
    <w:p w:rsidR="00751483" w:rsidRPr="00CC2191" w:rsidRDefault="00751483" w:rsidP="00CC2191">
      <w:pPr>
        <w:rPr>
          <w:rFonts w:cs="Arial"/>
        </w:rPr>
      </w:pPr>
      <w:r w:rsidRPr="00CC2191">
        <w:rPr>
          <w:rFonts w:cs="Arial"/>
        </w:rPr>
        <w:t>федеральным законом от 25 июля 2002 г. N115-ФЗ «О правовом положении иностранных граждан в Российской Федерации»;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указом президента Росси</w:t>
      </w:r>
      <w:r w:rsidR="00497C0D" w:rsidRPr="00CC2191">
        <w:rPr>
          <w:rFonts w:cs="Arial"/>
        </w:rPr>
        <w:t>йской Федерации от 02.10.1992 №</w:t>
      </w:r>
      <w:r w:rsidRPr="00CC2191">
        <w:rPr>
          <w:rFonts w:cs="Arial"/>
        </w:rPr>
        <w:t>1157 «О дополнительных мерах государственной поддержки инвалидов»;</w:t>
      </w:r>
    </w:p>
    <w:p w:rsidR="001E63C3" w:rsidRPr="00CC2191" w:rsidRDefault="001E63C3" w:rsidP="00CC2191">
      <w:pPr>
        <w:rPr>
          <w:rFonts w:cs="Arial"/>
        </w:rPr>
      </w:pPr>
      <w:r w:rsidRPr="00CC2191">
        <w:rPr>
          <w:rFonts w:cs="Arial"/>
        </w:rPr>
        <w:t>законом Российской Федерации от 27.05.19</w:t>
      </w:r>
      <w:r w:rsidR="00497C0D" w:rsidRPr="00CC2191">
        <w:rPr>
          <w:rFonts w:cs="Arial"/>
        </w:rPr>
        <w:t>98 N</w:t>
      </w:r>
      <w:r w:rsidRPr="00CC2191">
        <w:rPr>
          <w:rFonts w:cs="Arial"/>
        </w:rPr>
        <w:t>76-ФЗ «О статусе военнослужащих»;</w:t>
      </w:r>
    </w:p>
    <w:p w:rsidR="001E63C3" w:rsidRPr="00CC2191" w:rsidRDefault="001E63C3" w:rsidP="00CC2191">
      <w:pPr>
        <w:rPr>
          <w:rFonts w:cs="Arial"/>
        </w:rPr>
      </w:pPr>
      <w:r w:rsidRPr="00CC2191">
        <w:rPr>
          <w:rFonts w:cs="Arial"/>
        </w:rPr>
        <w:t>феде</w:t>
      </w:r>
      <w:r w:rsidR="00497C0D" w:rsidRPr="00CC2191">
        <w:rPr>
          <w:rFonts w:cs="Arial"/>
        </w:rPr>
        <w:t>ральным законом от 07.02.2011 N</w:t>
      </w:r>
      <w:r w:rsidRPr="00CC2191">
        <w:rPr>
          <w:rFonts w:cs="Arial"/>
        </w:rPr>
        <w:t>3-ФЗ «О полиции»;</w:t>
      </w:r>
    </w:p>
    <w:p w:rsidR="001E63C3" w:rsidRPr="00CC2191" w:rsidRDefault="00696193" w:rsidP="00CC2191">
      <w:pPr>
        <w:rPr>
          <w:rFonts w:cs="Arial"/>
        </w:rPr>
      </w:pPr>
      <w:hyperlink r:id="rId8" w:history="1">
        <w:r w:rsidR="001E63C3" w:rsidRPr="00CC2191">
          <w:rPr>
            <w:rStyle w:val="affb"/>
            <w:rFonts w:cs="Arial"/>
            <w:color w:val="auto"/>
          </w:rPr>
          <w:t>законом Российской Федераци</w:t>
        </w:r>
        <w:r w:rsidR="00497C0D" w:rsidRPr="00CC2191">
          <w:rPr>
            <w:rStyle w:val="affb"/>
            <w:rFonts w:cs="Arial"/>
            <w:color w:val="auto"/>
          </w:rPr>
          <w:t>и от 15 мая 1991 года N</w:t>
        </w:r>
        <w:r w:rsidR="001E63C3" w:rsidRPr="00CC2191">
          <w:rPr>
            <w:rStyle w:val="affb"/>
            <w:rFonts w:cs="Arial"/>
            <w:color w:val="auto"/>
          </w:rPr>
          <w:t>1244-1 «О социальной защите граждан, подвергшихся воздействию радиации вследствие катастрофы на Чернобыльской АЭС</w:t>
        </w:r>
      </w:hyperlink>
      <w:r w:rsidR="001E63C3" w:rsidRPr="00CC2191">
        <w:rPr>
          <w:rFonts w:cs="Arial"/>
        </w:rPr>
        <w:t>»;</w:t>
      </w:r>
    </w:p>
    <w:p w:rsidR="001E63C3" w:rsidRPr="00CC2191" w:rsidRDefault="00696193" w:rsidP="00CC2191">
      <w:pPr>
        <w:rPr>
          <w:rFonts w:cs="Arial"/>
        </w:rPr>
      </w:pPr>
      <w:hyperlink r:id="rId9" w:history="1">
        <w:r w:rsidR="001E63C3" w:rsidRPr="00CC2191">
          <w:rPr>
            <w:rStyle w:val="affb"/>
            <w:rFonts w:cs="Arial"/>
            <w:color w:val="auto"/>
          </w:rPr>
          <w:t>постановлением Верховного Совета Российской Феде</w:t>
        </w:r>
        <w:r w:rsidR="00497C0D" w:rsidRPr="00CC2191">
          <w:rPr>
            <w:rStyle w:val="affb"/>
            <w:rFonts w:cs="Arial"/>
            <w:color w:val="auto"/>
          </w:rPr>
          <w:t>рации от 27 декабря 1991 года N</w:t>
        </w:r>
        <w:r w:rsidR="001E63C3" w:rsidRPr="00CC2191">
          <w:rPr>
            <w:rStyle w:val="affb"/>
            <w:rFonts w:cs="Arial"/>
            <w:color w:val="auto"/>
          </w:rPr>
          <w:t>2123-1</w:t>
        </w:r>
      </w:hyperlink>
      <w:r w:rsidR="001E63C3" w:rsidRPr="00CC2191">
        <w:rPr>
          <w:rFonts w:cs="Arial"/>
        </w:rPr>
        <w:t>;</w:t>
      </w:r>
    </w:p>
    <w:p w:rsidR="001E63C3" w:rsidRPr="00CC2191" w:rsidRDefault="00696193" w:rsidP="00CC2191">
      <w:pPr>
        <w:rPr>
          <w:rFonts w:cs="Arial"/>
        </w:rPr>
      </w:pPr>
      <w:hyperlink r:id="rId10" w:history="1">
        <w:r w:rsidR="00935776" w:rsidRPr="00CC2191">
          <w:rPr>
            <w:rStyle w:val="affb"/>
            <w:rFonts w:cs="Arial"/>
            <w:color w:val="auto"/>
          </w:rPr>
          <w:t>федеральным законом о</w:t>
        </w:r>
        <w:r w:rsidR="00497C0D" w:rsidRPr="00CC2191">
          <w:rPr>
            <w:rStyle w:val="affb"/>
            <w:rFonts w:cs="Arial"/>
            <w:color w:val="auto"/>
          </w:rPr>
          <w:t>т 17 января 1992 года N</w:t>
        </w:r>
        <w:r w:rsidR="00935776" w:rsidRPr="00CC2191">
          <w:rPr>
            <w:rStyle w:val="affb"/>
            <w:rFonts w:cs="Arial"/>
            <w:color w:val="auto"/>
          </w:rPr>
          <w:t>2202-1 «О прокуратуре Российской Федерации</w:t>
        </w:r>
      </w:hyperlink>
      <w:r w:rsidR="00935776" w:rsidRPr="00CC2191">
        <w:rPr>
          <w:rFonts w:cs="Arial"/>
        </w:rPr>
        <w:t>»</w:t>
      </w:r>
      <w:r w:rsidR="001E63C3" w:rsidRPr="00CC2191">
        <w:rPr>
          <w:rFonts w:cs="Arial"/>
        </w:rPr>
        <w:t>;</w:t>
      </w:r>
    </w:p>
    <w:p w:rsidR="00935776" w:rsidRPr="00CC2191" w:rsidRDefault="00696193" w:rsidP="00CC2191">
      <w:pPr>
        <w:rPr>
          <w:rFonts w:cs="Arial"/>
        </w:rPr>
      </w:pPr>
      <w:hyperlink r:id="rId11" w:history="1">
        <w:r w:rsidR="00935776" w:rsidRPr="00CC2191">
          <w:rPr>
            <w:rStyle w:val="affb"/>
            <w:rFonts w:cs="Arial"/>
            <w:color w:val="auto"/>
          </w:rPr>
          <w:t>законом Российской Федерации от</w:t>
        </w:r>
        <w:r w:rsidR="00497C0D" w:rsidRPr="00CC2191">
          <w:rPr>
            <w:rStyle w:val="affb"/>
            <w:rFonts w:cs="Arial"/>
            <w:color w:val="auto"/>
          </w:rPr>
          <w:t xml:space="preserve"> 26 июня 1992 года N</w:t>
        </w:r>
        <w:r w:rsidR="00935776" w:rsidRPr="00CC2191">
          <w:rPr>
            <w:rStyle w:val="affb"/>
            <w:rFonts w:cs="Arial"/>
            <w:color w:val="auto"/>
          </w:rPr>
          <w:t>3132-1 «О статусе судей в Российской Федерации</w:t>
        </w:r>
      </w:hyperlink>
      <w:r w:rsidR="00935776" w:rsidRPr="00CC2191">
        <w:rPr>
          <w:rFonts w:cs="Arial"/>
        </w:rPr>
        <w:t>»;</w:t>
      </w:r>
    </w:p>
    <w:p w:rsidR="00935776" w:rsidRPr="00CC2191" w:rsidRDefault="00696193" w:rsidP="00CC2191">
      <w:pPr>
        <w:rPr>
          <w:rFonts w:cs="Arial"/>
        </w:rPr>
      </w:pPr>
      <w:hyperlink r:id="rId12" w:history="1">
        <w:r w:rsidR="00503C0A" w:rsidRPr="00CC2191">
          <w:rPr>
            <w:rStyle w:val="affb"/>
            <w:rFonts w:cs="Arial"/>
            <w:color w:val="auto"/>
          </w:rPr>
          <w:t>федеральным законом от</w:t>
        </w:r>
        <w:r w:rsidR="00497C0D" w:rsidRPr="00CC2191">
          <w:rPr>
            <w:rStyle w:val="affb"/>
            <w:rFonts w:cs="Arial"/>
            <w:color w:val="auto"/>
          </w:rPr>
          <w:t xml:space="preserve"> 28 декабря 2010 года N</w:t>
        </w:r>
        <w:r w:rsidR="00503C0A" w:rsidRPr="00CC2191">
          <w:rPr>
            <w:rStyle w:val="affb"/>
            <w:rFonts w:cs="Arial"/>
            <w:color w:val="auto"/>
          </w:rPr>
          <w:t>403-ФЗ «О Следственном комитете Российской Федерации</w:t>
        </w:r>
      </w:hyperlink>
      <w:r w:rsidR="00503C0A" w:rsidRPr="00CC2191">
        <w:rPr>
          <w:rFonts w:cs="Arial"/>
        </w:rPr>
        <w:t>»;</w:t>
      </w:r>
    </w:p>
    <w:p w:rsidR="00503C0A" w:rsidRPr="00CC2191" w:rsidRDefault="00696193" w:rsidP="00CC2191">
      <w:pPr>
        <w:rPr>
          <w:rFonts w:cs="Arial"/>
        </w:rPr>
      </w:pPr>
      <w:hyperlink r:id="rId13" w:history="1">
        <w:r w:rsidR="00503C0A" w:rsidRPr="00CC2191">
          <w:rPr>
            <w:rStyle w:val="affb"/>
            <w:rFonts w:cs="Arial"/>
            <w:color w:val="auto"/>
          </w:rPr>
          <w:t>федеральным законом от</w:t>
        </w:r>
        <w:r w:rsidR="00497C0D" w:rsidRPr="00CC2191">
          <w:rPr>
            <w:rStyle w:val="affb"/>
            <w:rFonts w:cs="Arial"/>
            <w:color w:val="auto"/>
          </w:rPr>
          <w:t xml:space="preserve"> 30 декабря 2012 года N</w:t>
        </w:r>
        <w:r w:rsidR="00503C0A" w:rsidRPr="00CC2191">
          <w:rPr>
            <w:rStyle w:val="affb"/>
            <w:rFonts w:cs="Arial"/>
            <w:color w:val="auto"/>
          </w:rPr>
          <w:t>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</w:r>
      </w:hyperlink>
      <w:r w:rsidR="00503C0A" w:rsidRPr="00CC2191">
        <w:rPr>
          <w:rFonts w:cs="Arial"/>
        </w:rPr>
        <w:t>»;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феде</w:t>
      </w:r>
      <w:r w:rsidR="00497C0D" w:rsidRPr="00CC2191">
        <w:rPr>
          <w:rFonts w:cs="Arial"/>
        </w:rPr>
        <w:t>ральным законом от 27.07.2010 N</w:t>
      </w:r>
      <w:r w:rsidRPr="00CC2191">
        <w:rPr>
          <w:rFonts w:cs="Arial"/>
        </w:rPr>
        <w:t>210-ФЗ «Об организации предоставления государственных и муниципальных услуг» («Собрание зако</w:t>
      </w:r>
      <w:r w:rsidR="00497C0D" w:rsidRPr="00CC2191">
        <w:rPr>
          <w:rFonts w:cs="Arial"/>
        </w:rPr>
        <w:t>нодательства РФ», 02.08.2010, N</w:t>
      </w:r>
      <w:r w:rsidRPr="00CC2191">
        <w:rPr>
          <w:rFonts w:cs="Arial"/>
        </w:rPr>
        <w:t>31, ст. 4179);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феде</w:t>
      </w:r>
      <w:r w:rsidR="00497C0D" w:rsidRPr="00CC2191">
        <w:rPr>
          <w:rFonts w:cs="Arial"/>
        </w:rPr>
        <w:t>ральным законом от 02.05.2006 N</w:t>
      </w:r>
      <w:r w:rsidRPr="00CC2191">
        <w:rPr>
          <w:rFonts w:cs="Arial"/>
        </w:rPr>
        <w:t>59-ФЗ «О порядке рассмотрения обращений граждан Российской Федерации» («Собрание зако</w:t>
      </w:r>
      <w:r w:rsidR="00497C0D" w:rsidRPr="00CC2191">
        <w:rPr>
          <w:rFonts w:cs="Arial"/>
        </w:rPr>
        <w:t>нодательства РФ", 08.05.2006, N</w:t>
      </w:r>
      <w:r w:rsidRPr="00CC2191">
        <w:rPr>
          <w:rFonts w:cs="Arial"/>
        </w:rPr>
        <w:t>19, ст. 2060);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феде</w:t>
      </w:r>
      <w:r w:rsidR="00497C0D" w:rsidRPr="00CC2191">
        <w:rPr>
          <w:rFonts w:cs="Arial"/>
        </w:rPr>
        <w:t>ральным законом от 06.04.2011 N</w:t>
      </w:r>
      <w:r w:rsidRPr="00CC2191">
        <w:rPr>
          <w:rFonts w:cs="Arial"/>
        </w:rPr>
        <w:t>63-ФЗ «Об электронной подписи»;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постановлением П</w:t>
      </w:r>
      <w:r w:rsidR="00497C0D" w:rsidRPr="00CC2191">
        <w:rPr>
          <w:rFonts w:cs="Arial"/>
        </w:rPr>
        <w:t>равительства РФ от 27.09.2011 N</w:t>
      </w:r>
      <w:r w:rsidRPr="00CC2191">
        <w:rPr>
          <w:rFonts w:cs="Arial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(«Собрание зако</w:t>
      </w:r>
      <w:r w:rsidR="00497C0D" w:rsidRPr="00CC2191">
        <w:rPr>
          <w:rFonts w:cs="Arial"/>
        </w:rPr>
        <w:t>нодательства РФ», 03.10.2011, N</w:t>
      </w:r>
      <w:r w:rsidRPr="00CC2191">
        <w:rPr>
          <w:rFonts w:cs="Arial"/>
        </w:rPr>
        <w:t>40, ст. 5559);</w:t>
      </w:r>
    </w:p>
    <w:p w:rsidR="001828FA" w:rsidRPr="00CC2191" w:rsidRDefault="00696193" w:rsidP="00CC2191">
      <w:pPr>
        <w:rPr>
          <w:rFonts w:cs="Arial"/>
        </w:rPr>
      </w:pPr>
      <w:hyperlink r:id="rId14" w:history="1">
        <w:r w:rsidR="001828FA" w:rsidRPr="00CC2191">
          <w:rPr>
            <w:rStyle w:val="affb"/>
            <w:rFonts w:cs="Arial"/>
            <w:color w:val="auto"/>
          </w:rPr>
          <w:t>постановлением</w:t>
        </w:r>
      </w:hyperlink>
      <w:r w:rsidR="001828FA" w:rsidRPr="00CC2191">
        <w:rPr>
          <w:rFonts w:cs="Arial"/>
        </w:rPr>
        <w:t xml:space="preserve"> Правительства Российск</w:t>
      </w:r>
      <w:r w:rsidR="00497C0D" w:rsidRPr="00CC2191">
        <w:rPr>
          <w:rFonts w:cs="Arial"/>
        </w:rPr>
        <w:t>ой Федерации от 16.08.2012 г. N</w:t>
      </w:r>
      <w:r w:rsidR="001828FA" w:rsidRPr="00CC2191">
        <w:rPr>
          <w:rFonts w:cs="Arial"/>
        </w:rPr>
        <w:t xml:space="preserve"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</w:t>
      </w:r>
      <w:r w:rsidR="001828FA" w:rsidRPr="00CC2191">
        <w:rPr>
          <w:rFonts w:cs="Arial"/>
        </w:rPr>
        <w:lastRenderedPageBreak/>
        <w:t>корпорации по атомной энергии «Росатом» и ее должностных лиц» (Собрание законодательства Российской Федерации</w:t>
      </w:r>
      <w:r w:rsidR="00497C0D" w:rsidRPr="00CC2191">
        <w:rPr>
          <w:rFonts w:cs="Arial"/>
        </w:rPr>
        <w:t>, 2012, N35, ст. 4829; 2014, N</w:t>
      </w:r>
      <w:r w:rsidR="001828FA" w:rsidRPr="00CC2191">
        <w:rPr>
          <w:rFonts w:cs="Arial"/>
        </w:rPr>
        <w:t>50, ст. 7113);</w:t>
      </w:r>
    </w:p>
    <w:p w:rsidR="00A83FCD" w:rsidRPr="00CC2191" w:rsidRDefault="00A83FCD" w:rsidP="00CC2191">
      <w:pPr>
        <w:rPr>
          <w:rFonts w:cs="Arial"/>
        </w:rPr>
      </w:pPr>
      <w:r w:rsidRPr="00CC2191">
        <w:rPr>
          <w:rFonts w:cs="Arial"/>
        </w:rPr>
        <w:t>постановлением Главного государственного санитарного врача Российской Фе</w:t>
      </w:r>
      <w:r w:rsidR="00497C0D" w:rsidRPr="00CC2191">
        <w:rPr>
          <w:rFonts w:cs="Arial"/>
        </w:rPr>
        <w:t>дерации от 15 мая 2013 г. N</w:t>
      </w:r>
      <w:r w:rsidRPr="00CC2191">
        <w:rPr>
          <w:rFonts w:cs="Arial"/>
        </w:rPr>
        <w:t>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A541F" w:rsidRPr="00CC2191" w:rsidRDefault="00A83FCD" w:rsidP="00CC2191">
      <w:pPr>
        <w:rPr>
          <w:rFonts w:cs="Arial"/>
        </w:rPr>
      </w:pPr>
      <w:r w:rsidRPr="00CC2191">
        <w:rPr>
          <w:rFonts w:cs="Arial"/>
        </w:rPr>
        <w:t>п</w:t>
      </w:r>
      <w:r w:rsidR="00DA541F" w:rsidRPr="00CC2191">
        <w:rPr>
          <w:rFonts w:cs="Arial"/>
        </w:rPr>
        <w:t>риказ</w:t>
      </w:r>
      <w:r w:rsidRPr="00CC2191">
        <w:rPr>
          <w:rFonts w:cs="Arial"/>
        </w:rPr>
        <w:t>ом</w:t>
      </w:r>
      <w:r w:rsidR="00DA541F" w:rsidRPr="00CC2191">
        <w:rPr>
          <w:rFonts w:cs="Arial"/>
        </w:rPr>
        <w:t xml:space="preserve"> Минобрна</w:t>
      </w:r>
      <w:r w:rsidR="00497C0D" w:rsidRPr="00CC2191">
        <w:rPr>
          <w:rFonts w:cs="Arial"/>
        </w:rPr>
        <w:t>уки России от 08.04.2014 N</w:t>
      </w:r>
      <w:r w:rsidRPr="00CC2191">
        <w:rPr>
          <w:rFonts w:cs="Arial"/>
        </w:rPr>
        <w:t>293 «</w:t>
      </w:r>
      <w:r w:rsidR="00DA541F" w:rsidRPr="00CC2191">
        <w:rPr>
          <w:rFonts w:cs="Arial"/>
        </w:rPr>
        <w:t>О</w:t>
      </w:r>
      <w:r w:rsidRPr="00CC2191">
        <w:rPr>
          <w:rFonts w:cs="Arial"/>
        </w:rPr>
        <w:t xml:space="preserve">б утверждении Порядка приема на обучение </w:t>
      </w:r>
      <w:r w:rsidR="00DA541F" w:rsidRPr="00CC2191">
        <w:rPr>
          <w:rFonts w:cs="Arial"/>
        </w:rPr>
        <w:t>по образовательным про</w:t>
      </w:r>
      <w:r w:rsidRPr="00CC2191">
        <w:rPr>
          <w:rFonts w:cs="Arial"/>
        </w:rPr>
        <w:t>граммам дошкольного образования»;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письмом Министерства образования Росси</w:t>
      </w:r>
      <w:r w:rsidR="00497C0D" w:rsidRPr="00CC2191">
        <w:rPr>
          <w:rFonts w:cs="Arial"/>
        </w:rPr>
        <w:t>йской Федерации от 14.07.2003 N</w:t>
      </w:r>
      <w:r w:rsidRPr="00CC2191">
        <w:rPr>
          <w:rFonts w:cs="Arial"/>
        </w:rPr>
        <w:t>27/2967-6 (Инструктивное письмо «О психолого-медико-педагогической комиссии»);</w:t>
      </w:r>
    </w:p>
    <w:p w:rsidR="00A37228" w:rsidRPr="00CC2191" w:rsidRDefault="00A37228" w:rsidP="00CC2191">
      <w:pPr>
        <w:rPr>
          <w:rFonts w:cs="Arial"/>
        </w:rPr>
      </w:pPr>
      <w:r w:rsidRPr="00CC2191">
        <w:rPr>
          <w:rFonts w:cs="Arial"/>
        </w:rPr>
        <w:t xml:space="preserve">письмом Министерства образования и науки РФ </w:t>
      </w:r>
      <w:r w:rsidR="00497C0D" w:rsidRPr="00CC2191">
        <w:rPr>
          <w:rFonts w:cs="Arial"/>
        </w:rPr>
        <w:t>от 8 августа 2013 г. №</w:t>
      </w:r>
      <w:r w:rsidRPr="00CC2191">
        <w:rPr>
          <w:rFonts w:cs="Arial"/>
        </w:rPr>
        <w:t>08-1063 «О рекомендациях по порядку комплектования дошкольных образовательных учреждений»;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приказом Министерства образования и науки Росси</w:t>
      </w:r>
      <w:r w:rsidR="00497C0D" w:rsidRPr="00CC2191">
        <w:rPr>
          <w:rFonts w:cs="Arial"/>
        </w:rPr>
        <w:t>йской Федерации от 30.08.2013 №</w:t>
      </w:r>
      <w:r w:rsidRPr="00CC2191">
        <w:rPr>
          <w:rFonts w:cs="Arial"/>
        </w:rPr>
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соглашением о взаимодействии от 01.08.2012 №25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уставом муниципального образования «Крапивинский муниципальный район»;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уставами </w:t>
      </w:r>
      <w:r w:rsidR="00CF1EF2" w:rsidRPr="00CC2191">
        <w:rPr>
          <w:rFonts w:cs="Arial"/>
        </w:rPr>
        <w:t xml:space="preserve">муниципальных </w:t>
      </w:r>
      <w:r w:rsidRPr="00CC2191">
        <w:rPr>
          <w:rFonts w:cs="Arial"/>
        </w:rPr>
        <w:t>дошкольных образовательных учреждений Крапивинского муниципального района.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Исчерпывающий перечень документов, необходимых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в соответствии с нормативными правовыми актами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для пред</w:t>
      </w:r>
      <w:r w:rsidR="00CC2191" w:rsidRPr="00CC2191">
        <w:rPr>
          <w:rFonts w:cs="Arial"/>
          <w:b/>
          <w:bCs/>
          <w:sz w:val="28"/>
          <w:szCs w:val="26"/>
        </w:rPr>
        <w:t>оставления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Для предоставления муниципальной услуги заявитель представляет следующие документы: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При постановке на учет: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 заявление о постановке на учет ребенка для получения места в образовательном учреждении (приложение 4);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 документ, удостоверяющий личность одного из родителей (законных представителей) ребенка гражданина Российской Федерации, в том числе военнослужащих, а так же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3 свидетельство о рождении ребенка</w:t>
      </w:r>
      <w:r w:rsidR="00153D26" w:rsidRPr="00CC2191">
        <w:rPr>
          <w:rFonts w:cs="Arial"/>
        </w:rPr>
        <w:t xml:space="preserve"> или документ, подтверждающий родство заявителя (или законность представления прав ребенка)</w:t>
      </w:r>
      <w:r w:rsidRPr="00CC2191">
        <w:rPr>
          <w:rFonts w:cs="Arial"/>
        </w:rPr>
        <w:t>;</w:t>
      </w:r>
    </w:p>
    <w:p w:rsidR="00D02678" w:rsidRPr="00CC2191" w:rsidRDefault="00D02678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При зачислении в образовательное учреждение: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 заявление на зачисление ребенка в образовательное учреждение (приложение 9);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lastRenderedPageBreak/>
        <w:t>2 документ, удостоверяющий личность одного из родителей (законных представителей) ребенка гражданина Российской Федерации, в том числе военнослужащих, а так же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1828FA" w:rsidRPr="00CC2191" w:rsidRDefault="00153D26" w:rsidP="00CC2191">
      <w:pPr>
        <w:rPr>
          <w:rFonts w:cs="Arial"/>
        </w:rPr>
      </w:pPr>
      <w:r w:rsidRPr="00CC2191">
        <w:rPr>
          <w:rFonts w:cs="Arial"/>
        </w:rPr>
        <w:t>3</w:t>
      </w:r>
      <w:r w:rsidR="001828FA" w:rsidRPr="00CC2191">
        <w:rPr>
          <w:rFonts w:cs="Arial"/>
        </w:rPr>
        <w:t xml:space="preserve"> свидетельство о рождении ребенка</w:t>
      </w:r>
      <w:r w:rsidR="008F335A" w:rsidRPr="00CC2191">
        <w:rPr>
          <w:rFonts w:cs="Arial"/>
        </w:rPr>
        <w:t xml:space="preserve"> или документ, подтверждающий родство заявителя (или законность представления прав ребенка)</w:t>
      </w:r>
      <w:r w:rsidR="001828FA" w:rsidRPr="00CC2191">
        <w:rPr>
          <w:rFonts w:cs="Arial"/>
        </w:rPr>
        <w:t>;</w:t>
      </w:r>
    </w:p>
    <w:p w:rsidR="001828FA" w:rsidRPr="00CC2191" w:rsidRDefault="00153D26" w:rsidP="00CC2191">
      <w:pPr>
        <w:rPr>
          <w:rFonts w:cs="Arial"/>
        </w:rPr>
      </w:pPr>
      <w:r w:rsidRPr="00CC2191">
        <w:rPr>
          <w:rFonts w:cs="Arial"/>
        </w:rPr>
        <w:t>4</w:t>
      </w:r>
      <w:r w:rsidR="001828FA" w:rsidRPr="00CC2191">
        <w:rPr>
          <w:rFonts w:cs="Arial"/>
        </w:rPr>
        <w:t xml:space="preserve"> </w:t>
      </w:r>
      <w:r w:rsidR="008F335A" w:rsidRPr="00CC2191">
        <w:rPr>
          <w:rFonts w:cs="Arial"/>
        </w:rPr>
        <w:t>медицинское заключение</w:t>
      </w:r>
      <w:r w:rsidR="00225F39" w:rsidRPr="00CC2191">
        <w:rPr>
          <w:rFonts w:cs="Arial"/>
        </w:rPr>
        <w:t xml:space="preserve"> о состоянии здоровья ребенка</w:t>
      </w:r>
      <w:r w:rsidR="00D02678" w:rsidRPr="00CC2191">
        <w:rPr>
          <w:rFonts w:cs="Arial"/>
        </w:rPr>
        <w:t>.</w:t>
      </w:r>
    </w:p>
    <w:p w:rsidR="00D02678" w:rsidRPr="00CC2191" w:rsidRDefault="00D02678" w:rsidP="00CC2191">
      <w:pPr>
        <w:rPr>
          <w:rFonts w:cs="Arial"/>
        </w:rPr>
      </w:pPr>
    </w:p>
    <w:p w:rsidR="00C55A81" w:rsidRPr="00CC2191" w:rsidRDefault="00D02678" w:rsidP="00CC2191">
      <w:pPr>
        <w:rPr>
          <w:rFonts w:cs="Arial"/>
        </w:rPr>
      </w:pPr>
      <w:r w:rsidRPr="00CC2191">
        <w:rPr>
          <w:rFonts w:cs="Arial"/>
        </w:rPr>
        <w:t>Прием детей, впервые поступающих в образовательное учреждение, осуществляется на основании медицинского заключения.</w:t>
      </w:r>
    </w:p>
    <w:p w:rsidR="008F335A" w:rsidRPr="00CC2191" w:rsidRDefault="00C55A81" w:rsidP="00CC2191">
      <w:pPr>
        <w:rPr>
          <w:rFonts w:cs="Arial"/>
        </w:rPr>
      </w:pPr>
      <w:r w:rsidRPr="00CC2191">
        <w:rPr>
          <w:rFonts w:cs="Arial"/>
        </w:rPr>
        <w:t>Р</w:t>
      </w:r>
      <w:r w:rsidR="008F335A" w:rsidRPr="00CC2191">
        <w:rPr>
          <w:rFonts w:cs="Arial"/>
        </w:rPr>
        <w:t>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 w:rsidRPr="00CC2191">
        <w:rPr>
          <w:rFonts w:cs="Arial"/>
        </w:rPr>
        <w:t>ельства или по месту пребывания.</w:t>
      </w:r>
    </w:p>
    <w:p w:rsidR="008F335A" w:rsidRPr="00CC2191" w:rsidRDefault="008F335A" w:rsidP="00CC2191">
      <w:pPr>
        <w:rPr>
          <w:rFonts w:cs="Arial"/>
        </w:rPr>
      </w:pPr>
      <w:r w:rsidRPr="00CC2191">
        <w:rPr>
          <w:rFonts w:cs="Arial"/>
        </w:rPr>
        <w:t>Родители (законные представители) детей, являющихся иностранными гражданами или лицами без гражданства, дополнительно предъ</w:t>
      </w:r>
      <w:r w:rsidR="006746DA" w:rsidRPr="00CC2191">
        <w:rPr>
          <w:rFonts w:cs="Arial"/>
        </w:rPr>
        <w:t xml:space="preserve">являют документ, подтверждающий </w:t>
      </w:r>
      <w:r w:rsidRPr="00CC2191">
        <w:rPr>
          <w:rFonts w:cs="Arial"/>
        </w:rPr>
        <w:t>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02678" w:rsidRPr="00CC2191" w:rsidRDefault="00D02678" w:rsidP="00CC2191">
      <w:pPr>
        <w:rPr>
          <w:rFonts w:cs="Arial"/>
        </w:rPr>
      </w:pPr>
      <w:r w:rsidRPr="00CC2191">
        <w:rPr>
          <w:rFonts w:cs="Arial"/>
        </w:rPr>
        <w:t>Для подтверждения права н</w:t>
      </w:r>
      <w:r w:rsidR="006746DA" w:rsidRPr="00CC2191">
        <w:rPr>
          <w:rFonts w:cs="Arial"/>
        </w:rPr>
        <w:t xml:space="preserve">а внеочередное и первоочередное </w:t>
      </w:r>
      <w:r w:rsidRPr="00CC2191">
        <w:rPr>
          <w:rFonts w:cs="Arial"/>
        </w:rPr>
        <w:t>предоставление места в образовательное учреждение заявители</w:t>
      </w:r>
      <w:r w:rsidR="006746DA" w:rsidRPr="00CC2191">
        <w:rPr>
          <w:rFonts w:cs="Arial"/>
        </w:rPr>
        <w:t xml:space="preserve"> представляют </w:t>
      </w:r>
      <w:r w:rsidRPr="00CC2191">
        <w:rPr>
          <w:rFonts w:cs="Arial"/>
        </w:rPr>
        <w:t>документы, удостоверяющие право на льготу.</w:t>
      </w:r>
    </w:p>
    <w:p w:rsidR="00C55A81" w:rsidRPr="00CC2191" w:rsidRDefault="00C55A81" w:rsidP="00CC2191">
      <w:pPr>
        <w:rPr>
          <w:rFonts w:cs="Arial"/>
        </w:rPr>
      </w:pPr>
      <w:r w:rsidRPr="00CC2191">
        <w:rPr>
          <w:rFonts w:cs="Arial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в группы компенсирующей направленности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F335A" w:rsidRPr="00CC2191" w:rsidRDefault="008F335A" w:rsidP="00CC2191">
      <w:pPr>
        <w:rPr>
          <w:rFonts w:cs="Arial"/>
        </w:rPr>
      </w:pPr>
      <w:r w:rsidRPr="00CC2191">
        <w:rPr>
          <w:rFonts w:cs="Arial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F335A" w:rsidRPr="00CC2191" w:rsidRDefault="008F335A" w:rsidP="00CC2191">
      <w:pPr>
        <w:rPr>
          <w:rFonts w:cs="Arial"/>
        </w:rPr>
      </w:pPr>
      <w:r w:rsidRPr="00CC2191">
        <w:rPr>
          <w:rFonts w:cs="Arial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Заявление и необходимые документы могут быть представлены: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- в Уполномоченный орган, посредством личного обращения заявителя;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- в Уполномоченный орган, посредством направления почтовой связью;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- в многофункциональный центр, посредством личного обращения заявителя;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- через Единый портал государственных услуг.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9B6745" w:rsidP="00CC2191">
      <w:pPr>
        <w:rPr>
          <w:rFonts w:cs="Arial"/>
        </w:rPr>
      </w:pPr>
      <w:r w:rsidRPr="00CC2191">
        <w:rPr>
          <w:rFonts w:cs="Arial"/>
        </w:rPr>
        <w:t>В процессе</w:t>
      </w:r>
      <w:r w:rsidR="007427CE" w:rsidRPr="00CC2191">
        <w:rPr>
          <w:rFonts w:cs="Arial"/>
        </w:rPr>
        <w:t xml:space="preserve"> предоставления</w:t>
      </w:r>
      <w:r w:rsidR="001828FA" w:rsidRPr="00CC2191">
        <w:rPr>
          <w:rFonts w:cs="Arial"/>
        </w:rPr>
        <w:t xml:space="preserve"> муниципальной услуги не требуется </w:t>
      </w:r>
      <w:r w:rsidRPr="00CC2191">
        <w:rPr>
          <w:rFonts w:cs="Arial"/>
        </w:rPr>
        <w:t xml:space="preserve">межведомственное </w:t>
      </w:r>
      <w:r w:rsidR="001828FA" w:rsidRPr="00CC2191">
        <w:rPr>
          <w:rFonts w:cs="Arial"/>
        </w:rPr>
        <w:t>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Уполномоченный орган не вправе требовать от </w:t>
      </w:r>
      <w:r w:rsidR="005B4423" w:rsidRPr="00CC2191">
        <w:rPr>
          <w:rFonts w:cs="Arial"/>
        </w:rPr>
        <w:t xml:space="preserve">заявителя или его представителя </w:t>
      </w:r>
      <w:r w:rsidRPr="00CC2191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5B4423" w:rsidRPr="00CC2191">
        <w:rPr>
          <w:rFonts w:cs="Arial"/>
        </w:rPr>
        <w:t>.</w:t>
      </w: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lastRenderedPageBreak/>
        <w:t>Исчерпывающий перечень оснований для отказа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в приеме документов, необходимых для предоставления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В части постановки на учет: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- превышение возраста ребенка максимального возраста детей, принимаемых в дошкольное образовательное учреждение.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В части зачисления в дошкольное образовательное учреждение: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- отсутствие документов, необходимых для зачисления ребенка в дошкольное образовательное учреждение, либо документы имеют серьезные повреждения, наличие которых не позволяет однозначно истолковать их содержание.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Исчерпывающий перечень оснований для приостановления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или отказа в предоставлении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Муниципальная услуга приостанавливается в случае: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1) предоставления заявления (родителями, законными представителями ребенка) с сохранением места за ребенком в образовательном учреждении: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·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на период болезни ребенка или родителей (законных представителей);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·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карантина в детском саду;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·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санаторно-курортного лечения ребенка;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·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отпуска родителей (законных представителей);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·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в летний период сроком на 75 дней, независимо от времени и продолжительности отпуска родителей (законных представителей).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2) возникновения чрезвычайных ситуаций в образовательном учреждение;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3) заявитель не явился </w:t>
      </w:r>
      <w:r w:rsidR="0097143A" w:rsidRPr="00CC2191">
        <w:rPr>
          <w:rFonts w:cs="Arial"/>
        </w:rPr>
        <w:t xml:space="preserve">в </w:t>
      </w:r>
      <w:r w:rsidRPr="00CC2191">
        <w:rPr>
          <w:rFonts w:cs="Arial"/>
        </w:rPr>
        <w:t>образовательное учреждение</w:t>
      </w:r>
      <w:r w:rsidR="0097143A" w:rsidRPr="00CC2191">
        <w:rPr>
          <w:rFonts w:cs="Arial"/>
        </w:rPr>
        <w:t xml:space="preserve"> для зачисления ребенка</w:t>
      </w:r>
      <w:r w:rsidR="00C17374" w:rsidRPr="00CC2191">
        <w:rPr>
          <w:rFonts w:cs="Arial"/>
        </w:rPr>
        <w:t xml:space="preserve"> в назначенное время</w:t>
      </w:r>
      <w:r w:rsidRPr="00CC2191">
        <w:rPr>
          <w:rFonts w:cs="Arial"/>
        </w:rPr>
        <w:t>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При приостановлении оказания муниципальной услуги (за исключением случаев, когда оказание муниципальной услуги приостанавливается по заявлению родителей (законных представителей)) </w:t>
      </w:r>
      <w:r w:rsidR="00225F39" w:rsidRPr="00CC2191">
        <w:rPr>
          <w:rFonts w:cs="Arial"/>
        </w:rPr>
        <w:t>образовательное</w:t>
      </w:r>
      <w:r w:rsidRPr="00CC2191">
        <w:rPr>
          <w:rFonts w:cs="Arial"/>
        </w:rPr>
        <w:t xml:space="preserve"> учреждение за 7 дней до отчисления ребенка письменно уведомляет родителей (законных представителей) о причинах и дате отчисления ребенка.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Основания для отказа в предоставлении муниципальной услуги: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В части постановки на учет: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- отсутствие необходимых документов при постановке на учет;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- подача недостоверных (недостаточных) сведений, препятствующих процедуре идентификации данных свидетельства о рождении ребенка;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- превышение возраста ребенка максимального возраста детей, принимаемых в детские сады;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- несоответствие желаемого языка воспитания и обучения языку воспитания и обучения в образовательном учреждении.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 В части зачисления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 xml:space="preserve">в образовательное учреждение: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- отсутствие необходимых документов при зачислении;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- отсутствие свободных мест в образовательном учреждении;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- наличие медицинских противо</w:t>
      </w:r>
      <w:r w:rsidR="00225F39" w:rsidRPr="00CC2191">
        <w:rPr>
          <w:rFonts w:cs="Arial"/>
        </w:rPr>
        <w:t>показаний к посещению ребенком</w:t>
      </w:r>
      <w:r w:rsidRPr="00CC2191">
        <w:rPr>
          <w:rFonts w:cs="Arial"/>
        </w:rPr>
        <w:t xml:space="preserve"> образовательного учреждения;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- заявление заявителя об отказе в получении муниципальной услуги. </w:t>
      </w:r>
    </w:p>
    <w:p w:rsidR="00560C75" w:rsidRPr="00CC2191" w:rsidRDefault="00560C75" w:rsidP="00CC2191">
      <w:pPr>
        <w:rPr>
          <w:rFonts w:cs="Arial"/>
        </w:rPr>
      </w:pPr>
      <w:r w:rsidRPr="00CC2191">
        <w:rPr>
          <w:rFonts w:cs="Arial"/>
        </w:rPr>
        <w:lastRenderedPageBreak/>
        <w:t>Договор с родителями (законными представителями) детей може</w:t>
      </w:r>
      <w:r w:rsidR="006746DA" w:rsidRPr="00CC2191">
        <w:rPr>
          <w:rFonts w:cs="Arial"/>
        </w:rPr>
        <w:t xml:space="preserve">т </w:t>
      </w:r>
      <w:r w:rsidRPr="00CC2191">
        <w:rPr>
          <w:rFonts w:cs="Arial"/>
        </w:rPr>
        <w:t>быть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расторгнут,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помимо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оснований, предусмотренных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гражданским законодательством Российской Федерации, в следующих случаях:</w:t>
      </w:r>
    </w:p>
    <w:p w:rsidR="00560C75" w:rsidRPr="00CC2191" w:rsidRDefault="006746DA" w:rsidP="00CC2191">
      <w:pPr>
        <w:rPr>
          <w:rFonts w:cs="Arial"/>
        </w:rPr>
      </w:pPr>
      <w:r w:rsidRPr="00CC2191">
        <w:rPr>
          <w:rFonts w:cs="Arial"/>
        </w:rPr>
        <w:t xml:space="preserve">- </w:t>
      </w:r>
      <w:r w:rsidR="00560C75" w:rsidRPr="00CC2191">
        <w:rPr>
          <w:rFonts w:cs="Arial"/>
        </w:rPr>
        <w:t>в связи с получением образования (завершением обучения);</w:t>
      </w:r>
    </w:p>
    <w:p w:rsidR="001828FA" w:rsidRPr="00CC2191" w:rsidRDefault="006746DA" w:rsidP="00CC2191">
      <w:pPr>
        <w:rPr>
          <w:rFonts w:cs="Arial"/>
        </w:rPr>
      </w:pPr>
      <w:r w:rsidRPr="00CC2191">
        <w:rPr>
          <w:rFonts w:cs="Arial"/>
        </w:rPr>
        <w:t xml:space="preserve">- </w:t>
      </w:r>
      <w:r w:rsidR="00560C75" w:rsidRPr="00CC2191">
        <w:rPr>
          <w:rFonts w:cs="Arial"/>
        </w:rPr>
        <w:t>по обстоятельствам, не зависящим от воли</w:t>
      </w:r>
      <w:r w:rsidR="00CC2191" w:rsidRPr="00CC2191">
        <w:rPr>
          <w:rFonts w:cs="Arial"/>
        </w:rPr>
        <w:t xml:space="preserve"> </w:t>
      </w:r>
      <w:r w:rsidR="00560C75" w:rsidRPr="00CC2191">
        <w:rPr>
          <w:rFonts w:cs="Arial"/>
        </w:rPr>
        <w:t>воспитанника или родителей (законных пр</w:t>
      </w:r>
      <w:r w:rsidRPr="00CC2191">
        <w:rPr>
          <w:rFonts w:cs="Arial"/>
        </w:rPr>
        <w:t>едставителей)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воспитанника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и образовательного у</w:t>
      </w:r>
      <w:r w:rsidR="00560C75" w:rsidRPr="00CC2191">
        <w:rPr>
          <w:rFonts w:cs="Arial"/>
        </w:rPr>
        <w:t>чреждения, в</w:t>
      </w:r>
      <w:r w:rsidRPr="00CC2191">
        <w:rPr>
          <w:rFonts w:cs="Arial"/>
        </w:rPr>
        <w:t xml:space="preserve"> том числе в случае ликвидации у</w:t>
      </w:r>
      <w:r w:rsidR="00560C75" w:rsidRPr="00CC2191">
        <w:rPr>
          <w:rFonts w:cs="Arial"/>
        </w:rPr>
        <w:t>чреждения</w:t>
      </w:r>
      <w:r w:rsidRPr="00CC2191">
        <w:rPr>
          <w:rFonts w:cs="Arial"/>
        </w:rPr>
        <w:t>.</w:t>
      </w:r>
    </w:p>
    <w:p w:rsidR="006746DA" w:rsidRPr="00CC2191" w:rsidRDefault="006746D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Перечень услуг, которые являются необходимыми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и обязательными для предоставления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Услугами необходимыми и обязательными для предоставления муниципальной услуги являются: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1. медицинское заключение о состоянии здоровья ребенка выданное медицинским учреждением Крапивинского муниципального района, либо Кемеровской области.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2. заключение психолого-медико-педагогической </w:t>
      </w:r>
      <w:r w:rsidR="001C7338" w:rsidRPr="00CC2191">
        <w:rPr>
          <w:rFonts w:cs="Arial"/>
        </w:rPr>
        <w:t>комиссии выданное МБ</w:t>
      </w:r>
      <w:r w:rsidRPr="00CC2191">
        <w:rPr>
          <w:rFonts w:cs="Arial"/>
        </w:rPr>
        <w:t>У для детей, нуждающихся в психолого-педогогической и медико-социальной помощи «Крапивинский Центр диагностики и консультирования», или заключение ЦПМПК выданное Государственной организацией образования «</w:t>
      </w:r>
      <w:hyperlink r:id="rId15" w:history="1">
        <w:r w:rsidRPr="00CC2191">
          <w:rPr>
            <w:rStyle w:val="affb"/>
            <w:rFonts w:cs="Arial"/>
            <w:color w:val="auto"/>
          </w:rPr>
          <w:t>Кузбасский региональный центр психолого-педагогической, медицинской и социальной помощи «Здоровье и развитие личности»</w:t>
        </w:r>
      </w:hyperlink>
      <w:r w:rsidRPr="00CC2191">
        <w:rPr>
          <w:rFonts w:cs="Arial"/>
        </w:rPr>
        <w:t>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3. справка о месте проживания или справка о составе семьи выданная администрацией (поселковая, сельская) по месту жительства семьи.</w:t>
      </w:r>
    </w:p>
    <w:p w:rsidR="004453C8" w:rsidRPr="00CC2191" w:rsidRDefault="004453C8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Порядок, размер и основания взимания платы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за предоставление услуг, которые являются необходимыми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и обязательными для предоставления муниципальной услуги,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включая информацию о методике расчета размера такой платы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Порядок, размер и основания взимания государственной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пошлины или иной платы, взимаемой за предоставление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Предоставление муниципальной услуги осуществляется бесплатно.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Максимальный срок ожидания в очереди при подаче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заявления о предоставлении муниципальной услуги, услуги,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предоставляемой организацией, участвующей в предоставлении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муниципальной услуги, и при получении результата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предоставления таких услуг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</w:t>
      </w:r>
      <w:r w:rsidRPr="00CC2191">
        <w:rPr>
          <w:rFonts w:cs="Arial"/>
        </w:rPr>
        <w:lastRenderedPageBreak/>
        <w:t>заявлений и выдачу результата предоставления муниципальной услуги не должен превышать 15 минут.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Срок регистрации запроса заявителя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о предоставлении муниципальной услуги, услуги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организации, участвующей в ее представлении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Заявление, представленное заявителем лично, регистрируется в установленном порядке в Уполномоченным органе в день обращения заявителя.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Заявление, представленное посредством почтового отправления, регистрируется в установленном порядке в Уполномоченным органе в день его поступления от организации почтовой связи.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Заявление, поступившее в электронной форме, регистрируется в установленном порядке в Уполномоченным органе в день его поступления. Заявление, поступившее в нерабочее время, регистрируется в первый рабочий день.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Требования к помещениям, в которых предоставляется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муниципальная услуга, услуга, предоставляемая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организацией, участвующей в предоставлении муниципальной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услуги, к месту ожидания и приема заявителей, размещению</w:t>
      </w: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и оформлению визуальной, текстовой и мультимедийной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информации о порядке предоставления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а также создано специальное оборудование санитарных узлов.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lastRenderedPageBreak/>
        <w:t>Прилегающая территория (тротуары) должна быть выложена тактильной плиткой с наличием адаптированных бордюрных камней.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наименование органа;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место нахождения и юридический адрес;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режим работы;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номера телефонов для справок;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адрес официального сайта.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Помещение приема и выдачи документов в многофункциональном центре </w:t>
      </w:r>
      <w:r w:rsidR="00DA541F" w:rsidRPr="00CC2191">
        <w:rPr>
          <w:rFonts w:cs="Arial"/>
        </w:rPr>
        <w:t xml:space="preserve">может дополнительно </w:t>
      </w:r>
      <w:r w:rsidRPr="00CC2191">
        <w:rPr>
          <w:rFonts w:cs="Arial"/>
        </w:rPr>
        <w:t xml:space="preserve">оборудовано информационным табло, регулирующим поток «электронной очереди».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Для заявителя, находящегося на приеме, должно быть предусмотрено место для раскладки документов.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DA541F" w:rsidRPr="00CC2191" w:rsidRDefault="00DA541F" w:rsidP="00CC2191">
      <w:pPr>
        <w:rPr>
          <w:rFonts w:cs="Arial"/>
        </w:rPr>
      </w:pPr>
      <w:r w:rsidRPr="00CC2191">
        <w:rPr>
          <w:rFonts w:cs="Arial"/>
        </w:rPr>
        <w:t>Должностные лица,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lastRenderedPageBreak/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здании образовательного учреждения, предоставляющего муниципальную услугу должны быть предусмотрены следующие помещения: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1) групповые ячейки - изолированные помещения, принадлежащие каждой детской группе, включающие раздевальную, групповую (игровую), спальню (если предусмотрено проектом), </w:t>
      </w:r>
      <w:hyperlink r:id="rId16" w:tooltip="Буфет" w:history="1">
        <w:r w:rsidRPr="00CC2191">
          <w:rPr>
            <w:rStyle w:val="affb"/>
            <w:rFonts w:cs="Arial"/>
            <w:color w:val="auto"/>
          </w:rPr>
          <w:t>буфетную</w:t>
        </w:r>
      </w:hyperlink>
      <w:r w:rsidRPr="00CC2191">
        <w:rPr>
          <w:rFonts w:cs="Arial"/>
        </w:rPr>
        <w:t>, туалетную;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2) специализированные помещения для занятий с детьми, предназначенные для поочередного использования всеми или несколькими детскими группами (музыкальный зал, физкультурный зал и иные помещения для развивающих занятий с воспитанниками);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3) помещение психомоторной коррекции для занятий с детьми-инвалидами и детьми с ограниченными возможностями.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3) сопутствующие помещения (медицинские, пищеблок, прачечная и т. д.);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4) служебно-бытовые помещения для персонала образовательного учреждения.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Указанные помещения образовательного учреждения должны отвечать санитарно - эпидемиологическим требованиям, обеспечивающим условия для разных видов двигательной, игровой и умственной активности воспитанников (СанПиН 2.4.1.2660-10).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По размерам (площади) и техническому состоянию помещения образовательного учреждения должны отвечать требованиям </w:t>
      </w:r>
      <w:hyperlink r:id="rId17" w:tooltip="Санитарные нормы" w:history="1">
        <w:r w:rsidRPr="00CC2191">
          <w:rPr>
            <w:rStyle w:val="affb"/>
            <w:rFonts w:cs="Arial"/>
            <w:color w:val="auto"/>
          </w:rPr>
          <w:t>санитарно-гигиенических норм</w:t>
        </w:r>
      </w:hyperlink>
      <w:r w:rsidRPr="00CC2191">
        <w:rPr>
          <w:rFonts w:cs="Arial"/>
        </w:rPr>
        <w:t xml:space="preserve">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</w:t>
      </w:r>
      <w:hyperlink r:id="rId18" w:tooltip="Влажность" w:history="1">
        <w:r w:rsidRPr="00CC2191">
          <w:rPr>
            <w:rStyle w:val="affb"/>
            <w:rFonts w:cs="Arial"/>
            <w:color w:val="auto"/>
          </w:rPr>
          <w:t>влажности</w:t>
        </w:r>
      </w:hyperlink>
      <w:r w:rsidRPr="00CC2191">
        <w:rPr>
          <w:rFonts w:cs="Arial"/>
        </w:rPr>
        <w:t xml:space="preserve"> воздуха, запыленности, загрязненности, шума, вибрации и т. д.).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Показатели доступности и качества предоставления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К показателям, характеризующим качество и доступность муниципальной услуги, относятся:</w:t>
      </w:r>
    </w:p>
    <w:p w:rsidR="001828FA" w:rsidRPr="00CC2191" w:rsidRDefault="00B762A6" w:rsidP="00CC2191">
      <w:pPr>
        <w:rPr>
          <w:rFonts w:cs="Arial"/>
        </w:rPr>
      </w:pPr>
      <w:r w:rsidRPr="00CC2191">
        <w:rPr>
          <w:rFonts w:cs="Arial"/>
        </w:rPr>
        <w:t xml:space="preserve">1) </w:t>
      </w:r>
      <w:r w:rsidR="001828FA" w:rsidRPr="00CC2191">
        <w:rPr>
          <w:rFonts w:cs="Arial"/>
        </w:rPr>
        <w:t>сроки предоставления муниципальной услуги;</w:t>
      </w:r>
    </w:p>
    <w:p w:rsidR="001828FA" w:rsidRPr="00CC2191" w:rsidRDefault="00B762A6" w:rsidP="00CC2191">
      <w:pPr>
        <w:rPr>
          <w:rFonts w:cs="Arial"/>
        </w:rPr>
      </w:pPr>
      <w:r w:rsidRPr="00CC2191">
        <w:rPr>
          <w:rFonts w:cs="Arial"/>
        </w:rPr>
        <w:t xml:space="preserve">2) </w:t>
      </w:r>
      <w:r w:rsidR="001828FA" w:rsidRPr="00CC2191">
        <w:rPr>
          <w:rFonts w:cs="Arial"/>
        </w:rPr>
        <w:t>достоверность предоставляемой информации;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3) время ожидания в очереди для получения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4) доступность муниципальной услуги в многофункциональном центре;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5) полнота, актуальность и доступность информации о порядке предоставления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6) удобное территориальное расположение детских садов;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7) отсутствие очередности в детских садах Крапивинского муниципального района;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8)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9) соответствие предоставляемой муниципальной услуги требованиям настоящего административного регламента;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10) отсутствие обоснованных жалоб;</w:t>
      </w:r>
      <w:r w:rsidR="00783DB4" w:rsidRPr="00CC2191">
        <w:rPr>
          <w:rFonts w:cs="Arial"/>
        </w:rPr>
        <w:tab/>
      </w:r>
    </w:p>
    <w:p w:rsidR="001828FA" w:rsidRPr="00CC2191" w:rsidRDefault="00A83FCD" w:rsidP="00CC2191">
      <w:pPr>
        <w:rPr>
          <w:rFonts w:cs="Arial"/>
        </w:rPr>
      </w:pPr>
      <w:r w:rsidRPr="00CC2191">
        <w:rPr>
          <w:rFonts w:cs="Arial"/>
        </w:rPr>
        <w:t>11</w:t>
      </w:r>
      <w:r w:rsidR="001828FA" w:rsidRPr="00CC2191">
        <w:rPr>
          <w:rFonts w:cs="Arial"/>
        </w:rPr>
        <w:t>) востребованность муниципальной услуги в электронном виде.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lastRenderedPageBreak/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Иные требования, в том числе учитывающие особенности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предоставления муниципальной услуги в многофункциональных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центрах и особенности предоставления муниципальной услуги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в электронной форме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Муниципальная услуга оказывается в МФЦ в рамках Жизненной ситуации: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«Рождение ребенка»;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«Смена места жительства».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Федеральным законом от 6 апреля 2011 г. N 63-ФЗ "Об электронной подписи".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jc w:val="center"/>
        <w:rPr>
          <w:rFonts w:cs="Arial"/>
          <w:b/>
          <w:bCs/>
          <w:iCs/>
          <w:sz w:val="30"/>
          <w:szCs w:val="28"/>
        </w:rPr>
      </w:pPr>
      <w:r w:rsidRPr="00CC2191">
        <w:rPr>
          <w:rFonts w:cs="Arial"/>
          <w:b/>
          <w:bCs/>
          <w:iCs/>
          <w:sz w:val="30"/>
          <w:szCs w:val="28"/>
        </w:rPr>
        <w:t>III. Состав, последовательность и сроки выполнения</w:t>
      </w:r>
      <w:r w:rsidR="004453C8" w:rsidRPr="00CC2191">
        <w:rPr>
          <w:rFonts w:cs="Arial"/>
          <w:b/>
          <w:bCs/>
          <w:iCs/>
          <w:sz w:val="30"/>
          <w:szCs w:val="28"/>
        </w:rPr>
        <w:t xml:space="preserve"> </w:t>
      </w:r>
      <w:r w:rsidRPr="00CC2191">
        <w:rPr>
          <w:rFonts w:cs="Arial"/>
          <w:b/>
          <w:bCs/>
          <w:iCs/>
          <w:sz w:val="30"/>
          <w:szCs w:val="28"/>
        </w:rPr>
        <w:t>административных процедур по предоставлению муниципальной</w:t>
      </w:r>
      <w:r w:rsidR="004453C8" w:rsidRPr="00CC2191">
        <w:rPr>
          <w:rFonts w:cs="Arial"/>
          <w:b/>
          <w:bCs/>
          <w:iCs/>
          <w:sz w:val="30"/>
          <w:szCs w:val="28"/>
        </w:rPr>
        <w:t xml:space="preserve"> </w:t>
      </w:r>
      <w:r w:rsidRPr="00CC2191">
        <w:rPr>
          <w:rFonts w:cs="Arial"/>
          <w:b/>
          <w:bCs/>
          <w:iCs/>
          <w:sz w:val="30"/>
          <w:szCs w:val="28"/>
        </w:rPr>
        <w:t xml:space="preserve">услуги, требования к порядку их </w:t>
      </w:r>
      <w:r w:rsidRPr="00CC2191">
        <w:rPr>
          <w:rFonts w:cs="Arial"/>
          <w:b/>
          <w:bCs/>
          <w:iCs/>
          <w:sz w:val="30"/>
          <w:szCs w:val="28"/>
        </w:rPr>
        <w:lastRenderedPageBreak/>
        <w:t>выполнения, в том числе</w:t>
      </w:r>
      <w:r w:rsidR="004453C8" w:rsidRPr="00CC2191">
        <w:rPr>
          <w:rFonts w:cs="Arial"/>
          <w:b/>
          <w:bCs/>
          <w:iCs/>
          <w:sz w:val="30"/>
          <w:szCs w:val="28"/>
        </w:rPr>
        <w:t xml:space="preserve"> </w:t>
      </w:r>
      <w:r w:rsidRPr="00CC2191">
        <w:rPr>
          <w:rFonts w:cs="Arial"/>
          <w:b/>
          <w:bCs/>
          <w:iCs/>
          <w:sz w:val="30"/>
          <w:szCs w:val="28"/>
        </w:rPr>
        <w:t>особенности выполнения административных процедур</w:t>
      </w:r>
      <w:r w:rsidR="004453C8" w:rsidRPr="00CC2191">
        <w:rPr>
          <w:rFonts w:cs="Arial"/>
          <w:b/>
          <w:bCs/>
          <w:iCs/>
          <w:sz w:val="30"/>
          <w:szCs w:val="28"/>
        </w:rPr>
        <w:t xml:space="preserve"> </w:t>
      </w:r>
      <w:r w:rsidRPr="00CC2191">
        <w:rPr>
          <w:rFonts w:cs="Arial"/>
          <w:b/>
          <w:bCs/>
          <w:iCs/>
          <w:sz w:val="30"/>
          <w:szCs w:val="28"/>
        </w:rPr>
        <w:t>в электронной форме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Перечень административных процедур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Предоставление муниципальной услуги включает в себя следующие административные процедуры:</w:t>
      </w:r>
    </w:p>
    <w:p w:rsidR="001828FA" w:rsidRPr="00CC2191" w:rsidRDefault="00702C08" w:rsidP="00CC2191">
      <w:pPr>
        <w:rPr>
          <w:rFonts w:cs="Arial"/>
        </w:rPr>
      </w:pPr>
      <w:r w:rsidRPr="00CC2191">
        <w:rPr>
          <w:rFonts w:cs="Arial"/>
        </w:rPr>
        <w:t xml:space="preserve">1) </w:t>
      </w:r>
      <w:r w:rsidR="001828FA" w:rsidRPr="00CC2191">
        <w:rPr>
          <w:rFonts w:cs="Arial"/>
        </w:rPr>
        <w:t>прием и регистрация заявления и необходимых документов;</w:t>
      </w:r>
    </w:p>
    <w:p w:rsidR="00702C08" w:rsidRPr="00CC2191" w:rsidRDefault="00702C08" w:rsidP="00CC2191">
      <w:pPr>
        <w:rPr>
          <w:rFonts w:cs="Arial"/>
        </w:rPr>
      </w:pPr>
      <w:r w:rsidRPr="00CC2191">
        <w:rPr>
          <w:rFonts w:cs="Arial"/>
        </w:rPr>
        <w:t>2) рассмотрение заявления и документов, необходимых для предоставления муниципальной услуги;</w:t>
      </w:r>
    </w:p>
    <w:p w:rsidR="00755D54" w:rsidRPr="00CC2191" w:rsidRDefault="00702C08" w:rsidP="00CC2191">
      <w:pPr>
        <w:rPr>
          <w:rFonts w:cs="Arial"/>
        </w:rPr>
      </w:pPr>
      <w:r w:rsidRPr="00CC2191">
        <w:rPr>
          <w:rFonts w:cs="Arial"/>
        </w:rPr>
        <w:t xml:space="preserve">3) </w:t>
      </w:r>
      <w:r w:rsidR="00755D54" w:rsidRPr="00CC2191">
        <w:rPr>
          <w:rFonts w:cs="Arial"/>
        </w:rPr>
        <w:t>постановка ребенка на соответствующий учет;</w:t>
      </w:r>
    </w:p>
    <w:p w:rsidR="001828FA" w:rsidRPr="00CC2191" w:rsidRDefault="00702C08" w:rsidP="00CC2191">
      <w:pPr>
        <w:rPr>
          <w:rFonts w:cs="Arial"/>
        </w:rPr>
      </w:pPr>
      <w:r w:rsidRPr="00CC2191">
        <w:rPr>
          <w:rFonts w:cs="Arial"/>
        </w:rPr>
        <w:t xml:space="preserve">4) </w:t>
      </w:r>
      <w:r w:rsidR="006D5EEA" w:rsidRPr="00CC2191">
        <w:rPr>
          <w:rFonts w:cs="Arial"/>
        </w:rPr>
        <w:t>комплектование образовательных</w:t>
      </w:r>
      <w:r w:rsidR="00CC2191" w:rsidRPr="00CC2191">
        <w:rPr>
          <w:rFonts w:cs="Arial"/>
        </w:rPr>
        <w:t xml:space="preserve"> </w:t>
      </w:r>
      <w:r w:rsidR="006D5EEA" w:rsidRPr="00CC2191">
        <w:rPr>
          <w:rFonts w:cs="Arial"/>
        </w:rPr>
        <w:t>учреждений</w:t>
      </w:r>
      <w:r w:rsidR="00755D54" w:rsidRPr="00CC2191">
        <w:rPr>
          <w:rFonts w:cs="Arial"/>
        </w:rPr>
        <w:t xml:space="preserve"> на очередной учебный год</w:t>
      </w:r>
      <w:r w:rsidR="006D5EEA" w:rsidRPr="00CC2191">
        <w:rPr>
          <w:rFonts w:cs="Arial"/>
        </w:rPr>
        <w:t>;</w:t>
      </w:r>
    </w:p>
    <w:p w:rsidR="00172D84" w:rsidRPr="00CC2191" w:rsidRDefault="00F3476C" w:rsidP="00CC2191">
      <w:pPr>
        <w:rPr>
          <w:rFonts w:cs="Arial"/>
        </w:rPr>
      </w:pPr>
      <w:r w:rsidRPr="00CC2191">
        <w:rPr>
          <w:rFonts w:cs="Arial"/>
        </w:rPr>
        <w:t>5</w:t>
      </w:r>
      <w:r w:rsidR="00702C08" w:rsidRPr="00CC2191">
        <w:rPr>
          <w:rFonts w:cs="Arial"/>
        </w:rPr>
        <w:t xml:space="preserve">) </w:t>
      </w:r>
      <w:r w:rsidR="00755D54" w:rsidRPr="00CC2191">
        <w:rPr>
          <w:rFonts w:cs="Arial"/>
        </w:rPr>
        <w:t>зачисление в образовательное учреждение;</w:t>
      </w:r>
    </w:p>
    <w:p w:rsidR="001828FA" w:rsidRPr="00CC2191" w:rsidRDefault="00F3476C" w:rsidP="00CC2191">
      <w:pPr>
        <w:rPr>
          <w:rFonts w:cs="Arial"/>
        </w:rPr>
      </w:pPr>
      <w:r w:rsidRPr="00CC2191">
        <w:rPr>
          <w:rFonts w:cs="Arial"/>
        </w:rPr>
        <w:t>6</w:t>
      </w:r>
      <w:r w:rsidR="00702C08" w:rsidRPr="00CC2191">
        <w:rPr>
          <w:rFonts w:cs="Arial"/>
        </w:rPr>
        <w:t xml:space="preserve">) </w:t>
      </w:r>
      <w:r w:rsidR="001828FA" w:rsidRPr="00CC2191">
        <w:rPr>
          <w:rFonts w:cs="Arial"/>
        </w:rPr>
        <w:t>выдача (направление) документов по результатам предостав</w:t>
      </w:r>
      <w:r w:rsidR="00172D84" w:rsidRPr="00CC2191">
        <w:rPr>
          <w:rFonts w:cs="Arial"/>
        </w:rPr>
        <w:t xml:space="preserve">ления </w:t>
      </w:r>
      <w:r w:rsidR="001828FA" w:rsidRPr="00CC2191">
        <w:rPr>
          <w:rFonts w:cs="Arial"/>
        </w:rPr>
        <w:t>муниципальной услуги.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Блок-схема предоставления муниципальной услуги приведена в приложении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1 к Административному регламенту.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для предоставления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Прием и регистрация заявления и документов,</w:t>
      </w:r>
      <w:r w:rsidR="004453C8" w:rsidRPr="00CC2191">
        <w:rPr>
          <w:rFonts w:cs="Arial"/>
        </w:rPr>
        <w:t xml:space="preserve"> </w:t>
      </w:r>
      <w:r w:rsidRPr="00CC2191">
        <w:rPr>
          <w:rFonts w:cs="Arial"/>
        </w:rPr>
        <w:t>необходимых для предоставления муниципальной услуги,</w:t>
      </w:r>
      <w:r w:rsidR="004453C8" w:rsidRPr="00CC2191">
        <w:rPr>
          <w:rFonts w:cs="Arial"/>
        </w:rPr>
        <w:t xml:space="preserve"> </w:t>
      </w:r>
      <w:r w:rsidRPr="00CC2191">
        <w:rPr>
          <w:rFonts w:cs="Arial"/>
        </w:rPr>
        <w:t>при обращении заявителя в многофункциональный центр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2) наличия прилагаемых документов, необходимых для предоставления муниципальной услуги.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</w:t>
      </w:r>
      <w:r w:rsidR="00CC2191" w:rsidRPr="00CC2191">
        <w:rPr>
          <w:rFonts w:cs="Arial"/>
        </w:rPr>
        <w:t xml:space="preserve">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lastRenderedPageBreak/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590853" w:rsidRPr="00CC2191" w:rsidRDefault="00590853" w:rsidP="00CC2191">
      <w:pPr>
        <w:rPr>
          <w:rFonts w:cs="Arial"/>
        </w:rPr>
      </w:pPr>
      <w:r w:rsidRPr="00CC2191">
        <w:rPr>
          <w:rFonts w:cs="Arial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</w:t>
      </w:r>
      <w:r w:rsidR="00A45B02" w:rsidRPr="00CC2191">
        <w:rPr>
          <w:rFonts w:cs="Arial"/>
        </w:rPr>
        <w:t xml:space="preserve"> составляет не более 10</w:t>
      </w:r>
      <w:r w:rsidRPr="00CC2191">
        <w:rPr>
          <w:rFonts w:cs="Arial"/>
        </w:rPr>
        <w:t xml:space="preserve"> минут с момента приема заявления.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Учетные дела на бумажных носителях передаются </w:t>
      </w:r>
      <w:r w:rsidR="00440F79" w:rsidRPr="00CC2191">
        <w:rPr>
          <w:rFonts w:cs="Arial"/>
        </w:rPr>
        <w:t xml:space="preserve">в </w:t>
      </w:r>
      <w:r w:rsidRPr="00CC2191">
        <w:rPr>
          <w:rFonts w:cs="Arial"/>
        </w:rPr>
        <w:t>Уполномоченный орган</w:t>
      </w:r>
      <w:r w:rsidR="00440F79" w:rsidRPr="00CC2191">
        <w:rPr>
          <w:rFonts w:cs="Arial"/>
        </w:rPr>
        <w:t xml:space="preserve"> в срок не более одного </w:t>
      </w:r>
      <w:r w:rsidR="00A84028" w:rsidRPr="00CC2191">
        <w:rPr>
          <w:rFonts w:cs="Arial"/>
        </w:rPr>
        <w:t>рабочего дня с момента предоставления</w:t>
      </w:r>
      <w:r w:rsidR="00440F79" w:rsidRPr="00CC2191">
        <w:rPr>
          <w:rFonts w:cs="Arial"/>
        </w:rPr>
        <w:t xml:space="preserve"> заявления</w:t>
      </w:r>
      <w:r w:rsidRPr="00CC2191">
        <w:rPr>
          <w:rFonts w:cs="Arial"/>
        </w:rPr>
        <w:t xml:space="preserve">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Учетное дело в электронном виде направляется в Уполномоченный орган по защищенной сети передачи данных.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Прием и регистрация заявления и документов,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необходимых для предоставления муниципальной услуги,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при обращении заявителя в Уполномоченный орган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2) наличия прилагаемых документов, необходимых для предоставления муниципальной услуги.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590853" w:rsidRPr="00CC2191" w:rsidRDefault="00590853" w:rsidP="00CC2191">
      <w:pPr>
        <w:rPr>
          <w:rFonts w:cs="Arial"/>
        </w:rPr>
      </w:pPr>
      <w:r w:rsidRPr="00CC2191">
        <w:rPr>
          <w:rFonts w:cs="Arial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</w:t>
      </w:r>
      <w:r w:rsidR="00A45B02" w:rsidRPr="00CC2191">
        <w:rPr>
          <w:rFonts w:cs="Arial"/>
        </w:rPr>
        <w:t xml:space="preserve"> составляет не более 10</w:t>
      </w:r>
      <w:r w:rsidRPr="00CC2191">
        <w:rPr>
          <w:rFonts w:cs="Arial"/>
        </w:rPr>
        <w:t xml:space="preserve"> минут с момента приема заявления</w:t>
      </w:r>
      <w:r w:rsidR="00F203A1" w:rsidRPr="00CC2191">
        <w:rPr>
          <w:rFonts w:cs="Arial"/>
        </w:rPr>
        <w:t>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для предоставления муниципальной услуги, при направлении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заявления почтовым отправлением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ходе приема документов сотрудник Уполномоченного органа проверяет представленные документы на предмет: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оформления заявления в соответствии с требованиями законодательства Российской Федерации;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наличия прилагаемых документов необходимых для получения муниципальной услуги.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Заявление и прилагаемые документы регистрируются в Уполномоченном органе.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для предоставления муниципальной услуги, в форме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="00CC2191" w:rsidRPr="00CC2191">
        <w:rPr>
          <w:rFonts w:cs="Arial"/>
          <w:b/>
          <w:bCs/>
          <w:sz w:val="28"/>
          <w:szCs w:val="26"/>
        </w:rPr>
        <w:t>электронных документов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Рассмотрение заявления и документов, необходимых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для предоставления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Основанием для начала административной процедуры является сформированное учетное дело.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Сотрудник, ответственный за подготовку документов, проверяя представленные документы устанавливает: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1) наличие всех необходимых документов;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2) наличие полномочий заявителя, полномочий представителя заявителя;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3) соответствие необходимых документов требованиям законо</w:t>
      </w:r>
      <w:r w:rsidR="006C4218" w:rsidRPr="00CC2191">
        <w:rPr>
          <w:rFonts w:cs="Arial"/>
        </w:rPr>
        <w:t>дательству Российской Федерации.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A45B02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</w:t>
      </w:r>
      <w:r w:rsidR="00A45B02" w:rsidRPr="00CC2191">
        <w:rPr>
          <w:rFonts w:cs="Arial"/>
        </w:rPr>
        <w:t>:</w:t>
      </w:r>
    </w:p>
    <w:p w:rsidR="00A45B02" w:rsidRPr="00CC2191" w:rsidRDefault="005C44BB" w:rsidP="00CC2191">
      <w:pPr>
        <w:rPr>
          <w:rFonts w:cs="Arial"/>
        </w:rPr>
      </w:pPr>
      <w:r w:rsidRPr="00CC2191">
        <w:rPr>
          <w:rFonts w:cs="Arial"/>
        </w:rPr>
        <w:t>пред</w:t>
      </w:r>
      <w:r w:rsidR="00A45B02" w:rsidRPr="00CC2191">
        <w:rPr>
          <w:rFonts w:cs="Arial"/>
        </w:rPr>
        <w:t>оставление муниципальной услуги;</w:t>
      </w:r>
    </w:p>
    <w:p w:rsidR="00A45B02" w:rsidRPr="00CC2191" w:rsidRDefault="00A45B02" w:rsidP="00CC2191">
      <w:pPr>
        <w:rPr>
          <w:rFonts w:cs="Arial"/>
        </w:rPr>
      </w:pPr>
      <w:r w:rsidRPr="00CC2191">
        <w:rPr>
          <w:rFonts w:cs="Arial"/>
        </w:rPr>
        <w:t>приостановление оказания муниципальной услуги;</w:t>
      </w:r>
    </w:p>
    <w:p w:rsidR="001828FA" w:rsidRPr="00CC2191" w:rsidRDefault="005C44BB" w:rsidP="00CC2191">
      <w:pPr>
        <w:rPr>
          <w:rFonts w:cs="Arial"/>
        </w:rPr>
      </w:pPr>
      <w:r w:rsidRPr="00CC2191">
        <w:rPr>
          <w:rFonts w:cs="Arial"/>
        </w:rPr>
        <w:t>отказ</w:t>
      </w:r>
      <w:r w:rsidR="00A45B02" w:rsidRPr="00CC2191">
        <w:rPr>
          <w:rFonts w:cs="Arial"/>
        </w:rPr>
        <w:t xml:space="preserve"> в предоставлении муниципальной услуги</w:t>
      </w:r>
      <w:r w:rsidR="001828FA" w:rsidRPr="00CC2191">
        <w:rPr>
          <w:rFonts w:cs="Arial"/>
        </w:rPr>
        <w:t>.</w:t>
      </w:r>
    </w:p>
    <w:p w:rsidR="00A45B02" w:rsidRPr="00CC2191" w:rsidRDefault="00A45B02" w:rsidP="00CC2191">
      <w:pPr>
        <w:rPr>
          <w:rFonts w:cs="Arial"/>
        </w:rPr>
      </w:pPr>
      <w:r w:rsidRPr="00CC2191">
        <w:rPr>
          <w:rFonts w:cs="Arial"/>
        </w:rPr>
        <w:t>Срок выполнения административной процедуры по рассмотрению заявления и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документов необходимых для предоставления муниципальной услуги составляет не более 5 минут</w:t>
      </w:r>
      <w:r w:rsidR="00F203A1" w:rsidRPr="00CC2191">
        <w:rPr>
          <w:rFonts w:cs="Arial"/>
        </w:rPr>
        <w:t xml:space="preserve"> на одно учетное дело.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Заявление регистрируется в журнале регистрации заявлений, заявителю выдается уведомление о регистрации</w:t>
      </w:r>
      <w:r w:rsidR="006B5469" w:rsidRPr="00CC2191">
        <w:rPr>
          <w:rFonts w:cs="Arial"/>
        </w:rPr>
        <w:t xml:space="preserve"> в журнале учета</w:t>
      </w:r>
      <w:r w:rsidRPr="00CC2191">
        <w:rPr>
          <w:rFonts w:cs="Arial"/>
        </w:rPr>
        <w:t>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0701E0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Постановка ребенка на соответствующий учет</w:t>
      </w:r>
    </w:p>
    <w:p w:rsidR="000701E0" w:rsidRPr="00CC2191" w:rsidRDefault="000701E0" w:rsidP="00CC2191">
      <w:pPr>
        <w:rPr>
          <w:rFonts w:cs="Arial"/>
        </w:rPr>
      </w:pPr>
    </w:p>
    <w:p w:rsidR="000701E0" w:rsidRPr="00CC2191" w:rsidRDefault="000701E0" w:rsidP="00CC2191">
      <w:pPr>
        <w:rPr>
          <w:rFonts w:cs="Arial"/>
        </w:rPr>
      </w:pPr>
      <w:r w:rsidRPr="00CC2191">
        <w:rPr>
          <w:rFonts w:cs="Arial"/>
        </w:rPr>
        <w:t>Основанием для начала административной процедуры является принятие решения о предоставлении муниципальной услуги.</w:t>
      </w:r>
    </w:p>
    <w:p w:rsidR="000701E0" w:rsidRPr="00CC2191" w:rsidRDefault="000701E0" w:rsidP="00CC2191">
      <w:pPr>
        <w:rPr>
          <w:rFonts w:cs="Arial"/>
        </w:rPr>
      </w:pPr>
      <w:r w:rsidRPr="00CC2191">
        <w:rPr>
          <w:rFonts w:cs="Arial"/>
        </w:rPr>
        <w:t>Должностным лицом, ответственным за предоставление муниципальной услуги, является руководитель образовательного учреждения.</w:t>
      </w:r>
    </w:p>
    <w:p w:rsidR="000701E0" w:rsidRPr="00CC2191" w:rsidRDefault="000701E0" w:rsidP="00CC2191">
      <w:pPr>
        <w:rPr>
          <w:rFonts w:cs="Arial"/>
        </w:rPr>
      </w:pPr>
      <w:r w:rsidRPr="00CC2191">
        <w:rPr>
          <w:rFonts w:cs="Arial"/>
        </w:rPr>
        <w:t>Руководитель образовательного учреждения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заносит в журнал регистрации заявлений (журнал учета) и автоматизированную систему учета очередности приема детей в детские сады следующие сведения:</w:t>
      </w:r>
    </w:p>
    <w:p w:rsidR="000701E0" w:rsidRPr="00CC2191" w:rsidRDefault="000701E0" w:rsidP="00CC2191">
      <w:pPr>
        <w:rPr>
          <w:rFonts w:cs="Arial"/>
        </w:rPr>
      </w:pPr>
      <w:r w:rsidRPr="00CC2191">
        <w:rPr>
          <w:rFonts w:cs="Arial"/>
        </w:rPr>
        <w:t>дату регистрации,</w:t>
      </w:r>
    </w:p>
    <w:p w:rsidR="000701E0" w:rsidRPr="00CC2191" w:rsidRDefault="000701E0" w:rsidP="00CC2191">
      <w:pPr>
        <w:rPr>
          <w:rFonts w:cs="Arial"/>
        </w:rPr>
      </w:pPr>
      <w:r w:rsidRPr="00CC2191">
        <w:rPr>
          <w:rFonts w:cs="Arial"/>
        </w:rPr>
        <w:t>регистрационный номер,</w:t>
      </w:r>
    </w:p>
    <w:p w:rsidR="000701E0" w:rsidRPr="00CC2191" w:rsidRDefault="000701E0" w:rsidP="00CC2191">
      <w:pPr>
        <w:rPr>
          <w:rFonts w:cs="Arial"/>
        </w:rPr>
      </w:pPr>
      <w:r w:rsidRPr="00CC2191">
        <w:rPr>
          <w:rFonts w:cs="Arial"/>
        </w:rPr>
        <w:t>Ф.И.О. родителей (законных представителей),</w:t>
      </w:r>
    </w:p>
    <w:p w:rsidR="000701E0" w:rsidRPr="00CC2191" w:rsidRDefault="000701E0" w:rsidP="00CC2191">
      <w:pPr>
        <w:rPr>
          <w:rFonts w:cs="Arial"/>
        </w:rPr>
      </w:pPr>
      <w:r w:rsidRPr="00CC2191">
        <w:rPr>
          <w:rFonts w:cs="Arial"/>
        </w:rPr>
        <w:t>место работы,</w:t>
      </w:r>
    </w:p>
    <w:p w:rsidR="000701E0" w:rsidRPr="00CC2191" w:rsidRDefault="000701E0" w:rsidP="00CC2191">
      <w:pPr>
        <w:rPr>
          <w:rFonts w:cs="Arial"/>
        </w:rPr>
      </w:pPr>
      <w:r w:rsidRPr="00CC2191">
        <w:rPr>
          <w:rFonts w:cs="Arial"/>
        </w:rPr>
        <w:t>домашний адрес,</w:t>
      </w:r>
    </w:p>
    <w:p w:rsidR="000701E0" w:rsidRPr="00CC2191" w:rsidRDefault="000701E0" w:rsidP="00CC2191">
      <w:pPr>
        <w:rPr>
          <w:rFonts w:cs="Arial"/>
        </w:rPr>
      </w:pPr>
      <w:r w:rsidRPr="00CC2191">
        <w:rPr>
          <w:rFonts w:cs="Arial"/>
        </w:rPr>
        <w:t>контактный телефон,</w:t>
      </w:r>
    </w:p>
    <w:p w:rsidR="000701E0" w:rsidRPr="00CC2191" w:rsidRDefault="000701E0" w:rsidP="00CC2191">
      <w:pPr>
        <w:rPr>
          <w:rFonts w:cs="Arial"/>
        </w:rPr>
      </w:pPr>
      <w:r w:rsidRPr="00CC2191">
        <w:rPr>
          <w:rFonts w:cs="Arial"/>
        </w:rPr>
        <w:t>планируемое образовательное учреждение,</w:t>
      </w:r>
    </w:p>
    <w:p w:rsidR="000701E0" w:rsidRPr="00CC2191" w:rsidRDefault="000701E0" w:rsidP="00CC2191">
      <w:pPr>
        <w:rPr>
          <w:rFonts w:cs="Arial"/>
        </w:rPr>
      </w:pPr>
      <w:r w:rsidRPr="00CC2191">
        <w:rPr>
          <w:rFonts w:cs="Arial"/>
        </w:rPr>
        <w:t>льготы для получения места в образовательном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учреждении,</w:t>
      </w:r>
    </w:p>
    <w:p w:rsidR="000701E0" w:rsidRPr="00CC2191" w:rsidRDefault="000701E0" w:rsidP="00CC2191">
      <w:pPr>
        <w:rPr>
          <w:rFonts w:cs="Arial"/>
        </w:rPr>
      </w:pPr>
      <w:r w:rsidRPr="00CC2191">
        <w:rPr>
          <w:rFonts w:cs="Arial"/>
        </w:rPr>
        <w:t>Ф.И.О. ребенка,</w:t>
      </w:r>
    </w:p>
    <w:p w:rsidR="000701E0" w:rsidRPr="00CC2191" w:rsidRDefault="000701E0" w:rsidP="00CC2191">
      <w:pPr>
        <w:rPr>
          <w:rFonts w:cs="Arial"/>
        </w:rPr>
      </w:pPr>
      <w:r w:rsidRPr="00CC2191">
        <w:rPr>
          <w:rFonts w:cs="Arial"/>
        </w:rPr>
        <w:t>дату рождения ребенка.</w:t>
      </w:r>
    </w:p>
    <w:p w:rsidR="000701E0" w:rsidRPr="00CC2191" w:rsidRDefault="000701E0" w:rsidP="00CC2191">
      <w:pPr>
        <w:rPr>
          <w:rFonts w:cs="Arial"/>
        </w:rPr>
      </w:pPr>
      <w:r w:rsidRPr="00CC2191">
        <w:rPr>
          <w:rFonts w:cs="Arial"/>
        </w:rPr>
        <w:t>Документы, представленные родителем (законным представителем), возвращаются ему (кроме заявления о постановке на учет ребенка в образовательное учреждение).</w:t>
      </w:r>
    </w:p>
    <w:p w:rsidR="000701E0" w:rsidRPr="00CC2191" w:rsidRDefault="000701E0" w:rsidP="00CC2191">
      <w:pPr>
        <w:rPr>
          <w:rFonts w:cs="Arial"/>
        </w:rPr>
      </w:pPr>
      <w:r w:rsidRPr="00CC2191">
        <w:rPr>
          <w:rFonts w:cs="Arial"/>
        </w:rPr>
        <w:t>Результатом административной процедуры по постановке ребенка на соответствующий учет является постановка ребенка на учет в образовательное учреждение для дальнейшего зачисления.</w:t>
      </w:r>
    </w:p>
    <w:p w:rsidR="00ED24F3" w:rsidRPr="00CC2191" w:rsidRDefault="00ED24F3" w:rsidP="00CC2191">
      <w:pPr>
        <w:rPr>
          <w:rFonts w:cs="Arial"/>
        </w:rPr>
      </w:pPr>
      <w:r w:rsidRPr="00CC2191">
        <w:rPr>
          <w:rFonts w:cs="Arial"/>
        </w:rPr>
        <w:t xml:space="preserve">Заявителю выдается </w:t>
      </w:r>
      <w:r w:rsidR="009532D4" w:rsidRPr="00CC2191">
        <w:rPr>
          <w:rFonts w:cs="Arial"/>
        </w:rPr>
        <w:t>уведомление о регистрации в журнале учета (приложение 5).</w:t>
      </w:r>
    </w:p>
    <w:p w:rsidR="000701E0" w:rsidRPr="00CC2191" w:rsidRDefault="000701E0" w:rsidP="00CC2191">
      <w:pPr>
        <w:rPr>
          <w:rFonts w:cs="Arial"/>
        </w:rPr>
      </w:pPr>
      <w:r w:rsidRPr="00CC2191">
        <w:rPr>
          <w:rFonts w:cs="Arial"/>
        </w:rPr>
        <w:t xml:space="preserve">Общий срок административной процедуры по постановке ребенка на </w:t>
      </w:r>
      <w:r w:rsidR="006B5469" w:rsidRPr="00CC2191">
        <w:rPr>
          <w:rFonts w:cs="Arial"/>
        </w:rPr>
        <w:t xml:space="preserve">соответствующий </w:t>
      </w:r>
      <w:r w:rsidRPr="00CC2191">
        <w:rPr>
          <w:rFonts w:cs="Arial"/>
        </w:rPr>
        <w:t>учет составляет 15 минут на одного заявителя</w:t>
      </w:r>
      <w:r w:rsidR="006B5469" w:rsidRPr="00CC2191">
        <w:rPr>
          <w:rFonts w:cs="Arial"/>
        </w:rPr>
        <w:t xml:space="preserve"> с момента </w:t>
      </w:r>
      <w:r w:rsidR="00CF2707" w:rsidRPr="00CC2191">
        <w:rPr>
          <w:rFonts w:cs="Arial"/>
        </w:rPr>
        <w:t>предоставления заявления и всех необходимых документов</w:t>
      </w:r>
      <w:r w:rsidR="006B5469" w:rsidRPr="00CC2191">
        <w:rPr>
          <w:rFonts w:cs="Arial"/>
        </w:rPr>
        <w:t xml:space="preserve"> в </w:t>
      </w:r>
      <w:r w:rsidR="00732BCB" w:rsidRPr="00CC2191">
        <w:rPr>
          <w:rFonts w:cs="Arial"/>
        </w:rPr>
        <w:t>Уполномоченный орган</w:t>
      </w:r>
      <w:r w:rsidR="00ED24F3" w:rsidRPr="00CC2191">
        <w:rPr>
          <w:rFonts w:cs="Arial"/>
        </w:rPr>
        <w:t>.</w:t>
      </w:r>
    </w:p>
    <w:p w:rsidR="000701E0" w:rsidRPr="00CC2191" w:rsidRDefault="000701E0" w:rsidP="00CC2191">
      <w:pPr>
        <w:rPr>
          <w:rFonts w:cs="Arial"/>
        </w:rPr>
      </w:pPr>
    </w:p>
    <w:p w:rsidR="00ED24F3" w:rsidRPr="00CC2191" w:rsidRDefault="00ED24F3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Комплектование образовательных</w:t>
      </w:r>
      <w:r w:rsidR="00CC2191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учреждений на очередной учебный год</w:t>
      </w:r>
    </w:p>
    <w:p w:rsidR="00ED24F3" w:rsidRPr="00CC2191" w:rsidRDefault="00ED24F3" w:rsidP="00CC2191">
      <w:pPr>
        <w:rPr>
          <w:rFonts w:cs="Arial"/>
        </w:rPr>
      </w:pPr>
    </w:p>
    <w:p w:rsidR="00ED24F3" w:rsidRPr="00CC2191" w:rsidRDefault="00ED24F3" w:rsidP="00CC2191">
      <w:pPr>
        <w:rPr>
          <w:rFonts w:cs="Arial"/>
        </w:rPr>
      </w:pPr>
      <w:r w:rsidRPr="00CC2191">
        <w:rPr>
          <w:rFonts w:cs="Arial"/>
        </w:rPr>
        <w:t>Основанием для начала административной процедуры является наличие новых зарегистрированных заявлений в журнале учета.</w:t>
      </w:r>
    </w:p>
    <w:p w:rsidR="00ED24F3" w:rsidRPr="00CC2191" w:rsidRDefault="00ED24F3" w:rsidP="00CC2191">
      <w:pPr>
        <w:rPr>
          <w:rFonts w:cs="Arial"/>
        </w:rPr>
      </w:pPr>
      <w:r w:rsidRPr="00CC2191">
        <w:rPr>
          <w:rFonts w:cs="Arial"/>
        </w:rPr>
        <w:t>Под комплектованием образовательных учреждений понимается предоставление детям, состоящим на учёте как нуждающихся в получени</w:t>
      </w:r>
      <w:r w:rsidR="009532D4" w:rsidRPr="00CC2191">
        <w:rPr>
          <w:rFonts w:cs="Arial"/>
        </w:rPr>
        <w:t>и муниципальной услуги, мест в</w:t>
      </w:r>
      <w:r w:rsidRPr="00CC2191">
        <w:rPr>
          <w:rFonts w:cs="Arial"/>
        </w:rPr>
        <w:t xml:space="preserve"> образовательных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учреждениях.</w:t>
      </w:r>
    </w:p>
    <w:p w:rsidR="00ED24F3" w:rsidRPr="00CC2191" w:rsidRDefault="00ED24F3" w:rsidP="00CC2191">
      <w:pPr>
        <w:rPr>
          <w:rFonts w:cs="Arial"/>
        </w:rPr>
      </w:pPr>
      <w:r w:rsidRPr="00CC2191">
        <w:rPr>
          <w:rFonts w:cs="Arial"/>
        </w:rPr>
        <w:t>Комплектование осуществляется в пределах квоты, установленной лицензией на право ведения образовательной деятельности на учебный год по состоянию на 1 сентября календарного года.</w:t>
      </w:r>
    </w:p>
    <w:p w:rsidR="00ED24F3" w:rsidRPr="00CC2191" w:rsidRDefault="00ED24F3" w:rsidP="00CC2191">
      <w:pPr>
        <w:rPr>
          <w:rFonts w:cs="Arial"/>
        </w:rPr>
      </w:pPr>
      <w:bookmarkStart w:id="2" w:name="sub_24"/>
      <w:r w:rsidRPr="00CC2191">
        <w:rPr>
          <w:rFonts w:cs="Arial"/>
        </w:rPr>
        <w:t>Комплектование</w:t>
      </w:r>
      <w:r w:rsidR="009532D4" w:rsidRPr="00CC2191">
        <w:rPr>
          <w:rFonts w:cs="Arial"/>
        </w:rPr>
        <w:t xml:space="preserve"> </w:t>
      </w:r>
      <w:r w:rsidRPr="00CC2191">
        <w:rPr>
          <w:rFonts w:cs="Arial"/>
        </w:rPr>
        <w:t>образовательных учреждений на новый учебный год осуществляется комиссией ежегодно в период с 1 апреля по 31 мая. В остальное вре</w:t>
      </w:r>
      <w:r w:rsidR="009532D4" w:rsidRPr="00CC2191">
        <w:rPr>
          <w:rFonts w:cs="Arial"/>
        </w:rPr>
        <w:t xml:space="preserve">мя проводится доукомплектование </w:t>
      </w:r>
      <w:r w:rsidRPr="00CC2191">
        <w:rPr>
          <w:rFonts w:cs="Arial"/>
        </w:rPr>
        <w:t>образовательных учреждений в соответствии с установленными нормативами.</w:t>
      </w:r>
    </w:p>
    <w:p w:rsidR="00ED24F3" w:rsidRPr="00CC2191" w:rsidRDefault="00ED24F3" w:rsidP="00CC2191">
      <w:pPr>
        <w:rPr>
          <w:rFonts w:cs="Arial"/>
        </w:rPr>
      </w:pPr>
      <w:r w:rsidRPr="00CC2191">
        <w:rPr>
          <w:rFonts w:cs="Arial"/>
        </w:rPr>
        <w:t xml:space="preserve">Доукомплектование осуществляется в течение всего календарного года. В случае освобождения места в </w:t>
      </w:r>
      <w:r w:rsidR="009532D4" w:rsidRPr="00CC2191">
        <w:rPr>
          <w:rFonts w:cs="Arial"/>
        </w:rPr>
        <w:t>образовательном учреждении руководитель образовательного учреждения</w:t>
      </w:r>
      <w:r w:rsidRPr="00CC2191">
        <w:rPr>
          <w:rFonts w:cs="Arial"/>
        </w:rPr>
        <w:t xml:space="preserve"> обязан незамедлительно сообщить об этом в комиссию, которая уведомляет заявителей о наличии места в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образовательном учреждении.</w:t>
      </w:r>
    </w:p>
    <w:p w:rsidR="002B5468" w:rsidRPr="00CC2191" w:rsidRDefault="002B5468" w:rsidP="00CC2191">
      <w:pPr>
        <w:rPr>
          <w:rFonts w:cs="Arial"/>
        </w:rPr>
      </w:pPr>
      <w:r w:rsidRPr="00CC2191">
        <w:rPr>
          <w:rFonts w:cs="Arial"/>
        </w:rPr>
        <w:t>Процесс комплектования завершается формированием списков детей, скомплектованных на новый учебный год с учетом наличия свободных мест в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образовательных учреждениях</w:t>
      </w:r>
    </w:p>
    <w:p w:rsidR="002B5468" w:rsidRPr="00CC2191" w:rsidRDefault="002B5468" w:rsidP="00CC2191">
      <w:pPr>
        <w:rPr>
          <w:rFonts w:cs="Arial"/>
        </w:rPr>
      </w:pPr>
      <w:r w:rsidRPr="00CC2191">
        <w:rPr>
          <w:rFonts w:cs="Arial"/>
        </w:rPr>
        <w:t>Для подведения итогов комплектования образовательных учреждений на новый учебный год, созывается комиссия под контролем Управления образования, которая ежегодно с 1 июня по 3 июня утверждает списки детей, направляемых в образовательные учреждения.</w:t>
      </w:r>
    </w:p>
    <w:p w:rsidR="002B5468" w:rsidRPr="00CC2191" w:rsidRDefault="002B5468" w:rsidP="00CC2191">
      <w:pPr>
        <w:rPr>
          <w:rFonts w:cs="Arial"/>
        </w:rPr>
      </w:pPr>
      <w:r w:rsidRPr="00CC2191">
        <w:rPr>
          <w:rFonts w:cs="Arial"/>
        </w:rPr>
        <w:t>Информирование о списочном составе детей, получивших место в дошкольных образовательных учреждениях, на основании решения комиссии осуществляется в соответствии с порядком информирования о предоставлении муниципальной услуги.</w:t>
      </w:r>
    </w:p>
    <w:p w:rsidR="002B5468" w:rsidRPr="00CC2191" w:rsidRDefault="002B5468" w:rsidP="00CC2191">
      <w:pPr>
        <w:rPr>
          <w:rFonts w:cs="Arial"/>
        </w:rPr>
      </w:pPr>
      <w:r w:rsidRPr="00CC2191">
        <w:rPr>
          <w:rFonts w:cs="Arial"/>
        </w:rPr>
        <w:t xml:space="preserve">Результатом административной процедуры по </w:t>
      </w:r>
      <w:r w:rsidR="00161450" w:rsidRPr="00CC2191">
        <w:rPr>
          <w:rFonts w:cs="Arial"/>
        </w:rPr>
        <w:t>комплектованию образовательных учреждений на очередной учебный год</w:t>
      </w:r>
      <w:r w:rsidR="00F3476C" w:rsidRPr="00CC2191">
        <w:rPr>
          <w:rFonts w:cs="Arial"/>
        </w:rPr>
        <w:t xml:space="preserve"> является предоставление мест</w:t>
      </w:r>
      <w:r w:rsidRPr="00CC2191">
        <w:rPr>
          <w:rFonts w:cs="Arial"/>
        </w:rPr>
        <w:t xml:space="preserve"> </w:t>
      </w:r>
      <w:r w:rsidR="00161450" w:rsidRPr="00CC2191">
        <w:rPr>
          <w:rFonts w:cs="Arial"/>
        </w:rPr>
        <w:t>в образовательном учреждении</w:t>
      </w:r>
      <w:r w:rsidRPr="00CC2191">
        <w:rPr>
          <w:rFonts w:cs="Arial"/>
        </w:rPr>
        <w:t>.</w:t>
      </w:r>
    </w:p>
    <w:p w:rsidR="00ED24F3" w:rsidRPr="00CC2191" w:rsidRDefault="00ED24F3" w:rsidP="00CC2191">
      <w:pPr>
        <w:rPr>
          <w:rFonts w:cs="Arial"/>
        </w:rPr>
      </w:pPr>
      <w:bookmarkStart w:id="3" w:name="sub_27"/>
      <w:bookmarkEnd w:id="2"/>
      <w:r w:rsidRPr="00CC2191">
        <w:rPr>
          <w:rFonts w:cs="Arial"/>
        </w:rPr>
        <w:t xml:space="preserve">Места в </w:t>
      </w:r>
      <w:r w:rsidR="00161450" w:rsidRPr="00CC2191">
        <w:rPr>
          <w:rFonts w:cs="Arial"/>
        </w:rPr>
        <w:t>образовательных</w:t>
      </w:r>
      <w:r w:rsidRPr="00CC2191">
        <w:rPr>
          <w:rFonts w:cs="Arial"/>
        </w:rPr>
        <w:t xml:space="preserve"> учреждения</w:t>
      </w:r>
      <w:r w:rsidR="00161450" w:rsidRPr="00CC2191">
        <w:rPr>
          <w:rFonts w:cs="Arial"/>
        </w:rPr>
        <w:t>х</w:t>
      </w:r>
      <w:r w:rsidRPr="00CC2191">
        <w:rPr>
          <w:rFonts w:cs="Arial"/>
        </w:rPr>
        <w:t xml:space="preserve"> предоставляются в порядке очереди по дате регистрации и с учетом возраста ребенка.</w:t>
      </w:r>
    </w:p>
    <w:bookmarkEnd w:id="3"/>
    <w:p w:rsidR="00ED24F3" w:rsidRPr="00CC2191" w:rsidRDefault="00ED24F3" w:rsidP="00CC2191">
      <w:pPr>
        <w:rPr>
          <w:rFonts w:cs="Arial"/>
        </w:rPr>
      </w:pPr>
      <w:r w:rsidRPr="00CC2191">
        <w:rPr>
          <w:rFonts w:cs="Arial"/>
        </w:rPr>
        <w:t>После зачисления детей, имеющих право на внеочередное и первооч</w:t>
      </w:r>
      <w:r w:rsidR="00161450" w:rsidRPr="00CC2191">
        <w:rPr>
          <w:rFonts w:cs="Arial"/>
        </w:rPr>
        <w:t>ередное предоставление места в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образовательном учреждении, на оставшиеся места зачисляются дети данной возрастной группы в соответствии с очередностью постановки на учет для зачисления ребенка в образовательное учреждение.</w:t>
      </w:r>
    </w:p>
    <w:p w:rsidR="00ED24F3" w:rsidRPr="00CC2191" w:rsidRDefault="00ED24F3" w:rsidP="00CC2191">
      <w:pPr>
        <w:rPr>
          <w:rFonts w:cs="Arial"/>
        </w:rPr>
      </w:pPr>
      <w:bookmarkStart w:id="4" w:name="sub_28"/>
      <w:r w:rsidRPr="00CC2191">
        <w:rPr>
          <w:rFonts w:cs="Arial"/>
        </w:rPr>
        <w:t>При комплектовании учитывается наличие свободных мест в образовательных учреждениях по месту жительства ребенка с учетом его возраста, а также наличие свободных мест в образовательных учреждениях, указанных в заявлении родителя (законного представителя).</w:t>
      </w:r>
    </w:p>
    <w:p w:rsidR="00F21EAC" w:rsidRPr="00CC2191" w:rsidRDefault="00F21EAC" w:rsidP="00CC2191">
      <w:pPr>
        <w:rPr>
          <w:rFonts w:cs="Arial"/>
        </w:rPr>
      </w:pPr>
      <w:r w:rsidRPr="00CC2191">
        <w:rPr>
          <w:rFonts w:cs="Arial"/>
        </w:rPr>
        <w:t>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bookmarkEnd w:id="4"/>
    <w:p w:rsidR="001828FA" w:rsidRPr="00CC2191" w:rsidRDefault="001828FA" w:rsidP="00CC2191">
      <w:pPr>
        <w:rPr>
          <w:rFonts w:cs="Arial"/>
        </w:rPr>
      </w:pPr>
    </w:p>
    <w:p w:rsidR="001D5640" w:rsidRPr="00CC2191" w:rsidRDefault="001D5640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 xml:space="preserve">Зачисление </w:t>
      </w:r>
      <w:r w:rsidR="00F3476C" w:rsidRPr="00CC2191">
        <w:rPr>
          <w:rFonts w:cs="Arial"/>
          <w:b/>
          <w:bCs/>
          <w:sz w:val="28"/>
          <w:szCs w:val="26"/>
        </w:rPr>
        <w:t>в образовательное учреждение</w:t>
      </w:r>
    </w:p>
    <w:p w:rsidR="00F3476C" w:rsidRPr="00CC2191" w:rsidRDefault="00F3476C" w:rsidP="00CC2191">
      <w:pPr>
        <w:rPr>
          <w:rFonts w:cs="Arial"/>
        </w:rPr>
      </w:pPr>
    </w:p>
    <w:p w:rsidR="009B7881" w:rsidRPr="00CC2191" w:rsidRDefault="001D5640" w:rsidP="00CC2191">
      <w:pPr>
        <w:rPr>
          <w:rFonts w:cs="Arial"/>
        </w:rPr>
      </w:pPr>
      <w:r w:rsidRPr="00CC2191">
        <w:rPr>
          <w:rFonts w:cs="Arial"/>
        </w:rPr>
        <w:t xml:space="preserve">Основанием для начала административной процедуры является </w:t>
      </w:r>
      <w:r w:rsidR="009B7881" w:rsidRPr="00CC2191">
        <w:rPr>
          <w:rFonts w:cs="Arial"/>
        </w:rPr>
        <w:t>наличие свободного места в образовательном учреждении.</w:t>
      </w:r>
    </w:p>
    <w:p w:rsidR="005F41C8" w:rsidRPr="00CC2191" w:rsidRDefault="00065D58" w:rsidP="00CC2191">
      <w:pPr>
        <w:rPr>
          <w:rFonts w:cs="Arial"/>
        </w:rPr>
      </w:pPr>
      <w:r w:rsidRPr="00CC2191">
        <w:rPr>
          <w:rFonts w:cs="Arial"/>
        </w:rPr>
        <w:t>Наличие свободных мест выявляется в процессе комплектации образовательных учреждений</w:t>
      </w:r>
      <w:r w:rsidR="005F41C8" w:rsidRPr="00CC2191">
        <w:rPr>
          <w:rFonts w:cs="Arial"/>
        </w:rPr>
        <w:t xml:space="preserve"> детьми, поставленными на учет (очередь)</w:t>
      </w:r>
      <w:r w:rsidRPr="00CC2191">
        <w:rPr>
          <w:rFonts w:cs="Arial"/>
        </w:rPr>
        <w:t xml:space="preserve"> и по ее</w:t>
      </w:r>
      <w:r w:rsidR="005F41C8" w:rsidRPr="00CC2191">
        <w:rPr>
          <w:rFonts w:cs="Arial"/>
        </w:rPr>
        <w:t xml:space="preserve"> окончанию. </w:t>
      </w:r>
    </w:p>
    <w:p w:rsidR="009B7881" w:rsidRPr="00CC2191" w:rsidRDefault="009B7881" w:rsidP="00CC2191">
      <w:pPr>
        <w:rPr>
          <w:rFonts w:cs="Arial"/>
        </w:rPr>
      </w:pPr>
      <w:r w:rsidRPr="00CC2191">
        <w:rPr>
          <w:rFonts w:cs="Arial"/>
        </w:rPr>
        <w:t xml:space="preserve">Руководитель образовательного учреждения </w:t>
      </w:r>
      <w:r w:rsidR="00065D58" w:rsidRPr="00CC2191">
        <w:rPr>
          <w:rFonts w:cs="Arial"/>
        </w:rPr>
        <w:t xml:space="preserve">при подходе очереди </w:t>
      </w:r>
      <w:r w:rsidR="00F21EAC" w:rsidRPr="00CC2191">
        <w:rPr>
          <w:rFonts w:cs="Arial"/>
        </w:rPr>
        <w:t>уведомляет (форма устная, письменная, электронная)</w:t>
      </w:r>
      <w:r w:rsidRPr="00CC2191">
        <w:rPr>
          <w:rFonts w:cs="Arial"/>
        </w:rPr>
        <w:t xml:space="preserve"> заявителя </w:t>
      </w:r>
      <w:r w:rsidR="00AF2178" w:rsidRPr="00CC2191">
        <w:rPr>
          <w:rFonts w:cs="Arial"/>
        </w:rPr>
        <w:t xml:space="preserve">о </w:t>
      </w:r>
      <w:r w:rsidR="00764040" w:rsidRPr="00CC2191">
        <w:rPr>
          <w:rFonts w:cs="Arial"/>
        </w:rPr>
        <w:t>времени предоставления ребенку</w:t>
      </w:r>
      <w:r w:rsidR="00AF2178" w:rsidRPr="00CC2191">
        <w:rPr>
          <w:rFonts w:cs="Arial"/>
        </w:rPr>
        <w:t xml:space="preserve"> места в образовательном учреждении в соответствии с порядком предоставления информации и назначает день приема</w:t>
      </w:r>
      <w:r w:rsidR="00065D58" w:rsidRPr="00CC2191">
        <w:rPr>
          <w:rFonts w:cs="Arial"/>
        </w:rPr>
        <w:t xml:space="preserve"> заявителя со всеми необходимыми документами для зачисления ребенка в детский сад с учетом времени для получения медицинского заключения о состоянии здоровья ребенка</w:t>
      </w:r>
      <w:r w:rsidR="00AF2178" w:rsidRPr="00CC2191">
        <w:rPr>
          <w:rFonts w:cs="Arial"/>
        </w:rPr>
        <w:t>.</w:t>
      </w:r>
    </w:p>
    <w:p w:rsidR="0014298E" w:rsidRPr="00CC2191" w:rsidRDefault="0014298E" w:rsidP="00CC2191">
      <w:pPr>
        <w:rPr>
          <w:rFonts w:cs="Arial"/>
        </w:rPr>
      </w:pPr>
      <w:r w:rsidRPr="00CC2191">
        <w:rPr>
          <w:rFonts w:cs="Arial"/>
        </w:rPr>
        <w:t>При подходе очереди заявителя и при наличии места в соответствующей возрастной группе в желаемом детском саду заявлению в автоматизированной информационной системе присваивается статус «Направлен в ДОУ».</w:t>
      </w:r>
    </w:p>
    <w:p w:rsidR="00452E01" w:rsidRPr="00CC2191" w:rsidRDefault="00732BCB" w:rsidP="00CC2191">
      <w:pPr>
        <w:rPr>
          <w:rFonts w:cs="Arial"/>
        </w:rPr>
      </w:pPr>
      <w:r w:rsidRPr="00CC2191">
        <w:rPr>
          <w:rFonts w:cs="Arial"/>
        </w:rPr>
        <w:t>П</w:t>
      </w:r>
      <w:r w:rsidR="00452E01" w:rsidRPr="00CC2191">
        <w:rPr>
          <w:rFonts w:cs="Arial"/>
        </w:rPr>
        <w:t xml:space="preserve">осле </w:t>
      </w:r>
      <w:r w:rsidR="00F21EAC" w:rsidRPr="00CC2191">
        <w:rPr>
          <w:rFonts w:cs="Arial"/>
        </w:rPr>
        <w:t>уведомления</w:t>
      </w:r>
      <w:r w:rsidR="007A478D" w:rsidRPr="00CC2191">
        <w:rPr>
          <w:rFonts w:cs="Arial"/>
        </w:rPr>
        <w:t xml:space="preserve"> (получения направления)</w:t>
      </w:r>
      <w:r w:rsidR="00452E01" w:rsidRPr="00CC2191">
        <w:rPr>
          <w:rFonts w:cs="Arial"/>
        </w:rPr>
        <w:t xml:space="preserve"> заявитель обязан явиться в </w:t>
      </w:r>
      <w:r w:rsidR="007A478D" w:rsidRPr="00CC2191">
        <w:rPr>
          <w:rFonts w:cs="Arial"/>
        </w:rPr>
        <w:t xml:space="preserve">указанное </w:t>
      </w:r>
      <w:r w:rsidR="00452E01" w:rsidRPr="00CC2191">
        <w:rPr>
          <w:rFonts w:cs="Arial"/>
        </w:rPr>
        <w:t>образовательное учреждение со всеми необходимыми документами для зачисления ребенка в детский сад</w:t>
      </w:r>
      <w:r w:rsidR="007A478D" w:rsidRPr="00CC2191">
        <w:rPr>
          <w:rFonts w:cs="Arial"/>
        </w:rPr>
        <w:t xml:space="preserve"> или сообщить руководителю образовательного учреждения</w:t>
      </w:r>
      <w:r w:rsidR="00CC2191" w:rsidRPr="00CC2191">
        <w:rPr>
          <w:rFonts w:cs="Arial"/>
        </w:rPr>
        <w:t xml:space="preserve"> </w:t>
      </w:r>
      <w:r w:rsidR="007A478D" w:rsidRPr="00CC2191">
        <w:rPr>
          <w:rFonts w:cs="Arial"/>
        </w:rPr>
        <w:t>о дате прихода</w:t>
      </w:r>
      <w:r w:rsidR="00452E01" w:rsidRPr="00CC2191">
        <w:rPr>
          <w:rFonts w:cs="Arial"/>
        </w:rPr>
        <w:t>.</w:t>
      </w:r>
    </w:p>
    <w:p w:rsidR="00F21EAC" w:rsidRPr="00CC2191" w:rsidRDefault="00732BCB" w:rsidP="00CC2191">
      <w:pPr>
        <w:rPr>
          <w:rFonts w:cs="Arial"/>
        </w:rPr>
      </w:pPr>
      <w:r w:rsidRPr="00CC2191">
        <w:rPr>
          <w:rFonts w:cs="Arial"/>
        </w:rPr>
        <w:t>Если в течение</w:t>
      </w:r>
      <w:r w:rsidR="00F21EAC" w:rsidRPr="00CC2191">
        <w:rPr>
          <w:rFonts w:cs="Arial"/>
        </w:rPr>
        <w:t xml:space="preserve"> 15 календарных дней с момента отправки уведомления в письменной форме </w:t>
      </w:r>
      <w:r w:rsidR="0014506E" w:rsidRPr="00CC2191">
        <w:rPr>
          <w:rFonts w:cs="Arial"/>
        </w:rPr>
        <w:t>заявитель</w:t>
      </w:r>
      <w:r w:rsidR="00F21EAC" w:rsidRPr="00CC2191">
        <w:rPr>
          <w:rFonts w:cs="Arial"/>
        </w:rPr>
        <w:t xml:space="preserve"> не обратился в Уполномоченный орган с заявлением о зачислении ребенка в образовательное учреждение, руководитель образовательного учреждения вправе предложить зачисление </w:t>
      </w:r>
      <w:r w:rsidR="0014506E" w:rsidRPr="00CC2191">
        <w:rPr>
          <w:rFonts w:cs="Arial"/>
        </w:rPr>
        <w:t>очередному заявитель,</w:t>
      </w:r>
      <w:r w:rsidR="00F21EAC" w:rsidRPr="00CC2191">
        <w:rPr>
          <w:rFonts w:cs="Arial"/>
        </w:rPr>
        <w:t xml:space="preserve"> номер очереди ребенка которого следующий в электронной базе данных</w:t>
      </w:r>
      <w:r w:rsidR="0014506E" w:rsidRPr="00CC2191">
        <w:rPr>
          <w:rFonts w:cs="Arial"/>
        </w:rPr>
        <w:t>.</w:t>
      </w:r>
    </w:p>
    <w:p w:rsidR="00C93A5D" w:rsidRPr="00CC2191" w:rsidRDefault="00C93A5D" w:rsidP="00CC2191">
      <w:pPr>
        <w:rPr>
          <w:rFonts w:cs="Arial"/>
        </w:rPr>
      </w:pPr>
      <w:r w:rsidRPr="00CC2191">
        <w:rPr>
          <w:rFonts w:cs="Arial"/>
        </w:rPr>
        <w:t>В течение 3 рабочих дней с момента обращения заявителя руководитель издает приказ о зачислении ребенка в образовательное учреждение на основании направления (при наличии) для зачисления ребенка в образовательное учреждение, письменного заявления и необходи</w:t>
      </w:r>
      <w:r w:rsidR="00F3476C" w:rsidRPr="00CC2191">
        <w:rPr>
          <w:rFonts w:cs="Arial"/>
        </w:rPr>
        <w:t xml:space="preserve">мых для зачисления документов. </w:t>
      </w:r>
      <w:r w:rsidRPr="00CC2191">
        <w:rPr>
          <w:rFonts w:cs="Arial"/>
        </w:rPr>
        <w:t xml:space="preserve">На основании </w:t>
      </w:r>
      <w:r w:rsidR="007A478D" w:rsidRPr="00CC2191">
        <w:rPr>
          <w:rFonts w:cs="Arial"/>
        </w:rPr>
        <w:t>приказа должностное лицо У</w:t>
      </w:r>
      <w:r w:rsidRPr="00CC2191">
        <w:rPr>
          <w:rFonts w:cs="Arial"/>
        </w:rPr>
        <w:t xml:space="preserve">правления образования присваивает заявлению в автоматизированной информационной системе статус «Зачислен в ДОУ». </w:t>
      </w:r>
    </w:p>
    <w:p w:rsidR="001D5640" w:rsidRPr="00CC2191" w:rsidRDefault="001D5640" w:rsidP="00CC2191">
      <w:pPr>
        <w:rPr>
          <w:rFonts w:cs="Arial"/>
        </w:rPr>
      </w:pPr>
      <w:r w:rsidRPr="00CC2191">
        <w:rPr>
          <w:rFonts w:cs="Arial"/>
        </w:rPr>
        <w:t xml:space="preserve">При приеме ребенка в </w:t>
      </w:r>
      <w:r w:rsidR="0014298E" w:rsidRPr="00CC2191">
        <w:rPr>
          <w:rFonts w:cs="Arial"/>
        </w:rPr>
        <w:t>образовательное</w:t>
      </w:r>
      <w:r w:rsidR="00CC2191" w:rsidRPr="00CC2191">
        <w:rPr>
          <w:rFonts w:cs="Arial"/>
        </w:rPr>
        <w:t xml:space="preserve"> </w:t>
      </w:r>
      <w:r w:rsidR="0014298E" w:rsidRPr="00CC2191">
        <w:rPr>
          <w:rFonts w:cs="Arial"/>
        </w:rPr>
        <w:t xml:space="preserve">учреждение </w:t>
      </w:r>
      <w:r w:rsidRPr="00CC2191">
        <w:rPr>
          <w:rFonts w:cs="Arial"/>
        </w:rPr>
        <w:t xml:space="preserve">заключается договор </w:t>
      </w:r>
      <w:r w:rsidR="008E51B9" w:rsidRPr="00CC2191">
        <w:rPr>
          <w:rFonts w:cs="Arial"/>
        </w:rPr>
        <w:t xml:space="preserve">об образовании </w:t>
      </w:r>
      <w:r w:rsidRPr="00CC2191">
        <w:rPr>
          <w:rFonts w:cs="Arial"/>
        </w:rPr>
        <w:t xml:space="preserve">между образовательным учреждением в лице </w:t>
      </w:r>
      <w:r w:rsidR="0014298E" w:rsidRPr="00CC2191">
        <w:rPr>
          <w:rFonts w:cs="Arial"/>
        </w:rPr>
        <w:t>руководителя</w:t>
      </w:r>
      <w:r w:rsidR="008E51B9" w:rsidRPr="00CC2191">
        <w:rPr>
          <w:rFonts w:cs="Arial"/>
        </w:rPr>
        <w:t xml:space="preserve"> и заявителем.</w:t>
      </w:r>
    </w:p>
    <w:p w:rsidR="001D5640" w:rsidRPr="00CC2191" w:rsidRDefault="0014298E" w:rsidP="00CC2191">
      <w:pPr>
        <w:rPr>
          <w:rFonts w:cs="Arial"/>
        </w:rPr>
      </w:pPr>
      <w:r w:rsidRPr="00CC2191">
        <w:rPr>
          <w:rFonts w:cs="Arial"/>
        </w:rPr>
        <w:t>Руководитель</w:t>
      </w:r>
      <w:r w:rsidR="001D5640" w:rsidRPr="00CC2191">
        <w:rPr>
          <w:rFonts w:cs="Arial"/>
        </w:rPr>
        <w:t xml:space="preserve"> обязан ознакомить заявителя с Уставом, лицензией на право ведения образовательной деятельности, свидетельством о государс</w:t>
      </w:r>
      <w:r w:rsidRPr="00CC2191">
        <w:rPr>
          <w:rFonts w:cs="Arial"/>
        </w:rPr>
        <w:t>твенной аккредитации</w:t>
      </w:r>
      <w:r w:rsidR="001D5640" w:rsidRPr="00CC2191">
        <w:rPr>
          <w:rFonts w:cs="Arial"/>
        </w:rPr>
        <w:t xml:space="preserve"> образовательного учреждения и другими документами, регламентирующими организацию образовательного процесса.</w:t>
      </w:r>
    </w:p>
    <w:p w:rsidR="001D5640" w:rsidRPr="00CC2191" w:rsidRDefault="001D5640" w:rsidP="00CC2191">
      <w:pPr>
        <w:rPr>
          <w:rFonts w:cs="Arial"/>
        </w:rPr>
      </w:pPr>
      <w:r w:rsidRPr="00CC2191">
        <w:rPr>
          <w:rFonts w:cs="Arial"/>
        </w:rPr>
        <w:t>Дети с ограниченными возможностями здоровья, дети-инвалиды принимаются в группы компенсирующей и комбинированной направленности образовательного учреждения только с согласия родителей (законных представителей) на основании заключения психолого-медико-педагогической комиссии.</w:t>
      </w:r>
    </w:p>
    <w:p w:rsidR="001D5640" w:rsidRPr="00CC2191" w:rsidRDefault="001D5640" w:rsidP="00CC2191">
      <w:pPr>
        <w:rPr>
          <w:rFonts w:cs="Arial"/>
        </w:rPr>
      </w:pPr>
      <w:r w:rsidRPr="00CC2191">
        <w:rPr>
          <w:rFonts w:cs="Arial"/>
        </w:rPr>
        <w:t>Результатом административной процедуры является зачисление ребенка в образовательное учреждение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 xml:space="preserve">и заключение договора </w:t>
      </w:r>
      <w:r w:rsidR="00DC3523" w:rsidRPr="00CC2191">
        <w:rPr>
          <w:rFonts w:cs="Arial"/>
        </w:rPr>
        <w:t xml:space="preserve">об образовании </w:t>
      </w:r>
      <w:r w:rsidRPr="00CC2191">
        <w:rPr>
          <w:rFonts w:cs="Arial"/>
        </w:rPr>
        <w:t xml:space="preserve">между образовательным учреждением в лице </w:t>
      </w:r>
      <w:r w:rsidR="00F3476C" w:rsidRPr="00CC2191">
        <w:rPr>
          <w:rFonts w:cs="Arial"/>
        </w:rPr>
        <w:t>р</w:t>
      </w:r>
      <w:r w:rsidR="0014298E" w:rsidRPr="00CC2191">
        <w:rPr>
          <w:rFonts w:cs="Arial"/>
        </w:rPr>
        <w:t>уководителя</w:t>
      </w:r>
      <w:r w:rsidRPr="00CC2191">
        <w:rPr>
          <w:rFonts w:cs="Arial"/>
        </w:rPr>
        <w:t xml:space="preserve"> и заявителем.</w:t>
      </w:r>
    </w:p>
    <w:p w:rsidR="001D5640" w:rsidRPr="00CC2191" w:rsidRDefault="001D5640" w:rsidP="00CC2191">
      <w:pPr>
        <w:rPr>
          <w:rFonts w:cs="Arial"/>
        </w:rPr>
      </w:pPr>
      <w:r w:rsidRPr="00CC2191">
        <w:rPr>
          <w:rFonts w:cs="Arial"/>
        </w:rPr>
        <w:t xml:space="preserve">Договор заключается в двойном экземпляре, один подписывается заявителем и остается в </w:t>
      </w:r>
      <w:r w:rsidR="0014298E" w:rsidRPr="00CC2191">
        <w:rPr>
          <w:rFonts w:cs="Arial"/>
        </w:rPr>
        <w:t>образовательном учреждении,</w:t>
      </w:r>
      <w:r w:rsidRPr="00CC2191">
        <w:rPr>
          <w:rFonts w:cs="Arial"/>
        </w:rPr>
        <w:t xml:space="preserve"> второй выдается на руки заявителю.</w:t>
      </w:r>
    </w:p>
    <w:p w:rsidR="001D5640" w:rsidRPr="00CC2191" w:rsidRDefault="00CF13A3" w:rsidP="00CC2191">
      <w:pPr>
        <w:rPr>
          <w:rFonts w:cs="Arial"/>
        </w:rPr>
      </w:pPr>
      <w:r w:rsidRPr="00CC2191">
        <w:rPr>
          <w:rFonts w:cs="Arial"/>
        </w:rPr>
        <w:t>Общий срок административной процедуры по зачислению ребенка в образовательное учреждение составляет не более 3 рабочих дней</w:t>
      </w:r>
      <w:r w:rsidR="000255F7" w:rsidRPr="00CC2191">
        <w:rPr>
          <w:rFonts w:cs="Arial"/>
        </w:rPr>
        <w:t xml:space="preserve"> с момента подачи заявления</w:t>
      </w:r>
      <w:r w:rsidR="00F3476C" w:rsidRPr="00CC2191">
        <w:rPr>
          <w:rFonts w:cs="Arial"/>
        </w:rPr>
        <w:t xml:space="preserve"> и необходимых документов для зачисления ребенка</w:t>
      </w:r>
      <w:r w:rsidR="000255F7" w:rsidRPr="00CC2191">
        <w:rPr>
          <w:rFonts w:cs="Arial"/>
        </w:rPr>
        <w:t xml:space="preserve"> в У</w:t>
      </w:r>
      <w:r w:rsidR="005F41C8" w:rsidRPr="00CC2191">
        <w:rPr>
          <w:rFonts w:cs="Arial"/>
        </w:rPr>
        <w:t>полномоченный орган</w:t>
      </w:r>
      <w:r w:rsidRPr="00CC2191">
        <w:rPr>
          <w:rFonts w:cs="Arial"/>
        </w:rPr>
        <w:t>.</w:t>
      </w:r>
    </w:p>
    <w:p w:rsidR="000255F7" w:rsidRPr="00CC2191" w:rsidRDefault="000255F7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В случае отсутствия свободных мест в </w:t>
      </w:r>
      <w:r w:rsidR="00AD575B" w:rsidRPr="00CC2191">
        <w:rPr>
          <w:rFonts w:cs="Arial"/>
        </w:rPr>
        <w:t>выбранном</w:t>
      </w:r>
      <w:r w:rsidRPr="00CC2191">
        <w:rPr>
          <w:rFonts w:cs="Arial"/>
        </w:rPr>
        <w:t xml:space="preserve"> дошкольном образовательном учреждении, </w:t>
      </w:r>
      <w:r w:rsidR="007A478D" w:rsidRPr="00CC2191">
        <w:rPr>
          <w:rFonts w:cs="Arial"/>
        </w:rPr>
        <w:t>руководитель данного образовательного учреждения</w:t>
      </w:r>
      <w:r w:rsidRPr="00CC2191">
        <w:rPr>
          <w:rFonts w:cs="Arial"/>
        </w:rPr>
        <w:t xml:space="preserve"> обязан проинформировать заявителя об отказе </w:t>
      </w:r>
      <w:r w:rsidR="007A478D" w:rsidRPr="00CC2191">
        <w:rPr>
          <w:rFonts w:cs="Arial"/>
        </w:rPr>
        <w:t>в предоставлении места</w:t>
      </w:r>
      <w:r w:rsidRPr="00CC2191">
        <w:rPr>
          <w:rFonts w:cs="Arial"/>
        </w:rPr>
        <w:t xml:space="preserve"> и предложить другое образовательное учреждение, имеющее свободные места и по возможности максимально близко расположенное к месту жительства заявителя.</w:t>
      </w:r>
    </w:p>
    <w:p w:rsidR="00AD575B" w:rsidRPr="00CC2191" w:rsidRDefault="00AD575B" w:rsidP="00CC2191">
      <w:pPr>
        <w:rPr>
          <w:rFonts w:cs="Arial"/>
        </w:rPr>
      </w:pPr>
      <w:r w:rsidRPr="00CC2191">
        <w:rPr>
          <w:rFonts w:cs="Arial"/>
        </w:rPr>
        <w:t>При отказе родителей (законных представителей) или при отсутствии их согласия/отказа от предложенных (предложенного) образовательных учреждений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Портале.</w:t>
      </w:r>
    </w:p>
    <w:p w:rsidR="00DC3523" w:rsidRPr="00CC2191" w:rsidRDefault="008E51B9" w:rsidP="00CC2191">
      <w:pPr>
        <w:rPr>
          <w:rFonts w:cs="Arial"/>
        </w:rPr>
      </w:pPr>
      <w:r w:rsidRPr="00CC2191">
        <w:rPr>
          <w:rFonts w:cs="Arial"/>
        </w:rPr>
        <w:t xml:space="preserve">Если в процессе комплектования места в </w:t>
      </w:r>
      <w:r w:rsidR="00AD575B" w:rsidRPr="00CC2191">
        <w:rPr>
          <w:rFonts w:cs="Arial"/>
        </w:rPr>
        <w:t>образовательных учреждениях</w:t>
      </w:r>
      <w:r w:rsidRPr="00CC2191">
        <w:rPr>
          <w:rFonts w:cs="Arial"/>
        </w:rPr>
        <w:t xml:space="preserve"> предоставляются не всем детям, состоящим на учете для предоставления места с 1 сентября текущего год</w:t>
      </w:r>
      <w:r w:rsidR="00AD575B" w:rsidRPr="00CC2191">
        <w:rPr>
          <w:rFonts w:cs="Arial"/>
        </w:rPr>
        <w:t>а, эти дети переходят в статус «очередников»</w:t>
      </w:r>
      <w:r w:rsidRPr="00CC2191">
        <w:rPr>
          <w:rFonts w:cs="Arial"/>
        </w:rPr>
        <w:t xml:space="preserve">. Они обеспечиваются местами в </w:t>
      </w:r>
      <w:r w:rsidR="00AD575B" w:rsidRPr="00CC2191">
        <w:rPr>
          <w:rFonts w:cs="Arial"/>
        </w:rPr>
        <w:t xml:space="preserve">образовательных учреждениях </w:t>
      </w:r>
      <w:r w:rsidRPr="00CC2191">
        <w:rPr>
          <w:rFonts w:cs="Arial"/>
        </w:rPr>
        <w:t>на свободные (освобождающиеся, вновь созданные) места в течение учебного года либо учитываются в спис</w:t>
      </w:r>
      <w:r w:rsidR="00AD575B" w:rsidRPr="00CC2191">
        <w:rPr>
          <w:rFonts w:cs="Arial"/>
        </w:rPr>
        <w:t>ке нуждающихся в месте</w:t>
      </w:r>
      <w:r w:rsidRPr="00CC2191">
        <w:rPr>
          <w:rFonts w:cs="Arial"/>
        </w:rPr>
        <w:t xml:space="preserve"> с 1 сентября следующего календарного года.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Если заявителю было предложено место для ребенка в дошкольном образовательном учреждении, указанном в заявлении, но заявитель отказался от этого места, ребенок с согласия заявителя снимается с учета для получения места в этом дошкольном образовательном учреждении. Письменный отказ заявителя от предложенных свободных мест в дошкольном образовательном учреждении как по месту жительства, так и не по месту жительства ребенка фиксируется в журнале регистрации заявлений с указанием всех предлагавшихся свободных мест, даты и подписи заявителя.</w:t>
      </w:r>
    </w:p>
    <w:p w:rsidR="001828FA" w:rsidRPr="00CC2191" w:rsidRDefault="00DC3523" w:rsidP="00CC2191">
      <w:pPr>
        <w:rPr>
          <w:rFonts w:cs="Arial"/>
        </w:rPr>
      </w:pPr>
      <w:bookmarkStart w:id="5" w:name="sub_38"/>
      <w:r w:rsidRPr="00CC2191">
        <w:rPr>
          <w:rFonts w:cs="Arial"/>
        </w:rPr>
        <w:t>В случае если заявитель не явился в образовательное учреждение в установленные сроки, ребенок остается на учете в очереди и предоставление муниципальной услуги заявителю приостанавливается.</w:t>
      </w:r>
      <w:bookmarkEnd w:id="5"/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Приостановление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Приостановление оказания муниципальной услуги сопровождается принятием соответствующего решения уполномоченного должностного лица.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Уполномоченный орган не позднее рабочего дня, следующего за днем принятия решения о приостановлении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случае если в заявлении указано о необходимости получения решения о приостановлении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 наличии в заявлении соответствующего указания, Уполномоченный орган не позднее рабочего дня, следующего за днем принятия решения о приостановлении передает в порядке, установленном соглашением о взаимодействии, в многофункциональный центр для выдачи заявителю.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Отказ в предоставлении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Уполномоченный орган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в порядке установленном соглашением о взаимодействии, в многофункциональный центр для выдачи заявителю.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Выдача</w:t>
      </w:r>
      <w:r w:rsidR="002002FD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(направление) документов</w:t>
      </w:r>
      <w:r w:rsidR="00CC2191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по результатам предоставления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Выдача документов по результатам предоставления муниципальной услуги</w:t>
      </w:r>
      <w:r w:rsidR="004453C8" w:rsidRPr="00CC2191">
        <w:rPr>
          <w:rFonts w:cs="Arial"/>
        </w:rPr>
        <w:t xml:space="preserve"> </w:t>
      </w:r>
      <w:r w:rsidRPr="00CC2191">
        <w:rPr>
          <w:rFonts w:cs="Arial"/>
        </w:rPr>
        <w:t>в многофункциональном центре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1) документ, удостоверяющий личность заявителя;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3) расписка в получении документов (при ее наличии у заявителя).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Сотрудник ответственный за выдачу документов: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1) устанавливает личность заявителя;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2) проверяет правомочия заявителя действовать от его имени при получении документов;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3) находит копию заявления и документы, подлежащие выдаче заявителю;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4) знакомит заявителя с перечнем выдаваемых документов (оглашает названия выдаваемых документов);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5) выдает документы заявителю;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6) вносит запись о выдаче документов Заявителю в АИС МФЦ;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Выдача (направление) документов по результатам предоставления муниципальной услуги в Уполномоченном органе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1) документ, удостоверяющий личность заявителя;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3) расписка в получении документов (при ее наличии у заявителя).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Сотрудник, ответственный за выдачу (направление) документов: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1) устанавливает личность заявителя;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2) проверяет правомочия заявителя действовать от его имени при получении документов;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3) находит копию заявления и документы, подлежащие выдаче заявителю;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4) знакомит заявителя с перечнем выдаваемых документов (оглашает названия выдаваемых документов);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5) выдает документы заявителю;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6) регистрирует факт выдачи документов заявителю;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</w:t>
      </w:r>
      <w:r w:rsidR="0014506E" w:rsidRPr="00CC2191">
        <w:rPr>
          <w:rFonts w:cs="Arial"/>
        </w:rPr>
        <w:t xml:space="preserve"> </w:t>
      </w:r>
      <w:r w:rsidRPr="00CC2191">
        <w:rPr>
          <w:rFonts w:cs="Arial"/>
        </w:rPr>
        <w:t xml:space="preserve">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AB3BFB" w:rsidRPr="00CC2191" w:rsidRDefault="00AB3BFB" w:rsidP="00CC2191">
      <w:pPr>
        <w:rPr>
          <w:rFonts w:cs="Arial"/>
        </w:rPr>
      </w:pPr>
      <w:r w:rsidRPr="00CC2191">
        <w:rPr>
          <w:rFonts w:cs="Arial"/>
        </w:rPr>
        <w:t>Срок административной процедуры по в</w:t>
      </w:r>
      <w:r w:rsidR="003C7AA4" w:rsidRPr="00CC2191">
        <w:rPr>
          <w:rFonts w:cs="Arial"/>
        </w:rPr>
        <w:t>ыдачи</w:t>
      </w:r>
      <w:r w:rsidRPr="00CC2191">
        <w:rPr>
          <w:rFonts w:cs="Arial"/>
        </w:rPr>
        <w:t xml:space="preserve"> (направлению) документов, являющихся</w:t>
      </w:r>
      <w:r w:rsidR="003C7AA4" w:rsidRPr="00CC2191">
        <w:rPr>
          <w:rFonts w:cs="Arial"/>
        </w:rPr>
        <w:t xml:space="preserve"> результато</w:t>
      </w:r>
      <w:r w:rsidRPr="00CC2191">
        <w:rPr>
          <w:rFonts w:cs="Arial"/>
        </w:rPr>
        <w:t xml:space="preserve">м предоставления муниципальной услуги составляет </w:t>
      </w:r>
      <w:r w:rsidR="00CF2707" w:rsidRPr="00CC2191">
        <w:rPr>
          <w:rFonts w:cs="Arial"/>
        </w:rPr>
        <w:t xml:space="preserve">не более </w:t>
      </w:r>
      <w:r w:rsidRPr="00CC2191">
        <w:rPr>
          <w:rFonts w:cs="Arial"/>
        </w:rPr>
        <w:t>10</w:t>
      </w:r>
      <w:r w:rsidR="003C7AA4" w:rsidRPr="00CC2191">
        <w:rPr>
          <w:rFonts w:cs="Arial"/>
        </w:rPr>
        <w:t xml:space="preserve"> рабочих дней с </w:t>
      </w:r>
      <w:r w:rsidR="00A21BBD" w:rsidRPr="00CC2191">
        <w:rPr>
          <w:rFonts w:cs="Arial"/>
        </w:rPr>
        <w:t>момента предоставления муниципальной услуги.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Направление документов по результатам рассмотрения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заявления и документов, необходимых для предоставления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муниципальной услуги,</w:t>
      </w:r>
      <w:r w:rsidR="004453C8" w:rsidRPr="00CC2191">
        <w:rPr>
          <w:rFonts w:cs="Arial"/>
          <w:b/>
          <w:bCs/>
          <w:sz w:val="28"/>
          <w:szCs w:val="26"/>
        </w:rPr>
        <w:t xml:space="preserve"> в форме электронных документов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FA2D93" w:rsidRPr="00CC2191" w:rsidRDefault="00FA2D93" w:rsidP="00CC2191">
      <w:pPr>
        <w:rPr>
          <w:rFonts w:cs="Arial"/>
        </w:rPr>
      </w:pPr>
      <w:r w:rsidRPr="00CC2191">
        <w:rPr>
          <w:rFonts w:cs="Arial"/>
        </w:rPr>
        <w:t>Уведомление направляется заявителю не позднее чем через 10 рабочих дней с момента поступления заявления в Уполномоченный орган.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jc w:val="center"/>
        <w:rPr>
          <w:rFonts w:cs="Arial"/>
          <w:b/>
          <w:bCs/>
          <w:iCs/>
          <w:sz w:val="30"/>
          <w:szCs w:val="28"/>
        </w:rPr>
      </w:pPr>
      <w:r w:rsidRPr="00CC2191">
        <w:rPr>
          <w:rFonts w:cs="Arial"/>
          <w:b/>
          <w:bCs/>
          <w:iCs/>
          <w:sz w:val="30"/>
          <w:szCs w:val="28"/>
        </w:rPr>
        <w:t>IV. Формы контроля за исполнением</w:t>
      </w:r>
      <w:r w:rsidR="004453C8" w:rsidRPr="00CC2191">
        <w:rPr>
          <w:rFonts w:cs="Arial"/>
          <w:b/>
          <w:bCs/>
          <w:iCs/>
          <w:sz w:val="30"/>
          <w:szCs w:val="28"/>
        </w:rPr>
        <w:t xml:space="preserve"> </w:t>
      </w:r>
      <w:r w:rsidRPr="00CC2191">
        <w:rPr>
          <w:rFonts w:cs="Arial"/>
          <w:b/>
          <w:bCs/>
          <w:iCs/>
          <w:sz w:val="30"/>
          <w:szCs w:val="28"/>
        </w:rPr>
        <w:t>Административного регламента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Порядок осуществления текущего контроля за соблюдением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и исполнением ответственными должностными лицами положений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Административного регламента и иных нормативных правовых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актов, устанавливающих требования к предоставлению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муниципальной услуги, а также принятием ими решений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Текущий контроль за соблюдением и и</w:t>
      </w:r>
      <w:r w:rsidR="00515125" w:rsidRPr="00CC2191">
        <w:rPr>
          <w:rFonts w:cs="Arial"/>
        </w:rPr>
        <w:t>сполнением должностными лицами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</w:t>
      </w:r>
      <w:r w:rsidR="00515125" w:rsidRPr="00CC2191">
        <w:rPr>
          <w:rFonts w:cs="Arial"/>
        </w:rPr>
        <w:t>роль деятельности) осуществляет</w:t>
      </w:r>
      <w:r w:rsidRPr="00CC2191">
        <w:rPr>
          <w:rFonts w:cs="Arial"/>
        </w:rPr>
        <w:t xml:space="preserve"> Управление образования администрации Крапивинского муниципального района.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Ответственность за предоставление муниципальной услуги и соблюдение сроков ее исполнения возлагается на заведующего дошкольного образовательного учреждения, начальника Управления образования администрации Крапивинского муниципального района</w:t>
      </w:r>
      <w:r w:rsidR="00CF1EF2" w:rsidRPr="00CC2191">
        <w:rPr>
          <w:rFonts w:cs="Arial"/>
        </w:rPr>
        <w:t xml:space="preserve">, </w:t>
      </w:r>
      <w:r w:rsidRPr="00CC2191">
        <w:rPr>
          <w:rFonts w:cs="Arial"/>
        </w:rPr>
        <w:t>директора многофункционального центра</w:t>
      </w:r>
      <w:r w:rsidR="00324EB8" w:rsidRPr="00CC2191">
        <w:rPr>
          <w:rFonts w:cs="Arial"/>
        </w:rPr>
        <w:t xml:space="preserve"> и заместителя главы а</w:t>
      </w:r>
      <w:r w:rsidRPr="00CC2191">
        <w:rPr>
          <w:rFonts w:cs="Arial"/>
        </w:rPr>
        <w:t>дминистрации Крапивинского муниципального района по социально</w:t>
      </w:r>
      <w:r w:rsidR="00515125" w:rsidRPr="00CC2191">
        <w:rPr>
          <w:rFonts w:cs="Arial"/>
        </w:rPr>
        <w:t>му развитию.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Порядок и периодичность осуществления плановых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и внеплановых проверок полноты и качества предоставления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муниципальной услуги, в том числе порядок и формы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контроля за полнотой и качеством предоставления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Ответственность должностных лиц за решения и действия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(бездействие), принимаемые (осуществляемые) ими в ходе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предоставления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Порядок и формы контроля за предоставлением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муниципальной услуги стороны граждан,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их объединений и организаций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jc w:val="center"/>
        <w:rPr>
          <w:rFonts w:cs="Arial"/>
          <w:b/>
          <w:bCs/>
          <w:iCs/>
          <w:sz w:val="30"/>
          <w:szCs w:val="28"/>
        </w:rPr>
      </w:pPr>
      <w:r w:rsidRPr="00CC2191">
        <w:rPr>
          <w:rFonts w:cs="Arial"/>
          <w:b/>
          <w:bCs/>
          <w:iCs/>
          <w:sz w:val="30"/>
          <w:szCs w:val="28"/>
        </w:rPr>
        <w:t>V. Досудебный (внесудебный) порядок обжалования</w:t>
      </w:r>
      <w:r w:rsidR="004453C8" w:rsidRPr="00CC2191">
        <w:rPr>
          <w:rFonts w:cs="Arial"/>
          <w:b/>
          <w:bCs/>
          <w:iCs/>
          <w:sz w:val="30"/>
          <w:szCs w:val="28"/>
        </w:rPr>
        <w:t xml:space="preserve"> </w:t>
      </w:r>
      <w:r w:rsidRPr="00CC2191">
        <w:rPr>
          <w:rFonts w:cs="Arial"/>
          <w:b/>
          <w:bCs/>
          <w:iCs/>
          <w:sz w:val="30"/>
          <w:szCs w:val="28"/>
        </w:rPr>
        <w:t>решений и действий (бездействия) органа, предоставляющего</w:t>
      </w:r>
      <w:r w:rsidR="004453C8" w:rsidRPr="00CC2191">
        <w:rPr>
          <w:rFonts w:cs="Arial"/>
          <w:b/>
          <w:bCs/>
          <w:iCs/>
          <w:sz w:val="30"/>
          <w:szCs w:val="28"/>
        </w:rPr>
        <w:t xml:space="preserve"> </w:t>
      </w:r>
      <w:r w:rsidRPr="00CC2191">
        <w:rPr>
          <w:rFonts w:cs="Arial"/>
          <w:b/>
          <w:bCs/>
          <w:iCs/>
          <w:sz w:val="30"/>
          <w:szCs w:val="28"/>
        </w:rPr>
        <w:t>муниципальную услугу, а также его должностных лиц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Информация для заявителя о его праве подать жалобу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Заявители имеют право подать ж</w:t>
      </w:r>
      <w:r w:rsidR="001911EA" w:rsidRPr="00CC2191">
        <w:rPr>
          <w:rFonts w:cs="Arial"/>
        </w:rPr>
        <w:t>алобу (приложение 8</w:t>
      </w:r>
      <w:r w:rsidRPr="00CC2191">
        <w:rPr>
          <w:rFonts w:cs="Arial"/>
        </w:rPr>
        <w:t>)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  <w:b/>
          <w:bCs/>
          <w:sz w:val="28"/>
          <w:szCs w:val="26"/>
        </w:rPr>
        <w:t>Предмет жалобы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Заинтересованное лицо может обратиться с жалобой, в том числе в следующих случаях: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1) нарушение срока регистрации запроса заявителя о предоставлении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2) нарушение срока предоставления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Жалоба должна содержать: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сведения об обжалуемых решениях и действиях (бездействии) Уполномоченного органа, его должностного лица;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Порядок подачи и рассмотрения жалобы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Сроки рассмотрения жалобы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Перечень оснований для приостановления рассмотрения жалобы</w:t>
      </w:r>
      <w:r w:rsidR="004453C8" w:rsidRPr="00CC2191">
        <w:rPr>
          <w:rFonts w:cs="Arial"/>
          <w:b/>
          <w:bCs/>
          <w:sz w:val="28"/>
          <w:szCs w:val="26"/>
        </w:rPr>
        <w:t xml:space="preserve"> в случае</w:t>
      </w:r>
      <w:r w:rsidRPr="00CC2191">
        <w:rPr>
          <w:rFonts w:cs="Arial"/>
          <w:b/>
          <w:bCs/>
          <w:sz w:val="28"/>
          <w:szCs w:val="26"/>
        </w:rPr>
        <w:t xml:space="preserve"> если возможность приостановления предусмотрена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законодательством Российской Федерации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Результат рассмотрения жалобы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По результатам рассмотрения жалобы принимается одно из следующих решений: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1) удовлетворить жалобу;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2) отказать в удовлетворении жалобы.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удовлетворении жалобы отказывается в следующих случаях: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3) наличие решения по жалобе, принятого ранее в отношении того же заявителя и по тому же предмету жалобы.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Уполномоченный орган, вправе оставить жалобу без ответа в следующих случаях: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Порядок информирования заявителя о результатах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рассмотрения жалобы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ответе по результатам рассмотрения жалобы указываются: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3) фамилия, имя, отчество (при наличии) или наименование заявителя;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4) основания для принятия решения по жалобе;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5) принятое по жалобе решение;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7) сведения о порядке обжалования принятого по жалобе решения.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Порядок обжалования решения по жалобе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Право заинтересованного лица на получение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информации и документов, необходимых для обоснования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и рассмотрения жалобы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Способы информирования заявителей о порядке подачи</w:t>
      </w:r>
      <w:r w:rsidR="004453C8" w:rsidRPr="00CC2191">
        <w:rPr>
          <w:rFonts w:cs="Arial"/>
          <w:b/>
          <w:bCs/>
          <w:sz w:val="28"/>
          <w:szCs w:val="26"/>
        </w:rPr>
        <w:t xml:space="preserve"> </w:t>
      </w:r>
      <w:r w:rsidRPr="00CC2191">
        <w:rPr>
          <w:rFonts w:cs="Arial"/>
          <w:b/>
          <w:bCs/>
          <w:sz w:val="28"/>
          <w:szCs w:val="26"/>
        </w:rPr>
        <w:t>и рассмотрения жалобы</w:t>
      </w:r>
    </w:p>
    <w:p w:rsidR="001828FA" w:rsidRPr="00CC2191" w:rsidRDefault="001828FA" w:rsidP="00CC2191">
      <w:pPr>
        <w:rPr>
          <w:rFonts w:cs="Arial"/>
        </w:rPr>
      </w:pPr>
    </w:p>
    <w:p w:rsidR="001911E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</w:t>
      </w:r>
      <w:r w:rsidR="00A21BBD" w:rsidRPr="00CC2191">
        <w:rPr>
          <w:rFonts w:cs="Arial"/>
        </w:rPr>
        <w:t>о адресу, указанному заявителем.</w:t>
      </w:r>
    </w:p>
    <w:p w:rsidR="001911EA" w:rsidRPr="00CC2191" w:rsidRDefault="001911EA" w:rsidP="00CC2191">
      <w:pPr>
        <w:rPr>
          <w:rFonts w:cs="Arial"/>
        </w:rPr>
      </w:pPr>
    </w:p>
    <w:p w:rsidR="001828FA" w:rsidRPr="00CC2191" w:rsidRDefault="00CC2191" w:rsidP="00CC219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C2191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1828FA" w:rsidRPr="00CC2191" w:rsidRDefault="001828FA" w:rsidP="00CC219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C2191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  <w:b/>
          <w:bCs/>
          <w:sz w:val="28"/>
          <w:szCs w:val="26"/>
        </w:rPr>
      </w:pPr>
      <w:r w:rsidRPr="00CC2191">
        <w:rPr>
          <w:rFonts w:cs="Arial"/>
          <w:b/>
          <w:bCs/>
          <w:sz w:val="28"/>
          <w:szCs w:val="26"/>
        </w:rPr>
        <w:t>БЛОК-СХЕМА</w:t>
      </w:r>
    </w:p>
    <w:p w:rsidR="001828FA" w:rsidRPr="00CC2191" w:rsidRDefault="001828FA" w:rsidP="00CC2191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1828FA" w:rsidRPr="00CC2191" w:rsidTr="00877CEA">
        <w:trPr>
          <w:trHeight w:val="757"/>
          <w:jc w:val="center"/>
        </w:trPr>
        <w:tc>
          <w:tcPr>
            <w:tcW w:w="7366" w:type="dxa"/>
          </w:tcPr>
          <w:p w:rsidR="001828FA" w:rsidRPr="00CC2191" w:rsidRDefault="001828FA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>Начало исполнения услуги:</w:t>
            </w:r>
          </w:p>
          <w:p w:rsidR="001828FA" w:rsidRPr="00CC2191" w:rsidRDefault="001828FA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>Заявитель обращается с комплектом документом, необходимых для предоставления муниципальной услуги</w:t>
            </w:r>
          </w:p>
        </w:tc>
      </w:tr>
    </w:tbl>
    <w:p w:rsidR="001828FA" w:rsidRPr="00CC2191" w:rsidRDefault="00681116" w:rsidP="00CC219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>
                <wp:simplePos x="0" y="0"/>
                <wp:positionH relativeFrom="column">
                  <wp:posOffset>3071494</wp:posOffset>
                </wp:positionH>
                <wp:positionV relativeFrom="paragraph">
                  <wp:posOffset>57785</wp:posOffset>
                </wp:positionV>
                <wp:extent cx="0" cy="447675"/>
                <wp:effectExtent l="76200" t="0" r="7620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B9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41.85pt;margin-top:4.55pt;width:0;height:35.25pt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1828FA" w:rsidRPr="00CC2191" w:rsidTr="00877CEA">
        <w:trPr>
          <w:trHeight w:val="610"/>
          <w:jc w:val="center"/>
        </w:trPr>
        <w:tc>
          <w:tcPr>
            <w:tcW w:w="6946" w:type="dxa"/>
          </w:tcPr>
          <w:p w:rsidR="001828FA" w:rsidRPr="00CC2191" w:rsidRDefault="001828FA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>Проверка оснований для приема документов</w:t>
            </w:r>
          </w:p>
        </w:tc>
      </w:tr>
    </w:tbl>
    <w:p w:rsidR="001828FA" w:rsidRPr="00CC2191" w:rsidRDefault="00681116" w:rsidP="00CC219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>
                <wp:simplePos x="0" y="0"/>
                <wp:positionH relativeFrom="column">
                  <wp:posOffset>3071494</wp:posOffset>
                </wp:positionH>
                <wp:positionV relativeFrom="paragraph">
                  <wp:posOffset>52070</wp:posOffset>
                </wp:positionV>
                <wp:extent cx="0" cy="466725"/>
                <wp:effectExtent l="76200" t="0" r="7620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7066" id="Прямая со стрелкой 21" o:spid="_x0000_s1026" type="#_x0000_t32" style="position:absolute;margin-left:241.85pt;margin-top:4.1pt;width:0;height:36.75pt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1828FA" w:rsidRPr="00CC2191" w:rsidTr="00877CEA">
        <w:trPr>
          <w:trHeight w:val="561"/>
        </w:trPr>
        <w:tc>
          <w:tcPr>
            <w:tcW w:w="7083" w:type="dxa"/>
          </w:tcPr>
          <w:p w:rsidR="001828FA" w:rsidRPr="00CC2191" w:rsidRDefault="001828FA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>Прием и регистрация заявления и необходимых документов</w:t>
            </w:r>
          </w:p>
          <w:p w:rsidR="001828FA" w:rsidRPr="00CC2191" w:rsidRDefault="00681116" w:rsidP="00CC2191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>
                      <wp:simplePos x="0" y="0"/>
                      <wp:positionH relativeFrom="column">
                        <wp:posOffset>2226944</wp:posOffset>
                      </wp:positionH>
                      <wp:positionV relativeFrom="paragraph">
                        <wp:posOffset>180340</wp:posOffset>
                      </wp:positionV>
                      <wp:extent cx="0" cy="485775"/>
                      <wp:effectExtent l="76200" t="0" r="76200" b="4762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60006" id="Прямая со стрелкой 22" o:spid="_x0000_s1026" type="#_x0000_t32" style="position:absolute;margin-left:175.35pt;margin-top:14.2pt;width:0;height:38.25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1828FA" w:rsidRPr="00CC2191" w:rsidTr="00877CEA">
        <w:trPr>
          <w:trHeight w:val="693"/>
        </w:trPr>
        <w:tc>
          <w:tcPr>
            <w:tcW w:w="7044" w:type="dxa"/>
          </w:tcPr>
          <w:p w:rsidR="001828FA" w:rsidRPr="00CC2191" w:rsidRDefault="001828FA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>Рассмотрение заявления и необходимых документов</w:t>
            </w:r>
          </w:p>
        </w:tc>
      </w:tr>
    </w:tbl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681116" w:rsidP="00CC219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2806064</wp:posOffset>
                </wp:positionH>
                <wp:positionV relativeFrom="paragraph">
                  <wp:posOffset>391795</wp:posOffset>
                </wp:positionV>
                <wp:extent cx="511810" cy="0"/>
                <wp:effectExtent l="46355" t="0" r="48895" b="67945"/>
                <wp:wrapNone/>
                <wp:docPr id="2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CEBF" id="Прямая со стрелкой 24" o:spid="_x0000_s1026" type="#_x0000_t32" style="position:absolute;margin-left:220.95pt;margin-top:30.85pt;width:40.3pt;height:0;rotation:90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" strokeweight=".5pt">
                <v:stroke endarrow="block" joinstyle="miter"/>
              </v:shape>
            </w:pict>
          </mc:Fallback>
        </mc:AlternateConten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1828FA" w:rsidRPr="00CC2191" w:rsidTr="00877CEA">
        <w:trPr>
          <w:trHeight w:val="630"/>
          <w:jc w:val="center"/>
        </w:trPr>
        <w:tc>
          <w:tcPr>
            <w:tcW w:w="7138" w:type="dxa"/>
          </w:tcPr>
          <w:p w:rsidR="001828FA" w:rsidRPr="00CC2191" w:rsidRDefault="001828FA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>Проверка оснований для отказа в предоставлении муниципальной услуги</w:t>
            </w:r>
          </w:p>
        </w:tc>
      </w:tr>
    </w:tbl>
    <w:p w:rsidR="001828FA" w:rsidRPr="00CC2191" w:rsidRDefault="00681116" w:rsidP="00CC219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12065</wp:posOffset>
                </wp:positionV>
                <wp:extent cx="9525" cy="504825"/>
                <wp:effectExtent l="38100" t="0" r="66675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BB46" id="Прямая со стрелкой 25" o:spid="_x0000_s1026" type="#_x0000_t32" style="position:absolute;margin-left:241.1pt;margin-top:.95pt;width: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1828FA" w:rsidRPr="00CC2191" w:rsidTr="00877CEA">
        <w:trPr>
          <w:trHeight w:val="700"/>
        </w:trPr>
        <w:tc>
          <w:tcPr>
            <w:tcW w:w="7135" w:type="dxa"/>
          </w:tcPr>
          <w:p w:rsidR="001828FA" w:rsidRPr="00CC2191" w:rsidRDefault="001828FA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>Подготовка документов по результатам рассмотрения заявления и необходимых документов</w:t>
            </w:r>
          </w:p>
          <w:p w:rsidR="001828FA" w:rsidRPr="00CC2191" w:rsidRDefault="001828FA" w:rsidP="00CC2191">
            <w:pPr>
              <w:rPr>
                <w:rFonts w:cs="Arial"/>
              </w:rPr>
            </w:pPr>
          </w:p>
        </w:tc>
      </w:tr>
    </w:tbl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681116" w:rsidP="00CC219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3071494</wp:posOffset>
                </wp:positionH>
                <wp:positionV relativeFrom="paragraph">
                  <wp:posOffset>63500</wp:posOffset>
                </wp:positionV>
                <wp:extent cx="0" cy="504825"/>
                <wp:effectExtent l="76200" t="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EFFA7" id="Прямая со стрелкой 26" o:spid="_x0000_s1026" type="#_x0000_t32" style="position:absolute;margin-left:241.85pt;margin-top:5pt;width:0;height:39.7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1828FA" w:rsidRPr="00CC2191" w:rsidTr="00877CEA">
        <w:trPr>
          <w:trHeight w:val="987"/>
        </w:trPr>
        <w:tc>
          <w:tcPr>
            <w:tcW w:w="7225" w:type="dxa"/>
          </w:tcPr>
          <w:p w:rsidR="001828FA" w:rsidRPr="00CC2191" w:rsidRDefault="001828FA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>Завершение исполнения муниципальной</w:t>
            </w:r>
          </w:p>
          <w:p w:rsidR="001828FA" w:rsidRPr="00CC2191" w:rsidRDefault="001828FA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>Услуги:</w:t>
            </w:r>
          </w:p>
          <w:p w:rsidR="001828FA" w:rsidRPr="00CC2191" w:rsidRDefault="001828FA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</w:p>
    <w:p w:rsidR="000A0DC4" w:rsidRPr="00CC2191" w:rsidRDefault="000A0DC4" w:rsidP="00CC2191">
      <w:pPr>
        <w:rPr>
          <w:rFonts w:cs="Arial"/>
        </w:rPr>
      </w:pPr>
    </w:p>
    <w:p w:rsidR="001828FA" w:rsidRPr="00681116" w:rsidRDefault="004453C8" w:rsidP="006811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81116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1828FA" w:rsidRPr="00681116" w:rsidRDefault="001828FA" w:rsidP="006811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81116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1828FA" w:rsidRPr="00CC2191" w:rsidRDefault="001828FA" w:rsidP="00CC2191">
      <w:pPr>
        <w:rPr>
          <w:rFonts w:cs="Arial"/>
        </w:rPr>
      </w:pPr>
    </w:p>
    <w:p w:rsidR="001828FA" w:rsidRPr="00681116" w:rsidRDefault="0028295A" w:rsidP="00681116">
      <w:pPr>
        <w:rPr>
          <w:rFonts w:cs="Arial"/>
          <w:b/>
          <w:bCs/>
          <w:sz w:val="28"/>
          <w:szCs w:val="26"/>
        </w:rPr>
      </w:pPr>
      <w:r w:rsidRPr="00681116">
        <w:rPr>
          <w:rFonts w:cs="Arial"/>
          <w:b/>
          <w:bCs/>
          <w:sz w:val="28"/>
          <w:szCs w:val="26"/>
        </w:rPr>
        <w:t xml:space="preserve">Прием граждан </w:t>
      </w:r>
      <w:r w:rsidR="001828FA" w:rsidRPr="00681116">
        <w:rPr>
          <w:rFonts w:cs="Arial"/>
          <w:b/>
          <w:bCs/>
          <w:sz w:val="28"/>
          <w:szCs w:val="26"/>
        </w:rPr>
        <w:t>в Управлении образования</w:t>
      </w:r>
      <w:r w:rsidR="004453C8" w:rsidRPr="00681116">
        <w:rPr>
          <w:rFonts w:cs="Arial"/>
          <w:b/>
          <w:bCs/>
          <w:sz w:val="28"/>
          <w:szCs w:val="26"/>
        </w:rPr>
        <w:t xml:space="preserve"> </w:t>
      </w:r>
      <w:r w:rsidR="001828FA" w:rsidRPr="00681116">
        <w:rPr>
          <w:rFonts w:cs="Arial"/>
          <w:b/>
          <w:bCs/>
          <w:sz w:val="28"/>
          <w:szCs w:val="26"/>
        </w:rPr>
        <w:t>администрации Крапивинского муниципального района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Адрес управления: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Ул. Юбилейная, 11, пгт. Крапивинский,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Крапивинского района</w:t>
      </w:r>
      <w:r w:rsidR="00CC2191" w:rsidRPr="00CC2191">
        <w:rPr>
          <w:rFonts w:cs="Arial"/>
        </w:rPr>
        <w:t xml:space="preserve">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Кемеровской области, 652440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Телефоны: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начальник управления образования: 22 -2-36;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заместитель начальника управления образования: 22-2-12;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методисты по общему образованию: 21-1-22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методист по дошкольному образованию: 21-0-73;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методист по воспитательной работе и дополнительному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образованию: 22-1-47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главный специалист по кадровой работе: 22-2-14.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Адрес сайта: </w:t>
      </w:r>
      <w:hyperlink r:id="rId19" w:history="1">
        <w:r w:rsidRPr="00CC2191">
          <w:rPr>
            <w:rStyle w:val="affb"/>
            <w:rFonts w:cs="Arial"/>
            <w:color w:val="auto"/>
          </w:rPr>
          <w:t>http://krap-edu.ru</w:t>
        </w:r>
      </w:hyperlink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Адрес электронной почты: </w:t>
      </w:r>
      <w:hyperlink r:id="rId20" w:history="1">
        <w:r w:rsidRPr="00CC2191">
          <w:rPr>
            <w:rStyle w:val="affb"/>
            <w:rFonts w:cs="Arial"/>
            <w:color w:val="auto"/>
          </w:rPr>
          <w:t>uo_krap@kemtel.ru</w:t>
        </w:r>
      </w:hyperlink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Часы работы: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понедельник - пятница с 8.30 до 17.30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Перерыв:</w:t>
      </w:r>
      <w:r w:rsidR="0028295A" w:rsidRPr="00CC2191">
        <w:rPr>
          <w:rFonts w:cs="Arial"/>
        </w:rPr>
        <w:t xml:space="preserve"> </w:t>
      </w:r>
      <w:r w:rsidRPr="00CC2191">
        <w:rPr>
          <w:rFonts w:cs="Arial"/>
        </w:rPr>
        <w:t>с 13.00 час. до 14.00 час.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Прием граждан по личным вопросам начальником управления образования :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вторник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каждой недели с 10.00 до 14.00 часов.</w:t>
      </w:r>
      <w:bookmarkStart w:id="6" w:name="sub_2000"/>
    </w:p>
    <w:bookmarkEnd w:id="6"/>
    <w:p w:rsidR="001828FA" w:rsidRPr="00CC2191" w:rsidRDefault="001828FA" w:rsidP="00CC2191">
      <w:pPr>
        <w:rPr>
          <w:rFonts w:cs="Arial"/>
        </w:rPr>
      </w:pPr>
    </w:p>
    <w:p w:rsidR="001828FA" w:rsidRPr="00681116" w:rsidRDefault="001828FA" w:rsidP="00681116">
      <w:pPr>
        <w:rPr>
          <w:rFonts w:cs="Arial"/>
          <w:b/>
          <w:bCs/>
          <w:sz w:val="28"/>
          <w:szCs w:val="26"/>
        </w:rPr>
      </w:pPr>
      <w:r w:rsidRPr="00681116">
        <w:rPr>
          <w:rFonts w:cs="Arial"/>
          <w:b/>
          <w:bCs/>
          <w:sz w:val="28"/>
          <w:szCs w:val="26"/>
        </w:rPr>
        <w:t>Информация о Муниципальном автономном учреждении «Многофункциональный центр предоставления государственных и муниципальных услуг» Крапивинского муниципального района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Адрес МФЦ: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Ул. Советская, 16, пгт. Крапивинский,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Крапивинского района</w:t>
      </w:r>
      <w:r w:rsidR="00CC2191" w:rsidRPr="00CC2191">
        <w:rPr>
          <w:rFonts w:cs="Arial"/>
        </w:rPr>
        <w:t xml:space="preserve">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Кемеровской области, 652440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Телефоны: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директор: 21 -2-22;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заместитель директора: 22-7-52;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главный специалист информационно аналитического отдела: 22-4-78;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специалисты: 22-2-22.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Адрес сайта: </w:t>
      </w:r>
      <w:hyperlink r:id="rId21" w:history="1">
        <w:r w:rsidRPr="00CC2191">
          <w:rPr>
            <w:rStyle w:val="affb"/>
            <w:rFonts w:cs="Arial"/>
            <w:color w:val="auto"/>
          </w:rPr>
          <w:t>http://mfc-krapivino.ru</w:t>
        </w:r>
      </w:hyperlink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Адрес электронной почты: </w:t>
      </w:r>
      <w:hyperlink r:id="rId22" w:history="1">
        <w:r w:rsidRPr="00CC2191">
          <w:rPr>
            <w:rStyle w:val="affb"/>
            <w:rFonts w:cs="Arial"/>
            <w:color w:val="auto"/>
          </w:rPr>
          <w:t>mfc-krapiv@yandex.ru</w:t>
        </w:r>
      </w:hyperlink>
    </w:p>
    <w:p w:rsidR="0028295A" w:rsidRPr="00CC2191" w:rsidRDefault="0028295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График работы, часы приема граждан: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</w:tblGrid>
      <w:tr w:rsidR="00681116" w:rsidRPr="00CC2191" w:rsidTr="00681116">
        <w:tc>
          <w:tcPr>
            <w:tcW w:w="2268" w:type="dxa"/>
          </w:tcPr>
          <w:p w:rsidR="001828FA" w:rsidRPr="00CC2191" w:rsidRDefault="001828FA" w:rsidP="00681116">
            <w:pPr>
              <w:pStyle w:val="Table0"/>
            </w:pPr>
            <w:r w:rsidRPr="00CC2191">
              <w:t>понедельник</w:t>
            </w:r>
          </w:p>
        </w:tc>
        <w:tc>
          <w:tcPr>
            <w:tcW w:w="2694" w:type="dxa"/>
          </w:tcPr>
          <w:p w:rsidR="001828FA" w:rsidRPr="00CC2191" w:rsidRDefault="001828FA" w:rsidP="00681116">
            <w:pPr>
              <w:pStyle w:val="Table0"/>
            </w:pPr>
            <w:r w:rsidRPr="00CC2191">
              <w:t>8.30 – 18.00</w:t>
            </w:r>
          </w:p>
        </w:tc>
      </w:tr>
      <w:tr w:rsidR="00681116" w:rsidRPr="00CC2191" w:rsidTr="00681116">
        <w:tc>
          <w:tcPr>
            <w:tcW w:w="2268" w:type="dxa"/>
          </w:tcPr>
          <w:p w:rsidR="001828FA" w:rsidRPr="00CC2191" w:rsidRDefault="001828FA" w:rsidP="00681116">
            <w:pPr>
              <w:pStyle w:val="Table"/>
            </w:pPr>
            <w:r w:rsidRPr="00CC2191">
              <w:t>вторник</w:t>
            </w:r>
          </w:p>
        </w:tc>
        <w:tc>
          <w:tcPr>
            <w:tcW w:w="2694" w:type="dxa"/>
          </w:tcPr>
          <w:p w:rsidR="001828FA" w:rsidRPr="00CC2191" w:rsidRDefault="001828FA" w:rsidP="00681116">
            <w:pPr>
              <w:pStyle w:val="Table"/>
            </w:pPr>
            <w:r w:rsidRPr="00CC2191">
              <w:t>8.30 – 18.00</w:t>
            </w:r>
          </w:p>
        </w:tc>
      </w:tr>
      <w:tr w:rsidR="00681116" w:rsidRPr="00CC2191" w:rsidTr="00681116">
        <w:tc>
          <w:tcPr>
            <w:tcW w:w="2268" w:type="dxa"/>
          </w:tcPr>
          <w:p w:rsidR="001828FA" w:rsidRPr="00CC2191" w:rsidRDefault="001828FA" w:rsidP="00681116">
            <w:pPr>
              <w:pStyle w:val="Table"/>
            </w:pPr>
            <w:r w:rsidRPr="00CC2191">
              <w:t>среда</w:t>
            </w:r>
            <w:r w:rsidR="00CC2191" w:rsidRPr="00CC2191">
              <w:t xml:space="preserve"> </w:t>
            </w:r>
            <w:r w:rsidRPr="00CC2191">
              <w:t xml:space="preserve"> </w:t>
            </w:r>
          </w:p>
        </w:tc>
        <w:tc>
          <w:tcPr>
            <w:tcW w:w="2694" w:type="dxa"/>
          </w:tcPr>
          <w:p w:rsidR="001828FA" w:rsidRPr="00CC2191" w:rsidRDefault="001828FA" w:rsidP="00681116">
            <w:pPr>
              <w:pStyle w:val="Table"/>
            </w:pPr>
            <w:r w:rsidRPr="00CC2191">
              <w:t>8.30 – 18.00</w:t>
            </w:r>
          </w:p>
        </w:tc>
      </w:tr>
      <w:tr w:rsidR="00681116" w:rsidRPr="00CC2191" w:rsidTr="00681116">
        <w:tc>
          <w:tcPr>
            <w:tcW w:w="2268" w:type="dxa"/>
          </w:tcPr>
          <w:p w:rsidR="001828FA" w:rsidRPr="00CC2191" w:rsidRDefault="001828FA" w:rsidP="00681116">
            <w:pPr>
              <w:pStyle w:val="Table"/>
            </w:pPr>
            <w:r w:rsidRPr="00CC2191">
              <w:t>четверг</w:t>
            </w:r>
          </w:p>
        </w:tc>
        <w:tc>
          <w:tcPr>
            <w:tcW w:w="2694" w:type="dxa"/>
          </w:tcPr>
          <w:p w:rsidR="001828FA" w:rsidRPr="00CC2191" w:rsidRDefault="001828FA" w:rsidP="00681116">
            <w:pPr>
              <w:pStyle w:val="Table"/>
            </w:pPr>
            <w:r w:rsidRPr="00CC2191">
              <w:t>8.30 – 18.00</w:t>
            </w:r>
          </w:p>
        </w:tc>
      </w:tr>
      <w:tr w:rsidR="00681116" w:rsidRPr="00CC2191" w:rsidTr="00681116">
        <w:tc>
          <w:tcPr>
            <w:tcW w:w="2268" w:type="dxa"/>
          </w:tcPr>
          <w:p w:rsidR="001828FA" w:rsidRPr="00CC2191" w:rsidRDefault="001828FA" w:rsidP="00681116">
            <w:pPr>
              <w:pStyle w:val="Table"/>
            </w:pPr>
            <w:r w:rsidRPr="00CC2191">
              <w:t>суббота</w:t>
            </w:r>
          </w:p>
        </w:tc>
        <w:tc>
          <w:tcPr>
            <w:tcW w:w="2694" w:type="dxa"/>
          </w:tcPr>
          <w:p w:rsidR="001828FA" w:rsidRPr="00CC2191" w:rsidRDefault="001828FA" w:rsidP="00681116">
            <w:pPr>
              <w:pStyle w:val="Table"/>
            </w:pPr>
            <w:r w:rsidRPr="00CC2191">
              <w:t>9.00 – 14.30</w:t>
            </w:r>
          </w:p>
        </w:tc>
      </w:tr>
      <w:tr w:rsidR="00681116" w:rsidRPr="00CC2191" w:rsidTr="00681116">
        <w:tc>
          <w:tcPr>
            <w:tcW w:w="2268" w:type="dxa"/>
          </w:tcPr>
          <w:p w:rsidR="001828FA" w:rsidRPr="00CC2191" w:rsidRDefault="001828FA" w:rsidP="00681116">
            <w:pPr>
              <w:pStyle w:val="Table"/>
            </w:pPr>
            <w:r w:rsidRPr="00CC2191">
              <w:t>воскресенье</w:t>
            </w:r>
          </w:p>
        </w:tc>
        <w:tc>
          <w:tcPr>
            <w:tcW w:w="2694" w:type="dxa"/>
          </w:tcPr>
          <w:p w:rsidR="001828FA" w:rsidRPr="00CC2191" w:rsidRDefault="001828FA" w:rsidP="00681116">
            <w:pPr>
              <w:pStyle w:val="Table"/>
            </w:pPr>
            <w:r w:rsidRPr="00CC2191">
              <w:t>выходной</w:t>
            </w:r>
          </w:p>
        </w:tc>
      </w:tr>
    </w:tbl>
    <w:p w:rsidR="001828FA" w:rsidRPr="00CC2191" w:rsidRDefault="001828FA" w:rsidP="00CC2191">
      <w:pPr>
        <w:rPr>
          <w:rFonts w:cs="Arial"/>
        </w:rPr>
      </w:pPr>
    </w:p>
    <w:p w:rsidR="001828FA" w:rsidRPr="00681116" w:rsidRDefault="00681116" w:rsidP="006811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81116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1828FA" w:rsidRPr="00681116" w:rsidRDefault="001828FA" w:rsidP="006811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81116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1828FA" w:rsidRPr="00CC2191" w:rsidRDefault="001828FA" w:rsidP="00CC2191">
      <w:pPr>
        <w:rPr>
          <w:rFonts w:cs="Arial"/>
        </w:rPr>
      </w:pPr>
    </w:p>
    <w:p w:rsidR="001828FA" w:rsidRPr="00681116" w:rsidRDefault="001828FA" w:rsidP="00681116">
      <w:pPr>
        <w:rPr>
          <w:rFonts w:cs="Arial"/>
          <w:b/>
          <w:bCs/>
          <w:sz w:val="28"/>
          <w:szCs w:val="26"/>
        </w:rPr>
      </w:pPr>
      <w:r w:rsidRPr="00681116">
        <w:rPr>
          <w:rFonts w:cs="Arial"/>
          <w:b/>
          <w:bCs/>
          <w:sz w:val="28"/>
          <w:szCs w:val="26"/>
        </w:rPr>
        <w:t>Информация о местонахождении, электронных адресах, телефонах, Интернет-сайтах муниципальных образовательных учреждений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B860CA" w:rsidP="00CC2191">
      <w:pPr>
        <w:rPr>
          <w:rFonts w:cs="Arial"/>
        </w:rPr>
      </w:pPr>
      <w:bookmarkStart w:id="7" w:name="sub_2001"/>
      <w:r w:rsidRPr="00CC2191">
        <w:rPr>
          <w:rFonts w:cs="Arial"/>
        </w:rPr>
        <w:t xml:space="preserve">I. </w:t>
      </w:r>
      <w:r w:rsidR="001828FA" w:rsidRPr="00CC2191">
        <w:rPr>
          <w:rFonts w:cs="Arial"/>
        </w:rPr>
        <w:t>Дошкольные образовательные учреждения</w:t>
      </w:r>
      <w:bookmarkEnd w:id="7"/>
    </w:p>
    <w:p w:rsidR="009E2F5A" w:rsidRPr="00CC2191" w:rsidRDefault="009E2F5A" w:rsidP="00CC2191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03"/>
        <w:gridCol w:w="954"/>
        <w:gridCol w:w="2703"/>
      </w:tblGrid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0"/>
            </w:pPr>
            <w:r w:rsidRPr="00CC2191">
              <w:t>Наименование по Уставу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0"/>
            </w:pPr>
            <w:r w:rsidRPr="00CC2191">
              <w:t>Почтовый индекс,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0"/>
            </w:pPr>
            <w:r w:rsidRPr="00CC2191">
              <w:t>Теле</w:t>
            </w:r>
          </w:p>
          <w:p w:rsidR="001911EA" w:rsidRPr="00CC2191" w:rsidRDefault="001911EA" w:rsidP="00681116">
            <w:pPr>
              <w:pStyle w:val="Table0"/>
            </w:pPr>
            <w:r w:rsidRPr="00CC2191"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Адрес электронной почты, Интернет - сайта</w:t>
            </w:r>
          </w:p>
        </w:tc>
      </w:tr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Муниципальное казенное дошкольное образовательное учреждение «Банновский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652445 с. Банново,</w:t>
            </w:r>
            <w:r w:rsidR="00CC2191" w:rsidRPr="00CC2191">
              <w:t xml:space="preserve"> 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 xml:space="preserve">ул. Центральная, 6а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31-3-34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696193" w:rsidP="00681116">
            <w:pPr>
              <w:pStyle w:val="Table"/>
            </w:pPr>
            <w:hyperlink r:id="rId23" w:history="1">
              <w:r w:rsidR="001911EA" w:rsidRPr="00CC2191">
                <w:rPr>
                  <w:rStyle w:val="affb"/>
                  <w:color w:val="auto"/>
                  <w:szCs w:val="24"/>
                </w:rPr>
                <w:t>doubannovo@mail.ru</w:t>
              </w:r>
            </w:hyperlink>
          </w:p>
          <w:p w:rsidR="001911EA" w:rsidRPr="00CC2191" w:rsidRDefault="00696193" w:rsidP="00681116">
            <w:pPr>
              <w:pStyle w:val="Table"/>
            </w:pPr>
            <w:hyperlink r:id="rId24" w:history="1">
              <w:r w:rsidR="001911EA" w:rsidRPr="00CC2191">
                <w:rPr>
                  <w:rStyle w:val="affb"/>
                  <w:color w:val="auto"/>
                  <w:szCs w:val="24"/>
                </w:rPr>
                <w:t>http://bannovskiisad.ucoz.ru</w:t>
              </w:r>
            </w:hyperlink>
          </w:p>
          <w:p w:rsidR="001911EA" w:rsidRPr="00CC2191" w:rsidRDefault="001911EA" w:rsidP="00681116">
            <w:pPr>
              <w:pStyle w:val="Table"/>
            </w:pPr>
          </w:p>
        </w:tc>
      </w:tr>
      <w:tr w:rsidR="00681116" w:rsidRPr="00CC2191" w:rsidTr="00681116">
        <w:trPr>
          <w:trHeight w:val="9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Муниципальное автономное дошкольное образовательное учреждение «Барачатский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652443,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 xml:space="preserve">Кемеровская область, Крапивинский район, 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>с. Барачаты,</w:t>
            </w:r>
            <w:r w:rsidR="00CC2191" w:rsidRPr="00CC2191">
              <w:t xml:space="preserve"> 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>ул. Октябрьская,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36-3-38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696193" w:rsidP="00681116">
            <w:pPr>
              <w:pStyle w:val="Table"/>
            </w:pPr>
            <w:hyperlink r:id="rId25" w:history="1">
              <w:r w:rsidR="001911EA" w:rsidRPr="00CC2191">
                <w:rPr>
                  <w:rStyle w:val="affb"/>
                  <w:color w:val="auto"/>
                  <w:szCs w:val="24"/>
                </w:rPr>
                <w:t>bdetsad42@mail.ru</w:t>
              </w:r>
            </w:hyperlink>
          </w:p>
          <w:p w:rsidR="001911EA" w:rsidRPr="00CC2191" w:rsidRDefault="00696193" w:rsidP="00681116">
            <w:pPr>
              <w:pStyle w:val="Table"/>
            </w:pPr>
            <w:hyperlink r:id="rId26" w:history="1">
              <w:r w:rsidR="001911EA" w:rsidRPr="00CC2191">
                <w:rPr>
                  <w:rStyle w:val="affb"/>
                  <w:color w:val="auto"/>
                  <w:szCs w:val="24"/>
                </w:rPr>
                <w:t>http://детскийсад42.рф</w:t>
              </w:r>
            </w:hyperlink>
          </w:p>
          <w:p w:rsidR="001911EA" w:rsidRPr="00CC2191" w:rsidRDefault="001911EA" w:rsidP="00681116">
            <w:pPr>
              <w:pStyle w:val="Table"/>
            </w:pPr>
          </w:p>
          <w:p w:rsidR="001911EA" w:rsidRPr="00CC2191" w:rsidRDefault="001911EA" w:rsidP="00681116">
            <w:pPr>
              <w:pStyle w:val="Table"/>
            </w:pPr>
          </w:p>
        </w:tc>
      </w:tr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Муниципальное казенное дошкольное образовательное учреждение «Борисовский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652452 с. Борисово, 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 xml:space="preserve">ул. Юбилейная, 16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30-3-20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>30-3-14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696193" w:rsidP="00681116">
            <w:pPr>
              <w:pStyle w:val="Table"/>
            </w:pPr>
            <w:hyperlink r:id="rId27" w:history="1">
              <w:r w:rsidR="001911EA" w:rsidRPr="00CC2191">
                <w:rPr>
                  <w:rStyle w:val="affb"/>
                  <w:color w:val="auto"/>
                  <w:szCs w:val="24"/>
                </w:rPr>
                <w:t>borisovodou@mail.ru</w:t>
              </w:r>
            </w:hyperlink>
          </w:p>
          <w:p w:rsidR="001911EA" w:rsidRPr="00CC2191" w:rsidRDefault="00696193" w:rsidP="00681116">
            <w:pPr>
              <w:pStyle w:val="Table"/>
            </w:pPr>
            <w:hyperlink r:id="rId28" w:history="1">
              <w:r w:rsidR="001911EA" w:rsidRPr="00CC2191">
                <w:rPr>
                  <w:rStyle w:val="affb"/>
                  <w:color w:val="auto"/>
                  <w:szCs w:val="24"/>
                </w:rPr>
                <w:t>http://borisovosad.ucoz.ru</w:t>
              </w:r>
            </w:hyperlink>
          </w:p>
          <w:p w:rsidR="001911EA" w:rsidRPr="00CC2191" w:rsidRDefault="001911EA" w:rsidP="00681116">
            <w:pPr>
              <w:pStyle w:val="Table"/>
            </w:pPr>
          </w:p>
        </w:tc>
      </w:tr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Муниципальное казенное дошкольное образовательное учреждение «Зеленовский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652460 п. Зеленовский,</w:t>
            </w:r>
            <w:r w:rsidR="00CC2191" w:rsidRPr="00CC2191">
              <w:t xml:space="preserve"> 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 xml:space="preserve">ул. Школьная, 22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38-3-45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696193" w:rsidP="00681116">
            <w:pPr>
              <w:pStyle w:val="Table"/>
            </w:pPr>
            <w:hyperlink r:id="rId29" w:history="1">
              <w:r w:rsidR="001911EA" w:rsidRPr="00CC2191">
                <w:rPr>
                  <w:rStyle w:val="affb"/>
                  <w:color w:val="auto"/>
                  <w:szCs w:val="24"/>
                </w:rPr>
                <w:t>http://zelenovskiisad.ucoz.ru</w:t>
              </w:r>
            </w:hyperlink>
          </w:p>
          <w:p w:rsidR="001911EA" w:rsidRPr="00CC2191" w:rsidRDefault="001911EA" w:rsidP="00681116">
            <w:pPr>
              <w:pStyle w:val="Table"/>
            </w:pPr>
          </w:p>
          <w:p w:rsidR="001911EA" w:rsidRPr="00CC2191" w:rsidRDefault="001911EA" w:rsidP="00681116">
            <w:pPr>
              <w:pStyle w:val="Table"/>
            </w:pPr>
          </w:p>
        </w:tc>
      </w:tr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Муниципальное бюджетное дошкольное образовательное учреждение «Зеленогорский детский сад № 2 общеразвивающего вида с приоритетным</w:t>
            </w:r>
            <w:r w:rsidR="00CC2191" w:rsidRPr="00CC2191">
              <w:t xml:space="preserve"> </w:t>
            </w:r>
            <w:r w:rsidRPr="00CC2191">
              <w:t>осуществлением</w:t>
            </w:r>
            <w:r w:rsidR="00CC2191" w:rsidRPr="00CC2191">
              <w:t xml:space="preserve"> </w:t>
            </w:r>
            <w:r w:rsidRPr="00CC2191">
              <w:t>художественно-эстетического развития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652449 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 xml:space="preserve">р.п. Зеленогорский, д. 27 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25-9-29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696193" w:rsidP="00681116">
            <w:pPr>
              <w:pStyle w:val="Table"/>
            </w:pPr>
            <w:hyperlink r:id="rId30" w:history="1">
              <w:r w:rsidR="001911EA" w:rsidRPr="00CC2191">
                <w:rPr>
                  <w:rStyle w:val="affb"/>
                  <w:color w:val="auto"/>
                  <w:szCs w:val="24"/>
                </w:rPr>
                <w:t>rodnichok_2@mail.ru</w:t>
              </w:r>
            </w:hyperlink>
          </w:p>
          <w:p w:rsidR="001911EA" w:rsidRPr="00CC2191" w:rsidRDefault="00696193" w:rsidP="00681116">
            <w:pPr>
              <w:pStyle w:val="Table"/>
            </w:pPr>
            <w:hyperlink r:id="rId31" w:history="1">
              <w:r w:rsidR="001911EA" w:rsidRPr="00CC2191">
                <w:rPr>
                  <w:rStyle w:val="affb"/>
                  <w:color w:val="auto"/>
                  <w:szCs w:val="24"/>
                </w:rPr>
                <w:t>http://rodnichok22.ucoz.ru</w:t>
              </w:r>
            </w:hyperlink>
          </w:p>
          <w:p w:rsidR="001911EA" w:rsidRPr="00CC2191" w:rsidRDefault="001911EA" w:rsidP="00681116">
            <w:pPr>
              <w:pStyle w:val="Table"/>
            </w:pPr>
          </w:p>
          <w:p w:rsidR="001911EA" w:rsidRPr="00CC2191" w:rsidRDefault="001911EA" w:rsidP="00681116">
            <w:pPr>
              <w:pStyle w:val="Table"/>
            </w:pPr>
          </w:p>
          <w:p w:rsidR="001911EA" w:rsidRPr="00CC2191" w:rsidRDefault="001911EA" w:rsidP="00681116">
            <w:pPr>
              <w:pStyle w:val="Table"/>
            </w:pPr>
          </w:p>
          <w:p w:rsidR="001911EA" w:rsidRPr="00CC2191" w:rsidRDefault="001911EA" w:rsidP="00681116">
            <w:pPr>
              <w:pStyle w:val="Table"/>
            </w:pPr>
          </w:p>
          <w:p w:rsidR="001911EA" w:rsidRPr="00CC2191" w:rsidRDefault="001911EA" w:rsidP="00681116">
            <w:pPr>
              <w:pStyle w:val="Table"/>
            </w:pPr>
          </w:p>
        </w:tc>
      </w:tr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Муниципальное бюджетное дошкольное образовательное учреждение комбинированного вида «Зеленогорский детский сад № 3 «Мишутка»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652449 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 xml:space="preserve">р.п. Зеленогорский, д. 26 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26-1-65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696193" w:rsidP="00681116">
            <w:pPr>
              <w:pStyle w:val="Table"/>
            </w:pPr>
            <w:hyperlink r:id="rId32" w:history="1">
              <w:r w:rsidR="001911EA" w:rsidRPr="00CC2191">
                <w:rPr>
                  <w:rStyle w:val="affb"/>
                  <w:color w:val="auto"/>
                  <w:szCs w:val="24"/>
                </w:rPr>
                <w:t>sadmishutka@bk.ru</w:t>
              </w:r>
            </w:hyperlink>
          </w:p>
          <w:p w:rsidR="001911EA" w:rsidRPr="00CC2191" w:rsidRDefault="00696193" w:rsidP="00681116">
            <w:pPr>
              <w:pStyle w:val="Table"/>
            </w:pPr>
            <w:hyperlink r:id="rId33" w:history="1">
              <w:r w:rsidR="001911EA" w:rsidRPr="00CC2191">
                <w:rPr>
                  <w:rStyle w:val="affb"/>
                  <w:color w:val="auto"/>
                  <w:szCs w:val="24"/>
                </w:rPr>
                <w:t>http://sad-mishtka.ru</w:t>
              </w:r>
            </w:hyperlink>
          </w:p>
          <w:p w:rsidR="001911EA" w:rsidRPr="00CC2191" w:rsidRDefault="001911EA" w:rsidP="00681116">
            <w:pPr>
              <w:pStyle w:val="Table"/>
            </w:pPr>
          </w:p>
          <w:p w:rsidR="001911EA" w:rsidRPr="00CC2191" w:rsidRDefault="001911EA" w:rsidP="00681116">
            <w:pPr>
              <w:pStyle w:val="Table"/>
            </w:pPr>
          </w:p>
          <w:p w:rsidR="001911EA" w:rsidRPr="00CC2191" w:rsidRDefault="001911EA" w:rsidP="00681116">
            <w:pPr>
              <w:pStyle w:val="Table"/>
            </w:pPr>
          </w:p>
        </w:tc>
      </w:tr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Муниципальное бюджетное дошкольное образовательное учреждение общеразвивающего вида «Зеленогорский детский сад № 6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652449 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 xml:space="preserve">р.п. Зеленогорский, ул. Центральная, 24 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25-003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696193" w:rsidP="00681116">
            <w:pPr>
              <w:pStyle w:val="Table"/>
            </w:pPr>
            <w:hyperlink r:id="rId34" w:history="1">
              <w:r w:rsidR="001911EA" w:rsidRPr="00CC2191">
                <w:rPr>
                  <w:rStyle w:val="affb"/>
                  <w:color w:val="auto"/>
                  <w:szCs w:val="24"/>
                </w:rPr>
                <w:t>detsad.ulibka@mail.ru</w:t>
              </w:r>
            </w:hyperlink>
          </w:p>
          <w:p w:rsidR="001911EA" w:rsidRPr="00CC2191" w:rsidRDefault="00696193" w:rsidP="00681116">
            <w:pPr>
              <w:pStyle w:val="Table"/>
            </w:pPr>
            <w:hyperlink r:id="rId35" w:history="1">
              <w:r w:rsidR="001911EA" w:rsidRPr="00CC2191">
                <w:rPr>
                  <w:rStyle w:val="affb"/>
                  <w:color w:val="auto"/>
                  <w:szCs w:val="24"/>
                </w:rPr>
                <w:t>http://ulibka6.ucoz.ru</w:t>
              </w:r>
            </w:hyperlink>
          </w:p>
          <w:p w:rsidR="001911EA" w:rsidRPr="00CC2191" w:rsidRDefault="001911EA" w:rsidP="00681116">
            <w:pPr>
              <w:pStyle w:val="Table"/>
            </w:pPr>
          </w:p>
          <w:p w:rsidR="001911EA" w:rsidRPr="00CC2191" w:rsidRDefault="001911EA" w:rsidP="00681116">
            <w:pPr>
              <w:pStyle w:val="Table"/>
            </w:pPr>
          </w:p>
          <w:p w:rsidR="001911EA" w:rsidRPr="00CC2191" w:rsidRDefault="001911EA" w:rsidP="00681116">
            <w:pPr>
              <w:pStyle w:val="Table"/>
            </w:pPr>
          </w:p>
          <w:p w:rsidR="001911EA" w:rsidRPr="00CC2191" w:rsidRDefault="001911EA" w:rsidP="00681116">
            <w:pPr>
              <w:pStyle w:val="Table"/>
            </w:pPr>
          </w:p>
        </w:tc>
      </w:tr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Муниципальное бюджетное</w:t>
            </w:r>
            <w:r w:rsidR="00CC2191" w:rsidRPr="00CC2191">
              <w:t xml:space="preserve"> </w:t>
            </w:r>
            <w:r w:rsidRPr="00CC2191">
              <w:t>дошкольное образовательное учреждение</w:t>
            </w:r>
            <w:r w:rsidR="00CC2191" w:rsidRPr="00CC2191">
              <w:t xml:space="preserve"> </w:t>
            </w:r>
            <w:r w:rsidRPr="00CC2191">
              <w:t xml:space="preserve">«Крапивинский детский сад №1 «Солнышко» </w:t>
            </w:r>
          </w:p>
          <w:p w:rsidR="001911EA" w:rsidRPr="00CC2191" w:rsidRDefault="001911EA" w:rsidP="00681116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652440 п.г.т.</w:t>
            </w:r>
            <w:r w:rsidR="00CC2191" w:rsidRPr="00CC2191">
              <w:t xml:space="preserve"> </w:t>
            </w:r>
            <w:r w:rsidRPr="00CC2191">
              <w:t>Крапивинский</w:t>
            </w:r>
            <w:r w:rsidR="00CC2191" w:rsidRPr="00CC2191">
              <w:t xml:space="preserve"> </w:t>
            </w:r>
            <w:r w:rsidRPr="00CC2191">
              <w:t>ул. Кирова, 22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22-3-31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696193" w:rsidP="00681116">
            <w:pPr>
              <w:pStyle w:val="Table"/>
            </w:pPr>
            <w:hyperlink r:id="rId36" w:history="1">
              <w:r w:rsidR="001911EA" w:rsidRPr="00CC2191">
                <w:rPr>
                  <w:rStyle w:val="affb"/>
                  <w:color w:val="auto"/>
                  <w:szCs w:val="24"/>
                </w:rPr>
                <w:t>solnushko1-2013@mail.ru</w:t>
              </w:r>
            </w:hyperlink>
          </w:p>
          <w:p w:rsidR="001911EA" w:rsidRPr="00CC2191" w:rsidRDefault="00696193" w:rsidP="00681116">
            <w:pPr>
              <w:pStyle w:val="Table"/>
            </w:pPr>
            <w:hyperlink r:id="rId37" w:history="1">
              <w:r w:rsidR="001911EA" w:rsidRPr="00CC2191">
                <w:rPr>
                  <w:rStyle w:val="affb"/>
                  <w:color w:val="auto"/>
                  <w:szCs w:val="24"/>
                </w:rPr>
                <w:t>http://solnishko1.ucoz.net</w:t>
              </w:r>
            </w:hyperlink>
          </w:p>
          <w:p w:rsidR="001911EA" w:rsidRPr="00CC2191" w:rsidRDefault="001911EA" w:rsidP="00681116">
            <w:pPr>
              <w:pStyle w:val="Table"/>
            </w:pPr>
          </w:p>
          <w:p w:rsidR="001911EA" w:rsidRPr="00CC2191" w:rsidRDefault="001911EA" w:rsidP="00681116">
            <w:pPr>
              <w:pStyle w:val="Table"/>
            </w:pPr>
          </w:p>
        </w:tc>
      </w:tr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Муниципальное казенное дошкольное образовательное учреждение</w:t>
            </w:r>
            <w:r w:rsidR="00CC2191" w:rsidRPr="00CC2191">
              <w:t xml:space="preserve"> </w:t>
            </w:r>
            <w:r w:rsidRPr="00CC2191">
              <w:t>«Крапивинский</w:t>
            </w:r>
            <w:r w:rsidR="00CC2191" w:rsidRPr="00CC2191">
              <w:t xml:space="preserve"> </w:t>
            </w:r>
            <w:r w:rsidRPr="00CC2191">
              <w:t xml:space="preserve">детский сад №3 «Колосок» </w:t>
            </w:r>
          </w:p>
          <w:p w:rsidR="001911EA" w:rsidRPr="00CC2191" w:rsidRDefault="001911EA" w:rsidP="00681116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652440 п.г.т. Крапивинский, ул. Кирова, 92а Крапивинский район 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22-3-33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696193" w:rsidP="00681116">
            <w:pPr>
              <w:pStyle w:val="Table"/>
            </w:pPr>
            <w:hyperlink r:id="rId38" w:history="1">
              <w:r w:rsidR="001911EA" w:rsidRPr="00CC2191">
                <w:rPr>
                  <w:rStyle w:val="affb"/>
                  <w:color w:val="auto"/>
                  <w:szCs w:val="24"/>
                </w:rPr>
                <w:t>kolosok.dietskiisad3.00@mail.ru</w:t>
              </w:r>
            </w:hyperlink>
          </w:p>
          <w:p w:rsidR="001911EA" w:rsidRPr="00CC2191" w:rsidRDefault="00696193" w:rsidP="00681116">
            <w:pPr>
              <w:pStyle w:val="Table"/>
            </w:pPr>
            <w:hyperlink r:id="rId39" w:history="1">
              <w:r w:rsidR="001911EA" w:rsidRPr="00CC2191">
                <w:rPr>
                  <w:rStyle w:val="affb"/>
                  <w:color w:val="auto"/>
                  <w:szCs w:val="24"/>
                </w:rPr>
                <w:t>http://kolosok3krap.ucoz.ru</w:t>
              </w:r>
            </w:hyperlink>
          </w:p>
          <w:p w:rsidR="001911EA" w:rsidRPr="00CC2191" w:rsidRDefault="001911EA" w:rsidP="00681116">
            <w:pPr>
              <w:pStyle w:val="Table"/>
            </w:pPr>
          </w:p>
        </w:tc>
      </w:tr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Муниципальное казенное дошкольное образовательное учреждение «Крапивинский детский сад № 4 «Теремок»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652440 п.г.т. Крапивинский, ул. Энергетиков, 59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22-6-43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696193" w:rsidP="00681116">
            <w:pPr>
              <w:pStyle w:val="Table"/>
            </w:pPr>
            <w:hyperlink r:id="rId40" w:history="1">
              <w:r w:rsidR="001911EA" w:rsidRPr="00CC2191">
                <w:rPr>
                  <w:rStyle w:val="affb"/>
                  <w:color w:val="auto"/>
                  <w:szCs w:val="24"/>
                </w:rPr>
                <w:t>teremok-krapivino@yandex.ru</w:t>
              </w:r>
            </w:hyperlink>
          </w:p>
          <w:p w:rsidR="001911EA" w:rsidRPr="00CC2191" w:rsidRDefault="00696193" w:rsidP="00681116">
            <w:pPr>
              <w:pStyle w:val="Table"/>
            </w:pPr>
            <w:hyperlink r:id="rId41" w:history="1">
              <w:r w:rsidR="001911EA" w:rsidRPr="00CC2191">
                <w:rPr>
                  <w:rStyle w:val="affb"/>
                  <w:color w:val="auto"/>
                  <w:szCs w:val="24"/>
                </w:rPr>
                <w:t>teremok_krap@mail.ru</w:t>
              </w:r>
            </w:hyperlink>
          </w:p>
          <w:p w:rsidR="001911EA" w:rsidRPr="00CC2191" w:rsidRDefault="00696193" w:rsidP="00681116">
            <w:pPr>
              <w:pStyle w:val="Table"/>
            </w:pPr>
            <w:hyperlink r:id="rId42" w:history="1">
              <w:r w:rsidR="001911EA" w:rsidRPr="00CC2191">
                <w:rPr>
                  <w:rStyle w:val="affb"/>
                  <w:color w:val="auto"/>
                  <w:szCs w:val="24"/>
                </w:rPr>
                <w:t>http://teremok.krap-edu.ru</w:t>
              </w:r>
            </w:hyperlink>
          </w:p>
        </w:tc>
      </w:tr>
      <w:tr w:rsidR="00681116" w:rsidRPr="00CC2191" w:rsidTr="00681116">
        <w:trPr>
          <w:trHeight w:val="9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Муниципальное бюджетное дошкольное образовательное учреждение «Крапивинский детский сад «Светлячок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652440 п.г.т. Крапивинский, ул. Рекордная, 16 Крапивинский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22-3-88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696193" w:rsidP="00681116">
            <w:pPr>
              <w:pStyle w:val="Table"/>
            </w:pPr>
            <w:hyperlink r:id="rId43" w:history="1">
              <w:r w:rsidR="001911EA" w:rsidRPr="00CC2191">
                <w:rPr>
                  <w:rStyle w:val="affb"/>
                  <w:color w:val="auto"/>
                  <w:szCs w:val="24"/>
                </w:rPr>
                <w:t>kolotova60@bk.ru</w:t>
              </w:r>
            </w:hyperlink>
          </w:p>
          <w:p w:rsidR="001911EA" w:rsidRPr="00CC2191" w:rsidRDefault="00696193" w:rsidP="00681116">
            <w:pPr>
              <w:pStyle w:val="Table"/>
            </w:pPr>
            <w:hyperlink r:id="rId44" w:history="1">
              <w:r w:rsidR="001911EA" w:rsidRPr="00CC2191">
                <w:rPr>
                  <w:rStyle w:val="affb"/>
                  <w:color w:val="auto"/>
                  <w:szCs w:val="24"/>
                </w:rPr>
                <w:t>http://krapsvetl.ucoz.ru</w:t>
              </w:r>
            </w:hyperlink>
          </w:p>
          <w:p w:rsidR="001911EA" w:rsidRPr="00CC2191" w:rsidRDefault="001911EA" w:rsidP="00681116">
            <w:pPr>
              <w:pStyle w:val="Table"/>
            </w:pPr>
          </w:p>
          <w:p w:rsidR="001911EA" w:rsidRPr="00CC2191" w:rsidRDefault="001911EA" w:rsidP="00681116">
            <w:pPr>
              <w:pStyle w:val="Table"/>
            </w:pPr>
          </w:p>
        </w:tc>
      </w:tr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Муниципальное бюджетное дошкольное образовательное учреждение «Детский сад № 5 «Росинка» комбинированного вида»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652440 п.г.т. Крапивинский, ул. Мостовая, 25 «в» Крапивинский район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22-6-55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>22-6-56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>22-8-01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696193" w:rsidP="00681116">
            <w:pPr>
              <w:pStyle w:val="Table"/>
            </w:pPr>
            <w:hyperlink r:id="rId45" w:history="1">
              <w:r w:rsidR="001911EA" w:rsidRPr="00CC2191">
                <w:rPr>
                  <w:rStyle w:val="affb"/>
                  <w:color w:val="auto"/>
                  <w:szCs w:val="24"/>
                </w:rPr>
                <w:t>detsckiisadrosincka@yandex.ru</w:t>
              </w:r>
            </w:hyperlink>
          </w:p>
          <w:p w:rsidR="001911EA" w:rsidRPr="00CC2191" w:rsidRDefault="00696193" w:rsidP="00681116">
            <w:pPr>
              <w:pStyle w:val="Table"/>
            </w:pPr>
            <w:hyperlink r:id="rId46" w:history="1">
              <w:r w:rsidR="001911EA" w:rsidRPr="00CC2191">
                <w:rPr>
                  <w:rStyle w:val="affb"/>
                  <w:color w:val="auto"/>
                  <w:szCs w:val="24"/>
                </w:rPr>
                <w:t>http://rosinkakrap.ucoz.ru</w:t>
              </w:r>
            </w:hyperlink>
          </w:p>
          <w:p w:rsidR="001911EA" w:rsidRPr="00CC2191" w:rsidRDefault="001911EA" w:rsidP="00681116">
            <w:pPr>
              <w:pStyle w:val="Table"/>
            </w:pPr>
          </w:p>
          <w:p w:rsidR="001911EA" w:rsidRPr="00CC2191" w:rsidRDefault="001911EA" w:rsidP="00681116">
            <w:pPr>
              <w:pStyle w:val="Table"/>
            </w:pPr>
          </w:p>
        </w:tc>
      </w:tr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Муниципальное казенное дошкольное образовательное учреждение «Красноключинский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652448 п. Красные Ключи, ул. Центральная,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34-3-08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696193" w:rsidP="00681116">
            <w:pPr>
              <w:pStyle w:val="Table"/>
            </w:pPr>
            <w:hyperlink r:id="rId47" w:history="1">
              <w:r w:rsidR="001911EA" w:rsidRPr="00CC2191">
                <w:rPr>
                  <w:rStyle w:val="affb"/>
                  <w:color w:val="auto"/>
                  <w:szCs w:val="24"/>
                </w:rPr>
                <w:t>redkeykindergarten@mail.ru</w:t>
              </w:r>
            </w:hyperlink>
          </w:p>
          <w:p w:rsidR="001911EA" w:rsidRPr="00CC2191" w:rsidRDefault="00696193" w:rsidP="00681116">
            <w:pPr>
              <w:pStyle w:val="Table"/>
            </w:pPr>
            <w:hyperlink r:id="rId48" w:history="1">
              <w:r w:rsidR="001911EA" w:rsidRPr="00CC2191">
                <w:rPr>
                  <w:rStyle w:val="affb"/>
                  <w:color w:val="auto"/>
                  <w:szCs w:val="24"/>
                </w:rPr>
                <w:t>http://krasnklsad.ucoz.ru</w:t>
              </w:r>
            </w:hyperlink>
          </w:p>
          <w:p w:rsidR="001911EA" w:rsidRPr="00CC2191" w:rsidRDefault="001911EA" w:rsidP="00681116">
            <w:pPr>
              <w:pStyle w:val="Table"/>
            </w:pPr>
          </w:p>
          <w:p w:rsidR="001911EA" w:rsidRPr="00CC2191" w:rsidRDefault="001911EA" w:rsidP="00681116">
            <w:pPr>
              <w:pStyle w:val="Table"/>
            </w:pPr>
          </w:p>
        </w:tc>
      </w:tr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Муниципальное казенное дошкольное образовательное учреждение «Мунгатский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652461 с. Каменка,</w:t>
            </w:r>
            <w:r w:rsidR="00CC2191" w:rsidRPr="00CC2191">
              <w:t xml:space="preserve"> 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 xml:space="preserve">ул. Парковая,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32-3-53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696193" w:rsidP="00681116">
            <w:pPr>
              <w:pStyle w:val="Table"/>
            </w:pPr>
            <w:hyperlink r:id="rId49" w:history="1">
              <w:r w:rsidR="001911EA" w:rsidRPr="00CC2191">
                <w:rPr>
                  <w:rStyle w:val="affb"/>
                  <w:color w:val="auto"/>
                  <w:szCs w:val="24"/>
                </w:rPr>
                <w:t>myngat@yandex.ru</w:t>
              </w:r>
            </w:hyperlink>
          </w:p>
          <w:p w:rsidR="001911EA" w:rsidRPr="00CC2191" w:rsidRDefault="00696193" w:rsidP="00681116">
            <w:pPr>
              <w:pStyle w:val="Table"/>
            </w:pPr>
            <w:hyperlink r:id="rId50" w:history="1">
              <w:r w:rsidR="001911EA" w:rsidRPr="00CC2191">
                <w:rPr>
                  <w:rStyle w:val="affb"/>
                  <w:color w:val="auto"/>
                  <w:szCs w:val="24"/>
                </w:rPr>
                <w:t>http://myngatskiidou.ucoz.net</w:t>
              </w:r>
            </w:hyperlink>
          </w:p>
          <w:p w:rsidR="001911EA" w:rsidRPr="00CC2191" w:rsidRDefault="001911EA" w:rsidP="00681116">
            <w:pPr>
              <w:pStyle w:val="Table"/>
            </w:pPr>
          </w:p>
        </w:tc>
      </w:tr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Муниципальное казенное дошкольное образовательное учреждение «Перехляйский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652451 п. Перехляй, 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 xml:space="preserve">ул. Школьная, 7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33-4-32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696193" w:rsidP="00681116">
            <w:pPr>
              <w:pStyle w:val="Table"/>
            </w:pPr>
            <w:hyperlink r:id="rId51" w:history="1">
              <w:r w:rsidR="001911EA" w:rsidRPr="00CC2191">
                <w:rPr>
                  <w:rStyle w:val="affb"/>
                  <w:color w:val="auto"/>
                  <w:szCs w:val="24"/>
                </w:rPr>
                <w:t>koroleva-elena00@bk.ru</w:t>
              </w:r>
            </w:hyperlink>
          </w:p>
          <w:p w:rsidR="001911EA" w:rsidRPr="00CC2191" w:rsidRDefault="00696193" w:rsidP="00681116">
            <w:pPr>
              <w:pStyle w:val="Table"/>
            </w:pPr>
            <w:hyperlink r:id="rId52" w:history="1">
              <w:r w:rsidR="001911EA" w:rsidRPr="00CC2191">
                <w:rPr>
                  <w:rStyle w:val="affb"/>
                  <w:color w:val="auto"/>
                  <w:szCs w:val="24"/>
                </w:rPr>
                <w:t>http://perexlyiskiisad.ucoz.ru</w:t>
              </w:r>
            </w:hyperlink>
          </w:p>
          <w:p w:rsidR="001911EA" w:rsidRPr="00CC2191" w:rsidRDefault="001911EA" w:rsidP="00681116">
            <w:pPr>
              <w:pStyle w:val="Table"/>
            </w:pPr>
          </w:p>
        </w:tc>
      </w:tr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Муниципальное казенное дошкольное образовательное учреждение «Тарадановский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652453 с. Тараданово,</w:t>
            </w:r>
            <w:r w:rsidR="00CC2191" w:rsidRPr="00CC2191">
              <w:t xml:space="preserve"> 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 xml:space="preserve">ул. Весенняя, 21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41-3-76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696193" w:rsidP="00681116">
            <w:pPr>
              <w:pStyle w:val="Table"/>
            </w:pPr>
            <w:hyperlink r:id="rId53" w:history="1">
              <w:r w:rsidR="001911EA" w:rsidRPr="00CC2191">
                <w:rPr>
                  <w:rStyle w:val="affb"/>
                  <w:color w:val="auto"/>
                  <w:szCs w:val="24"/>
                </w:rPr>
                <w:t>taradanovodou@yandex.ru</w:t>
              </w:r>
            </w:hyperlink>
          </w:p>
          <w:p w:rsidR="001911EA" w:rsidRPr="00CC2191" w:rsidRDefault="00696193" w:rsidP="00681116">
            <w:pPr>
              <w:pStyle w:val="Table"/>
            </w:pPr>
            <w:hyperlink r:id="rId54" w:history="1">
              <w:r w:rsidR="001911EA" w:rsidRPr="00CC2191">
                <w:rPr>
                  <w:rStyle w:val="affb"/>
                  <w:color w:val="auto"/>
                  <w:szCs w:val="24"/>
                </w:rPr>
                <w:t>http://taradanovodou.ucoz.net</w:t>
              </w:r>
            </w:hyperlink>
          </w:p>
        </w:tc>
      </w:tr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Муниципальное казенное дошкольное образовательное учреждение «Шевелевский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>652466 д. Шевели,</w:t>
            </w:r>
          </w:p>
          <w:p w:rsidR="001911EA" w:rsidRPr="00CC2191" w:rsidRDefault="001911EA" w:rsidP="00681116">
            <w:pPr>
              <w:pStyle w:val="Table"/>
            </w:pPr>
            <w:r w:rsidRPr="00CC2191">
              <w:t xml:space="preserve"> ул. Звездная, 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1911EA" w:rsidP="00681116">
            <w:pPr>
              <w:pStyle w:val="Table"/>
            </w:pPr>
            <w:r w:rsidRPr="00CC2191">
              <w:t xml:space="preserve">37-3-26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CC2191" w:rsidRDefault="00696193" w:rsidP="00681116">
            <w:pPr>
              <w:pStyle w:val="Table"/>
            </w:pPr>
            <w:hyperlink r:id="rId55" w:history="1">
              <w:r w:rsidR="001911EA" w:rsidRPr="00CC2191">
                <w:rPr>
                  <w:rStyle w:val="affb"/>
                  <w:color w:val="auto"/>
                  <w:szCs w:val="24"/>
                </w:rPr>
                <w:t>mkdou_sheveli@mail.ru</w:t>
              </w:r>
            </w:hyperlink>
          </w:p>
          <w:p w:rsidR="001911EA" w:rsidRPr="00CC2191" w:rsidRDefault="00696193" w:rsidP="00681116">
            <w:pPr>
              <w:pStyle w:val="Table"/>
            </w:pPr>
            <w:hyperlink r:id="rId56" w:history="1">
              <w:r w:rsidR="001911EA" w:rsidRPr="00CC2191">
                <w:rPr>
                  <w:rStyle w:val="affb"/>
                  <w:color w:val="auto"/>
                  <w:szCs w:val="24"/>
                </w:rPr>
                <w:t>http://shevelevskiidou.ucoz.net</w:t>
              </w:r>
            </w:hyperlink>
          </w:p>
          <w:p w:rsidR="001911EA" w:rsidRPr="00CC2191" w:rsidRDefault="001911EA" w:rsidP="00681116">
            <w:pPr>
              <w:pStyle w:val="Table"/>
            </w:pPr>
          </w:p>
        </w:tc>
      </w:tr>
    </w:tbl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bookmarkStart w:id="8" w:name="sub_2003"/>
      <w:r w:rsidRPr="00CC2191">
        <w:rPr>
          <w:rFonts w:cs="Arial"/>
        </w:rPr>
        <w:t>II. Образовательные учреждения для детей дошкольного и младшего школьного возраста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03"/>
        <w:gridCol w:w="954"/>
        <w:gridCol w:w="2703"/>
      </w:tblGrid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A" w:rsidRPr="00CC2191" w:rsidRDefault="001828FA" w:rsidP="00681116">
            <w:pPr>
              <w:pStyle w:val="Table0"/>
            </w:pPr>
            <w:r w:rsidRPr="00CC2191">
              <w:t>Муниципальное казенное образовательное учреждение</w:t>
            </w:r>
            <w:r w:rsidR="00CC2191" w:rsidRPr="00CC2191">
              <w:t xml:space="preserve"> </w:t>
            </w:r>
            <w:r w:rsidRPr="00CC2191">
              <w:t>для детей дошкольного и младшего школьного возраста «Берёзовская начальная 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A" w:rsidRPr="00CC2191" w:rsidRDefault="001828FA" w:rsidP="00681116">
            <w:pPr>
              <w:pStyle w:val="Table0"/>
            </w:pPr>
            <w:r w:rsidRPr="00CC2191">
              <w:t xml:space="preserve">652455 п. Березовка, </w:t>
            </w:r>
          </w:p>
          <w:p w:rsidR="001828FA" w:rsidRPr="00CC2191" w:rsidRDefault="001828FA" w:rsidP="00681116">
            <w:pPr>
              <w:pStyle w:val="Table0"/>
            </w:pPr>
            <w:r w:rsidRPr="00CC2191">
              <w:t>ул. Новая,5</w:t>
            </w:r>
          </w:p>
          <w:p w:rsidR="001828FA" w:rsidRPr="00CC2191" w:rsidRDefault="001828FA" w:rsidP="00681116">
            <w:pPr>
              <w:pStyle w:val="Table0"/>
            </w:pPr>
            <w:r w:rsidRPr="00CC2191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A" w:rsidRPr="00CC2191" w:rsidRDefault="001828FA" w:rsidP="00681116">
            <w:pPr>
              <w:pStyle w:val="Table"/>
            </w:pPr>
            <w:r w:rsidRPr="00CC2191">
              <w:t>35-3-30</w:t>
            </w:r>
          </w:p>
          <w:p w:rsidR="001828FA" w:rsidRPr="00CC2191" w:rsidRDefault="001828FA" w:rsidP="00681116">
            <w:pPr>
              <w:pStyle w:val="Table"/>
            </w:pPr>
          </w:p>
          <w:p w:rsidR="001828FA" w:rsidRPr="00CC2191" w:rsidRDefault="001828FA" w:rsidP="00681116">
            <w:pPr>
              <w:pStyle w:val="Table"/>
            </w:pPr>
          </w:p>
          <w:p w:rsidR="001828FA" w:rsidRPr="00CC2191" w:rsidRDefault="001828FA" w:rsidP="00681116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A" w:rsidRPr="00CC2191" w:rsidRDefault="00696193" w:rsidP="00681116">
            <w:pPr>
              <w:pStyle w:val="Table"/>
            </w:pPr>
            <w:hyperlink r:id="rId57" w:history="1">
              <w:r w:rsidR="001828FA" w:rsidRPr="00CC2191">
                <w:rPr>
                  <w:rStyle w:val="affb"/>
                  <w:color w:val="auto"/>
                  <w:szCs w:val="24"/>
                </w:rPr>
                <w:t>berezovkashkoola@mail.ru</w:t>
              </w:r>
            </w:hyperlink>
          </w:p>
          <w:p w:rsidR="001828FA" w:rsidRPr="00CC2191" w:rsidRDefault="00696193" w:rsidP="00681116">
            <w:pPr>
              <w:pStyle w:val="Table"/>
            </w:pPr>
            <w:hyperlink r:id="rId58" w:history="1">
              <w:r w:rsidR="001828FA" w:rsidRPr="00CC2191">
                <w:rPr>
                  <w:rStyle w:val="affb"/>
                  <w:color w:val="auto"/>
                  <w:szCs w:val="24"/>
                </w:rPr>
                <w:t>http://berezovkashkool.ucoz.ru</w:t>
              </w:r>
            </w:hyperlink>
          </w:p>
          <w:p w:rsidR="001828FA" w:rsidRPr="00CC2191" w:rsidRDefault="001828FA" w:rsidP="00681116">
            <w:pPr>
              <w:pStyle w:val="Table"/>
            </w:pPr>
          </w:p>
        </w:tc>
      </w:tr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A" w:rsidRPr="00CC2191" w:rsidRDefault="001828FA" w:rsidP="00681116">
            <w:pPr>
              <w:pStyle w:val="Table"/>
            </w:pPr>
            <w:r w:rsidRPr="00CC2191">
              <w:t>Муниципальное</w:t>
            </w:r>
            <w:r w:rsidR="00CC2191" w:rsidRPr="00CC2191">
              <w:t xml:space="preserve"> </w:t>
            </w:r>
            <w:r w:rsidRPr="00CC2191">
              <w:t>казенное образовательное</w:t>
            </w:r>
            <w:r w:rsidR="00CC2191" w:rsidRPr="00CC2191">
              <w:t xml:space="preserve"> </w:t>
            </w:r>
            <w:r w:rsidRPr="00CC2191">
              <w:t>учреждение для детей дошкольного и младшего школьного возраста «Каменская начальная</w:t>
            </w:r>
            <w:r w:rsidR="00CC2191" w:rsidRPr="00CC2191">
              <w:t xml:space="preserve"> </w:t>
            </w:r>
            <w:r w:rsidRPr="00CC2191">
              <w:t>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A" w:rsidRPr="00CC2191" w:rsidRDefault="001828FA" w:rsidP="00681116">
            <w:pPr>
              <w:pStyle w:val="Table"/>
            </w:pPr>
            <w:r w:rsidRPr="00CC2191">
              <w:t>652450 п. Каменный,</w:t>
            </w:r>
            <w:r w:rsidR="00CC2191" w:rsidRPr="00CC2191">
              <w:t xml:space="preserve"> </w:t>
            </w:r>
          </w:p>
          <w:p w:rsidR="001828FA" w:rsidRPr="00CC2191" w:rsidRDefault="001828FA" w:rsidP="00681116">
            <w:pPr>
              <w:pStyle w:val="Table"/>
            </w:pPr>
            <w:r w:rsidRPr="00CC2191">
              <w:t xml:space="preserve">ул. Мира, 1 </w:t>
            </w:r>
          </w:p>
          <w:p w:rsidR="001828FA" w:rsidRPr="00CC2191" w:rsidRDefault="001828FA" w:rsidP="00681116">
            <w:pPr>
              <w:pStyle w:val="Table"/>
            </w:pPr>
            <w:r w:rsidRPr="00CC2191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A" w:rsidRPr="00CC2191" w:rsidRDefault="001828FA" w:rsidP="00681116">
            <w:pPr>
              <w:pStyle w:val="Table"/>
            </w:pPr>
            <w:r w:rsidRPr="00CC2191">
              <w:t>39-3-08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A" w:rsidRPr="00CC2191" w:rsidRDefault="00696193" w:rsidP="00681116">
            <w:pPr>
              <w:pStyle w:val="Table"/>
            </w:pPr>
            <w:hyperlink r:id="rId59" w:history="1">
              <w:r w:rsidR="001828FA" w:rsidRPr="00CC2191">
                <w:rPr>
                  <w:rStyle w:val="affb"/>
                  <w:color w:val="auto"/>
                  <w:szCs w:val="24"/>
                </w:rPr>
                <w:t>anast.burakova2011@yandex.ru</w:t>
              </w:r>
            </w:hyperlink>
          </w:p>
          <w:p w:rsidR="001828FA" w:rsidRPr="00CC2191" w:rsidRDefault="00696193" w:rsidP="00681116">
            <w:pPr>
              <w:pStyle w:val="Table"/>
            </w:pPr>
            <w:hyperlink r:id="rId60" w:history="1">
              <w:r w:rsidR="001828FA" w:rsidRPr="00CC2191">
                <w:rPr>
                  <w:rStyle w:val="affb"/>
                  <w:color w:val="auto"/>
                  <w:szCs w:val="24"/>
                </w:rPr>
                <w:t>http://kamenskayshoola.ucoz.ru</w:t>
              </w:r>
            </w:hyperlink>
          </w:p>
        </w:tc>
      </w:tr>
      <w:tr w:rsidR="00681116" w:rsidRPr="00CC2191" w:rsidTr="006811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A" w:rsidRPr="00CC2191" w:rsidRDefault="001828FA" w:rsidP="00681116">
            <w:pPr>
              <w:pStyle w:val="Table"/>
            </w:pPr>
            <w:r w:rsidRPr="00CC2191">
              <w:t xml:space="preserve">Муниципальное казенное образовательное учреждение для детей дошкольного и младшего школьного возраста «Ключевская начальная школа-детский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A" w:rsidRPr="00CC2191" w:rsidRDefault="001828FA" w:rsidP="00681116">
            <w:pPr>
              <w:pStyle w:val="Table"/>
            </w:pPr>
            <w:r w:rsidRPr="00CC2191">
              <w:t xml:space="preserve">652465 д. Ключи, </w:t>
            </w:r>
          </w:p>
          <w:p w:rsidR="001828FA" w:rsidRPr="00CC2191" w:rsidRDefault="001828FA" w:rsidP="00681116">
            <w:pPr>
              <w:pStyle w:val="Table"/>
            </w:pPr>
            <w:r w:rsidRPr="00CC2191">
              <w:t xml:space="preserve">ул. Новая, 20 </w:t>
            </w:r>
          </w:p>
          <w:p w:rsidR="001828FA" w:rsidRPr="00CC2191" w:rsidRDefault="001828FA" w:rsidP="00681116">
            <w:pPr>
              <w:pStyle w:val="Table"/>
            </w:pPr>
            <w:r w:rsidRPr="00CC2191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A" w:rsidRPr="00CC2191" w:rsidRDefault="001828FA" w:rsidP="00681116">
            <w:pPr>
              <w:pStyle w:val="Table"/>
            </w:pPr>
            <w:r w:rsidRPr="00CC2191">
              <w:t xml:space="preserve">40-3-52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A" w:rsidRPr="00CC2191" w:rsidRDefault="00696193" w:rsidP="00681116">
            <w:pPr>
              <w:pStyle w:val="Table"/>
            </w:pPr>
            <w:hyperlink r:id="rId61" w:history="1">
              <w:r w:rsidR="001828FA" w:rsidRPr="00CC2191">
                <w:rPr>
                  <w:rStyle w:val="affb"/>
                  <w:color w:val="auto"/>
                  <w:szCs w:val="24"/>
                </w:rPr>
                <w:t>klychi2009@list.ru</w:t>
              </w:r>
            </w:hyperlink>
          </w:p>
          <w:p w:rsidR="001828FA" w:rsidRPr="00CC2191" w:rsidRDefault="00696193" w:rsidP="00681116">
            <w:pPr>
              <w:pStyle w:val="Table"/>
            </w:pPr>
            <w:hyperlink r:id="rId62" w:history="1">
              <w:r w:rsidR="001828FA" w:rsidRPr="00CC2191">
                <w:rPr>
                  <w:rStyle w:val="affb"/>
                  <w:color w:val="auto"/>
                  <w:szCs w:val="24"/>
                </w:rPr>
                <w:t>klychi@list.ru</w:t>
              </w:r>
            </w:hyperlink>
          </w:p>
          <w:p w:rsidR="001828FA" w:rsidRPr="00CC2191" w:rsidRDefault="00696193" w:rsidP="00681116">
            <w:pPr>
              <w:pStyle w:val="Table"/>
            </w:pPr>
            <w:hyperlink r:id="rId63" w:history="1">
              <w:r w:rsidR="001828FA" w:rsidRPr="00CC2191">
                <w:rPr>
                  <w:rStyle w:val="affb"/>
                  <w:color w:val="auto"/>
                  <w:szCs w:val="24"/>
                </w:rPr>
                <w:t>http://kluchevshkola.ucoz.ru</w:t>
              </w:r>
            </w:hyperlink>
          </w:p>
          <w:p w:rsidR="001828FA" w:rsidRPr="00CC2191" w:rsidRDefault="001828FA" w:rsidP="00681116">
            <w:pPr>
              <w:pStyle w:val="Table"/>
            </w:pPr>
          </w:p>
        </w:tc>
      </w:tr>
    </w:tbl>
    <w:p w:rsidR="001828FA" w:rsidRPr="00CC2191" w:rsidRDefault="001828FA" w:rsidP="00CC2191">
      <w:pPr>
        <w:rPr>
          <w:rFonts w:cs="Arial"/>
        </w:rPr>
      </w:pPr>
    </w:p>
    <w:p w:rsidR="001828FA" w:rsidRPr="00681116" w:rsidRDefault="00F6555A" w:rsidP="00681116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9" w:name="sub_4000"/>
      <w:r w:rsidRPr="00681116">
        <w:rPr>
          <w:rFonts w:cs="Arial"/>
          <w:b/>
          <w:bCs/>
          <w:kern w:val="28"/>
          <w:sz w:val="32"/>
          <w:szCs w:val="32"/>
        </w:rPr>
        <w:t>Приложение</w:t>
      </w:r>
      <w:r w:rsidR="001828FA" w:rsidRPr="00681116">
        <w:rPr>
          <w:rFonts w:cs="Arial"/>
          <w:b/>
          <w:bCs/>
          <w:kern w:val="28"/>
          <w:sz w:val="32"/>
          <w:szCs w:val="32"/>
        </w:rPr>
        <w:t xml:space="preserve"> 4</w:t>
      </w:r>
    </w:p>
    <w:bookmarkEnd w:id="9"/>
    <w:p w:rsidR="001828FA" w:rsidRPr="00681116" w:rsidRDefault="001828FA" w:rsidP="006811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81116">
        <w:rPr>
          <w:rFonts w:cs="Arial"/>
          <w:b/>
          <w:bCs/>
          <w:kern w:val="28"/>
          <w:sz w:val="32"/>
          <w:szCs w:val="32"/>
        </w:rPr>
        <w:t xml:space="preserve">к </w:t>
      </w:r>
      <w:hyperlink w:anchor="sub_100" w:history="1">
        <w:r w:rsidRPr="00681116">
          <w:rPr>
            <w:rStyle w:val="affb"/>
            <w:rFonts w:cs="Arial"/>
            <w:b/>
            <w:bCs/>
            <w:color w:val="auto"/>
            <w:kern w:val="28"/>
            <w:sz w:val="32"/>
            <w:szCs w:val="32"/>
          </w:rPr>
          <w:t>Административному регламенту</w:t>
        </w:r>
      </w:hyperlink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681116">
      <w:pPr>
        <w:jc w:val="right"/>
        <w:rPr>
          <w:rFonts w:cs="Arial"/>
        </w:rPr>
      </w:pPr>
      <w:r w:rsidRPr="00CC2191">
        <w:rPr>
          <w:rFonts w:cs="Arial"/>
        </w:rPr>
        <w:t>Заведующем</w:t>
      </w:r>
      <w:r w:rsidR="00515125" w:rsidRPr="00CC2191">
        <w:rPr>
          <w:rFonts w:cs="Arial"/>
        </w:rPr>
        <w:t>у_____________________________</w:t>
      </w:r>
    </w:p>
    <w:p w:rsidR="001828FA" w:rsidRPr="00CC2191" w:rsidRDefault="005459DE" w:rsidP="00681116">
      <w:pPr>
        <w:jc w:val="right"/>
        <w:rPr>
          <w:rFonts w:cs="Arial"/>
        </w:rPr>
      </w:pPr>
      <w:r w:rsidRPr="00CC2191">
        <w:rPr>
          <w:rFonts w:cs="Arial"/>
        </w:rPr>
        <w:t>__</w:t>
      </w:r>
      <w:r w:rsidR="001828FA" w:rsidRPr="00CC2191">
        <w:rPr>
          <w:rFonts w:cs="Arial"/>
        </w:rPr>
        <w:t>________</w:t>
      </w:r>
      <w:r w:rsidR="00515125" w:rsidRPr="00CC2191">
        <w:rPr>
          <w:rFonts w:cs="Arial"/>
        </w:rPr>
        <w:t>_______________________________</w:t>
      </w:r>
    </w:p>
    <w:p w:rsidR="001828FA" w:rsidRPr="00CC2191" w:rsidRDefault="001828FA" w:rsidP="00681116">
      <w:pPr>
        <w:jc w:val="right"/>
        <w:rPr>
          <w:rFonts w:cs="Arial"/>
        </w:rPr>
      </w:pPr>
      <w:r w:rsidRPr="00CC2191">
        <w:rPr>
          <w:rFonts w:cs="Arial"/>
        </w:rPr>
        <w:t>___________</w:t>
      </w:r>
      <w:r w:rsidR="00515125" w:rsidRPr="00CC2191">
        <w:rPr>
          <w:rFonts w:cs="Arial"/>
        </w:rPr>
        <w:t>______________________________</w:t>
      </w:r>
    </w:p>
    <w:p w:rsidR="001828FA" w:rsidRPr="00CC2191" w:rsidRDefault="001828FA" w:rsidP="00681116">
      <w:pPr>
        <w:jc w:val="right"/>
        <w:rPr>
          <w:rFonts w:cs="Arial"/>
        </w:rPr>
      </w:pPr>
      <w:r w:rsidRPr="00CC2191">
        <w:rPr>
          <w:rFonts w:cs="Arial"/>
        </w:rPr>
        <w:t>___________</w:t>
      </w:r>
      <w:r w:rsidR="00515125" w:rsidRPr="00CC2191">
        <w:rPr>
          <w:rFonts w:cs="Arial"/>
        </w:rPr>
        <w:t>______________________________</w:t>
      </w:r>
    </w:p>
    <w:p w:rsidR="001828FA" w:rsidRPr="00CC2191" w:rsidRDefault="001828FA" w:rsidP="00681116">
      <w:pPr>
        <w:jc w:val="right"/>
        <w:rPr>
          <w:rFonts w:cs="Arial"/>
        </w:rPr>
      </w:pPr>
      <w:r w:rsidRPr="00CC2191">
        <w:rPr>
          <w:rFonts w:cs="Arial"/>
        </w:rPr>
        <w:t>Наименование образовательного учреждения</w:t>
      </w:r>
    </w:p>
    <w:p w:rsidR="001828FA" w:rsidRPr="00CC2191" w:rsidRDefault="001828FA" w:rsidP="00681116">
      <w:pPr>
        <w:jc w:val="right"/>
        <w:rPr>
          <w:rFonts w:cs="Arial"/>
        </w:rPr>
      </w:pPr>
      <w:r w:rsidRPr="00CC2191">
        <w:rPr>
          <w:rFonts w:cs="Arial"/>
        </w:rPr>
        <w:t>___________</w:t>
      </w:r>
      <w:r w:rsidR="005459DE" w:rsidRPr="00CC2191">
        <w:rPr>
          <w:rFonts w:cs="Arial"/>
        </w:rPr>
        <w:t>__________________________</w:t>
      </w:r>
      <w:r w:rsidR="00515125" w:rsidRPr="00CC2191">
        <w:rPr>
          <w:rFonts w:cs="Arial"/>
        </w:rPr>
        <w:t>____</w:t>
      </w:r>
    </w:p>
    <w:p w:rsidR="001828FA" w:rsidRPr="00CC2191" w:rsidRDefault="001828FA" w:rsidP="00681116">
      <w:pPr>
        <w:jc w:val="right"/>
        <w:rPr>
          <w:rFonts w:cs="Arial"/>
        </w:rPr>
      </w:pPr>
      <w:r w:rsidRPr="00CC2191">
        <w:rPr>
          <w:rFonts w:cs="Arial"/>
        </w:rPr>
        <w:t>Ф.И.О. заявителя</w:t>
      </w:r>
    </w:p>
    <w:p w:rsidR="001828FA" w:rsidRPr="00CC2191" w:rsidRDefault="001828FA" w:rsidP="00681116">
      <w:pPr>
        <w:jc w:val="right"/>
        <w:rPr>
          <w:rFonts w:cs="Arial"/>
        </w:rPr>
      </w:pPr>
      <w:r w:rsidRPr="00CC2191">
        <w:rPr>
          <w:rFonts w:cs="Arial"/>
        </w:rPr>
        <w:t>___________</w:t>
      </w:r>
      <w:r w:rsidR="00515125" w:rsidRPr="00CC2191">
        <w:rPr>
          <w:rFonts w:cs="Arial"/>
        </w:rPr>
        <w:t>______________________________</w:t>
      </w:r>
    </w:p>
    <w:p w:rsidR="001828FA" w:rsidRPr="00CC2191" w:rsidRDefault="001828FA" w:rsidP="00681116">
      <w:pPr>
        <w:jc w:val="right"/>
        <w:rPr>
          <w:rFonts w:cs="Arial"/>
        </w:rPr>
      </w:pPr>
      <w:r w:rsidRPr="00CC2191">
        <w:rPr>
          <w:rFonts w:cs="Arial"/>
        </w:rPr>
        <w:t>проживающего по адресу:</w:t>
      </w:r>
    </w:p>
    <w:p w:rsidR="001828FA" w:rsidRPr="00CC2191" w:rsidRDefault="001828FA" w:rsidP="00681116">
      <w:pPr>
        <w:jc w:val="right"/>
        <w:rPr>
          <w:rFonts w:cs="Arial"/>
        </w:rPr>
      </w:pPr>
      <w:r w:rsidRPr="00CC2191">
        <w:rPr>
          <w:rFonts w:cs="Arial"/>
        </w:rPr>
        <w:t>___________</w:t>
      </w:r>
      <w:r w:rsidR="00515125" w:rsidRPr="00CC2191">
        <w:rPr>
          <w:rFonts w:cs="Arial"/>
        </w:rPr>
        <w:t>______________________________</w:t>
      </w:r>
    </w:p>
    <w:p w:rsidR="001828FA" w:rsidRPr="00CC2191" w:rsidRDefault="001828FA" w:rsidP="00681116">
      <w:pPr>
        <w:jc w:val="right"/>
        <w:rPr>
          <w:rFonts w:cs="Arial"/>
        </w:rPr>
      </w:pPr>
      <w:r w:rsidRPr="00CC2191">
        <w:rPr>
          <w:rFonts w:cs="Arial"/>
        </w:rPr>
        <w:t>Телефон ________________________________</w:t>
      </w:r>
    </w:p>
    <w:p w:rsidR="001828FA" w:rsidRPr="00CC2191" w:rsidRDefault="001828FA" w:rsidP="00CC2191">
      <w:pPr>
        <w:rPr>
          <w:rFonts w:cs="Arial"/>
        </w:rPr>
      </w:pPr>
    </w:p>
    <w:p w:rsidR="001828FA" w:rsidRPr="00681116" w:rsidRDefault="001828FA" w:rsidP="00681116">
      <w:pPr>
        <w:rPr>
          <w:rFonts w:cs="Arial"/>
          <w:b/>
          <w:bCs/>
          <w:sz w:val="28"/>
          <w:szCs w:val="26"/>
        </w:rPr>
      </w:pPr>
      <w:r w:rsidRPr="00681116">
        <w:rPr>
          <w:rFonts w:cs="Arial"/>
          <w:b/>
          <w:bCs/>
          <w:sz w:val="28"/>
          <w:szCs w:val="26"/>
        </w:rPr>
        <w:t>ЗАЯВЛЕНИЕ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Прошу поставить на учет для получения места в муниципальном образовательном учреждении</w:t>
      </w:r>
      <w:r w:rsidR="005459DE" w:rsidRPr="00CC2191">
        <w:rPr>
          <w:rFonts w:cs="Arial"/>
        </w:rPr>
        <w:t>,</w:t>
      </w:r>
      <w:r w:rsidRPr="00CC2191">
        <w:rPr>
          <w:rFonts w:cs="Arial"/>
        </w:rPr>
        <w:t xml:space="preserve"> </w:t>
      </w:r>
      <w:r w:rsidR="005459DE" w:rsidRPr="00CC2191">
        <w:rPr>
          <w:rFonts w:cs="Arial"/>
        </w:rPr>
        <w:t xml:space="preserve">реализующем основную общеобразовательную программу дошкольного образования </w:t>
      </w:r>
      <w:r w:rsidRPr="00CC2191">
        <w:rPr>
          <w:rFonts w:cs="Arial"/>
        </w:rPr>
        <w:t>моего ребенка ________________________________________</w:t>
      </w:r>
      <w:r w:rsidR="005459DE" w:rsidRPr="00CC2191">
        <w:rPr>
          <w:rFonts w:cs="Arial"/>
        </w:rPr>
        <w:t>___________</w:t>
      </w:r>
      <w:r w:rsidRPr="00CC2191">
        <w:rPr>
          <w:rFonts w:cs="Arial"/>
        </w:rPr>
        <w:t>, дата рождения ____</w:t>
      </w:r>
      <w:r w:rsidR="005459DE" w:rsidRPr="00CC2191">
        <w:rPr>
          <w:rFonts w:cs="Arial"/>
        </w:rPr>
        <w:t xml:space="preserve"> __________ 20__ г</w:t>
      </w:r>
      <w:r w:rsidRPr="00CC2191">
        <w:rPr>
          <w:rFonts w:cs="Arial"/>
        </w:rPr>
        <w:t>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Хотели бы получить место для ребенка в муниципа</w:t>
      </w:r>
      <w:r w:rsidR="005459DE" w:rsidRPr="00CC2191">
        <w:rPr>
          <w:rFonts w:cs="Arial"/>
        </w:rPr>
        <w:t xml:space="preserve">льном </w:t>
      </w:r>
      <w:r w:rsidRPr="00CC2191">
        <w:rPr>
          <w:rFonts w:cs="Arial"/>
        </w:rPr>
        <w:t>образовательном учреждении</w:t>
      </w:r>
      <w:r w:rsidR="005459DE" w:rsidRPr="00CC2191">
        <w:rPr>
          <w:rFonts w:cs="Arial"/>
        </w:rPr>
        <w:t>, реализующем основную общеобразовательную программу дошкольного образования __________________________</w:t>
      </w:r>
      <w:r w:rsidRPr="00CC2191">
        <w:rPr>
          <w:rFonts w:cs="Arial"/>
        </w:rPr>
        <w:t>_______________________________________ (Без указания конкретного образовательного учреждения - считать, что родители (законные представители) желают получить мест</w:t>
      </w:r>
      <w:r w:rsidR="005459DE" w:rsidRPr="00CC2191">
        <w:rPr>
          <w:rFonts w:cs="Arial"/>
        </w:rPr>
        <w:t>о для ребенка в любом</w:t>
      </w:r>
      <w:r w:rsidRPr="00CC2191">
        <w:rPr>
          <w:rFonts w:cs="Arial"/>
        </w:rPr>
        <w:t xml:space="preserve"> образовательном учреждении</w:t>
      </w:r>
      <w:r w:rsidR="005459DE" w:rsidRPr="00CC2191">
        <w:rPr>
          <w:rFonts w:cs="Arial"/>
        </w:rPr>
        <w:t>, реализующем основную общеобразовательную программу дошкольного образования</w:t>
      </w:r>
      <w:r w:rsidRPr="00CC2191">
        <w:rPr>
          <w:rFonts w:cs="Arial"/>
        </w:rPr>
        <w:t>).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Предоставляю следующие документы:</w:t>
      </w:r>
    </w:p>
    <w:p w:rsidR="001828FA" w:rsidRPr="00CC2191" w:rsidRDefault="00527B9C" w:rsidP="00CC2191">
      <w:pPr>
        <w:rPr>
          <w:rFonts w:cs="Arial"/>
        </w:rPr>
      </w:pPr>
      <w:r w:rsidRPr="00CC2191">
        <w:rPr>
          <w:rFonts w:cs="Arial"/>
        </w:rPr>
        <w:t>1. п</w:t>
      </w:r>
      <w:r w:rsidR="001828FA" w:rsidRPr="00CC2191">
        <w:rPr>
          <w:rFonts w:cs="Arial"/>
        </w:rPr>
        <w:t>аспорт одного из родителей (з</w:t>
      </w:r>
      <w:r w:rsidRPr="00CC2191">
        <w:rPr>
          <w:rFonts w:cs="Arial"/>
        </w:rPr>
        <w:t>аконных представителей) ребенка;</w:t>
      </w:r>
    </w:p>
    <w:p w:rsidR="001828FA" w:rsidRPr="00CC2191" w:rsidRDefault="00527B9C" w:rsidP="00CC2191">
      <w:pPr>
        <w:rPr>
          <w:rFonts w:cs="Arial"/>
        </w:rPr>
      </w:pPr>
      <w:r w:rsidRPr="00CC2191">
        <w:rPr>
          <w:rFonts w:cs="Arial"/>
        </w:rPr>
        <w:t>2. свидетельство о рождении ребенка;</w:t>
      </w:r>
    </w:p>
    <w:p w:rsidR="001828FA" w:rsidRPr="00CC2191" w:rsidRDefault="00527B9C" w:rsidP="00CC2191">
      <w:pPr>
        <w:rPr>
          <w:rFonts w:cs="Arial"/>
        </w:rPr>
      </w:pPr>
      <w:r w:rsidRPr="00CC2191">
        <w:rPr>
          <w:rFonts w:cs="Arial"/>
        </w:rPr>
        <w:t>3. д</w:t>
      </w:r>
      <w:r w:rsidR="001828FA" w:rsidRPr="00CC2191">
        <w:rPr>
          <w:rFonts w:cs="Arial"/>
        </w:rPr>
        <w:t>окумент, подтверждающий преимущественное право на предоставление ребенку места в образовательном</w:t>
      </w:r>
      <w:r w:rsidR="00CC2191" w:rsidRPr="00CC2191">
        <w:rPr>
          <w:rFonts w:cs="Arial"/>
        </w:rPr>
        <w:t xml:space="preserve"> </w:t>
      </w:r>
      <w:r w:rsidR="001828FA" w:rsidRPr="00CC2191">
        <w:rPr>
          <w:rFonts w:cs="Arial"/>
        </w:rPr>
        <w:t>учреждении</w:t>
      </w:r>
      <w:r w:rsidR="005459DE" w:rsidRPr="00CC2191">
        <w:rPr>
          <w:rFonts w:cs="Arial"/>
        </w:rPr>
        <w:t>, реализующем основную общеобразовательную программу дошкольного образования</w:t>
      </w:r>
      <w:r w:rsidRPr="00CC2191">
        <w:rPr>
          <w:rFonts w:cs="Arial"/>
        </w:rPr>
        <w:t xml:space="preserve"> (при наличии);</w:t>
      </w:r>
    </w:p>
    <w:p w:rsidR="00527B9C" w:rsidRPr="00CC2191" w:rsidRDefault="00527B9C" w:rsidP="00CC2191">
      <w:pPr>
        <w:rPr>
          <w:rFonts w:cs="Arial"/>
        </w:rPr>
      </w:pPr>
      <w:r w:rsidRPr="00CC2191">
        <w:rPr>
          <w:rFonts w:cs="Arial"/>
        </w:rPr>
        <w:t>4. заключение психолого-медико-педагогической комиссии (при постановке на учет в группы компенсирующей направленности).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"____" ______________ 20__ г. Подпись ________________</w:t>
      </w:r>
    </w:p>
    <w:p w:rsidR="001828FA" w:rsidRPr="00CC2191" w:rsidRDefault="001828FA" w:rsidP="00CC2191">
      <w:pPr>
        <w:rPr>
          <w:rFonts w:cs="Arial"/>
        </w:rPr>
      </w:pPr>
    </w:p>
    <w:p w:rsidR="001828FA" w:rsidRPr="00681116" w:rsidRDefault="00F6555A" w:rsidP="006811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81116">
        <w:rPr>
          <w:rFonts w:cs="Arial"/>
          <w:b/>
          <w:bCs/>
          <w:kern w:val="28"/>
          <w:sz w:val="32"/>
          <w:szCs w:val="32"/>
        </w:rPr>
        <w:t>Приложение</w:t>
      </w:r>
      <w:r w:rsidR="001828FA" w:rsidRPr="00681116">
        <w:rPr>
          <w:rFonts w:cs="Arial"/>
          <w:b/>
          <w:bCs/>
          <w:kern w:val="28"/>
          <w:sz w:val="32"/>
          <w:szCs w:val="32"/>
        </w:rPr>
        <w:t xml:space="preserve"> 5</w:t>
      </w:r>
    </w:p>
    <w:p w:rsidR="001828FA" w:rsidRPr="00681116" w:rsidRDefault="001828FA" w:rsidP="006811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81116">
        <w:rPr>
          <w:rFonts w:cs="Arial"/>
          <w:b/>
          <w:bCs/>
          <w:kern w:val="28"/>
          <w:sz w:val="32"/>
          <w:szCs w:val="32"/>
        </w:rPr>
        <w:t xml:space="preserve">к </w:t>
      </w:r>
      <w:hyperlink w:anchor="sub_100" w:history="1">
        <w:r w:rsidRPr="00681116">
          <w:rPr>
            <w:rStyle w:val="affb"/>
            <w:rFonts w:cs="Arial"/>
            <w:b/>
            <w:bCs/>
            <w:color w:val="auto"/>
            <w:kern w:val="28"/>
            <w:sz w:val="32"/>
            <w:szCs w:val="32"/>
          </w:rPr>
          <w:t>Административному регламенту</w:t>
        </w:r>
      </w:hyperlink>
    </w:p>
    <w:p w:rsidR="00C631D2" w:rsidRPr="00CC2191" w:rsidRDefault="00C631D2" w:rsidP="00CC2191">
      <w:pPr>
        <w:rPr>
          <w:rFonts w:cs="Arial"/>
        </w:rPr>
      </w:pPr>
    </w:p>
    <w:p w:rsidR="001828FA" w:rsidRPr="00681116" w:rsidRDefault="001828FA" w:rsidP="00681116">
      <w:pPr>
        <w:rPr>
          <w:rFonts w:cs="Arial"/>
          <w:b/>
          <w:bCs/>
          <w:sz w:val="28"/>
          <w:szCs w:val="26"/>
        </w:rPr>
      </w:pPr>
      <w:r w:rsidRPr="00681116">
        <w:rPr>
          <w:rFonts w:cs="Arial"/>
          <w:b/>
          <w:bCs/>
          <w:sz w:val="28"/>
          <w:szCs w:val="26"/>
        </w:rPr>
        <w:t>Уведомление о регистрации заявления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Настоящее уведомление</w:t>
      </w:r>
      <w:r w:rsidR="00C631D2" w:rsidRPr="00CC2191">
        <w:rPr>
          <w:rFonts w:cs="Arial"/>
        </w:rPr>
        <w:t xml:space="preserve"> выдано _____</w:t>
      </w:r>
      <w:r w:rsidR="00B860CA" w:rsidRPr="00CC2191">
        <w:rPr>
          <w:rFonts w:cs="Arial"/>
        </w:rPr>
        <w:t>_</w:t>
      </w:r>
      <w:r w:rsidR="00C631D2" w:rsidRPr="00CC2191">
        <w:rPr>
          <w:rFonts w:cs="Arial"/>
        </w:rPr>
        <w:t>_______</w:t>
      </w:r>
      <w:r w:rsidR="000A125A" w:rsidRPr="00CC2191">
        <w:rPr>
          <w:rFonts w:cs="Arial"/>
        </w:rPr>
        <w:t>_</w:t>
      </w:r>
      <w:r w:rsidR="00B860CA" w:rsidRPr="00CC2191">
        <w:rPr>
          <w:rFonts w:cs="Arial"/>
        </w:rPr>
        <w:t>_____</w:t>
      </w:r>
      <w:r w:rsidR="000A125A" w:rsidRPr="00CC2191">
        <w:rPr>
          <w:rFonts w:cs="Arial"/>
        </w:rPr>
        <w:t>____________________</w:t>
      </w:r>
      <w:r w:rsidR="00B860CA" w:rsidRPr="00CC2191">
        <w:rPr>
          <w:rFonts w:cs="Arial"/>
        </w:rPr>
        <w:t>_</w:t>
      </w:r>
      <w:r w:rsidRPr="00CC2191">
        <w:rPr>
          <w:rFonts w:cs="Arial"/>
        </w:rPr>
        <w:t>_________</w:t>
      </w:r>
    </w:p>
    <w:p w:rsidR="001828FA" w:rsidRPr="00CC2191" w:rsidRDefault="00CC2191" w:rsidP="00CC2191">
      <w:pPr>
        <w:rPr>
          <w:rFonts w:cs="Arial"/>
        </w:rPr>
      </w:pPr>
      <w:r w:rsidRPr="00CC2191">
        <w:rPr>
          <w:rFonts w:cs="Arial"/>
        </w:rPr>
        <w:t xml:space="preserve">                                            </w:t>
      </w:r>
      <w:r w:rsidR="001828FA" w:rsidRPr="00CC2191">
        <w:rPr>
          <w:rFonts w:cs="Arial"/>
        </w:rPr>
        <w:t xml:space="preserve"> (Ф.И.О. заявителя)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том,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что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его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заявление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от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____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__________ 20__ г. зарегистрировано, внесено в журнал учета</w:t>
      </w:r>
      <w:r w:rsidR="00C631D2" w:rsidRPr="00CC2191">
        <w:rPr>
          <w:rFonts w:cs="Arial"/>
        </w:rPr>
        <w:t xml:space="preserve"> </w:t>
      </w:r>
      <w:r w:rsidR="000A125A" w:rsidRPr="00CC2191">
        <w:rPr>
          <w:rFonts w:cs="Arial"/>
        </w:rPr>
        <w:t>___________</w:t>
      </w:r>
      <w:r w:rsidRPr="00CC2191">
        <w:rPr>
          <w:rFonts w:cs="Arial"/>
        </w:rPr>
        <w:t>_______________________________________________</w:t>
      </w:r>
      <w:r w:rsidR="00C631D2" w:rsidRPr="00CC2191">
        <w:rPr>
          <w:rFonts w:cs="Arial"/>
        </w:rPr>
        <w:t>_______</w:t>
      </w:r>
    </w:p>
    <w:p w:rsidR="001828FA" w:rsidRPr="00CC2191" w:rsidRDefault="00CC2191" w:rsidP="00CC2191">
      <w:pPr>
        <w:rPr>
          <w:rFonts w:cs="Arial"/>
        </w:rPr>
      </w:pPr>
      <w:r w:rsidRPr="00CC2191">
        <w:rPr>
          <w:rFonts w:cs="Arial"/>
        </w:rPr>
        <w:t xml:space="preserve">                                      </w:t>
      </w:r>
      <w:r w:rsidR="001828FA" w:rsidRPr="00CC2191">
        <w:rPr>
          <w:rFonts w:cs="Arial"/>
        </w:rPr>
        <w:t>(Ф.И.О. ребенка)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 N __________ от ____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____________ 20__ г.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Выдача направлений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для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зачисления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ребенка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в</w:t>
      </w:r>
      <w:r w:rsidR="00CC2191" w:rsidRPr="00CC2191">
        <w:rPr>
          <w:rFonts w:cs="Arial"/>
        </w:rPr>
        <w:t xml:space="preserve"> </w:t>
      </w:r>
      <w:r w:rsidR="001911EA" w:rsidRPr="00CC2191">
        <w:rPr>
          <w:rFonts w:cs="Arial"/>
        </w:rPr>
        <w:t xml:space="preserve">муниципальное </w:t>
      </w:r>
      <w:r w:rsidRPr="00CC2191">
        <w:rPr>
          <w:rFonts w:cs="Arial"/>
        </w:rPr>
        <w:t>образовательное учреждение</w:t>
      </w:r>
      <w:r w:rsidR="001911EA" w:rsidRPr="00CC2191">
        <w:rPr>
          <w:rFonts w:cs="Arial"/>
        </w:rPr>
        <w:t>, реализующее основную общеобразовательную программу дошкольного образования</w:t>
      </w:r>
      <w:r w:rsidRPr="00CC2191">
        <w:rPr>
          <w:rFonts w:cs="Arial"/>
        </w:rPr>
        <w:t xml:space="preserve"> осуществляется ежегодно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в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период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с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3 июня по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10 июня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в установленном Административным регламентом порядке.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Заведующий дошкольным образовательным учреждением</w:t>
      </w:r>
    </w:p>
    <w:p w:rsidR="001828FA" w:rsidRPr="00CC2191" w:rsidRDefault="00CC2191" w:rsidP="00CC2191">
      <w:pPr>
        <w:rPr>
          <w:rFonts w:cs="Arial"/>
        </w:rPr>
      </w:pPr>
      <w:r w:rsidRPr="00CC2191">
        <w:rPr>
          <w:rFonts w:cs="Arial"/>
        </w:rPr>
        <w:t xml:space="preserve">       </w:t>
      </w:r>
      <w:r w:rsidR="001828FA" w:rsidRPr="00CC2191">
        <w:rPr>
          <w:rFonts w:cs="Arial"/>
        </w:rPr>
        <w:t xml:space="preserve"> ______________________ Ф.И.О.</w:t>
      </w:r>
    </w:p>
    <w:p w:rsidR="001828FA" w:rsidRPr="00CC2191" w:rsidRDefault="001828FA" w:rsidP="00CC2191">
      <w:pPr>
        <w:rPr>
          <w:rFonts w:cs="Arial"/>
        </w:rPr>
      </w:pPr>
    </w:p>
    <w:p w:rsidR="001828FA" w:rsidRPr="00681116" w:rsidRDefault="00F6555A" w:rsidP="00681116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10" w:name="sub_6000"/>
      <w:r w:rsidRPr="00681116">
        <w:rPr>
          <w:rFonts w:cs="Arial"/>
          <w:b/>
          <w:bCs/>
          <w:kern w:val="28"/>
          <w:sz w:val="32"/>
          <w:szCs w:val="32"/>
        </w:rPr>
        <w:t>Приложение</w:t>
      </w:r>
      <w:r w:rsidR="001828FA" w:rsidRPr="00681116">
        <w:rPr>
          <w:rFonts w:cs="Arial"/>
          <w:b/>
          <w:bCs/>
          <w:kern w:val="28"/>
          <w:sz w:val="32"/>
          <w:szCs w:val="32"/>
        </w:rPr>
        <w:t xml:space="preserve"> </w:t>
      </w:r>
      <w:r w:rsidR="00515125" w:rsidRPr="00681116">
        <w:rPr>
          <w:rFonts w:cs="Arial"/>
          <w:b/>
          <w:bCs/>
          <w:kern w:val="28"/>
          <w:sz w:val="32"/>
          <w:szCs w:val="32"/>
        </w:rPr>
        <w:t>6</w:t>
      </w:r>
    </w:p>
    <w:bookmarkEnd w:id="10"/>
    <w:p w:rsidR="001828FA" w:rsidRPr="00681116" w:rsidRDefault="001828FA" w:rsidP="006811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81116">
        <w:rPr>
          <w:rFonts w:cs="Arial"/>
          <w:b/>
          <w:bCs/>
          <w:kern w:val="28"/>
          <w:sz w:val="32"/>
          <w:szCs w:val="32"/>
        </w:rPr>
        <w:t xml:space="preserve">к </w:t>
      </w:r>
      <w:hyperlink w:anchor="sub_100" w:history="1">
        <w:r w:rsidRPr="00681116">
          <w:rPr>
            <w:rStyle w:val="affb"/>
            <w:rFonts w:cs="Arial"/>
            <w:b/>
            <w:bCs/>
            <w:color w:val="auto"/>
            <w:kern w:val="28"/>
            <w:sz w:val="32"/>
            <w:szCs w:val="32"/>
          </w:rPr>
          <w:t>Административному регламенту</w:t>
        </w:r>
      </w:hyperlink>
    </w:p>
    <w:p w:rsidR="001828FA" w:rsidRPr="00CC2191" w:rsidRDefault="001828FA" w:rsidP="00CC2191">
      <w:pPr>
        <w:rPr>
          <w:rFonts w:cs="Arial"/>
        </w:rPr>
      </w:pPr>
    </w:p>
    <w:p w:rsidR="001828FA" w:rsidRPr="00681116" w:rsidRDefault="001828FA" w:rsidP="00681116">
      <w:pPr>
        <w:rPr>
          <w:rFonts w:cs="Arial"/>
          <w:b/>
          <w:bCs/>
          <w:sz w:val="28"/>
          <w:szCs w:val="26"/>
        </w:rPr>
      </w:pPr>
      <w:r w:rsidRPr="00681116">
        <w:rPr>
          <w:rFonts w:cs="Arial"/>
          <w:b/>
          <w:bCs/>
          <w:sz w:val="28"/>
          <w:szCs w:val="26"/>
        </w:rPr>
        <w:t>Направление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от _____________ 20__ года</w:t>
      </w:r>
      <w:r w:rsidR="00CC2191" w:rsidRPr="00CC2191">
        <w:rPr>
          <w:rFonts w:cs="Arial"/>
        </w:rPr>
        <w:t xml:space="preserve">      </w:t>
      </w:r>
      <w:r w:rsidRPr="00CC2191">
        <w:rPr>
          <w:rFonts w:cs="Arial"/>
        </w:rPr>
        <w:t>N ________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Комиссия направляет</w:t>
      </w:r>
    </w:p>
    <w:p w:rsidR="001828FA" w:rsidRPr="00CC2191" w:rsidRDefault="00515125" w:rsidP="00CC2191">
      <w:pPr>
        <w:rPr>
          <w:rFonts w:cs="Arial"/>
        </w:rPr>
      </w:pPr>
      <w:r w:rsidRPr="00CC2191">
        <w:rPr>
          <w:rFonts w:cs="Arial"/>
        </w:rPr>
        <w:t>в _______________</w:t>
      </w:r>
      <w:r w:rsidR="001828FA" w:rsidRPr="00CC2191">
        <w:rPr>
          <w:rFonts w:cs="Arial"/>
        </w:rPr>
        <w:t>____________________________________________</w:t>
      </w:r>
      <w:r w:rsidRPr="00CC2191">
        <w:rPr>
          <w:rFonts w:cs="Arial"/>
        </w:rPr>
        <w:t>_________________</w:t>
      </w:r>
    </w:p>
    <w:p w:rsidR="001828FA" w:rsidRPr="00CC2191" w:rsidRDefault="00CC2191" w:rsidP="00CC2191">
      <w:pPr>
        <w:rPr>
          <w:rFonts w:cs="Arial"/>
        </w:rPr>
      </w:pPr>
      <w:r w:rsidRPr="00CC2191">
        <w:rPr>
          <w:rFonts w:cs="Arial"/>
        </w:rPr>
        <w:t xml:space="preserve">     </w:t>
      </w:r>
      <w:r w:rsidR="001911EA" w:rsidRPr="00CC2191">
        <w:rPr>
          <w:rFonts w:cs="Arial"/>
        </w:rPr>
        <w:t xml:space="preserve">(наименование муниципального </w:t>
      </w:r>
      <w:r w:rsidR="001828FA" w:rsidRPr="00CC2191">
        <w:rPr>
          <w:rFonts w:cs="Arial"/>
        </w:rPr>
        <w:t>образовательного учреждения)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_________________________________________________________________</w:t>
      </w:r>
      <w:r w:rsidR="00515125" w:rsidRPr="00CC2191">
        <w:rPr>
          <w:rFonts w:cs="Arial"/>
        </w:rPr>
        <w:t>____________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Адрес дошкольног</w:t>
      </w:r>
      <w:r w:rsidR="00C631D2" w:rsidRPr="00CC2191">
        <w:rPr>
          <w:rFonts w:cs="Arial"/>
        </w:rPr>
        <w:t xml:space="preserve">о учреждения </w:t>
      </w:r>
      <w:r w:rsidR="00515125" w:rsidRPr="00CC2191">
        <w:rPr>
          <w:rFonts w:cs="Arial"/>
        </w:rPr>
        <w:t>___</w:t>
      </w:r>
      <w:r w:rsidRPr="00CC2191">
        <w:rPr>
          <w:rFonts w:cs="Arial"/>
        </w:rPr>
        <w:t>________________________________________</w:t>
      </w:r>
      <w:r w:rsidR="00C631D2" w:rsidRPr="00CC2191">
        <w:rPr>
          <w:rFonts w:cs="Arial"/>
        </w:rPr>
        <w:t>______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_________________________________________________________________</w:t>
      </w:r>
      <w:r w:rsidR="00515125" w:rsidRPr="00CC2191">
        <w:rPr>
          <w:rFonts w:cs="Arial"/>
        </w:rPr>
        <w:t>____________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Фамилия, имя, отче</w:t>
      </w:r>
      <w:r w:rsidR="00C631D2" w:rsidRPr="00CC2191">
        <w:rPr>
          <w:rFonts w:cs="Arial"/>
        </w:rPr>
        <w:t>ство ребенка ___</w:t>
      </w:r>
      <w:r w:rsidRPr="00CC2191">
        <w:rPr>
          <w:rFonts w:cs="Arial"/>
        </w:rPr>
        <w:t>_______</w:t>
      </w:r>
      <w:r w:rsidR="00515125" w:rsidRPr="00CC2191">
        <w:rPr>
          <w:rFonts w:cs="Arial"/>
        </w:rPr>
        <w:t>_______________________________</w:t>
      </w:r>
      <w:r w:rsidRPr="00CC2191">
        <w:rPr>
          <w:rFonts w:cs="Arial"/>
        </w:rPr>
        <w:t>_____</w:t>
      </w:r>
      <w:r w:rsidR="00C631D2" w:rsidRPr="00CC2191">
        <w:rPr>
          <w:rFonts w:cs="Arial"/>
        </w:rPr>
        <w:t>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_________________________________________________________________</w:t>
      </w:r>
      <w:r w:rsidR="00515125" w:rsidRPr="00CC2191">
        <w:rPr>
          <w:rFonts w:cs="Arial"/>
        </w:rPr>
        <w:t>____________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Дата рождения ребенка ___________________________________________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Домашний адрес ________</w:t>
      </w:r>
      <w:r w:rsidR="00C631D2" w:rsidRPr="00CC2191">
        <w:rPr>
          <w:rFonts w:cs="Arial"/>
        </w:rPr>
        <w:t>____________________</w:t>
      </w:r>
      <w:r w:rsidR="00515125" w:rsidRPr="00CC2191">
        <w:rPr>
          <w:rFonts w:cs="Arial"/>
        </w:rPr>
        <w:t>________</w:t>
      </w:r>
      <w:r w:rsidRPr="00CC2191">
        <w:rPr>
          <w:rFonts w:cs="Arial"/>
        </w:rPr>
        <w:t>___________________________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__________________________________________________________________</w:t>
      </w:r>
      <w:r w:rsidR="00515125" w:rsidRPr="00CC2191">
        <w:rPr>
          <w:rFonts w:cs="Arial"/>
        </w:rPr>
        <w:t>___________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Направление действительно в течение 10 рабочих дней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со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дня его выдачи.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Заведующий дошкольным образовательным учреждением</w:t>
      </w:r>
    </w:p>
    <w:p w:rsidR="001828FA" w:rsidRPr="00CC2191" w:rsidRDefault="00CC2191" w:rsidP="00CC2191">
      <w:pPr>
        <w:rPr>
          <w:rFonts w:cs="Arial"/>
        </w:rPr>
      </w:pPr>
      <w:r w:rsidRPr="00CC2191">
        <w:rPr>
          <w:rFonts w:cs="Arial"/>
        </w:rPr>
        <w:t xml:space="preserve">   </w:t>
      </w:r>
      <w:r w:rsidR="001828FA" w:rsidRPr="00CC2191">
        <w:rPr>
          <w:rFonts w:cs="Arial"/>
        </w:rPr>
        <w:t xml:space="preserve"> ______________________ Ф.И.О.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М.П.</w:t>
      </w:r>
    </w:p>
    <w:p w:rsidR="001828FA" w:rsidRPr="00CC2191" w:rsidRDefault="001828FA" w:rsidP="00CC2191">
      <w:pPr>
        <w:rPr>
          <w:rFonts w:cs="Arial"/>
        </w:rPr>
      </w:pPr>
    </w:p>
    <w:p w:rsidR="001828FA" w:rsidRPr="00681116" w:rsidRDefault="00F6555A" w:rsidP="00681116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11" w:name="sub_7000"/>
      <w:r w:rsidRPr="00681116">
        <w:rPr>
          <w:rFonts w:cs="Arial"/>
          <w:b/>
          <w:bCs/>
          <w:kern w:val="28"/>
          <w:sz w:val="32"/>
          <w:szCs w:val="32"/>
        </w:rPr>
        <w:t>Приложение</w:t>
      </w:r>
      <w:r w:rsidR="001828FA" w:rsidRPr="00681116">
        <w:rPr>
          <w:rFonts w:cs="Arial"/>
          <w:b/>
          <w:bCs/>
          <w:kern w:val="28"/>
          <w:sz w:val="32"/>
          <w:szCs w:val="32"/>
        </w:rPr>
        <w:t xml:space="preserve"> </w:t>
      </w:r>
      <w:r w:rsidRPr="00681116">
        <w:rPr>
          <w:rFonts w:cs="Arial"/>
          <w:b/>
          <w:bCs/>
          <w:kern w:val="28"/>
          <w:sz w:val="32"/>
          <w:szCs w:val="32"/>
        </w:rPr>
        <w:t>7</w:t>
      </w:r>
    </w:p>
    <w:bookmarkEnd w:id="11"/>
    <w:p w:rsidR="001828FA" w:rsidRPr="00681116" w:rsidRDefault="001828FA" w:rsidP="006811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81116">
        <w:rPr>
          <w:rFonts w:cs="Arial"/>
          <w:b/>
          <w:bCs/>
          <w:kern w:val="28"/>
          <w:sz w:val="32"/>
          <w:szCs w:val="32"/>
        </w:rPr>
        <w:t xml:space="preserve">к </w:t>
      </w:r>
      <w:hyperlink w:anchor="sub_100" w:history="1">
        <w:r w:rsidRPr="00681116">
          <w:rPr>
            <w:rStyle w:val="affb"/>
            <w:rFonts w:cs="Arial"/>
            <w:b/>
            <w:bCs/>
            <w:color w:val="auto"/>
            <w:kern w:val="28"/>
            <w:sz w:val="32"/>
            <w:szCs w:val="32"/>
          </w:rPr>
          <w:t>Административному регламенту</w:t>
        </w:r>
      </w:hyperlink>
    </w:p>
    <w:p w:rsidR="001828FA" w:rsidRPr="00CC2191" w:rsidRDefault="001828FA" w:rsidP="00CC2191">
      <w:pPr>
        <w:rPr>
          <w:rFonts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1828FA" w:rsidRPr="00CC2191" w:rsidTr="00C631D2">
        <w:tc>
          <w:tcPr>
            <w:tcW w:w="4503" w:type="dxa"/>
          </w:tcPr>
          <w:p w:rsidR="001828FA" w:rsidRPr="00CC2191" w:rsidRDefault="001828FA" w:rsidP="00CC2191">
            <w:pPr>
              <w:rPr>
                <w:rFonts w:cs="Arial"/>
              </w:rPr>
            </w:pPr>
          </w:p>
        </w:tc>
        <w:tc>
          <w:tcPr>
            <w:tcW w:w="5244" w:type="dxa"/>
          </w:tcPr>
          <w:p w:rsidR="001828FA" w:rsidRPr="00CC2191" w:rsidRDefault="001828FA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>Заведующему ________________________</w:t>
            </w:r>
            <w:r w:rsidR="00C631D2" w:rsidRPr="00CC2191">
              <w:rPr>
                <w:rFonts w:cs="Arial"/>
              </w:rPr>
              <w:t>____</w:t>
            </w:r>
            <w:r w:rsidRPr="00CC2191">
              <w:rPr>
                <w:rFonts w:cs="Arial"/>
              </w:rPr>
              <w:t>_____</w:t>
            </w:r>
            <w:r w:rsidR="00C631D2" w:rsidRPr="00CC2191">
              <w:rPr>
                <w:rFonts w:cs="Arial"/>
              </w:rPr>
              <w:t>_________</w:t>
            </w:r>
          </w:p>
          <w:p w:rsidR="001828FA" w:rsidRPr="00CC2191" w:rsidRDefault="001828FA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>_____________________________</w:t>
            </w:r>
            <w:r w:rsidR="00C631D2" w:rsidRPr="00CC2191">
              <w:rPr>
                <w:rFonts w:cs="Arial"/>
              </w:rPr>
              <w:t>_____________</w:t>
            </w:r>
          </w:p>
          <w:p w:rsidR="001828FA" w:rsidRPr="00CC2191" w:rsidRDefault="001828FA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>(наименование образовательного учреждения, Ф.И.О. руководителя)</w:t>
            </w:r>
            <w:r w:rsidR="00CC2191" w:rsidRPr="00CC2191">
              <w:rPr>
                <w:rFonts w:cs="Arial"/>
              </w:rPr>
              <w:t xml:space="preserve">  </w:t>
            </w:r>
            <w:r w:rsidRPr="00CC2191">
              <w:rPr>
                <w:rFonts w:cs="Arial"/>
              </w:rPr>
              <w:t xml:space="preserve"> </w:t>
            </w:r>
          </w:p>
          <w:p w:rsidR="00C631D2" w:rsidRPr="00CC2191" w:rsidRDefault="001828FA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>от _______________</w:t>
            </w:r>
            <w:r w:rsidR="00C631D2" w:rsidRPr="00CC2191">
              <w:rPr>
                <w:rFonts w:cs="Arial"/>
              </w:rPr>
              <w:t>_________________________</w:t>
            </w:r>
          </w:p>
          <w:p w:rsidR="001828FA" w:rsidRPr="00CC2191" w:rsidRDefault="001828FA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 xml:space="preserve">(Ф.И.О. родителя (законного представителя) ребенка) </w:t>
            </w:r>
          </w:p>
          <w:p w:rsidR="001828FA" w:rsidRPr="00CC2191" w:rsidRDefault="00C631D2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>проживающего по адресу: ___________</w:t>
            </w:r>
            <w:r w:rsidR="001828FA" w:rsidRPr="00CC2191">
              <w:rPr>
                <w:rFonts w:cs="Arial"/>
              </w:rPr>
              <w:t>_______</w:t>
            </w:r>
          </w:p>
          <w:p w:rsidR="001828FA" w:rsidRPr="00CC2191" w:rsidRDefault="001828FA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>______________________________________</w:t>
            </w:r>
            <w:r w:rsidR="00C631D2" w:rsidRPr="00CC2191">
              <w:rPr>
                <w:rFonts w:cs="Arial"/>
              </w:rPr>
              <w:t>____</w:t>
            </w:r>
            <w:r w:rsidRPr="00CC2191">
              <w:rPr>
                <w:rFonts w:cs="Arial"/>
              </w:rPr>
              <w:t>,</w:t>
            </w:r>
          </w:p>
          <w:p w:rsidR="001828FA" w:rsidRPr="00CC2191" w:rsidRDefault="001828FA" w:rsidP="00CC2191">
            <w:pPr>
              <w:rPr>
                <w:rFonts w:cs="Arial"/>
              </w:rPr>
            </w:pPr>
            <w:r w:rsidRPr="00CC2191">
              <w:rPr>
                <w:rFonts w:cs="Arial"/>
              </w:rPr>
              <w:t>контактный телефон: _______________________</w:t>
            </w:r>
          </w:p>
        </w:tc>
      </w:tr>
    </w:tbl>
    <w:p w:rsidR="001828FA" w:rsidRPr="00681116" w:rsidRDefault="001828FA" w:rsidP="00681116">
      <w:pPr>
        <w:rPr>
          <w:rFonts w:cs="Arial"/>
          <w:b/>
          <w:bCs/>
          <w:sz w:val="28"/>
          <w:szCs w:val="26"/>
        </w:rPr>
      </w:pPr>
      <w:r w:rsidRPr="00681116">
        <w:rPr>
          <w:rFonts w:cs="Arial"/>
          <w:b/>
          <w:bCs/>
          <w:sz w:val="28"/>
          <w:szCs w:val="26"/>
        </w:rPr>
        <w:t>ЗАЯВЛЕНИЕ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«_____» ______ 20___ г.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Прошу зачислить моего(ю) сы</w:t>
      </w:r>
      <w:r w:rsidR="00C631D2" w:rsidRPr="00CC2191">
        <w:rPr>
          <w:rFonts w:cs="Arial"/>
        </w:rPr>
        <w:t>на (дочь) _________</w:t>
      </w:r>
      <w:r w:rsidR="00F6555A" w:rsidRPr="00CC2191">
        <w:rPr>
          <w:rFonts w:cs="Arial"/>
        </w:rPr>
        <w:t>______________________</w:t>
      </w:r>
      <w:r w:rsidRPr="00CC2191">
        <w:rPr>
          <w:rFonts w:cs="Arial"/>
        </w:rPr>
        <w:t>_______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__________________________________________________________________</w:t>
      </w:r>
      <w:r w:rsidR="00F6555A" w:rsidRPr="00CC2191">
        <w:rPr>
          <w:rFonts w:cs="Arial"/>
        </w:rPr>
        <w:t>___________</w:t>
      </w:r>
    </w:p>
    <w:p w:rsidR="001828FA" w:rsidRPr="00CC2191" w:rsidRDefault="00CC2191" w:rsidP="00CC2191">
      <w:pPr>
        <w:rPr>
          <w:rFonts w:cs="Arial"/>
        </w:rPr>
      </w:pPr>
      <w:r w:rsidRPr="00CC2191">
        <w:rPr>
          <w:rFonts w:cs="Arial"/>
        </w:rPr>
        <w:t xml:space="preserve">           </w:t>
      </w:r>
      <w:r w:rsidR="001828FA" w:rsidRPr="00CC2191">
        <w:rPr>
          <w:rFonts w:cs="Arial"/>
        </w:rPr>
        <w:t xml:space="preserve"> </w:t>
      </w:r>
      <w:r w:rsidR="001828FA" w:rsidRPr="00CC2191">
        <w:rPr>
          <w:rFonts w:cs="Arial"/>
        </w:rPr>
        <w:tab/>
      </w:r>
      <w:r w:rsidR="001828FA" w:rsidRPr="00CC2191">
        <w:rPr>
          <w:rFonts w:cs="Arial"/>
        </w:rPr>
        <w:tab/>
      </w:r>
      <w:r w:rsidR="001828FA" w:rsidRPr="00CC2191">
        <w:rPr>
          <w:rFonts w:cs="Arial"/>
        </w:rPr>
        <w:tab/>
        <w:t>(Ф.И.О., дата рождения)</w:t>
      </w:r>
    </w:p>
    <w:p w:rsidR="00C631D2" w:rsidRPr="00CC2191" w:rsidRDefault="00F6555A" w:rsidP="00CC2191">
      <w:pPr>
        <w:rPr>
          <w:rFonts w:cs="Arial"/>
        </w:rPr>
      </w:pPr>
      <w:r w:rsidRPr="00CC2191">
        <w:rPr>
          <w:rFonts w:cs="Arial"/>
        </w:rPr>
        <w:t>в ____________</w:t>
      </w:r>
      <w:r w:rsidR="001828FA" w:rsidRPr="00CC2191">
        <w:rPr>
          <w:rFonts w:cs="Arial"/>
        </w:rPr>
        <w:t>___________________________________</w:t>
      </w:r>
      <w:r w:rsidR="00C631D2" w:rsidRPr="00CC2191">
        <w:rPr>
          <w:rFonts w:cs="Arial"/>
        </w:rPr>
        <w:t>_____________________________</w:t>
      </w:r>
    </w:p>
    <w:p w:rsidR="001828FA" w:rsidRPr="00CC2191" w:rsidRDefault="00CC2191" w:rsidP="00CC2191">
      <w:pPr>
        <w:rPr>
          <w:rFonts w:cs="Arial"/>
        </w:rPr>
      </w:pPr>
      <w:r w:rsidRPr="00CC2191">
        <w:rPr>
          <w:rFonts w:cs="Arial"/>
        </w:rPr>
        <w:t xml:space="preserve">      </w:t>
      </w:r>
      <w:r w:rsidR="001828FA" w:rsidRPr="00CC2191">
        <w:rPr>
          <w:rFonts w:cs="Arial"/>
        </w:rPr>
        <w:t>(наименование образовательного учреждения)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с «___» __________ 20___ г.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группу № __________.</w:t>
      </w:r>
    </w:p>
    <w:p w:rsidR="001828FA" w:rsidRPr="00CC2191" w:rsidRDefault="00CC2191" w:rsidP="00CC2191">
      <w:pPr>
        <w:rPr>
          <w:rFonts w:cs="Arial"/>
        </w:rPr>
      </w:pPr>
      <w:r w:rsidRPr="00CC2191">
        <w:rPr>
          <w:rFonts w:cs="Arial"/>
        </w:rPr>
        <w:t xml:space="preserve">               </w:t>
      </w:r>
      <w:r w:rsidR="001828FA" w:rsidRPr="00CC2191">
        <w:rPr>
          <w:rFonts w:cs="Arial"/>
        </w:rPr>
        <w:t xml:space="preserve"> </w:t>
      </w:r>
      <w:r w:rsidR="001828FA" w:rsidRPr="00CC2191">
        <w:rPr>
          <w:rFonts w:cs="Arial"/>
        </w:rPr>
        <w:tab/>
      </w:r>
      <w:r w:rsidR="001828FA" w:rsidRPr="00CC2191">
        <w:rPr>
          <w:rFonts w:cs="Arial"/>
        </w:rPr>
        <w:tab/>
      </w:r>
      <w:r w:rsidR="001828FA" w:rsidRPr="00CC2191">
        <w:rPr>
          <w:rFonts w:cs="Arial"/>
        </w:rPr>
        <w:tab/>
      </w:r>
      <w:r w:rsidR="001828FA" w:rsidRPr="00CC2191">
        <w:rPr>
          <w:rFonts w:cs="Arial"/>
        </w:rPr>
        <w:tab/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С уставом и лицензией на осуществлен</w:t>
      </w:r>
      <w:r w:rsidR="00F6555A" w:rsidRPr="00CC2191">
        <w:rPr>
          <w:rFonts w:cs="Arial"/>
        </w:rPr>
        <w:t xml:space="preserve">ие образовательной деятельности </w:t>
      </w:r>
      <w:r w:rsidRPr="00CC2191">
        <w:rPr>
          <w:rFonts w:cs="Arial"/>
        </w:rPr>
        <w:t xml:space="preserve">ознакомлен(а).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ab/>
      </w:r>
      <w:r w:rsidRPr="00CC2191">
        <w:rPr>
          <w:rFonts w:cs="Arial"/>
        </w:rPr>
        <w:tab/>
      </w:r>
      <w:r w:rsidRPr="00CC2191">
        <w:rPr>
          <w:rFonts w:cs="Arial"/>
        </w:rPr>
        <w:tab/>
      </w:r>
      <w:r w:rsidRPr="00CC2191">
        <w:rPr>
          <w:rFonts w:cs="Arial"/>
        </w:rPr>
        <w:tab/>
      </w:r>
      <w:r w:rsidRPr="00CC2191">
        <w:rPr>
          <w:rFonts w:cs="Arial"/>
        </w:rPr>
        <w:tab/>
      </w:r>
      <w:r w:rsidRPr="00CC2191">
        <w:rPr>
          <w:rFonts w:cs="Arial"/>
        </w:rPr>
        <w:tab/>
      </w:r>
      <w:r w:rsidRPr="00CC2191">
        <w:rPr>
          <w:rFonts w:cs="Arial"/>
        </w:rPr>
        <w:tab/>
      </w:r>
      <w:r w:rsidRPr="00CC2191">
        <w:rPr>
          <w:rFonts w:cs="Arial"/>
        </w:rPr>
        <w:tab/>
      </w:r>
      <w:r w:rsidRPr="00CC2191">
        <w:rPr>
          <w:rFonts w:cs="Arial"/>
        </w:rPr>
        <w:tab/>
        <w:t>__________________</w:t>
      </w:r>
    </w:p>
    <w:p w:rsidR="001828FA" w:rsidRPr="00CC2191" w:rsidRDefault="00CC2191" w:rsidP="00CC2191">
      <w:pPr>
        <w:rPr>
          <w:rFonts w:cs="Arial"/>
        </w:rPr>
      </w:pPr>
      <w:r w:rsidRPr="00CC2191">
        <w:rPr>
          <w:rFonts w:cs="Arial"/>
        </w:rPr>
        <w:t xml:space="preserve">                                                                 </w:t>
      </w:r>
      <w:r w:rsidR="001828FA" w:rsidRPr="00CC2191">
        <w:rPr>
          <w:rFonts w:cs="Arial"/>
        </w:rPr>
        <w:t>(подпись)</w:t>
      </w:r>
    </w:p>
    <w:p w:rsidR="001828FA" w:rsidRPr="00CC2191" w:rsidRDefault="00C631D2" w:rsidP="00CC2191">
      <w:pPr>
        <w:rPr>
          <w:rFonts w:cs="Arial"/>
        </w:rPr>
      </w:pPr>
      <w:r w:rsidRPr="00CC2191">
        <w:rPr>
          <w:rFonts w:cs="Arial"/>
        </w:rPr>
        <w:t>Я, ___________________</w:t>
      </w:r>
      <w:r w:rsidR="00F6555A" w:rsidRPr="00CC2191">
        <w:rPr>
          <w:rFonts w:cs="Arial"/>
        </w:rPr>
        <w:t>_____</w:t>
      </w:r>
      <w:r w:rsidR="001828FA" w:rsidRPr="00CC2191">
        <w:rPr>
          <w:rFonts w:cs="Arial"/>
        </w:rPr>
        <w:t>__________________________________________</w:t>
      </w:r>
      <w:r w:rsidRPr="00CC2191">
        <w:rPr>
          <w:rFonts w:cs="Arial"/>
        </w:rPr>
        <w:t>_</w:t>
      </w:r>
      <w:r w:rsidR="001828FA" w:rsidRPr="00CC2191">
        <w:rPr>
          <w:rFonts w:cs="Arial"/>
        </w:rPr>
        <w:t>_,</w:t>
      </w:r>
      <w:r w:rsidR="00CC2191" w:rsidRPr="00CC2191">
        <w:rPr>
          <w:rFonts w:cs="Arial"/>
        </w:rPr>
        <w:t xml:space="preserve"> </w:t>
      </w:r>
      <w:r w:rsidR="001828FA" w:rsidRPr="00CC2191">
        <w:rPr>
          <w:rFonts w:cs="Arial"/>
        </w:rPr>
        <w:t xml:space="preserve">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(Ф.И.О. родителя (законного представителя) ребенка)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сына (дочери)).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__________________</w:t>
      </w:r>
    </w:p>
    <w:p w:rsidR="001828FA" w:rsidRPr="00CC2191" w:rsidRDefault="00CC2191" w:rsidP="00CC2191">
      <w:pPr>
        <w:rPr>
          <w:rFonts w:cs="Arial"/>
        </w:rPr>
      </w:pPr>
      <w:r w:rsidRPr="00CC2191">
        <w:rPr>
          <w:rFonts w:cs="Arial"/>
        </w:rPr>
        <w:t xml:space="preserve">                                                                 </w:t>
      </w:r>
      <w:r w:rsidR="001828FA" w:rsidRPr="00CC2191">
        <w:rPr>
          <w:rFonts w:cs="Arial"/>
        </w:rPr>
        <w:t>(подпись)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Приложения:</w:t>
      </w:r>
    </w:p>
    <w:p w:rsidR="001828FA" w:rsidRPr="00CC2191" w:rsidRDefault="00370B96" w:rsidP="00CC2191">
      <w:pPr>
        <w:rPr>
          <w:rFonts w:cs="Arial"/>
        </w:rPr>
      </w:pPr>
      <w:r w:rsidRPr="00CC2191">
        <w:rPr>
          <w:rFonts w:cs="Arial"/>
        </w:rPr>
        <w:t xml:space="preserve"> </w:t>
      </w:r>
      <w:r w:rsidR="001828FA" w:rsidRPr="00CC2191">
        <w:rPr>
          <w:rFonts w:cs="Arial"/>
        </w:rPr>
        <w:t>Копия документа, удостоверяющего личность гражданина Российской Федерации, в том числе военнослужащих, а так же 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 Копия свидетельства о рождении ребенка.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 Копия документа, подтверждающего право на льготное зачисление в детский сад.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 Медицинское заключение.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 Справка о составе семьи.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 Заключение городской психолого-медико-педагогической комиссии (при зачислении в группы компенсирующей направленности).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 Направление для зачисления ребенка в детский сад.</w:t>
      </w:r>
    </w:p>
    <w:p w:rsidR="001828FA" w:rsidRPr="00CC2191" w:rsidRDefault="001828FA" w:rsidP="00CC2191">
      <w:pPr>
        <w:rPr>
          <w:rFonts w:cs="Arial"/>
        </w:rPr>
      </w:pPr>
    </w:p>
    <w:p w:rsidR="001828FA" w:rsidRPr="00681116" w:rsidRDefault="00F6555A" w:rsidP="00681116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12" w:name="sub_8000"/>
      <w:r w:rsidRPr="00681116">
        <w:rPr>
          <w:rFonts w:cs="Arial"/>
          <w:b/>
          <w:bCs/>
          <w:kern w:val="28"/>
          <w:sz w:val="32"/>
          <w:szCs w:val="32"/>
        </w:rPr>
        <w:t>Приложение</w:t>
      </w:r>
      <w:r w:rsidR="001828FA" w:rsidRPr="00681116">
        <w:rPr>
          <w:rFonts w:cs="Arial"/>
          <w:b/>
          <w:bCs/>
          <w:kern w:val="28"/>
          <w:sz w:val="32"/>
          <w:szCs w:val="32"/>
        </w:rPr>
        <w:t xml:space="preserve"> </w:t>
      </w:r>
      <w:r w:rsidRPr="00681116">
        <w:rPr>
          <w:rFonts w:cs="Arial"/>
          <w:b/>
          <w:bCs/>
          <w:kern w:val="28"/>
          <w:sz w:val="32"/>
          <w:szCs w:val="32"/>
        </w:rPr>
        <w:t>8</w:t>
      </w:r>
    </w:p>
    <w:bookmarkEnd w:id="12"/>
    <w:p w:rsidR="001828FA" w:rsidRPr="00681116" w:rsidRDefault="001828FA" w:rsidP="006811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81116">
        <w:rPr>
          <w:rFonts w:cs="Arial"/>
          <w:b/>
          <w:bCs/>
          <w:kern w:val="28"/>
          <w:sz w:val="32"/>
          <w:szCs w:val="32"/>
        </w:rPr>
        <w:t xml:space="preserve">к </w:t>
      </w:r>
      <w:hyperlink w:anchor="sub_100" w:history="1">
        <w:r w:rsidRPr="00681116">
          <w:rPr>
            <w:rStyle w:val="affb"/>
            <w:rFonts w:cs="Arial"/>
            <w:b/>
            <w:bCs/>
            <w:color w:val="auto"/>
            <w:kern w:val="28"/>
            <w:sz w:val="32"/>
            <w:szCs w:val="32"/>
          </w:rPr>
          <w:t>Административному регламенту</w:t>
        </w:r>
      </w:hyperlink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681116">
      <w:pPr>
        <w:jc w:val="right"/>
        <w:rPr>
          <w:rFonts w:cs="Arial"/>
        </w:rPr>
      </w:pPr>
      <w:r w:rsidRPr="00CC2191">
        <w:rPr>
          <w:rFonts w:cs="Arial"/>
        </w:rPr>
        <w:t>___________</w:t>
      </w:r>
      <w:r w:rsidR="00F6555A" w:rsidRPr="00CC2191">
        <w:rPr>
          <w:rFonts w:cs="Arial"/>
        </w:rPr>
        <w:t>_______________________</w:t>
      </w:r>
    </w:p>
    <w:p w:rsidR="001828FA" w:rsidRPr="00CC2191" w:rsidRDefault="001828FA" w:rsidP="00681116">
      <w:pPr>
        <w:jc w:val="right"/>
        <w:rPr>
          <w:rFonts w:cs="Arial"/>
        </w:rPr>
      </w:pPr>
      <w:r w:rsidRPr="00CC2191">
        <w:rPr>
          <w:rFonts w:cs="Arial"/>
        </w:rPr>
        <w:t>(лицевая сторона)</w:t>
      </w:r>
    </w:p>
    <w:p w:rsidR="001828FA" w:rsidRPr="00CC2191" w:rsidRDefault="001828FA" w:rsidP="00681116">
      <w:pPr>
        <w:jc w:val="right"/>
        <w:rPr>
          <w:rFonts w:cs="Arial"/>
        </w:rPr>
      </w:pPr>
      <w:r w:rsidRPr="00CC2191">
        <w:rPr>
          <w:rFonts w:cs="Arial"/>
        </w:rPr>
        <w:t>_____________________</w:t>
      </w:r>
      <w:r w:rsidR="00F6555A" w:rsidRPr="00CC2191">
        <w:rPr>
          <w:rFonts w:cs="Arial"/>
        </w:rPr>
        <w:t>______________</w:t>
      </w:r>
    </w:p>
    <w:p w:rsidR="001828FA" w:rsidRPr="00CC2191" w:rsidRDefault="001828FA" w:rsidP="00681116">
      <w:pPr>
        <w:jc w:val="right"/>
        <w:rPr>
          <w:rFonts w:cs="Arial"/>
        </w:rPr>
      </w:pPr>
      <w:r w:rsidRPr="00CC2191">
        <w:rPr>
          <w:rFonts w:cs="Arial"/>
        </w:rPr>
        <w:t>(ФИО начальника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управления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 xml:space="preserve">образования </w:t>
      </w:r>
    </w:p>
    <w:p w:rsidR="001828FA" w:rsidRPr="00CC2191" w:rsidRDefault="001828FA" w:rsidP="00681116">
      <w:pPr>
        <w:jc w:val="right"/>
        <w:rPr>
          <w:rFonts w:cs="Arial"/>
        </w:rPr>
      </w:pPr>
      <w:r w:rsidRPr="00CC2191">
        <w:rPr>
          <w:rFonts w:cs="Arial"/>
        </w:rPr>
        <w:t>администрации Крапивинского муниципального района)</w:t>
      </w:r>
    </w:p>
    <w:p w:rsidR="001828FA" w:rsidRPr="00CC2191" w:rsidRDefault="001828FA" w:rsidP="00681116">
      <w:pPr>
        <w:jc w:val="right"/>
        <w:rPr>
          <w:rFonts w:cs="Arial"/>
        </w:rPr>
      </w:pPr>
      <w:r w:rsidRPr="00CC2191">
        <w:rPr>
          <w:rFonts w:cs="Arial"/>
        </w:rPr>
        <w:t>от __________</w:t>
      </w:r>
      <w:r w:rsidR="00F6555A" w:rsidRPr="00CC2191">
        <w:rPr>
          <w:rFonts w:cs="Arial"/>
        </w:rPr>
        <w:t>_________________________</w:t>
      </w:r>
    </w:p>
    <w:p w:rsidR="001828FA" w:rsidRPr="00CC2191" w:rsidRDefault="001828FA" w:rsidP="00681116">
      <w:pPr>
        <w:jc w:val="right"/>
        <w:rPr>
          <w:rFonts w:cs="Arial"/>
        </w:rPr>
      </w:pPr>
      <w:r w:rsidRPr="00CC2191">
        <w:rPr>
          <w:rFonts w:cs="Arial"/>
        </w:rPr>
        <w:t>(ФИО заявителя)</w:t>
      </w:r>
    </w:p>
    <w:p w:rsidR="001828FA" w:rsidRPr="00CC2191" w:rsidRDefault="001828FA" w:rsidP="00CC2191">
      <w:pPr>
        <w:rPr>
          <w:rFonts w:cs="Arial"/>
        </w:rPr>
      </w:pPr>
    </w:p>
    <w:p w:rsidR="001828FA" w:rsidRPr="00681116" w:rsidRDefault="001828FA" w:rsidP="00681116">
      <w:pPr>
        <w:rPr>
          <w:rFonts w:cs="Arial"/>
          <w:b/>
          <w:bCs/>
          <w:sz w:val="28"/>
          <w:szCs w:val="26"/>
        </w:rPr>
      </w:pPr>
      <w:r w:rsidRPr="00681116">
        <w:rPr>
          <w:rFonts w:cs="Arial"/>
          <w:b/>
          <w:bCs/>
          <w:sz w:val="28"/>
          <w:szCs w:val="26"/>
        </w:rPr>
        <w:t>Жалоба на нарушение требований регламента предоставления муниципальной услуги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Я,</w:t>
      </w:r>
      <w:r w:rsidR="00370B96" w:rsidRPr="00CC2191">
        <w:rPr>
          <w:rFonts w:cs="Arial"/>
        </w:rPr>
        <w:t xml:space="preserve"> </w:t>
      </w:r>
      <w:r w:rsidR="00F6555A" w:rsidRPr="00CC2191">
        <w:rPr>
          <w:rFonts w:cs="Arial"/>
        </w:rPr>
        <w:t>_______________</w:t>
      </w:r>
      <w:r w:rsidRPr="00CC2191">
        <w:rPr>
          <w:rFonts w:cs="Arial"/>
        </w:rPr>
        <w:t>_____________________________________________</w:t>
      </w:r>
      <w:r w:rsidR="00370B96" w:rsidRPr="00CC2191">
        <w:rPr>
          <w:rFonts w:cs="Arial"/>
        </w:rPr>
        <w:t>_______________</w:t>
      </w:r>
    </w:p>
    <w:p w:rsidR="001828FA" w:rsidRPr="00CC2191" w:rsidRDefault="00CC2191" w:rsidP="00CC2191">
      <w:pPr>
        <w:rPr>
          <w:rFonts w:cs="Arial"/>
        </w:rPr>
      </w:pPr>
      <w:r w:rsidRPr="00CC2191">
        <w:rPr>
          <w:rFonts w:cs="Arial"/>
        </w:rPr>
        <w:t xml:space="preserve">              </w:t>
      </w:r>
      <w:r w:rsidR="001828FA" w:rsidRPr="00CC2191">
        <w:rPr>
          <w:rFonts w:cs="Arial"/>
        </w:rPr>
        <w:t>(ФИО заявителя)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проживающий </w:t>
      </w:r>
      <w:r w:rsidR="00370B96" w:rsidRPr="00CC2191">
        <w:rPr>
          <w:rFonts w:cs="Arial"/>
        </w:rPr>
        <w:t>по адресу _</w:t>
      </w:r>
      <w:r w:rsidR="00F6555A" w:rsidRPr="00CC2191">
        <w:rPr>
          <w:rFonts w:cs="Arial"/>
        </w:rPr>
        <w:t>_________________</w:t>
      </w:r>
      <w:r w:rsidRPr="00CC2191">
        <w:rPr>
          <w:rFonts w:cs="Arial"/>
        </w:rPr>
        <w:t>_____________________________</w:t>
      </w:r>
      <w:r w:rsidR="00370B96" w:rsidRPr="00CC2191">
        <w:rPr>
          <w:rFonts w:cs="Arial"/>
        </w:rPr>
        <w:t>_________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_________________________________________________________________</w:t>
      </w:r>
      <w:r w:rsidR="00F6555A" w:rsidRPr="00CC2191">
        <w:rPr>
          <w:rFonts w:cs="Arial"/>
        </w:rPr>
        <w:t>____________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(индекс, населённый пункт, улица, дом, квартира)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подаю жалобу от имени</w:t>
      </w:r>
      <w:r w:rsidR="00370B96" w:rsidRPr="00CC2191">
        <w:rPr>
          <w:rFonts w:cs="Arial"/>
        </w:rPr>
        <w:t xml:space="preserve"> </w:t>
      </w:r>
      <w:r w:rsidRPr="00CC2191">
        <w:rPr>
          <w:rFonts w:cs="Arial"/>
        </w:rPr>
        <w:t>________</w:t>
      </w:r>
      <w:r w:rsidR="00F6555A" w:rsidRPr="00CC2191">
        <w:rPr>
          <w:rFonts w:cs="Arial"/>
        </w:rPr>
        <w:t>_____</w:t>
      </w:r>
      <w:r w:rsidR="00370B96" w:rsidRPr="00CC2191">
        <w:rPr>
          <w:rFonts w:cs="Arial"/>
        </w:rPr>
        <w:t>____________</w:t>
      </w:r>
      <w:r w:rsidRPr="00CC2191">
        <w:rPr>
          <w:rFonts w:cs="Arial"/>
        </w:rPr>
        <w:t>_______________________________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_________________________________________________________________</w:t>
      </w:r>
      <w:r w:rsidR="00F6555A" w:rsidRPr="00CC2191">
        <w:rPr>
          <w:rFonts w:cs="Arial"/>
        </w:rPr>
        <w:t>____________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(своего, или ФИО лица, которого представляет заявитель)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на нарушение регламента предоставления муниципальной услуги</w:t>
      </w:r>
      <w:r w:rsidR="00370B96" w:rsidRPr="00CC2191">
        <w:rPr>
          <w:rFonts w:cs="Arial"/>
        </w:rPr>
        <w:t xml:space="preserve"> </w:t>
      </w:r>
      <w:r w:rsidRPr="00CC2191">
        <w:rPr>
          <w:rFonts w:cs="Arial"/>
        </w:rPr>
        <w:t>________</w:t>
      </w:r>
      <w:r w:rsidR="00F6555A" w:rsidRPr="00CC2191">
        <w:rPr>
          <w:rFonts w:cs="Arial"/>
        </w:rPr>
        <w:t>______</w:t>
      </w:r>
      <w:r w:rsidR="00370B96" w:rsidRPr="00CC2191">
        <w:rPr>
          <w:rFonts w:cs="Arial"/>
        </w:rPr>
        <w:t>_______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_________________________________________________________________</w:t>
      </w:r>
      <w:r w:rsidR="00370B96" w:rsidRPr="00CC2191">
        <w:rPr>
          <w:rFonts w:cs="Arial"/>
        </w:rPr>
        <w:t>___</w:t>
      </w:r>
      <w:r w:rsidR="00F6555A" w:rsidRPr="00CC2191">
        <w:rPr>
          <w:rFonts w:cs="Arial"/>
        </w:rPr>
        <w:t>_________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________________________________________________________________</w:t>
      </w:r>
      <w:r w:rsidR="00F6555A" w:rsidRPr="00CC2191">
        <w:rPr>
          <w:rFonts w:cs="Arial"/>
        </w:rPr>
        <w:t>_____________</w:t>
      </w:r>
      <w:r w:rsidRPr="00CC2191">
        <w:rPr>
          <w:rFonts w:cs="Arial"/>
        </w:rPr>
        <w:t>,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370B96" w:rsidP="00CC2191">
      <w:pPr>
        <w:rPr>
          <w:rFonts w:cs="Arial"/>
        </w:rPr>
      </w:pPr>
      <w:r w:rsidRPr="00CC2191">
        <w:rPr>
          <w:rFonts w:cs="Arial"/>
        </w:rPr>
        <w:t>д</w:t>
      </w:r>
      <w:r w:rsidR="001828FA" w:rsidRPr="00CC2191">
        <w:rPr>
          <w:rFonts w:cs="Arial"/>
        </w:rPr>
        <w:t>опущенное</w:t>
      </w:r>
      <w:r w:rsidRPr="00CC2191">
        <w:rPr>
          <w:rFonts w:cs="Arial"/>
        </w:rPr>
        <w:t xml:space="preserve"> </w:t>
      </w:r>
      <w:r w:rsidR="00F6555A" w:rsidRPr="00CC2191">
        <w:rPr>
          <w:rFonts w:cs="Arial"/>
        </w:rPr>
        <w:t>_________</w:t>
      </w:r>
      <w:r w:rsidR="001828FA" w:rsidRPr="00CC2191">
        <w:rPr>
          <w:rFonts w:cs="Arial"/>
        </w:rPr>
        <w:t>____________________________________________</w:t>
      </w:r>
      <w:r w:rsidRPr="00CC2191">
        <w:rPr>
          <w:rFonts w:cs="Arial"/>
        </w:rPr>
        <w:t>_____________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(заведующим</w:t>
      </w:r>
      <w:r w:rsidR="00CC2191" w:rsidRPr="00CC2191">
        <w:rPr>
          <w:rFonts w:cs="Arial"/>
        </w:rPr>
        <w:t xml:space="preserve"> </w:t>
      </w:r>
      <w:r w:rsidR="003E264B" w:rsidRPr="00CC2191">
        <w:rPr>
          <w:rFonts w:cs="Arial"/>
        </w:rPr>
        <w:t>дошкольного</w:t>
      </w:r>
      <w:r w:rsidRPr="00CC2191">
        <w:rPr>
          <w:rFonts w:cs="Arial"/>
        </w:rPr>
        <w:t xml:space="preserve"> образоват</w:t>
      </w:r>
      <w:r w:rsidR="003E264B" w:rsidRPr="00CC2191">
        <w:rPr>
          <w:rFonts w:cs="Arial"/>
        </w:rPr>
        <w:t xml:space="preserve">ельного учреждения </w:t>
      </w:r>
      <w:r w:rsidRPr="00CC2191">
        <w:rPr>
          <w:rFonts w:cs="Arial"/>
        </w:rPr>
        <w:t xml:space="preserve">, </w:t>
      </w:r>
      <w:r w:rsidR="003E264B" w:rsidRPr="00CC2191">
        <w:rPr>
          <w:rFonts w:cs="Arial"/>
        </w:rPr>
        <w:t>допустившим</w:t>
      </w:r>
      <w:r w:rsidR="00370B96" w:rsidRPr="00CC2191">
        <w:rPr>
          <w:rFonts w:cs="Arial"/>
        </w:rPr>
        <w:t xml:space="preserve"> </w:t>
      </w:r>
      <w:r w:rsidRPr="00CC2191">
        <w:rPr>
          <w:rFonts w:cs="Arial"/>
        </w:rPr>
        <w:t>нарушение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 xml:space="preserve"> регламента)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в части следующих требований: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1.</w:t>
      </w:r>
      <w:r w:rsidR="00370B96" w:rsidRPr="00CC2191">
        <w:rPr>
          <w:rFonts w:cs="Arial"/>
        </w:rPr>
        <w:t xml:space="preserve"> </w:t>
      </w:r>
      <w:r w:rsidR="00F6555A" w:rsidRPr="00CC2191">
        <w:rPr>
          <w:rFonts w:cs="Arial"/>
        </w:rPr>
        <w:t>_____</w:t>
      </w:r>
      <w:r w:rsidRPr="00CC2191">
        <w:rPr>
          <w:rFonts w:cs="Arial"/>
        </w:rPr>
        <w:t>________________________________________________________</w:t>
      </w:r>
      <w:r w:rsidR="00370B96" w:rsidRPr="00CC2191">
        <w:rPr>
          <w:rFonts w:cs="Arial"/>
        </w:rPr>
        <w:t>______________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_________________________________________________________________</w:t>
      </w:r>
      <w:r w:rsidR="00370B96" w:rsidRPr="00CC2191">
        <w:rPr>
          <w:rFonts w:cs="Arial"/>
        </w:rPr>
        <w:t>_</w:t>
      </w:r>
      <w:r w:rsidR="00F6555A" w:rsidRPr="00CC2191">
        <w:rPr>
          <w:rFonts w:cs="Arial"/>
        </w:rPr>
        <w:t>___________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(описание нарушения, в т.ч. участники, место, дата и время фиксации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>нарушения)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2.</w:t>
      </w:r>
      <w:r w:rsidR="00370B96" w:rsidRPr="00CC2191">
        <w:rPr>
          <w:rFonts w:cs="Arial"/>
        </w:rPr>
        <w:t xml:space="preserve"> </w:t>
      </w:r>
      <w:r w:rsidRPr="00CC2191">
        <w:rPr>
          <w:rFonts w:cs="Arial"/>
        </w:rPr>
        <w:t>_____________________________________________________________</w:t>
      </w:r>
      <w:r w:rsidR="00370B96" w:rsidRPr="00CC2191">
        <w:rPr>
          <w:rFonts w:cs="Arial"/>
        </w:rPr>
        <w:t>______________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_________________________________________________________________</w:t>
      </w:r>
      <w:r w:rsidR="00F6555A" w:rsidRPr="00CC2191">
        <w:rPr>
          <w:rFonts w:cs="Arial"/>
        </w:rPr>
        <w:t>____________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 xml:space="preserve"> (описание нарушения, в т.ч. участники, место, дата и время фиксации нарушения)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370B96" w:rsidP="00CC2191">
      <w:pPr>
        <w:rPr>
          <w:rFonts w:cs="Arial"/>
        </w:rPr>
      </w:pPr>
      <w:r w:rsidRPr="00CC2191">
        <w:rPr>
          <w:rFonts w:cs="Arial"/>
        </w:rPr>
        <w:t>3. _</w:t>
      </w:r>
      <w:r w:rsidR="001828FA" w:rsidRPr="00CC2191">
        <w:rPr>
          <w:rFonts w:cs="Arial"/>
        </w:rPr>
        <w:t>___</w:t>
      </w:r>
      <w:r w:rsidRPr="00CC2191">
        <w:rPr>
          <w:rFonts w:cs="Arial"/>
        </w:rPr>
        <w:t>___</w:t>
      </w:r>
      <w:r w:rsidR="00F6555A" w:rsidRPr="00CC2191">
        <w:rPr>
          <w:rFonts w:cs="Arial"/>
        </w:rPr>
        <w:t>__</w:t>
      </w:r>
      <w:r w:rsidR="001828FA" w:rsidRPr="00CC2191">
        <w:rPr>
          <w:rFonts w:cs="Arial"/>
        </w:rPr>
        <w:t>_______________________________________________________</w:t>
      </w:r>
      <w:r w:rsidRPr="00CC2191">
        <w:rPr>
          <w:rFonts w:cs="Arial"/>
        </w:rPr>
        <w:t>___________</w:t>
      </w:r>
    </w:p>
    <w:p w:rsidR="001828FA" w:rsidRPr="00CC2191" w:rsidRDefault="0044641F" w:rsidP="00CC2191">
      <w:pPr>
        <w:rPr>
          <w:rFonts w:cs="Arial"/>
        </w:rPr>
      </w:pPr>
      <w:r w:rsidRPr="00CC2191">
        <w:rPr>
          <w:rFonts w:cs="Arial"/>
        </w:rPr>
        <w:t xml:space="preserve">________________________________________________________________________________________ </w:t>
      </w:r>
      <w:r w:rsidR="001828FA" w:rsidRPr="00CC2191">
        <w:rPr>
          <w:rFonts w:cs="Arial"/>
        </w:rPr>
        <w:t>(описание нарушения, в т.ч. участники, место, дата и время фиксации нарушения)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___</w:t>
      </w:r>
      <w:r w:rsidR="00370B96" w:rsidRPr="00CC2191">
        <w:rPr>
          <w:rFonts w:cs="Arial"/>
        </w:rPr>
        <w:t>____________________</w:t>
      </w:r>
      <w:r w:rsidR="0044641F" w:rsidRPr="00CC2191">
        <w:rPr>
          <w:rFonts w:cs="Arial"/>
        </w:rPr>
        <w:t>_______________________________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(обратная сторона)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об</w:t>
      </w:r>
      <w:r w:rsidR="003E264B" w:rsidRPr="00CC2191">
        <w:rPr>
          <w:rFonts w:cs="Arial"/>
        </w:rPr>
        <w:t>ращение к заведующему дошкольного образовательного учреждения</w:t>
      </w:r>
      <w:r w:rsidRPr="00CC2191">
        <w:rPr>
          <w:rFonts w:cs="Arial"/>
        </w:rPr>
        <w:t>,</w:t>
      </w:r>
      <w:r w:rsidR="00CC2191" w:rsidRPr="00CC2191">
        <w:rPr>
          <w:rFonts w:cs="Arial"/>
        </w:rPr>
        <w:t xml:space="preserve"> 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оказывающим</w:t>
      </w:r>
      <w:r w:rsidR="00CC2191" w:rsidRPr="00CC2191">
        <w:rPr>
          <w:rFonts w:cs="Arial"/>
        </w:rPr>
        <w:t xml:space="preserve"> </w:t>
      </w:r>
      <w:r w:rsidRPr="00CC2191">
        <w:rPr>
          <w:rFonts w:cs="Arial"/>
        </w:rPr>
        <w:t xml:space="preserve"> услугу ___________ (да/нет)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Для подтверждения представленной мной информации у меня имеются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следующие материалы:</w:t>
      </w:r>
    </w:p>
    <w:p w:rsidR="00370B96" w:rsidRPr="00CC2191" w:rsidRDefault="00F6555A" w:rsidP="00CC2191">
      <w:pPr>
        <w:rPr>
          <w:rFonts w:cs="Arial"/>
        </w:rPr>
      </w:pPr>
      <w:r w:rsidRPr="00CC2191">
        <w:rPr>
          <w:rFonts w:cs="Arial"/>
        </w:rPr>
        <w:t>1.____________</w:t>
      </w:r>
      <w:r w:rsidR="001828FA" w:rsidRPr="00CC2191">
        <w:rPr>
          <w:rFonts w:cs="Arial"/>
        </w:rPr>
        <w:t>_____________________________________________________</w:t>
      </w:r>
      <w:r w:rsidR="00370B96" w:rsidRPr="00CC2191">
        <w:rPr>
          <w:rFonts w:cs="Arial"/>
        </w:rPr>
        <w:t>___________</w:t>
      </w:r>
    </w:p>
    <w:p w:rsidR="001828FA" w:rsidRPr="00CC2191" w:rsidRDefault="00F6555A" w:rsidP="00CC2191">
      <w:pPr>
        <w:rPr>
          <w:rFonts w:cs="Arial"/>
        </w:rPr>
      </w:pPr>
      <w:r w:rsidRPr="00CC2191">
        <w:rPr>
          <w:rFonts w:cs="Arial"/>
        </w:rPr>
        <w:t>2._________</w:t>
      </w:r>
      <w:r w:rsidR="001828FA" w:rsidRPr="00CC2191">
        <w:rPr>
          <w:rFonts w:cs="Arial"/>
        </w:rPr>
        <w:t>________________________________________________________</w:t>
      </w:r>
      <w:r w:rsidR="00370B96" w:rsidRPr="00CC2191">
        <w:rPr>
          <w:rFonts w:cs="Arial"/>
        </w:rPr>
        <w:t>___________</w:t>
      </w:r>
    </w:p>
    <w:p w:rsidR="001828FA" w:rsidRPr="00CC2191" w:rsidRDefault="00F6555A" w:rsidP="00CC2191">
      <w:pPr>
        <w:rPr>
          <w:rFonts w:cs="Arial"/>
        </w:rPr>
      </w:pPr>
      <w:r w:rsidRPr="00CC2191">
        <w:rPr>
          <w:rFonts w:cs="Arial"/>
        </w:rPr>
        <w:t>3._________</w:t>
      </w:r>
      <w:r w:rsidR="001828FA" w:rsidRPr="00CC2191">
        <w:rPr>
          <w:rFonts w:cs="Arial"/>
        </w:rPr>
        <w:t>________________________________________________________</w:t>
      </w:r>
      <w:r w:rsidR="00370B96" w:rsidRPr="00CC2191">
        <w:rPr>
          <w:rFonts w:cs="Arial"/>
        </w:rPr>
        <w:t>___________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Достоверность представленных мною сведений подтверждаю.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F6555A" w:rsidP="00CC2191">
      <w:pPr>
        <w:rPr>
          <w:rFonts w:cs="Arial"/>
        </w:rPr>
      </w:pPr>
      <w:r w:rsidRPr="00CC2191">
        <w:rPr>
          <w:rFonts w:cs="Arial"/>
        </w:rPr>
        <w:t>ФИО____</w:t>
      </w:r>
      <w:r w:rsidR="001828FA" w:rsidRPr="00CC2191">
        <w:rPr>
          <w:rFonts w:cs="Arial"/>
        </w:rPr>
        <w:t>_</w:t>
      </w:r>
      <w:r w:rsidR="00370B96" w:rsidRPr="00CC2191">
        <w:rPr>
          <w:rFonts w:cs="Arial"/>
        </w:rPr>
        <w:t>_________________________</w:t>
      </w:r>
    </w:p>
    <w:p w:rsidR="001828FA" w:rsidRPr="00CC2191" w:rsidRDefault="00F6555A" w:rsidP="00CC2191">
      <w:pPr>
        <w:rPr>
          <w:rFonts w:cs="Arial"/>
        </w:rPr>
      </w:pPr>
      <w:r w:rsidRPr="00CC2191">
        <w:rPr>
          <w:rFonts w:cs="Arial"/>
        </w:rPr>
        <w:t>паспорт сери_________№___</w:t>
      </w:r>
      <w:r w:rsidR="001828FA" w:rsidRPr="00CC2191">
        <w:rPr>
          <w:rFonts w:cs="Arial"/>
        </w:rPr>
        <w:t>__________</w:t>
      </w:r>
    </w:p>
    <w:p w:rsidR="001828FA" w:rsidRPr="00CC2191" w:rsidRDefault="00F6555A" w:rsidP="00CC2191">
      <w:pPr>
        <w:rPr>
          <w:rFonts w:cs="Arial"/>
        </w:rPr>
      </w:pPr>
      <w:r w:rsidRPr="00CC2191">
        <w:rPr>
          <w:rFonts w:cs="Arial"/>
        </w:rPr>
        <w:t>выдан_____</w:t>
      </w:r>
      <w:r w:rsidR="00370B96" w:rsidRPr="00CC2191">
        <w:rPr>
          <w:rFonts w:cs="Arial"/>
        </w:rPr>
        <w:t>_________________________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___________</w:t>
      </w:r>
      <w:r w:rsidR="00F6555A" w:rsidRPr="00CC2191">
        <w:rPr>
          <w:rFonts w:cs="Arial"/>
        </w:rPr>
        <w:t>________________________</w:t>
      </w: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дата выдачи_</w:t>
      </w:r>
      <w:r w:rsidR="00F6555A" w:rsidRPr="00CC2191">
        <w:rPr>
          <w:rFonts w:cs="Arial"/>
        </w:rPr>
        <w:t>___</w:t>
      </w:r>
      <w:r w:rsidR="00370B96" w:rsidRPr="00CC2191">
        <w:rPr>
          <w:rFonts w:cs="Arial"/>
        </w:rPr>
        <w:t>____________________</w:t>
      </w:r>
    </w:p>
    <w:p w:rsidR="001828FA" w:rsidRPr="00CC2191" w:rsidRDefault="00F6555A" w:rsidP="00CC2191">
      <w:pPr>
        <w:rPr>
          <w:rFonts w:cs="Arial"/>
        </w:rPr>
      </w:pPr>
      <w:r w:rsidRPr="00CC2191">
        <w:rPr>
          <w:rFonts w:cs="Arial"/>
        </w:rPr>
        <w:t>контактный телефон_________</w:t>
      </w:r>
      <w:r w:rsidR="001828FA" w:rsidRPr="00CC2191">
        <w:rPr>
          <w:rFonts w:cs="Arial"/>
        </w:rPr>
        <w:t>___</w:t>
      </w:r>
      <w:r w:rsidR="00370B96" w:rsidRPr="00CC2191">
        <w:rPr>
          <w:rFonts w:cs="Arial"/>
        </w:rPr>
        <w:t>_____</w:t>
      </w:r>
    </w:p>
    <w:p w:rsidR="001828FA" w:rsidRPr="00CC2191" w:rsidRDefault="001828FA" w:rsidP="00CC2191">
      <w:pPr>
        <w:rPr>
          <w:rFonts w:cs="Arial"/>
        </w:rPr>
      </w:pPr>
    </w:p>
    <w:p w:rsidR="001828FA" w:rsidRPr="00CC2191" w:rsidRDefault="001828FA" w:rsidP="00CC2191">
      <w:pPr>
        <w:rPr>
          <w:rFonts w:cs="Arial"/>
        </w:rPr>
      </w:pPr>
      <w:r w:rsidRPr="00CC2191">
        <w:rPr>
          <w:rFonts w:cs="Arial"/>
        </w:rPr>
        <w:t>подпись________</w:t>
      </w:r>
      <w:r w:rsidR="00CC2191" w:rsidRPr="00CC2191">
        <w:rPr>
          <w:rFonts w:cs="Arial"/>
        </w:rPr>
        <w:t xml:space="preserve">                   </w:t>
      </w:r>
      <w:r w:rsidRPr="00CC2191">
        <w:rPr>
          <w:rFonts w:cs="Arial"/>
        </w:rPr>
        <w:t xml:space="preserve"> дата_________</w:t>
      </w:r>
    </w:p>
    <w:sectPr w:rsidR="001828FA" w:rsidRPr="00CC2191" w:rsidSect="00CC2191">
      <w:headerReference w:type="even" r:id="rId64"/>
      <w:headerReference w:type="default" r:id="rId65"/>
      <w:footerReference w:type="default" r:id="rId66"/>
      <w:pgSz w:w="11906" w:h="16838"/>
      <w:pgMar w:top="1134" w:right="850" w:bottom="1134" w:left="1701" w:header="720" w:footer="54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93" w:rsidRDefault="00696193">
      <w:r>
        <w:separator/>
      </w:r>
    </w:p>
  </w:endnote>
  <w:endnote w:type="continuationSeparator" w:id="0">
    <w:p w:rsidR="00696193" w:rsidRDefault="006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C08" w:rsidRDefault="00702C08" w:rsidP="003C57E1">
    <w:pPr>
      <w:pStyle w:val="afff"/>
      <w:tabs>
        <w:tab w:val="clear" w:pos="4677"/>
        <w:tab w:val="clear" w:pos="9355"/>
        <w:tab w:val="left" w:pos="19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93" w:rsidRDefault="00696193">
      <w:r>
        <w:separator/>
      </w:r>
    </w:p>
  </w:footnote>
  <w:footnote w:type="continuationSeparator" w:id="0">
    <w:p w:rsidR="00696193" w:rsidRDefault="0069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C08" w:rsidRDefault="00F830E7" w:rsidP="006F7082">
    <w:pPr>
      <w:pStyle w:val="affc"/>
      <w:framePr w:wrap="around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702C08"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702C08" w:rsidRDefault="00702C08">
    <w:pPr>
      <w:pStyle w:val="af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C08" w:rsidRPr="00DD4750" w:rsidRDefault="00702C08" w:rsidP="003C57E1">
    <w:pPr>
      <w:pStyle w:val="affc"/>
      <w:framePr w:h="248" w:hRule="exact" w:wrap="around" w:vAnchor="text" w:hAnchor="page" w:x="5896" w:y="-57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 w15:restartNumberingAfterBreak="0">
    <w:nsid w:val="05BD4FD6"/>
    <w:multiLevelType w:val="hybridMultilevel"/>
    <w:tmpl w:val="6D34D5CA"/>
    <w:lvl w:ilvl="0" w:tplc="2C3A3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BE0737"/>
    <w:multiLevelType w:val="hybridMultilevel"/>
    <w:tmpl w:val="FC90B46A"/>
    <w:lvl w:ilvl="0" w:tplc="B2D4DD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140F335B"/>
    <w:multiLevelType w:val="hybridMultilevel"/>
    <w:tmpl w:val="08C0EEDE"/>
    <w:lvl w:ilvl="0" w:tplc="6784C6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73FE"/>
    <w:multiLevelType w:val="hybridMultilevel"/>
    <w:tmpl w:val="0100C87A"/>
    <w:lvl w:ilvl="0" w:tplc="CE52D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13524"/>
    <w:multiLevelType w:val="singleLevel"/>
    <w:tmpl w:val="E44E04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4D094B"/>
    <w:multiLevelType w:val="hybridMultilevel"/>
    <w:tmpl w:val="250A7B32"/>
    <w:lvl w:ilvl="0" w:tplc="7478AE8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5600F"/>
    <w:multiLevelType w:val="hybridMultilevel"/>
    <w:tmpl w:val="0D18AFC4"/>
    <w:lvl w:ilvl="0" w:tplc="820EFC2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24"/>
  </w:num>
  <w:num w:numId="6">
    <w:abstractNumId w:val="18"/>
  </w:num>
  <w:num w:numId="7">
    <w:abstractNumId w:val="6"/>
  </w:num>
  <w:num w:numId="8">
    <w:abstractNumId w:val="8"/>
  </w:num>
  <w:num w:numId="9">
    <w:abstractNumId w:val="11"/>
  </w:num>
  <w:num w:numId="10">
    <w:abstractNumId w:val="19"/>
  </w:num>
  <w:num w:numId="11">
    <w:abstractNumId w:val="16"/>
  </w:num>
  <w:num w:numId="12">
    <w:abstractNumId w:val="5"/>
  </w:num>
  <w:num w:numId="13">
    <w:abstractNumId w:val="13"/>
  </w:num>
  <w:num w:numId="14">
    <w:abstractNumId w:val="23"/>
  </w:num>
  <w:num w:numId="15">
    <w:abstractNumId w:val="26"/>
  </w:num>
  <w:num w:numId="16">
    <w:abstractNumId w:val="7"/>
  </w:num>
  <w:num w:numId="17">
    <w:abstractNumId w:val="12"/>
  </w:num>
  <w:num w:numId="18">
    <w:abstractNumId w:val="25"/>
  </w:num>
  <w:num w:numId="19">
    <w:abstractNumId w:val="15"/>
  </w:num>
  <w:num w:numId="20">
    <w:abstractNumId w:val="9"/>
  </w:num>
  <w:num w:numId="21">
    <w:abstractNumId w:val="21"/>
  </w:num>
  <w:num w:numId="22">
    <w:abstractNumId w:val="20"/>
  </w:num>
  <w:num w:numId="23">
    <w:abstractNumId w:val="1"/>
  </w:num>
  <w:num w:numId="24">
    <w:abstractNumId w:val="2"/>
  </w:num>
  <w:num w:numId="25">
    <w:abstractNumId w:val="0"/>
  </w:num>
  <w:num w:numId="26">
    <w:abstractNumId w:val="10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36"/>
    <w:rsid w:val="0002408D"/>
    <w:rsid w:val="000255F7"/>
    <w:rsid w:val="000271E1"/>
    <w:rsid w:val="0003310D"/>
    <w:rsid w:val="000339F5"/>
    <w:rsid w:val="00043E1D"/>
    <w:rsid w:val="00051134"/>
    <w:rsid w:val="00054296"/>
    <w:rsid w:val="0005785C"/>
    <w:rsid w:val="0006076D"/>
    <w:rsid w:val="00063429"/>
    <w:rsid w:val="00064718"/>
    <w:rsid w:val="00065D58"/>
    <w:rsid w:val="000701E0"/>
    <w:rsid w:val="000878BE"/>
    <w:rsid w:val="000A0DC4"/>
    <w:rsid w:val="000A125A"/>
    <w:rsid w:val="000B0298"/>
    <w:rsid w:val="000C1CBA"/>
    <w:rsid w:val="000C1D73"/>
    <w:rsid w:val="000C3C7E"/>
    <w:rsid w:val="000D59F4"/>
    <w:rsid w:val="000D79C8"/>
    <w:rsid w:val="000F7244"/>
    <w:rsid w:val="0010610C"/>
    <w:rsid w:val="0011188D"/>
    <w:rsid w:val="00123303"/>
    <w:rsid w:val="00126536"/>
    <w:rsid w:val="0013137E"/>
    <w:rsid w:val="00136ACA"/>
    <w:rsid w:val="0014298E"/>
    <w:rsid w:val="0014506E"/>
    <w:rsid w:val="00153D26"/>
    <w:rsid w:val="001571CE"/>
    <w:rsid w:val="001601EF"/>
    <w:rsid w:val="00161450"/>
    <w:rsid w:val="001662CA"/>
    <w:rsid w:val="00172D84"/>
    <w:rsid w:val="00175F6E"/>
    <w:rsid w:val="001828FA"/>
    <w:rsid w:val="00184A8E"/>
    <w:rsid w:val="001911EA"/>
    <w:rsid w:val="0019528A"/>
    <w:rsid w:val="001978D3"/>
    <w:rsid w:val="001A2CBA"/>
    <w:rsid w:val="001A4B01"/>
    <w:rsid w:val="001B5099"/>
    <w:rsid w:val="001B6A2F"/>
    <w:rsid w:val="001C6DD3"/>
    <w:rsid w:val="001C7338"/>
    <w:rsid w:val="001D5640"/>
    <w:rsid w:val="001E18E5"/>
    <w:rsid w:val="001E63C3"/>
    <w:rsid w:val="002002FD"/>
    <w:rsid w:val="0020148B"/>
    <w:rsid w:val="00220084"/>
    <w:rsid w:val="00225F39"/>
    <w:rsid w:val="002404C7"/>
    <w:rsid w:val="00261D8F"/>
    <w:rsid w:val="002642AC"/>
    <w:rsid w:val="0026492D"/>
    <w:rsid w:val="002664A9"/>
    <w:rsid w:val="0027044F"/>
    <w:rsid w:val="0028295A"/>
    <w:rsid w:val="00287212"/>
    <w:rsid w:val="00292BCC"/>
    <w:rsid w:val="002B2437"/>
    <w:rsid w:val="002B5468"/>
    <w:rsid w:val="002C28F0"/>
    <w:rsid w:val="002C7974"/>
    <w:rsid w:val="002E7F84"/>
    <w:rsid w:val="002F16AC"/>
    <w:rsid w:val="0030359C"/>
    <w:rsid w:val="00315A7D"/>
    <w:rsid w:val="00324EB8"/>
    <w:rsid w:val="00325319"/>
    <w:rsid w:val="00327EF9"/>
    <w:rsid w:val="00331A5A"/>
    <w:rsid w:val="00332B67"/>
    <w:rsid w:val="003601F6"/>
    <w:rsid w:val="00370B96"/>
    <w:rsid w:val="003A36F9"/>
    <w:rsid w:val="003C57E1"/>
    <w:rsid w:val="003C7AA4"/>
    <w:rsid w:val="003D1D3A"/>
    <w:rsid w:val="003D33EF"/>
    <w:rsid w:val="003D38E6"/>
    <w:rsid w:val="003E264B"/>
    <w:rsid w:val="003E3541"/>
    <w:rsid w:val="00403873"/>
    <w:rsid w:val="00423DBF"/>
    <w:rsid w:val="00426EAE"/>
    <w:rsid w:val="00440F79"/>
    <w:rsid w:val="00443DE9"/>
    <w:rsid w:val="004453C8"/>
    <w:rsid w:val="0044641F"/>
    <w:rsid w:val="00452E01"/>
    <w:rsid w:val="004826E3"/>
    <w:rsid w:val="0048489B"/>
    <w:rsid w:val="00497C0D"/>
    <w:rsid w:val="004A33EF"/>
    <w:rsid w:val="004A4C70"/>
    <w:rsid w:val="004B4FDB"/>
    <w:rsid w:val="004C7887"/>
    <w:rsid w:val="004D0296"/>
    <w:rsid w:val="004D5F23"/>
    <w:rsid w:val="004E13DF"/>
    <w:rsid w:val="004E6AE7"/>
    <w:rsid w:val="004F3C14"/>
    <w:rsid w:val="00503C0A"/>
    <w:rsid w:val="00506AD9"/>
    <w:rsid w:val="00507874"/>
    <w:rsid w:val="00515125"/>
    <w:rsid w:val="00527B9C"/>
    <w:rsid w:val="005459DE"/>
    <w:rsid w:val="00556743"/>
    <w:rsid w:val="00560C75"/>
    <w:rsid w:val="00586F59"/>
    <w:rsid w:val="005871CE"/>
    <w:rsid w:val="00590853"/>
    <w:rsid w:val="005B4423"/>
    <w:rsid w:val="005C204E"/>
    <w:rsid w:val="005C44BB"/>
    <w:rsid w:val="005E5F68"/>
    <w:rsid w:val="005F41C8"/>
    <w:rsid w:val="0060443E"/>
    <w:rsid w:val="006355BE"/>
    <w:rsid w:val="0064181E"/>
    <w:rsid w:val="00642BA1"/>
    <w:rsid w:val="0066732E"/>
    <w:rsid w:val="00670DD6"/>
    <w:rsid w:val="006746DA"/>
    <w:rsid w:val="00681116"/>
    <w:rsid w:val="00681927"/>
    <w:rsid w:val="00693A7B"/>
    <w:rsid w:val="00695515"/>
    <w:rsid w:val="00696193"/>
    <w:rsid w:val="00696ECE"/>
    <w:rsid w:val="006B0A39"/>
    <w:rsid w:val="006B5469"/>
    <w:rsid w:val="006B6336"/>
    <w:rsid w:val="006C4218"/>
    <w:rsid w:val="006D1BD9"/>
    <w:rsid w:val="006D5EEA"/>
    <w:rsid w:val="006D74CE"/>
    <w:rsid w:val="006E0269"/>
    <w:rsid w:val="006F7082"/>
    <w:rsid w:val="00702C08"/>
    <w:rsid w:val="00707364"/>
    <w:rsid w:val="00722617"/>
    <w:rsid w:val="00732BCB"/>
    <w:rsid w:val="007427CE"/>
    <w:rsid w:val="00742B01"/>
    <w:rsid w:val="00751483"/>
    <w:rsid w:val="00755D54"/>
    <w:rsid w:val="007562F7"/>
    <w:rsid w:val="00757AFA"/>
    <w:rsid w:val="00760449"/>
    <w:rsid w:val="00764040"/>
    <w:rsid w:val="007665C3"/>
    <w:rsid w:val="00783DB4"/>
    <w:rsid w:val="007862D1"/>
    <w:rsid w:val="007A142C"/>
    <w:rsid w:val="007A3CEC"/>
    <w:rsid w:val="007A4654"/>
    <w:rsid w:val="007A478D"/>
    <w:rsid w:val="007A6CDA"/>
    <w:rsid w:val="007B33EB"/>
    <w:rsid w:val="007B7A89"/>
    <w:rsid w:val="007C0335"/>
    <w:rsid w:val="007D7DF7"/>
    <w:rsid w:val="007E3E85"/>
    <w:rsid w:val="007F7651"/>
    <w:rsid w:val="00823930"/>
    <w:rsid w:val="00833367"/>
    <w:rsid w:val="008372D0"/>
    <w:rsid w:val="00843002"/>
    <w:rsid w:val="0084663C"/>
    <w:rsid w:val="0084753A"/>
    <w:rsid w:val="00862BCA"/>
    <w:rsid w:val="00864B38"/>
    <w:rsid w:val="00877CEA"/>
    <w:rsid w:val="008938AC"/>
    <w:rsid w:val="008943B1"/>
    <w:rsid w:val="008A4BCE"/>
    <w:rsid w:val="008A797F"/>
    <w:rsid w:val="008D65EF"/>
    <w:rsid w:val="008D68A7"/>
    <w:rsid w:val="008E14C9"/>
    <w:rsid w:val="008E51B9"/>
    <w:rsid w:val="008F335A"/>
    <w:rsid w:val="008F353D"/>
    <w:rsid w:val="00901643"/>
    <w:rsid w:val="00903C07"/>
    <w:rsid w:val="00925F46"/>
    <w:rsid w:val="009264A6"/>
    <w:rsid w:val="00932E58"/>
    <w:rsid w:val="00933D40"/>
    <w:rsid w:val="00935776"/>
    <w:rsid w:val="00942803"/>
    <w:rsid w:val="00947FF4"/>
    <w:rsid w:val="009532D4"/>
    <w:rsid w:val="0095495A"/>
    <w:rsid w:val="00960244"/>
    <w:rsid w:val="00960A24"/>
    <w:rsid w:val="00962C89"/>
    <w:rsid w:val="0097143A"/>
    <w:rsid w:val="00977535"/>
    <w:rsid w:val="00977C2F"/>
    <w:rsid w:val="009839C5"/>
    <w:rsid w:val="0099565F"/>
    <w:rsid w:val="009A1860"/>
    <w:rsid w:val="009B6745"/>
    <w:rsid w:val="009B73A6"/>
    <w:rsid w:val="009B7881"/>
    <w:rsid w:val="009D3CF1"/>
    <w:rsid w:val="009E2F5A"/>
    <w:rsid w:val="009E644A"/>
    <w:rsid w:val="00A00BD9"/>
    <w:rsid w:val="00A02844"/>
    <w:rsid w:val="00A13465"/>
    <w:rsid w:val="00A17EDC"/>
    <w:rsid w:val="00A21BBD"/>
    <w:rsid w:val="00A26BA1"/>
    <w:rsid w:val="00A31199"/>
    <w:rsid w:val="00A37228"/>
    <w:rsid w:val="00A4384D"/>
    <w:rsid w:val="00A45B02"/>
    <w:rsid w:val="00A667BD"/>
    <w:rsid w:val="00A6692D"/>
    <w:rsid w:val="00A742B6"/>
    <w:rsid w:val="00A80990"/>
    <w:rsid w:val="00A83FCD"/>
    <w:rsid w:val="00A84028"/>
    <w:rsid w:val="00A872C9"/>
    <w:rsid w:val="00AA10C8"/>
    <w:rsid w:val="00AA2B2C"/>
    <w:rsid w:val="00AB0ECB"/>
    <w:rsid w:val="00AB3BFB"/>
    <w:rsid w:val="00AC5E43"/>
    <w:rsid w:val="00AD1F75"/>
    <w:rsid w:val="00AD575B"/>
    <w:rsid w:val="00AE37B9"/>
    <w:rsid w:val="00AF2178"/>
    <w:rsid w:val="00AF3C48"/>
    <w:rsid w:val="00AF777C"/>
    <w:rsid w:val="00B00D05"/>
    <w:rsid w:val="00B03D54"/>
    <w:rsid w:val="00B105F7"/>
    <w:rsid w:val="00B131F9"/>
    <w:rsid w:val="00B31F5F"/>
    <w:rsid w:val="00B356CE"/>
    <w:rsid w:val="00B35D30"/>
    <w:rsid w:val="00B525C1"/>
    <w:rsid w:val="00B551B3"/>
    <w:rsid w:val="00B612F5"/>
    <w:rsid w:val="00B72287"/>
    <w:rsid w:val="00B73235"/>
    <w:rsid w:val="00B762A6"/>
    <w:rsid w:val="00B7683E"/>
    <w:rsid w:val="00B81F67"/>
    <w:rsid w:val="00B82F8A"/>
    <w:rsid w:val="00B84477"/>
    <w:rsid w:val="00B84781"/>
    <w:rsid w:val="00B860CA"/>
    <w:rsid w:val="00B90B28"/>
    <w:rsid w:val="00B90B6F"/>
    <w:rsid w:val="00B920FF"/>
    <w:rsid w:val="00B9774A"/>
    <w:rsid w:val="00BA3F8C"/>
    <w:rsid w:val="00BC4E99"/>
    <w:rsid w:val="00BC61C2"/>
    <w:rsid w:val="00BD3CCA"/>
    <w:rsid w:val="00BD7193"/>
    <w:rsid w:val="00BF46E2"/>
    <w:rsid w:val="00C14971"/>
    <w:rsid w:val="00C17374"/>
    <w:rsid w:val="00C20798"/>
    <w:rsid w:val="00C25873"/>
    <w:rsid w:val="00C33F72"/>
    <w:rsid w:val="00C46389"/>
    <w:rsid w:val="00C47B9B"/>
    <w:rsid w:val="00C50127"/>
    <w:rsid w:val="00C55A81"/>
    <w:rsid w:val="00C56C31"/>
    <w:rsid w:val="00C631D2"/>
    <w:rsid w:val="00C77B1E"/>
    <w:rsid w:val="00C77BB4"/>
    <w:rsid w:val="00C909DE"/>
    <w:rsid w:val="00C93A5D"/>
    <w:rsid w:val="00CB19B2"/>
    <w:rsid w:val="00CC0BE6"/>
    <w:rsid w:val="00CC2191"/>
    <w:rsid w:val="00CC5009"/>
    <w:rsid w:val="00CC5F97"/>
    <w:rsid w:val="00CF13A3"/>
    <w:rsid w:val="00CF1EF2"/>
    <w:rsid w:val="00CF2707"/>
    <w:rsid w:val="00CF38BE"/>
    <w:rsid w:val="00D02678"/>
    <w:rsid w:val="00D12DFA"/>
    <w:rsid w:val="00D14EE6"/>
    <w:rsid w:val="00D24BA9"/>
    <w:rsid w:val="00D27936"/>
    <w:rsid w:val="00D32027"/>
    <w:rsid w:val="00D3242C"/>
    <w:rsid w:val="00D41E70"/>
    <w:rsid w:val="00D43BD4"/>
    <w:rsid w:val="00D53539"/>
    <w:rsid w:val="00D622E6"/>
    <w:rsid w:val="00D70099"/>
    <w:rsid w:val="00DA23A7"/>
    <w:rsid w:val="00DA541F"/>
    <w:rsid w:val="00DB2487"/>
    <w:rsid w:val="00DB3D96"/>
    <w:rsid w:val="00DB76A1"/>
    <w:rsid w:val="00DC3523"/>
    <w:rsid w:val="00DD11BF"/>
    <w:rsid w:val="00DD4750"/>
    <w:rsid w:val="00DD4AF7"/>
    <w:rsid w:val="00E15CF7"/>
    <w:rsid w:val="00E45F7F"/>
    <w:rsid w:val="00E578E9"/>
    <w:rsid w:val="00E637B2"/>
    <w:rsid w:val="00E750FE"/>
    <w:rsid w:val="00E77827"/>
    <w:rsid w:val="00E91437"/>
    <w:rsid w:val="00E92A81"/>
    <w:rsid w:val="00E96D71"/>
    <w:rsid w:val="00EC3AE1"/>
    <w:rsid w:val="00EC7419"/>
    <w:rsid w:val="00ED24F3"/>
    <w:rsid w:val="00ED29FC"/>
    <w:rsid w:val="00EF4BB8"/>
    <w:rsid w:val="00EF59F8"/>
    <w:rsid w:val="00F029AA"/>
    <w:rsid w:val="00F10FCB"/>
    <w:rsid w:val="00F17D87"/>
    <w:rsid w:val="00F203A1"/>
    <w:rsid w:val="00F21EAC"/>
    <w:rsid w:val="00F243A8"/>
    <w:rsid w:val="00F3476C"/>
    <w:rsid w:val="00F35002"/>
    <w:rsid w:val="00F373C1"/>
    <w:rsid w:val="00F51FE0"/>
    <w:rsid w:val="00F61273"/>
    <w:rsid w:val="00F6555A"/>
    <w:rsid w:val="00F66D2C"/>
    <w:rsid w:val="00F673D0"/>
    <w:rsid w:val="00F71726"/>
    <w:rsid w:val="00F717A9"/>
    <w:rsid w:val="00F722DF"/>
    <w:rsid w:val="00F80730"/>
    <w:rsid w:val="00F827BC"/>
    <w:rsid w:val="00F830E7"/>
    <w:rsid w:val="00F95696"/>
    <w:rsid w:val="00F96B0A"/>
    <w:rsid w:val="00FA2D93"/>
    <w:rsid w:val="00FA6DC2"/>
    <w:rsid w:val="00FC5D92"/>
    <w:rsid w:val="00FC6B4C"/>
    <w:rsid w:val="00FD316F"/>
    <w:rsid w:val="00FE17A0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CF4F307-802D-4B99-8E0F-DCD5F54D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C2191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CC21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21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C21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C21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0359C"/>
    <w:rPr>
      <w:b/>
      <w:bCs/>
      <w:color w:val="000080"/>
    </w:rPr>
  </w:style>
  <w:style w:type="character" w:customStyle="1" w:styleId="a4">
    <w:name w:val="Гипертекстовая ссылка"/>
    <w:rsid w:val="0030359C"/>
    <w:rPr>
      <w:b/>
      <w:bCs/>
      <w:color w:val="008000"/>
    </w:rPr>
  </w:style>
  <w:style w:type="character" w:customStyle="1" w:styleId="a5">
    <w:name w:val="Активная гипертекстовая ссылка"/>
    <w:rsid w:val="0030359C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30359C"/>
    <w:rPr>
      <w:rFonts w:ascii="Verdana" w:hAnsi="Verdana" w:cs="Verdana"/>
    </w:rPr>
  </w:style>
  <w:style w:type="paragraph" w:customStyle="1" w:styleId="a7">
    <w:name w:val="Заголовок"/>
    <w:basedOn w:val="a6"/>
    <w:next w:val="a"/>
    <w:rsid w:val="0030359C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rsid w:val="0030359C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30359C"/>
    <w:pPr>
      <w:ind w:left="1612" w:hanging="892"/>
    </w:pPr>
  </w:style>
  <w:style w:type="character" w:customStyle="1" w:styleId="aa">
    <w:name w:val="Заголовок чужого сообщения"/>
    <w:rsid w:val="0030359C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sid w:val="0030359C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rsid w:val="0030359C"/>
    <w:rPr>
      <w:color w:val="E2E2E2"/>
      <w:sz w:val="22"/>
      <w:szCs w:val="22"/>
    </w:rPr>
  </w:style>
  <w:style w:type="paragraph" w:customStyle="1" w:styleId="ad">
    <w:name w:val="Комментарий"/>
    <w:basedOn w:val="a"/>
    <w:next w:val="a"/>
    <w:rsid w:val="0030359C"/>
    <w:pPr>
      <w:ind w:left="17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rsid w:val="0030359C"/>
    <w:pPr>
      <w:ind w:left="0"/>
    </w:pPr>
  </w:style>
  <w:style w:type="paragraph" w:customStyle="1" w:styleId="af">
    <w:name w:val="Текст (лев. подпись)"/>
    <w:basedOn w:val="a"/>
    <w:next w:val="a"/>
    <w:rsid w:val="0030359C"/>
  </w:style>
  <w:style w:type="paragraph" w:customStyle="1" w:styleId="af0">
    <w:name w:val="Колонтитул (левый)"/>
    <w:basedOn w:val="af"/>
    <w:next w:val="a"/>
    <w:rsid w:val="0030359C"/>
    <w:rPr>
      <w:sz w:val="16"/>
      <w:szCs w:val="16"/>
    </w:rPr>
  </w:style>
  <w:style w:type="paragraph" w:customStyle="1" w:styleId="af1">
    <w:name w:val="Текст (прав. подпись)"/>
    <w:basedOn w:val="a"/>
    <w:next w:val="a"/>
    <w:rsid w:val="0030359C"/>
    <w:pPr>
      <w:jc w:val="right"/>
    </w:pPr>
  </w:style>
  <w:style w:type="paragraph" w:customStyle="1" w:styleId="af2">
    <w:name w:val="Колонтитул (правый)"/>
    <w:basedOn w:val="af1"/>
    <w:next w:val="a"/>
    <w:rsid w:val="0030359C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rsid w:val="0030359C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rsid w:val="0030359C"/>
    <w:rPr>
      <w:rFonts w:ascii="Courier New" w:hAnsi="Courier New" w:cs="Courier New"/>
    </w:rPr>
  </w:style>
  <w:style w:type="character" w:customStyle="1" w:styleId="af5">
    <w:name w:val="Найденные слова"/>
    <w:rsid w:val="0030359C"/>
    <w:rPr>
      <w:b/>
      <w:bCs/>
      <w:color w:val="000080"/>
    </w:rPr>
  </w:style>
  <w:style w:type="character" w:customStyle="1" w:styleId="af6">
    <w:name w:val="Не вступил в силу"/>
    <w:rsid w:val="0030359C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30359C"/>
  </w:style>
  <w:style w:type="paragraph" w:customStyle="1" w:styleId="af8">
    <w:name w:val="Объект"/>
    <w:basedOn w:val="a"/>
    <w:next w:val="a"/>
    <w:rsid w:val="0030359C"/>
  </w:style>
  <w:style w:type="paragraph" w:customStyle="1" w:styleId="af9">
    <w:name w:val="Таблицы (моноширинный)"/>
    <w:basedOn w:val="a"/>
    <w:next w:val="a"/>
    <w:rsid w:val="0030359C"/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30359C"/>
    <w:pPr>
      <w:ind w:left="140"/>
    </w:pPr>
    <w:rPr>
      <w:rFonts w:ascii="Arial" w:hAnsi="Arial" w:cs="Arial"/>
    </w:rPr>
  </w:style>
  <w:style w:type="character" w:customStyle="1" w:styleId="afb">
    <w:name w:val="Опечатки"/>
    <w:rsid w:val="0030359C"/>
    <w:rPr>
      <w:color w:val="FF0000"/>
    </w:rPr>
  </w:style>
  <w:style w:type="paragraph" w:customStyle="1" w:styleId="afc">
    <w:name w:val="Переменная часть"/>
    <w:basedOn w:val="a6"/>
    <w:next w:val="a"/>
    <w:rsid w:val="0030359C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rsid w:val="0030359C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rsid w:val="0030359C"/>
  </w:style>
  <w:style w:type="character" w:customStyle="1" w:styleId="aff">
    <w:name w:val="Продолжение ссылки"/>
    <w:rsid w:val="0030359C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rsid w:val="0030359C"/>
    <w:pPr>
      <w:ind w:right="118"/>
    </w:pPr>
  </w:style>
  <w:style w:type="character" w:customStyle="1" w:styleId="aff1">
    <w:name w:val="Сравнение редакций"/>
    <w:rsid w:val="0030359C"/>
    <w:rPr>
      <w:b/>
      <w:bCs/>
      <w:color w:val="000080"/>
    </w:rPr>
  </w:style>
  <w:style w:type="character" w:customStyle="1" w:styleId="aff2">
    <w:name w:val="Сравнение редакций. Добавленный фрагмент"/>
    <w:rsid w:val="0030359C"/>
    <w:rPr>
      <w:color w:val="0000FF"/>
    </w:rPr>
  </w:style>
  <w:style w:type="character" w:customStyle="1" w:styleId="aff3">
    <w:name w:val="Сравнение редакций. Удаленный фрагмент"/>
    <w:rsid w:val="0030359C"/>
    <w:rPr>
      <w:strike/>
      <w:color w:val="808000"/>
    </w:rPr>
  </w:style>
  <w:style w:type="paragraph" w:customStyle="1" w:styleId="aff4">
    <w:name w:val="Текст (справка)"/>
    <w:basedOn w:val="a"/>
    <w:next w:val="a"/>
    <w:rsid w:val="0030359C"/>
    <w:pPr>
      <w:ind w:left="170" w:right="170"/>
    </w:pPr>
  </w:style>
  <w:style w:type="paragraph" w:customStyle="1" w:styleId="aff5">
    <w:name w:val="Текст в таблице"/>
    <w:basedOn w:val="af7"/>
    <w:next w:val="a"/>
    <w:rsid w:val="0030359C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30359C"/>
  </w:style>
  <w:style w:type="character" w:customStyle="1" w:styleId="aff7">
    <w:name w:val="Утратил силу"/>
    <w:rsid w:val="0030359C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rsid w:val="0030359C"/>
    <w:pPr>
      <w:jc w:val="center"/>
    </w:pPr>
  </w:style>
  <w:style w:type="paragraph" w:customStyle="1" w:styleId="21">
    <w:name w:val="Знак2"/>
    <w:basedOn w:val="a"/>
    <w:rsid w:val="00862B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Title"/>
    <w:basedOn w:val="a"/>
    <w:qFormat/>
    <w:rsid w:val="00862BCA"/>
    <w:pPr>
      <w:jc w:val="center"/>
    </w:pPr>
    <w:rPr>
      <w:sz w:val="28"/>
      <w:szCs w:val="28"/>
    </w:rPr>
  </w:style>
  <w:style w:type="paragraph" w:styleId="affa">
    <w:name w:val="Subtitle"/>
    <w:basedOn w:val="a"/>
    <w:qFormat/>
    <w:rsid w:val="00862BCA"/>
    <w:pPr>
      <w:spacing w:before="240"/>
      <w:jc w:val="center"/>
    </w:pPr>
    <w:rPr>
      <w:sz w:val="28"/>
      <w:szCs w:val="28"/>
    </w:rPr>
  </w:style>
  <w:style w:type="character" w:styleId="affb">
    <w:name w:val="Hyperlink"/>
    <w:basedOn w:val="a0"/>
    <w:rsid w:val="00CC2191"/>
    <w:rPr>
      <w:color w:val="0000FF"/>
      <w:u w:val="none"/>
    </w:rPr>
  </w:style>
  <w:style w:type="paragraph" w:styleId="affc">
    <w:name w:val="header"/>
    <w:basedOn w:val="a"/>
    <w:link w:val="affd"/>
    <w:uiPriority w:val="99"/>
    <w:rsid w:val="00D12DFA"/>
    <w:pPr>
      <w:tabs>
        <w:tab w:val="center" w:pos="4677"/>
        <w:tab w:val="right" w:pos="9355"/>
      </w:tabs>
    </w:pPr>
  </w:style>
  <w:style w:type="character" w:styleId="affe">
    <w:name w:val="page number"/>
    <w:basedOn w:val="a0"/>
    <w:rsid w:val="00D12DFA"/>
  </w:style>
  <w:style w:type="paragraph" w:styleId="afff">
    <w:name w:val="footer"/>
    <w:basedOn w:val="a"/>
    <w:link w:val="afff0"/>
    <w:uiPriority w:val="99"/>
    <w:rsid w:val="0084663C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link w:val="afff"/>
    <w:uiPriority w:val="99"/>
    <w:rsid w:val="0084663C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828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1828FA"/>
    <w:pPr>
      <w:numPr>
        <w:numId w:val="2"/>
      </w:numPr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1">
    <w:name w:val="Знак Знак"/>
    <w:basedOn w:val="a"/>
    <w:semiHidden/>
    <w:rsid w:val="001828FA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1828FA"/>
    <w:pPr>
      <w:spacing w:after="120" w:line="480" w:lineRule="auto"/>
    </w:pPr>
    <w:rPr>
      <w:rFonts w:ascii="Times New Roman" w:hAnsi="Times New Roman"/>
    </w:rPr>
  </w:style>
  <w:style w:type="character" w:customStyle="1" w:styleId="23">
    <w:name w:val="Основной текст 2 Знак"/>
    <w:link w:val="22"/>
    <w:rsid w:val="001828FA"/>
    <w:rPr>
      <w:sz w:val="24"/>
      <w:szCs w:val="24"/>
    </w:rPr>
  </w:style>
  <w:style w:type="paragraph" w:customStyle="1" w:styleId="12">
    <w:name w:val="Знак1"/>
    <w:basedOn w:val="a"/>
    <w:semiHidden/>
    <w:rsid w:val="001828FA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 w:eastAsia="en-US"/>
    </w:rPr>
  </w:style>
  <w:style w:type="paragraph" w:styleId="afff2">
    <w:name w:val="Body Text"/>
    <w:basedOn w:val="a"/>
    <w:link w:val="afff3"/>
    <w:uiPriority w:val="99"/>
    <w:rsid w:val="001828FA"/>
    <w:pPr>
      <w:spacing w:after="120"/>
    </w:pPr>
    <w:rPr>
      <w:rFonts w:ascii="Verdana" w:hAnsi="Verdana"/>
      <w:lang w:val="en-US" w:eastAsia="en-US"/>
    </w:rPr>
  </w:style>
  <w:style w:type="character" w:customStyle="1" w:styleId="afff3">
    <w:name w:val="Основной текст Знак"/>
    <w:link w:val="afff2"/>
    <w:uiPriority w:val="99"/>
    <w:rsid w:val="001828FA"/>
    <w:rPr>
      <w:rFonts w:ascii="Verdana" w:hAnsi="Verdana"/>
      <w:sz w:val="24"/>
      <w:szCs w:val="24"/>
      <w:lang w:val="en-US" w:eastAsia="en-US"/>
    </w:rPr>
  </w:style>
  <w:style w:type="character" w:styleId="afff4">
    <w:name w:val="Emphasis"/>
    <w:uiPriority w:val="20"/>
    <w:qFormat/>
    <w:rsid w:val="001828FA"/>
    <w:rPr>
      <w:i/>
      <w:iCs/>
    </w:rPr>
  </w:style>
  <w:style w:type="character" w:customStyle="1" w:styleId="apple-converted-space">
    <w:name w:val="apple-converted-space"/>
    <w:rsid w:val="001828FA"/>
  </w:style>
  <w:style w:type="paragraph" w:customStyle="1" w:styleId="30">
    <w:name w:val="Основной текст3"/>
    <w:basedOn w:val="a"/>
    <w:link w:val="afff5"/>
    <w:rsid w:val="001828FA"/>
    <w:pPr>
      <w:shd w:val="clear" w:color="auto" w:fill="FFFFFF"/>
      <w:spacing w:line="317" w:lineRule="exact"/>
    </w:pPr>
    <w:rPr>
      <w:rFonts w:ascii="Times New Roman" w:hAnsi="Times New Roman"/>
      <w:color w:val="000000"/>
      <w:sz w:val="25"/>
      <w:szCs w:val="25"/>
    </w:rPr>
  </w:style>
  <w:style w:type="character" w:customStyle="1" w:styleId="afff5">
    <w:name w:val="Основной текст_"/>
    <w:link w:val="30"/>
    <w:rsid w:val="001828FA"/>
    <w:rPr>
      <w:color w:val="000000"/>
      <w:sz w:val="25"/>
      <w:szCs w:val="25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1828FA"/>
  </w:style>
  <w:style w:type="paragraph" w:customStyle="1" w:styleId="ConsPlusTitle">
    <w:name w:val="ConsPlusTitle"/>
    <w:uiPriority w:val="99"/>
    <w:rsid w:val="001828F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828F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f6">
    <w:name w:val="List Paragraph"/>
    <w:basedOn w:val="a"/>
    <w:uiPriority w:val="34"/>
    <w:qFormat/>
    <w:rsid w:val="001828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f7">
    <w:name w:val="Table Grid"/>
    <w:basedOn w:val="a1"/>
    <w:uiPriority w:val="39"/>
    <w:rsid w:val="001828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Balloon Text"/>
    <w:basedOn w:val="a"/>
    <w:link w:val="afff9"/>
    <w:uiPriority w:val="99"/>
    <w:unhideWhenUsed/>
    <w:rsid w:val="001828FA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fff9">
    <w:name w:val="Текст выноски Знак"/>
    <w:link w:val="afff8"/>
    <w:uiPriority w:val="99"/>
    <w:rsid w:val="001828FA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ffd">
    <w:name w:val="Верхний колонтитул Знак"/>
    <w:link w:val="affc"/>
    <w:uiPriority w:val="99"/>
    <w:rsid w:val="001828FA"/>
    <w:rPr>
      <w:rFonts w:ascii="Arial" w:hAnsi="Arial" w:cs="Arial"/>
      <w:sz w:val="24"/>
      <w:szCs w:val="24"/>
    </w:rPr>
  </w:style>
  <w:style w:type="character" w:styleId="afffa">
    <w:name w:val="footnote reference"/>
    <w:uiPriority w:val="99"/>
    <w:rsid w:val="001828FA"/>
    <w:rPr>
      <w:rFonts w:cs="Times New Roman"/>
      <w:vertAlign w:val="superscript"/>
    </w:rPr>
  </w:style>
  <w:style w:type="numbering" w:customStyle="1" w:styleId="24">
    <w:name w:val="Нет списка2"/>
    <w:next w:val="a2"/>
    <w:uiPriority w:val="99"/>
    <w:semiHidden/>
    <w:unhideWhenUsed/>
    <w:rsid w:val="001828FA"/>
  </w:style>
  <w:style w:type="paragraph" w:customStyle="1" w:styleId="ConsPlusTitlePage">
    <w:name w:val="ConsPlusTitlePage"/>
    <w:uiPriority w:val="99"/>
    <w:rsid w:val="001828FA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4">
    <w:name w:val="Сетка таблицы1"/>
    <w:basedOn w:val="a1"/>
    <w:next w:val="afff7"/>
    <w:uiPriority w:val="39"/>
    <w:rsid w:val="001828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1828FA"/>
  </w:style>
  <w:style w:type="table" w:customStyle="1" w:styleId="25">
    <w:name w:val="Сетка таблицы2"/>
    <w:basedOn w:val="a1"/>
    <w:next w:val="afff7"/>
    <w:uiPriority w:val="39"/>
    <w:rsid w:val="001828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8F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fb">
    <w:name w:val="Normal (Web)"/>
    <w:basedOn w:val="a"/>
    <w:uiPriority w:val="99"/>
    <w:unhideWhenUsed/>
    <w:rsid w:val="001828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Заголовок 1 Знак"/>
    <w:aliases w:val="!Части документа Знак"/>
    <w:link w:val="10"/>
    <w:rsid w:val="001828F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828FA"/>
    <w:rPr>
      <w:rFonts w:ascii="Arial" w:hAnsi="Arial" w:cs="Arial"/>
      <w:b/>
      <w:bCs/>
      <w:iCs/>
      <w:sz w:val="30"/>
      <w:szCs w:val="28"/>
    </w:rPr>
  </w:style>
  <w:style w:type="paragraph" w:customStyle="1" w:styleId="s16">
    <w:name w:val="s_16"/>
    <w:basedOn w:val="a"/>
    <w:rsid w:val="00136AC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7E3E85"/>
    <w:pPr>
      <w:spacing w:before="100" w:beforeAutospacing="1" w:after="100" w:afterAutospacing="1"/>
    </w:pPr>
    <w:rPr>
      <w:rFonts w:ascii="Times New Roman" w:hAnsi="Times New Roman"/>
    </w:rPr>
  </w:style>
  <w:style w:type="character" w:styleId="afffc">
    <w:name w:val="Strong"/>
    <w:uiPriority w:val="22"/>
    <w:qFormat/>
    <w:rsid w:val="00B356CE"/>
    <w:rPr>
      <w:b/>
      <w:bCs/>
    </w:rPr>
  </w:style>
  <w:style w:type="character" w:styleId="afffd">
    <w:name w:val="FollowedHyperlink"/>
    <w:rsid w:val="00935776"/>
    <w:rPr>
      <w:color w:val="800080"/>
      <w:u w:val="single"/>
    </w:rPr>
  </w:style>
  <w:style w:type="character" w:styleId="HTML">
    <w:name w:val="HTML Variable"/>
    <w:aliases w:val="!Ссылки в документе"/>
    <w:basedOn w:val="a0"/>
    <w:rsid w:val="00CC21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e">
    <w:name w:val="annotation text"/>
    <w:aliases w:val="!Равноширинный текст документа"/>
    <w:basedOn w:val="a"/>
    <w:link w:val="affff"/>
    <w:rsid w:val="00CC2191"/>
    <w:rPr>
      <w:rFonts w:ascii="Courier" w:hAnsi="Courier"/>
      <w:sz w:val="22"/>
      <w:szCs w:val="20"/>
    </w:rPr>
  </w:style>
  <w:style w:type="character" w:customStyle="1" w:styleId="affff">
    <w:name w:val="Текст примечания Знак"/>
    <w:aliases w:val="!Равноширинный текст документа Знак"/>
    <w:basedOn w:val="a0"/>
    <w:link w:val="afffe"/>
    <w:rsid w:val="00CC219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C21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C21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219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219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89652" TargetMode="External"/><Relationship Id="rId18" Type="http://schemas.openxmlformats.org/officeDocument/2006/relationships/hyperlink" Target="http://pandia.ru/text/category/vlazhnostmz/" TargetMode="External"/><Relationship Id="rId26" Type="http://schemas.openxmlformats.org/officeDocument/2006/relationships/hyperlink" Target="http://&#1076;&#1077;&#1090;&#1089;&#1082;&#1080;&#1081;&#1089;&#1072;&#1076;42.&#1088;&#1092;/" TargetMode="External"/><Relationship Id="rId39" Type="http://schemas.openxmlformats.org/officeDocument/2006/relationships/hyperlink" Target="http://kolosok3krap.ucoz.ru/" TargetMode="External"/><Relationship Id="rId21" Type="http://schemas.openxmlformats.org/officeDocument/2006/relationships/hyperlink" Target="http://mfc-krapivino.ru/" TargetMode="External"/><Relationship Id="rId34" Type="http://schemas.openxmlformats.org/officeDocument/2006/relationships/hyperlink" Target="mailto:detsad.ulibka@mail.ru" TargetMode="External"/><Relationship Id="rId42" Type="http://schemas.openxmlformats.org/officeDocument/2006/relationships/hyperlink" Target="http://teremok.krap-edu.ru/" TargetMode="External"/><Relationship Id="rId47" Type="http://schemas.openxmlformats.org/officeDocument/2006/relationships/hyperlink" Target="mailto:redkeykindergarten@mail.ru" TargetMode="External"/><Relationship Id="rId50" Type="http://schemas.openxmlformats.org/officeDocument/2006/relationships/hyperlink" Target="http://myngatskiidou.ucoz.net/" TargetMode="External"/><Relationship Id="rId55" Type="http://schemas.openxmlformats.org/officeDocument/2006/relationships/hyperlink" Target="mailto:mkdou_sheveli@mail.ru" TargetMode="External"/><Relationship Id="rId63" Type="http://schemas.openxmlformats.org/officeDocument/2006/relationships/hyperlink" Target="http://kluchevshkola.ucoz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krap-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bufet/" TargetMode="External"/><Relationship Id="rId29" Type="http://schemas.openxmlformats.org/officeDocument/2006/relationships/hyperlink" Target="http://zelenovskiisad.uco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453" TargetMode="External"/><Relationship Id="rId24" Type="http://schemas.openxmlformats.org/officeDocument/2006/relationships/hyperlink" Target="http://bannovskiisad.ucoz.ru/" TargetMode="External"/><Relationship Id="rId32" Type="http://schemas.openxmlformats.org/officeDocument/2006/relationships/hyperlink" Target="mailto:sadmishutka@bk.ru" TargetMode="External"/><Relationship Id="rId37" Type="http://schemas.openxmlformats.org/officeDocument/2006/relationships/hyperlink" Target="http://solnishko1.ucoz.net/" TargetMode="External"/><Relationship Id="rId40" Type="http://schemas.openxmlformats.org/officeDocument/2006/relationships/hyperlink" Target="mailto:teremok-krapivino@yandex.ru" TargetMode="External"/><Relationship Id="rId45" Type="http://schemas.openxmlformats.org/officeDocument/2006/relationships/hyperlink" Target="mailto:detsckiisadrosincka@yandex.ru" TargetMode="External"/><Relationship Id="rId53" Type="http://schemas.openxmlformats.org/officeDocument/2006/relationships/hyperlink" Target="mailto:taradanovodou@yandex.ru" TargetMode="External"/><Relationship Id="rId58" Type="http://schemas.openxmlformats.org/officeDocument/2006/relationships/hyperlink" Target="http://berezovkashkool.ucoz.ru/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kemvaleo.ru/" TargetMode="External"/><Relationship Id="rId23" Type="http://schemas.openxmlformats.org/officeDocument/2006/relationships/hyperlink" Target="mailto:doubannovo@mail.ru" TargetMode="External"/><Relationship Id="rId28" Type="http://schemas.openxmlformats.org/officeDocument/2006/relationships/hyperlink" Target="http://borisovosad.ucoz.ru/" TargetMode="External"/><Relationship Id="rId36" Type="http://schemas.openxmlformats.org/officeDocument/2006/relationships/hyperlink" Target="mailto:solnushko1-2013@mail.ru" TargetMode="External"/><Relationship Id="rId49" Type="http://schemas.openxmlformats.org/officeDocument/2006/relationships/hyperlink" Target="mailto:myngat@yandex.ru" TargetMode="External"/><Relationship Id="rId57" Type="http://schemas.openxmlformats.org/officeDocument/2006/relationships/hyperlink" Target="mailto:berezovkashkoola@mail.ru" TargetMode="External"/><Relationship Id="rId61" Type="http://schemas.openxmlformats.org/officeDocument/2006/relationships/hyperlink" Target="mailto:klychi2009@list.ru" TargetMode="External"/><Relationship Id="rId10" Type="http://schemas.openxmlformats.org/officeDocument/2006/relationships/hyperlink" Target="http://docs.cntd.ru/document/9004584" TargetMode="External"/><Relationship Id="rId19" Type="http://schemas.openxmlformats.org/officeDocument/2006/relationships/hyperlink" Target="http://krap-edu.ru/" TargetMode="External"/><Relationship Id="rId31" Type="http://schemas.openxmlformats.org/officeDocument/2006/relationships/hyperlink" Target="http://rodnichok22.ucoz.ru/" TargetMode="External"/><Relationship Id="rId44" Type="http://schemas.openxmlformats.org/officeDocument/2006/relationships/hyperlink" Target="http://krapsvetl.ucoz.ru/" TargetMode="External"/><Relationship Id="rId52" Type="http://schemas.openxmlformats.org/officeDocument/2006/relationships/hyperlink" Target="http://perexlyiskiisad.ucoz.ru/" TargetMode="External"/><Relationship Id="rId60" Type="http://schemas.openxmlformats.org/officeDocument/2006/relationships/hyperlink" Target="http://kamenskayshoola.ucoz.ru/" TargetMode="Externa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3378" TargetMode="External"/><Relationship Id="rId14" Type="http://schemas.openxmlformats.org/officeDocument/2006/relationships/hyperlink" Target="consultantplus://offline/ref=E8F0C503DB6CBB3942AEB14E59251B9F2E8845B6E7BA8432CD52E31908l6rBB" TargetMode="External"/><Relationship Id="rId22" Type="http://schemas.openxmlformats.org/officeDocument/2006/relationships/hyperlink" Target="mailto:mfc-krapiv@yandex.ru" TargetMode="External"/><Relationship Id="rId27" Type="http://schemas.openxmlformats.org/officeDocument/2006/relationships/hyperlink" Target="mailto:borisovodou@mail.ru" TargetMode="External"/><Relationship Id="rId30" Type="http://schemas.openxmlformats.org/officeDocument/2006/relationships/hyperlink" Target="mailto:rodnichok_2@mail.ru" TargetMode="External"/><Relationship Id="rId35" Type="http://schemas.openxmlformats.org/officeDocument/2006/relationships/hyperlink" Target="http://ulibka6.ucoz.ru/" TargetMode="External"/><Relationship Id="rId43" Type="http://schemas.openxmlformats.org/officeDocument/2006/relationships/hyperlink" Target="mailto:kolotova60@bk.ru" TargetMode="External"/><Relationship Id="rId48" Type="http://schemas.openxmlformats.org/officeDocument/2006/relationships/hyperlink" Target="http://krasnklsad.ucoz.ru/" TargetMode="External"/><Relationship Id="rId56" Type="http://schemas.openxmlformats.org/officeDocument/2006/relationships/hyperlink" Target="http://shevelevskiidou.ucoz.net/" TargetMode="External"/><Relationship Id="rId64" Type="http://schemas.openxmlformats.org/officeDocument/2006/relationships/header" Target="header1.xml"/><Relationship Id="rId8" Type="http://schemas.openxmlformats.org/officeDocument/2006/relationships/hyperlink" Target="http://docs.cntd.ru/document/9034360" TargetMode="External"/><Relationship Id="rId51" Type="http://schemas.openxmlformats.org/officeDocument/2006/relationships/hyperlink" Target="mailto:koroleva-elena00@bk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253789" TargetMode="External"/><Relationship Id="rId17" Type="http://schemas.openxmlformats.org/officeDocument/2006/relationships/hyperlink" Target="http://pandia.ru/text/category/sanitarnie_normi/" TargetMode="External"/><Relationship Id="rId25" Type="http://schemas.openxmlformats.org/officeDocument/2006/relationships/hyperlink" Target="mailto:bdetsad42@mail.ru" TargetMode="External"/><Relationship Id="rId33" Type="http://schemas.openxmlformats.org/officeDocument/2006/relationships/hyperlink" Target="http://sad-mishtka.ru/" TargetMode="External"/><Relationship Id="rId38" Type="http://schemas.openxmlformats.org/officeDocument/2006/relationships/hyperlink" Target="mailto:kolosok.dietskiisad3.00@mail.ru" TargetMode="External"/><Relationship Id="rId46" Type="http://schemas.openxmlformats.org/officeDocument/2006/relationships/hyperlink" Target="http://rosinkakrap.ucoz.ru/" TargetMode="External"/><Relationship Id="rId59" Type="http://schemas.openxmlformats.org/officeDocument/2006/relationships/hyperlink" Target="mailto:anast.burakova2011@yandex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uo_krap@kemtel.ru" TargetMode="External"/><Relationship Id="rId41" Type="http://schemas.openxmlformats.org/officeDocument/2006/relationships/hyperlink" Target="mailto:teremok_krap@mail.ru" TargetMode="External"/><Relationship Id="rId54" Type="http://schemas.openxmlformats.org/officeDocument/2006/relationships/hyperlink" Target="http://taradanovodou.ucoz.net/" TargetMode="External"/><Relationship Id="rId62" Type="http://schemas.openxmlformats.org/officeDocument/2006/relationships/hyperlink" Target="mailto:klychi@lis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15617</Words>
  <Characters>89021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Юрги от 14 июля 2010 г</vt:lpstr>
    </vt:vector>
  </TitlesOfParts>
  <Company>НПП "Гарант-Сервис"</Company>
  <LinksUpToDate>false</LinksUpToDate>
  <CharactersWithSpaces>104430</CharactersWithSpaces>
  <SharedDoc>false</SharedDoc>
  <HLinks>
    <vt:vector size="372" baseType="variant">
      <vt:variant>
        <vt:i4>1703968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786514</vt:i4>
      </vt:variant>
      <vt:variant>
        <vt:i4>168</vt:i4>
      </vt:variant>
      <vt:variant>
        <vt:i4>0</vt:i4>
      </vt:variant>
      <vt:variant>
        <vt:i4>5</vt:i4>
      </vt:variant>
      <vt:variant>
        <vt:lpwstr>http://kluchevshkola.ucoz.ru/</vt:lpwstr>
      </vt:variant>
      <vt:variant>
        <vt:lpwstr/>
      </vt:variant>
      <vt:variant>
        <vt:i4>3604509</vt:i4>
      </vt:variant>
      <vt:variant>
        <vt:i4>165</vt:i4>
      </vt:variant>
      <vt:variant>
        <vt:i4>0</vt:i4>
      </vt:variant>
      <vt:variant>
        <vt:i4>5</vt:i4>
      </vt:variant>
      <vt:variant>
        <vt:lpwstr>mailto:klychi@list.ru</vt:lpwstr>
      </vt:variant>
      <vt:variant>
        <vt:lpwstr/>
      </vt:variant>
      <vt:variant>
        <vt:i4>3473428</vt:i4>
      </vt:variant>
      <vt:variant>
        <vt:i4>162</vt:i4>
      </vt:variant>
      <vt:variant>
        <vt:i4>0</vt:i4>
      </vt:variant>
      <vt:variant>
        <vt:i4>5</vt:i4>
      </vt:variant>
      <vt:variant>
        <vt:lpwstr>mailto:klychi2009@list.ru</vt:lpwstr>
      </vt:variant>
      <vt:variant>
        <vt:lpwstr/>
      </vt:variant>
      <vt:variant>
        <vt:i4>7733290</vt:i4>
      </vt:variant>
      <vt:variant>
        <vt:i4>159</vt:i4>
      </vt:variant>
      <vt:variant>
        <vt:i4>0</vt:i4>
      </vt:variant>
      <vt:variant>
        <vt:i4>5</vt:i4>
      </vt:variant>
      <vt:variant>
        <vt:lpwstr>http://kamenskayshoola.ucoz.ru/</vt:lpwstr>
      </vt:variant>
      <vt:variant>
        <vt:lpwstr/>
      </vt:variant>
      <vt:variant>
        <vt:i4>5701694</vt:i4>
      </vt:variant>
      <vt:variant>
        <vt:i4>156</vt:i4>
      </vt:variant>
      <vt:variant>
        <vt:i4>0</vt:i4>
      </vt:variant>
      <vt:variant>
        <vt:i4>5</vt:i4>
      </vt:variant>
      <vt:variant>
        <vt:lpwstr>mailto:anast.burakova2011@yandex.ru</vt:lpwstr>
      </vt:variant>
      <vt:variant>
        <vt:lpwstr/>
      </vt:variant>
      <vt:variant>
        <vt:i4>8126527</vt:i4>
      </vt:variant>
      <vt:variant>
        <vt:i4>153</vt:i4>
      </vt:variant>
      <vt:variant>
        <vt:i4>0</vt:i4>
      </vt:variant>
      <vt:variant>
        <vt:i4>5</vt:i4>
      </vt:variant>
      <vt:variant>
        <vt:lpwstr>http://berezovkashkool.ucoz.ru/</vt:lpwstr>
      </vt:variant>
      <vt:variant>
        <vt:lpwstr/>
      </vt:variant>
      <vt:variant>
        <vt:i4>4915314</vt:i4>
      </vt:variant>
      <vt:variant>
        <vt:i4>150</vt:i4>
      </vt:variant>
      <vt:variant>
        <vt:i4>0</vt:i4>
      </vt:variant>
      <vt:variant>
        <vt:i4>5</vt:i4>
      </vt:variant>
      <vt:variant>
        <vt:lpwstr>mailto:berezovkashkoola@mail.ru</vt:lpwstr>
      </vt:variant>
      <vt:variant>
        <vt:lpwstr/>
      </vt:variant>
      <vt:variant>
        <vt:i4>4718669</vt:i4>
      </vt:variant>
      <vt:variant>
        <vt:i4>147</vt:i4>
      </vt:variant>
      <vt:variant>
        <vt:i4>0</vt:i4>
      </vt:variant>
      <vt:variant>
        <vt:i4>5</vt:i4>
      </vt:variant>
      <vt:variant>
        <vt:lpwstr>http://shevelevskiidou.ucoz.net/</vt:lpwstr>
      </vt:variant>
      <vt:variant>
        <vt:lpwstr/>
      </vt:variant>
      <vt:variant>
        <vt:i4>5963868</vt:i4>
      </vt:variant>
      <vt:variant>
        <vt:i4>144</vt:i4>
      </vt:variant>
      <vt:variant>
        <vt:i4>0</vt:i4>
      </vt:variant>
      <vt:variant>
        <vt:i4>5</vt:i4>
      </vt:variant>
      <vt:variant>
        <vt:lpwstr>mailto:mkdou_sheveli@mail.ru</vt:lpwstr>
      </vt:variant>
      <vt:variant>
        <vt:lpwstr/>
      </vt:variant>
      <vt:variant>
        <vt:i4>4063274</vt:i4>
      </vt:variant>
      <vt:variant>
        <vt:i4>141</vt:i4>
      </vt:variant>
      <vt:variant>
        <vt:i4>0</vt:i4>
      </vt:variant>
      <vt:variant>
        <vt:i4>5</vt:i4>
      </vt:variant>
      <vt:variant>
        <vt:lpwstr>http://taradanovodou.ucoz.net/</vt:lpwstr>
      </vt:variant>
      <vt:variant>
        <vt:lpwstr/>
      </vt:variant>
      <vt:variant>
        <vt:i4>2097163</vt:i4>
      </vt:variant>
      <vt:variant>
        <vt:i4>138</vt:i4>
      </vt:variant>
      <vt:variant>
        <vt:i4>0</vt:i4>
      </vt:variant>
      <vt:variant>
        <vt:i4>5</vt:i4>
      </vt:variant>
      <vt:variant>
        <vt:lpwstr>mailto:taradanovodou@yandex.ru</vt:lpwstr>
      </vt:variant>
      <vt:variant>
        <vt:lpwstr/>
      </vt:variant>
      <vt:variant>
        <vt:i4>6553642</vt:i4>
      </vt:variant>
      <vt:variant>
        <vt:i4>135</vt:i4>
      </vt:variant>
      <vt:variant>
        <vt:i4>0</vt:i4>
      </vt:variant>
      <vt:variant>
        <vt:i4>5</vt:i4>
      </vt:variant>
      <vt:variant>
        <vt:lpwstr>http://perexlyiskiisad.ucoz.ru/</vt:lpwstr>
      </vt:variant>
      <vt:variant>
        <vt:lpwstr/>
      </vt:variant>
      <vt:variant>
        <vt:i4>2555987</vt:i4>
      </vt:variant>
      <vt:variant>
        <vt:i4>132</vt:i4>
      </vt:variant>
      <vt:variant>
        <vt:i4>0</vt:i4>
      </vt:variant>
      <vt:variant>
        <vt:i4>5</vt:i4>
      </vt:variant>
      <vt:variant>
        <vt:lpwstr>mailto:koroleva-elena00@bk.ru</vt:lpwstr>
      </vt:variant>
      <vt:variant>
        <vt:lpwstr/>
      </vt:variant>
      <vt:variant>
        <vt:i4>3932195</vt:i4>
      </vt:variant>
      <vt:variant>
        <vt:i4>129</vt:i4>
      </vt:variant>
      <vt:variant>
        <vt:i4>0</vt:i4>
      </vt:variant>
      <vt:variant>
        <vt:i4>5</vt:i4>
      </vt:variant>
      <vt:variant>
        <vt:lpwstr>http://myngatskiidou.ucoz.net/</vt:lpwstr>
      </vt:variant>
      <vt:variant>
        <vt:lpwstr/>
      </vt:variant>
      <vt:variant>
        <vt:i4>5177468</vt:i4>
      </vt:variant>
      <vt:variant>
        <vt:i4>126</vt:i4>
      </vt:variant>
      <vt:variant>
        <vt:i4>0</vt:i4>
      </vt:variant>
      <vt:variant>
        <vt:i4>5</vt:i4>
      </vt:variant>
      <vt:variant>
        <vt:lpwstr>mailto:myngat@yandex.ru</vt:lpwstr>
      </vt:variant>
      <vt:variant>
        <vt:lpwstr/>
      </vt:variant>
      <vt:variant>
        <vt:i4>2621493</vt:i4>
      </vt:variant>
      <vt:variant>
        <vt:i4>123</vt:i4>
      </vt:variant>
      <vt:variant>
        <vt:i4>0</vt:i4>
      </vt:variant>
      <vt:variant>
        <vt:i4>5</vt:i4>
      </vt:variant>
      <vt:variant>
        <vt:lpwstr>http://krasnklsad.ucoz.ru/</vt:lpwstr>
      </vt:variant>
      <vt:variant>
        <vt:lpwstr/>
      </vt:variant>
      <vt:variant>
        <vt:i4>4063251</vt:i4>
      </vt:variant>
      <vt:variant>
        <vt:i4>120</vt:i4>
      </vt:variant>
      <vt:variant>
        <vt:i4>0</vt:i4>
      </vt:variant>
      <vt:variant>
        <vt:i4>5</vt:i4>
      </vt:variant>
      <vt:variant>
        <vt:lpwstr>mailto:redkeykindergarten@mail.ru</vt:lpwstr>
      </vt:variant>
      <vt:variant>
        <vt:lpwstr/>
      </vt:variant>
      <vt:variant>
        <vt:i4>6684715</vt:i4>
      </vt:variant>
      <vt:variant>
        <vt:i4>117</vt:i4>
      </vt:variant>
      <vt:variant>
        <vt:i4>0</vt:i4>
      </vt:variant>
      <vt:variant>
        <vt:i4>5</vt:i4>
      </vt:variant>
      <vt:variant>
        <vt:lpwstr>http://rosinkakrap.ucoz.ru/</vt:lpwstr>
      </vt:variant>
      <vt:variant>
        <vt:lpwstr/>
      </vt:variant>
      <vt:variant>
        <vt:i4>4325492</vt:i4>
      </vt:variant>
      <vt:variant>
        <vt:i4>114</vt:i4>
      </vt:variant>
      <vt:variant>
        <vt:i4>0</vt:i4>
      </vt:variant>
      <vt:variant>
        <vt:i4>5</vt:i4>
      </vt:variant>
      <vt:variant>
        <vt:lpwstr>mailto:detsckiisadrosincka@yandex.ru</vt:lpwstr>
      </vt:variant>
      <vt:variant>
        <vt:lpwstr/>
      </vt:variant>
      <vt:variant>
        <vt:i4>1704012</vt:i4>
      </vt:variant>
      <vt:variant>
        <vt:i4>111</vt:i4>
      </vt:variant>
      <vt:variant>
        <vt:i4>0</vt:i4>
      </vt:variant>
      <vt:variant>
        <vt:i4>5</vt:i4>
      </vt:variant>
      <vt:variant>
        <vt:lpwstr>http://krapsvetl.ucoz.ru/</vt:lpwstr>
      </vt:variant>
      <vt:variant>
        <vt:lpwstr/>
      </vt:variant>
      <vt:variant>
        <vt:i4>524344</vt:i4>
      </vt:variant>
      <vt:variant>
        <vt:i4>108</vt:i4>
      </vt:variant>
      <vt:variant>
        <vt:i4>0</vt:i4>
      </vt:variant>
      <vt:variant>
        <vt:i4>5</vt:i4>
      </vt:variant>
      <vt:variant>
        <vt:lpwstr>mailto:kolotova60@bk.ru</vt:lpwstr>
      </vt:variant>
      <vt:variant>
        <vt:lpwstr/>
      </vt:variant>
      <vt:variant>
        <vt:i4>3342376</vt:i4>
      </vt:variant>
      <vt:variant>
        <vt:i4>105</vt:i4>
      </vt:variant>
      <vt:variant>
        <vt:i4>0</vt:i4>
      </vt:variant>
      <vt:variant>
        <vt:i4>5</vt:i4>
      </vt:variant>
      <vt:variant>
        <vt:lpwstr>http://teremok.krap-edu.ru/</vt:lpwstr>
      </vt:variant>
      <vt:variant>
        <vt:lpwstr/>
      </vt:variant>
      <vt:variant>
        <vt:i4>5701714</vt:i4>
      </vt:variant>
      <vt:variant>
        <vt:i4>102</vt:i4>
      </vt:variant>
      <vt:variant>
        <vt:i4>0</vt:i4>
      </vt:variant>
      <vt:variant>
        <vt:i4>5</vt:i4>
      </vt:variant>
      <vt:variant>
        <vt:lpwstr>mailto:teremok_krap@mail.ru</vt:lpwstr>
      </vt:variant>
      <vt:variant>
        <vt:lpwstr/>
      </vt:variant>
      <vt:variant>
        <vt:i4>3014749</vt:i4>
      </vt:variant>
      <vt:variant>
        <vt:i4>99</vt:i4>
      </vt:variant>
      <vt:variant>
        <vt:i4>0</vt:i4>
      </vt:variant>
      <vt:variant>
        <vt:i4>5</vt:i4>
      </vt:variant>
      <vt:variant>
        <vt:lpwstr>mailto:teremok-krapivino@yandex.ru</vt:lpwstr>
      </vt:variant>
      <vt:variant>
        <vt:lpwstr/>
      </vt:variant>
      <vt:variant>
        <vt:i4>5505046</vt:i4>
      </vt:variant>
      <vt:variant>
        <vt:i4>96</vt:i4>
      </vt:variant>
      <vt:variant>
        <vt:i4>0</vt:i4>
      </vt:variant>
      <vt:variant>
        <vt:i4>5</vt:i4>
      </vt:variant>
      <vt:variant>
        <vt:lpwstr>http://kolosok3krap.ucoz.ru/</vt:lpwstr>
      </vt:variant>
      <vt:variant>
        <vt:lpwstr/>
      </vt:variant>
      <vt:variant>
        <vt:i4>3145801</vt:i4>
      </vt:variant>
      <vt:variant>
        <vt:i4>93</vt:i4>
      </vt:variant>
      <vt:variant>
        <vt:i4>0</vt:i4>
      </vt:variant>
      <vt:variant>
        <vt:i4>5</vt:i4>
      </vt:variant>
      <vt:variant>
        <vt:lpwstr>mailto:kolosok.dietskiisad3.00@mail.ru</vt:lpwstr>
      </vt:variant>
      <vt:variant>
        <vt:lpwstr/>
      </vt:variant>
      <vt:variant>
        <vt:i4>7798896</vt:i4>
      </vt:variant>
      <vt:variant>
        <vt:i4>90</vt:i4>
      </vt:variant>
      <vt:variant>
        <vt:i4>0</vt:i4>
      </vt:variant>
      <vt:variant>
        <vt:i4>5</vt:i4>
      </vt:variant>
      <vt:variant>
        <vt:lpwstr>http://solnishko1.ucoz.net/</vt:lpwstr>
      </vt:variant>
      <vt:variant>
        <vt:lpwstr/>
      </vt:variant>
      <vt:variant>
        <vt:i4>8257630</vt:i4>
      </vt:variant>
      <vt:variant>
        <vt:i4>87</vt:i4>
      </vt:variant>
      <vt:variant>
        <vt:i4>0</vt:i4>
      </vt:variant>
      <vt:variant>
        <vt:i4>5</vt:i4>
      </vt:variant>
      <vt:variant>
        <vt:lpwstr>mailto:solnushko1-2013@mail.ru</vt:lpwstr>
      </vt:variant>
      <vt:variant>
        <vt:lpwstr/>
      </vt:variant>
      <vt:variant>
        <vt:i4>2818083</vt:i4>
      </vt:variant>
      <vt:variant>
        <vt:i4>84</vt:i4>
      </vt:variant>
      <vt:variant>
        <vt:i4>0</vt:i4>
      </vt:variant>
      <vt:variant>
        <vt:i4>5</vt:i4>
      </vt:variant>
      <vt:variant>
        <vt:lpwstr>http://ulibka6.ucoz.ru/</vt:lpwstr>
      </vt:variant>
      <vt:variant>
        <vt:lpwstr/>
      </vt:variant>
      <vt:variant>
        <vt:i4>852080</vt:i4>
      </vt:variant>
      <vt:variant>
        <vt:i4>81</vt:i4>
      </vt:variant>
      <vt:variant>
        <vt:i4>0</vt:i4>
      </vt:variant>
      <vt:variant>
        <vt:i4>5</vt:i4>
      </vt:variant>
      <vt:variant>
        <vt:lpwstr>mailto:detsad.ulibka@mail.ru</vt:lpwstr>
      </vt:variant>
      <vt:variant>
        <vt:lpwstr/>
      </vt:variant>
      <vt:variant>
        <vt:i4>6946932</vt:i4>
      </vt:variant>
      <vt:variant>
        <vt:i4>78</vt:i4>
      </vt:variant>
      <vt:variant>
        <vt:i4>0</vt:i4>
      </vt:variant>
      <vt:variant>
        <vt:i4>5</vt:i4>
      </vt:variant>
      <vt:variant>
        <vt:lpwstr>http://sad-mishtka.ru/</vt:lpwstr>
      </vt:variant>
      <vt:variant>
        <vt:lpwstr/>
      </vt:variant>
      <vt:variant>
        <vt:i4>5767282</vt:i4>
      </vt:variant>
      <vt:variant>
        <vt:i4>75</vt:i4>
      </vt:variant>
      <vt:variant>
        <vt:i4>0</vt:i4>
      </vt:variant>
      <vt:variant>
        <vt:i4>5</vt:i4>
      </vt:variant>
      <vt:variant>
        <vt:lpwstr>mailto:sadmishutka@bk.ru</vt:lpwstr>
      </vt:variant>
      <vt:variant>
        <vt:lpwstr/>
      </vt:variant>
      <vt:variant>
        <vt:i4>2359411</vt:i4>
      </vt:variant>
      <vt:variant>
        <vt:i4>72</vt:i4>
      </vt:variant>
      <vt:variant>
        <vt:i4>0</vt:i4>
      </vt:variant>
      <vt:variant>
        <vt:i4>5</vt:i4>
      </vt:variant>
      <vt:variant>
        <vt:lpwstr>http://rodnichok22.ucoz.ru/</vt:lpwstr>
      </vt:variant>
      <vt:variant>
        <vt:lpwstr/>
      </vt:variant>
      <vt:variant>
        <vt:i4>7536679</vt:i4>
      </vt:variant>
      <vt:variant>
        <vt:i4>69</vt:i4>
      </vt:variant>
      <vt:variant>
        <vt:i4>0</vt:i4>
      </vt:variant>
      <vt:variant>
        <vt:i4>5</vt:i4>
      </vt:variant>
      <vt:variant>
        <vt:lpwstr>mailto:rodnichok_2@mail.ru</vt:lpwstr>
      </vt:variant>
      <vt:variant>
        <vt:lpwstr/>
      </vt:variant>
      <vt:variant>
        <vt:i4>2883626</vt:i4>
      </vt:variant>
      <vt:variant>
        <vt:i4>66</vt:i4>
      </vt:variant>
      <vt:variant>
        <vt:i4>0</vt:i4>
      </vt:variant>
      <vt:variant>
        <vt:i4>5</vt:i4>
      </vt:variant>
      <vt:variant>
        <vt:lpwstr>http://zelenovskiisad.ucoz.ru/</vt:lpwstr>
      </vt:variant>
      <vt:variant>
        <vt:lpwstr/>
      </vt:variant>
      <vt:variant>
        <vt:i4>6815787</vt:i4>
      </vt:variant>
      <vt:variant>
        <vt:i4>63</vt:i4>
      </vt:variant>
      <vt:variant>
        <vt:i4>0</vt:i4>
      </vt:variant>
      <vt:variant>
        <vt:i4>5</vt:i4>
      </vt:variant>
      <vt:variant>
        <vt:lpwstr>http://borisovosad.ucoz.ru/</vt:lpwstr>
      </vt:variant>
      <vt:variant>
        <vt:lpwstr/>
      </vt:variant>
      <vt:variant>
        <vt:i4>3735580</vt:i4>
      </vt:variant>
      <vt:variant>
        <vt:i4>60</vt:i4>
      </vt:variant>
      <vt:variant>
        <vt:i4>0</vt:i4>
      </vt:variant>
      <vt:variant>
        <vt:i4>5</vt:i4>
      </vt:variant>
      <vt:variant>
        <vt:lpwstr>mailto:borisovodou@mail.ru</vt:lpwstr>
      </vt:variant>
      <vt:variant>
        <vt:lpwstr/>
      </vt:variant>
      <vt:variant>
        <vt:i4>3145794</vt:i4>
      </vt:variant>
      <vt:variant>
        <vt:i4>57</vt:i4>
      </vt:variant>
      <vt:variant>
        <vt:i4>0</vt:i4>
      </vt:variant>
      <vt:variant>
        <vt:i4>5</vt:i4>
      </vt:variant>
      <vt:variant>
        <vt:lpwstr>http://детскийсад42.рф/</vt:lpwstr>
      </vt:variant>
      <vt:variant>
        <vt:lpwstr/>
      </vt:variant>
      <vt:variant>
        <vt:i4>2031664</vt:i4>
      </vt:variant>
      <vt:variant>
        <vt:i4>54</vt:i4>
      </vt:variant>
      <vt:variant>
        <vt:i4>0</vt:i4>
      </vt:variant>
      <vt:variant>
        <vt:i4>5</vt:i4>
      </vt:variant>
      <vt:variant>
        <vt:lpwstr>mailto:bdetsad42@mail.ru</vt:lpwstr>
      </vt:variant>
      <vt:variant>
        <vt:lpwstr/>
      </vt:variant>
      <vt:variant>
        <vt:i4>262230</vt:i4>
      </vt:variant>
      <vt:variant>
        <vt:i4>51</vt:i4>
      </vt:variant>
      <vt:variant>
        <vt:i4>0</vt:i4>
      </vt:variant>
      <vt:variant>
        <vt:i4>5</vt:i4>
      </vt:variant>
      <vt:variant>
        <vt:lpwstr>http://bannovskiisad.ucoz.ru/</vt:lpwstr>
      </vt:variant>
      <vt:variant>
        <vt:lpwstr/>
      </vt:variant>
      <vt:variant>
        <vt:i4>3473411</vt:i4>
      </vt:variant>
      <vt:variant>
        <vt:i4>48</vt:i4>
      </vt:variant>
      <vt:variant>
        <vt:i4>0</vt:i4>
      </vt:variant>
      <vt:variant>
        <vt:i4>5</vt:i4>
      </vt:variant>
      <vt:variant>
        <vt:lpwstr>mailto:doubannovo@mail.ru</vt:lpwstr>
      </vt:variant>
      <vt:variant>
        <vt:lpwstr/>
      </vt:variant>
      <vt:variant>
        <vt:i4>4194345</vt:i4>
      </vt:variant>
      <vt:variant>
        <vt:i4>45</vt:i4>
      </vt:variant>
      <vt:variant>
        <vt:i4>0</vt:i4>
      </vt:variant>
      <vt:variant>
        <vt:i4>5</vt:i4>
      </vt:variant>
      <vt:variant>
        <vt:lpwstr>mailto:mfc-krapiv@yandex.ru</vt:lpwstr>
      </vt:variant>
      <vt:variant>
        <vt:lpwstr/>
      </vt:variant>
      <vt:variant>
        <vt:i4>1900547</vt:i4>
      </vt:variant>
      <vt:variant>
        <vt:i4>42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7471200</vt:i4>
      </vt:variant>
      <vt:variant>
        <vt:i4>39</vt:i4>
      </vt:variant>
      <vt:variant>
        <vt:i4>0</vt:i4>
      </vt:variant>
      <vt:variant>
        <vt:i4>5</vt:i4>
      </vt:variant>
      <vt:variant>
        <vt:lpwstr>mailto:uo_krap@kemtel.ru</vt:lpwstr>
      </vt:variant>
      <vt:variant>
        <vt:lpwstr/>
      </vt:variant>
      <vt:variant>
        <vt:i4>3342441</vt:i4>
      </vt:variant>
      <vt:variant>
        <vt:i4>36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  <vt:variant>
        <vt:i4>2621546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http://pandia.ru/text/category/vlazhnostmz/</vt:lpwstr>
      </vt:variant>
      <vt:variant>
        <vt:lpwstr/>
      </vt:variant>
      <vt:variant>
        <vt:i4>3538971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http://pandia.ru/text/category/sanitarnie_normi/</vt:lpwstr>
      </vt:variant>
      <vt:variant>
        <vt:lpwstr/>
      </vt:variant>
      <vt:variant>
        <vt:i4>4587548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http://pandia.ru/text/category/bufet/</vt:lpwstr>
      </vt:variant>
      <vt:variant>
        <vt:lpwstr/>
      </vt:variant>
      <vt:variant>
        <vt:i4>7471154</vt:i4>
      </vt:variant>
      <vt:variant>
        <vt:i4>24</vt:i4>
      </vt:variant>
      <vt:variant>
        <vt:i4>0</vt:i4>
      </vt:variant>
      <vt:variant>
        <vt:i4>5</vt:i4>
      </vt:variant>
      <vt:variant>
        <vt:lpwstr>http://www.kemvaleo.ru/</vt:lpwstr>
      </vt:variant>
      <vt:variant>
        <vt:lpwstr/>
      </vt:variant>
      <vt:variant>
        <vt:i4>327680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  <vt:variant>
        <vt:i4>6881405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http://docs.cntd.ru/document/902389652</vt:lpwstr>
      </vt:variant>
      <vt:variant>
        <vt:lpwstr/>
      </vt:variant>
      <vt:variant>
        <vt:i4>7209083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http://docs.cntd.ru/document/902253789</vt:lpwstr>
      </vt:variant>
      <vt:variant>
        <vt:lpwstr/>
      </vt:variant>
      <vt:variant>
        <vt:i4>5242947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http://docs.cntd.ru/document/9004453</vt:lpwstr>
      </vt:variant>
      <vt:variant>
        <vt:lpwstr/>
      </vt:variant>
      <vt:variant>
        <vt:i4>5636174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http://docs.cntd.ru/document/9004584</vt:lpwstr>
      </vt:variant>
      <vt:variant>
        <vt:lpwstr/>
      </vt:variant>
      <vt:variant>
        <vt:i4>6029382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http://docs.cntd.ru/document/9003378</vt:lpwstr>
      </vt:variant>
      <vt:variant>
        <vt:lpwstr/>
      </vt:variant>
      <vt:variant>
        <vt:i4>5701696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http://docs.cntd.ru/document/9034360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Юрги от 14 июля 2010 г</dc:title>
  <dc:creator>008</dc:creator>
  <cp:lastModifiedBy>Экономист 4</cp:lastModifiedBy>
  <cp:revision>3</cp:revision>
  <cp:lastPrinted>2016-06-30T09:14:00Z</cp:lastPrinted>
  <dcterms:created xsi:type="dcterms:W3CDTF">2016-09-21T08:27:00Z</dcterms:created>
  <dcterms:modified xsi:type="dcterms:W3CDTF">2016-09-21T08:27:00Z</dcterms:modified>
</cp:coreProperties>
</file>