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B84" w:rsidRPr="00E65140" w:rsidRDefault="00FB0B84" w:rsidP="00D8051F">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E65140">
        <w:rPr>
          <w:rFonts w:ascii="Times New Roman" w:hAnsi="Times New Roman" w:cs="Times New Roman"/>
          <w:sz w:val="28"/>
          <w:szCs w:val="28"/>
        </w:rPr>
        <w:t>Утвержден</w:t>
      </w: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постановлением </w:t>
      </w:r>
      <w:r>
        <w:rPr>
          <w:rFonts w:ascii="Times New Roman" w:hAnsi="Times New Roman" w:cs="Times New Roman"/>
          <w:sz w:val="28"/>
          <w:szCs w:val="28"/>
        </w:rPr>
        <w:t>а</w:t>
      </w:r>
      <w:r w:rsidRPr="00E65140">
        <w:rPr>
          <w:rFonts w:ascii="Times New Roman" w:hAnsi="Times New Roman" w:cs="Times New Roman"/>
          <w:sz w:val="28"/>
          <w:szCs w:val="28"/>
        </w:rPr>
        <w:t>дминистрации</w:t>
      </w: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Крапивинского муниципального </w:t>
      </w: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района от _______ </w:t>
      </w:r>
      <w:r>
        <w:rPr>
          <w:rFonts w:ascii="Times New Roman" w:hAnsi="Times New Roman" w:cs="Times New Roman"/>
          <w:sz w:val="28"/>
          <w:szCs w:val="28"/>
        </w:rPr>
        <w:t>№</w:t>
      </w:r>
      <w:r w:rsidRPr="00E65140">
        <w:rPr>
          <w:rFonts w:ascii="Times New Roman" w:hAnsi="Times New Roman" w:cs="Times New Roman"/>
          <w:sz w:val="28"/>
          <w:szCs w:val="28"/>
        </w:rPr>
        <w:t xml:space="preserve"> _________ </w:t>
      </w:r>
    </w:p>
    <w:p w:rsidR="00FB0B84" w:rsidRPr="00E65140" w:rsidRDefault="00FB0B84">
      <w:pPr>
        <w:pStyle w:val="ConsPlusNormal"/>
        <w:jc w:val="center"/>
        <w:rPr>
          <w:rFonts w:ascii="Times New Roman" w:hAnsi="Times New Roman" w:cs="Times New Roman"/>
          <w:sz w:val="28"/>
          <w:szCs w:val="28"/>
        </w:rPr>
      </w:pPr>
    </w:p>
    <w:p w:rsidR="00FB0B84" w:rsidRPr="00D8051F" w:rsidRDefault="00FB0B84">
      <w:pPr>
        <w:pStyle w:val="ConsPlusTitle"/>
        <w:jc w:val="center"/>
        <w:rPr>
          <w:rFonts w:ascii="Times New Roman" w:hAnsi="Times New Roman" w:cs="Times New Roman"/>
          <w:b w:val="0"/>
          <w:bCs w:val="0"/>
          <w:sz w:val="28"/>
          <w:szCs w:val="28"/>
        </w:rPr>
      </w:pPr>
      <w:bookmarkStart w:id="0" w:name="P38"/>
      <w:bookmarkEnd w:id="0"/>
      <w:r w:rsidRPr="00D8051F">
        <w:rPr>
          <w:rFonts w:ascii="Times New Roman" w:hAnsi="Times New Roman" w:cs="Times New Roman"/>
          <w:b w:val="0"/>
          <w:bCs w:val="0"/>
          <w:sz w:val="28"/>
          <w:szCs w:val="28"/>
        </w:rPr>
        <w:t>Административный регламент</w:t>
      </w:r>
    </w:p>
    <w:p w:rsidR="00FB0B84" w:rsidRPr="00D8051F" w:rsidRDefault="00FB0B84" w:rsidP="00B50C18">
      <w:pPr>
        <w:pStyle w:val="ConsPlusTitle"/>
        <w:jc w:val="center"/>
        <w:rPr>
          <w:rFonts w:ascii="Times New Roman" w:hAnsi="Times New Roman" w:cs="Times New Roman"/>
          <w:b w:val="0"/>
          <w:bCs w:val="0"/>
          <w:sz w:val="28"/>
          <w:szCs w:val="28"/>
        </w:rPr>
      </w:pPr>
      <w:r w:rsidRPr="00D8051F">
        <w:rPr>
          <w:rFonts w:ascii="Times New Roman" w:hAnsi="Times New Roman" w:cs="Times New Roman"/>
          <w:b w:val="0"/>
          <w:bCs w:val="0"/>
          <w:sz w:val="28"/>
          <w:szCs w:val="28"/>
        </w:rPr>
        <w:t>"Принятие на учет граждан в качестве нуждающихся в жилых помещениях»</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Ι. Общие положения</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Предмет регулирования</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Административный регламент " Принятие на учет граждан в качестве нуждающихся в жилых помещениях " (далее - Административный регламент) определяет сроки и последовательность совершения действий (административных процедур) отдела по жилищным вопросам Администрации Крапивинского муниципального района (далее - отдел по жилищным вопросам) при осуществлении полномочий по предоставлению муниципальной услуги "Принятие на учет граждан в качестве нуждающихся в жилых помещениях " (далее - муниципальной услуги), его взаимодействия с физическими лицами, структурными подразделениями Администрации Крапивинского муниципального района и иными организациями, участвующими в предоставлении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Целью предоставления муниципальной услуги является повышение качества предоставления муниципальной услуги, создание комфортных условий для участников отношений, возникающих при предоставлении муниципальной услуги по обеспечению жилыми помещениями по договорам социального найма.</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Круг заявителей</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Заявителями в целях предоставления муниципальной услуги являются граждане Российской Федерации, проживающие на территории Крапивинского муниципального района:</w:t>
      </w:r>
    </w:p>
    <w:p w:rsidR="00FB0B84"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признанные малоимущим</w:t>
      </w:r>
      <w:r>
        <w:rPr>
          <w:rFonts w:ascii="Times New Roman" w:hAnsi="Times New Roman" w:cs="Times New Roman"/>
          <w:sz w:val="28"/>
          <w:szCs w:val="28"/>
        </w:rPr>
        <w:t>и</w:t>
      </w: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65140">
        <w:rPr>
          <w:rFonts w:ascii="Times New Roman" w:hAnsi="Times New Roman" w:cs="Times New Roman"/>
          <w:sz w:val="28"/>
          <w:szCs w:val="28"/>
        </w:rPr>
        <w:t>нуждающим</w:t>
      </w:r>
      <w:r>
        <w:rPr>
          <w:rFonts w:ascii="Times New Roman" w:hAnsi="Times New Roman" w:cs="Times New Roman"/>
          <w:sz w:val="28"/>
          <w:szCs w:val="28"/>
        </w:rPr>
        <w:t>и</w:t>
      </w:r>
      <w:r w:rsidRPr="00E65140">
        <w:rPr>
          <w:rFonts w:ascii="Times New Roman" w:hAnsi="Times New Roman" w:cs="Times New Roman"/>
          <w:sz w:val="28"/>
          <w:szCs w:val="28"/>
        </w:rPr>
        <w:t>ся в жил</w:t>
      </w:r>
      <w:r>
        <w:rPr>
          <w:rFonts w:ascii="Times New Roman" w:hAnsi="Times New Roman" w:cs="Times New Roman"/>
          <w:sz w:val="28"/>
          <w:szCs w:val="28"/>
        </w:rPr>
        <w:t>ых</w:t>
      </w:r>
      <w:r w:rsidRPr="00E65140">
        <w:rPr>
          <w:rFonts w:ascii="Times New Roman" w:hAnsi="Times New Roman" w:cs="Times New Roman"/>
          <w:sz w:val="28"/>
          <w:szCs w:val="28"/>
        </w:rPr>
        <w:t xml:space="preserve"> помещени</w:t>
      </w:r>
      <w:r>
        <w:rPr>
          <w:rFonts w:ascii="Times New Roman" w:hAnsi="Times New Roman" w:cs="Times New Roman"/>
          <w:sz w:val="28"/>
          <w:szCs w:val="28"/>
        </w:rPr>
        <w:t>ях</w:t>
      </w:r>
      <w:r w:rsidRPr="00FE368D">
        <w:rPr>
          <w:rFonts w:ascii="Times New Roman" w:hAnsi="Times New Roman" w:cs="Times New Roman"/>
          <w:sz w:val="28"/>
          <w:szCs w:val="28"/>
        </w:rPr>
        <w:t xml:space="preserve"> </w:t>
      </w:r>
      <w:r w:rsidRPr="00E65140">
        <w:rPr>
          <w:rFonts w:ascii="Times New Roman" w:hAnsi="Times New Roman" w:cs="Times New Roman"/>
          <w:sz w:val="28"/>
          <w:szCs w:val="28"/>
        </w:rPr>
        <w:t xml:space="preserve"> в установленном </w:t>
      </w:r>
      <w:hyperlink r:id="rId6" w:history="1">
        <w:r w:rsidRPr="00E65140">
          <w:rPr>
            <w:rFonts w:ascii="Times New Roman" w:hAnsi="Times New Roman" w:cs="Times New Roman"/>
            <w:color w:val="0000FF"/>
            <w:sz w:val="28"/>
            <w:szCs w:val="28"/>
          </w:rPr>
          <w:t>Законом</w:t>
        </w:r>
      </w:hyperlink>
      <w:r w:rsidRPr="00E65140">
        <w:rPr>
          <w:rFonts w:ascii="Times New Roman" w:hAnsi="Times New Roman" w:cs="Times New Roman"/>
          <w:sz w:val="28"/>
          <w:szCs w:val="28"/>
        </w:rPr>
        <w:t xml:space="preserve">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r w:rsidRPr="00E65140">
        <w:rPr>
          <w:rFonts w:ascii="Times New Roman" w:hAnsi="Times New Roman" w:cs="Times New Roman"/>
          <w:sz w:val="28"/>
          <w:szCs w:val="28"/>
        </w:rPr>
        <w:t xml:space="preserve"> </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относящиеся к определенной федеральным законом, указом Президента Российской Федерации, законом Кемеровской области категории граждан и признанный по основаниям, предусмотренным Жилищным </w:t>
      </w:r>
      <w:hyperlink r:id="rId7" w:history="1">
        <w:r w:rsidRPr="00E65140">
          <w:rPr>
            <w:rFonts w:ascii="Times New Roman" w:hAnsi="Times New Roman" w:cs="Times New Roman"/>
            <w:color w:val="0000FF"/>
            <w:sz w:val="28"/>
            <w:szCs w:val="28"/>
          </w:rPr>
          <w:t>кодексом</w:t>
        </w:r>
      </w:hyperlink>
      <w:r w:rsidRPr="00E65140">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законом Кемеровской области, нуждающимся в жилом помещении, предоставляемом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представители, действующие в силу полномочий, основанных на доверенности, выданной в порядке, установленном действующим законодательством;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законные представители (родители, усыновители, опекуны, попечители) несовершеннолетних;</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опекуны недееспособных граждан.</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Требования к порядку информирования о порядке</w:t>
      </w:r>
    </w:p>
    <w:p w:rsidR="00FB0B84"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муниципальной услуги</w:t>
      </w:r>
    </w:p>
    <w:p w:rsidR="00FB0B84" w:rsidRPr="00E65140" w:rsidRDefault="00FB0B84">
      <w:pPr>
        <w:pStyle w:val="ConsPlusNormal"/>
        <w:jc w:val="center"/>
        <w:rPr>
          <w:rFonts w:ascii="Times New Roman" w:hAnsi="Times New Roman" w:cs="Times New Roman"/>
          <w:sz w:val="28"/>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1440"/>
        <w:gridCol w:w="2280"/>
        <w:gridCol w:w="2520"/>
      </w:tblGrid>
      <w:tr w:rsidR="00FB0B84" w:rsidRPr="00E65140">
        <w:tc>
          <w:tcPr>
            <w:tcW w:w="28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Адрес местонахождения</w:t>
            </w:r>
          </w:p>
        </w:tc>
        <w:tc>
          <w:tcPr>
            <w:tcW w:w="144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Контактный телефон</w:t>
            </w:r>
          </w:p>
        </w:tc>
        <w:tc>
          <w:tcPr>
            <w:tcW w:w="228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Адрес электронной почты</w:t>
            </w:r>
          </w:p>
        </w:tc>
        <w:tc>
          <w:tcPr>
            <w:tcW w:w="25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Дни приема</w:t>
            </w:r>
          </w:p>
        </w:tc>
      </w:tr>
      <w:tr w:rsidR="00FB0B84" w:rsidRPr="00E65140">
        <w:tc>
          <w:tcPr>
            <w:tcW w:w="2820" w:type="dxa"/>
          </w:tcPr>
          <w:p w:rsidR="00FB0B84" w:rsidRPr="00E65140" w:rsidRDefault="00FB0B84" w:rsidP="006F1262">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650000, Кемеровская область, пгт. Крапивинский, ул. Юбилейная, д.15,  каб. № 1.</w:t>
            </w:r>
          </w:p>
        </w:tc>
        <w:tc>
          <w:tcPr>
            <w:tcW w:w="1440" w:type="dxa"/>
          </w:tcPr>
          <w:p w:rsidR="00FB0B84" w:rsidRPr="00E65140" w:rsidRDefault="00FB0B84" w:rsidP="00A36673">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8(384-46) 22256.</w:t>
            </w:r>
          </w:p>
          <w:p w:rsidR="00FB0B84" w:rsidRPr="00E65140" w:rsidRDefault="00FB0B84" w:rsidP="00A36673">
            <w:pPr>
              <w:pStyle w:val="ConsPlusNormal"/>
              <w:jc w:val="center"/>
              <w:rPr>
                <w:rFonts w:ascii="Times New Roman" w:hAnsi="Times New Roman" w:cs="Times New Roman"/>
                <w:sz w:val="28"/>
                <w:szCs w:val="28"/>
              </w:rPr>
            </w:pPr>
          </w:p>
        </w:tc>
        <w:tc>
          <w:tcPr>
            <w:tcW w:w="2280" w:type="dxa"/>
          </w:tcPr>
          <w:p w:rsidR="00FB0B84" w:rsidRPr="00E65140" w:rsidRDefault="00FB0B84" w:rsidP="00A36673">
            <w:pPr>
              <w:pStyle w:val="ConsPlusNormal"/>
              <w:ind w:firstLine="709"/>
              <w:jc w:val="both"/>
              <w:rPr>
                <w:rFonts w:ascii="Times New Roman" w:hAnsi="Times New Roman" w:cs="Times New Roman"/>
                <w:sz w:val="28"/>
                <w:szCs w:val="28"/>
              </w:rPr>
            </w:pPr>
            <w:r w:rsidRPr="00E65140">
              <w:rPr>
                <w:rFonts w:ascii="Times New Roman" w:hAnsi="Times New Roman" w:cs="Times New Roman"/>
                <w:sz w:val="28"/>
                <w:szCs w:val="28"/>
              </w:rPr>
              <w:t xml:space="preserve">Адрес электронной почты: </w:t>
            </w:r>
            <w:r w:rsidRPr="00E65140">
              <w:rPr>
                <w:rFonts w:ascii="Times New Roman" w:hAnsi="Times New Roman" w:cs="Times New Roman"/>
                <w:sz w:val="28"/>
                <w:szCs w:val="28"/>
                <w:lang w:val="en-US"/>
              </w:rPr>
              <w:t>E</w:t>
            </w:r>
            <w:r w:rsidRPr="00E65140">
              <w:rPr>
                <w:rFonts w:ascii="Times New Roman" w:hAnsi="Times New Roman" w:cs="Times New Roman"/>
                <w:sz w:val="28"/>
                <w:szCs w:val="28"/>
              </w:rPr>
              <w:t>-</w:t>
            </w:r>
            <w:r w:rsidRPr="00E65140">
              <w:rPr>
                <w:rFonts w:ascii="Times New Roman" w:hAnsi="Times New Roman" w:cs="Times New Roman"/>
                <w:sz w:val="28"/>
                <w:szCs w:val="28"/>
                <w:lang w:val="en-US"/>
              </w:rPr>
              <w:t>mail</w:t>
            </w:r>
            <w:r w:rsidRPr="00E65140">
              <w:rPr>
                <w:rFonts w:ascii="Times New Roman" w:hAnsi="Times New Roman" w:cs="Times New Roman"/>
                <w:sz w:val="28"/>
                <w:szCs w:val="28"/>
              </w:rPr>
              <w:t xml:space="preserve">: </w:t>
            </w:r>
            <w:hyperlink r:id="rId8" w:history="1">
              <w:r w:rsidRPr="00E65140">
                <w:rPr>
                  <w:rStyle w:val="Hyperlink"/>
                  <w:rFonts w:ascii="Times New Roman" w:hAnsi="Times New Roman" w:cs="Times New Roman"/>
                  <w:sz w:val="28"/>
                  <w:szCs w:val="28"/>
                </w:rPr>
                <w:t>adm</w:t>
              </w:r>
              <w:r w:rsidRPr="00E65140">
                <w:rPr>
                  <w:rStyle w:val="Hyperlink"/>
                  <w:rFonts w:ascii="Times New Roman" w:hAnsi="Times New Roman" w:cs="Times New Roman"/>
                  <w:sz w:val="28"/>
                  <w:szCs w:val="28"/>
                  <w:lang w:val="ru-RU"/>
                </w:rPr>
                <w:t>-</w:t>
              </w:r>
              <w:r w:rsidRPr="00E65140">
                <w:rPr>
                  <w:rStyle w:val="Hyperlink"/>
                  <w:rFonts w:ascii="Times New Roman" w:hAnsi="Times New Roman" w:cs="Times New Roman"/>
                  <w:sz w:val="28"/>
                  <w:szCs w:val="28"/>
                </w:rPr>
                <w:t>krapiv</w:t>
              </w:r>
              <w:r w:rsidRPr="00E65140">
                <w:rPr>
                  <w:rStyle w:val="Hyperlink"/>
                  <w:rFonts w:ascii="Times New Roman" w:hAnsi="Times New Roman" w:cs="Times New Roman"/>
                  <w:sz w:val="28"/>
                  <w:szCs w:val="28"/>
                  <w:lang w:val="ru-RU"/>
                </w:rPr>
                <w:t>@</w:t>
              </w:r>
            </w:hyperlink>
            <w:r w:rsidRPr="00E65140">
              <w:rPr>
                <w:rFonts w:ascii="Times New Roman" w:hAnsi="Times New Roman" w:cs="Times New Roman"/>
                <w:sz w:val="28"/>
                <w:szCs w:val="28"/>
                <w:lang w:val="en-US"/>
              </w:rPr>
              <w:t>ako</w:t>
            </w:r>
            <w:r w:rsidRPr="00E65140">
              <w:rPr>
                <w:rFonts w:ascii="Times New Roman" w:hAnsi="Times New Roman" w:cs="Times New Roman"/>
                <w:sz w:val="28"/>
                <w:szCs w:val="28"/>
              </w:rPr>
              <w:t>.</w:t>
            </w:r>
            <w:r w:rsidRPr="00E65140">
              <w:rPr>
                <w:rFonts w:ascii="Times New Roman" w:hAnsi="Times New Roman" w:cs="Times New Roman"/>
                <w:sz w:val="28"/>
                <w:szCs w:val="28"/>
                <w:lang w:val="en-US"/>
              </w:rPr>
              <w:t>ru</w:t>
            </w:r>
          </w:p>
          <w:p w:rsidR="00FB0B84" w:rsidRPr="00E65140" w:rsidRDefault="00FB0B84" w:rsidP="00A36673">
            <w:pPr>
              <w:pStyle w:val="ConsPlusNormal"/>
              <w:jc w:val="center"/>
              <w:rPr>
                <w:rFonts w:ascii="Times New Roman" w:hAnsi="Times New Roman" w:cs="Times New Roman"/>
                <w:sz w:val="28"/>
                <w:szCs w:val="28"/>
              </w:rPr>
            </w:pPr>
          </w:p>
        </w:tc>
        <w:tc>
          <w:tcPr>
            <w:tcW w:w="25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понедельник, пятница</w:t>
            </w:r>
          </w:p>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с 09-00 до 17-00</w:t>
            </w:r>
          </w:p>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(обед с 13-00 до 14-00)</w:t>
            </w:r>
          </w:p>
        </w:tc>
      </w:tr>
    </w:tbl>
    <w:p w:rsidR="00FB0B84" w:rsidRPr="00E65140" w:rsidRDefault="00FB0B84" w:rsidP="0012536D">
      <w:pPr>
        <w:autoSpaceDE w:val="0"/>
        <w:autoSpaceDN w:val="0"/>
        <w:adjustRightInd w:val="0"/>
        <w:ind w:firstLine="540"/>
        <w:jc w:val="both"/>
        <w:rPr>
          <w:sz w:val="28"/>
          <w:szCs w:val="28"/>
        </w:rPr>
      </w:pPr>
      <w:r w:rsidRPr="00E65140">
        <w:rPr>
          <w:sz w:val="28"/>
          <w:szCs w:val="28"/>
        </w:rPr>
        <w:t>Информация о муниципальной услуге предоставляется:</w:t>
      </w:r>
    </w:p>
    <w:p w:rsidR="00FB0B84" w:rsidRPr="00E65140" w:rsidRDefault="00FB0B84" w:rsidP="0012536D">
      <w:pPr>
        <w:autoSpaceDE w:val="0"/>
        <w:autoSpaceDN w:val="0"/>
        <w:adjustRightInd w:val="0"/>
        <w:ind w:firstLine="540"/>
        <w:jc w:val="both"/>
        <w:rPr>
          <w:sz w:val="28"/>
          <w:szCs w:val="28"/>
        </w:rPr>
      </w:pPr>
      <w:r w:rsidRPr="00E65140">
        <w:rPr>
          <w:sz w:val="28"/>
          <w:szCs w:val="28"/>
        </w:rPr>
        <w:t xml:space="preserve">на информационных стендах в помещениях </w:t>
      </w:r>
      <w:r>
        <w:rPr>
          <w:sz w:val="28"/>
          <w:szCs w:val="28"/>
        </w:rPr>
        <w:t>администрации Крапивинского муниципального района</w:t>
      </w:r>
      <w:r w:rsidRPr="00E65140">
        <w:rPr>
          <w:sz w:val="28"/>
          <w:szCs w:val="28"/>
        </w:rPr>
        <w:t xml:space="preserve"> и многофункциональных центрах предоставления государственных и муниципальных услуг (далее – многофункциональные центры);</w:t>
      </w:r>
    </w:p>
    <w:p w:rsidR="00FB0B84" w:rsidRPr="000E5E4C" w:rsidRDefault="00FB0B84" w:rsidP="00D8051F">
      <w:pPr>
        <w:pStyle w:val="ConsPlusNormal"/>
        <w:ind w:firstLine="709"/>
        <w:jc w:val="both"/>
        <w:rPr>
          <w:rFonts w:ascii="Times New Roman" w:hAnsi="Times New Roman" w:cs="Times New Roman"/>
          <w:sz w:val="28"/>
          <w:szCs w:val="28"/>
        </w:rPr>
      </w:pPr>
      <w:r w:rsidRPr="00E65140">
        <w:rPr>
          <w:sz w:val="28"/>
          <w:szCs w:val="28"/>
        </w:rPr>
        <w:t xml:space="preserve"> на </w:t>
      </w:r>
      <w:r>
        <w:rPr>
          <w:sz w:val="28"/>
          <w:szCs w:val="28"/>
        </w:rPr>
        <w:t>о</w:t>
      </w:r>
      <w:r w:rsidRPr="000E5E4C">
        <w:rPr>
          <w:rFonts w:ascii="Times New Roman" w:hAnsi="Times New Roman" w:cs="Times New Roman"/>
          <w:sz w:val="28"/>
          <w:szCs w:val="28"/>
        </w:rPr>
        <w:t xml:space="preserve">фициальном сайте администрации Крапивинского муниципального района </w:t>
      </w:r>
      <w:hyperlink r:id="rId9" w:history="1">
        <w:r w:rsidRPr="000E5E4C">
          <w:rPr>
            <w:rStyle w:val="Hyperlink"/>
            <w:rFonts w:ascii="Times New Roman" w:hAnsi="Times New Roman" w:cs="Times New Roman"/>
            <w:sz w:val="28"/>
            <w:szCs w:val="28"/>
          </w:rPr>
          <w:t>http</w:t>
        </w:r>
        <w:r w:rsidRPr="00D8051F">
          <w:rPr>
            <w:rStyle w:val="Hyperlink"/>
            <w:rFonts w:ascii="Times New Roman" w:hAnsi="Times New Roman" w:cs="Times New Roman"/>
            <w:sz w:val="28"/>
            <w:szCs w:val="28"/>
            <w:lang w:val="ru-RU"/>
          </w:rPr>
          <w:t>://</w:t>
        </w:r>
        <w:r w:rsidRPr="000E5E4C">
          <w:rPr>
            <w:rStyle w:val="Hyperlink"/>
            <w:rFonts w:ascii="Times New Roman" w:hAnsi="Times New Roman" w:cs="Times New Roman"/>
            <w:sz w:val="28"/>
            <w:szCs w:val="28"/>
          </w:rPr>
          <w:t>www</w:t>
        </w:r>
        <w:r w:rsidRPr="00D8051F">
          <w:rPr>
            <w:rStyle w:val="Hyperlink"/>
            <w:rFonts w:ascii="Times New Roman" w:hAnsi="Times New Roman" w:cs="Times New Roman"/>
            <w:sz w:val="28"/>
            <w:szCs w:val="28"/>
            <w:lang w:val="ru-RU"/>
          </w:rPr>
          <w:t>.</w:t>
        </w:r>
        <w:r w:rsidRPr="000E5E4C">
          <w:rPr>
            <w:rStyle w:val="Hyperlink"/>
            <w:rFonts w:ascii="Times New Roman" w:hAnsi="Times New Roman" w:cs="Times New Roman"/>
            <w:sz w:val="28"/>
            <w:szCs w:val="28"/>
          </w:rPr>
          <w:t>krapivino</w:t>
        </w:r>
        <w:r w:rsidRPr="00D8051F">
          <w:rPr>
            <w:rStyle w:val="Hyperlink"/>
            <w:rFonts w:ascii="Times New Roman" w:hAnsi="Times New Roman" w:cs="Times New Roman"/>
            <w:sz w:val="28"/>
            <w:szCs w:val="28"/>
            <w:lang w:val="ru-RU"/>
          </w:rPr>
          <w:t>.</w:t>
        </w:r>
        <w:r w:rsidRPr="000E5E4C">
          <w:rPr>
            <w:rStyle w:val="Hyperlink"/>
            <w:rFonts w:ascii="Times New Roman" w:hAnsi="Times New Roman" w:cs="Times New Roman"/>
            <w:sz w:val="28"/>
            <w:szCs w:val="28"/>
          </w:rPr>
          <w:t>ru</w:t>
        </w:r>
        <w:r w:rsidRPr="00D8051F">
          <w:rPr>
            <w:rStyle w:val="Hyperlink"/>
            <w:rFonts w:ascii="Times New Roman" w:hAnsi="Times New Roman" w:cs="Times New Roman"/>
            <w:sz w:val="28"/>
            <w:szCs w:val="28"/>
            <w:lang w:val="ru-RU"/>
          </w:rPr>
          <w:t>/</w:t>
        </w:r>
      </w:hyperlink>
      <w:r>
        <w:rPr>
          <w:rFonts w:ascii="Times New Roman" w:hAnsi="Times New Roman" w:cs="Times New Roman"/>
          <w:sz w:val="28"/>
          <w:szCs w:val="28"/>
        </w:rPr>
        <w:t>;</w:t>
      </w:r>
    </w:p>
    <w:p w:rsidR="00FB0B84" w:rsidRPr="00E65140" w:rsidRDefault="00FB0B84" w:rsidP="0012536D">
      <w:pPr>
        <w:autoSpaceDE w:val="0"/>
        <w:autoSpaceDN w:val="0"/>
        <w:adjustRightInd w:val="0"/>
        <w:ind w:firstLine="567"/>
        <w:jc w:val="both"/>
        <w:rPr>
          <w:sz w:val="28"/>
          <w:szCs w:val="28"/>
        </w:rPr>
      </w:pPr>
      <w:r w:rsidRPr="00E65140">
        <w:rPr>
          <w:sz w:val="28"/>
          <w:szCs w:val="28"/>
        </w:rPr>
        <w:t>размещение на Интернет-ресурсах организаций, участвующих в предоставлении муниципальной услуги;</w:t>
      </w:r>
    </w:p>
    <w:p w:rsidR="00FB0B84" w:rsidRPr="00E65140" w:rsidRDefault="00FB0B84" w:rsidP="0012536D">
      <w:pPr>
        <w:autoSpaceDE w:val="0"/>
        <w:autoSpaceDN w:val="0"/>
        <w:adjustRightInd w:val="0"/>
        <w:ind w:firstLine="567"/>
        <w:jc w:val="both"/>
        <w:rPr>
          <w:sz w:val="28"/>
          <w:szCs w:val="28"/>
        </w:rPr>
      </w:pPr>
      <w:r w:rsidRPr="00E65140">
        <w:rPr>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услуг);</w:t>
      </w:r>
    </w:p>
    <w:p w:rsidR="00FB0B84" w:rsidRPr="00E65140" w:rsidRDefault="00FB0B84" w:rsidP="0012536D">
      <w:pPr>
        <w:autoSpaceDE w:val="0"/>
        <w:autoSpaceDN w:val="0"/>
        <w:adjustRightInd w:val="0"/>
        <w:ind w:firstLine="540"/>
        <w:jc w:val="both"/>
        <w:rPr>
          <w:sz w:val="28"/>
          <w:szCs w:val="28"/>
        </w:rPr>
      </w:pPr>
      <w:r w:rsidRPr="00E65140">
        <w:rPr>
          <w:sz w:val="28"/>
          <w:szCs w:val="28"/>
        </w:rPr>
        <w:t>в средствах массовой информации: публикации в газетах, журналах, выступления по радио, на телевидении;</w:t>
      </w:r>
    </w:p>
    <w:p w:rsidR="00FB0B84" w:rsidRPr="00E65140" w:rsidRDefault="00FB0B84" w:rsidP="0012536D">
      <w:pPr>
        <w:autoSpaceDE w:val="0"/>
        <w:autoSpaceDN w:val="0"/>
        <w:adjustRightInd w:val="0"/>
        <w:ind w:firstLine="540"/>
        <w:jc w:val="both"/>
        <w:rPr>
          <w:sz w:val="28"/>
          <w:szCs w:val="28"/>
        </w:rPr>
      </w:pPr>
      <w:r w:rsidRPr="00E65140">
        <w:rPr>
          <w:sz w:val="28"/>
          <w:szCs w:val="28"/>
        </w:rPr>
        <w:t>путем издания печатных информационных материалов (брошюр, буклетов, листовок);</w:t>
      </w:r>
    </w:p>
    <w:p w:rsidR="00FB0B84" w:rsidRPr="00E65140" w:rsidRDefault="00FB0B84" w:rsidP="0012536D">
      <w:pPr>
        <w:autoSpaceDE w:val="0"/>
        <w:autoSpaceDN w:val="0"/>
        <w:adjustRightInd w:val="0"/>
        <w:ind w:firstLine="540"/>
        <w:jc w:val="both"/>
        <w:rPr>
          <w:sz w:val="28"/>
          <w:szCs w:val="28"/>
        </w:rPr>
      </w:pPr>
      <w:r w:rsidRPr="00E65140">
        <w:rPr>
          <w:sz w:val="28"/>
          <w:szCs w:val="28"/>
        </w:rPr>
        <w:t xml:space="preserve">при устном обращении (лично либо по телефонам горячей линии) в </w:t>
      </w:r>
      <w:r>
        <w:rPr>
          <w:sz w:val="28"/>
          <w:szCs w:val="28"/>
        </w:rPr>
        <w:t>администрацию района</w:t>
      </w:r>
      <w:r w:rsidRPr="00E65140">
        <w:rPr>
          <w:sz w:val="28"/>
          <w:szCs w:val="28"/>
        </w:rPr>
        <w:t xml:space="preserve"> или многофункциональный центр;</w:t>
      </w:r>
    </w:p>
    <w:p w:rsidR="00FB0B84" w:rsidRPr="00E65140" w:rsidRDefault="00FB0B84" w:rsidP="0012536D">
      <w:pPr>
        <w:pStyle w:val="ConsPlusNormal"/>
        <w:ind w:firstLine="567"/>
        <w:rPr>
          <w:rFonts w:ascii="Times New Roman" w:hAnsi="Times New Roman" w:cs="Times New Roman"/>
          <w:sz w:val="28"/>
          <w:szCs w:val="28"/>
        </w:rPr>
      </w:pPr>
      <w:r w:rsidRPr="00E65140">
        <w:rPr>
          <w:rFonts w:ascii="Times New Roman" w:hAnsi="Times New Roman" w:cs="Times New Roman"/>
          <w:sz w:val="28"/>
          <w:szCs w:val="28"/>
        </w:rPr>
        <w:t xml:space="preserve">при письменном обращении (в том числе в форме электронного документа) в </w:t>
      </w:r>
      <w:r>
        <w:rPr>
          <w:rFonts w:ascii="Times New Roman" w:hAnsi="Times New Roman" w:cs="Times New Roman"/>
          <w:sz w:val="28"/>
          <w:szCs w:val="28"/>
        </w:rPr>
        <w:t>администрацию района</w:t>
      </w:r>
      <w:r w:rsidRPr="00E65140">
        <w:rPr>
          <w:rFonts w:ascii="Times New Roman" w:hAnsi="Times New Roman" w:cs="Times New Roman"/>
          <w:sz w:val="28"/>
          <w:szCs w:val="28"/>
        </w:rPr>
        <w:t xml:space="preserve"> или многофункциональный центр.</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 информационных стендах подлежит размещению следующая информация: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сроки предоставления муниципальной услуги;</w:t>
      </w:r>
    </w:p>
    <w:p w:rsidR="00FB0B84" w:rsidRPr="00E65140" w:rsidRDefault="00FB0B84" w:rsidP="0012536D">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 формы заявлений и образцы их заполнения;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подачи заявления;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предварительной записи на подачу заявления;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записи на личный прием к должностным лицам;</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обжалования решений, действий (бездействия) должностных лиц, ответственных за предоставление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 официальном сайте в сети Интернет подлежит размещению следующая информация:</w:t>
      </w:r>
    </w:p>
    <w:p w:rsidR="00FB0B84" w:rsidRPr="00E65140" w:rsidRDefault="00FB0B84" w:rsidP="0012536D">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Административный регламент с приложениями;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тексты нормативных правовых актов, регулирующих предоставление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формы заявлений и образцы их заполнения;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подачи заявления;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перечень документов, необходимых для предоставления муниципальной услуги (далее - необходимые документы);</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получения результата предоставления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получения разъяснений по порядку получения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предварительной записи на подачу заявления;</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информирования о ходе рассмотрения заявления и о результатах предоставления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обжалования решений, действий (бездействия) должностных лиц, ответственных за предоставление муниципальной услуги.</w:t>
      </w:r>
    </w:p>
    <w:p w:rsidR="00FB0B84" w:rsidRPr="00E65140" w:rsidRDefault="00FB0B84" w:rsidP="0012536D">
      <w:pPr>
        <w:pStyle w:val="ConsPlusNormal"/>
        <w:ind w:firstLine="567"/>
        <w:jc w:val="both"/>
        <w:rPr>
          <w:rFonts w:ascii="Times New Roman" w:hAnsi="Times New Roman" w:cs="Times New Roman"/>
          <w:sz w:val="28"/>
          <w:szCs w:val="28"/>
        </w:rPr>
      </w:pPr>
      <w:r w:rsidRPr="00E65140">
        <w:rPr>
          <w:rFonts w:ascii="Times New Roman" w:hAnsi="Times New Roman" w:cs="Times New Roman"/>
          <w:sz w:val="28"/>
          <w:szCs w:val="28"/>
        </w:rPr>
        <w:t xml:space="preserve"> Консультирование заявителей осуществляется по следующим вопросам:</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перечень необходимых документов;</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график приема заявителей;</w:t>
      </w:r>
    </w:p>
    <w:p w:rsidR="00FB0B84" w:rsidRPr="00E65140" w:rsidRDefault="00FB0B84" w:rsidP="0012536D">
      <w:pPr>
        <w:pStyle w:val="ConsPlusNormal"/>
        <w:tabs>
          <w:tab w:val="left" w:pos="709"/>
        </w:tabs>
        <w:ind w:firstLine="540"/>
        <w:jc w:val="both"/>
        <w:rPr>
          <w:rFonts w:ascii="Times New Roman" w:hAnsi="Times New Roman" w:cs="Times New Roman"/>
          <w:sz w:val="28"/>
          <w:szCs w:val="28"/>
        </w:rPr>
      </w:pPr>
      <w:r w:rsidRPr="00E65140">
        <w:rPr>
          <w:rFonts w:ascii="Times New Roman" w:hAnsi="Times New Roman" w:cs="Times New Roman"/>
          <w:sz w:val="28"/>
          <w:szCs w:val="28"/>
        </w:rPr>
        <w:t>- месторасположение и графиках работы организациях, участвующих в предоставлении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местонахождение и график работы вышестоящего органа, осуществляющего контроль за деятельностью </w:t>
      </w:r>
      <w:r>
        <w:rPr>
          <w:rFonts w:ascii="Times New Roman" w:hAnsi="Times New Roman" w:cs="Times New Roman"/>
          <w:sz w:val="28"/>
          <w:szCs w:val="28"/>
        </w:rPr>
        <w:t>администрации района</w:t>
      </w:r>
      <w:r w:rsidRPr="00E65140">
        <w:rPr>
          <w:rFonts w:ascii="Times New Roman" w:hAnsi="Times New Roman" w:cs="Times New Roman"/>
          <w:sz w:val="28"/>
          <w:szCs w:val="28"/>
        </w:rPr>
        <w:t>,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время ожидания в очереди на прием документов и получение результата предоставления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сроки предоставления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FB0B84" w:rsidRPr="00E65140" w:rsidRDefault="00FB0B84" w:rsidP="0012536D">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порядок и способы предварительной записи для подачи документов на предоставление муниципальной услуги.</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II. Стандарт предоставления 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Наименование муниципальной услуги</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Принятие на учет граждан в качестве нуждающихся в жилых помещениях.</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rsidP="002D4844">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Наименование уполномоченного органа</w:t>
      </w:r>
    </w:p>
    <w:p w:rsidR="00FB0B84" w:rsidRPr="00E65140" w:rsidRDefault="00FB0B84" w:rsidP="002D4844">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 xml:space="preserve"> и организаций, обращение в которые необходимо для предоставления 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Муниципальная услуга предоставляется отделом по жилищным вопросам администрации Крапивинского муниципального района (далее - отдел по жилищным вопросам).</w:t>
      </w:r>
    </w:p>
    <w:p w:rsidR="00FB0B84" w:rsidRPr="00E65140" w:rsidRDefault="00FB0B84" w:rsidP="002D484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целях повышения качества и доступности муниципальной услуги для заявителей администрация Крапивинского муниципального района предусматривает возможность обращения заявителей за получением муниципальной услуги на базе МФЦ. Предоставление муниципальной услуги осуществляется в соответствии с принципом "одного окна", посредством однократного обращения заявителя с заявлением и соответствующим пакетом документов.</w:t>
      </w:r>
    </w:p>
    <w:p w:rsidR="00FB0B84" w:rsidRPr="00E65140" w:rsidRDefault="00FB0B84" w:rsidP="002D484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При предоставлении муниципальной услуги в целях получения необходимых документов осуществляется взаимодействие с:</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Кемеровской области; </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органами местного самоуправления,</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управляющими компаниями жилищно-коммунального хозяйства,</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управлением социальной защиты населения администрации Крапивинского муниципального района,</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органами опеки и попечительства,</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иными организациями, имеющими сведения, необходимые для подготовки в установленном порядке документов для включения граждан в реестр получателей долгосрочных целевых жилищных займов и социальных выплат.</w:t>
      </w:r>
    </w:p>
    <w:p w:rsidR="00FB0B84" w:rsidRPr="00E65140" w:rsidRDefault="00FB0B84" w:rsidP="00034A6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отдела по жилищным вопросам администрации Крапивинского муниципального района, специалист МФЦ при предоставлении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исполнительные органы государственной власти,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Результат предоставления  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Юридическими фактами завершения предоставления муниципальной услуги являются: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принятие граждан на учет в качестве нуждающихся в жилых помещениях, предоставляемых по договорам социального найма либо отказ в принятии на учет на основании постановления администрации Крапивинского муниципального района;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заключение между администрацией Крапивинского муниципального района и гражданином договора социального найма жилого помещения и получение соответствующего договора гражданином;</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236FA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Срок предоставления муниципальной услуги,</w:t>
      </w:r>
    </w:p>
    <w:p w:rsidR="00FB0B84" w:rsidRPr="00E65140" w:rsidRDefault="00FB0B84" w:rsidP="00236FA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 xml:space="preserve">срок приостановления предоставления муниципальной услуги, </w:t>
      </w:r>
    </w:p>
    <w:p w:rsidR="00FB0B84" w:rsidRPr="00E65140" w:rsidRDefault="00FB0B84" w:rsidP="00236FA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срок выдачи (направления) документов, являющихся</w:t>
      </w:r>
    </w:p>
    <w:p w:rsidR="00FB0B84" w:rsidRPr="00E65140" w:rsidRDefault="00FB0B84" w:rsidP="00236FA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результатом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Срок для принятия решения о постановке граждан на учет в качестве нуждающихся в жилых помещениях, предоставляемых по договорам социального найма либо отказ в постановке на учет на основании постановления Администрации Крапивинского муниципального района не может превышать 30 рабочих дней со дня приема от гражданина заявления о предоставлении муниципальной услуги со всеми необходимыми документами.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Срок заключения между Администрацией Крапивинского муниципального района и гражданином договора социального найма жилого помещения составляет 20 рабочих дней со дня принятия решения о предоставлении гражданину жилого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E45EF5">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B0B84" w:rsidRPr="00E65140" w:rsidRDefault="00FB0B84" w:rsidP="00E45EF5">
      <w:pPr>
        <w:pStyle w:val="ConsPlusNormal"/>
        <w:jc w:val="center"/>
        <w:outlineLvl w:val="2"/>
        <w:rPr>
          <w:rFonts w:ascii="Times New Roman" w:hAnsi="Times New Roman" w:cs="Times New Roman"/>
          <w:sz w:val="28"/>
          <w:szCs w:val="28"/>
        </w:rPr>
      </w:pPr>
    </w:p>
    <w:p w:rsidR="00FB0B84" w:rsidRPr="00E65140" w:rsidRDefault="00FB0B84" w:rsidP="000723BA">
      <w:pPr>
        <w:pStyle w:val="ConsPlusNormal"/>
        <w:ind w:firstLine="708"/>
        <w:jc w:val="both"/>
        <w:rPr>
          <w:rFonts w:ascii="Times New Roman" w:hAnsi="Times New Roman" w:cs="Times New Roman"/>
          <w:sz w:val="28"/>
          <w:szCs w:val="28"/>
        </w:rPr>
      </w:pPr>
      <w:r w:rsidRPr="00E65140">
        <w:rPr>
          <w:rFonts w:ascii="Times New Roman" w:hAnsi="Times New Roman" w:cs="Times New Roman"/>
          <w:sz w:val="28"/>
          <w:szCs w:val="28"/>
        </w:rPr>
        <w:t>Предоставление муниципальной услуги осуществляется в соответствии с:</w:t>
      </w:r>
    </w:p>
    <w:p w:rsidR="00FB0B84" w:rsidRPr="00E65140" w:rsidRDefault="00FB0B84" w:rsidP="00E45EF5">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 </w:t>
      </w:r>
      <w:hyperlink r:id="rId10" w:history="1">
        <w:r w:rsidRPr="00E65140">
          <w:rPr>
            <w:rFonts w:ascii="Times New Roman" w:hAnsi="Times New Roman" w:cs="Times New Roman"/>
            <w:color w:val="0000FF"/>
            <w:sz w:val="28"/>
            <w:szCs w:val="28"/>
          </w:rPr>
          <w:t>Конституцией</w:t>
        </w:r>
      </w:hyperlink>
      <w:r w:rsidRPr="00E65140">
        <w:rPr>
          <w:rFonts w:ascii="Times New Roman" w:hAnsi="Times New Roman" w:cs="Times New Roman"/>
          <w:sz w:val="28"/>
          <w:szCs w:val="28"/>
        </w:rPr>
        <w:t xml:space="preserve"> Российской Федерации;</w:t>
      </w:r>
    </w:p>
    <w:p w:rsidR="00FB0B84" w:rsidRPr="00E65140" w:rsidRDefault="00FB0B84" w:rsidP="00E45EF5">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Жилищным </w:t>
      </w:r>
      <w:hyperlink r:id="rId11" w:history="1">
        <w:r w:rsidRPr="00E65140">
          <w:rPr>
            <w:rFonts w:ascii="Times New Roman" w:hAnsi="Times New Roman" w:cs="Times New Roman"/>
            <w:color w:val="0000FF"/>
            <w:sz w:val="28"/>
            <w:szCs w:val="28"/>
          </w:rPr>
          <w:t>кодексом</w:t>
        </w:r>
      </w:hyperlink>
      <w:r w:rsidRPr="00E65140">
        <w:rPr>
          <w:rFonts w:ascii="Times New Roman" w:hAnsi="Times New Roman" w:cs="Times New Roman"/>
          <w:sz w:val="28"/>
          <w:szCs w:val="28"/>
        </w:rPr>
        <w:t xml:space="preserve"> Российской Федерации от 29.12.2004;</w:t>
      </w:r>
    </w:p>
    <w:p w:rsidR="00FB0B84" w:rsidRPr="00E65140" w:rsidRDefault="00FB0B84" w:rsidP="00E45EF5">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Федеральным </w:t>
      </w:r>
      <w:hyperlink r:id="rId12" w:history="1">
        <w:r w:rsidRPr="00E65140">
          <w:rPr>
            <w:rFonts w:ascii="Times New Roman" w:hAnsi="Times New Roman" w:cs="Times New Roman"/>
            <w:color w:val="0000FF"/>
            <w:sz w:val="28"/>
            <w:szCs w:val="28"/>
          </w:rPr>
          <w:t>законом</w:t>
        </w:r>
      </w:hyperlink>
      <w:r w:rsidRPr="00E65140">
        <w:rPr>
          <w:rFonts w:ascii="Times New Roman" w:hAnsi="Times New Roman" w:cs="Times New Roman"/>
          <w:sz w:val="28"/>
          <w:szCs w:val="28"/>
        </w:rPr>
        <w:t xml:space="preserve"> от 02.05.2006 N 59-ФЗ "О Порядке рассмотрения обращений граждан Российской Федерации" ;</w:t>
      </w:r>
    </w:p>
    <w:p w:rsidR="00FB0B84" w:rsidRPr="00E65140" w:rsidRDefault="00FB0B84" w:rsidP="00E45EF5">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Федеральным </w:t>
      </w:r>
      <w:hyperlink r:id="rId13" w:history="1">
        <w:r w:rsidRPr="00E65140">
          <w:rPr>
            <w:rFonts w:ascii="Times New Roman" w:hAnsi="Times New Roman" w:cs="Times New Roman"/>
            <w:color w:val="0000FF"/>
            <w:sz w:val="28"/>
            <w:szCs w:val="28"/>
          </w:rPr>
          <w:t>законом</w:t>
        </w:r>
      </w:hyperlink>
      <w:r w:rsidRPr="00E65140">
        <w:rPr>
          <w:rFonts w:ascii="Times New Roman" w:hAnsi="Times New Roman" w:cs="Times New Roman"/>
          <w:sz w:val="28"/>
          <w:szCs w:val="28"/>
        </w:rPr>
        <w:t xml:space="preserve"> Российской Федерации от 21.12.1996 N 159-ФЗ "О дополнительных гарантиях по социальной поддержки детей-сирот и детей, оставшихся без попечения родителей);</w:t>
      </w:r>
    </w:p>
    <w:p w:rsidR="00FB0B84" w:rsidRPr="00E65140" w:rsidRDefault="00FB0B84" w:rsidP="00E45EF5">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 xml:space="preserve">- </w:t>
      </w:r>
      <w:hyperlink r:id="rId14" w:history="1">
        <w:r w:rsidRPr="00E65140">
          <w:rPr>
            <w:rFonts w:ascii="Times New Roman" w:hAnsi="Times New Roman" w:cs="Times New Roman"/>
            <w:color w:val="0000FF"/>
            <w:sz w:val="28"/>
            <w:szCs w:val="28"/>
          </w:rPr>
          <w:t>Законом</w:t>
        </w:r>
      </w:hyperlink>
      <w:r w:rsidRPr="00E65140">
        <w:rPr>
          <w:rFonts w:ascii="Times New Roman" w:hAnsi="Times New Roman" w:cs="Times New Roman"/>
          <w:sz w:val="28"/>
          <w:szCs w:val="28"/>
        </w:rPr>
        <w:t xml:space="preserve">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Исчерпывающий перечень документов,</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bookmarkStart w:id="1" w:name="P167"/>
      <w:bookmarkEnd w:id="1"/>
      <w:r w:rsidRPr="00E65140">
        <w:rPr>
          <w:rFonts w:ascii="Times New Roman" w:hAnsi="Times New Roman" w:cs="Times New Roman"/>
          <w:sz w:val="28"/>
          <w:szCs w:val="28"/>
        </w:rPr>
        <w:t>Для предоставления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 следующие документы: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1) </w:t>
      </w:r>
      <w:hyperlink w:anchor="P637" w:history="1">
        <w:r w:rsidRPr="00E65140">
          <w:rPr>
            <w:rFonts w:ascii="Times New Roman" w:hAnsi="Times New Roman" w:cs="Times New Roman"/>
            <w:color w:val="0000FF"/>
            <w:sz w:val="28"/>
            <w:szCs w:val="28"/>
          </w:rPr>
          <w:t>Заявление</w:t>
        </w:r>
      </w:hyperlink>
      <w:r w:rsidRPr="00E65140">
        <w:rPr>
          <w:rFonts w:ascii="Times New Roman" w:hAnsi="Times New Roman" w:cs="Times New Roman"/>
          <w:sz w:val="28"/>
          <w:szCs w:val="28"/>
        </w:rPr>
        <w:t xml:space="preserve"> гражданина или опекуна, попечителя, другого законного представителя гражданина (приложение N </w:t>
      </w:r>
      <w:r>
        <w:rPr>
          <w:rFonts w:ascii="Times New Roman" w:hAnsi="Times New Roman" w:cs="Times New Roman"/>
          <w:sz w:val="28"/>
          <w:szCs w:val="28"/>
        </w:rPr>
        <w:t>1</w:t>
      </w:r>
      <w:r w:rsidRPr="00E65140">
        <w:rPr>
          <w:rFonts w:ascii="Times New Roman" w:hAnsi="Times New Roman" w:cs="Times New Roman"/>
          <w:sz w:val="28"/>
          <w:szCs w:val="28"/>
        </w:rPr>
        <w:t>).</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Документ, удостоверяющий личность заявителя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паспорт гражданина РФ и членов его семьи;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военный билет;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временное удостоверение, выдаваемое взамен военного билета или удостоверение личности (для лиц, которые проходят военную службу);</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временное удостоверение личности гражданина РФ;</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свидетельство о рождении (для детей, не достигших совершеннолетнего возраста).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Выписка из лицевого счета на оплату жилого помещения и коммунальных услуг (финансовый лицевой счет), выданная Управляющими компаниями жилищно-коммунального хозяйства по месту жительства гражданина и членов его семьи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4) Сведения о зарегистрированных лицах и лицах, снятых с регистрационного учета, но сохранивших право пользования жилым помещением, по месту проживания гражданина и членов его семьи за последние 5 лет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выписка из домовой книги;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копия поквартирной карточки;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справка органа местного самоуправления.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5) Документы, подтверждающие родственные отношения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свидетельства о государственной регистрации актов гражданского состояния: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рождения,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заключения брака,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расторжения брака,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установления отцовства,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усыновления (удочерения),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перемены имени,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смерти;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документы, подтверждающие признание членами семьи иных лиц, указанных им в качестве членов семьи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6) Судебный акт (решение или определение суда) о признании гражданина недееспособным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7) Судебный акт (решение или определение суда) о признании гражданина безвестно пропавшим (отсутствующим)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8) Доверенность(копия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9) Документы, подтверждающие временное отсутствие членов семьи заявителя по причине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прохождения службы по призыву в Вооруженных Силах Российской Федерации;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пребывания в учреждениях, исполняющих наказание в виде лишения свободы;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10) Выписка из технического паспорта помещения с поэтажным планом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11) Справки органов государственной регистрации о наличии или отсутствии жилых помещений на праве собственности по месту постоянного жительства гражданина и членов его семьи, предоставляемые на каждого из членов семьи за последние 5 лет: справка организации, осуществляющей технический учет, о правах отдельного лица на имевшиеся (имеющиеся) у него объекты недвижимого имущества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12) Документ, являющийся основанием для вселения в жилое помещение, которое является местом жительства гражданина за последние 5 лет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социального найма жилого помещения;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найма специализированного жилого помещения;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безвозмездного пользования жилым помещением для социальной защиты отдельных категорий граждан;</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ордер;</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приватизации;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купли-продажи;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мены;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договор дарения;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свидетельство о праве на наследство;</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свидетельство о государственной регистрации права собственности;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решение о предоставлении жилого помещения;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справка, подтверждающая пользование заявителем жилым помещением;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документ, подтверждающий возникновение права собственности на жилое помещение до момента вступления в силу </w:t>
      </w:r>
      <w:hyperlink r:id="rId15" w:history="1">
        <w:r w:rsidRPr="00E65140">
          <w:rPr>
            <w:rFonts w:ascii="Times New Roman" w:hAnsi="Times New Roman" w:cs="Times New Roman"/>
            <w:color w:val="0000FF"/>
            <w:sz w:val="28"/>
            <w:szCs w:val="28"/>
          </w:rPr>
          <w:t>ФЗ</w:t>
        </w:r>
      </w:hyperlink>
      <w:r w:rsidRPr="00E65140">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судебный акт (решение или определение суда) в отношении права собственности на жилое помещение;</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документы, подтверждающие строительство жилого дома, а в исключительных случаях - заявление гражданина о владении объектом индивидуального жилищного строительства на праве собственности и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у гражданина права собственности или факт владения им объектом как своим собственным недвижимым имуществом в течение 15 лет, позволяющий приобретать право собственности на это имущество в силу приобретательной давности;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13) Решение органа местного самоуправления о признании гражданина малоимущим - для граждан, претендующих на принятие на учет в качестве малоимущих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14) Справка, подтверждающая проживание в квартире, занятой несколькими семьями, в составе семьи которых имеется больной, страдающий тяжелой формой хронического заболевания, при котором совместное проживание в одной квартире невозможно - для граждан, страдающих тяжелыми формами хронических заболеваний, указанных в перечне, установленном Правительством РФ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15) Акт о признании жилого помещения, являющегося местом жительства гражданина, непригодным для проживания - для граждан, проживающих в жилых помещениях, признанных в установленном порядке непригодными для проживания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Кемеровской области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ВТЭК об инвалидности и другие) при постановке на учет в качестве гражданина, отнесенного законодательством к указанной категории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17) Для детей сирот и детей, оставшихся без попечения родителей, лиц из числа детей-сирот и детей, оставшихся без попечения родителей: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ходатайство законного представителя на имя Главы района о предоставлении данной категории граждан жилого помещения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личное заявление лица из числа детей-сирот и детей, оставшихся без попечения родителей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паспорт гражданина Российской Федерации или документы, заменяющие паспорт гражданина Российской Федерации, к которым в соответствии с настоящим Законом относятся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свидетельство о рождении для лиц, не достигших 14-летнего возраста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справки органов государственной регистрации о наличии или отсутствии жилых помещений на праве собственности по месту постоянного жительства: справка организации, осуществляющей технический учет, о правах отдельного лица на имевшиеся (имеющиеся) у него объекты недвижимого имущества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решение суда, если родители ограничены в родительских правах, признаны недееспособными, безвестно отсутствующими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копия распоряжения Администрации района о направлении ребенка в учреждение ребенка на полное государственное обеспечение, о передаче его под опеку (попечительство), в приемную семью;</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справка из соответствующего учреждения о пребывании лица в этом учреждении;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 подтверждающий место проживания ребенка, лица из числа детей-сирот, детей, оставшихся без попечения родителей на момент предоставления документов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справки с прежнего места жительства ребенка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правоустанавливающие документы на жилые помещение, являвшиеся местом жительства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документы, подтверждающие наличие или отсутствие закрепленной жилой площади у ребенка, лица из числа детей-сирот, детей, оставшихся без попечения родителей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медицинское заключение о состоянии здоровья (имеются ли тяжелые формы хронических заболеваний, дающих право на внеочередное получение жилья или дополнительную площадь) (копия и подлинник).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Все документы представляются в подлинниках (для сверки) и копиях. Сверка производится немедленно, после чего подлинники документов возвращаются гражданину лицом, принимающим документы.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Запрещается требовать от заявителя предоставления документов, не предусмотренных настоящим Административным регламентом.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Документы, получаемые на основании запросов жилищного отдела без участия получателя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гражданина либо о переходе этих прав на объекты недвижимого имущества;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выписка из ЕГРП о правах отдельного лица на имевшиеся (имеющиеся) у него объекты недвижимого имущества на территории РФ;</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Запросы в Федеральную службу государственной регистрации, кадастра и картографии направляются специалистом жилищного отдела, ответственным за направление запроса, в течение 2 дней со дня регистрации заявления о принятии на учет. Срок получения ответа на запрос - не более 5 дней со дня направления запроса.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Способы направления запросов: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 каналам СМЭВ,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курьером.</w:t>
      </w:r>
    </w:p>
    <w:p w:rsidR="00FB0B84" w:rsidRPr="00E65140" w:rsidRDefault="00FB0B84" w:rsidP="004F3DD9">
      <w:pPr>
        <w:pStyle w:val="ConsPlusNormal"/>
        <w:jc w:val="both"/>
        <w:rPr>
          <w:rFonts w:ascii="Times New Roman" w:hAnsi="Times New Roman" w:cs="Times New Roman"/>
          <w:sz w:val="28"/>
          <w:szCs w:val="28"/>
        </w:rPr>
      </w:pPr>
      <w:bookmarkStart w:id="2" w:name="P252"/>
      <w:bookmarkEnd w:id="2"/>
      <w:r w:rsidRPr="00E65140">
        <w:rPr>
          <w:rFonts w:ascii="Times New Roman" w:hAnsi="Times New Roman" w:cs="Times New Roman"/>
          <w:sz w:val="28"/>
          <w:szCs w:val="28"/>
        </w:rPr>
        <w:t>Все документы предоставляются на русском языке. Подчистки, приписки, зачеркивание, исправления в документах не допускаются.</w:t>
      </w:r>
    </w:p>
    <w:p w:rsidR="00FB0B84" w:rsidRPr="00E65140" w:rsidRDefault="00FB0B84">
      <w:pPr>
        <w:pStyle w:val="ConsPlusNormal"/>
        <w:ind w:firstLine="540"/>
        <w:jc w:val="both"/>
        <w:rPr>
          <w:rFonts w:ascii="Times New Roman" w:hAnsi="Times New Roman" w:cs="Times New Roman"/>
          <w:sz w:val="28"/>
          <w:szCs w:val="28"/>
        </w:rPr>
      </w:pPr>
      <w:bookmarkStart w:id="3" w:name="P254"/>
      <w:bookmarkEnd w:id="3"/>
      <w:r w:rsidRPr="00E65140">
        <w:rPr>
          <w:rFonts w:ascii="Times New Roman" w:hAnsi="Times New Roman" w:cs="Times New Roman"/>
          <w:sz w:val="28"/>
          <w:szCs w:val="28"/>
        </w:rPr>
        <w:t>Документы, указанные в данном разделе Административного регламента, должны быть представлены как в подлинниках, так и в копиях. Специалист жилищного отдела либо специалист МФЦ заверяет представленные копии документов после сверки их с оригиналом.</w:t>
      </w:r>
    </w:p>
    <w:p w:rsidR="00FB0B84" w:rsidRDefault="00FB0B84" w:rsidP="00C755F9">
      <w:pPr>
        <w:pStyle w:val="ConsPlusNormal"/>
        <w:jc w:val="center"/>
        <w:rPr>
          <w:rFonts w:ascii="Times New Roman" w:hAnsi="Times New Roman" w:cs="Times New Roman"/>
          <w:sz w:val="28"/>
          <w:szCs w:val="28"/>
        </w:rPr>
      </w:pPr>
    </w:p>
    <w:p w:rsidR="00FB0B84" w:rsidRPr="00E65140" w:rsidRDefault="00FB0B84" w:rsidP="00C755F9">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Исчерпывающий перечень оснований для приостановления</w:t>
      </w:r>
    </w:p>
    <w:p w:rsidR="00FB0B84" w:rsidRPr="00E65140" w:rsidRDefault="00FB0B84" w:rsidP="00C755F9">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в предоставлении муниципальной услуги</w:t>
      </w:r>
    </w:p>
    <w:p w:rsidR="00FB0B84" w:rsidRDefault="00FB0B84" w:rsidP="00C755F9">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FB0B84" w:rsidRDefault="00FB0B84" w:rsidP="00C755F9">
      <w:pPr>
        <w:pStyle w:val="ConsPlusNormal"/>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в предоставлении муниципальной услуги нет. </w:t>
      </w:r>
    </w:p>
    <w:p w:rsidR="00FB0B84" w:rsidRPr="00E65140" w:rsidRDefault="00FB0B84" w:rsidP="00C755F9">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Исчерпывающий перечень оснований для</w:t>
      </w:r>
    </w:p>
    <w:p w:rsidR="00FB0B84" w:rsidRDefault="00FB0B84" w:rsidP="00C755F9">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отказа в предоставлении муниципальной услуги</w:t>
      </w:r>
    </w:p>
    <w:p w:rsidR="00FB0B84" w:rsidRPr="00E65140" w:rsidRDefault="00FB0B84" w:rsidP="00C755F9">
      <w:pPr>
        <w:pStyle w:val="ConsPlusNormal"/>
        <w:jc w:val="center"/>
        <w:rPr>
          <w:rFonts w:ascii="Times New Roman" w:hAnsi="Times New Roman" w:cs="Times New Roman"/>
          <w:sz w:val="28"/>
          <w:szCs w:val="28"/>
        </w:rPr>
      </w:pPr>
    </w:p>
    <w:p w:rsidR="00FB0B84" w:rsidRPr="00E65140" w:rsidRDefault="00FB0B84" w:rsidP="000045C0">
      <w:pPr>
        <w:pStyle w:val="ConsPlusNormal"/>
        <w:ind w:firstLine="708"/>
        <w:jc w:val="both"/>
        <w:rPr>
          <w:rFonts w:ascii="Times New Roman" w:hAnsi="Times New Roman" w:cs="Times New Roman"/>
          <w:sz w:val="28"/>
          <w:szCs w:val="28"/>
        </w:rPr>
      </w:pPr>
      <w:bookmarkStart w:id="4" w:name="P267"/>
      <w:bookmarkEnd w:id="4"/>
      <w:r w:rsidRPr="00E65140">
        <w:rPr>
          <w:rFonts w:ascii="Times New Roman" w:hAnsi="Times New Roman" w:cs="Times New Roman"/>
          <w:sz w:val="28"/>
          <w:szCs w:val="28"/>
        </w:rPr>
        <w:t xml:space="preserve">- Не представлены документы, указанные </w:t>
      </w:r>
      <w:r>
        <w:rPr>
          <w:rFonts w:ascii="Times New Roman" w:hAnsi="Times New Roman" w:cs="Times New Roman"/>
          <w:sz w:val="28"/>
          <w:szCs w:val="28"/>
        </w:rPr>
        <w:t>в разделе ΙΙ «Стандарт предоставления муниципальной услуги», пункта «</w:t>
      </w:r>
      <w:r w:rsidRPr="00E65140">
        <w:rPr>
          <w:rFonts w:ascii="Times New Roman" w:hAnsi="Times New Roman" w:cs="Times New Roman"/>
          <w:sz w:val="28"/>
          <w:szCs w:val="28"/>
        </w:rPr>
        <w:t>Исчерпывающий перечень документов,</w:t>
      </w:r>
      <w:r>
        <w:rPr>
          <w:rFonts w:ascii="Times New Roman" w:hAnsi="Times New Roman" w:cs="Times New Roman"/>
          <w:sz w:val="28"/>
          <w:szCs w:val="28"/>
        </w:rPr>
        <w:t xml:space="preserve"> </w:t>
      </w:r>
      <w:r w:rsidRPr="00E65140">
        <w:rPr>
          <w:rFonts w:ascii="Times New Roman" w:hAnsi="Times New Roman" w:cs="Times New Roman"/>
          <w:sz w:val="28"/>
          <w:szCs w:val="28"/>
        </w:rPr>
        <w:t>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FB0B84" w:rsidRPr="00E65140" w:rsidRDefault="00FB0B84">
      <w:pPr>
        <w:pStyle w:val="ConsPlusNormal"/>
        <w:ind w:firstLine="540"/>
        <w:jc w:val="both"/>
        <w:rPr>
          <w:rFonts w:ascii="Times New Roman" w:hAnsi="Times New Roman" w:cs="Times New Roman"/>
          <w:sz w:val="28"/>
          <w:szCs w:val="28"/>
        </w:rPr>
      </w:pPr>
      <w:bookmarkStart w:id="5" w:name="P269"/>
      <w:bookmarkEnd w:id="5"/>
      <w:r w:rsidRPr="00E65140">
        <w:rPr>
          <w:rFonts w:ascii="Times New Roman" w:hAnsi="Times New Roman" w:cs="Times New Roman"/>
          <w:sz w:val="28"/>
          <w:szCs w:val="28"/>
        </w:rPr>
        <w:t>- Не истек пятилетний срок с момента совершения действий, в результате которых гражданин приобрел право быть признанным нуждающимся в жилых помещениях:</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изменение порядка пользования жилыми помещениями путем совершения сделок;</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обмен жилыми помещениями;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невыполнение условий договоров о пользовании жилыми помещениями, повлекшее выселение граждан в судебном порядке;</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4) изменение состава семьи, в том числе в результате расторжения брака;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5) вселение в жилое помещение иных лиц (за исключением вселения временных жильцов);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6) выдел доли собственниками жилых помещений;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7) отчуждение имеющегося в собственности граждан и членов их семей жилого помещения или частей жилого помещения.</w:t>
      </w:r>
    </w:p>
    <w:p w:rsidR="00FB0B84" w:rsidRPr="00E65140" w:rsidRDefault="00FB0B84" w:rsidP="002C4C12">
      <w:pPr>
        <w:pStyle w:val="ConsPlusNormal"/>
        <w:ind w:firstLine="709"/>
        <w:jc w:val="both"/>
        <w:rPr>
          <w:rFonts w:ascii="Times New Roman" w:hAnsi="Times New Roman" w:cs="Times New Roman"/>
          <w:sz w:val="28"/>
          <w:szCs w:val="28"/>
        </w:rPr>
      </w:pPr>
      <w:r w:rsidRPr="00E65140">
        <w:rPr>
          <w:rFonts w:ascii="Times New Roman" w:hAnsi="Times New Roman" w:cs="Times New Roman"/>
          <w:sz w:val="28"/>
          <w:szCs w:val="28"/>
        </w:rPr>
        <w:t>Отказ в предоставлении муниципальной услуги сопровождается принятием отдела по жилищным вопросам.</w:t>
      </w:r>
      <w:r>
        <w:rPr>
          <w:rFonts w:ascii="Times New Roman" w:hAnsi="Times New Roman" w:cs="Times New Roman"/>
          <w:sz w:val="28"/>
          <w:szCs w:val="28"/>
        </w:rPr>
        <w:t xml:space="preserve"> </w:t>
      </w:r>
      <w:r w:rsidRPr="00E65140">
        <w:rPr>
          <w:rFonts w:ascii="Times New Roman" w:hAnsi="Times New Roman" w:cs="Times New Roman"/>
          <w:sz w:val="28"/>
          <w:szCs w:val="28"/>
        </w:rPr>
        <w:t>Отдел по жилищным вопросам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FB0B84" w:rsidRPr="00E65140" w:rsidRDefault="00FB0B84" w:rsidP="002C4C12">
      <w:pPr>
        <w:pStyle w:val="ConsPlusNormal"/>
        <w:ind w:firstLine="709"/>
        <w:jc w:val="both"/>
        <w:rPr>
          <w:rFonts w:ascii="Times New Roman" w:hAnsi="Times New Roman" w:cs="Times New Roman"/>
          <w:sz w:val="28"/>
          <w:szCs w:val="28"/>
        </w:rPr>
      </w:pPr>
      <w:r w:rsidRPr="00E65140">
        <w:rPr>
          <w:rFonts w:ascii="Times New Roman" w:hAnsi="Times New Roman" w:cs="Times New Roman"/>
          <w:sz w:val="28"/>
          <w:szCs w:val="28"/>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отдел по жилищным вопросам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FB0B84" w:rsidRPr="00E65140" w:rsidRDefault="00FB0B84" w:rsidP="002C4C12">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наличии в заявлении соответствующего указания, отдел по жилищным вопросам не позднее рабочего дня, следующего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FB0B84" w:rsidRDefault="00FB0B84" w:rsidP="00606A47">
      <w:pPr>
        <w:pStyle w:val="ConsPlusNormal"/>
        <w:jc w:val="center"/>
        <w:outlineLvl w:val="2"/>
        <w:rPr>
          <w:rFonts w:ascii="Times New Roman" w:hAnsi="Times New Roman" w:cs="Times New Roman"/>
          <w:sz w:val="28"/>
          <w:szCs w:val="28"/>
        </w:rPr>
      </w:pPr>
    </w:p>
    <w:p w:rsidR="00FB0B84" w:rsidRPr="00E65140" w:rsidRDefault="00FB0B84" w:rsidP="00606A4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Порядок, размер и основания взимания платы</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за предоставление услуг, которые являются необходимыми</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обязательными для предоставления муниципальной услуги,</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включая информацию о методике расчета размера такой платы</w:t>
      </w:r>
    </w:p>
    <w:p w:rsidR="00FB0B84" w:rsidRPr="00E65140" w:rsidRDefault="00FB0B84">
      <w:pPr>
        <w:pStyle w:val="ConsPlusNormal"/>
        <w:ind w:firstLine="540"/>
        <w:jc w:val="both"/>
        <w:rPr>
          <w:rFonts w:ascii="Times New Roman" w:hAnsi="Times New Roman" w:cs="Times New Roman"/>
          <w:sz w:val="28"/>
          <w:szCs w:val="28"/>
        </w:rPr>
      </w:pPr>
    </w:p>
    <w:p w:rsidR="00FB0B84" w:rsidRPr="002A55F2" w:rsidRDefault="00FB0B84" w:rsidP="00606A47">
      <w:pPr>
        <w:pStyle w:val="ConsPlusNormal"/>
        <w:jc w:val="both"/>
        <w:rPr>
          <w:rFonts w:ascii="Times New Roman" w:hAnsi="Times New Roman" w:cs="Times New Roman"/>
          <w:sz w:val="28"/>
          <w:szCs w:val="28"/>
        </w:rPr>
      </w:pPr>
      <w:r w:rsidRPr="002A55F2">
        <w:rPr>
          <w:rFonts w:ascii="Times New Roman" w:hAnsi="Times New Roman" w:cs="Times New Roman"/>
          <w:sz w:val="28"/>
          <w:szCs w:val="28"/>
        </w:rPr>
        <w:t>Предоставление муниципальной услуги осуществляется бесплатно.</w:t>
      </w:r>
    </w:p>
    <w:p w:rsidR="00FB0B84" w:rsidRDefault="00FB0B84">
      <w:pPr>
        <w:pStyle w:val="ConsPlusNormal"/>
        <w:ind w:firstLine="540"/>
        <w:jc w:val="both"/>
        <w:rPr>
          <w:rFonts w:ascii="Times New Roman" w:hAnsi="Times New Roman" w:cs="Times New Roman"/>
          <w:sz w:val="28"/>
          <w:szCs w:val="28"/>
        </w:rPr>
      </w:pPr>
    </w:p>
    <w:p w:rsidR="00FB0B84" w:rsidRPr="00E65140" w:rsidRDefault="00FB0B84" w:rsidP="00606A4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Максимальный срок ожидания в очереди при подаче</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заявления о предоставлении муниципальной услуги, услуги,</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предоставляемой организацией, участвующей в предоставлении</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муниципальной услуги, и при получении результата</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таких услуг</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rsidP="00606A47">
      <w:pPr>
        <w:pStyle w:val="ConsPlusNormal"/>
        <w:ind w:firstLine="709"/>
        <w:jc w:val="both"/>
        <w:rPr>
          <w:rFonts w:ascii="Times New Roman" w:hAnsi="Times New Roman" w:cs="Times New Roman"/>
          <w:sz w:val="28"/>
          <w:szCs w:val="28"/>
        </w:rPr>
      </w:pPr>
      <w:r w:rsidRPr="00E65140">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606A4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Срок регистрации запроса заявителя</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 предоставлении муниципальной услуги, услуги</w:t>
      </w:r>
    </w:p>
    <w:p w:rsidR="00FB0B84" w:rsidRPr="00E65140" w:rsidRDefault="00FB0B84" w:rsidP="00606A47">
      <w:pPr>
        <w:pStyle w:val="ConsPlusNormal"/>
        <w:ind w:firstLine="540"/>
        <w:jc w:val="center"/>
        <w:rPr>
          <w:rFonts w:ascii="Times New Roman" w:hAnsi="Times New Roman" w:cs="Times New Roman"/>
          <w:sz w:val="28"/>
          <w:szCs w:val="28"/>
        </w:rPr>
      </w:pPr>
      <w:r w:rsidRPr="00E65140">
        <w:rPr>
          <w:rFonts w:ascii="Times New Roman" w:hAnsi="Times New Roman" w:cs="Times New Roman"/>
          <w:sz w:val="28"/>
          <w:szCs w:val="28"/>
        </w:rPr>
        <w:t>организации, участвующей в ее представлении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Заявление гражданина со всеми необходимыми документами регистрируется специалистом отдела по жилищным вопросам в книге регистрации: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случае личного обращения - сразу при приеме от заявителя;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случае поступления документов из МФЦ - в день их получения от уполномоченного специалиста МФЦ.</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606A4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Требования к помещениям, в которых предоставляется</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муниципальная услуга, услуга, предоставляемая</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организацией, участвующей в предоставлении муниципальной</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услуги, к месту ожидания и приема заявителей, размещению</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оформлению визуальной, текстовой и мультимедийной</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информации о порядке предоставления муниципальной услуги</w:t>
      </w:r>
    </w:p>
    <w:p w:rsidR="00FB0B84" w:rsidRPr="00E65140" w:rsidRDefault="00FB0B84" w:rsidP="00606A47">
      <w:pPr>
        <w:pStyle w:val="ConsPlusNormal"/>
        <w:ind w:firstLine="540"/>
        <w:jc w:val="both"/>
        <w:rPr>
          <w:rFonts w:ascii="Times New Roman" w:hAnsi="Times New Roman" w:cs="Times New Roman"/>
          <w:sz w:val="28"/>
          <w:szCs w:val="28"/>
        </w:rPr>
      </w:pP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информационными стендами;</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стульями для ожидания в очереди.</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Помещение для непосредственного взаимодействия специалистов отдела по жилищным вопросам с гражданами должно быть организовано в виде отдельного кабинета.</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Кабинеты должны быть оборудованы информационными табличками с указанием:</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номера кабинета;</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фамилии, имени, отчества и должности специалиста, осуществляющего предоставление услуги;</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времени приема граждан;</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времени перерыва на обед, технического перерыва.</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FB0B84" w:rsidRPr="00E65140" w:rsidRDefault="00FB0B84" w:rsidP="00606A4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Прием граждан в МФЦ соответствует регламенту деятельности МФЦ и иным нормативным документам, регулирующим предоставление государственных и муниципальных услуг на базе многофункциональных центров. Для удобства граждан существует электронная очередь.</w:t>
      </w:r>
    </w:p>
    <w:p w:rsidR="00FB0B84" w:rsidRPr="00E65140" w:rsidRDefault="00FB0B84" w:rsidP="00606A4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Организация приема осуществляется в соответствии с графиком приема</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Показатели доступности и качества предоставления</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Показателями доступности предоставления муниципальной услуги являются: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информационно-телекоммуникационной сети Интернет, на Едином портале государственных и муниципальных услуг;</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возможность получения заявителем информации о ходе предоставления муниципальной услуги с использованием средств телефонной связи, электронного информирования, вычислительной и электронной техники.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Качество предоставления муниципальной услуги характеризуется отсутствием: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очередей при приеме и выдаче документов заявителям (их представителям);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нарушений сроков предоставления государственной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жалоб на действия (бездействие) муниципальных служащих, предоставляющих муниципальную услугу;</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жалоб на некорректное, невнимательное отношение муниципальных служащих, оказывающих муниципальную услугу к заявителям (их представителям);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вступивших в законную силу судебных актов о признании незаконными решений при предоставлении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возможностью получения муниципальной услуги в МФЦ в соответствии с соглашением, заключенным между многофункциональным центром и Администрацией района (далее - соглашение о взаимодействии), с момента вступления в силу соглашения о взаимодействии.</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Иные требования, в том числе, учитывающие особенности</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услуги в МФЦ и особенности предоставления муниципальной услуги в электронной форме</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Прием и выдачу документов, необходимых для предоставления муниципальной услуги, может осуществлять МФЦ: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1440"/>
        <w:gridCol w:w="2280"/>
        <w:gridCol w:w="2520"/>
      </w:tblGrid>
      <w:tr w:rsidR="00FB0B84" w:rsidRPr="00E65140">
        <w:tc>
          <w:tcPr>
            <w:tcW w:w="28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Адрес местонахождения</w:t>
            </w:r>
          </w:p>
        </w:tc>
        <w:tc>
          <w:tcPr>
            <w:tcW w:w="144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Контактный телефон</w:t>
            </w:r>
          </w:p>
        </w:tc>
        <w:tc>
          <w:tcPr>
            <w:tcW w:w="228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Адрес электронной почты</w:t>
            </w:r>
          </w:p>
        </w:tc>
        <w:tc>
          <w:tcPr>
            <w:tcW w:w="25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Дни приема</w:t>
            </w:r>
          </w:p>
        </w:tc>
      </w:tr>
      <w:tr w:rsidR="00FB0B84" w:rsidRPr="00E65140">
        <w:tc>
          <w:tcPr>
            <w:tcW w:w="2820" w:type="dxa"/>
          </w:tcPr>
          <w:p w:rsidR="00FB0B84" w:rsidRPr="00E65140" w:rsidRDefault="00FB0B84" w:rsidP="00A36673">
            <w:pPr>
              <w:rPr>
                <w:sz w:val="28"/>
                <w:szCs w:val="28"/>
              </w:rPr>
            </w:pPr>
            <w:r w:rsidRPr="00E65140">
              <w:rPr>
                <w:sz w:val="28"/>
                <w:szCs w:val="28"/>
                <w:shd w:val="clear" w:color="auto" w:fill="FFFFFF"/>
              </w:rPr>
              <w:t>652440 Кемеровская область, пгт. Крапивинский, ул. Советская, д.16</w:t>
            </w:r>
          </w:p>
        </w:tc>
        <w:tc>
          <w:tcPr>
            <w:tcW w:w="1440" w:type="dxa"/>
          </w:tcPr>
          <w:p w:rsidR="00FB0B84" w:rsidRPr="00E65140" w:rsidRDefault="00FB0B84" w:rsidP="00A36673">
            <w:pPr>
              <w:pStyle w:val="ConsPlusNormal"/>
              <w:jc w:val="both"/>
              <w:rPr>
                <w:rFonts w:ascii="Times New Roman" w:hAnsi="Times New Roman" w:cs="Times New Roman"/>
                <w:sz w:val="28"/>
                <w:szCs w:val="28"/>
              </w:rPr>
            </w:pPr>
            <w:r w:rsidRPr="00E65140">
              <w:rPr>
                <w:rFonts w:ascii="Times New Roman" w:hAnsi="Times New Roman" w:cs="Times New Roman"/>
                <w:sz w:val="28"/>
                <w:szCs w:val="28"/>
              </w:rPr>
              <w:t>8(384-46) 22222</w:t>
            </w:r>
          </w:p>
          <w:p w:rsidR="00FB0B84" w:rsidRPr="00E65140" w:rsidRDefault="00FB0B84" w:rsidP="00A36673">
            <w:pPr>
              <w:pStyle w:val="ConsPlusNormal"/>
              <w:jc w:val="center"/>
              <w:rPr>
                <w:rFonts w:ascii="Times New Roman" w:hAnsi="Times New Roman" w:cs="Times New Roman"/>
                <w:sz w:val="28"/>
                <w:szCs w:val="28"/>
              </w:rPr>
            </w:pPr>
          </w:p>
        </w:tc>
        <w:tc>
          <w:tcPr>
            <w:tcW w:w="228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shd w:val="clear" w:color="auto" w:fill="FFFFFF"/>
              </w:rPr>
              <w:t>mfc-krapiv@yandex.ru</w:t>
            </w:r>
          </w:p>
        </w:tc>
        <w:tc>
          <w:tcPr>
            <w:tcW w:w="2520" w:type="dxa"/>
          </w:tcPr>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понедельник, пятница</w:t>
            </w:r>
          </w:p>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с 09.00 до 18-00,</w:t>
            </w:r>
          </w:p>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суббота</w:t>
            </w:r>
          </w:p>
          <w:p w:rsidR="00FB0B84" w:rsidRPr="00E65140" w:rsidRDefault="00FB0B84" w:rsidP="00A36673">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с 09-00 до 14-30</w:t>
            </w:r>
          </w:p>
        </w:tc>
      </w:tr>
    </w:tbl>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МФЦ осуществляет: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взаимодействие с администрацией Крапивинского муниципального района;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информирование граждан и организаций по вопросам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прием и выдачу документов, необходимых для предоставления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обработку персональных данных, связанных с предоставлением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а) определяет предмет обращения;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б) проводит проверку полномочий лица, подающего документы;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проводит проверку соответствия документов требованиям, установленным настоящим административным регламентом;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г) принимает от лица, подающего документы, заявление на предоставление муниципальной услуги, содержащее также согласие на обработку персональных данных;</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е) заверяет электронное дело своей электронной цифровой подписью (далее - ЭЦП);</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ж) направляет сформированное дело и реестр документов в отдел по жилищным вопросам: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МФЦ;</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на бумажных носителях - в течение трех рабочих дней со дня обращения заявителя в МФЦ.</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При обнаружении несоответствия документов требованиям, указанным в настоящем </w:t>
      </w:r>
      <w:r>
        <w:rPr>
          <w:rFonts w:ascii="Times New Roman" w:hAnsi="Times New Roman" w:cs="Times New Roman"/>
          <w:sz w:val="28"/>
          <w:szCs w:val="28"/>
        </w:rPr>
        <w:t>А</w:t>
      </w:r>
      <w:r w:rsidRPr="00E65140">
        <w:rPr>
          <w:rFonts w:ascii="Times New Roman" w:hAnsi="Times New Roman" w:cs="Times New Roman"/>
          <w:sz w:val="28"/>
          <w:szCs w:val="28"/>
        </w:rPr>
        <w:t>дминистративном регламенте, специалист Многофункционального центра, осуществляющий прием документов, возвращает их заявителю для устранения выявленных недостатков.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По окончании приема документов специалист Многофункционального центра выдает заявителю расписку в приеме документов.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обращении заявителя посредством Многофункционального центра, при отсутствии в обращении отказа заявителя на получение ответа по результатам рассмотрения представленных документов через Многофункциональный центр, должностное лицо отдела по жилищным вопросам, ответственное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на бумажном носителе - в срок не более двух дней со дня его регистрации в отделе по жилищным вопросам.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МФЦ, ответственный за выдачу документов, полученных от администрации Крапивинского муниципального района, по результатам рассмотрения представленных заявителем документов выдает их под подпись заявителю.</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Контроль за соблюдением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Многофункционального центра.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 официальном сайте МФЦ и на Едином портале государственных и муниципальных услуг (www.gosuslugi.ru)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направить пакет документов в форме электронных документов, заверенных электронно-цифровой подписью.</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III. Состав, последовательность и сроки выполнения</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административных процедур в электронной форме</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Перечень административных процедур</w:t>
      </w:r>
    </w:p>
    <w:p w:rsidR="00FB0B84" w:rsidRPr="00E65140" w:rsidRDefault="00FB0B84">
      <w:pPr>
        <w:pStyle w:val="ConsPlusNormal"/>
        <w:ind w:firstLine="540"/>
        <w:jc w:val="both"/>
        <w:rPr>
          <w:rFonts w:ascii="Times New Roman" w:hAnsi="Times New Roman" w:cs="Times New Roman"/>
          <w:sz w:val="28"/>
          <w:szCs w:val="28"/>
        </w:rPr>
      </w:pPr>
    </w:p>
    <w:p w:rsidR="00FB0B84" w:rsidRDefault="00FB0B84" w:rsidP="00EA408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B0B84" w:rsidRPr="00DF6323" w:rsidRDefault="00FB0B84" w:rsidP="00EA4087">
      <w:pPr>
        <w:pStyle w:val="ConsPlusNormal"/>
        <w:ind w:firstLine="540"/>
        <w:jc w:val="both"/>
        <w:rPr>
          <w:rFonts w:ascii="Times New Roman" w:hAnsi="Times New Roman" w:cs="Times New Roman"/>
          <w:sz w:val="28"/>
          <w:szCs w:val="28"/>
        </w:rPr>
      </w:pPr>
      <w:r w:rsidRPr="00DF6323">
        <w:rPr>
          <w:rFonts w:ascii="Times New Roman" w:hAnsi="Times New Roman" w:cs="Times New Roman"/>
          <w:sz w:val="28"/>
          <w:szCs w:val="28"/>
        </w:rPr>
        <w:t>1) прием и регистрация заявления и необходимых документов для предоставления муниципальной услуги;</w:t>
      </w:r>
    </w:p>
    <w:p w:rsidR="00FB0B84" w:rsidRPr="00DF6323" w:rsidRDefault="00FB0B84" w:rsidP="00F454E1">
      <w:pPr>
        <w:pStyle w:val="ConsPlusNormal"/>
        <w:outlineLvl w:val="2"/>
        <w:rPr>
          <w:rFonts w:ascii="Times New Roman" w:hAnsi="Times New Roman" w:cs="Times New Roman"/>
          <w:sz w:val="28"/>
          <w:szCs w:val="28"/>
        </w:rPr>
      </w:pPr>
      <w:r w:rsidRPr="00DF6323">
        <w:rPr>
          <w:rFonts w:ascii="Times New Roman" w:hAnsi="Times New Roman" w:cs="Times New Roman"/>
          <w:sz w:val="28"/>
          <w:szCs w:val="28"/>
        </w:rPr>
        <w:t xml:space="preserve">        2) Рассмотрение заявления и документов, а также постановка граждан на учет в качестве нуждающихся в жилых помещениях, предоставляемых по договорам социально найма; </w:t>
      </w:r>
    </w:p>
    <w:p w:rsidR="00FB0B84" w:rsidRPr="00DF6323" w:rsidRDefault="00FB0B84" w:rsidP="00F454E1">
      <w:pPr>
        <w:pStyle w:val="ConsPlusNormal"/>
        <w:ind w:firstLine="540"/>
        <w:jc w:val="both"/>
        <w:rPr>
          <w:rFonts w:ascii="Times New Roman" w:hAnsi="Times New Roman" w:cs="Times New Roman"/>
          <w:sz w:val="28"/>
          <w:szCs w:val="28"/>
        </w:rPr>
      </w:pPr>
      <w:r w:rsidRPr="00DF6323">
        <w:rPr>
          <w:rFonts w:ascii="Times New Roman" w:hAnsi="Times New Roman" w:cs="Times New Roman"/>
          <w:sz w:val="28"/>
          <w:szCs w:val="28"/>
        </w:rPr>
        <w:t>3) формирование и направление межведомственного запроса (при необходимости);</w:t>
      </w:r>
    </w:p>
    <w:p w:rsidR="00FB0B84" w:rsidRPr="00546DCC" w:rsidRDefault="00FB0B84" w:rsidP="00F454E1">
      <w:pPr>
        <w:pStyle w:val="ConsPlusNormal"/>
        <w:ind w:firstLine="540"/>
        <w:jc w:val="both"/>
        <w:rPr>
          <w:rFonts w:ascii="Times New Roman" w:hAnsi="Times New Roman" w:cs="Times New Roman"/>
          <w:sz w:val="28"/>
          <w:szCs w:val="28"/>
        </w:rPr>
      </w:pPr>
      <w:r w:rsidRPr="00DF6323">
        <w:rPr>
          <w:rFonts w:ascii="Times New Roman" w:hAnsi="Times New Roman" w:cs="Times New Roman"/>
          <w:sz w:val="28"/>
          <w:szCs w:val="28"/>
        </w:rPr>
        <w:t>4) обеспечение жилыми помещениями по договорам социального найма малоимущих граждан;</w:t>
      </w:r>
    </w:p>
    <w:p w:rsidR="00FB0B84" w:rsidRPr="00E65140" w:rsidRDefault="00FB0B84" w:rsidP="00EA4087">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Блок-схема предоставления муниципальной услуги приведена в </w:t>
      </w:r>
      <w:r w:rsidRPr="0049581A">
        <w:rPr>
          <w:rFonts w:ascii="Times New Roman" w:hAnsi="Times New Roman" w:cs="Times New Roman"/>
          <w:sz w:val="28"/>
          <w:szCs w:val="28"/>
        </w:rPr>
        <w:t xml:space="preserve">приложении N </w:t>
      </w:r>
      <w:r>
        <w:rPr>
          <w:rFonts w:ascii="Times New Roman" w:hAnsi="Times New Roman" w:cs="Times New Roman"/>
          <w:sz w:val="28"/>
          <w:szCs w:val="28"/>
        </w:rPr>
        <w:t>3</w:t>
      </w:r>
      <w:r w:rsidRPr="00E65140">
        <w:rPr>
          <w:rFonts w:ascii="Times New Roman" w:hAnsi="Times New Roman" w:cs="Times New Roman"/>
          <w:sz w:val="28"/>
          <w:szCs w:val="28"/>
        </w:rPr>
        <w:t xml:space="preserve"> к </w:t>
      </w:r>
      <w:r>
        <w:rPr>
          <w:rFonts w:ascii="Times New Roman" w:hAnsi="Times New Roman" w:cs="Times New Roman"/>
          <w:sz w:val="28"/>
          <w:szCs w:val="28"/>
        </w:rPr>
        <w:t>А</w:t>
      </w:r>
      <w:r w:rsidRPr="00E65140">
        <w:rPr>
          <w:rFonts w:ascii="Times New Roman" w:hAnsi="Times New Roman" w:cs="Times New Roman"/>
          <w:sz w:val="28"/>
          <w:szCs w:val="28"/>
        </w:rPr>
        <w:t>дминистративному регламенту.</w:t>
      </w:r>
    </w:p>
    <w:p w:rsidR="00FB0B84" w:rsidRPr="00E65140" w:rsidRDefault="00FB0B84" w:rsidP="00EA4087">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 xml:space="preserve">Прием и регистрация заявления и необходимых </w:t>
      </w:r>
      <w:r>
        <w:rPr>
          <w:rFonts w:ascii="Times New Roman" w:hAnsi="Times New Roman" w:cs="Times New Roman"/>
          <w:sz w:val="28"/>
          <w:szCs w:val="28"/>
        </w:rPr>
        <w:t>документов</w:t>
      </w:r>
      <w:r w:rsidRPr="00E65140">
        <w:rPr>
          <w:rFonts w:ascii="Times New Roman" w:hAnsi="Times New Roman" w:cs="Times New Roman"/>
          <w:sz w:val="28"/>
          <w:szCs w:val="28"/>
        </w:rPr>
        <w:t xml:space="preserve"> </w:t>
      </w:r>
    </w:p>
    <w:p w:rsidR="00FB0B84" w:rsidRPr="00E65140" w:rsidRDefault="00FB0B84" w:rsidP="00EA4087">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для предоставления муниципальной услуги</w:t>
      </w:r>
    </w:p>
    <w:p w:rsidR="00FB0B84" w:rsidRPr="00E65140" w:rsidRDefault="00FB0B84" w:rsidP="00EA4087">
      <w:pPr>
        <w:pStyle w:val="ConsPlusNormal"/>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Юридическим фактом - основанием для начала предоставления муниципальной услуги является получение заявления и документов, представленных заявителем (законным представителем) для постановки граждан на учет в качестве нуждающихся в жилых помещениях, предоставляемых по договорам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Заявитель имеет право направить документы почтовым отправлением с объявленной ценностью при его пересылке и описью вложения, представить документы лично или направить в форме электронных документов с использованием сети Интернет, включая Единый портал государственных и муниципальных услуг, а также обратиться за получением услуги и представить необходимые услуги в МФЦ.</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предоставлении документов лично заявителем, специалист, ответственный за принятие документов (далее - ответственный специалист):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устанавливает личность заявителя, в том числе проверяет документ, удостоверяющий личность заявителя, полномочия законного представителя;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тексты документов написаны разборчиво;</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фамилии, имена, отчества, адреса мест жительства написаны полностью;</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документы не исполнены карандашом;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не истек тридцатидневный срок действия представленных документов.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ответственный специалист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Ответственный специалист оформляет расписку о получении документов по </w:t>
      </w:r>
      <w:hyperlink r:id="rId16" w:history="1">
        <w:r w:rsidRPr="00E65140">
          <w:rPr>
            <w:rFonts w:ascii="Times New Roman" w:hAnsi="Times New Roman" w:cs="Times New Roman"/>
            <w:color w:val="0000FF"/>
            <w:sz w:val="28"/>
            <w:szCs w:val="28"/>
          </w:rPr>
          <w:t>форме</w:t>
        </w:r>
      </w:hyperlink>
      <w:r w:rsidRPr="00E65140">
        <w:rPr>
          <w:rFonts w:ascii="Times New Roman" w:hAnsi="Times New Roman" w:cs="Times New Roman"/>
          <w:sz w:val="28"/>
          <w:szCs w:val="28"/>
        </w:rPr>
        <w:t>, установленной Законом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двух экземплярах. Первый экземпляр расписки ответственный специалист передает заявителю, второй экземпляр приобщает к принятым документам.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если должностное лицо отдела по жилищным вопросам получает пакет документов и опись документов из МФЦ:</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проводит сверку описи документов с представленными документами;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фиксирует факт приема документов, в журнале регистрации документов;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при обнаружении некомплектности документов, возвращает документы в МФЦ с целью возврата заявителю для устранения выявленных недостатков;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формирует персональное дело заявителя.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Максимальный срок выполнения действия с момента получения должностным лицом жилищного отдела документов - 5 дней.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Ответственный специалист регистрирует заявление в книге регистрации заявлений граждан о принятии на учет нуждающихся в жилых помещениях, предоставляемых по договору социального найма, которая составляется по </w:t>
      </w:r>
      <w:hyperlink r:id="rId17" w:history="1">
        <w:r w:rsidRPr="00E65140">
          <w:rPr>
            <w:rFonts w:ascii="Times New Roman" w:hAnsi="Times New Roman" w:cs="Times New Roman"/>
            <w:color w:val="0000FF"/>
            <w:sz w:val="28"/>
            <w:szCs w:val="28"/>
          </w:rPr>
          <w:t>форме</w:t>
        </w:r>
      </w:hyperlink>
      <w:r w:rsidRPr="00E65140">
        <w:rPr>
          <w:rFonts w:ascii="Times New Roman" w:hAnsi="Times New Roman" w:cs="Times New Roman"/>
          <w:sz w:val="28"/>
          <w:szCs w:val="28"/>
        </w:rPr>
        <w:t xml:space="preserve"> согласно приложению 1 Закона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настоящего регламента.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После регистрации заявления о принятии на учет специалистами отдела по жилищным вопросам производится проверка жилищных условий гражданина, по результатам которой составляется акт проверки жилищных условий по </w:t>
      </w:r>
      <w:hyperlink r:id="rId18" w:history="1">
        <w:r w:rsidRPr="00E65140">
          <w:rPr>
            <w:rFonts w:ascii="Times New Roman" w:hAnsi="Times New Roman" w:cs="Times New Roman"/>
            <w:color w:val="0000FF"/>
            <w:sz w:val="28"/>
            <w:szCs w:val="28"/>
          </w:rPr>
          <w:t>форме</w:t>
        </w:r>
      </w:hyperlink>
      <w:r w:rsidRPr="00E65140">
        <w:rPr>
          <w:rFonts w:ascii="Times New Roman" w:hAnsi="Times New Roman" w:cs="Times New Roman"/>
          <w:sz w:val="28"/>
          <w:szCs w:val="28"/>
        </w:rPr>
        <w:t xml:space="preserve"> согласно приложению 2 к Закону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Заявление и прилагаемые к нему документы направляется для рассмотрения на заседании общественной комиссии по жилищным вопросам.</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Решение о принятии на учет либо об отказе в принятии на учет принимается не позднее чем через 30 рабочих дней со дня регистрации заявления.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По результатам рассмотрения заявления и документов на заседании общественной комиссии по жилищным вопросам ответственным специалистом отдела по жилищным вопросам подготавливается проект постановления, представляется на подпись руководителю муниципального образования.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Устранение причин возврата проекта постановления, его повторное направление на подпись производятся в сроки, исключающие возможность нарушения установленных сроков принятия решения.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Подписанное постановление администрации района передается на регистрацию в отдел документационного обеспечения, который направляет копию постановления в отдел по жилищным вопросам администрации Крапивинского муниципального района.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получении постановления, специалисты отдела по жилищным вопросам не позднее чем через 3 рабочих дня со дня принятия решения уведомляют гражданина о принятии его на учет либо об отказе в принятии на учет.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принятия гражданина на учет либо отказ в принятии на учет направляется по адресу электронной почты, указанному заявителем в форме электронных документов.</w:t>
      </w:r>
    </w:p>
    <w:p w:rsidR="00FB0B84" w:rsidRPr="00E65140" w:rsidRDefault="00FB0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w:t>
      </w:r>
      <w:r w:rsidRPr="00E65140">
        <w:rPr>
          <w:rFonts w:ascii="Times New Roman" w:hAnsi="Times New Roman" w:cs="Times New Roman"/>
          <w:sz w:val="28"/>
          <w:szCs w:val="28"/>
        </w:rPr>
        <w:t xml:space="preserve">граждан на учет нуждающихся в жилых помещениях ответственный специалист регистрирует граждан, принятых на учет, в книгах регистрации граждан, принятых на учет в качестве нуждающихся в жилых помещениях, предоставляемых по договору социального найма (далее - книги регистрации), составленных по </w:t>
      </w:r>
      <w:hyperlink r:id="rId19" w:history="1">
        <w:r w:rsidRPr="00E65140">
          <w:rPr>
            <w:rFonts w:ascii="Times New Roman" w:hAnsi="Times New Roman" w:cs="Times New Roman"/>
            <w:color w:val="0000FF"/>
            <w:sz w:val="28"/>
            <w:szCs w:val="28"/>
          </w:rPr>
          <w:t>форме</w:t>
        </w:r>
      </w:hyperlink>
      <w:r w:rsidRPr="00E65140">
        <w:rPr>
          <w:rFonts w:ascii="Times New Roman" w:hAnsi="Times New Roman" w:cs="Times New Roman"/>
          <w:sz w:val="28"/>
          <w:szCs w:val="28"/>
        </w:rPr>
        <w:t xml:space="preserve"> согласно приложению 3 к Закону Кемеровской области от 10.06.2005 N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B0B84" w:rsidRDefault="00FB0B84" w:rsidP="00B021F4">
      <w:pPr>
        <w:pStyle w:val="ConsPlusNormal"/>
        <w:jc w:val="center"/>
        <w:outlineLvl w:val="2"/>
        <w:rPr>
          <w:rFonts w:ascii="Times New Roman" w:hAnsi="Times New Roman" w:cs="Times New Roman"/>
          <w:sz w:val="28"/>
          <w:szCs w:val="28"/>
        </w:rPr>
      </w:pPr>
    </w:p>
    <w:p w:rsidR="00FB0B84" w:rsidRDefault="00FB0B84" w:rsidP="00B021F4">
      <w:pPr>
        <w:pStyle w:val="ConsPlusNormal"/>
        <w:jc w:val="center"/>
        <w:outlineLvl w:val="2"/>
        <w:rPr>
          <w:rFonts w:ascii="Times New Roman" w:hAnsi="Times New Roman" w:cs="Times New Roman"/>
          <w:sz w:val="28"/>
          <w:szCs w:val="28"/>
        </w:rPr>
      </w:pPr>
    </w:p>
    <w:p w:rsidR="00FB0B84" w:rsidRPr="00E65140" w:rsidRDefault="00FB0B84" w:rsidP="00B021F4">
      <w:pPr>
        <w:pStyle w:val="ConsPlusNormal"/>
        <w:jc w:val="center"/>
        <w:outlineLvl w:val="2"/>
        <w:rPr>
          <w:rFonts w:ascii="Times New Roman" w:hAnsi="Times New Roman" w:cs="Times New Roman"/>
          <w:sz w:val="28"/>
          <w:szCs w:val="28"/>
        </w:rPr>
      </w:pPr>
    </w:p>
    <w:p w:rsidR="00FB0B84" w:rsidRPr="00546DCC" w:rsidRDefault="00FB0B84" w:rsidP="00546DCC">
      <w:pPr>
        <w:pStyle w:val="ConsPlusNormal"/>
        <w:jc w:val="center"/>
        <w:outlineLvl w:val="2"/>
        <w:rPr>
          <w:rFonts w:ascii="Times New Roman" w:hAnsi="Times New Roman" w:cs="Times New Roman"/>
          <w:sz w:val="28"/>
          <w:szCs w:val="28"/>
        </w:rPr>
      </w:pPr>
      <w:r w:rsidRPr="00546DCC">
        <w:rPr>
          <w:rFonts w:ascii="Times New Roman" w:hAnsi="Times New Roman" w:cs="Times New Roman"/>
          <w:sz w:val="28"/>
          <w:szCs w:val="28"/>
        </w:rPr>
        <w:t>Рассмотрение заявления и документов, а также постановка граждан на учет в качестве нуждающихся в жилых помещениях, предоставляем</w:t>
      </w:r>
      <w:r>
        <w:rPr>
          <w:rFonts w:ascii="Times New Roman" w:hAnsi="Times New Roman" w:cs="Times New Roman"/>
          <w:sz w:val="28"/>
          <w:szCs w:val="28"/>
        </w:rPr>
        <w:t>ых по договорам социально найма</w:t>
      </w:r>
    </w:p>
    <w:p w:rsidR="00FB0B84" w:rsidRPr="00E65140" w:rsidRDefault="00FB0B84" w:rsidP="00546DCC">
      <w:pPr>
        <w:pStyle w:val="ConsPlusNormal"/>
        <w:ind w:firstLine="540"/>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 основании каждого заявления о принятии на учет заводится учетное дело, в котором должны находиться заявление, прилагаемые к нему копии документов, акт проверки жилищных условий гражданина, решение о принятии на учет либо об отказе в принятии на учет.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Книги регистрации должны быть пронумерованы, прошнурованы, скреплены печатью органа местного самоуправления и подписаны должностным лицом, уполномоченным органом местного самоуправления. Подчистки, приписки и иные не оговоренные исправления в книгах регистрации не допускаются. Внесенные в книгу регистрации изменения и дополнения заверяются должностным лицом и скрепляются печатью органа местного самоуправления.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регистрации граждан в книге регистрации их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нуждающихся в жилых помещениях, предоставляемых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Регистрация граждан в книге регистрации осуществляется в течение 3-х рабочих дней со дня принятия решения о принятии граждан на учет нуждающихся в жилых помещениях.</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Ежегодно в первом квартале текущего года специалистами жилищного отдела проводится перерегистрация граждан, состоящих на учете. В случае, если у гражданина в составе сведений о нем произошли изменения, то гражданин представляет документы, подтверждающие произошедшие изменения.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Специалисты отдела по жилищным вопросам с целью определения права граждан состоять на учете нуждающихся в жилых помещениях собирают сведения:</w:t>
      </w:r>
    </w:p>
    <w:p w:rsidR="00FB0B84" w:rsidRPr="00E65140" w:rsidRDefault="00FB0B84">
      <w:pPr>
        <w:pStyle w:val="ConsPlusNormal"/>
        <w:ind w:firstLine="540"/>
        <w:jc w:val="both"/>
        <w:rPr>
          <w:rFonts w:ascii="Times New Roman" w:hAnsi="Times New Roman" w:cs="Times New Roman"/>
          <w:sz w:val="28"/>
          <w:szCs w:val="28"/>
        </w:rPr>
      </w:pPr>
      <w:bookmarkStart w:id="6" w:name="P410"/>
      <w:bookmarkEnd w:id="6"/>
      <w:r w:rsidRPr="00E65140">
        <w:rPr>
          <w:rFonts w:ascii="Times New Roman" w:hAnsi="Times New Roman" w:cs="Times New Roman"/>
          <w:sz w:val="28"/>
          <w:szCs w:val="28"/>
        </w:rPr>
        <w:t>- о лицах, получивших жилые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FB0B84" w:rsidRPr="00E65140" w:rsidRDefault="00FB0B84">
      <w:pPr>
        <w:pStyle w:val="ConsPlusNormal"/>
        <w:ind w:firstLine="540"/>
        <w:jc w:val="both"/>
        <w:rPr>
          <w:rFonts w:ascii="Times New Roman" w:hAnsi="Times New Roman" w:cs="Times New Roman"/>
          <w:sz w:val="28"/>
          <w:szCs w:val="28"/>
        </w:rPr>
      </w:pPr>
      <w:bookmarkStart w:id="7" w:name="P413"/>
      <w:bookmarkEnd w:id="7"/>
      <w:r w:rsidRPr="00E65140">
        <w:rPr>
          <w:rFonts w:ascii="Times New Roman" w:hAnsi="Times New Roman" w:cs="Times New Roman"/>
          <w:sz w:val="28"/>
          <w:szCs w:val="28"/>
        </w:rPr>
        <w:t>- о лицах самостоятельно улучшивших жилищные условия.</w:t>
      </w:r>
    </w:p>
    <w:p w:rsidR="00FB0B84" w:rsidRPr="00E65140" w:rsidRDefault="00FB0B84" w:rsidP="001822D4">
      <w:pPr>
        <w:pStyle w:val="ConsPlusNormal"/>
        <w:jc w:val="both"/>
        <w:rPr>
          <w:rFonts w:ascii="Times New Roman" w:hAnsi="Times New Roman" w:cs="Times New Roman"/>
          <w:sz w:val="28"/>
          <w:szCs w:val="28"/>
        </w:rPr>
      </w:pPr>
      <w:bookmarkStart w:id="8" w:name="P414"/>
      <w:bookmarkEnd w:id="8"/>
      <w:r w:rsidRPr="00E65140">
        <w:rPr>
          <w:rFonts w:ascii="Times New Roman" w:hAnsi="Times New Roman" w:cs="Times New Roman"/>
          <w:sz w:val="28"/>
          <w:szCs w:val="28"/>
        </w:rPr>
        <w:t>Граждане снимаются с учета в качестве нуждающихся в жилых помещениях в случае:</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подачи ими по месту учета заявления о снятии с учета;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утраты ими оснований, дающих им право на получение жилого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их выезда на место жительства в другое муниципальное образование;</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Вопросы о снятии с учета граждан в качестве нуждающихся в жилых помещениях принимаются на заседании общественной комиссии по жилищным вопросам, по результатам рассмотрения которой разрабатывается проект постановления администрации Крапивинского муниципального района, содержащий основания снятия с такого учета с обязательной ссылкой на обстоятельства, предусмотренные в настоящем регламенте.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B0B84" w:rsidRPr="00E65140" w:rsidRDefault="00FB0B84" w:rsidP="00B021F4">
      <w:pPr>
        <w:pStyle w:val="ConsPlusNormal"/>
        <w:ind w:firstLine="540"/>
        <w:jc w:val="center"/>
        <w:rPr>
          <w:rFonts w:ascii="Times New Roman" w:hAnsi="Times New Roman" w:cs="Times New Roman"/>
          <w:sz w:val="28"/>
          <w:szCs w:val="28"/>
        </w:rPr>
      </w:pPr>
    </w:p>
    <w:p w:rsidR="00FB0B84" w:rsidRPr="00E65140" w:rsidRDefault="00FB0B84" w:rsidP="00B021F4">
      <w:pPr>
        <w:pStyle w:val="ConsPlusNormal"/>
        <w:ind w:firstLine="540"/>
        <w:jc w:val="center"/>
        <w:rPr>
          <w:rFonts w:ascii="Times New Roman" w:hAnsi="Times New Roman" w:cs="Times New Roman"/>
          <w:sz w:val="28"/>
          <w:szCs w:val="28"/>
        </w:rPr>
      </w:pPr>
      <w:r w:rsidRPr="00E65140">
        <w:rPr>
          <w:rFonts w:ascii="Times New Roman" w:hAnsi="Times New Roman" w:cs="Times New Roman"/>
          <w:sz w:val="28"/>
          <w:szCs w:val="28"/>
        </w:rPr>
        <w:t>Формирование и направление межведомственного запроса</w:t>
      </w:r>
    </w:p>
    <w:p w:rsidR="00FB0B84" w:rsidRPr="00E65140" w:rsidRDefault="00FB0B84" w:rsidP="00B021F4">
      <w:pPr>
        <w:pStyle w:val="ConsPlusNormal"/>
        <w:outlineLvl w:val="2"/>
        <w:rPr>
          <w:rFonts w:ascii="Times New Roman" w:hAnsi="Times New Roman" w:cs="Times New Roman"/>
          <w:sz w:val="28"/>
          <w:szCs w:val="28"/>
          <w:highlight w:val="yellow"/>
        </w:rPr>
      </w:pP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Основанием для начала административной процедуры является необходимость направления межведомственного запроса.</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целях получения необходимых документов сотрудник,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rsidR="00FB0B84" w:rsidRPr="00E65140" w:rsidRDefault="00FB0B84" w:rsidP="00B021F4">
      <w:pPr>
        <w:pStyle w:val="ConsPlusNormal"/>
        <w:ind w:firstLine="567"/>
        <w:jc w:val="both"/>
        <w:rPr>
          <w:rFonts w:ascii="Times New Roman" w:hAnsi="Times New Roman" w:cs="Times New Roman"/>
          <w:sz w:val="28"/>
          <w:szCs w:val="28"/>
        </w:rPr>
      </w:pPr>
      <w:r w:rsidRPr="00E65140">
        <w:rPr>
          <w:rFonts w:ascii="Times New Roman" w:hAnsi="Times New Roman" w:cs="Times New Roman"/>
          <w:sz w:val="28"/>
          <w:szCs w:val="28"/>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Результатом административной процедуры является направление межведомственного запроса.</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Сотрудник,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FB0B84" w:rsidRPr="00E65140" w:rsidRDefault="00FB0B84" w:rsidP="00B021F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7B091F">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546DCC">
        <w:rPr>
          <w:rFonts w:ascii="Times New Roman" w:hAnsi="Times New Roman" w:cs="Times New Roman"/>
          <w:sz w:val="28"/>
          <w:szCs w:val="28"/>
        </w:rPr>
        <w:t>беспечение жилыми помещениями по договорам социального найма малоимущих граждан</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Юридическим фактом - основанием для исполнения административной процедуры по предоставлению жилых помещений по договорам социального найма гражданам, состоящим на учете нуждающихся в получении жилых помещений, является принятие общественной комиссией по жилищным вопросам решения об определении кандидатуры гражданина, состоящего на учете, на предоставление жилого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Кандидатура на предоставление жилого помещения по договору социального найма определяется в порядке очередности, исходя из времени принятия гражданина на учет.</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Комиссия принимает решение об определении кандидатуры. Решение комиссии оформляется протоколом и утверждается постановлением главы района.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течение 3 рабочих дней с даты принятия комиссией решения гражданину, являющемуся кандидатом на предоставление жилого помещения по договору социального найма, направляется письменное уведомление либо по адресу электронной почты, указанному заявителем в форме электронных документов, о принятом на комиссии решении, с указанием перечня документов согласно</w:t>
      </w:r>
      <w:hyperlink w:anchor="P167" w:history="1">
        <w:r w:rsidRPr="00CD69B6">
          <w:rPr>
            <w:rStyle w:val="Hyperlink"/>
            <w:rFonts w:ascii="Times New Roman" w:hAnsi="Times New Roman" w:cs="Times New Roman"/>
            <w:sz w:val="24"/>
            <w:szCs w:val="24"/>
            <w:lang w:val="ru-RU" w:eastAsia="ru-RU"/>
          </w:rPr>
          <w:t>P167</w:t>
        </w:r>
      </w:hyperlink>
      <w:r w:rsidRPr="00E65140">
        <w:rPr>
          <w:rFonts w:ascii="Times New Roman" w:hAnsi="Times New Roman" w:cs="Times New Roman"/>
          <w:sz w:val="28"/>
          <w:szCs w:val="28"/>
        </w:rPr>
        <w:t xml:space="preserve"> настоящего административного регламента.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Специалисты жилищного отдела в течение 7 рабочих дней с момента получения решения комиссии и пакета документов осуществляют подготовку проекта постановления Главы района о предоставлении жилого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 основании постановления администрации Крапивинского муниципального района и прилагаемых к нему документов специалистами жилищного отдела Администрации составляются договоры социального найма муниципальных жилых помещений.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Для получения договора социального найма жилого помещения заявитель или уполномоченное лицо обращается в жилищный отдел администрации при наличии документа, удостоверяющего личность гражданина и членов его семьи.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Ответственный специалист выдает заявителю (иному уполномоченному лицу, в том числе специалисту МФЦ) под роспись документы.</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предоставления жилого помещения по договору социального найма направляются по адресу электронной почты, указанному заявителем в форме электронных документов.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Максимальный срок исполнения административной процедуры составляет 20 рабочих дней со дня принятия решения о предоставлении гражданину жилого помещения по договору социального найма.</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IV. Порядок и формы контроля за предоставлением</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Порядок осуществления текущего контроля за соблюдением</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исполнением должностными лицами положений</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административного регламента</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начальником жилищного отдела.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Текущий контроль осуществляется путем проведения начальником жилищного отдела проверок соблюдения и исполнения специалистами положений регламента.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Периодичность осуществления текущего контроля устанавливается начальником жилищного отдела.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Муниципальные служащие, предоставляющие муниципальную услуги, несут персональную ответственность за соблюдение сроков и порядка приема, рассмотрения документов, подготовки заключения, оформления и выдачи документов в соответствии с законодательством.</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Порядок и периодичность осуществления плановых</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внеплановых проверок. Проверка полноты и качества</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указаний главы Крапивинского муниципального района (заместителя главы района по строительству).</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Периодичность осуществления текущего контроля устанавливается начальником отдела по жилищным вопросам администрации Крапивинского муниципального района.</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осуществлением муниципальной услуги или их отдельные виды. Проверка также может проводиться по конкретному обращению заявителя.</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Периодичность проведения проверок устанавливается заместителем главы Крапивинского муниципального района по строительству и начальником отдела по жилищным вопросам администрации Крапивинского муниципального района.</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Для проведения проверки создается комиссия, в состав которой включаются муниципальные служащие администрации района.</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Проверка осуществляется на основании распоряжения главы Крапивинского муниципального района.</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Результаты проверки оформляются в акте, в котором отмечаются выявленные недостатки и предложения по их устранению.</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Акт подписывают председатель и члены комиссии, заместитель главы Крапивинского муниципального района, начальник отдела по жилищным вопросам.</w:t>
      </w:r>
    </w:p>
    <w:p w:rsidR="00FB0B84" w:rsidRPr="00E65140" w:rsidRDefault="00FB0B84" w:rsidP="003031D1">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Проверяемые под роспись знакомятся с актом, после чего он помещается в соответствующее номенклатурное дело.</w:t>
      </w:r>
    </w:p>
    <w:p w:rsidR="00FB0B84" w:rsidRDefault="00FB0B84">
      <w:pPr>
        <w:pStyle w:val="ConsPlusNormal"/>
        <w:jc w:val="center"/>
        <w:rPr>
          <w:rFonts w:ascii="Times New Roman" w:hAnsi="Times New Roman" w:cs="Times New Roman"/>
          <w:sz w:val="28"/>
          <w:szCs w:val="28"/>
        </w:rPr>
      </w:pP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Ответственность муниципальных служащих за решения</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действия (бездействия) осуществляемые в ходе</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муниципальной услуги</w:t>
      </w:r>
    </w:p>
    <w:p w:rsidR="00FB0B84"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ответственный за прием заявлений и документов несет персональную ответственность за соблюдение сроков и порядка приема заявлений и документов.</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ответственный за регистрацию заявлений и принятых документов от граждан несет персональную ответственность за соблюдение порядка заполнения журнала, за правильность и достоверность записей.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ответственный за проверку поданных гражданами сведений, документов, несет персональную ответственность за достоверность установленных им сведений.</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ответственный за оформление договоров, справок и др. документов несет персональную ответственность за правильность их оформления по форме и содержанию.</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Специалист, ответственный за выдачу документов, справок несет персональную ответственность за соблюдением сроков и порядка выдачи документов, информации.</w:t>
      </w:r>
    </w:p>
    <w:p w:rsidR="00FB0B84" w:rsidRPr="00E65140" w:rsidRDefault="00FB0B84">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Персональная ответственность специалистов жилищного отдела закрепляется в их должностных инструкциях.</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Порядок и формы контроля за предоставлением</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муниципальной услуги стороны граждан,</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их объединений и организаций</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Крапивинского муниципального района,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B0B84" w:rsidRDefault="00FB0B84" w:rsidP="00E65140">
      <w:pPr>
        <w:pStyle w:val="ConsPlusNormal"/>
        <w:jc w:val="center"/>
        <w:outlineLvl w:val="1"/>
        <w:rPr>
          <w:rFonts w:ascii="Times New Roman" w:hAnsi="Times New Roman" w:cs="Times New Roman"/>
          <w:sz w:val="28"/>
          <w:szCs w:val="28"/>
        </w:rPr>
      </w:pPr>
    </w:p>
    <w:p w:rsidR="00FB0B84" w:rsidRPr="00E65140" w:rsidRDefault="00FB0B84" w:rsidP="00E65140">
      <w:pPr>
        <w:pStyle w:val="ConsPlusNormal"/>
        <w:jc w:val="center"/>
        <w:outlineLvl w:val="1"/>
        <w:rPr>
          <w:rFonts w:ascii="Times New Roman" w:hAnsi="Times New Roman" w:cs="Times New Roman"/>
          <w:sz w:val="28"/>
          <w:szCs w:val="28"/>
        </w:rPr>
      </w:pPr>
      <w:r w:rsidRPr="00E65140">
        <w:rPr>
          <w:rFonts w:ascii="Times New Roman" w:hAnsi="Times New Roman" w:cs="Times New Roman"/>
          <w:sz w:val="28"/>
          <w:szCs w:val="28"/>
        </w:rPr>
        <w:t>V. Досудебный (внесудебный) порядок обжалования</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решений и действий (бездействия) органа, предоставляющего</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муниципальную услугу, а также его должностных лиц</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Информация для заявителя о его праве подать жалобу</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на решение и (или) действие (бездействие) Уполномоченного органа (или) его должностных</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лиц при предоставлении муниципальной услуги</w:t>
      </w:r>
    </w:p>
    <w:p w:rsidR="00FB0B84" w:rsidRPr="00E65140" w:rsidRDefault="00FB0B84">
      <w:pPr>
        <w:pStyle w:val="ConsPlusNormal"/>
        <w:jc w:val="center"/>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r w:rsidRPr="0049581A">
        <w:rPr>
          <w:rFonts w:ascii="Times New Roman" w:hAnsi="Times New Roman" w:cs="Times New Roman"/>
          <w:sz w:val="28"/>
          <w:szCs w:val="28"/>
        </w:rPr>
        <w:t>. (Образец жалобы представлен в приложении № 2).</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Предмет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Заинтересованное лицо может обратиться с жалобой, в том числе в следующих случаях:</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нарушение срока предоставления муниципальной услуги;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Жалоба должна содержать:</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сведения об обжалуемых решениях и действиях (бездействии) администрации Крапивинского муниципального района, его должностного лица;</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Порядок подачи и рассмотрения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Жалоба направляется по почте, посредством официального сайта администрации Крапивинского муниципального района в информационно-телекоммуникационной сети "Интернет, Единого портала государственных услуг, через многофункциональный центр, а также может быть принята при личном приеме заявителя.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B84" w:rsidRPr="00E65140" w:rsidRDefault="00FB0B84" w:rsidP="00E65140">
      <w:pPr>
        <w:pStyle w:val="ConsPlusNormal"/>
        <w:ind w:firstLine="540"/>
        <w:jc w:val="both"/>
        <w:rPr>
          <w:rFonts w:ascii="Times New Roman" w:hAnsi="Times New Roman" w:cs="Times New Roman"/>
          <w:sz w:val="28"/>
          <w:szCs w:val="28"/>
        </w:rPr>
      </w:pPr>
      <w:bookmarkStart w:id="9" w:name="Par978"/>
      <w:bookmarkEnd w:id="9"/>
      <w:r w:rsidRPr="00E6514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если жалоба подана заявителем в администрацию Крапивинского муниципального района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Сроки рассмотрения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Жалоба, поступившая в администрацию Крапивинского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Перечень оснований для приостановления рассмотрения жалобы</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в случае, если возможность приостановления предусмотрена</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законодательством Российской Федерации</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Результат рассмотрения жалобы</w:t>
      </w:r>
    </w:p>
    <w:p w:rsidR="00FB0B84" w:rsidRPr="00E65140" w:rsidRDefault="00FB0B84" w:rsidP="00E65140">
      <w:pPr>
        <w:pStyle w:val="ConsPlusNormal"/>
        <w:ind w:firstLine="540"/>
        <w:jc w:val="both"/>
        <w:rPr>
          <w:rFonts w:ascii="Times New Roman" w:hAnsi="Times New Roman" w:cs="Times New Roman"/>
          <w:sz w:val="28"/>
          <w:szCs w:val="28"/>
        </w:rPr>
      </w:pPr>
      <w:bookmarkStart w:id="10" w:name="Par999"/>
      <w:bookmarkEnd w:id="10"/>
      <w:r w:rsidRPr="00E65140">
        <w:rPr>
          <w:rFonts w:ascii="Times New Roman" w:hAnsi="Times New Roman" w:cs="Times New Roman"/>
          <w:sz w:val="28"/>
          <w:szCs w:val="28"/>
        </w:rPr>
        <w:t>По результатам рассмотрения жалобы принимается одно из следующих решений:</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удовлетворить жалобу;</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отказать в удовлетворении жалобы.</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удовлетворении жалобы отказывается в следующих случаях:</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Администрация Крапивинского муниципального района, вправе оставить жалобу без ответа в следующих случаях:</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Порядок информирования заявителя о результатах</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рассмотрения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В ответе по результатам рассмотрения жалобы указываются: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3) фамилия, имя, отчество (при наличии) или наименование заявителя;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4) основания для принятия решения по жалобе;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5) принятое по жалобе решение;</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7) сведения о порядке обжалования принятого по жалобе решения.</w:t>
      </w: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Порядок обжалования решения по жалобе</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Заявитель вправе обжаловать решения, принятые по результатам рассмотрения жалобы, в вышестоящий орган, осуществляющий контроль за деятельностью администрации Крапивинского муниципального района, а также в судебном порядке.</w:t>
      </w: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Право заинтересованного лица на получение</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информации и документов, необходимых для обоснования</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рассмотрения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jc w:val="center"/>
        <w:outlineLvl w:val="2"/>
        <w:rPr>
          <w:rFonts w:ascii="Times New Roman" w:hAnsi="Times New Roman" w:cs="Times New Roman"/>
          <w:sz w:val="28"/>
          <w:szCs w:val="28"/>
        </w:rPr>
      </w:pPr>
      <w:r w:rsidRPr="00E65140">
        <w:rPr>
          <w:rFonts w:ascii="Times New Roman" w:hAnsi="Times New Roman" w:cs="Times New Roman"/>
          <w:sz w:val="28"/>
          <w:szCs w:val="28"/>
        </w:rPr>
        <w:t>Способы информирования заявителей о порядке подачи</w:t>
      </w:r>
    </w:p>
    <w:p w:rsidR="00FB0B84" w:rsidRPr="00E65140" w:rsidRDefault="00FB0B84" w:rsidP="00E65140">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и рассмотрения жалобы</w:t>
      </w:r>
    </w:p>
    <w:p w:rsidR="00FB0B84" w:rsidRPr="00E65140" w:rsidRDefault="00FB0B84" w:rsidP="00E65140">
      <w:pPr>
        <w:pStyle w:val="ConsPlusNormal"/>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r w:rsidRPr="00E65140">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Крапивинского муниципального района, Едином портале государственных услуг, 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администрации Крапивинского муниципального района, многофункциональных центров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ind w:firstLine="540"/>
        <w:jc w:val="both"/>
        <w:rPr>
          <w:rFonts w:ascii="Times New Roman" w:hAnsi="Times New Roman" w:cs="Times New Roman"/>
          <w:sz w:val="28"/>
          <w:szCs w:val="28"/>
        </w:rPr>
      </w:pPr>
    </w:p>
    <w:p w:rsidR="00FB0B84" w:rsidRPr="00E65140" w:rsidRDefault="00FB0B84" w:rsidP="00E65140">
      <w:pPr>
        <w:pStyle w:val="ConsPlusNormal"/>
        <w:jc w:val="right"/>
        <w:rPr>
          <w:rFonts w:ascii="Times New Roman" w:hAnsi="Times New Roman" w:cs="Times New Roman"/>
          <w:sz w:val="28"/>
          <w:szCs w:val="28"/>
        </w:rPr>
      </w:pPr>
      <w:bookmarkStart w:id="11" w:name="P445"/>
      <w:bookmarkEnd w:id="11"/>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Default="00FB0B84" w:rsidP="00E65140">
      <w:pPr>
        <w:pStyle w:val="ConsPlusNormal"/>
        <w:jc w:val="right"/>
        <w:rPr>
          <w:rFonts w:ascii="Times New Roman" w:hAnsi="Times New Roman" w:cs="Times New Roman"/>
          <w:sz w:val="28"/>
          <w:szCs w:val="28"/>
        </w:rPr>
      </w:pPr>
    </w:p>
    <w:p w:rsidR="00FB0B84" w:rsidRPr="00E65140" w:rsidRDefault="00FB0B84" w:rsidP="00E65140">
      <w:pPr>
        <w:pStyle w:val="ConsPlusNormal"/>
        <w:jc w:val="right"/>
        <w:rPr>
          <w:rFonts w:ascii="Times New Roman" w:hAnsi="Times New Roman" w:cs="Times New Roman"/>
          <w:sz w:val="28"/>
          <w:szCs w:val="28"/>
        </w:rPr>
      </w:pP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Приложение N </w:t>
      </w:r>
      <w:r>
        <w:rPr>
          <w:rFonts w:ascii="Times New Roman" w:hAnsi="Times New Roman" w:cs="Times New Roman"/>
          <w:sz w:val="28"/>
          <w:szCs w:val="28"/>
        </w:rPr>
        <w:t>1</w:t>
      </w: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к </w:t>
      </w:r>
      <w:r>
        <w:rPr>
          <w:rFonts w:ascii="Times New Roman" w:hAnsi="Times New Roman" w:cs="Times New Roman"/>
          <w:sz w:val="28"/>
          <w:szCs w:val="28"/>
        </w:rPr>
        <w:t>А</w:t>
      </w:r>
      <w:r w:rsidRPr="00E65140">
        <w:rPr>
          <w:rFonts w:ascii="Times New Roman" w:hAnsi="Times New Roman" w:cs="Times New Roman"/>
          <w:sz w:val="28"/>
          <w:szCs w:val="28"/>
        </w:rPr>
        <w:t>дминистративному регламенту</w:t>
      </w:r>
    </w:p>
    <w:p w:rsidR="00FB0B84" w:rsidRPr="00E65140" w:rsidRDefault="00FB0B84">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65140">
        <w:rPr>
          <w:rFonts w:ascii="Times New Roman" w:hAnsi="Times New Roman" w:cs="Times New Roman"/>
          <w:sz w:val="28"/>
          <w:szCs w:val="28"/>
        </w:rPr>
        <w:t xml:space="preserve"> услуги</w:t>
      </w:r>
    </w:p>
    <w:p w:rsidR="00FB0B84" w:rsidRDefault="00FB0B84" w:rsidP="0093580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65140">
        <w:rPr>
          <w:rFonts w:ascii="Times New Roman" w:hAnsi="Times New Roman" w:cs="Times New Roman"/>
          <w:sz w:val="28"/>
          <w:szCs w:val="28"/>
        </w:rPr>
        <w:t>Принятие на учет граждан</w:t>
      </w:r>
    </w:p>
    <w:p w:rsidR="00FB0B84"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 в качестве нуждающихся в жилых </w:t>
      </w:r>
    </w:p>
    <w:p w:rsidR="00FB0B84" w:rsidRPr="00E65140"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помещениях</w:t>
      </w:r>
      <w:r>
        <w:rPr>
          <w:rFonts w:ascii="Times New Roman" w:hAnsi="Times New Roman" w:cs="Times New Roman"/>
          <w:sz w:val="28"/>
          <w:szCs w:val="28"/>
        </w:rPr>
        <w:t>»</w:t>
      </w:r>
    </w:p>
    <w:p w:rsidR="00FB0B84" w:rsidRPr="00E65140" w:rsidRDefault="00FB0B84">
      <w:pPr>
        <w:pStyle w:val="ConsPlusNormal"/>
        <w:jc w:val="center"/>
        <w:rPr>
          <w:rFonts w:ascii="Times New Roman" w:hAnsi="Times New Roman" w:cs="Times New Roman"/>
          <w:sz w:val="28"/>
          <w:szCs w:val="28"/>
        </w:rPr>
      </w:pPr>
    </w:p>
    <w:p w:rsidR="00FB0B84"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Главе </w:t>
      </w:r>
      <w:r>
        <w:rPr>
          <w:rFonts w:ascii="Times New Roman" w:hAnsi="Times New Roman" w:cs="Times New Roman"/>
          <w:sz w:val="28"/>
          <w:szCs w:val="28"/>
        </w:rPr>
        <w:t xml:space="preserve">администрации Крапивинского </w:t>
      </w:r>
    </w:p>
    <w:p w:rsidR="00FB0B84" w:rsidRPr="00E65140" w:rsidRDefault="00FB0B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от 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проживающего(ей) по адресу: __________</w:t>
      </w:r>
      <w:r>
        <w:rPr>
          <w:rFonts w:ascii="Times New Roman" w:hAnsi="Times New Roman" w:cs="Times New Roman"/>
          <w:sz w:val="28"/>
          <w:szCs w:val="28"/>
        </w:rPr>
        <w:t>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паспорт 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(серия, номер, кем и когда выдан)</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______________________________________</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Контактный телефон ___________________</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bookmarkStart w:id="12" w:name="P637"/>
      <w:bookmarkEnd w:id="12"/>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ЗАЯВЛЕНИЕ</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Прошу  принять  меня на учет в качестве нуждающегося в жилом помещении,</w:t>
      </w:r>
      <w:r>
        <w:rPr>
          <w:rFonts w:ascii="Times New Roman" w:hAnsi="Times New Roman" w:cs="Times New Roman"/>
          <w:sz w:val="28"/>
          <w:szCs w:val="28"/>
        </w:rPr>
        <w:t xml:space="preserve"> </w:t>
      </w:r>
      <w:r w:rsidRPr="00E65140">
        <w:rPr>
          <w:rFonts w:ascii="Times New Roman" w:hAnsi="Times New Roman" w:cs="Times New Roman"/>
          <w:sz w:val="28"/>
          <w:szCs w:val="28"/>
        </w:rPr>
        <w:t>предоставляемом  по  договору  социального  найма,  по  категории:</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(указать категорию: малоимущими, граждане, страдающие тяжелой формой</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хронического заболевания, при которой совместное проживание невозможно,    ребенок-сирота, лицо из числа детей-сирот и детей, оставшихся без попечения родителей, многодетная семья, одинокая мать, инвалид, участник</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боевых действий и др.)</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Состав моей семьи _________ человек:</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1. Заявитель</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(Ф.И.О., число, месяц, год рождения)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2. Супруг(а)</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 число, месяц, год рождения)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3.</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(родственные отношения, Ф.И.О., число, месяц, год рождения)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4.</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(родственные отношения, Ф.И.О., число, месяц, год рождения)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5.</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(родственные отношения, Ф.И.О., число, месяц, год рождения)</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Об  изменении  места  жительства,  состава  семьи,  семейного  положения, а</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также в случае улучшения жилищных  условий  или  при  возникновении  других</w:t>
      </w:r>
      <w:r>
        <w:rPr>
          <w:rFonts w:ascii="Times New Roman" w:hAnsi="Times New Roman" w:cs="Times New Roman"/>
          <w:sz w:val="28"/>
          <w:szCs w:val="28"/>
        </w:rPr>
        <w:t xml:space="preserve"> </w:t>
      </w:r>
      <w:r w:rsidRPr="00E65140">
        <w:rPr>
          <w:rFonts w:ascii="Times New Roman" w:hAnsi="Times New Roman" w:cs="Times New Roman"/>
          <w:sz w:val="28"/>
          <w:szCs w:val="28"/>
        </w:rPr>
        <w:t>обстоятельств,  при которых необходимость в предоставлении жилого помещения</w:t>
      </w:r>
      <w:r>
        <w:rPr>
          <w:rFonts w:ascii="Times New Roman" w:hAnsi="Times New Roman" w:cs="Times New Roman"/>
          <w:sz w:val="28"/>
          <w:szCs w:val="28"/>
        </w:rPr>
        <w:t xml:space="preserve"> </w:t>
      </w:r>
      <w:r w:rsidRPr="00E65140">
        <w:rPr>
          <w:rFonts w:ascii="Times New Roman" w:hAnsi="Times New Roman" w:cs="Times New Roman"/>
          <w:sz w:val="28"/>
          <w:szCs w:val="28"/>
        </w:rPr>
        <w:t>отпадет,  обязуюсь  проинформировать  не  позднее  30  рабочих  дней со дня</w:t>
      </w:r>
      <w:r>
        <w:rPr>
          <w:rFonts w:ascii="Times New Roman" w:hAnsi="Times New Roman" w:cs="Times New Roman"/>
          <w:sz w:val="28"/>
          <w:szCs w:val="28"/>
        </w:rPr>
        <w:t xml:space="preserve"> </w:t>
      </w:r>
      <w:r w:rsidRPr="00E65140">
        <w:rPr>
          <w:rFonts w:ascii="Times New Roman" w:hAnsi="Times New Roman" w:cs="Times New Roman"/>
          <w:sz w:val="28"/>
          <w:szCs w:val="28"/>
        </w:rPr>
        <w:t>возникновения таких изменений.</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w:t>
      </w:r>
      <w:r w:rsidRPr="00E65140">
        <w:rPr>
          <w:rFonts w:ascii="Times New Roman" w:hAnsi="Times New Roman" w:cs="Times New Roman"/>
          <w:sz w:val="28"/>
          <w:szCs w:val="28"/>
        </w:rPr>
        <w:t>,</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(фамилия, имя, отчество)</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даю  согласие  </w:t>
      </w:r>
      <w:r>
        <w:rPr>
          <w:rFonts w:ascii="Times New Roman" w:hAnsi="Times New Roman" w:cs="Times New Roman"/>
          <w:sz w:val="28"/>
          <w:szCs w:val="28"/>
        </w:rPr>
        <w:t>а</w:t>
      </w:r>
      <w:r w:rsidRPr="00E65140">
        <w:rPr>
          <w:rFonts w:ascii="Times New Roman" w:hAnsi="Times New Roman" w:cs="Times New Roman"/>
          <w:sz w:val="28"/>
          <w:szCs w:val="28"/>
        </w:rPr>
        <w:t xml:space="preserve">дминистрации  </w:t>
      </w:r>
      <w:r>
        <w:rPr>
          <w:rFonts w:ascii="Times New Roman" w:hAnsi="Times New Roman" w:cs="Times New Roman"/>
          <w:sz w:val="28"/>
          <w:szCs w:val="28"/>
        </w:rPr>
        <w:t>Крапивинского муниципального района</w:t>
      </w:r>
      <w:r w:rsidRPr="00E65140">
        <w:rPr>
          <w:rFonts w:ascii="Times New Roman" w:hAnsi="Times New Roman" w:cs="Times New Roman"/>
          <w:sz w:val="28"/>
          <w:szCs w:val="28"/>
        </w:rPr>
        <w:t xml:space="preserve">  в  соответствии  со  </w:t>
      </w:r>
      <w:hyperlink r:id="rId20" w:history="1">
        <w:r w:rsidRPr="00E65140">
          <w:rPr>
            <w:rFonts w:ascii="Times New Roman" w:hAnsi="Times New Roman" w:cs="Times New Roman"/>
            <w:color w:val="0000FF"/>
            <w:sz w:val="28"/>
            <w:szCs w:val="28"/>
          </w:rPr>
          <w:t>статьей  9</w:t>
        </w:r>
      </w:hyperlink>
      <w:r>
        <w:rPr>
          <w:rFonts w:ascii="Times New Roman" w:hAnsi="Times New Roman" w:cs="Times New Roman"/>
          <w:sz w:val="28"/>
          <w:szCs w:val="28"/>
        </w:rPr>
        <w:t xml:space="preserve"> </w:t>
      </w:r>
      <w:r w:rsidRPr="00E65140">
        <w:rPr>
          <w:rFonts w:ascii="Times New Roman" w:hAnsi="Times New Roman" w:cs="Times New Roman"/>
          <w:sz w:val="28"/>
          <w:szCs w:val="28"/>
        </w:rPr>
        <w:t>Федерального  закона "О персональных данных" на автоматизированную, а также</w:t>
      </w:r>
      <w:r>
        <w:rPr>
          <w:rFonts w:ascii="Times New Roman" w:hAnsi="Times New Roman" w:cs="Times New Roman"/>
          <w:sz w:val="28"/>
          <w:szCs w:val="28"/>
        </w:rPr>
        <w:t xml:space="preserve"> </w:t>
      </w:r>
      <w:r w:rsidRPr="00E65140">
        <w:rPr>
          <w:rFonts w:ascii="Times New Roman" w:hAnsi="Times New Roman" w:cs="Times New Roman"/>
          <w:sz w:val="28"/>
          <w:szCs w:val="28"/>
        </w:rPr>
        <w:t>без  использования средств автоматизации обработку моих персональных данных</w:t>
      </w:r>
      <w:r>
        <w:rPr>
          <w:rFonts w:ascii="Times New Roman" w:hAnsi="Times New Roman" w:cs="Times New Roman"/>
          <w:sz w:val="28"/>
          <w:szCs w:val="28"/>
        </w:rPr>
        <w:t xml:space="preserve"> </w:t>
      </w:r>
      <w:r w:rsidRPr="00E65140">
        <w:rPr>
          <w:rFonts w:ascii="Times New Roman" w:hAnsi="Times New Roman" w:cs="Times New Roman"/>
          <w:sz w:val="28"/>
          <w:szCs w:val="28"/>
        </w:rPr>
        <w:t>в  целях  обеспечения  жилым  помещением  по  договору социального найма, а</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именно   на   совершение  действий,  предусмотренных  </w:t>
      </w:r>
      <w:hyperlink r:id="rId21" w:history="1">
        <w:r w:rsidRPr="00E65140">
          <w:rPr>
            <w:rFonts w:ascii="Times New Roman" w:hAnsi="Times New Roman" w:cs="Times New Roman"/>
            <w:color w:val="0000FF"/>
            <w:sz w:val="28"/>
            <w:szCs w:val="28"/>
          </w:rPr>
          <w:t>пунктом  3  статьи  3</w:t>
        </w:r>
      </w:hyperlink>
      <w:r>
        <w:rPr>
          <w:rFonts w:ascii="Times New Roman" w:hAnsi="Times New Roman" w:cs="Times New Roman"/>
          <w:sz w:val="28"/>
          <w:szCs w:val="28"/>
        </w:rPr>
        <w:t xml:space="preserve"> </w:t>
      </w:r>
      <w:r w:rsidRPr="00E65140">
        <w:rPr>
          <w:rFonts w:ascii="Times New Roman" w:hAnsi="Times New Roman" w:cs="Times New Roman"/>
          <w:sz w:val="28"/>
          <w:szCs w:val="28"/>
        </w:rPr>
        <w:t>Федерального закона "О персональных данных", со сведениями, представленными</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мной в </w:t>
      </w:r>
      <w:r>
        <w:rPr>
          <w:rFonts w:ascii="Times New Roman" w:hAnsi="Times New Roman" w:cs="Times New Roman"/>
          <w:sz w:val="28"/>
          <w:szCs w:val="28"/>
        </w:rPr>
        <w:t>а</w:t>
      </w:r>
      <w:r w:rsidRPr="00E65140">
        <w:rPr>
          <w:rFonts w:ascii="Times New Roman" w:hAnsi="Times New Roman" w:cs="Times New Roman"/>
          <w:sz w:val="28"/>
          <w:szCs w:val="28"/>
        </w:rPr>
        <w:t xml:space="preserve">дминистрации  </w:t>
      </w:r>
      <w:r>
        <w:rPr>
          <w:rFonts w:ascii="Times New Roman" w:hAnsi="Times New Roman" w:cs="Times New Roman"/>
          <w:sz w:val="28"/>
          <w:szCs w:val="28"/>
        </w:rPr>
        <w:t>Крапивинского муниципального района</w:t>
      </w:r>
      <w:r w:rsidRPr="00E65140">
        <w:rPr>
          <w:rFonts w:ascii="Times New Roman" w:hAnsi="Times New Roman" w:cs="Times New Roman"/>
          <w:sz w:val="28"/>
          <w:szCs w:val="28"/>
        </w:rPr>
        <w:t>.</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Настоящее   согласие   дается   на  период  до  истечения  сроков  хранения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соответствующей информации или документов, содержащих указанную информацию,</w:t>
      </w:r>
      <w:r>
        <w:rPr>
          <w:rFonts w:ascii="Times New Roman" w:hAnsi="Times New Roman" w:cs="Times New Roman"/>
          <w:sz w:val="28"/>
          <w:szCs w:val="28"/>
        </w:rPr>
        <w:t xml:space="preserve"> </w:t>
      </w:r>
      <w:r w:rsidRPr="00E65140">
        <w:rPr>
          <w:rFonts w:ascii="Times New Roman" w:hAnsi="Times New Roman" w:cs="Times New Roman"/>
          <w:sz w:val="28"/>
          <w:szCs w:val="28"/>
        </w:rPr>
        <w:t>определяемых в соответствии с законодательством Российской Федерации.</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 20__ г.              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(подпись заявителя)</w:t>
      </w: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pPr>
        <w:pStyle w:val="ConsPlusNormal"/>
        <w:ind w:firstLine="540"/>
        <w:jc w:val="both"/>
        <w:rPr>
          <w:rFonts w:ascii="Times New Roman" w:hAnsi="Times New Roman" w:cs="Times New Roman"/>
          <w:sz w:val="28"/>
          <w:szCs w:val="28"/>
        </w:rPr>
      </w:pPr>
    </w:p>
    <w:p w:rsidR="00FB0B84" w:rsidRPr="00E65140"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Приложение N </w:t>
      </w:r>
      <w:r>
        <w:rPr>
          <w:rFonts w:ascii="Times New Roman" w:hAnsi="Times New Roman" w:cs="Times New Roman"/>
          <w:sz w:val="28"/>
          <w:szCs w:val="28"/>
        </w:rPr>
        <w:t>2</w:t>
      </w:r>
    </w:p>
    <w:p w:rsidR="00FB0B84" w:rsidRPr="00E65140"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к </w:t>
      </w:r>
      <w:r>
        <w:rPr>
          <w:rFonts w:ascii="Times New Roman" w:hAnsi="Times New Roman" w:cs="Times New Roman"/>
          <w:sz w:val="28"/>
          <w:szCs w:val="28"/>
        </w:rPr>
        <w:t>А</w:t>
      </w:r>
      <w:r w:rsidRPr="00E65140">
        <w:rPr>
          <w:rFonts w:ascii="Times New Roman" w:hAnsi="Times New Roman" w:cs="Times New Roman"/>
          <w:sz w:val="28"/>
          <w:szCs w:val="28"/>
        </w:rPr>
        <w:t>дминистративному регламенту</w:t>
      </w:r>
    </w:p>
    <w:p w:rsidR="00FB0B84" w:rsidRPr="00E65140"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65140">
        <w:rPr>
          <w:rFonts w:ascii="Times New Roman" w:hAnsi="Times New Roman" w:cs="Times New Roman"/>
          <w:sz w:val="28"/>
          <w:szCs w:val="28"/>
        </w:rPr>
        <w:t xml:space="preserve"> услуги</w:t>
      </w:r>
    </w:p>
    <w:p w:rsidR="00FB0B84" w:rsidRDefault="00FB0B84" w:rsidP="00935807">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935807">
        <w:rPr>
          <w:rFonts w:ascii="Times New Roman" w:hAnsi="Times New Roman" w:cs="Times New Roman"/>
          <w:sz w:val="28"/>
          <w:szCs w:val="28"/>
        </w:rPr>
        <w:t xml:space="preserve"> </w:t>
      </w:r>
      <w:r w:rsidRPr="00E65140">
        <w:rPr>
          <w:rFonts w:ascii="Times New Roman" w:hAnsi="Times New Roman" w:cs="Times New Roman"/>
          <w:sz w:val="28"/>
          <w:szCs w:val="28"/>
        </w:rPr>
        <w:t>Принятие на учет граждан</w:t>
      </w:r>
    </w:p>
    <w:p w:rsidR="00FB0B84" w:rsidRDefault="00FB0B84" w:rsidP="00935807">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 в качестве нуждающихся в жилых </w:t>
      </w:r>
    </w:p>
    <w:p w:rsidR="00FB0B84" w:rsidRPr="00E65140" w:rsidRDefault="00FB0B84" w:rsidP="00935807">
      <w:pPr>
        <w:pStyle w:val="ConsPlusNormal"/>
        <w:jc w:val="right"/>
        <w:rPr>
          <w:rFonts w:ascii="Times New Roman" w:hAnsi="Times New Roman" w:cs="Times New Roman"/>
          <w:sz w:val="28"/>
          <w:szCs w:val="28"/>
        </w:rPr>
      </w:pPr>
      <w:r>
        <w:rPr>
          <w:rFonts w:ascii="Times New Roman" w:hAnsi="Times New Roman" w:cs="Times New Roman"/>
          <w:sz w:val="28"/>
          <w:szCs w:val="28"/>
        </w:rPr>
        <w:t>помещениях»</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"____________________________________________"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(лицевая сторона)</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________________________________________________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 руководителя </w:t>
      </w:r>
      <w:r>
        <w:rPr>
          <w:rFonts w:ascii="Times New Roman" w:hAnsi="Times New Roman" w:cs="Times New Roman"/>
          <w:sz w:val="28"/>
          <w:szCs w:val="28"/>
        </w:rPr>
        <w:t>а</w:t>
      </w:r>
      <w:r w:rsidRPr="00E65140">
        <w:rPr>
          <w:rFonts w:ascii="Times New Roman" w:hAnsi="Times New Roman" w:cs="Times New Roman"/>
          <w:sz w:val="28"/>
          <w:szCs w:val="28"/>
        </w:rPr>
        <w:t xml:space="preserve">дминистрации </w:t>
      </w:r>
      <w:r>
        <w:rPr>
          <w:rFonts w:ascii="Times New Roman" w:hAnsi="Times New Roman" w:cs="Times New Roman"/>
          <w:sz w:val="28"/>
          <w:szCs w:val="28"/>
        </w:rPr>
        <w:t>района</w:t>
      </w:r>
      <w:r w:rsidRPr="00E65140">
        <w:rPr>
          <w:rFonts w:ascii="Times New Roman" w:hAnsi="Times New Roman" w:cs="Times New Roman"/>
          <w:sz w:val="28"/>
          <w:szCs w:val="28"/>
        </w:rPr>
        <w:t>)</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от _____________________________________________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 заявителя)</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Жалоба на  нарушение  требований  регламента  предоставления  муниципальной</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услуги</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w:t>
      </w:r>
      <w:r w:rsidRPr="00E65140">
        <w:rPr>
          <w:rFonts w:ascii="Times New Roman" w:hAnsi="Times New Roman" w:cs="Times New Roman"/>
          <w:sz w:val="28"/>
          <w:szCs w:val="28"/>
        </w:rPr>
        <w:t>,</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 заявителя)</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проживающий по адресу ____________________________________________________,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(индекс, город, улица, дом, квартира)</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подаю жалобу от имени _____________________________________________________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(своего, или ФИО лица, которого представляет заявитель)</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на  нарушение  регламента   предоставления   муниципальной   услуги   "Учет</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малоимущих граждан, признанных нуждающимися в улучшении  жилищных  условий,</w:t>
      </w:r>
      <w:r>
        <w:rPr>
          <w:rFonts w:ascii="Times New Roman" w:hAnsi="Times New Roman" w:cs="Times New Roman"/>
          <w:sz w:val="28"/>
          <w:szCs w:val="28"/>
        </w:rPr>
        <w:t xml:space="preserve"> </w:t>
      </w:r>
      <w:r w:rsidRPr="00E65140">
        <w:rPr>
          <w:rFonts w:ascii="Times New Roman" w:hAnsi="Times New Roman" w:cs="Times New Roman"/>
          <w:sz w:val="28"/>
          <w:szCs w:val="28"/>
        </w:rPr>
        <w:t>обеспечение жилыми помещениями по договорам социального найма.</w:t>
      </w:r>
      <w:r>
        <w:rPr>
          <w:rFonts w:ascii="Times New Roman" w:hAnsi="Times New Roman" w:cs="Times New Roman"/>
          <w:sz w:val="28"/>
          <w:szCs w:val="28"/>
        </w:rPr>
        <w:t xml:space="preserve"> </w:t>
      </w:r>
      <w:r w:rsidRPr="00E65140">
        <w:rPr>
          <w:rFonts w:ascii="Times New Roman" w:hAnsi="Times New Roman" w:cs="Times New Roman"/>
          <w:sz w:val="28"/>
          <w:szCs w:val="28"/>
        </w:rPr>
        <w:t>Предоставление информации об очередности  предоставления жилых помещений на</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условиях социального  найма",  допущенное  отделом </w:t>
      </w:r>
      <w:r>
        <w:rPr>
          <w:rFonts w:ascii="Times New Roman" w:hAnsi="Times New Roman" w:cs="Times New Roman"/>
          <w:sz w:val="28"/>
          <w:szCs w:val="28"/>
        </w:rPr>
        <w:t xml:space="preserve">по </w:t>
      </w:r>
      <w:r w:rsidRPr="00E65140">
        <w:rPr>
          <w:rFonts w:ascii="Times New Roman" w:hAnsi="Times New Roman" w:cs="Times New Roman"/>
          <w:sz w:val="28"/>
          <w:szCs w:val="28"/>
        </w:rPr>
        <w:t>жилищным</w:t>
      </w:r>
      <w:r>
        <w:rPr>
          <w:rFonts w:ascii="Times New Roman" w:hAnsi="Times New Roman" w:cs="Times New Roman"/>
          <w:sz w:val="28"/>
          <w:szCs w:val="28"/>
        </w:rPr>
        <w:t xml:space="preserve"> вопросам</w:t>
      </w:r>
      <w:r w:rsidRPr="00E65140">
        <w:rPr>
          <w:rFonts w:ascii="Times New Roman" w:hAnsi="Times New Roman" w:cs="Times New Roman"/>
          <w:sz w:val="28"/>
          <w:szCs w:val="28"/>
        </w:rPr>
        <w:t xml:space="preserve">   </w:t>
      </w:r>
      <w:r>
        <w:rPr>
          <w:rFonts w:ascii="Times New Roman" w:hAnsi="Times New Roman" w:cs="Times New Roman"/>
          <w:sz w:val="28"/>
          <w:szCs w:val="28"/>
        </w:rPr>
        <w:t>а</w:t>
      </w:r>
      <w:r w:rsidRPr="00E65140">
        <w:rPr>
          <w:rFonts w:ascii="Times New Roman" w:hAnsi="Times New Roman" w:cs="Times New Roman"/>
          <w:sz w:val="28"/>
          <w:szCs w:val="28"/>
        </w:rPr>
        <w:t>дминистрации</w:t>
      </w:r>
      <w:r>
        <w:rPr>
          <w:rFonts w:ascii="Times New Roman" w:hAnsi="Times New Roman" w:cs="Times New Roman"/>
          <w:sz w:val="28"/>
          <w:szCs w:val="28"/>
        </w:rPr>
        <w:t xml:space="preserve"> Крапивинского муниципального района</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в части следующих требований:</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E65140">
        <w:rPr>
          <w:rFonts w:ascii="Times New Roman" w:hAnsi="Times New Roman" w:cs="Times New Roman"/>
          <w:sz w:val="28"/>
          <w:szCs w:val="28"/>
        </w:rPr>
        <w:t>__________________________________</w:t>
      </w:r>
      <w:r>
        <w:rPr>
          <w:rFonts w:ascii="Times New Roman" w:hAnsi="Times New Roman" w:cs="Times New Roman"/>
          <w:sz w:val="28"/>
          <w:szCs w:val="28"/>
        </w:rPr>
        <w:t>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(описание нарушения, в т.ч. участники, место, дата и время фиксации</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нарушения)</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2. ________________________________________</w:t>
      </w:r>
      <w:r>
        <w:rPr>
          <w:rFonts w:ascii="Times New Roman" w:hAnsi="Times New Roman" w:cs="Times New Roman"/>
          <w:sz w:val="28"/>
          <w:szCs w:val="28"/>
        </w:rPr>
        <w:t>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(описание нарушения, в т.ч. участники, место, дата и время фиксации</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нарушения)</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До  момента  подачи  настоящей  жалобы   мною   (моим   доверителем)   были</w:t>
      </w:r>
      <w:r>
        <w:rPr>
          <w:rFonts w:ascii="Times New Roman" w:hAnsi="Times New Roman" w:cs="Times New Roman"/>
          <w:sz w:val="28"/>
          <w:szCs w:val="28"/>
        </w:rPr>
        <w:t xml:space="preserve"> </w:t>
      </w:r>
      <w:r w:rsidRPr="00E65140">
        <w:rPr>
          <w:rFonts w:ascii="Times New Roman" w:hAnsi="Times New Roman" w:cs="Times New Roman"/>
          <w:sz w:val="28"/>
          <w:szCs w:val="28"/>
        </w:rPr>
        <w:t>использованы следующие способы обжалования вышеуказанных нарушений:</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обращение к сотруднику  структурного  подразделения  </w:t>
      </w:r>
      <w:r>
        <w:rPr>
          <w:rFonts w:ascii="Times New Roman" w:hAnsi="Times New Roman" w:cs="Times New Roman"/>
          <w:sz w:val="28"/>
          <w:szCs w:val="28"/>
        </w:rPr>
        <w:t>а</w:t>
      </w:r>
      <w:r w:rsidRPr="00E65140">
        <w:rPr>
          <w:rFonts w:ascii="Times New Roman" w:hAnsi="Times New Roman" w:cs="Times New Roman"/>
          <w:sz w:val="28"/>
          <w:szCs w:val="28"/>
        </w:rPr>
        <w:t xml:space="preserve">дминистрации  </w:t>
      </w:r>
      <w:r>
        <w:rPr>
          <w:rFonts w:ascii="Times New Roman" w:hAnsi="Times New Roman" w:cs="Times New Roman"/>
          <w:sz w:val="28"/>
          <w:szCs w:val="28"/>
        </w:rPr>
        <w:t>района</w:t>
      </w:r>
      <w:r w:rsidRPr="00E65140">
        <w:rPr>
          <w:rFonts w:ascii="Times New Roman" w:hAnsi="Times New Roman" w:cs="Times New Roman"/>
          <w:sz w:val="28"/>
          <w:szCs w:val="28"/>
        </w:rPr>
        <w:t>,</w:t>
      </w:r>
      <w:r>
        <w:rPr>
          <w:rFonts w:ascii="Times New Roman" w:hAnsi="Times New Roman" w:cs="Times New Roman"/>
          <w:sz w:val="28"/>
          <w:szCs w:val="28"/>
        </w:rPr>
        <w:t xml:space="preserve"> </w:t>
      </w:r>
      <w:r w:rsidRPr="00E65140">
        <w:rPr>
          <w:rFonts w:ascii="Times New Roman" w:hAnsi="Times New Roman" w:cs="Times New Roman"/>
          <w:sz w:val="28"/>
          <w:szCs w:val="28"/>
        </w:rPr>
        <w:t>оказывающего услугу _______________________ (да/нет)</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Для подтверждения представленной мной информации у меня  имеются  следующие</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материалы:</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1. ________________________________________</w:t>
      </w:r>
      <w:r>
        <w:rPr>
          <w:rFonts w:ascii="Times New Roman" w:hAnsi="Times New Roman" w:cs="Times New Roman"/>
          <w:sz w:val="28"/>
          <w:szCs w:val="28"/>
        </w:rPr>
        <w:t>_______________________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2. ___________________________________________________________</w:t>
      </w:r>
      <w:r>
        <w:rPr>
          <w:rFonts w:ascii="Times New Roman" w:hAnsi="Times New Roman" w:cs="Times New Roman"/>
          <w:sz w:val="28"/>
          <w:szCs w:val="28"/>
        </w:rPr>
        <w:t>____</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3. ________________________________________</w:t>
      </w:r>
      <w:r>
        <w:rPr>
          <w:rFonts w:ascii="Times New Roman" w:hAnsi="Times New Roman" w:cs="Times New Roman"/>
          <w:sz w:val="28"/>
          <w:szCs w:val="28"/>
        </w:rPr>
        <w:t>_______________________</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Достоверность представленных мною сведений подтверждаю.</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ФИО                                                                     </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паспорт серия ________________ N __________                            </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выдан _____________________________________                              </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___________________________________________                              </w:t>
      </w:r>
    </w:p>
    <w:p w:rsidR="00FB0B84" w:rsidRPr="00E65140" w:rsidRDefault="00FB0B84" w:rsidP="00935807">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дата выдачи _______________________________                              </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контактный телефон ________________________        подпись</w:t>
      </w:r>
    </w:p>
    <w:p w:rsidR="00FB0B84" w:rsidRPr="00E65140" w:rsidRDefault="00FB0B84">
      <w:pPr>
        <w:pStyle w:val="ConsPlusNonformat"/>
        <w:jc w:val="both"/>
        <w:rPr>
          <w:rFonts w:ascii="Times New Roman" w:hAnsi="Times New Roman" w:cs="Times New Roman"/>
          <w:sz w:val="28"/>
          <w:szCs w:val="28"/>
        </w:rPr>
      </w:pP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дата</w:t>
      </w:r>
    </w:p>
    <w:p w:rsidR="00FB0B84" w:rsidRPr="00E65140" w:rsidRDefault="00FB0B84">
      <w:pPr>
        <w:pStyle w:val="ConsPlusNormal"/>
        <w:jc w:val="right"/>
        <w:rPr>
          <w:rFonts w:ascii="Times New Roman" w:hAnsi="Times New Roman" w:cs="Times New Roman"/>
          <w:sz w:val="28"/>
          <w:szCs w:val="28"/>
        </w:rPr>
      </w:pPr>
    </w:p>
    <w:p w:rsidR="00FB0B84" w:rsidRPr="00E65140" w:rsidRDefault="00FB0B84">
      <w:pPr>
        <w:pStyle w:val="ConsPlusNormal"/>
        <w:jc w:val="right"/>
        <w:rPr>
          <w:rFonts w:ascii="Times New Roman" w:hAnsi="Times New Roman" w:cs="Times New Roman"/>
          <w:sz w:val="28"/>
          <w:szCs w:val="28"/>
        </w:rPr>
      </w:pPr>
    </w:p>
    <w:p w:rsidR="00FB0B84" w:rsidRPr="00E65140" w:rsidRDefault="00FB0B84">
      <w:pPr>
        <w:pStyle w:val="ConsPlusNormal"/>
        <w:jc w:val="right"/>
        <w:rPr>
          <w:rFonts w:ascii="Times New Roman" w:hAnsi="Times New Roman" w:cs="Times New Roman"/>
          <w:sz w:val="28"/>
          <w:szCs w:val="28"/>
        </w:rPr>
      </w:pPr>
    </w:p>
    <w:p w:rsidR="00FB0B84" w:rsidRPr="00E65140" w:rsidRDefault="00FB0B84">
      <w:pPr>
        <w:pStyle w:val="ConsPlusNormal"/>
        <w:jc w:val="right"/>
        <w:rPr>
          <w:rFonts w:ascii="Times New Roman" w:hAnsi="Times New Roman" w:cs="Times New Roman"/>
          <w:sz w:val="28"/>
          <w:szCs w:val="28"/>
        </w:rPr>
      </w:pPr>
    </w:p>
    <w:p w:rsidR="00FB0B84" w:rsidRPr="00E65140" w:rsidRDefault="00FB0B84">
      <w:pPr>
        <w:pStyle w:val="ConsPlusNormal"/>
        <w:jc w:val="right"/>
        <w:rPr>
          <w:rFonts w:ascii="Times New Roman" w:hAnsi="Times New Roman" w:cs="Times New Roman"/>
          <w:sz w:val="28"/>
          <w:szCs w:val="28"/>
        </w:rPr>
      </w:pPr>
    </w:p>
    <w:p w:rsidR="00FB0B84" w:rsidRDefault="00FB0B84">
      <w:pPr>
        <w:pStyle w:val="ConsPlusNormal"/>
        <w:jc w:val="right"/>
        <w:rPr>
          <w:rFonts w:ascii="Times New Roman" w:hAnsi="Times New Roman" w:cs="Times New Roman"/>
          <w:sz w:val="28"/>
          <w:szCs w:val="28"/>
        </w:rPr>
      </w:pPr>
    </w:p>
    <w:p w:rsidR="00FB0B84" w:rsidRDefault="00FB0B84">
      <w:pPr>
        <w:pStyle w:val="ConsPlusNormal"/>
        <w:jc w:val="right"/>
        <w:rPr>
          <w:rFonts w:ascii="Times New Roman" w:hAnsi="Times New Roman" w:cs="Times New Roman"/>
          <w:sz w:val="28"/>
          <w:szCs w:val="28"/>
        </w:rPr>
      </w:pPr>
    </w:p>
    <w:p w:rsidR="00FB0B84" w:rsidRPr="00E65140" w:rsidRDefault="00FB0B84" w:rsidP="009541BD">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FB0B84" w:rsidRPr="00E65140" w:rsidRDefault="00FB0B84" w:rsidP="009541BD">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к </w:t>
      </w:r>
      <w:r>
        <w:rPr>
          <w:rFonts w:ascii="Times New Roman" w:hAnsi="Times New Roman" w:cs="Times New Roman"/>
          <w:sz w:val="28"/>
          <w:szCs w:val="28"/>
        </w:rPr>
        <w:t>А</w:t>
      </w:r>
      <w:r w:rsidRPr="00E65140">
        <w:rPr>
          <w:rFonts w:ascii="Times New Roman" w:hAnsi="Times New Roman" w:cs="Times New Roman"/>
          <w:sz w:val="28"/>
          <w:szCs w:val="28"/>
        </w:rPr>
        <w:t>дминистративному регламенту</w:t>
      </w:r>
    </w:p>
    <w:p w:rsidR="00FB0B84" w:rsidRPr="00E65140" w:rsidRDefault="00FB0B84" w:rsidP="009541BD">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E65140">
        <w:rPr>
          <w:rFonts w:ascii="Times New Roman" w:hAnsi="Times New Roman" w:cs="Times New Roman"/>
          <w:sz w:val="28"/>
          <w:szCs w:val="28"/>
        </w:rPr>
        <w:t xml:space="preserve"> услуги</w:t>
      </w:r>
    </w:p>
    <w:p w:rsidR="00FB0B84" w:rsidRDefault="00FB0B84" w:rsidP="009541B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E65140">
        <w:rPr>
          <w:rFonts w:ascii="Times New Roman" w:hAnsi="Times New Roman" w:cs="Times New Roman"/>
          <w:sz w:val="28"/>
          <w:szCs w:val="28"/>
        </w:rPr>
        <w:t>Принятие на учет граждан</w:t>
      </w:r>
    </w:p>
    <w:p w:rsidR="00FB0B84" w:rsidRDefault="00FB0B84" w:rsidP="009541BD">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 xml:space="preserve"> в качестве нуждающихся в жилых </w:t>
      </w:r>
    </w:p>
    <w:p w:rsidR="00FB0B84" w:rsidRPr="00E65140" w:rsidRDefault="00FB0B84" w:rsidP="009541BD">
      <w:pPr>
        <w:pStyle w:val="ConsPlusNormal"/>
        <w:jc w:val="right"/>
        <w:rPr>
          <w:rFonts w:ascii="Times New Roman" w:hAnsi="Times New Roman" w:cs="Times New Roman"/>
          <w:sz w:val="28"/>
          <w:szCs w:val="28"/>
        </w:rPr>
      </w:pPr>
      <w:r w:rsidRPr="00E65140">
        <w:rPr>
          <w:rFonts w:ascii="Times New Roman" w:hAnsi="Times New Roman" w:cs="Times New Roman"/>
          <w:sz w:val="28"/>
          <w:szCs w:val="28"/>
        </w:rPr>
        <w:t>помещениях</w:t>
      </w:r>
      <w:r>
        <w:rPr>
          <w:rFonts w:ascii="Times New Roman" w:hAnsi="Times New Roman" w:cs="Times New Roman"/>
          <w:sz w:val="28"/>
          <w:szCs w:val="28"/>
        </w:rPr>
        <w:t>»</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БЛОК-СХЕМА</w:t>
      </w:r>
    </w:p>
    <w:p w:rsidR="00FB0B84" w:rsidRPr="00E65140" w:rsidRDefault="00FB0B84">
      <w:pPr>
        <w:pStyle w:val="ConsPlusNormal"/>
        <w:jc w:val="center"/>
        <w:rPr>
          <w:rFonts w:ascii="Times New Roman" w:hAnsi="Times New Roman" w:cs="Times New Roman"/>
          <w:sz w:val="28"/>
          <w:szCs w:val="28"/>
        </w:rPr>
      </w:pPr>
      <w:r w:rsidRPr="00E65140">
        <w:rPr>
          <w:rFonts w:ascii="Times New Roman" w:hAnsi="Times New Roman" w:cs="Times New Roman"/>
          <w:sz w:val="28"/>
          <w:szCs w:val="28"/>
        </w:rPr>
        <w:t>ПРЕДОСТАВЛЕНИЯ МУНИЦИПАЛЬНОЙ УСЛУГИ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2"/>
      </w:tblGrid>
      <w:tr w:rsidR="00FB0B84">
        <w:tc>
          <w:tcPr>
            <w:tcW w:w="9172"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Предоставление информации о правилах предоставления</w:t>
            </w:r>
          </w:p>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муниципальной услуги</w:t>
            </w:r>
          </w:p>
          <w:p w:rsidR="00FB0B84" w:rsidRPr="006B27A3" w:rsidRDefault="00FB0B84" w:rsidP="006B27A3">
            <w:pPr>
              <w:pStyle w:val="ConsPlusNormal"/>
              <w:jc w:val="both"/>
              <w:rPr>
                <w:rFonts w:ascii="Times New Roman" w:hAnsi="Times New Roman" w:cs="Times New Roman"/>
                <w:sz w:val="28"/>
                <w:szCs w:val="28"/>
              </w:rPr>
            </w:pPr>
          </w:p>
        </w:tc>
      </w:tr>
    </w:tbl>
    <w:p w:rsidR="00FB0B84" w:rsidRDefault="00FB0B84" w:rsidP="009541BD">
      <w:pPr>
        <w:pStyle w:val="ConsPlusNormal"/>
        <w:ind w:firstLine="540"/>
        <w:jc w:val="center"/>
        <w:rPr>
          <w:rFonts w:ascii="Times New Roman" w:hAnsi="Times New Roman" w:cs="Times New Roman"/>
          <w:sz w:val="28"/>
          <w:szCs w:val="28"/>
        </w:rPr>
      </w:pPr>
      <w:r w:rsidRPr="00E65140">
        <w:rPr>
          <w:rFonts w:ascii="Times New Roman" w:hAnsi="Times New Roman" w:cs="Times New Roman"/>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2"/>
      </w:tblGrid>
      <w:tr w:rsidR="00FB0B84">
        <w:tc>
          <w:tcPr>
            <w:tcW w:w="9570"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Прием заявлений и документов для установления права</w:t>
            </w:r>
          </w:p>
          <w:p w:rsidR="00FB0B84" w:rsidRPr="006B27A3" w:rsidRDefault="00FB0B84" w:rsidP="006B27A3">
            <w:pPr>
              <w:pStyle w:val="ConsPlusNormal"/>
              <w:jc w:val="center"/>
              <w:rPr>
                <w:rFonts w:ascii="Times New Roman" w:hAnsi="Times New Roman" w:cs="Times New Roman"/>
                <w:sz w:val="28"/>
                <w:szCs w:val="28"/>
              </w:rPr>
            </w:pPr>
            <w:r w:rsidRPr="006B27A3">
              <w:rPr>
                <w:rFonts w:ascii="Times New Roman" w:hAnsi="Times New Roman" w:cs="Times New Roman"/>
                <w:sz w:val="28"/>
                <w:szCs w:val="28"/>
              </w:rPr>
              <w:t>на муниципальную услугу</w:t>
            </w:r>
          </w:p>
        </w:tc>
      </w:tr>
    </w:tbl>
    <w:p w:rsidR="00FB0B84" w:rsidRDefault="00FB0B84" w:rsidP="009541BD">
      <w:pPr>
        <w:pStyle w:val="ConsPlusNormal"/>
        <w:ind w:firstLine="540"/>
        <w:jc w:val="center"/>
        <w:rPr>
          <w:rFonts w:ascii="Times New Roman" w:hAnsi="Times New Roman" w:cs="Times New Roman"/>
          <w:sz w:val="28"/>
          <w:szCs w:val="28"/>
        </w:rPr>
      </w:pPr>
      <w:r w:rsidRPr="00E65140">
        <w:rPr>
          <w:rFonts w:ascii="Times New Roman" w:hAnsi="Times New Roman" w:cs="Times New Roman"/>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2"/>
      </w:tblGrid>
      <w:tr w:rsidR="00FB0B84">
        <w:tc>
          <w:tcPr>
            <w:tcW w:w="9570"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Регистрация заявлений граждан о принятии на учет нуждающихся в жилых</w:t>
            </w:r>
          </w:p>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помещениях, предоставляемых по договору социального найма</w:t>
            </w:r>
          </w:p>
          <w:p w:rsidR="00FB0B84" w:rsidRPr="006B27A3" w:rsidRDefault="00FB0B84" w:rsidP="006B27A3">
            <w:pPr>
              <w:pStyle w:val="ConsPlusNormal"/>
              <w:jc w:val="both"/>
              <w:rPr>
                <w:rFonts w:ascii="Times New Roman" w:hAnsi="Times New Roman" w:cs="Times New Roman"/>
                <w:sz w:val="28"/>
                <w:szCs w:val="28"/>
              </w:rPr>
            </w:pPr>
          </w:p>
        </w:tc>
      </w:tr>
    </w:tbl>
    <w:p w:rsidR="00FB0B84" w:rsidRPr="00E65140" w:rsidRDefault="00FB0B84" w:rsidP="009541BD">
      <w:pPr>
        <w:pStyle w:val="ConsPlusNormal"/>
        <w:ind w:firstLine="540"/>
        <w:jc w:val="center"/>
        <w:rPr>
          <w:rFonts w:ascii="Times New Roman" w:hAnsi="Times New Roman" w:cs="Times New Roman"/>
          <w:sz w:val="28"/>
          <w:szCs w:val="28"/>
        </w:rPr>
      </w:pPr>
      <w:r w:rsidRPr="00E65140">
        <w:rPr>
          <w:rFonts w:ascii="Times New Roman" w:hAnsi="Times New Roman" w:cs="Times New Roman"/>
          <w:sz w:val="28"/>
          <w:szCs w:val="28"/>
        </w:rPr>
        <w:t>\/</w:t>
      </w:r>
    </w:p>
    <w:p w:rsidR="00FB0B84" w:rsidRPr="00E65140" w:rsidRDefault="00FB0B84" w:rsidP="009541BD">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2"/>
      </w:tblGrid>
      <w:tr w:rsidR="00FB0B84">
        <w:tc>
          <w:tcPr>
            <w:tcW w:w="9570" w:type="dxa"/>
          </w:tcPr>
          <w:p w:rsidR="00FB0B84" w:rsidRPr="006B27A3" w:rsidRDefault="00FB0B84" w:rsidP="006B27A3">
            <w:pPr>
              <w:pStyle w:val="ConsPlusNonformat"/>
              <w:jc w:val="both"/>
              <w:rPr>
                <w:rFonts w:ascii="Times New Roman" w:hAnsi="Times New Roman" w:cs="Times New Roman"/>
                <w:sz w:val="28"/>
                <w:szCs w:val="28"/>
              </w:rPr>
            </w:pPr>
            <w:r w:rsidRPr="006B27A3">
              <w:rPr>
                <w:rFonts w:ascii="Times New Roman" w:hAnsi="Times New Roman" w:cs="Times New Roman"/>
                <w:sz w:val="28"/>
                <w:szCs w:val="28"/>
              </w:rPr>
              <w:t xml:space="preserve">     Принятие решения о принятии на учет малоимущих граждан, признанных </w:t>
            </w:r>
          </w:p>
          <w:p w:rsidR="00FB0B84" w:rsidRPr="006B27A3" w:rsidRDefault="00FB0B84" w:rsidP="006B27A3">
            <w:pPr>
              <w:pStyle w:val="ConsPlusNonformat"/>
              <w:jc w:val="both"/>
              <w:rPr>
                <w:rFonts w:ascii="Times New Roman" w:hAnsi="Times New Roman" w:cs="Times New Roman"/>
                <w:sz w:val="28"/>
                <w:szCs w:val="28"/>
              </w:rPr>
            </w:pPr>
            <w:r w:rsidRPr="006B27A3">
              <w:rPr>
                <w:rFonts w:ascii="Times New Roman" w:hAnsi="Times New Roman" w:cs="Times New Roman"/>
                <w:sz w:val="28"/>
                <w:szCs w:val="28"/>
              </w:rPr>
              <w:t xml:space="preserve">        нуждающимися в улучшении жилищных условий либо об отказе      </w:t>
            </w:r>
          </w:p>
          <w:p w:rsidR="00FB0B84" w:rsidRPr="006B27A3" w:rsidRDefault="00FB0B84" w:rsidP="006B27A3">
            <w:pPr>
              <w:pStyle w:val="ConsPlusNonformat"/>
              <w:jc w:val="both"/>
              <w:rPr>
                <w:rFonts w:ascii="Times New Roman" w:hAnsi="Times New Roman" w:cs="Times New Roman"/>
                <w:sz w:val="28"/>
                <w:szCs w:val="28"/>
              </w:rPr>
            </w:pPr>
          </w:p>
        </w:tc>
      </w:tr>
    </w:tbl>
    <w:p w:rsidR="00FB0B84" w:rsidRPr="00E65140" w:rsidRDefault="00FB0B84" w:rsidP="009541B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E65140">
        <w:rPr>
          <w:rFonts w:ascii="Times New Roman" w:hAnsi="Times New Roman" w:cs="Times New Roman"/>
          <w:sz w:val="28"/>
          <w:szCs w:val="28"/>
        </w:rPr>
        <w:t>\/</w:t>
      </w:r>
      <w:r>
        <w:rPr>
          <w:rFonts w:ascii="Times New Roman" w:hAnsi="Times New Roman" w:cs="Times New Roman"/>
          <w:sz w:val="28"/>
          <w:szCs w:val="28"/>
        </w:rPr>
        <w:t xml:space="preserve">                            </w:t>
      </w:r>
      <w:r w:rsidRPr="00E65140">
        <w:rPr>
          <w:rFonts w:ascii="Times New Roman" w:hAnsi="Times New Roman" w:cs="Times New Roman"/>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7"/>
      </w:tblGrid>
      <w:tr w:rsidR="00FB0B84">
        <w:trPr>
          <w:trHeight w:val="370"/>
        </w:trPr>
        <w:tc>
          <w:tcPr>
            <w:tcW w:w="4147"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Уведомление гражданина о принятии на учет</w:t>
            </w:r>
          </w:p>
        </w:tc>
      </w:tr>
    </w:tbl>
    <w:tbl>
      <w:tblPr>
        <w:tblpPr w:leftFromText="180" w:rightFromText="180" w:vertAnchor="text" w:horzAnchor="margin" w:tblpXSpec="right" w:tblpY="-7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2"/>
      </w:tblGrid>
      <w:tr w:rsidR="00FB0B84">
        <w:trPr>
          <w:trHeight w:val="234"/>
        </w:trPr>
        <w:tc>
          <w:tcPr>
            <w:tcW w:w="4162"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Уведомление гражданина об</w:t>
            </w:r>
          </w:p>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отказе в принятии на учет</w:t>
            </w:r>
          </w:p>
        </w:tc>
      </w:tr>
    </w:tbl>
    <w:p w:rsidR="00FB0B84" w:rsidRDefault="00FB0B84" w:rsidP="009541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B0B84" w:rsidRPr="00E65140" w:rsidRDefault="00FB0B84" w:rsidP="009541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2"/>
      </w:tblGrid>
      <w:tr w:rsidR="00FB0B84">
        <w:trPr>
          <w:jc w:val="center"/>
        </w:trPr>
        <w:tc>
          <w:tcPr>
            <w:tcW w:w="9570"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Регистрация в книге регистрации граждан, принятых на учет в качестве нуждающихся в жилых помещениях, предоставляемых по договору социального найма</w:t>
            </w:r>
          </w:p>
        </w:tc>
      </w:tr>
    </w:tbl>
    <w:p w:rsidR="00FB0B84" w:rsidRPr="00E65140" w:rsidRDefault="00FB0B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5140">
        <w:rPr>
          <w:rFonts w:ascii="Times New Roman" w:hAnsi="Times New Roman" w:cs="Times New Roman"/>
          <w:sz w:val="28"/>
          <w:szCs w:val="28"/>
        </w:rPr>
        <w:t>\/</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w:t>
      </w: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45"/>
      </w:tblGrid>
      <w:tr w:rsidR="00FB0B84">
        <w:trPr>
          <w:trHeight w:val="1035"/>
          <w:jc w:val="center"/>
        </w:trPr>
        <w:tc>
          <w:tcPr>
            <w:tcW w:w="9645"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Принятие решения о предоставлении жилого помещения по договору социального найма либо об отказе</w:t>
            </w:r>
          </w:p>
          <w:p w:rsidR="00FB0B84" w:rsidRPr="006B27A3" w:rsidRDefault="00FB0B84" w:rsidP="006B27A3">
            <w:pPr>
              <w:pStyle w:val="ConsPlusNonformat"/>
              <w:jc w:val="both"/>
              <w:rPr>
                <w:rFonts w:ascii="Times New Roman" w:hAnsi="Times New Roman" w:cs="Times New Roman"/>
                <w:sz w:val="28"/>
                <w:szCs w:val="28"/>
              </w:rPr>
            </w:pPr>
          </w:p>
        </w:tc>
      </w:tr>
    </w:tbl>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5140">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E65140">
        <w:rPr>
          <w:rFonts w:ascii="Times New Roman" w:hAnsi="Times New Roman" w:cs="Times New Roman"/>
          <w:sz w:val="28"/>
          <w:szCs w:val="28"/>
        </w:rPr>
        <w: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2"/>
      </w:tblGrid>
      <w:tr w:rsidR="00FB0B84">
        <w:trPr>
          <w:trHeight w:val="360"/>
        </w:trPr>
        <w:tc>
          <w:tcPr>
            <w:tcW w:w="3802" w:type="dxa"/>
          </w:tcPr>
          <w:p w:rsidR="00FB0B84" w:rsidRPr="006B27A3" w:rsidRDefault="00FB0B84" w:rsidP="006B27A3">
            <w:pPr>
              <w:pStyle w:val="ConsPlusNonformat"/>
              <w:jc w:val="center"/>
              <w:rPr>
                <w:rFonts w:ascii="Times New Roman" w:hAnsi="Times New Roman" w:cs="Times New Roman"/>
                <w:sz w:val="28"/>
                <w:szCs w:val="28"/>
              </w:rPr>
            </w:pPr>
            <w:r w:rsidRPr="006B27A3">
              <w:rPr>
                <w:rFonts w:ascii="Times New Roman" w:hAnsi="Times New Roman" w:cs="Times New Roman"/>
                <w:sz w:val="28"/>
                <w:szCs w:val="28"/>
              </w:rPr>
              <w:t>Выдача договора социального найма</w:t>
            </w:r>
          </w:p>
        </w:tc>
      </w:tr>
    </w:tbl>
    <w:tbl>
      <w:tblPr>
        <w:tblpPr w:leftFromText="180" w:rightFromText="180" w:vertAnchor="text" w:horzAnchor="margin" w:tblpXSpec="right"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8"/>
      </w:tblGrid>
      <w:tr w:rsidR="00FB0B84">
        <w:trPr>
          <w:trHeight w:val="374"/>
        </w:trPr>
        <w:tc>
          <w:tcPr>
            <w:tcW w:w="4818" w:type="dxa"/>
          </w:tcPr>
          <w:p w:rsidR="00FB0B84" w:rsidRPr="006B27A3" w:rsidRDefault="00FB0B84" w:rsidP="006B27A3">
            <w:pPr>
              <w:pStyle w:val="ConsPlusNonformat"/>
              <w:tabs>
                <w:tab w:val="center" w:pos="2737"/>
              </w:tabs>
              <w:jc w:val="both"/>
              <w:rPr>
                <w:rFonts w:ascii="Times New Roman" w:hAnsi="Times New Roman" w:cs="Times New Roman"/>
                <w:sz w:val="28"/>
                <w:szCs w:val="28"/>
              </w:rPr>
            </w:pPr>
            <w:r w:rsidRPr="006B27A3">
              <w:rPr>
                <w:rFonts w:ascii="Times New Roman" w:hAnsi="Times New Roman" w:cs="Times New Roman"/>
                <w:sz w:val="28"/>
                <w:szCs w:val="28"/>
              </w:rPr>
              <w:t>Уведомление гражданина об отказе в предоставлении жилого помещения</w:t>
            </w:r>
          </w:p>
        </w:tc>
      </w:tr>
    </w:tbl>
    <w:p w:rsidR="00FB0B84" w:rsidRDefault="00FB0B84" w:rsidP="0046328A">
      <w:pPr>
        <w:pStyle w:val="ConsPlusNonformat"/>
        <w:tabs>
          <w:tab w:val="center" w:pos="2737"/>
        </w:tabs>
        <w:jc w:val="both"/>
        <w:rPr>
          <w:rFonts w:ascii="Times New Roman" w:hAnsi="Times New Roman" w:cs="Times New Roman"/>
          <w:sz w:val="28"/>
          <w:szCs w:val="28"/>
        </w:rPr>
      </w:pPr>
      <w:r>
        <w:rPr>
          <w:rFonts w:ascii="Times New Roman" w:hAnsi="Times New Roman" w:cs="Times New Roman"/>
          <w:sz w:val="28"/>
          <w:szCs w:val="28"/>
        </w:rPr>
        <w:tab/>
      </w:r>
    </w:p>
    <w:p w:rsidR="00FB0B84" w:rsidRPr="00E65140" w:rsidRDefault="00FB0B84" w:rsidP="0046328A">
      <w:pPr>
        <w:pStyle w:val="ConsPlusNonformat"/>
        <w:tabs>
          <w:tab w:val="center" w:pos="2737"/>
        </w:tabs>
        <w:jc w:val="both"/>
        <w:rPr>
          <w:rFonts w:ascii="Times New Roman" w:hAnsi="Times New Roman" w:cs="Times New Roman"/>
          <w:sz w:val="28"/>
          <w:szCs w:val="28"/>
        </w:rPr>
      </w:pPr>
      <w:r>
        <w:rPr>
          <w:rFonts w:ascii="Times New Roman" w:hAnsi="Times New Roman" w:cs="Times New Roman"/>
          <w:sz w:val="28"/>
          <w:szCs w:val="28"/>
        </w:rPr>
        <w:br w:type="textWrapping" w:clear="all"/>
        <w:t xml:space="preserve">           </w:t>
      </w:r>
      <w:r w:rsidRPr="00E65140">
        <w:rPr>
          <w:rFonts w:ascii="Times New Roman" w:hAnsi="Times New Roman" w:cs="Times New Roman"/>
          <w:sz w:val="28"/>
          <w:szCs w:val="28"/>
        </w:rPr>
        <w:t xml:space="preserve">                     </w:t>
      </w:r>
    </w:p>
    <w:p w:rsidR="00FB0B84" w:rsidRPr="00E65140" w:rsidRDefault="00FB0B84">
      <w:pPr>
        <w:pStyle w:val="ConsPlusNonformat"/>
        <w:jc w:val="both"/>
        <w:rPr>
          <w:rFonts w:ascii="Times New Roman" w:hAnsi="Times New Roman" w:cs="Times New Roman"/>
          <w:sz w:val="28"/>
          <w:szCs w:val="28"/>
        </w:rPr>
      </w:pPr>
      <w:r w:rsidRPr="00E65140">
        <w:rPr>
          <w:rFonts w:ascii="Times New Roman" w:hAnsi="Times New Roman" w:cs="Times New Roman"/>
          <w:sz w:val="28"/>
          <w:szCs w:val="28"/>
        </w:rPr>
        <w:t xml:space="preserve">                                </w:t>
      </w:r>
    </w:p>
    <w:sectPr w:rsidR="00FB0B84" w:rsidRPr="00E65140" w:rsidSect="00F57549">
      <w:headerReference w:type="default" r:id="rId22"/>
      <w:pgSz w:w="11905" w:h="16838" w:code="9"/>
      <w:pgMar w:top="1418" w:right="1418" w:bottom="1418" w:left="1531" w:header="0" w:footer="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B84" w:rsidRDefault="00FB0B84" w:rsidP="001A0065">
      <w:r>
        <w:separator/>
      </w:r>
    </w:p>
  </w:endnote>
  <w:endnote w:type="continuationSeparator" w:id="0">
    <w:p w:rsidR="00FB0B84" w:rsidRDefault="00FB0B84" w:rsidP="001A0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B84" w:rsidRDefault="00FB0B84" w:rsidP="001A0065">
      <w:r>
        <w:separator/>
      </w:r>
    </w:p>
  </w:footnote>
  <w:footnote w:type="continuationSeparator" w:id="0">
    <w:p w:rsidR="00FB0B84" w:rsidRDefault="00FB0B84" w:rsidP="001A0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B84" w:rsidRDefault="00FB0B84" w:rsidP="00F57549">
    <w:pPr>
      <w:pStyle w:val="Header"/>
      <w:jc w:val="center"/>
    </w:pPr>
  </w:p>
  <w:p w:rsidR="00FB0B84" w:rsidRDefault="00FB0B84" w:rsidP="00F57549">
    <w:pPr>
      <w:pStyle w:val="Header"/>
      <w:jc w:val="center"/>
    </w:pPr>
    <w:fldSimple w:instr=" PAGE   \* MERGEFORMAT ">
      <w:r>
        <w:rPr>
          <w:noProof/>
        </w:rPr>
        <w:t>37</w:t>
      </w:r>
    </w:fldSimple>
  </w:p>
  <w:p w:rsidR="00FB0B84" w:rsidRDefault="00FB0B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D2D"/>
    <w:rsid w:val="000020BF"/>
    <w:rsid w:val="00002AC5"/>
    <w:rsid w:val="000033BC"/>
    <w:rsid w:val="000045C0"/>
    <w:rsid w:val="00004809"/>
    <w:rsid w:val="0000487D"/>
    <w:rsid w:val="0000514E"/>
    <w:rsid w:val="00005396"/>
    <w:rsid w:val="0000737E"/>
    <w:rsid w:val="000074D5"/>
    <w:rsid w:val="000074D7"/>
    <w:rsid w:val="00007DD6"/>
    <w:rsid w:val="00007F69"/>
    <w:rsid w:val="00011C0C"/>
    <w:rsid w:val="00013232"/>
    <w:rsid w:val="00013BAE"/>
    <w:rsid w:val="00013CE1"/>
    <w:rsid w:val="000151F3"/>
    <w:rsid w:val="00015709"/>
    <w:rsid w:val="00016841"/>
    <w:rsid w:val="00016FEE"/>
    <w:rsid w:val="0001768C"/>
    <w:rsid w:val="0001784D"/>
    <w:rsid w:val="00017B70"/>
    <w:rsid w:val="000200F9"/>
    <w:rsid w:val="000201C7"/>
    <w:rsid w:val="00020AED"/>
    <w:rsid w:val="00021B84"/>
    <w:rsid w:val="00022C16"/>
    <w:rsid w:val="0002413A"/>
    <w:rsid w:val="0002480F"/>
    <w:rsid w:val="00024951"/>
    <w:rsid w:val="00024CB4"/>
    <w:rsid w:val="00025023"/>
    <w:rsid w:val="00025C82"/>
    <w:rsid w:val="00026061"/>
    <w:rsid w:val="00026762"/>
    <w:rsid w:val="00027344"/>
    <w:rsid w:val="0003063C"/>
    <w:rsid w:val="00033F7D"/>
    <w:rsid w:val="000346E7"/>
    <w:rsid w:val="00034A60"/>
    <w:rsid w:val="00034CD4"/>
    <w:rsid w:val="000358CE"/>
    <w:rsid w:val="00035F2E"/>
    <w:rsid w:val="000360CE"/>
    <w:rsid w:val="000369EA"/>
    <w:rsid w:val="000371A3"/>
    <w:rsid w:val="000375DD"/>
    <w:rsid w:val="0004035B"/>
    <w:rsid w:val="0004147D"/>
    <w:rsid w:val="00041669"/>
    <w:rsid w:val="00042BE3"/>
    <w:rsid w:val="00043167"/>
    <w:rsid w:val="00043F19"/>
    <w:rsid w:val="000445D2"/>
    <w:rsid w:val="00045C1F"/>
    <w:rsid w:val="00045CDA"/>
    <w:rsid w:val="000462A6"/>
    <w:rsid w:val="00046F34"/>
    <w:rsid w:val="00047348"/>
    <w:rsid w:val="000476F0"/>
    <w:rsid w:val="00047875"/>
    <w:rsid w:val="0005213E"/>
    <w:rsid w:val="0005217F"/>
    <w:rsid w:val="00054450"/>
    <w:rsid w:val="0005505A"/>
    <w:rsid w:val="00055161"/>
    <w:rsid w:val="0005591A"/>
    <w:rsid w:val="00060131"/>
    <w:rsid w:val="00060470"/>
    <w:rsid w:val="000606DE"/>
    <w:rsid w:val="000614C8"/>
    <w:rsid w:val="00064291"/>
    <w:rsid w:val="00064394"/>
    <w:rsid w:val="000655EC"/>
    <w:rsid w:val="00065686"/>
    <w:rsid w:val="00066124"/>
    <w:rsid w:val="00066891"/>
    <w:rsid w:val="00070385"/>
    <w:rsid w:val="000716A0"/>
    <w:rsid w:val="00071A21"/>
    <w:rsid w:val="000723BA"/>
    <w:rsid w:val="00072D42"/>
    <w:rsid w:val="00072E7C"/>
    <w:rsid w:val="000735BA"/>
    <w:rsid w:val="000745F8"/>
    <w:rsid w:val="00074D4B"/>
    <w:rsid w:val="000762A6"/>
    <w:rsid w:val="00076458"/>
    <w:rsid w:val="00077C0E"/>
    <w:rsid w:val="0008011E"/>
    <w:rsid w:val="00080E0C"/>
    <w:rsid w:val="00080EDB"/>
    <w:rsid w:val="0008273E"/>
    <w:rsid w:val="000839E0"/>
    <w:rsid w:val="00083AB4"/>
    <w:rsid w:val="0008473D"/>
    <w:rsid w:val="000859E7"/>
    <w:rsid w:val="00085A24"/>
    <w:rsid w:val="00085C32"/>
    <w:rsid w:val="00085F71"/>
    <w:rsid w:val="00086B63"/>
    <w:rsid w:val="00086DF6"/>
    <w:rsid w:val="000912D0"/>
    <w:rsid w:val="00091ACF"/>
    <w:rsid w:val="00093ADF"/>
    <w:rsid w:val="00094B54"/>
    <w:rsid w:val="00094DB5"/>
    <w:rsid w:val="0009587E"/>
    <w:rsid w:val="0009615E"/>
    <w:rsid w:val="00096E24"/>
    <w:rsid w:val="00097708"/>
    <w:rsid w:val="000A13C2"/>
    <w:rsid w:val="000A1AA6"/>
    <w:rsid w:val="000A4A3B"/>
    <w:rsid w:val="000A5668"/>
    <w:rsid w:val="000A62B3"/>
    <w:rsid w:val="000A6EA8"/>
    <w:rsid w:val="000B04A4"/>
    <w:rsid w:val="000B0F1D"/>
    <w:rsid w:val="000B1087"/>
    <w:rsid w:val="000B420C"/>
    <w:rsid w:val="000B446C"/>
    <w:rsid w:val="000B47C6"/>
    <w:rsid w:val="000B4E21"/>
    <w:rsid w:val="000B624C"/>
    <w:rsid w:val="000B65DB"/>
    <w:rsid w:val="000B6B37"/>
    <w:rsid w:val="000B6DDD"/>
    <w:rsid w:val="000B7452"/>
    <w:rsid w:val="000B75A1"/>
    <w:rsid w:val="000B7C7C"/>
    <w:rsid w:val="000C02EA"/>
    <w:rsid w:val="000C0425"/>
    <w:rsid w:val="000C0D29"/>
    <w:rsid w:val="000C1189"/>
    <w:rsid w:val="000C1205"/>
    <w:rsid w:val="000C1931"/>
    <w:rsid w:val="000C1B1C"/>
    <w:rsid w:val="000C3B57"/>
    <w:rsid w:val="000C43C0"/>
    <w:rsid w:val="000C4484"/>
    <w:rsid w:val="000C4B07"/>
    <w:rsid w:val="000C4EBD"/>
    <w:rsid w:val="000C4FBA"/>
    <w:rsid w:val="000C5343"/>
    <w:rsid w:val="000C6C8F"/>
    <w:rsid w:val="000C6CF9"/>
    <w:rsid w:val="000D0CA4"/>
    <w:rsid w:val="000D17B2"/>
    <w:rsid w:val="000D30DC"/>
    <w:rsid w:val="000D339E"/>
    <w:rsid w:val="000D3D1F"/>
    <w:rsid w:val="000D42BA"/>
    <w:rsid w:val="000D430E"/>
    <w:rsid w:val="000D493A"/>
    <w:rsid w:val="000D5FA7"/>
    <w:rsid w:val="000D6867"/>
    <w:rsid w:val="000D6BE5"/>
    <w:rsid w:val="000D7AB9"/>
    <w:rsid w:val="000D7AE4"/>
    <w:rsid w:val="000E03E5"/>
    <w:rsid w:val="000E1551"/>
    <w:rsid w:val="000E1AF0"/>
    <w:rsid w:val="000E23DC"/>
    <w:rsid w:val="000E43EA"/>
    <w:rsid w:val="000E4B8D"/>
    <w:rsid w:val="000E5705"/>
    <w:rsid w:val="000E5E4C"/>
    <w:rsid w:val="000E6002"/>
    <w:rsid w:val="000E64BB"/>
    <w:rsid w:val="000E7A9F"/>
    <w:rsid w:val="000F3025"/>
    <w:rsid w:val="000F308D"/>
    <w:rsid w:val="000F423A"/>
    <w:rsid w:val="000F4315"/>
    <w:rsid w:val="000F4E18"/>
    <w:rsid w:val="000F4E68"/>
    <w:rsid w:val="000F52B8"/>
    <w:rsid w:val="000F5F9A"/>
    <w:rsid w:val="000F6065"/>
    <w:rsid w:val="0010026C"/>
    <w:rsid w:val="00101993"/>
    <w:rsid w:val="00101CB2"/>
    <w:rsid w:val="001024C6"/>
    <w:rsid w:val="00102CA8"/>
    <w:rsid w:val="00102F69"/>
    <w:rsid w:val="00104085"/>
    <w:rsid w:val="001056C1"/>
    <w:rsid w:val="001062D7"/>
    <w:rsid w:val="00106315"/>
    <w:rsid w:val="00106D0A"/>
    <w:rsid w:val="00107A43"/>
    <w:rsid w:val="00110020"/>
    <w:rsid w:val="001105F4"/>
    <w:rsid w:val="00111FB2"/>
    <w:rsid w:val="00112440"/>
    <w:rsid w:val="00112CE4"/>
    <w:rsid w:val="00113535"/>
    <w:rsid w:val="00113A4B"/>
    <w:rsid w:val="00113AD5"/>
    <w:rsid w:val="00114753"/>
    <w:rsid w:val="00114BAF"/>
    <w:rsid w:val="001151A7"/>
    <w:rsid w:val="001158D6"/>
    <w:rsid w:val="00115BCB"/>
    <w:rsid w:val="00116A71"/>
    <w:rsid w:val="00116C89"/>
    <w:rsid w:val="00117905"/>
    <w:rsid w:val="00117CD4"/>
    <w:rsid w:val="00120CAB"/>
    <w:rsid w:val="00121A29"/>
    <w:rsid w:val="00121DC4"/>
    <w:rsid w:val="0012248F"/>
    <w:rsid w:val="00124A77"/>
    <w:rsid w:val="00124BAC"/>
    <w:rsid w:val="00124F97"/>
    <w:rsid w:val="001250F0"/>
    <w:rsid w:val="0012536D"/>
    <w:rsid w:val="00125979"/>
    <w:rsid w:val="0012610E"/>
    <w:rsid w:val="00126931"/>
    <w:rsid w:val="00127C5A"/>
    <w:rsid w:val="00127ED7"/>
    <w:rsid w:val="001304E7"/>
    <w:rsid w:val="00130B15"/>
    <w:rsid w:val="0013117D"/>
    <w:rsid w:val="00131E07"/>
    <w:rsid w:val="0013246B"/>
    <w:rsid w:val="00132F15"/>
    <w:rsid w:val="00134ABC"/>
    <w:rsid w:val="001356D4"/>
    <w:rsid w:val="00136F3A"/>
    <w:rsid w:val="001377EB"/>
    <w:rsid w:val="00137BF7"/>
    <w:rsid w:val="0014007E"/>
    <w:rsid w:val="001403B2"/>
    <w:rsid w:val="0014086C"/>
    <w:rsid w:val="00141C8C"/>
    <w:rsid w:val="0014297E"/>
    <w:rsid w:val="0014533F"/>
    <w:rsid w:val="00145519"/>
    <w:rsid w:val="0014629D"/>
    <w:rsid w:val="00146BCD"/>
    <w:rsid w:val="0014712C"/>
    <w:rsid w:val="001472A2"/>
    <w:rsid w:val="0014736B"/>
    <w:rsid w:val="0015093F"/>
    <w:rsid w:val="00151522"/>
    <w:rsid w:val="00153DAC"/>
    <w:rsid w:val="001561A5"/>
    <w:rsid w:val="00156FC0"/>
    <w:rsid w:val="001579D5"/>
    <w:rsid w:val="001606A9"/>
    <w:rsid w:val="001625A8"/>
    <w:rsid w:val="0016288D"/>
    <w:rsid w:val="00163682"/>
    <w:rsid w:val="00165C60"/>
    <w:rsid w:val="00165ECA"/>
    <w:rsid w:val="00166BC3"/>
    <w:rsid w:val="001679F0"/>
    <w:rsid w:val="00167CF4"/>
    <w:rsid w:val="0017100C"/>
    <w:rsid w:val="00171061"/>
    <w:rsid w:val="00171233"/>
    <w:rsid w:val="00171239"/>
    <w:rsid w:val="00171835"/>
    <w:rsid w:val="00171956"/>
    <w:rsid w:val="00172756"/>
    <w:rsid w:val="00173348"/>
    <w:rsid w:val="00173E63"/>
    <w:rsid w:val="0017434C"/>
    <w:rsid w:val="001748C3"/>
    <w:rsid w:val="001772C5"/>
    <w:rsid w:val="00181104"/>
    <w:rsid w:val="001822D4"/>
    <w:rsid w:val="001830BE"/>
    <w:rsid w:val="00183FAA"/>
    <w:rsid w:val="001845EB"/>
    <w:rsid w:val="00185B90"/>
    <w:rsid w:val="00186449"/>
    <w:rsid w:val="001867E1"/>
    <w:rsid w:val="00187132"/>
    <w:rsid w:val="00187180"/>
    <w:rsid w:val="00187256"/>
    <w:rsid w:val="00187360"/>
    <w:rsid w:val="00187411"/>
    <w:rsid w:val="00187D05"/>
    <w:rsid w:val="00190374"/>
    <w:rsid w:val="00190E96"/>
    <w:rsid w:val="00191445"/>
    <w:rsid w:val="00191D3A"/>
    <w:rsid w:val="00191EC1"/>
    <w:rsid w:val="00192565"/>
    <w:rsid w:val="00192690"/>
    <w:rsid w:val="00193462"/>
    <w:rsid w:val="001936C3"/>
    <w:rsid w:val="00196090"/>
    <w:rsid w:val="0019702E"/>
    <w:rsid w:val="001A0065"/>
    <w:rsid w:val="001A14B6"/>
    <w:rsid w:val="001A1812"/>
    <w:rsid w:val="001A1F1F"/>
    <w:rsid w:val="001A1FA2"/>
    <w:rsid w:val="001A238F"/>
    <w:rsid w:val="001A376F"/>
    <w:rsid w:val="001A3E89"/>
    <w:rsid w:val="001A3E92"/>
    <w:rsid w:val="001A5786"/>
    <w:rsid w:val="001B029B"/>
    <w:rsid w:val="001B0818"/>
    <w:rsid w:val="001B08A3"/>
    <w:rsid w:val="001B18BA"/>
    <w:rsid w:val="001B1CDB"/>
    <w:rsid w:val="001B2694"/>
    <w:rsid w:val="001B2E8B"/>
    <w:rsid w:val="001B334A"/>
    <w:rsid w:val="001B50A1"/>
    <w:rsid w:val="001B5A12"/>
    <w:rsid w:val="001C0436"/>
    <w:rsid w:val="001C0E7E"/>
    <w:rsid w:val="001C2A61"/>
    <w:rsid w:val="001C3465"/>
    <w:rsid w:val="001C3DEE"/>
    <w:rsid w:val="001C41AF"/>
    <w:rsid w:val="001C4605"/>
    <w:rsid w:val="001C47C0"/>
    <w:rsid w:val="001C633E"/>
    <w:rsid w:val="001C7405"/>
    <w:rsid w:val="001C7434"/>
    <w:rsid w:val="001C783C"/>
    <w:rsid w:val="001C798B"/>
    <w:rsid w:val="001D0E44"/>
    <w:rsid w:val="001D19B2"/>
    <w:rsid w:val="001D1AB9"/>
    <w:rsid w:val="001D2EA2"/>
    <w:rsid w:val="001D376E"/>
    <w:rsid w:val="001D7078"/>
    <w:rsid w:val="001D759C"/>
    <w:rsid w:val="001D7980"/>
    <w:rsid w:val="001D7FFB"/>
    <w:rsid w:val="001E0468"/>
    <w:rsid w:val="001E08FF"/>
    <w:rsid w:val="001E1B7E"/>
    <w:rsid w:val="001E2AF0"/>
    <w:rsid w:val="001E2CB1"/>
    <w:rsid w:val="001E368D"/>
    <w:rsid w:val="001E4426"/>
    <w:rsid w:val="001E4A55"/>
    <w:rsid w:val="001E51FD"/>
    <w:rsid w:val="001E740D"/>
    <w:rsid w:val="001E7EE9"/>
    <w:rsid w:val="001F0D1D"/>
    <w:rsid w:val="001F11C2"/>
    <w:rsid w:val="001F16C7"/>
    <w:rsid w:val="001F1DCC"/>
    <w:rsid w:val="001F2204"/>
    <w:rsid w:val="001F2819"/>
    <w:rsid w:val="001F4CC0"/>
    <w:rsid w:val="001F5373"/>
    <w:rsid w:val="001F6779"/>
    <w:rsid w:val="001F720D"/>
    <w:rsid w:val="001F7605"/>
    <w:rsid w:val="0020015D"/>
    <w:rsid w:val="00201469"/>
    <w:rsid w:val="00201DCC"/>
    <w:rsid w:val="0020204C"/>
    <w:rsid w:val="002024CB"/>
    <w:rsid w:val="00203334"/>
    <w:rsid w:val="0020374E"/>
    <w:rsid w:val="002042AA"/>
    <w:rsid w:val="002055DB"/>
    <w:rsid w:val="002065F3"/>
    <w:rsid w:val="00206BEB"/>
    <w:rsid w:val="002076D0"/>
    <w:rsid w:val="0020781E"/>
    <w:rsid w:val="00207AB5"/>
    <w:rsid w:val="00207F7D"/>
    <w:rsid w:val="0021051F"/>
    <w:rsid w:val="00210675"/>
    <w:rsid w:val="00211D8F"/>
    <w:rsid w:val="00212D8B"/>
    <w:rsid w:val="002134F5"/>
    <w:rsid w:val="002135C4"/>
    <w:rsid w:val="00213C3F"/>
    <w:rsid w:val="0021448F"/>
    <w:rsid w:val="0021482B"/>
    <w:rsid w:val="00214C97"/>
    <w:rsid w:val="002152D8"/>
    <w:rsid w:val="002166F1"/>
    <w:rsid w:val="00216F34"/>
    <w:rsid w:val="00217CAF"/>
    <w:rsid w:val="002205FA"/>
    <w:rsid w:val="00220995"/>
    <w:rsid w:val="00220FC8"/>
    <w:rsid w:val="002221BC"/>
    <w:rsid w:val="002228E2"/>
    <w:rsid w:val="00223B17"/>
    <w:rsid w:val="002253FC"/>
    <w:rsid w:val="00226C22"/>
    <w:rsid w:val="00227274"/>
    <w:rsid w:val="002276E1"/>
    <w:rsid w:val="00230F50"/>
    <w:rsid w:val="0023272B"/>
    <w:rsid w:val="00232C90"/>
    <w:rsid w:val="00233C23"/>
    <w:rsid w:val="00234B7B"/>
    <w:rsid w:val="00235153"/>
    <w:rsid w:val="002351C4"/>
    <w:rsid w:val="00235D2D"/>
    <w:rsid w:val="00235DB5"/>
    <w:rsid w:val="0023659B"/>
    <w:rsid w:val="0023681D"/>
    <w:rsid w:val="002369A9"/>
    <w:rsid w:val="00236BDA"/>
    <w:rsid w:val="00236FA7"/>
    <w:rsid w:val="0024118B"/>
    <w:rsid w:val="00241951"/>
    <w:rsid w:val="00241A79"/>
    <w:rsid w:val="00241D9C"/>
    <w:rsid w:val="00241F14"/>
    <w:rsid w:val="00242762"/>
    <w:rsid w:val="00242D2B"/>
    <w:rsid w:val="00243B7E"/>
    <w:rsid w:val="00243F26"/>
    <w:rsid w:val="00244707"/>
    <w:rsid w:val="00244D90"/>
    <w:rsid w:val="00244E00"/>
    <w:rsid w:val="00245608"/>
    <w:rsid w:val="00245B85"/>
    <w:rsid w:val="00245D07"/>
    <w:rsid w:val="00246385"/>
    <w:rsid w:val="0024666F"/>
    <w:rsid w:val="00246AD8"/>
    <w:rsid w:val="002477EC"/>
    <w:rsid w:val="00247871"/>
    <w:rsid w:val="00247E67"/>
    <w:rsid w:val="00247F5D"/>
    <w:rsid w:val="00251534"/>
    <w:rsid w:val="00251E24"/>
    <w:rsid w:val="00251FA8"/>
    <w:rsid w:val="00251FC6"/>
    <w:rsid w:val="002522C4"/>
    <w:rsid w:val="00252823"/>
    <w:rsid w:val="00253A50"/>
    <w:rsid w:val="0025484E"/>
    <w:rsid w:val="002553E8"/>
    <w:rsid w:val="002556FF"/>
    <w:rsid w:val="00255DC1"/>
    <w:rsid w:val="00256786"/>
    <w:rsid w:val="00256878"/>
    <w:rsid w:val="00257B49"/>
    <w:rsid w:val="00257F35"/>
    <w:rsid w:val="00260A8B"/>
    <w:rsid w:val="00260FFE"/>
    <w:rsid w:val="0026212D"/>
    <w:rsid w:val="00262142"/>
    <w:rsid w:val="00262706"/>
    <w:rsid w:val="00262736"/>
    <w:rsid w:val="00262813"/>
    <w:rsid w:val="00262890"/>
    <w:rsid w:val="00262BB9"/>
    <w:rsid w:val="002639FC"/>
    <w:rsid w:val="002647D6"/>
    <w:rsid w:val="00264E7F"/>
    <w:rsid w:val="00264F88"/>
    <w:rsid w:val="00264F96"/>
    <w:rsid w:val="00265A0E"/>
    <w:rsid w:val="00265DF1"/>
    <w:rsid w:val="00267870"/>
    <w:rsid w:val="00267D96"/>
    <w:rsid w:val="00271288"/>
    <w:rsid w:val="00271DB6"/>
    <w:rsid w:val="002728B2"/>
    <w:rsid w:val="00272C75"/>
    <w:rsid w:val="0027366B"/>
    <w:rsid w:val="0027447C"/>
    <w:rsid w:val="0027524D"/>
    <w:rsid w:val="00277602"/>
    <w:rsid w:val="00277960"/>
    <w:rsid w:val="00280D57"/>
    <w:rsid w:val="00280F2F"/>
    <w:rsid w:val="00281FBE"/>
    <w:rsid w:val="002839B7"/>
    <w:rsid w:val="0028591D"/>
    <w:rsid w:val="00285C24"/>
    <w:rsid w:val="00286DDE"/>
    <w:rsid w:val="002919A0"/>
    <w:rsid w:val="00291B0C"/>
    <w:rsid w:val="0029268E"/>
    <w:rsid w:val="00293BE9"/>
    <w:rsid w:val="00295D71"/>
    <w:rsid w:val="00296A13"/>
    <w:rsid w:val="00297D3C"/>
    <w:rsid w:val="002A153F"/>
    <w:rsid w:val="002A1F29"/>
    <w:rsid w:val="002A24B4"/>
    <w:rsid w:val="002A292A"/>
    <w:rsid w:val="002A48ED"/>
    <w:rsid w:val="002A55F2"/>
    <w:rsid w:val="002A5BE4"/>
    <w:rsid w:val="002A61DE"/>
    <w:rsid w:val="002A73CF"/>
    <w:rsid w:val="002A77BA"/>
    <w:rsid w:val="002B1244"/>
    <w:rsid w:val="002B190D"/>
    <w:rsid w:val="002B3A41"/>
    <w:rsid w:val="002B3E59"/>
    <w:rsid w:val="002B420A"/>
    <w:rsid w:val="002B4670"/>
    <w:rsid w:val="002B5987"/>
    <w:rsid w:val="002B7734"/>
    <w:rsid w:val="002B77CA"/>
    <w:rsid w:val="002B7C70"/>
    <w:rsid w:val="002C0C77"/>
    <w:rsid w:val="002C1257"/>
    <w:rsid w:val="002C2241"/>
    <w:rsid w:val="002C2A4E"/>
    <w:rsid w:val="002C43FA"/>
    <w:rsid w:val="002C4C12"/>
    <w:rsid w:val="002C4CD1"/>
    <w:rsid w:val="002C5A09"/>
    <w:rsid w:val="002C640A"/>
    <w:rsid w:val="002D03EC"/>
    <w:rsid w:val="002D104D"/>
    <w:rsid w:val="002D130C"/>
    <w:rsid w:val="002D16B7"/>
    <w:rsid w:val="002D2827"/>
    <w:rsid w:val="002D3484"/>
    <w:rsid w:val="002D39F7"/>
    <w:rsid w:val="002D4361"/>
    <w:rsid w:val="002D4633"/>
    <w:rsid w:val="002D4844"/>
    <w:rsid w:val="002D4A9F"/>
    <w:rsid w:val="002D5187"/>
    <w:rsid w:val="002D527F"/>
    <w:rsid w:val="002D5F44"/>
    <w:rsid w:val="002D685C"/>
    <w:rsid w:val="002D736E"/>
    <w:rsid w:val="002D780F"/>
    <w:rsid w:val="002D7821"/>
    <w:rsid w:val="002D7AB7"/>
    <w:rsid w:val="002E241A"/>
    <w:rsid w:val="002E2914"/>
    <w:rsid w:val="002E3630"/>
    <w:rsid w:val="002E3C64"/>
    <w:rsid w:val="002E3D8C"/>
    <w:rsid w:val="002E649D"/>
    <w:rsid w:val="002F1B31"/>
    <w:rsid w:val="002F24C8"/>
    <w:rsid w:val="002F2A6D"/>
    <w:rsid w:val="002F3C3B"/>
    <w:rsid w:val="002F56BF"/>
    <w:rsid w:val="002F6146"/>
    <w:rsid w:val="002F643B"/>
    <w:rsid w:val="002F79C2"/>
    <w:rsid w:val="00301AF6"/>
    <w:rsid w:val="00302280"/>
    <w:rsid w:val="0030269B"/>
    <w:rsid w:val="00302B50"/>
    <w:rsid w:val="003031D1"/>
    <w:rsid w:val="003049A3"/>
    <w:rsid w:val="00305499"/>
    <w:rsid w:val="00305A40"/>
    <w:rsid w:val="0030657F"/>
    <w:rsid w:val="003067AD"/>
    <w:rsid w:val="003069C4"/>
    <w:rsid w:val="00306D42"/>
    <w:rsid w:val="0030711D"/>
    <w:rsid w:val="003107FD"/>
    <w:rsid w:val="00310E71"/>
    <w:rsid w:val="00311B53"/>
    <w:rsid w:val="00311E1E"/>
    <w:rsid w:val="003122DE"/>
    <w:rsid w:val="00312423"/>
    <w:rsid w:val="00313138"/>
    <w:rsid w:val="003131CE"/>
    <w:rsid w:val="0031339B"/>
    <w:rsid w:val="00313CFD"/>
    <w:rsid w:val="00313E3C"/>
    <w:rsid w:val="0031651C"/>
    <w:rsid w:val="003169DF"/>
    <w:rsid w:val="00316AC9"/>
    <w:rsid w:val="00320EFE"/>
    <w:rsid w:val="00321169"/>
    <w:rsid w:val="0032259C"/>
    <w:rsid w:val="00322B3C"/>
    <w:rsid w:val="00322D69"/>
    <w:rsid w:val="00322F3A"/>
    <w:rsid w:val="0032329C"/>
    <w:rsid w:val="0032336E"/>
    <w:rsid w:val="0032496A"/>
    <w:rsid w:val="00324DA8"/>
    <w:rsid w:val="00324E09"/>
    <w:rsid w:val="00324E92"/>
    <w:rsid w:val="00325684"/>
    <w:rsid w:val="00326F65"/>
    <w:rsid w:val="003273AC"/>
    <w:rsid w:val="0032772E"/>
    <w:rsid w:val="00327B94"/>
    <w:rsid w:val="00330A67"/>
    <w:rsid w:val="00330CE5"/>
    <w:rsid w:val="00332768"/>
    <w:rsid w:val="00332983"/>
    <w:rsid w:val="00332B12"/>
    <w:rsid w:val="00332CB0"/>
    <w:rsid w:val="00332D45"/>
    <w:rsid w:val="00332FD6"/>
    <w:rsid w:val="00333694"/>
    <w:rsid w:val="00334836"/>
    <w:rsid w:val="00334982"/>
    <w:rsid w:val="003360A5"/>
    <w:rsid w:val="0033642E"/>
    <w:rsid w:val="00336578"/>
    <w:rsid w:val="00336D80"/>
    <w:rsid w:val="003375A2"/>
    <w:rsid w:val="003415F8"/>
    <w:rsid w:val="00341EAC"/>
    <w:rsid w:val="003423F6"/>
    <w:rsid w:val="00342788"/>
    <w:rsid w:val="00344973"/>
    <w:rsid w:val="00344D0C"/>
    <w:rsid w:val="003462F5"/>
    <w:rsid w:val="00346B78"/>
    <w:rsid w:val="00347AE4"/>
    <w:rsid w:val="00347B42"/>
    <w:rsid w:val="003516FD"/>
    <w:rsid w:val="003518FF"/>
    <w:rsid w:val="003520D4"/>
    <w:rsid w:val="00352A4E"/>
    <w:rsid w:val="00352ADA"/>
    <w:rsid w:val="003534D8"/>
    <w:rsid w:val="0035476A"/>
    <w:rsid w:val="00355AE2"/>
    <w:rsid w:val="00356C7B"/>
    <w:rsid w:val="00356EA3"/>
    <w:rsid w:val="0036160A"/>
    <w:rsid w:val="00362F24"/>
    <w:rsid w:val="00363B04"/>
    <w:rsid w:val="00364B1B"/>
    <w:rsid w:val="00364C8B"/>
    <w:rsid w:val="00366400"/>
    <w:rsid w:val="003701F9"/>
    <w:rsid w:val="00370383"/>
    <w:rsid w:val="00370EC8"/>
    <w:rsid w:val="003724C5"/>
    <w:rsid w:val="00372770"/>
    <w:rsid w:val="003745CA"/>
    <w:rsid w:val="00375423"/>
    <w:rsid w:val="00376AB5"/>
    <w:rsid w:val="00380DA8"/>
    <w:rsid w:val="00381995"/>
    <w:rsid w:val="00382F00"/>
    <w:rsid w:val="00383182"/>
    <w:rsid w:val="00383396"/>
    <w:rsid w:val="00384CFF"/>
    <w:rsid w:val="00385CFC"/>
    <w:rsid w:val="00386D37"/>
    <w:rsid w:val="00386D7C"/>
    <w:rsid w:val="00391241"/>
    <w:rsid w:val="0039137F"/>
    <w:rsid w:val="00391D11"/>
    <w:rsid w:val="00392977"/>
    <w:rsid w:val="00392E32"/>
    <w:rsid w:val="00393490"/>
    <w:rsid w:val="00393C53"/>
    <w:rsid w:val="00393E2C"/>
    <w:rsid w:val="00395254"/>
    <w:rsid w:val="0039582B"/>
    <w:rsid w:val="003958C1"/>
    <w:rsid w:val="00397030"/>
    <w:rsid w:val="00397737"/>
    <w:rsid w:val="00397865"/>
    <w:rsid w:val="003A0FC0"/>
    <w:rsid w:val="003A152C"/>
    <w:rsid w:val="003A28DD"/>
    <w:rsid w:val="003A43EB"/>
    <w:rsid w:val="003A4BD0"/>
    <w:rsid w:val="003A4F41"/>
    <w:rsid w:val="003A68A0"/>
    <w:rsid w:val="003B2B6F"/>
    <w:rsid w:val="003B5FB3"/>
    <w:rsid w:val="003B6BFF"/>
    <w:rsid w:val="003B6E75"/>
    <w:rsid w:val="003B7128"/>
    <w:rsid w:val="003B751C"/>
    <w:rsid w:val="003B765E"/>
    <w:rsid w:val="003C0001"/>
    <w:rsid w:val="003C03A0"/>
    <w:rsid w:val="003C22AB"/>
    <w:rsid w:val="003C2D77"/>
    <w:rsid w:val="003C3158"/>
    <w:rsid w:val="003C37A6"/>
    <w:rsid w:val="003C49A9"/>
    <w:rsid w:val="003C4C4F"/>
    <w:rsid w:val="003C55DD"/>
    <w:rsid w:val="003C6DAC"/>
    <w:rsid w:val="003C6F3B"/>
    <w:rsid w:val="003C757F"/>
    <w:rsid w:val="003D01BC"/>
    <w:rsid w:val="003D0529"/>
    <w:rsid w:val="003D0984"/>
    <w:rsid w:val="003D0C13"/>
    <w:rsid w:val="003D2C44"/>
    <w:rsid w:val="003D34CE"/>
    <w:rsid w:val="003D3C41"/>
    <w:rsid w:val="003D4BFA"/>
    <w:rsid w:val="003D50C3"/>
    <w:rsid w:val="003D57C3"/>
    <w:rsid w:val="003D5970"/>
    <w:rsid w:val="003D5B6B"/>
    <w:rsid w:val="003D5FD6"/>
    <w:rsid w:val="003D75DA"/>
    <w:rsid w:val="003D7A5E"/>
    <w:rsid w:val="003E0090"/>
    <w:rsid w:val="003E07C6"/>
    <w:rsid w:val="003E1345"/>
    <w:rsid w:val="003E21DA"/>
    <w:rsid w:val="003E24BC"/>
    <w:rsid w:val="003E2768"/>
    <w:rsid w:val="003E27C1"/>
    <w:rsid w:val="003E2FF2"/>
    <w:rsid w:val="003E3B59"/>
    <w:rsid w:val="003E3E01"/>
    <w:rsid w:val="003E44E5"/>
    <w:rsid w:val="003E4E09"/>
    <w:rsid w:val="003E5821"/>
    <w:rsid w:val="003E5979"/>
    <w:rsid w:val="003E64EA"/>
    <w:rsid w:val="003E778B"/>
    <w:rsid w:val="003E7AAE"/>
    <w:rsid w:val="003E7FFD"/>
    <w:rsid w:val="003F07DF"/>
    <w:rsid w:val="003F1D45"/>
    <w:rsid w:val="003F401A"/>
    <w:rsid w:val="003F44B7"/>
    <w:rsid w:val="003F630F"/>
    <w:rsid w:val="003F76D6"/>
    <w:rsid w:val="0040114A"/>
    <w:rsid w:val="004024CA"/>
    <w:rsid w:val="00403303"/>
    <w:rsid w:val="004109FC"/>
    <w:rsid w:val="00410EEC"/>
    <w:rsid w:val="004111A0"/>
    <w:rsid w:val="004114B6"/>
    <w:rsid w:val="004118C9"/>
    <w:rsid w:val="00412908"/>
    <w:rsid w:val="00413E52"/>
    <w:rsid w:val="00416592"/>
    <w:rsid w:val="00416D9E"/>
    <w:rsid w:val="00416EA2"/>
    <w:rsid w:val="0041758B"/>
    <w:rsid w:val="00417ADB"/>
    <w:rsid w:val="00417F7C"/>
    <w:rsid w:val="00420795"/>
    <w:rsid w:val="00421430"/>
    <w:rsid w:val="004224FC"/>
    <w:rsid w:val="004229BC"/>
    <w:rsid w:val="00422BAA"/>
    <w:rsid w:val="0042300A"/>
    <w:rsid w:val="00423265"/>
    <w:rsid w:val="00423C8A"/>
    <w:rsid w:val="00423DC3"/>
    <w:rsid w:val="00423EFA"/>
    <w:rsid w:val="004248CF"/>
    <w:rsid w:val="00425374"/>
    <w:rsid w:val="00426A3C"/>
    <w:rsid w:val="00430510"/>
    <w:rsid w:val="0043176D"/>
    <w:rsid w:val="00431C19"/>
    <w:rsid w:val="004323E5"/>
    <w:rsid w:val="00432E4F"/>
    <w:rsid w:val="0043365D"/>
    <w:rsid w:val="004340A3"/>
    <w:rsid w:val="00435B5C"/>
    <w:rsid w:val="0043614C"/>
    <w:rsid w:val="004363B3"/>
    <w:rsid w:val="004366AD"/>
    <w:rsid w:val="004369F8"/>
    <w:rsid w:val="0044047A"/>
    <w:rsid w:val="0044144C"/>
    <w:rsid w:val="00441608"/>
    <w:rsid w:val="00443AAB"/>
    <w:rsid w:val="00444680"/>
    <w:rsid w:val="00445084"/>
    <w:rsid w:val="00445982"/>
    <w:rsid w:val="00445B49"/>
    <w:rsid w:val="00445EA2"/>
    <w:rsid w:val="004464F5"/>
    <w:rsid w:val="0044660E"/>
    <w:rsid w:val="00446C69"/>
    <w:rsid w:val="00447CF0"/>
    <w:rsid w:val="00450686"/>
    <w:rsid w:val="00450D0D"/>
    <w:rsid w:val="00452F0B"/>
    <w:rsid w:val="00453596"/>
    <w:rsid w:val="004541E8"/>
    <w:rsid w:val="004546BF"/>
    <w:rsid w:val="00456FF6"/>
    <w:rsid w:val="00457226"/>
    <w:rsid w:val="0045792D"/>
    <w:rsid w:val="00460A54"/>
    <w:rsid w:val="00460FA6"/>
    <w:rsid w:val="0046111B"/>
    <w:rsid w:val="004623CF"/>
    <w:rsid w:val="0046328A"/>
    <w:rsid w:val="00464F6E"/>
    <w:rsid w:val="004659B5"/>
    <w:rsid w:val="00465ADD"/>
    <w:rsid w:val="00466F33"/>
    <w:rsid w:val="00467945"/>
    <w:rsid w:val="00467A60"/>
    <w:rsid w:val="00471D3F"/>
    <w:rsid w:val="00471E85"/>
    <w:rsid w:val="00472351"/>
    <w:rsid w:val="00472C53"/>
    <w:rsid w:val="00472E7A"/>
    <w:rsid w:val="004733C6"/>
    <w:rsid w:val="00473751"/>
    <w:rsid w:val="00474363"/>
    <w:rsid w:val="00474516"/>
    <w:rsid w:val="00474519"/>
    <w:rsid w:val="0047489F"/>
    <w:rsid w:val="00475124"/>
    <w:rsid w:val="004757C4"/>
    <w:rsid w:val="00480DEF"/>
    <w:rsid w:val="00480ED9"/>
    <w:rsid w:val="00481C4A"/>
    <w:rsid w:val="004830C4"/>
    <w:rsid w:val="004831FC"/>
    <w:rsid w:val="004835BE"/>
    <w:rsid w:val="0048414F"/>
    <w:rsid w:val="00484224"/>
    <w:rsid w:val="004857E4"/>
    <w:rsid w:val="00486325"/>
    <w:rsid w:val="00486DAD"/>
    <w:rsid w:val="00487708"/>
    <w:rsid w:val="00487941"/>
    <w:rsid w:val="004879D8"/>
    <w:rsid w:val="00487B48"/>
    <w:rsid w:val="00490AC6"/>
    <w:rsid w:val="00491222"/>
    <w:rsid w:val="004924AA"/>
    <w:rsid w:val="00492B3D"/>
    <w:rsid w:val="0049467C"/>
    <w:rsid w:val="004947F6"/>
    <w:rsid w:val="0049581A"/>
    <w:rsid w:val="00496908"/>
    <w:rsid w:val="00496AC9"/>
    <w:rsid w:val="00496AF5"/>
    <w:rsid w:val="004A0625"/>
    <w:rsid w:val="004A19BA"/>
    <w:rsid w:val="004A205E"/>
    <w:rsid w:val="004A2D19"/>
    <w:rsid w:val="004A3F2B"/>
    <w:rsid w:val="004A3FA0"/>
    <w:rsid w:val="004A464D"/>
    <w:rsid w:val="004A6368"/>
    <w:rsid w:val="004A6B14"/>
    <w:rsid w:val="004B08DD"/>
    <w:rsid w:val="004B11F0"/>
    <w:rsid w:val="004B1C2A"/>
    <w:rsid w:val="004B1E56"/>
    <w:rsid w:val="004B476E"/>
    <w:rsid w:val="004B47C4"/>
    <w:rsid w:val="004B6923"/>
    <w:rsid w:val="004B7858"/>
    <w:rsid w:val="004B7D45"/>
    <w:rsid w:val="004C080C"/>
    <w:rsid w:val="004C1630"/>
    <w:rsid w:val="004C2C7B"/>
    <w:rsid w:val="004C2F53"/>
    <w:rsid w:val="004C3361"/>
    <w:rsid w:val="004C36EE"/>
    <w:rsid w:val="004C3BD3"/>
    <w:rsid w:val="004C4A5D"/>
    <w:rsid w:val="004C4CD0"/>
    <w:rsid w:val="004C5E2C"/>
    <w:rsid w:val="004C63A5"/>
    <w:rsid w:val="004C65A8"/>
    <w:rsid w:val="004C6D31"/>
    <w:rsid w:val="004D1A7C"/>
    <w:rsid w:val="004D1F1B"/>
    <w:rsid w:val="004D4155"/>
    <w:rsid w:val="004D587D"/>
    <w:rsid w:val="004E0E24"/>
    <w:rsid w:val="004E1FD9"/>
    <w:rsid w:val="004E405F"/>
    <w:rsid w:val="004E5CB3"/>
    <w:rsid w:val="004E6788"/>
    <w:rsid w:val="004E6A52"/>
    <w:rsid w:val="004E6A7C"/>
    <w:rsid w:val="004E6D8C"/>
    <w:rsid w:val="004E7D71"/>
    <w:rsid w:val="004F18FE"/>
    <w:rsid w:val="004F1AC1"/>
    <w:rsid w:val="004F2B67"/>
    <w:rsid w:val="004F2E3E"/>
    <w:rsid w:val="004F382C"/>
    <w:rsid w:val="004F3DD9"/>
    <w:rsid w:val="004F41DF"/>
    <w:rsid w:val="004F458B"/>
    <w:rsid w:val="004F5CDC"/>
    <w:rsid w:val="004F6741"/>
    <w:rsid w:val="004F77F8"/>
    <w:rsid w:val="00500270"/>
    <w:rsid w:val="00501710"/>
    <w:rsid w:val="005019D0"/>
    <w:rsid w:val="005022A0"/>
    <w:rsid w:val="00502795"/>
    <w:rsid w:val="00503DBF"/>
    <w:rsid w:val="0050469E"/>
    <w:rsid w:val="00504753"/>
    <w:rsid w:val="005047E8"/>
    <w:rsid w:val="00504930"/>
    <w:rsid w:val="00506294"/>
    <w:rsid w:val="005071B1"/>
    <w:rsid w:val="00510530"/>
    <w:rsid w:val="00511782"/>
    <w:rsid w:val="0051270A"/>
    <w:rsid w:val="00514966"/>
    <w:rsid w:val="005149BD"/>
    <w:rsid w:val="00514CB2"/>
    <w:rsid w:val="00515753"/>
    <w:rsid w:val="00515C50"/>
    <w:rsid w:val="00515E28"/>
    <w:rsid w:val="00516FE7"/>
    <w:rsid w:val="00517450"/>
    <w:rsid w:val="00520CE6"/>
    <w:rsid w:val="00521852"/>
    <w:rsid w:val="005219BD"/>
    <w:rsid w:val="0052275E"/>
    <w:rsid w:val="00523932"/>
    <w:rsid w:val="00523B98"/>
    <w:rsid w:val="00524532"/>
    <w:rsid w:val="0052494F"/>
    <w:rsid w:val="00524FB7"/>
    <w:rsid w:val="00527FF2"/>
    <w:rsid w:val="005301B5"/>
    <w:rsid w:val="00530901"/>
    <w:rsid w:val="00532048"/>
    <w:rsid w:val="005320F7"/>
    <w:rsid w:val="005332A0"/>
    <w:rsid w:val="005335B0"/>
    <w:rsid w:val="005338CB"/>
    <w:rsid w:val="0053425E"/>
    <w:rsid w:val="00534389"/>
    <w:rsid w:val="00534CF3"/>
    <w:rsid w:val="0053651D"/>
    <w:rsid w:val="00540938"/>
    <w:rsid w:val="00541BA0"/>
    <w:rsid w:val="00542044"/>
    <w:rsid w:val="00542EA5"/>
    <w:rsid w:val="00543F80"/>
    <w:rsid w:val="0054438A"/>
    <w:rsid w:val="0054444F"/>
    <w:rsid w:val="00545353"/>
    <w:rsid w:val="00546DCC"/>
    <w:rsid w:val="00546F4A"/>
    <w:rsid w:val="005477C7"/>
    <w:rsid w:val="005500D4"/>
    <w:rsid w:val="005502FE"/>
    <w:rsid w:val="005504CB"/>
    <w:rsid w:val="005513BF"/>
    <w:rsid w:val="005526D2"/>
    <w:rsid w:val="00554202"/>
    <w:rsid w:val="0055565D"/>
    <w:rsid w:val="00555FB2"/>
    <w:rsid w:val="005560FA"/>
    <w:rsid w:val="0056039A"/>
    <w:rsid w:val="00561D4F"/>
    <w:rsid w:val="00562768"/>
    <w:rsid w:val="00562B0B"/>
    <w:rsid w:val="00562FF8"/>
    <w:rsid w:val="005634D3"/>
    <w:rsid w:val="005644F0"/>
    <w:rsid w:val="00564849"/>
    <w:rsid w:val="005650D9"/>
    <w:rsid w:val="00566D59"/>
    <w:rsid w:val="005673D7"/>
    <w:rsid w:val="00567B8F"/>
    <w:rsid w:val="00567E2F"/>
    <w:rsid w:val="0057008F"/>
    <w:rsid w:val="0057087E"/>
    <w:rsid w:val="00571BE5"/>
    <w:rsid w:val="00571E9B"/>
    <w:rsid w:val="00572149"/>
    <w:rsid w:val="005735D5"/>
    <w:rsid w:val="0057382B"/>
    <w:rsid w:val="0057467A"/>
    <w:rsid w:val="00574832"/>
    <w:rsid w:val="005749E4"/>
    <w:rsid w:val="005758CE"/>
    <w:rsid w:val="00582766"/>
    <w:rsid w:val="00582897"/>
    <w:rsid w:val="00583ABA"/>
    <w:rsid w:val="005846AE"/>
    <w:rsid w:val="00585777"/>
    <w:rsid w:val="0058638B"/>
    <w:rsid w:val="0058643E"/>
    <w:rsid w:val="00586BB3"/>
    <w:rsid w:val="005902BC"/>
    <w:rsid w:val="00590903"/>
    <w:rsid w:val="0059156F"/>
    <w:rsid w:val="00593010"/>
    <w:rsid w:val="00593267"/>
    <w:rsid w:val="005934BB"/>
    <w:rsid w:val="0059411A"/>
    <w:rsid w:val="00595807"/>
    <w:rsid w:val="005960D9"/>
    <w:rsid w:val="00596235"/>
    <w:rsid w:val="005963ED"/>
    <w:rsid w:val="00596CEA"/>
    <w:rsid w:val="00597032"/>
    <w:rsid w:val="00597D36"/>
    <w:rsid w:val="005A08AF"/>
    <w:rsid w:val="005A10CC"/>
    <w:rsid w:val="005A137E"/>
    <w:rsid w:val="005A2A93"/>
    <w:rsid w:val="005A3171"/>
    <w:rsid w:val="005A45C3"/>
    <w:rsid w:val="005A5464"/>
    <w:rsid w:val="005A5560"/>
    <w:rsid w:val="005A5A2B"/>
    <w:rsid w:val="005A71E0"/>
    <w:rsid w:val="005A74F9"/>
    <w:rsid w:val="005A7AC3"/>
    <w:rsid w:val="005B0540"/>
    <w:rsid w:val="005B2C20"/>
    <w:rsid w:val="005B38C6"/>
    <w:rsid w:val="005B3AFB"/>
    <w:rsid w:val="005B3EBE"/>
    <w:rsid w:val="005B4FA1"/>
    <w:rsid w:val="005B58F9"/>
    <w:rsid w:val="005C00DC"/>
    <w:rsid w:val="005C113D"/>
    <w:rsid w:val="005C1533"/>
    <w:rsid w:val="005C22A4"/>
    <w:rsid w:val="005C31ED"/>
    <w:rsid w:val="005C711A"/>
    <w:rsid w:val="005C72B6"/>
    <w:rsid w:val="005D02FA"/>
    <w:rsid w:val="005D04B5"/>
    <w:rsid w:val="005D0A2E"/>
    <w:rsid w:val="005D0D96"/>
    <w:rsid w:val="005D0EE4"/>
    <w:rsid w:val="005D244F"/>
    <w:rsid w:val="005D26F0"/>
    <w:rsid w:val="005D30B8"/>
    <w:rsid w:val="005D35DF"/>
    <w:rsid w:val="005D65B4"/>
    <w:rsid w:val="005D7AB4"/>
    <w:rsid w:val="005E0CF7"/>
    <w:rsid w:val="005E14A0"/>
    <w:rsid w:val="005E191E"/>
    <w:rsid w:val="005E1E68"/>
    <w:rsid w:val="005E2FB5"/>
    <w:rsid w:val="005E35E5"/>
    <w:rsid w:val="005E3828"/>
    <w:rsid w:val="005E3D9C"/>
    <w:rsid w:val="005E41D2"/>
    <w:rsid w:val="005E4455"/>
    <w:rsid w:val="005E5298"/>
    <w:rsid w:val="005E5779"/>
    <w:rsid w:val="005E5E22"/>
    <w:rsid w:val="005E62D1"/>
    <w:rsid w:val="005E680C"/>
    <w:rsid w:val="005E7143"/>
    <w:rsid w:val="005E7380"/>
    <w:rsid w:val="005E75FD"/>
    <w:rsid w:val="005F16AA"/>
    <w:rsid w:val="005F1AC7"/>
    <w:rsid w:val="005F2EBC"/>
    <w:rsid w:val="005F3451"/>
    <w:rsid w:val="005F371C"/>
    <w:rsid w:val="005F384F"/>
    <w:rsid w:val="005F4AF4"/>
    <w:rsid w:val="005F4EF8"/>
    <w:rsid w:val="005F63CC"/>
    <w:rsid w:val="005F6E46"/>
    <w:rsid w:val="005F7870"/>
    <w:rsid w:val="00601BDE"/>
    <w:rsid w:val="00601E0B"/>
    <w:rsid w:val="00602388"/>
    <w:rsid w:val="006023ED"/>
    <w:rsid w:val="00602EDB"/>
    <w:rsid w:val="0060302F"/>
    <w:rsid w:val="006031D9"/>
    <w:rsid w:val="00603294"/>
    <w:rsid w:val="00604072"/>
    <w:rsid w:val="006045F3"/>
    <w:rsid w:val="00604B7A"/>
    <w:rsid w:val="00606754"/>
    <w:rsid w:val="00606A47"/>
    <w:rsid w:val="00606AAF"/>
    <w:rsid w:val="00606B92"/>
    <w:rsid w:val="00606FEB"/>
    <w:rsid w:val="006078CB"/>
    <w:rsid w:val="00607E5B"/>
    <w:rsid w:val="006106D9"/>
    <w:rsid w:val="00610DB0"/>
    <w:rsid w:val="00611763"/>
    <w:rsid w:val="006118BA"/>
    <w:rsid w:val="00611BAB"/>
    <w:rsid w:val="00611E46"/>
    <w:rsid w:val="00611E6A"/>
    <w:rsid w:val="0061270D"/>
    <w:rsid w:val="006132E9"/>
    <w:rsid w:val="00613A92"/>
    <w:rsid w:val="00614F9D"/>
    <w:rsid w:val="00615091"/>
    <w:rsid w:val="006150B6"/>
    <w:rsid w:val="00615F75"/>
    <w:rsid w:val="006166E5"/>
    <w:rsid w:val="00616B9A"/>
    <w:rsid w:val="006176A7"/>
    <w:rsid w:val="0062009C"/>
    <w:rsid w:val="00620781"/>
    <w:rsid w:val="006209D5"/>
    <w:rsid w:val="0062139A"/>
    <w:rsid w:val="0062183F"/>
    <w:rsid w:val="00622890"/>
    <w:rsid w:val="00622958"/>
    <w:rsid w:val="00623420"/>
    <w:rsid w:val="00624A7D"/>
    <w:rsid w:val="0062648D"/>
    <w:rsid w:val="00626B46"/>
    <w:rsid w:val="00626F13"/>
    <w:rsid w:val="0062765A"/>
    <w:rsid w:val="00627E15"/>
    <w:rsid w:val="00627E70"/>
    <w:rsid w:val="006303E0"/>
    <w:rsid w:val="00631870"/>
    <w:rsid w:val="0063253B"/>
    <w:rsid w:val="00632E55"/>
    <w:rsid w:val="006340AE"/>
    <w:rsid w:val="00634E2E"/>
    <w:rsid w:val="00636337"/>
    <w:rsid w:val="00636567"/>
    <w:rsid w:val="00636F64"/>
    <w:rsid w:val="0063769C"/>
    <w:rsid w:val="00637893"/>
    <w:rsid w:val="00640E94"/>
    <w:rsid w:val="0064224D"/>
    <w:rsid w:val="00642C50"/>
    <w:rsid w:val="00644680"/>
    <w:rsid w:val="00645E80"/>
    <w:rsid w:val="00646256"/>
    <w:rsid w:val="00646864"/>
    <w:rsid w:val="00646BCB"/>
    <w:rsid w:val="0065010D"/>
    <w:rsid w:val="0065043A"/>
    <w:rsid w:val="00651701"/>
    <w:rsid w:val="00651FE6"/>
    <w:rsid w:val="0065322D"/>
    <w:rsid w:val="006537EF"/>
    <w:rsid w:val="00653F19"/>
    <w:rsid w:val="00654713"/>
    <w:rsid w:val="00656A9F"/>
    <w:rsid w:val="00657945"/>
    <w:rsid w:val="00661BC6"/>
    <w:rsid w:val="00661C84"/>
    <w:rsid w:val="00662569"/>
    <w:rsid w:val="00662640"/>
    <w:rsid w:val="006626AB"/>
    <w:rsid w:val="0066394B"/>
    <w:rsid w:val="00663A0E"/>
    <w:rsid w:val="006649E6"/>
    <w:rsid w:val="00665888"/>
    <w:rsid w:val="00666553"/>
    <w:rsid w:val="00666CAF"/>
    <w:rsid w:val="00666D9F"/>
    <w:rsid w:val="0066756F"/>
    <w:rsid w:val="0066784E"/>
    <w:rsid w:val="00667AE3"/>
    <w:rsid w:val="006709E0"/>
    <w:rsid w:val="0067115D"/>
    <w:rsid w:val="006716F1"/>
    <w:rsid w:val="00671BCD"/>
    <w:rsid w:val="00671DD6"/>
    <w:rsid w:val="00672271"/>
    <w:rsid w:val="00672CCF"/>
    <w:rsid w:val="0067400B"/>
    <w:rsid w:val="0067735D"/>
    <w:rsid w:val="006776BC"/>
    <w:rsid w:val="006813E5"/>
    <w:rsid w:val="00681569"/>
    <w:rsid w:val="006826D5"/>
    <w:rsid w:val="00682B6B"/>
    <w:rsid w:val="006832FC"/>
    <w:rsid w:val="00684145"/>
    <w:rsid w:val="00684612"/>
    <w:rsid w:val="00684C98"/>
    <w:rsid w:val="00685F18"/>
    <w:rsid w:val="00686DBD"/>
    <w:rsid w:val="0068787D"/>
    <w:rsid w:val="006909DB"/>
    <w:rsid w:val="00691631"/>
    <w:rsid w:val="0069165A"/>
    <w:rsid w:val="00692BBB"/>
    <w:rsid w:val="00693587"/>
    <w:rsid w:val="00694C90"/>
    <w:rsid w:val="0069568B"/>
    <w:rsid w:val="00695F82"/>
    <w:rsid w:val="0069708D"/>
    <w:rsid w:val="00697B0F"/>
    <w:rsid w:val="006A0280"/>
    <w:rsid w:val="006A0563"/>
    <w:rsid w:val="006A173B"/>
    <w:rsid w:val="006A4D79"/>
    <w:rsid w:val="006A4ED0"/>
    <w:rsid w:val="006A597F"/>
    <w:rsid w:val="006A5B07"/>
    <w:rsid w:val="006A65EE"/>
    <w:rsid w:val="006B02DB"/>
    <w:rsid w:val="006B146D"/>
    <w:rsid w:val="006B1850"/>
    <w:rsid w:val="006B2792"/>
    <w:rsid w:val="006B27A3"/>
    <w:rsid w:val="006B4168"/>
    <w:rsid w:val="006B4B4A"/>
    <w:rsid w:val="006B4B72"/>
    <w:rsid w:val="006B5753"/>
    <w:rsid w:val="006B5F7C"/>
    <w:rsid w:val="006B65E5"/>
    <w:rsid w:val="006B6754"/>
    <w:rsid w:val="006B6A33"/>
    <w:rsid w:val="006B7117"/>
    <w:rsid w:val="006C204F"/>
    <w:rsid w:val="006C2290"/>
    <w:rsid w:val="006C2948"/>
    <w:rsid w:val="006C2C85"/>
    <w:rsid w:val="006C35DD"/>
    <w:rsid w:val="006C35E4"/>
    <w:rsid w:val="006C45D0"/>
    <w:rsid w:val="006C4AA5"/>
    <w:rsid w:val="006C7EBB"/>
    <w:rsid w:val="006D0490"/>
    <w:rsid w:val="006D05BD"/>
    <w:rsid w:val="006D1733"/>
    <w:rsid w:val="006D1979"/>
    <w:rsid w:val="006D1D13"/>
    <w:rsid w:val="006D304B"/>
    <w:rsid w:val="006D447F"/>
    <w:rsid w:val="006D4DBC"/>
    <w:rsid w:val="006D54A0"/>
    <w:rsid w:val="006D5F9B"/>
    <w:rsid w:val="006D63AB"/>
    <w:rsid w:val="006D7122"/>
    <w:rsid w:val="006D766E"/>
    <w:rsid w:val="006E0179"/>
    <w:rsid w:val="006E0306"/>
    <w:rsid w:val="006E13B1"/>
    <w:rsid w:val="006E226D"/>
    <w:rsid w:val="006E271D"/>
    <w:rsid w:val="006E3E06"/>
    <w:rsid w:val="006E4553"/>
    <w:rsid w:val="006E6A2B"/>
    <w:rsid w:val="006E6D88"/>
    <w:rsid w:val="006E715E"/>
    <w:rsid w:val="006E7A08"/>
    <w:rsid w:val="006E7F08"/>
    <w:rsid w:val="006F0464"/>
    <w:rsid w:val="006F0B9D"/>
    <w:rsid w:val="006F1041"/>
    <w:rsid w:val="006F1262"/>
    <w:rsid w:val="006F17C2"/>
    <w:rsid w:val="006F1EF1"/>
    <w:rsid w:val="006F32EB"/>
    <w:rsid w:val="006F37EF"/>
    <w:rsid w:val="006F3BC7"/>
    <w:rsid w:val="006F421A"/>
    <w:rsid w:val="006F4594"/>
    <w:rsid w:val="006F494A"/>
    <w:rsid w:val="006F4DB4"/>
    <w:rsid w:val="006F4E18"/>
    <w:rsid w:val="006F53F0"/>
    <w:rsid w:val="006F5BE7"/>
    <w:rsid w:val="006F5C37"/>
    <w:rsid w:val="006F6AA0"/>
    <w:rsid w:val="006F6AE3"/>
    <w:rsid w:val="006F7083"/>
    <w:rsid w:val="006F78C5"/>
    <w:rsid w:val="00701CBD"/>
    <w:rsid w:val="00701DD5"/>
    <w:rsid w:val="007034D2"/>
    <w:rsid w:val="00703FA1"/>
    <w:rsid w:val="007057BB"/>
    <w:rsid w:val="007064B2"/>
    <w:rsid w:val="00706A44"/>
    <w:rsid w:val="007071F6"/>
    <w:rsid w:val="007072C6"/>
    <w:rsid w:val="0070766D"/>
    <w:rsid w:val="00707D79"/>
    <w:rsid w:val="00707E87"/>
    <w:rsid w:val="007100FE"/>
    <w:rsid w:val="00711627"/>
    <w:rsid w:val="007117C7"/>
    <w:rsid w:val="00712011"/>
    <w:rsid w:val="00712381"/>
    <w:rsid w:val="007126AC"/>
    <w:rsid w:val="00715510"/>
    <w:rsid w:val="00715F55"/>
    <w:rsid w:val="00716272"/>
    <w:rsid w:val="00716450"/>
    <w:rsid w:val="0071672F"/>
    <w:rsid w:val="00717801"/>
    <w:rsid w:val="00717B18"/>
    <w:rsid w:val="007214F5"/>
    <w:rsid w:val="00722C8F"/>
    <w:rsid w:val="00724105"/>
    <w:rsid w:val="00725264"/>
    <w:rsid w:val="007253C6"/>
    <w:rsid w:val="007254E3"/>
    <w:rsid w:val="00725807"/>
    <w:rsid w:val="00727578"/>
    <w:rsid w:val="00727ED3"/>
    <w:rsid w:val="007301F1"/>
    <w:rsid w:val="007304C9"/>
    <w:rsid w:val="00731122"/>
    <w:rsid w:val="007326C8"/>
    <w:rsid w:val="007337C2"/>
    <w:rsid w:val="007341E9"/>
    <w:rsid w:val="00734A19"/>
    <w:rsid w:val="00734A2D"/>
    <w:rsid w:val="00735140"/>
    <w:rsid w:val="00735E21"/>
    <w:rsid w:val="0073668F"/>
    <w:rsid w:val="00736A3F"/>
    <w:rsid w:val="00737C4E"/>
    <w:rsid w:val="00740370"/>
    <w:rsid w:val="00741300"/>
    <w:rsid w:val="00741602"/>
    <w:rsid w:val="007416FD"/>
    <w:rsid w:val="00741779"/>
    <w:rsid w:val="00742628"/>
    <w:rsid w:val="0074274A"/>
    <w:rsid w:val="00745401"/>
    <w:rsid w:val="0074555B"/>
    <w:rsid w:val="00745AB6"/>
    <w:rsid w:val="0074654F"/>
    <w:rsid w:val="007472F0"/>
    <w:rsid w:val="0075199A"/>
    <w:rsid w:val="007521A1"/>
    <w:rsid w:val="00753094"/>
    <w:rsid w:val="0075319E"/>
    <w:rsid w:val="007531BE"/>
    <w:rsid w:val="00754A3F"/>
    <w:rsid w:val="00754BBF"/>
    <w:rsid w:val="007551F3"/>
    <w:rsid w:val="007555CD"/>
    <w:rsid w:val="0075603D"/>
    <w:rsid w:val="00760235"/>
    <w:rsid w:val="00760772"/>
    <w:rsid w:val="0076189D"/>
    <w:rsid w:val="00762A52"/>
    <w:rsid w:val="0076312A"/>
    <w:rsid w:val="0076332A"/>
    <w:rsid w:val="007635BF"/>
    <w:rsid w:val="00763DB2"/>
    <w:rsid w:val="007642EE"/>
    <w:rsid w:val="007665AC"/>
    <w:rsid w:val="00766686"/>
    <w:rsid w:val="007671E2"/>
    <w:rsid w:val="00767544"/>
    <w:rsid w:val="00767A8F"/>
    <w:rsid w:val="00770876"/>
    <w:rsid w:val="00771E29"/>
    <w:rsid w:val="0077290D"/>
    <w:rsid w:val="00772EB1"/>
    <w:rsid w:val="00773CF1"/>
    <w:rsid w:val="00774CB9"/>
    <w:rsid w:val="00775153"/>
    <w:rsid w:val="00780DCB"/>
    <w:rsid w:val="007815D0"/>
    <w:rsid w:val="00782F4F"/>
    <w:rsid w:val="007830B7"/>
    <w:rsid w:val="00784016"/>
    <w:rsid w:val="0078554E"/>
    <w:rsid w:val="00787F57"/>
    <w:rsid w:val="00790D97"/>
    <w:rsid w:val="00793AB8"/>
    <w:rsid w:val="00794144"/>
    <w:rsid w:val="0079441C"/>
    <w:rsid w:val="00794482"/>
    <w:rsid w:val="00795006"/>
    <w:rsid w:val="007957B9"/>
    <w:rsid w:val="00795BA9"/>
    <w:rsid w:val="00795C44"/>
    <w:rsid w:val="0079772A"/>
    <w:rsid w:val="00797BE4"/>
    <w:rsid w:val="007A0C02"/>
    <w:rsid w:val="007A1698"/>
    <w:rsid w:val="007A1B97"/>
    <w:rsid w:val="007A26EB"/>
    <w:rsid w:val="007A28DD"/>
    <w:rsid w:val="007A3AF7"/>
    <w:rsid w:val="007A41DA"/>
    <w:rsid w:val="007A502B"/>
    <w:rsid w:val="007A5959"/>
    <w:rsid w:val="007A6F0D"/>
    <w:rsid w:val="007A707B"/>
    <w:rsid w:val="007A725B"/>
    <w:rsid w:val="007B091F"/>
    <w:rsid w:val="007B0CBC"/>
    <w:rsid w:val="007B122F"/>
    <w:rsid w:val="007B1A7E"/>
    <w:rsid w:val="007B225D"/>
    <w:rsid w:val="007B3F79"/>
    <w:rsid w:val="007B5AFF"/>
    <w:rsid w:val="007C110D"/>
    <w:rsid w:val="007C21AE"/>
    <w:rsid w:val="007C2776"/>
    <w:rsid w:val="007C33A0"/>
    <w:rsid w:val="007C3C86"/>
    <w:rsid w:val="007C3F46"/>
    <w:rsid w:val="007C3FE7"/>
    <w:rsid w:val="007C4065"/>
    <w:rsid w:val="007C510A"/>
    <w:rsid w:val="007C5AE5"/>
    <w:rsid w:val="007C5BE4"/>
    <w:rsid w:val="007C638E"/>
    <w:rsid w:val="007C66D3"/>
    <w:rsid w:val="007D101E"/>
    <w:rsid w:val="007D222C"/>
    <w:rsid w:val="007D251F"/>
    <w:rsid w:val="007D3DE6"/>
    <w:rsid w:val="007D4836"/>
    <w:rsid w:val="007D4C68"/>
    <w:rsid w:val="007D65A0"/>
    <w:rsid w:val="007D6922"/>
    <w:rsid w:val="007D7133"/>
    <w:rsid w:val="007D76A6"/>
    <w:rsid w:val="007D79A0"/>
    <w:rsid w:val="007D7BDF"/>
    <w:rsid w:val="007D7D1B"/>
    <w:rsid w:val="007E08B0"/>
    <w:rsid w:val="007E0FC7"/>
    <w:rsid w:val="007E298E"/>
    <w:rsid w:val="007E4352"/>
    <w:rsid w:val="007E4E97"/>
    <w:rsid w:val="007E58A7"/>
    <w:rsid w:val="007E6B1B"/>
    <w:rsid w:val="007E6D0E"/>
    <w:rsid w:val="007E73D8"/>
    <w:rsid w:val="007E77D4"/>
    <w:rsid w:val="007E79B4"/>
    <w:rsid w:val="007F06B0"/>
    <w:rsid w:val="007F0BEE"/>
    <w:rsid w:val="007F0EAE"/>
    <w:rsid w:val="007F1832"/>
    <w:rsid w:val="007F1978"/>
    <w:rsid w:val="007F2E02"/>
    <w:rsid w:val="007F4104"/>
    <w:rsid w:val="007F410A"/>
    <w:rsid w:val="007F529E"/>
    <w:rsid w:val="007F53A1"/>
    <w:rsid w:val="007F5832"/>
    <w:rsid w:val="007F58B1"/>
    <w:rsid w:val="007F59E8"/>
    <w:rsid w:val="007F65EB"/>
    <w:rsid w:val="0080129B"/>
    <w:rsid w:val="008012B9"/>
    <w:rsid w:val="00801896"/>
    <w:rsid w:val="0080206D"/>
    <w:rsid w:val="00802654"/>
    <w:rsid w:val="00803594"/>
    <w:rsid w:val="00803692"/>
    <w:rsid w:val="00803844"/>
    <w:rsid w:val="0080408D"/>
    <w:rsid w:val="00805FA2"/>
    <w:rsid w:val="00805FA3"/>
    <w:rsid w:val="00807845"/>
    <w:rsid w:val="00810015"/>
    <w:rsid w:val="00810B34"/>
    <w:rsid w:val="00811411"/>
    <w:rsid w:val="008120E3"/>
    <w:rsid w:val="0081355B"/>
    <w:rsid w:val="008146C5"/>
    <w:rsid w:val="00820951"/>
    <w:rsid w:val="00821B68"/>
    <w:rsid w:val="0082249D"/>
    <w:rsid w:val="0082289E"/>
    <w:rsid w:val="00823D62"/>
    <w:rsid w:val="00825658"/>
    <w:rsid w:val="0082772D"/>
    <w:rsid w:val="00827B33"/>
    <w:rsid w:val="008301FD"/>
    <w:rsid w:val="00830EDE"/>
    <w:rsid w:val="00831578"/>
    <w:rsid w:val="00832383"/>
    <w:rsid w:val="00832748"/>
    <w:rsid w:val="00833F81"/>
    <w:rsid w:val="008349F1"/>
    <w:rsid w:val="008361B7"/>
    <w:rsid w:val="00836333"/>
    <w:rsid w:val="00836786"/>
    <w:rsid w:val="00837157"/>
    <w:rsid w:val="00841D39"/>
    <w:rsid w:val="008432B4"/>
    <w:rsid w:val="008449EB"/>
    <w:rsid w:val="008469A6"/>
    <w:rsid w:val="00847111"/>
    <w:rsid w:val="008472A3"/>
    <w:rsid w:val="00851B7C"/>
    <w:rsid w:val="008521AC"/>
    <w:rsid w:val="00853261"/>
    <w:rsid w:val="00853929"/>
    <w:rsid w:val="00853B78"/>
    <w:rsid w:val="008553AB"/>
    <w:rsid w:val="00855ABD"/>
    <w:rsid w:val="008560A3"/>
    <w:rsid w:val="00857941"/>
    <w:rsid w:val="00857F7B"/>
    <w:rsid w:val="00860B8F"/>
    <w:rsid w:val="00862FFE"/>
    <w:rsid w:val="00863C4C"/>
    <w:rsid w:val="008653EB"/>
    <w:rsid w:val="00865589"/>
    <w:rsid w:val="008655AF"/>
    <w:rsid w:val="00867199"/>
    <w:rsid w:val="00867602"/>
    <w:rsid w:val="00867A66"/>
    <w:rsid w:val="00867D6E"/>
    <w:rsid w:val="0087026C"/>
    <w:rsid w:val="00870E2E"/>
    <w:rsid w:val="00870E69"/>
    <w:rsid w:val="00871411"/>
    <w:rsid w:val="008736F7"/>
    <w:rsid w:val="008743A1"/>
    <w:rsid w:val="00874869"/>
    <w:rsid w:val="00875163"/>
    <w:rsid w:val="00875239"/>
    <w:rsid w:val="00875D91"/>
    <w:rsid w:val="008763C5"/>
    <w:rsid w:val="0087727A"/>
    <w:rsid w:val="008802BD"/>
    <w:rsid w:val="00880A13"/>
    <w:rsid w:val="00880DD2"/>
    <w:rsid w:val="00880F6B"/>
    <w:rsid w:val="00881207"/>
    <w:rsid w:val="00881373"/>
    <w:rsid w:val="00881C22"/>
    <w:rsid w:val="00882293"/>
    <w:rsid w:val="0088246B"/>
    <w:rsid w:val="00882769"/>
    <w:rsid w:val="00883AC9"/>
    <w:rsid w:val="0088462D"/>
    <w:rsid w:val="00884BBF"/>
    <w:rsid w:val="00884D30"/>
    <w:rsid w:val="00885702"/>
    <w:rsid w:val="00885978"/>
    <w:rsid w:val="00885FA0"/>
    <w:rsid w:val="008916C5"/>
    <w:rsid w:val="00892031"/>
    <w:rsid w:val="008920C7"/>
    <w:rsid w:val="0089292A"/>
    <w:rsid w:val="00892980"/>
    <w:rsid w:val="00892C2E"/>
    <w:rsid w:val="00893F46"/>
    <w:rsid w:val="0089751B"/>
    <w:rsid w:val="008A0D73"/>
    <w:rsid w:val="008A4F23"/>
    <w:rsid w:val="008A5769"/>
    <w:rsid w:val="008A5EB7"/>
    <w:rsid w:val="008A6AA9"/>
    <w:rsid w:val="008B00B5"/>
    <w:rsid w:val="008B0754"/>
    <w:rsid w:val="008B09E9"/>
    <w:rsid w:val="008B0C4D"/>
    <w:rsid w:val="008B1D03"/>
    <w:rsid w:val="008B29A4"/>
    <w:rsid w:val="008B2D1A"/>
    <w:rsid w:val="008B5481"/>
    <w:rsid w:val="008B6AAD"/>
    <w:rsid w:val="008C18C4"/>
    <w:rsid w:val="008C1F87"/>
    <w:rsid w:val="008C2127"/>
    <w:rsid w:val="008C2EE2"/>
    <w:rsid w:val="008C3DA2"/>
    <w:rsid w:val="008C3E64"/>
    <w:rsid w:val="008C4D6D"/>
    <w:rsid w:val="008C558B"/>
    <w:rsid w:val="008C5807"/>
    <w:rsid w:val="008C6218"/>
    <w:rsid w:val="008C64EC"/>
    <w:rsid w:val="008C660A"/>
    <w:rsid w:val="008D0C1E"/>
    <w:rsid w:val="008D1130"/>
    <w:rsid w:val="008D13F6"/>
    <w:rsid w:val="008D1536"/>
    <w:rsid w:val="008D1D5F"/>
    <w:rsid w:val="008D23CA"/>
    <w:rsid w:val="008D659A"/>
    <w:rsid w:val="008D6B6A"/>
    <w:rsid w:val="008D77E3"/>
    <w:rsid w:val="008E0672"/>
    <w:rsid w:val="008E0B39"/>
    <w:rsid w:val="008E10CA"/>
    <w:rsid w:val="008E1DF9"/>
    <w:rsid w:val="008E231F"/>
    <w:rsid w:val="008E3147"/>
    <w:rsid w:val="008E31DD"/>
    <w:rsid w:val="008E4D63"/>
    <w:rsid w:val="008E541A"/>
    <w:rsid w:val="008E5433"/>
    <w:rsid w:val="008E5879"/>
    <w:rsid w:val="008E6846"/>
    <w:rsid w:val="008E720B"/>
    <w:rsid w:val="008E7337"/>
    <w:rsid w:val="008F0B92"/>
    <w:rsid w:val="008F1268"/>
    <w:rsid w:val="008F1381"/>
    <w:rsid w:val="008F1A31"/>
    <w:rsid w:val="008F3F52"/>
    <w:rsid w:val="008F4A92"/>
    <w:rsid w:val="009001B2"/>
    <w:rsid w:val="0090100E"/>
    <w:rsid w:val="009020CB"/>
    <w:rsid w:val="00902791"/>
    <w:rsid w:val="00902AB1"/>
    <w:rsid w:val="009038F5"/>
    <w:rsid w:val="00903C0E"/>
    <w:rsid w:val="0090543A"/>
    <w:rsid w:val="00905593"/>
    <w:rsid w:val="00907C47"/>
    <w:rsid w:val="00910502"/>
    <w:rsid w:val="00910848"/>
    <w:rsid w:val="00910D47"/>
    <w:rsid w:val="00911A0F"/>
    <w:rsid w:val="00914678"/>
    <w:rsid w:val="00915BF2"/>
    <w:rsid w:val="00916415"/>
    <w:rsid w:val="009170B8"/>
    <w:rsid w:val="00917335"/>
    <w:rsid w:val="00917B12"/>
    <w:rsid w:val="00920696"/>
    <w:rsid w:val="00921AE0"/>
    <w:rsid w:val="009229BF"/>
    <w:rsid w:val="009247FA"/>
    <w:rsid w:val="009249A5"/>
    <w:rsid w:val="00924DAE"/>
    <w:rsid w:val="00925367"/>
    <w:rsid w:val="0092549F"/>
    <w:rsid w:val="00925529"/>
    <w:rsid w:val="009261CC"/>
    <w:rsid w:val="009267CB"/>
    <w:rsid w:val="00926A4E"/>
    <w:rsid w:val="00927914"/>
    <w:rsid w:val="00930461"/>
    <w:rsid w:val="00930AE7"/>
    <w:rsid w:val="00930EDF"/>
    <w:rsid w:val="00931227"/>
    <w:rsid w:val="00931822"/>
    <w:rsid w:val="00932D43"/>
    <w:rsid w:val="00932FFC"/>
    <w:rsid w:val="0093308E"/>
    <w:rsid w:val="009340CF"/>
    <w:rsid w:val="00934BB2"/>
    <w:rsid w:val="00935807"/>
    <w:rsid w:val="00935AE5"/>
    <w:rsid w:val="00935D39"/>
    <w:rsid w:val="00935F86"/>
    <w:rsid w:val="009364CE"/>
    <w:rsid w:val="00936511"/>
    <w:rsid w:val="0093782A"/>
    <w:rsid w:val="0094020E"/>
    <w:rsid w:val="0094031C"/>
    <w:rsid w:val="00940F1D"/>
    <w:rsid w:val="00941462"/>
    <w:rsid w:val="009414A4"/>
    <w:rsid w:val="00941B27"/>
    <w:rsid w:val="009436AB"/>
    <w:rsid w:val="00943E71"/>
    <w:rsid w:val="00944C4B"/>
    <w:rsid w:val="00944CB1"/>
    <w:rsid w:val="00945575"/>
    <w:rsid w:val="00945AFE"/>
    <w:rsid w:val="00945DCE"/>
    <w:rsid w:val="00946049"/>
    <w:rsid w:val="00947848"/>
    <w:rsid w:val="00947A4D"/>
    <w:rsid w:val="00950139"/>
    <w:rsid w:val="009503DE"/>
    <w:rsid w:val="00951913"/>
    <w:rsid w:val="00951AA5"/>
    <w:rsid w:val="00952BB6"/>
    <w:rsid w:val="00953907"/>
    <w:rsid w:val="00953A2A"/>
    <w:rsid w:val="009541BD"/>
    <w:rsid w:val="009545B4"/>
    <w:rsid w:val="00955948"/>
    <w:rsid w:val="00956F2D"/>
    <w:rsid w:val="00957985"/>
    <w:rsid w:val="009610E9"/>
    <w:rsid w:val="00961C20"/>
    <w:rsid w:val="00961E9A"/>
    <w:rsid w:val="00963B0A"/>
    <w:rsid w:val="00966291"/>
    <w:rsid w:val="00967362"/>
    <w:rsid w:val="00967A2D"/>
    <w:rsid w:val="00967F43"/>
    <w:rsid w:val="009702F0"/>
    <w:rsid w:val="00970471"/>
    <w:rsid w:val="009704E3"/>
    <w:rsid w:val="009717FE"/>
    <w:rsid w:val="00971B31"/>
    <w:rsid w:val="0097233A"/>
    <w:rsid w:val="00972997"/>
    <w:rsid w:val="00972F31"/>
    <w:rsid w:val="00972FCD"/>
    <w:rsid w:val="0097365D"/>
    <w:rsid w:val="0097482B"/>
    <w:rsid w:val="00974D9D"/>
    <w:rsid w:val="00975149"/>
    <w:rsid w:val="00975262"/>
    <w:rsid w:val="00975DDD"/>
    <w:rsid w:val="00976732"/>
    <w:rsid w:val="00977D8C"/>
    <w:rsid w:val="00980298"/>
    <w:rsid w:val="0098214D"/>
    <w:rsid w:val="00983006"/>
    <w:rsid w:val="009836B8"/>
    <w:rsid w:val="00983C76"/>
    <w:rsid w:val="009841F7"/>
    <w:rsid w:val="0098447E"/>
    <w:rsid w:val="00984B79"/>
    <w:rsid w:val="00986D21"/>
    <w:rsid w:val="00987AA4"/>
    <w:rsid w:val="00990624"/>
    <w:rsid w:val="009914B7"/>
    <w:rsid w:val="0099434F"/>
    <w:rsid w:val="0099511A"/>
    <w:rsid w:val="00995A03"/>
    <w:rsid w:val="00995EEB"/>
    <w:rsid w:val="00996F06"/>
    <w:rsid w:val="00997791"/>
    <w:rsid w:val="009A0158"/>
    <w:rsid w:val="009A0257"/>
    <w:rsid w:val="009A0D30"/>
    <w:rsid w:val="009A2E2E"/>
    <w:rsid w:val="009A363E"/>
    <w:rsid w:val="009A47E5"/>
    <w:rsid w:val="009A4A47"/>
    <w:rsid w:val="009A4E5B"/>
    <w:rsid w:val="009A4F3D"/>
    <w:rsid w:val="009A5F2F"/>
    <w:rsid w:val="009A6E97"/>
    <w:rsid w:val="009A70A0"/>
    <w:rsid w:val="009A730E"/>
    <w:rsid w:val="009A7693"/>
    <w:rsid w:val="009A76CF"/>
    <w:rsid w:val="009A7DBB"/>
    <w:rsid w:val="009A7FC6"/>
    <w:rsid w:val="009A7FDE"/>
    <w:rsid w:val="009B20C2"/>
    <w:rsid w:val="009B2C26"/>
    <w:rsid w:val="009B3633"/>
    <w:rsid w:val="009B43D1"/>
    <w:rsid w:val="009B6551"/>
    <w:rsid w:val="009B73B2"/>
    <w:rsid w:val="009B7485"/>
    <w:rsid w:val="009B77B2"/>
    <w:rsid w:val="009B7B93"/>
    <w:rsid w:val="009C057C"/>
    <w:rsid w:val="009C0CDD"/>
    <w:rsid w:val="009C0CE3"/>
    <w:rsid w:val="009C0E80"/>
    <w:rsid w:val="009C1179"/>
    <w:rsid w:val="009C159D"/>
    <w:rsid w:val="009C1CD0"/>
    <w:rsid w:val="009C1DE2"/>
    <w:rsid w:val="009C45F7"/>
    <w:rsid w:val="009C53D7"/>
    <w:rsid w:val="009C5503"/>
    <w:rsid w:val="009C5671"/>
    <w:rsid w:val="009C59BE"/>
    <w:rsid w:val="009C5B61"/>
    <w:rsid w:val="009C7468"/>
    <w:rsid w:val="009C7C1E"/>
    <w:rsid w:val="009C7F43"/>
    <w:rsid w:val="009D0DFD"/>
    <w:rsid w:val="009D2124"/>
    <w:rsid w:val="009D2707"/>
    <w:rsid w:val="009D36C2"/>
    <w:rsid w:val="009D3F93"/>
    <w:rsid w:val="009D430F"/>
    <w:rsid w:val="009D5BAB"/>
    <w:rsid w:val="009D6FED"/>
    <w:rsid w:val="009D75A3"/>
    <w:rsid w:val="009D7777"/>
    <w:rsid w:val="009D7898"/>
    <w:rsid w:val="009E02E2"/>
    <w:rsid w:val="009E0803"/>
    <w:rsid w:val="009E0C77"/>
    <w:rsid w:val="009E1AD5"/>
    <w:rsid w:val="009E1B63"/>
    <w:rsid w:val="009E1DFB"/>
    <w:rsid w:val="009E26C5"/>
    <w:rsid w:val="009E304E"/>
    <w:rsid w:val="009E317E"/>
    <w:rsid w:val="009E3B2D"/>
    <w:rsid w:val="009E408C"/>
    <w:rsid w:val="009E48A3"/>
    <w:rsid w:val="009E4955"/>
    <w:rsid w:val="009E4C4B"/>
    <w:rsid w:val="009E71F9"/>
    <w:rsid w:val="009F07B7"/>
    <w:rsid w:val="009F122E"/>
    <w:rsid w:val="009F12F6"/>
    <w:rsid w:val="009F191F"/>
    <w:rsid w:val="009F202B"/>
    <w:rsid w:val="009F289A"/>
    <w:rsid w:val="009F4069"/>
    <w:rsid w:val="009F582A"/>
    <w:rsid w:val="009F5DEB"/>
    <w:rsid w:val="009F5FE5"/>
    <w:rsid w:val="009F6769"/>
    <w:rsid w:val="009F6E70"/>
    <w:rsid w:val="009F7A59"/>
    <w:rsid w:val="009F7F9C"/>
    <w:rsid w:val="00A0075F"/>
    <w:rsid w:val="00A007CF"/>
    <w:rsid w:val="00A01152"/>
    <w:rsid w:val="00A02806"/>
    <w:rsid w:val="00A0288B"/>
    <w:rsid w:val="00A02A3D"/>
    <w:rsid w:val="00A03F1C"/>
    <w:rsid w:val="00A07358"/>
    <w:rsid w:val="00A10062"/>
    <w:rsid w:val="00A116B9"/>
    <w:rsid w:val="00A12173"/>
    <w:rsid w:val="00A12944"/>
    <w:rsid w:val="00A131CD"/>
    <w:rsid w:val="00A1403E"/>
    <w:rsid w:val="00A1443A"/>
    <w:rsid w:val="00A14BCD"/>
    <w:rsid w:val="00A15378"/>
    <w:rsid w:val="00A15981"/>
    <w:rsid w:val="00A17EC1"/>
    <w:rsid w:val="00A21420"/>
    <w:rsid w:val="00A22208"/>
    <w:rsid w:val="00A225DE"/>
    <w:rsid w:val="00A2298E"/>
    <w:rsid w:val="00A22C4F"/>
    <w:rsid w:val="00A244E7"/>
    <w:rsid w:val="00A24961"/>
    <w:rsid w:val="00A24C0D"/>
    <w:rsid w:val="00A24FD7"/>
    <w:rsid w:val="00A25DF9"/>
    <w:rsid w:val="00A25F95"/>
    <w:rsid w:val="00A267DB"/>
    <w:rsid w:val="00A271C9"/>
    <w:rsid w:val="00A27C9A"/>
    <w:rsid w:val="00A30561"/>
    <w:rsid w:val="00A31654"/>
    <w:rsid w:val="00A31DB0"/>
    <w:rsid w:val="00A31DE4"/>
    <w:rsid w:val="00A338E4"/>
    <w:rsid w:val="00A34100"/>
    <w:rsid w:val="00A349B5"/>
    <w:rsid w:val="00A34B4F"/>
    <w:rsid w:val="00A3575F"/>
    <w:rsid w:val="00A35BD0"/>
    <w:rsid w:val="00A36144"/>
    <w:rsid w:val="00A36673"/>
    <w:rsid w:val="00A3780E"/>
    <w:rsid w:val="00A37C11"/>
    <w:rsid w:val="00A37E13"/>
    <w:rsid w:val="00A41780"/>
    <w:rsid w:val="00A41F67"/>
    <w:rsid w:val="00A428C3"/>
    <w:rsid w:val="00A45145"/>
    <w:rsid w:val="00A45ABF"/>
    <w:rsid w:val="00A47527"/>
    <w:rsid w:val="00A47CA1"/>
    <w:rsid w:val="00A47FF0"/>
    <w:rsid w:val="00A50CE2"/>
    <w:rsid w:val="00A50EFB"/>
    <w:rsid w:val="00A5116A"/>
    <w:rsid w:val="00A5197B"/>
    <w:rsid w:val="00A51C61"/>
    <w:rsid w:val="00A53B59"/>
    <w:rsid w:val="00A56D43"/>
    <w:rsid w:val="00A57019"/>
    <w:rsid w:val="00A5769F"/>
    <w:rsid w:val="00A57905"/>
    <w:rsid w:val="00A57EB3"/>
    <w:rsid w:val="00A604EF"/>
    <w:rsid w:val="00A60D18"/>
    <w:rsid w:val="00A61C3A"/>
    <w:rsid w:val="00A61C3C"/>
    <w:rsid w:val="00A62275"/>
    <w:rsid w:val="00A6297C"/>
    <w:rsid w:val="00A62FE3"/>
    <w:rsid w:val="00A640F5"/>
    <w:rsid w:val="00A6428F"/>
    <w:rsid w:val="00A649F7"/>
    <w:rsid w:val="00A64D0E"/>
    <w:rsid w:val="00A650E1"/>
    <w:rsid w:val="00A6675C"/>
    <w:rsid w:val="00A66BA7"/>
    <w:rsid w:val="00A676A8"/>
    <w:rsid w:val="00A70889"/>
    <w:rsid w:val="00A71396"/>
    <w:rsid w:val="00A719F4"/>
    <w:rsid w:val="00A71D5F"/>
    <w:rsid w:val="00A71FAE"/>
    <w:rsid w:val="00A72161"/>
    <w:rsid w:val="00A72564"/>
    <w:rsid w:val="00A729BD"/>
    <w:rsid w:val="00A73E81"/>
    <w:rsid w:val="00A74178"/>
    <w:rsid w:val="00A74981"/>
    <w:rsid w:val="00A74A54"/>
    <w:rsid w:val="00A74C83"/>
    <w:rsid w:val="00A74DAD"/>
    <w:rsid w:val="00A75096"/>
    <w:rsid w:val="00A7522B"/>
    <w:rsid w:val="00A75C3D"/>
    <w:rsid w:val="00A7674A"/>
    <w:rsid w:val="00A76851"/>
    <w:rsid w:val="00A77861"/>
    <w:rsid w:val="00A8004F"/>
    <w:rsid w:val="00A80559"/>
    <w:rsid w:val="00A805C3"/>
    <w:rsid w:val="00A805E7"/>
    <w:rsid w:val="00A80E1D"/>
    <w:rsid w:val="00A813B4"/>
    <w:rsid w:val="00A82CF6"/>
    <w:rsid w:val="00A841B9"/>
    <w:rsid w:val="00A84494"/>
    <w:rsid w:val="00A85540"/>
    <w:rsid w:val="00A86861"/>
    <w:rsid w:val="00A86C24"/>
    <w:rsid w:val="00A87AE9"/>
    <w:rsid w:val="00A9164A"/>
    <w:rsid w:val="00A92138"/>
    <w:rsid w:val="00A94771"/>
    <w:rsid w:val="00A9550F"/>
    <w:rsid w:val="00A9569E"/>
    <w:rsid w:val="00A95B2F"/>
    <w:rsid w:val="00A9697E"/>
    <w:rsid w:val="00A96AC7"/>
    <w:rsid w:val="00A97724"/>
    <w:rsid w:val="00A97C42"/>
    <w:rsid w:val="00AA0096"/>
    <w:rsid w:val="00AA106B"/>
    <w:rsid w:val="00AA2010"/>
    <w:rsid w:val="00AA2526"/>
    <w:rsid w:val="00AA280F"/>
    <w:rsid w:val="00AA2A84"/>
    <w:rsid w:val="00AA30F6"/>
    <w:rsid w:val="00AA322B"/>
    <w:rsid w:val="00AA36FC"/>
    <w:rsid w:val="00AA65E8"/>
    <w:rsid w:val="00AA68FE"/>
    <w:rsid w:val="00AB1750"/>
    <w:rsid w:val="00AB22C9"/>
    <w:rsid w:val="00AB5BF7"/>
    <w:rsid w:val="00AB70DE"/>
    <w:rsid w:val="00AB773B"/>
    <w:rsid w:val="00AB784C"/>
    <w:rsid w:val="00AB79AA"/>
    <w:rsid w:val="00AB7B49"/>
    <w:rsid w:val="00AC0DED"/>
    <w:rsid w:val="00AC0F35"/>
    <w:rsid w:val="00AC0FFF"/>
    <w:rsid w:val="00AC18F9"/>
    <w:rsid w:val="00AC1CB5"/>
    <w:rsid w:val="00AC24D8"/>
    <w:rsid w:val="00AC27C5"/>
    <w:rsid w:val="00AC2F3A"/>
    <w:rsid w:val="00AC5BE5"/>
    <w:rsid w:val="00AC5E39"/>
    <w:rsid w:val="00AC6348"/>
    <w:rsid w:val="00AC6798"/>
    <w:rsid w:val="00AC7597"/>
    <w:rsid w:val="00AC77FA"/>
    <w:rsid w:val="00AC7D58"/>
    <w:rsid w:val="00AC7E92"/>
    <w:rsid w:val="00AD29F4"/>
    <w:rsid w:val="00AD29F8"/>
    <w:rsid w:val="00AD3B49"/>
    <w:rsid w:val="00AD5F43"/>
    <w:rsid w:val="00AD649E"/>
    <w:rsid w:val="00AE0F74"/>
    <w:rsid w:val="00AE116B"/>
    <w:rsid w:val="00AE1D28"/>
    <w:rsid w:val="00AE4018"/>
    <w:rsid w:val="00AE4043"/>
    <w:rsid w:val="00AE51F4"/>
    <w:rsid w:val="00AE79C1"/>
    <w:rsid w:val="00AF01E9"/>
    <w:rsid w:val="00AF0877"/>
    <w:rsid w:val="00AF161C"/>
    <w:rsid w:val="00AF245A"/>
    <w:rsid w:val="00AF278C"/>
    <w:rsid w:val="00AF297F"/>
    <w:rsid w:val="00AF3894"/>
    <w:rsid w:val="00AF4527"/>
    <w:rsid w:val="00AF4593"/>
    <w:rsid w:val="00AF5711"/>
    <w:rsid w:val="00AF6022"/>
    <w:rsid w:val="00AF6104"/>
    <w:rsid w:val="00AF6683"/>
    <w:rsid w:val="00AF67BB"/>
    <w:rsid w:val="00AF6A2D"/>
    <w:rsid w:val="00AF6DBD"/>
    <w:rsid w:val="00B01450"/>
    <w:rsid w:val="00B021F4"/>
    <w:rsid w:val="00B02370"/>
    <w:rsid w:val="00B02D57"/>
    <w:rsid w:val="00B03FC8"/>
    <w:rsid w:val="00B04685"/>
    <w:rsid w:val="00B04D6D"/>
    <w:rsid w:val="00B054C3"/>
    <w:rsid w:val="00B05E97"/>
    <w:rsid w:val="00B062A3"/>
    <w:rsid w:val="00B062BE"/>
    <w:rsid w:val="00B062CF"/>
    <w:rsid w:val="00B064CA"/>
    <w:rsid w:val="00B06FD3"/>
    <w:rsid w:val="00B070B6"/>
    <w:rsid w:val="00B0793A"/>
    <w:rsid w:val="00B11E92"/>
    <w:rsid w:val="00B11F2E"/>
    <w:rsid w:val="00B13228"/>
    <w:rsid w:val="00B13321"/>
    <w:rsid w:val="00B15696"/>
    <w:rsid w:val="00B15EE8"/>
    <w:rsid w:val="00B15F62"/>
    <w:rsid w:val="00B16730"/>
    <w:rsid w:val="00B167C3"/>
    <w:rsid w:val="00B17648"/>
    <w:rsid w:val="00B178C2"/>
    <w:rsid w:val="00B229D3"/>
    <w:rsid w:val="00B23082"/>
    <w:rsid w:val="00B2481C"/>
    <w:rsid w:val="00B24B71"/>
    <w:rsid w:val="00B25CDC"/>
    <w:rsid w:val="00B25E63"/>
    <w:rsid w:val="00B27B12"/>
    <w:rsid w:val="00B27B44"/>
    <w:rsid w:val="00B300EB"/>
    <w:rsid w:val="00B306CB"/>
    <w:rsid w:val="00B31176"/>
    <w:rsid w:val="00B32B2D"/>
    <w:rsid w:val="00B34B85"/>
    <w:rsid w:val="00B35FE6"/>
    <w:rsid w:val="00B36AE1"/>
    <w:rsid w:val="00B370F4"/>
    <w:rsid w:val="00B37AFE"/>
    <w:rsid w:val="00B40A01"/>
    <w:rsid w:val="00B4124D"/>
    <w:rsid w:val="00B417C3"/>
    <w:rsid w:val="00B428ED"/>
    <w:rsid w:val="00B42B83"/>
    <w:rsid w:val="00B438E8"/>
    <w:rsid w:val="00B447ED"/>
    <w:rsid w:val="00B44A61"/>
    <w:rsid w:val="00B458D2"/>
    <w:rsid w:val="00B45C53"/>
    <w:rsid w:val="00B46022"/>
    <w:rsid w:val="00B47580"/>
    <w:rsid w:val="00B47CE0"/>
    <w:rsid w:val="00B47E21"/>
    <w:rsid w:val="00B50B00"/>
    <w:rsid w:val="00B50C18"/>
    <w:rsid w:val="00B51998"/>
    <w:rsid w:val="00B527E9"/>
    <w:rsid w:val="00B55210"/>
    <w:rsid w:val="00B5599D"/>
    <w:rsid w:val="00B55CAF"/>
    <w:rsid w:val="00B603BD"/>
    <w:rsid w:val="00B60762"/>
    <w:rsid w:val="00B6165D"/>
    <w:rsid w:val="00B62CB9"/>
    <w:rsid w:val="00B632A6"/>
    <w:rsid w:val="00B64EE3"/>
    <w:rsid w:val="00B6707D"/>
    <w:rsid w:val="00B71779"/>
    <w:rsid w:val="00B717B6"/>
    <w:rsid w:val="00B72132"/>
    <w:rsid w:val="00B72DA1"/>
    <w:rsid w:val="00B73B2D"/>
    <w:rsid w:val="00B73C28"/>
    <w:rsid w:val="00B73DB8"/>
    <w:rsid w:val="00B742CD"/>
    <w:rsid w:val="00B75FFF"/>
    <w:rsid w:val="00B76C2F"/>
    <w:rsid w:val="00B76C91"/>
    <w:rsid w:val="00B76CE2"/>
    <w:rsid w:val="00B80218"/>
    <w:rsid w:val="00B80B03"/>
    <w:rsid w:val="00B80D37"/>
    <w:rsid w:val="00B80F61"/>
    <w:rsid w:val="00B819DC"/>
    <w:rsid w:val="00B81B31"/>
    <w:rsid w:val="00B820EC"/>
    <w:rsid w:val="00B83563"/>
    <w:rsid w:val="00B838C8"/>
    <w:rsid w:val="00B83D91"/>
    <w:rsid w:val="00B84780"/>
    <w:rsid w:val="00B856B7"/>
    <w:rsid w:val="00B85B50"/>
    <w:rsid w:val="00B85C03"/>
    <w:rsid w:val="00B8789B"/>
    <w:rsid w:val="00B87DCF"/>
    <w:rsid w:val="00B87EBC"/>
    <w:rsid w:val="00B906D0"/>
    <w:rsid w:val="00B908F7"/>
    <w:rsid w:val="00B91F1B"/>
    <w:rsid w:val="00B92ADC"/>
    <w:rsid w:val="00B930E5"/>
    <w:rsid w:val="00B93DA8"/>
    <w:rsid w:val="00B93E5A"/>
    <w:rsid w:val="00B944F1"/>
    <w:rsid w:val="00B952BD"/>
    <w:rsid w:val="00B95A0B"/>
    <w:rsid w:val="00B96C34"/>
    <w:rsid w:val="00B96E28"/>
    <w:rsid w:val="00B96F2B"/>
    <w:rsid w:val="00B979AD"/>
    <w:rsid w:val="00BA0C7E"/>
    <w:rsid w:val="00BA16CA"/>
    <w:rsid w:val="00BA1EB7"/>
    <w:rsid w:val="00BA225B"/>
    <w:rsid w:val="00BA2493"/>
    <w:rsid w:val="00BA2572"/>
    <w:rsid w:val="00BA2F7E"/>
    <w:rsid w:val="00BA305D"/>
    <w:rsid w:val="00BA330C"/>
    <w:rsid w:val="00BA3B63"/>
    <w:rsid w:val="00BA3BD4"/>
    <w:rsid w:val="00BA5127"/>
    <w:rsid w:val="00BB01F3"/>
    <w:rsid w:val="00BB09F2"/>
    <w:rsid w:val="00BB1496"/>
    <w:rsid w:val="00BB320C"/>
    <w:rsid w:val="00BB346B"/>
    <w:rsid w:val="00BB3A29"/>
    <w:rsid w:val="00BB48FE"/>
    <w:rsid w:val="00BB76AA"/>
    <w:rsid w:val="00BC06FA"/>
    <w:rsid w:val="00BC1D44"/>
    <w:rsid w:val="00BC1DA0"/>
    <w:rsid w:val="00BC4AAE"/>
    <w:rsid w:val="00BC4AF9"/>
    <w:rsid w:val="00BC5231"/>
    <w:rsid w:val="00BC526E"/>
    <w:rsid w:val="00BC56FD"/>
    <w:rsid w:val="00BC59E5"/>
    <w:rsid w:val="00BC7A75"/>
    <w:rsid w:val="00BD0488"/>
    <w:rsid w:val="00BD1530"/>
    <w:rsid w:val="00BD160F"/>
    <w:rsid w:val="00BD2293"/>
    <w:rsid w:val="00BD343C"/>
    <w:rsid w:val="00BD3669"/>
    <w:rsid w:val="00BD3A85"/>
    <w:rsid w:val="00BD439E"/>
    <w:rsid w:val="00BD4575"/>
    <w:rsid w:val="00BD47BD"/>
    <w:rsid w:val="00BD540A"/>
    <w:rsid w:val="00BD6829"/>
    <w:rsid w:val="00BD7D68"/>
    <w:rsid w:val="00BE06BF"/>
    <w:rsid w:val="00BE09D3"/>
    <w:rsid w:val="00BE0CB2"/>
    <w:rsid w:val="00BE257D"/>
    <w:rsid w:val="00BE2582"/>
    <w:rsid w:val="00BE2C9D"/>
    <w:rsid w:val="00BE3DBE"/>
    <w:rsid w:val="00BE577A"/>
    <w:rsid w:val="00BE5840"/>
    <w:rsid w:val="00BE64C5"/>
    <w:rsid w:val="00BF0755"/>
    <w:rsid w:val="00BF075B"/>
    <w:rsid w:val="00BF1243"/>
    <w:rsid w:val="00BF38AD"/>
    <w:rsid w:val="00BF3951"/>
    <w:rsid w:val="00BF4117"/>
    <w:rsid w:val="00BF431C"/>
    <w:rsid w:val="00BF497B"/>
    <w:rsid w:val="00BF4BE3"/>
    <w:rsid w:val="00BF569F"/>
    <w:rsid w:val="00BF5DDA"/>
    <w:rsid w:val="00BF608B"/>
    <w:rsid w:val="00BF60AE"/>
    <w:rsid w:val="00BF63C5"/>
    <w:rsid w:val="00BF67F6"/>
    <w:rsid w:val="00BF72CF"/>
    <w:rsid w:val="00C00695"/>
    <w:rsid w:val="00C01959"/>
    <w:rsid w:val="00C020C7"/>
    <w:rsid w:val="00C023AB"/>
    <w:rsid w:val="00C02D2D"/>
    <w:rsid w:val="00C03E83"/>
    <w:rsid w:val="00C05494"/>
    <w:rsid w:val="00C0696B"/>
    <w:rsid w:val="00C070BC"/>
    <w:rsid w:val="00C0734E"/>
    <w:rsid w:val="00C07A14"/>
    <w:rsid w:val="00C13A3C"/>
    <w:rsid w:val="00C146CE"/>
    <w:rsid w:val="00C14831"/>
    <w:rsid w:val="00C151AB"/>
    <w:rsid w:val="00C17411"/>
    <w:rsid w:val="00C17CB0"/>
    <w:rsid w:val="00C206E2"/>
    <w:rsid w:val="00C21A66"/>
    <w:rsid w:val="00C21B17"/>
    <w:rsid w:val="00C2275D"/>
    <w:rsid w:val="00C23B6A"/>
    <w:rsid w:val="00C2412E"/>
    <w:rsid w:val="00C2423A"/>
    <w:rsid w:val="00C246F9"/>
    <w:rsid w:val="00C25760"/>
    <w:rsid w:val="00C263C5"/>
    <w:rsid w:val="00C2642B"/>
    <w:rsid w:val="00C266E8"/>
    <w:rsid w:val="00C2736C"/>
    <w:rsid w:val="00C27A03"/>
    <w:rsid w:val="00C302CD"/>
    <w:rsid w:val="00C3254B"/>
    <w:rsid w:val="00C33EE3"/>
    <w:rsid w:val="00C356FB"/>
    <w:rsid w:val="00C35CDA"/>
    <w:rsid w:val="00C3793E"/>
    <w:rsid w:val="00C40EE3"/>
    <w:rsid w:val="00C41053"/>
    <w:rsid w:val="00C42458"/>
    <w:rsid w:val="00C43DB4"/>
    <w:rsid w:val="00C44A28"/>
    <w:rsid w:val="00C4516F"/>
    <w:rsid w:val="00C4636C"/>
    <w:rsid w:val="00C46B93"/>
    <w:rsid w:val="00C47675"/>
    <w:rsid w:val="00C47B42"/>
    <w:rsid w:val="00C50397"/>
    <w:rsid w:val="00C503FA"/>
    <w:rsid w:val="00C53D61"/>
    <w:rsid w:val="00C54230"/>
    <w:rsid w:val="00C549FA"/>
    <w:rsid w:val="00C5553D"/>
    <w:rsid w:val="00C56EC5"/>
    <w:rsid w:val="00C570AC"/>
    <w:rsid w:val="00C5761B"/>
    <w:rsid w:val="00C627AF"/>
    <w:rsid w:val="00C62E3E"/>
    <w:rsid w:val="00C644A9"/>
    <w:rsid w:val="00C65088"/>
    <w:rsid w:val="00C65D4C"/>
    <w:rsid w:val="00C65E89"/>
    <w:rsid w:val="00C666AF"/>
    <w:rsid w:val="00C70AC8"/>
    <w:rsid w:val="00C71049"/>
    <w:rsid w:val="00C71F00"/>
    <w:rsid w:val="00C73087"/>
    <w:rsid w:val="00C73269"/>
    <w:rsid w:val="00C73BFE"/>
    <w:rsid w:val="00C74706"/>
    <w:rsid w:val="00C74FA6"/>
    <w:rsid w:val="00C755F9"/>
    <w:rsid w:val="00C7623C"/>
    <w:rsid w:val="00C762FA"/>
    <w:rsid w:val="00C8015F"/>
    <w:rsid w:val="00C80796"/>
    <w:rsid w:val="00C80C1A"/>
    <w:rsid w:val="00C82844"/>
    <w:rsid w:val="00C82C82"/>
    <w:rsid w:val="00C836BC"/>
    <w:rsid w:val="00C83766"/>
    <w:rsid w:val="00C84495"/>
    <w:rsid w:val="00C847BF"/>
    <w:rsid w:val="00C84D6F"/>
    <w:rsid w:val="00C854D5"/>
    <w:rsid w:val="00C86999"/>
    <w:rsid w:val="00C86FB1"/>
    <w:rsid w:val="00C87210"/>
    <w:rsid w:val="00C87AFA"/>
    <w:rsid w:val="00C9212A"/>
    <w:rsid w:val="00C927D0"/>
    <w:rsid w:val="00C92B03"/>
    <w:rsid w:val="00C93EE7"/>
    <w:rsid w:val="00CA0774"/>
    <w:rsid w:val="00CA35C4"/>
    <w:rsid w:val="00CA42BF"/>
    <w:rsid w:val="00CA54E5"/>
    <w:rsid w:val="00CA62D9"/>
    <w:rsid w:val="00CA67F3"/>
    <w:rsid w:val="00CA7C35"/>
    <w:rsid w:val="00CA7DA2"/>
    <w:rsid w:val="00CB1882"/>
    <w:rsid w:val="00CB22A6"/>
    <w:rsid w:val="00CB253F"/>
    <w:rsid w:val="00CB25D6"/>
    <w:rsid w:val="00CB2E3F"/>
    <w:rsid w:val="00CB3801"/>
    <w:rsid w:val="00CB3F6A"/>
    <w:rsid w:val="00CB4492"/>
    <w:rsid w:val="00CB4AEF"/>
    <w:rsid w:val="00CB52E3"/>
    <w:rsid w:val="00CB57C4"/>
    <w:rsid w:val="00CB59FD"/>
    <w:rsid w:val="00CB5E26"/>
    <w:rsid w:val="00CB66B1"/>
    <w:rsid w:val="00CB7BEC"/>
    <w:rsid w:val="00CC0238"/>
    <w:rsid w:val="00CC068D"/>
    <w:rsid w:val="00CC0780"/>
    <w:rsid w:val="00CC0C98"/>
    <w:rsid w:val="00CC1AF9"/>
    <w:rsid w:val="00CC1F87"/>
    <w:rsid w:val="00CC258A"/>
    <w:rsid w:val="00CC3453"/>
    <w:rsid w:val="00CC3F3C"/>
    <w:rsid w:val="00CC478A"/>
    <w:rsid w:val="00CC4EB5"/>
    <w:rsid w:val="00CC6391"/>
    <w:rsid w:val="00CC6416"/>
    <w:rsid w:val="00CC6CA4"/>
    <w:rsid w:val="00CC7DE6"/>
    <w:rsid w:val="00CD0BEA"/>
    <w:rsid w:val="00CD17AF"/>
    <w:rsid w:val="00CD1923"/>
    <w:rsid w:val="00CD1DFE"/>
    <w:rsid w:val="00CD1E10"/>
    <w:rsid w:val="00CD270A"/>
    <w:rsid w:val="00CD3927"/>
    <w:rsid w:val="00CD43E4"/>
    <w:rsid w:val="00CD4AF6"/>
    <w:rsid w:val="00CD4D60"/>
    <w:rsid w:val="00CD6096"/>
    <w:rsid w:val="00CD6314"/>
    <w:rsid w:val="00CD69B6"/>
    <w:rsid w:val="00CD6BA9"/>
    <w:rsid w:val="00CD7004"/>
    <w:rsid w:val="00CE044B"/>
    <w:rsid w:val="00CE05ED"/>
    <w:rsid w:val="00CE0A03"/>
    <w:rsid w:val="00CE0CE3"/>
    <w:rsid w:val="00CE2A0F"/>
    <w:rsid w:val="00CE2D9F"/>
    <w:rsid w:val="00CE54C0"/>
    <w:rsid w:val="00CE6426"/>
    <w:rsid w:val="00CE7774"/>
    <w:rsid w:val="00CE778D"/>
    <w:rsid w:val="00CF0370"/>
    <w:rsid w:val="00CF2A15"/>
    <w:rsid w:val="00CF43B8"/>
    <w:rsid w:val="00CF61B5"/>
    <w:rsid w:val="00CF627C"/>
    <w:rsid w:val="00CF66B3"/>
    <w:rsid w:val="00CF7D29"/>
    <w:rsid w:val="00D00650"/>
    <w:rsid w:val="00D01D7F"/>
    <w:rsid w:val="00D0394D"/>
    <w:rsid w:val="00D04AB0"/>
    <w:rsid w:val="00D04D9A"/>
    <w:rsid w:val="00D06775"/>
    <w:rsid w:val="00D07AEA"/>
    <w:rsid w:val="00D07C5B"/>
    <w:rsid w:val="00D1016E"/>
    <w:rsid w:val="00D11540"/>
    <w:rsid w:val="00D12F45"/>
    <w:rsid w:val="00D13388"/>
    <w:rsid w:val="00D14553"/>
    <w:rsid w:val="00D149BE"/>
    <w:rsid w:val="00D15720"/>
    <w:rsid w:val="00D15EDC"/>
    <w:rsid w:val="00D160B8"/>
    <w:rsid w:val="00D16515"/>
    <w:rsid w:val="00D169FD"/>
    <w:rsid w:val="00D16C43"/>
    <w:rsid w:val="00D16CDB"/>
    <w:rsid w:val="00D16E52"/>
    <w:rsid w:val="00D2318E"/>
    <w:rsid w:val="00D2344C"/>
    <w:rsid w:val="00D24533"/>
    <w:rsid w:val="00D24940"/>
    <w:rsid w:val="00D26B04"/>
    <w:rsid w:val="00D26EFE"/>
    <w:rsid w:val="00D30592"/>
    <w:rsid w:val="00D30828"/>
    <w:rsid w:val="00D30B71"/>
    <w:rsid w:val="00D3248F"/>
    <w:rsid w:val="00D331A6"/>
    <w:rsid w:val="00D34D48"/>
    <w:rsid w:val="00D353B5"/>
    <w:rsid w:val="00D35CD2"/>
    <w:rsid w:val="00D35E49"/>
    <w:rsid w:val="00D36238"/>
    <w:rsid w:val="00D43175"/>
    <w:rsid w:val="00D440A2"/>
    <w:rsid w:val="00D44466"/>
    <w:rsid w:val="00D44676"/>
    <w:rsid w:val="00D44949"/>
    <w:rsid w:val="00D449B8"/>
    <w:rsid w:val="00D44BC7"/>
    <w:rsid w:val="00D45D68"/>
    <w:rsid w:val="00D473A5"/>
    <w:rsid w:val="00D50F3A"/>
    <w:rsid w:val="00D518FF"/>
    <w:rsid w:val="00D525C7"/>
    <w:rsid w:val="00D52B4E"/>
    <w:rsid w:val="00D52B6B"/>
    <w:rsid w:val="00D53992"/>
    <w:rsid w:val="00D545A6"/>
    <w:rsid w:val="00D5548B"/>
    <w:rsid w:val="00D558BD"/>
    <w:rsid w:val="00D55B72"/>
    <w:rsid w:val="00D55DA4"/>
    <w:rsid w:val="00D567DF"/>
    <w:rsid w:val="00D56870"/>
    <w:rsid w:val="00D5771C"/>
    <w:rsid w:val="00D6135E"/>
    <w:rsid w:val="00D61D20"/>
    <w:rsid w:val="00D62137"/>
    <w:rsid w:val="00D6282A"/>
    <w:rsid w:val="00D62B23"/>
    <w:rsid w:val="00D62B4D"/>
    <w:rsid w:val="00D63D19"/>
    <w:rsid w:val="00D63FA5"/>
    <w:rsid w:val="00D6405C"/>
    <w:rsid w:val="00D64CB2"/>
    <w:rsid w:val="00D650C0"/>
    <w:rsid w:val="00D65995"/>
    <w:rsid w:val="00D65EF8"/>
    <w:rsid w:val="00D66701"/>
    <w:rsid w:val="00D677B0"/>
    <w:rsid w:val="00D67BF9"/>
    <w:rsid w:val="00D70A08"/>
    <w:rsid w:val="00D723BB"/>
    <w:rsid w:val="00D728A0"/>
    <w:rsid w:val="00D735B4"/>
    <w:rsid w:val="00D7366B"/>
    <w:rsid w:val="00D73AA5"/>
    <w:rsid w:val="00D74CB0"/>
    <w:rsid w:val="00D75560"/>
    <w:rsid w:val="00D75D71"/>
    <w:rsid w:val="00D76415"/>
    <w:rsid w:val="00D76997"/>
    <w:rsid w:val="00D76B98"/>
    <w:rsid w:val="00D801B9"/>
    <w:rsid w:val="00D80313"/>
    <w:rsid w:val="00D8051F"/>
    <w:rsid w:val="00D80A45"/>
    <w:rsid w:val="00D80AF0"/>
    <w:rsid w:val="00D80C62"/>
    <w:rsid w:val="00D81C7A"/>
    <w:rsid w:val="00D83826"/>
    <w:rsid w:val="00D845A9"/>
    <w:rsid w:val="00D84F52"/>
    <w:rsid w:val="00D85466"/>
    <w:rsid w:val="00D86382"/>
    <w:rsid w:val="00D86F42"/>
    <w:rsid w:val="00D87DB0"/>
    <w:rsid w:val="00D90D80"/>
    <w:rsid w:val="00D91189"/>
    <w:rsid w:val="00D92064"/>
    <w:rsid w:val="00D94487"/>
    <w:rsid w:val="00D948BE"/>
    <w:rsid w:val="00D953B2"/>
    <w:rsid w:val="00D95E89"/>
    <w:rsid w:val="00D9602B"/>
    <w:rsid w:val="00DA0377"/>
    <w:rsid w:val="00DA084A"/>
    <w:rsid w:val="00DA183D"/>
    <w:rsid w:val="00DA286D"/>
    <w:rsid w:val="00DA2D9F"/>
    <w:rsid w:val="00DA39C0"/>
    <w:rsid w:val="00DA42EE"/>
    <w:rsid w:val="00DA45F6"/>
    <w:rsid w:val="00DA49D8"/>
    <w:rsid w:val="00DA4D75"/>
    <w:rsid w:val="00DA5A46"/>
    <w:rsid w:val="00DA6448"/>
    <w:rsid w:val="00DA73A5"/>
    <w:rsid w:val="00DA7E5C"/>
    <w:rsid w:val="00DB0D9C"/>
    <w:rsid w:val="00DB229D"/>
    <w:rsid w:val="00DB24AF"/>
    <w:rsid w:val="00DB25C0"/>
    <w:rsid w:val="00DB2E94"/>
    <w:rsid w:val="00DB3175"/>
    <w:rsid w:val="00DB3C60"/>
    <w:rsid w:val="00DB3F32"/>
    <w:rsid w:val="00DB4919"/>
    <w:rsid w:val="00DB51CA"/>
    <w:rsid w:val="00DC0044"/>
    <w:rsid w:val="00DC1590"/>
    <w:rsid w:val="00DC2281"/>
    <w:rsid w:val="00DC2438"/>
    <w:rsid w:val="00DC4064"/>
    <w:rsid w:val="00DC4B64"/>
    <w:rsid w:val="00DC4D17"/>
    <w:rsid w:val="00DC542D"/>
    <w:rsid w:val="00DC5CA9"/>
    <w:rsid w:val="00DD06F3"/>
    <w:rsid w:val="00DD1CCD"/>
    <w:rsid w:val="00DD217D"/>
    <w:rsid w:val="00DD28B3"/>
    <w:rsid w:val="00DD3A95"/>
    <w:rsid w:val="00DD5177"/>
    <w:rsid w:val="00DD571F"/>
    <w:rsid w:val="00DD5B91"/>
    <w:rsid w:val="00DD7976"/>
    <w:rsid w:val="00DE0E73"/>
    <w:rsid w:val="00DE15FF"/>
    <w:rsid w:val="00DE232E"/>
    <w:rsid w:val="00DE2E15"/>
    <w:rsid w:val="00DE356C"/>
    <w:rsid w:val="00DE58A0"/>
    <w:rsid w:val="00DE6709"/>
    <w:rsid w:val="00DE69A0"/>
    <w:rsid w:val="00DE7E66"/>
    <w:rsid w:val="00DE7FEF"/>
    <w:rsid w:val="00DF1763"/>
    <w:rsid w:val="00DF1BA2"/>
    <w:rsid w:val="00DF24BF"/>
    <w:rsid w:val="00DF2A84"/>
    <w:rsid w:val="00DF3A5A"/>
    <w:rsid w:val="00DF4829"/>
    <w:rsid w:val="00DF4A63"/>
    <w:rsid w:val="00DF4AEE"/>
    <w:rsid w:val="00DF6004"/>
    <w:rsid w:val="00DF6323"/>
    <w:rsid w:val="00DF6437"/>
    <w:rsid w:val="00DF6A43"/>
    <w:rsid w:val="00DF72C0"/>
    <w:rsid w:val="00DF7407"/>
    <w:rsid w:val="00DF797D"/>
    <w:rsid w:val="00E00ECA"/>
    <w:rsid w:val="00E0229C"/>
    <w:rsid w:val="00E02D6A"/>
    <w:rsid w:val="00E03228"/>
    <w:rsid w:val="00E03ECA"/>
    <w:rsid w:val="00E042A1"/>
    <w:rsid w:val="00E044D1"/>
    <w:rsid w:val="00E05AC4"/>
    <w:rsid w:val="00E064E3"/>
    <w:rsid w:val="00E0659F"/>
    <w:rsid w:val="00E066C0"/>
    <w:rsid w:val="00E07DE9"/>
    <w:rsid w:val="00E1047E"/>
    <w:rsid w:val="00E10BEF"/>
    <w:rsid w:val="00E10E27"/>
    <w:rsid w:val="00E1147C"/>
    <w:rsid w:val="00E11B98"/>
    <w:rsid w:val="00E120CC"/>
    <w:rsid w:val="00E12243"/>
    <w:rsid w:val="00E13753"/>
    <w:rsid w:val="00E13B9F"/>
    <w:rsid w:val="00E1577B"/>
    <w:rsid w:val="00E157FD"/>
    <w:rsid w:val="00E15A77"/>
    <w:rsid w:val="00E16E32"/>
    <w:rsid w:val="00E2037C"/>
    <w:rsid w:val="00E2148F"/>
    <w:rsid w:val="00E223F3"/>
    <w:rsid w:val="00E23420"/>
    <w:rsid w:val="00E23F82"/>
    <w:rsid w:val="00E24EDA"/>
    <w:rsid w:val="00E25834"/>
    <w:rsid w:val="00E27C50"/>
    <w:rsid w:val="00E31E07"/>
    <w:rsid w:val="00E324E8"/>
    <w:rsid w:val="00E3324C"/>
    <w:rsid w:val="00E343F6"/>
    <w:rsid w:val="00E34DF5"/>
    <w:rsid w:val="00E35019"/>
    <w:rsid w:val="00E35D3C"/>
    <w:rsid w:val="00E35EEE"/>
    <w:rsid w:val="00E372A5"/>
    <w:rsid w:val="00E3766F"/>
    <w:rsid w:val="00E37CB2"/>
    <w:rsid w:val="00E40037"/>
    <w:rsid w:val="00E40367"/>
    <w:rsid w:val="00E40E07"/>
    <w:rsid w:val="00E41759"/>
    <w:rsid w:val="00E41B23"/>
    <w:rsid w:val="00E41BBE"/>
    <w:rsid w:val="00E421E1"/>
    <w:rsid w:val="00E42A4F"/>
    <w:rsid w:val="00E42FFF"/>
    <w:rsid w:val="00E4314F"/>
    <w:rsid w:val="00E43BEB"/>
    <w:rsid w:val="00E45EF5"/>
    <w:rsid w:val="00E46237"/>
    <w:rsid w:val="00E4693E"/>
    <w:rsid w:val="00E46972"/>
    <w:rsid w:val="00E46AB6"/>
    <w:rsid w:val="00E503DF"/>
    <w:rsid w:val="00E504A6"/>
    <w:rsid w:val="00E51CC6"/>
    <w:rsid w:val="00E52749"/>
    <w:rsid w:val="00E535CC"/>
    <w:rsid w:val="00E53F20"/>
    <w:rsid w:val="00E54C71"/>
    <w:rsid w:val="00E55366"/>
    <w:rsid w:val="00E55E37"/>
    <w:rsid w:val="00E566A8"/>
    <w:rsid w:val="00E56A4C"/>
    <w:rsid w:val="00E5786B"/>
    <w:rsid w:val="00E57D4B"/>
    <w:rsid w:val="00E61642"/>
    <w:rsid w:val="00E61F53"/>
    <w:rsid w:val="00E623AB"/>
    <w:rsid w:val="00E62671"/>
    <w:rsid w:val="00E633CF"/>
    <w:rsid w:val="00E637D8"/>
    <w:rsid w:val="00E65140"/>
    <w:rsid w:val="00E65A41"/>
    <w:rsid w:val="00E65FF1"/>
    <w:rsid w:val="00E660D5"/>
    <w:rsid w:val="00E660F3"/>
    <w:rsid w:val="00E6707A"/>
    <w:rsid w:val="00E67205"/>
    <w:rsid w:val="00E67FD0"/>
    <w:rsid w:val="00E70527"/>
    <w:rsid w:val="00E73D4E"/>
    <w:rsid w:val="00E74305"/>
    <w:rsid w:val="00E74CBA"/>
    <w:rsid w:val="00E75D8C"/>
    <w:rsid w:val="00E76955"/>
    <w:rsid w:val="00E774FB"/>
    <w:rsid w:val="00E801DD"/>
    <w:rsid w:val="00E81AD6"/>
    <w:rsid w:val="00E820DF"/>
    <w:rsid w:val="00E82434"/>
    <w:rsid w:val="00E84262"/>
    <w:rsid w:val="00E84531"/>
    <w:rsid w:val="00E84817"/>
    <w:rsid w:val="00E85CE2"/>
    <w:rsid w:val="00E86201"/>
    <w:rsid w:val="00E86DC2"/>
    <w:rsid w:val="00E876ED"/>
    <w:rsid w:val="00E87739"/>
    <w:rsid w:val="00E8777B"/>
    <w:rsid w:val="00E87C44"/>
    <w:rsid w:val="00E87D40"/>
    <w:rsid w:val="00E9116A"/>
    <w:rsid w:val="00E91C5E"/>
    <w:rsid w:val="00E92335"/>
    <w:rsid w:val="00E9299E"/>
    <w:rsid w:val="00E92D11"/>
    <w:rsid w:val="00E93A48"/>
    <w:rsid w:val="00E93B23"/>
    <w:rsid w:val="00E94147"/>
    <w:rsid w:val="00E949DC"/>
    <w:rsid w:val="00E94D7E"/>
    <w:rsid w:val="00E95247"/>
    <w:rsid w:val="00E9532A"/>
    <w:rsid w:val="00E96EB0"/>
    <w:rsid w:val="00E97096"/>
    <w:rsid w:val="00EA00E9"/>
    <w:rsid w:val="00EA1086"/>
    <w:rsid w:val="00EA1298"/>
    <w:rsid w:val="00EA12EA"/>
    <w:rsid w:val="00EA396A"/>
    <w:rsid w:val="00EA4087"/>
    <w:rsid w:val="00EA537E"/>
    <w:rsid w:val="00EA5C13"/>
    <w:rsid w:val="00EA6488"/>
    <w:rsid w:val="00EA67DF"/>
    <w:rsid w:val="00EA6E5D"/>
    <w:rsid w:val="00EA6F55"/>
    <w:rsid w:val="00EA7455"/>
    <w:rsid w:val="00EA7BCD"/>
    <w:rsid w:val="00EB17C7"/>
    <w:rsid w:val="00EB218B"/>
    <w:rsid w:val="00EB2DE8"/>
    <w:rsid w:val="00EB488B"/>
    <w:rsid w:val="00EB545C"/>
    <w:rsid w:val="00EB5DE7"/>
    <w:rsid w:val="00EB65EB"/>
    <w:rsid w:val="00EB6817"/>
    <w:rsid w:val="00EC0457"/>
    <w:rsid w:val="00EC09DA"/>
    <w:rsid w:val="00EC1D71"/>
    <w:rsid w:val="00EC23E9"/>
    <w:rsid w:val="00EC27E5"/>
    <w:rsid w:val="00EC4A5D"/>
    <w:rsid w:val="00EC5C1E"/>
    <w:rsid w:val="00EC5D18"/>
    <w:rsid w:val="00EC5F7A"/>
    <w:rsid w:val="00EC6404"/>
    <w:rsid w:val="00EC668A"/>
    <w:rsid w:val="00EC6EDE"/>
    <w:rsid w:val="00EC7042"/>
    <w:rsid w:val="00ED0934"/>
    <w:rsid w:val="00ED0AE2"/>
    <w:rsid w:val="00ED1C0D"/>
    <w:rsid w:val="00ED216F"/>
    <w:rsid w:val="00ED22B3"/>
    <w:rsid w:val="00ED2C87"/>
    <w:rsid w:val="00ED31F6"/>
    <w:rsid w:val="00ED4824"/>
    <w:rsid w:val="00ED57DA"/>
    <w:rsid w:val="00ED6653"/>
    <w:rsid w:val="00ED6B09"/>
    <w:rsid w:val="00ED73A9"/>
    <w:rsid w:val="00ED7679"/>
    <w:rsid w:val="00ED7D41"/>
    <w:rsid w:val="00EE04D1"/>
    <w:rsid w:val="00EE18F4"/>
    <w:rsid w:val="00EE1F53"/>
    <w:rsid w:val="00EE1F6E"/>
    <w:rsid w:val="00EE2481"/>
    <w:rsid w:val="00EE2941"/>
    <w:rsid w:val="00EE2C48"/>
    <w:rsid w:val="00EE44B9"/>
    <w:rsid w:val="00EE47E1"/>
    <w:rsid w:val="00EE5F88"/>
    <w:rsid w:val="00EE65FF"/>
    <w:rsid w:val="00EE6BD6"/>
    <w:rsid w:val="00EF07C0"/>
    <w:rsid w:val="00EF085A"/>
    <w:rsid w:val="00EF17D9"/>
    <w:rsid w:val="00EF1EE9"/>
    <w:rsid w:val="00EF2AF6"/>
    <w:rsid w:val="00EF3840"/>
    <w:rsid w:val="00EF3DBC"/>
    <w:rsid w:val="00EF4114"/>
    <w:rsid w:val="00EF52DD"/>
    <w:rsid w:val="00EF5BD4"/>
    <w:rsid w:val="00EF65AA"/>
    <w:rsid w:val="00EF6687"/>
    <w:rsid w:val="00F000E6"/>
    <w:rsid w:val="00F001FD"/>
    <w:rsid w:val="00F00977"/>
    <w:rsid w:val="00F02321"/>
    <w:rsid w:val="00F03997"/>
    <w:rsid w:val="00F06165"/>
    <w:rsid w:val="00F06C2F"/>
    <w:rsid w:val="00F07BDF"/>
    <w:rsid w:val="00F10451"/>
    <w:rsid w:val="00F11965"/>
    <w:rsid w:val="00F12D5C"/>
    <w:rsid w:val="00F13110"/>
    <w:rsid w:val="00F1408D"/>
    <w:rsid w:val="00F1455D"/>
    <w:rsid w:val="00F15976"/>
    <w:rsid w:val="00F16A01"/>
    <w:rsid w:val="00F173A9"/>
    <w:rsid w:val="00F2096C"/>
    <w:rsid w:val="00F210B5"/>
    <w:rsid w:val="00F210DC"/>
    <w:rsid w:val="00F21162"/>
    <w:rsid w:val="00F22816"/>
    <w:rsid w:val="00F2321C"/>
    <w:rsid w:val="00F24C93"/>
    <w:rsid w:val="00F25AAD"/>
    <w:rsid w:val="00F26523"/>
    <w:rsid w:val="00F26EF9"/>
    <w:rsid w:val="00F27483"/>
    <w:rsid w:val="00F27578"/>
    <w:rsid w:val="00F3022E"/>
    <w:rsid w:val="00F305B1"/>
    <w:rsid w:val="00F31C12"/>
    <w:rsid w:val="00F32B43"/>
    <w:rsid w:val="00F32FD6"/>
    <w:rsid w:val="00F332D6"/>
    <w:rsid w:val="00F33AF4"/>
    <w:rsid w:val="00F35594"/>
    <w:rsid w:val="00F357E1"/>
    <w:rsid w:val="00F35D3E"/>
    <w:rsid w:val="00F36471"/>
    <w:rsid w:val="00F37224"/>
    <w:rsid w:val="00F372DB"/>
    <w:rsid w:val="00F40702"/>
    <w:rsid w:val="00F41096"/>
    <w:rsid w:val="00F4124F"/>
    <w:rsid w:val="00F41938"/>
    <w:rsid w:val="00F41E93"/>
    <w:rsid w:val="00F42A36"/>
    <w:rsid w:val="00F454E1"/>
    <w:rsid w:val="00F458BD"/>
    <w:rsid w:val="00F45FFA"/>
    <w:rsid w:val="00F464F4"/>
    <w:rsid w:val="00F478D9"/>
    <w:rsid w:val="00F50703"/>
    <w:rsid w:val="00F50F27"/>
    <w:rsid w:val="00F5105C"/>
    <w:rsid w:val="00F5236D"/>
    <w:rsid w:val="00F52DDF"/>
    <w:rsid w:val="00F5310B"/>
    <w:rsid w:val="00F53CF3"/>
    <w:rsid w:val="00F55D01"/>
    <w:rsid w:val="00F57549"/>
    <w:rsid w:val="00F576C4"/>
    <w:rsid w:val="00F5783F"/>
    <w:rsid w:val="00F57D90"/>
    <w:rsid w:val="00F60BFD"/>
    <w:rsid w:val="00F6300A"/>
    <w:rsid w:val="00F63C72"/>
    <w:rsid w:val="00F63C80"/>
    <w:rsid w:val="00F67216"/>
    <w:rsid w:val="00F7207E"/>
    <w:rsid w:val="00F73D2E"/>
    <w:rsid w:val="00F73F46"/>
    <w:rsid w:val="00F744E0"/>
    <w:rsid w:val="00F74EAE"/>
    <w:rsid w:val="00F754A7"/>
    <w:rsid w:val="00F76C38"/>
    <w:rsid w:val="00F775A9"/>
    <w:rsid w:val="00F778C3"/>
    <w:rsid w:val="00F80BD4"/>
    <w:rsid w:val="00F8121F"/>
    <w:rsid w:val="00F81D84"/>
    <w:rsid w:val="00F834F7"/>
    <w:rsid w:val="00F839A4"/>
    <w:rsid w:val="00F85F39"/>
    <w:rsid w:val="00F86996"/>
    <w:rsid w:val="00F87D44"/>
    <w:rsid w:val="00F87FB4"/>
    <w:rsid w:val="00F90063"/>
    <w:rsid w:val="00F91127"/>
    <w:rsid w:val="00F91449"/>
    <w:rsid w:val="00F92129"/>
    <w:rsid w:val="00F92252"/>
    <w:rsid w:val="00F931FD"/>
    <w:rsid w:val="00F95809"/>
    <w:rsid w:val="00F95DD0"/>
    <w:rsid w:val="00F96090"/>
    <w:rsid w:val="00F979FC"/>
    <w:rsid w:val="00F97DFF"/>
    <w:rsid w:val="00FA04A4"/>
    <w:rsid w:val="00FA0827"/>
    <w:rsid w:val="00FA0DBF"/>
    <w:rsid w:val="00FA2826"/>
    <w:rsid w:val="00FA4A74"/>
    <w:rsid w:val="00FA5E00"/>
    <w:rsid w:val="00FA5F28"/>
    <w:rsid w:val="00FA6A38"/>
    <w:rsid w:val="00FA6D8C"/>
    <w:rsid w:val="00FA7071"/>
    <w:rsid w:val="00FB0035"/>
    <w:rsid w:val="00FB01EB"/>
    <w:rsid w:val="00FB0B84"/>
    <w:rsid w:val="00FB12FC"/>
    <w:rsid w:val="00FB2A72"/>
    <w:rsid w:val="00FB3A22"/>
    <w:rsid w:val="00FB3EAA"/>
    <w:rsid w:val="00FB4DA4"/>
    <w:rsid w:val="00FB4E8E"/>
    <w:rsid w:val="00FB78C6"/>
    <w:rsid w:val="00FB7CB5"/>
    <w:rsid w:val="00FC018A"/>
    <w:rsid w:val="00FC09D2"/>
    <w:rsid w:val="00FC0E6F"/>
    <w:rsid w:val="00FC0ECD"/>
    <w:rsid w:val="00FC11B5"/>
    <w:rsid w:val="00FC15DD"/>
    <w:rsid w:val="00FC1FB0"/>
    <w:rsid w:val="00FC2024"/>
    <w:rsid w:val="00FC3667"/>
    <w:rsid w:val="00FC36F3"/>
    <w:rsid w:val="00FC3FEF"/>
    <w:rsid w:val="00FC47A6"/>
    <w:rsid w:val="00FC5042"/>
    <w:rsid w:val="00FC57F2"/>
    <w:rsid w:val="00FD10FD"/>
    <w:rsid w:val="00FD1431"/>
    <w:rsid w:val="00FD23CB"/>
    <w:rsid w:val="00FD2CD4"/>
    <w:rsid w:val="00FD2F49"/>
    <w:rsid w:val="00FD4357"/>
    <w:rsid w:val="00FD4AB0"/>
    <w:rsid w:val="00FD6786"/>
    <w:rsid w:val="00FD7B26"/>
    <w:rsid w:val="00FE0629"/>
    <w:rsid w:val="00FE18E9"/>
    <w:rsid w:val="00FE1F58"/>
    <w:rsid w:val="00FE3307"/>
    <w:rsid w:val="00FE368D"/>
    <w:rsid w:val="00FE3B63"/>
    <w:rsid w:val="00FE4AA9"/>
    <w:rsid w:val="00FE5175"/>
    <w:rsid w:val="00FE58E5"/>
    <w:rsid w:val="00FE680F"/>
    <w:rsid w:val="00FE6E5C"/>
    <w:rsid w:val="00FE70D2"/>
    <w:rsid w:val="00FE77DB"/>
    <w:rsid w:val="00FE7E8B"/>
    <w:rsid w:val="00FF02F4"/>
    <w:rsid w:val="00FF064F"/>
    <w:rsid w:val="00FF0A51"/>
    <w:rsid w:val="00FF12A5"/>
    <w:rsid w:val="00FF1366"/>
    <w:rsid w:val="00FF1695"/>
    <w:rsid w:val="00FF332C"/>
    <w:rsid w:val="00FF3CA1"/>
    <w:rsid w:val="00FF4A0E"/>
    <w:rsid w:val="00FF4D09"/>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35D2D"/>
    <w:pPr>
      <w:widowControl w:val="0"/>
      <w:autoSpaceDE w:val="0"/>
      <w:autoSpaceDN w:val="0"/>
    </w:pPr>
    <w:rPr>
      <w:rFonts w:eastAsia="Times New Roman" w:cs="Calibri"/>
    </w:rPr>
  </w:style>
  <w:style w:type="paragraph" w:customStyle="1" w:styleId="ConsPlusNonformat">
    <w:name w:val="ConsPlusNonformat"/>
    <w:uiPriority w:val="99"/>
    <w:rsid w:val="00235D2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35D2D"/>
    <w:pPr>
      <w:widowControl w:val="0"/>
      <w:autoSpaceDE w:val="0"/>
      <w:autoSpaceDN w:val="0"/>
    </w:pPr>
    <w:rPr>
      <w:rFonts w:eastAsia="Times New Roman" w:cs="Calibri"/>
      <w:b/>
      <w:bCs/>
    </w:rPr>
  </w:style>
  <w:style w:type="paragraph" w:customStyle="1" w:styleId="ConsPlusCell">
    <w:name w:val="ConsPlusCell"/>
    <w:uiPriority w:val="99"/>
    <w:rsid w:val="00235D2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35D2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35D2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35D2D"/>
    <w:pPr>
      <w:widowControl w:val="0"/>
      <w:autoSpaceDE w:val="0"/>
      <w:autoSpaceDN w:val="0"/>
    </w:pPr>
    <w:rPr>
      <w:rFonts w:ascii="Tahoma" w:eastAsia="Times New Roman" w:hAnsi="Tahoma" w:cs="Tahoma"/>
    </w:rPr>
  </w:style>
  <w:style w:type="character" w:styleId="Hyperlink">
    <w:name w:val="Hyperlink"/>
    <w:basedOn w:val="DefaultParagraphFont"/>
    <w:uiPriority w:val="99"/>
    <w:rsid w:val="006F1262"/>
    <w:rPr>
      <w:rFonts w:ascii="Verdana" w:hAnsi="Verdana" w:cs="Verdana"/>
      <w:color w:val="0563C1"/>
      <w:u w:val="single"/>
      <w:lang w:val="en-US" w:eastAsia="en-US"/>
    </w:rPr>
  </w:style>
  <w:style w:type="table" w:styleId="TableGrid">
    <w:name w:val="Table Grid"/>
    <w:basedOn w:val="TableNormal"/>
    <w:uiPriority w:val="99"/>
    <w:rsid w:val="009541B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456FF6"/>
    <w:pPr>
      <w:spacing w:before="240"/>
      <w:jc w:val="center"/>
    </w:pPr>
    <w:rPr>
      <w:b/>
      <w:bCs/>
      <w:sz w:val="32"/>
      <w:szCs w:val="32"/>
    </w:rPr>
  </w:style>
  <w:style w:type="character" w:customStyle="1" w:styleId="SubtitleChar">
    <w:name w:val="Subtitle Char"/>
    <w:basedOn w:val="DefaultParagraphFont"/>
    <w:link w:val="Subtitle"/>
    <w:uiPriority w:val="99"/>
    <w:rsid w:val="00456FF6"/>
    <w:rPr>
      <w:rFonts w:ascii="Times New Roman" w:hAnsi="Times New Roman" w:cs="Times New Roman"/>
      <w:b/>
      <w:bCs/>
      <w:sz w:val="32"/>
      <w:szCs w:val="32"/>
      <w:lang w:eastAsia="ru-RU"/>
    </w:rPr>
  </w:style>
  <w:style w:type="paragraph" w:styleId="BalloonText">
    <w:name w:val="Balloon Text"/>
    <w:basedOn w:val="Normal"/>
    <w:link w:val="BalloonTextChar"/>
    <w:uiPriority w:val="99"/>
    <w:semiHidden/>
    <w:rsid w:val="00456FF6"/>
    <w:rPr>
      <w:rFonts w:ascii="Tahoma" w:hAnsi="Tahoma" w:cs="Tahoma"/>
      <w:sz w:val="16"/>
      <w:szCs w:val="16"/>
    </w:rPr>
  </w:style>
  <w:style w:type="character" w:customStyle="1" w:styleId="BalloonTextChar">
    <w:name w:val="Balloon Text Char"/>
    <w:basedOn w:val="DefaultParagraphFont"/>
    <w:link w:val="BalloonText"/>
    <w:uiPriority w:val="99"/>
    <w:semiHidden/>
    <w:rsid w:val="00456FF6"/>
    <w:rPr>
      <w:rFonts w:ascii="Tahoma" w:hAnsi="Tahoma" w:cs="Tahoma"/>
      <w:sz w:val="16"/>
      <w:szCs w:val="16"/>
      <w:lang w:eastAsia="ru-RU"/>
    </w:rPr>
  </w:style>
  <w:style w:type="paragraph" w:styleId="Header">
    <w:name w:val="header"/>
    <w:basedOn w:val="Normal"/>
    <w:link w:val="HeaderChar"/>
    <w:uiPriority w:val="99"/>
    <w:rsid w:val="001A0065"/>
    <w:pPr>
      <w:tabs>
        <w:tab w:val="center" w:pos="4677"/>
        <w:tab w:val="right" w:pos="9355"/>
      </w:tabs>
    </w:pPr>
  </w:style>
  <w:style w:type="character" w:customStyle="1" w:styleId="HeaderChar">
    <w:name w:val="Header Char"/>
    <w:basedOn w:val="DefaultParagraphFont"/>
    <w:link w:val="Header"/>
    <w:uiPriority w:val="99"/>
    <w:rsid w:val="001A0065"/>
    <w:rPr>
      <w:rFonts w:ascii="Times New Roman" w:hAnsi="Times New Roman" w:cs="Times New Roman"/>
      <w:sz w:val="24"/>
      <w:szCs w:val="24"/>
      <w:lang w:eastAsia="ru-RU"/>
    </w:rPr>
  </w:style>
  <w:style w:type="paragraph" w:styleId="Footer">
    <w:name w:val="footer"/>
    <w:basedOn w:val="Normal"/>
    <w:link w:val="FooterChar"/>
    <w:uiPriority w:val="99"/>
    <w:semiHidden/>
    <w:rsid w:val="001A0065"/>
    <w:pPr>
      <w:tabs>
        <w:tab w:val="center" w:pos="4677"/>
        <w:tab w:val="right" w:pos="9355"/>
      </w:tabs>
    </w:pPr>
  </w:style>
  <w:style w:type="character" w:customStyle="1" w:styleId="FooterChar">
    <w:name w:val="Footer Char"/>
    <w:basedOn w:val="DefaultParagraphFont"/>
    <w:link w:val="Footer"/>
    <w:uiPriority w:val="99"/>
    <w:semiHidden/>
    <w:rsid w:val="001A0065"/>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krapiv@" TargetMode="External"/><Relationship Id="rId13" Type="http://schemas.openxmlformats.org/officeDocument/2006/relationships/hyperlink" Target="consultantplus://offline/ref=33160A5E7BF6AD94A298446F86ACAEB377AA3667D9BA065676AAC634C0AEIAK" TargetMode="External"/><Relationship Id="rId18" Type="http://schemas.openxmlformats.org/officeDocument/2006/relationships/hyperlink" Target="consultantplus://offline/ref=33160A5E7BF6AD94A2985A6290C0F2B672A66B69DEB0040428F59D6997E3AC260417DFF0E3FC59B00EB7D3A5IEK" TargetMode="External"/><Relationship Id="rId3" Type="http://schemas.openxmlformats.org/officeDocument/2006/relationships/webSettings" Target="webSettings.xml"/><Relationship Id="rId21" Type="http://schemas.openxmlformats.org/officeDocument/2006/relationships/hyperlink" Target="consultantplus://offline/ref=33160A5E7BF6AD94A298446F86ACAEB377AA3D63DCB1065676AAC634C0EAA671435886B2A7F15AB3A0I7K" TargetMode="External"/><Relationship Id="rId7" Type="http://schemas.openxmlformats.org/officeDocument/2006/relationships/hyperlink" Target="consultantplus://offline/ref=33160A5E7BF6AD94A298446F86ACAEB377A53767DFBF065676AAC634C0AEIAK" TargetMode="External"/><Relationship Id="rId12" Type="http://schemas.openxmlformats.org/officeDocument/2006/relationships/hyperlink" Target="consultantplus://offline/ref=33160A5E7BF6AD94A298446F86ACAEB377A53D67DDB0065676AAC634C0AEIAK" TargetMode="External"/><Relationship Id="rId17" Type="http://schemas.openxmlformats.org/officeDocument/2006/relationships/hyperlink" Target="consultantplus://offline/ref=33160A5E7BF6AD94A2985A6290C0F2B672A66B69DEB0040428F59D6997E3AC260417DFF0E3FC59B00EB7D2A5I9K" TargetMode="External"/><Relationship Id="rId2" Type="http://schemas.openxmlformats.org/officeDocument/2006/relationships/settings" Target="settings.xml"/><Relationship Id="rId16" Type="http://schemas.openxmlformats.org/officeDocument/2006/relationships/hyperlink" Target="consultantplus://offline/ref=33160A5E7BF6AD94A2985A6290C0F2B672A66B69DEB0040428F59D6997E3AC260417DFF0E3FC59B00EB7DCA5IAK" TargetMode="External"/><Relationship Id="rId20" Type="http://schemas.openxmlformats.org/officeDocument/2006/relationships/hyperlink" Target="consultantplus://offline/ref=33160A5E7BF6AD94A298446F86ACAEB377AA3D63DCB1065676AAC634C0EAA671435886B2A7F15AB7A0I6K" TargetMode="External"/><Relationship Id="rId1" Type="http://schemas.openxmlformats.org/officeDocument/2006/relationships/styles" Target="styles.xml"/><Relationship Id="rId6" Type="http://schemas.openxmlformats.org/officeDocument/2006/relationships/hyperlink" Target="consultantplus://offline/ref=33160A5E7BF6AD94A2985A6290C0F2B672A66B69DEB0040428F59D6997E3AC26A0I4K" TargetMode="External"/><Relationship Id="rId11" Type="http://schemas.openxmlformats.org/officeDocument/2006/relationships/hyperlink" Target="consultantplus://offline/ref=33160A5E7BF6AD94A298446F86ACAEB377A53767DFBF065676AAC634C0AEIA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3160A5E7BF6AD94A298446F86ACAEB377A53666DCB8065676AAC634C0AEIAK" TargetMode="External"/><Relationship Id="rId23" Type="http://schemas.openxmlformats.org/officeDocument/2006/relationships/fontTable" Target="fontTable.xml"/><Relationship Id="rId10" Type="http://schemas.openxmlformats.org/officeDocument/2006/relationships/hyperlink" Target="consultantplus://offline/ref=33160A5E7BF6AD94A298446F86ACAEB374A53261D3EE515427FFC8A3I1K" TargetMode="External"/><Relationship Id="rId19" Type="http://schemas.openxmlformats.org/officeDocument/2006/relationships/hyperlink" Target="consultantplus://offline/ref=33160A5E7BF6AD94A2985A6290C0F2B672A66B69DEB0040428F59D6997E3AC260417DFF0E3FC59B00EB7DCA5IEK" TargetMode="External"/><Relationship Id="rId4" Type="http://schemas.openxmlformats.org/officeDocument/2006/relationships/footnotes" Target="footnotes.xml"/><Relationship Id="rId9" Type="http://schemas.openxmlformats.org/officeDocument/2006/relationships/hyperlink" Target="http://www.krapivino.ru/" TargetMode="External"/><Relationship Id="rId14" Type="http://schemas.openxmlformats.org/officeDocument/2006/relationships/hyperlink" Target="consultantplus://offline/ref=33160A5E7BF6AD94A2985A6290C0F2B672A66B69DEB0040428F59D6997E3AC26A0I4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642</TotalTime>
  <Pages>37</Pages>
  <Words>11166</Words>
  <Characters>-32766</Characters>
  <Application>Microsoft Office Outlook</Application>
  <DocSecurity>0</DocSecurity>
  <Lines>0</Lines>
  <Paragraphs>0</Paragraphs>
  <ScaleCrop>false</ScaleCrop>
  <Company>Администрация МО Крапивинский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Gil_otdel1</dc:creator>
  <cp:keywords/>
  <dc:description/>
  <cp:lastModifiedBy>Трегубов Дмитрий</cp:lastModifiedBy>
  <cp:revision>29</cp:revision>
  <cp:lastPrinted>2015-12-22T08:44:00Z</cp:lastPrinted>
  <dcterms:created xsi:type="dcterms:W3CDTF">2015-12-16T04:54:00Z</dcterms:created>
  <dcterms:modified xsi:type="dcterms:W3CDTF">2015-12-29T07:58:00Z</dcterms:modified>
</cp:coreProperties>
</file>