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E" w:rsidRPr="00110D25" w:rsidRDefault="0020578E" w:rsidP="0046181E">
      <w:pPr>
        <w:autoSpaceDE w:val="0"/>
        <w:autoSpaceDN w:val="0"/>
        <w:adjustRightInd w:val="0"/>
        <w:jc w:val="right"/>
        <w:outlineLvl w:val="0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Приложение</w:t>
      </w:r>
    </w:p>
    <w:p w:rsidR="0020578E" w:rsidRPr="00110D25" w:rsidRDefault="0020578E" w:rsidP="0046181E">
      <w:pPr>
        <w:autoSpaceDE w:val="0"/>
        <w:autoSpaceDN w:val="0"/>
        <w:adjustRightInd w:val="0"/>
        <w:jc w:val="right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к решению</w:t>
      </w:r>
    </w:p>
    <w:p w:rsidR="0020578E" w:rsidRPr="00110D25" w:rsidRDefault="0020578E" w:rsidP="0046181E">
      <w:pPr>
        <w:autoSpaceDE w:val="0"/>
        <w:autoSpaceDN w:val="0"/>
        <w:adjustRightInd w:val="0"/>
        <w:jc w:val="right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Совета народных депутатов</w:t>
      </w:r>
    </w:p>
    <w:p w:rsidR="0020578E" w:rsidRPr="008273AC" w:rsidRDefault="0020578E" w:rsidP="0046181E">
      <w:pPr>
        <w:autoSpaceDE w:val="0"/>
        <w:autoSpaceDN w:val="0"/>
        <w:adjustRightInd w:val="0"/>
        <w:jc w:val="right"/>
        <w:rPr>
          <w:rFonts w:ascii="Arial" w:hAnsi="Arial"/>
          <w:sz w:val="24"/>
          <w:szCs w:val="24"/>
          <w:lang w:eastAsia="en-US"/>
        </w:rPr>
      </w:pPr>
      <w:r w:rsidRPr="008273AC">
        <w:rPr>
          <w:rFonts w:ascii="Arial" w:hAnsi="Arial"/>
          <w:sz w:val="24"/>
          <w:szCs w:val="24"/>
          <w:lang w:eastAsia="en-US"/>
        </w:rPr>
        <w:t xml:space="preserve">Борисовского сельского поселения </w:t>
      </w:r>
    </w:p>
    <w:p w:rsidR="0020578E" w:rsidRPr="00110D25" w:rsidRDefault="0020578E" w:rsidP="0046181E">
      <w:pPr>
        <w:autoSpaceDE w:val="0"/>
        <w:autoSpaceDN w:val="0"/>
        <w:adjustRightInd w:val="0"/>
        <w:jc w:val="right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 xml:space="preserve">от </w:t>
      </w:r>
      <w:r>
        <w:rPr>
          <w:rFonts w:ascii="Arial" w:hAnsi="Arial"/>
          <w:sz w:val="24"/>
          <w:szCs w:val="24"/>
          <w:lang w:eastAsia="en-US"/>
        </w:rPr>
        <w:t>01.11.</w:t>
      </w:r>
      <w:r w:rsidRPr="00110D25">
        <w:rPr>
          <w:rFonts w:ascii="Arial" w:hAnsi="Arial"/>
          <w:sz w:val="24"/>
          <w:szCs w:val="24"/>
          <w:lang w:eastAsia="en-US"/>
        </w:rPr>
        <w:t>2012 г. N</w:t>
      </w:r>
      <w:r>
        <w:rPr>
          <w:rFonts w:ascii="Arial" w:hAnsi="Arial"/>
          <w:sz w:val="24"/>
          <w:szCs w:val="24"/>
          <w:lang w:eastAsia="en-US"/>
        </w:rPr>
        <w:t xml:space="preserve"> 01-56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</w:p>
    <w:p w:rsidR="0020578E" w:rsidRPr="00110D25" w:rsidRDefault="0020578E" w:rsidP="0046181E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eastAsia="en-US"/>
        </w:rPr>
      </w:pPr>
    </w:p>
    <w:p w:rsidR="0020578E" w:rsidRPr="00110D25" w:rsidRDefault="0020578E" w:rsidP="0046181E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eastAsia="en-US"/>
        </w:rPr>
      </w:pPr>
    </w:p>
    <w:p w:rsidR="0020578E" w:rsidRPr="00110D25" w:rsidRDefault="0020578E" w:rsidP="0046181E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eastAsia="en-US"/>
        </w:rPr>
      </w:pPr>
      <w:r w:rsidRPr="00110D25">
        <w:rPr>
          <w:rFonts w:ascii="Arial" w:hAnsi="Arial"/>
          <w:b/>
          <w:bCs/>
          <w:sz w:val="24"/>
          <w:szCs w:val="24"/>
          <w:lang w:eastAsia="en-US"/>
        </w:rPr>
        <w:t>ПОРЯДОК</w:t>
      </w:r>
    </w:p>
    <w:p w:rsidR="0020578E" w:rsidRPr="00110D25" w:rsidRDefault="0020578E" w:rsidP="0046181E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eastAsia="en-US"/>
        </w:rPr>
      </w:pPr>
      <w:r w:rsidRPr="00110D25">
        <w:rPr>
          <w:rFonts w:ascii="Arial" w:hAnsi="Arial"/>
          <w:b/>
          <w:bCs/>
          <w:sz w:val="24"/>
          <w:szCs w:val="24"/>
          <w:lang w:eastAsia="en-US"/>
        </w:rPr>
        <w:t xml:space="preserve">ПРОВЕДЕНИЯ АНТИКОРРУПЦИОННОЙ ЭКСПЕРТИЗЫ НОРМАТИВНЫХ ПРАВОВЫХ АКТОВ И ПРОЕКТОВ НОРМАТИВНЫХ ПРАВОВЫХ АКТОВ </w:t>
      </w:r>
    </w:p>
    <w:p w:rsidR="0020578E" w:rsidRPr="00110D25" w:rsidRDefault="0020578E" w:rsidP="0046181E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eastAsia="en-US"/>
        </w:rPr>
      </w:pPr>
      <w:r w:rsidRPr="00110D25">
        <w:rPr>
          <w:rFonts w:ascii="Arial" w:hAnsi="Arial"/>
          <w:b/>
          <w:bCs/>
          <w:sz w:val="24"/>
          <w:szCs w:val="24"/>
          <w:lang w:eastAsia="en-US"/>
        </w:rPr>
        <w:t xml:space="preserve">СОВЕТА НАРОДНЫХ ДЕПУТАТОВ </w:t>
      </w:r>
    </w:p>
    <w:p w:rsidR="0020578E" w:rsidRPr="008273AC" w:rsidRDefault="0020578E" w:rsidP="0046181E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eastAsia="en-US"/>
        </w:rPr>
      </w:pPr>
      <w:r w:rsidRPr="008273AC">
        <w:rPr>
          <w:rFonts w:ascii="Arial" w:hAnsi="Arial"/>
          <w:b/>
          <w:bCs/>
          <w:sz w:val="24"/>
          <w:szCs w:val="24"/>
          <w:lang w:eastAsia="en-US"/>
        </w:rPr>
        <w:t>БОРИСОВСКОГО СЕЛЬСКОГО ПОСЕЛЕНИЯ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</w:p>
    <w:p w:rsidR="0020578E" w:rsidRPr="0046181E" w:rsidRDefault="0020578E" w:rsidP="0046181E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sz w:val="24"/>
          <w:szCs w:val="24"/>
          <w:lang w:eastAsia="en-US"/>
        </w:rPr>
      </w:pPr>
      <w:r w:rsidRPr="0046181E">
        <w:rPr>
          <w:rFonts w:ascii="Arial" w:hAnsi="Arial"/>
          <w:b/>
          <w:bCs/>
          <w:sz w:val="24"/>
          <w:szCs w:val="24"/>
          <w:lang w:eastAsia="en-US"/>
        </w:rPr>
        <w:t>1. Общие положения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</w:p>
    <w:p w:rsidR="0020578E" w:rsidRPr="00110D25" w:rsidRDefault="0020578E" w:rsidP="0046181E">
      <w:pPr>
        <w:tabs>
          <w:tab w:val="left" w:pos="6765"/>
        </w:tabs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 xml:space="preserve">1.1. Настоящий Порядок устанавливает правила проведения антикоррупционной экспертизы муниципальных нормативных правовых актов и проектов нормативных правовых актов Совета народных депутатов </w:t>
      </w:r>
      <w:r w:rsidRPr="008273AC">
        <w:rPr>
          <w:rFonts w:ascii="Arial" w:hAnsi="Arial"/>
          <w:sz w:val="24"/>
          <w:szCs w:val="24"/>
          <w:lang w:eastAsia="en-US"/>
        </w:rPr>
        <w:t>Борисовского  сельского поселения</w:t>
      </w:r>
      <w:r w:rsidRPr="00110D25">
        <w:rPr>
          <w:rFonts w:ascii="Arial" w:hAnsi="Arial"/>
          <w:sz w:val="24"/>
          <w:szCs w:val="24"/>
          <w:lang w:eastAsia="en-US"/>
        </w:rPr>
        <w:t xml:space="preserve"> (далее - Совет народных депутатов) в целях выявления в них коррупциогенных факторов и их последующего устранения (далее - антикоррупционная экспертиза).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1.</w:t>
      </w:r>
      <w:r>
        <w:rPr>
          <w:rFonts w:ascii="Arial" w:hAnsi="Arial"/>
          <w:sz w:val="24"/>
          <w:szCs w:val="24"/>
          <w:lang w:eastAsia="en-US"/>
        </w:rPr>
        <w:t>2</w:t>
      </w:r>
      <w:r w:rsidRPr="00110D25">
        <w:rPr>
          <w:rFonts w:ascii="Arial" w:hAnsi="Arial"/>
          <w:sz w:val="24"/>
          <w:szCs w:val="24"/>
          <w:lang w:eastAsia="en-US"/>
        </w:rPr>
        <w:t xml:space="preserve">. Антикоррупционная экспертиза правовых актов, проектов правовых актов Совета народных депутатов проводится в соответствии с </w:t>
      </w:r>
      <w:hyperlink r:id="rId4" w:history="1">
        <w:r w:rsidRPr="008273AC">
          <w:rPr>
            <w:rFonts w:ascii="Arial" w:hAnsi="Arial"/>
            <w:sz w:val="24"/>
            <w:szCs w:val="24"/>
            <w:lang w:eastAsia="en-US"/>
          </w:rPr>
          <w:t>методикой</w:t>
        </w:r>
      </w:hyperlink>
      <w:r w:rsidRPr="00110D25">
        <w:rPr>
          <w:rFonts w:ascii="Arial" w:hAnsi="Arial"/>
          <w:sz w:val="24"/>
          <w:szCs w:val="24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1.</w:t>
      </w:r>
      <w:r>
        <w:rPr>
          <w:rFonts w:ascii="Arial" w:hAnsi="Arial"/>
          <w:sz w:val="24"/>
          <w:szCs w:val="24"/>
          <w:lang w:eastAsia="en-US"/>
        </w:rPr>
        <w:t>3</w:t>
      </w:r>
      <w:r w:rsidRPr="00110D25">
        <w:rPr>
          <w:rFonts w:ascii="Arial" w:hAnsi="Arial"/>
          <w:sz w:val="24"/>
          <w:szCs w:val="24"/>
          <w:lang w:eastAsia="en-US"/>
        </w:rPr>
        <w:t xml:space="preserve">. Антикоррупционная экспертиза проектов правовых актов на коррупциогенность проводится юридическим отделом  в срок до 7 рабочих дней со дня поступления проекта документа лицу, уполномоченному на проведение экспертизы. Указанный срок может быть продлен должностными лицами, указанными в </w:t>
      </w:r>
      <w:hyperlink w:anchor="Par46" w:history="1">
        <w:r w:rsidRPr="008273AC">
          <w:rPr>
            <w:rFonts w:ascii="Arial" w:hAnsi="Arial"/>
            <w:sz w:val="24"/>
            <w:szCs w:val="24"/>
            <w:lang w:eastAsia="en-US"/>
          </w:rPr>
          <w:t>пункте 1.2</w:t>
        </w:r>
      </w:hyperlink>
      <w:r w:rsidRPr="00110D25">
        <w:rPr>
          <w:rFonts w:ascii="Arial" w:hAnsi="Arial"/>
          <w:sz w:val="24"/>
          <w:szCs w:val="24"/>
          <w:lang w:eastAsia="en-US"/>
        </w:rPr>
        <w:t xml:space="preserve">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Антикоррупционная экспертиза действующих правовых актов проводится в срок до 15 рабочих дней со дня поступления лицу, уполномоченному на проведение экспертизы, правового акта на экспертизу.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</w:p>
    <w:p w:rsidR="0020578E" w:rsidRPr="00110D25" w:rsidRDefault="0020578E" w:rsidP="0046181E">
      <w:pPr>
        <w:autoSpaceDE w:val="0"/>
        <w:autoSpaceDN w:val="0"/>
        <w:adjustRightInd w:val="0"/>
        <w:jc w:val="center"/>
        <w:outlineLvl w:val="1"/>
        <w:rPr>
          <w:rFonts w:ascii="Arial" w:hAnsi="Arial"/>
          <w:sz w:val="24"/>
          <w:szCs w:val="24"/>
          <w:lang w:eastAsia="en-US"/>
        </w:rPr>
      </w:pPr>
    </w:p>
    <w:p w:rsidR="0020578E" w:rsidRPr="0046181E" w:rsidRDefault="0020578E" w:rsidP="0046181E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sz w:val="24"/>
          <w:szCs w:val="24"/>
          <w:lang w:eastAsia="en-US"/>
        </w:rPr>
      </w:pPr>
      <w:r w:rsidRPr="0046181E">
        <w:rPr>
          <w:rFonts w:ascii="Arial" w:hAnsi="Arial"/>
          <w:b/>
          <w:bCs/>
          <w:sz w:val="24"/>
          <w:szCs w:val="24"/>
          <w:lang w:eastAsia="en-US"/>
        </w:rPr>
        <w:t>2. Проведение антикоррупционной экспертизы правовых актов,</w:t>
      </w:r>
    </w:p>
    <w:p w:rsidR="0020578E" w:rsidRPr="0046181E" w:rsidRDefault="0020578E" w:rsidP="0046181E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eastAsia="en-US"/>
        </w:rPr>
      </w:pPr>
      <w:r w:rsidRPr="0046181E">
        <w:rPr>
          <w:rFonts w:ascii="Arial" w:hAnsi="Arial"/>
          <w:b/>
          <w:bCs/>
          <w:sz w:val="24"/>
          <w:szCs w:val="24"/>
          <w:lang w:eastAsia="en-US"/>
        </w:rPr>
        <w:t>проектов правовых актов</w:t>
      </w:r>
    </w:p>
    <w:p w:rsidR="0020578E" w:rsidRPr="00110D25" w:rsidRDefault="0020578E" w:rsidP="0046181E">
      <w:pPr>
        <w:autoSpaceDE w:val="0"/>
        <w:autoSpaceDN w:val="0"/>
        <w:adjustRightInd w:val="0"/>
        <w:jc w:val="center"/>
        <w:rPr>
          <w:rFonts w:ascii="Arial" w:hAnsi="Arial"/>
          <w:sz w:val="24"/>
          <w:szCs w:val="24"/>
          <w:lang w:eastAsia="en-US"/>
        </w:rPr>
      </w:pP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2.1. Под проведением антикоррупционной экспертизы понимается деятельность, направленная на выявление в тексте правового акта или проекта правового акта коррупциогенных факторов, перечисленных в Методике.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2.3. 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2.4. Допускается проведение антикоррупционной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p w:rsidR="0020578E" w:rsidRPr="0046181E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4"/>
          <w:szCs w:val="24"/>
          <w:lang w:eastAsia="en-US"/>
        </w:rPr>
      </w:pPr>
    </w:p>
    <w:p w:rsidR="0020578E" w:rsidRPr="0046181E" w:rsidRDefault="0020578E" w:rsidP="0046181E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sz w:val="24"/>
          <w:szCs w:val="24"/>
          <w:lang w:eastAsia="en-US"/>
        </w:rPr>
      </w:pPr>
      <w:r w:rsidRPr="0046181E">
        <w:rPr>
          <w:rFonts w:ascii="Arial" w:hAnsi="Arial"/>
          <w:b/>
          <w:bCs/>
          <w:sz w:val="24"/>
          <w:szCs w:val="24"/>
          <w:lang w:eastAsia="en-US"/>
        </w:rPr>
        <w:t>3. Подготовка экспертного заключения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3.1. По результатам проведения антикоррупционной экспертизы муниципального нормативного правового акта и (или) проекта нормативного правового акта, при выявлении в тексте нормативного правового акта и (или) проекта нормативного правового акта коррупциогенных факторов, специалистом уполномоченного органа составляется заключение о коррупциогенности нормативного правового акта и (или) проекта нормативного правового акта (далее - экспертное заключение).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 xml:space="preserve"> В случае, если при проведении антикоррупционной экспертизы проекта правового акта в тексте проекта правового акта коррупциогенных факторов не выявлено, уполномоченным органом (лицом) экспертное заключение не составляется.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3.2. В экспертном заключении при его составлении отражаются следующие сведения: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дата и место подготовки экспертного заключения, данные о проводящем экспертизу уполномоченном органе (должностном лице);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основание для проведения антикоррупционной экспертизы;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реквизиты муниципального правового акта, проекта правового акта, проходящего антикоррупционную экспертизу;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коррупциогенные факторы, перечисленные в Методике.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3.3. Для обеспечения системности и достоверности результатов антикоррупционной экспертизы, экспертиза каждой нормы правового акта, проекта правового акта на коррупциогенность, и ее результаты излагаются единообразно с учетом состава и последовательности коррупциогенных факторов.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3.4. Экспертное заключение, составленное уполномоченным органом или должностным лицом, оформляется на бланке уполномоченного органа за подписью руководителя уполномоченного органа.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</w:p>
    <w:p w:rsidR="0020578E" w:rsidRPr="0046181E" w:rsidRDefault="0020578E" w:rsidP="0046181E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sz w:val="24"/>
          <w:szCs w:val="24"/>
          <w:lang w:eastAsia="en-US"/>
        </w:rPr>
      </w:pPr>
      <w:r w:rsidRPr="0046181E">
        <w:rPr>
          <w:rFonts w:ascii="Arial" w:hAnsi="Arial"/>
          <w:b/>
          <w:bCs/>
          <w:sz w:val="24"/>
          <w:szCs w:val="24"/>
          <w:lang w:eastAsia="en-US"/>
        </w:rPr>
        <w:t>4. Направление экспертного заключения</w:t>
      </w:r>
    </w:p>
    <w:p w:rsidR="0020578E" w:rsidRPr="00110D25" w:rsidRDefault="0020578E" w:rsidP="0046181E">
      <w:pPr>
        <w:autoSpaceDE w:val="0"/>
        <w:autoSpaceDN w:val="0"/>
        <w:adjustRightInd w:val="0"/>
        <w:jc w:val="center"/>
        <w:outlineLvl w:val="1"/>
        <w:rPr>
          <w:rFonts w:ascii="Arial" w:hAnsi="Arial"/>
          <w:sz w:val="24"/>
          <w:szCs w:val="24"/>
          <w:lang w:eastAsia="en-US"/>
        </w:rPr>
      </w:pP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Экспертное заключение направляется в орган или должностному лицу, принявшему решение о направлении правового акта, проекта правового акта на антикоррупционную экспертизу, а также председателю Совета народных депутатов, разработавшему проект правового акта, для устранения замечаний.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</w:p>
    <w:p w:rsidR="0020578E" w:rsidRPr="0046181E" w:rsidRDefault="0020578E" w:rsidP="0046181E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bCs/>
          <w:sz w:val="24"/>
          <w:szCs w:val="24"/>
          <w:lang w:eastAsia="en-US"/>
        </w:rPr>
      </w:pPr>
      <w:bookmarkStart w:id="0" w:name="_GoBack"/>
      <w:r w:rsidRPr="0046181E">
        <w:rPr>
          <w:rFonts w:ascii="Arial" w:hAnsi="Arial"/>
          <w:b/>
          <w:bCs/>
          <w:sz w:val="24"/>
          <w:szCs w:val="24"/>
          <w:lang w:eastAsia="en-US"/>
        </w:rPr>
        <w:t>5. Независимая антикоррупционная экспертиза проектов</w:t>
      </w:r>
    </w:p>
    <w:p w:rsidR="0020578E" w:rsidRPr="0046181E" w:rsidRDefault="0020578E" w:rsidP="0046181E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  <w:lang w:eastAsia="en-US"/>
        </w:rPr>
      </w:pPr>
      <w:r w:rsidRPr="0046181E">
        <w:rPr>
          <w:rFonts w:ascii="Arial" w:hAnsi="Arial"/>
          <w:b/>
          <w:bCs/>
          <w:sz w:val="24"/>
          <w:szCs w:val="24"/>
          <w:lang w:eastAsia="en-US"/>
        </w:rPr>
        <w:t>правовых актов</w:t>
      </w:r>
    </w:p>
    <w:bookmarkEnd w:id="0"/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5.1. Независимая антикоррупционная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5.2. В отношении проектов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5.3. Независимыми экспертами не могут являться юридические лица и физические лица, принимавшие участие в подготовке проекта документа.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</w:t>
      </w:r>
      <w:r>
        <w:rPr>
          <w:rFonts w:ascii="Arial" w:hAnsi="Arial"/>
          <w:sz w:val="24"/>
          <w:szCs w:val="24"/>
          <w:lang w:eastAsia="en-US"/>
        </w:rPr>
        <w:t>, имеющие соответствующую аккредитацию.</w:t>
      </w:r>
    </w:p>
    <w:p w:rsidR="0020578E" w:rsidRPr="00110D25" w:rsidRDefault="0020578E" w:rsidP="0046181E">
      <w:pPr>
        <w:tabs>
          <w:tab w:val="left" w:pos="6765"/>
        </w:tabs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 xml:space="preserve">В качестве экспертов не могут выступать депутаты Совета народных депутатов </w:t>
      </w:r>
      <w:r w:rsidRPr="006B0EE0">
        <w:rPr>
          <w:rFonts w:ascii="Arial" w:hAnsi="Arial"/>
          <w:sz w:val="24"/>
          <w:szCs w:val="24"/>
          <w:lang w:eastAsia="en-US"/>
        </w:rPr>
        <w:t>Борисовского сельского поселения</w:t>
      </w:r>
      <w:r w:rsidRPr="00110D25">
        <w:rPr>
          <w:rFonts w:ascii="Arial" w:hAnsi="Arial"/>
          <w:sz w:val="24"/>
          <w:szCs w:val="24"/>
          <w:lang w:eastAsia="en-US"/>
        </w:rPr>
        <w:t>, муниципальные служащие Крапивинского муниципального района, за исключением лиц, в должностные обязанности которых входит проведение экспертизы проектов правовых актов.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5.5. Для проведения независимой антикоррупционной экспертизы Совет народных депутатов - разработчик проекта правового акта размещает его на официальном сайте администрации Крапивинского муниципального района в сети Интернет в течение рабочего дня, соответствующего дню его направления на согласование в уполномоченный орган (лицу).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Срок проведения независимой антикоррупционной экспертизы, устанавливаемый разработчиком проекта правового акта, не может быть меньше срока, установленного для их рассмотрения уполномоченным органом (лицом).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5.6. По результатам независимой антикоррупционной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p w:rsidR="0020578E" w:rsidRPr="00110D25" w:rsidRDefault="0020578E" w:rsidP="0046181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Экспертное заключение направляется в Совет народных депутатов - разработчику проекта правового акта по почте, курьерским способом либо в виде электронного документа.</w:t>
      </w:r>
    </w:p>
    <w:p w:rsidR="0020578E" w:rsidRDefault="0020578E" w:rsidP="0046181E">
      <w:pPr>
        <w:autoSpaceDE w:val="0"/>
        <w:autoSpaceDN w:val="0"/>
        <w:adjustRightInd w:val="0"/>
        <w:ind w:left="540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5.7.</w:t>
      </w:r>
      <w:r w:rsidRPr="00110D25">
        <w:rPr>
          <w:rFonts w:ascii="Arial" w:hAnsi="Arial"/>
          <w:sz w:val="24"/>
          <w:szCs w:val="24"/>
          <w:lang w:eastAsia="en-US"/>
        </w:rPr>
        <w:t xml:space="preserve">Совет народных депутатов - разработчик проекта правового акта </w:t>
      </w:r>
      <w:r>
        <w:rPr>
          <w:rFonts w:ascii="Arial" w:hAnsi="Arial"/>
          <w:sz w:val="24"/>
          <w:szCs w:val="24"/>
          <w:lang w:eastAsia="en-US"/>
        </w:rPr>
        <w:t>рассматри-</w:t>
      </w:r>
    </w:p>
    <w:p w:rsidR="0020578E" w:rsidRDefault="0020578E" w:rsidP="0046181E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lang w:eastAsia="en-US"/>
        </w:rPr>
      </w:pPr>
      <w:r w:rsidRPr="00110D25">
        <w:rPr>
          <w:rFonts w:ascii="Arial" w:hAnsi="Arial"/>
          <w:sz w:val="24"/>
          <w:szCs w:val="24"/>
          <w:lang w:eastAsia="en-US"/>
        </w:rPr>
        <w:t>вает представленные по результатам независимой антикоррупционной экспертизы заключения в тридцатидневный срок со дня их получения. В случаях, установленных действующим законодательством, по результатам рассмотрения заключения лицу, проводившему независимую экспертизу, направляется мотивированный ответ.</w:t>
      </w:r>
    </w:p>
    <w:p w:rsidR="0020578E" w:rsidRDefault="0020578E"/>
    <w:sectPr w:rsidR="0020578E" w:rsidSect="004A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765"/>
    <w:rsid w:val="00110D25"/>
    <w:rsid w:val="0020578E"/>
    <w:rsid w:val="00301761"/>
    <w:rsid w:val="00323C57"/>
    <w:rsid w:val="0044048E"/>
    <w:rsid w:val="0046181E"/>
    <w:rsid w:val="004A4B9C"/>
    <w:rsid w:val="00563A56"/>
    <w:rsid w:val="006B0EE0"/>
    <w:rsid w:val="008273AC"/>
    <w:rsid w:val="008634F4"/>
    <w:rsid w:val="008B51B5"/>
    <w:rsid w:val="00AE7224"/>
    <w:rsid w:val="00E11706"/>
    <w:rsid w:val="00FA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1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1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0D1600FC635DFE59E60697D6EF697DA8CC8AE29F883E007E9075522CD70F971C417F86751491i0o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1128</Words>
  <Characters>6432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Трегубов Дмитрий</cp:lastModifiedBy>
  <cp:revision>3</cp:revision>
  <dcterms:created xsi:type="dcterms:W3CDTF">2012-11-02T06:21:00Z</dcterms:created>
  <dcterms:modified xsi:type="dcterms:W3CDTF">2012-11-09T04:11:00Z</dcterms:modified>
</cp:coreProperties>
</file>