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45"/>
        <w:gridCol w:w="6000"/>
        <w:gridCol w:w="1170"/>
      </w:tblGrid>
      <w:tr w:rsidR="002B34A7">
        <w:trPr>
          <w:trHeight w:val="28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34A7">
        <w:trPr>
          <w:trHeight w:val="39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4A7" w:rsidRPr="001C605F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C605F">
              <w:rPr>
                <w:rFonts w:ascii="Arial" w:hAnsi="Arial" w:cs="Arial"/>
                <w:color w:val="000000"/>
              </w:rPr>
              <w:t xml:space="preserve">к Решению Совета народных депутатов </w:t>
            </w:r>
          </w:p>
          <w:p w:rsidR="002B34A7" w:rsidRPr="001C605F" w:rsidRDefault="002B34A7" w:rsidP="006E4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C605F">
              <w:rPr>
                <w:rFonts w:ascii="Arial" w:hAnsi="Arial" w:cs="Arial"/>
                <w:color w:val="000000"/>
              </w:rPr>
              <w:t xml:space="preserve">                               Борисовского сельского поселения</w:t>
            </w:r>
          </w:p>
        </w:tc>
      </w:tr>
      <w:tr w:rsidR="002B34A7">
        <w:trPr>
          <w:trHeight w:val="28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B34A7" w:rsidRPr="001C605F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C605F">
              <w:rPr>
                <w:rFonts w:ascii="Arial" w:hAnsi="Arial" w:cs="Arial"/>
                <w:color w:val="000000"/>
              </w:rPr>
              <w:t xml:space="preserve">от 21.12.2012г. № 01-60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34A7" w:rsidRPr="001C605F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B34A7">
        <w:trPr>
          <w:trHeight w:val="28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B34A7" w:rsidRPr="001C605F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C605F">
              <w:rPr>
                <w:rFonts w:ascii="Arial" w:hAnsi="Arial" w:cs="Arial"/>
                <w:color w:val="000000"/>
              </w:rPr>
              <w:t xml:space="preserve">                                         "О бюджете Борисовского                                         сельского поселения на 2013 год 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34A7" w:rsidRPr="001C605F" w:rsidRDefault="002B34A7" w:rsidP="006E4D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B34A7">
        <w:trPr>
          <w:trHeight w:val="28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B34A7" w:rsidRPr="001C605F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C605F">
              <w:rPr>
                <w:rFonts w:ascii="Arial" w:hAnsi="Arial" w:cs="Arial"/>
                <w:color w:val="000000"/>
              </w:rPr>
              <w:t>на плановый период 2014 и 2015 годов"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34A7" w:rsidRPr="001C605F" w:rsidRDefault="002B34A7" w:rsidP="006E4D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B34A7">
        <w:trPr>
          <w:trHeight w:val="28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B34A7">
        <w:trPr>
          <w:trHeight w:val="285"/>
        </w:trPr>
        <w:tc>
          <w:tcPr>
            <w:tcW w:w="8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Нормативы распределения доходов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34A7">
        <w:trPr>
          <w:trHeight w:val="285"/>
        </w:trPr>
        <w:tc>
          <w:tcPr>
            <w:tcW w:w="8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бюджет  Борисовского поселения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34A7">
        <w:trPr>
          <w:trHeight w:val="285"/>
        </w:trPr>
        <w:tc>
          <w:tcPr>
            <w:tcW w:w="8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2013 год и на плановый период 2014 и 2015 годов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34A7">
        <w:trPr>
          <w:trHeight w:val="28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B34A7">
        <w:trPr>
          <w:trHeight w:val="94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Бюджеты  поселений</w:t>
            </w:r>
          </w:p>
        </w:tc>
      </w:tr>
      <w:tr w:rsidR="002B34A7">
        <w:trPr>
          <w:trHeight w:val="100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B34A7">
        <w:trPr>
          <w:trHeight w:val="117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B34A7">
        <w:trPr>
          <w:trHeight w:val="285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ЧАСТИ ДОХОДОВ ОТ ИСПОЛЬЗОВАНИЯ ИМУЩЕСТВА, НАХОДЯЩЕГОСЯ В ГОСУДАРСТВЕННОЙ  И МУНИЦИПАЛЬНОЙ СОБСТВЕННОСТИ</w:t>
            </w:r>
          </w:p>
        </w:tc>
      </w:tr>
      <w:tr w:rsidR="002B34A7">
        <w:trPr>
          <w:trHeight w:val="96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B34A7">
        <w:trPr>
          <w:trHeight w:val="285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2B34A7">
        <w:trPr>
          <w:trHeight w:val="45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B34A7">
        <w:trPr>
          <w:trHeight w:val="45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1 13 01995 10 0009 130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(прочие доходы)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B34A7">
        <w:trPr>
          <w:trHeight w:val="28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B34A7">
        <w:trPr>
          <w:trHeight w:val="45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1 13 02995 10 0003 130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 (возврат дебиторской задолженности прошлых лет)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B34A7">
        <w:trPr>
          <w:trHeight w:val="285"/>
        </w:trPr>
        <w:tc>
          <w:tcPr>
            <w:tcW w:w="8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34A7">
        <w:trPr>
          <w:trHeight w:val="285"/>
        </w:trPr>
        <w:tc>
          <w:tcPr>
            <w:tcW w:w="8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34A7">
        <w:trPr>
          <w:trHeight w:val="9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B34A7">
        <w:trPr>
          <w:trHeight w:val="67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поселений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B34A7">
        <w:trPr>
          <w:trHeight w:val="67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B34A7">
        <w:trPr>
          <w:trHeight w:val="45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B34A7">
        <w:trPr>
          <w:trHeight w:val="285"/>
        </w:trPr>
        <w:tc>
          <w:tcPr>
            <w:tcW w:w="8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34A7">
        <w:trPr>
          <w:trHeight w:val="28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B34A7">
        <w:trPr>
          <w:trHeight w:val="28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B34A7">
        <w:trPr>
          <w:trHeight w:val="28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B34A7">
        <w:trPr>
          <w:trHeight w:val="28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34A7">
        <w:trPr>
          <w:trHeight w:val="28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34A7">
        <w:trPr>
          <w:trHeight w:val="28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34A7">
        <w:trPr>
          <w:trHeight w:val="28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34A7" w:rsidRDefault="002B34A7" w:rsidP="006E4D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B34A7">
        <w:trPr>
          <w:trHeight w:val="285"/>
        </w:trPr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4A7" w:rsidRPr="001C605F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C605F">
              <w:rPr>
                <w:rFonts w:ascii="Arial" w:hAnsi="Arial" w:cs="Arial"/>
                <w:color w:val="000000"/>
              </w:rPr>
              <w:t>1. Доходы по данной группе доходов подлежат зачислению в бюджет поселений по всем статьям,</w:t>
            </w:r>
          </w:p>
        </w:tc>
      </w:tr>
      <w:tr w:rsidR="002B34A7">
        <w:trPr>
          <w:trHeight w:val="285"/>
        </w:trPr>
        <w:tc>
          <w:tcPr>
            <w:tcW w:w="8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4A7" w:rsidRPr="001C605F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C605F">
              <w:rPr>
                <w:rFonts w:ascii="Arial" w:hAnsi="Arial" w:cs="Arial"/>
                <w:color w:val="000000"/>
              </w:rPr>
              <w:t>подстатьям и подгруппам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34A7" w:rsidRPr="001C605F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34A7">
        <w:trPr>
          <w:trHeight w:val="285"/>
        </w:trPr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4A7" w:rsidRPr="001C605F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C605F">
              <w:rPr>
                <w:rFonts w:ascii="Arial" w:hAnsi="Arial" w:cs="Arial"/>
                <w:color w:val="000000"/>
              </w:rPr>
              <w:t>Примечание. Погашение задолженности по пеням и штрафам за несвоевременную уплату налогов и</w:t>
            </w:r>
          </w:p>
        </w:tc>
      </w:tr>
      <w:tr w:rsidR="002B34A7">
        <w:trPr>
          <w:trHeight w:val="285"/>
        </w:trPr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4A7" w:rsidRPr="001C605F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C605F">
              <w:rPr>
                <w:rFonts w:ascii="Arial" w:hAnsi="Arial" w:cs="Arial"/>
                <w:color w:val="000000"/>
              </w:rPr>
              <w:t>сборов в бюджет в части отмененных налогов и сборов осуществляется по нормативам зачисления</w:t>
            </w:r>
          </w:p>
        </w:tc>
      </w:tr>
      <w:tr w:rsidR="002B34A7">
        <w:trPr>
          <w:trHeight w:val="285"/>
        </w:trPr>
        <w:tc>
          <w:tcPr>
            <w:tcW w:w="8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4A7" w:rsidRPr="001C605F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C605F">
              <w:rPr>
                <w:rFonts w:ascii="Arial" w:hAnsi="Arial" w:cs="Arial"/>
                <w:color w:val="000000"/>
              </w:rPr>
              <w:t>соответствующих налогов и сборов в бюджеты поселений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B34A7" w:rsidRPr="001C605F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Pr="00804C89" w:rsidRDefault="002B34A7" w:rsidP="00EE49EC">
      <w:pPr>
        <w:shd w:val="clear" w:color="auto" w:fill="FFFFFF"/>
        <w:spacing w:line="317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  <w:r w:rsidRPr="00804C89">
        <w:rPr>
          <w:rFonts w:ascii="Arial" w:hAnsi="Arial" w:cs="Arial"/>
          <w:color w:val="000000"/>
          <w:spacing w:val="-3"/>
          <w:sz w:val="24"/>
          <w:szCs w:val="24"/>
        </w:rPr>
        <w:t>Приложение 2</w:t>
      </w:r>
    </w:p>
    <w:p w:rsidR="002B34A7" w:rsidRPr="00804C89" w:rsidRDefault="002B34A7" w:rsidP="00EE49EC">
      <w:pPr>
        <w:jc w:val="right"/>
        <w:rPr>
          <w:rFonts w:ascii="Arial" w:hAnsi="Arial" w:cs="Arial"/>
        </w:rPr>
      </w:pPr>
      <w:r w:rsidRPr="00804C89">
        <w:rPr>
          <w:rFonts w:ascii="Arial" w:hAnsi="Arial" w:cs="Arial"/>
        </w:rPr>
        <w:t>к Решению Совета народных депутатов Борисовского сельского поселения</w:t>
      </w:r>
    </w:p>
    <w:p w:rsidR="002B34A7" w:rsidRPr="00804C89" w:rsidRDefault="002B34A7" w:rsidP="00EE49EC">
      <w:pPr>
        <w:jc w:val="right"/>
        <w:rPr>
          <w:rFonts w:ascii="Arial" w:hAnsi="Arial" w:cs="Arial"/>
        </w:rPr>
      </w:pPr>
      <w:r w:rsidRPr="00804C89">
        <w:rPr>
          <w:rFonts w:ascii="Arial" w:hAnsi="Arial" w:cs="Arial"/>
        </w:rPr>
        <w:t xml:space="preserve">от 21.12.2012г. № 01-60 </w:t>
      </w:r>
    </w:p>
    <w:p w:rsidR="002B34A7" w:rsidRPr="00804C89" w:rsidRDefault="002B34A7" w:rsidP="00EE49EC">
      <w:pPr>
        <w:jc w:val="right"/>
        <w:rPr>
          <w:rFonts w:ascii="Arial" w:hAnsi="Arial" w:cs="Arial"/>
        </w:rPr>
      </w:pPr>
      <w:r w:rsidRPr="00804C89">
        <w:rPr>
          <w:rFonts w:ascii="Arial" w:hAnsi="Arial" w:cs="Arial"/>
        </w:rPr>
        <w:t>«О  бюджете Борисовского сельского поселения на 2013 год</w:t>
      </w:r>
    </w:p>
    <w:p w:rsidR="002B34A7" w:rsidRPr="00804C89" w:rsidRDefault="002B34A7" w:rsidP="00EE49EC">
      <w:pPr>
        <w:jc w:val="right"/>
        <w:rPr>
          <w:rFonts w:ascii="Arial" w:hAnsi="Arial" w:cs="Arial"/>
        </w:rPr>
      </w:pPr>
      <w:r w:rsidRPr="00804C89">
        <w:rPr>
          <w:rFonts w:ascii="Arial" w:hAnsi="Arial" w:cs="Arial"/>
        </w:rPr>
        <w:t xml:space="preserve">и на плановый период 2014 и 2015 годов»          </w:t>
      </w:r>
    </w:p>
    <w:p w:rsidR="002B34A7" w:rsidRPr="00804C89" w:rsidRDefault="002B34A7" w:rsidP="00EE49EC">
      <w:pPr>
        <w:ind w:left="100" w:hanging="100"/>
        <w:jc w:val="right"/>
        <w:rPr>
          <w:rFonts w:ascii="Arial" w:hAnsi="Arial" w:cs="Arial"/>
          <w:sz w:val="24"/>
          <w:szCs w:val="24"/>
        </w:rPr>
      </w:pPr>
    </w:p>
    <w:p w:rsidR="002B34A7" w:rsidRPr="00804C89" w:rsidRDefault="002B34A7" w:rsidP="00EE49EC">
      <w:pPr>
        <w:spacing w:before="240" w:after="60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804C89">
        <w:rPr>
          <w:rFonts w:ascii="Arial" w:hAnsi="Arial" w:cs="Arial"/>
          <w:b/>
          <w:bCs/>
          <w:sz w:val="22"/>
          <w:szCs w:val="22"/>
        </w:rPr>
        <w:t>Перечень и коды главных администраторов доходов бюджета Борисовского сельскогопоселения, закрепляемые за ними виды (подвиды) доходов бюджета поселения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835"/>
        <w:gridCol w:w="6520"/>
      </w:tblGrid>
      <w:tr w:rsidR="002B34A7" w:rsidRPr="00804C89">
        <w:trPr>
          <w:cantSplit/>
          <w:trHeight w:val="360"/>
        </w:trPr>
        <w:tc>
          <w:tcPr>
            <w:tcW w:w="4112" w:type="dxa"/>
            <w:gridSpan w:val="2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6520" w:type="dxa"/>
            <w:vMerge w:val="restart"/>
          </w:tcPr>
          <w:p w:rsidR="002B34A7" w:rsidRPr="00804C89" w:rsidRDefault="002B34A7" w:rsidP="006E4D65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C8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главных администраторов  доходов  бюджета  Борисовского сельского поселения  и доходов  бюджета поселения</w:t>
            </w:r>
          </w:p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4A7" w:rsidRPr="00804C89">
        <w:trPr>
          <w:cantSplit/>
          <w:trHeight w:val="1005"/>
        </w:trPr>
        <w:tc>
          <w:tcPr>
            <w:tcW w:w="1277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C89">
              <w:rPr>
                <w:rFonts w:ascii="Arial" w:hAnsi="Arial" w:cs="Arial"/>
                <w:sz w:val="22"/>
                <w:szCs w:val="22"/>
              </w:rPr>
              <w:t>Главного</w:t>
            </w:r>
          </w:p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C89">
              <w:rPr>
                <w:rFonts w:ascii="Arial" w:hAnsi="Arial" w:cs="Arial"/>
                <w:sz w:val="22"/>
                <w:szCs w:val="22"/>
              </w:rPr>
              <w:t>Администратора доходов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 xml:space="preserve">Доходов бюджета поселения </w:t>
            </w:r>
          </w:p>
        </w:tc>
        <w:tc>
          <w:tcPr>
            <w:tcW w:w="6520" w:type="dxa"/>
            <w:vMerge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4A7" w:rsidRPr="00804C89">
        <w:trPr>
          <w:trHeight w:val="382"/>
        </w:trPr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C89">
              <w:rPr>
                <w:rFonts w:ascii="Arial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Борисовского сельского поселения</w:t>
            </w:r>
          </w:p>
        </w:tc>
      </w:tr>
      <w:tr w:rsidR="002B34A7" w:rsidRPr="00804C89">
        <w:trPr>
          <w:trHeight w:val="382"/>
        </w:trPr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04C89">
              <w:rPr>
                <w:rFonts w:ascii="Arial" w:hAnsi="Arial" w:cs="Arial"/>
                <w:snapToGrid w:val="0"/>
                <w:sz w:val="24"/>
                <w:szCs w:val="24"/>
              </w:rPr>
              <w:t>1 08 04020 01 1000 110</w:t>
            </w:r>
          </w:p>
          <w:p w:rsidR="002B34A7" w:rsidRPr="00804C89" w:rsidRDefault="002B34A7" w:rsidP="006E4D6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04C89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B34A7" w:rsidRPr="00804C89">
        <w:trPr>
          <w:trHeight w:val="382"/>
        </w:trPr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04C89">
              <w:rPr>
                <w:rFonts w:ascii="Arial" w:hAnsi="Arial" w:cs="Arial"/>
                <w:snapToGrid w:val="0"/>
                <w:sz w:val="24"/>
                <w:szCs w:val="24"/>
              </w:rPr>
              <w:t>1 08 04020 01 4000 110</w:t>
            </w:r>
          </w:p>
          <w:p w:rsidR="002B34A7" w:rsidRPr="00804C89" w:rsidRDefault="002B34A7" w:rsidP="006E4D6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04C89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B34A7" w:rsidRPr="00804C89">
        <w:trPr>
          <w:trHeight w:val="382"/>
        </w:trPr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04C89">
              <w:rPr>
                <w:rFonts w:ascii="Arial" w:hAnsi="Arial" w:cs="Arial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04C89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34A7" w:rsidRPr="00804C89"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 xml:space="preserve">901 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2B34A7" w:rsidRPr="00804C89"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1 13 01995 10 0009 130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(прочие доходы)</w:t>
            </w:r>
          </w:p>
        </w:tc>
      </w:tr>
      <w:tr w:rsidR="002B34A7" w:rsidRPr="00804C89"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B34A7" w:rsidRPr="00804C89"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1 13 02995 10 0003 130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 (возврат дебиторской задолженности прошлых лет)</w:t>
            </w:r>
          </w:p>
        </w:tc>
      </w:tr>
      <w:tr w:rsidR="002B34A7" w:rsidRPr="00804C89"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Доходы от  возмещения  ущерба  при  возникновении  страховых случаев по обязательному страхованию гражданской ответственности, когда выгодоприобретателями выступают    получатели  средств бюджетов поселений</w:t>
            </w:r>
          </w:p>
        </w:tc>
      </w:tr>
      <w:tr w:rsidR="002B34A7" w:rsidRPr="00804C89"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2B34A7" w:rsidRPr="00804C89"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116  33050 10 0000 140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2B34A7" w:rsidRPr="00804C89"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возмещение ущерба, зачисляемые в  бюджеты поселений</w:t>
            </w:r>
          </w:p>
        </w:tc>
      </w:tr>
      <w:tr w:rsidR="002B34A7" w:rsidRPr="00804C89"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 xml:space="preserve">Невыясненные поступления, зачисляемые в бюджеты поселений </w:t>
            </w:r>
          </w:p>
        </w:tc>
      </w:tr>
      <w:tr w:rsidR="002B34A7" w:rsidRPr="00804C89"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B34A7" w:rsidRPr="00804C89"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4C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4C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2B34A7" w:rsidRPr="00804C89"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04C89">
              <w:rPr>
                <w:rFonts w:ascii="Arial" w:hAnsi="Arial" w:cs="Arial"/>
                <w:snapToGrid w:val="0"/>
                <w:sz w:val="24"/>
                <w:szCs w:val="24"/>
              </w:rPr>
              <w:t>2 02 03015 10 0000 151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34A7" w:rsidRPr="00804C89"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 w:rsidRPr="00804C89">
              <w:rPr>
                <w:rFonts w:ascii="Arial" w:hAnsi="Arial" w:cs="Arial"/>
                <w:snapToGrid w:val="0"/>
                <w:sz w:val="24"/>
                <w:szCs w:val="24"/>
              </w:rPr>
              <w:t xml:space="preserve"> межбюджетные трансферты, </w:t>
            </w:r>
            <w:r w:rsidRPr="00804C89">
              <w:rPr>
                <w:rFonts w:ascii="Arial" w:hAnsi="Arial" w:cs="Arial"/>
                <w:color w:val="000000"/>
                <w:sz w:val="24"/>
                <w:szCs w:val="24"/>
              </w:rPr>
              <w:t>передаваемые  бюджетам поселений</w:t>
            </w:r>
          </w:p>
        </w:tc>
      </w:tr>
      <w:tr w:rsidR="002B34A7" w:rsidRPr="00804C89">
        <w:trPr>
          <w:trHeight w:val="309"/>
        </w:trPr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C89">
              <w:rPr>
                <w:rFonts w:ascii="Arial" w:hAnsi="Arial" w:cs="Arial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C89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2B34A7" w:rsidRPr="00804C89">
        <w:trPr>
          <w:trHeight w:val="367"/>
        </w:trPr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C89">
              <w:rPr>
                <w:rFonts w:ascii="Arial" w:hAnsi="Arial" w:cs="Arial"/>
                <w:color w:val="000000"/>
                <w:sz w:val="24"/>
                <w:szCs w:val="24"/>
              </w:rPr>
              <w:t>2 07 05000 10 0053 180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C89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 (средства безвозмездных поступлений и иной, приносящей доход деятельности)</w:t>
            </w:r>
          </w:p>
        </w:tc>
      </w:tr>
      <w:tr w:rsidR="002B34A7" w:rsidRPr="00804C89">
        <w:trPr>
          <w:trHeight w:val="367"/>
        </w:trPr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2 08 05000 10 0000 180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34A7" w:rsidRPr="00804C89">
        <w:trPr>
          <w:trHeight w:val="367"/>
        </w:trPr>
        <w:tc>
          <w:tcPr>
            <w:tcW w:w="1277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:rsidR="002B34A7" w:rsidRPr="00804C89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2 19 05000 10 0000 180</w:t>
            </w:r>
          </w:p>
        </w:tc>
        <w:tc>
          <w:tcPr>
            <w:tcW w:w="65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2B34A7" w:rsidRPr="00804C89" w:rsidRDefault="002B34A7" w:rsidP="00EE49EC">
      <w:pPr>
        <w:jc w:val="right"/>
        <w:rPr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Pr="00EE49EC" w:rsidRDefault="002B34A7" w:rsidP="00EE49EC">
      <w:pPr>
        <w:jc w:val="right"/>
        <w:rPr>
          <w:rFonts w:ascii="Arial" w:hAnsi="Arial" w:cs="Arial"/>
          <w:sz w:val="24"/>
          <w:szCs w:val="24"/>
        </w:rPr>
      </w:pPr>
      <w:r w:rsidRPr="00EE49EC">
        <w:rPr>
          <w:rFonts w:ascii="Arial" w:hAnsi="Arial" w:cs="Arial"/>
          <w:sz w:val="24"/>
          <w:szCs w:val="24"/>
        </w:rPr>
        <w:t>Приложение 3</w:t>
      </w:r>
    </w:p>
    <w:p w:rsidR="002B34A7" w:rsidRPr="00804C89" w:rsidRDefault="002B34A7" w:rsidP="00EE49EC">
      <w:pPr>
        <w:jc w:val="right"/>
        <w:rPr>
          <w:rFonts w:ascii="Arial" w:hAnsi="Arial" w:cs="Arial"/>
        </w:rPr>
      </w:pPr>
      <w:r w:rsidRPr="00804C89">
        <w:rPr>
          <w:rFonts w:ascii="Arial" w:hAnsi="Arial" w:cs="Arial"/>
        </w:rPr>
        <w:t xml:space="preserve">                                                                           к Решению Совета народных депутатов</w:t>
      </w:r>
    </w:p>
    <w:p w:rsidR="002B34A7" w:rsidRPr="00804C89" w:rsidRDefault="002B34A7" w:rsidP="00EE49EC">
      <w:pPr>
        <w:jc w:val="right"/>
        <w:rPr>
          <w:rFonts w:ascii="Arial" w:hAnsi="Arial" w:cs="Arial"/>
        </w:rPr>
      </w:pPr>
      <w:r w:rsidRPr="00804C89">
        <w:rPr>
          <w:rFonts w:ascii="Arial" w:hAnsi="Arial" w:cs="Arial"/>
        </w:rPr>
        <w:t xml:space="preserve">Борисовского сельского поселения от 21.12.2012г. № 01-60                                                                                  </w:t>
      </w:r>
    </w:p>
    <w:p w:rsidR="002B34A7" w:rsidRPr="00804C89" w:rsidRDefault="002B34A7" w:rsidP="00EE49EC">
      <w:pPr>
        <w:jc w:val="right"/>
        <w:rPr>
          <w:rFonts w:ascii="Arial" w:hAnsi="Arial" w:cs="Arial"/>
        </w:rPr>
      </w:pPr>
      <w:r w:rsidRPr="00804C89">
        <w:rPr>
          <w:rFonts w:ascii="Arial" w:hAnsi="Arial" w:cs="Arial"/>
        </w:rPr>
        <w:t xml:space="preserve">                                                                          «О бюджете Борисовского сельского поселения на  2013 год и на плановый период 2014 и 2015 годов» </w:t>
      </w:r>
    </w:p>
    <w:p w:rsidR="002B34A7" w:rsidRPr="00804C89" w:rsidRDefault="002B34A7" w:rsidP="00EE49EC">
      <w:pPr>
        <w:jc w:val="right"/>
        <w:rPr>
          <w:rFonts w:ascii="Arial" w:hAnsi="Arial" w:cs="Arial"/>
          <w:sz w:val="24"/>
          <w:szCs w:val="24"/>
        </w:rPr>
      </w:pPr>
    </w:p>
    <w:p w:rsidR="002B34A7" w:rsidRPr="00804C89" w:rsidRDefault="002B34A7" w:rsidP="00EE49EC">
      <w:pPr>
        <w:jc w:val="center"/>
        <w:rPr>
          <w:rFonts w:ascii="Arial" w:hAnsi="Arial" w:cs="Arial"/>
          <w:sz w:val="24"/>
          <w:szCs w:val="24"/>
        </w:rPr>
      </w:pPr>
      <w:r w:rsidRPr="00804C89">
        <w:rPr>
          <w:rFonts w:ascii="Arial" w:hAnsi="Arial" w:cs="Arial"/>
          <w:sz w:val="24"/>
          <w:szCs w:val="24"/>
        </w:rPr>
        <w:t>Перечень и коды целевых статей расходов бюджета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952"/>
      </w:tblGrid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Наименование целевых статей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0010000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0010013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Глава сельской (поселковой) территории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0010400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0013600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0920326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2480100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Мероприятия в топливно-энергетической области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3150201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 за исключением автомобильных дорог федерального значения)</w:t>
            </w:r>
          </w:p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3500001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3520000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Поддержка жилищно-коммунального хозяйства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3530003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3530004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3530005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газоснабжения по тарифам, не обеспечивающим возмещение издержек 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5100300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6000001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6000003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0700400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Мероприятия по предупреждению и ликвидации ЧС в период паводка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0700500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5226801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Обеспечение мероприятий по капитальному ремонту жилья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5226804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Обеспечение мероприятий долгосрочной целевой программы «Модернизация объектов коммунальной инфраструктуры и обеспечение энергетической эффективности и энергоснабжения на территории Кемеровской области» программы «Подготовка к зиме»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7950005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МЦП «юбилейные и праздничные даты»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7950012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МЦП «капитальный ремонт жилых многоквартирных домов»</w:t>
            </w:r>
          </w:p>
        </w:tc>
      </w:tr>
      <w:tr w:rsidR="002B34A7" w:rsidRPr="00804C89">
        <w:tc>
          <w:tcPr>
            <w:tcW w:w="1908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7950022</w:t>
            </w:r>
          </w:p>
        </w:tc>
        <w:tc>
          <w:tcPr>
            <w:tcW w:w="7997" w:type="dxa"/>
          </w:tcPr>
          <w:p w:rsidR="002B34A7" w:rsidRPr="00EE49EC" w:rsidRDefault="002B34A7" w:rsidP="006E4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9EC">
              <w:rPr>
                <w:rFonts w:ascii="Arial" w:hAnsi="Arial" w:cs="Arial"/>
                <w:sz w:val="22"/>
                <w:szCs w:val="22"/>
              </w:rPr>
              <w:t>МЦП «подготовка объектов ЖКХ МО «Крапивинский район» к работе в осенне-зимний период»</w:t>
            </w:r>
          </w:p>
        </w:tc>
      </w:tr>
    </w:tbl>
    <w:p w:rsidR="002B34A7" w:rsidRPr="00804C89" w:rsidRDefault="002B34A7" w:rsidP="00EE49EC">
      <w:pPr>
        <w:rPr>
          <w:sz w:val="24"/>
          <w:szCs w:val="24"/>
        </w:rPr>
      </w:pPr>
    </w:p>
    <w:p w:rsidR="002B34A7" w:rsidRPr="00804C89" w:rsidRDefault="002B34A7" w:rsidP="00EE49EC">
      <w:pPr>
        <w:rPr>
          <w:sz w:val="24"/>
          <w:szCs w:val="24"/>
        </w:rPr>
      </w:pPr>
    </w:p>
    <w:p w:rsidR="002B34A7" w:rsidRPr="00804C89" w:rsidRDefault="002B34A7" w:rsidP="00EE49EC">
      <w:pPr>
        <w:rPr>
          <w:sz w:val="24"/>
          <w:szCs w:val="24"/>
        </w:rPr>
      </w:pPr>
    </w:p>
    <w:p w:rsidR="002B34A7" w:rsidRDefault="002B34A7" w:rsidP="00EE49EC">
      <w:pPr>
        <w:jc w:val="right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jc w:val="right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jc w:val="right"/>
        <w:rPr>
          <w:rFonts w:ascii="Arial" w:hAnsi="Arial" w:cs="Arial"/>
          <w:sz w:val="24"/>
          <w:szCs w:val="24"/>
        </w:rPr>
      </w:pPr>
    </w:p>
    <w:p w:rsidR="002B34A7" w:rsidRPr="00804C89" w:rsidRDefault="002B34A7" w:rsidP="00EE49EC">
      <w:pPr>
        <w:jc w:val="right"/>
        <w:rPr>
          <w:rFonts w:ascii="Arial" w:hAnsi="Arial" w:cs="Arial"/>
          <w:sz w:val="24"/>
          <w:szCs w:val="24"/>
        </w:rPr>
      </w:pPr>
      <w:r w:rsidRPr="00804C89">
        <w:rPr>
          <w:rFonts w:ascii="Arial" w:hAnsi="Arial" w:cs="Arial"/>
          <w:sz w:val="24"/>
          <w:szCs w:val="24"/>
        </w:rPr>
        <w:t>Приложение 4</w:t>
      </w:r>
    </w:p>
    <w:p w:rsidR="002B34A7" w:rsidRPr="00804C89" w:rsidRDefault="002B34A7" w:rsidP="00EE49EC">
      <w:pPr>
        <w:jc w:val="right"/>
        <w:rPr>
          <w:rFonts w:ascii="Arial" w:hAnsi="Arial" w:cs="Arial"/>
        </w:rPr>
      </w:pPr>
      <w:r w:rsidRPr="00804C89">
        <w:rPr>
          <w:rFonts w:ascii="Arial" w:hAnsi="Arial" w:cs="Arial"/>
        </w:rPr>
        <w:t xml:space="preserve">                                       к Решению Совета  народных депутатов</w:t>
      </w:r>
    </w:p>
    <w:p w:rsidR="002B34A7" w:rsidRPr="00804C89" w:rsidRDefault="002B34A7" w:rsidP="00EE49EC">
      <w:pPr>
        <w:jc w:val="right"/>
        <w:rPr>
          <w:rFonts w:ascii="Arial" w:hAnsi="Arial" w:cs="Arial"/>
        </w:rPr>
      </w:pPr>
      <w:r w:rsidRPr="00804C89">
        <w:rPr>
          <w:rFonts w:ascii="Arial" w:hAnsi="Arial" w:cs="Arial"/>
        </w:rPr>
        <w:t>Борисовского сельского поселения</w:t>
      </w:r>
    </w:p>
    <w:p w:rsidR="002B34A7" w:rsidRPr="00804C89" w:rsidRDefault="002B34A7" w:rsidP="00EE49EC">
      <w:pPr>
        <w:jc w:val="right"/>
        <w:rPr>
          <w:rFonts w:ascii="Arial" w:hAnsi="Arial" w:cs="Arial"/>
        </w:rPr>
      </w:pPr>
      <w:r w:rsidRPr="00804C89">
        <w:rPr>
          <w:rFonts w:ascii="Arial" w:hAnsi="Arial" w:cs="Arial"/>
        </w:rPr>
        <w:t xml:space="preserve">от 21.12.2012г. № 01-60                                                           </w:t>
      </w:r>
    </w:p>
    <w:p w:rsidR="002B34A7" w:rsidRPr="00804C89" w:rsidRDefault="002B34A7" w:rsidP="00EE49EC">
      <w:pPr>
        <w:jc w:val="right"/>
        <w:rPr>
          <w:rFonts w:ascii="Arial" w:hAnsi="Arial" w:cs="Arial"/>
        </w:rPr>
      </w:pPr>
      <w:r w:rsidRPr="00804C89">
        <w:rPr>
          <w:rFonts w:ascii="Arial" w:hAnsi="Arial" w:cs="Arial"/>
        </w:rPr>
        <w:t xml:space="preserve">                                                                          «О бюджете Борисовского сельского поселения на 2013 год и на плановый период 2014 и 2015 годов»</w:t>
      </w:r>
    </w:p>
    <w:p w:rsidR="002B34A7" w:rsidRPr="00804C89" w:rsidRDefault="002B34A7" w:rsidP="00EE49EC">
      <w:pPr>
        <w:jc w:val="right"/>
        <w:rPr>
          <w:rFonts w:ascii="Arial" w:hAnsi="Arial" w:cs="Arial"/>
          <w:sz w:val="24"/>
          <w:szCs w:val="24"/>
        </w:rPr>
      </w:pPr>
    </w:p>
    <w:p w:rsidR="002B34A7" w:rsidRPr="00804C89" w:rsidRDefault="002B34A7" w:rsidP="00EE49EC">
      <w:pPr>
        <w:jc w:val="right"/>
        <w:rPr>
          <w:rFonts w:ascii="Arial" w:hAnsi="Arial" w:cs="Arial"/>
          <w:sz w:val="24"/>
          <w:szCs w:val="24"/>
        </w:rPr>
      </w:pPr>
    </w:p>
    <w:p w:rsidR="002B34A7" w:rsidRPr="00804C89" w:rsidRDefault="002B34A7" w:rsidP="00EE49EC">
      <w:pPr>
        <w:jc w:val="right"/>
        <w:rPr>
          <w:rFonts w:ascii="Arial" w:hAnsi="Arial" w:cs="Arial"/>
          <w:sz w:val="24"/>
          <w:szCs w:val="24"/>
        </w:rPr>
      </w:pPr>
    </w:p>
    <w:p w:rsidR="002B34A7" w:rsidRPr="00804C89" w:rsidRDefault="002B34A7" w:rsidP="00EE49EC">
      <w:pPr>
        <w:rPr>
          <w:rFonts w:ascii="Arial" w:hAnsi="Arial" w:cs="Arial"/>
          <w:sz w:val="24"/>
          <w:szCs w:val="24"/>
        </w:rPr>
      </w:pPr>
    </w:p>
    <w:p w:rsidR="002B34A7" w:rsidRPr="00804C89" w:rsidRDefault="002B34A7" w:rsidP="00EE49EC">
      <w:pPr>
        <w:rPr>
          <w:rFonts w:ascii="Arial" w:hAnsi="Arial" w:cs="Arial"/>
          <w:b/>
          <w:bCs/>
          <w:sz w:val="24"/>
          <w:szCs w:val="24"/>
        </w:rPr>
      </w:pPr>
      <w:r w:rsidRPr="00804C89">
        <w:rPr>
          <w:rFonts w:ascii="Arial" w:hAnsi="Arial" w:cs="Arial"/>
          <w:b/>
          <w:bCs/>
          <w:sz w:val="24"/>
          <w:szCs w:val="24"/>
        </w:rPr>
        <w:t xml:space="preserve">                              Перечень и коды видов расходов бюджета поселения</w:t>
      </w:r>
    </w:p>
    <w:p w:rsidR="002B34A7" w:rsidRPr="00804C89" w:rsidRDefault="002B34A7" w:rsidP="00EE49EC">
      <w:pPr>
        <w:rPr>
          <w:rFonts w:ascii="Arial" w:hAnsi="Arial" w:cs="Arial"/>
          <w:sz w:val="24"/>
          <w:szCs w:val="24"/>
        </w:rPr>
      </w:pPr>
    </w:p>
    <w:p w:rsidR="002B34A7" w:rsidRPr="00804C89" w:rsidRDefault="002B34A7" w:rsidP="00EE49E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9138"/>
      </w:tblGrid>
      <w:tr w:rsidR="002B34A7" w:rsidRPr="00804C89">
        <w:tc>
          <w:tcPr>
            <w:tcW w:w="7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951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 xml:space="preserve">                          Наименование вида расхода</w:t>
            </w:r>
          </w:p>
        </w:tc>
      </w:tr>
      <w:tr w:rsidR="002B34A7" w:rsidRPr="00804C89">
        <w:tc>
          <w:tcPr>
            <w:tcW w:w="7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51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</w:tr>
      <w:tr w:rsidR="002B34A7" w:rsidRPr="00804C89">
        <w:tc>
          <w:tcPr>
            <w:tcW w:w="7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951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</w:tr>
      <w:tr w:rsidR="002B34A7" w:rsidRPr="00804C89">
        <w:tc>
          <w:tcPr>
            <w:tcW w:w="7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51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</w:tr>
      <w:tr w:rsidR="002B34A7" w:rsidRPr="00804C89">
        <w:tc>
          <w:tcPr>
            <w:tcW w:w="7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51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</w:tr>
      <w:tr w:rsidR="002B34A7" w:rsidRPr="00804C89">
        <w:tc>
          <w:tcPr>
            <w:tcW w:w="7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51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2B34A7" w:rsidRPr="00804C89">
        <w:tc>
          <w:tcPr>
            <w:tcW w:w="7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951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</w:tr>
      <w:tr w:rsidR="002B34A7" w:rsidRPr="00804C89">
        <w:tc>
          <w:tcPr>
            <w:tcW w:w="7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1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</w:tr>
      <w:tr w:rsidR="002B34A7" w:rsidRPr="00804C89">
        <w:tc>
          <w:tcPr>
            <w:tcW w:w="7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51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</w:tr>
      <w:tr w:rsidR="002B34A7" w:rsidRPr="00804C89">
        <w:tc>
          <w:tcPr>
            <w:tcW w:w="7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951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</w:tr>
      <w:tr w:rsidR="002B34A7" w:rsidRPr="00804C89">
        <w:tc>
          <w:tcPr>
            <w:tcW w:w="7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51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Субсидии юридическим лицам (кроме государственных учреждений) и физическим лицам – производителям товаров, работ, услуг</w:t>
            </w:r>
          </w:p>
        </w:tc>
      </w:tr>
      <w:tr w:rsidR="002B34A7" w:rsidRPr="00804C89">
        <w:tc>
          <w:tcPr>
            <w:tcW w:w="7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951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2B34A7" w:rsidRPr="00804C89">
        <w:tc>
          <w:tcPr>
            <w:tcW w:w="72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510" w:type="dxa"/>
          </w:tcPr>
          <w:p w:rsidR="002B34A7" w:rsidRPr="00804C89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804C89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</w:tr>
    </w:tbl>
    <w:p w:rsidR="002B34A7" w:rsidRPr="00804C89" w:rsidRDefault="002B34A7" w:rsidP="00EE49EC">
      <w:pPr>
        <w:rPr>
          <w:sz w:val="24"/>
          <w:szCs w:val="24"/>
        </w:rPr>
      </w:pPr>
    </w:p>
    <w:p w:rsidR="002B34A7" w:rsidRPr="00804C89" w:rsidRDefault="002B34A7" w:rsidP="00EE49EC">
      <w:pPr>
        <w:jc w:val="center"/>
        <w:rPr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34A7" w:rsidRDefault="002B34A7" w:rsidP="00EE49EC">
      <w:pPr>
        <w:ind w:firstLine="567"/>
        <w:jc w:val="both"/>
        <w:rPr>
          <w:rFonts w:ascii="Arial" w:hAnsi="Arial" w:cs="Arial"/>
          <w:sz w:val="24"/>
          <w:szCs w:val="24"/>
        </w:rPr>
        <w:sectPr w:rsidR="002B34A7" w:rsidSect="006A1406">
          <w:pgSz w:w="11906" w:h="16838" w:code="9"/>
          <w:pgMar w:top="1418" w:right="851" w:bottom="1134" w:left="1418" w:header="720" w:footer="720" w:gutter="0"/>
          <w:cols w:space="720"/>
          <w:titlePg/>
        </w:sectPr>
      </w:pPr>
    </w:p>
    <w:tbl>
      <w:tblPr>
        <w:tblW w:w="16577" w:type="dxa"/>
        <w:tblInd w:w="-106" w:type="dxa"/>
        <w:tblLayout w:type="fixed"/>
        <w:tblLook w:val="00A0"/>
      </w:tblPr>
      <w:tblGrid>
        <w:gridCol w:w="4410"/>
        <w:gridCol w:w="992"/>
        <w:gridCol w:w="73"/>
        <w:gridCol w:w="1068"/>
        <w:gridCol w:w="276"/>
        <w:gridCol w:w="1282"/>
        <w:gridCol w:w="419"/>
        <w:gridCol w:w="901"/>
        <w:gridCol w:w="92"/>
        <w:gridCol w:w="992"/>
        <w:gridCol w:w="112"/>
        <w:gridCol w:w="1164"/>
        <w:gridCol w:w="387"/>
        <w:gridCol w:w="1263"/>
        <w:gridCol w:w="3146"/>
      </w:tblGrid>
      <w:tr w:rsidR="002B34A7" w:rsidRPr="006776DD">
        <w:trPr>
          <w:trHeight w:val="360"/>
        </w:trPr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№5</w:t>
            </w:r>
          </w:p>
        </w:tc>
      </w:tr>
      <w:tr w:rsidR="002B34A7" w:rsidRPr="006776DD">
        <w:trPr>
          <w:trHeight w:val="360"/>
        </w:trPr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334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 xml:space="preserve">к Решению  </w:t>
            </w:r>
            <w:r>
              <w:rPr>
                <w:rFonts w:ascii="Arial" w:hAnsi="Arial" w:cs="Arial"/>
                <w:sz w:val="24"/>
                <w:szCs w:val="24"/>
              </w:rPr>
              <w:t>Совета народных</w:t>
            </w:r>
          </w:p>
        </w:tc>
      </w:tr>
      <w:tr w:rsidR="002B34A7" w:rsidRPr="006776DD">
        <w:trPr>
          <w:trHeight w:val="360"/>
        </w:trPr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депутатов Борисовского с/поселения</w:t>
            </w:r>
          </w:p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4A7" w:rsidRPr="006776DD">
        <w:trPr>
          <w:trHeight w:val="360"/>
        </w:trPr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от 21.12.2012г. № 01-60</w:t>
            </w:r>
          </w:p>
        </w:tc>
      </w:tr>
      <w:tr w:rsidR="002B34A7" w:rsidRPr="006776DD">
        <w:trPr>
          <w:trHeight w:val="360"/>
        </w:trPr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 xml:space="preserve">"О бюджете Борисовского сельского поселения на 2013 год </w:t>
            </w:r>
          </w:p>
        </w:tc>
      </w:tr>
      <w:tr w:rsidR="002B34A7" w:rsidRPr="006776DD">
        <w:trPr>
          <w:trHeight w:val="360"/>
        </w:trPr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и плановый период 2014-2015 годов"</w:t>
            </w:r>
          </w:p>
        </w:tc>
      </w:tr>
      <w:tr w:rsidR="002B34A7" w:rsidRPr="006776DD">
        <w:trPr>
          <w:trHeight w:val="360"/>
        </w:trPr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4A7" w:rsidRPr="006776DD">
        <w:trPr>
          <w:trHeight w:val="360"/>
        </w:trPr>
        <w:tc>
          <w:tcPr>
            <w:tcW w:w="165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 бюджетных ассигнований  Борисовского  сельского поселения на  2013-2015 годы</w:t>
            </w:r>
          </w:p>
        </w:tc>
      </w:tr>
      <w:tr w:rsidR="002B34A7" w:rsidRPr="006776DD">
        <w:trPr>
          <w:trHeight w:val="360"/>
        </w:trPr>
        <w:tc>
          <w:tcPr>
            <w:tcW w:w="165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разделам,  подразделам,  целевым статьям  и видам расходов  </w:t>
            </w:r>
          </w:p>
        </w:tc>
      </w:tr>
      <w:tr w:rsidR="002B34A7" w:rsidRPr="006776DD">
        <w:trPr>
          <w:trHeight w:val="360"/>
        </w:trPr>
        <w:tc>
          <w:tcPr>
            <w:tcW w:w="165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функциональной  классификации  расходов бюджетов Российской Федерации</w:t>
            </w:r>
          </w:p>
        </w:tc>
      </w:tr>
      <w:tr w:rsidR="002B34A7" w:rsidRPr="006776DD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2B34A7" w:rsidRPr="006776DD">
        <w:trPr>
          <w:trHeight w:val="360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Коды бюджетной классиф-ции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4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</w:tr>
      <w:tr w:rsidR="002B34A7" w:rsidRPr="006776DD">
        <w:trPr>
          <w:trHeight w:val="1440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A7" w:rsidRPr="006776DD" w:rsidRDefault="002B34A7" w:rsidP="006E4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A7" w:rsidRPr="006776DD" w:rsidRDefault="002B34A7" w:rsidP="006E4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A7" w:rsidRPr="006776DD" w:rsidRDefault="002B34A7" w:rsidP="006E4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34A7" w:rsidRPr="006776DD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B34A7" w:rsidRPr="006776DD">
        <w:trPr>
          <w:trHeight w:val="76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000 00 00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1966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1552</w:t>
            </w:r>
          </w:p>
        </w:tc>
        <w:tc>
          <w:tcPr>
            <w:tcW w:w="4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1552</w:t>
            </w:r>
          </w:p>
        </w:tc>
      </w:tr>
      <w:tr w:rsidR="002B34A7" w:rsidRPr="006776DD">
        <w:trPr>
          <w:trHeight w:val="18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364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364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364</w:t>
            </w:r>
          </w:p>
        </w:tc>
      </w:tr>
      <w:tr w:rsidR="002B34A7" w:rsidRPr="006776DD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Глава сельской(поселковой)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0010013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</w:tr>
      <w:tr w:rsidR="002B34A7" w:rsidRPr="006776DD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Выполнение функций муниципальными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0010013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</w:tr>
      <w:tr w:rsidR="002B34A7" w:rsidRPr="006776DD">
        <w:trPr>
          <w:trHeight w:val="30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1592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1188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1188</w:t>
            </w:r>
          </w:p>
        </w:tc>
      </w:tr>
      <w:tr w:rsidR="002B34A7" w:rsidRPr="006776DD">
        <w:trPr>
          <w:trHeight w:val="10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0010400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1592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1188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1188</w:t>
            </w:r>
          </w:p>
        </w:tc>
      </w:tr>
      <w:tr w:rsidR="002B34A7" w:rsidRPr="006776DD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0010400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1188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1188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1188</w:t>
            </w:r>
          </w:p>
        </w:tc>
      </w:tr>
      <w:tr w:rsidR="002B34A7" w:rsidRPr="006776DD">
        <w:trPr>
          <w:trHeight w:val="14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0010400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4A7" w:rsidRPr="006776DD">
        <w:trPr>
          <w:trHeight w:val="10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0010400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4A7" w:rsidRPr="006776DD">
        <w:trPr>
          <w:trHeight w:val="10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0010400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4A7" w:rsidRPr="006776DD">
        <w:trPr>
          <w:trHeight w:val="10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0010400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4A7" w:rsidRPr="006776DD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4A7" w:rsidRPr="006776DD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0920326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4A7" w:rsidRPr="006776DD">
        <w:trPr>
          <w:trHeight w:val="10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0920326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4A7" w:rsidRPr="006776DD">
        <w:trPr>
          <w:trHeight w:val="39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53,7</w:t>
            </w:r>
          </w:p>
        </w:tc>
        <w:tc>
          <w:tcPr>
            <w:tcW w:w="4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53,8</w:t>
            </w:r>
          </w:p>
        </w:tc>
      </w:tr>
      <w:tr w:rsidR="002B34A7" w:rsidRPr="006776DD">
        <w:trPr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53,7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</w:tr>
      <w:tr w:rsidR="002B34A7" w:rsidRPr="006776DD">
        <w:trPr>
          <w:trHeight w:val="14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0013600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53,7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</w:tr>
      <w:tr w:rsidR="002B34A7" w:rsidRPr="006776DD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0013600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53,7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</w:tr>
      <w:tr w:rsidR="002B34A7" w:rsidRPr="006776DD">
        <w:trPr>
          <w:trHeight w:val="769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0013600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B34A7" w:rsidRPr="006776DD">
        <w:trPr>
          <w:trHeight w:val="39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833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930</w:t>
            </w:r>
          </w:p>
        </w:tc>
      </w:tr>
      <w:tr w:rsidR="002B34A7" w:rsidRPr="006776DD">
        <w:trPr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783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880</w:t>
            </w:r>
          </w:p>
        </w:tc>
      </w:tr>
      <w:tr w:rsidR="002B34A7" w:rsidRPr="006776DD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Приобретение угля для коммунально-бытовых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2480100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</w:tr>
      <w:tr w:rsidR="002B34A7" w:rsidRPr="006776DD">
        <w:trPr>
          <w:trHeight w:val="432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2480100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</w:tr>
      <w:tr w:rsidR="002B34A7" w:rsidRPr="006776DD">
        <w:trPr>
          <w:trHeight w:val="398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B34A7" w:rsidRPr="006776DD">
        <w:trPr>
          <w:trHeight w:val="398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Строительство и модернизация автомобильных дорог общего пользования, в том числе дорог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3150201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B34A7" w:rsidRPr="006776DD">
        <w:trPr>
          <w:trHeight w:val="732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3150201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B34A7" w:rsidRPr="006776DD">
        <w:trPr>
          <w:trHeight w:val="76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2439,4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1579,4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1480,6</w:t>
            </w:r>
          </w:p>
        </w:tc>
      </w:tr>
      <w:tr w:rsidR="002B34A7" w:rsidRPr="006776DD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2239,4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1483,6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80,6</w:t>
            </w:r>
          </w:p>
        </w:tc>
      </w:tr>
      <w:tr w:rsidR="002B34A7" w:rsidRPr="006776DD">
        <w:trPr>
          <w:trHeight w:val="21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Компенсация выпадающих доходоворганизациям,предоставляющим населению услуги теплоснабжения по тарифам,не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3510003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880,5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880,5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880,5</w:t>
            </w:r>
          </w:p>
        </w:tc>
      </w:tr>
      <w:tr w:rsidR="002B34A7" w:rsidRPr="006776DD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3510003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880,5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880,5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880,5</w:t>
            </w:r>
          </w:p>
        </w:tc>
      </w:tr>
      <w:tr w:rsidR="002B34A7" w:rsidRPr="006776DD">
        <w:trPr>
          <w:trHeight w:val="25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Компенсация выпадающих доходоворганизациям,предоставляющим населению услуги водоснабжения и водоотведения по тарифам,не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3510004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508,1</w:t>
            </w:r>
          </w:p>
        </w:tc>
      </w:tr>
      <w:tr w:rsidR="002B34A7" w:rsidRPr="006776DD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3510004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508,1</w:t>
            </w:r>
          </w:p>
        </w:tc>
      </w:tr>
      <w:tr w:rsidR="002B34A7" w:rsidRPr="006776DD">
        <w:trPr>
          <w:trHeight w:val="18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Безвозмездные перечисления организациям,за исключением государственных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3510005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83,6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2B34A7" w:rsidRPr="006776DD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3510005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83,6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2B34A7" w:rsidRPr="006776DD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7950022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B34A7" w:rsidRPr="006776DD">
        <w:trPr>
          <w:trHeight w:val="10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7950022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B34A7" w:rsidRPr="006776DD">
        <w:trPr>
          <w:trHeight w:val="76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95,8</w:t>
            </w:r>
          </w:p>
        </w:tc>
        <w:tc>
          <w:tcPr>
            <w:tcW w:w="4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B34A7" w:rsidRPr="006776DD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6000001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55,8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</w:tr>
      <w:tr w:rsidR="002B34A7" w:rsidRPr="006776DD">
        <w:trPr>
          <w:trHeight w:val="8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6000001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55,8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76DD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</w:tr>
      <w:tr w:rsidR="002B34A7" w:rsidRPr="006776DD">
        <w:trPr>
          <w:trHeight w:val="10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6000003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776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B34A7" w:rsidRPr="006776DD">
        <w:trPr>
          <w:trHeight w:val="7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6000003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776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B34A7" w:rsidRPr="006776DD">
        <w:trPr>
          <w:trHeight w:val="10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6000003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B34A7" w:rsidRPr="006776DD">
        <w:trPr>
          <w:trHeight w:val="10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6000003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B34A7" w:rsidRPr="006776DD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Условные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9990000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104,2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6DD">
              <w:rPr>
                <w:rFonts w:ascii="Arial" w:hAnsi="Arial" w:cs="Arial"/>
                <w:sz w:val="24"/>
                <w:szCs w:val="24"/>
              </w:rPr>
              <w:t>211,4</w:t>
            </w:r>
          </w:p>
        </w:tc>
      </w:tr>
      <w:tr w:rsidR="002B34A7" w:rsidRPr="006776DD">
        <w:trPr>
          <w:trHeight w:val="375"/>
        </w:trPr>
        <w:tc>
          <w:tcPr>
            <w:tcW w:w="951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5290,6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4169,3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34A7" w:rsidRPr="006776DD" w:rsidRDefault="002B34A7" w:rsidP="006E4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6DD">
              <w:rPr>
                <w:rFonts w:ascii="Arial" w:hAnsi="Arial" w:cs="Arial"/>
                <w:b/>
                <w:bCs/>
                <w:sz w:val="24"/>
                <w:szCs w:val="24"/>
              </w:rPr>
              <w:t>4227,8</w:t>
            </w:r>
          </w:p>
        </w:tc>
      </w:tr>
    </w:tbl>
    <w:p w:rsidR="002B34A7" w:rsidRDefault="002B34A7"/>
    <w:sectPr w:rsidR="002B34A7" w:rsidSect="00EE49EC">
      <w:pgSz w:w="16838" w:h="11906" w:orient="landscape" w:code="9"/>
      <w:pgMar w:top="1418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35E28"/>
    <w:multiLevelType w:val="hybridMultilevel"/>
    <w:tmpl w:val="9FC62168"/>
    <w:lvl w:ilvl="0" w:tplc="7C8CA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841389F"/>
    <w:multiLevelType w:val="hybridMultilevel"/>
    <w:tmpl w:val="5464EA28"/>
    <w:lvl w:ilvl="0" w:tplc="A8425A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51C"/>
    <w:rsid w:val="001C605F"/>
    <w:rsid w:val="002941DC"/>
    <w:rsid w:val="002B34A7"/>
    <w:rsid w:val="00334481"/>
    <w:rsid w:val="003B7297"/>
    <w:rsid w:val="006776DD"/>
    <w:rsid w:val="006A1406"/>
    <w:rsid w:val="006E4D65"/>
    <w:rsid w:val="0072751C"/>
    <w:rsid w:val="00804C89"/>
    <w:rsid w:val="009B2547"/>
    <w:rsid w:val="009C720A"/>
    <w:rsid w:val="00A64B21"/>
    <w:rsid w:val="00CC08D7"/>
    <w:rsid w:val="00E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EE49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12</Pages>
  <Words>2352</Words>
  <Characters>13410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Трегубов Дмитрий</cp:lastModifiedBy>
  <cp:revision>6</cp:revision>
  <cp:lastPrinted>2012-12-27T05:41:00Z</cp:lastPrinted>
  <dcterms:created xsi:type="dcterms:W3CDTF">2012-12-27T04:13:00Z</dcterms:created>
  <dcterms:modified xsi:type="dcterms:W3CDTF">2012-12-29T01:26:00Z</dcterms:modified>
</cp:coreProperties>
</file>