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82" w:rsidRPr="00C76039" w:rsidRDefault="00B46682" w:rsidP="00C760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6039">
        <w:rPr>
          <w:rFonts w:ascii="Times New Roman" w:hAnsi="Times New Roman"/>
          <w:b/>
          <w:sz w:val="28"/>
          <w:szCs w:val="28"/>
        </w:rPr>
        <w:t xml:space="preserve">СПИСОК ФОНДОВ ПО ЛИЧНОМУ СОСТАВУ </w:t>
      </w:r>
    </w:p>
    <w:p w:rsidR="00B46682" w:rsidRPr="00C76039" w:rsidRDefault="00B46682" w:rsidP="00C760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76039">
        <w:rPr>
          <w:rFonts w:ascii="Times New Roman" w:hAnsi="Times New Roman"/>
          <w:b/>
          <w:sz w:val="28"/>
          <w:szCs w:val="28"/>
        </w:rPr>
        <w:t>ГОСУДАРСТВЕННЫХ И МУНИЦИПАЛЬНЫХ АРХИВОВ КУЗБАССА</w:t>
      </w:r>
    </w:p>
    <w:p w:rsidR="00B46682" w:rsidRDefault="00B466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276"/>
        <w:gridCol w:w="4660"/>
        <w:gridCol w:w="2393"/>
      </w:tblGrid>
      <w:tr w:rsidR="00B46682" w:rsidRPr="007929BA" w:rsidTr="00FC31E3">
        <w:tc>
          <w:tcPr>
            <w:tcW w:w="9571" w:type="dxa"/>
            <w:gridSpan w:val="4"/>
          </w:tcPr>
          <w:p w:rsidR="00B46682" w:rsidRDefault="00B46682" w:rsidP="00792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Архивный отдел администрации Крапивинского</w:t>
            </w:r>
          </w:p>
          <w:p w:rsidR="00B46682" w:rsidRPr="007929BA" w:rsidRDefault="00B46682" w:rsidP="00792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округа</w:t>
            </w:r>
            <w:r w:rsidRPr="007929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46682" w:rsidRPr="007929BA" w:rsidRDefault="00B46682" w:rsidP="005934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AC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r w:rsidRPr="007929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Крапивинский</w:t>
            </w:r>
            <w:r w:rsidRPr="007929B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Советская</w:t>
            </w:r>
            <w:r w:rsidRPr="007929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7929BA">
              <w:rPr>
                <w:rFonts w:ascii="Times New Roman" w:hAnsi="Times New Roman"/>
                <w:sz w:val="24"/>
                <w:szCs w:val="24"/>
              </w:rPr>
              <w:t>, тел. 8(384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7929B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22-1-98</w:t>
            </w:r>
            <w:r w:rsidRPr="007929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29B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929BA">
              <w:rPr>
                <w:rFonts w:ascii="Times New Roman" w:hAnsi="Times New Roman"/>
                <w:sz w:val="24"/>
                <w:szCs w:val="24"/>
              </w:rPr>
              <w:t>-</w:t>
            </w:r>
            <w:r w:rsidRPr="007929B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929B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" w:history="1">
              <w:r w:rsidRPr="00BD7AC3">
                <w:rPr>
                  <w:rStyle w:val="Hyperlink"/>
                  <w:rFonts w:ascii="Times New Roman" w:hAnsi="Times New Roman"/>
                  <w:color w:val="333333"/>
                  <w:sz w:val="24"/>
                  <w:szCs w:val="24"/>
                  <w:lang w:val="fr-FR"/>
                </w:rPr>
                <w:t>archiv</w:t>
              </w:r>
              <w:r w:rsidRPr="00BD7AC3">
                <w:rPr>
                  <w:rStyle w:val="Hyperlink"/>
                  <w:rFonts w:ascii="Times New Roman" w:hAnsi="Times New Roman"/>
                  <w:color w:val="333333"/>
                  <w:sz w:val="24"/>
                  <w:szCs w:val="24"/>
                </w:rPr>
                <w:t>-</w:t>
              </w:r>
              <w:r w:rsidRPr="00BD7AC3">
                <w:rPr>
                  <w:rStyle w:val="Hyperlink"/>
                  <w:rFonts w:ascii="Times New Roman" w:hAnsi="Times New Roman"/>
                  <w:color w:val="333333"/>
                  <w:sz w:val="24"/>
                  <w:szCs w:val="24"/>
                  <w:lang w:val="fr-FR"/>
                </w:rPr>
                <w:t>krapivino</w:t>
              </w:r>
              <w:r w:rsidRPr="00BD7AC3">
                <w:rPr>
                  <w:rStyle w:val="Hyperlink"/>
                  <w:rFonts w:ascii="Times New Roman" w:hAnsi="Times New Roman"/>
                  <w:color w:val="333333"/>
                  <w:sz w:val="24"/>
                  <w:szCs w:val="24"/>
                </w:rPr>
                <w:t>@</w:t>
              </w:r>
              <w:r w:rsidRPr="00BD7AC3">
                <w:rPr>
                  <w:rStyle w:val="Hyperlink"/>
                  <w:rFonts w:ascii="Times New Roman" w:hAnsi="Times New Roman"/>
                  <w:color w:val="333333"/>
                  <w:sz w:val="24"/>
                  <w:szCs w:val="24"/>
                  <w:lang w:val="fr-FR"/>
                </w:rPr>
                <w:t>mail</w:t>
              </w:r>
              <w:r w:rsidRPr="00BD7AC3">
                <w:rPr>
                  <w:rStyle w:val="Hyperlink"/>
                  <w:rFonts w:ascii="Times New Roman" w:hAnsi="Times New Roman"/>
                  <w:color w:val="333333"/>
                  <w:sz w:val="24"/>
                  <w:szCs w:val="24"/>
                </w:rPr>
                <w:t>.</w:t>
              </w:r>
              <w:r w:rsidRPr="00BD7AC3">
                <w:rPr>
                  <w:rStyle w:val="Hyperlink"/>
                  <w:rFonts w:ascii="Times New Roman" w:hAnsi="Times New Roman"/>
                  <w:color w:val="333333"/>
                  <w:sz w:val="24"/>
                  <w:szCs w:val="24"/>
                  <w:lang w:val="fr-FR"/>
                </w:rPr>
                <w:t>ru</w:t>
              </w:r>
            </w:hyperlink>
          </w:p>
          <w:p w:rsidR="00B46682" w:rsidRPr="00593449" w:rsidRDefault="00B46682" w:rsidP="007929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6682" w:rsidRPr="007929BA" w:rsidTr="00293831">
        <w:tc>
          <w:tcPr>
            <w:tcW w:w="1242" w:type="dxa"/>
          </w:tcPr>
          <w:p w:rsidR="00B46682" w:rsidRPr="007929BA" w:rsidRDefault="00B46682" w:rsidP="00792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29B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929BA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276" w:type="dxa"/>
          </w:tcPr>
          <w:p w:rsidR="00B46682" w:rsidRPr="007929BA" w:rsidRDefault="00B46682" w:rsidP="00792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29BA">
              <w:rPr>
                <w:rFonts w:ascii="Times New Roman" w:hAnsi="Times New Roman"/>
                <w:b/>
                <w:sz w:val="28"/>
                <w:szCs w:val="28"/>
              </w:rPr>
              <w:t>№ фонда</w:t>
            </w:r>
          </w:p>
          <w:p w:rsidR="00B46682" w:rsidRPr="00870DB7" w:rsidRDefault="00B46682" w:rsidP="00792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4660" w:type="dxa"/>
          </w:tcPr>
          <w:p w:rsidR="00B46682" w:rsidRPr="007929BA" w:rsidRDefault="00B46682" w:rsidP="00792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29BA">
              <w:rPr>
                <w:rFonts w:ascii="Times New Roman" w:hAnsi="Times New Roman"/>
                <w:b/>
                <w:sz w:val="28"/>
                <w:szCs w:val="28"/>
              </w:rPr>
              <w:t>Название фонда</w:t>
            </w:r>
          </w:p>
        </w:tc>
        <w:tc>
          <w:tcPr>
            <w:tcW w:w="2393" w:type="dxa"/>
          </w:tcPr>
          <w:p w:rsidR="00B46682" w:rsidRPr="007929BA" w:rsidRDefault="00B46682" w:rsidP="00792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29BA">
              <w:rPr>
                <w:rFonts w:ascii="Times New Roman" w:hAnsi="Times New Roman"/>
                <w:b/>
                <w:sz w:val="28"/>
                <w:szCs w:val="28"/>
              </w:rPr>
              <w:t>Крайние даты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4966BD" w:rsidRDefault="00B46682" w:rsidP="00B8765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B46682" w:rsidRPr="00B87650" w:rsidRDefault="00B46682" w:rsidP="00B87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6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46682" w:rsidRPr="004966BD" w:rsidRDefault="00B46682" w:rsidP="00B8765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B46682" w:rsidRPr="00B87650" w:rsidRDefault="00B46682" w:rsidP="00B87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6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60" w:type="dxa"/>
          </w:tcPr>
          <w:p w:rsidR="00B46682" w:rsidRPr="004966BD" w:rsidRDefault="00B46682" w:rsidP="00B87650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0"/>
                <w:szCs w:val="10"/>
              </w:rPr>
            </w:pPr>
          </w:p>
          <w:p w:rsidR="00B46682" w:rsidRPr="00B87650" w:rsidRDefault="00B46682" w:rsidP="00B87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D9E">
              <w:rPr>
                <w:rFonts w:ascii="Times New Roman" w:hAnsi="Times New Roman"/>
                <w:caps/>
                <w:sz w:val="28"/>
                <w:szCs w:val="28"/>
              </w:rPr>
              <w:t>к</w:t>
            </w:r>
            <w:r w:rsidRPr="00B87650">
              <w:rPr>
                <w:rFonts w:ascii="Times New Roman" w:hAnsi="Times New Roman"/>
                <w:sz w:val="28"/>
                <w:szCs w:val="28"/>
              </w:rPr>
              <w:t xml:space="preserve">олхоз  имени  </w:t>
            </w:r>
            <w:r w:rsidRPr="008C7D9E">
              <w:rPr>
                <w:rFonts w:ascii="Times New Roman" w:hAnsi="Times New Roman"/>
                <w:caps/>
                <w:sz w:val="28"/>
                <w:szCs w:val="28"/>
              </w:rPr>
              <w:t>к</w:t>
            </w:r>
            <w:r w:rsidRPr="00B87650">
              <w:rPr>
                <w:rFonts w:ascii="Times New Roman" w:hAnsi="Times New Roman"/>
                <w:sz w:val="28"/>
                <w:szCs w:val="28"/>
              </w:rPr>
              <w:t>алинина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Крапивинского района </w:t>
            </w:r>
          </w:p>
          <w:p w:rsidR="00B46682" w:rsidRPr="00593449" w:rsidRDefault="00B46682" w:rsidP="00B876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4966BD" w:rsidRDefault="00B46682" w:rsidP="00B8765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B46682" w:rsidRPr="00B87650" w:rsidRDefault="00B46682" w:rsidP="00B87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650">
              <w:rPr>
                <w:rFonts w:ascii="Times New Roman" w:hAnsi="Times New Roman"/>
                <w:sz w:val="28"/>
                <w:szCs w:val="28"/>
              </w:rPr>
              <w:t>1950-1962</w:t>
            </w:r>
          </w:p>
          <w:p w:rsidR="00B46682" w:rsidRPr="00B87650" w:rsidRDefault="00B46682" w:rsidP="00B87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682" w:rsidRPr="007929BA" w:rsidTr="00293831">
        <w:tc>
          <w:tcPr>
            <w:tcW w:w="1242" w:type="dxa"/>
          </w:tcPr>
          <w:p w:rsidR="00B46682" w:rsidRPr="00B87650" w:rsidRDefault="00B46682" w:rsidP="00B87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65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46682" w:rsidRPr="00B87650" w:rsidRDefault="00B46682" w:rsidP="00B87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6682" w:rsidRPr="00B87650" w:rsidRDefault="00B46682" w:rsidP="00B87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6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60" w:type="dxa"/>
          </w:tcPr>
          <w:p w:rsidR="00B46682" w:rsidRDefault="00B46682" w:rsidP="00B87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D9E">
              <w:rPr>
                <w:rFonts w:ascii="Times New Roman" w:hAnsi="Times New Roman"/>
                <w:caps/>
                <w:sz w:val="28"/>
                <w:szCs w:val="28"/>
              </w:rPr>
              <w:t>к</w:t>
            </w:r>
            <w:r w:rsidRPr="00B87650">
              <w:rPr>
                <w:rFonts w:ascii="Times New Roman" w:hAnsi="Times New Roman"/>
                <w:sz w:val="28"/>
                <w:szCs w:val="28"/>
              </w:rPr>
              <w:t xml:space="preserve">олхоз  имени  </w:t>
            </w:r>
            <w:r w:rsidRPr="008C7D9E">
              <w:rPr>
                <w:rFonts w:ascii="Times New Roman" w:hAnsi="Times New Roman"/>
                <w:caps/>
                <w:sz w:val="28"/>
                <w:szCs w:val="28"/>
              </w:rPr>
              <w:t>к</w:t>
            </w:r>
            <w:r w:rsidRPr="00B87650">
              <w:rPr>
                <w:rFonts w:ascii="Times New Roman" w:hAnsi="Times New Roman"/>
                <w:sz w:val="28"/>
                <w:szCs w:val="28"/>
              </w:rPr>
              <w:t>ирова</w:t>
            </w:r>
          </w:p>
          <w:p w:rsidR="00B46682" w:rsidRPr="00B87650" w:rsidRDefault="00B46682" w:rsidP="00593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Крапивинского района </w:t>
            </w:r>
          </w:p>
          <w:p w:rsidR="00B46682" w:rsidRPr="00593449" w:rsidRDefault="00B46682" w:rsidP="00B876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B87650" w:rsidRDefault="00B46682" w:rsidP="00B87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650">
              <w:rPr>
                <w:rFonts w:ascii="Times New Roman" w:hAnsi="Times New Roman"/>
                <w:sz w:val="28"/>
                <w:szCs w:val="28"/>
              </w:rPr>
              <w:t>1958-1960</w:t>
            </w:r>
          </w:p>
          <w:p w:rsidR="00B46682" w:rsidRPr="00B87650" w:rsidRDefault="00B46682" w:rsidP="00B87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682" w:rsidRPr="007929BA" w:rsidTr="00293831">
        <w:tc>
          <w:tcPr>
            <w:tcW w:w="1242" w:type="dxa"/>
          </w:tcPr>
          <w:p w:rsidR="00B46682" w:rsidRPr="00B87650" w:rsidRDefault="00B46682" w:rsidP="00B87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6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46682" w:rsidRPr="00B87650" w:rsidRDefault="00B46682" w:rsidP="00B87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6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60" w:type="dxa"/>
          </w:tcPr>
          <w:p w:rsidR="00B46682" w:rsidRDefault="00B46682" w:rsidP="00B87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D9E">
              <w:rPr>
                <w:rFonts w:ascii="Times New Roman" w:hAnsi="Times New Roman"/>
                <w:caps/>
                <w:sz w:val="28"/>
                <w:szCs w:val="28"/>
              </w:rPr>
              <w:t>к</w:t>
            </w:r>
            <w:r w:rsidRPr="00B87650">
              <w:rPr>
                <w:rFonts w:ascii="Times New Roman" w:hAnsi="Times New Roman"/>
                <w:sz w:val="28"/>
                <w:szCs w:val="28"/>
              </w:rPr>
              <w:t>олхоз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«</w:t>
            </w:r>
            <w:r w:rsidRPr="008C7D9E">
              <w:rPr>
                <w:rFonts w:ascii="Times New Roman" w:hAnsi="Times New Roman"/>
                <w:caps/>
                <w:sz w:val="28"/>
                <w:szCs w:val="28"/>
              </w:rPr>
              <w:t>п</w:t>
            </w:r>
            <w:r w:rsidRPr="00B87650">
              <w:rPr>
                <w:rFonts w:ascii="Times New Roman" w:hAnsi="Times New Roman"/>
                <w:sz w:val="28"/>
                <w:szCs w:val="28"/>
              </w:rPr>
              <w:t>уть  к  коммунизму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46682" w:rsidRPr="00B87650" w:rsidRDefault="00B46682" w:rsidP="00593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Крапивинского района </w:t>
            </w:r>
          </w:p>
          <w:p w:rsidR="00B46682" w:rsidRPr="00593449" w:rsidRDefault="00B46682" w:rsidP="00B876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B87650" w:rsidRDefault="00B46682" w:rsidP="00B87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650">
              <w:rPr>
                <w:rFonts w:ascii="Times New Roman" w:hAnsi="Times New Roman"/>
                <w:sz w:val="28"/>
                <w:szCs w:val="28"/>
              </w:rPr>
              <w:t>1951-1961</w:t>
            </w:r>
          </w:p>
          <w:p w:rsidR="00B46682" w:rsidRPr="00B87650" w:rsidRDefault="00B46682" w:rsidP="00B87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682" w:rsidRPr="007929BA" w:rsidTr="00293831">
        <w:tc>
          <w:tcPr>
            <w:tcW w:w="1242" w:type="dxa"/>
          </w:tcPr>
          <w:p w:rsidR="00B46682" w:rsidRPr="00B87650" w:rsidRDefault="00B46682" w:rsidP="00B87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6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46682" w:rsidRPr="00B87650" w:rsidRDefault="00B46682" w:rsidP="00B87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65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60" w:type="dxa"/>
          </w:tcPr>
          <w:p w:rsidR="00B46682" w:rsidRDefault="00B46682" w:rsidP="00B87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D9E">
              <w:rPr>
                <w:rFonts w:ascii="Times New Roman" w:hAnsi="Times New Roman"/>
                <w:caps/>
                <w:sz w:val="28"/>
                <w:szCs w:val="28"/>
              </w:rPr>
              <w:t>к</w:t>
            </w:r>
            <w:r w:rsidRPr="002337BB">
              <w:rPr>
                <w:rFonts w:ascii="Times New Roman" w:hAnsi="Times New Roman"/>
                <w:sz w:val="28"/>
                <w:szCs w:val="28"/>
              </w:rPr>
              <w:t xml:space="preserve">олхоз 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«</w:t>
            </w:r>
            <w:r w:rsidRPr="008C7D9E">
              <w:rPr>
                <w:rFonts w:ascii="Times New Roman" w:hAnsi="Times New Roman"/>
                <w:caps/>
                <w:sz w:val="28"/>
                <w:szCs w:val="28"/>
              </w:rPr>
              <w:t>г</w:t>
            </w:r>
            <w:r w:rsidRPr="002337BB">
              <w:rPr>
                <w:rFonts w:ascii="Times New Roman" w:hAnsi="Times New Roman"/>
                <w:sz w:val="28"/>
                <w:szCs w:val="28"/>
              </w:rPr>
              <w:t>игант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46682" w:rsidRPr="00B87650" w:rsidRDefault="00B46682" w:rsidP="00593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Крапивинского района </w:t>
            </w:r>
          </w:p>
          <w:p w:rsidR="00B46682" w:rsidRPr="00593449" w:rsidRDefault="00B46682" w:rsidP="00B8765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B87650" w:rsidRDefault="00B46682" w:rsidP="00B87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650">
              <w:rPr>
                <w:rFonts w:ascii="Times New Roman" w:hAnsi="Times New Roman"/>
                <w:sz w:val="28"/>
                <w:szCs w:val="28"/>
              </w:rPr>
              <w:t>1954-1962</w:t>
            </w:r>
          </w:p>
          <w:p w:rsidR="00B46682" w:rsidRPr="00B87650" w:rsidRDefault="00B46682" w:rsidP="00B87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682" w:rsidRPr="007929BA" w:rsidTr="00293831">
        <w:tc>
          <w:tcPr>
            <w:tcW w:w="1242" w:type="dxa"/>
          </w:tcPr>
          <w:p w:rsidR="00B46682" w:rsidRPr="002337BB" w:rsidRDefault="00B46682" w:rsidP="00713079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7B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46682" w:rsidRPr="007A19A0" w:rsidRDefault="00B46682" w:rsidP="007A19A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19A0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60" w:type="dxa"/>
          </w:tcPr>
          <w:p w:rsidR="00B46682" w:rsidRPr="007A19A0" w:rsidRDefault="00B46682" w:rsidP="007A19A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A19A0">
              <w:rPr>
                <w:rFonts w:ascii="Times New Roman" w:hAnsi="Times New Roman"/>
                <w:bCs/>
                <w:caps/>
                <w:sz w:val="28"/>
                <w:szCs w:val="28"/>
              </w:rPr>
              <w:t>ф</w:t>
            </w:r>
            <w:r w:rsidRPr="007A19A0">
              <w:rPr>
                <w:rFonts w:ascii="Times New Roman" w:hAnsi="Times New Roman"/>
                <w:bCs/>
                <w:sz w:val="28"/>
                <w:szCs w:val="28"/>
              </w:rPr>
              <w:t>инансов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ое</w:t>
            </w:r>
            <w:r w:rsidRPr="007A19A0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управление</w:t>
            </w:r>
          </w:p>
          <w:p w:rsidR="00B46682" w:rsidRPr="007A19A0" w:rsidRDefault="00B46682" w:rsidP="007A19A0">
            <w:pPr>
              <w:tabs>
                <w:tab w:val="left" w:pos="567"/>
                <w:tab w:val="left" w:pos="11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Крапивинскому району</w:t>
            </w:r>
          </w:p>
          <w:p w:rsidR="00B46682" w:rsidRPr="007A19A0" w:rsidRDefault="00B46682" w:rsidP="007A19A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7A19A0" w:rsidRDefault="00B46682" w:rsidP="007A19A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9A0">
              <w:rPr>
                <w:rFonts w:ascii="Times New Roman" w:hAnsi="Times New Roman"/>
                <w:sz w:val="28"/>
                <w:szCs w:val="28"/>
              </w:rPr>
              <w:t>1939-2021</w:t>
            </w:r>
          </w:p>
          <w:p w:rsidR="00B46682" w:rsidRPr="007A19A0" w:rsidRDefault="00B46682" w:rsidP="007A19A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682" w:rsidRPr="007929BA" w:rsidTr="00293831">
        <w:tc>
          <w:tcPr>
            <w:tcW w:w="1242" w:type="dxa"/>
          </w:tcPr>
          <w:p w:rsidR="00B46682" w:rsidRPr="002337BB" w:rsidRDefault="00B46682" w:rsidP="007A19A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7B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B46682" w:rsidRPr="007A19A0" w:rsidRDefault="00B46682" w:rsidP="007A19A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60" w:type="dxa"/>
          </w:tcPr>
          <w:p w:rsidR="00B46682" w:rsidRPr="007A19A0" w:rsidRDefault="00B46682" w:rsidP="007A19A0">
            <w:pPr>
              <w:pStyle w:val="BodyText"/>
              <w:jc w:val="center"/>
              <w:rPr>
                <w:bCs/>
                <w:sz w:val="28"/>
                <w:szCs w:val="28"/>
              </w:rPr>
            </w:pPr>
            <w:r w:rsidRPr="007A19A0">
              <w:rPr>
                <w:bCs/>
                <w:caps/>
                <w:sz w:val="28"/>
                <w:szCs w:val="28"/>
              </w:rPr>
              <w:t>с</w:t>
            </w:r>
            <w:r w:rsidRPr="007A19A0">
              <w:rPr>
                <w:bCs/>
                <w:sz w:val="28"/>
                <w:szCs w:val="28"/>
              </w:rPr>
              <w:t>ельхозартель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A19A0">
              <w:rPr>
                <w:bCs/>
                <w:sz w:val="28"/>
                <w:szCs w:val="28"/>
              </w:rPr>
              <w:t xml:space="preserve">имени  </w:t>
            </w:r>
            <w:r w:rsidRPr="007A19A0">
              <w:rPr>
                <w:bCs/>
                <w:caps/>
                <w:sz w:val="28"/>
                <w:szCs w:val="28"/>
              </w:rPr>
              <w:t>л</w:t>
            </w:r>
            <w:r w:rsidRPr="007A19A0">
              <w:rPr>
                <w:bCs/>
                <w:sz w:val="28"/>
                <w:szCs w:val="28"/>
              </w:rPr>
              <w:t>енина</w:t>
            </w:r>
          </w:p>
          <w:p w:rsidR="00B46682" w:rsidRDefault="00B46682" w:rsidP="007A19A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Крапивинского района </w:t>
            </w:r>
          </w:p>
          <w:p w:rsidR="00B46682" w:rsidRPr="007A19A0" w:rsidRDefault="00B46682" w:rsidP="007A19A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7A19A0" w:rsidRDefault="00B46682" w:rsidP="007A19A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9A0">
              <w:rPr>
                <w:rFonts w:ascii="Times New Roman" w:hAnsi="Times New Roman"/>
                <w:sz w:val="28"/>
                <w:szCs w:val="28"/>
              </w:rPr>
              <w:t>1956-1961</w:t>
            </w:r>
          </w:p>
          <w:p w:rsidR="00B46682" w:rsidRPr="007A19A0" w:rsidRDefault="00B46682" w:rsidP="007A19A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682" w:rsidRPr="007929BA" w:rsidTr="00293831">
        <w:tc>
          <w:tcPr>
            <w:tcW w:w="1242" w:type="dxa"/>
          </w:tcPr>
          <w:p w:rsidR="00B46682" w:rsidRPr="002337BB" w:rsidRDefault="00B46682" w:rsidP="00713079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7B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46682" w:rsidRPr="002337BB" w:rsidRDefault="00B46682" w:rsidP="00F35981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7BB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60" w:type="dxa"/>
          </w:tcPr>
          <w:p w:rsidR="00B46682" w:rsidRDefault="00B46682" w:rsidP="0059344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D9E">
              <w:rPr>
                <w:rFonts w:ascii="Times New Roman" w:hAnsi="Times New Roman"/>
                <w:bCs/>
                <w:caps/>
                <w:sz w:val="28"/>
                <w:szCs w:val="28"/>
              </w:rPr>
              <w:t>к</w:t>
            </w:r>
            <w:r w:rsidRPr="007B63A2">
              <w:rPr>
                <w:rFonts w:ascii="Times New Roman" w:hAnsi="Times New Roman"/>
                <w:bCs/>
                <w:sz w:val="28"/>
                <w:szCs w:val="28"/>
              </w:rPr>
              <w:t xml:space="preserve">олхоз 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«</w:t>
            </w:r>
            <w:r w:rsidRPr="008C7D9E">
              <w:rPr>
                <w:rFonts w:ascii="Times New Roman" w:hAnsi="Times New Roman"/>
                <w:bCs/>
                <w:caps/>
                <w:sz w:val="28"/>
                <w:szCs w:val="28"/>
              </w:rPr>
              <w:t>п</w:t>
            </w:r>
            <w:r w:rsidRPr="007B63A2">
              <w:rPr>
                <w:rFonts w:ascii="Times New Roman" w:hAnsi="Times New Roman"/>
                <w:bCs/>
                <w:sz w:val="28"/>
                <w:szCs w:val="28"/>
              </w:rPr>
              <w:t>обеда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46682" w:rsidRDefault="00B46682" w:rsidP="0059344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Крапивинского района </w:t>
            </w:r>
          </w:p>
          <w:p w:rsidR="00B46682" w:rsidRPr="00593449" w:rsidRDefault="00B46682" w:rsidP="0059344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2337BB" w:rsidRDefault="00B46682" w:rsidP="002337BB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BB">
              <w:rPr>
                <w:rFonts w:ascii="Times New Roman" w:hAnsi="Times New Roman"/>
                <w:sz w:val="28"/>
                <w:szCs w:val="28"/>
              </w:rPr>
              <w:t>1955-1961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2337BB" w:rsidRDefault="00B46682" w:rsidP="00713079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7BB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46682" w:rsidRPr="002337BB" w:rsidRDefault="00B46682" w:rsidP="00F35981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7BB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60" w:type="dxa"/>
          </w:tcPr>
          <w:p w:rsidR="00B46682" w:rsidRDefault="00B46682" w:rsidP="0059344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D9E">
              <w:rPr>
                <w:rFonts w:ascii="Times New Roman" w:hAnsi="Times New Roman"/>
                <w:bCs/>
                <w:caps/>
                <w:sz w:val="28"/>
                <w:szCs w:val="28"/>
              </w:rPr>
              <w:t>к</w:t>
            </w:r>
            <w:r w:rsidRPr="00F079B3">
              <w:rPr>
                <w:rFonts w:ascii="Times New Roman" w:hAnsi="Times New Roman"/>
                <w:bCs/>
                <w:sz w:val="28"/>
                <w:szCs w:val="28"/>
              </w:rPr>
              <w:t xml:space="preserve">олхоз 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«</w:t>
            </w:r>
            <w:r w:rsidRPr="008C7D9E">
              <w:rPr>
                <w:rFonts w:ascii="Times New Roman" w:hAnsi="Times New Roman"/>
                <w:bCs/>
                <w:caps/>
                <w:sz w:val="28"/>
                <w:szCs w:val="28"/>
              </w:rPr>
              <w:t>з</w:t>
            </w:r>
            <w:r w:rsidRPr="00F079B3">
              <w:rPr>
                <w:rFonts w:ascii="Times New Roman" w:hAnsi="Times New Roman"/>
                <w:bCs/>
                <w:sz w:val="28"/>
                <w:szCs w:val="28"/>
              </w:rPr>
              <w:t xml:space="preserve">аветы </w:t>
            </w:r>
            <w:r w:rsidRPr="00D458C3">
              <w:rPr>
                <w:rFonts w:ascii="Times New Roman" w:hAnsi="Times New Roman"/>
                <w:bCs/>
                <w:caps/>
                <w:sz w:val="28"/>
                <w:szCs w:val="28"/>
              </w:rPr>
              <w:t>и</w:t>
            </w:r>
            <w:r w:rsidRPr="00F079B3">
              <w:rPr>
                <w:rFonts w:ascii="Times New Roman" w:hAnsi="Times New Roman"/>
                <w:bCs/>
                <w:sz w:val="28"/>
                <w:szCs w:val="28"/>
              </w:rPr>
              <w:t>льича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46682" w:rsidRPr="00B87650" w:rsidRDefault="00B46682" w:rsidP="00593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Крапивинского района </w:t>
            </w:r>
          </w:p>
          <w:p w:rsidR="00B46682" w:rsidRPr="00593449" w:rsidRDefault="00B46682" w:rsidP="0059344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2337BB" w:rsidRDefault="00B46682" w:rsidP="002337BB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BB">
              <w:rPr>
                <w:rFonts w:ascii="Times New Roman" w:hAnsi="Times New Roman"/>
                <w:sz w:val="28"/>
                <w:szCs w:val="28"/>
              </w:rPr>
              <w:t>1948-1961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2337BB" w:rsidRDefault="00B46682" w:rsidP="00713079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7BB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46682" w:rsidRPr="002337BB" w:rsidRDefault="00B46682" w:rsidP="00F35981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7BB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60" w:type="dxa"/>
          </w:tcPr>
          <w:p w:rsidR="00B46682" w:rsidRDefault="00B46682" w:rsidP="0059344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7D9E">
              <w:rPr>
                <w:rFonts w:ascii="Times New Roman" w:hAnsi="Times New Roman"/>
                <w:bCs/>
                <w:caps/>
                <w:sz w:val="28"/>
                <w:szCs w:val="28"/>
              </w:rPr>
              <w:t>к</w:t>
            </w:r>
            <w:r w:rsidRPr="007B63A2">
              <w:rPr>
                <w:rFonts w:ascii="Times New Roman" w:hAnsi="Times New Roman"/>
                <w:bCs/>
                <w:sz w:val="28"/>
                <w:szCs w:val="28"/>
              </w:rPr>
              <w:t xml:space="preserve">олхоз  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«</w:t>
            </w:r>
            <w:r w:rsidRPr="008C7D9E">
              <w:rPr>
                <w:rFonts w:ascii="Times New Roman" w:hAnsi="Times New Roman"/>
                <w:bCs/>
                <w:caps/>
                <w:sz w:val="28"/>
                <w:szCs w:val="28"/>
              </w:rPr>
              <w:t>и</w:t>
            </w:r>
            <w:r w:rsidRPr="007B63A2">
              <w:rPr>
                <w:rFonts w:ascii="Times New Roman" w:hAnsi="Times New Roman"/>
                <w:bCs/>
                <w:sz w:val="28"/>
                <w:szCs w:val="28"/>
              </w:rPr>
              <w:t xml:space="preserve">мени  </w:t>
            </w:r>
            <w:r w:rsidRPr="008C7D9E">
              <w:rPr>
                <w:rFonts w:ascii="Times New Roman" w:hAnsi="Times New Roman"/>
                <w:bCs/>
                <w:caps/>
                <w:sz w:val="28"/>
                <w:szCs w:val="28"/>
              </w:rPr>
              <w:t>м</w:t>
            </w:r>
            <w:r w:rsidRPr="007B63A2">
              <w:rPr>
                <w:rFonts w:ascii="Times New Roman" w:hAnsi="Times New Roman"/>
                <w:bCs/>
                <w:sz w:val="28"/>
                <w:szCs w:val="28"/>
              </w:rPr>
              <w:t>атросова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46682" w:rsidRPr="00B87650" w:rsidRDefault="00B46682" w:rsidP="005934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Крапивинского района </w:t>
            </w:r>
          </w:p>
          <w:p w:rsidR="00B46682" w:rsidRPr="00593449" w:rsidRDefault="00B46682" w:rsidP="0059344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2337BB" w:rsidRDefault="00B46682" w:rsidP="002337BB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37BB">
              <w:rPr>
                <w:rFonts w:ascii="Times New Roman" w:hAnsi="Times New Roman"/>
                <w:sz w:val="28"/>
                <w:szCs w:val="28"/>
              </w:rPr>
              <w:t>1952-1961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2337BB" w:rsidRDefault="00B46682" w:rsidP="00713079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7BB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B46682" w:rsidRPr="00593449" w:rsidRDefault="00B46682" w:rsidP="0059344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93449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660" w:type="dxa"/>
          </w:tcPr>
          <w:p w:rsidR="00B46682" w:rsidRDefault="00B46682" w:rsidP="00593449">
            <w:pPr>
              <w:tabs>
                <w:tab w:val="left" w:pos="567"/>
                <w:tab w:val="left" w:pos="1134"/>
              </w:tabs>
              <w:spacing w:after="0" w:line="240" w:lineRule="auto"/>
              <w:ind w:right="-5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93449">
              <w:rPr>
                <w:rFonts w:ascii="Times New Roman" w:hAnsi="Times New Roman"/>
                <w:bCs/>
                <w:sz w:val="28"/>
                <w:szCs w:val="28"/>
              </w:rPr>
              <w:t>роизводственное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93449">
              <w:rPr>
                <w:rFonts w:ascii="Times New Roman" w:hAnsi="Times New Roman"/>
                <w:bCs/>
                <w:sz w:val="28"/>
                <w:szCs w:val="28"/>
              </w:rPr>
              <w:t>объединение  жилищно-коммунального  хоз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яйст</w:t>
            </w:r>
            <w:r w:rsidRPr="00593449">
              <w:rPr>
                <w:rFonts w:ascii="Times New Roman" w:hAnsi="Times New Roman"/>
                <w:bCs/>
                <w:sz w:val="28"/>
                <w:szCs w:val="28"/>
              </w:rPr>
              <w:t>ва</w:t>
            </w:r>
          </w:p>
          <w:p w:rsidR="00B46682" w:rsidRDefault="00B46682" w:rsidP="0059344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93449">
              <w:rPr>
                <w:rFonts w:ascii="Times New Roman" w:hAnsi="Times New Roman"/>
                <w:bCs/>
                <w:sz w:val="24"/>
                <w:szCs w:val="24"/>
              </w:rPr>
              <w:t>(ПККиТС, ПМК-1175, МСО, МУП «Крапивинская автобаза», Крапивинская ГЭС, ССО «Импульс»)</w:t>
            </w:r>
          </w:p>
          <w:p w:rsidR="00B46682" w:rsidRPr="004966BD" w:rsidRDefault="00B46682" w:rsidP="0059344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2393" w:type="dxa"/>
          </w:tcPr>
          <w:p w:rsidR="00B46682" w:rsidRPr="002337BB" w:rsidRDefault="00B46682" w:rsidP="002337BB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1950-2005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2337BB" w:rsidRDefault="00B46682" w:rsidP="00713079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7BB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B46682" w:rsidRPr="006854AC" w:rsidRDefault="00B46682" w:rsidP="00A42C6B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854A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4660" w:type="dxa"/>
          </w:tcPr>
          <w:p w:rsidR="00B46682" w:rsidRDefault="00B46682" w:rsidP="0059344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54AC">
              <w:rPr>
                <w:rFonts w:ascii="Times New Roman" w:hAnsi="Times New Roman"/>
                <w:bCs/>
                <w:sz w:val="28"/>
                <w:szCs w:val="28"/>
              </w:rPr>
              <w:t>Крапивинский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л</w:t>
            </w:r>
            <w:r w:rsidRPr="006854AC">
              <w:rPr>
                <w:rFonts w:ascii="Times New Roman" w:hAnsi="Times New Roman"/>
                <w:bCs/>
                <w:sz w:val="28"/>
                <w:szCs w:val="28"/>
              </w:rPr>
              <w:t xml:space="preserve">есозавод </w:t>
            </w:r>
          </w:p>
          <w:p w:rsidR="00B46682" w:rsidRPr="006854AC" w:rsidRDefault="00B46682" w:rsidP="0059344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4AC">
              <w:rPr>
                <w:rFonts w:ascii="Times New Roman" w:hAnsi="Times New Roman"/>
                <w:bCs/>
                <w:sz w:val="24"/>
                <w:szCs w:val="24"/>
              </w:rPr>
              <w:t>(промартели, межлесхоз, кооператив «</w:t>
            </w:r>
            <w:r w:rsidRPr="006854AC">
              <w:rPr>
                <w:rFonts w:ascii="Times New Roman" w:hAnsi="Times New Roman"/>
                <w:bCs/>
                <w:caps/>
                <w:sz w:val="24"/>
                <w:szCs w:val="24"/>
              </w:rPr>
              <w:t>а</w:t>
            </w:r>
            <w:r w:rsidRPr="006854AC">
              <w:rPr>
                <w:rFonts w:ascii="Times New Roman" w:hAnsi="Times New Roman"/>
                <w:bCs/>
                <w:sz w:val="24"/>
                <w:szCs w:val="24"/>
              </w:rPr>
              <w:t xml:space="preserve">гростройлес», сельский лесхоз, </w:t>
            </w:r>
            <w:r w:rsidRPr="006854AC">
              <w:rPr>
                <w:rFonts w:ascii="Times New Roman" w:hAnsi="Times New Roman"/>
                <w:bCs/>
                <w:caps/>
                <w:sz w:val="24"/>
                <w:szCs w:val="24"/>
              </w:rPr>
              <w:t>ооо</w:t>
            </w:r>
            <w:r w:rsidRPr="006854A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54AC">
              <w:rPr>
                <w:rFonts w:ascii="Times New Roman" w:hAnsi="Times New Roman"/>
                <w:bCs/>
                <w:caps/>
                <w:sz w:val="24"/>
                <w:szCs w:val="24"/>
              </w:rPr>
              <w:t>к</w:t>
            </w:r>
            <w:r w:rsidRPr="006854AC">
              <w:rPr>
                <w:rFonts w:ascii="Times New Roman" w:hAnsi="Times New Roman"/>
                <w:bCs/>
                <w:sz w:val="24"/>
                <w:szCs w:val="24"/>
              </w:rPr>
              <w:t>рапивинский межхозяйственный лесхоз)</w:t>
            </w:r>
          </w:p>
          <w:p w:rsidR="00B46682" w:rsidRPr="004966BD" w:rsidRDefault="00B46682" w:rsidP="0059344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2393" w:type="dxa"/>
          </w:tcPr>
          <w:p w:rsidR="00B46682" w:rsidRPr="006854AC" w:rsidRDefault="00B46682" w:rsidP="006854AC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4AC">
              <w:rPr>
                <w:rFonts w:ascii="Times New Roman" w:hAnsi="Times New Roman"/>
                <w:sz w:val="28"/>
                <w:szCs w:val="28"/>
              </w:rPr>
              <w:t>1934-2007</w:t>
            </w:r>
          </w:p>
          <w:p w:rsidR="00B46682" w:rsidRPr="006854AC" w:rsidRDefault="00B46682" w:rsidP="006854AC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682" w:rsidRPr="007929BA" w:rsidTr="00293831">
        <w:tc>
          <w:tcPr>
            <w:tcW w:w="1242" w:type="dxa"/>
          </w:tcPr>
          <w:p w:rsidR="00B46682" w:rsidRPr="002337BB" w:rsidRDefault="00B46682" w:rsidP="00713079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337BB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B46682" w:rsidRPr="006854AC" w:rsidRDefault="00B46682" w:rsidP="006854AC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854A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4660" w:type="dxa"/>
          </w:tcPr>
          <w:p w:rsidR="00B46682" w:rsidRPr="006854AC" w:rsidRDefault="00B46682" w:rsidP="00040268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854AC">
              <w:rPr>
                <w:rFonts w:ascii="Times New Roman" w:hAnsi="Times New Roman"/>
                <w:bCs/>
                <w:caps/>
                <w:color w:val="000000"/>
                <w:sz w:val="28"/>
                <w:szCs w:val="28"/>
              </w:rPr>
              <w:t>п</w:t>
            </w:r>
            <w:r w:rsidRPr="006854A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ередвижная механизированная колонна </w:t>
            </w:r>
            <w:r w:rsidRPr="006854AC">
              <w:rPr>
                <w:rFonts w:ascii="Times New Roman" w:hAnsi="Times New Roman"/>
                <w:bCs/>
                <w:cap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caps/>
                <w:color w:val="000000"/>
                <w:sz w:val="28"/>
                <w:szCs w:val="28"/>
              </w:rPr>
              <w:t xml:space="preserve"> </w:t>
            </w:r>
            <w:r w:rsidRPr="006854AC">
              <w:rPr>
                <w:rFonts w:ascii="Times New Roman" w:hAnsi="Times New Roman"/>
                <w:bCs/>
                <w:caps/>
                <w:color w:val="000000"/>
                <w:sz w:val="28"/>
                <w:szCs w:val="28"/>
              </w:rPr>
              <w:t>24 сн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(Тайдонский леспромхоз», МП «Лес»)</w:t>
            </w:r>
          </w:p>
          <w:p w:rsidR="00B46682" w:rsidRPr="004966BD" w:rsidRDefault="00B46682" w:rsidP="00040268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0"/>
                <w:szCs w:val="10"/>
              </w:rPr>
            </w:pPr>
          </w:p>
        </w:tc>
        <w:tc>
          <w:tcPr>
            <w:tcW w:w="2393" w:type="dxa"/>
          </w:tcPr>
          <w:p w:rsidR="00B46682" w:rsidRPr="006854AC" w:rsidRDefault="00B46682" w:rsidP="006854AC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6854AC">
              <w:rPr>
                <w:rFonts w:ascii="Times New Roman" w:hAnsi="Times New Roman"/>
                <w:color w:val="000000"/>
                <w:sz w:val="28"/>
                <w:szCs w:val="28"/>
              </w:rPr>
              <w:t>938-2002</w:t>
            </w:r>
          </w:p>
          <w:p w:rsidR="00B46682" w:rsidRPr="006854AC" w:rsidRDefault="00B46682" w:rsidP="006854AC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B46682" w:rsidRPr="007929BA" w:rsidTr="00293831">
        <w:tc>
          <w:tcPr>
            <w:tcW w:w="1242" w:type="dxa"/>
          </w:tcPr>
          <w:p w:rsidR="00B46682" w:rsidRPr="00934457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4457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B46682" w:rsidRPr="005E3DBC" w:rsidRDefault="00B46682" w:rsidP="00A42C6B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E3D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4660" w:type="dxa"/>
          </w:tcPr>
          <w:p w:rsidR="00B46682" w:rsidRDefault="00B46682" w:rsidP="00040268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54AC">
              <w:rPr>
                <w:rFonts w:ascii="Times New Roman" w:hAnsi="Times New Roman"/>
                <w:bCs/>
                <w:sz w:val="28"/>
                <w:szCs w:val="28"/>
              </w:rPr>
              <w:t>Совхоз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854A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6854AC">
              <w:rPr>
                <w:rFonts w:ascii="Times New Roman" w:hAnsi="Times New Roman"/>
                <w:bCs/>
                <w:sz w:val="28"/>
                <w:szCs w:val="28"/>
              </w:rPr>
              <w:t xml:space="preserve">Уньгинский»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2C0A91">
              <w:rPr>
                <w:rFonts w:ascii="Times New Roman" w:hAnsi="Times New Roman"/>
                <w:bCs/>
                <w:sz w:val="28"/>
                <w:szCs w:val="28"/>
              </w:rPr>
              <w:t>рапивинского  района</w:t>
            </w:r>
          </w:p>
          <w:p w:rsidR="00B46682" w:rsidRPr="00EA30BD" w:rsidRDefault="00B46682" w:rsidP="00040268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A30BD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393" w:type="dxa"/>
          </w:tcPr>
          <w:p w:rsidR="00B46682" w:rsidRPr="00040268" w:rsidRDefault="00B46682" w:rsidP="00040268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268">
              <w:rPr>
                <w:rFonts w:ascii="Times New Roman" w:hAnsi="Times New Roman"/>
                <w:sz w:val="28"/>
                <w:szCs w:val="28"/>
              </w:rPr>
              <w:t>1934-2003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934457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4457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B46682" w:rsidRPr="00040268" w:rsidRDefault="00B46682" w:rsidP="00040268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0268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660" w:type="dxa"/>
          </w:tcPr>
          <w:p w:rsidR="00B46682" w:rsidRPr="00040268" w:rsidRDefault="00B46682" w:rsidP="00040268">
            <w:pPr>
              <w:pStyle w:val="Heading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</w:t>
            </w:r>
            <w:r w:rsidRPr="00040268">
              <w:rPr>
                <w:b w:val="0"/>
                <w:sz w:val="28"/>
                <w:szCs w:val="28"/>
              </w:rPr>
              <w:t>рапивинский  лесхоз</w:t>
            </w:r>
          </w:p>
          <w:p w:rsidR="00B46682" w:rsidRPr="00D41C8E" w:rsidRDefault="00B46682" w:rsidP="000402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040268" w:rsidRDefault="00B46682" w:rsidP="00040268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268">
              <w:rPr>
                <w:rFonts w:ascii="Times New Roman" w:hAnsi="Times New Roman"/>
                <w:sz w:val="28"/>
                <w:szCs w:val="28"/>
              </w:rPr>
              <w:t>1947-2008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934457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4457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B46682" w:rsidRPr="006854AC" w:rsidRDefault="00B46682" w:rsidP="006854AC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4660" w:type="dxa"/>
          </w:tcPr>
          <w:p w:rsidR="00B46682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854AC">
              <w:rPr>
                <w:rFonts w:ascii="Times New Roman" w:hAnsi="Times New Roman"/>
                <w:bCs/>
                <w:sz w:val="28"/>
                <w:szCs w:val="28"/>
              </w:rPr>
              <w:t>Совхоз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854A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«Крапив</w:t>
            </w:r>
            <w:r w:rsidRPr="006854AC">
              <w:rPr>
                <w:rFonts w:ascii="Times New Roman" w:hAnsi="Times New Roman"/>
                <w:bCs/>
                <w:sz w:val="28"/>
                <w:szCs w:val="28"/>
              </w:rPr>
              <w:t>инский»</w:t>
            </w:r>
          </w:p>
          <w:p w:rsidR="00B46682" w:rsidRPr="00D41C8E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C8E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393" w:type="dxa"/>
          </w:tcPr>
          <w:p w:rsidR="00B46682" w:rsidRPr="006854AC" w:rsidRDefault="00B46682" w:rsidP="006854AC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1937-2005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526C4F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6C4F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B46682" w:rsidRPr="00D41C8E" w:rsidRDefault="00B46682" w:rsidP="00220A03">
            <w:pPr>
              <w:tabs>
                <w:tab w:val="left" w:pos="748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40"/>
                <w:szCs w:val="40"/>
              </w:rPr>
            </w:pPr>
          </w:p>
          <w:p w:rsidR="00B46682" w:rsidRPr="00220A03" w:rsidRDefault="00B46682" w:rsidP="00220A03">
            <w:pPr>
              <w:tabs>
                <w:tab w:val="left" w:pos="748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220A03"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60" w:type="dxa"/>
          </w:tcPr>
          <w:p w:rsidR="00B46682" w:rsidRDefault="00B46682" w:rsidP="00D41C8E">
            <w:pPr>
              <w:tabs>
                <w:tab w:val="left" w:pos="567"/>
                <w:tab w:val="left" w:pos="1134"/>
              </w:tabs>
              <w:spacing w:after="0" w:line="240" w:lineRule="auto"/>
              <w:ind w:right="-58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DD546C">
              <w:rPr>
                <w:rFonts w:ascii="Times New Roman" w:hAnsi="Times New Roman"/>
                <w:b/>
                <w:bCs/>
                <w:sz w:val="28"/>
                <w:szCs w:val="28"/>
              </w:rPr>
              <w:t>Коллекция документов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B672D">
              <w:rPr>
                <w:rFonts w:ascii="Times New Roman" w:hAnsi="Times New Roman"/>
                <w:bCs/>
                <w:sz w:val="28"/>
                <w:szCs w:val="28"/>
              </w:rPr>
              <w:t>ликвидированных предприятий</w:t>
            </w:r>
            <w:r w:rsidRPr="009B672D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9B672D">
              <w:rPr>
                <w:rFonts w:ascii="Times New Roman" w:hAnsi="Times New Roman"/>
                <w:bCs/>
                <w:sz w:val="28"/>
                <w:szCs w:val="28"/>
              </w:rPr>
              <w:t>т.ч.</w:t>
            </w:r>
          </w:p>
          <w:p w:rsidR="00B46682" w:rsidRPr="00220A03" w:rsidRDefault="00B46682" w:rsidP="00220A03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220A03">
              <w:rPr>
                <w:rFonts w:ascii="Times New Roman" w:hAnsi="Times New Roman"/>
                <w:bCs/>
                <w:caps/>
                <w:sz w:val="28"/>
                <w:szCs w:val="28"/>
              </w:rPr>
              <w:t>к</w:t>
            </w:r>
            <w:r w:rsidRPr="00220A03">
              <w:rPr>
                <w:rFonts w:ascii="Times New Roman" w:hAnsi="Times New Roman"/>
                <w:bCs/>
                <w:sz w:val="28"/>
                <w:szCs w:val="28"/>
              </w:rPr>
              <w:t>рапивинское  районное потребительское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20A03">
              <w:rPr>
                <w:rFonts w:ascii="Times New Roman" w:hAnsi="Times New Roman"/>
                <w:bCs/>
                <w:sz w:val="28"/>
                <w:szCs w:val="28"/>
              </w:rPr>
              <w:t>общество  (</w:t>
            </w:r>
            <w:r w:rsidRPr="00220A03">
              <w:rPr>
                <w:rFonts w:ascii="Times New Roman" w:hAnsi="Times New Roman"/>
                <w:bCs/>
                <w:caps/>
                <w:sz w:val="28"/>
                <w:szCs w:val="28"/>
              </w:rPr>
              <w:t>р</w:t>
            </w:r>
            <w:r w:rsidRPr="00220A03">
              <w:rPr>
                <w:rFonts w:ascii="Times New Roman" w:hAnsi="Times New Roman"/>
                <w:bCs/>
                <w:sz w:val="28"/>
                <w:szCs w:val="28"/>
              </w:rPr>
              <w:t xml:space="preserve">айпо)   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</w:p>
          <w:p w:rsidR="00B46682" w:rsidRPr="00D41C8E" w:rsidRDefault="00B46682" w:rsidP="00220A03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393" w:type="dxa"/>
          </w:tcPr>
          <w:p w:rsidR="00B46682" w:rsidRDefault="00B46682" w:rsidP="00220A03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6682" w:rsidRPr="00D41C8E" w:rsidRDefault="00B46682" w:rsidP="00220A03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46682" w:rsidRPr="00220A03" w:rsidRDefault="00B46682" w:rsidP="00220A03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A03">
              <w:rPr>
                <w:rFonts w:ascii="Times New Roman" w:hAnsi="Times New Roman"/>
                <w:sz w:val="28"/>
                <w:szCs w:val="28"/>
              </w:rPr>
              <w:t>1949-2007</w:t>
            </w:r>
          </w:p>
          <w:p w:rsidR="00B46682" w:rsidRPr="00220A03" w:rsidRDefault="00B46682" w:rsidP="00220A03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682" w:rsidRPr="007929BA" w:rsidTr="00293831">
        <w:tc>
          <w:tcPr>
            <w:tcW w:w="1242" w:type="dxa"/>
          </w:tcPr>
          <w:p w:rsidR="00B46682" w:rsidRPr="00526C4F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46682" w:rsidRPr="00220A03" w:rsidRDefault="00B46682" w:rsidP="00220A03">
            <w:pPr>
              <w:tabs>
                <w:tab w:val="left" w:pos="748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220A03">
              <w:rPr>
                <w:rFonts w:ascii="Times New Roman" w:hAnsi="Times New Roman"/>
                <w:bCs/>
                <w:sz w:val="28"/>
                <w:szCs w:val="28"/>
              </w:rPr>
              <w:t>26/1</w:t>
            </w:r>
          </w:p>
        </w:tc>
        <w:tc>
          <w:tcPr>
            <w:tcW w:w="4660" w:type="dxa"/>
          </w:tcPr>
          <w:p w:rsidR="00B46682" w:rsidRDefault="00B46682" w:rsidP="00220A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A03">
              <w:rPr>
                <w:rFonts w:ascii="Times New Roman" w:hAnsi="Times New Roman"/>
                <w:caps/>
                <w:sz w:val="28"/>
                <w:szCs w:val="28"/>
              </w:rPr>
              <w:t>п</w:t>
            </w:r>
            <w:r w:rsidRPr="00220A03">
              <w:rPr>
                <w:rFonts w:ascii="Times New Roman" w:hAnsi="Times New Roman"/>
                <w:sz w:val="28"/>
                <w:szCs w:val="28"/>
              </w:rPr>
              <w:t xml:space="preserve">отребительское общество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0A03">
              <w:rPr>
                <w:rFonts w:ascii="Times New Roman" w:hAnsi="Times New Roman"/>
                <w:caps/>
                <w:sz w:val="28"/>
                <w:szCs w:val="28"/>
              </w:rPr>
              <w:t>т</w:t>
            </w:r>
            <w:r w:rsidRPr="00220A03">
              <w:rPr>
                <w:rFonts w:ascii="Times New Roman" w:hAnsi="Times New Roman"/>
                <w:sz w:val="28"/>
                <w:szCs w:val="28"/>
              </w:rPr>
              <w:t>айдон»</w:t>
            </w:r>
          </w:p>
          <w:p w:rsidR="00B46682" w:rsidRPr="00EA30BD" w:rsidRDefault="00B46682" w:rsidP="00220A0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220A03" w:rsidRDefault="00B46682" w:rsidP="00220A03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A03">
              <w:rPr>
                <w:rFonts w:ascii="Times New Roman" w:hAnsi="Times New Roman"/>
                <w:sz w:val="28"/>
                <w:szCs w:val="28"/>
              </w:rPr>
              <w:t>2002-2003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526C4F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46682" w:rsidRPr="00220A03" w:rsidRDefault="00B46682" w:rsidP="00220A03">
            <w:pPr>
              <w:tabs>
                <w:tab w:val="left" w:pos="748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220A03">
              <w:rPr>
                <w:rFonts w:ascii="Times New Roman" w:hAnsi="Times New Roman"/>
                <w:bCs/>
                <w:sz w:val="28"/>
                <w:szCs w:val="28"/>
              </w:rPr>
              <w:t>26/2</w:t>
            </w:r>
          </w:p>
        </w:tc>
        <w:tc>
          <w:tcPr>
            <w:tcW w:w="4660" w:type="dxa"/>
          </w:tcPr>
          <w:p w:rsidR="00B46682" w:rsidRDefault="00B46682" w:rsidP="00220A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A03">
              <w:rPr>
                <w:rFonts w:ascii="Times New Roman" w:hAnsi="Times New Roman"/>
                <w:caps/>
                <w:sz w:val="28"/>
                <w:szCs w:val="28"/>
              </w:rPr>
              <w:t>п</w:t>
            </w:r>
            <w:r w:rsidRPr="00220A03">
              <w:rPr>
                <w:rFonts w:ascii="Times New Roman" w:hAnsi="Times New Roman"/>
                <w:sz w:val="28"/>
                <w:szCs w:val="28"/>
              </w:rPr>
              <w:t>отребительское общество   «</w:t>
            </w:r>
            <w:r w:rsidRPr="00220A03">
              <w:rPr>
                <w:rFonts w:ascii="Times New Roman" w:hAnsi="Times New Roman"/>
                <w:caps/>
                <w:sz w:val="28"/>
                <w:szCs w:val="28"/>
              </w:rPr>
              <w:t>т</w:t>
            </w:r>
            <w:r w:rsidRPr="00220A03">
              <w:rPr>
                <w:rFonts w:ascii="Times New Roman" w:hAnsi="Times New Roman"/>
                <w:sz w:val="28"/>
                <w:szCs w:val="28"/>
              </w:rPr>
              <w:t>омь»</w:t>
            </w:r>
          </w:p>
          <w:p w:rsidR="00B46682" w:rsidRPr="00220A03" w:rsidRDefault="00B46682" w:rsidP="00220A0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220A03" w:rsidRDefault="00B46682" w:rsidP="00220A03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A03">
              <w:rPr>
                <w:rFonts w:ascii="Times New Roman" w:hAnsi="Times New Roman"/>
                <w:sz w:val="28"/>
                <w:szCs w:val="28"/>
              </w:rPr>
              <w:t>2000-2003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526C4F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46682" w:rsidRPr="00220A03" w:rsidRDefault="00B46682" w:rsidP="00220A03">
            <w:pPr>
              <w:tabs>
                <w:tab w:val="left" w:pos="748"/>
                <w:tab w:val="left" w:pos="1134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220A03">
              <w:rPr>
                <w:rFonts w:ascii="Times New Roman" w:hAnsi="Times New Roman"/>
                <w:bCs/>
                <w:sz w:val="28"/>
                <w:szCs w:val="28"/>
              </w:rPr>
              <w:t>26/3</w:t>
            </w:r>
          </w:p>
        </w:tc>
        <w:tc>
          <w:tcPr>
            <w:tcW w:w="4660" w:type="dxa"/>
          </w:tcPr>
          <w:p w:rsidR="00B46682" w:rsidRDefault="00B46682" w:rsidP="00220A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A03">
              <w:rPr>
                <w:rFonts w:ascii="Times New Roman" w:hAnsi="Times New Roman"/>
                <w:caps/>
                <w:sz w:val="28"/>
                <w:szCs w:val="28"/>
              </w:rPr>
              <w:t>п</w:t>
            </w:r>
            <w:r w:rsidRPr="00220A03">
              <w:rPr>
                <w:rFonts w:ascii="Times New Roman" w:hAnsi="Times New Roman"/>
                <w:sz w:val="28"/>
                <w:szCs w:val="28"/>
              </w:rPr>
              <w:t xml:space="preserve">отребительское общество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0A03">
              <w:rPr>
                <w:rFonts w:ascii="Times New Roman" w:hAnsi="Times New Roman"/>
                <w:sz w:val="28"/>
                <w:szCs w:val="28"/>
              </w:rPr>
              <w:t>«</w:t>
            </w:r>
            <w:r w:rsidRPr="00220A03">
              <w:rPr>
                <w:rFonts w:ascii="Times New Roman" w:hAnsi="Times New Roman"/>
                <w:caps/>
                <w:sz w:val="28"/>
                <w:szCs w:val="28"/>
              </w:rPr>
              <w:t>п</w:t>
            </w:r>
            <w:r w:rsidRPr="00220A03">
              <w:rPr>
                <w:rFonts w:ascii="Times New Roman" w:hAnsi="Times New Roman"/>
                <w:sz w:val="28"/>
                <w:szCs w:val="28"/>
              </w:rPr>
              <w:t>оиск»</w:t>
            </w:r>
          </w:p>
          <w:p w:rsidR="00B46682" w:rsidRPr="00D41C8E" w:rsidRDefault="00B46682" w:rsidP="00220A0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220A03" w:rsidRDefault="00B46682" w:rsidP="00220A03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A03">
              <w:rPr>
                <w:rFonts w:ascii="Times New Roman" w:hAnsi="Times New Roman"/>
                <w:sz w:val="28"/>
                <w:szCs w:val="28"/>
              </w:rPr>
              <w:t>2003-2007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526C4F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46682" w:rsidRPr="00220A03" w:rsidRDefault="00B46682" w:rsidP="00220A03">
            <w:pPr>
              <w:tabs>
                <w:tab w:val="left" w:pos="748"/>
                <w:tab w:val="left" w:pos="1134"/>
              </w:tabs>
              <w:spacing w:after="0" w:line="240" w:lineRule="auto"/>
              <w:ind w:left="-103" w:right="-14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A03">
              <w:rPr>
                <w:rFonts w:ascii="Times New Roman" w:hAnsi="Times New Roman"/>
                <w:bCs/>
                <w:sz w:val="28"/>
                <w:szCs w:val="28"/>
              </w:rPr>
              <w:t>26/4</w:t>
            </w:r>
          </w:p>
        </w:tc>
        <w:tc>
          <w:tcPr>
            <w:tcW w:w="4660" w:type="dxa"/>
          </w:tcPr>
          <w:p w:rsidR="00B46682" w:rsidRPr="00220A03" w:rsidRDefault="00B46682" w:rsidP="00220A03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A03">
              <w:rPr>
                <w:rFonts w:ascii="Times New Roman" w:hAnsi="Times New Roman"/>
                <w:caps/>
                <w:sz w:val="28"/>
                <w:szCs w:val="28"/>
              </w:rPr>
              <w:t>р</w:t>
            </w:r>
            <w:r w:rsidRPr="00220A03">
              <w:rPr>
                <w:rFonts w:ascii="Times New Roman" w:hAnsi="Times New Roman"/>
                <w:sz w:val="28"/>
                <w:szCs w:val="28"/>
              </w:rPr>
              <w:t>айпотребсоюз</w:t>
            </w:r>
          </w:p>
          <w:p w:rsidR="00B46682" w:rsidRPr="00D41C8E" w:rsidRDefault="00B46682" w:rsidP="00220A03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393" w:type="dxa"/>
          </w:tcPr>
          <w:p w:rsidR="00B46682" w:rsidRPr="00220A03" w:rsidRDefault="00B46682" w:rsidP="00220A03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A03">
              <w:rPr>
                <w:rFonts w:ascii="Times New Roman" w:hAnsi="Times New Roman"/>
                <w:sz w:val="28"/>
                <w:szCs w:val="28"/>
              </w:rPr>
              <w:t>2003-2005</w:t>
            </w:r>
          </w:p>
          <w:p w:rsidR="00B46682" w:rsidRPr="00220A03" w:rsidRDefault="00B46682" w:rsidP="00220A03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526C4F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6C4F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B46682" w:rsidRPr="00220A03" w:rsidRDefault="00B46682" w:rsidP="00220A03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20A0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4660" w:type="dxa"/>
          </w:tcPr>
          <w:p w:rsidR="00B46682" w:rsidRPr="00220A03" w:rsidRDefault="00B46682" w:rsidP="00220A03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A03">
              <w:rPr>
                <w:rFonts w:ascii="Times New Roman" w:hAnsi="Times New Roman"/>
                <w:bCs/>
                <w:caps/>
                <w:sz w:val="28"/>
                <w:szCs w:val="28"/>
              </w:rPr>
              <w:t>с</w:t>
            </w:r>
            <w:r w:rsidRPr="00220A03">
              <w:rPr>
                <w:rFonts w:ascii="Times New Roman" w:hAnsi="Times New Roman"/>
                <w:bCs/>
                <w:sz w:val="28"/>
                <w:szCs w:val="28"/>
              </w:rPr>
              <w:t xml:space="preserve">овхоз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220A03">
              <w:rPr>
                <w:rFonts w:ascii="Times New Roman" w:hAnsi="Times New Roman"/>
                <w:bCs/>
                <w:caps/>
                <w:sz w:val="28"/>
                <w:szCs w:val="28"/>
              </w:rPr>
              <w:t>м</w:t>
            </w:r>
            <w:r w:rsidRPr="00220A03">
              <w:rPr>
                <w:rFonts w:ascii="Times New Roman" w:hAnsi="Times New Roman"/>
                <w:bCs/>
                <w:sz w:val="28"/>
                <w:szCs w:val="28"/>
              </w:rPr>
              <w:t>ельковский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 К</w:t>
            </w:r>
            <w:r w:rsidRPr="002C0A91">
              <w:rPr>
                <w:rFonts w:ascii="Times New Roman" w:hAnsi="Times New Roman"/>
                <w:bCs/>
                <w:sz w:val="28"/>
                <w:szCs w:val="28"/>
              </w:rPr>
              <w:t>рапивинского  района</w:t>
            </w:r>
          </w:p>
          <w:p w:rsidR="00B46682" w:rsidRPr="00220A03" w:rsidRDefault="00B46682" w:rsidP="00220A03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220A03" w:rsidRDefault="00B46682" w:rsidP="008C568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A03">
              <w:rPr>
                <w:rFonts w:ascii="Times New Roman" w:hAnsi="Times New Roman"/>
                <w:sz w:val="28"/>
                <w:szCs w:val="28"/>
              </w:rPr>
              <w:t>1932-2004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526C4F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6C4F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B46682" w:rsidRPr="008C5687" w:rsidRDefault="00B46682" w:rsidP="008C568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C56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4660" w:type="dxa"/>
          </w:tcPr>
          <w:p w:rsidR="00B46682" w:rsidRPr="00EA30BD" w:rsidRDefault="00B46682" w:rsidP="008C5687">
            <w:pPr>
              <w:pStyle w:val="Heading5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</w:t>
            </w:r>
            <w:r w:rsidRPr="008C5687">
              <w:rPr>
                <w:b w:val="0"/>
                <w:sz w:val="28"/>
                <w:szCs w:val="28"/>
              </w:rPr>
              <w:t xml:space="preserve">овхоз  </w:t>
            </w:r>
            <w:r>
              <w:rPr>
                <w:b w:val="0"/>
                <w:sz w:val="28"/>
                <w:szCs w:val="28"/>
              </w:rPr>
              <w:t>«Б</w:t>
            </w:r>
            <w:r w:rsidRPr="008C5687">
              <w:rPr>
                <w:b w:val="0"/>
                <w:sz w:val="28"/>
                <w:szCs w:val="28"/>
              </w:rPr>
              <w:t>арачатский</w:t>
            </w:r>
            <w:r>
              <w:rPr>
                <w:b w:val="0"/>
                <w:sz w:val="28"/>
                <w:szCs w:val="28"/>
              </w:rPr>
              <w:t>»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A30BD">
              <w:rPr>
                <w:b w:val="0"/>
                <w:bCs w:val="0"/>
                <w:sz w:val="28"/>
                <w:szCs w:val="28"/>
              </w:rPr>
              <w:t>Крапивинского  района</w:t>
            </w:r>
          </w:p>
          <w:p w:rsidR="00B46682" w:rsidRPr="008C5687" w:rsidRDefault="00B46682" w:rsidP="008C568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8C5687" w:rsidRDefault="00B46682" w:rsidP="008C568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687">
              <w:rPr>
                <w:rFonts w:ascii="Times New Roman" w:hAnsi="Times New Roman"/>
                <w:sz w:val="28"/>
                <w:szCs w:val="28"/>
              </w:rPr>
              <w:t>193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C5687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526C4F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6C4F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B46682" w:rsidRPr="008C5687" w:rsidRDefault="00B46682" w:rsidP="008C568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5687">
              <w:rPr>
                <w:rFonts w:ascii="Times New Roman" w:hAnsi="Times New Roman"/>
                <w:bCs/>
                <w:sz w:val="28"/>
                <w:szCs w:val="28"/>
              </w:rPr>
              <w:t>37</w:t>
            </w:r>
          </w:p>
        </w:tc>
        <w:tc>
          <w:tcPr>
            <w:tcW w:w="4660" w:type="dxa"/>
          </w:tcPr>
          <w:p w:rsidR="00B46682" w:rsidRPr="008C5687" w:rsidRDefault="00B46682" w:rsidP="008C568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8C5687">
              <w:rPr>
                <w:rFonts w:ascii="Times New Roman" w:hAnsi="Times New Roman"/>
                <w:bCs/>
                <w:sz w:val="28"/>
                <w:szCs w:val="28"/>
              </w:rPr>
              <w:t xml:space="preserve">овхоз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«М</w:t>
            </w:r>
            <w:r w:rsidRPr="008C5687">
              <w:rPr>
                <w:rFonts w:ascii="Times New Roman" w:hAnsi="Times New Roman"/>
                <w:bCs/>
                <w:sz w:val="28"/>
                <w:szCs w:val="28"/>
              </w:rPr>
              <w:t>унгатский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 К</w:t>
            </w:r>
            <w:r w:rsidRPr="002C0A91">
              <w:rPr>
                <w:rFonts w:ascii="Times New Roman" w:hAnsi="Times New Roman"/>
                <w:bCs/>
                <w:sz w:val="28"/>
                <w:szCs w:val="28"/>
              </w:rPr>
              <w:t>рапивинского  района</w:t>
            </w:r>
          </w:p>
          <w:p w:rsidR="00B46682" w:rsidRPr="008C5687" w:rsidRDefault="00B46682" w:rsidP="008C568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8C5687" w:rsidRDefault="00B46682" w:rsidP="008C5687">
            <w:pPr>
              <w:tabs>
                <w:tab w:val="left" w:pos="567"/>
                <w:tab w:val="left" w:pos="1311"/>
              </w:tabs>
              <w:spacing w:after="0" w:line="240" w:lineRule="auto"/>
              <w:ind w:lef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687">
              <w:rPr>
                <w:rFonts w:ascii="Times New Roman" w:hAnsi="Times New Roman"/>
                <w:sz w:val="28"/>
                <w:szCs w:val="28"/>
              </w:rPr>
              <w:t>193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5687">
              <w:rPr>
                <w:rFonts w:ascii="Times New Roman" w:hAnsi="Times New Roman"/>
                <w:sz w:val="28"/>
                <w:szCs w:val="28"/>
              </w:rPr>
              <w:t>-2001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526C4F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6C4F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B46682" w:rsidRPr="008C5687" w:rsidRDefault="00B46682" w:rsidP="008C568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C56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4660" w:type="dxa"/>
          </w:tcPr>
          <w:p w:rsidR="00B46682" w:rsidRPr="008C5687" w:rsidRDefault="00B46682" w:rsidP="008C568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8C5687">
              <w:rPr>
                <w:rFonts w:ascii="Times New Roman" w:hAnsi="Times New Roman"/>
                <w:bCs/>
                <w:sz w:val="28"/>
                <w:szCs w:val="28"/>
              </w:rPr>
              <w:t xml:space="preserve">овхоз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«Б</w:t>
            </w:r>
            <w:r w:rsidRPr="008C5687">
              <w:rPr>
                <w:rFonts w:ascii="Times New Roman" w:hAnsi="Times New Roman"/>
                <w:bCs/>
                <w:sz w:val="28"/>
                <w:szCs w:val="28"/>
              </w:rPr>
              <w:t>анновский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 К</w:t>
            </w:r>
            <w:r w:rsidRPr="002C0A91">
              <w:rPr>
                <w:rFonts w:ascii="Times New Roman" w:hAnsi="Times New Roman"/>
                <w:bCs/>
                <w:sz w:val="28"/>
                <w:szCs w:val="28"/>
              </w:rPr>
              <w:t>рапивинского  района</w:t>
            </w:r>
          </w:p>
          <w:p w:rsidR="00B46682" w:rsidRPr="008C5687" w:rsidRDefault="00B46682" w:rsidP="008C568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8C5687" w:rsidRDefault="00B46682" w:rsidP="008C568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687">
              <w:rPr>
                <w:rFonts w:ascii="Times New Roman" w:hAnsi="Times New Roman"/>
                <w:sz w:val="28"/>
                <w:szCs w:val="28"/>
              </w:rPr>
              <w:t>1937-2004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526C4F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6C4F"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B46682" w:rsidRPr="008C5687" w:rsidRDefault="00B46682" w:rsidP="008C568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C5687">
              <w:rPr>
                <w:rFonts w:ascii="Times New Roman" w:hAnsi="Times New Roman"/>
                <w:bCs/>
                <w:sz w:val="28"/>
                <w:szCs w:val="28"/>
              </w:rPr>
              <w:t>41</w:t>
            </w:r>
          </w:p>
        </w:tc>
        <w:tc>
          <w:tcPr>
            <w:tcW w:w="4660" w:type="dxa"/>
          </w:tcPr>
          <w:p w:rsidR="00B46682" w:rsidRPr="008C5687" w:rsidRDefault="00B46682" w:rsidP="008C568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8C5687">
              <w:rPr>
                <w:rFonts w:ascii="Times New Roman" w:hAnsi="Times New Roman"/>
                <w:bCs/>
                <w:sz w:val="28"/>
                <w:szCs w:val="28"/>
              </w:rPr>
              <w:t xml:space="preserve">овхоз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«Т</w:t>
            </w:r>
            <w:r w:rsidRPr="008C5687">
              <w:rPr>
                <w:rFonts w:ascii="Times New Roman" w:hAnsi="Times New Roman"/>
                <w:bCs/>
                <w:sz w:val="28"/>
                <w:szCs w:val="28"/>
              </w:rPr>
              <w:t>арадановский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 К</w:t>
            </w:r>
            <w:r w:rsidRPr="002C0A91">
              <w:rPr>
                <w:rFonts w:ascii="Times New Roman" w:hAnsi="Times New Roman"/>
                <w:bCs/>
                <w:sz w:val="28"/>
                <w:szCs w:val="28"/>
              </w:rPr>
              <w:t>рапивинского  района</w:t>
            </w:r>
          </w:p>
          <w:p w:rsidR="00B46682" w:rsidRPr="008C5687" w:rsidRDefault="00B46682" w:rsidP="008C568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8C5687" w:rsidRDefault="00B46682" w:rsidP="008C568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687">
              <w:rPr>
                <w:rFonts w:ascii="Times New Roman" w:hAnsi="Times New Roman"/>
                <w:sz w:val="28"/>
                <w:szCs w:val="28"/>
              </w:rPr>
              <w:t>1947-2000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526C4F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6C4F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B46682" w:rsidRPr="002C0A91" w:rsidRDefault="00B46682" w:rsidP="008C568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C0A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4660" w:type="dxa"/>
          </w:tcPr>
          <w:p w:rsidR="00B46682" w:rsidRPr="008C5687" w:rsidRDefault="00B46682" w:rsidP="008C5687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C5687">
              <w:rPr>
                <w:rFonts w:ascii="Times New Roman" w:hAnsi="Times New Roman"/>
                <w:sz w:val="28"/>
                <w:szCs w:val="28"/>
              </w:rPr>
              <w:t>айонная газета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C568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8C5687">
              <w:rPr>
                <w:rFonts w:ascii="Times New Roman" w:hAnsi="Times New Roman"/>
                <w:sz w:val="28"/>
                <w:szCs w:val="28"/>
              </w:rPr>
              <w:t>айдонские родники»</w:t>
            </w:r>
          </w:p>
          <w:p w:rsidR="00B46682" w:rsidRDefault="00B46682" w:rsidP="008C568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(фонд-коллекция)</w:t>
            </w:r>
          </w:p>
          <w:p w:rsidR="00B46682" w:rsidRPr="002C0A91" w:rsidRDefault="00B46682" w:rsidP="008C56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8C5687" w:rsidRDefault="00B46682" w:rsidP="008C568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5687">
              <w:rPr>
                <w:rFonts w:ascii="Times New Roman" w:hAnsi="Times New Roman"/>
                <w:sz w:val="28"/>
                <w:szCs w:val="28"/>
              </w:rPr>
              <w:t>1967-2011</w:t>
            </w:r>
          </w:p>
          <w:p w:rsidR="00B46682" w:rsidRPr="008C5687" w:rsidRDefault="00B46682" w:rsidP="008C568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6682" w:rsidRPr="008C5687" w:rsidRDefault="00B46682" w:rsidP="008C568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682" w:rsidRPr="007929BA" w:rsidTr="00293831">
        <w:tc>
          <w:tcPr>
            <w:tcW w:w="1242" w:type="dxa"/>
          </w:tcPr>
          <w:p w:rsidR="00B46682" w:rsidRPr="00526C4F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6C4F"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B46682" w:rsidRPr="002C0A91" w:rsidRDefault="00B46682" w:rsidP="002C0A91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C0A9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4660" w:type="dxa"/>
          </w:tcPr>
          <w:p w:rsidR="00B46682" w:rsidRPr="002C0A91" w:rsidRDefault="00B46682" w:rsidP="002C0A91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2C0A91">
              <w:rPr>
                <w:rFonts w:ascii="Times New Roman" w:hAnsi="Times New Roman"/>
                <w:bCs/>
                <w:sz w:val="28"/>
                <w:szCs w:val="28"/>
              </w:rPr>
              <w:t xml:space="preserve">овхоз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«Б</w:t>
            </w:r>
            <w:r w:rsidRPr="002C0A91">
              <w:rPr>
                <w:rFonts w:ascii="Times New Roman" w:hAnsi="Times New Roman"/>
                <w:bCs/>
                <w:sz w:val="28"/>
                <w:szCs w:val="28"/>
              </w:rPr>
              <w:t>орисовский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 К</w:t>
            </w:r>
            <w:r w:rsidRPr="002C0A91">
              <w:rPr>
                <w:rFonts w:ascii="Times New Roman" w:hAnsi="Times New Roman"/>
                <w:bCs/>
                <w:sz w:val="28"/>
                <w:szCs w:val="28"/>
              </w:rPr>
              <w:t>рапивинского  района</w:t>
            </w:r>
          </w:p>
          <w:p w:rsidR="00B46682" w:rsidRPr="002C0A91" w:rsidRDefault="00B46682" w:rsidP="002C0A91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2C0A91" w:rsidRDefault="00B46682" w:rsidP="002C0A91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A91">
              <w:rPr>
                <w:rFonts w:ascii="Times New Roman" w:hAnsi="Times New Roman"/>
                <w:sz w:val="28"/>
                <w:szCs w:val="28"/>
              </w:rPr>
              <w:t>197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C0A91">
              <w:rPr>
                <w:rFonts w:ascii="Times New Roman" w:hAnsi="Times New Roman"/>
                <w:sz w:val="28"/>
                <w:szCs w:val="28"/>
              </w:rPr>
              <w:t>-2004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526C4F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6C4F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B46682" w:rsidRPr="002C0A91" w:rsidRDefault="00B46682" w:rsidP="002C0A91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0A91">
              <w:rPr>
                <w:rFonts w:ascii="Times New Roman" w:hAnsi="Times New Roman"/>
                <w:bCs/>
                <w:sz w:val="28"/>
                <w:szCs w:val="28"/>
              </w:rPr>
              <w:t>53</w:t>
            </w:r>
          </w:p>
        </w:tc>
        <w:tc>
          <w:tcPr>
            <w:tcW w:w="4660" w:type="dxa"/>
          </w:tcPr>
          <w:p w:rsidR="00B46682" w:rsidRPr="002C0A91" w:rsidRDefault="00B46682" w:rsidP="002C0A91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2C0A91">
              <w:rPr>
                <w:rFonts w:ascii="Times New Roman" w:hAnsi="Times New Roman"/>
                <w:bCs/>
                <w:sz w:val="28"/>
                <w:szCs w:val="28"/>
              </w:rPr>
              <w:t xml:space="preserve">овхоз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«А</w:t>
            </w:r>
            <w:r w:rsidRPr="002C0A91">
              <w:rPr>
                <w:rFonts w:ascii="Times New Roman" w:hAnsi="Times New Roman"/>
                <w:bCs/>
                <w:sz w:val="28"/>
                <w:szCs w:val="28"/>
              </w:rPr>
              <w:t>рсеновский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 К</w:t>
            </w:r>
            <w:r w:rsidRPr="002C0A91">
              <w:rPr>
                <w:rFonts w:ascii="Times New Roman" w:hAnsi="Times New Roman"/>
                <w:bCs/>
                <w:sz w:val="28"/>
                <w:szCs w:val="28"/>
              </w:rPr>
              <w:t>рапивинского  района</w:t>
            </w:r>
          </w:p>
          <w:p w:rsidR="00B46682" w:rsidRPr="002C0A91" w:rsidRDefault="00B46682" w:rsidP="002C0A91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2C0A91" w:rsidRDefault="00B46682" w:rsidP="002C0A91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A91">
              <w:rPr>
                <w:rFonts w:ascii="Times New Roman" w:hAnsi="Times New Roman"/>
                <w:sz w:val="28"/>
                <w:szCs w:val="28"/>
              </w:rPr>
              <w:t>1980-2001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526C4F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6C4F"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B46682" w:rsidRPr="002C0A91" w:rsidRDefault="00B46682" w:rsidP="002C0A91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0A91"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4660" w:type="dxa"/>
          </w:tcPr>
          <w:p w:rsidR="00B46682" w:rsidRPr="002C0A91" w:rsidRDefault="00B46682" w:rsidP="002C0A91">
            <w:pPr>
              <w:tabs>
                <w:tab w:val="left" w:pos="567"/>
                <w:tab w:val="left" w:pos="11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2C0A91">
              <w:rPr>
                <w:rFonts w:ascii="Times New Roman" w:hAnsi="Times New Roman"/>
                <w:bCs/>
                <w:sz w:val="28"/>
                <w:szCs w:val="28"/>
              </w:rPr>
              <w:t>правление  сельского хозяйства  и  продовольствия  администрации</w:t>
            </w:r>
          </w:p>
          <w:p w:rsidR="00B46682" w:rsidRPr="002C0A91" w:rsidRDefault="00B46682" w:rsidP="002C0A91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2C0A91">
              <w:rPr>
                <w:rFonts w:ascii="Times New Roman" w:hAnsi="Times New Roman"/>
                <w:bCs/>
                <w:sz w:val="28"/>
                <w:szCs w:val="28"/>
              </w:rPr>
              <w:t>рапивинского  района</w:t>
            </w:r>
          </w:p>
          <w:p w:rsidR="00B46682" w:rsidRPr="00EA30BD" w:rsidRDefault="00B46682" w:rsidP="002C0A91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2C0A91" w:rsidRDefault="00B46682" w:rsidP="002C0A91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A91">
              <w:rPr>
                <w:rFonts w:ascii="Times New Roman" w:hAnsi="Times New Roman"/>
                <w:sz w:val="28"/>
                <w:szCs w:val="28"/>
              </w:rPr>
              <w:t>1938-1961</w:t>
            </w:r>
          </w:p>
          <w:p w:rsidR="00B46682" w:rsidRPr="002C0A91" w:rsidRDefault="00B46682" w:rsidP="002C0A91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A91">
              <w:rPr>
                <w:rFonts w:ascii="Times New Roman" w:hAnsi="Times New Roman"/>
                <w:sz w:val="28"/>
                <w:szCs w:val="28"/>
              </w:rPr>
              <w:t>1967-2019</w:t>
            </w:r>
          </w:p>
          <w:p w:rsidR="00B46682" w:rsidRPr="002C0A91" w:rsidRDefault="00B46682" w:rsidP="002C0A91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682" w:rsidRPr="007929BA" w:rsidTr="00293831">
        <w:tc>
          <w:tcPr>
            <w:tcW w:w="1242" w:type="dxa"/>
          </w:tcPr>
          <w:p w:rsidR="00B46682" w:rsidRPr="00526C4F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6C4F"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B46682" w:rsidRPr="005E3DBC" w:rsidRDefault="00B46682" w:rsidP="00EA30B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E3D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4660" w:type="dxa"/>
          </w:tcPr>
          <w:p w:rsidR="00B46682" w:rsidRPr="002C0A91" w:rsidRDefault="00B46682" w:rsidP="00EA30B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2C0A91">
              <w:rPr>
                <w:rFonts w:ascii="Times New Roman" w:hAnsi="Times New Roman"/>
                <w:bCs/>
                <w:sz w:val="28"/>
                <w:szCs w:val="28"/>
              </w:rPr>
              <w:t xml:space="preserve">овхоз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«К</w:t>
            </w:r>
            <w:r w:rsidRPr="002C0A91">
              <w:rPr>
                <w:rFonts w:ascii="Times New Roman" w:hAnsi="Times New Roman"/>
                <w:bCs/>
                <w:sz w:val="28"/>
                <w:szCs w:val="28"/>
              </w:rPr>
              <w:t>аменский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 К</w:t>
            </w:r>
            <w:r w:rsidRPr="002C0A91">
              <w:rPr>
                <w:rFonts w:ascii="Times New Roman" w:hAnsi="Times New Roman"/>
                <w:bCs/>
                <w:sz w:val="28"/>
                <w:szCs w:val="28"/>
              </w:rPr>
              <w:t>рапивинского  района</w:t>
            </w:r>
          </w:p>
          <w:p w:rsidR="00B46682" w:rsidRPr="00EA30BD" w:rsidRDefault="00B46682" w:rsidP="00EA30B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:rsidR="00B46682" w:rsidRPr="002C0A91" w:rsidRDefault="00B46682" w:rsidP="00EA30B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A91">
              <w:rPr>
                <w:rFonts w:ascii="Times New Roman" w:hAnsi="Times New Roman"/>
                <w:sz w:val="28"/>
                <w:szCs w:val="28"/>
              </w:rPr>
              <w:t>1980-2004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526C4F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6C4F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B46682" w:rsidRPr="00EA30BD" w:rsidRDefault="00B46682" w:rsidP="00EA30B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30B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4660" w:type="dxa"/>
          </w:tcPr>
          <w:p w:rsidR="00B46682" w:rsidRPr="002C0A91" w:rsidRDefault="00B46682" w:rsidP="00EA30B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2C0A91">
              <w:rPr>
                <w:rFonts w:ascii="Times New Roman" w:hAnsi="Times New Roman"/>
                <w:bCs/>
                <w:sz w:val="28"/>
                <w:szCs w:val="28"/>
              </w:rPr>
              <w:t>емонтно-техническое</w:t>
            </w:r>
          </w:p>
          <w:p w:rsidR="00B46682" w:rsidRDefault="00B46682" w:rsidP="00EA30B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C0A91">
              <w:rPr>
                <w:rFonts w:ascii="Times New Roman" w:hAnsi="Times New Roman"/>
                <w:bCs/>
                <w:sz w:val="28"/>
                <w:szCs w:val="28"/>
              </w:rPr>
              <w:t>предприятие  (</w:t>
            </w:r>
            <w:r w:rsidRPr="002C0A91">
              <w:rPr>
                <w:rFonts w:ascii="Times New Roman" w:hAnsi="Times New Roman"/>
                <w:bCs/>
                <w:caps/>
                <w:sz w:val="28"/>
                <w:szCs w:val="28"/>
              </w:rPr>
              <w:t>ртп</w:t>
            </w:r>
            <w:r w:rsidRPr="002C0A91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46682" w:rsidRPr="002C0A91" w:rsidRDefault="00B46682" w:rsidP="00EA30B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2C0A91">
              <w:rPr>
                <w:rFonts w:ascii="Times New Roman" w:hAnsi="Times New Roman"/>
                <w:bCs/>
                <w:sz w:val="28"/>
                <w:szCs w:val="28"/>
              </w:rPr>
              <w:t>рапивинского  района</w:t>
            </w:r>
          </w:p>
          <w:p w:rsidR="00B46682" w:rsidRPr="00EA30BD" w:rsidRDefault="00B46682" w:rsidP="00EA30B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2C0A91" w:rsidRDefault="00B46682" w:rsidP="00EA30B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A91">
              <w:rPr>
                <w:rFonts w:ascii="Times New Roman" w:hAnsi="Times New Roman"/>
                <w:sz w:val="28"/>
                <w:szCs w:val="28"/>
              </w:rPr>
              <w:t>1972-2004</w:t>
            </w:r>
          </w:p>
          <w:p w:rsidR="00B46682" w:rsidRPr="002C0A91" w:rsidRDefault="00B46682" w:rsidP="00EA30B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682" w:rsidRPr="007929BA" w:rsidTr="00293831">
        <w:tc>
          <w:tcPr>
            <w:tcW w:w="1242" w:type="dxa"/>
          </w:tcPr>
          <w:p w:rsidR="00B46682" w:rsidRPr="00526C4F" w:rsidRDefault="00B46682" w:rsidP="008010AA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6C4F"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B46682" w:rsidRPr="00F079B3" w:rsidRDefault="00B46682" w:rsidP="008010AA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079B3">
              <w:rPr>
                <w:rFonts w:ascii="Times New Roman" w:hAnsi="Times New Roman"/>
                <w:bCs/>
                <w:sz w:val="28"/>
                <w:szCs w:val="28"/>
              </w:rPr>
              <w:t>71</w:t>
            </w:r>
          </w:p>
        </w:tc>
        <w:tc>
          <w:tcPr>
            <w:tcW w:w="4660" w:type="dxa"/>
          </w:tcPr>
          <w:p w:rsidR="00B46682" w:rsidRDefault="00B46682" w:rsidP="008010AA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7D9E">
              <w:rPr>
                <w:rFonts w:ascii="Times New Roman" w:hAnsi="Times New Roman"/>
                <w:bCs/>
                <w:caps/>
                <w:sz w:val="28"/>
                <w:szCs w:val="28"/>
              </w:rPr>
              <w:t>х</w:t>
            </w:r>
            <w:r w:rsidRPr="008C7D9E">
              <w:rPr>
                <w:rFonts w:ascii="Times New Roman" w:hAnsi="Times New Roman"/>
                <w:bCs/>
                <w:sz w:val="28"/>
                <w:szCs w:val="28"/>
              </w:rPr>
              <w:t>озрасчетное архитектурное бюро</w:t>
            </w:r>
          </w:p>
          <w:p w:rsidR="00B46682" w:rsidRPr="008010AA" w:rsidRDefault="00B46682" w:rsidP="008010AA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F079B3" w:rsidRDefault="00B46682" w:rsidP="008010AA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9B3">
              <w:rPr>
                <w:rFonts w:ascii="Times New Roman" w:hAnsi="Times New Roman"/>
                <w:sz w:val="28"/>
                <w:szCs w:val="28"/>
              </w:rPr>
              <w:t>1989-1992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526C4F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B46682" w:rsidRPr="00EA30BD" w:rsidRDefault="00B46682" w:rsidP="00EA30B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A30BD">
              <w:rPr>
                <w:rFonts w:ascii="Times New Roman" w:hAnsi="Times New Roman"/>
                <w:bCs/>
                <w:sz w:val="28"/>
                <w:szCs w:val="28"/>
              </w:rPr>
              <w:t>73</w:t>
            </w:r>
          </w:p>
        </w:tc>
        <w:tc>
          <w:tcPr>
            <w:tcW w:w="4660" w:type="dxa"/>
          </w:tcPr>
          <w:p w:rsidR="00B46682" w:rsidRPr="00EA30BD" w:rsidRDefault="00B46682" w:rsidP="00EA30BD">
            <w:pPr>
              <w:tabs>
                <w:tab w:val="left" w:pos="567"/>
                <w:tab w:val="left" w:pos="1134"/>
              </w:tabs>
              <w:spacing w:after="0" w:line="240" w:lineRule="auto"/>
              <w:ind w:right="-5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EA30BD">
              <w:rPr>
                <w:rFonts w:ascii="Times New Roman" w:hAnsi="Times New Roman"/>
                <w:bCs/>
                <w:sz w:val="28"/>
                <w:szCs w:val="28"/>
              </w:rPr>
              <w:t xml:space="preserve">тделение по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EA30BD">
              <w:rPr>
                <w:rFonts w:ascii="Times New Roman" w:hAnsi="Times New Roman"/>
                <w:bCs/>
                <w:sz w:val="28"/>
                <w:szCs w:val="28"/>
              </w:rPr>
              <w:t xml:space="preserve">рапивинскому району федерального казначейства по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EA30BD">
              <w:rPr>
                <w:rFonts w:ascii="Times New Roman" w:hAnsi="Times New Roman"/>
                <w:bCs/>
                <w:sz w:val="28"/>
                <w:szCs w:val="28"/>
              </w:rPr>
              <w:t>емеровской области</w:t>
            </w:r>
          </w:p>
          <w:p w:rsidR="00B46682" w:rsidRPr="00EA30BD" w:rsidRDefault="00B46682" w:rsidP="00EA30BD">
            <w:pPr>
              <w:tabs>
                <w:tab w:val="left" w:pos="567"/>
                <w:tab w:val="left" w:pos="11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EA30BD" w:rsidRDefault="00B46682" w:rsidP="00EA30B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0BD">
              <w:rPr>
                <w:rFonts w:ascii="Times New Roman" w:hAnsi="Times New Roman"/>
                <w:sz w:val="28"/>
                <w:szCs w:val="28"/>
              </w:rPr>
              <w:t>1993-2010</w:t>
            </w:r>
          </w:p>
          <w:p w:rsidR="00B46682" w:rsidRPr="00EA30BD" w:rsidRDefault="00B46682" w:rsidP="00EA30B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682" w:rsidRPr="007929BA" w:rsidTr="00293831">
        <w:tc>
          <w:tcPr>
            <w:tcW w:w="1242" w:type="dxa"/>
          </w:tcPr>
          <w:p w:rsidR="00B46682" w:rsidRPr="00526C4F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B46682" w:rsidRPr="00F079B3" w:rsidRDefault="00B46682" w:rsidP="00713079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079B3">
              <w:rPr>
                <w:rFonts w:ascii="Times New Roman" w:hAnsi="Times New Roman"/>
                <w:bCs/>
                <w:sz w:val="28"/>
                <w:szCs w:val="28"/>
              </w:rPr>
              <w:t>74</w:t>
            </w:r>
          </w:p>
        </w:tc>
        <w:tc>
          <w:tcPr>
            <w:tcW w:w="4660" w:type="dxa"/>
          </w:tcPr>
          <w:p w:rsidR="00B46682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C7D9E">
              <w:rPr>
                <w:rFonts w:ascii="Times New Roman" w:hAnsi="Times New Roman"/>
                <w:bCs/>
                <w:caps/>
                <w:sz w:val="28"/>
                <w:szCs w:val="28"/>
              </w:rPr>
              <w:t>к</w:t>
            </w:r>
            <w:r w:rsidRPr="008C7D9E">
              <w:rPr>
                <w:rFonts w:ascii="Times New Roman" w:hAnsi="Times New Roman"/>
                <w:bCs/>
                <w:sz w:val="28"/>
                <w:szCs w:val="28"/>
              </w:rPr>
              <w:t xml:space="preserve">омитет по земельным  ресурсам и  землеустройству  </w:t>
            </w:r>
            <w:r w:rsidRPr="008C7D9E">
              <w:rPr>
                <w:rFonts w:ascii="Times New Roman" w:hAnsi="Times New Roman"/>
                <w:bCs/>
                <w:caps/>
                <w:sz w:val="28"/>
                <w:szCs w:val="28"/>
              </w:rPr>
              <w:t>к</w:t>
            </w:r>
            <w:r w:rsidRPr="008C7D9E">
              <w:rPr>
                <w:rFonts w:ascii="Times New Roman" w:hAnsi="Times New Roman"/>
                <w:bCs/>
                <w:sz w:val="28"/>
                <w:szCs w:val="28"/>
              </w:rPr>
              <w:t>рапивинского района</w:t>
            </w:r>
          </w:p>
          <w:p w:rsidR="00B46682" w:rsidRPr="008C7D9E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F079B3" w:rsidRDefault="00B46682" w:rsidP="00713079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9B3">
              <w:rPr>
                <w:rFonts w:ascii="Times New Roman" w:hAnsi="Times New Roman"/>
                <w:sz w:val="28"/>
                <w:szCs w:val="28"/>
              </w:rPr>
              <w:t>1995-2000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DD546C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46C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B46682" w:rsidRPr="00DD546C" w:rsidRDefault="00B46682" w:rsidP="00DD546C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D5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4660" w:type="dxa"/>
          </w:tcPr>
          <w:p w:rsidR="00B46682" w:rsidRDefault="00B46682" w:rsidP="00DD546C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DD546C">
              <w:rPr>
                <w:rFonts w:ascii="Times New Roman" w:hAnsi="Times New Roman"/>
                <w:bCs/>
                <w:sz w:val="28"/>
                <w:szCs w:val="28"/>
              </w:rPr>
              <w:t>орожное ремонтно-строительное управление   (</w:t>
            </w:r>
            <w:r w:rsidRPr="00DD546C">
              <w:rPr>
                <w:rFonts w:ascii="Times New Roman" w:hAnsi="Times New Roman"/>
                <w:bCs/>
                <w:caps/>
                <w:sz w:val="28"/>
                <w:szCs w:val="28"/>
              </w:rPr>
              <w:t>дрсу)</w:t>
            </w:r>
          </w:p>
          <w:p w:rsidR="00B46682" w:rsidRPr="00DD546C" w:rsidRDefault="00B46682" w:rsidP="00DD546C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DD546C" w:rsidRDefault="00B46682" w:rsidP="00DD546C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46C">
              <w:rPr>
                <w:rFonts w:ascii="Times New Roman" w:hAnsi="Times New Roman"/>
                <w:sz w:val="28"/>
                <w:szCs w:val="28"/>
              </w:rPr>
              <w:t>1967-2003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DD546C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46C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B46682" w:rsidRPr="00DD546C" w:rsidRDefault="00B46682" w:rsidP="00DD546C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46C">
              <w:rPr>
                <w:rFonts w:ascii="Times New Roman" w:hAnsi="Times New Roman"/>
                <w:bCs/>
                <w:sz w:val="28"/>
                <w:szCs w:val="28"/>
              </w:rPr>
              <w:t>81</w:t>
            </w:r>
          </w:p>
        </w:tc>
        <w:tc>
          <w:tcPr>
            <w:tcW w:w="4660" w:type="dxa"/>
          </w:tcPr>
          <w:p w:rsidR="00B46682" w:rsidRPr="00DD546C" w:rsidRDefault="00B46682" w:rsidP="00DD546C">
            <w:pPr>
              <w:pStyle w:val="Heading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</w:t>
            </w:r>
            <w:r w:rsidRPr="00DD546C">
              <w:rPr>
                <w:bCs/>
                <w:szCs w:val="28"/>
              </w:rPr>
              <w:t xml:space="preserve">алое  предприятие  </w:t>
            </w:r>
            <w:r>
              <w:rPr>
                <w:bCs/>
                <w:szCs w:val="28"/>
              </w:rPr>
              <w:t>«Л</w:t>
            </w:r>
            <w:r w:rsidRPr="00DD546C">
              <w:rPr>
                <w:bCs/>
                <w:szCs w:val="28"/>
              </w:rPr>
              <w:t>юкс</w:t>
            </w:r>
            <w:r>
              <w:rPr>
                <w:bCs/>
                <w:szCs w:val="28"/>
              </w:rPr>
              <w:t>»</w:t>
            </w:r>
          </w:p>
          <w:p w:rsidR="00B46682" w:rsidRPr="00DD546C" w:rsidRDefault="00B46682" w:rsidP="00DD54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DD546C" w:rsidRDefault="00B46682" w:rsidP="00DD546C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46C">
              <w:rPr>
                <w:rFonts w:ascii="Times New Roman" w:hAnsi="Times New Roman"/>
                <w:sz w:val="28"/>
                <w:szCs w:val="28"/>
              </w:rPr>
              <w:t>1990-1993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DD546C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46C">
              <w:rPr>
                <w:rFonts w:ascii="Times New Roman" w:hAnsi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46682" w:rsidRDefault="00B46682" w:rsidP="00E303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 (1-6)</w:t>
            </w:r>
          </w:p>
          <w:p w:rsidR="00B46682" w:rsidRPr="00E303AF" w:rsidRDefault="00B46682" w:rsidP="00E303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</w:p>
          <w:p w:rsidR="00B46682" w:rsidRPr="00F079B3" w:rsidRDefault="00B46682" w:rsidP="00E303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079B3">
              <w:rPr>
                <w:rFonts w:ascii="Times New Roman" w:hAnsi="Times New Roman"/>
                <w:bCs/>
                <w:sz w:val="28"/>
                <w:szCs w:val="28"/>
              </w:rPr>
              <w:t>82/1</w:t>
            </w:r>
          </w:p>
        </w:tc>
        <w:tc>
          <w:tcPr>
            <w:tcW w:w="4660" w:type="dxa"/>
          </w:tcPr>
          <w:p w:rsidR="00B46682" w:rsidRDefault="00B46682" w:rsidP="00DD546C">
            <w:pPr>
              <w:tabs>
                <w:tab w:val="left" w:pos="567"/>
                <w:tab w:val="left" w:pos="1134"/>
              </w:tabs>
              <w:spacing w:after="0" w:line="240" w:lineRule="auto"/>
              <w:ind w:right="-58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DD546C">
              <w:rPr>
                <w:rFonts w:ascii="Times New Roman" w:hAnsi="Times New Roman"/>
                <w:b/>
                <w:bCs/>
                <w:sz w:val="28"/>
                <w:szCs w:val="28"/>
              </w:rPr>
              <w:t>Коллекция документов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B672D">
              <w:rPr>
                <w:rFonts w:ascii="Times New Roman" w:hAnsi="Times New Roman"/>
                <w:bCs/>
                <w:sz w:val="28"/>
                <w:szCs w:val="28"/>
              </w:rPr>
              <w:t>ликвидированных предприятий</w:t>
            </w:r>
            <w:r w:rsidRPr="009B672D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9B672D">
              <w:rPr>
                <w:rFonts w:ascii="Times New Roman" w:hAnsi="Times New Roman"/>
                <w:bCs/>
                <w:sz w:val="28"/>
                <w:szCs w:val="28"/>
              </w:rPr>
              <w:t>т.ч.</w:t>
            </w:r>
          </w:p>
          <w:p w:rsidR="00B46682" w:rsidRPr="009B672D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B46682" w:rsidRDefault="00B46682" w:rsidP="00713079">
            <w:pPr>
              <w:pStyle w:val="BodyText"/>
              <w:jc w:val="center"/>
              <w:rPr>
                <w:sz w:val="28"/>
                <w:szCs w:val="28"/>
              </w:rPr>
            </w:pPr>
            <w:r w:rsidRPr="00F079B3">
              <w:rPr>
                <w:sz w:val="28"/>
                <w:szCs w:val="28"/>
              </w:rPr>
              <w:t xml:space="preserve">Строительно-монтажное управление (СМУ)  Мелиоводстрой  </w:t>
            </w:r>
          </w:p>
          <w:p w:rsidR="00B46682" w:rsidRDefault="00B46682" w:rsidP="007130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79B3">
              <w:rPr>
                <w:rFonts w:ascii="Times New Roman" w:hAnsi="Times New Roman"/>
                <w:sz w:val="28"/>
                <w:szCs w:val="28"/>
              </w:rPr>
              <w:t xml:space="preserve">с. Шевели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79B3">
              <w:rPr>
                <w:rFonts w:ascii="Times New Roman" w:hAnsi="Times New Roman"/>
                <w:sz w:val="28"/>
                <w:szCs w:val="28"/>
              </w:rPr>
              <w:t>Крапивинского района</w:t>
            </w:r>
          </w:p>
          <w:p w:rsidR="00B46682" w:rsidRPr="00934457" w:rsidRDefault="00B46682" w:rsidP="007130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9B672D" w:rsidRDefault="00B46682" w:rsidP="00713079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B46682" w:rsidRPr="00F079B3" w:rsidRDefault="00B46682" w:rsidP="007130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9B3">
              <w:rPr>
                <w:rFonts w:ascii="Times New Roman" w:hAnsi="Times New Roman"/>
                <w:sz w:val="28"/>
                <w:szCs w:val="28"/>
              </w:rPr>
              <w:t>1978-1993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DD546C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46682" w:rsidRPr="00DD546C" w:rsidRDefault="00B46682" w:rsidP="00DD54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46C">
              <w:rPr>
                <w:rFonts w:ascii="Times New Roman" w:hAnsi="Times New Roman"/>
                <w:bCs/>
                <w:sz w:val="28"/>
                <w:szCs w:val="28"/>
              </w:rPr>
              <w:t>82/2</w:t>
            </w:r>
          </w:p>
        </w:tc>
        <w:tc>
          <w:tcPr>
            <w:tcW w:w="4660" w:type="dxa"/>
          </w:tcPr>
          <w:p w:rsidR="00B46682" w:rsidRPr="00DD546C" w:rsidRDefault="00B46682" w:rsidP="00DD546C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DD546C">
              <w:rPr>
                <w:rFonts w:ascii="Times New Roman" w:hAnsi="Times New Roman"/>
                <w:bCs/>
                <w:sz w:val="28"/>
                <w:szCs w:val="28"/>
              </w:rPr>
              <w:t>оциальный приют для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D546C">
              <w:rPr>
                <w:rFonts w:ascii="Times New Roman" w:hAnsi="Times New Roman"/>
                <w:bCs/>
                <w:sz w:val="28"/>
                <w:szCs w:val="28"/>
              </w:rPr>
              <w:t>детей 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 w:rsidRPr="00DD546C">
              <w:rPr>
                <w:rFonts w:ascii="Times New Roman" w:hAnsi="Times New Roman"/>
                <w:bCs/>
                <w:sz w:val="28"/>
                <w:szCs w:val="28"/>
              </w:rPr>
              <w:t>есная сказка»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DD546C">
              <w:rPr>
                <w:rFonts w:ascii="Times New Roman" w:hAnsi="Times New Roman"/>
                <w:bCs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Pr="00DD546C">
              <w:rPr>
                <w:rFonts w:ascii="Times New Roman" w:hAnsi="Times New Roman"/>
                <w:bCs/>
                <w:sz w:val="28"/>
                <w:szCs w:val="28"/>
              </w:rPr>
              <w:t>еленогорский</w:t>
            </w:r>
          </w:p>
          <w:p w:rsidR="00B46682" w:rsidRPr="00DD546C" w:rsidRDefault="00B46682" w:rsidP="00DD546C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DD546C">
              <w:rPr>
                <w:rFonts w:ascii="Times New Roman" w:hAnsi="Times New Roman"/>
                <w:bCs/>
                <w:sz w:val="28"/>
                <w:szCs w:val="28"/>
              </w:rPr>
              <w:t>рапивинского  района</w:t>
            </w:r>
          </w:p>
          <w:p w:rsidR="00B46682" w:rsidRPr="008010AA" w:rsidRDefault="00B46682" w:rsidP="00DD546C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12"/>
                <w:szCs w:val="12"/>
              </w:rPr>
            </w:pPr>
          </w:p>
        </w:tc>
        <w:tc>
          <w:tcPr>
            <w:tcW w:w="2393" w:type="dxa"/>
          </w:tcPr>
          <w:p w:rsidR="00B46682" w:rsidRPr="00DD546C" w:rsidRDefault="00B46682" w:rsidP="00DD5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46C">
              <w:rPr>
                <w:rFonts w:ascii="Times New Roman" w:hAnsi="Times New Roman"/>
                <w:sz w:val="28"/>
                <w:szCs w:val="28"/>
              </w:rPr>
              <w:t>1994-1995</w:t>
            </w:r>
          </w:p>
          <w:p w:rsidR="00B46682" w:rsidRPr="00DD546C" w:rsidRDefault="00B46682" w:rsidP="00DD5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6682" w:rsidRPr="00DD546C" w:rsidRDefault="00B46682" w:rsidP="00DD5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682" w:rsidRPr="007929BA" w:rsidTr="00293831">
        <w:tc>
          <w:tcPr>
            <w:tcW w:w="1242" w:type="dxa"/>
          </w:tcPr>
          <w:p w:rsidR="00B46682" w:rsidRPr="00DD546C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46682" w:rsidRPr="00DD546C" w:rsidRDefault="00B46682" w:rsidP="00FC0AB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46C">
              <w:rPr>
                <w:rFonts w:ascii="Times New Roman" w:hAnsi="Times New Roman"/>
                <w:bCs/>
                <w:sz w:val="28"/>
                <w:szCs w:val="28"/>
              </w:rPr>
              <w:t>82/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660" w:type="dxa"/>
          </w:tcPr>
          <w:p w:rsidR="00B46682" w:rsidRDefault="00B46682" w:rsidP="00DD54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Райтопсбыт</w:t>
            </w:r>
          </w:p>
          <w:p w:rsidR="00B46682" w:rsidRPr="005E3DBC" w:rsidRDefault="00B46682" w:rsidP="00DD54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DD546C" w:rsidRDefault="00B46682" w:rsidP="00DD54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1981-1994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DD546C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46682" w:rsidRPr="00DD546C" w:rsidRDefault="00B46682" w:rsidP="007130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46C">
              <w:rPr>
                <w:rFonts w:ascii="Times New Roman" w:hAnsi="Times New Roman"/>
                <w:bCs/>
                <w:sz w:val="28"/>
                <w:szCs w:val="28"/>
              </w:rPr>
              <w:t>82/4</w:t>
            </w:r>
          </w:p>
        </w:tc>
        <w:tc>
          <w:tcPr>
            <w:tcW w:w="4660" w:type="dxa"/>
          </w:tcPr>
          <w:p w:rsidR="00B46682" w:rsidRPr="00DD546C" w:rsidRDefault="00B46682" w:rsidP="00713079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</w:t>
            </w:r>
            <w:r w:rsidRPr="00DD546C">
              <w:rPr>
                <w:rFonts w:ascii="Times New Roman" w:hAnsi="Times New Roman"/>
                <w:bCs/>
                <w:sz w:val="28"/>
                <w:szCs w:val="28"/>
              </w:rPr>
              <w:t>астное предприятие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DD546C">
              <w:rPr>
                <w:rFonts w:ascii="Times New Roman" w:hAnsi="Times New Roman"/>
                <w:bCs/>
                <w:sz w:val="28"/>
                <w:szCs w:val="28"/>
              </w:rPr>
              <w:t>рия»</w:t>
            </w:r>
          </w:p>
          <w:p w:rsidR="00B46682" w:rsidRPr="00E303AF" w:rsidRDefault="00B46682" w:rsidP="00713079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DD546C" w:rsidRDefault="00B46682" w:rsidP="007130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46C">
              <w:rPr>
                <w:rFonts w:ascii="Times New Roman" w:hAnsi="Times New Roman"/>
                <w:sz w:val="28"/>
                <w:szCs w:val="28"/>
              </w:rPr>
              <w:t>1993-1996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DD546C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46682" w:rsidRPr="00DD546C" w:rsidRDefault="00B46682" w:rsidP="007130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46C">
              <w:rPr>
                <w:rFonts w:ascii="Times New Roman" w:hAnsi="Times New Roman"/>
                <w:bCs/>
                <w:sz w:val="28"/>
                <w:szCs w:val="28"/>
              </w:rPr>
              <w:t>82/5</w:t>
            </w:r>
          </w:p>
        </w:tc>
        <w:tc>
          <w:tcPr>
            <w:tcW w:w="4660" w:type="dxa"/>
          </w:tcPr>
          <w:p w:rsidR="00B46682" w:rsidRPr="00DD546C" w:rsidRDefault="00B46682" w:rsidP="00713079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</w:t>
            </w:r>
            <w:r w:rsidRPr="00DD546C">
              <w:rPr>
                <w:rFonts w:ascii="Times New Roman" w:hAnsi="Times New Roman"/>
                <w:bCs/>
                <w:sz w:val="28"/>
                <w:szCs w:val="28"/>
              </w:rPr>
              <w:t>астное предприятие</w:t>
            </w:r>
          </w:p>
          <w:p w:rsidR="00B46682" w:rsidRPr="00DD546C" w:rsidRDefault="00B46682" w:rsidP="00713079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DD546C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DD546C">
              <w:rPr>
                <w:rFonts w:ascii="Times New Roman" w:hAnsi="Times New Roman"/>
                <w:bCs/>
                <w:sz w:val="28"/>
                <w:szCs w:val="28"/>
              </w:rPr>
              <w:t>ябинушка»</w:t>
            </w:r>
          </w:p>
          <w:p w:rsidR="00B46682" w:rsidRPr="00E303AF" w:rsidRDefault="00B46682" w:rsidP="00713079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DD546C" w:rsidRDefault="00B46682" w:rsidP="007130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46C">
              <w:rPr>
                <w:rFonts w:ascii="Times New Roman" w:hAnsi="Times New Roman"/>
                <w:sz w:val="28"/>
                <w:szCs w:val="28"/>
              </w:rPr>
              <w:t>1992-1993</w:t>
            </w:r>
          </w:p>
          <w:p w:rsidR="00B46682" w:rsidRPr="00DD546C" w:rsidRDefault="00B46682" w:rsidP="007130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682" w:rsidRPr="007929BA" w:rsidTr="00293831">
        <w:tc>
          <w:tcPr>
            <w:tcW w:w="1242" w:type="dxa"/>
          </w:tcPr>
          <w:p w:rsidR="00B46682" w:rsidRPr="00DD546C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46682" w:rsidRPr="00DD546C" w:rsidRDefault="00B46682" w:rsidP="007130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46C">
              <w:rPr>
                <w:rFonts w:ascii="Times New Roman" w:hAnsi="Times New Roman"/>
                <w:bCs/>
                <w:sz w:val="28"/>
                <w:szCs w:val="28"/>
              </w:rPr>
              <w:t>82/6</w:t>
            </w:r>
          </w:p>
        </w:tc>
        <w:tc>
          <w:tcPr>
            <w:tcW w:w="4660" w:type="dxa"/>
          </w:tcPr>
          <w:p w:rsidR="00B46682" w:rsidRPr="00DD546C" w:rsidRDefault="00B46682" w:rsidP="00713079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DD546C">
              <w:rPr>
                <w:rFonts w:ascii="Times New Roman" w:hAnsi="Times New Roman"/>
                <w:bCs/>
                <w:sz w:val="28"/>
                <w:szCs w:val="28"/>
              </w:rPr>
              <w:t>униципальное предприятие  магазин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DD546C">
              <w:rPr>
                <w:rFonts w:ascii="Times New Roman" w:hAnsi="Times New Roman"/>
                <w:bCs/>
                <w:sz w:val="28"/>
                <w:szCs w:val="28"/>
              </w:rPr>
              <w:t>ерезка»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п. Крапивинский</w:t>
            </w:r>
          </w:p>
          <w:p w:rsidR="00B46682" w:rsidRPr="00D41C8E" w:rsidRDefault="00B46682" w:rsidP="00713079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DD546C" w:rsidRDefault="00B46682" w:rsidP="007130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46C">
              <w:rPr>
                <w:rFonts w:ascii="Times New Roman" w:hAnsi="Times New Roman"/>
                <w:sz w:val="28"/>
                <w:szCs w:val="28"/>
              </w:rPr>
              <w:t>1992-1994</w:t>
            </w:r>
          </w:p>
          <w:p w:rsidR="00B46682" w:rsidRPr="00DD546C" w:rsidRDefault="00B46682" w:rsidP="007130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DD546C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B46682" w:rsidRPr="00E303AF" w:rsidRDefault="00B46682" w:rsidP="00E303AF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303AF">
              <w:rPr>
                <w:rFonts w:ascii="Times New Roman" w:hAnsi="Times New Roman"/>
                <w:bCs/>
                <w:sz w:val="28"/>
                <w:szCs w:val="28"/>
              </w:rPr>
              <w:t>84</w:t>
            </w:r>
          </w:p>
        </w:tc>
        <w:tc>
          <w:tcPr>
            <w:tcW w:w="4660" w:type="dxa"/>
          </w:tcPr>
          <w:p w:rsidR="00B46682" w:rsidRPr="00DD546C" w:rsidRDefault="00B46682" w:rsidP="00E303AF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E303AF">
              <w:rPr>
                <w:rFonts w:ascii="Times New Roman" w:hAnsi="Times New Roman"/>
                <w:bCs/>
                <w:sz w:val="28"/>
                <w:szCs w:val="28"/>
              </w:rPr>
              <w:t>униципальное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303AF">
              <w:rPr>
                <w:rFonts w:ascii="Times New Roman" w:hAnsi="Times New Roman"/>
                <w:bCs/>
                <w:sz w:val="28"/>
                <w:szCs w:val="28"/>
              </w:rPr>
              <w:t>унитарное предприятие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«Б</w:t>
            </w:r>
            <w:r w:rsidRPr="00E303AF">
              <w:rPr>
                <w:rFonts w:ascii="Times New Roman" w:hAnsi="Times New Roman"/>
                <w:bCs/>
                <w:sz w:val="28"/>
                <w:szCs w:val="28"/>
              </w:rPr>
              <w:t>ытовик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E303AF">
              <w:rPr>
                <w:rFonts w:ascii="Times New Roman" w:hAnsi="Times New Roman"/>
                <w:bCs/>
                <w:sz w:val="28"/>
                <w:szCs w:val="28"/>
              </w:rPr>
              <w:t xml:space="preserve">   (</w:t>
            </w:r>
            <w:r w:rsidRPr="00E303AF">
              <w:rPr>
                <w:rFonts w:ascii="Times New Roman" w:hAnsi="Times New Roman"/>
                <w:bCs/>
                <w:caps/>
                <w:sz w:val="28"/>
                <w:szCs w:val="28"/>
              </w:rPr>
              <w:t>муп</w:t>
            </w:r>
            <w:r w:rsidRPr="00E303A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«Б</w:t>
            </w:r>
            <w:r w:rsidRPr="00E303AF">
              <w:rPr>
                <w:rFonts w:ascii="Times New Roman" w:hAnsi="Times New Roman"/>
                <w:bCs/>
                <w:sz w:val="28"/>
                <w:szCs w:val="28"/>
              </w:rPr>
              <w:t>ытовик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E303AF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</w:t>
            </w:r>
            <w:r w:rsidRPr="00DD546C">
              <w:rPr>
                <w:rFonts w:ascii="Times New Roman" w:hAnsi="Times New Roman"/>
                <w:bCs/>
                <w:sz w:val="28"/>
                <w:szCs w:val="28"/>
              </w:rPr>
              <w:t>рапивинского  района</w:t>
            </w:r>
          </w:p>
          <w:p w:rsidR="00B46682" w:rsidRPr="00E303AF" w:rsidRDefault="00B46682" w:rsidP="00E303AF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E303AF" w:rsidRDefault="00B46682" w:rsidP="00E303AF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3AF">
              <w:rPr>
                <w:rFonts w:ascii="Times New Roman" w:hAnsi="Times New Roman"/>
                <w:sz w:val="28"/>
                <w:szCs w:val="28"/>
              </w:rPr>
              <w:t>1967-2004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DD546C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546C"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B46682" w:rsidRDefault="00B46682" w:rsidP="007130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85 (1-10)</w:t>
            </w:r>
          </w:p>
          <w:p w:rsidR="00B46682" w:rsidRPr="00E303AF" w:rsidRDefault="00B46682" w:rsidP="007130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6"/>
                <w:szCs w:val="36"/>
              </w:rPr>
            </w:pPr>
          </w:p>
          <w:p w:rsidR="00B46682" w:rsidRPr="00F079B3" w:rsidRDefault="00B46682" w:rsidP="007130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010AA">
              <w:rPr>
                <w:rFonts w:ascii="Times New Roman" w:hAnsi="Times New Roman"/>
                <w:bCs/>
                <w:sz w:val="28"/>
                <w:szCs w:val="28"/>
              </w:rPr>
              <w:t>85/1</w:t>
            </w:r>
          </w:p>
        </w:tc>
        <w:tc>
          <w:tcPr>
            <w:tcW w:w="4660" w:type="dxa"/>
          </w:tcPr>
          <w:p w:rsidR="00B46682" w:rsidRDefault="00B46682" w:rsidP="008010AA">
            <w:pPr>
              <w:tabs>
                <w:tab w:val="left" w:pos="567"/>
                <w:tab w:val="left" w:pos="1134"/>
              </w:tabs>
              <w:spacing w:after="0" w:line="240" w:lineRule="auto"/>
              <w:ind w:right="-58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DD546C">
              <w:rPr>
                <w:rFonts w:ascii="Times New Roman" w:hAnsi="Times New Roman"/>
                <w:b/>
                <w:bCs/>
                <w:sz w:val="28"/>
                <w:szCs w:val="28"/>
              </w:rPr>
              <w:t>Коллекция документов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B672D">
              <w:rPr>
                <w:rFonts w:ascii="Times New Roman" w:hAnsi="Times New Roman"/>
                <w:bCs/>
                <w:sz w:val="28"/>
                <w:szCs w:val="28"/>
              </w:rPr>
              <w:t>ликвидированных предприятий</w:t>
            </w:r>
            <w:r w:rsidRPr="009B672D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9B672D">
              <w:rPr>
                <w:rFonts w:ascii="Times New Roman" w:hAnsi="Times New Roman"/>
                <w:bCs/>
                <w:sz w:val="28"/>
                <w:szCs w:val="28"/>
              </w:rPr>
              <w:t>т.ч.</w:t>
            </w:r>
          </w:p>
          <w:p w:rsidR="00B46682" w:rsidRDefault="00B46682" w:rsidP="00801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6"/>
                <w:szCs w:val="6"/>
              </w:rPr>
            </w:pPr>
          </w:p>
          <w:p w:rsidR="00B46682" w:rsidRPr="008010AA" w:rsidRDefault="00B46682" w:rsidP="008010AA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Pr="008010AA">
              <w:rPr>
                <w:rFonts w:ascii="Times New Roman" w:hAnsi="Times New Roman"/>
                <w:bCs/>
                <w:sz w:val="28"/>
                <w:szCs w:val="28"/>
              </w:rPr>
              <w:t>осударственное</w:t>
            </w:r>
          </w:p>
          <w:p w:rsidR="00B46682" w:rsidRPr="008010AA" w:rsidRDefault="00B46682" w:rsidP="008010AA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8010AA">
              <w:rPr>
                <w:rFonts w:ascii="Times New Roman" w:hAnsi="Times New Roman"/>
                <w:bCs/>
                <w:sz w:val="28"/>
                <w:szCs w:val="28"/>
              </w:rPr>
              <w:t>предприятие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8010AA">
              <w:rPr>
                <w:rFonts w:ascii="Times New Roman" w:hAnsi="Times New Roman"/>
                <w:bCs/>
                <w:sz w:val="28"/>
                <w:szCs w:val="28"/>
              </w:rPr>
              <w:t>одник»</w:t>
            </w:r>
          </w:p>
          <w:p w:rsidR="00B46682" w:rsidRPr="005E3DBC" w:rsidRDefault="00B46682" w:rsidP="008010AA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Default="00B46682" w:rsidP="008010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46682" w:rsidRDefault="00B46682" w:rsidP="008010A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46682" w:rsidRPr="008010AA" w:rsidRDefault="00B46682" w:rsidP="008010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46682" w:rsidRPr="008010AA" w:rsidRDefault="00B46682" w:rsidP="008010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0AA">
              <w:rPr>
                <w:rFonts w:ascii="Times New Roman" w:hAnsi="Times New Roman"/>
                <w:sz w:val="28"/>
                <w:szCs w:val="28"/>
              </w:rPr>
              <w:t>1993-1998</w:t>
            </w:r>
          </w:p>
          <w:p w:rsidR="00B46682" w:rsidRPr="000B07C2" w:rsidRDefault="00B46682" w:rsidP="008010AA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46682" w:rsidRPr="007929BA" w:rsidTr="00293831">
        <w:tc>
          <w:tcPr>
            <w:tcW w:w="1242" w:type="dxa"/>
          </w:tcPr>
          <w:p w:rsidR="00B46682" w:rsidRPr="00DD546C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46682" w:rsidRPr="008010AA" w:rsidRDefault="00B46682" w:rsidP="00713079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8010AA">
              <w:rPr>
                <w:rFonts w:ascii="Times New Roman" w:hAnsi="Times New Roman"/>
                <w:bCs/>
                <w:sz w:val="28"/>
                <w:szCs w:val="28"/>
              </w:rPr>
              <w:t>85/2</w:t>
            </w:r>
          </w:p>
        </w:tc>
        <w:tc>
          <w:tcPr>
            <w:tcW w:w="4660" w:type="dxa"/>
          </w:tcPr>
          <w:p w:rsidR="00B46682" w:rsidRDefault="00B46682" w:rsidP="007130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8010AA">
              <w:rPr>
                <w:rFonts w:ascii="Times New Roman" w:hAnsi="Times New Roman"/>
                <w:bCs/>
                <w:sz w:val="28"/>
                <w:szCs w:val="28"/>
              </w:rPr>
              <w:t>рапивинское отделение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010AA">
              <w:rPr>
                <w:rFonts w:ascii="Times New Roman" w:hAnsi="Times New Roman"/>
                <w:bCs/>
                <w:sz w:val="28"/>
                <w:szCs w:val="28"/>
              </w:rPr>
              <w:t xml:space="preserve">банка </w:t>
            </w:r>
          </w:p>
          <w:p w:rsidR="00B46682" w:rsidRPr="008010AA" w:rsidRDefault="00B46682" w:rsidP="007130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8010AA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8010AA">
              <w:rPr>
                <w:rFonts w:ascii="Times New Roman" w:hAnsi="Times New Roman"/>
                <w:bCs/>
                <w:caps/>
                <w:sz w:val="28"/>
                <w:szCs w:val="28"/>
              </w:rPr>
              <w:t>сбс-агро</w:t>
            </w:r>
            <w:r w:rsidRPr="008010AA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B46682" w:rsidRPr="005E3DBC" w:rsidRDefault="00B46682" w:rsidP="00713079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8010AA" w:rsidRDefault="00B46682" w:rsidP="007130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0AA">
              <w:rPr>
                <w:rFonts w:ascii="Times New Roman" w:hAnsi="Times New Roman"/>
                <w:sz w:val="28"/>
                <w:szCs w:val="28"/>
              </w:rPr>
              <w:t>1967-1997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DD546C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46682" w:rsidRPr="008010AA" w:rsidRDefault="00B46682" w:rsidP="00713079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8010AA">
              <w:rPr>
                <w:rFonts w:ascii="Times New Roman" w:hAnsi="Times New Roman"/>
                <w:bCs/>
                <w:sz w:val="28"/>
                <w:szCs w:val="28"/>
              </w:rPr>
              <w:t>85/3</w:t>
            </w:r>
          </w:p>
        </w:tc>
        <w:tc>
          <w:tcPr>
            <w:tcW w:w="4660" w:type="dxa"/>
          </w:tcPr>
          <w:p w:rsidR="00B46682" w:rsidRPr="008010AA" w:rsidRDefault="00B46682" w:rsidP="00713079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8010AA">
              <w:rPr>
                <w:rFonts w:ascii="Times New Roman" w:hAnsi="Times New Roman"/>
                <w:bCs/>
                <w:sz w:val="28"/>
                <w:szCs w:val="28"/>
              </w:rPr>
              <w:t>овхоз 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8010AA">
              <w:rPr>
                <w:rFonts w:ascii="Times New Roman" w:hAnsi="Times New Roman"/>
                <w:bCs/>
                <w:sz w:val="28"/>
                <w:szCs w:val="28"/>
              </w:rPr>
              <w:t>ерезовский»</w:t>
            </w:r>
          </w:p>
          <w:p w:rsidR="00B46682" w:rsidRPr="008010AA" w:rsidRDefault="00B46682" w:rsidP="00713079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8010AA">
              <w:rPr>
                <w:rFonts w:ascii="Times New Roman" w:hAnsi="Times New Roman"/>
                <w:bCs/>
                <w:sz w:val="28"/>
                <w:szCs w:val="28"/>
              </w:rPr>
              <w:t>рапивинского района</w:t>
            </w:r>
          </w:p>
          <w:p w:rsidR="00B46682" w:rsidRPr="008010AA" w:rsidRDefault="00B46682" w:rsidP="00713079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10"/>
                <w:szCs w:val="10"/>
              </w:rPr>
            </w:pPr>
          </w:p>
        </w:tc>
        <w:tc>
          <w:tcPr>
            <w:tcW w:w="2393" w:type="dxa"/>
          </w:tcPr>
          <w:p w:rsidR="00B46682" w:rsidRPr="008010AA" w:rsidRDefault="00B46682" w:rsidP="007130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0AA">
              <w:rPr>
                <w:rFonts w:ascii="Times New Roman" w:hAnsi="Times New Roman"/>
                <w:sz w:val="28"/>
                <w:szCs w:val="28"/>
              </w:rPr>
              <w:t>1981-1996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DD546C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46682" w:rsidRPr="008010AA" w:rsidRDefault="00B46682" w:rsidP="00713079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8010AA">
              <w:rPr>
                <w:rFonts w:ascii="Times New Roman" w:hAnsi="Times New Roman"/>
                <w:bCs/>
                <w:sz w:val="28"/>
                <w:szCs w:val="28"/>
              </w:rPr>
              <w:t>85/4</w:t>
            </w:r>
          </w:p>
        </w:tc>
        <w:tc>
          <w:tcPr>
            <w:tcW w:w="4660" w:type="dxa"/>
          </w:tcPr>
          <w:p w:rsidR="00B46682" w:rsidRPr="008010AA" w:rsidRDefault="00B46682" w:rsidP="00713079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010AA">
              <w:rPr>
                <w:rFonts w:ascii="Times New Roman" w:hAnsi="Times New Roman"/>
                <w:sz w:val="28"/>
                <w:szCs w:val="28"/>
              </w:rPr>
              <w:t>униципальное унитарное предприятие технической инвентаризации   (</w:t>
            </w:r>
            <w:r w:rsidRPr="008010AA">
              <w:rPr>
                <w:rFonts w:ascii="Times New Roman" w:hAnsi="Times New Roman"/>
                <w:caps/>
                <w:sz w:val="28"/>
                <w:szCs w:val="28"/>
              </w:rPr>
              <w:t>бти</w:t>
            </w:r>
            <w:r w:rsidRPr="008010AA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46682" w:rsidRPr="008010AA" w:rsidRDefault="00B46682" w:rsidP="008010AA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8010AA">
              <w:rPr>
                <w:rFonts w:ascii="Times New Roman" w:hAnsi="Times New Roman"/>
                <w:bCs/>
                <w:sz w:val="28"/>
                <w:szCs w:val="28"/>
              </w:rPr>
              <w:t>рапивинского района</w:t>
            </w:r>
          </w:p>
          <w:p w:rsidR="00B46682" w:rsidRPr="008010AA" w:rsidRDefault="00B46682" w:rsidP="00713079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8010AA" w:rsidRDefault="00B46682" w:rsidP="007130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0AA">
              <w:rPr>
                <w:rFonts w:ascii="Times New Roman" w:hAnsi="Times New Roman"/>
                <w:sz w:val="28"/>
                <w:szCs w:val="28"/>
              </w:rPr>
              <w:t>1998-2000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DD546C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46682" w:rsidRPr="008010AA" w:rsidRDefault="00B46682" w:rsidP="00713079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8010AA">
              <w:rPr>
                <w:rFonts w:ascii="Times New Roman" w:hAnsi="Times New Roman"/>
                <w:bCs/>
                <w:sz w:val="28"/>
                <w:szCs w:val="28"/>
              </w:rPr>
              <w:t>85/5</w:t>
            </w:r>
          </w:p>
        </w:tc>
        <w:tc>
          <w:tcPr>
            <w:tcW w:w="4660" w:type="dxa"/>
          </w:tcPr>
          <w:p w:rsidR="00B46682" w:rsidRPr="008010AA" w:rsidRDefault="00B46682" w:rsidP="00713079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8010AA">
              <w:rPr>
                <w:rFonts w:ascii="Times New Roman" w:hAnsi="Times New Roman"/>
                <w:bCs/>
                <w:sz w:val="28"/>
                <w:szCs w:val="28"/>
              </w:rPr>
              <w:t>оргово-кассовый центр</w:t>
            </w:r>
          </w:p>
          <w:p w:rsidR="00B46682" w:rsidRPr="008010AA" w:rsidRDefault="00B46682" w:rsidP="00713079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8010AA">
              <w:rPr>
                <w:rFonts w:ascii="Times New Roman" w:hAnsi="Times New Roman"/>
                <w:bCs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Pr="008010AA">
              <w:rPr>
                <w:rFonts w:ascii="Times New Roman" w:hAnsi="Times New Roman"/>
                <w:bCs/>
                <w:sz w:val="28"/>
                <w:szCs w:val="28"/>
              </w:rPr>
              <w:t>еленогорский</w:t>
            </w:r>
          </w:p>
          <w:p w:rsidR="00B46682" w:rsidRPr="008010AA" w:rsidRDefault="00B46682" w:rsidP="00713079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8010AA" w:rsidRDefault="00B46682" w:rsidP="007130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0AA">
              <w:rPr>
                <w:rFonts w:ascii="Times New Roman" w:hAnsi="Times New Roman"/>
                <w:sz w:val="28"/>
                <w:szCs w:val="28"/>
              </w:rPr>
              <w:t>1992-1996</w:t>
            </w:r>
          </w:p>
          <w:p w:rsidR="00B46682" w:rsidRPr="008010AA" w:rsidRDefault="00B46682" w:rsidP="007130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682" w:rsidRPr="007929BA" w:rsidTr="00293831">
        <w:tc>
          <w:tcPr>
            <w:tcW w:w="1242" w:type="dxa"/>
          </w:tcPr>
          <w:p w:rsidR="00B46682" w:rsidRPr="00DD546C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46682" w:rsidRPr="008010AA" w:rsidRDefault="00B46682" w:rsidP="00713079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8010AA">
              <w:rPr>
                <w:rFonts w:ascii="Times New Roman" w:hAnsi="Times New Roman"/>
                <w:bCs/>
                <w:sz w:val="28"/>
                <w:szCs w:val="28"/>
              </w:rPr>
              <w:t>85/6</w:t>
            </w:r>
          </w:p>
        </w:tc>
        <w:tc>
          <w:tcPr>
            <w:tcW w:w="4660" w:type="dxa"/>
          </w:tcPr>
          <w:p w:rsidR="00B46682" w:rsidRPr="008010AA" w:rsidRDefault="00B46682" w:rsidP="007130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8010AA">
              <w:rPr>
                <w:rFonts w:ascii="Times New Roman" w:hAnsi="Times New Roman"/>
                <w:bCs/>
                <w:sz w:val="28"/>
                <w:szCs w:val="28"/>
              </w:rPr>
              <w:t>рестьянское хозяйство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8010A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8010AA">
              <w:rPr>
                <w:rFonts w:ascii="Times New Roman" w:hAnsi="Times New Roman"/>
                <w:bCs/>
                <w:sz w:val="28"/>
                <w:szCs w:val="28"/>
              </w:rPr>
              <w:t>ерезка»</w:t>
            </w:r>
          </w:p>
          <w:p w:rsidR="00B46682" w:rsidRPr="008010AA" w:rsidRDefault="00B46682" w:rsidP="00713079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8010AA" w:rsidRDefault="00B46682" w:rsidP="007130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0AA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89</w:t>
            </w:r>
            <w:r w:rsidRPr="008010AA">
              <w:rPr>
                <w:rFonts w:ascii="Times New Roman" w:hAnsi="Times New Roman"/>
                <w:sz w:val="28"/>
                <w:szCs w:val="28"/>
              </w:rPr>
              <w:t>-199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DD546C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46682" w:rsidRPr="008010AA" w:rsidRDefault="00B46682" w:rsidP="00713079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8010AA">
              <w:rPr>
                <w:rFonts w:ascii="Times New Roman" w:hAnsi="Times New Roman"/>
                <w:bCs/>
                <w:sz w:val="28"/>
                <w:szCs w:val="28"/>
              </w:rPr>
              <w:t>85/7</w:t>
            </w:r>
          </w:p>
        </w:tc>
        <w:tc>
          <w:tcPr>
            <w:tcW w:w="4660" w:type="dxa"/>
          </w:tcPr>
          <w:p w:rsidR="00B46682" w:rsidRDefault="00B46682" w:rsidP="006805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8010AA">
              <w:rPr>
                <w:rFonts w:ascii="Times New Roman" w:hAnsi="Times New Roman"/>
                <w:bCs/>
                <w:sz w:val="28"/>
                <w:szCs w:val="28"/>
              </w:rPr>
              <w:t>агазин  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8010AA">
              <w:rPr>
                <w:rFonts w:ascii="Times New Roman" w:hAnsi="Times New Roman"/>
                <w:bCs/>
                <w:sz w:val="28"/>
                <w:szCs w:val="28"/>
              </w:rPr>
              <w:t xml:space="preserve">ибирь» </w:t>
            </w:r>
          </w:p>
          <w:p w:rsidR="00B46682" w:rsidRPr="008010AA" w:rsidRDefault="00B46682" w:rsidP="0068059D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8010AA">
              <w:rPr>
                <w:rFonts w:ascii="Times New Roman" w:hAnsi="Times New Roman"/>
                <w:bCs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Pr="008010AA">
              <w:rPr>
                <w:rFonts w:ascii="Times New Roman" w:hAnsi="Times New Roman"/>
                <w:bCs/>
                <w:sz w:val="28"/>
                <w:szCs w:val="28"/>
              </w:rPr>
              <w:t>еленогорский</w:t>
            </w:r>
          </w:p>
          <w:p w:rsidR="00B46682" w:rsidRPr="0068059D" w:rsidRDefault="00B46682" w:rsidP="00713079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8010AA" w:rsidRDefault="00B46682" w:rsidP="007130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0AA">
              <w:rPr>
                <w:rFonts w:ascii="Times New Roman" w:hAnsi="Times New Roman"/>
                <w:sz w:val="28"/>
                <w:szCs w:val="28"/>
              </w:rPr>
              <w:t>1992-1998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DD546C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46682" w:rsidRPr="008010AA" w:rsidRDefault="00B46682" w:rsidP="00713079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8010AA">
              <w:rPr>
                <w:rFonts w:ascii="Times New Roman" w:hAnsi="Times New Roman"/>
                <w:bCs/>
                <w:sz w:val="28"/>
                <w:szCs w:val="28"/>
              </w:rPr>
              <w:t>85/8</w:t>
            </w:r>
          </w:p>
        </w:tc>
        <w:tc>
          <w:tcPr>
            <w:tcW w:w="4660" w:type="dxa"/>
          </w:tcPr>
          <w:p w:rsidR="00B46682" w:rsidRPr="008010AA" w:rsidRDefault="00B46682" w:rsidP="00713079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</w:t>
            </w:r>
            <w:r w:rsidRPr="008010AA">
              <w:rPr>
                <w:rFonts w:ascii="Times New Roman" w:hAnsi="Times New Roman"/>
                <w:bCs/>
                <w:sz w:val="28"/>
                <w:szCs w:val="28"/>
              </w:rPr>
              <w:t>астное  предприятие</w:t>
            </w:r>
          </w:p>
          <w:p w:rsidR="00B46682" w:rsidRPr="008010AA" w:rsidRDefault="00B46682" w:rsidP="00713079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«С</w:t>
            </w:r>
            <w:r w:rsidRPr="008010AA">
              <w:rPr>
                <w:rFonts w:ascii="Times New Roman" w:hAnsi="Times New Roman"/>
                <w:bCs/>
                <w:sz w:val="28"/>
                <w:szCs w:val="28"/>
              </w:rPr>
              <w:t>пецстроймонтаж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B46682" w:rsidRPr="0068059D" w:rsidRDefault="00B46682" w:rsidP="00713079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8010AA" w:rsidRDefault="00B46682" w:rsidP="007130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0AA">
              <w:rPr>
                <w:rFonts w:ascii="Times New Roman" w:hAnsi="Times New Roman"/>
                <w:sz w:val="28"/>
                <w:szCs w:val="28"/>
              </w:rPr>
              <w:t>1991-1998</w:t>
            </w:r>
          </w:p>
          <w:p w:rsidR="00B46682" w:rsidRPr="008010AA" w:rsidRDefault="00B46682" w:rsidP="007130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682" w:rsidRPr="007929BA" w:rsidTr="00293831">
        <w:tc>
          <w:tcPr>
            <w:tcW w:w="1242" w:type="dxa"/>
          </w:tcPr>
          <w:p w:rsidR="00B46682" w:rsidRPr="00DD546C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46682" w:rsidRPr="008010AA" w:rsidRDefault="00B46682" w:rsidP="00713079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8010AA">
              <w:rPr>
                <w:rFonts w:ascii="Times New Roman" w:hAnsi="Times New Roman"/>
                <w:bCs/>
                <w:sz w:val="28"/>
                <w:szCs w:val="28"/>
              </w:rPr>
              <w:t>85/9</w:t>
            </w:r>
          </w:p>
        </w:tc>
        <w:tc>
          <w:tcPr>
            <w:tcW w:w="4660" w:type="dxa"/>
          </w:tcPr>
          <w:p w:rsidR="00B46682" w:rsidRPr="008010AA" w:rsidRDefault="00B46682" w:rsidP="006805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68059D">
              <w:rPr>
                <w:rFonts w:ascii="Times New Roman" w:hAnsi="Times New Roman"/>
                <w:bCs/>
                <w:caps/>
                <w:sz w:val="28"/>
                <w:szCs w:val="28"/>
              </w:rPr>
              <w:t>тоо</w:t>
            </w:r>
            <w:r w:rsidRPr="008010AA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68059D">
              <w:rPr>
                <w:rFonts w:ascii="Times New Roman" w:hAnsi="Times New Roman"/>
                <w:bCs/>
                <w:caps/>
                <w:sz w:val="28"/>
                <w:szCs w:val="28"/>
              </w:rPr>
              <w:t>с</w:t>
            </w:r>
            <w:r w:rsidRPr="008010AA">
              <w:rPr>
                <w:rFonts w:ascii="Times New Roman" w:hAnsi="Times New Roman"/>
                <w:bCs/>
                <w:sz w:val="28"/>
                <w:szCs w:val="28"/>
              </w:rPr>
              <w:t>ервисцентр»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8010AA">
              <w:rPr>
                <w:rFonts w:ascii="Times New Roman" w:hAnsi="Times New Roman"/>
                <w:bCs/>
                <w:sz w:val="28"/>
                <w:szCs w:val="28"/>
              </w:rPr>
              <w:t xml:space="preserve">с. </w:t>
            </w:r>
            <w:r w:rsidRPr="0068059D">
              <w:rPr>
                <w:rFonts w:ascii="Times New Roman" w:hAnsi="Times New Roman"/>
                <w:bCs/>
                <w:caps/>
                <w:sz w:val="28"/>
                <w:szCs w:val="28"/>
              </w:rPr>
              <w:t>т</w:t>
            </w:r>
            <w:r w:rsidRPr="008010AA">
              <w:rPr>
                <w:rFonts w:ascii="Times New Roman" w:hAnsi="Times New Roman"/>
                <w:bCs/>
                <w:sz w:val="28"/>
                <w:szCs w:val="28"/>
              </w:rPr>
              <w:t>араданово</w:t>
            </w:r>
          </w:p>
          <w:p w:rsidR="00B46682" w:rsidRPr="0068059D" w:rsidRDefault="00B46682" w:rsidP="00713079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8010AA" w:rsidRDefault="00B46682" w:rsidP="007130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0AA">
              <w:rPr>
                <w:rFonts w:ascii="Times New Roman" w:hAnsi="Times New Roman"/>
                <w:sz w:val="28"/>
                <w:szCs w:val="28"/>
              </w:rPr>
              <w:t>1993-1999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DD546C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46682" w:rsidRPr="008010AA" w:rsidRDefault="00B46682" w:rsidP="00713079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8010AA">
              <w:rPr>
                <w:rFonts w:ascii="Times New Roman" w:hAnsi="Times New Roman"/>
                <w:bCs/>
                <w:sz w:val="28"/>
                <w:szCs w:val="28"/>
              </w:rPr>
              <w:t>85/10</w:t>
            </w:r>
          </w:p>
        </w:tc>
        <w:tc>
          <w:tcPr>
            <w:tcW w:w="4660" w:type="dxa"/>
          </w:tcPr>
          <w:p w:rsidR="00B46682" w:rsidRDefault="00B46682" w:rsidP="006805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Акционерное общество закрытого типа</w:t>
            </w:r>
            <w:r w:rsidRPr="00934457">
              <w:rPr>
                <w:rFonts w:ascii="Times New Roman" w:hAnsi="Times New Roman"/>
                <w:bCs/>
                <w:sz w:val="28"/>
                <w:szCs w:val="28"/>
              </w:rPr>
              <w:t xml:space="preserve">  «К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олорит</w:t>
            </w:r>
            <w:r w:rsidRPr="00934457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B46682" w:rsidRPr="0068059D" w:rsidRDefault="00B46682" w:rsidP="00713079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8010AA" w:rsidRDefault="00B46682" w:rsidP="007130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10AA">
              <w:rPr>
                <w:rFonts w:ascii="Times New Roman" w:hAnsi="Times New Roman"/>
                <w:sz w:val="28"/>
                <w:szCs w:val="28"/>
              </w:rPr>
              <w:t>1994-1996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DD546C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B46682" w:rsidRPr="0068059D" w:rsidRDefault="00B46682" w:rsidP="0068059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059D">
              <w:rPr>
                <w:rFonts w:ascii="Times New Roman" w:hAnsi="Times New Roman"/>
                <w:bCs/>
                <w:sz w:val="28"/>
                <w:szCs w:val="28"/>
              </w:rPr>
              <w:t>92</w:t>
            </w:r>
          </w:p>
        </w:tc>
        <w:tc>
          <w:tcPr>
            <w:tcW w:w="4660" w:type="dxa"/>
          </w:tcPr>
          <w:p w:rsidR="00B46682" w:rsidRPr="0068059D" w:rsidRDefault="00B46682" w:rsidP="0068059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68059D">
              <w:rPr>
                <w:rFonts w:ascii="Times New Roman" w:hAnsi="Times New Roman"/>
                <w:bCs/>
                <w:sz w:val="28"/>
                <w:szCs w:val="28"/>
              </w:rPr>
              <w:t>алтымаковская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8059D">
              <w:rPr>
                <w:rFonts w:ascii="Times New Roman" w:hAnsi="Times New Roman"/>
                <w:bCs/>
                <w:sz w:val="28"/>
                <w:szCs w:val="28"/>
              </w:rPr>
              <w:t>сельская администрация</w:t>
            </w:r>
          </w:p>
          <w:p w:rsidR="00B46682" w:rsidRPr="008010AA" w:rsidRDefault="00B46682" w:rsidP="0068059D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8010AA">
              <w:rPr>
                <w:rFonts w:ascii="Times New Roman" w:hAnsi="Times New Roman"/>
                <w:bCs/>
                <w:sz w:val="28"/>
                <w:szCs w:val="28"/>
              </w:rPr>
              <w:t>рапивинского района</w:t>
            </w:r>
          </w:p>
          <w:p w:rsidR="00B46682" w:rsidRPr="0068059D" w:rsidRDefault="00B46682" w:rsidP="0068059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68059D" w:rsidRDefault="00B46682" w:rsidP="0068059D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59D">
              <w:rPr>
                <w:rFonts w:ascii="Times New Roman" w:hAnsi="Times New Roman"/>
                <w:sz w:val="28"/>
                <w:szCs w:val="28"/>
              </w:rPr>
              <w:t>1946-2006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DD546C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38</w:t>
            </w:r>
          </w:p>
        </w:tc>
        <w:tc>
          <w:tcPr>
            <w:tcW w:w="1276" w:type="dxa"/>
          </w:tcPr>
          <w:p w:rsidR="00B46682" w:rsidRPr="00F079B3" w:rsidRDefault="00B46682" w:rsidP="00C1512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95</w:t>
            </w:r>
          </w:p>
        </w:tc>
        <w:tc>
          <w:tcPr>
            <w:tcW w:w="4660" w:type="dxa"/>
          </w:tcPr>
          <w:p w:rsidR="00B46682" w:rsidRPr="00C15122" w:rsidRDefault="00B46682" w:rsidP="00C15122">
            <w:pPr>
              <w:pStyle w:val="BodyTex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Pr="00C15122">
              <w:rPr>
                <w:bCs/>
                <w:sz w:val="28"/>
                <w:szCs w:val="28"/>
              </w:rPr>
              <w:t>дминистрация</w:t>
            </w:r>
          </w:p>
          <w:p w:rsidR="00B46682" w:rsidRDefault="00B46682" w:rsidP="00C1512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C15122">
              <w:rPr>
                <w:rFonts w:ascii="Times New Roman" w:hAnsi="Times New Roman"/>
                <w:bCs/>
                <w:sz w:val="28"/>
                <w:szCs w:val="28"/>
              </w:rPr>
              <w:t>рапивинского  района</w:t>
            </w:r>
          </w:p>
          <w:p w:rsidR="00B46682" w:rsidRPr="00C15122" w:rsidRDefault="00B46682" w:rsidP="00C1512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2393" w:type="dxa"/>
          </w:tcPr>
          <w:p w:rsidR="00B46682" w:rsidRPr="00F079B3" w:rsidRDefault="00B46682" w:rsidP="00C1512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2001-2015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DD546C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B46682" w:rsidRPr="009B672D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B67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103</w:t>
            </w:r>
          </w:p>
        </w:tc>
        <w:tc>
          <w:tcPr>
            <w:tcW w:w="4660" w:type="dxa"/>
          </w:tcPr>
          <w:p w:rsidR="00B46682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4457">
              <w:rPr>
                <w:rFonts w:ascii="Times New Roman" w:hAnsi="Times New Roman"/>
                <w:bCs/>
                <w:sz w:val="28"/>
                <w:szCs w:val="28"/>
              </w:rPr>
              <w:t xml:space="preserve">Отдел рабочего снабжения  </w:t>
            </w:r>
          </w:p>
          <w:p w:rsidR="00B46682" w:rsidRPr="00934457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леспромхоза </w:t>
            </w:r>
            <w:r w:rsidRPr="00934457">
              <w:rPr>
                <w:rFonts w:ascii="Times New Roman" w:hAnsi="Times New Roman"/>
                <w:bCs/>
                <w:sz w:val="28"/>
                <w:szCs w:val="28"/>
              </w:rPr>
              <w:t>с. Салтымакова   (ОРС)</w:t>
            </w:r>
          </w:p>
          <w:p w:rsidR="00B46682" w:rsidRPr="00C15122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12"/>
                <w:szCs w:val="12"/>
              </w:rPr>
            </w:pPr>
          </w:p>
        </w:tc>
        <w:tc>
          <w:tcPr>
            <w:tcW w:w="2393" w:type="dxa"/>
          </w:tcPr>
          <w:p w:rsidR="00B46682" w:rsidRPr="00934457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457">
              <w:rPr>
                <w:rFonts w:ascii="Times New Roman" w:hAnsi="Times New Roman"/>
                <w:sz w:val="28"/>
                <w:szCs w:val="28"/>
              </w:rPr>
              <w:t>1941-1999</w:t>
            </w:r>
          </w:p>
          <w:p w:rsidR="00B46682" w:rsidRPr="00934457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682" w:rsidRPr="007929BA" w:rsidTr="00293831">
        <w:tc>
          <w:tcPr>
            <w:tcW w:w="1242" w:type="dxa"/>
          </w:tcPr>
          <w:p w:rsidR="00B46682" w:rsidRPr="002337BB" w:rsidRDefault="00B46682" w:rsidP="00F35981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B46682" w:rsidRPr="00F079B3" w:rsidRDefault="00B46682" w:rsidP="00F079B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104</w:t>
            </w:r>
          </w:p>
        </w:tc>
        <w:tc>
          <w:tcPr>
            <w:tcW w:w="4660" w:type="dxa"/>
          </w:tcPr>
          <w:p w:rsidR="00B46682" w:rsidRPr="00C15122" w:rsidRDefault="00B46682" w:rsidP="00C15122">
            <w:pPr>
              <w:tabs>
                <w:tab w:val="left" w:pos="567"/>
                <w:tab w:val="left" w:pos="1134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C15122">
              <w:rPr>
                <w:rFonts w:ascii="Times New Roman" w:hAnsi="Times New Roman"/>
                <w:bCs/>
                <w:sz w:val="28"/>
                <w:szCs w:val="28"/>
              </w:rPr>
              <w:t xml:space="preserve">тдел  по делам  молодежи администрации  </w:t>
            </w:r>
            <w:r w:rsidRPr="00C15122">
              <w:rPr>
                <w:rFonts w:ascii="Times New Roman" w:hAnsi="Times New Roman"/>
                <w:bCs/>
                <w:caps/>
                <w:sz w:val="28"/>
                <w:szCs w:val="28"/>
              </w:rPr>
              <w:t>мо</w:t>
            </w:r>
            <w:r w:rsidRPr="00C15122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C15122">
              <w:rPr>
                <w:rFonts w:ascii="Times New Roman" w:hAnsi="Times New Roman"/>
                <w:bCs/>
                <w:sz w:val="28"/>
                <w:szCs w:val="28"/>
              </w:rPr>
              <w:t>рапивинский район»</w:t>
            </w:r>
          </w:p>
          <w:p w:rsidR="00B46682" w:rsidRPr="00C15122" w:rsidRDefault="00B46682" w:rsidP="00C15122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C15122" w:rsidRDefault="00B46682" w:rsidP="00C15122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122">
              <w:rPr>
                <w:rFonts w:ascii="Times New Roman" w:hAnsi="Times New Roman"/>
                <w:sz w:val="28"/>
                <w:szCs w:val="28"/>
              </w:rPr>
              <w:t>1995-2011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2337BB" w:rsidRDefault="00B46682" w:rsidP="00F35981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B46682" w:rsidRPr="00526C4F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6C4F">
              <w:rPr>
                <w:rFonts w:ascii="Times New Roman" w:hAnsi="Times New Roman"/>
                <w:bCs/>
                <w:sz w:val="28"/>
                <w:szCs w:val="28"/>
              </w:rPr>
              <w:t>106</w:t>
            </w:r>
          </w:p>
        </w:tc>
        <w:tc>
          <w:tcPr>
            <w:tcW w:w="4660" w:type="dxa"/>
          </w:tcPr>
          <w:p w:rsidR="00B46682" w:rsidRPr="00934457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Специализированное хозрасчетное предприятие  </w:t>
            </w:r>
            <w:r w:rsidRPr="00526C4F">
              <w:rPr>
                <w:rFonts w:ascii="Times New Roman" w:hAnsi="Times New Roman"/>
                <w:bCs/>
                <w:sz w:val="28"/>
                <w:szCs w:val="28"/>
              </w:rPr>
              <w:t>«Энергетик»</w:t>
            </w:r>
          </w:p>
          <w:p w:rsidR="00B46682" w:rsidRPr="008A7CF8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934457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457">
              <w:rPr>
                <w:rFonts w:ascii="Times New Roman" w:hAnsi="Times New Roman"/>
                <w:sz w:val="28"/>
                <w:szCs w:val="28"/>
              </w:rPr>
              <w:t>1994-2001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2337BB" w:rsidRDefault="00B46682" w:rsidP="00F35981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B46682" w:rsidRPr="00526C4F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6C4F">
              <w:rPr>
                <w:rFonts w:ascii="Times New Roman" w:hAnsi="Times New Roman"/>
                <w:bCs/>
                <w:sz w:val="28"/>
                <w:szCs w:val="28"/>
              </w:rPr>
              <w:t>107</w:t>
            </w:r>
          </w:p>
        </w:tc>
        <w:tc>
          <w:tcPr>
            <w:tcW w:w="4660" w:type="dxa"/>
          </w:tcPr>
          <w:p w:rsidR="00B46682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ОАО   </w:t>
            </w:r>
            <w:r>
              <w:rPr>
                <w:rFonts w:ascii="Times New Roman" w:hAnsi="Times New Roman"/>
                <w:bCs/>
                <w:cap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Кузбассгидроэнергострой</w:t>
            </w:r>
            <w:r>
              <w:rPr>
                <w:rFonts w:ascii="Bookman Old Style" w:hAnsi="Bookman Old Style"/>
                <w:bCs/>
              </w:rPr>
              <w:t xml:space="preserve">»          </w:t>
            </w:r>
          </w:p>
          <w:p w:rsidR="00B46682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833F14">
              <w:rPr>
                <w:rFonts w:ascii="Times New Roman" w:hAnsi="Times New Roman"/>
                <w:b/>
                <w:sz w:val="28"/>
                <w:szCs w:val="28"/>
              </w:rPr>
              <w:t>фонд-коллекция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46682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aps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правление 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строительства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cap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Кузбассгидроэнергострой</w:t>
            </w:r>
            <w:r>
              <w:rPr>
                <w:rFonts w:ascii="Bookman Old Style" w:hAnsi="Bookman Old Style"/>
                <w:bCs/>
              </w:rPr>
              <w:t xml:space="preserve">»          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  <w:p w:rsidR="00B46682" w:rsidRPr="008A7CF8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6682" w:rsidRPr="00122298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46682" w:rsidRPr="00934457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457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70-</w:t>
            </w:r>
            <w:r w:rsidRPr="00934457">
              <w:rPr>
                <w:rFonts w:ascii="Times New Roman" w:hAnsi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934457" w:rsidRDefault="00B46682" w:rsidP="0093445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46682" w:rsidRPr="00526C4F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6C4F">
              <w:rPr>
                <w:rFonts w:ascii="Times New Roman" w:hAnsi="Times New Roman"/>
                <w:bCs/>
                <w:sz w:val="28"/>
                <w:szCs w:val="28"/>
              </w:rPr>
              <w:t>107/1</w:t>
            </w:r>
          </w:p>
        </w:tc>
        <w:tc>
          <w:tcPr>
            <w:tcW w:w="4660" w:type="dxa"/>
          </w:tcPr>
          <w:p w:rsidR="00B46682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26C4F">
              <w:rPr>
                <w:rFonts w:ascii="Times New Roman" w:hAnsi="Times New Roman"/>
                <w:bCs/>
                <w:caps/>
                <w:sz w:val="28"/>
                <w:szCs w:val="28"/>
              </w:rPr>
              <w:t>у</w:t>
            </w:r>
            <w:r w:rsidRPr="00934457">
              <w:rPr>
                <w:rFonts w:ascii="Times New Roman" w:hAnsi="Times New Roman"/>
                <w:bCs/>
                <w:sz w:val="28"/>
                <w:szCs w:val="28"/>
              </w:rPr>
              <w:t xml:space="preserve">правление 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механизации строительства</w:t>
            </w:r>
            <w:r w:rsidRPr="00934457">
              <w:rPr>
                <w:rFonts w:ascii="Arial" w:hAnsi="Arial" w:cs="Arial"/>
                <w:bCs/>
              </w:rPr>
              <w:t xml:space="preserve">  (</w:t>
            </w:r>
            <w:r w:rsidRPr="00526C4F">
              <w:rPr>
                <w:rFonts w:ascii="Times New Roman" w:hAnsi="Times New Roman"/>
                <w:bCs/>
                <w:sz w:val="28"/>
                <w:szCs w:val="28"/>
              </w:rPr>
              <w:t>УМС</w:t>
            </w:r>
            <w:r w:rsidRPr="00934457">
              <w:rPr>
                <w:rFonts w:ascii="Arial" w:hAnsi="Arial" w:cs="Arial"/>
                <w:bCs/>
              </w:rPr>
              <w:t>)</w:t>
            </w:r>
          </w:p>
          <w:p w:rsidR="00B46682" w:rsidRPr="00526C4F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934457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457">
              <w:rPr>
                <w:rFonts w:ascii="Times New Roman" w:hAnsi="Times New Roman"/>
                <w:sz w:val="28"/>
                <w:szCs w:val="28"/>
              </w:rPr>
              <w:t>1969-2003</w:t>
            </w:r>
          </w:p>
          <w:p w:rsidR="00B46682" w:rsidRPr="00934457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934457" w:rsidRDefault="00B46682" w:rsidP="0093445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46682" w:rsidRPr="00526C4F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6C4F">
              <w:rPr>
                <w:rFonts w:ascii="Times New Roman" w:hAnsi="Times New Roman"/>
                <w:bCs/>
                <w:sz w:val="28"/>
                <w:szCs w:val="28"/>
              </w:rPr>
              <w:t>107/2</w:t>
            </w:r>
          </w:p>
        </w:tc>
        <w:tc>
          <w:tcPr>
            <w:tcW w:w="4660" w:type="dxa"/>
          </w:tcPr>
          <w:p w:rsidR="00B46682" w:rsidRPr="00526C4F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526C4F">
              <w:rPr>
                <w:rFonts w:ascii="Times New Roman" w:hAnsi="Times New Roman"/>
                <w:bCs/>
                <w:sz w:val="28"/>
                <w:szCs w:val="28"/>
              </w:rPr>
              <w:t>троительное управление</w:t>
            </w:r>
          </w:p>
          <w:p w:rsidR="00B46682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ahoma" w:hAnsi="Tahoma" w:cs="Tahoma"/>
                <w:bCs/>
                <w:caps/>
                <w:sz w:val="16"/>
                <w:szCs w:val="16"/>
              </w:rPr>
            </w:pPr>
            <w:r w:rsidRPr="00526C4F">
              <w:rPr>
                <w:rFonts w:ascii="Times New Roman" w:hAnsi="Times New Roman"/>
                <w:bCs/>
                <w:sz w:val="28"/>
                <w:szCs w:val="28"/>
              </w:rPr>
              <w:t>гражданских и промышленных объектов</w:t>
            </w:r>
            <w:r w:rsidRPr="00934457">
              <w:rPr>
                <w:rFonts w:ascii="Arial" w:hAnsi="Arial" w:cs="Arial"/>
                <w:bCs/>
              </w:rPr>
              <w:t xml:space="preserve">   </w:t>
            </w:r>
            <w:r w:rsidRPr="00526C4F">
              <w:rPr>
                <w:rFonts w:ascii="Arial" w:hAnsi="Arial" w:cs="Arial"/>
                <w:bCs/>
                <w:caps/>
                <w:sz w:val="28"/>
                <w:szCs w:val="28"/>
              </w:rPr>
              <w:t>(</w:t>
            </w:r>
            <w:r w:rsidRPr="00526C4F">
              <w:rPr>
                <w:rFonts w:ascii="Times New Roman" w:hAnsi="Times New Roman"/>
                <w:bCs/>
                <w:caps/>
                <w:sz w:val="28"/>
                <w:szCs w:val="28"/>
              </w:rPr>
              <w:t>сугпо</w:t>
            </w:r>
            <w:r w:rsidRPr="00526C4F">
              <w:rPr>
                <w:rFonts w:ascii="Tahoma" w:hAnsi="Tahoma" w:cs="Tahoma"/>
                <w:bCs/>
                <w:caps/>
                <w:sz w:val="28"/>
                <w:szCs w:val="28"/>
              </w:rPr>
              <w:t>)</w:t>
            </w:r>
          </w:p>
          <w:p w:rsidR="00B46682" w:rsidRPr="00C15122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2393" w:type="dxa"/>
          </w:tcPr>
          <w:p w:rsidR="00B46682" w:rsidRPr="00934457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457">
              <w:rPr>
                <w:rFonts w:ascii="Times New Roman" w:hAnsi="Times New Roman"/>
                <w:sz w:val="28"/>
                <w:szCs w:val="28"/>
              </w:rPr>
              <w:t>1994-2002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934457" w:rsidRDefault="00B46682" w:rsidP="0093445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46682" w:rsidRPr="00526C4F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6C4F">
              <w:rPr>
                <w:rFonts w:ascii="Times New Roman" w:hAnsi="Times New Roman"/>
                <w:bCs/>
                <w:sz w:val="28"/>
                <w:szCs w:val="28"/>
              </w:rPr>
              <w:t>107/3</w:t>
            </w:r>
          </w:p>
        </w:tc>
        <w:tc>
          <w:tcPr>
            <w:tcW w:w="4660" w:type="dxa"/>
          </w:tcPr>
          <w:p w:rsidR="00B46682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6"/>
                <w:szCs w:val="6"/>
              </w:rPr>
            </w:pPr>
            <w:r w:rsidRPr="00526C4F">
              <w:rPr>
                <w:rFonts w:ascii="Times New Roman" w:hAnsi="Times New Roman"/>
                <w:bCs/>
                <w:caps/>
                <w:sz w:val="28"/>
                <w:szCs w:val="28"/>
              </w:rPr>
              <w:t>у</w:t>
            </w:r>
            <w:r w:rsidRPr="00934457">
              <w:rPr>
                <w:rFonts w:ascii="Times New Roman" w:hAnsi="Times New Roman"/>
                <w:bCs/>
                <w:sz w:val="28"/>
                <w:szCs w:val="28"/>
              </w:rPr>
              <w:t xml:space="preserve">правление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базовых предприятий</w:t>
            </w:r>
            <w:r w:rsidRPr="00934457">
              <w:rPr>
                <w:rFonts w:ascii="Arial" w:hAnsi="Arial" w:cs="Arial"/>
                <w:bCs/>
              </w:rPr>
              <w:t xml:space="preserve">       </w:t>
            </w:r>
            <w:r w:rsidRPr="009B672D">
              <w:rPr>
                <w:rFonts w:ascii="Times New Roman" w:hAnsi="Times New Roman"/>
                <w:bCs/>
                <w:sz w:val="28"/>
                <w:szCs w:val="28"/>
              </w:rPr>
              <w:t>(УБП)</w:t>
            </w:r>
          </w:p>
          <w:p w:rsidR="00B46682" w:rsidRPr="008A7CF8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2393" w:type="dxa"/>
          </w:tcPr>
          <w:p w:rsidR="00B46682" w:rsidRPr="008C7D9E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4457">
              <w:rPr>
                <w:rFonts w:ascii="Times New Roman" w:hAnsi="Times New Roman"/>
                <w:sz w:val="28"/>
                <w:szCs w:val="28"/>
              </w:rPr>
              <w:t>1994-200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526C4F" w:rsidRDefault="00B46682" w:rsidP="0093445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46682" w:rsidRPr="00526C4F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6C4F">
              <w:rPr>
                <w:rFonts w:ascii="Times New Roman" w:hAnsi="Times New Roman"/>
                <w:bCs/>
                <w:sz w:val="28"/>
                <w:szCs w:val="28"/>
              </w:rPr>
              <w:t>107/4</w:t>
            </w:r>
          </w:p>
        </w:tc>
        <w:tc>
          <w:tcPr>
            <w:tcW w:w="4660" w:type="dxa"/>
          </w:tcPr>
          <w:p w:rsidR="00B46682" w:rsidRPr="00526C4F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6C4F">
              <w:rPr>
                <w:rFonts w:ascii="Times New Roman" w:hAnsi="Times New Roman"/>
                <w:bCs/>
                <w:sz w:val="28"/>
                <w:szCs w:val="28"/>
              </w:rPr>
              <w:t>Мехотряд</w:t>
            </w:r>
          </w:p>
          <w:p w:rsidR="00B46682" w:rsidRPr="00713079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934457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457">
              <w:rPr>
                <w:rFonts w:ascii="Times New Roman" w:hAnsi="Times New Roman"/>
                <w:sz w:val="28"/>
                <w:szCs w:val="28"/>
              </w:rPr>
              <w:t>1991-2004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526C4F" w:rsidRDefault="00B46682" w:rsidP="0093445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46682" w:rsidRPr="00526C4F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6C4F">
              <w:rPr>
                <w:rFonts w:ascii="Times New Roman" w:hAnsi="Times New Roman"/>
                <w:bCs/>
                <w:sz w:val="28"/>
                <w:szCs w:val="28"/>
              </w:rPr>
              <w:t>107/5</w:t>
            </w:r>
          </w:p>
        </w:tc>
        <w:tc>
          <w:tcPr>
            <w:tcW w:w="4660" w:type="dxa"/>
          </w:tcPr>
          <w:p w:rsidR="00B46682" w:rsidRPr="00934457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34457">
              <w:rPr>
                <w:rFonts w:ascii="Times New Roman" w:hAnsi="Times New Roman"/>
                <w:bCs/>
                <w:sz w:val="28"/>
                <w:szCs w:val="28"/>
              </w:rPr>
              <w:t>Петровское строительно-монтажное управление  (П</w:t>
            </w:r>
            <w:r w:rsidRPr="00526C4F">
              <w:rPr>
                <w:rFonts w:ascii="Times New Roman" w:hAnsi="Times New Roman"/>
                <w:bCs/>
                <w:caps/>
                <w:sz w:val="28"/>
                <w:szCs w:val="28"/>
              </w:rPr>
              <w:t>сму</w:t>
            </w:r>
            <w:r w:rsidRPr="00934457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B46682" w:rsidRPr="00833F14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934457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457">
              <w:rPr>
                <w:rFonts w:ascii="Times New Roman" w:hAnsi="Times New Roman"/>
                <w:sz w:val="28"/>
                <w:szCs w:val="28"/>
              </w:rPr>
              <w:t>1993-2003</w:t>
            </w:r>
          </w:p>
          <w:p w:rsidR="00B46682" w:rsidRPr="00934457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526C4F" w:rsidRDefault="00B46682" w:rsidP="0093445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46682" w:rsidRPr="00526C4F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6C4F">
              <w:rPr>
                <w:rFonts w:ascii="Times New Roman" w:hAnsi="Times New Roman"/>
                <w:bCs/>
                <w:sz w:val="28"/>
                <w:szCs w:val="28"/>
              </w:rPr>
              <w:t>107/6</w:t>
            </w:r>
          </w:p>
        </w:tc>
        <w:tc>
          <w:tcPr>
            <w:tcW w:w="4660" w:type="dxa"/>
          </w:tcPr>
          <w:p w:rsidR="00B46682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4457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емер</w:t>
            </w:r>
            <w:r w:rsidRPr="00934457">
              <w:rPr>
                <w:rFonts w:ascii="Times New Roman" w:hAnsi="Times New Roman"/>
                <w:bCs/>
                <w:sz w:val="28"/>
                <w:szCs w:val="28"/>
              </w:rPr>
              <w:t>овское строительно-монтажное управление  (К</w:t>
            </w:r>
            <w:r w:rsidRPr="00526C4F">
              <w:rPr>
                <w:rFonts w:ascii="Times New Roman" w:hAnsi="Times New Roman"/>
                <w:bCs/>
                <w:caps/>
                <w:sz w:val="28"/>
                <w:szCs w:val="28"/>
              </w:rPr>
              <w:t>сму</w:t>
            </w:r>
            <w:r w:rsidRPr="00934457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B46682" w:rsidRPr="00833F14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934457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457">
              <w:rPr>
                <w:rFonts w:ascii="Times New Roman" w:hAnsi="Times New Roman"/>
                <w:sz w:val="28"/>
                <w:szCs w:val="28"/>
              </w:rPr>
              <w:t>1991-200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46682" w:rsidRPr="00934457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526C4F" w:rsidRDefault="00B46682" w:rsidP="0093445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46682" w:rsidRPr="00526C4F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6C4F">
              <w:rPr>
                <w:rFonts w:ascii="Times New Roman" w:hAnsi="Times New Roman"/>
                <w:bCs/>
                <w:sz w:val="28"/>
                <w:szCs w:val="28"/>
              </w:rPr>
              <w:t>107/7</w:t>
            </w:r>
          </w:p>
        </w:tc>
        <w:tc>
          <w:tcPr>
            <w:tcW w:w="4660" w:type="dxa"/>
          </w:tcPr>
          <w:p w:rsidR="00B46682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34457">
              <w:rPr>
                <w:rFonts w:ascii="Times New Roman" w:hAnsi="Times New Roman"/>
                <w:bCs/>
                <w:sz w:val="28"/>
                <w:szCs w:val="28"/>
              </w:rPr>
              <w:t>Беловское строительно-монтажное управление  (</w:t>
            </w:r>
            <w:r w:rsidRPr="00526C4F">
              <w:rPr>
                <w:rFonts w:ascii="Times New Roman" w:hAnsi="Times New Roman"/>
                <w:bCs/>
                <w:caps/>
                <w:sz w:val="28"/>
                <w:szCs w:val="28"/>
              </w:rPr>
              <w:t>бсму</w:t>
            </w:r>
            <w:r w:rsidRPr="00934457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B46682" w:rsidRPr="00833F14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934457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457">
              <w:rPr>
                <w:rFonts w:ascii="Times New Roman" w:hAnsi="Times New Roman"/>
                <w:sz w:val="28"/>
                <w:szCs w:val="28"/>
              </w:rPr>
              <w:t>1992-2003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526C4F" w:rsidRDefault="00B46682" w:rsidP="0093445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B46682" w:rsidRPr="00526C4F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6C4F">
              <w:rPr>
                <w:rFonts w:ascii="Times New Roman" w:hAnsi="Times New Roman"/>
                <w:bCs/>
                <w:sz w:val="28"/>
                <w:szCs w:val="28"/>
              </w:rPr>
              <w:t>111</w:t>
            </w:r>
          </w:p>
        </w:tc>
        <w:tc>
          <w:tcPr>
            <w:tcW w:w="4660" w:type="dxa"/>
          </w:tcPr>
          <w:p w:rsidR="00B46682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522B6">
              <w:rPr>
                <w:rFonts w:ascii="Times New Roman" w:hAnsi="Times New Roman"/>
                <w:bCs/>
                <w:sz w:val="28"/>
                <w:szCs w:val="28"/>
              </w:rPr>
              <w:t>Сельскохозяйственный производственный кооператив «Красный Ключ»</w:t>
            </w:r>
          </w:p>
          <w:p w:rsidR="00B46682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027940">
              <w:rPr>
                <w:rFonts w:ascii="Times New Roman" w:hAnsi="Times New Roman"/>
                <w:bCs/>
                <w:sz w:val="24"/>
                <w:szCs w:val="24"/>
              </w:rPr>
              <w:t>(СПК «Терсо»)</w:t>
            </w:r>
          </w:p>
          <w:p w:rsidR="00B46682" w:rsidRPr="00833F14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934457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457">
              <w:rPr>
                <w:rFonts w:ascii="Times New Roman" w:hAnsi="Times New Roman"/>
                <w:sz w:val="28"/>
                <w:szCs w:val="28"/>
              </w:rPr>
              <w:t>1976-2004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526C4F" w:rsidRDefault="00B46682" w:rsidP="0093445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:rsidR="00B46682" w:rsidRPr="00526C4F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6C4F">
              <w:rPr>
                <w:rFonts w:ascii="Times New Roman" w:hAnsi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4660" w:type="dxa"/>
          </w:tcPr>
          <w:p w:rsidR="00B46682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250B">
              <w:rPr>
                <w:rFonts w:ascii="Times New Roman" w:hAnsi="Times New Roman"/>
                <w:bCs/>
                <w:caps/>
                <w:sz w:val="28"/>
                <w:szCs w:val="28"/>
              </w:rPr>
              <w:t>г</w:t>
            </w:r>
            <w:r w:rsidRPr="008C7D9E">
              <w:rPr>
                <w:rFonts w:ascii="Times New Roman" w:hAnsi="Times New Roman"/>
                <w:bCs/>
                <w:sz w:val="28"/>
                <w:szCs w:val="28"/>
              </w:rPr>
              <w:t>осударственное унитарное  предприятие «</w:t>
            </w:r>
            <w:r w:rsidRPr="0074250B">
              <w:rPr>
                <w:rFonts w:ascii="Times New Roman" w:hAnsi="Times New Roman"/>
                <w:bCs/>
                <w:caps/>
                <w:sz w:val="28"/>
                <w:szCs w:val="28"/>
              </w:rPr>
              <w:t>д</w:t>
            </w:r>
            <w:r w:rsidRPr="008C7D9E">
              <w:rPr>
                <w:rFonts w:ascii="Times New Roman" w:hAnsi="Times New Roman"/>
                <w:bCs/>
                <w:sz w:val="28"/>
                <w:szCs w:val="28"/>
              </w:rPr>
              <w:t>орстрой»</w:t>
            </w:r>
          </w:p>
          <w:p w:rsidR="00B46682" w:rsidRPr="00833F14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934457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457">
              <w:rPr>
                <w:rFonts w:ascii="Times New Roman" w:hAnsi="Times New Roman"/>
                <w:sz w:val="28"/>
                <w:szCs w:val="28"/>
              </w:rPr>
              <w:t>1997-2004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526C4F" w:rsidRDefault="00B46682" w:rsidP="0093445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B46682" w:rsidRPr="00526C4F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6C4F">
              <w:rPr>
                <w:rFonts w:ascii="Times New Roman" w:hAnsi="Times New Roman"/>
                <w:bCs/>
                <w:sz w:val="28"/>
                <w:szCs w:val="28"/>
              </w:rPr>
              <w:t xml:space="preserve">113 </w:t>
            </w:r>
          </w:p>
        </w:tc>
        <w:tc>
          <w:tcPr>
            <w:tcW w:w="4660" w:type="dxa"/>
          </w:tcPr>
          <w:p w:rsidR="00B46682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50B">
              <w:rPr>
                <w:rFonts w:ascii="Times New Roman" w:hAnsi="Times New Roman"/>
                <w:bCs/>
                <w:caps/>
                <w:sz w:val="28"/>
                <w:szCs w:val="28"/>
              </w:rPr>
              <w:t>з</w:t>
            </w:r>
            <w:r w:rsidRPr="008C7D9E">
              <w:rPr>
                <w:rFonts w:ascii="Times New Roman" w:hAnsi="Times New Roman"/>
                <w:bCs/>
                <w:sz w:val="28"/>
                <w:szCs w:val="28"/>
              </w:rPr>
              <w:t xml:space="preserve">акрытое </w:t>
            </w:r>
            <w:r w:rsidRPr="0074250B">
              <w:rPr>
                <w:rFonts w:ascii="Times New Roman" w:hAnsi="Times New Roman"/>
                <w:bCs/>
                <w:caps/>
                <w:sz w:val="28"/>
                <w:szCs w:val="28"/>
              </w:rPr>
              <w:t>а</w:t>
            </w:r>
            <w:r w:rsidRPr="008C7D9E">
              <w:rPr>
                <w:rFonts w:ascii="Times New Roman" w:hAnsi="Times New Roman"/>
                <w:bCs/>
                <w:sz w:val="28"/>
                <w:szCs w:val="28"/>
              </w:rPr>
              <w:t>кционерное общество  «</w:t>
            </w:r>
            <w:r w:rsidRPr="0074250B">
              <w:rPr>
                <w:rFonts w:ascii="Times New Roman" w:hAnsi="Times New Roman"/>
                <w:bCs/>
                <w:caps/>
                <w:sz w:val="28"/>
                <w:szCs w:val="28"/>
              </w:rPr>
              <w:t>м</w:t>
            </w:r>
            <w:r w:rsidRPr="008C7D9E">
              <w:rPr>
                <w:rFonts w:ascii="Times New Roman" w:hAnsi="Times New Roman"/>
                <w:bCs/>
                <w:sz w:val="28"/>
                <w:szCs w:val="28"/>
              </w:rPr>
              <w:t>ехотряд»</w:t>
            </w:r>
          </w:p>
          <w:p w:rsidR="00B46682" w:rsidRPr="00833F14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934457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457">
              <w:rPr>
                <w:rFonts w:ascii="Times New Roman" w:hAnsi="Times New Roman"/>
                <w:sz w:val="28"/>
                <w:szCs w:val="28"/>
              </w:rPr>
              <w:t>2001-2005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526C4F" w:rsidRDefault="00B46682" w:rsidP="0093445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B46682" w:rsidRPr="00526C4F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6C4F">
              <w:rPr>
                <w:rFonts w:ascii="Times New Roman" w:hAnsi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4660" w:type="dxa"/>
          </w:tcPr>
          <w:p w:rsidR="00B46682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50B">
              <w:rPr>
                <w:rFonts w:ascii="Times New Roman" w:hAnsi="Times New Roman"/>
                <w:bCs/>
                <w:caps/>
                <w:sz w:val="28"/>
                <w:szCs w:val="28"/>
              </w:rPr>
              <w:t>з</w:t>
            </w:r>
            <w:r w:rsidRPr="008C7D9E">
              <w:rPr>
                <w:rFonts w:ascii="Times New Roman" w:hAnsi="Times New Roman"/>
                <w:bCs/>
                <w:sz w:val="28"/>
                <w:szCs w:val="28"/>
              </w:rPr>
              <w:t xml:space="preserve">акрытое </w:t>
            </w:r>
            <w:r w:rsidRPr="0074250B">
              <w:rPr>
                <w:rFonts w:ascii="Times New Roman" w:hAnsi="Times New Roman"/>
                <w:bCs/>
                <w:caps/>
                <w:sz w:val="28"/>
                <w:szCs w:val="28"/>
              </w:rPr>
              <w:t>а</w:t>
            </w:r>
            <w:r w:rsidRPr="008C7D9E">
              <w:rPr>
                <w:rFonts w:ascii="Times New Roman" w:hAnsi="Times New Roman"/>
                <w:bCs/>
                <w:sz w:val="28"/>
                <w:szCs w:val="28"/>
              </w:rPr>
              <w:t>кционерное общество  «</w:t>
            </w:r>
            <w:r w:rsidRPr="0074250B">
              <w:rPr>
                <w:rFonts w:ascii="Times New Roman" w:hAnsi="Times New Roman"/>
                <w:bCs/>
                <w:caps/>
                <w:sz w:val="28"/>
                <w:szCs w:val="28"/>
              </w:rPr>
              <w:t>к</w:t>
            </w:r>
            <w:r w:rsidRPr="008C7D9E">
              <w:rPr>
                <w:rFonts w:ascii="Times New Roman" w:hAnsi="Times New Roman"/>
                <w:bCs/>
                <w:sz w:val="28"/>
                <w:szCs w:val="28"/>
              </w:rPr>
              <w:t>онкурент»</w:t>
            </w:r>
          </w:p>
          <w:p w:rsidR="00B46682" w:rsidRPr="00833F14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934457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457">
              <w:rPr>
                <w:rFonts w:ascii="Times New Roman" w:hAnsi="Times New Roman"/>
                <w:sz w:val="28"/>
                <w:szCs w:val="28"/>
              </w:rPr>
              <w:t>2003-2005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526C4F" w:rsidRDefault="00B46682" w:rsidP="0093445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:rsidR="00B46682" w:rsidRPr="008A7CF8" w:rsidRDefault="00B46682" w:rsidP="008A7CF8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7CF8">
              <w:rPr>
                <w:rFonts w:ascii="Times New Roman" w:hAnsi="Times New Roman"/>
                <w:bCs/>
                <w:sz w:val="28"/>
                <w:szCs w:val="28"/>
              </w:rPr>
              <w:t>126</w:t>
            </w:r>
          </w:p>
        </w:tc>
        <w:tc>
          <w:tcPr>
            <w:tcW w:w="4660" w:type="dxa"/>
          </w:tcPr>
          <w:p w:rsidR="00B46682" w:rsidRDefault="00B46682" w:rsidP="008A7CF8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8A7CF8">
              <w:rPr>
                <w:rFonts w:ascii="Times New Roman" w:hAnsi="Times New Roman"/>
                <w:bCs/>
                <w:sz w:val="28"/>
                <w:szCs w:val="28"/>
              </w:rPr>
              <w:t>бщество  с ограниченной ответственностью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</w:t>
            </w:r>
            <w:r w:rsidRPr="008A7CF8">
              <w:rPr>
                <w:rFonts w:ascii="Times New Roman" w:hAnsi="Times New Roman"/>
                <w:bCs/>
                <w:sz w:val="28"/>
                <w:szCs w:val="28"/>
              </w:rPr>
              <w:t xml:space="preserve">ермерское хозяйство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8A7CF8">
              <w:rPr>
                <w:rFonts w:ascii="Times New Roman" w:hAnsi="Times New Roman"/>
                <w:bCs/>
                <w:sz w:val="28"/>
                <w:szCs w:val="28"/>
              </w:rPr>
              <w:t>оля»</w:t>
            </w:r>
          </w:p>
          <w:p w:rsidR="00B46682" w:rsidRPr="008A7CF8" w:rsidRDefault="00B46682" w:rsidP="008A7CF8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8A7CF8" w:rsidRDefault="00B46682" w:rsidP="008A7CF8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CF8">
              <w:rPr>
                <w:rFonts w:ascii="Times New Roman" w:hAnsi="Times New Roman"/>
                <w:sz w:val="28"/>
                <w:szCs w:val="28"/>
              </w:rPr>
              <w:t>1992-2005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526C4F" w:rsidRDefault="00B46682" w:rsidP="0093445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B46682" w:rsidRPr="008A7CF8" w:rsidRDefault="00B46682" w:rsidP="008A7CF8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7CF8">
              <w:rPr>
                <w:rFonts w:ascii="Times New Roman" w:hAnsi="Times New Roman"/>
                <w:bCs/>
                <w:sz w:val="28"/>
                <w:szCs w:val="28"/>
              </w:rPr>
              <w:t>127</w:t>
            </w:r>
          </w:p>
        </w:tc>
        <w:tc>
          <w:tcPr>
            <w:tcW w:w="4660" w:type="dxa"/>
          </w:tcPr>
          <w:p w:rsidR="00B46682" w:rsidRDefault="00B46682" w:rsidP="008A7CF8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7CF8">
              <w:rPr>
                <w:rFonts w:ascii="Times New Roman" w:hAnsi="Times New Roman"/>
                <w:bCs/>
                <w:caps/>
                <w:sz w:val="28"/>
                <w:szCs w:val="28"/>
              </w:rPr>
              <w:t>с</w:t>
            </w:r>
            <w:r w:rsidRPr="008A7CF8">
              <w:rPr>
                <w:rFonts w:ascii="Times New Roman" w:hAnsi="Times New Roman"/>
                <w:bCs/>
                <w:sz w:val="28"/>
                <w:szCs w:val="28"/>
              </w:rPr>
              <w:t>овхоз  «</w:t>
            </w:r>
            <w:r w:rsidRPr="008A7CF8">
              <w:rPr>
                <w:rFonts w:ascii="Times New Roman" w:hAnsi="Times New Roman"/>
                <w:bCs/>
                <w:caps/>
                <w:sz w:val="28"/>
                <w:szCs w:val="28"/>
              </w:rPr>
              <w:t>ш</w:t>
            </w:r>
            <w:r w:rsidRPr="008A7CF8">
              <w:rPr>
                <w:rFonts w:ascii="Times New Roman" w:hAnsi="Times New Roman"/>
                <w:bCs/>
                <w:sz w:val="28"/>
                <w:szCs w:val="28"/>
              </w:rPr>
              <w:t>евелевский»</w:t>
            </w:r>
          </w:p>
          <w:p w:rsidR="00B46682" w:rsidRDefault="00B46682" w:rsidP="008A7CF8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C15122">
              <w:rPr>
                <w:rFonts w:ascii="Times New Roman" w:hAnsi="Times New Roman"/>
                <w:bCs/>
                <w:sz w:val="28"/>
                <w:szCs w:val="28"/>
              </w:rPr>
              <w:t>рапивинского  района</w:t>
            </w:r>
          </w:p>
          <w:p w:rsidR="00B46682" w:rsidRPr="0009793E" w:rsidRDefault="00B46682" w:rsidP="008A7CF8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2393" w:type="dxa"/>
          </w:tcPr>
          <w:p w:rsidR="00B46682" w:rsidRPr="008A7CF8" w:rsidRDefault="00B46682" w:rsidP="008A7CF8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CF8">
              <w:rPr>
                <w:rFonts w:ascii="Times New Roman" w:hAnsi="Times New Roman"/>
                <w:sz w:val="28"/>
                <w:szCs w:val="28"/>
              </w:rPr>
              <w:t>1962-2006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526C4F" w:rsidRDefault="00B46682" w:rsidP="0093445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:rsidR="00B46682" w:rsidRPr="008A7CF8" w:rsidRDefault="00B46682" w:rsidP="008A7CF8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7CF8">
              <w:rPr>
                <w:rFonts w:ascii="Times New Roman" w:hAnsi="Times New Roman"/>
                <w:bCs/>
                <w:sz w:val="28"/>
                <w:szCs w:val="28"/>
              </w:rPr>
              <w:t>131</w:t>
            </w:r>
          </w:p>
        </w:tc>
        <w:tc>
          <w:tcPr>
            <w:tcW w:w="4660" w:type="dxa"/>
          </w:tcPr>
          <w:p w:rsidR="00B46682" w:rsidRDefault="00B46682" w:rsidP="008A7CF8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CF8">
              <w:rPr>
                <w:rFonts w:ascii="Times New Roman" w:hAnsi="Times New Roman"/>
                <w:bCs/>
                <w:caps/>
                <w:sz w:val="28"/>
                <w:szCs w:val="28"/>
              </w:rPr>
              <w:t>моу</w:t>
            </w:r>
            <w:r w:rsidRPr="008A7CF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A7CF8">
              <w:rPr>
                <w:rFonts w:ascii="Times New Roman" w:hAnsi="Times New Roman"/>
                <w:sz w:val="28"/>
                <w:szCs w:val="28"/>
              </w:rPr>
              <w:t>для детей-сирот и детей, оставшихся без попечения родителей «</w:t>
            </w:r>
            <w:r w:rsidRPr="008A7CF8">
              <w:rPr>
                <w:rFonts w:ascii="Times New Roman" w:hAnsi="Times New Roman"/>
                <w:caps/>
                <w:sz w:val="28"/>
                <w:szCs w:val="28"/>
              </w:rPr>
              <w:t>з</w:t>
            </w:r>
            <w:r w:rsidRPr="008A7CF8">
              <w:rPr>
                <w:rFonts w:ascii="Times New Roman" w:hAnsi="Times New Roman"/>
                <w:sz w:val="28"/>
                <w:szCs w:val="28"/>
              </w:rPr>
              <w:t>еленогорский детский дом «</w:t>
            </w:r>
            <w:r w:rsidRPr="008A7CF8">
              <w:rPr>
                <w:rFonts w:ascii="Times New Roman" w:hAnsi="Times New Roman"/>
                <w:caps/>
                <w:sz w:val="28"/>
                <w:szCs w:val="28"/>
              </w:rPr>
              <w:t>л</w:t>
            </w:r>
            <w:r w:rsidRPr="008A7CF8">
              <w:rPr>
                <w:rFonts w:ascii="Times New Roman" w:hAnsi="Times New Roman"/>
                <w:sz w:val="28"/>
                <w:szCs w:val="28"/>
              </w:rPr>
              <w:t>есная сказка»</w:t>
            </w:r>
          </w:p>
          <w:p w:rsidR="00B46682" w:rsidRPr="0009793E" w:rsidRDefault="00B46682" w:rsidP="008A7CF8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2393" w:type="dxa"/>
          </w:tcPr>
          <w:p w:rsidR="00B46682" w:rsidRPr="008A7CF8" w:rsidRDefault="00B46682" w:rsidP="008A7CF8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CF8">
              <w:rPr>
                <w:rFonts w:ascii="Times New Roman" w:hAnsi="Times New Roman"/>
                <w:sz w:val="28"/>
                <w:szCs w:val="28"/>
              </w:rPr>
              <w:t>1993-2013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526C4F" w:rsidRDefault="00B46682" w:rsidP="0093445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B46682" w:rsidRPr="00713079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3079">
              <w:rPr>
                <w:rFonts w:ascii="Times New Roman" w:hAnsi="Times New Roman"/>
                <w:bCs/>
                <w:sz w:val="28"/>
                <w:szCs w:val="28"/>
              </w:rPr>
              <w:t>134</w:t>
            </w:r>
          </w:p>
        </w:tc>
        <w:tc>
          <w:tcPr>
            <w:tcW w:w="4660" w:type="dxa"/>
          </w:tcPr>
          <w:p w:rsidR="00B46682" w:rsidRPr="00713079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3079">
              <w:rPr>
                <w:rFonts w:ascii="Times New Roman" w:hAnsi="Times New Roman"/>
                <w:bCs/>
                <w:caps/>
                <w:sz w:val="28"/>
                <w:szCs w:val="28"/>
              </w:rPr>
              <w:t>м</w:t>
            </w:r>
            <w:r w:rsidRPr="00713079">
              <w:rPr>
                <w:rFonts w:ascii="Times New Roman" w:hAnsi="Times New Roman"/>
                <w:bCs/>
                <w:sz w:val="28"/>
                <w:szCs w:val="28"/>
              </w:rPr>
              <w:t>униципальное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13079">
              <w:rPr>
                <w:rFonts w:ascii="Times New Roman" w:hAnsi="Times New Roman"/>
                <w:bCs/>
                <w:sz w:val="28"/>
                <w:szCs w:val="28"/>
              </w:rPr>
              <w:t>образовательное учреждение «</w:t>
            </w:r>
            <w:r w:rsidRPr="00713079">
              <w:rPr>
                <w:rFonts w:ascii="Times New Roman" w:hAnsi="Times New Roman"/>
                <w:bCs/>
                <w:caps/>
                <w:sz w:val="28"/>
                <w:szCs w:val="28"/>
              </w:rPr>
              <w:t>с</w:t>
            </w:r>
            <w:r w:rsidRPr="00713079">
              <w:rPr>
                <w:rFonts w:ascii="Times New Roman" w:hAnsi="Times New Roman"/>
                <w:bCs/>
                <w:sz w:val="28"/>
                <w:szCs w:val="28"/>
              </w:rPr>
              <w:t>карюпинская</w:t>
            </w:r>
          </w:p>
          <w:p w:rsidR="00B46682" w:rsidRPr="00713079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3079">
              <w:rPr>
                <w:rFonts w:ascii="Times New Roman" w:hAnsi="Times New Roman"/>
                <w:bCs/>
                <w:sz w:val="28"/>
                <w:szCs w:val="28"/>
              </w:rPr>
              <w:t>начальная общеобразовательная школа»</w:t>
            </w:r>
          </w:p>
          <w:p w:rsidR="00B46682" w:rsidRPr="00713079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713079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079">
              <w:rPr>
                <w:rFonts w:ascii="Times New Roman" w:hAnsi="Times New Roman"/>
                <w:sz w:val="28"/>
                <w:szCs w:val="28"/>
              </w:rPr>
              <w:t>1950-2006</w:t>
            </w:r>
          </w:p>
          <w:p w:rsidR="00B46682" w:rsidRPr="00713079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682" w:rsidRPr="007929BA" w:rsidTr="00293831">
        <w:tc>
          <w:tcPr>
            <w:tcW w:w="1242" w:type="dxa"/>
          </w:tcPr>
          <w:p w:rsidR="00B46682" w:rsidRPr="00526C4F" w:rsidRDefault="00B46682" w:rsidP="0093445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B46682" w:rsidRPr="00713079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3079">
              <w:rPr>
                <w:rFonts w:ascii="Times New Roman" w:hAnsi="Times New Roman"/>
                <w:bCs/>
                <w:sz w:val="28"/>
                <w:szCs w:val="28"/>
              </w:rPr>
              <w:t>137</w:t>
            </w:r>
          </w:p>
        </w:tc>
        <w:tc>
          <w:tcPr>
            <w:tcW w:w="4660" w:type="dxa"/>
          </w:tcPr>
          <w:p w:rsidR="00B46682" w:rsidRPr="00713079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3079">
              <w:rPr>
                <w:rFonts w:ascii="Times New Roman" w:hAnsi="Times New Roman"/>
                <w:bCs/>
                <w:caps/>
                <w:sz w:val="28"/>
                <w:szCs w:val="28"/>
              </w:rPr>
              <w:t>м</w:t>
            </w:r>
            <w:r w:rsidRPr="00713079">
              <w:rPr>
                <w:rFonts w:ascii="Times New Roman" w:hAnsi="Times New Roman"/>
                <w:bCs/>
                <w:sz w:val="28"/>
                <w:szCs w:val="28"/>
              </w:rPr>
              <w:t>униципальное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13079">
              <w:rPr>
                <w:rFonts w:ascii="Times New Roman" w:hAnsi="Times New Roman"/>
                <w:bCs/>
                <w:sz w:val="28"/>
                <w:szCs w:val="28"/>
              </w:rPr>
              <w:t>образовательное учреждение «</w:t>
            </w:r>
            <w:r w:rsidRPr="00713079">
              <w:rPr>
                <w:rFonts w:ascii="Times New Roman" w:hAnsi="Times New Roman"/>
                <w:bCs/>
                <w:caps/>
                <w:sz w:val="28"/>
                <w:szCs w:val="28"/>
              </w:rPr>
              <w:t>б</w:t>
            </w:r>
            <w:r w:rsidRPr="00713079">
              <w:rPr>
                <w:rFonts w:ascii="Times New Roman" w:hAnsi="Times New Roman"/>
                <w:bCs/>
                <w:sz w:val="28"/>
                <w:szCs w:val="28"/>
              </w:rPr>
              <w:t>ердюгинская начальная общеобразовательная школа»</w:t>
            </w:r>
          </w:p>
          <w:p w:rsidR="00B46682" w:rsidRPr="00713079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713079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079">
              <w:rPr>
                <w:rFonts w:ascii="Times New Roman" w:hAnsi="Times New Roman"/>
                <w:sz w:val="28"/>
                <w:szCs w:val="28"/>
              </w:rPr>
              <w:t>1966-2006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Default="00B46682" w:rsidP="0093445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B46682" w:rsidRPr="0009793E" w:rsidRDefault="00B46682" w:rsidP="0009793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793E">
              <w:rPr>
                <w:rFonts w:ascii="Times New Roman" w:hAnsi="Times New Roman"/>
                <w:bCs/>
                <w:sz w:val="28"/>
                <w:szCs w:val="28"/>
              </w:rPr>
              <w:t>144</w:t>
            </w:r>
          </w:p>
        </w:tc>
        <w:tc>
          <w:tcPr>
            <w:tcW w:w="4660" w:type="dxa"/>
          </w:tcPr>
          <w:p w:rsidR="00B46682" w:rsidRPr="0009793E" w:rsidRDefault="00B46682" w:rsidP="0009793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793E">
              <w:rPr>
                <w:rFonts w:ascii="Times New Roman" w:hAnsi="Times New Roman"/>
                <w:bCs/>
                <w:caps/>
                <w:sz w:val="28"/>
                <w:szCs w:val="28"/>
              </w:rPr>
              <w:t>к</w:t>
            </w:r>
            <w:r w:rsidRPr="0009793E">
              <w:rPr>
                <w:rFonts w:ascii="Times New Roman" w:hAnsi="Times New Roman"/>
                <w:bCs/>
                <w:sz w:val="28"/>
                <w:szCs w:val="28"/>
              </w:rPr>
              <w:t>рапивинский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9793E">
              <w:rPr>
                <w:rFonts w:ascii="Times New Roman" w:hAnsi="Times New Roman"/>
                <w:bCs/>
                <w:sz w:val="28"/>
                <w:szCs w:val="28"/>
              </w:rPr>
              <w:t>районный узел</w:t>
            </w:r>
          </w:p>
          <w:p w:rsidR="00B46682" w:rsidRDefault="00B46682" w:rsidP="0009793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6"/>
                <w:szCs w:val="6"/>
              </w:rPr>
            </w:pPr>
            <w:r w:rsidRPr="0009793E">
              <w:rPr>
                <w:rFonts w:ascii="Times New Roman" w:hAnsi="Times New Roman"/>
                <w:bCs/>
                <w:sz w:val="28"/>
                <w:szCs w:val="28"/>
              </w:rPr>
              <w:t>почтовой связи</w:t>
            </w:r>
          </w:p>
          <w:p w:rsidR="00B46682" w:rsidRPr="0009793E" w:rsidRDefault="00B46682" w:rsidP="0009793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6"/>
                <w:szCs w:val="6"/>
              </w:rPr>
            </w:pPr>
          </w:p>
        </w:tc>
        <w:tc>
          <w:tcPr>
            <w:tcW w:w="2393" w:type="dxa"/>
          </w:tcPr>
          <w:p w:rsidR="00B46682" w:rsidRPr="0009793E" w:rsidRDefault="00B46682" w:rsidP="0009793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1945</w:t>
            </w:r>
            <w:r w:rsidRPr="0009793E">
              <w:rPr>
                <w:rFonts w:ascii="Times New Roman" w:hAnsi="Times New Roman"/>
                <w:sz w:val="28"/>
                <w:szCs w:val="28"/>
              </w:rPr>
              <w:t>-2003</w:t>
            </w:r>
          </w:p>
          <w:p w:rsidR="00B46682" w:rsidRPr="0009793E" w:rsidRDefault="00B46682" w:rsidP="0009793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682" w:rsidRPr="007929BA" w:rsidTr="00293831">
        <w:tc>
          <w:tcPr>
            <w:tcW w:w="1242" w:type="dxa"/>
          </w:tcPr>
          <w:p w:rsidR="00B46682" w:rsidRDefault="00B46682" w:rsidP="00D85BC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B46682" w:rsidRPr="00713079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3079">
              <w:rPr>
                <w:rFonts w:ascii="Times New Roman" w:hAnsi="Times New Roman"/>
                <w:bCs/>
                <w:sz w:val="28"/>
                <w:szCs w:val="28"/>
              </w:rPr>
              <w:t>145</w:t>
            </w:r>
          </w:p>
        </w:tc>
        <w:tc>
          <w:tcPr>
            <w:tcW w:w="4660" w:type="dxa"/>
          </w:tcPr>
          <w:p w:rsidR="00B46682" w:rsidRPr="00713079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3079">
              <w:rPr>
                <w:rFonts w:ascii="Times New Roman" w:hAnsi="Times New Roman"/>
                <w:bCs/>
                <w:caps/>
                <w:sz w:val="28"/>
                <w:szCs w:val="28"/>
              </w:rPr>
              <w:t>о</w:t>
            </w:r>
            <w:r w:rsidRPr="00713079">
              <w:rPr>
                <w:rFonts w:ascii="Times New Roman" w:hAnsi="Times New Roman"/>
                <w:bCs/>
                <w:sz w:val="28"/>
                <w:szCs w:val="28"/>
              </w:rPr>
              <w:t>бщество с ограниченной ответственностью «</w:t>
            </w:r>
            <w:r w:rsidRPr="00713079">
              <w:rPr>
                <w:rFonts w:ascii="Times New Roman" w:hAnsi="Times New Roman"/>
                <w:bCs/>
                <w:caps/>
                <w:sz w:val="28"/>
                <w:szCs w:val="28"/>
              </w:rPr>
              <w:t>к</w:t>
            </w:r>
            <w:r w:rsidRPr="00713079">
              <w:rPr>
                <w:rFonts w:ascii="Times New Roman" w:hAnsi="Times New Roman"/>
                <w:bCs/>
                <w:sz w:val="28"/>
                <w:szCs w:val="28"/>
              </w:rPr>
              <w:t>олос»</w:t>
            </w:r>
          </w:p>
          <w:p w:rsidR="00B46682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C15122">
              <w:rPr>
                <w:rFonts w:ascii="Times New Roman" w:hAnsi="Times New Roman"/>
                <w:bCs/>
                <w:sz w:val="28"/>
                <w:szCs w:val="28"/>
              </w:rPr>
              <w:t>рапивинского  района</w:t>
            </w:r>
          </w:p>
          <w:p w:rsidR="00B46682" w:rsidRPr="00713079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713079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079">
              <w:rPr>
                <w:rFonts w:ascii="Times New Roman" w:hAnsi="Times New Roman"/>
                <w:sz w:val="28"/>
                <w:szCs w:val="28"/>
              </w:rPr>
              <w:t>2005-2014</w:t>
            </w:r>
          </w:p>
          <w:p w:rsidR="00B46682" w:rsidRPr="00713079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6682" w:rsidRPr="00713079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682" w:rsidRPr="007929BA" w:rsidTr="00293831">
        <w:tc>
          <w:tcPr>
            <w:tcW w:w="1242" w:type="dxa"/>
          </w:tcPr>
          <w:p w:rsidR="00B46682" w:rsidRDefault="00B46682" w:rsidP="00D85BC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B46682" w:rsidRPr="00713079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3079">
              <w:rPr>
                <w:rFonts w:ascii="Times New Roman" w:hAnsi="Times New Roman"/>
                <w:bCs/>
                <w:sz w:val="28"/>
                <w:szCs w:val="28"/>
              </w:rPr>
              <w:t>146</w:t>
            </w:r>
          </w:p>
        </w:tc>
        <w:tc>
          <w:tcPr>
            <w:tcW w:w="4660" w:type="dxa"/>
          </w:tcPr>
          <w:p w:rsidR="00B46682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ind w:left="-17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3079">
              <w:rPr>
                <w:rFonts w:ascii="Times New Roman" w:hAnsi="Times New Roman"/>
                <w:bCs/>
                <w:caps/>
                <w:sz w:val="28"/>
                <w:szCs w:val="28"/>
              </w:rPr>
              <w:t>о</w:t>
            </w:r>
            <w:r w:rsidRPr="00713079">
              <w:rPr>
                <w:rFonts w:ascii="Times New Roman" w:hAnsi="Times New Roman"/>
                <w:bCs/>
                <w:sz w:val="28"/>
                <w:szCs w:val="28"/>
              </w:rPr>
              <w:t xml:space="preserve">бщество с ограниченной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46682" w:rsidRPr="00713079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ind w:left="-17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13079">
              <w:rPr>
                <w:rFonts w:ascii="Times New Roman" w:hAnsi="Times New Roman"/>
                <w:bCs/>
                <w:sz w:val="28"/>
                <w:szCs w:val="28"/>
              </w:rPr>
              <w:t>ответственностью «</w:t>
            </w:r>
            <w:r w:rsidRPr="00713079">
              <w:rPr>
                <w:rFonts w:ascii="Times New Roman" w:hAnsi="Times New Roman"/>
                <w:bCs/>
                <w:caps/>
                <w:sz w:val="28"/>
                <w:szCs w:val="28"/>
              </w:rPr>
              <w:t>с</w:t>
            </w:r>
            <w:r w:rsidRPr="00713079">
              <w:rPr>
                <w:rFonts w:ascii="Times New Roman" w:hAnsi="Times New Roman"/>
                <w:bCs/>
                <w:sz w:val="28"/>
                <w:szCs w:val="28"/>
              </w:rPr>
              <w:t>ибагрохолдинг»</w:t>
            </w:r>
          </w:p>
          <w:p w:rsidR="00B46682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C15122">
              <w:rPr>
                <w:rFonts w:ascii="Times New Roman" w:hAnsi="Times New Roman"/>
                <w:bCs/>
                <w:sz w:val="28"/>
                <w:szCs w:val="28"/>
              </w:rPr>
              <w:t>рапивинского  района</w:t>
            </w:r>
          </w:p>
          <w:p w:rsidR="00B46682" w:rsidRPr="00713079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713079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079">
              <w:rPr>
                <w:rFonts w:ascii="Times New Roman" w:hAnsi="Times New Roman"/>
                <w:sz w:val="28"/>
                <w:szCs w:val="28"/>
              </w:rPr>
              <w:t>2004-2008</w:t>
            </w:r>
          </w:p>
          <w:p w:rsidR="00B46682" w:rsidRPr="00713079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682" w:rsidRPr="007929BA" w:rsidTr="00293831">
        <w:tc>
          <w:tcPr>
            <w:tcW w:w="1242" w:type="dxa"/>
          </w:tcPr>
          <w:p w:rsidR="00B46682" w:rsidRDefault="00B46682" w:rsidP="00D85BC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B46682" w:rsidRPr="00713079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3079">
              <w:rPr>
                <w:rFonts w:ascii="Times New Roman" w:hAnsi="Times New Roman"/>
                <w:bCs/>
                <w:sz w:val="28"/>
                <w:szCs w:val="28"/>
              </w:rPr>
              <w:t>149</w:t>
            </w:r>
          </w:p>
        </w:tc>
        <w:tc>
          <w:tcPr>
            <w:tcW w:w="4660" w:type="dxa"/>
          </w:tcPr>
          <w:p w:rsidR="00B46682" w:rsidRPr="00713079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3079">
              <w:rPr>
                <w:rFonts w:ascii="Times New Roman" w:hAnsi="Times New Roman"/>
                <w:bCs/>
                <w:caps/>
                <w:sz w:val="28"/>
                <w:szCs w:val="28"/>
              </w:rPr>
              <w:t xml:space="preserve">оао </w:t>
            </w:r>
            <w:r w:rsidRPr="00713079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713079">
              <w:rPr>
                <w:rFonts w:ascii="Times New Roman" w:hAnsi="Times New Roman"/>
                <w:bCs/>
                <w:caps/>
                <w:sz w:val="28"/>
                <w:szCs w:val="28"/>
              </w:rPr>
              <w:t>к</w:t>
            </w:r>
            <w:r w:rsidRPr="00713079">
              <w:rPr>
                <w:rFonts w:ascii="Times New Roman" w:hAnsi="Times New Roman"/>
                <w:bCs/>
                <w:sz w:val="28"/>
                <w:szCs w:val="28"/>
              </w:rPr>
              <w:t>рапивинский</w:t>
            </w:r>
          </w:p>
          <w:p w:rsidR="00B46682" w:rsidRPr="00713079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3079">
              <w:rPr>
                <w:rFonts w:ascii="Times New Roman" w:hAnsi="Times New Roman"/>
                <w:bCs/>
                <w:sz w:val="28"/>
                <w:szCs w:val="28"/>
              </w:rPr>
              <w:t>молочный завод»</w:t>
            </w:r>
          </w:p>
          <w:p w:rsidR="00B46682" w:rsidRPr="00713079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713079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079">
              <w:rPr>
                <w:rFonts w:ascii="Times New Roman" w:hAnsi="Times New Roman"/>
                <w:sz w:val="28"/>
                <w:szCs w:val="28"/>
              </w:rPr>
              <w:t>1967-2003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Default="00B46682" w:rsidP="00D85BC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B46682" w:rsidRPr="00713079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3079">
              <w:rPr>
                <w:rFonts w:ascii="Times New Roman" w:hAnsi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4660" w:type="dxa"/>
          </w:tcPr>
          <w:p w:rsidR="00B46682" w:rsidRPr="00713079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13079">
              <w:rPr>
                <w:rFonts w:ascii="Times New Roman" w:hAnsi="Times New Roman"/>
                <w:bCs/>
                <w:caps/>
                <w:sz w:val="28"/>
                <w:szCs w:val="28"/>
              </w:rPr>
              <w:t>о</w:t>
            </w:r>
            <w:r w:rsidRPr="00713079">
              <w:rPr>
                <w:rFonts w:ascii="Times New Roman" w:hAnsi="Times New Roman"/>
                <w:bCs/>
                <w:sz w:val="28"/>
                <w:szCs w:val="28"/>
              </w:rPr>
              <w:t>бщество  с ограниченной ответственностью «</w:t>
            </w:r>
            <w:r w:rsidRPr="00713079">
              <w:rPr>
                <w:rFonts w:ascii="Times New Roman" w:hAnsi="Times New Roman"/>
                <w:bCs/>
                <w:caps/>
                <w:sz w:val="28"/>
                <w:szCs w:val="28"/>
              </w:rPr>
              <w:t>с</w:t>
            </w:r>
            <w:r w:rsidRPr="00713079">
              <w:rPr>
                <w:rFonts w:ascii="Times New Roman" w:hAnsi="Times New Roman"/>
                <w:bCs/>
                <w:sz w:val="28"/>
                <w:szCs w:val="28"/>
              </w:rPr>
              <w:t xml:space="preserve">анаторий </w:t>
            </w:r>
            <w:r w:rsidRPr="00713079">
              <w:rPr>
                <w:rFonts w:ascii="Times New Roman" w:hAnsi="Times New Roman"/>
                <w:bCs/>
                <w:caps/>
                <w:sz w:val="28"/>
                <w:szCs w:val="28"/>
              </w:rPr>
              <w:t>б</w:t>
            </w:r>
            <w:r w:rsidRPr="00713079">
              <w:rPr>
                <w:rFonts w:ascii="Times New Roman" w:hAnsi="Times New Roman"/>
                <w:bCs/>
                <w:sz w:val="28"/>
                <w:szCs w:val="28"/>
              </w:rPr>
              <w:t>орисовский»</w:t>
            </w:r>
          </w:p>
          <w:p w:rsidR="00B46682" w:rsidRPr="00713079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713079" w:rsidRDefault="00B46682" w:rsidP="0071307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079">
              <w:rPr>
                <w:rFonts w:ascii="Times New Roman" w:hAnsi="Times New Roman"/>
                <w:sz w:val="28"/>
                <w:szCs w:val="28"/>
              </w:rPr>
              <w:t>1983-2006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Default="00B46682" w:rsidP="00D85BC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57</w:t>
            </w:r>
          </w:p>
        </w:tc>
        <w:tc>
          <w:tcPr>
            <w:tcW w:w="1276" w:type="dxa"/>
          </w:tcPr>
          <w:p w:rsidR="00B46682" w:rsidRPr="00051C01" w:rsidRDefault="00B46682" w:rsidP="00051C01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1C01">
              <w:rPr>
                <w:rFonts w:ascii="Times New Roman" w:hAnsi="Times New Roman"/>
                <w:bCs/>
                <w:sz w:val="28"/>
                <w:szCs w:val="28"/>
              </w:rPr>
              <w:t>152</w:t>
            </w:r>
          </w:p>
        </w:tc>
        <w:tc>
          <w:tcPr>
            <w:tcW w:w="4660" w:type="dxa"/>
          </w:tcPr>
          <w:p w:rsidR="00B46682" w:rsidRPr="00051C01" w:rsidRDefault="00B46682" w:rsidP="00051C01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1C01">
              <w:rPr>
                <w:rFonts w:ascii="Times New Roman" w:hAnsi="Times New Roman"/>
                <w:bCs/>
                <w:caps/>
                <w:sz w:val="28"/>
                <w:szCs w:val="28"/>
              </w:rPr>
              <w:t>о</w:t>
            </w:r>
            <w:r w:rsidRPr="00051C01">
              <w:rPr>
                <w:rFonts w:ascii="Times New Roman" w:hAnsi="Times New Roman"/>
                <w:bCs/>
                <w:sz w:val="28"/>
                <w:szCs w:val="28"/>
              </w:rPr>
              <w:t>бщество  с ограниченной ответственностью «</w:t>
            </w:r>
            <w:r w:rsidRPr="00051C01">
              <w:rPr>
                <w:rFonts w:ascii="Times New Roman" w:hAnsi="Times New Roman"/>
                <w:bCs/>
                <w:caps/>
                <w:sz w:val="28"/>
                <w:szCs w:val="28"/>
              </w:rPr>
              <w:t>п</w:t>
            </w:r>
            <w:r w:rsidRPr="00051C01">
              <w:rPr>
                <w:rFonts w:ascii="Times New Roman" w:hAnsi="Times New Roman"/>
                <w:bCs/>
                <w:sz w:val="28"/>
                <w:szCs w:val="28"/>
              </w:rPr>
              <w:t>редприятие жилищно-коммунальных услуг</w:t>
            </w:r>
          </w:p>
          <w:p w:rsidR="00B46682" w:rsidRPr="00051C01" w:rsidRDefault="00B46682" w:rsidP="00051C01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1C01">
              <w:rPr>
                <w:rFonts w:ascii="Times New Roman" w:hAnsi="Times New Roman"/>
                <w:bCs/>
                <w:sz w:val="28"/>
                <w:szCs w:val="28"/>
              </w:rPr>
              <w:t xml:space="preserve">поселок </w:t>
            </w:r>
            <w:r w:rsidRPr="00051C01">
              <w:rPr>
                <w:rFonts w:ascii="Times New Roman" w:hAnsi="Times New Roman"/>
                <w:bCs/>
                <w:caps/>
                <w:sz w:val="28"/>
                <w:szCs w:val="28"/>
              </w:rPr>
              <w:t>з</w:t>
            </w:r>
            <w:r w:rsidRPr="00051C01">
              <w:rPr>
                <w:rFonts w:ascii="Times New Roman" w:hAnsi="Times New Roman"/>
                <w:bCs/>
                <w:sz w:val="28"/>
                <w:szCs w:val="28"/>
              </w:rPr>
              <w:t>еленогорский»</w:t>
            </w:r>
          </w:p>
          <w:p w:rsidR="00B46682" w:rsidRPr="00051C01" w:rsidRDefault="00B46682" w:rsidP="00051C01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051C01" w:rsidRDefault="00B46682" w:rsidP="00051C01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C01">
              <w:rPr>
                <w:rFonts w:ascii="Times New Roman" w:hAnsi="Times New Roman"/>
                <w:sz w:val="28"/>
                <w:szCs w:val="28"/>
              </w:rPr>
              <w:t>2006-2008</w:t>
            </w:r>
          </w:p>
          <w:p w:rsidR="00B46682" w:rsidRPr="00051C01" w:rsidRDefault="00B46682" w:rsidP="00051C01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6682" w:rsidRPr="00051C01" w:rsidRDefault="00B46682" w:rsidP="00051C01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Default="00B46682" w:rsidP="00D85BC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:rsidR="00B46682" w:rsidRPr="00051C01" w:rsidRDefault="00B46682" w:rsidP="00051C01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1C01">
              <w:rPr>
                <w:rFonts w:ascii="Times New Roman" w:hAnsi="Times New Roman"/>
                <w:bCs/>
                <w:sz w:val="28"/>
                <w:szCs w:val="28"/>
              </w:rPr>
              <w:t>157</w:t>
            </w:r>
          </w:p>
        </w:tc>
        <w:tc>
          <w:tcPr>
            <w:tcW w:w="4660" w:type="dxa"/>
          </w:tcPr>
          <w:p w:rsidR="00B46682" w:rsidRPr="00051C01" w:rsidRDefault="00B46682" w:rsidP="00051C01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1C01">
              <w:rPr>
                <w:rFonts w:ascii="Times New Roman" w:hAnsi="Times New Roman"/>
                <w:bCs/>
                <w:caps/>
                <w:sz w:val="28"/>
                <w:szCs w:val="28"/>
              </w:rPr>
              <w:t>м</w:t>
            </w:r>
            <w:r w:rsidRPr="00051C01">
              <w:rPr>
                <w:rFonts w:ascii="Times New Roman" w:hAnsi="Times New Roman"/>
                <w:bCs/>
                <w:sz w:val="28"/>
                <w:szCs w:val="28"/>
              </w:rPr>
              <w:t>униципальное</w:t>
            </w:r>
          </w:p>
          <w:p w:rsidR="00B46682" w:rsidRPr="00051C01" w:rsidRDefault="00B46682" w:rsidP="00051C01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1C01">
              <w:rPr>
                <w:rFonts w:ascii="Times New Roman" w:hAnsi="Times New Roman"/>
                <w:bCs/>
                <w:sz w:val="28"/>
                <w:szCs w:val="28"/>
              </w:rPr>
              <w:t>унитарное предприятие «</w:t>
            </w:r>
            <w:r w:rsidRPr="00051C01">
              <w:rPr>
                <w:rFonts w:ascii="Times New Roman" w:hAnsi="Times New Roman"/>
                <w:bCs/>
                <w:caps/>
                <w:sz w:val="28"/>
                <w:szCs w:val="28"/>
              </w:rPr>
              <w:t>р</w:t>
            </w:r>
            <w:r w:rsidRPr="00051C01">
              <w:rPr>
                <w:rFonts w:ascii="Times New Roman" w:hAnsi="Times New Roman"/>
                <w:bCs/>
                <w:sz w:val="28"/>
                <w:szCs w:val="28"/>
              </w:rPr>
              <w:t xml:space="preserve">ассвет» поселок </w:t>
            </w:r>
            <w:r w:rsidRPr="00051C01">
              <w:rPr>
                <w:rFonts w:ascii="Times New Roman" w:hAnsi="Times New Roman"/>
                <w:bCs/>
                <w:caps/>
                <w:sz w:val="28"/>
                <w:szCs w:val="28"/>
              </w:rPr>
              <w:t>з</w:t>
            </w:r>
            <w:r w:rsidRPr="00051C01">
              <w:rPr>
                <w:rFonts w:ascii="Times New Roman" w:hAnsi="Times New Roman"/>
                <w:bCs/>
                <w:sz w:val="28"/>
                <w:szCs w:val="28"/>
              </w:rPr>
              <w:t>еленогорский</w:t>
            </w:r>
          </w:p>
          <w:p w:rsidR="00B46682" w:rsidRPr="00A73A23" w:rsidRDefault="00B46682" w:rsidP="00051C01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2393" w:type="dxa"/>
          </w:tcPr>
          <w:p w:rsidR="00B46682" w:rsidRPr="00051C01" w:rsidRDefault="00B46682" w:rsidP="00051C01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C01">
              <w:rPr>
                <w:rFonts w:ascii="Times New Roman" w:hAnsi="Times New Roman"/>
                <w:sz w:val="28"/>
                <w:szCs w:val="28"/>
              </w:rPr>
              <w:t>1976-2006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Default="00B46682" w:rsidP="00D85BC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:rsidR="00B46682" w:rsidRPr="00526C4F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26C4F">
              <w:rPr>
                <w:rFonts w:ascii="Times New Roman" w:hAnsi="Times New Roman"/>
                <w:bCs/>
                <w:sz w:val="28"/>
                <w:szCs w:val="28"/>
              </w:rPr>
              <w:t>158</w:t>
            </w:r>
          </w:p>
        </w:tc>
        <w:tc>
          <w:tcPr>
            <w:tcW w:w="4660" w:type="dxa"/>
          </w:tcPr>
          <w:p w:rsidR="00B46682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50B">
              <w:rPr>
                <w:rFonts w:ascii="Times New Roman" w:hAnsi="Times New Roman"/>
                <w:bCs/>
                <w:caps/>
                <w:sz w:val="28"/>
                <w:szCs w:val="28"/>
              </w:rPr>
              <w:t>м</w:t>
            </w:r>
            <w:r w:rsidRPr="008C7D9E">
              <w:rPr>
                <w:rFonts w:ascii="Times New Roman" w:hAnsi="Times New Roman"/>
                <w:bCs/>
                <w:sz w:val="28"/>
                <w:szCs w:val="28"/>
              </w:rPr>
              <w:t>олодежный центр «</w:t>
            </w:r>
            <w:r w:rsidRPr="0074250B">
              <w:rPr>
                <w:rFonts w:ascii="Times New Roman" w:hAnsi="Times New Roman"/>
                <w:bCs/>
                <w:caps/>
                <w:sz w:val="28"/>
                <w:szCs w:val="28"/>
              </w:rPr>
              <w:t>ф</w:t>
            </w:r>
            <w:r w:rsidRPr="008C7D9E">
              <w:rPr>
                <w:rFonts w:ascii="Times New Roman" w:hAnsi="Times New Roman"/>
                <w:bCs/>
                <w:sz w:val="28"/>
                <w:szCs w:val="28"/>
              </w:rPr>
              <w:t>антазия»</w:t>
            </w:r>
          </w:p>
          <w:p w:rsidR="00B46682" w:rsidRPr="00A73A23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2393" w:type="dxa"/>
          </w:tcPr>
          <w:p w:rsidR="00B46682" w:rsidRPr="00934457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457">
              <w:rPr>
                <w:rFonts w:ascii="Times New Roman" w:hAnsi="Times New Roman"/>
                <w:sz w:val="28"/>
                <w:szCs w:val="28"/>
              </w:rPr>
              <w:t>1990-1992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Default="00B46682" w:rsidP="00D85BC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B46682" w:rsidRPr="00934457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934457">
              <w:rPr>
                <w:rFonts w:ascii="Bookman Old Style" w:hAnsi="Bookman Old Style"/>
                <w:bCs/>
                <w:sz w:val="24"/>
                <w:szCs w:val="24"/>
              </w:rPr>
              <w:t>159</w:t>
            </w:r>
          </w:p>
        </w:tc>
        <w:tc>
          <w:tcPr>
            <w:tcW w:w="4660" w:type="dxa"/>
          </w:tcPr>
          <w:p w:rsidR="00B46682" w:rsidRPr="00027940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50B">
              <w:rPr>
                <w:rFonts w:ascii="Times New Roman" w:hAnsi="Times New Roman"/>
                <w:bCs/>
                <w:caps/>
                <w:sz w:val="28"/>
                <w:szCs w:val="28"/>
              </w:rPr>
              <w:t>з</w:t>
            </w:r>
            <w:r w:rsidRPr="008C7D9E">
              <w:rPr>
                <w:rFonts w:ascii="Times New Roman" w:hAnsi="Times New Roman"/>
                <w:bCs/>
                <w:sz w:val="28"/>
                <w:szCs w:val="28"/>
              </w:rPr>
              <w:t xml:space="preserve">акрытое </w:t>
            </w:r>
            <w:r w:rsidRPr="0074250B">
              <w:rPr>
                <w:rFonts w:ascii="Times New Roman" w:hAnsi="Times New Roman"/>
                <w:bCs/>
                <w:caps/>
                <w:sz w:val="28"/>
                <w:szCs w:val="28"/>
              </w:rPr>
              <w:t>а</w:t>
            </w:r>
            <w:r w:rsidRPr="008C7D9E">
              <w:rPr>
                <w:rFonts w:ascii="Times New Roman" w:hAnsi="Times New Roman"/>
                <w:bCs/>
                <w:sz w:val="28"/>
                <w:szCs w:val="28"/>
              </w:rPr>
              <w:t>кционерное общество «</w:t>
            </w:r>
            <w:r w:rsidRPr="0074250B">
              <w:rPr>
                <w:rFonts w:ascii="Times New Roman" w:hAnsi="Times New Roman"/>
                <w:bCs/>
                <w:caps/>
                <w:sz w:val="28"/>
                <w:szCs w:val="28"/>
              </w:rPr>
              <w:t>змк</w:t>
            </w:r>
            <w:r w:rsidRPr="008C7D9E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74250B">
              <w:rPr>
                <w:rFonts w:ascii="Times New Roman" w:hAnsi="Times New Roman"/>
                <w:bCs/>
                <w:caps/>
                <w:sz w:val="28"/>
                <w:szCs w:val="28"/>
              </w:rPr>
              <w:t>к</w:t>
            </w:r>
            <w:r w:rsidRPr="008C7D9E">
              <w:rPr>
                <w:rFonts w:ascii="Times New Roman" w:hAnsi="Times New Roman"/>
                <w:bCs/>
                <w:sz w:val="28"/>
                <w:szCs w:val="28"/>
              </w:rPr>
              <w:t>онкурент»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027940">
              <w:rPr>
                <w:rFonts w:ascii="Times New Roman" w:hAnsi="Times New Roman"/>
                <w:bCs/>
                <w:sz w:val="24"/>
                <w:szCs w:val="24"/>
              </w:rPr>
              <w:t>(МП «Конкурент»)</w:t>
            </w:r>
          </w:p>
          <w:p w:rsidR="00B46682" w:rsidRPr="00027940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934457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457">
              <w:rPr>
                <w:rFonts w:ascii="Times New Roman" w:hAnsi="Times New Roman"/>
                <w:sz w:val="28"/>
                <w:szCs w:val="28"/>
              </w:rPr>
              <w:t>1991-2008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Default="00B46682" w:rsidP="00D85BC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61</w:t>
            </w:r>
          </w:p>
        </w:tc>
        <w:tc>
          <w:tcPr>
            <w:tcW w:w="1276" w:type="dxa"/>
          </w:tcPr>
          <w:p w:rsidR="00B46682" w:rsidRPr="00051C01" w:rsidRDefault="00B46682" w:rsidP="00051C01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1C01">
              <w:rPr>
                <w:rFonts w:ascii="Times New Roman" w:hAnsi="Times New Roman"/>
                <w:bCs/>
                <w:sz w:val="28"/>
                <w:szCs w:val="28"/>
              </w:rPr>
              <w:t>160</w:t>
            </w:r>
          </w:p>
        </w:tc>
        <w:tc>
          <w:tcPr>
            <w:tcW w:w="4660" w:type="dxa"/>
          </w:tcPr>
          <w:p w:rsidR="00B46682" w:rsidRPr="00051C01" w:rsidRDefault="00B46682" w:rsidP="00051C01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1C01">
              <w:rPr>
                <w:rFonts w:ascii="Times New Roman" w:hAnsi="Times New Roman"/>
                <w:bCs/>
                <w:caps/>
                <w:sz w:val="28"/>
                <w:szCs w:val="28"/>
              </w:rPr>
              <w:t>м</w:t>
            </w:r>
            <w:r w:rsidRPr="00051C01">
              <w:rPr>
                <w:rFonts w:ascii="Times New Roman" w:hAnsi="Times New Roman"/>
                <w:bCs/>
                <w:sz w:val="28"/>
                <w:szCs w:val="28"/>
              </w:rPr>
              <w:t>униципальное образовательное учреждение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1C01"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Pr="00051C01">
              <w:rPr>
                <w:rFonts w:ascii="Times New Roman" w:hAnsi="Times New Roman"/>
                <w:bCs/>
                <w:caps/>
                <w:sz w:val="28"/>
                <w:szCs w:val="28"/>
              </w:rPr>
              <w:t>м</w:t>
            </w:r>
            <w:r w:rsidRPr="00051C01">
              <w:rPr>
                <w:rFonts w:ascii="Times New Roman" w:hAnsi="Times New Roman"/>
                <w:bCs/>
                <w:sz w:val="28"/>
                <w:szCs w:val="28"/>
              </w:rPr>
              <w:t>еждугорская основная общеобразовательная школа»</w:t>
            </w:r>
          </w:p>
          <w:p w:rsidR="00B46682" w:rsidRPr="00A73A23" w:rsidRDefault="00B46682" w:rsidP="00051C01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2393" w:type="dxa"/>
          </w:tcPr>
          <w:p w:rsidR="00B46682" w:rsidRPr="00051C01" w:rsidRDefault="00B46682" w:rsidP="00051C01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C01">
              <w:rPr>
                <w:rFonts w:ascii="Times New Roman" w:hAnsi="Times New Roman"/>
                <w:sz w:val="28"/>
                <w:szCs w:val="28"/>
              </w:rPr>
              <w:t>1954-2008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Default="00B46682" w:rsidP="00D85BCE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62</w:t>
            </w:r>
          </w:p>
        </w:tc>
        <w:tc>
          <w:tcPr>
            <w:tcW w:w="1276" w:type="dxa"/>
          </w:tcPr>
          <w:p w:rsidR="00B46682" w:rsidRPr="00051C01" w:rsidRDefault="00B46682" w:rsidP="00051C01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1C01">
              <w:rPr>
                <w:rFonts w:ascii="Times New Roman" w:hAnsi="Times New Roman"/>
                <w:bCs/>
                <w:sz w:val="28"/>
                <w:szCs w:val="28"/>
              </w:rPr>
              <w:t>161</w:t>
            </w:r>
          </w:p>
        </w:tc>
        <w:tc>
          <w:tcPr>
            <w:tcW w:w="4660" w:type="dxa"/>
          </w:tcPr>
          <w:p w:rsidR="00B46682" w:rsidRPr="00051C01" w:rsidRDefault="00B46682" w:rsidP="00051C01">
            <w:pPr>
              <w:tabs>
                <w:tab w:val="left" w:pos="567"/>
                <w:tab w:val="left" w:pos="1134"/>
              </w:tabs>
              <w:spacing w:after="0" w:line="240" w:lineRule="auto"/>
              <w:ind w:left="-17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1C01">
              <w:rPr>
                <w:rFonts w:ascii="Times New Roman" w:hAnsi="Times New Roman"/>
                <w:bCs/>
                <w:caps/>
                <w:sz w:val="28"/>
                <w:szCs w:val="28"/>
              </w:rPr>
              <w:t>м</w:t>
            </w:r>
            <w:r w:rsidRPr="00051C01">
              <w:rPr>
                <w:rFonts w:ascii="Times New Roman" w:hAnsi="Times New Roman"/>
                <w:bCs/>
                <w:sz w:val="28"/>
                <w:szCs w:val="28"/>
              </w:rPr>
              <w:t>униципальное казенное дошкольное образовательное учреждение</w:t>
            </w:r>
          </w:p>
          <w:p w:rsidR="00B46682" w:rsidRPr="00051C01" w:rsidRDefault="00B46682" w:rsidP="00051C01">
            <w:pPr>
              <w:tabs>
                <w:tab w:val="left" w:pos="567"/>
                <w:tab w:val="left" w:pos="1134"/>
              </w:tabs>
              <w:spacing w:after="0" w:line="240" w:lineRule="auto"/>
              <w:ind w:left="-17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51C0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051C01">
              <w:rPr>
                <w:rFonts w:ascii="Times New Roman" w:hAnsi="Times New Roman"/>
                <w:bCs/>
                <w:caps/>
                <w:sz w:val="28"/>
                <w:szCs w:val="28"/>
              </w:rPr>
              <w:t>п</w:t>
            </w:r>
            <w:r w:rsidRPr="00051C01">
              <w:rPr>
                <w:rFonts w:ascii="Times New Roman" w:hAnsi="Times New Roman"/>
                <w:bCs/>
                <w:sz w:val="28"/>
                <w:szCs w:val="28"/>
              </w:rPr>
              <w:t>опереченский детский сад»</w:t>
            </w:r>
          </w:p>
          <w:p w:rsidR="00B46682" w:rsidRPr="00A73A23" w:rsidRDefault="00B46682" w:rsidP="00051C01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051C01" w:rsidRDefault="00B46682" w:rsidP="00051C01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1C01">
              <w:rPr>
                <w:rFonts w:ascii="Times New Roman" w:hAnsi="Times New Roman"/>
                <w:sz w:val="28"/>
                <w:szCs w:val="28"/>
              </w:rPr>
              <w:t>1993-2014</w:t>
            </w:r>
          </w:p>
          <w:p w:rsidR="00B46682" w:rsidRPr="00051C01" w:rsidRDefault="00B46682" w:rsidP="00051C01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682" w:rsidRPr="007929BA" w:rsidTr="00293831">
        <w:tc>
          <w:tcPr>
            <w:tcW w:w="1242" w:type="dxa"/>
          </w:tcPr>
          <w:p w:rsidR="00B46682" w:rsidRDefault="00B46682" w:rsidP="0093445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63</w:t>
            </w:r>
          </w:p>
        </w:tc>
        <w:tc>
          <w:tcPr>
            <w:tcW w:w="1276" w:type="dxa"/>
          </w:tcPr>
          <w:p w:rsidR="00B46682" w:rsidRPr="00FC31E3" w:rsidRDefault="00B46682" w:rsidP="00FC31E3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FC31E3">
              <w:rPr>
                <w:rFonts w:ascii="Times New Roman" w:hAnsi="Times New Roman"/>
                <w:bCs/>
                <w:sz w:val="28"/>
                <w:szCs w:val="28"/>
              </w:rPr>
              <w:t>162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46682" w:rsidRDefault="00B46682" w:rsidP="00FC31E3">
            <w:pPr>
              <w:tabs>
                <w:tab w:val="left" w:pos="567"/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1E3">
              <w:rPr>
                <w:rFonts w:ascii="Times New Roman" w:hAnsi="Times New Roman"/>
                <w:bCs/>
                <w:sz w:val="28"/>
                <w:szCs w:val="28"/>
              </w:rPr>
              <w:t>(1-8)</w:t>
            </w:r>
          </w:p>
          <w:p w:rsidR="00B46682" w:rsidRDefault="00B46682" w:rsidP="00FC31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B46682" w:rsidRPr="00FC31E3" w:rsidRDefault="00B46682" w:rsidP="00FC31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FC31E3">
              <w:rPr>
                <w:rFonts w:ascii="Times New Roman" w:hAnsi="Times New Roman"/>
                <w:bCs/>
                <w:sz w:val="28"/>
                <w:szCs w:val="28"/>
              </w:rPr>
              <w:t>162/5</w:t>
            </w:r>
          </w:p>
          <w:p w:rsidR="00B46682" w:rsidRPr="00FC31E3" w:rsidRDefault="00B46682" w:rsidP="00FC31E3">
            <w:pPr>
              <w:tabs>
                <w:tab w:val="left" w:pos="567"/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</w:p>
        </w:tc>
        <w:tc>
          <w:tcPr>
            <w:tcW w:w="4660" w:type="dxa"/>
          </w:tcPr>
          <w:p w:rsidR="00B46682" w:rsidRPr="00FC31E3" w:rsidRDefault="00B46682" w:rsidP="00FC31E3">
            <w:pPr>
              <w:tabs>
                <w:tab w:val="left" w:pos="567"/>
                <w:tab w:val="left" w:pos="1134"/>
              </w:tabs>
              <w:spacing w:after="0" w:line="240" w:lineRule="auto"/>
              <w:ind w:left="-178" w:right="-58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FC31E3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к</w:t>
            </w:r>
            <w:r w:rsidRPr="00FC31E3">
              <w:rPr>
                <w:rFonts w:ascii="Times New Roman" w:hAnsi="Times New Roman"/>
                <w:b/>
                <w:bCs/>
                <w:sz w:val="28"/>
                <w:szCs w:val="28"/>
              </w:rPr>
              <w:t>оллекция  документов</w:t>
            </w:r>
            <w:r w:rsidRPr="00FC31E3">
              <w:rPr>
                <w:rFonts w:ascii="Times New Roman" w:hAnsi="Times New Roman"/>
                <w:bCs/>
                <w:sz w:val="28"/>
                <w:szCs w:val="28"/>
              </w:rPr>
              <w:t xml:space="preserve"> ликвидированных предприятий и </w:t>
            </w:r>
            <w:r>
              <w:rPr>
                <w:rFonts w:ascii="Times New Roman" w:hAnsi="Times New Roman"/>
                <w:bCs/>
                <w:caps/>
                <w:sz w:val="28"/>
                <w:szCs w:val="28"/>
              </w:rPr>
              <w:t>И</w:t>
            </w:r>
            <w:r w:rsidRPr="00FC31E3">
              <w:rPr>
                <w:rFonts w:ascii="Times New Roman" w:hAnsi="Times New Roman"/>
                <w:bCs/>
                <w:caps/>
                <w:sz w:val="28"/>
                <w:szCs w:val="28"/>
              </w:rPr>
              <w:t>п</w:t>
            </w:r>
            <w:r w:rsidRPr="00FC31E3"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</w:p>
          <w:p w:rsidR="00B46682" w:rsidRDefault="00B46682" w:rsidP="00FC31E3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10"/>
                <w:szCs w:val="10"/>
              </w:rPr>
            </w:pPr>
          </w:p>
          <w:p w:rsidR="00B46682" w:rsidRPr="00FC31E3" w:rsidRDefault="00B46682" w:rsidP="00FC31E3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FC31E3">
              <w:rPr>
                <w:rFonts w:ascii="Times New Roman" w:hAnsi="Times New Roman"/>
                <w:bCs/>
                <w:caps/>
                <w:sz w:val="28"/>
                <w:szCs w:val="28"/>
              </w:rPr>
              <w:t>и</w:t>
            </w:r>
            <w:r w:rsidRPr="00FC31E3">
              <w:rPr>
                <w:rFonts w:ascii="Times New Roman" w:hAnsi="Times New Roman"/>
                <w:bCs/>
                <w:sz w:val="28"/>
                <w:szCs w:val="28"/>
              </w:rPr>
              <w:t>ндивидуальный предприниматель</w:t>
            </w:r>
          </w:p>
          <w:p w:rsidR="00B46682" w:rsidRPr="00FC31E3" w:rsidRDefault="00B46682" w:rsidP="00FC31E3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FC31E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31E3">
              <w:rPr>
                <w:rFonts w:ascii="Times New Roman" w:hAnsi="Times New Roman"/>
                <w:bCs/>
                <w:caps/>
                <w:sz w:val="28"/>
                <w:szCs w:val="28"/>
              </w:rPr>
              <w:t>м</w:t>
            </w:r>
            <w:r w:rsidRPr="00FC31E3">
              <w:rPr>
                <w:rFonts w:ascii="Times New Roman" w:hAnsi="Times New Roman"/>
                <w:bCs/>
                <w:sz w:val="28"/>
                <w:szCs w:val="28"/>
              </w:rPr>
              <w:t xml:space="preserve">ихайлова </w:t>
            </w:r>
            <w:r w:rsidRPr="00FC31E3">
              <w:rPr>
                <w:rFonts w:ascii="Times New Roman" w:hAnsi="Times New Roman"/>
                <w:bCs/>
                <w:caps/>
                <w:sz w:val="28"/>
                <w:szCs w:val="28"/>
              </w:rPr>
              <w:t>я</w:t>
            </w:r>
            <w:r w:rsidRPr="00FC31E3">
              <w:rPr>
                <w:rFonts w:ascii="Times New Roman" w:hAnsi="Times New Roman"/>
                <w:bCs/>
                <w:sz w:val="28"/>
                <w:szCs w:val="28"/>
              </w:rPr>
              <w:t xml:space="preserve">на </w:t>
            </w:r>
            <w:r w:rsidRPr="00FC31E3">
              <w:rPr>
                <w:rFonts w:ascii="Times New Roman" w:hAnsi="Times New Roman"/>
                <w:bCs/>
                <w:caps/>
                <w:sz w:val="28"/>
                <w:szCs w:val="28"/>
              </w:rPr>
              <w:t>а</w:t>
            </w:r>
            <w:r w:rsidRPr="00FC31E3">
              <w:rPr>
                <w:rFonts w:ascii="Times New Roman" w:hAnsi="Times New Roman"/>
                <w:bCs/>
                <w:sz w:val="28"/>
                <w:szCs w:val="28"/>
              </w:rPr>
              <w:t>ндреевна»</w:t>
            </w:r>
          </w:p>
          <w:p w:rsidR="00B46682" w:rsidRPr="00FC31E3" w:rsidRDefault="00B46682" w:rsidP="00FC31E3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FC31E3" w:rsidRDefault="00B46682" w:rsidP="00FC31E3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6682" w:rsidRPr="00FC31E3" w:rsidRDefault="00B46682" w:rsidP="00FC31E3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36"/>
                <w:szCs w:val="36"/>
              </w:rPr>
            </w:pPr>
          </w:p>
          <w:p w:rsidR="00B46682" w:rsidRPr="00FC31E3" w:rsidRDefault="00B46682" w:rsidP="00FC31E3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FC31E3">
              <w:rPr>
                <w:rFonts w:ascii="Times New Roman" w:hAnsi="Times New Roman"/>
                <w:sz w:val="28"/>
                <w:szCs w:val="28"/>
              </w:rPr>
              <w:t>2009-2011</w:t>
            </w:r>
          </w:p>
          <w:p w:rsidR="00B46682" w:rsidRPr="00FC31E3" w:rsidRDefault="00B46682" w:rsidP="00FC31E3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B46682" w:rsidRPr="007929BA" w:rsidTr="00293831">
        <w:tc>
          <w:tcPr>
            <w:tcW w:w="1242" w:type="dxa"/>
          </w:tcPr>
          <w:p w:rsidR="00B46682" w:rsidRDefault="00B46682" w:rsidP="0093445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46682" w:rsidRPr="00FC31E3" w:rsidRDefault="00B46682" w:rsidP="001101E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FC31E3">
              <w:rPr>
                <w:rFonts w:ascii="Times New Roman" w:hAnsi="Times New Roman"/>
                <w:bCs/>
                <w:sz w:val="28"/>
                <w:szCs w:val="28"/>
              </w:rPr>
              <w:t>162/6</w:t>
            </w:r>
          </w:p>
          <w:p w:rsidR="00B46682" w:rsidRPr="00FC31E3" w:rsidRDefault="00B46682" w:rsidP="001101E7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</w:p>
        </w:tc>
        <w:tc>
          <w:tcPr>
            <w:tcW w:w="4660" w:type="dxa"/>
          </w:tcPr>
          <w:p w:rsidR="00B46682" w:rsidRPr="00FC31E3" w:rsidRDefault="00B46682" w:rsidP="00110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FC31E3">
              <w:rPr>
                <w:rFonts w:ascii="Times New Roman" w:hAnsi="Times New Roman"/>
                <w:bCs/>
                <w:caps/>
                <w:sz w:val="28"/>
                <w:szCs w:val="28"/>
              </w:rPr>
              <w:t>и</w:t>
            </w:r>
            <w:r w:rsidRPr="00FC31E3">
              <w:rPr>
                <w:rFonts w:ascii="Times New Roman" w:hAnsi="Times New Roman"/>
                <w:bCs/>
                <w:sz w:val="28"/>
                <w:szCs w:val="28"/>
              </w:rPr>
              <w:t>ндивидуальный предприниматель  «</w:t>
            </w:r>
            <w:r w:rsidRPr="00FC31E3">
              <w:rPr>
                <w:rFonts w:ascii="Times New Roman" w:hAnsi="Times New Roman"/>
                <w:bCs/>
                <w:caps/>
                <w:sz w:val="28"/>
                <w:szCs w:val="28"/>
              </w:rPr>
              <w:t>к</w:t>
            </w:r>
            <w:r w:rsidRPr="00FC31E3">
              <w:rPr>
                <w:rFonts w:ascii="Times New Roman" w:hAnsi="Times New Roman"/>
                <w:bCs/>
                <w:sz w:val="28"/>
                <w:szCs w:val="28"/>
              </w:rPr>
              <w:t xml:space="preserve">аширин </w:t>
            </w:r>
            <w:r w:rsidRPr="00FC31E3">
              <w:rPr>
                <w:rFonts w:ascii="Times New Roman" w:hAnsi="Times New Roman"/>
                <w:bCs/>
                <w:caps/>
                <w:sz w:val="28"/>
                <w:szCs w:val="28"/>
              </w:rPr>
              <w:t>е</w:t>
            </w:r>
            <w:r w:rsidRPr="00FC31E3">
              <w:rPr>
                <w:rFonts w:ascii="Times New Roman" w:hAnsi="Times New Roman"/>
                <w:bCs/>
                <w:sz w:val="28"/>
                <w:szCs w:val="28"/>
              </w:rPr>
              <w:t xml:space="preserve">вгений </w:t>
            </w:r>
            <w:r w:rsidRPr="00FC31E3">
              <w:rPr>
                <w:rFonts w:ascii="Times New Roman" w:hAnsi="Times New Roman"/>
                <w:bCs/>
                <w:caps/>
                <w:sz w:val="28"/>
                <w:szCs w:val="28"/>
              </w:rPr>
              <w:t>а</w:t>
            </w:r>
            <w:r w:rsidRPr="00FC31E3">
              <w:rPr>
                <w:rFonts w:ascii="Times New Roman" w:hAnsi="Times New Roman"/>
                <w:bCs/>
                <w:sz w:val="28"/>
                <w:szCs w:val="28"/>
              </w:rPr>
              <w:t>натольевич»</w:t>
            </w:r>
          </w:p>
          <w:p w:rsidR="00B46682" w:rsidRPr="00A73A23" w:rsidRDefault="00B46682" w:rsidP="00110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12"/>
                <w:szCs w:val="12"/>
              </w:rPr>
            </w:pPr>
          </w:p>
        </w:tc>
        <w:tc>
          <w:tcPr>
            <w:tcW w:w="2393" w:type="dxa"/>
          </w:tcPr>
          <w:p w:rsidR="00B46682" w:rsidRPr="00FC31E3" w:rsidRDefault="00B46682" w:rsidP="001101E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FC31E3">
              <w:rPr>
                <w:rFonts w:ascii="Times New Roman" w:hAnsi="Times New Roman"/>
                <w:sz w:val="28"/>
                <w:szCs w:val="28"/>
              </w:rPr>
              <w:t>2002-2004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Default="00B46682" w:rsidP="0093445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46682" w:rsidRPr="00FC31E3" w:rsidRDefault="00B46682" w:rsidP="001101E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FC31E3">
              <w:rPr>
                <w:rFonts w:ascii="Times New Roman" w:hAnsi="Times New Roman"/>
                <w:bCs/>
                <w:sz w:val="28"/>
                <w:szCs w:val="28"/>
              </w:rPr>
              <w:t>162/7</w:t>
            </w:r>
          </w:p>
          <w:p w:rsidR="00B46682" w:rsidRPr="00FC31E3" w:rsidRDefault="00B46682" w:rsidP="001101E7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</w:p>
        </w:tc>
        <w:tc>
          <w:tcPr>
            <w:tcW w:w="4660" w:type="dxa"/>
          </w:tcPr>
          <w:p w:rsidR="00B46682" w:rsidRDefault="00B46682" w:rsidP="00FC31E3">
            <w:pPr>
              <w:spacing w:after="0" w:line="240" w:lineRule="auto"/>
              <w:ind w:left="-17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1E3">
              <w:rPr>
                <w:rFonts w:ascii="Times New Roman" w:hAnsi="Times New Roman"/>
                <w:bCs/>
                <w:caps/>
                <w:sz w:val="28"/>
                <w:szCs w:val="28"/>
              </w:rPr>
              <w:t>и</w:t>
            </w:r>
            <w:r w:rsidRPr="00FC31E3">
              <w:rPr>
                <w:rFonts w:ascii="Times New Roman" w:hAnsi="Times New Roman"/>
                <w:bCs/>
                <w:sz w:val="28"/>
                <w:szCs w:val="28"/>
              </w:rPr>
              <w:t xml:space="preserve">ндивидуальный предприниматель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46682" w:rsidRPr="00FC31E3" w:rsidRDefault="00B46682" w:rsidP="00FC31E3">
            <w:pPr>
              <w:spacing w:after="0" w:line="240" w:lineRule="auto"/>
              <w:ind w:left="-178" w:right="-58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C31E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C31E3">
              <w:rPr>
                <w:rFonts w:ascii="Times New Roman" w:hAnsi="Times New Roman"/>
                <w:bCs/>
                <w:caps/>
                <w:sz w:val="28"/>
                <w:szCs w:val="28"/>
              </w:rPr>
              <w:t>м</w:t>
            </w:r>
            <w:r w:rsidRPr="00FC31E3">
              <w:rPr>
                <w:rFonts w:ascii="Times New Roman" w:hAnsi="Times New Roman"/>
                <w:bCs/>
                <w:sz w:val="28"/>
                <w:szCs w:val="28"/>
              </w:rPr>
              <w:t xml:space="preserve">ихайлов </w:t>
            </w:r>
            <w:r w:rsidRPr="00FC31E3">
              <w:rPr>
                <w:rFonts w:ascii="Times New Roman" w:hAnsi="Times New Roman"/>
                <w:bCs/>
                <w:caps/>
                <w:sz w:val="28"/>
                <w:szCs w:val="28"/>
              </w:rPr>
              <w:t>а</w:t>
            </w:r>
            <w:r w:rsidRPr="00FC31E3">
              <w:rPr>
                <w:rFonts w:ascii="Times New Roman" w:hAnsi="Times New Roman"/>
                <w:bCs/>
                <w:sz w:val="28"/>
                <w:szCs w:val="28"/>
              </w:rPr>
              <w:t xml:space="preserve">лександр </w:t>
            </w:r>
            <w:r w:rsidRPr="00FC31E3">
              <w:rPr>
                <w:rFonts w:ascii="Times New Roman" w:hAnsi="Times New Roman"/>
                <w:bCs/>
                <w:caps/>
                <w:sz w:val="28"/>
                <w:szCs w:val="28"/>
              </w:rPr>
              <w:t>в</w:t>
            </w:r>
            <w:r w:rsidRPr="00FC31E3">
              <w:rPr>
                <w:rFonts w:ascii="Times New Roman" w:hAnsi="Times New Roman"/>
                <w:bCs/>
                <w:sz w:val="28"/>
                <w:szCs w:val="28"/>
              </w:rPr>
              <w:t>ячеславович»</w:t>
            </w:r>
          </w:p>
          <w:p w:rsidR="00B46682" w:rsidRPr="00A73A23" w:rsidRDefault="00B46682" w:rsidP="00110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12"/>
                <w:szCs w:val="12"/>
              </w:rPr>
            </w:pPr>
          </w:p>
        </w:tc>
        <w:tc>
          <w:tcPr>
            <w:tcW w:w="2393" w:type="dxa"/>
          </w:tcPr>
          <w:p w:rsidR="00B46682" w:rsidRPr="00FC31E3" w:rsidRDefault="00B46682" w:rsidP="001101E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FC31E3"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Default="00B46682" w:rsidP="0093445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46682" w:rsidRPr="00FC31E3" w:rsidRDefault="00B46682" w:rsidP="001101E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FC31E3">
              <w:rPr>
                <w:rFonts w:ascii="Times New Roman" w:hAnsi="Times New Roman"/>
                <w:bCs/>
                <w:sz w:val="28"/>
                <w:szCs w:val="28"/>
              </w:rPr>
              <w:t>162/8</w:t>
            </w:r>
          </w:p>
          <w:p w:rsidR="00B46682" w:rsidRPr="00FC31E3" w:rsidRDefault="00B46682" w:rsidP="001101E7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</w:p>
        </w:tc>
        <w:tc>
          <w:tcPr>
            <w:tcW w:w="4660" w:type="dxa"/>
          </w:tcPr>
          <w:p w:rsidR="00B46682" w:rsidRPr="00FC31E3" w:rsidRDefault="00B46682" w:rsidP="00110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FC31E3">
              <w:rPr>
                <w:rFonts w:ascii="Times New Roman" w:hAnsi="Times New Roman"/>
                <w:bCs/>
                <w:caps/>
                <w:sz w:val="28"/>
                <w:szCs w:val="28"/>
              </w:rPr>
              <w:t>и</w:t>
            </w:r>
            <w:r w:rsidRPr="00FC31E3">
              <w:rPr>
                <w:rFonts w:ascii="Times New Roman" w:hAnsi="Times New Roman"/>
                <w:bCs/>
                <w:sz w:val="28"/>
                <w:szCs w:val="28"/>
              </w:rPr>
              <w:t>ндивидуальный предприниматель  «</w:t>
            </w:r>
            <w:r w:rsidRPr="00FC31E3">
              <w:rPr>
                <w:rFonts w:ascii="Times New Roman" w:hAnsi="Times New Roman"/>
                <w:bCs/>
                <w:caps/>
                <w:sz w:val="28"/>
                <w:szCs w:val="28"/>
              </w:rPr>
              <w:t>т</w:t>
            </w:r>
            <w:r w:rsidRPr="00FC31E3">
              <w:rPr>
                <w:rFonts w:ascii="Times New Roman" w:hAnsi="Times New Roman"/>
                <w:bCs/>
                <w:sz w:val="28"/>
                <w:szCs w:val="28"/>
              </w:rPr>
              <w:t xml:space="preserve">ерентьев </w:t>
            </w:r>
            <w:r w:rsidRPr="00FC31E3">
              <w:rPr>
                <w:rFonts w:ascii="Times New Roman" w:hAnsi="Times New Roman"/>
                <w:bCs/>
                <w:caps/>
                <w:sz w:val="28"/>
                <w:szCs w:val="28"/>
              </w:rPr>
              <w:t>в</w:t>
            </w:r>
            <w:r w:rsidRPr="00FC31E3">
              <w:rPr>
                <w:rFonts w:ascii="Times New Roman" w:hAnsi="Times New Roman"/>
                <w:bCs/>
                <w:sz w:val="28"/>
                <w:szCs w:val="28"/>
              </w:rPr>
              <w:t xml:space="preserve">иктор </w:t>
            </w:r>
            <w:r w:rsidRPr="00FC31E3">
              <w:rPr>
                <w:rFonts w:ascii="Times New Roman" w:hAnsi="Times New Roman"/>
                <w:bCs/>
                <w:caps/>
                <w:sz w:val="28"/>
                <w:szCs w:val="28"/>
              </w:rPr>
              <w:t>в</w:t>
            </w:r>
            <w:r w:rsidRPr="00FC31E3">
              <w:rPr>
                <w:rFonts w:ascii="Times New Roman" w:hAnsi="Times New Roman"/>
                <w:bCs/>
                <w:sz w:val="28"/>
                <w:szCs w:val="28"/>
              </w:rPr>
              <w:t>икторович»</w:t>
            </w:r>
          </w:p>
          <w:p w:rsidR="00B46682" w:rsidRPr="00A73A23" w:rsidRDefault="00B46682" w:rsidP="00110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10"/>
                <w:szCs w:val="10"/>
              </w:rPr>
            </w:pPr>
          </w:p>
        </w:tc>
        <w:tc>
          <w:tcPr>
            <w:tcW w:w="2393" w:type="dxa"/>
          </w:tcPr>
          <w:p w:rsidR="00B46682" w:rsidRPr="00FC31E3" w:rsidRDefault="00B46682" w:rsidP="001101E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FC31E3"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Default="00B46682" w:rsidP="0093445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B46682" w:rsidRPr="00FC31E3" w:rsidRDefault="00B46682" w:rsidP="00A24A3A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FC31E3">
              <w:rPr>
                <w:rFonts w:ascii="Times New Roman" w:hAnsi="Times New Roman"/>
                <w:bCs/>
                <w:caps/>
                <w:sz w:val="28"/>
                <w:szCs w:val="28"/>
              </w:rPr>
              <w:t>163</w:t>
            </w:r>
          </w:p>
          <w:p w:rsidR="00B46682" w:rsidRDefault="00B46682" w:rsidP="00A24A3A">
            <w:pPr>
              <w:tabs>
                <w:tab w:val="left" w:pos="567"/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aps/>
                <w:sz w:val="10"/>
                <w:szCs w:val="10"/>
              </w:rPr>
            </w:pPr>
            <w:r w:rsidRPr="00FC31E3">
              <w:rPr>
                <w:rFonts w:ascii="Times New Roman" w:hAnsi="Times New Roman"/>
                <w:bCs/>
                <w:caps/>
                <w:sz w:val="28"/>
                <w:szCs w:val="28"/>
              </w:rPr>
              <w:t>(1-4)</w:t>
            </w:r>
          </w:p>
          <w:p w:rsidR="00B46682" w:rsidRPr="00A24A3A" w:rsidRDefault="00B46682" w:rsidP="00A24A3A">
            <w:pPr>
              <w:tabs>
                <w:tab w:val="left" w:pos="567"/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aps/>
                <w:sz w:val="10"/>
                <w:szCs w:val="10"/>
              </w:rPr>
            </w:pPr>
          </w:p>
          <w:p w:rsidR="00B46682" w:rsidRPr="00FC31E3" w:rsidRDefault="00B46682" w:rsidP="00A24A3A">
            <w:pPr>
              <w:tabs>
                <w:tab w:val="left" w:pos="567"/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FC31E3">
              <w:rPr>
                <w:rFonts w:ascii="Times New Roman" w:hAnsi="Times New Roman"/>
                <w:bCs/>
                <w:caps/>
                <w:sz w:val="28"/>
                <w:szCs w:val="28"/>
              </w:rPr>
              <w:t>163/1</w:t>
            </w:r>
          </w:p>
        </w:tc>
        <w:tc>
          <w:tcPr>
            <w:tcW w:w="4660" w:type="dxa"/>
          </w:tcPr>
          <w:p w:rsidR="00B46682" w:rsidRPr="00A24A3A" w:rsidRDefault="00B46682" w:rsidP="00A24A3A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A24A3A">
              <w:rPr>
                <w:rFonts w:ascii="Times New Roman" w:hAnsi="Times New Roman"/>
                <w:b/>
                <w:bCs/>
                <w:sz w:val="28"/>
                <w:szCs w:val="28"/>
              </w:rPr>
              <w:t>Коллекция  документов</w:t>
            </w:r>
          </w:p>
          <w:p w:rsidR="00B46682" w:rsidRDefault="00B46682" w:rsidP="00EC23CA">
            <w:pPr>
              <w:tabs>
                <w:tab w:val="left" w:pos="567"/>
                <w:tab w:val="left" w:pos="1134"/>
              </w:tabs>
              <w:spacing w:after="0" w:line="240" w:lineRule="auto"/>
              <w:ind w:left="-178" w:right="-5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FC31E3">
              <w:rPr>
                <w:rFonts w:ascii="Times New Roman" w:hAnsi="Times New Roman"/>
                <w:bCs/>
                <w:sz w:val="28"/>
                <w:szCs w:val="28"/>
              </w:rPr>
              <w:t>ликвидированных предприятий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C31E3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A24A3A">
              <w:rPr>
                <w:rFonts w:ascii="Times New Roman" w:hAnsi="Times New Roman"/>
                <w:bCs/>
                <w:caps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bCs/>
                <w:caps/>
                <w:sz w:val="28"/>
                <w:szCs w:val="28"/>
              </w:rPr>
              <w:t>П</w:t>
            </w:r>
            <w:r w:rsidRPr="00FC31E3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B46682" w:rsidRDefault="00B46682" w:rsidP="00A24A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  <w:r w:rsidRPr="00FC31E3"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</w:p>
          <w:p w:rsidR="00B46682" w:rsidRPr="00FC31E3" w:rsidRDefault="00B46682" w:rsidP="00A24A3A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FC31E3">
              <w:rPr>
                <w:rFonts w:ascii="Times New Roman" w:hAnsi="Times New Roman"/>
                <w:bCs/>
                <w:sz w:val="28"/>
                <w:szCs w:val="28"/>
              </w:rPr>
              <w:t>Частное предприятие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C31E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A24A3A">
              <w:rPr>
                <w:rFonts w:ascii="Times New Roman" w:hAnsi="Times New Roman"/>
                <w:bCs/>
                <w:caps/>
                <w:sz w:val="28"/>
                <w:szCs w:val="28"/>
              </w:rPr>
              <w:t>п</w:t>
            </w:r>
            <w:r w:rsidRPr="00FC31E3">
              <w:rPr>
                <w:rFonts w:ascii="Times New Roman" w:hAnsi="Times New Roman"/>
                <w:bCs/>
                <w:sz w:val="28"/>
                <w:szCs w:val="28"/>
              </w:rPr>
              <w:t>арус»</w:t>
            </w:r>
          </w:p>
          <w:p w:rsidR="00B46682" w:rsidRPr="00A24A3A" w:rsidRDefault="00B46682" w:rsidP="00A24A3A">
            <w:pPr>
              <w:tabs>
                <w:tab w:val="left" w:pos="567"/>
                <w:tab w:val="left" w:pos="1134"/>
              </w:tabs>
              <w:spacing w:after="0" w:line="240" w:lineRule="auto"/>
              <w:ind w:left="-178"/>
              <w:jc w:val="center"/>
              <w:rPr>
                <w:rFonts w:ascii="Times New Roman" w:hAnsi="Times New Roman"/>
                <w:bCs/>
                <w:cap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FC31E3" w:rsidRDefault="00B46682" w:rsidP="00A24A3A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</w:p>
          <w:p w:rsidR="00B46682" w:rsidRDefault="00B46682" w:rsidP="00A24A3A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10"/>
                <w:szCs w:val="10"/>
              </w:rPr>
            </w:pPr>
          </w:p>
          <w:p w:rsidR="00B46682" w:rsidRDefault="00B46682" w:rsidP="00A24A3A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10"/>
                <w:szCs w:val="10"/>
              </w:rPr>
            </w:pPr>
          </w:p>
          <w:p w:rsidR="00B46682" w:rsidRDefault="00B46682" w:rsidP="00A24A3A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10"/>
                <w:szCs w:val="10"/>
              </w:rPr>
            </w:pPr>
          </w:p>
          <w:p w:rsidR="00B46682" w:rsidRPr="00A24A3A" w:rsidRDefault="00B46682" w:rsidP="00A24A3A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10"/>
                <w:szCs w:val="10"/>
              </w:rPr>
            </w:pPr>
          </w:p>
          <w:p w:rsidR="00B46682" w:rsidRPr="00FC31E3" w:rsidRDefault="00B46682" w:rsidP="00A24A3A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FC31E3">
              <w:rPr>
                <w:rFonts w:ascii="Times New Roman" w:hAnsi="Times New Roman"/>
                <w:caps/>
                <w:sz w:val="28"/>
                <w:szCs w:val="28"/>
              </w:rPr>
              <w:t>1992-199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>4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Default="00B46682" w:rsidP="0093445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46682" w:rsidRPr="00FC31E3" w:rsidRDefault="00B46682" w:rsidP="001101E7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FC31E3">
              <w:rPr>
                <w:rFonts w:ascii="Times New Roman" w:hAnsi="Times New Roman"/>
                <w:bCs/>
                <w:caps/>
                <w:sz w:val="28"/>
                <w:szCs w:val="28"/>
              </w:rPr>
              <w:t>163/2</w:t>
            </w:r>
          </w:p>
        </w:tc>
        <w:tc>
          <w:tcPr>
            <w:tcW w:w="4660" w:type="dxa"/>
          </w:tcPr>
          <w:p w:rsidR="00B46682" w:rsidRPr="00FC31E3" w:rsidRDefault="00B46682" w:rsidP="00110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FC31E3">
              <w:rPr>
                <w:rFonts w:ascii="Times New Roman" w:hAnsi="Times New Roman"/>
                <w:bCs/>
                <w:sz w:val="28"/>
                <w:szCs w:val="28"/>
              </w:rPr>
              <w:t>Частное предприятие</w:t>
            </w:r>
          </w:p>
          <w:p w:rsidR="00B46682" w:rsidRPr="00FC31E3" w:rsidRDefault="00B46682" w:rsidP="00110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FC31E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A24A3A">
              <w:rPr>
                <w:rFonts w:ascii="Times New Roman" w:hAnsi="Times New Roman"/>
                <w:bCs/>
                <w:caps/>
                <w:sz w:val="28"/>
                <w:szCs w:val="28"/>
              </w:rPr>
              <w:t>о</w:t>
            </w:r>
            <w:r w:rsidRPr="00FC31E3">
              <w:rPr>
                <w:rFonts w:ascii="Times New Roman" w:hAnsi="Times New Roman"/>
                <w:bCs/>
                <w:sz w:val="28"/>
                <w:szCs w:val="28"/>
              </w:rPr>
              <w:t>рбита»</w:t>
            </w:r>
          </w:p>
          <w:p w:rsidR="00B46682" w:rsidRPr="00A24A3A" w:rsidRDefault="00B46682" w:rsidP="00110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FC31E3" w:rsidRDefault="00B46682" w:rsidP="001101E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FC31E3">
              <w:rPr>
                <w:rFonts w:ascii="Times New Roman" w:hAnsi="Times New Roman"/>
                <w:caps/>
                <w:sz w:val="28"/>
                <w:szCs w:val="28"/>
              </w:rPr>
              <w:t>1994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Default="00B46682" w:rsidP="0093445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46682" w:rsidRPr="00FC31E3" w:rsidRDefault="00B46682" w:rsidP="001101E7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FC31E3">
              <w:rPr>
                <w:rFonts w:ascii="Times New Roman" w:hAnsi="Times New Roman"/>
                <w:bCs/>
                <w:caps/>
                <w:sz w:val="28"/>
                <w:szCs w:val="28"/>
              </w:rPr>
              <w:t>163/3</w:t>
            </w:r>
          </w:p>
        </w:tc>
        <w:tc>
          <w:tcPr>
            <w:tcW w:w="4660" w:type="dxa"/>
          </w:tcPr>
          <w:p w:rsidR="00B46682" w:rsidRPr="00FC31E3" w:rsidRDefault="00B46682" w:rsidP="00110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FC31E3">
              <w:rPr>
                <w:rFonts w:ascii="Times New Roman" w:hAnsi="Times New Roman"/>
                <w:bCs/>
                <w:sz w:val="28"/>
                <w:szCs w:val="28"/>
              </w:rPr>
              <w:t>Частное предприятие</w:t>
            </w:r>
          </w:p>
          <w:p w:rsidR="00B46682" w:rsidRPr="00FC31E3" w:rsidRDefault="00B46682" w:rsidP="00110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FC31E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A24A3A">
              <w:rPr>
                <w:rFonts w:ascii="Times New Roman" w:hAnsi="Times New Roman"/>
                <w:bCs/>
                <w:caps/>
                <w:sz w:val="28"/>
                <w:szCs w:val="28"/>
              </w:rPr>
              <w:t>г</w:t>
            </w:r>
            <w:r w:rsidRPr="00FC31E3">
              <w:rPr>
                <w:rFonts w:ascii="Times New Roman" w:hAnsi="Times New Roman"/>
                <w:bCs/>
                <w:sz w:val="28"/>
                <w:szCs w:val="28"/>
              </w:rPr>
              <w:t>амма»</w:t>
            </w:r>
          </w:p>
          <w:p w:rsidR="00B46682" w:rsidRPr="00A24A3A" w:rsidRDefault="00B46682" w:rsidP="00110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FC31E3" w:rsidRDefault="00B46682" w:rsidP="001101E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FC31E3">
              <w:rPr>
                <w:rFonts w:ascii="Times New Roman" w:hAnsi="Times New Roman"/>
                <w:caps/>
                <w:sz w:val="28"/>
                <w:szCs w:val="28"/>
              </w:rPr>
              <w:t>1993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Default="00B46682" w:rsidP="0093445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46682" w:rsidRPr="00FC31E3" w:rsidRDefault="00B46682" w:rsidP="001101E7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FC31E3">
              <w:rPr>
                <w:rFonts w:ascii="Times New Roman" w:hAnsi="Times New Roman"/>
                <w:bCs/>
                <w:caps/>
                <w:sz w:val="28"/>
                <w:szCs w:val="28"/>
              </w:rPr>
              <w:t>163/4</w:t>
            </w:r>
          </w:p>
        </w:tc>
        <w:tc>
          <w:tcPr>
            <w:tcW w:w="4660" w:type="dxa"/>
          </w:tcPr>
          <w:p w:rsidR="00B46682" w:rsidRPr="00FC31E3" w:rsidRDefault="00B46682" w:rsidP="00110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FC31E3">
              <w:rPr>
                <w:rFonts w:ascii="Times New Roman" w:hAnsi="Times New Roman"/>
                <w:bCs/>
                <w:sz w:val="28"/>
                <w:szCs w:val="28"/>
              </w:rPr>
              <w:t>Частное предприятие</w:t>
            </w:r>
          </w:p>
          <w:p w:rsidR="00B46682" w:rsidRPr="00FC31E3" w:rsidRDefault="00B46682" w:rsidP="00110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FC31E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A24A3A">
              <w:rPr>
                <w:rFonts w:ascii="Times New Roman" w:hAnsi="Times New Roman"/>
                <w:bCs/>
                <w:caps/>
                <w:sz w:val="28"/>
                <w:szCs w:val="28"/>
              </w:rPr>
              <w:t>о</w:t>
            </w:r>
            <w:r w:rsidRPr="00FC31E3">
              <w:rPr>
                <w:rFonts w:ascii="Times New Roman" w:hAnsi="Times New Roman"/>
                <w:bCs/>
                <w:sz w:val="28"/>
                <w:szCs w:val="28"/>
              </w:rPr>
              <w:t>пус»</w:t>
            </w:r>
          </w:p>
          <w:p w:rsidR="00B46682" w:rsidRPr="00A24A3A" w:rsidRDefault="00B46682" w:rsidP="00110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FC31E3" w:rsidRDefault="00B46682" w:rsidP="001101E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FC31E3">
              <w:rPr>
                <w:rFonts w:ascii="Times New Roman" w:hAnsi="Times New Roman"/>
                <w:caps/>
                <w:sz w:val="28"/>
                <w:szCs w:val="28"/>
              </w:rPr>
              <w:t>1994-1997</w:t>
            </w:r>
          </w:p>
          <w:p w:rsidR="00B46682" w:rsidRPr="00FC31E3" w:rsidRDefault="00B46682" w:rsidP="001101E7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B46682" w:rsidRPr="007929BA" w:rsidTr="00293831">
        <w:tc>
          <w:tcPr>
            <w:tcW w:w="1242" w:type="dxa"/>
          </w:tcPr>
          <w:p w:rsidR="00B46682" w:rsidRDefault="00B46682" w:rsidP="0093445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B46682" w:rsidRDefault="00B46682" w:rsidP="00A24A3A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24A3A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  <w:p w:rsidR="00B46682" w:rsidRPr="00A73A23" w:rsidRDefault="00B46682" w:rsidP="00A24A3A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46682" w:rsidRDefault="00B46682" w:rsidP="00A24A3A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B46682" w:rsidRPr="00A24A3A" w:rsidRDefault="00B46682" w:rsidP="00A24A3A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24A3A">
              <w:rPr>
                <w:rFonts w:ascii="Times New Roman" w:hAnsi="Times New Roman"/>
                <w:bCs/>
                <w:sz w:val="28"/>
                <w:szCs w:val="28"/>
              </w:rPr>
              <w:t>165/1</w:t>
            </w:r>
          </w:p>
          <w:p w:rsidR="00B46682" w:rsidRPr="00A24A3A" w:rsidRDefault="00B46682" w:rsidP="00A24A3A">
            <w:pPr>
              <w:tabs>
                <w:tab w:val="left" w:pos="567"/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60" w:type="dxa"/>
          </w:tcPr>
          <w:p w:rsidR="00B46682" w:rsidRDefault="00B46682" w:rsidP="00293831">
            <w:pPr>
              <w:tabs>
                <w:tab w:val="left" w:pos="567"/>
                <w:tab w:val="left" w:pos="1134"/>
              </w:tabs>
              <w:spacing w:after="0" w:line="240" w:lineRule="auto"/>
              <w:ind w:left="-178" w:right="-5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24A3A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к</w:t>
            </w:r>
            <w:r w:rsidRPr="00A24A3A">
              <w:rPr>
                <w:rFonts w:ascii="Times New Roman" w:hAnsi="Times New Roman"/>
                <w:b/>
                <w:bCs/>
                <w:sz w:val="28"/>
                <w:szCs w:val="28"/>
              </w:rPr>
              <w:t>оллекция  документов</w:t>
            </w:r>
          </w:p>
          <w:p w:rsidR="00B46682" w:rsidRPr="00A24A3A" w:rsidRDefault="00B46682" w:rsidP="00293831">
            <w:pPr>
              <w:tabs>
                <w:tab w:val="left" w:pos="567"/>
                <w:tab w:val="left" w:pos="1134"/>
              </w:tabs>
              <w:spacing w:after="0" w:line="240" w:lineRule="auto"/>
              <w:ind w:left="-178" w:right="-23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24A3A">
              <w:rPr>
                <w:rFonts w:ascii="Times New Roman" w:hAnsi="Times New Roman"/>
                <w:bCs/>
                <w:sz w:val="28"/>
                <w:szCs w:val="28"/>
              </w:rPr>
              <w:t>ликвидированных предприятий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93831">
              <w:rPr>
                <w:rFonts w:ascii="Arial" w:hAnsi="Arial" w:cs="Arial"/>
                <w:bCs/>
                <w:caps/>
                <w:sz w:val="28"/>
                <w:szCs w:val="28"/>
              </w:rPr>
              <w:t>(кфх)</w:t>
            </w:r>
          </w:p>
          <w:p w:rsidR="00B46682" w:rsidRPr="00A73A23" w:rsidRDefault="00B46682" w:rsidP="003B61BE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6"/>
                <w:szCs w:val="6"/>
              </w:rPr>
            </w:pPr>
          </w:p>
          <w:p w:rsidR="00B46682" w:rsidRPr="00A24A3A" w:rsidRDefault="00B46682" w:rsidP="003B61BE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3B61BE">
              <w:rPr>
                <w:rFonts w:ascii="Times New Roman" w:hAnsi="Times New Roman"/>
                <w:bCs/>
                <w:caps/>
                <w:sz w:val="28"/>
                <w:szCs w:val="28"/>
              </w:rPr>
              <w:t>к</w:t>
            </w:r>
            <w:r w:rsidRPr="00A24A3A">
              <w:rPr>
                <w:rFonts w:ascii="Times New Roman" w:hAnsi="Times New Roman"/>
                <w:bCs/>
                <w:sz w:val="28"/>
                <w:szCs w:val="28"/>
              </w:rPr>
              <w:t>рестьянское  (фермерское) хозяйство  «</w:t>
            </w:r>
            <w:r w:rsidRPr="003B61BE">
              <w:rPr>
                <w:rFonts w:ascii="Times New Roman" w:hAnsi="Times New Roman"/>
                <w:bCs/>
                <w:caps/>
                <w:sz w:val="28"/>
                <w:szCs w:val="28"/>
              </w:rPr>
              <w:t>ф</w:t>
            </w:r>
            <w:r w:rsidRPr="00A24A3A">
              <w:rPr>
                <w:rFonts w:ascii="Times New Roman" w:hAnsi="Times New Roman"/>
                <w:bCs/>
                <w:sz w:val="28"/>
                <w:szCs w:val="28"/>
              </w:rPr>
              <w:t>еникс»</w:t>
            </w:r>
          </w:p>
          <w:p w:rsidR="00B46682" w:rsidRPr="003B61BE" w:rsidRDefault="00B46682" w:rsidP="00A24A3A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A24A3A" w:rsidRDefault="00B46682" w:rsidP="00A24A3A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6682" w:rsidRPr="00A73A23" w:rsidRDefault="00B46682" w:rsidP="00A24A3A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6682" w:rsidRPr="003B61BE" w:rsidRDefault="00B46682" w:rsidP="00A24A3A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6682" w:rsidRPr="00A24A3A" w:rsidRDefault="00B46682" w:rsidP="00A24A3A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A3A">
              <w:rPr>
                <w:rFonts w:ascii="Times New Roman" w:hAnsi="Times New Roman"/>
                <w:sz w:val="28"/>
                <w:szCs w:val="28"/>
              </w:rPr>
              <w:t>1993-1996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Default="00B46682" w:rsidP="0093445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46682" w:rsidRPr="00A24A3A" w:rsidRDefault="00B46682" w:rsidP="001101E7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24A3A">
              <w:rPr>
                <w:rFonts w:ascii="Times New Roman" w:hAnsi="Times New Roman"/>
                <w:bCs/>
                <w:sz w:val="28"/>
                <w:szCs w:val="28"/>
              </w:rPr>
              <w:t>165/2</w:t>
            </w:r>
          </w:p>
        </w:tc>
        <w:tc>
          <w:tcPr>
            <w:tcW w:w="4660" w:type="dxa"/>
          </w:tcPr>
          <w:p w:rsidR="00B46682" w:rsidRPr="00A24A3A" w:rsidRDefault="00B46682" w:rsidP="00110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3B61BE">
              <w:rPr>
                <w:rFonts w:ascii="Times New Roman" w:hAnsi="Times New Roman"/>
                <w:bCs/>
                <w:caps/>
                <w:sz w:val="28"/>
                <w:szCs w:val="28"/>
              </w:rPr>
              <w:t>к</w:t>
            </w:r>
            <w:r w:rsidRPr="00A24A3A">
              <w:rPr>
                <w:rFonts w:ascii="Times New Roman" w:hAnsi="Times New Roman"/>
                <w:bCs/>
                <w:sz w:val="28"/>
                <w:szCs w:val="28"/>
              </w:rPr>
              <w:t>рестьянское  (фермерское) хозяйство  «</w:t>
            </w:r>
            <w:r w:rsidRPr="003B61BE">
              <w:rPr>
                <w:rFonts w:ascii="Times New Roman" w:hAnsi="Times New Roman"/>
                <w:bCs/>
                <w:caps/>
                <w:sz w:val="28"/>
                <w:szCs w:val="28"/>
              </w:rPr>
              <w:t>к</w:t>
            </w:r>
            <w:r w:rsidRPr="00A24A3A">
              <w:rPr>
                <w:rFonts w:ascii="Times New Roman" w:hAnsi="Times New Roman"/>
                <w:bCs/>
                <w:sz w:val="28"/>
                <w:szCs w:val="28"/>
              </w:rPr>
              <w:t>едр»</w:t>
            </w:r>
          </w:p>
          <w:p w:rsidR="00B46682" w:rsidRPr="003B61BE" w:rsidRDefault="00B46682" w:rsidP="00110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A24A3A" w:rsidRDefault="00B46682" w:rsidP="00110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4A3A">
              <w:rPr>
                <w:rFonts w:ascii="Times New Roman" w:hAnsi="Times New Roman"/>
                <w:sz w:val="28"/>
                <w:szCs w:val="28"/>
              </w:rPr>
              <w:t>1992-1995</w:t>
            </w:r>
          </w:p>
          <w:p w:rsidR="00B46682" w:rsidRPr="00A24A3A" w:rsidRDefault="00B46682" w:rsidP="00110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682" w:rsidRPr="007929BA" w:rsidTr="00293831">
        <w:tc>
          <w:tcPr>
            <w:tcW w:w="1242" w:type="dxa"/>
          </w:tcPr>
          <w:p w:rsidR="00B46682" w:rsidRDefault="00B46682" w:rsidP="0093445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46682" w:rsidRPr="00A24A3A" w:rsidRDefault="00B46682" w:rsidP="001101E7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24A3A">
              <w:rPr>
                <w:rFonts w:ascii="Times New Roman" w:hAnsi="Times New Roman"/>
                <w:bCs/>
                <w:sz w:val="28"/>
                <w:szCs w:val="28"/>
              </w:rPr>
              <w:t>165/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660" w:type="dxa"/>
          </w:tcPr>
          <w:p w:rsidR="00B46682" w:rsidRPr="00A24A3A" w:rsidRDefault="00B46682" w:rsidP="00110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3B61BE">
              <w:rPr>
                <w:rFonts w:ascii="Times New Roman" w:hAnsi="Times New Roman"/>
                <w:bCs/>
                <w:caps/>
                <w:sz w:val="28"/>
                <w:szCs w:val="28"/>
              </w:rPr>
              <w:t>к</w:t>
            </w:r>
            <w:r w:rsidRPr="00A24A3A">
              <w:rPr>
                <w:rFonts w:ascii="Times New Roman" w:hAnsi="Times New Roman"/>
                <w:bCs/>
                <w:sz w:val="28"/>
                <w:szCs w:val="28"/>
              </w:rPr>
              <w:t>рестьянское  (фермерское) хозяйство  «</w:t>
            </w:r>
            <w:r w:rsidRPr="003B61BE">
              <w:rPr>
                <w:rFonts w:ascii="Times New Roman" w:hAnsi="Times New Roman"/>
                <w:bCs/>
                <w:sz w:val="28"/>
                <w:szCs w:val="28"/>
              </w:rPr>
              <w:t xml:space="preserve">Путилин </w:t>
            </w:r>
            <w:r>
              <w:rPr>
                <w:rFonts w:ascii="Times New Roman" w:hAnsi="Times New Roman"/>
                <w:bCs/>
                <w:caps/>
                <w:sz w:val="28"/>
                <w:szCs w:val="28"/>
              </w:rPr>
              <w:t>А.А.</w:t>
            </w:r>
            <w:r w:rsidRPr="00A24A3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B46682" w:rsidRPr="003B61BE" w:rsidRDefault="00B46682" w:rsidP="00110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A24A3A" w:rsidRDefault="00B46682" w:rsidP="00A24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Default="00B46682" w:rsidP="0093445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46682" w:rsidRPr="00A24A3A" w:rsidRDefault="00B46682" w:rsidP="001101E7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24A3A">
              <w:rPr>
                <w:rFonts w:ascii="Times New Roman" w:hAnsi="Times New Roman"/>
                <w:bCs/>
                <w:sz w:val="28"/>
                <w:szCs w:val="28"/>
              </w:rPr>
              <w:t>165/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660" w:type="dxa"/>
          </w:tcPr>
          <w:p w:rsidR="00B46682" w:rsidRPr="00A24A3A" w:rsidRDefault="00B46682" w:rsidP="00110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3B61BE">
              <w:rPr>
                <w:rFonts w:ascii="Times New Roman" w:hAnsi="Times New Roman"/>
                <w:bCs/>
                <w:caps/>
                <w:sz w:val="28"/>
                <w:szCs w:val="28"/>
              </w:rPr>
              <w:t>к</w:t>
            </w:r>
            <w:r w:rsidRPr="00A24A3A">
              <w:rPr>
                <w:rFonts w:ascii="Times New Roman" w:hAnsi="Times New Roman"/>
                <w:bCs/>
                <w:sz w:val="28"/>
                <w:szCs w:val="28"/>
              </w:rPr>
              <w:t>рестьянское  (фермерское) хозяйство 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Трошин </w:t>
            </w:r>
            <w:r>
              <w:rPr>
                <w:rFonts w:ascii="Times New Roman" w:hAnsi="Times New Roman"/>
                <w:bCs/>
                <w:caps/>
                <w:sz w:val="28"/>
                <w:szCs w:val="28"/>
              </w:rPr>
              <w:t>в.в.</w:t>
            </w:r>
            <w:r w:rsidRPr="00A24A3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B46682" w:rsidRPr="003B61BE" w:rsidRDefault="00B46682" w:rsidP="00110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A24A3A" w:rsidRDefault="00B46682" w:rsidP="00110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2006-2014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Default="00B46682" w:rsidP="0093445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B46682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24A3A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  <w:p w:rsidR="00B46682" w:rsidRPr="006804B6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6682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B46682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B46682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B46682" w:rsidRPr="00A24A3A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24A3A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A24A3A">
              <w:rPr>
                <w:rFonts w:ascii="Times New Roman" w:hAnsi="Times New Roman"/>
                <w:bCs/>
                <w:sz w:val="28"/>
                <w:szCs w:val="28"/>
              </w:rPr>
              <w:t>/1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60" w:type="dxa"/>
          </w:tcPr>
          <w:p w:rsidR="00B46682" w:rsidRPr="00A73A23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ind w:left="-17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A3A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к</w:t>
            </w:r>
            <w:r w:rsidRPr="00A24A3A">
              <w:rPr>
                <w:rFonts w:ascii="Times New Roman" w:hAnsi="Times New Roman"/>
                <w:b/>
                <w:bCs/>
                <w:sz w:val="28"/>
                <w:szCs w:val="28"/>
              </w:rPr>
              <w:t>оллекция  документов</w:t>
            </w:r>
            <w:r w:rsidRPr="00A24A3A">
              <w:rPr>
                <w:rFonts w:ascii="Times New Roman" w:hAnsi="Times New Roman"/>
                <w:bCs/>
                <w:sz w:val="28"/>
                <w:szCs w:val="28"/>
              </w:rPr>
              <w:t xml:space="preserve"> ликвидированных предприятий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73A23">
              <w:rPr>
                <w:rFonts w:ascii="Arial Narrow" w:hAnsi="Arial Narrow"/>
                <w:bCs/>
                <w:caps/>
                <w:sz w:val="24"/>
                <w:szCs w:val="24"/>
              </w:rPr>
              <w:t>(кооперативы)</w:t>
            </w:r>
            <w:r w:rsidRPr="00A73A23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  <w:p w:rsidR="00B46682" w:rsidRPr="006804B6" w:rsidRDefault="00B46682" w:rsidP="006804B6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aps/>
                <w:sz w:val="28"/>
                <w:szCs w:val="28"/>
              </w:rPr>
              <w:t xml:space="preserve"> </w:t>
            </w:r>
            <w:r w:rsidRPr="00A24A3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804B6">
              <w:rPr>
                <w:rFonts w:ascii="Times New Roman" w:hAnsi="Times New Roman"/>
                <w:bCs/>
                <w:caps/>
                <w:sz w:val="28"/>
                <w:szCs w:val="28"/>
              </w:rPr>
              <w:t>к</w:t>
            </w:r>
            <w:r w:rsidRPr="006804B6">
              <w:rPr>
                <w:rFonts w:ascii="Times New Roman" w:hAnsi="Times New Roman"/>
                <w:bCs/>
                <w:sz w:val="28"/>
                <w:szCs w:val="28"/>
              </w:rPr>
              <w:t>ооператив  «</w:t>
            </w:r>
            <w:r w:rsidRPr="006804B6">
              <w:rPr>
                <w:rFonts w:ascii="Times New Roman" w:hAnsi="Times New Roman"/>
                <w:bCs/>
                <w:caps/>
                <w:sz w:val="28"/>
                <w:szCs w:val="28"/>
              </w:rPr>
              <w:t>е</w:t>
            </w:r>
            <w:r w:rsidRPr="006804B6">
              <w:rPr>
                <w:rFonts w:ascii="Times New Roman" w:hAnsi="Times New Roman"/>
                <w:bCs/>
                <w:sz w:val="28"/>
                <w:szCs w:val="28"/>
              </w:rPr>
              <w:t>рмак»</w:t>
            </w:r>
          </w:p>
          <w:p w:rsidR="00B46682" w:rsidRPr="003B61BE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B46682" w:rsidRPr="00A24A3A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6682" w:rsidRPr="00A73A23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682" w:rsidRPr="006804B6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682" w:rsidRPr="003B61BE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6682" w:rsidRPr="00A24A3A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4B6">
              <w:rPr>
                <w:rFonts w:ascii="Times New Roman" w:hAnsi="Times New Roman"/>
                <w:sz w:val="28"/>
                <w:szCs w:val="28"/>
              </w:rPr>
              <w:t>1988-1992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Default="00B46682" w:rsidP="0093445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46682" w:rsidRPr="006804B6" w:rsidRDefault="00B46682" w:rsidP="001101E7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04B6">
              <w:rPr>
                <w:rFonts w:ascii="Times New Roman" w:hAnsi="Times New Roman"/>
                <w:bCs/>
                <w:sz w:val="28"/>
                <w:szCs w:val="28"/>
              </w:rPr>
              <w:t>166/2</w:t>
            </w:r>
          </w:p>
        </w:tc>
        <w:tc>
          <w:tcPr>
            <w:tcW w:w="4660" w:type="dxa"/>
          </w:tcPr>
          <w:p w:rsidR="00B46682" w:rsidRPr="006804B6" w:rsidRDefault="00B46682" w:rsidP="00110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6804B6">
              <w:rPr>
                <w:rFonts w:ascii="Times New Roman" w:hAnsi="Times New Roman"/>
                <w:bCs/>
                <w:caps/>
                <w:sz w:val="28"/>
                <w:szCs w:val="28"/>
              </w:rPr>
              <w:t>к</w:t>
            </w:r>
            <w:r w:rsidRPr="006804B6">
              <w:rPr>
                <w:rFonts w:ascii="Times New Roman" w:hAnsi="Times New Roman"/>
                <w:bCs/>
                <w:sz w:val="28"/>
                <w:szCs w:val="28"/>
              </w:rPr>
              <w:t>ооператив  «</w:t>
            </w:r>
            <w:r w:rsidRPr="006804B6">
              <w:rPr>
                <w:rFonts w:ascii="Times New Roman" w:hAnsi="Times New Roman"/>
                <w:bCs/>
                <w:caps/>
                <w:sz w:val="28"/>
                <w:szCs w:val="28"/>
              </w:rPr>
              <w:t>к</w:t>
            </w:r>
            <w:r w:rsidRPr="006804B6">
              <w:rPr>
                <w:rFonts w:ascii="Times New Roman" w:hAnsi="Times New Roman"/>
                <w:bCs/>
                <w:sz w:val="28"/>
                <w:szCs w:val="28"/>
              </w:rPr>
              <w:t>аспий»</w:t>
            </w:r>
          </w:p>
          <w:p w:rsidR="00B46682" w:rsidRPr="006804B6" w:rsidRDefault="00B46682" w:rsidP="00110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6804B6" w:rsidRDefault="00B46682" w:rsidP="00110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4B6">
              <w:rPr>
                <w:rFonts w:ascii="Times New Roman" w:hAnsi="Times New Roman"/>
                <w:sz w:val="28"/>
                <w:szCs w:val="28"/>
              </w:rPr>
              <w:t>1989-1992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Default="00B46682" w:rsidP="0093445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46682" w:rsidRPr="006804B6" w:rsidRDefault="00B46682" w:rsidP="001101E7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04B6">
              <w:rPr>
                <w:rFonts w:ascii="Times New Roman" w:hAnsi="Times New Roman"/>
                <w:bCs/>
                <w:sz w:val="28"/>
                <w:szCs w:val="28"/>
              </w:rPr>
              <w:t>166/3</w:t>
            </w:r>
          </w:p>
        </w:tc>
        <w:tc>
          <w:tcPr>
            <w:tcW w:w="4660" w:type="dxa"/>
          </w:tcPr>
          <w:p w:rsidR="00B46682" w:rsidRPr="006804B6" w:rsidRDefault="00B46682" w:rsidP="00110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6804B6">
              <w:rPr>
                <w:rFonts w:ascii="Times New Roman" w:hAnsi="Times New Roman"/>
                <w:bCs/>
                <w:caps/>
                <w:sz w:val="28"/>
                <w:szCs w:val="28"/>
              </w:rPr>
              <w:t>к</w:t>
            </w:r>
            <w:r w:rsidRPr="006804B6">
              <w:rPr>
                <w:rFonts w:ascii="Times New Roman" w:hAnsi="Times New Roman"/>
                <w:bCs/>
                <w:sz w:val="28"/>
                <w:szCs w:val="28"/>
              </w:rPr>
              <w:t>ооператив  «</w:t>
            </w:r>
            <w:r w:rsidRPr="006804B6">
              <w:rPr>
                <w:rFonts w:ascii="Times New Roman" w:hAnsi="Times New Roman"/>
                <w:bCs/>
                <w:caps/>
                <w:sz w:val="28"/>
                <w:szCs w:val="28"/>
              </w:rPr>
              <w:t>д</w:t>
            </w:r>
            <w:r w:rsidRPr="006804B6">
              <w:rPr>
                <w:rFonts w:ascii="Times New Roman" w:hAnsi="Times New Roman"/>
                <w:bCs/>
                <w:sz w:val="28"/>
                <w:szCs w:val="28"/>
              </w:rPr>
              <w:t>орожный»</w:t>
            </w:r>
          </w:p>
          <w:p w:rsidR="00B46682" w:rsidRPr="006804B6" w:rsidRDefault="00B46682" w:rsidP="00110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6804B6" w:rsidRDefault="00B46682" w:rsidP="00110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4B6">
              <w:rPr>
                <w:rFonts w:ascii="Times New Roman" w:hAnsi="Times New Roman"/>
                <w:sz w:val="28"/>
                <w:szCs w:val="28"/>
              </w:rPr>
              <w:t>1990-1993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Default="00B46682" w:rsidP="0093445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46682" w:rsidRPr="006804B6" w:rsidRDefault="00B46682" w:rsidP="001101E7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04B6">
              <w:rPr>
                <w:rFonts w:ascii="Times New Roman" w:hAnsi="Times New Roman"/>
                <w:bCs/>
                <w:sz w:val="28"/>
                <w:szCs w:val="28"/>
              </w:rPr>
              <w:t>166/5</w:t>
            </w:r>
          </w:p>
        </w:tc>
        <w:tc>
          <w:tcPr>
            <w:tcW w:w="4660" w:type="dxa"/>
          </w:tcPr>
          <w:p w:rsidR="00B46682" w:rsidRPr="006804B6" w:rsidRDefault="00B46682" w:rsidP="00110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6804B6">
              <w:rPr>
                <w:rFonts w:ascii="Times New Roman" w:hAnsi="Times New Roman"/>
                <w:bCs/>
                <w:caps/>
                <w:sz w:val="28"/>
                <w:szCs w:val="28"/>
              </w:rPr>
              <w:t>к</w:t>
            </w:r>
            <w:r w:rsidRPr="006804B6">
              <w:rPr>
                <w:rFonts w:ascii="Times New Roman" w:hAnsi="Times New Roman"/>
                <w:bCs/>
                <w:sz w:val="28"/>
                <w:szCs w:val="28"/>
              </w:rPr>
              <w:t>ооператив  «</w:t>
            </w:r>
            <w:r w:rsidRPr="006804B6">
              <w:rPr>
                <w:rFonts w:ascii="Times New Roman" w:hAnsi="Times New Roman"/>
                <w:bCs/>
                <w:caps/>
                <w:sz w:val="28"/>
                <w:szCs w:val="28"/>
              </w:rPr>
              <w:t>а</w:t>
            </w:r>
            <w:r w:rsidRPr="006804B6">
              <w:rPr>
                <w:rFonts w:ascii="Times New Roman" w:hAnsi="Times New Roman"/>
                <w:bCs/>
                <w:sz w:val="28"/>
                <w:szCs w:val="28"/>
              </w:rPr>
              <w:t>элита»</w:t>
            </w:r>
          </w:p>
          <w:p w:rsidR="00B46682" w:rsidRPr="006804B6" w:rsidRDefault="00B46682" w:rsidP="00110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6804B6" w:rsidRDefault="00B46682" w:rsidP="00110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4B6">
              <w:rPr>
                <w:rFonts w:ascii="Times New Roman" w:hAnsi="Times New Roman"/>
                <w:sz w:val="28"/>
                <w:szCs w:val="28"/>
              </w:rPr>
              <w:t>1991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Default="00B46682" w:rsidP="0093445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67</w:t>
            </w:r>
          </w:p>
        </w:tc>
        <w:tc>
          <w:tcPr>
            <w:tcW w:w="1276" w:type="dxa"/>
          </w:tcPr>
          <w:p w:rsidR="00B46682" w:rsidRDefault="00B46682" w:rsidP="006804B6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167</w:t>
            </w:r>
          </w:p>
          <w:p w:rsidR="00B46682" w:rsidRPr="00F223DB" w:rsidRDefault="00B46682" w:rsidP="006804B6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6682" w:rsidRPr="00F223DB" w:rsidRDefault="00B46682" w:rsidP="006804B6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46682" w:rsidRPr="006804B6" w:rsidRDefault="00B46682" w:rsidP="006804B6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04B6">
              <w:rPr>
                <w:rFonts w:ascii="Times New Roman" w:hAnsi="Times New Roman"/>
                <w:bCs/>
                <w:sz w:val="28"/>
                <w:szCs w:val="28"/>
              </w:rPr>
              <w:t>167/1</w:t>
            </w:r>
          </w:p>
        </w:tc>
        <w:tc>
          <w:tcPr>
            <w:tcW w:w="4660" w:type="dxa"/>
          </w:tcPr>
          <w:p w:rsidR="00B46682" w:rsidRPr="00A24A3A" w:rsidRDefault="00B46682" w:rsidP="006804B6">
            <w:pPr>
              <w:tabs>
                <w:tab w:val="left" w:pos="567"/>
                <w:tab w:val="left" w:pos="1134"/>
              </w:tabs>
              <w:spacing w:after="0" w:line="240" w:lineRule="auto"/>
              <w:ind w:left="-178" w:right="-5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24A3A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к</w:t>
            </w:r>
            <w:r w:rsidRPr="00A24A3A">
              <w:rPr>
                <w:rFonts w:ascii="Times New Roman" w:hAnsi="Times New Roman"/>
                <w:b/>
                <w:bCs/>
                <w:sz w:val="28"/>
                <w:szCs w:val="28"/>
              </w:rPr>
              <w:t>оллекция  документов</w:t>
            </w:r>
            <w:r w:rsidRPr="00A24A3A">
              <w:rPr>
                <w:rFonts w:ascii="Times New Roman" w:hAnsi="Times New Roman"/>
                <w:bCs/>
                <w:sz w:val="28"/>
                <w:szCs w:val="28"/>
              </w:rPr>
              <w:t xml:space="preserve"> ликвидированных предприятий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B61BE">
              <w:rPr>
                <w:rFonts w:ascii="Arial Narrow" w:hAnsi="Arial Narrow"/>
                <w:bCs/>
                <w:caps/>
                <w:sz w:val="28"/>
                <w:szCs w:val="28"/>
              </w:rPr>
              <w:t>(</w:t>
            </w:r>
            <w:r>
              <w:rPr>
                <w:rFonts w:ascii="Arial Narrow" w:hAnsi="Arial Narrow"/>
                <w:bCs/>
                <w:caps/>
                <w:sz w:val="28"/>
                <w:szCs w:val="28"/>
              </w:rPr>
              <w:t>ТОО</w:t>
            </w:r>
            <w:r w:rsidRPr="003B61BE">
              <w:rPr>
                <w:rFonts w:ascii="Arial Narrow" w:hAnsi="Arial Narrow"/>
                <w:bCs/>
                <w:caps/>
                <w:sz w:val="28"/>
                <w:szCs w:val="28"/>
              </w:rPr>
              <w:t>)</w:t>
            </w:r>
            <w:r w:rsidRPr="00A24A3A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</w:p>
          <w:p w:rsidR="00B46682" w:rsidRPr="00F223DB" w:rsidRDefault="00B46682" w:rsidP="006804B6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6"/>
                <w:szCs w:val="6"/>
              </w:rPr>
            </w:pPr>
          </w:p>
          <w:p w:rsidR="00B46682" w:rsidRPr="006804B6" w:rsidRDefault="00B46682" w:rsidP="00F223DB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F223DB">
              <w:rPr>
                <w:rFonts w:ascii="Times New Roman" w:hAnsi="Times New Roman"/>
                <w:bCs/>
                <w:caps/>
                <w:sz w:val="28"/>
                <w:szCs w:val="28"/>
              </w:rPr>
              <w:t>т</w:t>
            </w:r>
            <w:r w:rsidRPr="006804B6">
              <w:rPr>
                <w:rFonts w:ascii="Times New Roman" w:hAnsi="Times New Roman"/>
                <w:bCs/>
                <w:sz w:val="28"/>
                <w:szCs w:val="28"/>
              </w:rPr>
              <w:t>оварищество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804B6">
              <w:rPr>
                <w:rFonts w:ascii="Times New Roman" w:hAnsi="Times New Roman"/>
                <w:bCs/>
                <w:sz w:val="28"/>
                <w:szCs w:val="28"/>
              </w:rPr>
              <w:t>с ограниченной ответственностью   «</w:t>
            </w:r>
            <w:r w:rsidRPr="00F223DB">
              <w:rPr>
                <w:rFonts w:ascii="Times New Roman" w:hAnsi="Times New Roman"/>
                <w:bCs/>
                <w:caps/>
                <w:sz w:val="28"/>
                <w:szCs w:val="28"/>
              </w:rPr>
              <w:t>п</w:t>
            </w:r>
            <w:r w:rsidRPr="006804B6">
              <w:rPr>
                <w:rFonts w:ascii="Times New Roman" w:hAnsi="Times New Roman"/>
                <w:bCs/>
                <w:sz w:val="28"/>
                <w:szCs w:val="28"/>
              </w:rPr>
              <w:t>рима»</w:t>
            </w:r>
          </w:p>
          <w:p w:rsidR="00B46682" w:rsidRPr="006804B6" w:rsidRDefault="00B46682" w:rsidP="006804B6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Default="00B46682" w:rsidP="00680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6682" w:rsidRDefault="00B46682" w:rsidP="00680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6682" w:rsidRPr="00F223DB" w:rsidRDefault="00B46682" w:rsidP="006804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46682" w:rsidRPr="006804B6" w:rsidRDefault="00B46682" w:rsidP="006804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4B6">
              <w:rPr>
                <w:rFonts w:ascii="Times New Roman" w:hAnsi="Times New Roman"/>
                <w:sz w:val="28"/>
                <w:szCs w:val="28"/>
              </w:rPr>
              <w:t>1993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Default="00B46682" w:rsidP="0093445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46682" w:rsidRPr="006804B6" w:rsidRDefault="00B46682" w:rsidP="001101E7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04B6">
              <w:rPr>
                <w:rFonts w:ascii="Times New Roman" w:hAnsi="Times New Roman"/>
                <w:bCs/>
                <w:sz w:val="28"/>
                <w:szCs w:val="28"/>
              </w:rPr>
              <w:t>167/2</w:t>
            </w:r>
          </w:p>
        </w:tc>
        <w:tc>
          <w:tcPr>
            <w:tcW w:w="4660" w:type="dxa"/>
          </w:tcPr>
          <w:p w:rsidR="00B46682" w:rsidRPr="006804B6" w:rsidRDefault="00B46682" w:rsidP="00110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F223DB">
              <w:rPr>
                <w:rFonts w:ascii="Times New Roman" w:hAnsi="Times New Roman"/>
                <w:bCs/>
                <w:caps/>
                <w:sz w:val="28"/>
                <w:szCs w:val="28"/>
              </w:rPr>
              <w:t>т</w:t>
            </w:r>
            <w:r w:rsidRPr="006804B6">
              <w:rPr>
                <w:rFonts w:ascii="Times New Roman" w:hAnsi="Times New Roman"/>
                <w:bCs/>
                <w:sz w:val="28"/>
                <w:szCs w:val="28"/>
              </w:rPr>
              <w:t>оварищество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6804B6">
              <w:rPr>
                <w:rFonts w:ascii="Times New Roman" w:hAnsi="Times New Roman"/>
                <w:bCs/>
                <w:sz w:val="28"/>
                <w:szCs w:val="28"/>
              </w:rPr>
              <w:t>с ограниченной ответственностью   «</w:t>
            </w:r>
            <w:r w:rsidRPr="00F223DB">
              <w:rPr>
                <w:rFonts w:ascii="Times New Roman" w:hAnsi="Times New Roman"/>
                <w:bCs/>
                <w:caps/>
                <w:sz w:val="28"/>
                <w:szCs w:val="28"/>
              </w:rPr>
              <w:t>р</w:t>
            </w:r>
            <w:r w:rsidRPr="006804B6">
              <w:rPr>
                <w:rFonts w:ascii="Times New Roman" w:hAnsi="Times New Roman"/>
                <w:bCs/>
                <w:sz w:val="28"/>
                <w:szCs w:val="28"/>
              </w:rPr>
              <w:t>одос»</w:t>
            </w:r>
          </w:p>
          <w:p w:rsidR="00B46682" w:rsidRPr="00F223DB" w:rsidRDefault="00B46682" w:rsidP="001101E7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6804B6" w:rsidRDefault="00B46682" w:rsidP="00110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4B6">
              <w:rPr>
                <w:rFonts w:ascii="Times New Roman" w:hAnsi="Times New Roman"/>
                <w:sz w:val="28"/>
                <w:szCs w:val="28"/>
              </w:rPr>
              <w:t>1992-1993</w:t>
            </w:r>
          </w:p>
          <w:p w:rsidR="00B46682" w:rsidRPr="006804B6" w:rsidRDefault="00B46682" w:rsidP="001101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682" w:rsidRPr="007929BA" w:rsidTr="00293831">
        <w:tc>
          <w:tcPr>
            <w:tcW w:w="1242" w:type="dxa"/>
          </w:tcPr>
          <w:p w:rsidR="00B46682" w:rsidRDefault="00B46682" w:rsidP="0093445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46682" w:rsidRPr="006804B6" w:rsidRDefault="00B46682" w:rsidP="00A031CD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04B6">
              <w:rPr>
                <w:rFonts w:ascii="Times New Roman" w:hAnsi="Times New Roman"/>
                <w:bCs/>
                <w:sz w:val="28"/>
                <w:szCs w:val="28"/>
              </w:rPr>
              <w:t>167/4</w:t>
            </w:r>
          </w:p>
        </w:tc>
        <w:tc>
          <w:tcPr>
            <w:tcW w:w="4660" w:type="dxa"/>
          </w:tcPr>
          <w:p w:rsidR="00B46682" w:rsidRPr="006804B6" w:rsidRDefault="00B46682" w:rsidP="00A031CD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F223DB">
              <w:rPr>
                <w:rFonts w:ascii="Times New Roman" w:hAnsi="Times New Roman"/>
                <w:bCs/>
                <w:caps/>
                <w:sz w:val="28"/>
                <w:szCs w:val="28"/>
              </w:rPr>
              <w:t>с</w:t>
            </w:r>
            <w:r w:rsidRPr="006804B6">
              <w:rPr>
                <w:rFonts w:ascii="Times New Roman" w:hAnsi="Times New Roman"/>
                <w:bCs/>
                <w:sz w:val="28"/>
                <w:szCs w:val="28"/>
              </w:rPr>
              <w:t>мешанное товарищество «</w:t>
            </w:r>
            <w:r w:rsidRPr="00F223DB">
              <w:rPr>
                <w:rFonts w:ascii="Times New Roman" w:hAnsi="Times New Roman"/>
                <w:bCs/>
                <w:caps/>
                <w:sz w:val="28"/>
                <w:szCs w:val="28"/>
              </w:rPr>
              <w:t>с</w:t>
            </w:r>
            <w:r w:rsidRPr="006804B6">
              <w:rPr>
                <w:rFonts w:ascii="Times New Roman" w:hAnsi="Times New Roman"/>
                <w:bCs/>
                <w:sz w:val="28"/>
                <w:szCs w:val="28"/>
              </w:rPr>
              <w:t>пектр»</w:t>
            </w:r>
          </w:p>
          <w:p w:rsidR="00B46682" w:rsidRPr="00F223DB" w:rsidRDefault="00B46682" w:rsidP="00A031CD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6804B6" w:rsidRDefault="00B46682" w:rsidP="00A03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4B6">
              <w:rPr>
                <w:rFonts w:ascii="Times New Roman" w:hAnsi="Times New Roman"/>
                <w:sz w:val="28"/>
                <w:szCs w:val="28"/>
              </w:rPr>
              <w:t>1992-1993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Default="00B46682" w:rsidP="0093445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46682" w:rsidRPr="006804B6" w:rsidRDefault="00B46682" w:rsidP="00D011A5">
            <w:pPr>
              <w:spacing w:after="0" w:line="240" w:lineRule="auto"/>
              <w:ind w:left="-18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04B6">
              <w:rPr>
                <w:rFonts w:ascii="Times New Roman" w:hAnsi="Times New Roman"/>
                <w:bCs/>
                <w:sz w:val="28"/>
                <w:szCs w:val="28"/>
              </w:rPr>
              <w:t>167/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60" w:type="dxa"/>
          </w:tcPr>
          <w:p w:rsidR="00B46682" w:rsidRPr="006804B6" w:rsidRDefault="00B46682" w:rsidP="00D011A5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6804B6">
              <w:rPr>
                <w:rFonts w:ascii="Times New Roman" w:hAnsi="Times New Roman"/>
                <w:bCs/>
                <w:caps/>
                <w:sz w:val="28"/>
                <w:szCs w:val="28"/>
              </w:rPr>
              <w:t>т</w:t>
            </w:r>
            <w:r w:rsidRPr="006804B6">
              <w:rPr>
                <w:rFonts w:ascii="Times New Roman" w:hAnsi="Times New Roman"/>
                <w:bCs/>
                <w:sz w:val="28"/>
                <w:szCs w:val="28"/>
              </w:rPr>
              <w:t>оварищество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804B6">
              <w:rPr>
                <w:rFonts w:ascii="Times New Roman" w:hAnsi="Times New Roman"/>
                <w:bCs/>
                <w:sz w:val="28"/>
                <w:szCs w:val="28"/>
              </w:rPr>
              <w:t>с ограниченной ответственностью    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Техносервис</w:t>
            </w:r>
            <w:r w:rsidRPr="006804B6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- ООО «Стройарсенал»</w:t>
            </w:r>
          </w:p>
          <w:p w:rsidR="00B46682" w:rsidRPr="00A73A23" w:rsidRDefault="00B46682" w:rsidP="00D011A5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10"/>
                <w:szCs w:val="10"/>
              </w:rPr>
            </w:pPr>
          </w:p>
        </w:tc>
        <w:tc>
          <w:tcPr>
            <w:tcW w:w="2393" w:type="dxa"/>
          </w:tcPr>
          <w:p w:rsidR="00B46682" w:rsidRPr="006804B6" w:rsidRDefault="00B46682" w:rsidP="00D011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2005-2007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Default="00B46682" w:rsidP="0093445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B46682" w:rsidRPr="006804B6" w:rsidRDefault="00B46682" w:rsidP="00D011A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04B6">
              <w:rPr>
                <w:rFonts w:ascii="Times New Roman" w:hAnsi="Times New Roman"/>
                <w:bCs/>
                <w:sz w:val="28"/>
                <w:szCs w:val="28"/>
              </w:rPr>
              <w:t>168</w:t>
            </w:r>
          </w:p>
        </w:tc>
        <w:tc>
          <w:tcPr>
            <w:tcW w:w="4660" w:type="dxa"/>
          </w:tcPr>
          <w:p w:rsidR="00B46682" w:rsidRPr="006804B6" w:rsidRDefault="00B46682" w:rsidP="00D011A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3DB">
              <w:rPr>
                <w:rFonts w:ascii="Times New Roman" w:hAnsi="Times New Roman"/>
                <w:bCs/>
                <w:caps/>
                <w:sz w:val="28"/>
                <w:szCs w:val="28"/>
              </w:rPr>
              <w:t>к</w:t>
            </w:r>
            <w:r w:rsidRPr="006804B6">
              <w:rPr>
                <w:rFonts w:ascii="Times New Roman" w:hAnsi="Times New Roman"/>
                <w:bCs/>
                <w:sz w:val="28"/>
                <w:szCs w:val="28"/>
              </w:rPr>
              <w:t>рапивинская станция по борьбе с болезнями животных</w:t>
            </w:r>
          </w:p>
          <w:p w:rsidR="00B46682" w:rsidRPr="00F223DB" w:rsidRDefault="00B46682" w:rsidP="00D011A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6804B6" w:rsidRDefault="00B46682" w:rsidP="00D011A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4B6">
              <w:rPr>
                <w:rFonts w:ascii="Times New Roman" w:hAnsi="Times New Roman"/>
                <w:sz w:val="28"/>
                <w:szCs w:val="28"/>
              </w:rPr>
              <w:t>1954-2004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Default="00B46682" w:rsidP="0093445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</w:t>
            </w:r>
          </w:p>
        </w:tc>
        <w:tc>
          <w:tcPr>
            <w:tcW w:w="1276" w:type="dxa"/>
          </w:tcPr>
          <w:p w:rsidR="00B46682" w:rsidRPr="006804B6" w:rsidRDefault="00B46682" w:rsidP="00D011A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804B6">
              <w:rPr>
                <w:rFonts w:ascii="Times New Roman" w:hAnsi="Times New Roman"/>
                <w:bCs/>
                <w:sz w:val="28"/>
                <w:szCs w:val="28"/>
              </w:rPr>
              <w:t>172</w:t>
            </w:r>
          </w:p>
        </w:tc>
        <w:tc>
          <w:tcPr>
            <w:tcW w:w="4660" w:type="dxa"/>
          </w:tcPr>
          <w:p w:rsidR="00B46682" w:rsidRPr="006804B6" w:rsidRDefault="00B46682" w:rsidP="00D011A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3DB">
              <w:rPr>
                <w:rFonts w:ascii="Times New Roman" w:hAnsi="Times New Roman"/>
                <w:bCs/>
                <w:caps/>
                <w:sz w:val="28"/>
                <w:szCs w:val="28"/>
              </w:rPr>
              <w:t>м</w:t>
            </w:r>
            <w:r w:rsidRPr="006804B6">
              <w:rPr>
                <w:rFonts w:ascii="Times New Roman" w:hAnsi="Times New Roman"/>
                <w:bCs/>
                <w:sz w:val="28"/>
                <w:szCs w:val="28"/>
              </w:rPr>
              <w:t>униципальное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804B6">
              <w:rPr>
                <w:rFonts w:ascii="Times New Roman" w:hAnsi="Times New Roman"/>
                <w:bCs/>
                <w:sz w:val="28"/>
                <w:szCs w:val="28"/>
              </w:rPr>
              <w:t>унитарное предприятие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6804B6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F223DB">
              <w:rPr>
                <w:rFonts w:ascii="Times New Roman" w:hAnsi="Times New Roman"/>
                <w:bCs/>
                <w:caps/>
                <w:sz w:val="28"/>
                <w:szCs w:val="28"/>
              </w:rPr>
              <w:t>е</w:t>
            </w:r>
            <w:r w:rsidRPr="006804B6">
              <w:rPr>
                <w:rFonts w:ascii="Times New Roman" w:hAnsi="Times New Roman"/>
                <w:bCs/>
                <w:sz w:val="28"/>
                <w:szCs w:val="28"/>
              </w:rPr>
              <w:t>диное окно»</w:t>
            </w:r>
          </w:p>
          <w:p w:rsidR="00B46682" w:rsidRPr="00F223DB" w:rsidRDefault="00B46682" w:rsidP="00D011A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6804B6" w:rsidRDefault="00B46682" w:rsidP="00D011A5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4B6">
              <w:rPr>
                <w:rFonts w:ascii="Times New Roman" w:hAnsi="Times New Roman"/>
                <w:sz w:val="28"/>
                <w:szCs w:val="28"/>
              </w:rPr>
              <w:t>2007-2014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Default="00B46682" w:rsidP="00163B5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B46682" w:rsidRPr="00934457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 w:rsidRPr="00934457">
              <w:rPr>
                <w:rFonts w:ascii="Bookman Old Style" w:hAnsi="Bookman Old Style"/>
                <w:bCs/>
                <w:sz w:val="24"/>
              </w:rPr>
              <w:t>175</w:t>
            </w:r>
          </w:p>
        </w:tc>
        <w:tc>
          <w:tcPr>
            <w:tcW w:w="4660" w:type="dxa"/>
          </w:tcPr>
          <w:p w:rsidR="00B46682" w:rsidRPr="008C7D9E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50B">
              <w:rPr>
                <w:rFonts w:ascii="Times New Roman" w:hAnsi="Times New Roman"/>
                <w:bCs/>
                <w:caps/>
                <w:sz w:val="28"/>
                <w:szCs w:val="28"/>
              </w:rPr>
              <w:t>с</w:t>
            </w:r>
            <w:r w:rsidRPr="008C7D9E">
              <w:rPr>
                <w:rFonts w:ascii="Times New Roman" w:hAnsi="Times New Roman"/>
                <w:bCs/>
                <w:sz w:val="28"/>
                <w:szCs w:val="28"/>
              </w:rPr>
              <w:t>овхоз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Pr="008C7D9E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74250B">
              <w:rPr>
                <w:rFonts w:ascii="Times New Roman" w:hAnsi="Times New Roman"/>
                <w:bCs/>
                <w:caps/>
                <w:sz w:val="28"/>
                <w:szCs w:val="28"/>
              </w:rPr>
              <w:t>н</w:t>
            </w:r>
            <w:r w:rsidRPr="008C7D9E">
              <w:rPr>
                <w:rFonts w:ascii="Times New Roman" w:hAnsi="Times New Roman"/>
                <w:bCs/>
                <w:sz w:val="28"/>
                <w:szCs w:val="28"/>
              </w:rPr>
              <w:t>овобарачатский»</w:t>
            </w:r>
          </w:p>
          <w:p w:rsidR="00B46682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C15122">
              <w:rPr>
                <w:rFonts w:ascii="Times New Roman" w:hAnsi="Times New Roman"/>
                <w:bCs/>
                <w:sz w:val="28"/>
                <w:szCs w:val="28"/>
              </w:rPr>
              <w:t>рапивинского  района</w:t>
            </w:r>
          </w:p>
          <w:p w:rsidR="00B46682" w:rsidRPr="00A73A23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393" w:type="dxa"/>
          </w:tcPr>
          <w:p w:rsidR="00B46682" w:rsidRPr="0074250B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50B">
              <w:rPr>
                <w:rFonts w:ascii="Times New Roman" w:hAnsi="Times New Roman"/>
                <w:sz w:val="28"/>
                <w:szCs w:val="28"/>
              </w:rPr>
              <w:t>1986-1993</w:t>
            </w:r>
          </w:p>
          <w:p w:rsidR="00B46682" w:rsidRPr="0074250B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682" w:rsidRPr="007929BA" w:rsidTr="00293831">
        <w:tc>
          <w:tcPr>
            <w:tcW w:w="1242" w:type="dxa"/>
          </w:tcPr>
          <w:p w:rsidR="00B46682" w:rsidRDefault="00B46682" w:rsidP="00163B5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71</w:t>
            </w:r>
          </w:p>
        </w:tc>
        <w:tc>
          <w:tcPr>
            <w:tcW w:w="1276" w:type="dxa"/>
          </w:tcPr>
          <w:p w:rsidR="00B46682" w:rsidRPr="00F223DB" w:rsidRDefault="00B46682" w:rsidP="00F223DB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3DB">
              <w:rPr>
                <w:rFonts w:ascii="Times New Roman" w:hAnsi="Times New Roman"/>
                <w:bCs/>
                <w:sz w:val="28"/>
                <w:szCs w:val="28"/>
              </w:rPr>
              <w:t>176</w:t>
            </w:r>
          </w:p>
        </w:tc>
        <w:tc>
          <w:tcPr>
            <w:tcW w:w="4660" w:type="dxa"/>
          </w:tcPr>
          <w:p w:rsidR="00B46682" w:rsidRPr="00F223DB" w:rsidRDefault="00B46682" w:rsidP="00F223DB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3DB">
              <w:rPr>
                <w:rFonts w:ascii="Times New Roman" w:hAnsi="Times New Roman"/>
                <w:bCs/>
                <w:caps/>
                <w:sz w:val="28"/>
                <w:szCs w:val="28"/>
              </w:rPr>
              <w:t>о</w:t>
            </w:r>
            <w:r w:rsidRPr="00F223DB">
              <w:rPr>
                <w:rFonts w:ascii="Times New Roman" w:hAnsi="Times New Roman"/>
                <w:bCs/>
                <w:sz w:val="28"/>
                <w:szCs w:val="28"/>
              </w:rPr>
              <w:t>бщество  с ограниченной ответственностью «</w:t>
            </w:r>
            <w:r w:rsidRPr="00F223DB">
              <w:rPr>
                <w:rFonts w:ascii="Times New Roman" w:hAnsi="Times New Roman"/>
                <w:bCs/>
                <w:caps/>
                <w:sz w:val="28"/>
                <w:szCs w:val="28"/>
              </w:rPr>
              <w:t>б</w:t>
            </w:r>
            <w:r w:rsidRPr="00F223DB">
              <w:rPr>
                <w:rFonts w:ascii="Times New Roman" w:hAnsi="Times New Roman"/>
                <w:bCs/>
                <w:sz w:val="28"/>
                <w:szCs w:val="28"/>
              </w:rPr>
              <w:t>онтекс»</w:t>
            </w:r>
          </w:p>
          <w:p w:rsidR="00B46682" w:rsidRPr="00F223DB" w:rsidRDefault="00B46682" w:rsidP="00F223DB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F223DB" w:rsidRDefault="00B46682" w:rsidP="00F223DB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3DB">
              <w:rPr>
                <w:rFonts w:ascii="Times New Roman" w:hAnsi="Times New Roman"/>
                <w:sz w:val="28"/>
                <w:szCs w:val="28"/>
              </w:rPr>
              <w:t>1998-2005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Default="00B46682" w:rsidP="00163B5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B46682" w:rsidRPr="00F223DB" w:rsidRDefault="00B46682" w:rsidP="00F223DB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3DB">
              <w:rPr>
                <w:rFonts w:ascii="Times New Roman" w:hAnsi="Times New Roman"/>
                <w:bCs/>
                <w:sz w:val="28"/>
                <w:szCs w:val="28"/>
              </w:rPr>
              <w:t>177</w:t>
            </w:r>
          </w:p>
        </w:tc>
        <w:tc>
          <w:tcPr>
            <w:tcW w:w="4660" w:type="dxa"/>
          </w:tcPr>
          <w:p w:rsidR="00B46682" w:rsidRPr="00F223DB" w:rsidRDefault="00B46682" w:rsidP="00F223DB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3DB">
              <w:rPr>
                <w:rFonts w:ascii="Times New Roman" w:hAnsi="Times New Roman"/>
                <w:bCs/>
                <w:caps/>
                <w:sz w:val="28"/>
                <w:szCs w:val="28"/>
              </w:rPr>
              <w:t>м</w:t>
            </w:r>
            <w:r w:rsidRPr="00F223DB">
              <w:rPr>
                <w:rFonts w:ascii="Times New Roman" w:hAnsi="Times New Roman"/>
                <w:bCs/>
                <w:sz w:val="28"/>
                <w:szCs w:val="28"/>
              </w:rPr>
              <w:t xml:space="preserve">униципальное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223DB">
              <w:rPr>
                <w:rFonts w:ascii="Times New Roman" w:hAnsi="Times New Roman"/>
                <w:bCs/>
                <w:sz w:val="28"/>
                <w:szCs w:val="28"/>
              </w:rPr>
              <w:t>дошкольное образовательное учре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ж</w:t>
            </w:r>
            <w:r w:rsidRPr="00F223DB">
              <w:rPr>
                <w:rFonts w:ascii="Times New Roman" w:hAnsi="Times New Roman"/>
                <w:bCs/>
                <w:sz w:val="28"/>
                <w:szCs w:val="28"/>
              </w:rPr>
              <w:t>дение «</w:t>
            </w:r>
            <w:r w:rsidRPr="00F223DB">
              <w:rPr>
                <w:rFonts w:ascii="Times New Roman" w:hAnsi="Times New Roman"/>
                <w:bCs/>
                <w:caps/>
                <w:sz w:val="28"/>
                <w:szCs w:val="28"/>
              </w:rPr>
              <w:t>а</w:t>
            </w:r>
            <w:r w:rsidRPr="00F223DB">
              <w:rPr>
                <w:rFonts w:ascii="Times New Roman" w:hAnsi="Times New Roman"/>
                <w:bCs/>
                <w:sz w:val="28"/>
                <w:szCs w:val="28"/>
              </w:rPr>
              <w:t>рсеновский детский сад»</w:t>
            </w:r>
          </w:p>
          <w:p w:rsidR="00B46682" w:rsidRPr="00F223DB" w:rsidRDefault="00B46682" w:rsidP="00F223DB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F223DB" w:rsidRDefault="00B46682" w:rsidP="00F223DB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23DB">
              <w:rPr>
                <w:rFonts w:ascii="Times New Roman" w:hAnsi="Times New Roman"/>
                <w:sz w:val="28"/>
                <w:szCs w:val="28"/>
              </w:rPr>
              <w:t>2002-2010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Default="00B46682" w:rsidP="00163B5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73</w:t>
            </w:r>
          </w:p>
        </w:tc>
        <w:tc>
          <w:tcPr>
            <w:tcW w:w="1276" w:type="dxa"/>
          </w:tcPr>
          <w:p w:rsidR="00B46682" w:rsidRPr="00F223DB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223DB">
              <w:rPr>
                <w:rFonts w:ascii="Times New Roman" w:hAnsi="Times New Roman"/>
                <w:bCs/>
                <w:sz w:val="28"/>
                <w:szCs w:val="28"/>
              </w:rPr>
              <w:t>178</w:t>
            </w:r>
          </w:p>
        </w:tc>
        <w:tc>
          <w:tcPr>
            <w:tcW w:w="4660" w:type="dxa"/>
          </w:tcPr>
          <w:p w:rsidR="00B46682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50B">
              <w:rPr>
                <w:rFonts w:ascii="Times New Roman" w:hAnsi="Times New Roman"/>
                <w:bCs/>
                <w:caps/>
                <w:sz w:val="28"/>
                <w:szCs w:val="28"/>
              </w:rPr>
              <w:t>м</w:t>
            </w:r>
            <w:r w:rsidRPr="0074250B">
              <w:rPr>
                <w:rFonts w:ascii="Times New Roman" w:hAnsi="Times New Roman"/>
                <w:bCs/>
                <w:sz w:val="28"/>
                <w:szCs w:val="28"/>
              </w:rPr>
              <w:t>униципальное предприятие «</w:t>
            </w:r>
            <w:r w:rsidRPr="0074250B">
              <w:rPr>
                <w:rFonts w:ascii="Times New Roman" w:hAnsi="Times New Roman"/>
                <w:bCs/>
                <w:caps/>
                <w:sz w:val="28"/>
                <w:szCs w:val="28"/>
              </w:rPr>
              <w:t>ж</w:t>
            </w:r>
            <w:r w:rsidRPr="0074250B">
              <w:rPr>
                <w:rFonts w:ascii="Times New Roman" w:hAnsi="Times New Roman"/>
                <w:bCs/>
                <w:sz w:val="28"/>
                <w:szCs w:val="28"/>
              </w:rPr>
              <w:t xml:space="preserve">илбытсервис» </w:t>
            </w:r>
          </w:p>
          <w:p w:rsidR="00B46682" w:rsidRPr="0074250B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50B">
              <w:rPr>
                <w:rFonts w:ascii="Times New Roman" w:hAnsi="Times New Roman"/>
                <w:bCs/>
                <w:sz w:val="28"/>
                <w:szCs w:val="28"/>
              </w:rPr>
              <w:t>(Служба единого заказчика)</w:t>
            </w:r>
          </w:p>
          <w:p w:rsidR="00B46682" w:rsidRPr="00A73A23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2393" w:type="dxa"/>
          </w:tcPr>
          <w:p w:rsidR="00B46682" w:rsidRPr="0074250B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50B">
              <w:rPr>
                <w:rFonts w:ascii="Times New Roman" w:hAnsi="Times New Roman"/>
                <w:sz w:val="28"/>
                <w:szCs w:val="28"/>
              </w:rPr>
              <w:t>2005-2011</w:t>
            </w:r>
          </w:p>
          <w:p w:rsidR="00B46682" w:rsidRPr="0074250B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682" w:rsidRPr="007929BA" w:rsidTr="00293831">
        <w:tc>
          <w:tcPr>
            <w:tcW w:w="1242" w:type="dxa"/>
          </w:tcPr>
          <w:p w:rsidR="00B46682" w:rsidRDefault="00B46682" w:rsidP="00163B5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74</w:t>
            </w:r>
          </w:p>
        </w:tc>
        <w:tc>
          <w:tcPr>
            <w:tcW w:w="1276" w:type="dxa"/>
          </w:tcPr>
          <w:p w:rsidR="00B46682" w:rsidRPr="005E4910" w:rsidRDefault="00B46682" w:rsidP="005E491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910">
              <w:rPr>
                <w:rFonts w:ascii="Times New Roman" w:hAnsi="Times New Roman"/>
                <w:bCs/>
                <w:sz w:val="28"/>
                <w:szCs w:val="28"/>
              </w:rPr>
              <w:t>190</w:t>
            </w:r>
          </w:p>
        </w:tc>
        <w:tc>
          <w:tcPr>
            <w:tcW w:w="4660" w:type="dxa"/>
          </w:tcPr>
          <w:p w:rsidR="00B46682" w:rsidRPr="005E4910" w:rsidRDefault="00B46682" w:rsidP="005E491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910">
              <w:rPr>
                <w:rFonts w:ascii="Times New Roman" w:hAnsi="Times New Roman"/>
                <w:bCs/>
                <w:caps/>
                <w:sz w:val="28"/>
                <w:szCs w:val="28"/>
              </w:rPr>
              <w:t>о</w:t>
            </w:r>
            <w:r w:rsidRPr="005E4910">
              <w:rPr>
                <w:rFonts w:ascii="Times New Roman" w:hAnsi="Times New Roman"/>
                <w:bCs/>
                <w:sz w:val="28"/>
                <w:szCs w:val="28"/>
              </w:rPr>
              <w:t>бщество  с ограниченной ответственностью «</w:t>
            </w:r>
            <w:r w:rsidRPr="005E4910">
              <w:rPr>
                <w:rFonts w:ascii="Times New Roman" w:hAnsi="Times New Roman"/>
                <w:bCs/>
                <w:caps/>
                <w:sz w:val="28"/>
                <w:szCs w:val="28"/>
              </w:rPr>
              <w:t>ш</w:t>
            </w:r>
            <w:r w:rsidRPr="005E4910">
              <w:rPr>
                <w:rFonts w:ascii="Times New Roman" w:hAnsi="Times New Roman"/>
                <w:bCs/>
                <w:sz w:val="28"/>
                <w:szCs w:val="28"/>
              </w:rPr>
              <w:t xml:space="preserve">ахта </w:t>
            </w:r>
            <w:r w:rsidRPr="005E4910">
              <w:rPr>
                <w:rFonts w:ascii="Times New Roman" w:hAnsi="Times New Roman"/>
                <w:bCs/>
                <w:caps/>
                <w:sz w:val="28"/>
                <w:szCs w:val="28"/>
              </w:rPr>
              <w:t>з</w:t>
            </w:r>
            <w:r w:rsidRPr="005E4910">
              <w:rPr>
                <w:rFonts w:ascii="Times New Roman" w:hAnsi="Times New Roman"/>
                <w:bCs/>
                <w:sz w:val="28"/>
                <w:szCs w:val="28"/>
              </w:rPr>
              <w:t xml:space="preserve">еленогорская - </w:t>
            </w:r>
            <w:r w:rsidRPr="005E4910">
              <w:rPr>
                <w:rFonts w:ascii="Times New Roman" w:hAnsi="Times New Roman"/>
                <w:bCs/>
                <w:caps/>
                <w:sz w:val="28"/>
                <w:szCs w:val="28"/>
              </w:rPr>
              <w:t>н</w:t>
            </w:r>
            <w:r w:rsidRPr="005E4910">
              <w:rPr>
                <w:rFonts w:ascii="Times New Roman" w:hAnsi="Times New Roman"/>
                <w:bCs/>
                <w:sz w:val="28"/>
                <w:szCs w:val="28"/>
              </w:rPr>
              <w:t>овая»</w:t>
            </w:r>
          </w:p>
          <w:p w:rsidR="00B46682" w:rsidRPr="005E4910" w:rsidRDefault="00B46682" w:rsidP="005E491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5E4910" w:rsidRDefault="00B46682" w:rsidP="005E491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910">
              <w:rPr>
                <w:rFonts w:ascii="Times New Roman" w:hAnsi="Times New Roman"/>
                <w:sz w:val="28"/>
                <w:szCs w:val="28"/>
              </w:rPr>
              <w:t>2006-2011</w:t>
            </w:r>
          </w:p>
          <w:p w:rsidR="00B46682" w:rsidRPr="005E4910" w:rsidRDefault="00B46682" w:rsidP="005E491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682" w:rsidRPr="007929BA" w:rsidTr="00293831">
        <w:tc>
          <w:tcPr>
            <w:tcW w:w="1242" w:type="dxa"/>
          </w:tcPr>
          <w:p w:rsidR="00B46682" w:rsidRDefault="00B46682" w:rsidP="00BB545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B46682" w:rsidRPr="005E4910" w:rsidRDefault="00B46682" w:rsidP="005E491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910">
              <w:rPr>
                <w:rFonts w:ascii="Times New Roman" w:hAnsi="Times New Roman"/>
                <w:bCs/>
                <w:sz w:val="28"/>
                <w:szCs w:val="28"/>
              </w:rPr>
              <w:t>191</w:t>
            </w:r>
          </w:p>
        </w:tc>
        <w:tc>
          <w:tcPr>
            <w:tcW w:w="4660" w:type="dxa"/>
          </w:tcPr>
          <w:p w:rsidR="00B46682" w:rsidRPr="005E4910" w:rsidRDefault="00B46682" w:rsidP="005E491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910">
              <w:rPr>
                <w:rFonts w:ascii="Times New Roman" w:hAnsi="Times New Roman"/>
                <w:bCs/>
                <w:caps/>
                <w:sz w:val="28"/>
                <w:szCs w:val="28"/>
              </w:rPr>
              <w:t>о</w:t>
            </w:r>
            <w:r w:rsidRPr="005E4910">
              <w:rPr>
                <w:rFonts w:ascii="Times New Roman" w:hAnsi="Times New Roman"/>
                <w:bCs/>
                <w:sz w:val="28"/>
                <w:szCs w:val="28"/>
              </w:rPr>
              <w:t>бщество  с ограниченной ответственностью «</w:t>
            </w:r>
            <w:r w:rsidRPr="005E4910">
              <w:rPr>
                <w:rFonts w:ascii="Times New Roman" w:hAnsi="Times New Roman"/>
                <w:bCs/>
                <w:caps/>
                <w:sz w:val="28"/>
                <w:szCs w:val="28"/>
              </w:rPr>
              <w:t>ш</w:t>
            </w:r>
            <w:r w:rsidRPr="005E4910">
              <w:rPr>
                <w:rFonts w:ascii="Times New Roman" w:hAnsi="Times New Roman"/>
                <w:bCs/>
                <w:sz w:val="28"/>
                <w:szCs w:val="28"/>
              </w:rPr>
              <w:t xml:space="preserve">ахта </w:t>
            </w:r>
            <w:r w:rsidRPr="005E4910">
              <w:rPr>
                <w:rFonts w:ascii="Times New Roman" w:hAnsi="Times New Roman"/>
                <w:bCs/>
                <w:caps/>
                <w:sz w:val="28"/>
                <w:szCs w:val="28"/>
              </w:rPr>
              <w:t>з</w:t>
            </w:r>
            <w:r w:rsidRPr="005E4910">
              <w:rPr>
                <w:rFonts w:ascii="Times New Roman" w:hAnsi="Times New Roman"/>
                <w:bCs/>
                <w:sz w:val="28"/>
                <w:szCs w:val="28"/>
              </w:rPr>
              <w:t>еленогорская»</w:t>
            </w:r>
          </w:p>
          <w:p w:rsidR="00B46682" w:rsidRPr="005E4910" w:rsidRDefault="00B46682" w:rsidP="005E491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5E4910" w:rsidRDefault="00B46682" w:rsidP="005E491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910">
              <w:rPr>
                <w:rFonts w:ascii="Times New Roman" w:hAnsi="Times New Roman"/>
                <w:sz w:val="28"/>
                <w:szCs w:val="28"/>
              </w:rPr>
              <w:t>2001-2007</w:t>
            </w:r>
          </w:p>
          <w:p w:rsidR="00B46682" w:rsidRPr="005E4910" w:rsidRDefault="00B46682" w:rsidP="005E491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6682" w:rsidRPr="005E4910" w:rsidRDefault="00B46682" w:rsidP="005E491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682" w:rsidRPr="007929BA" w:rsidTr="00293831">
        <w:tc>
          <w:tcPr>
            <w:tcW w:w="1242" w:type="dxa"/>
          </w:tcPr>
          <w:p w:rsidR="00B46682" w:rsidRDefault="00B46682" w:rsidP="00BB545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76</w:t>
            </w:r>
          </w:p>
        </w:tc>
        <w:tc>
          <w:tcPr>
            <w:tcW w:w="1276" w:type="dxa"/>
          </w:tcPr>
          <w:p w:rsidR="00B46682" w:rsidRPr="005E4910" w:rsidRDefault="00B46682" w:rsidP="005E491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910">
              <w:rPr>
                <w:rFonts w:ascii="Times New Roman" w:hAnsi="Times New Roman"/>
                <w:bCs/>
                <w:sz w:val="28"/>
                <w:szCs w:val="28"/>
              </w:rPr>
              <w:t>192</w:t>
            </w:r>
          </w:p>
        </w:tc>
        <w:tc>
          <w:tcPr>
            <w:tcW w:w="4660" w:type="dxa"/>
          </w:tcPr>
          <w:p w:rsidR="00B46682" w:rsidRPr="005E4910" w:rsidRDefault="00B46682" w:rsidP="005E491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910">
              <w:rPr>
                <w:rFonts w:ascii="Times New Roman" w:hAnsi="Times New Roman"/>
                <w:bCs/>
                <w:caps/>
                <w:sz w:val="28"/>
                <w:szCs w:val="28"/>
              </w:rPr>
              <w:t>з</w:t>
            </w:r>
            <w:r w:rsidRPr="005E4910">
              <w:rPr>
                <w:rFonts w:ascii="Times New Roman" w:hAnsi="Times New Roman"/>
                <w:bCs/>
                <w:sz w:val="28"/>
                <w:szCs w:val="28"/>
              </w:rPr>
              <w:t>акрытое акционерное общество    «</w:t>
            </w:r>
            <w:r w:rsidRPr="005E4910">
              <w:rPr>
                <w:rFonts w:ascii="Times New Roman" w:hAnsi="Times New Roman"/>
                <w:bCs/>
                <w:caps/>
                <w:sz w:val="28"/>
                <w:szCs w:val="28"/>
              </w:rPr>
              <w:t>ш</w:t>
            </w:r>
            <w:r w:rsidRPr="005E4910">
              <w:rPr>
                <w:rFonts w:ascii="Times New Roman" w:hAnsi="Times New Roman"/>
                <w:bCs/>
                <w:sz w:val="28"/>
                <w:szCs w:val="28"/>
              </w:rPr>
              <w:t>ахта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5E4910">
              <w:rPr>
                <w:rFonts w:ascii="Times New Roman" w:hAnsi="Times New Roman"/>
                <w:bCs/>
                <w:caps/>
                <w:sz w:val="28"/>
                <w:szCs w:val="28"/>
              </w:rPr>
              <w:t>к</w:t>
            </w:r>
            <w:r w:rsidRPr="005E4910">
              <w:rPr>
                <w:rFonts w:ascii="Times New Roman" w:hAnsi="Times New Roman"/>
                <w:bCs/>
                <w:sz w:val="28"/>
                <w:szCs w:val="28"/>
              </w:rPr>
              <w:t>рапивинская»</w:t>
            </w:r>
          </w:p>
          <w:p w:rsidR="00B46682" w:rsidRPr="005E4910" w:rsidRDefault="00B46682" w:rsidP="005E491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5E4910" w:rsidRDefault="00B46682" w:rsidP="005E491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910">
              <w:rPr>
                <w:rFonts w:ascii="Times New Roman" w:hAnsi="Times New Roman"/>
                <w:sz w:val="28"/>
                <w:szCs w:val="28"/>
              </w:rPr>
              <w:t>1996-2001</w:t>
            </w:r>
          </w:p>
          <w:p w:rsidR="00B46682" w:rsidRPr="005E4910" w:rsidRDefault="00B46682" w:rsidP="005E491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682" w:rsidRPr="007929BA" w:rsidTr="00293831">
        <w:tc>
          <w:tcPr>
            <w:tcW w:w="1242" w:type="dxa"/>
          </w:tcPr>
          <w:p w:rsidR="00B46682" w:rsidRDefault="00B46682" w:rsidP="00BB545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77</w:t>
            </w:r>
          </w:p>
        </w:tc>
        <w:tc>
          <w:tcPr>
            <w:tcW w:w="1276" w:type="dxa"/>
          </w:tcPr>
          <w:p w:rsidR="00B46682" w:rsidRPr="00934457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</w:rPr>
            </w:pPr>
            <w:r w:rsidRPr="00934457">
              <w:rPr>
                <w:rFonts w:ascii="Bookman Old Style" w:hAnsi="Bookman Old Style"/>
                <w:bCs/>
                <w:sz w:val="24"/>
              </w:rPr>
              <w:t>194</w:t>
            </w:r>
          </w:p>
        </w:tc>
        <w:tc>
          <w:tcPr>
            <w:tcW w:w="4660" w:type="dxa"/>
          </w:tcPr>
          <w:p w:rsidR="00B46682" w:rsidRPr="0074250B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50B">
              <w:rPr>
                <w:rFonts w:ascii="Times New Roman" w:hAnsi="Times New Roman"/>
                <w:bCs/>
                <w:sz w:val="28"/>
                <w:szCs w:val="28"/>
              </w:rPr>
              <w:t>Общество  с ограниченной ответственностью</w:t>
            </w:r>
          </w:p>
          <w:p w:rsidR="00B46682" w:rsidRPr="0074250B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50B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74250B">
              <w:rPr>
                <w:rFonts w:ascii="Times New Roman" w:hAnsi="Times New Roman"/>
                <w:bCs/>
                <w:caps/>
                <w:sz w:val="28"/>
                <w:szCs w:val="28"/>
              </w:rPr>
              <w:t>с</w:t>
            </w:r>
            <w:r w:rsidRPr="0074250B">
              <w:rPr>
                <w:rFonts w:ascii="Times New Roman" w:hAnsi="Times New Roman"/>
                <w:bCs/>
                <w:sz w:val="28"/>
                <w:szCs w:val="28"/>
              </w:rPr>
              <w:t xml:space="preserve">троительное </w:t>
            </w:r>
            <w:r w:rsidRPr="00027940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74250B">
              <w:rPr>
                <w:rFonts w:ascii="Times New Roman" w:hAnsi="Times New Roman"/>
                <w:bCs/>
                <w:sz w:val="28"/>
                <w:szCs w:val="28"/>
              </w:rPr>
              <w:t>правление № 5 промышленного и гражданского строительства» (</w:t>
            </w:r>
            <w:r w:rsidRPr="0074250B">
              <w:rPr>
                <w:rFonts w:ascii="Times New Roman" w:hAnsi="Times New Roman"/>
                <w:bCs/>
                <w:caps/>
                <w:sz w:val="28"/>
                <w:szCs w:val="28"/>
              </w:rPr>
              <w:t>ооо су-5 пгс</w:t>
            </w:r>
            <w:r w:rsidRPr="0074250B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B46682" w:rsidRPr="005E4910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74250B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50B">
              <w:rPr>
                <w:rFonts w:ascii="Times New Roman" w:hAnsi="Times New Roman"/>
                <w:sz w:val="28"/>
                <w:szCs w:val="28"/>
              </w:rPr>
              <w:t>1990-2011</w:t>
            </w:r>
          </w:p>
          <w:p w:rsidR="00B46682" w:rsidRPr="0074250B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682" w:rsidRPr="007929BA" w:rsidTr="00293831">
        <w:tc>
          <w:tcPr>
            <w:tcW w:w="1242" w:type="dxa"/>
          </w:tcPr>
          <w:p w:rsidR="00B46682" w:rsidRDefault="00B46682" w:rsidP="00BB545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78</w:t>
            </w:r>
          </w:p>
        </w:tc>
        <w:tc>
          <w:tcPr>
            <w:tcW w:w="1276" w:type="dxa"/>
          </w:tcPr>
          <w:p w:rsidR="00B46682" w:rsidRPr="005E4910" w:rsidRDefault="00B46682" w:rsidP="005E491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910">
              <w:rPr>
                <w:rFonts w:ascii="Times New Roman" w:hAnsi="Times New Roman"/>
                <w:bCs/>
                <w:sz w:val="28"/>
                <w:szCs w:val="28"/>
              </w:rPr>
              <w:t>195</w:t>
            </w:r>
          </w:p>
        </w:tc>
        <w:tc>
          <w:tcPr>
            <w:tcW w:w="4660" w:type="dxa"/>
          </w:tcPr>
          <w:p w:rsidR="00B46682" w:rsidRPr="005E4910" w:rsidRDefault="00B46682" w:rsidP="005E491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910">
              <w:rPr>
                <w:rFonts w:ascii="Times New Roman" w:hAnsi="Times New Roman"/>
                <w:bCs/>
                <w:caps/>
                <w:sz w:val="28"/>
                <w:szCs w:val="28"/>
              </w:rPr>
              <w:t>з</w:t>
            </w:r>
            <w:r w:rsidRPr="005E4910">
              <w:rPr>
                <w:rFonts w:ascii="Times New Roman" w:hAnsi="Times New Roman"/>
                <w:bCs/>
                <w:sz w:val="28"/>
                <w:szCs w:val="28"/>
              </w:rPr>
              <w:t>акрытое акционерное общество  «</w:t>
            </w:r>
            <w:r w:rsidRPr="005E4910">
              <w:rPr>
                <w:rFonts w:ascii="Times New Roman" w:hAnsi="Times New Roman"/>
                <w:bCs/>
                <w:caps/>
                <w:sz w:val="28"/>
                <w:szCs w:val="28"/>
              </w:rPr>
              <w:t>к</w:t>
            </w:r>
            <w:r w:rsidRPr="005E4910">
              <w:rPr>
                <w:rFonts w:ascii="Times New Roman" w:hAnsi="Times New Roman"/>
                <w:bCs/>
                <w:sz w:val="28"/>
                <w:szCs w:val="28"/>
              </w:rPr>
              <w:t>онкурент»</w:t>
            </w:r>
          </w:p>
          <w:p w:rsidR="00B46682" w:rsidRPr="005E4910" w:rsidRDefault="00B46682" w:rsidP="005E491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5E4910" w:rsidRDefault="00B46682" w:rsidP="005E491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910">
              <w:rPr>
                <w:rFonts w:ascii="Times New Roman" w:hAnsi="Times New Roman"/>
                <w:sz w:val="28"/>
                <w:szCs w:val="28"/>
              </w:rPr>
              <w:t>2007-2011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Default="00B46682" w:rsidP="00BB545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79</w:t>
            </w:r>
          </w:p>
        </w:tc>
        <w:tc>
          <w:tcPr>
            <w:tcW w:w="1276" w:type="dxa"/>
          </w:tcPr>
          <w:p w:rsidR="00B46682" w:rsidRPr="005E4910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910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</w:p>
        </w:tc>
        <w:tc>
          <w:tcPr>
            <w:tcW w:w="4660" w:type="dxa"/>
          </w:tcPr>
          <w:p w:rsidR="00B46682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50B">
              <w:rPr>
                <w:rFonts w:ascii="Times New Roman" w:hAnsi="Times New Roman"/>
                <w:bCs/>
                <w:sz w:val="28"/>
                <w:szCs w:val="28"/>
              </w:rPr>
              <w:t>Общество  с ограниченной ответственностью «</w:t>
            </w:r>
            <w:r w:rsidRPr="0074250B">
              <w:rPr>
                <w:rFonts w:ascii="Times New Roman" w:hAnsi="Times New Roman"/>
                <w:bCs/>
                <w:caps/>
                <w:sz w:val="28"/>
                <w:szCs w:val="28"/>
              </w:rPr>
              <w:t>а</w:t>
            </w:r>
            <w:r w:rsidRPr="0074250B">
              <w:rPr>
                <w:rFonts w:ascii="Times New Roman" w:hAnsi="Times New Roman"/>
                <w:bCs/>
                <w:sz w:val="28"/>
                <w:szCs w:val="28"/>
              </w:rPr>
              <w:t>гросервис»</w:t>
            </w:r>
          </w:p>
          <w:p w:rsidR="00B46682" w:rsidRPr="005E4910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74250B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50B">
              <w:rPr>
                <w:rFonts w:ascii="Times New Roman" w:hAnsi="Times New Roman"/>
                <w:sz w:val="28"/>
                <w:szCs w:val="28"/>
              </w:rPr>
              <w:t>2004-2007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Default="00B46682" w:rsidP="00020E40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B46682" w:rsidRPr="005E4910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910">
              <w:rPr>
                <w:rFonts w:ascii="Times New Roman" w:hAnsi="Times New Roman"/>
                <w:bCs/>
                <w:sz w:val="28"/>
                <w:szCs w:val="28"/>
              </w:rPr>
              <w:t>203</w:t>
            </w:r>
          </w:p>
        </w:tc>
        <w:tc>
          <w:tcPr>
            <w:tcW w:w="4660" w:type="dxa"/>
          </w:tcPr>
          <w:p w:rsidR="00B46682" w:rsidRPr="005E4910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910">
              <w:rPr>
                <w:rFonts w:ascii="Times New Roman" w:hAnsi="Times New Roman"/>
                <w:bCs/>
                <w:caps/>
                <w:sz w:val="28"/>
                <w:szCs w:val="28"/>
              </w:rPr>
              <w:t>о</w:t>
            </w:r>
            <w:r w:rsidRPr="005E4910">
              <w:rPr>
                <w:rFonts w:ascii="Times New Roman" w:hAnsi="Times New Roman"/>
                <w:bCs/>
                <w:sz w:val="28"/>
                <w:szCs w:val="28"/>
              </w:rPr>
              <w:t>бщество  с ограниченной ответственностью «</w:t>
            </w:r>
            <w:r w:rsidRPr="005E4910">
              <w:rPr>
                <w:rFonts w:ascii="Times New Roman" w:hAnsi="Times New Roman"/>
                <w:bCs/>
                <w:caps/>
                <w:sz w:val="28"/>
                <w:szCs w:val="28"/>
              </w:rPr>
              <w:t>а</w:t>
            </w:r>
            <w:r w:rsidRPr="005E4910">
              <w:rPr>
                <w:rFonts w:ascii="Times New Roman" w:hAnsi="Times New Roman"/>
                <w:bCs/>
                <w:sz w:val="28"/>
                <w:szCs w:val="28"/>
              </w:rPr>
              <w:t>рго»</w:t>
            </w:r>
          </w:p>
          <w:p w:rsidR="00B46682" w:rsidRPr="001101E7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5E4910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4910">
              <w:rPr>
                <w:rFonts w:ascii="Times New Roman" w:hAnsi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E4910">
              <w:rPr>
                <w:rFonts w:ascii="Times New Roman" w:hAnsi="Times New Roman"/>
                <w:sz w:val="28"/>
                <w:szCs w:val="28"/>
              </w:rPr>
              <w:t>-2008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09793E" w:rsidRDefault="00B46682" w:rsidP="006730EA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793E">
              <w:rPr>
                <w:rFonts w:ascii="Times New Roman" w:hAnsi="Times New Roman"/>
                <w:bCs/>
                <w:sz w:val="28"/>
                <w:szCs w:val="28"/>
              </w:rPr>
              <w:t>81</w:t>
            </w:r>
          </w:p>
        </w:tc>
        <w:tc>
          <w:tcPr>
            <w:tcW w:w="1276" w:type="dxa"/>
          </w:tcPr>
          <w:p w:rsidR="00B46682" w:rsidRPr="001101E7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01E7">
              <w:rPr>
                <w:rFonts w:ascii="Times New Roman" w:hAnsi="Times New Roman"/>
                <w:bCs/>
                <w:sz w:val="28"/>
                <w:szCs w:val="28"/>
              </w:rPr>
              <w:t>204</w:t>
            </w:r>
          </w:p>
        </w:tc>
        <w:tc>
          <w:tcPr>
            <w:tcW w:w="4660" w:type="dxa"/>
          </w:tcPr>
          <w:p w:rsidR="00B46682" w:rsidRDefault="00B46682" w:rsidP="00EC23CA">
            <w:pPr>
              <w:tabs>
                <w:tab w:val="left" w:pos="567"/>
                <w:tab w:val="left" w:pos="1134"/>
              </w:tabs>
              <w:spacing w:after="0" w:line="240" w:lineRule="auto"/>
              <w:ind w:left="-178" w:right="-5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50B">
              <w:rPr>
                <w:rFonts w:ascii="Times New Roman" w:hAnsi="Times New Roman"/>
                <w:bCs/>
                <w:sz w:val="28"/>
                <w:szCs w:val="28"/>
              </w:rPr>
              <w:t>Общество  с ограниченной ответственностью «</w:t>
            </w:r>
            <w:r w:rsidRPr="0074250B">
              <w:rPr>
                <w:rFonts w:ascii="Times New Roman" w:hAnsi="Times New Roman"/>
                <w:bCs/>
                <w:caps/>
                <w:sz w:val="28"/>
                <w:szCs w:val="28"/>
              </w:rPr>
              <w:t>к</w:t>
            </w:r>
            <w:r w:rsidRPr="0074250B">
              <w:rPr>
                <w:rFonts w:ascii="Times New Roman" w:hAnsi="Times New Roman"/>
                <w:bCs/>
                <w:sz w:val="28"/>
                <w:szCs w:val="28"/>
              </w:rPr>
              <w:t>узбасская электросбытовая компания»</w:t>
            </w:r>
          </w:p>
          <w:p w:rsidR="00B46682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Pr="0074250B">
              <w:rPr>
                <w:rFonts w:ascii="Times New Roman" w:hAnsi="Times New Roman"/>
                <w:bCs/>
                <w:sz w:val="28"/>
                <w:szCs w:val="28"/>
              </w:rPr>
              <w:t>филиал «</w:t>
            </w:r>
            <w:r w:rsidRPr="0074250B">
              <w:rPr>
                <w:rFonts w:ascii="Times New Roman" w:hAnsi="Times New Roman"/>
                <w:bCs/>
                <w:caps/>
                <w:sz w:val="28"/>
                <w:szCs w:val="28"/>
              </w:rPr>
              <w:t>э</w:t>
            </w:r>
            <w:r w:rsidRPr="0074250B">
              <w:rPr>
                <w:rFonts w:ascii="Times New Roman" w:hAnsi="Times New Roman"/>
                <w:bCs/>
                <w:sz w:val="28"/>
                <w:szCs w:val="28"/>
              </w:rPr>
              <w:t xml:space="preserve">лектросбыт </w:t>
            </w:r>
            <w:r w:rsidRPr="0074250B">
              <w:rPr>
                <w:rFonts w:ascii="Times New Roman" w:hAnsi="Times New Roman"/>
                <w:bCs/>
                <w:caps/>
                <w:sz w:val="28"/>
                <w:szCs w:val="28"/>
              </w:rPr>
              <w:t>к</w:t>
            </w:r>
            <w:r w:rsidRPr="0074250B">
              <w:rPr>
                <w:rFonts w:ascii="Times New Roman" w:hAnsi="Times New Roman"/>
                <w:bCs/>
                <w:sz w:val="28"/>
                <w:szCs w:val="28"/>
              </w:rPr>
              <w:t>рапивинского района»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B46682" w:rsidRPr="00A73A23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2393" w:type="dxa"/>
          </w:tcPr>
          <w:p w:rsidR="00B46682" w:rsidRPr="0074250B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50B">
              <w:rPr>
                <w:rFonts w:ascii="Times New Roman" w:hAnsi="Times New Roman"/>
                <w:sz w:val="28"/>
                <w:szCs w:val="28"/>
              </w:rPr>
              <w:t>2007-2013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09793E" w:rsidRDefault="00B46682" w:rsidP="006730EA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793E">
              <w:rPr>
                <w:rFonts w:ascii="Times New Roman" w:hAnsi="Times New Roman"/>
                <w:bCs/>
                <w:sz w:val="28"/>
                <w:szCs w:val="28"/>
              </w:rPr>
              <w:t>82</w:t>
            </w:r>
          </w:p>
        </w:tc>
        <w:tc>
          <w:tcPr>
            <w:tcW w:w="1276" w:type="dxa"/>
          </w:tcPr>
          <w:p w:rsidR="00B46682" w:rsidRPr="001101E7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01E7">
              <w:rPr>
                <w:rFonts w:ascii="Times New Roman" w:hAnsi="Times New Roman"/>
                <w:bCs/>
                <w:sz w:val="28"/>
                <w:szCs w:val="28"/>
              </w:rPr>
              <w:t>205</w:t>
            </w:r>
          </w:p>
        </w:tc>
        <w:tc>
          <w:tcPr>
            <w:tcW w:w="4660" w:type="dxa"/>
          </w:tcPr>
          <w:p w:rsidR="00B46682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74250B">
              <w:rPr>
                <w:rFonts w:ascii="Times New Roman" w:hAnsi="Times New Roman"/>
                <w:bCs/>
                <w:sz w:val="28"/>
                <w:szCs w:val="28"/>
              </w:rPr>
              <w:t>Товарищество</w:t>
            </w:r>
            <w:r w:rsidRPr="0074250B">
              <w:rPr>
                <w:rFonts w:ascii="Times New Roman" w:hAnsi="Times New Roman"/>
                <w:bCs/>
                <w:caps/>
                <w:sz w:val="28"/>
                <w:szCs w:val="28"/>
              </w:rPr>
              <w:t xml:space="preserve"> </w:t>
            </w:r>
            <w:r w:rsidRPr="0074250B">
              <w:rPr>
                <w:rFonts w:ascii="Times New Roman" w:hAnsi="Times New Roman"/>
                <w:bCs/>
                <w:sz w:val="28"/>
                <w:szCs w:val="28"/>
              </w:rPr>
              <w:t xml:space="preserve">с ограниченной ответственностью </w:t>
            </w:r>
            <w:r w:rsidRPr="0074250B">
              <w:rPr>
                <w:rFonts w:ascii="Times New Roman" w:hAnsi="Times New Roman"/>
                <w:bCs/>
                <w:caps/>
                <w:sz w:val="28"/>
                <w:szCs w:val="28"/>
              </w:rPr>
              <w:t xml:space="preserve"> «м</w:t>
            </w:r>
            <w:r w:rsidRPr="0074250B">
              <w:rPr>
                <w:rFonts w:ascii="Times New Roman" w:hAnsi="Times New Roman"/>
                <w:bCs/>
                <w:sz w:val="28"/>
                <w:szCs w:val="28"/>
              </w:rPr>
              <w:t>одель-01</w:t>
            </w:r>
            <w:r w:rsidRPr="0074250B">
              <w:rPr>
                <w:rFonts w:ascii="Times New Roman" w:hAnsi="Times New Roman"/>
                <w:bCs/>
                <w:caps/>
                <w:sz w:val="28"/>
                <w:szCs w:val="28"/>
              </w:rPr>
              <w:t>»</w:t>
            </w:r>
          </w:p>
          <w:p w:rsidR="00B46682" w:rsidRPr="00EC23CA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12"/>
                <w:szCs w:val="12"/>
              </w:rPr>
            </w:pPr>
          </w:p>
        </w:tc>
        <w:tc>
          <w:tcPr>
            <w:tcW w:w="2393" w:type="dxa"/>
          </w:tcPr>
          <w:p w:rsidR="00B46682" w:rsidRPr="0074250B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50B">
              <w:rPr>
                <w:rFonts w:ascii="Times New Roman" w:hAnsi="Times New Roman"/>
                <w:sz w:val="28"/>
                <w:szCs w:val="28"/>
              </w:rPr>
              <w:t>1992-1996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09793E" w:rsidRDefault="00B46682" w:rsidP="006730EA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793E">
              <w:rPr>
                <w:rFonts w:ascii="Times New Roman" w:hAnsi="Times New Roman"/>
                <w:bCs/>
                <w:sz w:val="28"/>
                <w:szCs w:val="28"/>
              </w:rPr>
              <w:t>83</w:t>
            </w:r>
          </w:p>
        </w:tc>
        <w:tc>
          <w:tcPr>
            <w:tcW w:w="1276" w:type="dxa"/>
          </w:tcPr>
          <w:p w:rsidR="00B46682" w:rsidRPr="001101E7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01E7">
              <w:rPr>
                <w:rFonts w:ascii="Times New Roman" w:hAnsi="Times New Roman"/>
                <w:bCs/>
                <w:sz w:val="28"/>
                <w:szCs w:val="28"/>
              </w:rPr>
              <w:t>206</w:t>
            </w:r>
          </w:p>
        </w:tc>
        <w:tc>
          <w:tcPr>
            <w:tcW w:w="4660" w:type="dxa"/>
          </w:tcPr>
          <w:p w:rsidR="00B46682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ind w:left="-178" w:right="-5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50B">
              <w:rPr>
                <w:rFonts w:ascii="Times New Roman" w:hAnsi="Times New Roman"/>
                <w:bCs/>
                <w:sz w:val="28"/>
                <w:szCs w:val="28"/>
              </w:rPr>
              <w:t xml:space="preserve">Общество  с ограниченной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46682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ind w:left="-178" w:right="-5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4250B">
              <w:rPr>
                <w:rFonts w:ascii="Times New Roman" w:hAnsi="Times New Roman"/>
                <w:bCs/>
                <w:sz w:val="28"/>
                <w:szCs w:val="28"/>
              </w:rPr>
              <w:t>ответственностью «</w:t>
            </w:r>
            <w:r w:rsidRPr="0074250B">
              <w:rPr>
                <w:rFonts w:ascii="Times New Roman" w:hAnsi="Times New Roman"/>
                <w:bCs/>
                <w:caps/>
                <w:sz w:val="28"/>
                <w:szCs w:val="28"/>
              </w:rPr>
              <w:t>к</w:t>
            </w:r>
            <w:r w:rsidRPr="0074250B">
              <w:rPr>
                <w:rFonts w:ascii="Times New Roman" w:hAnsi="Times New Roman"/>
                <w:bCs/>
                <w:sz w:val="28"/>
                <w:szCs w:val="28"/>
              </w:rPr>
              <w:t>аменское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4250B">
              <w:rPr>
                <w:rFonts w:ascii="Times New Roman" w:hAnsi="Times New Roman"/>
                <w:bCs/>
                <w:caps/>
                <w:sz w:val="28"/>
                <w:szCs w:val="28"/>
              </w:rPr>
              <w:t>жкх</w:t>
            </w:r>
            <w:r w:rsidRPr="0074250B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B46682" w:rsidRPr="00EC23CA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2393" w:type="dxa"/>
          </w:tcPr>
          <w:p w:rsidR="00B46682" w:rsidRPr="0074250B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50B">
              <w:rPr>
                <w:rFonts w:ascii="Times New Roman" w:hAnsi="Times New Roman"/>
                <w:sz w:val="28"/>
                <w:szCs w:val="28"/>
              </w:rPr>
              <w:t>2005-2013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09793E" w:rsidRDefault="00B46682" w:rsidP="006730EA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793E">
              <w:rPr>
                <w:rFonts w:ascii="Times New Roman" w:hAnsi="Times New Roman"/>
                <w:bCs/>
                <w:sz w:val="28"/>
                <w:szCs w:val="28"/>
              </w:rPr>
              <w:t>84</w:t>
            </w:r>
          </w:p>
        </w:tc>
        <w:tc>
          <w:tcPr>
            <w:tcW w:w="1276" w:type="dxa"/>
          </w:tcPr>
          <w:p w:rsidR="00B46682" w:rsidRPr="001101E7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01E7">
              <w:rPr>
                <w:rFonts w:ascii="Times New Roman" w:hAnsi="Times New Roman"/>
                <w:bCs/>
                <w:sz w:val="28"/>
                <w:szCs w:val="28"/>
              </w:rPr>
              <w:t>207</w:t>
            </w:r>
          </w:p>
        </w:tc>
        <w:tc>
          <w:tcPr>
            <w:tcW w:w="4660" w:type="dxa"/>
          </w:tcPr>
          <w:p w:rsidR="00B46682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50B">
              <w:rPr>
                <w:rFonts w:ascii="Times New Roman" w:hAnsi="Times New Roman"/>
                <w:bCs/>
                <w:sz w:val="28"/>
                <w:szCs w:val="28"/>
              </w:rPr>
              <w:t>Общество  с ограниченной ответственностью «</w:t>
            </w:r>
            <w:r w:rsidRPr="0074250B">
              <w:rPr>
                <w:rFonts w:ascii="Times New Roman" w:hAnsi="Times New Roman"/>
                <w:bCs/>
                <w:caps/>
                <w:sz w:val="28"/>
                <w:szCs w:val="28"/>
              </w:rPr>
              <w:t>ш</w:t>
            </w:r>
            <w:r w:rsidRPr="0074250B">
              <w:rPr>
                <w:rFonts w:ascii="Times New Roman" w:hAnsi="Times New Roman"/>
                <w:bCs/>
                <w:sz w:val="28"/>
                <w:szCs w:val="28"/>
              </w:rPr>
              <w:t>евелевское»</w:t>
            </w:r>
          </w:p>
          <w:p w:rsidR="00B46682" w:rsidRPr="00EC23CA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2393" w:type="dxa"/>
          </w:tcPr>
          <w:p w:rsidR="00B46682" w:rsidRPr="0074250B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50B">
              <w:rPr>
                <w:rFonts w:ascii="Times New Roman" w:hAnsi="Times New Roman"/>
                <w:sz w:val="28"/>
                <w:szCs w:val="28"/>
              </w:rPr>
              <w:t>2006-2009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09793E" w:rsidRDefault="00B46682" w:rsidP="006730EA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793E">
              <w:rPr>
                <w:rFonts w:ascii="Times New Roman" w:hAnsi="Times New Roman"/>
                <w:bCs/>
                <w:sz w:val="28"/>
                <w:szCs w:val="28"/>
              </w:rPr>
              <w:t>85</w:t>
            </w:r>
          </w:p>
        </w:tc>
        <w:tc>
          <w:tcPr>
            <w:tcW w:w="1276" w:type="dxa"/>
          </w:tcPr>
          <w:p w:rsidR="00B46682" w:rsidRPr="001101E7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01E7">
              <w:rPr>
                <w:rFonts w:ascii="Times New Roman" w:hAnsi="Times New Roman"/>
                <w:bCs/>
                <w:sz w:val="28"/>
                <w:szCs w:val="28"/>
              </w:rPr>
              <w:t>208</w:t>
            </w:r>
          </w:p>
        </w:tc>
        <w:tc>
          <w:tcPr>
            <w:tcW w:w="4660" w:type="dxa"/>
          </w:tcPr>
          <w:p w:rsidR="00B46682" w:rsidRDefault="00B46682" w:rsidP="00EC23CA">
            <w:pPr>
              <w:tabs>
                <w:tab w:val="left" w:pos="567"/>
                <w:tab w:val="left" w:pos="1134"/>
              </w:tabs>
              <w:spacing w:after="0" w:line="240" w:lineRule="auto"/>
              <w:ind w:left="-178" w:right="-5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50B">
              <w:rPr>
                <w:rFonts w:ascii="Times New Roman" w:hAnsi="Times New Roman"/>
                <w:bCs/>
                <w:sz w:val="28"/>
                <w:szCs w:val="28"/>
              </w:rPr>
              <w:t>Общество  с ограниченной ответственностью «</w:t>
            </w:r>
            <w:r w:rsidRPr="0074250B">
              <w:rPr>
                <w:rFonts w:ascii="Times New Roman" w:hAnsi="Times New Roman"/>
                <w:bCs/>
                <w:caps/>
                <w:sz w:val="28"/>
                <w:szCs w:val="28"/>
              </w:rPr>
              <w:t>схп</w:t>
            </w:r>
            <w:r w:rsidRPr="0074250B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74250B">
              <w:rPr>
                <w:rFonts w:ascii="Times New Roman" w:hAnsi="Times New Roman"/>
                <w:bCs/>
                <w:caps/>
                <w:sz w:val="28"/>
                <w:szCs w:val="28"/>
              </w:rPr>
              <w:t>в</w:t>
            </w:r>
            <w:r w:rsidRPr="0074250B">
              <w:rPr>
                <w:rFonts w:ascii="Times New Roman" w:hAnsi="Times New Roman"/>
                <w:bCs/>
                <w:sz w:val="28"/>
                <w:szCs w:val="28"/>
              </w:rPr>
              <w:t>озрождение»</w:t>
            </w:r>
          </w:p>
          <w:p w:rsidR="00B46682" w:rsidRPr="00095351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2393" w:type="dxa"/>
          </w:tcPr>
          <w:p w:rsidR="00B46682" w:rsidRPr="0074250B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50B">
              <w:rPr>
                <w:rFonts w:ascii="Times New Roman" w:hAnsi="Times New Roman"/>
                <w:sz w:val="28"/>
                <w:szCs w:val="28"/>
              </w:rPr>
              <w:t>2008-2009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09793E" w:rsidRDefault="00B46682" w:rsidP="006730EA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793E">
              <w:rPr>
                <w:rFonts w:ascii="Times New Roman" w:hAnsi="Times New Roman"/>
                <w:bCs/>
                <w:sz w:val="28"/>
                <w:szCs w:val="28"/>
              </w:rPr>
              <w:t>86</w:t>
            </w:r>
          </w:p>
        </w:tc>
        <w:tc>
          <w:tcPr>
            <w:tcW w:w="1276" w:type="dxa"/>
          </w:tcPr>
          <w:p w:rsidR="00B46682" w:rsidRPr="001101E7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01E7">
              <w:rPr>
                <w:rFonts w:ascii="Times New Roman" w:hAnsi="Times New Roman"/>
                <w:bCs/>
                <w:sz w:val="28"/>
                <w:szCs w:val="28"/>
              </w:rPr>
              <w:t>209</w:t>
            </w:r>
          </w:p>
        </w:tc>
        <w:tc>
          <w:tcPr>
            <w:tcW w:w="4660" w:type="dxa"/>
          </w:tcPr>
          <w:p w:rsidR="00B46682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50B">
              <w:rPr>
                <w:rFonts w:ascii="Times New Roman" w:hAnsi="Times New Roman"/>
                <w:bCs/>
                <w:sz w:val="28"/>
                <w:szCs w:val="28"/>
              </w:rPr>
              <w:t>Кооператив «</w:t>
            </w:r>
            <w:r w:rsidRPr="0074250B">
              <w:rPr>
                <w:rFonts w:ascii="Times New Roman" w:hAnsi="Times New Roman"/>
                <w:bCs/>
                <w:caps/>
                <w:sz w:val="28"/>
                <w:szCs w:val="28"/>
              </w:rPr>
              <w:t>у</w:t>
            </w:r>
            <w:r w:rsidRPr="0074250B">
              <w:rPr>
                <w:rFonts w:ascii="Times New Roman" w:hAnsi="Times New Roman"/>
                <w:bCs/>
                <w:sz w:val="28"/>
                <w:szCs w:val="28"/>
              </w:rPr>
              <w:t>ниверсал»</w:t>
            </w:r>
          </w:p>
          <w:p w:rsidR="00B46682" w:rsidRPr="001101E7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74250B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50B">
              <w:rPr>
                <w:rFonts w:ascii="Times New Roman" w:hAnsi="Times New Roman"/>
                <w:sz w:val="28"/>
                <w:szCs w:val="28"/>
              </w:rPr>
              <w:t>1989-2000</w:t>
            </w:r>
          </w:p>
        </w:tc>
      </w:tr>
      <w:tr w:rsidR="00B46682" w:rsidRPr="007929BA" w:rsidTr="00293831">
        <w:tc>
          <w:tcPr>
            <w:tcW w:w="1242" w:type="dxa"/>
          </w:tcPr>
          <w:p w:rsidR="00B46682" w:rsidRPr="0009793E" w:rsidRDefault="00B46682" w:rsidP="006730EA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793E">
              <w:rPr>
                <w:rFonts w:ascii="Times New Roman" w:hAnsi="Times New Roman"/>
                <w:bCs/>
                <w:sz w:val="28"/>
                <w:szCs w:val="28"/>
              </w:rPr>
              <w:t>87</w:t>
            </w:r>
          </w:p>
        </w:tc>
        <w:tc>
          <w:tcPr>
            <w:tcW w:w="1276" w:type="dxa"/>
          </w:tcPr>
          <w:p w:rsidR="00B46682" w:rsidRPr="001101E7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01E7">
              <w:rPr>
                <w:rFonts w:ascii="Times New Roman" w:hAnsi="Times New Roman"/>
                <w:bCs/>
                <w:sz w:val="28"/>
                <w:szCs w:val="28"/>
              </w:rPr>
              <w:t>210</w:t>
            </w:r>
          </w:p>
        </w:tc>
        <w:tc>
          <w:tcPr>
            <w:tcW w:w="4660" w:type="dxa"/>
          </w:tcPr>
          <w:p w:rsidR="00B46682" w:rsidRPr="001101E7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23CA">
              <w:rPr>
                <w:rFonts w:ascii="Times New Roman" w:hAnsi="Times New Roman"/>
                <w:bCs/>
                <w:caps/>
                <w:sz w:val="28"/>
                <w:szCs w:val="28"/>
              </w:rPr>
              <w:t>м</w:t>
            </w:r>
            <w:r w:rsidRPr="001101E7">
              <w:rPr>
                <w:rFonts w:ascii="Times New Roman" w:hAnsi="Times New Roman"/>
                <w:bCs/>
                <w:sz w:val="28"/>
                <w:szCs w:val="28"/>
              </w:rPr>
              <w:t>униципальное</w:t>
            </w:r>
          </w:p>
          <w:p w:rsidR="00B46682" w:rsidRPr="001101E7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01E7">
              <w:rPr>
                <w:rFonts w:ascii="Times New Roman" w:hAnsi="Times New Roman"/>
                <w:bCs/>
                <w:sz w:val="28"/>
                <w:szCs w:val="28"/>
              </w:rPr>
              <w:t>автономное учреждение «</w:t>
            </w:r>
            <w:r w:rsidRPr="00EC23CA">
              <w:rPr>
                <w:rFonts w:ascii="Times New Roman" w:hAnsi="Times New Roman"/>
                <w:bCs/>
                <w:caps/>
                <w:sz w:val="28"/>
                <w:szCs w:val="28"/>
              </w:rPr>
              <w:t>с</w:t>
            </w:r>
            <w:r w:rsidRPr="001101E7">
              <w:rPr>
                <w:rFonts w:ascii="Times New Roman" w:hAnsi="Times New Roman"/>
                <w:bCs/>
                <w:sz w:val="28"/>
                <w:szCs w:val="28"/>
              </w:rPr>
              <w:t>ервис»</w:t>
            </w:r>
          </w:p>
          <w:p w:rsidR="00B46682" w:rsidRPr="001101E7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1101E7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1E7">
              <w:rPr>
                <w:rFonts w:ascii="Times New Roman" w:hAnsi="Times New Roman"/>
                <w:sz w:val="28"/>
                <w:szCs w:val="28"/>
              </w:rPr>
              <w:t>2008-2011</w:t>
            </w:r>
          </w:p>
          <w:p w:rsidR="00B46682" w:rsidRPr="001101E7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682" w:rsidRPr="007929BA" w:rsidTr="00293831">
        <w:tc>
          <w:tcPr>
            <w:tcW w:w="1242" w:type="dxa"/>
          </w:tcPr>
          <w:p w:rsidR="00B46682" w:rsidRPr="0009793E" w:rsidRDefault="00B46682" w:rsidP="006730EA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793E">
              <w:rPr>
                <w:rFonts w:ascii="Times New Roman" w:hAnsi="Times New Roman"/>
                <w:bCs/>
                <w:sz w:val="28"/>
                <w:szCs w:val="28"/>
              </w:rPr>
              <w:t>88</w:t>
            </w:r>
          </w:p>
        </w:tc>
        <w:tc>
          <w:tcPr>
            <w:tcW w:w="1276" w:type="dxa"/>
          </w:tcPr>
          <w:p w:rsidR="00B46682" w:rsidRPr="001101E7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01E7">
              <w:rPr>
                <w:rFonts w:ascii="Times New Roman" w:hAnsi="Times New Roman"/>
                <w:bCs/>
                <w:sz w:val="28"/>
                <w:szCs w:val="28"/>
              </w:rPr>
              <w:t>211</w:t>
            </w:r>
          </w:p>
        </w:tc>
        <w:tc>
          <w:tcPr>
            <w:tcW w:w="4660" w:type="dxa"/>
          </w:tcPr>
          <w:p w:rsidR="00B46682" w:rsidRPr="001101E7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23CA">
              <w:rPr>
                <w:rFonts w:ascii="Times New Roman" w:hAnsi="Times New Roman"/>
                <w:bCs/>
                <w:caps/>
                <w:sz w:val="28"/>
                <w:szCs w:val="28"/>
              </w:rPr>
              <w:t>м</w:t>
            </w:r>
            <w:r w:rsidRPr="001101E7">
              <w:rPr>
                <w:rFonts w:ascii="Times New Roman" w:hAnsi="Times New Roman"/>
                <w:bCs/>
                <w:sz w:val="28"/>
                <w:szCs w:val="28"/>
              </w:rPr>
              <w:t>униципальное</w:t>
            </w:r>
          </w:p>
          <w:p w:rsidR="00B46682" w:rsidRPr="001101E7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01E7">
              <w:rPr>
                <w:rFonts w:ascii="Times New Roman" w:hAnsi="Times New Roman"/>
                <w:bCs/>
                <w:sz w:val="28"/>
                <w:szCs w:val="28"/>
              </w:rPr>
              <w:t>автономное учреждение «</w:t>
            </w:r>
            <w:r w:rsidRPr="00EC23CA">
              <w:rPr>
                <w:rFonts w:ascii="Times New Roman" w:hAnsi="Times New Roman"/>
                <w:bCs/>
                <w:caps/>
                <w:sz w:val="28"/>
                <w:szCs w:val="28"/>
              </w:rPr>
              <w:t>ц</w:t>
            </w:r>
            <w:r w:rsidRPr="001101E7">
              <w:rPr>
                <w:rFonts w:ascii="Times New Roman" w:hAnsi="Times New Roman"/>
                <w:bCs/>
                <w:sz w:val="28"/>
                <w:szCs w:val="28"/>
              </w:rPr>
              <w:t>ентр»</w:t>
            </w:r>
          </w:p>
          <w:p w:rsidR="00B46682" w:rsidRPr="00095351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  <w:tc>
          <w:tcPr>
            <w:tcW w:w="2393" w:type="dxa"/>
          </w:tcPr>
          <w:p w:rsidR="00B46682" w:rsidRPr="001101E7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1E7">
              <w:rPr>
                <w:rFonts w:ascii="Times New Roman" w:hAnsi="Times New Roman"/>
                <w:sz w:val="28"/>
                <w:szCs w:val="28"/>
              </w:rPr>
              <w:t>2010-2011</w:t>
            </w:r>
          </w:p>
          <w:p w:rsidR="00B46682" w:rsidRPr="001101E7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682" w:rsidRPr="007929BA" w:rsidTr="00293831">
        <w:tc>
          <w:tcPr>
            <w:tcW w:w="1242" w:type="dxa"/>
          </w:tcPr>
          <w:p w:rsidR="00B46682" w:rsidRPr="0009793E" w:rsidRDefault="00B46682" w:rsidP="006730EA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793E">
              <w:rPr>
                <w:rFonts w:ascii="Times New Roman" w:hAnsi="Times New Roman"/>
                <w:bCs/>
                <w:sz w:val="28"/>
                <w:szCs w:val="28"/>
              </w:rPr>
              <w:t>89</w:t>
            </w:r>
          </w:p>
        </w:tc>
        <w:tc>
          <w:tcPr>
            <w:tcW w:w="1276" w:type="dxa"/>
          </w:tcPr>
          <w:p w:rsidR="00B46682" w:rsidRPr="001101E7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01E7">
              <w:rPr>
                <w:rFonts w:ascii="Times New Roman" w:hAnsi="Times New Roman"/>
                <w:bCs/>
                <w:sz w:val="28"/>
                <w:szCs w:val="28"/>
              </w:rPr>
              <w:t>212</w:t>
            </w:r>
          </w:p>
        </w:tc>
        <w:tc>
          <w:tcPr>
            <w:tcW w:w="4660" w:type="dxa"/>
          </w:tcPr>
          <w:p w:rsidR="00B46682" w:rsidRPr="001101E7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23CA">
              <w:rPr>
                <w:rFonts w:ascii="Times New Roman" w:hAnsi="Times New Roman"/>
                <w:bCs/>
                <w:caps/>
                <w:sz w:val="28"/>
                <w:szCs w:val="28"/>
              </w:rPr>
              <w:t>м</w:t>
            </w:r>
            <w:r w:rsidRPr="001101E7">
              <w:rPr>
                <w:rFonts w:ascii="Times New Roman" w:hAnsi="Times New Roman"/>
                <w:bCs/>
                <w:sz w:val="28"/>
                <w:szCs w:val="28"/>
              </w:rPr>
              <w:t>униципальное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1101E7">
              <w:rPr>
                <w:rFonts w:ascii="Times New Roman" w:hAnsi="Times New Roman"/>
                <w:bCs/>
                <w:sz w:val="28"/>
                <w:szCs w:val="28"/>
              </w:rPr>
              <w:t>автономное учреждение «</w:t>
            </w:r>
            <w:r w:rsidRPr="00EC23CA">
              <w:rPr>
                <w:rFonts w:ascii="Times New Roman" w:hAnsi="Times New Roman"/>
                <w:bCs/>
                <w:caps/>
                <w:sz w:val="28"/>
                <w:szCs w:val="28"/>
              </w:rPr>
              <w:t>с</w:t>
            </w:r>
            <w:r w:rsidRPr="001101E7">
              <w:rPr>
                <w:rFonts w:ascii="Times New Roman" w:hAnsi="Times New Roman"/>
                <w:bCs/>
                <w:sz w:val="28"/>
                <w:szCs w:val="28"/>
              </w:rPr>
              <w:t>ервис услуг»</w:t>
            </w:r>
          </w:p>
          <w:p w:rsidR="00B46682" w:rsidRPr="001101E7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1101E7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1E7">
              <w:rPr>
                <w:rFonts w:ascii="Times New Roman" w:hAnsi="Times New Roman"/>
                <w:sz w:val="28"/>
                <w:szCs w:val="28"/>
              </w:rPr>
              <w:t>2009-2011</w:t>
            </w:r>
          </w:p>
          <w:p w:rsidR="00B46682" w:rsidRPr="001101E7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682" w:rsidRPr="007929BA" w:rsidTr="00293831">
        <w:tc>
          <w:tcPr>
            <w:tcW w:w="1242" w:type="dxa"/>
          </w:tcPr>
          <w:p w:rsidR="00B46682" w:rsidRPr="0009793E" w:rsidRDefault="00B46682" w:rsidP="006730EA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793E">
              <w:rPr>
                <w:rFonts w:ascii="Times New Roman" w:hAnsi="Times New Roman"/>
                <w:bCs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B46682" w:rsidRPr="001101E7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01E7">
              <w:rPr>
                <w:rFonts w:ascii="Times New Roman" w:hAnsi="Times New Roman"/>
                <w:bCs/>
                <w:sz w:val="28"/>
                <w:szCs w:val="28"/>
              </w:rPr>
              <w:t>213</w:t>
            </w:r>
          </w:p>
        </w:tc>
        <w:tc>
          <w:tcPr>
            <w:tcW w:w="4660" w:type="dxa"/>
          </w:tcPr>
          <w:p w:rsidR="00B46682" w:rsidRPr="001101E7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23CA">
              <w:rPr>
                <w:rFonts w:ascii="Times New Roman" w:hAnsi="Times New Roman"/>
                <w:bCs/>
                <w:caps/>
                <w:sz w:val="28"/>
                <w:szCs w:val="28"/>
              </w:rPr>
              <w:t>м</w:t>
            </w:r>
            <w:r w:rsidRPr="001101E7">
              <w:rPr>
                <w:rFonts w:ascii="Times New Roman" w:hAnsi="Times New Roman"/>
                <w:bCs/>
                <w:sz w:val="28"/>
                <w:szCs w:val="28"/>
              </w:rPr>
              <w:t>униципальное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101E7">
              <w:rPr>
                <w:rFonts w:ascii="Times New Roman" w:hAnsi="Times New Roman"/>
                <w:bCs/>
                <w:sz w:val="28"/>
                <w:szCs w:val="28"/>
              </w:rPr>
              <w:t>бюджетное  учреждение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1101E7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EC23CA">
              <w:rPr>
                <w:rFonts w:ascii="Times New Roman" w:hAnsi="Times New Roman"/>
                <w:bCs/>
                <w:caps/>
                <w:sz w:val="28"/>
                <w:szCs w:val="28"/>
              </w:rPr>
              <w:t>с</w:t>
            </w:r>
            <w:r w:rsidRPr="001101E7">
              <w:rPr>
                <w:rFonts w:ascii="Times New Roman" w:hAnsi="Times New Roman"/>
                <w:bCs/>
                <w:sz w:val="28"/>
                <w:szCs w:val="28"/>
              </w:rPr>
              <w:t>ервис»</w:t>
            </w:r>
          </w:p>
          <w:p w:rsidR="00B46682" w:rsidRPr="001101E7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1101E7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1E7">
              <w:rPr>
                <w:rFonts w:ascii="Times New Roman" w:hAnsi="Times New Roman"/>
                <w:sz w:val="28"/>
                <w:szCs w:val="28"/>
              </w:rPr>
              <w:t>2011-2014</w:t>
            </w:r>
          </w:p>
          <w:p w:rsidR="00B46682" w:rsidRPr="001101E7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682" w:rsidRPr="007929BA" w:rsidTr="00293831">
        <w:tc>
          <w:tcPr>
            <w:tcW w:w="1242" w:type="dxa"/>
          </w:tcPr>
          <w:p w:rsidR="00B46682" w:rsidRPr="0009793E" w:rsidRDefault="00B46682" w:rsidP="006730EA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793E">
              <w:rPr>
                <w:rFonts w:ascii="Times New Roman" w:hAnsi="Times New Roman"/>
                <w:bCs/>
                <w:sz w:val="28"/>
                <w:szCs w:val="28"/>
              </w:rPr>
              <w:t>91</w:t>
            </w:r>
          </w:p>
        </w:tc>
        <w:tc>
          <w:tcPr>
            <w:tcW w:w="1276" w:type="dxa"/>
          </w:tcPr>
          <w:p w:rsidR="00B46682" w:rsidRPr="001101E7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01E7">
              <w:rPr>
                <w:rFonts w:ascii="Times New Roman" w:hAnsi="Times New Roman"/>
                <w:bCs/>
                <w:sz w:val="28"/>
                <w:szCs w:val="28"/>
              </w:rPr>
              <w:t>214</w:t>
            </w:r>
          </w:p>
        </w:tc>
        <w:tc>
          <w:tcPr>
            <w:tcW w:w="4660" w:type="dxa"/>
          </w:tcPr>
          <w:p w:rsidR="00B46682" w:rsidRDefault="00B46682" w:rsidP="00EC23CA">
            <w:pPr>
              <w:tabs>
                <w:tab w:val="left" w:pos="567"/>
                <w:tab w:val="left" w:pos="1134"/>
              </w:tabs>
              <w:spacing w:after="0" w:line="240" w:lineRule="auto"/>
              <w:ind w:left="-178" w:right="-5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C23CA">
              <w:rPr>
                <w:rFonts w:ascii="Times New Roman" w:hAnsi="Times New Roman"/>
                <w:bCs/>
                <w:caps/>
                <w:sz w:val="28"/>
                <w:szCs w:val="28"/>
              </w:rPr>
              <w:t>о</w:t>
            </w:r>
            <w:r w:rsidRPr="001101E7">
              <w:rPr>
                <w:rFonts w:ascii="Times New Roman" w:hAnsi="Times New Roman"/>
                <w:bCs/>
                <w:sz w:val="28"/>
                <w:szCs w:val="28"/>
              </w:rPr>
              <w:t xml:space="preserve">бщество  с ограниченной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46682" w:rsidRPr="001101E7" w:rsidRDefault="00B46682" w:rsidP="00EC23CA">
            <w:pPr>
              <w:tabs>
                <w:tab w:val="left" w:pos="567"/>
                <w:tab w:val="left" w:pos="1134"/>
              </w:tabs>
              <w:spacing w:after="0" w:line="240" w:lineRule="auto"/>
              <w:ind w:left="-178" w:right="-58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101E7">
              <w:rPr>
                <w:rFonts w:ascii="Times New Roman" w:hAnsi="Times New Roman"/>
                <w:bCs/>
                <w:sz w:val="28"/>
                <w:szCs w:val="28"/>
              </w:rPr>
              <w:t>ответственностью «</w:t>
            </w:r>
            <w:r w:rsidRPr="00EC23CA">
              <w:rPr>
                <w:rFonts w:ascii="Times New Roman" w:hAnsi="Times New Roman"/>
                <w:bCs/>
                <w:caps/>
                <w:sz w:val="28"/>
                <w:szCs w:val="28"/>
              </w:rPr>
              <w:t>к</w:t>
            </w:r>
            <w:r w:rsidRPr="001101E7">
              <w:rPr>
                <w:rFonts w:ascii="Times New Roman" w:hAnsi="Times New Roman"/>
                <w:bCs/>
                <w:sz w:val="28"/>
                <w:szCs w:val="28"/>
              </w:rPr>
              <w:t>омфорт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101E7">
              <w:rPr>
                <w:rFonts w:ascii="Times New Roman" w:hAnsi="Times New Roman"/>
                <w:bCs/>
                <w:sz w:val="28"/>
                <w:szCs w:val="28"/>
              </w:rPr>
              <w:t>сервис»</w:t>
            </w:r>
          </w:p>
          <w:p w:rsidR="00B46682" w:rsidRPr="001101E7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1101E7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1E7">
              <w:rPr>
                <w:rFonts w:ascii="Times New Roman" w:hAnsi="Times New Roman"/>
                <w:sz w:val="28"/>
                <w:szCs w:val="28"/>
              </w:rPr>
              <w:t>2011-2016</w:t>
            </w:r>
          </w:p>
          <w:p w:rsidR="00B46682" w:rsidRPr="001101E7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682" w:rsidRPr="007929BA" w:rsidTr="00293831">
        <w:tc>
          <w:tcPr>
            <w:tcW w:w="1242" w:type="dxa"/>
          </w:tcPr>
          <w:p w:rsidR="00B46682" w:rsidRPr="0009793E" w:rsidRDefault="00B46682" w:rsidP="006730EA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793E">
              <w:rPr>
                <w:rFonts w:ascii="Times New Roman" w:hAnsi="Times New Roman"/>
                <w:bCs/>
                <w:sz w:val="28"/>
                <w:szCs w:val="28"/>
              </w:rPr>
              <w:t>92</w:t>
            </w:r>
          </w:p>
        </w:tc>
        <w:tc>
          <w:tcPr>
            <w:tcW w:w="1276" w:type="dxa"/>
          </w:tcPr>
          <w:p w:rsidR="00B46682" w:rsidRPr="001101E7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01E7">
              <w:rPr>
                <w:rFonts w:ascii="Times New Roman" w:hAnsi="Times New Roman"/>
                <w:bCs/>
                <w:sz w:val="28"/>
                <w:szCs w:val="28"/>
              </w:rPr>
              <w:t>215</w:t>
            </w:r>
          </w:p>
        </w:tc>
        <w:tc>
          <w:tcPr>
            <w:tcW w:w="4660" w:type="dxa"/>
          </w:tcPr>
          <w:p w:rsidR="00B46682" w:rsidRPr="001101E7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EC23CA">
              <w:rPr>
                <w:rFonts w:ascii="Times New Roman" w:hAnsi="Times New Roman"/>
                <w:bCs/>
                <w:caps/>
                <w:sz w:val="28"/>
                <w:szCs w:val="28"/>
              </w:rPr>
              <w:t>о</w:t>
            </w:r>
            <w:r w:rsidRPr="001101E7">
              <w:rPr>
                <w:rFonts w:ascii="Times New Roman" w:hAnsi="Times New Roman"/>
                <w:bCs/>
                <w:sz w:val="28"/>
                <w:szCs w:val="28"/>
              </w:rPr>
              <w:t>бщество  с ограниченной ответственностью «</w:t>
            </w:r>
            <w:r w:rsidRPr="00EC23CA">
              <w:rPr>
                <w:rFonts w:ascii="Times New Roman" w:hAnsi="Times New Roman"/>
                <w:bCs/>
                <w:caps/>
                <w:sz w:val="28"/>
                <w:szCs w:val="28"/>
              </w:rPr>
              <w:t>с</w:t>
            </w:r>
            <w:r w:rsidRPr="001101E7">
              <w:rPr>
                <w:rFonts w:ascii="Times New Roman" w:hAnsi="Times New Roman"/>
                <w:bCs/>
                <w:sz w:val="28"/>
                <w:szCs w:val="28"/>
              </w:rPr>
              <w:t>ибагробизнес»</w:t>
            </w:r>
          </w:p>
          <w:p w:rsidR="00B46682" w:rsidRPr="001101E7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1101E7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1E7">
              <w:rPr>
                <w:rFonts w:ascii="Times New Roman" w:hAnsi="Times New Roman"/>
                <w:sz w:val="28"/>
                <w:szCs w:val="28"/>
              </w:rPr>
              <w:t>2014-2016</w:t>
            </w:r>
          </w:p>
          <w:p w:rsidR="00B46682" w:rsidRPr="001101E7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682" w:rsidRPr="007929BA" w:rsidTr="00293831">
        <w:tc>
          <w:tcPr>
            <w:tcW w:w="1242" w:type="dxa"/>
          </w:tcPr>
          <w:p w:rsidR="00B46682" w:rsidRPr="0009793E" w:rsidRDefault="00B46682" w:rsidP="006730EA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793E">
              <w:rPr>
                <w:rFonts w:ascii="Times New Roman" w:hAnsi="Times New Roman"/>
                <w:bCs/>
                <w:sz w:val="28"/>
                <w:szCs w:val="28"/>
              </w:rPr>
              <w:t>93</w:t>
            </w:r>
          </w:p>
        </w:tc>
        <w:tc>
          <w:tcPr>
            <w:tcW w:w="1276" w:type="dxa"/>
          </w:tcPr>
          <w:p w:rsidR="00B46682" w:rsidRPr="001101E7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01E7">
              <w:rPr>
                <w:rFonts w:ascii="Times New Roman" w:hAnsi="Times New Roman"/>
                <w:bCs/>
                <w:sz w:val="28"/>
                <w:szCs w:val="28"/>
              </w:rPr>
              <w:t>216</w:t>
            </w:r>
          </w:p>
        </w:tc>
        <w:tc>
          <w:tcPr>
            <w:tcW w:w="4660" w:type="dxa"/>
          </w:tcPr>
          <w:p w:rsidR="00B46682" w:rsidRPr="001101E7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EC23CA">
              <w:rPr>
                <w:rFonts w:ascii="Times New Roman" w:hAnsi="Times New Roman"/>
                <w:bCs/>
                <w:caps/>
                <w:sz w:val="28"/>
                <w:szCs w:val="28"/>
              </w:rPr>
              <w:t>о</w:t>
            </w:r>
            <w:r w:rsidRPr="001101E7">
              <w:rPr>
                <w:rFonts w:ascii="Times New Roman" w:hAnsi="Times New Roman"/>
                <w:bCs/>
                <w:sz w:val="28"/>
                <w:szCs w:val="28"/>
              </w:rPr>
              <w:t>бщество  с ограниченной ответственностью «</w:t>
            </w:r>
            <w:r w:rsidRPr="00EC23CA">
              <w:rPr>
                <w:rFonts w:ascii="Times New Roman" w:hAnsi="Times New Roman"/>
                <w:bCs/>
                <w:caps/>
                <w:sz w:val="28"/>
                <w:szCs w:val="28"/>
              </w:rPr>
              <w:t>п</w:t>
            </w:r>
            <w:r w:rsidRPr="001101E7">
              <w:rPr>
                <w:rFonts w:ascii="Times New Roman" w:hAnsi="Times New Roman"/>
                <w:bCs/>
                <w:sz w:val="28"/>
                <w:szCs w:val="28"/>
              </w:rPr>
              <w:t>ервое похоронное агентство»</w:t>
            </w:r>
          </w:p>
          <w:p w:rsidR="00B46682" w:rsidRPr="001101E7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1101E7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1E7">
              <w:rPr>
                <w:rFonts w:ascii="Times New Roman" w:hAnsi="Times New Roman"/>
                <w:sz w:val="28"/>
                <w:szCs w:val="28"/>
              </w:rPr>
              <w:t>2012-2016</w:t>
            </w:r>
          </w:p>
          <w:p w:rsidR="00B46682" w:rsidRPr="001101E7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6682" w:rsidRPr="001101E7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682" w:rsidRPr="007929BA" w:rsidTr="00293831">
        <w:tc>
          <w:tcPr>
            <w:tcW w:w="1242" w:type="dxa"/>
          </w:tcPr>
          <w:p w:rsidR="00B46682" w:rsidRPr="0009793E" w:rsidRDefault="00B46682" w:rsidP="006730EA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793E">
              <w:rPr>
                <w:rFonts w:ascii="Times New Roman" w:hAnsi="Times New Roman"/>
                <w:bCs/>
                <w:sz w:val="28"/>
                <w:szCs w:val="28"/>
              </w:rPr>
              <w:t>94</w:t>
            </w:r>
          </w:p>
        </w:tc>
        <w:tc>
          <w:tcPr>
            <w:tcW w:w="1276" w:type="dxa"/>
          </w:tcPr>
          <w:p w:rsidR="00B46682" w:rsidRPr="001101E7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01E7">
              <w:rPr>
                <w:rFonts w:ascii="Times New Roman" w:hAnsi="Times New Roman"/>
                <w:bCs/>
                <w:sz w:val="28"/>
                <w:szCs w:val="28"/>
              </w:rPr>
              <w:t>217</w:t>
            </w:r>
          </w:p>
        </w:tc>
        <w:tc>
          <w:tcPr>
            <w:tcW w:w="4660" w:type="dxa"/>
          </w:tcPr>
          <w:p w:rsidR="00B46682" w:rsidRPr="001101E7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EC23CA">
              <w:rPr>
                <w:rFonts w:ascii="Times New Roman" w:hAnsi="Times New Roman"/>
                <w:bCs/>
                <w:caps/>
                <w:sz w:val="28"/>
                <w:szCs w:val="28"/>
              </w:rPr>
              <w:t>о</w:t>
            </w:r>
            <w:r w:rsidRPr="001101E7">
              <w:rPr>
                <w:rFonts w:ascii="Times New Roman" w:hAnsi="Times New Roman"/>
                <w:bCs/>
                <w:sz w:val="28"/>
                <w:szCs w:val="28"/>
              </w:rPr>
              <w:t>бщество  с ограниченной ответственностью «</w:t>
            </w:r>
            <w:r w:rsidRPr="00EC23CA">
              <w:rPr>
                <w:rFonts w:ascii="Times New Roman" w:hAnsi="Times New Roman"/>
                <w:bCs/>
                <w:caps/>
                <w:sz w:val="28"/>
                <w:szCs w:val="28"/>
              </w:rPr>
              <w:t>к</w:t>
            </w:r>
            <w:r w:rsidRPr="001101E7">
              <w:rPr>
                <w:rFonts w:ascii="Times New Roman" w:hAnsi="Times New Roman"/>
                <w:bCs/>
                <w:sz w:val="28"/>
                <w:szCs w:val="28"/>
              </w:rPr>
              <w:t>рапивинское  строительное управление»</w:t>
            </w:r>
          </w:p>
          <w:p w:rsidR="00B46682" w:rsidRPr="001101E7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1101E7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1E7">
              <w:rPr>
                <w:rFonts w:ascii="Times New Roman" w:hAnsi="Times New Roman"/>
                <w:sz w:val="28"/>
                <w:szCs w:val="28"/>
              </w:rPr>
              <w:t>2014-2017</w:t>
            </w:r>
          </w:p>
          <w:p w:rsidR="00B46682" w:rsidRPr="001101E7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6682" w:rsidRPr="001101E7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682" w:rsidRPr="007929BA" w:rsidTr="00293831">
        <w:tc>
          <w:tcPr>
            <w:tcW w:w="1242" w:type="dxa"/>
          </w:tcPr>
          <w:p w:rsidR="00B46682" w:rsidRPr="0009793E" w:rsidRDefault="00B46682" w:rsidP="00F45CC9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95</w:t>
            </w:r>
          </w:p>
        </w:tc>
        <w:tc>
          <w:tcPr>
            <w:tcW w:w="1276" w:type="dxa"/>
          </w:tcPr>
          <w:p w:rsidR="00B46682" w:rsidRPr="001101E7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101E7">
              <w:rPr>
                <w:rFonts w:ascii="Times New Roman" w:hAnsi="Times New Roman"/>
                <w:bCs/>
                <w:sz w:val="28"/>
                <w:szCs w:val="28"/>
              </w:rPr>
              <w:t>218</w:t>
            </w:r>
          </w:p>
        </w:tc>
        <w:tc>
          <w:tcPr>
            <w:tcW w:w="4660" w:type="dxa"/>
          </w:tcPr>
          <w:p w:rsidR="00B46682" w:rsidRPr="001101E7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EC23CA">
              <w:rPr>
                <w:rFonts w:ascii="Times New Roman" w:hAnsi="Times New Roman"/>
                <w:bCs/>
                <w:caps/>
                <w:sz w:val="28"/>
                <w:szCs w:val="28"/>
              </w:rPr>
              <w:t>о</w:t>
            </w:r>
            <w:r w:rsidRPr="001101E7">
              <w:rPr>
                <w:rFonts w:ascii="Times New Roman" w:hAnsi="Times New Roman"/>
                <w:bCs/>
                <w:sz w:val="28"/>
                <w:szCs w:val="28"/>
              </w:rPr>
              <w:t>бщество  с ограниченной ответственностью «</w:t>
            </w:r>
            <w:r w:rsidRPr="00EC23CA">
              <w:rPr>
                <w:rFonts w:ascii="Times New Roman" w:hAnsi="Times New Roman"/>
                <w:bCs/>
                <w:caps/>
                <w:sz w:val="28"/>
                <w:szCs w:val="28"/>
              </w:rPr>
              <w:t>к</w:t>
            </w:r>
            <w:r w:rsidRPr="001101E7">
              <w:rPr>
                <w:rFonts w:ascii="Times New Roman" w:hAnsi="Times New Roman"/>
                <w:bCs/>
                <w:sz w:val="28"/>
                <w:szCs w:val="28"/>
              </w:rPr>
              <w:t xml:space="preserve">расный </w:t>
            </w:r>
            <w:r w:rsidRPr="003142F6">
              <w:rPr>
                <w:rFonts w:ascii="Times New Roman" w:hAnsi="Times New Roman"/>
                <w:bCs/>
                <w:caps/>
                <w:sz w:val="28"/>
                <w:szCs w:val="28"/>
              </w:rPr>
              <w:t>к</w:t>
            </w:r>
            <w:r w:rsidRPr="001101E7">
              <w:rPr>
                <w:rFonts w:ascii="Times New Roman" w:hAnsi="Times New Roman"/>
                <w:bCs/>
                <w:sz w:val="28"/>
                <w:szCs w:val="28"/>
              </w:rPr>
              <w:t>люч»</w:t>
            </w:r>
          </w:p>
          <w:p w:rsidR="00B46682" w:rsidRPr="001101E7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393" w:type="dxa"/>
          </w:tcPr>
          <w:p w:rsidR="00B46682" w:rsidRPr="001101E7" w:rsidRDefault="00B46682" w:rsidP="001101E7">
            <w:pPr>
              <w:tabs>
                <w:tab w:val="left" w:pos="567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1E7">
              <w:rPr>
                <w:rFonts w:ascii="Times New Roman" w:hAnsi="Times New Roman"/>
                <w:sz w:val="28"/>
                <w:szCs w:val="28"/>
              </w:rPr>
              <w:t>2010-2013</w:t>
            </w:r>
          </w:p>
        </w:tc>
      </w:tr>
    </w:tbl>
    <w:p w:rsidR="00B46682" w:rsidRPr="00A73A23" w:rsidRDefault="00B46682" w:rsidP="00A73A2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B46682" w:rsidRDefault="00B46682" w:rsidP="007B04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1C18">
        <w:rPr>
          <w:rFonts w:ascii="Times New Roman" w:hAnsi="Times New Roman"/>
          <w:sz w:val="28"/>
          <w:szCs w:val="28"/>
        </w:rPr>
        <w:t>30.08.2022</w:t>
      </w:r>
    </w:p>
    <w:p w:rsidR="00B46682" w:rsidRDefault="00B46682" w:rsidP="00095351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B46682" w:rsidRPr="009A1C18" w:rsidRDefault="00B46682" w:rsidP="000953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0433">
        <w:rPr>
          <w:rFonts w:ascii="Times New Roman" w:hAnsi="Times New Roman"/>
          <w:sz w:val="28"/>
        </w:rPr>
        <w:t>Начальник  архивного отдела               ___________            Н.Е. Рассомахина</w:t>
      </w:r>
    </w:p>
    <w:sectPr w:rsidR="00B46682" w:rsidRPr="009A1C18" w:rsidSect="004966BD">
      <w:headerReference w:type="even" r:id="rId8"/>
      <w:headerReference w:type="default" r:id="rId9"/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682" w:rsidRDefault="00B46682">
      <w:r>
        <w:separator/>
      </w:r>
    </w:p>
  </w:endnote>
  <w:endnote w:type="continuationSeparator" w:id="1">
    <w:p w:rsidR="00B46682" w:rsidRDefault="00B46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682" w:rsidRDefault="00B46682">
      <w:r>
        <w:separator/>
      </w:r>
    </w:p>
  </w:footnote>
  <w:footnote w:type="continuationSeparator" w:id="1">
    <w:p w:rsidR="00B46682" w:rsidRDefault="00B46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82" w:rsidRDefault="00B46682" w:rsidP="00D831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6682" w:rsidRDefault="00B466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82" w:rsidRDefault="00B46682" w:rsidP="00D831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B46682" w:rsidRDefault="00B466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8C1F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F9EF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04CC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934D1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D885E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463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66B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2E25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4A2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1450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039"/>
    <w:rsid w:val="00020E40"/>
    <w:rsid w:val="00027940"/>
    <w:rsid w:val="00040268"/>
    <w:rsid w:val="00051C01"/>
    <w:rsid w:val="00095351"/>
    <w:rsid w:val="0009793E"/>
    <w:rsid w:val="000B07C2"/>
    <w:rsid w:val="000E47A5"/>
    <w:rsid w:val="001101E7"/>
    <w:rsid w:val="00122298"/>
    <w:rsid w:val="00123EC1"/>
    <w:rsid w:val="00125938"/>
    <w:rsid w:val="001522B6"/>
    <w:rsid w:val="00153BE5"/>
    <w:rsid w:val="00163B50"/>
    <w:rsid w:val="001A18D5"/>
    <w:rsid w:val="001D0A75"/>
    <w:rsid w:val="00220A03"/>
    <w:rsid w:val="002337BB"/>
    <w:rsid w:val="00256577"/>
    <w:rsid w:val="002922A5"/>
    <w:rsid w:val="00293831"/>
    <w:rsid w:val="002C0A91"/>
    <w:rsid w:val="002D49AD"/>
    <w:rsid w:val="002E03A1"/>
    <w:rsid w:val="003142F6"/>
    <w:rsid w:val="003719BC"/>
    <w:rsid w:val="003B61BE"/>
    <w:rsid w:val="003D7D24"/>
    <w:rsid w:val="004966BD"/>
    <w:rsid w:val="00526C4F"/>
    <w:rsid w:val="00531CA1"/>
    <w:rsid w:val="00533718"/>
    <w:rsid w:val="00584329"/>
    <w:rsid w:val="00593449"/>
    <w:rsid w:val="005A3434"/>
    <w:rsid w:val="005E3DBC"/>
    <w:rsid w:val="005E4910"/>
    <w:rsid w:val="005F413F"/>
    <w:rsid w:val="00600C5E"/>
    <w:rsid w:val="00672CD0"/>
    <w:rsid w:val="006730EA"/>
    <w:rsid w:val="006804B6"/>
    <w:rsid w:val="0068059D"/>
    <w:rsid w:val="006854AC"/>
    <w:rsid w:val="006E122B"/>
    <w:rsid w:val="006E5769"/>
    <w:rsid w:val="00713079"/>
    <w:rsid w:val="0074250B"/>
    <w:rsid w:val="007929BA"/>
    <w:rsid w:val="007A19A0"/>
    <w:rsid w:val="007B0433"/>
    <w:rsid w:val="007B63A2"/>
    <w:rsid w:val="008010AA"/>
    <w:rsid w:val="00833F14"/>
    <w:rsid w:val="008704E0"/>
    <w:rsid w:val="00870DB7"/>
    <w:rsid w:val="008A7CF8"/>
    <w:rsid w:val="008C5687"/>
    <w:rsid w:val="008C7D9E"/>
    <w:rsid w:val="008F5971"/>
    <w:rsid w:val="009074A1"/>
    <w:rsid w:val="009121CE"/>
    <w:rsid w:val="00934457"/>
    <w:rsid w:val="009A1C18"/>
    <w:rsid w:val="009A32DC"/>
    <w:rsid w:val="009B672D"/>
    <w:rsid w:val="009C08CC"/>
    <w:rsid w:val="009E0D33"/>
    <w:rsid w:val="00A031CD"/>
    <w:rsid w:val="00A24A3A"/>
    <w:rsid w:val="00A42C6B"/>
    <w:rsid w:val="00A73A23"/>
    <w:rsid w:val="00AB0D04"/>
    <w:rsid w:val="00B27AAA"/>
    <w:rsid w:val="00B46682"/>
    <w:rsid w:val="00B87650"/>
    <w:rsid w:val="00BB5459"/>
    <w:rsid w:val="00BD7AC3"/>
    <w:rsid w:val="00C15122"/>
    <w:rsid w:val="00C518FF"/>
    <w:rsid w:val="00C76039"/>
    <w:rsid w:val="00C85DBF"/>
    <w:rsid w:val="00D011A5"/>
    <w:rsid w:val="00D02C78"/>
    <w:rsid w:val="00D41C8E"/>
    <w:rsid w:val="00D458C3"/>
    <w:rsid w:val="00D74ECB"/>
    <w:rsid w:val="00D83184"/>
    <w:rsid w:val="00D85BCE"/>
    <w:rsid w:val="00DB68A8"/>
    <w:rsid w:val="00DD546C"/>
    <w:rsid w:val="00E02F93"/>
    <w:rsid w:val="00E303AF"/>
    <w:rsid w:val="00E756BF"/>
    <w:rsid w:val="00EA30BD"/>
    <w:rsid w:val="00EC23CA"/>
    <w:rsid w:val="00F079B3"/>
    <w:rsid w:val="00F15EC2"/>
    <w:rsid w:val="00F223DB"/>
    <w:rsid w:val="00F35981"/>
    <w:rsid w:val="00F45CC9"/>
    <w:rsid w:val="00F77A31"/>
    <w:rsid w:val="00FC0AB5"/>
    <w:rsid w:val="00FC31E3"/>
    <w:rsid w:val="00FC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EC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A32DC"/>
    <w:pPr>
      <w:keepNext/>
      <w:tabs>
        <w:tab w:val="left" w:pos="567"/>
        <w:tab w:val="left" w:pos="1134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87650"/>
    <w:pPr>
      <w:keepNext/>
      <w:tabs>
        <w:tab w:val="left" w:pos="567"/>
        <w:tab w:val="left" w:pos="1134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hAnsi="Times New Roman"/>
      <w:sz w:val="24"/>
      <w:szCs w:val="2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040268"/>
    <w:pPr>
      <w:keepNext/>
      <w:tabs>
        <w:tab w:val="left" w:pos="567"/>
        <w:tab w:val="left" w:pos="1134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4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0A7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D0A7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53BE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C760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7603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87650"/>
    <w:pPr>
      <w:tabs>
        <w:tab w:val="left" w:pos="567"/>
        <w:tab w:val="left" w:pos="113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D0A75"/>
    <w:rPr>
      <w:rFonts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2337BB"/>
    <w:pPr>
      <w:tabs>
        <w:tab w:val="left" w:pos="567"/>
        <w:tab w:val="left" w:pos="113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D0A75"/>
    <w:rPr>
      <w:rFonts w:cs="Times New Roman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F079B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0A75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F079B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079B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0A75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4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chiv-krapivin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9</Pages>
  <Words>1634</Words>
  <Characters>9315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ФОНДОВ ПО ЛИЧНОМУ СОСТАВУ </dc:title>
  <dc:subject/>
  <dc:creator>vasutina</dc:creator>
  <cp:keywords/>
  <dc:description/>
  <cp:lastModifiedBy>Admin</cp:lastModifiedBy>
  <cp:revision>3</cp:revision>
  <cp:lastPrinted>2022-08-30T09:18:00Z</cp:lastPrinted>
  <dcterms:created xsi:type="dcterms:W3CDTF">2022-08-30T09:22:00Z</dcterms:created>
  <dcterms:modified xsi:type="dcterms:W3CDTF">2022-08-31T02:17:00Z</dcterms:modified>
</cp:coreProperties>
</file>